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36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AF1110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392D9B" w:rsidRDefault="00F85948" w:rsidP="004C6745">
      <w:pPr>
        <w:pStyle w:val="2"/>
        <w:rPr>
          <w:rFonts w:ascii="PT Astra Serif" w:hAnsi="PT Astra Serif"/>
          <w:b/>
        </w:rPr>
      </w:pPr>
      <w:r w:rsidRPr="00392D9B">
        <w:rPr>
          <w:rFonts w:ascii="PT Astra Serif" w:hAnsi="PT Astra Serif"/>
          <w:b/>
        </w:rPr>
        <w:t>Об утверждении отчёта об исполнении областного бюджета</w:t>
      </w:r>
      <w:r w:rsidRPr="00392D9B">
        <w:rPr>
          <w:rFonts w:ascii="PT Astra Serif" w:hAnsi="PT Astra Serif"/>
          <w:b/>
        </w:rPr>
        <w:br/>
        <w:t xml:space="preserve">Ульяновской области за </w:t>
      </w:r>
      <w:r w:rsidR="00392D9B" w:rsidRPr="00392D9B">
        <w:rPr>
          <w:rFonts w:ascii="PT Astra Serif" w:hAnsi="PT Astra Serif"/>
          <w:b/>
        </w:rPr>
        <w:t>первый квартал 2020</w:t>
      </w:r>
      <w:r w:rsidRPr="00392D9B">
        <w:rPr>
          <w:rFonts w:ascii="PT Astra Serif" w:hAnsi="PT Astra Serif"/>
          <w:b/>
        </w:rPr>
        <w:t xml:space="preserve"> года</w:t>
      </w:r>
    </w:p>
    <w:p w:rsidR="00F85948" w:rsidRPr="00392D9B" w:rsidRDefault="00F85948" w:rsidP="004C6745">
      <w:pPr>
        <w:widowControl w:val="0"/>
        <w:jc w:val="both"/>
        <w:rPr>
          <w:rFonts w:ascii="PT Astra Serif" w:hAnsi="PT Astra Serif"/>
          <w:sz w:val="28"/>
        </w:rPr>
      </w:pPr>
    </w:p>
    <w:p w:rsidR="00F85948" w:rsidRPr="00392D9B" w:rsidRDefault="00F85948" w:rsidP="004C6745">
      <w:pPr>
        <w:widowControl w:val="0"/>
        <w:suppressAutoHyphens/>
        <w:ind w:left="57" w:right="6067"/>
        <w:jc w:val="both"/>
        <w:rPr>
          <w:rFonts w:ascii="PT Astra Serif" w:hAnsi="PT Astra Serif"/>
          <w:sz w:val="28"/>
        </w:rPr>
      </w:pPr>
    </w:p>
    <w:p w:rsidR="00F85948" w:rsidRPr="00392D9B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2D9B">
        <w:rPr>
          <w:rFonts w:ascii="PT Astra Serif" w:hAnsi="PT Astra Serif"/>
          <w:b w:val="0"/>
          <w:bCs w:val="0"/>
          <w:sz w:val="28"/>
        </w:rPr>
        <w:t>В соответствии с пунктом 5 статьи 264</w:t>
      </w:r>
      <w:r w:rsidRPr="00392D9B">
        <w:rPr>
          <w:rFonts w:ascii="PT Astra Serif" w:hAnsi="PT Astra Serif"/>
          <w:b w:val="0"/>
          <w:bCs w:val="0"/>
          <w:sz w:val="28"/>
          <w:vertAlign w:val="superscript"/>
        </w:rPr>
        <w:t>2</w:t>
      </w:r>
      <w:r w:rsidRPr="00392D9B">
        <w:rPr>
          <w:rFonts w:ascii="PT Astra Serif" w:hAnsi="PT Astra Serif"/>
          <w:b w:val="0"/>
          <w:bCs w:val="0"/>
          <w:sz w:val="28"/>
        </w:rPr>
        <w:t xml:space="preserve"> Бюджетного кодекса Российской Федерации:</w:t>
      </w:r>
    </w:p>
    <w:p w:rsidR="00F85948" w:rsidRPr="00C20147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C20147">
        <w:rPr>
          <w:rFonts w:ascii="PT Astra Serif" w:hAnsi="PT Astra Serif"/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C20147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A06922" w:rsidRPr="00C20147">
        <w:rPr>
          <w:rFonts w:ascii="PT Astra Serif" w:hAnsi="PT Astra Serif"/>
          <w:b w:val="0"/>
          <w:bCs w:val="0"/>
          <w:sz w:val="28"/>
        </w:rPr>
        <w:t>первый квартал</w:t>
      </w:r>
      <w:r w:rsidRPr="00C20147">
        <w:rPr>
          <w:rFonts w:ascii="PT Astra Serif" w:hAnsi="PT Astra Serif"/>
          <w:b w:val="0"/>
          <w:bCs w:val="0"/>
          <w:sz w:val="28"/>
        </w:rPr>
        <w:t xml:space="preserve"> 20</w:t>
      </w:r>
      <w:r w:rsidR="00A06922" w:rsidRPr="00C20147">
        <w:rPr>
          <w:rFonts w:ascii="PT Astra Serif" w:hAnsi="PT Astra Serif"/>
          <w:b w:val="0"/>
          <w:bCs w:val="0"/>
          <w:sz w:val="28"/>
        </w:rPr>
        <w:t>20</w:t>
      </w:r>
      <w:r w:rsidRPr="00C20147">
        <w:rPr>
          <w:rFonts w:ascii="PT Astra Serif" w:hAnsi="PT Astra Serif"/>
          <w:b w:val="0"/>
          <w:bCs w:val="0"/>
          <w:sz w:val="28"/>
        </w:rPr>
        <w:t xml:space="preserve"> года по доходам в размере</w:t>
      </w:r>
      <w:r w:rsidRPr="00C20147">
        <w:rPr>
          <w:rFonts w:ascii="PT Astra Serif" w:hAnsi="PT Astra Serif"/>
          <w:b w:val="0"/>
          <w:bCs w:val="0"/>
          <w:sz w:val="28"/>
        </w:rPr>
        <w:br/>
      </w:r>
      <w:r w:rsidR="00A06922" w:rsidRPr="00C20147">
        <w:rPr>
          <w:rFonts w:ascii="PT Astra Serif" w:hAnsi="PT Astra Serif"/>
          <w:b w:val="0"/>
          <w:bCs w:val="0"/>
          <w:sz w:val="28"/>
        </w:rPr>
        <w:t>11815303,49063</w:t>
      </w:r>
      <w:r w:rsidR="0039514C" w:rsidRPr="00C20147">
        <w:rPr>
          <w:rFonts w:ascii="PT Astra Serif" w:hAnsi="PT Astra Serif"/>
          <w:b w:val="0"/>
          <w:bCs w:val="0"/>
          <w:sz w:val="28"/>
        </w:rPr>
        <w:t xml:space="preserve"> </w:t>
      </w:r>
      <w:r w:rsidRPr="00C20147">
        <w:rPr>
          <w:rFonts w:ascii="PT Astra Serif" w:hAnsi="PT Astra Serif"/>
          <w:b w:val="0"/>
          <w:bCs w:val="0"/>
          <w:sz w:val="28"/>
        </w:rPr>
        <w:t>тыс. рублей, по расходам в размере</w:t>
      </w:r>
      <w:r w:rsidR="0039514C" w:rsidRPr="00C20147">
        <w:rPr>
          <w:rFonts w:ascii="PT Astra Serif" w:hAnsi="PT Astra Serif"/>
          <w:b w:val="0"/>
          <w:bCs w:val="0"/>
          <w:sz w:val="28"/>
        </w:rPr>
        <w:t xml:space="preserve"> </w:t>
      </w:r>
      <w:r w:rsidR="00A06922" w:rsidRPr="00C20147">
        <w:rPr>
          <w:rFonts w:ascii="PT Astra Serif" w:hAnsi="PT Astra Serif"/>
          <w:b w:val="0"/>
          <w:bCs w:val="0"/>
          <w:sz w:val="28"/>
        </w:rPr>
        <w:t>13308719,14268</w:t>
      </w:r>
      <w:r w:rsidRPr="00C20147">
        <w:rPr>
          <w:rFonts w:ascii="PT Astra Serif" w:hAnsi="PT Astra Serif"/>
          <w:b w:val="0"/>
          <w:bCs w:val="0"/>
          <w:sz w:val="28"/>
        </w:rPr>
        <w:t xml:space="preserve"> тыс. рублей с превышением </w:t>
      </w:r>
      <w:r w:rsidR="00B31F57" w:rsidRPr="00C20147">
        <w:rPr>
          <w:rFonts w:ascii="PT Astra Serif" w:hAnsi="PT Astra Serif"/>
          <w:b w:val="0"/>
          <w:bCs w:val="0"/>
          <w:sz w:val="28"/>
        </w:rPr>
        <w:t>расходов</w:t>
      </w:r>
      <w:r w:rsidRPr="00C20147">
        <w:rPr>
          <w:rFonts w:ascii="PT Astra Serif" w:hAnsi="PT Astra Serif"/>
          <w:b w:val="0"/>
          <w:bCs w:val="0"/>
          <w:sz w:val="28"/>
        </w:rPr>
        <w:t xml:space="preserve"> над </w:t>
      </w:r>
      <w:r w:rsidR="00B31F57" w:rsidRPr="00C20147">
        <w:rPr>
          <w:rFonts w:ascii="PT Astra Serif" w:hAnsi="PT Astra Serif"/>
          <w:b w:val="0"/>
          <w:bCs w:val="0"/>
          <w:sz w:val="28"/>
        </w:rPr>
        <w:t>до</w:t>
      </w:r>
      <w:r w:rsidRPr="00C20147">
        <w:rPr>
          <w:rFonts w:ascii="PT Astra Serif" w:hAnsi="PT Astra Serif"/>
          <w:b w:val="0"/>
          <w:bCs w:val="0"/>
          <w:sz w:val="28"/>
        </w:rPr>
        <w:t>ходами (</w:t>
      </w:r>
      <w:r w:rsidR="00B31F57" w:rsidRPr="00C20147">
        <w:rPr>
          <w:rFonts w:ascii="PT Astra Serif" w:hAnsi="PT Astra Serif"/>
          <w:b w:val="0"/>
          <w:bCs w:val="0"/>
          <w:sz w:val="28"/>
        </w:rPr>
        <w:t>де</w:t>
      </w:r>
      <w:r w:rsidRPr="00C20147">
        <w:rPr>
          <w:rFonts w:ascii="PT Astra Serif" w:hAnsi="PT Astra Serif"/>
          <w:b w:val="0"/>
          <w:bCs w:val="0"/>
          <w:sz w:val="28"/>
        </w:rPr>
        <w:t>фицит областного бюджета Ульяновской области) в размере</w:t>
      </w:r>
      <w:r w:rsidR="0039514C" w:rsidRPr="00C20147">
        <w:rPr>
          <w:rFonts w:ascii="PT Astra Serif" w:hAnsi="PT Astra Serif"/>
          <w:b w:val="0"/>
          <w:bCs w:val="0"/>
          <w:sz w:val="28"/>
        </w:rPr>
        <w:t xml:space="preserve"> </w:t>
      </w:r>
      <w:r w:rsidR="00A06922" w:rsidRPr="00C20147">
        <w:rPr>
          <w:rFonts w:ascii="PT Astra Serif" w:hAnsi="PT Astra Serif"/>
          <w:b w:val="0"/>
          <w:bCs w:val="0"/>
          <w:sz w:val="28"/>
        </w:rPr>
        <w:t>1493415,65205</w:t>
      </w:r>
      <w:r w:rsidRPr="00C20147">
        <w:rPr>
          <w:rFonts w:ascii="PT Astra Serif" w:hAnsi="PT Astra Serif"/>
          <w:b w:val="0"/>
          <w:bCs w:val="0"/>
          <w:sz w:val="28"/>
        </w:rPr>
        <w:t xml:space="preserve"> тыс. рублей со следующими показателями:</w:t>
      </w:r>
    </w:p>
    <w:p w:rsidR="00F85948" w:rsidRPr="00392D9B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2D9B">
        <w:rPr>
          <w:rFonts w:ascii="PT Astra Serif" w:hAnsi="PT Astra Serif"/>
          <w:b w:val="0"/>
          <w:bCs w:val="0"/>
          <w:sz w:val="28"/>
        </w:rPr>
        <w:t xml:space="preserve">1.1. Доходы областного бюджета Ульяновской области за </w:t>
      </w:r>
      <w:r w:rsidR="00392D9B" w:rsidRPr="00392D9B">
        <w:rPr>
          <w:rFonts w:ascii="PT Astra Serif" w:hAnsi="PT Astra Serif"/>
          <w:b w:val="0"/>
          <w:bCs w:val="0"/>
          <w:sz w:val="28"/>
        </w:rPr>
        <w:t>первый квартал</w:t>
      </w:r>
      <w:r w:rsidR="00B31F57" w:rsidRPr="00392D9B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392D9B">
        <w:rPr>
          <w:rFonts w:ascii="PT Astra Serif" w:hAnsi="PT Astra Serif"/>
          <w:b w:val="0"/>
          <w:bCs w:val="0"/>
          <w:sz w:val="28"/>
        </w:rPr>
        <w:t>20</w:t>
      </w:r>
      <w:r w:rsidRPr="00392D9B">
        <w:rPr>
          <w:rFonts w:ascii="PT Astra Serif" w:hAnsi="PT Astra Serif"/>
          <w:b w:val="0"/>
          <w:bCs w:val="0"/>
          <w:sz w:val="28"/>
        </w:rPr>
        <w:t xml:space="preserve"> года (приложение № 1).</w:t>
      </w:r>
    </w:p>
    <w:p w:rsidR="00F85948" w:rsidRPr="00392D9B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2D9B">
        <w:rPr>
          <w:rFonts w:ascii="PT Astra Serif" w:hAnsi="PT Astra Serif"/>
          <w:b w:val="0"/>
          <w:bCs w:val="0"/>
          <w:sz w:val="28"/>
        </w:rPr>
        <w:t xml:space="preserve">1.2. Расходы областного бюджета Ульяновской области за </w:t>
      </w:r>
      <w:r w:rsidR="00392D9B" w:rsidRPr="00392D9B">
        <w:rPr>
          <w:rFonts w:ascii="PT Astra Serif" w:hAnsi="PT Astra Serif"/>
          <w:b w:val="0"/>
          <w:bCs w:val="0"/>
          <w:sz w:val="28"/>
        </w:rPr>
        <w:t>первый квартал</w:t>
      </w:r>
      <w:r w:rsidRPr="00392D9B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392D9B">
        <w:rPr>
          <w:rFonts w:ascii="PT Astra Serif" w:hAnsi="PT Astra Serif"/>
          <w:b w:val="0"/>
          <w:bCs w:val="0"/>
          <w:sz w:val="28"/>
        </w:rPr>
        <w:t>20</w:t>
      </w:r>
      <w:r w:rsidRPr="00392D9B">
        <w:rPr>
          <w:rFonts w:ascii="PT Astra Serif" w:hAnsi="PT Astra Serif"/>
          <w:b w:val="0"/>
          <w:bCs w:val="0"/>
          <w:sz w:val="28"/>
        </w:rPr>
        <w:t xml:space="preserve"> года по разделам, подразделам классификации расходов бюджетов</w:t>
      </w:r>
      <w:r w:rsidR="00B31F57" w:rsidRPr="00392D9B">
        <w:rPr>
          <w:rFonts w:ascii="PT Astra Serif" w:hAnsi="PT Astra Serif"/>
          <w:b w:val="0"/>
          <w:bCs w:val="0"/>
          <w:sz w:val="28"/>
        </w:rPr>
        <w:t xml:space="preserve"> </w:t>
      </w:r>
      <w:r w:rsidRPr="00392D9B">
        <w:rPr>
          <w:rFonts w:ascii="PT Astra Serif" w:hAnsi="PT Astra Serif"/>
          <w:b w:val="0"/>
          <w:bCs w:val="0"/>
          <w:sz w:val="28"/>
        </w:rPr>
        <w:t>(приложение № 2).</w:t>
      </w:r>
    </w:p>
    <w:p w:rsidR="00F85948" w:rsidRPr="00392D9B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2D9B">
        <w:rPr>
          <w:rFonts w:ascii="PT Astra Serif" w:hAnsi="PT Astra Serif"/>
          <w:b w:val="0"/>
          <w:bCs w:val="0"/>
          <w:sz w:val="28"/>
        </w:rPr>
        <w:t xml:space="preserve">1.3. Расходы областного бюджета Ульяновской области за </w:t>
      </w:r>
      <w:r w:rsidR="00392D9B" w:rsidRPr="00392D9B">
        <w:rPr>
          <w:rFonts w:ascii="PT Astra Serif" w:hAnsi="PT Astra Serif"/>
          <w:b w:val="0"/>
          <w:bCs w:val="0"/>
          <w:sz w:val="28"/>
        </w:rPr>
        <w:t>первый квартал</w:t>
      </w:r>
      <w:r w:rsidRPr="00392D9B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392D9B">
        <w:rPr>
          <w:rFonts w:ascii="PT Astra Serif" w:hAnsi="PT Astra Serif"/>
          <w:b w:val="0"/>
          <w:bCs w:val="0"/>
          <w:sz w:val="28"/>
        </w:rPr>
        <w:t>20</w:t>
      </w:r>
      <w:r w:rsidRPr="00392D9B">
        <w:rPr>
          <w:rFonts w:ascii="PT Astra Serif" w:hAnsi="PT Astra Serif"/>
          <w:b w:val="0"/>
          <w:bCs w:val="0"/>
          <w:sz w:val="28"/>
        </w:rPr>
        <w:t xml:space="preserve"> года по ведомственной структуре расходов областного бюджета Ульяновской области (приложение № 3).</w:t>
      </w:r>
    </w:p>
    <w:p w:rsidR="00F85948" w:rsidRPr="00392D9B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2D9B">
        <w:rPr>
          <w:rFonts w:ascii="PT Astra Serif" w:hAnsi="PT Astra Serif"/>
          <w:b w:val="0"/>
          <w:bCs w:val="0"/>
          <w:sz w:val="28"/>
        </w:rPr>
        <w:t xml:space="preserve">1.4. Расходы областного бюджета Ульяновской области за </w:t>
      </w:r>
      <w:r w:rsidR="00392D9B" w:rsidRPr="00392D9B">
        <w:rPr>
          <w:rFonts w:ascii="PT Astra Serif" w:hAnsi="PT Astra Serif"/>
          <w:b w:val="0"/>
          <w:bCs w:val="0"/>
          <w:sz w:val="28"/>
        </w:rPr>
        <w:t>первый квартал</w:t>
      </w:r>
      <w:r w:rsidRPr="00392D9B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392D9B">
        <w:rPr>
          <w:rFonts w:ascii="PT Astra Serif" w:hAnsi="PT Astra Serif"/>
          <w:b w:val="0"/>
          <w:bCs w:val="0"/>
          <w:sz w:val="28"/>
        </w:rPr>
        <w:t>20</w:t>
      </w:r>
      <w:r w:rsidRPr="00392D9B">
        <w:rPr>
          <w:rFonts w:ascii="PT Astra Serif" w:hAnsi="PT Astra Serif"/>
          <w:b w:val="0"/>
          <w:bCs w:val="0"/>
          <w:sz w:val="28"/>
        </w:rPr>
        <w:t xml:space="preserve"> года по целевым статьям (государственным программам Ульяновской области и непрограммным направлениям деятельности) (приложение № 4).</w:t>
      </w:r>
    </w:p>
    <w:p w:rsidR="00F85948" w:rsidRPr="00392D9B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2D9B">
        <w:rPr>
          <w:rFonts w:ascii="PT Astra Serif" w:hAnsi="PT Astra Serif"/>
          <w:b w:val="0"/>
          <w:sz w:val="28"/>
          <w:szCs w:val="28"/>
        </w:rPr>
        <w:t>2. Направить отчёт</w:t>
      </w:r>
      <w:r w:rsidRPr="00392D9B">
        <w:rPr>
          <w:rFonts w:ascii="PT Astra Serif" w:hAnsi="PT Astra Serif"/>
          <w:b w:val="0"/>
          <w:bCs w:val="0"/>
          <w:sz w:val="28"/>
        </w:rPr>
        <w:t xml:space="preserve"> об исполнении областного бюджета Ульяновской </w:t>
      </w:r>
      <w:r w:rsidRPr="00392D9B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392D9B" w:rsidRPr="00392D9B">
        <w:rPr>
          <w:rFonts w:ascii="PT Astra Serif" w:hAnsi="PT Astra Serif"/>
          <w:b w:val="0"/>
          <w:bCs w:val="0"/>
          <w:sz w:val="28"/>
        </w:rPr>
        <w:t>первый квартал</w:t>
      </w:r>
      <w:r w:rsidR="00B31F57" w:rsidRPr="00392D9B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392D9B">
        <w:rPr>
          <w:rFonts w:ascii="PT Astra Serif" w:hAnsi="PT Astra Serif"/>
          <w:b w:val="0"/>
          <w:bCs w:val="0"/>
          <w:sz w:val="28"/>
        </w:rPr>
        <w:t>20</w:t>
      </w:r>
      <w:r w:rsidRPr="00392D9B">
        <w:rPr>
          <w:rFonts w:ascii="PT Astra Serif" w:hAnsi="PT Astra Serif"/>
          <w:b w:val="0"/>
          <w:bCs w:val="0"/>
          <w:sz w:val="28"/>
        </w:rPr>
        <w:t xml:space="preserve"> года в Законодательное Собрание Ульяновской области и Счётную палату Ульяновской области.</w:t>
      </w:r>
    </w:p>
    <w:p w:rsidR="00F85948" w:rsidRPr="00392D9B" w:rsidRDefault="00F85948" w:rsidP="00F21D44">
      <w:pPr>
        <w:pStyle w:val="1"/>
        <w:rPr>
          <w:rFonts w:ascii="PT Astra Serif" w:hAnsi="PT Astra Serif"/>
          <w:bCs/>
          <w:szCs w:val="28"/>
        </w:rPr>
      </w:pPr>
    </w:p>
    <w:p w:rsidR="00F85948" w:rsidRPr="00392D9B" w:rsidRDefault="00F85948" w:rsidP="00F21D44">
      <w:pPr>
        <w:pStyle w:val="1"/>
        <w:rPr>
          <w:rFonts w:ascii="PT Astra Serif" w:hAnsi="PT Astra Serif"/>
          <w:bCs/>
          <w:szCs w:val="28"/>
        </w:rPr>
      </w:pPr>
    </w:p>
    <w:p w:rsidR="00F85948" w:rsidRPr="00392D9B" w:rsidRDefault="00F85948" w:rsidP="004C6745">
      <w:pPr>
        <w:pStyle w:val="1"/>
        <w:rPr>
          <w:rFonts w:ascii="PT Astra Serif" w:hAnsi="PT Astra Serif"/>
          <w:bCs/>
          <w:szCs w:val="28"/>
        </w:rPr>
      </w:pPr>
    </w:p>
    <w:p w:rsidR="00F85948" w:rsidRPr="00392D9B" w:rsidRDefault="00F85948" w:rsidP="004C6745">
      <w:pPr>
        <w:pStyle w:val="1"/>
        <w:rPr>
          <w:rFonts w:ascii="PT Astra Serif" w:hAnsi="PT Astra Serif"/>
        </w:rPr>
      </w:pPr>
      <w:r w:rsidRPr="00392D9B">
        <w:rPr>
          <w:rFonts w:ascii="PT Astra Serif" w:hAnsi="PT Astra Serif"/>
        </w:rPr>
        <w:t xml:space="preserve">Председатель </w:t>
      </w:r>
    </w:p>
    <w:p w:rsidR="00F85948" w:rsidRPr="00392D9B" w:rsidRDefault="00F85948" w:rsidP="004C6745">
      <w:pPr>
        <w:pStyle w:val="1"/>
        <w:rPr>
          <w:rFonts w:ascii="PT Astra Serif" w:hAnsi="PT Astra Serif"/>
          <w:szCs w:val="28"/>
        </w:rPr>
      </w:pPr>
      <w:r w:rsidRPr="00392D9B">
        <w:rPr>
          <w:rFonts w:ascii="PT Astra Serif" w:hAnsi="PT Astra Serif"/>
        </w:rPr>
        <w:t>Правительства области</w:t>
      </w:r>
      <w:r w:rsidR="00AF1110" w:rsidRPr="00392D9B">
        <w:rPr>
          <w:rFonts w:ascii="PT Astra Serif" w:hAnsi="PT Astra Serif"/>
        </w:rPr>
        <w:t xml:space="preserve">                                                                         </w:t>
      </w:r>
      <w:r w:rsidRPr="00392D9B">
        <w:rPr>
          <w:rFonts w:ascii="PT Astra Serif" w:hAnsi="PT Astra Serif"/>
          <w:szCs w:val="28"/>
        </w:rPr>
        <w:t>А.А.Смекалин</w:t>
      </w:r>
    </w:p>
    <w:p w:rsidR="00F85948" w:rsidRPr="00392D9B" w:rsidRDefault="00F85948" w:rsidP="004C6745">
      <w:pPr>
        <w:rPr>
          <w:rFonts w:ascii="PT Astra Serif" w:hAnsi="PT Astra Serif"/>
        </w:rPr>
        <w:sectPr w:rsidR="00F85948" w:rsidRPr="00392D9B" w:rsidSect="005B1C2F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F85948" w:rsidRPr="00FE5554" w:rsidTr="00E96F23">
        <w:trPr>
          <w:trHeight w:val="227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F85948" w:rsidRPr="00FE5554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5554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F85948" w:rsidRPr="00FE5554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FE5554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5554">
              <w:rPr>
                <w:rFonts w:ascii="PT Astra Serif" w:hAnsi="PT Astra Serif"/>
                <w:sz w:val="28"/>
                <w:szCs w:val="28"/>
              </w:rPr>
              <w:t xml:space="preserve">к распоряжению Правительства </w:t>
            </w:r>
            <w:r w:rsidRPr="00FE5554">
              <w:rPr>
                <w:rFonts w:ascii="PT Astra Serif" w:hAnsi="PT Astra Serif"/>
                <w:sz w:val="28"/>
                <w:szCs w:val="28"/>
              </w:rPr>
              <w:br/>
              <w:t>Ульяновской области</w:t>
            </w:r>
          </w:p>
          <w:p w:rsidR="00F85948" w:rsidRPr="00FE555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5B1C2F" w:rsidRPr="00FE5554" w:rsidRDefault="005B1C2F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85948" w:rsidRPr="00FE5554" w:rsidRDefault="00F85948" w:rsidP="005B1C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FE5554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F85948" w:rsidRPr="00FE5554" w:rsidRDefault="00F85948" w:rsidP="00FE555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Доходы областного бюджета Ульяновской области за </w:t>
            </w:r>
            <w:r w:rsidR="00FE5554"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>первый квартал</w:t>
            </w:r>
            <w:r w:rsidR="000524BE"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FE5554"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85948" w:rsidRPr="00FE5554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E555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FE5554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FE5554" w:rsidTr="00E72323">
        <w:trPr>
          <w:trHeight w:val="374"/>
        </w:trPr>
        <w:tc>
          <w:tcPr>
            <w:tcW w:w="3119" w:type="dxa"/>
            <w:vAlign w:val="center"/>
          </w:tcPr>
          <w:p w:rsidR="00F85948" w:rsidRPr="00FE5554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2" w:type="dxa"/>
            <w:vAlign w:val="center"/>
          </w:tcPr>
          <w:p w:rsidR="00F85948" w:rsidRPr="00FE5554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85948" w:rsidRPr="00FE5554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FE5554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F85948" w:rsidRPr="00FE5554" w:rsidRDefault="00F85948" w:rsidP="00FE2FBE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color w:val="000000"/>
                <w:sz w:val="28"/>
                <w:szCs w:val="28"/>
              </w:rPr>
              <w:t>%</w:t>
            </w:r>
            <w:r w:rsidRPr="00FE5554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proofErr w:type="gramStart"/>
            <w:r w:rsidR="003E6E2C" w:rsidRPr="00FE5554">
              <w:rPr>
                <w:rFonts w:ascii="PT Astra Serif" w:hAnsi="PT Astra Serif"/>
                <w:color w:val="000000"/>
                <w:sz w:val="28"/>
                <w:szCs w:val="28"/>
              </w:rPr>
              <w:t>исп</w:t>
            </w:r>
            <w:r w:rsidR="00FE2FBE" w:rsidRPr="00FE5554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3E6E2C" w:rsidRPr="00FE5554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FE5554">
              <w:rPr>
                <w:rFonts w:ascii="PT Astra Serif" w:hAnsi="PT Astra Serif"/>
                <w:color w:val="000000"/>
                <w:sz w:val="28"/>
                <w:szCs w:val="28"/>
              </w:rPr>
              <w:t>-нения</w:t>
            </w:r>
            <w:proofErr w:type="gramEnd"/>
          </w:p>
        </w:tc>
      </w:tr>
    </w:tbl>
    <w:p w:rsidR="00F85948" w:rsidRPr="00392D9B" w:rsidRDefault="00F85948" w:rsidP="003E0D12">
      <w:pPr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392D9B" w:rsidTr="00443849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120538" w:rsidRDefault="00F85948" w:rsidP="003F77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20538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120538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20538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120538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20538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120538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20538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120538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20538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616841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50648614</w:t>
            </w:r>
            <w:r w:rsidR="00616841"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8860791,20069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17,5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1 01 01000 00 0000 110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616841" w:rsidRDefault="00120538" w:rsidP="00616841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  <w:lang w:val="en-US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11346664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</w:t>
            </w:r>
            <w:r w:rsidR="00616841">
              <w:rPr>
                <w:rFonts w:ascii="PT Astra Serif" w:hAnsi="PT Astra Serif" w:cs="Times New Roman CYR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2394377,75742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21,1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616841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12387049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</w:t>
            </w:r>
            <w:r w:rsidR="00616841">
              <w:rPr>
                <w:rFonts w:ascii="PT Astra Serif" w:hAnsi="PT Astra Serif" w:cs="Times New Roman CYR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2518697,92599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20,3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1 03 02000 01 0000 110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Акцизы по подакцизным товарам (продукции), пр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о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616841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18708817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2600988,61077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13,9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1 05 01000 00 0000 110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Налог, взимаемый в связи с применением упрощё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н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051A5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2100526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</w:t>
            </w:r>
            <w:r w:rsidR="00051A54">
              <w:rPr>
                <w:rFonts w:ascii="PT Astra Serif" w:hAnsi="PT Astra Serif" w:cs="Times New Roman CYR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455949,67956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21,7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1 06 02000 02 0000 110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051A5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3529938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</w:t>
            </w:r>
            <w:r w:rsidR="00051A54">
              <w:rPr>
                <w:rFonts w:ascii="PT Astra Serif" w:hAnsi="PT Astra Serif" w:cs="Times New Roman CYR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457831,35372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13,0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1 06 04000 02 0000 110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051A54" w:rsidRDefault="00120538" w:rsidP="00051A5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  <w:lang w:val="en-US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1181371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</w:t>
            </w:r>
            <w:r w:rsidR="00051A54">
              <w:rPr>
                <w:rFonts w:ascii="PT Astra Serif" w:hAnsi="PT Astra Serif" w:cs="Times New Roman CYR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156258,29918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13,2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051A5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41376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</w:t>
            </w:r>
            <w:r w:rsidR="00051A54">
              <w:rPr>
                <w:rFonts w:ascii="PT Astra Serif" w:hAnsi="PT Astra Serif" w:cs="Times New Roman CYR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051A5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10092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</w:t>
            </w:r>
            <w:r w:rsidR="00051A54">
              <w:rPr>
                <w:rFonts w:ascii="PT Astra Serif" w:hAnsi="PT Astra Serif" w:cs="Times New Roman CYR"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24,4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1 07 00000 00 0000 000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21563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3751,72374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17,4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1 07 01000 01 0000 110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20508</w:t>
            </w:r>
            <w:r w:rsidR="00616841"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3693,24205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18,0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1 07 04000 01 0000 110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044FD9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Сборы за пользование объектами животного мира</w:t>
            </w:r>
            <w:r w:rsidR="00044FD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br/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и за пользование объектами водных биологических 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051A54" w:rsidRPr="00F21D4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051A54" w:rsidRPr="00F21D4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1055</w:t>
            </w:r>
            <w:r w:rsidR="00616841"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58,48169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5,5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157481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35134,74141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22,3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1 09 00000 00 0000 000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Задолженность и перерасчёты по отменённым нал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о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0,09145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1 09 04030 01 0000 110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0,00535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BC5025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1 09 06000 02 0000 110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044FD9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Прочие налоги и сборы (по отмен</w:t>
            </w: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ё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нным налогам</w:t>
            </w:r>
            <w:r w:rsidR="00044FD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br/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и сборам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BC5025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1 09 11000 02 0000 110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Налог, взимаемый в виде стоимости патента в св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я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зи с применением упрощённой системы налогообл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0,0861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BC5025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29222,8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4132,83139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14,1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1 11 01000 00 0000 120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ваниям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3968,0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BC5025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1 11 05000 00 0000 120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Доходы, получаемые в виде арендной либо иной пл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ты за передачу в возмездное пользование госуда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р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ственного и муниципального имущества (за искл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ю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25254,8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4120,89139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16,3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1 11 05300 00 0000 120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</w:t>
            </w:r>
            <w:r w:rsidR="00044FD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-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сударственной или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11,94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BC5025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lastRenderedPageBreak/>
              <w:t>1 12 01000 01 0000 120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29538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13289,28858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45,0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1 12 02000 00 0000 120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8238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5462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,191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66,3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1 12 04000 00 0000 120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102400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31162,51079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30,4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1 13 00000 00 0000 000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оказания платных услуг (работ) и компе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н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29666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21320,89668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71,9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1 14 00000 00 0000 000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24648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538,58559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2,2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1 15 00000 00 0000 000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1480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299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20,2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948570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148577,39783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15,7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1 17 00000 00 0000 000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61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2925,95559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4765,4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17236578,46859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2954512,28994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17,1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17114356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2795218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16,3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 xml:space="preserve">2 02 </w:t>
            </w:r>
            <w:r>
              <w:rPr>
                <w:rFonts w:ascii="PT Astra Serif" w:hAnsi="PT Astra Serif" w:cs="Times New Roman CYR"/>
                <w:iCs/>
                <w:sz w:val="28"/>
                <w:szCs w:val="28"/>
              </w:rPr>
              <w:t>10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4756463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1453452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30,6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2 02 15001 02 0000 150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3505908</w:t>
            </w:r>
            <w:r w:rsidR="00616841"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876600</w:t>
            </w:r>
            <w:r w:rsidR="00616841"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25,0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2 02 15009 02 0000 150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1010555</w:t>
            </w:r>
            <w:r w:rsidR="00616841"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336852</w:t>
            </w:r>
            <w:r w:rsidR="00616841"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33,3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2 02 15832 00 0000 150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поддержку мер по обеспечению сбалансир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ванности бюджетов на оснащение (переоснащение) дополнительно создаваемого или </w:t>
            </w:r>
            <w:proofErr w:type="spellStart"/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перепрофилируем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го</w:t>
            </w:r>
            <w:proofErr w:type="spellEnd"/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 коечного фонда медицинских организаций для ок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зания медицинской помощи больным новой корон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вирусной инфекцией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051A54" w:rsidRPr="00F21D4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051A54" w:rsidRPr="00F21D4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051A54" w:rsidRPr="00F21D4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051A54" w:rsidRPr="00F21D4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051A54" w:rsidRPr="00F21D4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051A54" w:rsidRPr="00F21D4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240000</w:t>
            </w:r>
            <w:r w:rsidR="00616841"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240000</w:t>
            </w:r>
            <w:r w:rsidR="00616841"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051A54" w:rsidRDefault="00051A54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  <w:lang w:val="en-US"/>
              </w:rPr>
            </w:pPr>
          </w:p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100,0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lastRenderedPageBreak/>
              <w:t>2 02 02000 00 0000 150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Субсидии бюджетам бюджетной системы Росси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5696893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507631,97629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8,9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2 02 03000 00 0000 150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Субвенции бюджетам бюджетной системы Росси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3632747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733741,55604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20,2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2 02 04000 00 0000 150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3028252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100393,03767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3,3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2 03 00000 00 0000 000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122221,76859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36666,53058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30,0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2 04 00000 00 0000 000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0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400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BD2C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2 07 00000 00 0000 000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0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6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BD2C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2 18 00000 02 0000 150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бюджетов субъектов Российской Федерации от возврата бюджетами бюджетной системы Росси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 остатков субсидий, субвенций и иных межбюджетных трансфертов, имеющих цел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е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0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126612,96256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BD2C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2 19 00000 02 0000 150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Возврат остатков субсидий, субвенций и иных ме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ж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бюджетных трансфертов, имеющих целевое назнач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е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ние, прошлых лет из бюджетов субъектов Росси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0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051A5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-4391</w:t>
            </w:r>
            <w:r w:rsidR="00616841" w:rsidRPr="00120538">
              <w:rPr>
                <w:rFonts w:ascii="PT Astra Serif" w:hAnsi="PT Astra Serif" w:cs="Times New Roman CYR"/>
                <w:iCs/>
                <w:sz w:val="28"/>
                <w:szCs w:val="28"/>
              </w:rPr>
              <w:t>,77320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BD2C38" w:rsidP="00120538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120538" w:rsidRPr="00120538" w:rsidTr="0012053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0538" w:rsidRPr="00120538" w:rsidRDefault="00120538" w:rsidP="00120538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67885192,66859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11815303,49063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538" w:rsidRPr="00120538" w:rsidRDefault="00120538" w:rsidP="00120538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120538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17,4</w:t>
            </w:r>
          </w:p>
        </w:tc>
      </w:tr>
    </w:tbl>
    <w:p w:rsidR="00C503E5" w:rsidRPr="00FE5554" w:rsidRDefault="00C503E5" w:rsidP="003E0D12">
      <w:pPr>
        <w:jc w:val="center"/>
        <w:rPr>
          <w:rFonts w:ascii="PT Astra Serif" w:hAnsi="PT Astra Serif"/>
          <w:sz w:val="28"/>
        </w:rPr>
      </w:pPr>
    </w:p>
    <w:p w:rsidR="00F85948" w:rsidRPr="00FE5554" w:rsidRDefault="00F85948" w:rsidP="003E0D12">
      <w:pPr>
        <w:jc w:val="center"/>
        <w:rPr>
          <w:rFonts w:ascii="PT Astra Serif" w:hAnsi="PT Astra Serif"/>
          <w:sz w:val="28"/>
        </w:rPr>
      </w:pPr>
      <w:r w:rsidRPr="00FE5554">
        <w:rPr>
          <w:rFonts w:ascii="PT Astra Serif" w:hAnsi="PT Astra Serif"/>
          <w:sz w:val="28"/>
        </w:rPr>
        <w:t>_______________</w:t>
      </w:r>
    </w:p>
    <w:p w:rsidR="00F85948" w:rsidRPr="00FE5554" w:rsidRDefault="00F85948" w:rsidP="003E0D12">
      <w:pPr>
        <w:rPr>
          <w:rFonts w:ascii="PT Astra Serif" w:hAnsi="PT Astra Serif"/>
        </w:rPr>
      </w:pPr>
    </w:p>
    <w:p w:rsidR="00F85948" w:rsidRPr="00FE5554" w:rsidRDefault="00F85948" w:rsidP="003E0D12">
      <w:pPr>
        <w:rPr>
          <w:rFonts w:ascii="PT Astra Serif" w:hAnsi="PT Astra Serif"/>
        </w:rPr>
        <w:sectPr w:rsidR="00F85948" w:rsidRPr="00FE5554" w:rsidSect="005B1C2F">
          <w:headerReference w:type="even" r:id="rId13"/>
          <w:headerReference w:type="default" r:id="rId14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48"/>
        <w:gridCol w:w="283"/>
        <w:gridCol w:w="85"/>
        <w:gridCol w:w="340"/>
        <w:gridCol w:w="142"/>
        <w:gridCol w:w="1417"/>
        <w:gridCol w:w="284"/>
        <w:gridCol w:w="1276"/>
        <w:gridCol w:w="1136"/>
      </w:tblGrid>
      <w:tr w:rsidR="00F85948" w:rsidRPr="00FE5554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FE5554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5554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F85948" w:rsidRPr="00FE5554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FE5554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5554">
              <w:rPr>
                <w:rFonts w:ascii="PT Astra Serif" w:hAnsi="PT Astra Serif"/>
                <w:sz w:val="28"/>
                <w:szCs w:val="28"/>
              </w:rPr>
              <w:t>к распоряжению Правительства</w:t>
            </w:r>
          </w:p>
          <w:p w:rsidR="00F85948" w:rsidRPr="00FE5554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5554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F85948" w:rsidRPr="00FE5554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FE5554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4"/>
                <w:szCs w:val="28"/>
              </w:rPr>
            </w:pPr>
          </w:p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FE5554" w:rsidTr="00682B6E">
        <w:trPr>
          <w:trHeight w:val="960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F85948" w:rsidRPr="00FE555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 </w:t>
            </w:r>
            <w:r w:rsidR="00FE5554"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>первый квартал</w:t>
            </w: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разделам, подразделам</w:t>
            </w:r>
          </w:p>
          <w:p w:rsidR="00F85948" w:rsidRPr="00FE555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F85948" w:rsidRPr="00FE555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8"/>
                <w:szCs w:val="28"/>
              </w:rPr>
            </w:pPr>
          </w:p>
        </w:tc>
      </w:tr>
      <w:tr w:rsidR="00F85948" w:rsidRPr="00FE5554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FE5554" w:rsidTr="00682B6E">
        <w:trPr>
          <w:trHeight w:val="375"/>
        </w:trPr>
        <w:tc>
          <w:tcPr>
            <w:tcW w:w="4537" w:type="dxa"/>
            <w:noWrap/>
            <w:vAlign w:val="center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F85948" w:rsidRPr="00FE5554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E555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FE5554" w:rsidRDefault="00F85948" w:rsidP="003E0D12">
      <w:pPr>
        <w:rPr>
          <w:rFonts w:ascii="PT Astra Serif" w:hAnsi="PT Astra Serif"/>
          <w:sz w:val="2"/>
          <w:szCs w:val="2"/>
        </w:rPr>
      </w:pPr>
    </w:p>
    <w:p w:rsidR="00F85948" w:rsidRPr="00FE5554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FE5554" w:rsidTr="000672C9">
        <w:trPr>
          <w:trHeight w:val="317"/>
        </w:trPr>
        <w:tc>
          <w:tcPr>
            <w:tcW w:w="3686" w:type="dxa"/>
            <w:vAlign w:val="center"/>
          </w:tcPr>
          <w:p w:rsidR="00F85948" w:rsidRPr="00FE5554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85948" w:rsidRPr="00FE5554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85948" w:rsidRPr="00FE5554" w:rsidRDefault="00F85948" w:rsidP="000672C9">
            <w:pPr>
              <w:ind w:left="-28" w:right="-2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Align w:val="center"/>
          </w:tcPr>
          <w:p w:rsidR="00F85948" w:rsidRPr="00FE5554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FE5554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F85948" w:rsidRPr="00FE5554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FE5554">
              <w:rPr>
                <w:rFonts w:ascii="PT Astra Serif" w:hAnsi="PT Astra Serif"/>
                <w:bCs/>
                <w:sz w:val="28"/>
                <w:szCs w:val="28"/>
              </w:rPr>
              <w:br/>
            </w:r>
            <w:proofErr w:type="gramStart"/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F85948" w:rsidRPr="00392D9B" w:rsidRDefault="00F85948">
      <w:pPr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392D9B" w:rsidTr="00396EBA">
        <w:trPr>
          <w:trHeight w:val="3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7B668C" w:rsidRDefault="00F85948" w:rsidP="00FB2739">
            <w:pPr>
              <w:jc w:val="center"/>
              <w:rPr>
                <w:rFonts w:ascii="PT Astra Serif" w:hAnsi="PT Astra Serif"/>
                <w:bCs/>
                <w:spacing w:val="-2"/>
                <w:sz w:val="28"/>
                <w:szCs w:val="28"/>
              </w:rPr>
            </w:pPr>
            <w:r w:rsidRPr="007B668C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7B668C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B668C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7B668C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B668C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7B668C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B668C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7B668C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B668C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7B668C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B668C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Общегосударственные в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3079784,36103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630084,17745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20,5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а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3433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1088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,1221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31,7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Функционирование закон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о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дательных (представител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ь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ных) органов государстве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ной власти и представител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ь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ных органов муниципал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ь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199549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24662,14855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12,4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Функционирование Прав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и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тельства Российской Фед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е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рации, высших исполн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и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тельных органов госуда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р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051A54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297599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,3936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58851,56333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19,8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93173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,535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18952,12011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20,3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р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ганов финансового (фина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271318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41406,47365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15,3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80519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19753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,4546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24,5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lastRenderedPageBreak/>
              <w:t>Международные отношения и международное сотрудн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и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чество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17228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RANGE!E18"/>
            <w:r w:rsidRPr="007B668C">
              <w:rPr>
                <w:rFonts w:ascii="PT Astra Serif" w:hAnsi="PT Astra Serif"/>
                <w:sz w:val="28"/>
                <w:szCs w:val="28"/>
              </w:rPr>
              <w:t>3182,05478</w:t>
            </w:r>
            <w:bookmarkEnd w:id="0"/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18,5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13936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,6242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BD2C3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Другие общегосударстве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2103025,80823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462188,24033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22,0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19764</w:t>
            </w:r>
            <w:r w:rsidR="00616841" w:rsidRPr="007B668C">
              <w:rPr>
                <w:rFonts w:ascii="PT Astra Serif" w:hAnsi="PT Astra Serif"/>
                <w:b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3885,73832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19,7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Мобилизационная и внево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й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сковая подготовка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19764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7B668C">
              <w:rPr>
                <w:rFonts w:ascii="PT Astra Serif" w:hAnsi="PT Astra Serif"/>
                <w:sz w:val="28"/>
                <w:szCs w:val="28"/>
              </w:rPr>
              <w:t>885,73832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19,7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Национальная безопа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ность и правоохранител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ная деятельность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587750</w:t>
            </w:r>
            <w:r w:rsidR="00616841" w:rsidRPr="007B668C">
              <w:rPr>
                <w:rFonts w:ascii="PT Astra Serif" w:hAnsi="PT Astra Serif"/>
                <w:b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204659,77561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34,8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76178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14603,32937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19,2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Защита населения и терр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и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тории от чрезвычайных с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и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туаций природного и техн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о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генного характера, гражда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ская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149850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55238,20404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36,9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Обеспечение пожарной бе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з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опасности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356903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051A54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132824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,681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37,2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Миграционная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3632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808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,7612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22,3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я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1184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1184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14223160,93513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1238290,19091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8,7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Общеэкономические вопр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о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358923,67803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60438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,2823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16,8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Сельское хозяйство и рыб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о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ловство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4096091,82153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224383,01261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5,5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68204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388,85888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278950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65979,05944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23,7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674100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101028,06158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Дорожное хозяйство (д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о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рожные фонды)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6992761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565477,52469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8,1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Связь и информатика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10155,53557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BD2C3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1743972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220595,39141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12,6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2585322,39366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301503,44129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11,7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371931,76859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BD2C3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55720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,161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BD2C3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791912,12507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BD2C3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 xml:space="preserve">Другие вопросы в области </w:t>
            </w:r>
            <w:r w:rsidRPr="007B668C">
              <w:rPr>
                <w:rFonts w:ascii="PT Astra Serif" w:hAnsi="PT Astra Serif"/>
                <w:sz w:val="28"/>
                <w:szCs w:val="28"/>
              </w:rPr>
              <w:lastRenderedPageBreak/>
              <w:t>жилищно-коммунального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1365758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,339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301399,34129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22,1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Охрана окружающей ср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591965</w:t>
            </w:r>
            <w:r w:rsidR="00616841" w:rsidRPr="007B668C">
              <w:rPr>
                <w:rFonts w:ascii="PT Astra Serif" w:hAnsi="PT Astra Serif"/>
                <w:b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45048</w:t>
            </w:r>
            <w:r w:rsidR="00616841" w:rsidRPr="007B668C">
              <w:rPr>
                <w:rFonts w:ascii="PT Astra Serif" w:hAnsi="PT Astra Serif"/>
                <w:b/>
                <w:sz w:val="28"/>
                <w:szCs w:val="28"/>
              </w:rPr>
              <w:t>,049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7,6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532387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27440,10309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5,2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Охрана объектов растител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ь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ного и животного мира и среды их обитания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33153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16110,21472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48,6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26424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1497,73119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5,7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12728522,93395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3210509,79368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25,2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2921333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,2659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893133,60737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30,6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6923679,27035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1877381,58323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27,1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Дополнительное образов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а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ние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423182,71044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47388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,1353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11,2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1568575,16229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344999,80434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22,0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Профессиональная подг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о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товка, переподготовка и п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о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вышение квалификации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29896,37157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493,48416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1,7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502256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,092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11826,88099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2,4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359600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,0614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35286,29829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9,8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Культура, кинематогр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1866230</w:t>
            </w:r>
            <w:r w:rsidR="00616841" w:rsidRPr="007B668C">
              <w:rPr>
                <w:rFonts w:ascii="PT Astra Serif" w:hAnsi="PT Astra Serif"/>
                <w:b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321976,95961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17,3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1802324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307248,02389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17,0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19036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4843,54556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25,4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44869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9885,39016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22,0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7745647,20284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1225731,64627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15,8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2484135,95564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301347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,8333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12,1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2352884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,865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258376,09535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68200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14679,90213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21,5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Скорая медицинская п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о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50710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10393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,906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20,5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154200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,965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29889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,653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19,4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 xml:space="preserve">Заготовка, переработка, хранение и обеспечение безопасности донорской </w:t>
            </w:r>
            <w:r w:rsidRPr="007B668C">
              <w:rPr>
                <w:rFonts w:ascii="PT Astra Serif" w:hAnsi="PT Astra Serif"/>
                <w:sz w:val="28"/>
                <w:szCs w:val="28"/>
              </w:rPr>
              <w:lastRenderedPageBreak/>
              <w:t>крови и её компонентов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lastRenderedPageBreak/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lastRenderedPageBreak/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lastRenderedPageBreak/>
              <w:t>132977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lastRenderedPageBreak/>
              <w:t>26200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lastRenderedPageBreak/>
              <w:t>19,7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lastRenderedPageBreak/>
              <w:t>Санитарно-</w:t>
            </w:r>
            <w:proofErr w:type="spellStart"/>
            <w:r w:rsidRPr="007B668C">
              <w:rPr>
                <w:rFonts w:ascii="PT Astra Serif" w:hAnsi="PT Astra Serif"/>
                <w:sz w:val="28"/>
                <w:szCs w:val="28"/>
              </w:rPr>
              <w:t>эпидемиологиче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7B668C"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  <w:r w:rsidRPr="007B668C">
              <w:rPr>
                <w:rFonts w:ascii="PT Astra Serif" w:hAnsi="PT Astra Serif"/>
                <w:sz w:val="28"/>
                <w:szCs w:val="28"/>
              </w:rPr>
              <w:t xml:space="preserve"> благополучие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11209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2050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18,3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2491328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,3972</w:t>
            </w:r>
            <w:r w:rsidR="0061684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582794,25649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23,4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17935847,65678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4713498,99547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26,3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181052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49462,78592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27,3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1452852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,995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420529,58868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28,9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12701177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,483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3509638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,2089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27,6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3314702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701481,47456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21,2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286062,37878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32386,93741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11,3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2705322</w:t>
            </w:r>
            <w:r w:rsidR="00616841" w:rsidRPr="007B668C">
              <w:rPr>
                <w:rFonts w:ascii="PT Astra Serif" w:hAnsi="PT Astra Serif"/>
                <w:b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337014,54684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12,5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836009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94605,43838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11,3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1533499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176405,42489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11,5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216782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63579,24157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29,3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119030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2424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,442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Средства массовой и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215232</w:t>
            </w:r>
            <w:r w:rsidR="00616841" w:rsidRPr="007B668C">
              <w:rPr>
                <w:rFonts w:ascii="PT Astra Serif" w:hAnsi="PT Astra Serif"/>
                <w:b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61875,59893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28,7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Телевидение и радиовещ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а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115234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32504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,8229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28,2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Периодическая печать и и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з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дательства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97198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29116,90503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Другие вопросы в области средств массовой информ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а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2800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253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,871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9,1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Обслуживание госуда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ственного и муниципал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ного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1108000</w:t>
            </w:r>
            <w:r w:rsidR="00616841" w:rsidRPr="007B668C">
              <w:rPr>
                <w:rFonts w:ascii="PT Astra Serif" w:hAnsi="PT Astra Serif"/>
                <w:b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345153</w:t>
            </w:r>
            <w:r w:rsidR="00616841" w:rsidRPr="007B668C">
              <w:rPr>
                <w:rFonts w:ascii="PT Astra Serif" w:hAnsi="PT Astra Serif"/>
                <w:b/>
                <w:sz w:val="28"/>
                <w:szCs w:val="28"/>
              </w:rPr>
              <w:t>,2441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31,2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Обслуживание госуда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р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1108000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345153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,2441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31,2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Межбюджетные трансфе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ты общего характера бю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д</w:t>
            </w: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3392661</w:t>
            </w:r>
            <w:r w:rsidR="00616841" w:rsidRPr="007B668C">
              <w:rPr>
                <w:rFonts w:ascii="PT Astra Serif" w:hAnsi="PT Astra Serif"/>
                <w:b/>
                <w:sz w:val="28"/>
                <w:szCs w:val="28"/>
              </w:rPr>
              <w:t>,6852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669486</w:t>
            </w:r>
            <w:r w:rsidR="00616841" w:rsidRPr="007B668C">
              <w:rPr>
                <w:rFonts w:ascii="PT Astra Serif" w:hAnsi="PT Astra Serif"/>
                <w:b/>
                <w:sz w:val="28"/>
                <w:szCs w:val="28"/>
              </w:rPr>
              <w:t>,9852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19,7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Дотации на выравнивание бюджетной обеспеченности субъектов Российской Ф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е</w:t>
            </w:r>
            <w:r w:rsidRPr="007B668C">
              <w:rPr>
                <w:rFonts w:ascii="PT Astra Serif" w:hAnsi="PT Astra Serif"/>
                <w:sz w:val="28"/>
                <w:szCs w:val="28"/>
              </w:rPr>
              <w:lastRenderedPageBreak/>
              <w:t>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2395988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513547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21,4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lastRenderedPageBreak/>
              <w:t>Иные дотации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652588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112506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17,2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Прочие межбюджетные трансферты общего хара</w:t>
            </w:r>
            <w:r w:rsidRPr="007B668C">
              <w:rPr>
                <w:rFonts w:ascii="PT Astra Serif" w:hAnsi="PT Astra Serif"/>
                <w:sz w:val="28"/>
                <w:szCs w:val="28"/>
              </w:rPr>
              <w:t>к</w:t>
            </w:r>
            <w:r w:rsidRPr="007B668C">
              <w:rPr>
                <w:rFonts w:ascii="PT Astra Serif" w:hAnsi="PT Astra Serif"/>
                <w:sz w:val="28"/>
                <w:szCs w:val="28"/>
              </w:rPr>
              <w:t>тера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344084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,0852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43433</w:t>
            </w:r>
            <w:r w:rsidR="00616841" w:rsidRPr="007B668C">
              <w:rPr>
                <w:rFonts w:ascii="PT Astra Serif" w:hAnsi="PT Astra Serif"/>
                <w:sz w:val="28"/>
                <w:szCs w:val="28"/>
              </w:rPr>
              <w:t>,9852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68C">
              <w:rPr>
                <w:rFonts w:ascii="PT Astra Serif" w:hAnsi="PT Astra Serif"/>
                <w:sz w:val="28"/>
                <w:szCs w:val="28"/>
              </w:rPr>
              <w:t>12,6</w:t>
            </w:r>
          </w:p>
        </w:tc>
      </w:tr>
      <w:tr w:rsidR="007B668C" w:rsidRPr="007B668C" w:rsidTr="007B668C">
        <w:tc>
          <w:tcPr>
            <w:tcW w:w="3686" w:type="dxa"/>
            <w:shd w:val="clear" w:color="auto" w:fill="auto"/>
            <w:vAlign w:val="center"/>
          </w:tcPr>
          <w:p w:rsidR="007B668C" w:rsidRPr="007B668C" w:rsidRDefault="007B668C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68785212,66859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13308719,14268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B668C" w:rsidRPr="007B668C" w:rsidRDefault="007B668C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B668C">
              <w:rPr>
                <w:rFonts w:ascii="PT Astra Serif" w:hAnsi="PT Astra Serif"/>
                <w:b/>
                <w:sz w:val="28"/>
                <w:szCs w:val="28"/>
              </w:rPr>
              <w:t>19,3</w:t>
            </w:r>
          </w:p>
        </w:tc>
      </w:tr>
    </w:tbl>
    <w:p w:rsidR="00C503E5" w:rsidRPr="00FE5554" w:rsidRDefault="00C503E5" w:rsidP="00721CBD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FE5554" w:rsidRDefault="00F85948" w:rsidP="00721CBD">
      <w:pPr>
        <w:jc w:val="center"/>
        <w:rPr>
          <w:rFonts w:ascii="PT Astra Serif" w:hAnsi="PT Astra Serif"/>
          <w:sz w:val="28"/>
          <w:szCs w:val="28"/>
        </w:rPr>
      </w:pPr>
      <w:r w:rsidRPr="00FE5554">
        <w:rPr>
          <w:rFonts w:ascii="PT Astra Serif" w:hAnsi="PT Astra Serif"/>
          <w:sz w:val="28"/>
          <w:szCs w:val="28"/>
        </w:rPr>
        <w:t>______________</w:t>
      </w:r>
    </w:p>
    <w:p w:rsidR="00F85948" w:rsidRPr="00FE5554" w:rsidRDefault="00F85948" w:rsidP="003E0D12">
      <w:pPr>
        <w:rPr>
          <w:rFonts w:ascii="PT Astra Serif" w:hAnsi="PT Astra Serif"/>
        </w:rPr>
        <w:sectPr w:rsidR="00F85948" w:rsidRPr="00FE5554" w:rsidSect="00F544F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FE5554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5554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5554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FE5554" w:rsidTr="003E0D12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FE5554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FE5554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FE5554" w:rsidTr="001518D9">
        <w:trPr>
          <w:trHeight w:val="1039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FE5554" w:rsidRDefault="00F85948" w:rsidP="00FE5554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FE5554"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>первый квартал</w:t>
            </w:r>
            <w:r w:rsidR="00C754F3"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ведомственной структуре расходов </w:t>
            </w:r>
            <w:r w:rsidRPr="00FE5554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областного бюджета Ульяновской области</w:t>
            </w:r>
          </w:p>
        </w:tc>
      </w:tr>
      <w:tr w:rsidR="00F85948" w:rsidRPr="00FE5554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FE5554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FE5554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FE5554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FE5554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FE5554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E555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FE5554" w:rsidRDefault="00F85948" w:rsidP="003E0D12">
      <w:pPr>
        <w:rPr>
          <w:rFonts w:ascii="PT Astra Serif" w:hAnsi="PT Astra Serif"/>
          <w:sz w:val="2"/>
          <w:szCs w:val="2"/>
        </w:rPr>
      </w:pPr>
      <w:bookmarkStart w:id="1" w:name="RANGE!A1:Q243"/>
      <w:bookmarkEnd w:id="1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FE5554" w:rsidTr="005304A7">
        <w:tc>
          <w:tcPr>
            <w:tcW w:w="3175" w:type="dxa"/>
            <w:vAlign w:val="center"/>
          </w:tcPr>
          <w:p w:rsidR="00F85948" w:rsidRPr="00FE5554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5948" w:rsidRPr="00FE5554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Мин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FE5554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FE5554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28" w:type="dxa"/>
            <w:vAlign w:val="center"/>
          </w:tcPr>
          <w:p w:rsidR="00F85948" w:rsidRPr="00FE5554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vAlign w:val="center"/>
          </w:tcPr>
          <w:p w:rsidR="00F85948" w:rsidRPr="00FE5554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5948" w:rsidRPr="00FE5554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FE5554">
              <w:rPr>
                <w:rFonts w:ascii="PT Astra Serif" w:hAnsi="PT Astra Serif"/>
                <w:bCs/>
                <w:sz w:val="28"/>
                <w:szCs w:val="28"/>
              </w:rPr>
              <w:br/>
            </w:r>
            <w:proofErr w:type="gramStart"/>
            <w:r w:rsidRPr="00FE5554">
              <w:rPr>
                <w:rFonts w:ascii="PT Astra Serif" w:hAnsi="PT Astra Serif"/>
                <w:bCs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F85948" w:rsidRPr="00392D9B" w:rsidRDefault="00F85948">
      <w:pPr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392D9B" w:rsidTr="005B1894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FD7625" w:rsidRDefault="00F85948" w:rsidP="00A106D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D7625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FD7625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D762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FD7625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D7625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FD7625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D7625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FD7625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D7625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FD7625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D7625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FD7625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D7625">
              <w:rPr>
                <w:rFonts w:ascii="PT Astra Serif" w:hAnsi="PT Astra Serif"/>
                <w:bCs/>
                <w:sz w:val="28"/>
                <w:szCs w:val="28"/>
              </w:rPr>
              <w:t>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Правительство Уль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2436062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600600,76662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24,7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1662760,21483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343743,99461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должностного лица субъекта Росси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й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ской Федерации и м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у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ниципального образ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3433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1088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,1221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Функционирование Правительства Росси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й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ской Федерации, вы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ших исполнительных органов государстве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297599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,3936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58851,56333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823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1360903,02123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283804,30918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507939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189247,68504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37,3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Защита населения и территории от чрезв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ы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чайных ситуаций пр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 xml:space="preserve">родного и техногенного </w:t>
            </w: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149850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55238,20404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36,9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356903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132824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37,2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национальной бе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з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опасности и правоохр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нительной деятельности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1184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1184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33302,33557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1843,77062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10155,53557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23146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1843,77062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4453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,5496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,8496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Профессиональная по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д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готовка, переподготовка и повышение квалиф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4453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,5496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,8496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Культура, кинематогр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12288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3792,86782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4500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культуры, кинем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7788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3792,86782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48,7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Средства массовой 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215232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61875,59893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Телевидение и ради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115234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32504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,8229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97198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29116,90503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средств массовой информации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64555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Законодательное С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брание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199549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24662,14855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12,4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199549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24662,14855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Функционирование з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конодательных (пре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д</w:t>
            </w: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ставительных) органов государственной власти и представительных 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ганов муниципальных образований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199549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24662,14855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6AD7" w:rsidRDefault="00C16AD7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Министерство стро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тельства и архитект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ры Ульяновской обл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4256881,89419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376418,24719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8,8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61729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10789,81269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17,5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61729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10789,81269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17,5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52453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398,85888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36596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388,85888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15857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Жилищно-</w:t>
            </w:r>
            <w:proofErr w:type="spellStart"/>
            <w:r w:rsidRPr="00FD7625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FD7625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FD7625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727224,36859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106735,15439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371931,76859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10000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жилищно-комму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FD7625">
              <w:rPr>
                <w:rFonts w:ascii="PT Astra Serif" w:hAnsi="PT Astra Serif"/>
                <w:sz w:val="28"/>
                <w:szCs w:val="28"/>
              </w:rPr>
              <w:t>нального</w:t>
            </w:r>
            <w:proofErr w:type="spellEnd"/>
            <w:r w:rsidRPr="00FD7625">
              <w:rPr>
                <w:rFonts w:ascii="PT Astra Serif" w:hAnsi="PT Astra Serif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345292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106631,05439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1034154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,6256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35432,61036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Дошкольное образов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331525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,0667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13343,42037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645572,37526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14957,18999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30859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26197,38364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7132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Культура, кинематогр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1034911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68051,78068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1034911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68051,78068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272853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35402,03754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Стационарная медици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138840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35177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,1669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134013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224,87064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367280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41002,66604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Социальное обслужив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88257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27939,63044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Социальное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21366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1413,23962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227252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7398,88598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30404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4250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706274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78605,32661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706274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78605,32661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Министерство пр</w:t>
            </w:r>
            <w:r w:rsidRPr="00FD7625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мышленности и тран</w:t>
            </w:r>
            <w:r w:rsidRPr="00FD7625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с</w:t>
            </w:r>
            <w:r w:rsidRPr="00FD7625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порта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7997274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683506,42896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8,5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7997274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683506,42896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43998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13238,57314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674100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101028,06158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6992761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565477,52469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286414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3762,26955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Агентство по обесп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чению деятельности мировых судей Уль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198468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37853,46163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19,1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198468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37853,46163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92349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,635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18952,12011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106119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,265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18901,34152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17,8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цифр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вой экономики и ко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куренции Ульяно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1511554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231286,90215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15,3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1511554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231286,90215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15,3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93000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16307,55091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17,5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1418554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214979,35124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15,2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физич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ской культуры и спо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та Ульяновской обл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2091269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268845,68223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12,9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86210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10381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50020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9521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36190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860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6010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866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5144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1999048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258409,22023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836009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94605,43838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827225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97800,09828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Спорт высших дост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жений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216782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63579,24157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физической культ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у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119030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2424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Агентство по разв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тию человеческого п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тенциала и трудовых ресурсов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497596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95930,17211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19,3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3632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808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,7612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3632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808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,7612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221925,37803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30892,15825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221925,37803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30892,15825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18442,82197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Профессиональная по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д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готовка, переподготовка и повышение квалиф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18442,82197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253346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64229,25266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Пенсионное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22052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2262,79097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206423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,483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57690,61988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24870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4275,84181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17,2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иску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ства и культурной п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литики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1028253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306337,67124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29,8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53845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17153,90281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53845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17153,90281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153066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38968,50732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49854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14266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,4053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82439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23752,75098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20590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949,35104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Культура, кинематогр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819029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250132,31111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762912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239196,24321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19036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4843,54556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культуры, кинем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37080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6092,52234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2311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2171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Агентство записи а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к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тов гражданского с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стояния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76178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14603,32937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19,2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76178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14603,32937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76178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14603,32937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здрав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охранения Ульяно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12772658,30284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2491718,00966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19,5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14116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1864,81656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Профессиональная по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д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готовка, переподготовка и повышение квалиф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7000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396,63456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7116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1468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7472794,10284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1190329,60873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15,9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Стационарная медици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2345295,95564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266170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,6664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2218871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,765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258151,22471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68200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14679,90213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50710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10393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Санаторно-оздорови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тельная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154200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,965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29889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132977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26200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Санитарно-</w:t>
            </w:r>
            <w:proofErr w:type="spellStart"/>
            <w:r w:rsidRPr="00FD7625">
              <w:rPr>
                <w:rFonts w:ascii="PT Astra Serif" w:hAnsi="PT Astra Serif"/>
                <w:sz w:val="28"/>
                <w:szCs w:val="28"/>
              </w:rPr>
              <w:t>эпидемиоло</w:t>
            </w:r>
            <w:proofErr w:type="spellEnd"/>
            <w:r w:rsidR="00C16AD7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FD7625">
              <w:rPr>
                <w:rFonts w:ascii="PT Astra Serif" w:hAnsi="PT Astra Serif"/>
                <w:sz w:val="28"/>
                <w:szCs w:val="28"/>
              </w:rPr>
              <w:t>гическое</w:t>
            </w:r>
            <w:proofErr w:type="spellEnd"/>
            <w:r w:rsidRPr="00FD7625">
              <w:rPr>
                <w:rFonts w:ascii="PT Astra Serif" w:hAnsi="PT Astra Serif"/>
                <w:sz w:val="28"/>
                <w:szCs w:val="28"/>
              </w:rPr>
              <w:t xml:space="preserve"> благополучие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11209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2050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2491328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,3972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582794,25649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5285748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1299523,58437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5279528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1297023,58437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6219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40,2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семе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й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ной, демографической политики и социал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ного благополучия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12160938,88776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3337234,20379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27,4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411011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111839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411011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111839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217766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55375,53221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217766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,87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55375,53221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11532160,21776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3170019,04098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Пенсионное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159000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47199,99495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Социальное обслужив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1364595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,295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392589,95824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7108377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2145502,79361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2686782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563366,10858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213405,42276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21360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,1856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энерг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тики, жилищно-ком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proofErr w:type="spellStart"/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мунального</w:t>
            </w:r>
            <w:proofErr w:type="spellEnd"/>
            <w:r w:rsidRPr="00FD7625">
              <w:rPr>
                <w:rFonts w:ascii="PT Astra Serif" w:hAnsi="PT Astra Serif"/>
                <w:b/>
                <w:sz w:val="28"/>
                <w:szCs w:val="28"/>
              </w:rPr>
              <w:t xml:space="preserve"> комплекса и городской среды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2142484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222208,38999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10,4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Жилищно-комму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FD7625">
              <w:rPr>
                <w:rFonts w:ascii="PT Astra Serif" w:hAnsi="PT Astra Serif"/>
                <w:sz w:val="28"/>
                <w:szCs w:val="28"/>
              </w:rPr>
              <w:t>нальное</w:t>
            </w:r>
            <w:proofErr w:type="spellEnd"/>
            <w:r w:rsidRPr="00FD7625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1616684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194768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,2869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Коммунальное хозя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й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55720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,161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540498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жилищно-комму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FD7625">
              <w:rPr>
                <w:rFonts w:ascii="PT Astra Serif" w:hAnsi="PT Astra Serif"/>
                <w:sz w:val="28"/>
                <w:szCs w:val="28"/>
              </w:rPr>
              <w:t>нального</w:t>
            </w:r>
            <w:proofErr w:type="spellEnd"/>
            <w:r w:rsidRPr="00FD7625">
              <w:rPr>
                <w:rFonts w:ascii="PT Astra Serif" w:hAnsi="PT Astra Serif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1020465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,739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194768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,2869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525800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27440,10309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525800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27440,10309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образ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вания и науки Уль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11598271,8744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3200756,55758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27,6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35257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,522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6416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,9805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35257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,522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6416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,9805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11113186,71338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3059030,93266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Дошкольное образов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2589808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,1992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879790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34,0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6060340,02509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1807048,86103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342468,71044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33121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1409918,37865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304593,95336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21,6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387188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681,40766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323462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33794,79361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449827,63902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135308,64442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43282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4592,16442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400667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130716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32,6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5877,43902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мол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дёжного развития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81034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9359,44497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11,5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866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Жилищно-</w:t>
            </w:r>
            <w:proofErr w:type="spellStart"/>
            <w:r w:rsidRPr="00FD7625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 w:rsidR="00F866DD">
              <w:rPr>
                <w:rFonts w:ascii="PT Astra Serif" w:hAnsi="PT Astra Serif"/>
                <w:sz w:val="28"/>
                <w:szCs w:val="28"/>
                <w:lang w:val="en-US"/>
              </w:rPr>
              <w:t>-</w:t>
            </w:r>
            <w:proofErr w:type="spellStart"/>
            <w:r w:rsidRPr="00FD7625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FD7625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80917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,992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9359,44497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71578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,992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8817,29133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9339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542,15364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Агентство ветерин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рии Ульяновской 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163059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40944,18995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25,1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161535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40778,96495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161535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40778,96495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25,2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1524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165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1524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165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агр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промышленного ко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плекса и развития сельских территорий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4219613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186716,31766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4,4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3934556,82153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183604,04766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3934556,82153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183604,04766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866D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Жилищно-</w:t>
            </w:r>
            <w:proofErr w:type="spellStart"/>
            <w:r w:rsidRPr="00FD7625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 w:rsidR="00F866DD">
              <w:rPr>
                <w:rFonts w:ascii="PT Astra Serif" w:hAnsi="PT Astra Serif"/>
                <w:sz w:val="28"/>
                <w:szCs w:val="28"/>
                <w:lang w:val="en-US"/>
              </w:rPr>
              <w:t>-</w:t>
            </w:r>
            <w:proofErr w:type="spellStart"/>
            <w:r w:rsidRPr="00FD7625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FD7625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241297,31707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241297,31707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6207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,5614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6207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,5614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37552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3112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37552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3112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прир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ды и цикличной эк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номики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376723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83587,00535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22,2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310558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65979,05944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31607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278950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65979,05944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66165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17607,94591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6587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7B668C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Охрана объектов раст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тельного и животного мира и среды их обит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33153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16110,21472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48,6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охраны окружа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ю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щей среды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26424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1497,73119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фина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сов Ульяновской обл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4827804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,2094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1063877,66193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22,0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307378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,2242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45351,69431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14,8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Обеспечение деятельн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финансовых, нал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говых и таможенных органов и органов ф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239747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35450,16521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14,8</w:t>
            </w:r>
          </w:p>
        </w:tc>
      </w:tr>
      <w:tr w:rsidR="00FD7625" w:rsidRPr="00FD7625" w:rsidTr="00385A71">
        <w:tc>
          <w:tcPr>
            <w:tcW w:w="3175" w:type="dxa"/>
            <w:shd w:val="clear" w:color="auto" w:fill="auto"/>
            <w:vAlign w:val="bottom"/>
          </w:tcPr>
          <w:p w:rsidR="00FD7625" w:rsidRPr="00FD7625" w:rsidRDefault="00FD7625" w:rsidP="00385A71">
            <w:pPr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13936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,6242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C16A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Исполнение отражено</w:t>
            </w:r>
            <w:r w:rsidR="00C16AD7">
              <w:rPr>
                <w:rFonts w:ascii="PT Astra Serif" w:hAnsi="PT Astra Serif"/>
                <w:sz w:val="28"/>
                <w:szCs w:val="28"/>
              </w:rPr>
              <w:br/>
            </w:r>
            <w:r w:rsidRPr="00FD7625">
              <w:rPr>
                <w:rFonts w:ascii="PT Astra Serif" w:hAnsi="PT Astra Serif"/>
                <w:sz w:val="28"/>
                <w:szCs w:val="28"/>
              </w:rPr>
              <w:t>в отраслях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385A71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53694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9901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,5291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19764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3885,73832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Мобилизационная и вневойсковая подгото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в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19764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3885,73832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Обслуживание госуда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ственного и муниц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пального долга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1108000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345153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,2441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Обслуживание госуда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1108000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345153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,2441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Межбюджетные тран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3392661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,6852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669486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,9852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Дотации на выравнив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ние бюджетной обесп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ченности субъектов Российской Федерации и муниципальных обр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зований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2395988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513547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21,4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652588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112506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17,2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Прочие межбюджетные трансферты общего х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рактера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344084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,0852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43433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,9852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12,6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Министерство разв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тия международных и межрегиональных связей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17228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3182,05478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18,5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17228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3182,05478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Международные отн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17228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3182,05478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Избирательная коми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сия Ульяновской 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80519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19753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,4546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24,5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80519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19753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,4546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Обеспечение провед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ния выборов и рефере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думов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80519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051A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19753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,4546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24,5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Агентство регионал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ного государственного строительного надзора и государственной экспертизы Ульяно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20214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3380,73393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16AD7" w:rsidRDefault="00C16AD7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16,7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20214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3380,73393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16,7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р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20214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3380,73393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16,7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Счётная палата Уль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31571</w:t>
            </w:r>
            <w:r w:rsidR="00616841" w:rsidRPr="00FD7625">
              <w:rPr>
                <w:rFonts w:ascii="PT Astra Serif" w:hAnsi="PT Astra Serif"/>
                <w:b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5956,30844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18,9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31571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5956,30844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Обеспечение деятельн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сти финансовых, нал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о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говых и таможенных органов и органов ф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и</w:t>
            </w:r>
            <w:r w:rsidRPr="00FD7625">
              <w:rPr>
                <w:rFonts w:ascii="PT Astra Serif" w:hAnsi="PT Astra Serif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31571</w:t>
            </w:r>
            <w:r w:rsidR="00616841" w:rsidRPr="00FD7625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5956,30844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7625">
              <w:rPr>
                <w:rFonts w:ascii="PT Astra Serif" w:hAnsi="PT Astra Serif"/>
                <w:sz w:val="28"/>
                <w:szCs w:val="28"/>
              </w:rPr>
              <w:t>18,9</w:t>
            </w:r>
          </w:p>
        </w:tc>
      </w:tr>
      <w:tr w:rsidR="00FD7625" w:rsidRPr="00FD7625" w:rsidTr="00FD7625">
        <w:tc>
          <w:tcPr>
            <w:tcW w:w="3175" w:type="dxa"/>
            <w:shd w:val="clear" w:color="auto" w:fill="auto"/>
            <w:vAlign w:val="center"/>
          </w:tcPr>
          <w:p w:rsidR="00FD7625" w:rsidRPr="00FD7625" w:rsidRDefault="00FD7625" w:rsidP="00FD7625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68785212,66859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13308719,14268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D7625" w:rsidRPr="00FD7625" w:rsidRDefault="00FD7625" w:rsidP="00FD76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D7625">
              <w:rPr>
                <w:rFonts w:ascii="PT Astra Serif" w:hAnsi="PT Astra Serif"/>
                <w:b/>
                <w:sz w:val="28"/>
                <w:szCs w:val="28"/>
              </w:rPr>
              <w:t>19,3</w:t>
            </w:r>
          </w:p>
        </w:tc>
      </w:tr>
    </w:tbl>
    <w:p w:rsidR="00F85948" w:rsidRPr="00392D9B" w:rsidRDefault="00F85948" w:rsidP="003E0D12">
      <w:pPr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F85948" w:rsidRPr="00FD7625" w:rsidRDefault="00F85948" w:rsidP="00705F65">
      <w:pPr>
        <w:jc w:val="center"/>
        <w:rPr>
          <w:rFonts w:ascii="PT Astra Serif" w:hAnsi="PT Astra Serif"/>
          <w:sz w:val="28"/>
          <w:szCs w:val="28"/>
        </w:rPr>
      </w:pPr>
      <w:r w:rsidRPr="00FD7625">
        <w:rPr>
          <w:rFonts w:ascii="PT Astra Serif" w:hAnsi="PT Astra Serif"/>
          <w:sz w:val="28"/>
          <w:szCs w:val="28"/>
        </w:rPr>
        <w:t>______________</w:t>
      </w:r>
    </w:p>
    <w:p w:rsidR="00F85948" w:rsidRPr="00FD7625" w:rsidRDefault="00F85948" w:rsidP="00705F65">
      <w:pPr>
        <w:jc w:val="center"/>
        <w:rPr>
          <w:rFonts w:ascii="PT Astra Serif" w:hAnsi="PT Astra Serif"/>
        </w:rPr>
        <w:sectPr w:rsidR="00F85948" w:rsidRPr="00FD7625" w:rsidSect="00F544F4">
          <w:headerReference w:type="even" r:id="rId15"/>
          <w:headerReference w:type="default" r:id="rId16"/>
          <w:footerReference w:type="first" r:id="rId17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5A1C0A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C0A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F85948" w:rsidRPr="005A1C0A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5A1C0A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C0A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5A1C0A" w:rsidTr="00E72323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5A1C0A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392D9B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5A1C0A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2669B4" w:rsidTr="00E72323">
        <w:trPr>
          <w:trHeight w:val="1246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2669B4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69B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2669B4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2669B4" w:rsidRPr="002669B4">
              <w:rPr>
                <w:rFonts w:ascii="PT Astra Serif" w:hAnsi="PT Astra Serif"/>
                <w:b/>
                <w:bCs/>
                <w:sz w:val="28"/>
                <w:szCs w:val="28"/>
              </w:rPr>
              <w:t>первый квартал</w:t>
            </w:r>
            <w:r w:rsidR="00C754F3" w:rsidRPr="002669B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2669B4" w:rsidRPr="002669B4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2669B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целевым статьям </w:t>
            </w:r>
          </w:p>
          <w:p w:rsidR="00F85948" w:rsidRPr="002669B4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2669B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(государственным программам Ульяновской области </w:t>
            </w:r>
            <w:proofErr w:type="gramEnd"/>
          </w:p>
          <w:p w:rsidR="00F85948" w:rsidRPr="002669B4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669B4">
              <w:rPr>
                <w:rFonts w:ascii="PT Astra Serif" w:hAnsi="PT Astra Serif"/>
                <w:b/>
                <w:bCs/>
                <w:sz w:val="28"/>
                <w:szCs w:val="28"/>
              </w:rPr>
              <w:t>и непрограммным направлениям деятельности)</w:t>
            </w:r>
          </w:p>
        </w:tc>
      </w:tr>
      <w:tr w:rsidR="00F85948" w:rsidRPr="002669B4" w:rsidTr="00E72323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69B4" w:rsidRDefault="00F85948" w:rsidP="00E7232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69B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69B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69B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69B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69B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2669B4" w:rsidRDefault="00F85948" w:rsidP="00E7232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2669B4" w:rsidTr="00E72323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69B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69B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69B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69B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69B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2669B4" w:rsidRDefault="00F85948" w:rsidP="00E7232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2669B4" w:rsidRDefault="00F85948" w:rsidP="003E02D3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1798"/>
        <w:gridCol w:w="1985"/>
        <w:gridCol w:w="1984"/>
        <w:gridCol w:w="964"/>
      </w:tblGrid>
      <w:tr w:rsidR="00F85948" w:rsidRPr="002669B4" w:rsidTr="003B4CE6">
        <w:tc>
          <w:tcPr>
            <w:tcW w:w="2948" w:type="dxa"/>
            <w:vAlign w:val="center"/>
          </w:tcPr>
          <w:p w:rsidR="00F85948" w:rsidRPr="002669B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 w:rsidR="00F85948" w:rsidRPr="002669B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ЦС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85948" w:rsidRPr="002669B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85948" w:rsidRPr="002669B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F85948" w:rsidRPr="002669B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%</w:t>
            </w:r>
            <w:r w:rsidRPr="002669B4"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Pr="002669B4">
              <w:rPr>
                <w:rFonts w:ascii="PT Astra Serif" w:hAnsi="PT Astra Serif"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F85948" w:rsidRPr="002669B4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48"/>
        <w:gridCol w:w="1798"/>
        <w:gridCol w:w="1985"/>
        <w:gridCol w:w="1984"/>
        <w:gridCol w:w="964"/>
      </w:tblGrid>
      <w:tr w:rsidR="00F85948" w:rsidRPr="002669B4" w:rsidTr="003B4CE6">
        <w:trPr>
          <w:tblHeader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2669B4" w:rsidRDefault="00F85948" w:rsidP="003B4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2669B4" w:rsidRDefault="00F85948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2669B4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2669B4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2669B4" w:rsidRDefault="00F85948" w:rsidP="003E2B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Мероприятия в ра</w:t>
            </w:r>
            <w:r w:rsidRPr="002669B4">
              <w:rPr>
                <w:rFonts w:ascii="PT Astra Serif" w:hAnsi="PT Astra Serif"/>
                <w:sz w:val="28"/>
                <w:szCs w:val="28"/>
              </w:rPr>
              <w:t>м</w:t>
            </w:r>
            <w:r w:rsidRPr="002669B4">
              <w:rPr>
                <w:rFonts w:ascii="PT Astra Serif" w:hAnsi="PT Astra Serif"/>
                <w:sz w:val="28"/>
                <w:szCs w:val="28"/>
              </w:rPr>
              <w:t>ках непрограммных направлений деятел</w:t>
            </w:r>
            <w:r w:rsidRPr="002669B4">
              <w:rPr>
                <w:rFonts w:ascii="PT Astra Serif" w:hAnsi="PT Astra Serif"/>
                <w:sz w:val="28"/>
                <w:szCs w:val="28"/>
              </w:rPr>
              <w:t>ь</w:t>
            </w:r>
            <w:r w:rsidRPr="002669B4">
              <w:rPr>
                <w:rFonts w:ascii="PT Astra Serif" w:hAnsi="PT Astra Serif"/>
                <w:sz w:val="28"/>
                <w:szCs w:val="28"/>
              </w:rPr>
              <w:t>ности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11 0 00 00000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1923417,97512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269134,96418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14,0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«Содействие занятости населения и развитие трудовых 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сурсов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77 0 00 00000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496923,6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95930,17211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19,3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здравоохранения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78 0 00 00000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12630634,3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2518587,43401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19,9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и модернизация образ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вания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79 0 00 00000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12577276,892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3237760,91863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25,7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«Социальная поддержка и защита населения Ульяно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lastRenderedPageBreak/>
              <w:t>80 0 00 00000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>12232615,5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>3363063,96923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lastRenderedPageBreak/>
              <w:t>27,5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«Гражданское общество и госуда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ственная национальная политика в Ульяно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81 0 00 00000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211051,5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42789,41313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20,3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ж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лищно-коммунального хозяйства и повыш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 энергетической эффективности в </w:t>
            </w:r>
            <w:proofErr w:type="gramStart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Улья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новской</w:t>
            </w:r>
            <w:proofErr w:type="spellEnd"/>
            <w:proofErr w:type="gramEnd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83 0 00 00000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1532948,739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216644,52472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14,1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bookmarkStart w:id="2" w:name="RANGE!A18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«Развитие </w:t>
            </w:r>
            <w:proofErr w:type="spellStart"/>
            <w:proofErr w:type="gramStart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="008D5E7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сударственного</w:t>
            </w:r>
            <w:proofErr w:type="spellEnd"/>
            <w:proofErr w:type="gramEnd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упра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ления в Ульяновской области</w:t>
            </w:r>
            <w:bookmarkEnd w:id="2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bookmarkStart w:id="3" w:name="_GoBack"/>
            <w:bookmarkEnd w:id="3"/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84 0 00 00000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509981,2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95268,60523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18,7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строительства и арх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тектуры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85 0 00 00000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1050901,10147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130915,70794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12,5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«Обеспечение правопорядка и бе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опасности жизнеде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тельности на террит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рии Ульяновской 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86 0 00 00000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578413,1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202784,88656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35,1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культуры, туризма и сохранение объектов культурного наследия в Ульяновской обл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87 0 00 00000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2124676,6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386915,22254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18,2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«Охрана </w:t>
            </w:r>
            <w:proofErr w:type="gramStart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окру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жающей</w:t>
            </w:r>
            <w:proofErr w:type="spellEnd"/>
            <w:proofErr w:type="gramEnd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среды и во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становление приро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ных ресурсов в Уль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88 0 00 00000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390571,4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82478,13304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21,1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ф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зической культуры и спорта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89 0 00 00000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2796846,0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347451,00884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12,4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«Формиров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ние благоприятного инвестиционного кл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мата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90 0 00 00000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696675,4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37024,42792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5,3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«Научно-тех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нологическое</w:t>
            </w:r>
            <w:proofErr w:type="spellEnd"/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развитие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91 0 00 00000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319168,0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2000,0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транспортной системы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92 0 00 00000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7793645,1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683493,12896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8,8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а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ропромышленного комплекса, сельских территорий и регул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рование рынков сел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скохозяйственной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дукции, сырья и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довольствия в Уль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93 0 00 00000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4303430,261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186716,31766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4,3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го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сударственной ветер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нарной службы Ро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сийской Федерации на территории Ульяно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94 0 00 00000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155248,9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40065,61995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25,8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«Управление государственными ф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нансами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95 0 00 00000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4597186,7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1046868,40931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22,8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и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формационного общ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ства и электронного правительства в Уль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96 0 00 00000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565360,2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125016,4235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22,1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«Формиров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ние комфортной г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родской среды в Уль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98 0 00 00000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553581,1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5547,38099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Ульяновской области «Развитие м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лого и среднего пре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2669B4">
              <w:rPr>
                <w:rFonts w:ascii="PT Astra Serif" w:hAnsi="PT Astra Serif"/>
                <w:spacing w:val="-4"/>
                <w:sz w:val="28"/>
                <w:szCs w:val="28"/>
              </w:rPr>
              <w:t>принимательства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99 0 00 00000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744659,1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spacing w:val="-2"/>
                <w:sz w:val="28"/>
                <w:szCs w:val="28"/>
              </w:rPr>
              <w:t>192262,47423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69B4">
              <w:rPr>
                <w:rFonts w:ascii="PT Astra Serif" w:hAnsi="PT Astra Serif"/>
                <w:sz w:val="28"/>
                <w:szCs w:val="28"/>
              </w:rPr>
              <w:t>25,8</w:t>
            </w:r>
          </w:p>
        </w:tc>
      </w:tr>
      <w:tr w:rsidR="002669B4" w:rsidRPr="002669B4" w:rsidTr="002669B4">
        <w:tc>
          <w:tcPr>
            <w:tcW w:w="2948" w:type="dxa"/>
            <w:shd w:val="clear" w:color="auto" w:fill="auto"/>
            <w:vAlign w:val="center"/>
          </w:tcPr>
          <w:p w:rsidR="002669B4" w:rsidRPr="002669B4" w:rsidRDefault="002669B4" w:rsidP="002669B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669B4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9B4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68785212,66859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2669B4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13308719,14268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69B4" w:rsidRPr="002669B4" w:rsidRDefault="002669B4" w:rsidP="002669B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69B4">
              <w:rPr>
                <w:rFonts w:ascii="PT Astra Serif" w:hAnsi="PT Astra Serif"/>
                <w:b/>
                <w:sz w:val="28"/>
                <w:szCs w:val="28"/>
              </w:rPr>
              <w:t>19,3</w:t>
            </w:r>
          </w:p>
        </w:tc>
      </w:tr>
    </w:tbl>
    <w:p w:rsidR="00F85948" w:rsidRPr="00C503E5" w:rsidRDefault="00F85948" w:rsidP="00E97986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C503E5" w:rsidRDefault="00F85948" w:rsidP="00E97986">
      <w:pPr>
        <w:jc w:val="center"/>
        <w:rPr>
          <w:rFonts w:ascii="PT Astra Serif" w:hAnsi="PT Astra Serif"/>
          <w:sz w:val="28"/>
          <w:szCs w:val="28"/>
        </w:rPr>
      </w:pPr>
      <w:r w:rsidRPr="00C503E5">
        <w:rPr>
          <w:rFonts w:ascii="PT Astra Serif" w:hAnsi="PT Astra Serif"/>
          <w:sz w:val="28"/>
          <w:szCs w:val="28"/>
        </w:rPr>
        <w:t>______________</w:t>
      </w:r>
    </w:p>
    <w:sectPr w:rsidR="00F85948" w:rsidRPr="00C503E5" w:rsidSect="00F544F4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15" w:rsidRDefault="00502D15">
      <w:r>
        <w:separator/>
      </w:r>
    </w:p>
  </w:endnote>
  <w:endnote w:type="continuationSeparator" w:id="0">
    <w:p w:rsidR="00502D15" w:rsidRDefault="005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22" w:rsidRDefault="00A0692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06922" w:rsidRDefault="00A069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22" w:rsidRPr="00C503E5" w:rsidRDefault="00F21D44" w:rsidP="00176251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0805ан2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22" w:rsidRPr="00C503E5" w:rsidRDefault="008D5E7F" w:rsidP="00BB153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0805ан2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15" w:rsidRDefault="00502D15">
      <w:r>
        <w:separator/>
      </w:r>
    </w:p>
  </w:footnote>
  <w:footnote w:type="continuationSeparator" w:id="0">
    <w:p w:rsidR="00502D15" w:rsidRDefault="0050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22" w:rsidRDefault="00A06922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06922" w:rsidRDefault="00A069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22" w:rsidRDefault="00A06922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06922" w:rsidRDefault="00A069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22" w:rsidRDefault="00A06922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06922" w:rsidRDefault="00A0692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22" w:rsidRPr="00867283" w:rsidRDefault="00A06922" w:rsidP="00BB1533">
    <w:pPr>
      <w:pStyle w:val="a3"/>
      <w:jc w:val="center"/>
      <w:rPr>
        <w:rFonts w:ascii="PT Astra Serif" w:hAnsi="PT Astra Serif"/>
        <w:sz w:val="28"/>
        <w:szCs w:val="28"/>
      </w:rPr>
    </w:pPr>
    <w:r w:rsidRPr="00867283">
      <w:rPr>
        <w:rStyle w:val="a5"/>
        <w:rFonts w:ascii="PT Astra Serif" w:hAnsi="PT Astra Serif"/>
        <w:sz w:val="28"/>
        <w:szCs w:val="28"/>
      </w:rPr>
      <w:fldChar w:fldCharType="begin"/>
    </w:r>
    <w:r w:rsidRPr="00867283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867283">
      <w:rPr>
        <w:rStyle w:val="a5"/>
        <w:rFonts w:ascii="PT Astra Serif" w:hAnsi="PT Astra Serif"/>
        <w:sz w:val="28"/>
        <w:szCs w:val="28"/>
      </w:rPr>
      <w:fldChar w:fldCharType="separate"/>
    </w:r>
    <w:r w:rsidR="008D5E7F">
      <w:rPr>
        <w:rStyle w:val="a5"/>
        <w:rFonts w:ascii="PT Astra Serif" w:hAnsi="PT Astra Serif"/>
        <w:noProof/>
        <w:sz w:val="28"/>
        <w:szCs w:val="28"/>
      </w:rPr>
      <w:t>5</w:t>
    </w:r>
    <w:r w:rsidRPr="00867283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22" w:rsidRDefault="00A069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06922" w:rsidRDefault="00A0692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22" w:rsidRPr="00C503E5" w:rsidRDefault="00A06922" w:rsidP="00BB1533">
    <w:pPr>
      <w:pStyle w:val="a3"/>
      <w:jc w:val="center"/>
      <w:rPr>
        <w:sz w:val="28"/>
      </w:rPr>
    </w:pPr>
    <w:r w:rsidRPr="00C503E5">
      <w:rPr>
        <w:rStyle w:val="a5"/>
        <w:sz w:val="28"/>
      </w:rPr>
      <w:fldChar w:fldCharType="begin"/>
    </w:r>
    <w:r w:rsidRPr="00C503E5">
      <w:rPr>
        <w:rStyle w:val="a5"/>
        <w:sz w:val="28"/>
      </w:rPr>
      <w:instrText xml:space="preserve">PAGE  </w:instrText>
    </w:r>
    <w:r w:rsidRPr="00C503E5">
      <w:rPr>
        <w:rStyle w:val="a5"/>
        <w:sz w:val="28"/>
      </w:rPr>
      <w:fldChar w:fldCharType="separate"/>
    </w:r>
    <w:r w:rsidR="008D5E7F">
      <w:rPr>
        <w:rStyle w:val="a5"/>
        <w:noProof/>
        <w:sz w:val="28"/>
      </w:rPr>
      <w:t>4</w:t>
    </w:r>
    <w:r w:rsidRPr="00C503E5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1"/>
    <w:rsid w:val="0000305D"/>
    <w:rsid w:val="00005344"/>
    <w:rsid w:val="00005C2D"/>
    <w:rsid w:val="00013471"/>
    <w:rsid w:val="0001452F"/>
    <w:rsid w:val="00014C23"/>
    <w:rsid w:val="000257EB"/>
    <w:rsid w:val="0002698E"/>
    <w:rsid w:val="000303E8"/>
    <w:rsid w:val="00030AAB"/>
    <w:rsid w:val="000355F6"/>
    <w:rsid w:val="00040000"/>
    <w:rsid w:val="00040470"/>
    <w:rsid w:val="00041185"/>
    <w:rsid w:val="00044FD9"/>
    <w:rsid w:val="0005095E"/>
    <w:rsid w:val="000517C2"/>
    <w:rsid w:val="00051A54"/>
    <w:rsid w:val="000524BE"/>
    <w:rsid w:val="00053285"/>
    <w:rsid w:val="00054DCD"/>
    <w:rsid w:val="000574A1"/>
    <w:rsid w:val="00062A13"/>
    <w:rsid w:val="00062B6B"/>
    <w:rsid w:val="00065177"/>
    <w:rsid w:val="000672C9"/>
    <w:rsid w:val="000678CA"/>
    <w:rsid w:val="00070FFE"/>
    <w:rsid w:val="00072810"/>
    <w:rsid w:val="00074143"/>
    <w:rsid w:val="00075C96"/>
    <w:rsid w:val="00076561"/>
    <w:rsid w:val="00085DB6"/>
    <w:rsid w:val="00087859"/>
    <w:rsid w:val="00091634"/>
    <w:rsid w:val="00091B00"/>
    <w:rsid w:val="00091F77"/>
    <w:rsid w:val="00096BDD"/>
    <w:rsid w:val="000A27C4"/>
    <w:rsid w:val="000A792D"/>
    <w:rsid w:val="000B158E"/>
    <w:rsid w:val="000B2ACA"/>
    <w:rsid w:val="000B3726"/>
    <w:rsid w:val="000B47BF"/>
    <w:rsid w:val="000B6671"/>
    <w:rsid w:val="000B7247"/>
    <w:rsid w:val="000B7C18"/>
    <w:rsid w:val="000C01E3"/>
    <w:rsid w:val="000C1DC4"/>
    <w:rsid w:val="000C2446"/>
    <w:rsid w:val="000C6A1D"/>
    <w:rsid w:val="000C6F8D"/>
    <w:rsid w:val="000D2776"/>
    <w:rsid w:val="000D342F"/>
    <w:rsid w:val="000E0765"/>
    <w:rsid w:val="000E3EE4"/>
    <w:rsid w:val="000E5209"/>
    <w:rsid w:val="000E57AE"/>
    <w:rsid w:val="000F13C6"/>
    <w:rsid w:val="000F28A8"/>
    <w:rsid w:val="001025B5"/>
    <w:rsid w:val="00104353"/>
    <w:rsid w:val="0010559B"/>
    <w:rsid w:val="001075F6"/>
    <w:rsid w:val="0011262C"/>
    <w:rsid w:val="001126C8"/>
    <w:rsid w:val="00114C40"/>
    <w:rsid w:val="00115CB7"/>
    <w:rsid w:val="001166A9"/>
    <w:rsid w:val="00120538"/>
    <w:rsid w:val="00122C9B"/>
    <w:rsid w:val="0013254E"/>
    <w:rsid w:val="00132731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18D9"/>
    <w:rsid w:val="00152BBF"/>
    <w:rsid w:val="001547E8"/>
    <w:rsid w:val="00154BC7"/>
    <w:rsid w:val="0015562C"/>
    <w:rsid w:val="001612E4"/>
    <w:rsid w:val="00164125"/>
    <w:rsid w:val="00164D14"/>
    <w:rsid w:val="00165E5F"/>
    <w:rsid w:val="0016603C"/>
    <w:rsid w:val="00166C98"/>
    <w:rsid w:val="001722C7"/>
    <w:rsid w:val="00176251"/>
    <w:rsid w:val="001777C3"/>
    <w:rsid w:val="00177EC4"/>
    <w:rsid w:val="00180262"/>
    <w:rsid w:val="00181796"/>
    <w:rsid w:val="001835B3"/>
    <w:rsid w:val="00184B36"/>
    <w:rsid w:val="00193B38"/>
    <w:rsid w:val="00196BD0"/>
    <w:rsid w:val="00197767"/>
    <w:rsid w:val="001A1155"/>
    <w:rsid w:val="001A4F43"/>
    <w:rsid w:val="001A7FD6"/>
    <w:rsid w:val="001B39F8"/>
    <w:rsid w:val="001B5C1F"/>
    <w:rsid w:val="001C7A21"/>
    <w:rsid w:val="001D03E5"/>
    <w:rsid w:val="001D7706"/>
    <w:rsid w:val="001E1C9F"/>
    <w:rsid w:val="001E2555"/>
    <w:rsid w:val="001E46DC"/>
    <w:rsid w:val="001E5864"/>
    <w:rsid w:val="001F0124"/>
    <w:rsid w:val="001F0660"/>
    <w:rsid w:val="001F356F"/>
    <w:rsid w:val="001F4766"/>
    <w:rsid w:val="001F551C"/>
    <w:rsid w:val="002018A5"/>
    <w:rsid w:val="00203669"/>
    <w:rsid w:val="002051EB"/>
    <w:rsid w:val="002057E6"/>
    <w:rsid w:val="002058CC"/>
    <w:rsid w:val="0020769F"/>
    <w:rsid w:val="00210540"/>
    <w:rsid w:val="002138FA"/>
    <w:rsid w:val="002158F2"/>
    <w:rsid w:val="00215CB8"/>
    <w:rsid w:val="00224EAA"/>
    <w:rsid w:val="0022526A"/>
    <w:rsid w:val="00226180"/>
    <w:rsid w:val="002268C2"/>
    <w:rsid w:val="002311BA"/>
    <w:rsid w:val="002319AC"/>
    <w:rsid w:val="00233D07"/>
    <w:rsid w:val="002407A5"/>
    <w:rsid w:val="00240BBC"/>
    <w:rsid w:val="00240D0C"/>
    <w:rsid w:val="002444F0"/>
    <w:rsid w:val="00247452"/>
    <w:rsid w:val="002474BE"/>
    <w:rsid w:val="00250B95"/>
    <w:rsid w:val="00256F0C"/>
    <w:rsid w:val="00262743"/>
    <w:rsid w:val="00266033"/>
    <w:rsid w:val="002669B4"/>
    <w:rsid w:val="0027208B"/>
    <w:rsid w:val="00276D35"/>
    <w:rsid w:val="00277374"/>
    <w:rsid w:val="00280183"/>
    <w:rsid w:val="002817EA"/>
    <w:rsid w:val="002840C8"/>
    <w:rsid w:val="00284286"/>
    <w:rsid w:val="0029047B"/>
    <w:rsid w:val="00291DFF"/>
    <w:rsid w:val="00293EE9"/>
    <w:rsid w:val="00294028"/>
    <w:rsid w:val="002A070C"/>
    <w:rsid w:val="002A2668"/>
    <w:rsid w:val="002A29A4"/>
    <w:rsid w:val="002A41B7"/>
    <w:rsid w:val="002A6E76"/>
    <w:rsid w:val="002B0FBC"/>
    <w:rsid w:val="002B33A1"/>
    <w:rsid w:val="002B614B"/>
    <w:rsid w:val="002C1F01"/>
    <w:rsid w:val="002C6996"/>
    <w:rsid w:val="002D1773"/>
    <w:rsid w:val="002D30BC"/>
    <w:rsid w:val="002D3683"/>
    <w:rsid w:val="002E1766"/>
    <w:rsid w:val="002E5479"/>
    <w:rsid w:val="002E58C5"/>
    <w:rsid w:val="002E7221"/>
    <w:rsid w:val="002F21B6"/>
    <w:rsid w:val="002F417F"/>
    <w:rsid w:val="002F4959"/>
    <w:rsid w:val="002F4ABC"/>
    <w:rsid w:val="002F4DD0"/>
    <w:rsid w:val="00302F64"/>
    <w:rsid w:val="00303156"/>
    <w:rsid w:val="00306893"/>
    <w:rsid w:val="00307862"/>
    <w:rsid w:val="00314CCF"/>
    <w:rsid w:val="00322118"/>
    <w:rsid w:val="00330F04"/>
    <w:rsid w:val="0033387F"/>
    <w:rsid w:val="00333E10"/>
    <w:rsid w:val="00344BD9"/>
    <w:rsid w:val="00346D4C"/>
    <w:rsid w:val="0035291C"/>
    <w:rsid w:val="0035494D"/>
    <w:rsid w:val="00356A9E"/>
    <w:rsid w:val="0037011E"/>
    <w:rsid w:val="00370A48"/>
    <w:rsid w:val="00370B93"/>
    <w:rsid w:val="00371D23"/>
    <w:rsid w:val="003736D1"/>
    <w:rsid w:val="0037383A"/>
    <w:rsid w:val="0037434F"/>
    <w:rsid w:val="00374B75"/>
    <w:rsid w:val="003802C9"/>
    <w:rsid w:val="00380EB4"/>
    <w:rsid w:val="0038377F"/>
    <w:rsid w:val="00384124"/>
    <w:rsid w:val="00385A71"/>
    <w:rsid w:val="00387C11"/>
    <w:rsid w:val="00392D9B"/>
    <w:rsid w:val="00394342"/>
    <w:rsid w:val="0039514C"/>
    <w:rsid w:val="00396207"/>
    <w:rsid w:val="00396EBA"/>
    <w:rsid w:val="00397F40"/>
    <w:rsid w:val="003A0006"/>
    <w:rsid w:val="003A01FA"/>
    <w:rsid w:val="003A2E85"/>
    <w:rsid w:val="003A3B90"/>
    <w:rsid w:val="003A401E"/>
    <w:rsid w:val="003A6C7F"/>
    <w:rsid w:val="003B06CD"/>
    <w:rsid w:val="003B20D8"/>
    <w:rsid w:val="003B4578"/>
    <w:rsid w:val="003B4CE6"/>
    <w:rsid w:val="003B73AF"/>
    <w:rsid w:val="003C05D6"/>
    <w:rsid w:val="003C0EEB"/>
    <w:rsid w:val="003C1C5C"/>
    <w:rsid w:val="003C500E"/>
    <w:rsid w:val="003C5957"/>
    <w:rsid w:val="003C6361"/>
    <w:rsid w:val="003C6F2D"/>
    <w:rsid w:val="003D10D5"/>
    <w:rsid w:val="003D4ACA"/>
    <w:rsid w:val="003E02D3"/>
    <w:rsid w:val="003E0CAE"/>
    <w:rsid w:val="003E0D12"/>
    <w:rsid w:val="003E2BEF"/>
    <w:rsid w:val="003E6E2C"/>
    <w:rsid w:val="003F119F"/>
    <w:rsid w:val="003F3B56"/>
    <w:rsid w:val="003F5549"/>
    <w:rsid w:val="003F779D"/>
    <w:rsid w:val="00401662"/>
    <w:rsid w:val="00406DB9"/>
    <w:rsid w:val="0041065C"/>
    <w:rsid w:val="00411649"/>
    <w:rsid w:val="004128B5"/>
    <w:rsid w:val="00414F04"/>
    <w:rsid w:val="00417717"/>
    <w:rsid w:val="00417B28"/>
    <w:rsid w:val="00420513"/>
    <w:rsid w:val="00426BF3"/>
    <w:rsid w:val="00426D36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3849"/>
    <w:rsid w:val="0044672F"/>
    <w:rsid w:val="00447022"/>
    <w:rsid w:val="00450F7E"/>
    <w:rsid w:val="00454FD1"/>
    <w:rsid w:val="00457103"/>
    <w:rsid w:val="004613D6"/>
    <w:rsid w:val="00465784"/>
    <w:rsid w:val="0047446E"/>
    <w:rsid w:val="004744A1"/>
    <w:rsid w:val="00476AE0"/>
    <w:rsid w:val="00477479"/>
    <w:rsid w:val="00481E32"/>
    <w:rsid w:val="00481F9F"/>
    <w:rsid w:val="004849FB"/>
    <w:rsid w:val="00485673"/>
    <w:rsid w:val="00487303"/>
    <w:rsid w:val="0048756C"/>
    <w:rsid w:val="00491936"/>
    <w:rsid w:val="00496DB6"/>
    <w:rsid w:val="004A0E25"/>
    <w:rsid w:val="004A3A07"/>
    <w:rsid w:val="004A4083"/>
    <w:rsid w:val="004B153A"/>
    <w:rsid w:val="004B16DA"/>
    <w:rsid w:val="004B21C3"/>
    <w:rsid w:val="004B3597"/>
    <w:rsid w:val="004B443F"/>
    <w:rsid w:val="004B5D35"/>
    <w:rsid w:val="004B7D18"/>
    <w:rsid w:val="004C41CB"/>
    <w:rsid w:val="004C6745"/>
    <w:rsid w:val="004D0528"/>
    <w:rsid w:val="004D126E"/>
    <w:rsid w:val="004D4DA0"/>
    <w:rsid w:val="004E07F5"/>
    <w:rsid w:val="004E6502"/>
    <w:rsid w:val="004E68A4"/>
    <w:rsid w:val="004E7899"/>
    <w:rsid w:val="004F01CC"/>
    <w:rsid w:val="004F0AE6"/>
    <w:rsid w:val="004F3ADA"/>
    <w:rsid w:val="004F74E1"/>
    <w:rsid w:val="00500FD2"/>
    <w:rsid w:val="005022AA"/>
    <w:rsid w:val="00502D15"/>
    <w:rsid w:val="00503159"/>
    <w:rsid w:val="005047D6"/>
    <w:rsid w:val="00511E4E"/>
    <w:rsid w:val="00516511"/>
    <w:rsid w:val="00517838"/>
    <w:rsid w:val="00517B14"/>
    <w:rsid w:val="00520412"/>
    <w:rsid w:val="00522184"/>
    <w:rsid w:val="005238AC"/>
    <w:rsid w:val="005258BD"/>
    <w:rsid w:val="005304A7"/>
    <w:rsid w:val="00531DD7"/>
    <w:rsid w:val="005419C7"/>
    <w:rsid w:val="005432D3"/>
    <w:rsid w:val="0054352D"/>
    <w:rsid w:val="00543DA8"/>
    <w:rsid w:val="00553CA1"/>
    <w:rsid w:val="00553DF1"/>
    <w:rsid w:val="00555203"/>
    <w:rsid w:val="00556333"/>
    <w:rsid w:val="00556923"/>
    <w:rsid w:val="00561ADA"/>
    <w:rsid w:val="00564121"/>
    <w:rsid w:val="005677E3"/>
    <w:rsid w:val="005723EC"/>
    <w:rsid w:val="00573DA3"/>
    <w:rsid w:val="005749CE"/>
    <w:rsid w:val="00575B9D"/>
    <w:rsid w:val="005774C4"/>
    <w:rsid w:val="00583934"/>
    <w:rsid w:val="00594364"/>
    <w:rsid w:val="005968B0"/>
    <w:rsid w:val="00597344"/>
    <w:rsid w:val="005A037B"/>
    <w:rsid w:val="005A0476"/>
    <w:rsid w:val="005A1C0A"/>
    <w:rsid w:val="005A6F54"/>
    <w:rsid w:val="005B0269"/>
    <w:rsid w:val="005B1894"/>
    <w:rsid w:val="005B1C2F"/>
    <w:rsid w:val="005B29D8"/>
    <w:rsid w:val="005B2B33"/>
    <w:rsid w:val="005B4834"/>
    <w:rsid w:val="005B5DC7"/>
    <w:rsid w:val="005C131C"/>
    <w:rsid w:val="005C16DB"/>
    <w:rsid w:val="005C1E6D"/>
    <w:rsid w:val="005D0386"/>
    <w:rsid w:val="005D13C7"/>
    <w:rsid w:val="005D16FF"/>
    <w:rsid w:val="005D18E7"/>
    <w:rsid w:val="005D1BC4"/>
    <w:rsid w:val="005D3B74"/>
    <w:rsid w:val="005D5AC9"/>
    <w:rsid w:val="005E0917"/>
    <w:rsid w:val="005E5ED6"/>
    <w:rsid w:val="005E60DC"/>
    <w:rsid w:val="005E7562"/>
    <w:rsid w:val="005E7790"/>
    <w:rsid w:val="005F2458"/>
    <w:rsid w:val="005F286D"/>
    <w:rsid w:val="005F382D"/>
    <w:rsid w:val="00600B36"/>
    <w:rsid w:val="006074D8"/>
    <w:rsid w:val="006075A8"/>
    <w:rsid w:val="00612075"/>
    <w:rsid w:val="00613F9A"/>
    <w:rsid w:val="0061581E"/>
    <w:rsid w:val="00616841"/>
    <w:rsid w:val="006223C1"/>
    <w:rsid w:val="00622816"/>
    <w:rsid w:val="00627F52"/>
    <w:rsid w:val="00631E02"/>
    <w:rsid w:val="00634EC8"/>
    <w:rsid w:val="006373C1"/>
    <w:rsid w:val="006414DA"/>
    <w:rsid w:val="00641C59"/>
    <w:rsid w:val="006421F9"/>
    <w:rsid w:val="0064368E"/>
    <w:rsid w:val="006436B8"/>
    <w:rsid w:val="00645552"/>
    <w:rsid w:val="00650B2B"/>
    <w:rsid w:val="006519C4"/>
    <w:rsid w:val="006577D3"/>
    <w:rsid w:val="006655D3"/>
    <w:rsid w:val="0067275D"/>
    <w:rsid w:val="00674405"/>
    <w:rsid w:val="00675C12"/>
    <w:rsid w:val="00675CE1"/>
    <w:rsid w:val="006760A0"/>
    <w:rsid w:val="0067646A"/>
    <w:rsid w:val="00680CB2"/>
    <w:rsid w:val="0068114F"/>
    <w:rsid w:val="00682115"/>
    <w:rsid w:val="00682B6E"/>
    <w:rsid w:val="00684FC0"/>
    <w:rsid w:val="00690F11"/>
    <w:rsid w:val="006912AA"/>
    <w:rsid w:val="00692D81"/>
    <w:rsid w:val="00693A3F"/>
    <w:rsid w:val="00694466"/>
    <w:rsid w:val="006A246F"/>
    <w:rsid w:val="006A4213"/>
    <w:rsid w:val="006B099A"/>
    <w:rsid w:val="006B2E54"/>
    <w:rsid w:val="006B3054"/>
    <w:rsid w:val="006B3B1F"/>
    <w:rsid w:val="006B3DDF"/>
    <w:rsid w:val="006B4FE9"/>
    <w:rsid w:val="006B60FD"/>
    <w:rsid w:val="006C15AA"/>
    <w:rsid w:val="006C3211"/>
    <w:rsid w:val="006C3A90"/>
    <w:rsid w:val="006D582D"/>
    <w:rsid w:val="006D6153"/>
    <w:rsid w:val="006E0397"/>
    <w:rsid w:val="006E12AE"/>
    <w:rsid w:val="006E138A"/>
    <w:rsid w:val="006E2593"/>
    <w:rsid w:val="006E3018"/>
    <w:rsid w:val="006E4E3D"/>
    <w:rsid w:val="006E6D25"/>
    <w:rsid w:val="006F0923"/>
    <w:rsid w:val="006F13C1"/>
    <w:rsid w:val="006F336B"/>
    <w:rsid w:val="006F6EAC"/>
    <w:rsid w:val="006F6FA4"/>
    <w:rsid w:val="00702653"/>
    <w:rsid w:val="00702BD5"/>
    <w:rsid w:val="00703772"/>
    <w:rsid w:val="007052A6"/>
    <w:rsid w:val="00705643"/>
    <w:rsid w:val="00705F65"/>
    <w:rsid w:val="007120AB"/>
    <w:rsid w:val="0071395F"/>
    <w:rsid w:val="00716A3E"/>
    <w:rsid w:val="0071759D"/>
    <w:rsid w:val="007203C8"/>
    <w:rsid w:val="0072143D"/>
    <w:rsid w:val="00721CBD"/>
    <w:rsid w:val="00723B3F"/>
    <w:rsid w:val="00724777"/>
    <w:rsid w:val="00725F52"/>
    <w:rsid w:val="00727AB6"/>
    <w:rsid w:val="00731580"/>
    <w:rsid w:val="00732CB3"/>
    <w:rsid w:val="00733E33"/>
    <w:rsid w:val="00740405"/>
    <w:rsid w:val="00743B69"/>
    <w:rsid w:val="007452F0"/>
    <w:rsid w:val="00747775"/>
    <w:rsid w:val="00750D52"/>
    <w:rsid w:val="00752153"/>
    <w:rsid w:val="00753C88"/>
    <w:rsid w:val="00761670"/>
    <w:rsid w:val="00763A16"/>
    <w:rsid w:val="00763FDC"/>
    <w:rsid w:val="00764BF8"/>
    <w:rsid w:val="0076680E"/>
    <w:rsid w:val="0076698F"/>
    <w:rsid w:val="00767C71"/>
    <w:rsid w:val="00770A4A"/>
    <w:rsid w:val="00775346"/>
    <w:rsid w:val="007757B1"/>
    <w:rsid w:val="00775BF1"/>
    <w:rsid w:val="00777AC4"/>
    <w:rsid w:val="00780E7C"/>
    <w:rsid w:val="007816A1"/>
    <w:rsid w:val="007822AE"/>
    <w:rsid w:val="00784BC0"/>
    <w:rsid w:val="00785153"/>
    <w:rsid w:val="00786395"/>
    <w:rsid w:val="0078772F"/>
    <w:rsid w:val="00790048"/>
    <w:rsid w:val="00792A56"/>
    <w:rsid w:val="007934F1"/>
    <w:rsid w:val="00794E8E"/>
    <w:rsid w:val="00796709"/>
    <w:rsid w:val="007979E2"/>
    <w:rsid w:val="007A30C6"/>
    <w:rsid w:val="007B008D"/>
    <w:rsid w:val="007B11E5"/>
    <w:rsid w:val="007B33BE"/>
    <w:rsid w:val="007B387A"/>
    <w:rsid w:val="007B4933"/>
    <w:rsid w:val="007B4C58"/>
    <w:rsid w:val="007B5906"/>
    <w:rsid w:val="007B668C"/>
    <w:rsid w:val="007C06E6"/>
    <w:rsid w:val="007C2125"/>
    <w:rsid w:val="007D2489"/>
    <w:rsid w:val="007D4299"/>
    <w:rsid w:val="007D5CD1"/>
    <w:rsid w:val="007E3E18"/>
    <w:rsid w:val="007E51F7"/>
    <w:rsid w:val="007E6D05"/>
    <w:rsid w:val="007E75B6"/>
    <w:rsid w:val="007F32F0"/>
    <w:rsid w:val="007F3C46"/>
    <w:rsid w:val="007F4086"/>
    <w:rsid w:val="007F4E1E"/>
    <w:rsid w:val="007F6BA3"/>
    <w:rsid w:val="007F6D13"/>
    <w:rsid w:val="0080019A"/>
    <w:rsid w:val="0080173F"/>
    <w:rsid w:val="0080513E"/>
    <w:rsid w:val="0080554A"/>
    <w:rsid w:val="00811CBA"/>
    <w:rsid w:val="00812F95"/>
    <w:rsid w:val="008152E7"/>
    <w:rsid w:val="0081640D"/>
    <w:rsid w:val="00816EA3"/>
    <w:rsid w:val="0082277B"/>
    <w:rsid w:val="00823390"/>
    <w:rsid w:val="008246CC"/>
    <w:rsid w:val="008248C6"/>
    <w:rsid w:val="00825F99"/>
    <w:rsid w:val="00831749"/>
    <w:rsid w:val="00832C74"/>
    <w:rsid w:val="008338E5"/>
    <w:rsid w:val="008351D0"/>
    <w:rsid w:val="00835FD4"/>
    <w:rsid w:val="0083712F"/>
    <w:rsid w:val="008402C9"/>
    <w:rsid w:val="00840B20"/>
    <w:rsid w:val="00841B00"/>
    <w:rsid w:val="00844528"/>
    <w:rsid w:val="0084551D"/>
    <w:rsid w:val="008467C5"/>
    <w:rsid w:val="008467E5"/>
    <w:rsid w:val="008525E1"/>
    <w:rsid w:val="00853381"/>
    <w:rsid w:val="00855E96"/>
    <w:rsid w:val="008576E2"/>
    <w:rsid w:val="008618AA"/>
    <w:rsid w:val="00865969"/>
    <w:rsid w:val="00867283"/>
    <w:rsid w:val="0086741D"/>
    <w:rsid w:val="00867F14"/>
    <w:rsid w:val="00870B98"/>
    <w:rsid w:val="008730F7"/>
    <w:rsid w:val="00874AAE"/>
    <w:rsid w:val="00876A35"/>
    <w:rsid w:val="008831C8"/>
    <w:rsid w:val="00885372"/>
    <w:rsid w:val="00885DFC"/>
    <w:rsid w:val="00887CC8"/>
    <w:rsid w:val="00890D15"/>
    <w:rsid w:val="00895F80"/>
    <w:rsid w:val="008A0B25"/>
    <w:rsid w:val="008A31CE"/>
    <w:rsid w:val="008A3234"/>
    <w:rsid w:val="008A3F73"/>
    <w:rsid w:val="008A460A"/>
    <w:rsid w:val="008B06D9"/>
    <w:rsid w:val="008B2E00"/>
    <w:rsid w:val="008C1D15"/>
    <w:rsid w:val="008C6311"/>
    <w:rsid w:val="008C74E3"/>
    <w:rsid w:val="008D3BA7"/>
    <w:rsid w:val="008D5E7F"/>
    <w:rsid w:val="008E3CFD"/>
    <w:rsid w:val="008E629F"/>
    <w:rsid w:val="008F05C8"/>
    <w:rsid w:val="008F3077"/>
    <w:rsid w:val="008F7A1A"/>
    <w:rsid w:val="008F7BD9"/>
    <w:rsid w:val="008F7D2C"/>
    <w:rsid w:val="0090126F"/>
    <w:rsid w:val="00902A83"/>
    <w:rsid w:val="00903492"/>
    <w:rsid w:val="00903BA3"/>
    <w:rsid w:val="00903FD1"/>
    <w:rsid w:val="00906AB2"/>
    <w:rsid w:val="009125EF"/>
    <w:rsid w:val="009158A0"/>
    <w:rsid w:val="00915928"/>
    <w:rsid w:val="00916F7B"/>
    <w:rsid w:val="009172AC"/>
    <w:rsid w:val="009257AF"/>
    <w:rsid w:val="009331CE"/>
    <w:rsid w:val="0093329A"/>
    <w:rsid w:val="00933B85"/>
    <w:rsid w:val="00935ED8"/>
    <w:rsid w:val="0093636F"/>
    <w:rsid w:val="0093753C"/>
    <w:rsid w:val="009406C3"/>
    <w:rsid w:val="009442FF"/>
    <w:rsid w:val="009452CB"/>
    <w:rsid w:val="00946870"/>
    <w:rsid w:val="0095006F"/>
    <w:rsid w:val="00952A1D"/>
    <w:rsid w:val="00952A6A"/>
    <w:rsid w:val="009573DC"/>
    <w:rsid w:val="0095798E"/>
    <w:rsid w:val="00962696"/>
    <w:rsid w:val="009639B9"/>
    <w:rsid w:val="00965247"/>
    <w:rsid w:val="00965ED2"/>
    <w:rsid w:val="0096648C"/>
    <w:rsid w:val="00970501"/>
    <w:rsid w:val="009719DC"/>
    <w:rsid w:val="00971A32"/>
    <w:rsid w:val="00974750"/>
    <w:rsid w:val="00975537"/>
    <w:rsid w:val="00975BE3"/>
    <w:rsid w:val="00977F5D"/>
    <w:rsid w:val="00980069"/>
    <w:rsid w:val="00980554"/>
    <w:rsid w:val="009810E7"/>
    <w:rsid w:val="00981EC7"/>
    <w:rsid w:val="009833D8"/>
    <w:rsid w:val="00986B29"/>
    <w:rsid w:val="00994440"/>
    <w:rsid w:val="009A04E5"/>
    <w:rsid w:val="009A293A"/>
    <w:rsid w:val="009A420B"/>
    <w:rsid w:val="009A4A58"/>
    <w:rsid w:val="009A6FC8"/>
    <w:rsid w:val="009B1BFA"/>
    <w:rsid w:val="009B2922"/>
    <w:rsid w:val="009B6AE6"/>
    <w:rsid w:val="009C1DB3"/>
    <w:rsid w:val="009C699B"/>
    <w:rsid w:val="009D766D"/>
    <w:rsid w:val="009E20A9"/>
    <w:rsid w:val="009E282F"/>
    <w:rsid w:val="009E7BD7"/>
    <w:rsid w:val="009F1019"/>
    <w:rsid w:val="009F2819"/>
    <w:rsid w:val="009F314C"/>
    <w:rsid w:val="009F3497"/>
    <w:rsid w:val="009F3572"/>
    <w:rsid w:val="009F42D3"/>
    <w:rsid w:val="009F5409"/>
    <w:rsid w:val="009F5932"/>
    <w:rsid w:val="00A0364E"/>
    <w:rsid w:val="00A06922"/>
    <w:rsid w:val="00A106D4"/>
    <w:rsid w:val="00A1075A"/>
    <w:rsid w:val="00A10FC9"/>
    <w:rsid w:val="00A14AEA"/>
    <w:rsid w:val="00A16032"/>
    <w:rsid w:val="00A17FB0"/>
    <w:rsid w:val="00A20316"/>
    <w:rsid w:val="00A20FE5"/>
    <w:rsid w:val="00A22BC0"/>
    <w:rsid w:val="00A23C9E"/>
    <w:rsid w:val="00A26A46"/>
    <w:rsid w:val="00A30A3C"/>
    <w:rsid w:val="00A313F5"/>
    <w:rsid w:val="00A40D68"/>
    <w:rsid w:val="00A43C25"/>
    <w:rsid w:val="00A43FC4"/>
    <w:rsid w:val="00A4454A"/>
    <w:rsid w:val="00A504CA"/>
    <w:rsid w:val="00A50A25"/>
    <w:rsid w:val="00A57B61"/>
    <w:rsid w:val="00A60417"/>
    <w:rsid w:val="00A64665"/>
    <w:rsid w:val="00A65362"/>
    <w:rsid w:val="00A66E7D"/>
    <w:rsid w:val="00A76117"/>
    <w:rsid w:val="00A774B9"/>
    <w:rsid w:val="00A81E42"/>
    <w:rsid w:val="00A91EE2"/>
    <w:rsid w:val="00A92A82"/>
    <w:rsid w:val="00AA4B8B"/>
    <w:rsid w:val="00AA5DC2"/>
    <w:rsid w:val="00AA710F"/>
    <w:rsid w:val="00AB2CF1"/>
    <w:rsid w:val="00AB4A7D"/>
    <w:rsid w:val="00AC065C"/>
    <w:rsid w:val="00AC59A9"/>
    <w:rsid w:val="00AD16DD"/>
    <w:rsid w:val="00AD6269"/>
    <w:rsid w:val="00AE0679"/>
    <w:rsid w:val="00AE2B56"/>
    <w:rsid w:val="00AE489D"/>
    <w:rsid w:val="00AF1110"/>
    <w:rsid w:val="00AF18A5"/>
    <w:rsid w:val="00AF37DE"/>
    <w:rsid w:val="00AF52A1"/>
    <w:rsid w:val="00AF66C7"/>
    <w:rsid w:val="00B014EC"/>
    <w:rsid w:val="00B01BD5"/>
    <w:rsid w:val="00B01F98"/>
    <w:rsid w:val="00B02A03"/>
    <w:rsid w:val="00B07A24"/>
    <w:rsid w:val="00B141EE"/>
    <w:rsid w:val="00B143D9"/>
    <w:rsid w:val="00B17FA7"/>
    <w:rsid w:val="00B212B6"/>
    <w:rsid w:val="00B2565C"/>
    <w:rsid w:val="00B256D1"/>
    <w:rsid w:val="00B306E8"/>
    <w:rsid w:val="00B31F57"/>
    <w:rsid w:val="00B33364"/>
    <w:rsid w:val="00B33443"/>
    <w:rsid w:val="00B34745"/>
    <w:rsid w:val="00B34937"/>
    <w:rsid w:val="00B359CF"/>
    <w:rsid w:val="00B36918"/>
    <w:rsid w:val="00B36C47"/>
    <w:rsid w:val="00B36F90"/>
    <w:rsid w:val="00B37CA8"/>
    <w:rsid w:val="00B431B8"/>
    <w:rsid w:val="00B5193B"/>
    <w:rsid w:val="00B524B2"/>
    <w:rsid w:val="00B56866"/>
    <w:rsid w:val="00B57AF2"/>
    <w:rsid w:val="00B64D59"/>
    <w:rsid w:val="00B6572E"/>
    <w:rsid w:val="00B67ED0"/>
    <w:rsid w:val="00B72B86"/>
    <w:rsid w:val="00B73F31"/>
    <w:rsid w:val="00B74D2A"/>
    <w:rsid w:val="00B766B0"/>
    <w:rsid w:val="00B776A5"/>
    <w:rsid w:val="00B77D95"/>
    <w:rsid w:val="00B81049"/>
    <w:rsid w:val="00B81859"/>
    <w:rsid w:val="00B847B1"/>
    <w:rsid w:val="00B861D4"/>
    <w:rsid w:val="00B90061"/>
    <w:rsid w:val="00B91BB1"/>
    <w:rsid w:val="00B92D2B"/>
    <w:rsid w:val="00B94850"/>
    <w:rsid w:val="00B94ABA"/>
    <w:rsid w:val="00B967C8"/>
    <w:rsid w:val="00B96CFD"/>
    <w:rsid w:val="00B97503"/>
    <w:rsid w:val="00B97772"/>
    <w:rsid w:val="00BA1D98"/>
    <w:rsid w:val="00BB0759"/>
    <w:rsid w:val="00BB1533"/>
    <w:rsid w:val="00BB2F6F"/>
    <w:rsid w:val="00BB35EC"/>
    <w:rsid w:val="00BB3F03"/>
    <w:rsid w:val="00BB6BA4"/>
    <w:rsid w:val="00BB75FC"/>
    <w:rsid w:val="00BC1257"/>
    <w:rsid w:val="00BC3577"/>
    <w:rsid w:val="00BC5025"/>
    <w:rsid w:val="00BD1C2D"/>
    <w:rsid w:val="00BD2C38"/>
    <w:rsid w:val="00BD3499"/>
    <w:rsid w:val="00BD34DC"/>
    <w:rsid w:val="00BD4683"/>
    <w:rsid w:val="00BD74C5"/>
    <w:rsid w:val="00BD7C80"/>
    <w:rsid w:val="00BE2FA9"/>
    <w:rsid w:val="00BF1B47"/>
    <w:rsid w:val="00BF3E60"/>
    <w:rsid w:val="00BF6C51"/>
    <w:rsid w:val="00BF6E0C"/>
    <w:rsid w:val="00BF78FC"/>
    <w:rsid w:val="00C019DD"/>
    <w:rsid w:val="00C029F9"/>
    <w:rsid w:val="00C03F2F"/>
    <w:rsid w:val="00C04C6D"/>
    <w:rsid w:val="00C050DD"/>
    <w:rsid w:val="00C077BC"/>
    <w:rsid w:val="00C1016D"/>
    <w:rsid w:val="00C11F71"/>
    <w:rsid w:val="00C140C1"/>
    <w:rsid w:val="00C15B79"/>
    <w:rsid w:val="00C15C82"/>
    <w:rsid w:val="00C160D8"/>
    <w:rsid w:val="00C16AC4"/>
    <w:rsid w:val="00C16AD7"/>
    <w:rsid w:val="00C16CA6"/>
    <w:rsid w:val="00C20147"/>
    <w:rsid w:val="00C217D4"/>
    <w:rsid w:val="00C21F25"/>
    <w:rsid w:val="00C22E26"/>
    <w:rsid w:val="00C23B59"/>
    <w:rsid w:val="00C24309"/>
    <w:rsid w:val="00C24ED3"/>
    <w:rsid w:val="00C2687E"/>
    <w:rsid w:val="00C26F20"/>
    <w:rsid w:val="00C30B72"/>
    <w:rsid w:val="00C40F0C"/>
    <w:rsid w:val="00C41CE8"/>
    <w:rsid w:val="00C4329E"/>
    <w:rsid w:val="00C43CDB"/>
    <w:rsid w:val="00C46ED0"/>
    <w:rsid w:val="00C503E5"/>
    <w:rsid w:val="00C51E8A"/>
    <w:rsid w:val="00C51FA0"/>
    <w:rsid w:val="00C51FCC"/>
    <w:rsid w:val="00C53B98"/>
    <w:rsid w:val="00C54202"/>
    <w:rsid w:val="00C5603C"/>
    <w:rsid w:val="00C568BD"/>
    <w:rsid w:val="00C60FB9"/>
    <w:rsid w:val="00C611B7"/>
    <w:rsid w:val="00C639A4"/>
    <w:rsid w:val="00C6473E"/>
    <w:rsid w:val="00C6477D"/>
    <w:rsid w:val="00C64D26"/>
    <w:rsid w:val="00C70383"/>
    <w:rsid w:val="00C70B0B"/>
    <w:rsid w:val="00C7187D"/>
    <w:rsid w:val="00C72178"/>
    <w:rsid w:val="00C74114"/>
    <w:rsid w:val="00C754F3"/>
    <w:rsid w:val="00C770A7"/>
    <w:rsid w:val="00C831A3"/>
    <w:rsid w:val="00C84D83"/>
    <w:rsid w:val="00C903AE"/>
    <w:rsid w:val="00C90577"/>
    <w:rsid w:val="00C91A75"/>
    <w:rsid w:val="00C91AC8"/>
    <w:rsid w:val="00C92495"/>
    <w:rsid w:val="00C94269"/>
    <w:rsid w:val="00C95965"/>
    <w:rsid w:val="00CA2087"/>
    <w:rsid w:val="00CB13D2"/>
    <w:rsid w:val="00CB37C5"/>
    <w:rsid w:val="00CB4336"/>
    <w:rsid w:val="00CB51D2"/>
    <w:rsid w:val="00CB5C8E"/>
    <w:rsid w:val="00CB6935"/>
    <w:rsid w:val="00CB78AF"/>
    <w:rsid w:val="00CC0A82"/>
    <w:rsid w:val="00CC29DC"/>
    <w:rsid w:val="00CC35EA"/>
    <w:rsid w:val="00CC7217"/>
    <w:rsid w:val="00CC7FE0"/>
    <w:rsid w:val="00CD4FEE"/>
    <w:rsid w:val="00CD5557"/>
    <w:rsid w:val="00CD62CD"/>
    <w:rsid w:val="00CE089B"/>
    <w:rsid w:val="00CE5649"/>
    <w:rsid w:val="00CE72EB"/>
    <w:rsid w:val="00CF067C"/>
    <w:rsid w:val="00CF59F3"/>
    <w:rsid w:val="00D035EF"/>
    <w:rsid w:val="00D13349"/>
    <w:rsid w:val="00D14010"/>
    <w:rsid w:val="00D157C7"/>
    <w:rsid w:val="00D17748"/>
    <w:rsid w:val="00D20C49"/>
    <w:rsid w:val="00D22D59"/>
    <w:rsid w:val="00D2381B"/>
    <w:rsid w:val="00D262DC"/>
    <w:rsid w:val="00D27D5D"/>
    <w:rsid w:val="00D31E18"/>
    <w:rsid w:val="00D32B46"/>
    <w:rsid w:val="00D344E6"/>
    <w:rsid w:val="00D348B0"/>
    <w:rsid w:val="00D35F96"/>
    <w:rsid w:val="00D46F57"/>
    <w:rsid w:val="00D5252B"/>
    <w:rsid w:val="00D52C46"/>
    <w:rsid w:val="00D52C51"/>
    <w:rsid w:val="00D53511"/>
    <w:rsid w:val="00D53FB4"/>
    <w:rsid w:val="00D62C34"/>
    <w:rsid w:val="00D62F4B"/>
    <w:rsid w:val="00D6329B"/>
    <w:rsid w:val="00D7160B"/>
    <w:rsid w:val="00D7629C"/>
    <w:rsid w:val="00D76D3F"/>
    <w:rsid w:val="00D77F01"/>
    <w:rsid w:val="00D81414"/>
    <w:rsid w:val="00D85D09"/>
    <w:rsid w:val="00D86345"/>
    <w:rsid w:val="00D944D4"/>
    <w:rsid w:val="00D94692"/>
    <w:rsid w:val="00D951BB"/>
    <w:rsid w:val="00D97303"/>
    <w:rsid w:val="00DA0905"/>
    <w:rsid w:val="00DA3147"/>
    <w:rsid w:val="00DA4516"/>
    <w:rsid w:val="00DA4A37"/>
    <w:rsid w:val="00DA57AC"/>
    <w:rsid w:val="00DB022A"/>
    <w:rsid w:val="00DB17F9"/>
    <w:rsid w:val="00DB1AC6"/>
    <w:rsid w:val="00DB245A"/>
    <w:rsid w:val="00DB596D"/>
    <w:rsid w:val="00DB6AB7"/>
    <w:rsid w:val="00DC08AF"/>
    <w:rsid w:val="00DC2297"/>
    <w:rsid w:val="00DC596A"/>
    <w:rsid w:val="00DC6C89"/>
    <w:rsid w:val="00DC7527"/>
    <w:rsid w:val="00DC79C7"/>
    <w:rsid w:val="00DD0D60"/>
    <w:rsid w:val="00DE3688"/>
    <w:rsid w:val="00DE54E9"/>
    <w:rsid w:val="00DF377A"/>
    <w:rsid w:val="00DF64E4"/>
    <w:rsid w:val="00DF70DF"/>
    <w:rsid w:val="00E0171D"/>
    <w:rsid w:val="00E02185"/>
    <w:rsid w:val="00E047D4"/>
    <w:rsid w:val="00E04938"/>
    <w:rsid w:val="00E04A30"/>
    <w:rsid w:val="00E07568"/>
    <w:rsid w:val="00E07605"/>
    <w:rsid w:val="00E076BF"/>
    <w:rsid w:val="00E120D6"/>
    <w:rsid w:val="00E16919"/>
    <w:rsid w:val="00E21A14"/>
    <w:rsid w:val="00E2378F"/>
    <w:rsid w:val="00E25175"/>
    <w:rsid w:val="00E26A41"/>
    <w:rsid w:val="00E35FE5"/>
    <w:rsid w:val="00E36523"/>
    <w:rsid w:val="00E46300"/>
    <w:rsid w:val="00E47E72"/>
    <w:rsid w:val="00E47E95"/>
    <w:rsid w:val="00E50E7D"/>
    <w:rsid w:val="00E53697"/>
    <w:rsid w:val="00E61540"/>
    <w:rsid w:val="00E62E6D"/>
    <w:rsid w:val="00E63E38"/>
    <w:rsid w:val="00E7097D"/>
    <w:rsid w:val="00E71CE0"/>
    <w:rsid w:val="00E72323"/>
    <w:rsid w:val="00E73D66"/>
    <w:rsid w:val="00E73DCB"/>
    <w:rsid w:val="00E758A2"/>
    <w:rsid w:val="00E77365"/>
    <w:rsid w:val="00E80CCF"/>
    <w:rsid w:val="00E8188A"/>
    <w:rsid w:val="00E823CF"/>
    <w:rsid w:val="00E85B83"/>
    <w:rsid w:val="00E8766B"/>
    <w:rsid w:val="00E87F26"/>
    <w:rsid w:val="00E92C17"/>
    <w:rsid w:val="00E9426F"/>
    <w:rsid w:val="00E94CB8"/>
    <w:rsid w:val="00E96F23"/>
    <w:rsid w:val="00E97452"/>
    <w:rsid w:val="00E97986"/>
    <w:rsid w:val="00EA0404"/>
    <w:rsid w:val="00EA2D5E"/>
    <w:rsid w:val="00EA31CB"/>
    <w:rsid w:val="00EB5A14"/>
    <w:rsid w:val="00EC0768"/>
    <w:rsid w:val="00EC3D37"/>
    <w:rsid w:val="00EC7735"/>
    <w:rsid w:val="00EC7E5A"/>
    <w:rsid w:val="00ED3B87"/>
    <w:rsid w:val="00EE3068"/>
    <w:rsid w:val="00EE30D7"/>
    <w:rsid w:val="00EE4B45"/>
    <w:rsid w:val="00EF0B6A"/>
    <w:rsid w:val="00EF0F04"/>
    <w:rsid w:val="00EF1D1D"/>
    <w:rsid w:val="00EF1D89"/>
    <w:rsid w:val="00EF2016"/>
    <w:rsid w:val="00EF4606"/>
    <w:rsid w:val="00EF6BC6"/>
    <w:rsid w:val="00F02F2A"/>
    <w:rsid w:val="00F10C67"/>
    <w:rsid w:val="00F115B7"/>
    <w:rsid w:val="00F13DAB"/>
    <w:rsid w:val="00F14211"/>
    <w:rsid w:val="00F157BF"/>
    <w:rsid w:val="00F167BB"/>
    <w:rsid w:val="00F176D6"/>
    <w:rsid w:val="00F17D32"/>
    <w:rsid w:val="00F21D44"/>
    <w:rsid w:val="00F2285D"/>
    <w:rsid w:val="00F24646"/>
    <w:rsid w:val="00F24BFE"/>
    <w:rsid w:val="00F25207"/>
    <w:rsid w:val="00F30147"/>
    <w:rsid w:val="00F31588"/>
    <w:rsid w:val="00F332B4"/>
    <w:rsid w:val="00F42C13"/>
    <w:rsid w:val="00F4364D"/>
    <w:rsid w:val="00F43DC7"/>
    <w:rsid w:val="00F46134"/>
    <w:rsid w:val="00F46533"/>
    <w:rsid w:val="00F5256F"/>
    <w:rsid w:val="00F5401F"/>
    <w:rsid w:val="00F544F4"/>
    <w:rsid w:val="00F545F7"/>
    <w:rsid w:val="00F55673"/>
    <w:rsid w:val="00F55D83"/>
    <w:rsid w:val="00F55E29"/>
    <w:rsid w:val="00F653E6"/>
    <w:rsid w:val="00F6621B"/>
    <w:rsid w:val="00F66F8E"/>
    <w:rsid w:val="00F70CFC"/>
    <w:rsid w:val="00F717A3"/>
    <w:rsid w:val="00F736CE"/>
    <w:rsid w:val="00F74087"/>
    <w:rsid w:val="00F7588C"/>
    <w:rsid w:val="00F7683F"/>
    <w:rsid w:val="00F7744D"/>
    <w:rsid w:val="00F77492"/>
    <w:rsid w:val="00F82B36"/>
    <w:rsid w:val="00F850EA"/>
    <w:rsid w:val="00F85948"/>
    <w:rsid w:val="00F866DD"/>
    <w:rsid w:val="00F917AC"/>
    <w:rsid w:val="00F96793"/>
    <w:rsid w:val="00FA088F"/>
    <w:rsid w:val="00FA3F24"/>
    <w:rsid w:val="00FA55CB"/>
    <w:rsid w:val="00FB2739"/>
    <w:rsid w:val="00FB2BE1"/>
    <w:rsid w:val="00FB3DD4"/>
    <w:rsid w:val="00FB4B4D"/>
    <w:rsid w:val="00FB4D65"/>
    <w:rsid w:val="00FC1128"/>
    <w:rsid w:val="00FC1A00"/>
    <w:rsid w:val="00FC5277"/>
    <w:rsid w:val="00FD162B"/>
    <w:rsid w:val="00FD7625"/>
    <w:rsid w:val="00FE086E"/>
    <w:rsid w:val="00FE2485"/>
    <w:rsid w:val="00FE2FBE"/>
    <w:rsid w:val="00FE44C1"/>
    <w:rsid w:val="00FE5554"/>
    <w:rsid w:val="00FF33EF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6DCB-4D63-4D67-9F93-6F863A01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26</Pages>
  <Words>5001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Ненашева Александра Андреевна</cp:lastModifiedBy>
  <cp:revision>7</cp:revision>
  <cp:lastPrinted>2020-05-08T08:01:00Z</cp:lastPrinted>
  <dcterms:created xsi:type="dcterms:W3CDTF">2020-05-08T07:53:00Z</dcterms:created>
  <dcterms:modified xsi:type="dcterms:W3CDTF">2020-05-08T08:01:00Z</dcterms:modified>
</cp:coreProperties>
</file>