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4B" w:rsidRDefault="0045444B" w:rsidP="00115BA8">
      <w:pPr>
        <w:pStyle w:val="BodyText"/>
        <w:spacing w:line="276" w:lineRule="auto"/>
        <w:rPr>
          <w:bCs/>
          <w:szCs w:val="28"/>
        </w:rPr>
      </w:pPr>
    </w:p>
    <w:p w:rsidR="0045444B" w:rsidRDefault="0045444B" w:rsidP="00115BA8">
      <w:pPr>
        <w:pStyle w:val="BodyText"/>
        <w:spacing w:line="276" w:lineRule="auto"/>
        <w:rPr>
          <w:b/>
          <w:bCs/>
          <w:sz w:val="20"/>
          <w:szCs w:val="20"/>
        </w:rPr>
      </w:pPr>
    </w:p>
    <w:p w:rsidR="0045444B" w:rsidRDefault="0045444B" w:rsidP="00115BA8">
      <w:pPr>
        <w:pStyle w:val="BodyText"/>
        <w:spacing w:line="276" w:lineRule="auto"/>
        <w:rPr>
          <w:b/>
          <w:bCs/>
          <w:sz w:val="20"/>
          <w:szCs w:val="20"/>
        </w:rPr>
      </w:pPr>
    </w:p>
    <w:p w:rsidR="0045444B" w:rsidRDefault="0045444B" w:rsidP="00115BA8">
      <w:pPr>
        <w:pStyle w:val="BodyText"/>
        <w:spacing w:line="276" w:lineRule="auto"/>
        <w:rPr>
          <w:b/>
          <w:bCs/>
          <w:sz w:val="20"/>
          <w:szCs w:val="20"/>
        </w:rPr>
      </w:pPr>
    </w:p>
    <w:p w:rsidR="0045444B" w:rsidRDefault="0045444B" w:rsidP="001922AD">
      <w:pPr>
        <w:pStyle w:val="BodyText"/>
        <w:spacing w:line="276" w:lineRule="auto"/>
        <w:rPr>
          <w:b/>
          <w:bCs/>
          <w:sz w:val="20"/>
          <w:szCs w:val="20"/>
        </w:rPr>
      </w:pPr>
    </w:p>
    <w:p w:rsidR="0045444B" w:rsidRDefault="0045444B" w:rsidP="001922AD">
      <w:pPr>
        <w:pStyle w:val="BodyText"/>
        <w:spacing w:line="276" w:lineRule="auto"/>
        <w:rPr>
          <w:b/>
          <w:bCs/>
          <w:sz w:val="20"/>
          <w:szCs w:val="20"/>
        </w:rPr>
      </w:pPr>
    </w:p>
    <w:p w:rsidR="0045444B" w:rsidRDefault="0045444B" w:rsidP="001922AD">
      <w:pPr>
        <w:pStyle w:val="BodyText"/>
        <w:jc w:val="center"/>
        <w:rPr>
          <w:b/>
          <w:bCs/>
          <w:szCs w:val="28"/>
        </w:rPr>
      </w:pPr>
      <w:r w:rsidRPr="009C191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признании утратившими силу отдельных положений </w:t>
      </w:r>
    </w:p>
    <w:p w:rsidR="0045444B" w:rsidRPr="00204359" w:rsidRDefault="0045444B" w:rsidP="000610BB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законодательных актов Ульяновской области </w:t>
      </w:r>
    </w:p>
    <w:p w:rsidR="0045444B" w:rsidRDefault="0045444B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444B" w:rsidRDefault="0045444B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444B" w:rsidRDefault="0045444B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444B" w:rsidRDefault="0045444B" w:rsidP="000009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444B" w:rsidRPr="001922AD" w:rsidRDefault="0045444B" w:rsidP="008E1B83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>Признать утратившими силу:</w:t>
      </w:r>
    </w:p>
    <w:p w:rsidR="0045444B" w:rsidRPr="001922AD" w:rsidRDefault="0045444B" w:rsidP="008E1B83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 xml:space="preserve">1) статью 14 Закона Ульяновской области от 9 марта </w:t>
      </w:r>
      <w:hyperlink r:id="rId7" w:history="1">
        <w:r w:rsidRPr="001922AD">
          <w:rPr>
            <w:rStyle w:val="Hyperlink"/>
            <w:color w:val="auto"/>
            <w:sz w:val="28"/>
            <w:szCs w:val="28"/>
            <w:u w:val="none"/>
          </w:rPr>
          <w:t>2006</w:t>
        </w:r>
      </w:hyperlink>
      <w:r w:rsidRPr="001922AD">
        <w:rPr>
          <w:sz w:val="28"/>
          <w:szCs w:val="28"/>
        </w:rPr>
        <w:t xml:space="preserve"> года </w:t>
      </w:r>
      <w:r w:rsidRPr="001922AD">
        <w:rPr>
          <w:sz w:val="28"/>
          <w:szCs w:val="28"/>
        </w:rPr>
        <w:br/>
        <w:t xml:space="preserve">№ 24-ЗО «Об объектах культурного наследия (памятниках истории </w:t>
      </w:r>
      <w:r w:rsidRPr="001922AD">
        <w:rPr>
          <w:sz w:val="28"/>
          <w:szCs w:val="28"/>
        </w:rPr>
        <w:br/>
        <w:t xml:space="preserve">и культуры) народов Российской Федерации, расположенных на территории Ульяновской области» («Ульяновская правда» от 15.03.2006 № 17; </w:t>
      </w:r>
      <w:r w:rsidRPr="001922AD">
        <w:rPr>
          <w:sz w:val="28"/>
          <w:szCs w:val="28"/>
        </w:rPr>
        <w:br/>
        <w:t xml:space="preserve">от 08.09.2007 № 76; от 19.09.2007 № 79; от 13.11.2007 № 96; от 27.08.2008 </w:t>
      </w:r>
      <w:r w:rsidRPr="001922AD">
        <w:rPr>
          <w:sz w:val="28"/>
          <w:szCs w:val="28"/>
        </w:rPr>
        <w:br/>
        <w:t xml:space="preserve">№ 69; от 03.04.2009 № 25; от 04.05.2012 № 45; от 02.11.2012 № 121; </w:t>
      </w:r>
      <w:r w:rsidRPr="001922AD">
        <w:rPr>
          <w:sz w:val="28"/>
          <w:szCs w:val="28"/>
        </w:rPr>
        <w:br/>
        <w:t xml:space="preserve">от 13.03.2013 № 27; от 19.08.2013 № 97; от 09.06.2014 № 82-83; от 05.03.2015 </w:t>
      </w:r>
      <w:r w:rsidRPr="001922AD">
        <w:rPr>
          <w:sz w:val="28"/>
          <w:szCs w:val="28"/>
        </w:rPr>
        <w:br/>
        <w:t xml:space="preserve">№ 28; от 29.10.2015 № 151; от 14.03.2016 № 31; от 06.06.2016 № 75-76; </w:t>
      </w:r>
      <w:r w:rsidRPr="001922AD">
        <w:rPr>
          <w:sz w:val="28"/>
          <w:szCs w:val="28"/>
        </w:rPr>
        <w:br/>
        <w:t>от 07.03.2017 № 16);</w:t>
      </w:r>
    </w:p>
    <w:p w:rsidR="0045444B" w:rsidRDefault="0045444B" w:rsidP="008E7884">
      <w:pPr>
        <w:spacing w:line="360" w:lineRule="auto"/>
        <w:ind w:firstLine="709"/>
        <w:jc w:val="both"/>
        <w:rPr>
          <w:sz w:val="28"/>
          <w:szCs w:val="28"/>
        </w:rPr>
      </w:pPr>
      <w:r w:rsidRPr="001922AD">
        <w:rPr>
          <w:sz w:val="28"/>
          <w:szCs w:val="28"/>
        </w:rPr>
        <w:t>2) пункт 9 статьи 1 Закона Ульяновской области от 3 марта 2015 года              № 13-ЗО «О внесении изменений в Закон Ульяновской области «Об объектах культурного наследия (памятниках истории и культуры) народов Российской Федерации, расположенных на территории Ульяновской области» и признании утратившими силу отдельных положений</w:t>
      </w:r>
      <w:r>
        <w:rPr>
          <w:sz w:val="28"/>
          <w:szCs w:val="28"/>
        </w:rPr>
        <w:t xml:space="preserve"> законодательных актов Ульяновской области» («Ульяновская правда» от 05.03.2015 № 28).</w:t>
      </w:r>
    </w:p>
    <w:p w:rsidR="0045444B" w:rsidRPr="001922AD" w:rsidRDefault="0045444B" w:rsidP="00301A02">
      <w:pPr>
        <w:pStyle w:val="BodyText"/>
        <w:jc w:val="both"/>
        <w:rPr>
          <w:b/>
          <w:bCs/>
          <w:sz w:val="16"/>
          <w:szCs w:val="28"/>
        </w:rPr>
      </w:pPr>
    </w:p>
    <w:p w:rsidR="0045444B" w:rsidRDefault="0045444B" w:rsidP="00CB5458">
      <w:pPr>
        <w:pStyle w:val="BodyText"/>
        <w:jc w:val="both"/>
        <w:rPr>
          <w:b/>
          <w:bCs/>
          <w:szCs w:val="28"/>
        </w:rPr>
      </w:pPr>
    </w:p>
    <w:p w:rsidR="0045444B" w:rsidRDefault="0045444B" w:rsidP="00CB5458">
      <w:pPr>
        <w:pStyle w:val="BodyText"/>
        <w:jc w:val="both"/>
        <w:rPr>
          <w:b/>
          <w:bCs/>
          <w:szCs w:val="28"/>
        </w:rPr>
      </w:pPr>
    </w:p>
    <w:p w:rsidR="0045444B" w:rsidRPr="002D040F" w:rsidRDefault="0045444B" w:rsidP="00CB5458">
      <w:pPr>
        <w:pStyle w:val="BodyText"/>
        <w:jc w:val="both"/>
        <w:rPr>
          <w:b/>
          <w:bCs/>
          <w:szCs w:val="28"/>
        </w:rPr>
      </w:pPr>
      <w:r w:rsidRPr="009C191A">
        <w:rPr>
          <w:b/>
          <w:bCs/>
          <w:szCs w:val="28"/>
        </w:rPr>
        <w:t>Губернатор</w:t>
      </w:r>
      <w:r>
        <w:rPr>
          <w:b/>
          <w:bCs/>
          <w:szCs w:val="28"/>
        </w:rPr>
        <w:t xml:space="preserve"> </w:t>
      </w:r>
      <w:r w:rsidRPr="009C191A">
        <w:rPr>
          <w:b/>
          <w:bCs/>
          <w:szCs w:val="28"/>
        </w:rPr>
        <w:t>Ульяновской области</w:t>
      </w:r>
      <w:r>
        <w:rPr>
          <w:b/>
          <w:bCs/>
          <w:szCs w:val="28"/>
        </w:rPr>
        <w:t xml:space="preserve">                                                  </w:t>
      </w:r>
      <w:r w:rsidRPr="009C191A">
        <w:rPr>
          <w:b/>
          <w:bCs/>
          <w:szCs w:val="28"/>
        </w:rPr>
        <w:t>С.И.Морозов</w:t>
      </w:r>
    </w:p>
    <w:p w:rsidR="0045444B" w:rsidRDefault="0045444B" w:rsidP="00CB5458">
      <w:pPr>
        <w:pStyle w:val="BodyText"/>
        <w:jc w:val="both"/>
        <w:rPr>
          <w:b/>
          <w:bCs/>
          <w:szCs w:val="28"/>
          <w:lang/>
        </w:rPr>
      </w:pPr>
    </w:p>
    <w:p w:rsidR="0045444B" w:rsidRDefault="0045444B" w:rsidP="00CB5458">
      <w:pPr>
        <w:pStyle w:val="BodyText"/>
        <w:jc w:val="both"/>
        <w:rPr>
          <w:b/>
          <w:bCs/>
          <w:szCs w:val="28"/>
          <w:lang/>
        </w:rPr>
      </w:pPr>
    </w:p>
    <w:p w:rsidR="0045444B" w:rsidRPr="001922AD" w:rsidRDefault="0045444B" w:rsidP="00CB5458">
      <w:pPr>
        <w:pStyle w:val="BodyText"/>
        <w:jc w:val="both"/>
        <w:rPr>
          <w:b/>
          <w:bCs/>
          <w:szCs w:val="28"/>
          <w:lang/>
        </w:rPr>
      </w:pPr>
    </w:p>
    <w:p w:rsidR="0045444B" w:rsidRPr="009C191A" w:rsidRDefault="0045444B" w:rsidP="001922AD">
      <w:pPr>
        <w:pStyle w:val="BodyText"/>
        <w:jc w:val="center"/>
        <w:rPr>
          <w:szCs w:val="28"/>
        </w:rPr>
      </w:pPr>
      <w:r w:rsidRPr="009C191A">
        <w:rPr>
          <w:szCs w:val="28"/>
        </w:rPr>
        <w:t>г. Ульяновск</w:t>
      </w:r>
    </w:p>
    <w:p w:rsidR="0045444B" w:rsidRDefault="0045444B" w:rsidP="001922AD">
      <w:pPr>
        <w:pStyle w:val="BodyText"/>
        <w:jc w:val="center"/>
        <w:rPr>
          <w:szCs w:val="28"/>
          <w:lang/>
        </w:rPr>
      </w:pPr>
      <w:r>
        <w:rPr>
          <w:szCs w:val="28"/>
        </w:rPr>
        <w:t xml:space="preserve">___ </w:t>
      </w:r>
      <w:r w:rsidRPr="009C191A">
        <w:rPr>
          <w:szCs w:val="28"/>
        </w:rPr>
        <w:t>_____________20</w:t>
      </w:r>
      <w:r>
        <w:rPr>
          <w:szCs w:val="28"/>
          <w:lang/>
        </w:rPr>
        <w:t>1</w:t>
      </w:r>
      <w:r>
        <w:rPr>
          <w:szCs w:val="28"/>
          <w:lang/>
        </w:rPr>
        <w:t>7</w:t>
      </w:r>
      <w:r w:rsidRPr="009C191A">
        <w:rPr>
          <w:szCs w:val="28"/>
        </w:rPr>
        <w:t xml:space="preserve"> г</w:t>
      </w:r>
      <w:r w:rsidRPr="009C191A">
        <w:rPr>
          <w:szCs w:val="28"/>
          <w:lang/>
        </w:rPr>
        <w:t>.</w:t>
      </w:r>
    </w:p>
    <w:p w:rsidR="0045444B" w:rsidRDefault="0045444B" w:rsidP="001922AD">
      <w:pPr>
        <w:pStyle w:val="BodyText"/>
        <w:jc w:val="center"/>
      </w:pPr>
      <w:r w:rsidRPr="009C191A">
        <w:rPr>
          <w:szCs w:val="28"/>
        </w:rPr>
        <w:t>№_____-ЗО</w:t>
      </w:r>
      <w:bookmarkStart w:id="0" w:name="_GoBack"/>
      <w:bookmarkEnd w:id="0"/>
    </w:p>
    <w:sectPr w:rsidR="0045444B" w:rsidSect="001922A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4B" w:rsidRDefault="0045444B">
      <w:r>
        <w:separator/>
      </w:r>
    </w:p>
  </w:endnote>
  <w:endnote w:type="continuationSeparator" w:id="0">
    <w:p w:rsidR="0045444B" w:rsidRDefault="0045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4B" w:rsidRPr="00A11DF7" w:rsidRDefault="0045444B" w:rsidP="001576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2605км1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4B" w:rsidRDefault="0045444B">
      <w:r>
        <w:separator/>
      </w:r>
    </w:p>
  </w:footnote>
  <w:footnote w:type="continuationSeparator" w:id="0">
    <w:p w:rsidR="0045444B" w:rsidRDefault="0045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4B" w:rsidRDefault="004544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44B" w:rsidRDefault="004544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4B" w:rsidRPr="00C01FF9" w:rsidRDefault="0045444B" w:rsidP="00301A02">
    <w:pPr>
      <w:pStyle w:val="Header"/>
      <w:jc w:val="center"/>
      <w:rPr>
        <w:rStyle w:val="PageNumber"/>
        <w:sz w:val="28"/>
        <w:szCs w:val="28"/>
      </w:rPr>
    </w:pPr>
    <w:r w:rsidRPr="00C01FF9">
      <w:rPr>
        <w:rStyle w:val="PageNumber"/>
        <w:sz w:val="28"/>
        <w:szCs w:val="28"/>
      </w:rPr>
      <w:fldChar w:fldCharType="begin"/>
    </w:r>
    <w:r w:rsidRPr="00C01FF9">
      <w:rPr>
        <w:rStyle w:val="PageNumber"/>
        <w:sz w:val="28"/>
        <w:szCs w:val="28"/>
      </w:rPr>
      <w:instrText xml:space="preserve">PAGE  </w:instrText>
    </w:r>
    <w:r w:rsidRPr="00C01FF9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C01FF9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887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886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880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25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EB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C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63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42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B61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DA43D5"/>
    <w:multiLevelType w:val="multilevel"/>
    <w:tmpl w:val="30049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520678"/>
    <w:multiLevelType w:val="hybridMultilevel"/>
    <w:tmpl w:val="B548FD48"/>
    <w:lvl w:ilvl="0" w:tplc="4DE00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A02"/>
    <w:rsid w:val="000009A8"/>
    <w:rsid w:val="00001655"/>
    <w:rsid w:val="00002BF0"/>
    <w:rsid w:val="00003D7F"/>
    <w:rsid w:val="000200FA"/>
    <w:rsid w:val="00020572"/>
    <w:rsid w:val="00026D4F"/>
    <w:rsid w:val="00031489"/>
    <w:rsid w:val="000363CE"/>
    <w:rsid w:val="00040D32"/>
    <w:rsid w:val="00060FC2"/>
    <w:rsid w:val="000610BB"/>
    <w:rsid w:val="0007086B"/>
    <w:rsid w:val="00073E8A"/>
    <w:rsid w:val="000975D6"/>
    <w:rsid w:val="000A2517"/>
    <w:rsid w:val="000A4F09"/>
    <w:rsid w:val="000A5394"/>
    <w:rsid w:val="000B02FE"/>
    <w:rsid w:val="000B10B9"/>
    <w:rsid w:val="000B4A5F"/>
    <w:rsid w:val="000B7A9C"/>
    <w:rsid w:val="000C2B35"/>
    <w:rsid w:val="000C5209"/>
    <w:rsid w:val="000E274E"/>
    <w:rsid w:val="000E6875"/>
    <w:rsid w:val="000F289E"/>
    <w:rsid w:val="001013FB"/>
    <w:rsid w:val="00102FB4"/>
    <w:rsid w:val="00104227"/>
    <w:rsid w:val="001049E1"/>
    <w:rsid w:val="00112DD5"/>
    <w:rsid w:val="00112F56"/>
    <w:rsid w:val="00115BA8"/>
    <w:rsid w:val="00122D0B"/>
    <w:rsid w:val="00130CE5"/>
    <w:rsid w:val="00131E6A"/>
    <w:rsid w:val="001322FC"/>
    <w:rsid w:val="001344B3"/>
    <w:rsid w:val="001363F3"/>
    <w:rsid w:val="00137E1C"/>
    <w:rsid w:val="0014266E"/>
    <w:rsid w:val="00146EBD"/>
    <w:rsid w:val="001474D1"/>
    <w:rsid w:val="00150111"/>
    <w:rsid w:val="00150FBA"/>
    <w:rsid w:val="001576B6"/>
    <w:rsid w:val="00160CE9"/>
    <w:rsid w:val="00163BAE"/>
    <w:rsid w:val="001644F5"/>
    <w:rsid w:val="0017222E"/>
    <w:rsid w:val="00172D48"/>
    <w:rsid w:val="001774B4"/>
    <w:rsid w:val="00177E71"/>
    <w:rsid w:val="00182452"/>
    <w:rsid w:val="00183503"/>
    <w:rsid w:val="001861A3"/>
    <w:rsid w:val="001922AD"/>
    <w:rsid w:val="00195743"/>
    <w:rsid w:val="00195CCA"/>
    <w:rsid w:val="001A411E"/>
    <w:rsid w:val="001A733D"/>
    <w:rsid w:val="001B4E57"/>
    <w:rsid w:val="001C7E4D"/>
    <w:rsid w:val="001D5B8C"/>
    <w:rsid w:val="001D5DCF"/>
    <w:rsid w:val="001E1EAB"/>
    <w:rsid w:val="001F2D24"/>
    <w:rsid w:val="002008E1"/>
    <w:rsid w:val="00202E69"/>
    <w:rsid w:val="00204359"/>
    <w:rsid w:val="00205034"/>
    <w:rsid w:val="00211C0D"/>
    <w:rsid w:val="00213B76"/>
    <w:rsid w:val="0022027D"/>
    <w:rsid w:val="002208DF"/>
    <w:rsid w:val="00223792"/>
    <w:rsid w:val="00225F10"/>
    <w:rsid w:val="002312FE"/>
    <w:rsid w:val="0023135D"/>
    <w:rsid w:val="00232D24"/>
    <w:rsid w:val="00237A46"/>
    <w:rsid w:val="002433BE"/>
    <w:rsid w:val="00250AE2"/>
    <w:rsid w:val="00261C7C"/>
    <w:rsid w:val="00264135"/>
    <w:rsid w:val="00283C91"/>
    <w:rsid w:val="002908E4"/>
    <w:rsid w:val="00296489"/>
    <w:rsid w:val="00296524"/>
    <w:rsid w:val="00296EFA"/>
    <w:rsid w:val="00297F8D"/>
    <w:rsid w:val="002A346A"/>
    <w:rsid w:val="002A3E28"/>
    <w:rsid w:val="002A46DD"/>
    <w:rsid w:val="002B4E6C"/>
    <w:rsid w:val="002B56AE"/>
    <w:rsid w:val="002C0B30"/>
    <w:rsid w:val="002C0D48"/>
    <w:rsid w:val="002C324D"/>
    <w:rsid w:val="002D040F"/>
    <w:rsid w:val="002E7E0B"/>
    <w:rsid w:val="002F0568"/>
    <w:rsid w:val="002F39DD"/>
    <w:rsid w:val="002F4C88"/>
    <w:rsid w:val="00301A02"/>
    <w:rsid w:val="003034DA"/>
    <w:rsid w:val="003113D1"/>
    <w:rsid w:val="003159F8"/>
    <w:rsid w:val="003228D5"/>
    <w:rsid w:val="0032567B"/>
    <w:rsid w:val="0032792C"/>
    <w:rsid w:val="00330358"/>
    <w:rsid w:val="00332E48"/>
    <w:rsid w:val="00334405"/>
    <w:rsid w:val="0034382F"/>
    <w:rsid w:val="00347EF5"/>
    <w:rsid w:val="00366A47"/>
    <w:rsid w:val="00375883"/>
    <w:rsid w:val="003906B9"/>
    <w:rsid w:val="00390ED6"/>
    <w:rsid w:val="003A0308"/>
    <w:rsid w:val="003A0DBE"/>
    <w:rsid w:val="003A604B"/>
    <w:rsid w:val="003B6BFD"/>
    <w:rsid w:val="003C00F8"/>
    <w:rsid w:val="003C32B0"/>
    <w:rsid w:val="003C3D7F"/>
    <w:rsid w:val="003C41E8"/>
    <w:rsid w:val="003D05D2"/>
    <w:rsid w:val="003D11A5"/>
    <w:rsid w:val="003D1D71"/>
    <w:rsid w:val="003D78F5"/>
    <w:rsid w:val="003D7CEF"/>
    <w:rsid w:val="003E4FDD"/>
    <w:rsid w:val="003F2748"/>
    <w:rsid w:val="00400F8E"/>
    <w:rsid w:val="00401D15"/>
    <w:rsid w:val="00402123"/>
    <w:rsid w:val="004050E2"/>
    <w:rsid w:val="00406965"/>
    <w:rsid w:val="0041042B"/>
    <w:rsid w:val="00411542"/>
    <w:rsid w:val="00413E99"/>
    <w:rsid w:val="0042118E"/>
    <w:rsid w:val="00425FF1"/>
    <w:rsid w:val="00430116"/>
    <w:rsid w:val="004303C4"/>
    <w:rsid w:val="00430C00"/>
    <w:rsid w:val="004338D6"/>
    <w:rsid w:val="0045444B"/>
    <w:rsid w:val="00456197"/>
    <w:rsid w:val="00456A87"/>
    <w:rsid w:val="00463683"/>
    <w:rsid w:val="00464490"/>
    <w:rsid w:val="00474AE1"/>
    <w:rsid w:val="00495124"/>
    <w:rsid w:val="004A6E1B"/>
    <w:rsid w:val="004B45FD"/>
    <w:rsid w:val="004B61F7"/>
    <w:rsid w:val="004D143D"/>
    <w:rsid w:val="004D1F2A"/>
    <w:rsid w:val="004D6C2F"/>
    <w:rsid w:val="004E3A0C"/>
    <w:rsid w:val="004F4D66"/>
    <w:rsid w:val="0050545D"/>
    <w:rsid w:val="00512A23"/>
    <w:rsid w:val="00526BC6"/>
    <w:rsid w:val="005324B5"/>
    <w:rsid w:val="00533C8B"/>
    <w:rsid w:val="00537F49"/>
    <w:rsid w:val="005411F0"/>
    <w:rsid w:val="00542391"/>
    <w:rsid w:val="00551D69"/>
    <w:rsid w:val="005539F3"/>
    <w:rsid w:val="0056173B"/>
    <w:rsid w:val="00570B59"/>
    <w:rsid w:val="00571D8C"/>
    <w:rsid w:val="0058307F"/>
    <w:rsid w:val="005925B5"/>
    <w:rsid w:val="005933F2"/>
    <w:rsid w:val="005A7A47"/>
    <w:rsid w:val="005B6267"/>
    <w:rsid w:val="005C4A6A"/>
    <w:rsid w:val="005C579F"/>
    <w:rsid w:val="005C7FEE"/>
    <w:rsid w:val="005D6586"/>
    <w:rsid w:val="005E598A"/>
    <w:rsid w:val="005F4547"/>
    <w:rsid w:val="00606D6F"/>
    <w:rsid w:val="00613BBC"/>
    <w:rsid w:val="00620D16"/>
    <w:rsid w:val="00623C5A"/>
    <w:rsid w:val="0062436B"/>
    <w:rsid w:val="00627626"/>
    <w:rsid w:val="0063125A"/>
    <w:rsid w:val="00631FF3"/>
    <w:rsid w:val="00650A26"/>
    <w:rsid w:val="00652C8C"/>
    <w:rsid w:val="00660A26"/>
    <w:rsid w:val="006723A7"/>
    <w:rsid w:val="00673602"/>
    <w:rsid w:val="00682B49"/>
    <w:rsid w:val="006849E5"/>
    <w:rsid w:val="006906E0"/>
    <w:rsid w:val="00695013"/>
    <w:rsid w:val="00695198"/>
    <w:rsid w:val="00696823"/>
    <w:rsid w:val="00697714"/>
    <w:rsid w:val="006B613B"/>
    <w:rsid w:val="006B685B"/>
    <w:rsid w:val="006C0B0A"/>
    <w:rsid w:val="006C1CB1"/>
    <w:rsid w:val="006C1E2B"/>
    <w:rsid w:val="006C6228"/>
    <w:rsid w:val="006D4DB1"/>
    <w:rsid w:val="006F2679"/>
    <w:rsid w:val="006F4E40"/>
    <w:rsid w:val="007079AA"/>
    <w:rsid w:val="007109C2"/>
    <w:rsid w:val="00714412"/>
    <w:rsid w:val="007155F6"/>
    <w:rsid w:val="00720741"/>
    <w:rsid w:val="00721858"/>
    <w:rsid w:val="0072426E"/>
    <w:rsid w:val="0072539D"/>
    <w:rsid w:val="007259A5"/>
    <w:rsid w:val="00726E9F"/>
    <w:rsid w:val="00731CD5"/>
    <w:rsid w:val="00734262"/>
    <w:rsid w:val="007449FC"/>
    <w:rsid w:val="00745763"/>
    <w:rsid w:val="007472C7"/>
    <w:rsid w:val="00747F15"/>
    <w:rsid w:val="007511F7"/>
    <w:rsid w:val="00762621"/>
    <w:rsid w:val="007742C7"/>
    <w:rsid w:val="0077655F"/>
    <w:rsid w:val="00781A6D"/>
    <w:rsid w:val="00784754"/>
    <w:rsid w:val="00787B33"/>
    <w:rsid w:val="00790A50"/>
    <w:rsid w:val="0079363A"/>
    <w:rsid w:val="007A1B74"/>
    <w:rsid w:val="007B009C"/>
    <w:rsid w:val="007B0E22"/>
    <w:rsid w:val="007B1B8D"/>
    <w:rsid w:val="007B703A"/>
    <w:rsid w:val="007C101D"/>
    <w:rsid w:val="007C2847"/>
    <w:rsid w:val="007D1FE2"/>
    <w:rsid w:val="007D5417"/>
    <w:rsid w:val="007D71B4"/>
    <w:rsid w:val="007E1B28"/>
    <w:rsid w:val="007F5CE0"/>
    <w:rsid w:val="00803B1C"/>
    <w:rsid w:val="00804FFB"/>
    <w:rsid w:val="0080548B"/>
    <w:rsid w:val="00817C58"/>
    <w:rsid w:val="00821D32"/>
    <w:rsid w:val="00833B92"/>
    <w:rsid w:val="00834AEB"/>
    <w:rsid w:val="00843CD7"/>
    <w:rsid w:val="00844BDB"/>
    <w:rsid w:val="00846FE8"/>
    <w:rsid w:val="00847499"/>
    <w:rsid w:val="008534FF"/>
    <w:rsid w:val="008575F0"/>
    <w:rsid w:val="008578CF"/>
    <w:rsid w:val="00875705"/>
    <w:rsid w:val="00876654"/>
    <w:rsid w:val="00880BF9"/>
    <w:rsid w:val="008973FE"/>
    <w:rsid w:val="008A1C13"/>
    <w:rsid w:val="008D117B"/>
    <w:rsid w:val="008D1416"/>
    <w:rsid w:val="008D2266"/>
    <w:rsid w:val="008D37B9"/>
    <w:rsid w:val="008E1B83"/>
    <w:rsid w:val="008E5714"/>
    <w:rsid w:val="008E7884"/>
    <w:rsid w:val="008F284C"/>
    <w:rsid w:val="00900EC2"/>
    <w:rsid w:val="009076CC"/>
    <w:rsid w:val="00911EA0"/>
    <w:rsid w:val="00916E52"/>
    <w:rsid w:val="009240FC"/>
    <w:rsid w:val="009433D1"/>
    <w:rsid w:val="00944908"/>
    <w:rsid w:val="00955EC4"/>
    <w:rsid w:val="009803A1"/>
    <w:rsid w:val="00981A93"/>
    <w:rsid w:val="00984011"/>
    <w:rsid w:val="0098706B"/>
    <w:rsid w:val="00997C5C"/>
    <w:rsid w:val="009A211A"/>
    <w:rsid w:val="009A5586"/>
    <w:rsid w:val="009A564E"/>
    <w:rsid w:val="009A636E"/>
    <w:rsid w:val="009A6523"/>
    <w:rsid w:val="009B4148"/>
    <w:rsid w:val="009C191A"/>
    <w:rsid w:val="009C29B0"/>
    <w:rsid w:val="009C2B99"/>
    <w:rsid w:val="009C77A1"/>
    <w:rsid w:val="00A033FD"/>
    <w:rsid w:val="00A07B42"/>
    <w:rsid w:val="00A11430"/>
    <w:rsid w:val="00A11842"/>
    <w:rsid w:val="00A11DF7"/>
    <w:rsid w:val="00A20D20"/>
    <w:rsid w:val="00A21A3C"/>
    <w:rsid w:val="00A26946"/>
    <w:rsid w:val="00A37D5D"/>
    <w:rsid w:val="00A5300C"/>
    <w:rsid w:val="00A545E3"/>
    <w:rsid w:val="00A56DA1"/>
    <w:rsid w:val="00A6165C"/>
    <w:rsid w:val="00A70B7B"/>
    <w:rsid w:val="00A74C18"/>
    <w:rsid w:val="00A91F52"/>
    <w:rsid w:val="00A96E41"/>
    <w:rsid w:val="00AA650A"/>
    <w:rsid w:val="00AB0751"/>
    <w:rsid w:val="00AB20DE"/>
    <w:rsid w:val="00AB6541"/>
    <w:rsid w:val="00AD3BAC"/>
    <w:rsid w:val="00AE11FF"/>
    <w:rsid w:val="00AF0022"/>
    <w:rsid w:val="00AF0AE5"/>
    <w:rsid w:val="00AF192C"/>
    <w:rsid w:val="00AF756F"/>
    <w:rsid w:val="00B01578"/>
    <w:rsid w:val="00B1675A"/>
    <w:rsid w:val="00B373E0"/>
    <w:rsid w:val="00B43D94"/>
    <w:rsid w:val="00B473BF"/>
    <w:rsid w:val="00B47EE8"/>
    <w:rsid w:val="00B529CE"/>
    <w:rsid w:val="00B5394B"/>
    <w:rsid w:val="00B64632"/>
    <w:rsid w:val="00B6732F"/>
    <w:rsid w:val="00B67BB3"/>
    <w:rsid w:val="00B67DA6"/>
    <w:rsid w:val="00B85B9A"/>
    <w:rsid w:val="00B92138"/>
    <w:rsid w:val="00B92C57"/>
    <w:rsid w:val="00BA30A3"/>
    <w:rsid w:val="00BA7B4C"/>
    <w:rsid w:val="00BB0BA5"/>
    <w:rsid w:val="00BB3EA6"/>
    <w:rsid w:val="00BB5F40"/>
    <w:rsid w:val="00BD5196"/>
    <w:rsid w:val="00BD7623"/>
    <w:rsid w:val="00BE3272"/>
    <w:rsid w:val="00BE7AC6"/>
    <w:rsid w:val="00BF7894"/>
    <w:rsid w:val="00C00F56"/>
    <w:rsid w:val="00C01FF9"/>
    <w:rsid w:val="00C0595A"/>
    <w:rsid w:val="00C10F6F"/>
    <w:rsid w:val="00C11CF0"/>
    <w:rsid w:val="00C13111"/>
    <w:rsid w:val="00C30A13"/>
    <w:rsid w:val="00C35872"/>
    <w:rsid w:val="00C3598E"/>
    <w:rsid w:val="00C41081"/>
    <w:rsid w:val="00C4237D"/>
    <w:rsid w:val="00C47D95"/>
    <w:rsid w:val="00C52843"/>
    <w:rsid w:val="00C577E9"/>
    <w:rsid w:val="00C67E7D"/>
    <w:rsid w:val="00C83F64"/>
    <w:rsid w:val="00C90191"/>
    <w:rsid w:val="00C9211A"/>
    <w:rsid w:val="00C93AE9"/>
    <w:rsid w:val="00C9541F"/>
    <w:rsid w:val="00CA1FD4"/>
    <w:rsid w:val="00CA45CA"/>
    <w:rsid w:val="00CB5458"/>
    <w:rsid w:val="00CB59BD"/>
    <w:rsid w:val="00CD50BB"/>
    <w:rsid w:val="00CD79F7"/>
    <w:rsid w:val="00CE74B8"/>
    <w:rsid w:val="00CF2183"/>
    <w:rsid w:val="00CF3396"/>
    <w:rsid w:val="00D02553"/>
    <w:rsid w:val="00D06AE7"/>
    <w:rsid w:val="00D16DB2"/>
    <w:rsid w:val="00D45760"/>
    <w:rsid w:val="00D47EC5"/>
    <w:rsid w:val="00D66C9A"/>
    <w:rsid w:val="00D71BBA"/>
    <w:rsid w:val="00D80D47"/>
    <w:rsid w:val="00D86CB1"/>
    <w:rsid w:val="00D91D19"/>
    <w:rsid w:val="00D935CF"/>
    <w:rsid w:val="00D9518A"/>
    <w:rsid w:val="00D96280"/>
    <w:rsid w:val="00DA068C"/>
    <w:rsid w:val="00DB10B4"/>
    <w:rsid w:val="00DB36F3"/>
    <w:rsid w:val="00DB4B55"/>
    <w:rsid w:val="00DB4E2E"/>
    <w:rsid w:val="00DB78B8"/>
    <w:rsid w:val="00DC2639"/>
    <w:rsid w:val="00DD16A3"/>
    <w:rsid w:val="00DD3583"/>
    <w:rsid w:val="00DD6201"/>
    <w:rsid w:val="00DF7E4F"/>
    <w:rsid w:val="00E001FF"/>
    <w:rsid w:val="00E03ECB"/>
    <w:rsid w:val="00E046ED"/>
    <w:rsid w:val="00E10589"/>
    <w:rsid w:val="00E11875"/>
    <w:rsid w:val="00E27991"/>
    <w:rsid w:val="00E33966"/>
    <w:rsid w:val="00E36B3D"/>
    <w:rsid w:val="00E4614F"/>
    <w:rsid w:val="00E57AE7"/>
    <w:rsid w:val="00E604E2"/>
    <w:rsid w:val="00E64DBE"/>
    <w:rsid w:val="00E70EAD"/>
    <w:rsid w:val="00E71820"/>
    <w:rsid w:val="00E7709E"/>
    <w:rsid w:val="00E82FB3"/>
    <w:rsid w:val="00E86E6D"/>
    <w:rsid w:val="00E87765"/>
    <w:rsid w:val="00E94105"/>
    <w:rsid w:val="00E94F3E"/>
    <w:rsid w:val="00E967A2"/>
    <w:rsid w:val="00EA092A"/>
    <w:rsid w:val="00EA19A7"/>
    <w:rsid w:val="00EB6E99"/>
    <w:rsid w:val="00EB7001"/>
    <w:rsid w:val="00EC6159"/>
    <w:rsid w:val="00EE0AF7"/>
    <w:rsid w:val="00EE115C"/>
    <w:rsid w:val="00EF2002"/>
    <w:rsid w:val="00EF512F"/>
    <w:rsid w:val="00F04942"/>
    <w:rsid w:val="00F123AB"/>
    <w:rsid w:val="00F14EA3"/>
    <w:rsid w:val="00F17A47"/>
    <w:rsid w:val="00F2601C"/>
    <w:rsid w:val="00F43591"/>
    <w:rsid w:val="00F44468"/>
    <w:rsid w:val="00F56F99"/>
    <w:rsid w:val="00F62D45"/>
    <w:rsid w:val="00F6321C"/>
    <w:rsid w:val="00F738DA"/>
    <w:rsid w:val="00F75571"/>
    <w:rsid w:val="00F839C6"/>
    <w:rsid w:val="00F842E4"/>
    <w:rsid w:val="00F850BE"/>
    <w:rsid w:val="00F94A17"/>
    <w:rsid w:val="00F95EFA"/>
    <w:rsid w:val="00FA1EE1"/>
    <w:rsid w:val="00FA26A5"/>
    <w:rsid w:val="00FA7A07"/>
    <w:rsid w:val="00FB0146"/>
    <w:rsid w:val="00FB4161"/>
    <w:rsid w:val="00FB52F1"/>
    <w:rsid w:val="00FB625A"/>
    <w:rsid w:val="00FB7FBD"/>
    <w:rsid w:val="00FC544A"/>
    <w:rsid w:val="00FD0276"/>
    <w:rsid w:val="00FE46C2"/>
    <w:rsid w:val="00FE56E3"/>
    <w:rsid w:val="00FF1BCA"/>
    <w:rsid w:val="00FF3751"/>
    <w:rsid w:val="00FF575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0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776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7765"/>
    <w:rPr>
      <w:rFonts w:ascii="Cambria" w:hAnsi="Cambria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01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A02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301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A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A02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1A0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A0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87765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E877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F57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758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rsid w:val="00400F8E"/>
    <w:rPr>
      <w:rFonts w:cs="Times New Roman"/>
      <w:color w:val="800080"/>
      <w:u w:val="single"/>
    </w:rPr>
  </w:style>
  <w:style w:type="character" w:customStyle="1" w:styleId="blk">
    <w:name w:val="blk"/>
    <w:basedOn w:val="DefaultParagraphFont"/>
    <w:uiPriority w:val="99"/>
    <w:rsid w:val="0020435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B1675A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B1675A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00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198</Words>
  <Characters>1129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subject/>
  <dc:creator>ПК</dc:creator>
  <cp:keywords/>
  <dc:description/>
  <cp:lastModifiedBy>User</cp:lastModifiedBy>
  <cp:revision>2</cp:revision>
  <cp:lastPrinted>2017-05-26T06:17:00Z</cp:lastPrinted>
  <dcterms:created xsi:type="dcterms:W3CDTF">2017-05-28T10:01:00Z</dcterms:created>
  <dcterms:modified xsi:type="dcterms:W3CDTF">2017-05-28T10:01:00Z</dcterms:modified>
</cp:coreProperties>
</file>