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DA13F7">
      <w:pPr>
        <w:ind w:left="902" w:right="896"/>
        <w:jc w:val="center"/>
        <w:rPr>
          <w:b/>
          <w:sz w:val="28"/>
          <w:szCs w:val="28"/>
        </w:rPr>
      </w:pPr>
    </w:p>
    <w:p w:rsidR="006C7C4F" w:rsidRDefault="006C7C4F" w:rsidP="0037287C">
      <w:pPr>
        <w:jc w:val="center"/>
        <w:rPr>
          <w:b/>
          <w:sz w:val="28"/>
          <w:szCs w:val="28"/>
        </w:rPr>
      </w:pPr>
      <w:r w:rsidRPr="004F52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статью 2 Закона Ульяновской области</w:t>
      </w:r>
    </w:p>
    <w:p w:rsidR="006C7C4F" w:rsidRPr="004F5223" w:rsidRDefault="006C7C4F" w:rsidP="0037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осуществления </w:t>
      </w:r>
      <w:r w:rsidRPr="004F5223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жилищно</w:t>
      </w:r>
      <w:r>
        <w:rPr>
          <w:b/>
          <w:sz w:val="28"/>
          <w:szCs w:val="28"/>
        </w:rPr>
        <w:t>го</w:t>
      </w:r>
      <w:r w:rsidRPr="004F5223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br/>
        <w:t>на территории Ульяновской области»</w:t>
      </w: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Default="006C7C4F" w:rsidP="00CD367F">
      <w:pPr>
        <w:ind w:left="900" w:right="895"/>
        <w:jc w:val="center"/>
        <w:rPr>
          <w:b/>
          <w:sz w:val="28"/>
          <w:szCs w:val="28"/>
        </w:rPr>
      </w:pPr>
    </w:p>
    <w:p w:rsidR="006C7C4F" w:rsidRPr="0058406B" w:rsidRDefault="006C7C4F" w:rsidP="003728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C7C4F" w:rsidRDefault="006C7C4F" w:rsidP="0037287C">
      <w:pPr>
        <w:ind w:firstLine="709"/>
        <w:jc w:val="both"/>
        <w:rPr>
          <w:b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b/>
          <w:sz w:val="28"/>
          <w:szCs w:val="28"/>
        </w:rPr>
      </w:pP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2 </w:t>
      </w:r>
      <w:r w:rsidRPr="00535F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F65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7 июля 2014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104-ЗО </w:t>
      </w:r>
      <w:r w:rsidRPr="00535F65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                  </w:t>
      </w:r>
      <w:r w:rsidRPr="00535F65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области» («Ульяновская правда» от </w:t>
      </w:r>
      <w:r>
        <w:rPr>
          <w:rFonts w:ascii="Times New Roman" w:hAnsi="Times New Roman" w:cs="Times New Roman"/>
          <w:sz w:val="28"/>
          <w:szCs w:val="28"/>
        </w:rPr>
        <w:t xml:space="preserve">10.07.2014             </w:t>
      </w:r>
      <w:r w:rsidRPr="00535F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98; от 10.11.2014 № 163-164; от 09.11.2015 № 156; от 07.12.2015 № 170;                       от 14.03.2016 №</w:t>
      </w:r>
      <w:r w:rsidRPr="004A3985">
        <w:rPr>
          <w:rFonts w:ascii="Times New Roman" w:hAnsi="Times New Roman" w:cs="Times New Roman"/>
          <w:color w:val="000000"/>
          <w:sz w:val="28"/>
          <w:szCs w:val="28"/>
        </w:rPr>
        <w:t xml:space="preserve"> 31)</w:t>
      </w:r>
      <w:r w:rsidRPr="00535F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7C4F" w:rsidRPr="007A4B5A" w:rsidRDefault="006C7C4F" w:rsidP="0037287C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hyperlink r:id="rId7" w:history="1">
        <w:r w:rsidRPr="007A4B5A">
          <w:rPr>
            <w:rFonts w:ascii="Times New Roman" w:hAnsi="Times New Roman" w:cs="Times New Roman"/>
            <w:sz w:val="28"/>
            <w:szCs w:val="28"/>
            <w:lang w:eastAsia="ru-RU"/>
          </w:rPr>
          <w:t>дополнить</w:t>
        </w:r>
      </w:hyperlink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9481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A4B5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8948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6A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7778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 и проведения м</w:t>
      </w:r>
      <w:r w:rsidRPr="0001665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                                   на </w:t>
      </w:r>
      <w:r w:rsidRPr="00016653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66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требований, в соответствии                 со статьёй 8</w:t>
      </w:r>
      <w:r w:rsidRPr="004E47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26 декабря 2008 года № 294-ФЗ                   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);»;</w:t>
      </w:r>
    </w:p>
    <w:p w:rsidR="006C7C4F" w:rsidRDefault="006C7C4F" w:rsidP="003728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2 слова «от 26 декабря 2008 года № 294-ФЗ» и слова                            «(далее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«О защите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)» исключить.</w:t>
      </w:r>
    </w:p>
    <w:p w:rsidR="006C7C4F" w:rsidRPr="0058406B" w:rsidRDefault="006C7C4F" w:rsidP="0037287C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t>Статья 2</w:t>
      </w: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Pr="000B136A" w:rsidRDefault="006C7C4F" w:rsidP="0037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Pr="00535F65">
        <w:rPr>
          <w:sz w:val="28"/>
          <w:szCs w:val="28"/>
        </w:rPr>
        <w:t xml:space="preserve">акон </w:t>
      </w:r>
      <w:r>
        <w:rPr>
          <w:sz w:val="28"/>
          <w:szCs w:val="28"/>
        </w:rPr>
        <w:t xml:space="preserve">вступает в силу </w:t>
      </w:r>
      <w:r w:rsidRPr="000B136A">
        <w:rPr>
          <w:sz w:val="28"/>
          <w:szCs w:val="28"/>
        </w:rPr>
        <w:t>с 1 января 2017 года.</w:t>
      </w: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ind w:firstLine="709"/>
        <w:jc w:val="both"/>
        <w:rPr>
          <w:color w:val="000000"/>
          <w:sz w:val="28"/>
          <w:szCs w:val="28"/>
        </w:rPr>
      </w:pPr>
    </w:p>
    <w:p w:rsidR="006C7C4F" w:rsidRDefault="006C7C4F" w:rsidP="00372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6C7C4F" w:rsidRPr="006E4624" w:rsidRDefault="006C7C4F" w:rsidP="0037287C">
      <w:pPr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>а</w:t>
      </w:r>
      <w:r w:rsidRPr="006E4624">
        <w:rPr>
          <w:b/>
          <w:sz w:val="28"/>
          <w:szCs w:val="28"/>
        </w:rPr>
        <w:t xml:space="preserve"> Ульяновской области              </w:t>
      </w:r>
      <w:r>
        <w:rPr>
          <w:b/>
          <w:sz w:val="28"/>
          <w:szCs w:val="28"/>
        </w:rPr>
        <w:t xml:space="preserve">                                       </w:t>
      </w:r>
      <w:r w:rsidRPr="006E4624">
        <w:rPr>
          <w:b/>
          <w:sz w:val="28"/>
          <w:szCs w:val="28"/>
        </w:rPr>
        <w:t xml:space="preserve"> С.И.Морозов</w:t>
      </w:r>
    </w:p>
    <w:p w:rsidR="006C7C4F" w:rsidRDefault="006C7C4F" w:rsidP="0037287C">
      <w:pPr>
        <w:rPr>
          <w:sz w:val="28"/>
          <w:szCs w:val="28"/>
        </w:rPr>
      </w:pPr>
    </w:p>
    <w:p w:rsidR="006C7C4F" w:rsidRDefault="006C7C4F" w:rsidP="0037287C">
      <w:pPr>
        <w:rPr>
          <w:sz w:val="28"/>
          <w:szCs w:val="28"/>
        </w:rPr>
      </w:pPr>
    </w:p>
    <w:p w:rsidR="006C7C4F" w:rsidRPr="0037287C" w:rsidRDefault="006C7C4F" w:rsidP="0037287C">
      <w:pPr>
        <w:rPr>
          <w:sz w:val="28"/>
          <w:szCs w:val="28"/>
        </w:rPr>
      </w:pPr>
    </w:p>
    <w:p w:rsidR="006C7C4F" w:rsidRPr="001C3095" w:rsidRDefault="006C7C4F" w:rsidP="0037287C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г.Ульяновск</w:t>
      </w:r>
    </w:p>
    <w:p w:rsidR="006C7C4F" w:rsidRPr="001C3095" w:rsidRDefault="006C7C4F" w:rsidP="003728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</w:t>
      </w:r>
      <w:r w:rsidRPr="001C3095">
        <w:rPr>
          <w:sz w:val="28"/>
          <w:szCs w:val="28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1C3095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1C3095">
          <w:rPr>
            <w:sz w:val="28"/>
            <w:szCs w:val="28"/>
          </w:rPr>
          <w:t>г</w:t>
        </w:r>
      </w:smartTag>
      <w:r w:rsidRPr="001C3095">
        <w:rPr>
          <w:sz w:val="28"/>
          <w:szCs w:val="28"/>
        </w:rPr>
        <w:t>.</w:t>
      </w:r>
    </w:p>
    <w:p w:rsidR="006C7C4F" w:rsidRDefault="006C7C4F" w:rsidP="0037287C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</w:t>
      </w:r>
      <w:r w:rsidRPr="001C3095">
        <w:rPr>
          <w:sz w:val="28"/>
          <w:szCs w:val="28"/>
        </w:rPr>
        <w:t>-ЗО</w:t>
      </w:r>
    </w:p>
    <w:p w:rsidR="006C7C4F" w:rsidRDefault="006C7C4F" w:rsidP="0037287C">
      <w:pPr>
        <w:jc w:val="center"/>
      </w:pPr>
    </w:p>
    <w:sectPr w:rsidR="006C7C4F" w:rsidSect="0037287C">
      <w:headerReference w:type="even" r:id="rId8"/>
      <w:headerReference w:type="default" r:id="rId9"/>
      <w:footerReference w:type="first" r:id="rId10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4F" w:rsidRDefault="006C7C4F">
      <w:r>
        <w:separator/>
      </w:r>
    </w:p>
  </w:endnote>
  <w:endnote w:type="continuationSeparator" w:id="1">
    <w:p w:rsidR="006C7C4F" w:rsidRDefault="006C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4F" w:rsidRPr="0037287C" w:rsidRDefault="006C7C4F" w:rsidP="0037287C">
    <w:pPr>
      <w:pStyle w:val="Footer"/>
      <w:jc w:val="right"/>
      <w:rPr>
        <w:sz w:val="16"/>
        <w:szCs w:val="16"/>
      </w:rPr>
    </w:pPr>
    <w:r w:rsidRPr="0037287C">
      <w:rPr>
        <w:sz w:val="16"/>
        <w:szCs w:val="16"/>
      </w:rPr>
      <w:t>0509чл2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4F" w:rsidRDefault="006C7C4F">
      <w:r>
        <w:separator/>
      </w:r>
    </w:p>
  </w:footnote>
  <w:footnote w:type="continuationSeparator" w:id="1">
    <w:p w:rsidR="006C7C4F" w:rsidRDefault="006C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4F" w:rsidRDefault="006C7C4F" w:rsidP="007A4B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7C4F" w:rsidRDefault="006C7C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4F" w:rsidRPr="005E2793" w:rsidRDefault="006C7C4F" w:rsidP="007A4B5A">
    <w:pPr>
      <w:pStyle w:val="Header"/>
      <w:jc w:val="center"/>
      <w:rPr>
        <w:rStyle w:val="PageNumber"/>
        <w:sz w:val="28"/>
        <w:szCs w:val="28"/>
      </w:rPr>
    </w:pPr>
    <w:r w:rsidRPr="005E2793">
      <w:rPr>
        <w:rStyle w:val="PageNumber"/>
        <w:sz w:val="28"/>
        <w:szCs w:val="28"/>
      </w:rPr>
      <w:fldChar w:fldCharType="begin"/>
    </w:r>
    <w:r w:rsidRPr="005E2793">
      <w:rPr>
        <w:rStyle w:val="PageNumber"/>
        <w:sz w:val="28"/>
        <w:szCs w:val="28"/>
      </w:rPr>
      <w:instrText xml:space="preserve">PAGE  </w:instrText>
    </w:r>
    <w:r w:rsidRPr="005E279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5E2793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numFmt w:val="decimal"/>
    <w:numStart w:val="2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F7"/>
    <w:rsid w:val="0000517F"/>
    <w:rsid w:val="00010650"/>
    <w:rsid w:val="00011AFC"/>
    <w:rsid w:val="00012015"/>
    <w:rsid w:val="00015370"/>
    <w:rsid w:val="00016653"/>
    <w:rsid w:val="000349DD"/>
    <w:rsid w:val="000352EC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136A"/>
    <w:rsid w:val="000B62FC"/>
    <w:rsid w:val="000B7257"/>
    <w:rsid w:val="000C002D"/>
    <w:rsid w:val="000C0799"/>
    <w:rsid w:val="000C104F"/>
    <w:rsid w:val="000E1C08"/>
    <w:rsid w:val="000F01FE"/>
    <w:rsid w:val="000F679C"/>
    <w:rsid w:val="000F6A71"/>
    <w:rsid w:val="0010469E"/>
    <w:rsid w:val="00107AB9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65908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3095"/>
    <w:rsid w:val="001C4578"/>
    <w:rsid w:val="001C5B56"/>
    <w:rsid w:val="001C7A8D"/>
    <w:rsid w:val="001D1DA9"/>
    <w:rsid w:val="001D391F"/>
    <w:rsid w:val="001D63AD"/>
    <w:rsid w:val="001E272E"/>
    <w:rsid w:val="001F0921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2221"/>
    <w:rsid w:val="00233234"/>
    <w:rsid w:val="002363E7"/>
    <w:rsid w:val="00236758"/>
    <w:rsid w:val="00237DF9"/>
    <w:rsid w:val="00242045"/>
    <w:rsid w:val="00245D71"/>
    <w:rsid w:val="002472DE"/>
    <w:rsid w:val="00252183"/>
    <w:rsid w:val="002525E6"/>
    <w:rsid w:val="002556B2"/>
    <w:rsid w:val="00256678"/>
    <w:rsid w:val="002603FF"/>
    <w:rsid w:val="002625B2"/>
    <w:rsid w:val="00264B64"/>
    <w:rsid w:val="00266572"/>
    <w:rsid w:val="00267112"/>
    <w:rsid w:val="00267B77"/>
    <w:rsid w:val="002702FF"/>
    <w:rsid w:val="00271B33"/>
    <w:rsid w:val="00273E8C"/>
    <w:rsid w:val="0027440C"/>
    <w:rsid w:val="0027736F"/>
    <w:rsid w:val="0028239E"/>
    <w:rsid w:val="0028445F"/>
    <w:rsid w:val="00285601"/>
    <w:rsid w:val="00286DA1"/>
    <w:rsid w:val="00287C38"/>
    <w:rsid w:val="002936B5"/>
    <w:rsid w:val="002B1FF6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6F91"/>
    <w:rsid w:val="0035238F"/>
    <w:rsid w:val="00363390"/>
    <w:rsid w:val="003667A8"/>
    <w:rsid w:val="0037185F"/>
    <w:rsid w:val="00371D45"/>
    <w:rsid w:val="0037287C"/>
    <w:rsid w:val="00372D68"/>
    <w:rsid w:val="003739CC"/>
    <w:rsid w:val="00380201"/>
    <w:rsid w:val="00380C61"/>
    <w:rsid w:val="00383CBB"/>
    <w:rsid w:val="0038625B"/>
    <w:rsid w:val="003B1B27"/>
    <w:rsid w:val="003B1B45"/>
    <w:rsid w:val="003C1D1C"/>
    <w:rsid w:val="003C3F12"/>
    <w:rsid w:val="003D06AA"/>
    <w:rsid w:val="003D23E4"/>
    <w:rsid w:val="003D4345"/>
    <w:rsid w:val="003D7189"/>
    <w:rsid w:val="003D7DE7"/>
    <w:rsid w:val="003E41AB"/>
    <w:rsid w:val="003E5FA5"/>
    <w:rsid w:val="003E77E6"/>
    <w:rsid w:val="00412CB4"/>
    <w:rsid w:val="0042311A"/>
    <w:rsid w:val="00423C0C"/>
    <w:rsid w:val="004246D2"/>
    <w:rsid w:val="00425A01"/>
    <w:rsid w:val="00427516"/>
    <w:rsid w:val="00431353"/>
    <w:rsid w:val="00440A6C"/>
    <w:rsid w:val="00446920"/>
    <w:rsid w:val="00452367"/>
    <w:rsid w:val="004544B9"/>
    <w:rsid w:val="00454A90"/>
    <w:rsid w:val="00460FBA"/>
    <w:rsid w:val="004650DA"/>
    <w:rsid w:val="00484FDE"/>
    <w:rsid w:val="004909DF"/>
    <w:rsid w:val="00491F72"/>
    <w:rsid w:val="004A2857"/>
    <w:rsid w:val="004A3985"/>
    <w:rsid w:val="004A71FA"/>
    <w:rsid w:val="004B5633"/>
    <w:rsid w:val="004B6696"/>
    <w:rsid w:val="004C70F8"/>
    <w:rsid w:val="004D12B1"/>
    <w:rsid w:val="004D2695"/>
    <w:rsid w:val="004D42C0"/>
    <w:rsid w:val="004E474E"/>
    <w:rsid w:val="004E7990"/>
    <w:rsid w:val="004F284B"/>
    <w:rsid w:val="004F5223"/>
    <w:rsid w:val="004F6806"/>
    <w:rsid w:val="00502C64"/>
    <w:rsid w:val="00502D38"/>
    <w:rsid w:val="00513619"/>
    <w:rsid w:val="005137AF"/>
    <w:rsid w:val="005147C2"/>
    <w:rsid w:val="00514FC8"/>
    <w:rsid w:val="00517B8B"/>
    <w:rsid w:val="00525919"/>
    <w:rsid w:val="005317B2"/>
    <w:rsid w:val="00535F65"/>
    <w:rsid w:val="0054128B"/>
    <w:rsid w:val="00541BB6"/>
    <w:rsid w:val="005440C4"/>
    <w:rsid w:val="00545238"/>
    <w:rsid w:val="00545A3F"/>
    <w:rsid w:val="00550E16"/>
    <w:rsid w:val="00555A88"/>
    <w:rsid w:val="005622C2"/>
    <w:rsid w:val="00562E71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5839"/>
    <w:rsid w:val="005B2352"/>
    <w:rsid w:val="005B438D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2793"/>
    <w:rsid w:val="005E32A2"/>
    <w:rsid w:val="005F167A"/>
    <w:rsid w:val="005F4B72"/>
    <w:rsid w:val="006003FA"/>
    <w:rsid w:val="00600400"/>
    <w:rsid w:val="00605321"/>
    <w:rsid w:val="00606189"/>
    <w:rsid w:val="0061145A"/>
    <w:rsid w:val="0062188E"/>
    <w:rsid w:val="0062355A"/>
    <w:rsid w:val="00625478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C7C4F"/>
    <w:rsid w:val="006D00FD"/>
    <w:rsid w:val="006D68B6"/>
    <w:rsid w:val="006E1FEA"/>
    <w:rsid w:val="006E4624"/>
    <w:rsid w:val="006E5EF9"/>
    <w:rsid w:val="006F1808"/>
    <w:rsid w:val="006F207F"/>
    <w:rsid w:val="006F2DF7"/>
    <w:rsid w:val="006F3661"/>
    <w:rsid w:val="0070429C"/>
    <w:rsid w:val="007122AE"/>
    <w:rsid w:val="007163BC"/>
    <w:rsid w:val="00725DAB"/>
    <w:rsid w:val="00726021"/>
    <w:rsid w:val="00726EFB"/>
    <w:rsid w:val="0073044C"/>
    <w:rsid w:val="0073318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13FE"/>
    <w:rsid w:val="0077288E"/>
    <w:rsid w:val="00776BF1"/>
    <w:rsid w:val="00776D01"/>
    <w:rsid w:val="007778BA"/>
    <w:rsid w:val="007824B1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32F8E"/>
    <w:rsid w:val="00833DC7"/>
    <w:rsid w:val="00833F36"/>
    <w:rsid w:val="00844241"/>
    <w:rsid w:val="008518A4"/>
    <w:rsid w:val="00854781"/>
    <w:rsid w:val="008629EF"/>
    <w:rsid w:val="00866097"/>
    <w:rsid w:val="00866725"/>
    <w:rsid w:val="00870364"/>
    <w:rsid w:val="0087084A"/>
    <w:rsid w:val="00874A3A"/>
    <w:rsid w:val="00877F05"/>
    <w:rsid w:val="0088036C"/>
    <w:rsid w:val="00882404"/>
    <w:rsid w:val="008824ED"/>
    <w:rsid w:val="00883FC9"/>
    <w:rsid w:val="0088772F"/>
    <w:rsid w:val="0089037D"/>
    <w:rsid w:val="00891553"/>
    <w:rsid w:val="00891E09"/>
    <w:rsid w:val="0089481D"/>
    <w:rsid w:val="0089484F"/>
    <w:rsid w:val="008A3F06"/>
    <w:rsid w:val="008B25C7"/>
    <w:rsid w:val="008C419C"/>
    <w:rsid w:val="008E2EF7"/>
    <w:rsid w:val="008E6D2A"/>
    <w:rsid w:val="008F10FD"/>
    <w:rsid w:val="008F1606"/>
    <w:rsid w:val="008F7945"/>
    <w:rsid w:val="00902D97"/>
    <w:rsid w:val="009036D5"/>
    <w:rsid w:val="0090642D"/>
    <w:rsid w:val="00910768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37F7B"/>
    <w:rsid w:val="00A406F4"/>
    <w:rsid w:val="00A43E2A"/>
    <w:rsid w:val="00A452D8"/>
    <w:rsid w:val="00A53DFA"/>
    <w:rsid w:val="00A627DB"/>
    <w:rsid w:val="00A70C74"/>
    <w:rsid w:val="00A85864"/>
    <w:rsid w:val="00A85E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D68EE"/>
    <w:rsid w:val="00AF28D1"/>
    <w:rsid w:val="00AF31C4"/>
    <w:rsid w:val="00AF54BA"/>
    <w:rsid w:val="00B02725"/>
    <w:rsid w:val="00B0772B"/>
    <w:rsid w:val="00B12C6F"/>
    <w:rsid w:val="00B1399B"/>
    <w:rsid w:val="00B13D9D"/>
    <w:rsid w:val="00B1406F"/>
    <w:rsid w:val="00B15D8B"/>
    <w:rsid w:val="00B17AE6"/>
    <w:rsid w:val="00B21BC7"/>
    <w:rsid w:val="00B3065E"/>
    <w:rsid w:val="00B309B6"/>
    <w:rsid w:val="00B363D2"/>
    <w:rsid w:val="00B3646D"/>
    <w:rsid w:val="00B40A3C"/>
    <w:rsid w:val="00B4627E"/>
    <w:rsid w:val="00B47CA4"/>
    <w:rsid w:val="00B55D58"/>
    <w:rsid w:val="00B64213"/>
    <w:rsid w:val="00B6714E"/>
    <w:rsid w:val="00B8399B"/>
    <w:rsid w:val="00B850A2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B72D8"/>
    <w:rsid w:val="00BC0931"/>
    <w:rsid w:val="00BC10DA"/>
    <w:rsid w:val="00BD68E5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0696A"/>
    <w:rsid w:val="00C104AE"/>
    <w:rsid w:val="00C113E1"/>
    <w:rsid w:val="00C15743"/>
    <w:rsid w:val="00C16CD1"/>
    <w:rsid w:val="00C171E4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3AF3"/>
    <w:rsid w:val="00C56DA5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47A1"/>
    <w:rsid w:val="00CB7B08"/>
    <w:rsid w:val="00CC68CD"/>
    <w:rsid w:val="00CD367F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31E45"/>
    <w:rsid w:val="00D338FF"/>
    <w:rsid w:val="00D3788A"/>
    <w:rsid w:val="00D40F0D"/>
    <w:rsid w:val="00D4711C"/>
    <w:rsid w:val="00D50AED"/>
    <w:rsid w:val="00D6448F"/>
    <w:rsid w:val="00D66924"/>
    <w:rsid w:val="00D87207"/>
    <w:rsid w:val="00D90059"/>
    <w:rsid w:val="00D90F56"/>
    <w:rsid w:val="00D92003"/>
    <w:rsid w:val="00D95E50"/>
    <w:rsid w:val="00DA02EE"/>
    <w:rsid w:val="00DA13F7"/>
    <w:rsid w:val="00DA54CF"/>
    <w:rsid w:val="00DA6784"/>
    <w:rsid w:val="00DA7BC9"/>
    <w:rsid w:val="00DB10A8"/>
    <w:rsid w:val="00DB2B6C"/>
    <w:rsid w:val="00DB33E6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16A8"/>
    <w:rsid w:val="00DF55C2"/>
    <w:rsid w:val="00E04BDE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63111"/>
    <w:rsid w:val="00E650E9"/>
    <w:rsid w:val="00E6627D"/>
    <w:rsid w:val="00E67836"/>
    <w:rsid w:val="00E67B77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075E"/>
    <w:rsid w:val="00ED32B2"/>
    <w:rsid w:val="00ED3A0C"/>
    <w:rsid w:val="00EE3BE3"/>
    <w:rsid w:val="00EE4D83"/>
    <w:rsid w:val="00EE7FA1"/>
    <w:rsid w:val="00EF16F9"/>
    <w:rsid w:val="00EF6E90"/>
    <w:rsid w:val="00EF7099"/>
    <w:rsid w:val="00F0153B"/>
    <w:rsid w:val="00F01663"/>
    <w:rsid w:val="00F01713"/>
    <w:rsid w:val="00F05C7B"/>
    <w:rsid w:val="00F17A66"/>
    <w:rsid w:val="00F237DE"/>
    <w:rsid w:val="00F26929"/>
    <w:rsid w:val="00F32598"/>
    <w:rsid w:val="00F42DF4"/>
    <w:rsid w:val="00F43BDD"/>
    <w:rsid w:val="00F47486"/>
    <w:rsid w:val="00F47EA9"/>
    <w:rsid w:val="00F60C87"/>
    <w:rsid w:val="00F624F1"/>
    <w:rsid w:val="00F62B28"/>
    <w:rsid w:val="00F73AB2"/>
    <w:rsid w:val="00F7676F"/>
    <w:rsid w:val="00F8423E"/>
    <w:rsid w:val="00F8449C"/>
    <w:rsid w:val="00F87686"/>
    <w:rsid w:val="00F93ECF"/>
    <w:rsid w:val="00F94E6A"/>
    <w:rsid w:val="00FA21A8"/>
    <w:rsid w:val="00FA5D69"/>
    <w:rsid w:val="00FB2EC6"/>
    <w:rsid w:val="00FB2F98"/>
    <w:rsid w:val="00FB3199"/>
    <w:rsid w:val="00FC32C1"/>
    <w:rsid w:val="00FC5AA2"/>
    <w:rsid w:val="00FE2B01"/>
    <w:rsid w:val="00FE337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A13F7"/>
    <w:rPr>
      <w:rFonts w:cs="Times New Roman"/>
    </w:rPr>
  </w:style>
  <w:style w:type="character" w:customStyle="1" w:styleId="FontStyle22">
    <w:name w:val="Font Style22"/>
    <w:uiPriority w:val="99"/>
    <w:rsid w:val="00DA13F7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A13F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A13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DE4"/>
    <w:rPr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uiPriority w:val="99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31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87C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37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287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1A52C446AED3927E7748A471673BEFC095D213A3D23068C79D80519D95D8EE3E7B9D85B217078D0E455BAT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283</Words>
  <Characters>1615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2016-09-05T07:01:00Z</cp:lastPrinted>
  <dcterms:created xsi:type="dcterms:W3CDTF">2016-09-05T06:50:00Z</dcterms:created>
  <dcterms:modified xsi:type="dcterms:W3CDTF">2016-09-06T06:23:00Z</dcterms:modified>
</cp:coreProperties>
</file>