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Layout w:type="fixed"/>
        <w:tblLook w:val="00A0"/>
      </w:tblPr>
      <w:tblGrid>
        <w:gridCol w:w="5544"/>
        <w:gridCol w:w="4371"/>
      </w:tblGrid>
      <w:tr w:rsidR="00F02C3F" w:rsidRPr="00AD538D" w:rsidTr="00CF214F">
        <w:trPr>
          <w:trHeight w:val="244"/>
        </w:trPr>
        <w:tc>
          <w:tcPr>
            <w:tcW w:w="554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02C3F" w:rsidRPr="00AD538D" w:rsidRDefault="00F02C3F" w:rsidP="00AD5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G1245"/>
            <w:bookmarkEnd w:id="0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F02C3F" w:rsidRPr="00AD538D" w:rsidRDefault="00F02C3F" w:rsidP="007B66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02C3F" w:rsidRPr="00AD538D" w:rsidTr="00CF214F">
        <w:trPr>
          <w:trHeight w:val="789"/>
        </w:trPr>
        <w:tc>
          <w:tcPr>
            <w:tcW w:w="5544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02C3F" w:rsidRPr="00AD538D" w:rsidRDefault="00F02C3F" w:rsidP="00AD5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FFFFFF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E7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D5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F02C3F" w:rsidRPr="00AD538D" w:rsidRDefault="00F02C3F" w:rsidP="00CF214F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38D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Ульяновской области на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AD5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538D">
        <w:rPr>
          <w:rFonts w:ascii="Times New Roman" w:hAnsi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538D">
        <w:rPr>
          <w:rFonts w:ascii="Times New Roman" w:hAnsi="Times New Roman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F02C3F" w:rsidRDefault="00F02C3F" w:rsidP="00CA68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538D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AD53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F02C3F" w:rsidRPr="00443541" w:rsidRDefault="00F02C3F" w:rsidP="00CA680C">
      <w:pPr>
        <w:spacing w:after="0" w:line="240" w:lineRule="auto"/>
        <w:jc w:val="center"/>
        <w:rPr>
          <w:sz w:val="32"/>
        </w:rPr>
      </w:pPr>
    </w:p>
    <w:p w:rsidR="00F02C3F" w:rsidRPr="004A5D31" w:rsidRDefault="00F02C3F" w:rsidP="00D762E8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1" w:name="RANGE!A1:G860"/>
      <w:bookmarkEnd w:id="1"/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3"/>
        <w:gridCol w:w="708"/>
        <w:gridCol w:w="567"/>
        <w:gridCol w:w="567"/>
        <w:gridCol w:w="1984"/>
        <w:gridCol w:w="709"/>
        <w:gridCol w:w="1559"/>
      </w:tblGrid>
      <w:tr w:rsidR="00F02C3F" w:rsidRPr="00546132" w:rsidTr="00891344">
        <w:trPr>
          <w:trHeight w:val="425"/>
        </w:trPr>
        <w:tc>
          <w:tcPr>
            <w:tcW w:w="3843" w:type="dxa"/>
            <w:tcBorders>
              <w:top w:val="nil"/>
              <w:left w:val="nil"/>
              <w:right w:val="nil"/>
            </w:tcBorders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02C3F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F02C3F" w:rsidRPr="00546132" w:rsidTr="00891344">
        <w:trPr>
          <w:trHeight w:val="519"/>
        </w:trPr>
        <w:tc>
          <w:tcPr>
            <w:tcW w:w="3843" w:type="dxa"/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61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:rsidR="00F02C3F" w:rsidRPr="00546132" w:rsidRDefault="00F02C3F" w:rsidP="0009419E">
            <w:pPr>
              <w:spacing w:after="0" w:line="240" w:lineRule="auto"/>
              <w:ind w:right="-85" w:hanging="8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F02C3F" w:rsidRPr="00546132" w:rsidRDefault="00F02C3F" w:rsidP="0089134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4" w:type="dxa"/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09" w:type="dxa"/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noWrap/>
            <w:vAlign w:val="center"/>
          </w:tcPr>
          <w:p w:rsidR="00F02C3F" w:rsidRPr="00546132" w:rsidRDefault="00F02C3F" w:rsidP="004A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F02C3F" w:rsidRPr="00014636" w:rsidRDefault="00F02C3F" w:rsidP="00D762E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0" w:type="dxa"/>
        <w:tblInd w:w="91" w:type="dxa"/>
        <w:tblLayout w:type="fixed"/>
        <w:tblLook w:val="00A0"/>
      </w:tblPr>
      <w:tblGrid>
        <w:gridCol w:w="3843"/>
        <w:gridCol w:w="59"/>
        <w:gridCol w:w="650"/>
        <w:gridCol w:w="567"/>
        <w:gridCol w:w="567"/>
        <w:gridCol w:w="1985"/>
        <w:gridCol w:w="709"/>
        <w:gridCol w:w="1546"/>
        <w:gridCol w:w="14"/>
      </w:tblGrid>
      <w:tr w:rsidR="00F02C3F" w:rsidRPr="003E5A8B" w:rsidTr="00396671">
        <w:trPr>
          <w:gridAfter w:val="1"/>
          <w:wAfter w:w="14" w:type="dxa"/>
          <w:trHeight w:val="315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3F" w:rsidRPr="003E5A8B" w:rsidRDefault="00F02C3F" w:rsidP="000146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3F" w:rsidRPr="003E5A8B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3F" w:rsidRPr="003E5A8B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3F" w:rsidRPr="003E5A8B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3F" w:rsidRPr="003E5A8B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3F" w:rsidRPr="003E5A8B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C3F" w:rsidRPr="003E5A8B" w:rsidRDefault="00F02C3F" w:rsidP="000146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Правительство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1635284,6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1023010,2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ностного лица субъекта Российской Федерации 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ниципального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 Российской Федер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ции, высших исполнительных органов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Федерации, местных админ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199986,6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199986,6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полнительного органа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власти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15984,9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15984,9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184001,7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182262,5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1729,7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819753,6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108267,5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Общественной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латы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4823,3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4590,9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229,4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гиональному отделению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общественной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затрат, связанных с деятельностью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социации по содействию развитию правового просв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и оказанию беспла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2419,9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2419,9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вет муниципальных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ваний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нансовое обеспечение затрат по осуществлению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видов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в целях содействия развитию местн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самоуправления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гиональной организации Вс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российской общественной организации ветеранов (пе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сионеров) войны, труда,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ружённых Сил и правоохр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нительных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скому воспитанию граждан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4121,0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3852,7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в сфере пров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 научных исследований в области истории 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 октября 2012 года № 131-ЗО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платной юридической пом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1223,8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1223,8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гиональной общественной организации Общеросси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общественной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ции - Общество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бюджетного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Научно-исследовательский институт изучения проблем региональной экон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5102,1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5102,1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Агентство передовых 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циатив, технологий, прое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5516,1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5516,1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мочий по составлению (изменению) списков канд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датов в присяжные заседат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1759,6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1759,6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Государственной Думы и их помощников в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бирательных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8151,7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6513,7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членов Совета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 и их помощников в субъектах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1860,3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низацией и обеспечением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ятельности муниципальных комиссий по делам несове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шеннолетних и защите их прав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21011,7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21011,7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связанного с оп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ределением перечня дол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стных лиц органов местн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самоуправления, уполном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ченных составлять прот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колы об отдельных администр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тивных правонарушениях, предусмотренных Коде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сом Ульяновской области об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министративных правонар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пров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дением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публи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6 октября 2011 года № 170-ЗО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поддержки общественных объед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нений пожарной охраны и добр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вольных пожарных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36335,8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29517,9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6530,9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мая 2011 года № 73-ЗО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1054,0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10295,4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институтов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данского общества и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социально ориент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рованных некоммерческих организаций и добровольч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(волонтёрской)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ское общество и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венная национальная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финансовой поддержки социально ориентированным некоммерческим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 на основе конкурсных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мероприятий,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правленных на взаимодейс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вие и развитие гражданск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этнокультурное развитие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родов России на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и сопровождение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мониторинга состо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межнациональных отнош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и раннего предупрежд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межнациональных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тов, базирующейся на диверсификации источн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 информации и предусматр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вающей возможность опер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тивного реагирования на конфликтные и предко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фликтные ситуации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лизация комплексной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мационной кампании,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правленной на укрепление единс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российской нации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Профилактика этнополит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ческого и рел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гиозно-политического экстремизма, ксенофобии и нетерпимости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финансовой поддержки общес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инициативам в сфере укрепления гражда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единства и гармониз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межнациональных 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полнительное професси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нальное образование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жащих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и муниципальных служащих, в компетенции которых нах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дятся вопросы в сфере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гражданского единства и гармонизации межнаци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совещаний, семинаров с уч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стием государственных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данских служащих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 дол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ностных лиц органов местного сам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муниципальных образований Ульяновской области, ответственных за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ализацию государственной национальной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ки, по вопросам межнациональных отношений и предупрежд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межнациональных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фликтов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81 2 05 25100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81 2 05 25100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условий для этноко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фессиональной адаптации мигрантов, прибывающих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яновскую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обучающих курсов для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грантов, прибывающих в Ульяновскую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81 2 06 25110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81 2 06 25110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государственной власти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по реализации своих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мочий в сфере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государственного 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404025,4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претендентов на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мещение должностей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Ульяновской области и муниципальной службы в органах местного самоупра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муниципальных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ти, действующих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гражданских служ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Ульяновской области и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замещению дол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ностей государственной гражданской службы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ведения кадрового учёта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держание) автоматизирова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системы управления в целях обеспечения возмо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передачи сведений по вопросам формирования ка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рового состава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резерва управленч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кадров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 и совершенствованию механизма его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работы с молодёжью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службе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лодёжью на государственной гражданской службе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Улучшение имиджа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Ульяновской области и муниципальной службы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Губернатора Ульяновской области, Правительства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исполн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власти Ульяновской области и отдельных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403640,3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403640,3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бюджетными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191748,9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209399,4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18052,5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ственного порядка, против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действию преступности и профилактике правонаруш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безопасности жизнеде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17602,5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общественности в деятельность по предупре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дению правонаруш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дупреждение и пресечение преступлений с участием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совершеннолетних и в 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шении 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тиводействие распростран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идеол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гии терроризма, повышение антитеррорист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ческой защищённости объе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15275,5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15275,5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ционно-методическое обеспечение профилактики правонарушений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8E04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употреблению наркотиками и их незаконному обороту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печение правопорядка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ганизационно-правовое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тинаркотической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информационного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электронного прав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279112,8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админ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стративных барьеров, оптимизац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и повышение качества предоставления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услуг исполн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тельными органами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 муниципальных услуг органами местного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моуправления 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информационного общества и электронного правительства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242575,6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сети многофункци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нальных центров предоста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государственных 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ниципальных услуг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обновл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их материально-технической базы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предоставл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государственных и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ципальных услуг в электро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форме, в том числе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дрение универсальных эле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тронных карт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21223,6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21223,6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21223,6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текущей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подв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домственных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206352,0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206352,0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доступности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мационных и телекоммун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кационных технологий для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зических и юридических лиц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ционного общества и эле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тронного правительства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ведение и участие в междун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родных мероприятиях в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 информац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онно-коммуника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ционных техн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образовательной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фраструктуры в сфере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формационно-коммуника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ционных технол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ционно-телекоммуни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кационного взаимодействия исполнительных органов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сударственной власти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общества и электро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30737,2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дернизация сетей передачи данных и обновление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граммного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текущей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подв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домственных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28120,9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бюджетными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26219,7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396018,0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от чрезвычайных ситу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84317,0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печение правопорядка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84317,0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 чрезвычайных ситу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характера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84317,0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системы обеспечения вызова экстренных операти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служб по единому 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комплексной системы экстренного оповещения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вежение запасов средств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дивидуальной защиты для гражданской обороны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территориального страхового фонда документ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областного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и пожарной безопасности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75185,0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68176,0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6406,0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310676,3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печение правопорядка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310676,3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 чрезвычайных ситу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характера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310676,3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областного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и пожарной безопасности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310028,7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284004,7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23937,0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пожарных частей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647,6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647,6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безопасности и правоохранительной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полном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чий по составлению проток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 об административных правонарушениях, посяга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на общественный 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 и общественную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климата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Реструктур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и стимулирование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вития промышленности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благоприятного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государственной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юр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дическим лицам и индивидуальным предпр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нимателям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в целях развития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производства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модернизации и технического перевооруж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производственного се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тора исправительных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дений Управления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службы исполнения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казаний по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за счёт приобретения обор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1035,2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4498,8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ка, переподготовка и пов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шение квал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4498,8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1383,9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Переподготовка и повышение кв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лификации кадров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1383,9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1383,9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государственного 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3114,9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обучения лиц,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мещающих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сударственные должности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ласти, государственных гр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жданских служащих (рабо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ников) государственных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ганов Ульяновской обл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сти, лиц, замещающих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борные муниципальные должности, и муниципальных служащих (работников) органов местн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самоуправления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2976,9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замещающих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венные должности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гражданских 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органов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ласти, лиц, замещающих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борные муниципальные должности, и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служащих (работников)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местного сам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управления муниципальных образований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2976,9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E46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2976,9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резерва управленч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кадров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 и совершенствованию механизма его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лизация приоритетных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правлений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сударственной культурной политики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31675,4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государственного казённого учреждения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ального обслуживания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социально-психологической помощи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мье и детям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г. Ульяновске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01 17020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01 17020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28053,0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01 17020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1174,2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01 17020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253B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253B6">
            <w:pPr>
              <w:spacing w:after="0" w:line="22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альная поддержка и защита населения Ульяновской </w:t>
            </w:r>
            <w:r w:rsidRPr="004253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 мер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чимых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168112,0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75724,6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75724,6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мационного пространства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75724,6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 в сфере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деятельности юридич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лиц, 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ществляющих производство и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 теле-, радиопрограмм,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освещением социально зн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чимых событий обществе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ной, экономической и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турной жи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75724,6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тронных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политических партий, представленных в Законод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тельном Собрании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при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вещении их деятельности регионал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телеканалом и радиок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2316,6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2316,6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телерадиокомпаний,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дённых Правительством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осуществляющим произво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ство, распространение и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ражирование социально зн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чимых программ в сфере электронных средств масс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81 3 01 25160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73175,0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73175,0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мационного пространства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73175,0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 в сфере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деятельности юридич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лиц, 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ществляющих производство и выпуск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риодических печатных изд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73175,0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печатных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81 3 02 25170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81 3 02 25170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Областные автономные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 в сфере периодич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печатных средств ма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81 3 02 25180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63475,0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81 3 02 25180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63475,0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19212,4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15905,4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15905,4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1D5B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14698,7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3307,0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мационного пространства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3307,0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 в сфере информ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3307,0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фестивалей, творческих конкурсов, тем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тических выставок, спорти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мероприятий, тематич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семинаров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нных Дню российской печати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81 3 03 25200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Законодательное Собрание Ул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138461,8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138461,8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(представительных) органов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и представительных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муниципальных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138461,8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138461,8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3898,8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3898,8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30034,2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30034,2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0E5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104528,8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92594,8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11731,5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C7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202,5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Палата справедливости и общ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ственного контроля в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23746,3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23746,3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23746,3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23746,3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23746,3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22822,0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920,9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архитектуры и градостроительства Ул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44805,4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16863,2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16863,2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16863,2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документов территориальн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планирования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территориального планир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и градостроительного зонир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проекта внесения изменений в Схему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риального планирования Ульяновской области и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концепции агломер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городов Ульяновска и Дими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ровграда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85 2 01 40100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85 2 01 40100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комфортной среды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и проведение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значимых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тий, конкурсов, конференций и форумов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значимых мер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приятий в области архитект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градостро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85 3 02 40160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85 3 02 40160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соисполнит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автономного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градостро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16503,0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соисполнит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27942,2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реждениями, органами управления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внебюдже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25886,1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2038,1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строительс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ва, жилищно-коммуналь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комплекса и транспо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 Ульяновской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4154151,4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в сфере культуры и искусс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от чрезвычайных ситу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печение правопорядка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 чрезвычайных ситу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характера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системы обеспечения вызова экстренных операти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служб по единому 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3048215,9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окружающей среды и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зяйственного комплекса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ресу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ция) сооруж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инженерной защиты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ция) гидротехнических бер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гоукреп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20680,8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ция) и ремонт гидротехнич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соор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ция) и ремонт гидротехнич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берегоукрепительных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4600,0</w:t>
            </w:r>
          </w:p>
        </w:tc>
      </w:tr>
      <w:tr w:rsidR="00F02C3F" w:rsidRPr="004A54AE" w:rsidTr="00396671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186312,4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жили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повышение эне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гетической эффе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тивности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Энергосбер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и повышение энергет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ческой эффективности в Ул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повышение энергетич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эффективности в Уль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государственной поддер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реализации энергосбер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гающих и энергоэффе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автобусов, транспортных средств ж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лищно-, д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рожно-коммуналь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хозяйства, 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ботающих на газомоторном топливе и ввод их в эксплу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тацию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83 4 01 29110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83 4 01 29110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транспортной системы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176312,4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качественными услуг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пассажирского транспорта в 2015-2018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176312,4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роприятия, направленные на развитие пассажирских пер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возок автомобильным тран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и ввод их в эксплуатацию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лученных доходов от перевозки пассажиров авт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мобильным транспортом юридическим лицам, индив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дуальным предпринимателям, осуществляющим данную д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ятел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роприятия, направленные на развитие пассажирских пер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возок железнодорожным транспортом в приг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родном сообщении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66312,4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доходов, связанных с перевозкой па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сажиров на железн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дорожном транспорте в пригородном с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общении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нением решений, принятых судебными о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26312,4</w:t>
            </w:r>
          </w:p>
        </w:tc>
      </w:tr>
      <w:tr w:rsidR="00F02C3F" w:rsidRPr="00387FED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87FED" w:rsidRDefault="00F02C3F" w:rsidP="0038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87FED" w:rsidRDefault="00F02C3F" w:rsidP="0038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87FED" w:rsidRDefault="00F02C3F" w:rsidP="00387F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FE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2836622,7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транспортной системы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2792741,7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дорожного хозяйства Ульяновской области в 2014-2019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2596981,0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рукция автомобильных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 общего пользования реги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нального и межмуниципал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прочих автомобильных дорог общего пользования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гионального и межмуниц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дорожной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2560981,0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дорожно-строитель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организациям, осущест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ляющим дорожную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на автомобильных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рогах регионального или межмуниципального зн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 Ульяновской области, на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уплатой процентов по кред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30827,3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30827,3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стемы дорожного хозяйства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1694334,6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1694334,6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 казённым предпр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ятиям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затрат, связанных с приобр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тением дорожно-транспорт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техники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79481,7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79481,7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партамент автомобильных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рог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543422,8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47952,1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33108,9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462361,8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подготовку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ектной документации, 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тельство, реконструкцию,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питальный ремонт, ремонт и содержание (установку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рожных знаков и нанесение горизонтальной разметки)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мостов и иных искусс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дорожных сооруж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на них, в том числе на проектирование и строител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 (реконструкцию) автом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местного знач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с твёрдым покрытием до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населённых пун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тов, не имеющих круглогодичной связи с сетью автом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проектирования и 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 (реконструкции),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питального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монта, ремонта и содержания вел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сипедных дорожек и велосипедных 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ковок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92 1 03 70620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0E5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27914,6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92 1 03 70620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27914,6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195760,7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и развитие автоматиз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рованной системы фикс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нарушений правил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45160,7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эксплуатации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средств, применяемых в целях фиксации администр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тивных правонарушений в области безопасности дорожного дв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92 3 02 42500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45160,7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92 3 02 42500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45160,7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доро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совершенствование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вышение уровня комфортн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проживания в сельской мес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12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сети автомобильных дорог, вед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к общес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значимым объектам сельских населё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пунктов, объектам прои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и переработки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43881,0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394723,0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110168,4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110168,4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рийного жилищного фонда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11 0 00 96020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110168,4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11 0 00 96020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110168,4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284554,6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зательства, связанного с уст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новлением нормативов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требления населением твёрд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топлива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жили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повышение эне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гетической эффе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тивности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149276,8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жилищно-коммунального хозяйства и повышение эне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гетической 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60933,7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водоснабжен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населения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60933,7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выполнением работ и оказ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услуг в сфере водосна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26252,7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26252,7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задолженности за ранее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полненные работы по строительству и 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объектов водосна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5618,0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5618,0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ремонт объектов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доснабжения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83 1 01 70090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29063,0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83 1 01 70090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29063,0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Газификация населённых пунктов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повышение энергет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ческой эффективности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10057,3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возможности пользования сетевым приро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газом потреб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10057,3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 объектов газоснабжения, в том числе подготовку проек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документации, провед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экспертизы проектной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10057,3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10057,3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муниципальным образован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 Ульяновской области в подготовке и прохождении отопительных сезонов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 и повышение энерг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тической эффективности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68215,4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лоснабжение населения и объектов социальной сферы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68215,4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выполнением работ и оказ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услуг в сфере тепл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0E5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32990,6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32990,6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оказание соде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ствия поселениям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в подготовке и прохождении отоп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сезона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14099,8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14099,8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долженности теплоснабжа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организаций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за потре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лённый природный газ, св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занной с осуществлением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гулируемых видов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сфере тепл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83 3 01 70080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21125,0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83 3 01 70080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21125,0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Энергосбер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и повышение энергет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ческой эффективности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повышение энергетич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эффективности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10070,4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396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организаций, подведомстве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Министерству строител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ства, жилищно-коммуналь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комплекса и транспорта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7370,4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бюджетного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энергосбережения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83 4 03 29050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7370,4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83 4 03 29050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7370,4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привлечения в организации жилищно-ком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мунального хозяйства квал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фицированных рабо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396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от 29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131-ЗО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торых мерах по привлечению в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жилищно-коммунального хозяйства,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ходящиеся на территории Ульяновской области, квал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фицированных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хитектуры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соисполнит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новскоблстро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заказчик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29043,1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24961,3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 жили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но-коммуналь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комплекса Ульяновской области на финансовое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затрат, связанных с его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53253,5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48054,1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5159,4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вышение уровня комфортн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проживания в сельской мес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E6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тельству объектов газосна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 в сельской местности в рамках реализации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тойчивое развитие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 на 2014-2017 годы и на период до 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тельству и реконструкции объектов водоснабжения в сельской местности в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ках реализации федеральной 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левой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торий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24950,6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24950,6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37360,0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развитию дошкол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сист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развитию начальн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общего, основного общего и среднего общего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матер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образования, оснащ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заций оборудован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ция,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питальный и текущий ремонт зданий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учреждений, находящи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в ведении Министе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образования и науки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в сфере культуры и искусс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0E54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43932,4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43932,4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31050,3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в сфере культуры и искусс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31050,3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31050,3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вышение уровня комфортн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проживания в сельской мес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12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 на 2014-2017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реконс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рукции и проведению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монтно-реставрационных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 зданий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ниципальных учреждений культуры,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ципальных архивов и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 в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 в рамках реализации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тойчивое развитие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 на 2014-2017 годы и на период до 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сети перинатальных центров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Проектирование, строительс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и ввод в эксплуатацию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ринатал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центра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78 0 14 21130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78 0 14 21130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174892,2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0E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службы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раны 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ровья женщин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и материал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но-техническое оснащение Центра охраны здоровья женщин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вышение уровня комфортн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проживания в сельской мес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2014-2017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сети фельдшерско-акушерских пунктов и (или) оф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врача общей практики в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279427,9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ресная целевая поддержка в области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защиты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роприятий, связанных с укр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плением материально-технической базы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социального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населения, оказанием адре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социальной помощи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работающим пенсионерам, обучением компьютерной грамотности нераб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тающих пенсионеров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объектов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в приоритетных сферах жизнедеятельности инвал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 и других маломобильных групп населения в областных учрежден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по повышению уровня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тупности приоритетных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социальной защиты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селения, качества реабилит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ционных услуг для инвал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дов, в том числе для детей-инвалидов, содействию в их социальной интеграции и иных мер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179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179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151927,9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151927,9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развития жилищного строительства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151927,9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щениями категорий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дан, установленных законодател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151927,9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ём (поднаём) жилого помещ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детям-сиротам, детям,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тавшимся без попечения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лицам из числа детей-сирот и детей, 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тавшихся без попечения род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телей,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3645,0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3645,0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предоставление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лых помещений детям-сиротам и детям, оставшимся без попечения родителей,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цам из их числа по договорам найма специализир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ванных жилых помещений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85 1 02 50820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22221,4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85 1 02 50820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22221,4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предоставления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лых помещений детям-сиротам и детям, оставшимся без попечения родителей,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цам из их числа по договорам найма специализир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ванных жилых помещений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126061,5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118243,0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развития жилищного строительства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строительства и архите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щениями категорий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дан, установленных законодател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стных государственных учреждений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единовременных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альных выплат на приобрет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жилых помещений с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влечением средств ипотечных кредитов (займов)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</w:tr>
      <w:tr w:rsidR="00F02C3F" w:rsidRPr="00396671" w:rsidTr="004253B6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96671" w:rsidRDefault="00F02C3F" w:rsidP="00396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менной социальной выплаты отдельным работникам орг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низаций, осуществляющих на территории Ульяновской о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деятельность в сфере информ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96671" w:rsidRDefault="00F02C3F" w:rsidP="00396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396671" w:rsidTr="004253B6"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396671" w:rsidRDefault="00F02C3F" w:rsidP="00396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396671" w:rsidRDefault="00F02C3F" w:rsidP="009A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396671" w:rsidRDefault="00F02C3F" w:rsidP="00396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социальных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 молодым семьям на приобр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тение (строительство) жилых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базы в сфере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ция,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ментации, проведение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экспертизы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ектной документации созд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ваемых объектов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по обеспечению деятельности мировых с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 Уль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126673,1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126673,1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71624,9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71624,9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71624,9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66006,7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5537,2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55048,2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55048,2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55048,2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30073,2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24975,0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государстве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имущества и земел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ных отношений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599117,4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67903,8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67903,8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шение эффективности 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государственным 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ществом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67903,8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работы по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развитием объектов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сударственного имущества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6247,1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6247,1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работы по провед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государственной кадас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ровой оценки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имуществом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имуществом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51656,7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51656,7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гиональный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мельно-имущественный информац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онный центр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24294,1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20713,5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3540,6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CD3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27362,6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26715,0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231213,6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231213,6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выполнением работ и оказ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услуг в сфере общес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венного питания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климата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161413,6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и развитие инфраструкт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зон развития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161413,6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витие промышленной зоны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42415,4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Ульяновской области дополнительных акций,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пускаемых при увеличении уставного капитала акционе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развития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целях оплаты основн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долга по кредиту на стро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тельство объектов инфр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42415,4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42415,4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портовой особой эк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номической зоны, распол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женной на территории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Чердаклинский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118998,2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Ульяновской области дополнительных акций,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пускаемых при увеличении уставного капитала акционе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развития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целях выкупа акций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вая особая экономическая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90 1 02 62050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118998,2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90 1 02 62050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118998,2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транспортной системы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качественными услуг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пассажирского транспорта в 2015-2018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роприятия, направленные на развитие пассажирских пер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возок воздушным транспо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Ульяновской области дополнительных акций,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пускаемых при увеличении уставного капитала открыт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акционерного общества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ропорт Ульяновск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лях оплаты основного долга по кредиту на реконструкцию здания аэров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кзала открытого акционерного общества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ропорт Ульяновск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17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шение эффективности 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государственным 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ществом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имуществом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имуществом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автономного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97 1 01 66040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экономич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развития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223587,8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183587,8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73314,5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климата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73314,5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приятного инвест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ционного климата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73314,5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73314,5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73314,5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63218,3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9939,2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110273,3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климата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110273,3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и развитие инфраструкт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зон развития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благоприятного инвестиционного клим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44348,0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витие промышленной зоны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41002,3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торым в соответствии с Зак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своен статус организации, уполномоченной в сфере формирования и развития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ленных зон, в целях возмещения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трат указанных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ганизаций по уплате процентов по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дитам, полученным на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и развитие инфр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41002,3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41002,3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деятельности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зации, уполномоченной в сфере формирования и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мышленных зон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торым в соответствии с Зак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своен статус организации, уполномоченной в сфере формирования и развития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ленных зон, в целях возм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части затрат указа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организаций в связи с осуществлением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по формированию и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витию инфраструктуры промышленных зон и фун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ций, определённых постано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лением Правительства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16.08.2013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367-П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некоторых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просах деятельности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зации, уполномоченной в сфере формирования и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мышленных зон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новационной и инвестицио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инвестиционного клим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поддержки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 в сфере инвестиционной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субъе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предпринимательства на 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и (или) обеспечение деятельности центров мол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дёжного инновационного творчества, ориентированных на обеспечение деятельности в нау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но-технической сфере субъектов малого и среднего предприним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тельства, детей и молодёжи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90 2 01 62100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90 2 01 62100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в целях популяризации инновацио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Ульяновской области в Асс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циацию экономического вз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имодействия субъектов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циация инновационных реги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90 2 02 62110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90 2 02 62110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тономной некоммерческой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кластера города Димитро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 – авиационная столица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витие авиационного кластера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новск-Авиа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класте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развития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благоприятного инв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стиционного климата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20615,2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государственной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суб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ектам малого и среднего предпринимательс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Ульяновской области в 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лях развития предприним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35B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Субсидирование части затрат, связанных с уплатой проце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по кредитам, привлечё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субъектами малого и среднего предпринимательс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в российских креди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90 4 01 62610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90 4 01 62610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государственной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инфр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структуры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малого и среднего предпринимател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тономной некоммерческой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поддержки и сопрово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центра поддержки предпр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нимательства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Корпорация по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тию предпринимательства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регионального интегр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рованного центра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сийского представительства Европе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сети поддержки пре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Консорц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 EEN-Россия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базе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яновского регионального представительства Европе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Информационного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респондентского Центра в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Ульяновский реги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нальный фонд поруч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 затрат указанного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 по предоставлению 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чительств по обязател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ствам субъектов малого и среднего предпринимательства и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низаций инфраструктуры поддержки малого и среднего предпринимательства, осн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ванным на кредитных догов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рах, договорах займа, фина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совой аренды (лизинга), дог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ворах о предоставлении ба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ковской гарантии и иных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говорах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тономной некоммерческой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поддержки и сопрово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создание и (или)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центра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новаций социальной сферы для целей оказания информ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ционно-аналитической,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сультационной и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онной поддержки субъектам социального предприним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C35B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Корпорация по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тию предпринимательства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системы микрофина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сирования посредством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доставления микрозаймов субъектам малого и среднего предпринимательства и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низациям инфраструктуры поддержки малого и среднего предпринимательства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Корпорация по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тию предпринимательства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обеспечен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деятельности (развит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ем) регионального центра коо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динации поддержки экспор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ориентированных субъе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малого и среднего пре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принимательства для 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оказания информацио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но-аналитической, консультац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онной и организационной поддержки внешнеэконом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ческой деятельности субъе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малого и среднего пре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принимательства, содействия привлечению инвест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и выходу экспортно ориентир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ванных субъектов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лого и среднего </w:t>
            </w:r>
            <w:r w:rsidRPr="003A4C2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предпринимател</w:t>
            </w:r>
            <w:r w:rsidRPr="003A4C2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3A4C2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ства на международные ры</w:t>
            </w:r>
            <w:r w:rsidRPr="003A4C2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3A4C2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90 4 02 62590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приятного инвест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ционного климата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бл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гоприятного инвестиц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онного климата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36440,1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36440,1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деятельности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гулируемых организаций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9922,2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8381,5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партамент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программ развития мал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и среднего бизнеса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13614,7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9865,8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по сопрово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дению закупок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12903,2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характера бюджетам бюджетной системы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общего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развитию инфраструктуры 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Дими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ровград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физической культуры и спорта Уль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541439,4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172373,6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135518,8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135518,8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и спорта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6142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135518,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135518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 с детьми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135518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32182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101123,3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26854,8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26854,8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и спорта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26854,8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26854,8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26854,8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26156,5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массового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массового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реал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зацией Закона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368750,8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и спорта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автономного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тивными сооружениями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189449,0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189449,0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массового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81499,0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ского физкультурно-спортивного комплекса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к труду и обор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89 0 01 51270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89 0 01 51270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89 0 01 51270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53318,6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896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43258,0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10050,6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обеспечение лиц, прож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вающих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имеющих выдающиеся достижения и особые заслуги перед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Федерацией в области физической культуры и 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базы в сфере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107950,0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ция,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ментации, проведение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экспертизы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ектной документации созд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ваемых объектов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объектов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зданий 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в государственную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89 0 03 80080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99176,6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99176,6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спорта высших дост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стия спортивных клубов по игровым видам спорта в соо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ветствующих спортивных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экспериментал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групп олимпийской подгото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по базовым видам спорта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и спорта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24176,6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24176,6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24176,6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22850,1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515,5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35717,7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физич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35717,7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массового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25456,1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рекция по подготовке и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ведению Чемпионата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 по хоккею с мячом в 2016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 затрат, связанных с её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тельностью, а также подг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товкой и проведением Че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пионата мира по хоккею с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чом в 2016 году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25456,1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25456,1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и спорта в Ульяновской области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10261,6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10261,6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10261,6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9399,5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здравоохр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нения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7665327,2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21191,7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ка, переподготовка и повыш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квал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готовка специалистов с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цинским образованием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и высшим медицинским образованием для медици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организаций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системы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развития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наторно-курортного леч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в том числе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8212,4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готовка специалистов с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цинским образованием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ним профессиональным образованием для медици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организаций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системы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7575551,9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1109473,0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1109473,0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специализированной медицинской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425343,4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купок антивирусных препар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для профилактики и леч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лиц, инфицированных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русами иммунодефицита 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ловека и гепатитов В и С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78 0 03 50720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293744,1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78 0 03 50720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293744,1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купок антибактериальных и противотуберкулёзных лека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препаратов (второго ряда), применяемых при леч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больных тубе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кулёзом с множественной лекарстве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устойчивостью возбуд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теля, и диагностических средств для выявления, 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деления чувствительности микобактерии туберкул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и мониторинга лечения больных туберкулёзом с множестве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лекарственной устойч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востью возбуд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78 0 03 51740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36340,9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78 0 03 51740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36340,9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отдел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мероприятий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Российской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16640,0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16640,0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 высокоте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нологичной медицинской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мощи, не включённой в баз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вую программу обязательн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медицинского страхов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системы оказания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дицинской помощи детям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678129,6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678129,6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678129,6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322693,7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147005,0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204142,9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4288,0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706828,1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706828,1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медицинской профила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тики заболеваний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4812,7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государственных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данских служащих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филактике ВИЧ-инфекции и геп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титов B и C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78 0 01 51790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пе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ским жителям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75077,1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75077,1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75077,1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службы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раны 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ровья женщин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79486,4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капитальных вложений в целях приобрет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недвижимого имущества для размещения Центра охраны здоровья женщин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60486,4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екты государственной (мун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ципальной)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60486,4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и материал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но-техническое оснащение Центра охраны здоровья женщин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78 0 05 21060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системы лекарственн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обеспечения жителей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377245,6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карственного обеспечения отдельных категорий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дан, в том числе страдающих жи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неугрожающими и хронич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скими прогрессирующими редкими (орфанными) забол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ваниями, приводящими к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кращению продолжительн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жизни граждан или их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валидности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272070,8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272070,8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мочий в области лекарстве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105174,8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105174,8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84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170206,3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170206,3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170206,3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73187,4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19567,6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77251,3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стационарах всех типов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49920,2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45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49920,2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C35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49920,2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49920,2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49920,2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25698,3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5814,2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18313,2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90240,1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нение и обеспечение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доно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крови и её компонентов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84541,8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благоп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12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4947,3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5524870,0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5518848,5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медицинской профила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тики заболеваний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иммуниз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лиц призывного возраста в рамках календаря профила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тических прививок по эпид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мическим показаниям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специализированной медицинской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жителям города Димитровграда, Мелекесск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и Новомалыклинского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онов специализированной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дицинской помощи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6789,9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скорой медицинской помощи и медицинской эв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22626,5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78 0 04 80220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22626,5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78 0 04 80220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22626,5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лиативной пом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паллиативной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цинской помощи в стаци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нарных условиях жителям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рода Димитровграда и Мел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кесского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78 0 08 21070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78 0 08 21070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системы лекарственн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обеспечения жителей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63739,9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лекарственных препаратов для лечения бол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русным гепатитом В и С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78 0 09 21090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78 0 09 21090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онных мероприятий по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печению лиц лекарственными препаратами, предназначе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для лечения больных злокачественными новообр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зованиями лимфоидной,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ветворной и родственных им тканей, гемофилией, мук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висцидозом, гипофизарным нанизмом, болезнью Гоше, рассеянным склерозом, а 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 после трансплантации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ганов и (или) тканей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78 0 09 51330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11021,8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78 0 09 51330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11021,8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ноября 2011 года № 181-ЗО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женщин, корм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матерей, а также детей в возрасте до трёх лет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50218,1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50218,1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лизация государственных функций в сфере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5042375,9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реализации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риальной программы обяз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медицинского стр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152940,5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152940,5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тельное медицинское страх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неработающего насел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4889435,4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4889435,4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циальная поддержка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цинских работников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медицинских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E33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Ежегодная областная премия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370198,9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370198,9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учреждений здрав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330510,4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181271,5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55219,1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91127,2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2892,6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1 статьи 15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21 ноября 2011 года № 323-ФЗ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номочий Российской Федер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в сфере охраны здоровья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AD60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37604,4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34962,1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2498,7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6021,5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ственного порядка, против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действию преступности и профилактике правонаруш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уровня алкогол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употреблению наркотиками и их незаконному обороту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5921,5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региональной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профилактики немед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цинского потребления нарк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по совершенствованию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стемы лечения, реабилит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и ресоциализации наркопо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D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68583,6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44583,6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44583,6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циальная поддержка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цинских работников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медицинских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44583,6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там,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тернам и ординаторам, обуча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щимся по договорам о целевом обучении в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высш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образования по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ностям высшего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ния укрупнённой группы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воохранение и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цинские науки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апреля 2006 года № 43-ЗО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специалистов, работа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и проживающих в сельских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селённых пунктах, рабочих посёлках и посёлках 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типа на территории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12577,5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12546,3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29926,1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29204,5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здравоохранения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циальная поддержка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цинских работников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медицинских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компенсационных выплат на приобретение жилья фел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дшерам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Единовременные выплаты 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цинским работникам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R1360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 0 13 R1360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искусства и культурной политики Ул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581290,1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архивов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25863,9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25863,9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хран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нием, комплектованием, уч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 и использованием архи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документов, относящи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к государственной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и находящихся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ториях муниципальных районов 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родских округов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7828,9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7828,9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туризма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7828,9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и продвижение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ристского продукта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91 0 01 64010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91 0 01 64010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ежегодных фестивалей в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ках развития событийного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ризма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91 0 01 64030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91 0 01 64030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областного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новский областной ресур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центр развития туризма и се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60C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6485,0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5777,9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74081,8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 с детьми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26028,8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20118,4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466659,9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424051,3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и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дарственных библиотек гор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 Москвы и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60C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этнокультурное развитие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родов России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циональная политика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лизация комплексной инфо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мационной кампании, напра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ленной на укрепление единс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российской нации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государственной власти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по реализации своих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мочий в сфере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нокультурное развитие нар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дов, проживающих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употреблению наркотиками и их незаконному обороту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региональной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профилактики немед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цинского потребления нарк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422874,9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в сфере культуры и искусс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базы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парков (парковых зон) в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образованиях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библиотек в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образованиях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лизация приоритетных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правлений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сударственной культурной политики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27366,9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27366,9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и государственная охрана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культурного наследия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6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377708,0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7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377708,0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библиотек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49361,2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49361,2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музеев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98096,9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98096,9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театров,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цертных и других организаций исполнител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искусств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150546,4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150546,4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бюджетного учреждения культуры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родной культуры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79703,5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79703,5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автономного учреждения культуры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УльяновскКин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860C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9889,0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ры,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32719,6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пунктом 1 статьи 9</w:t>
            </w:r>
            <w:r w:rsidRPr="00E46B9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25 июня 2002 года № 73-ФЗ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ектах культурного наследия (памятниках истории и кул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туры) народов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отнош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объектов культурного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31426,3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31426,3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31426,3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22942,1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22400,9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8484,2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6859,6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культуры и сохранение объектов культурного насл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дия в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и сохранение объектов культу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наследия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реал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зацией Закона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апреля 2006 года № 43-ЗО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специалистов, работа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и проживающих в сельских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селённых пунктах, рабочих посёлках и посёлках 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типа на территории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59193,1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59193,1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D41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59193,1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59193,1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пунктом 1 статьи 4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15 ноября 1997 года № 143-ФЗ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 на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сударственную регистрацию актов гражда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59193,1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40097,0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8806,2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10282,1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труда, занятости и социального благопол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чия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8141403,2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Учреждения, подведомстве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органу исполнительной власти Ульяновской области, уполномоченному в сфере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обслуживания,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занят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191085,8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155532,9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34945,6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нологий в деятельность учр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ждений системы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защиты и обслуживания нас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174099,1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174099,1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12937,5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региональной программы повышения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бильности 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довых ресурсов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R2380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12937,5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R2380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12937,5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161161,6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условий и охраны 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35946,5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трудоустройству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селения, улучшение усл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вий, охраны труда и здоровья на рабочем месте, развитие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ального партнёрства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35101,2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прав граждан на труд 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циальную защиту от безработицы, а также созд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благоприятных усл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 для обеспечения занятости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31469,9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21912,1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D41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9557,8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дополнительное професси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нальное образование женщин в период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пуска по уходу за ребёнком до дост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жения им возраста трёх лет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ждения гражданам, оказа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 содействие территор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альным органам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органов исполнительной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осуществлении ими предварительного расслед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уголовных дел о 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говых преступлениях, уст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новлении фа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совершения налоговых прав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нарушений, производстве по делам об 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министративных правонар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шениях в области налогов и сборов, а также в области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конодательства о труде и об охране труда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вие в трудоустройстве незанятых инвалидов на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рудованные (оснащ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нные) для них рабочие места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Информационное сопрово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дение реализации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тий, направленных на сниж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напряжённ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на рынке труда среди незанятых инв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лидов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80 4 02 15090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80 4 02 15090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мероприятий в сфере зан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02 R0830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02 R0830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добровольному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реселению в Ульяновскую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ласть соотечественников, проживающих за руб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соотечественников, прож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вающих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рубежом, на постоянное место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жительство в Ульяновскую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оказанию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добровольному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реселению в Ульяновскую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ласть соотечественников, проживающих за руб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жом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124902,0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124902,0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Учреждения, подведомстве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органу исполнительной власти Ульяновской области, уполномоченному в сфере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обслуживания,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занят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124902,0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87646,6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36164,1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Учреждения, подведомстве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органу исполнительной власти Ульяновской области, уполномоченному в сфере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обслуживания,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занят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210472,7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143252,4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63005,3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2150,6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7554745,6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100278,3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100278,3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100278,3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 мер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100278,3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жащих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D41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100278,3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97370,2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709488,6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709488,6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услуг в области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нас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цам, не являющимся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учреждениями, индивид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лям, оказывающим услуги в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социального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1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699488,6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1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699488,6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Учреждения, подведомстве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органу исполнительной власти Ульяновской области, уполномоченному в сфере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циального обслуживания,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защиты и занят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699488,6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169942,7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66091,4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458248,7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5978779,4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5978779,4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социальной поддержки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4335992,3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 мер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4335992,3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243723,1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3655,8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240067,3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 граждан расходов по оплате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лых помещений и коммунальных услуг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70989,7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1135,8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69853,9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31 августа 2013 года № 159-ЗО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зании адресной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териальной помощи гражданам, оказа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шимся в трудной жизненной ситуации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31 августа 2013 года № 160-ЗО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вовом регулировании отдел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вопросов, связанных с оказанием государственной социальной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28577,0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тезно-ортопедических изд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31590,5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31590,5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мер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социальной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ветеранов труда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1088624,2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23424,2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1065200,0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мер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социальной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тружеников тыла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2B3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мер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социальной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реабилит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рованных лиц и лиц, признанных пострада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шими от политических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прессий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21007,0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20524,0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9 января 2008 года № 10-ЗО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теран труда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1092303,4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23486,6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1068816,8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бия на погребение и возм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щение расходов по гарантированн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 перечню услуг по погреб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6198,6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5987,9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июля 2013 года № 112-ЗО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дополн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мерах социальной поддержки, предоста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ляемых супругам, детям и родит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 лиц, замещавших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венные должности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должности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или должности в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органах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не являющиеся должностями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службы Ульяновской области, и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гибших при исполнении должностных (трудовых)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занностей или умерших вследствие ранения, конт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зии, заболевания или увечья,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должностных (трудовых)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поддержки педагогич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ским работникам, работа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 и (или) прож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вающим в сельских населённых пун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тах, рабочих посёлках (п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сёлках городского типа) на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212494,3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208244,4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сивы для социально незащ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щённой катег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лиц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4207,5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военнослужащим, сотрудникам правоохран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и членам их семей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4 ноября 2003 года № 056-ЗО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поддержке инвалидов боевых действий, прожива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19 декабря 2007 года № 225-ЗО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поддержке родителей и супругов военносл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жащих, сотрудников органов вну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ренних дел, Федеральной службы безопасности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Федерации, прокур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Российской Федерации,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уголовно-исполнительной системы Министерства юст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погибших при исполнении обязанностей военной слу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бы, 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жебных обязанностей или умерших вследствие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нения, контузии, заболеваний, увечья, полученных при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полнении обязанностей вое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службы, служебных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16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 октября 2014 года № 147-ЗО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вовом регулировании отдел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вопросов 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народных дружин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10894,3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10730,9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поддержки и социального обслуживания лицам, стр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дающим психическими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стройствами, нах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дящи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в трудной жизненной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7328,5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7328,5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8 октября 2008 года № 150-ЗО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риальном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чении вдовы Сычёва В.А. и вдовы Дорон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Н.П.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причинённый при оказ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противотуберкулёзной помощи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услуг общественного транспорта на территории Ульяновской области для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граждан, оказание мер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которым относи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к ведению Российской Федер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18918,3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18918,3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9 ноября 2010 года № 177-ЗО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инвал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 и участников Великой Отечественной войны, вет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ранов боевых действий, бы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 несовершеннолетних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ников концлагерей, гетто и других мест принудительного содержания, созданных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шистами и их союзник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 период второй мировой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ны,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15398,7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14872,0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20 декабря 2010 года № 226-ЗО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поддержки граждан в связи с вв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дением на территории Ульяновской области экономически обо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нованных тарифов и нормат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 потребления коммунал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3995,5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3858,9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4 апреля 2011 года № 47-ЗО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жён граждан, ув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ленных с военной службы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номочий по предоставл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ежемесячной денежной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на оплату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лищно-коммунальных услуг отдел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категориям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36211,0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36211,0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 гражданским служ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 Ульяновской области единовременной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выплаты на приобретение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лого помещения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30 ноября 2011 года № 203-ЗО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дан, родившихся в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риод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января 1932 года по 31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кабря 1945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59747,1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58035,1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живающим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27 января 2012 года № 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допо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нительных мерах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работников прот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вопожарной службы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профессионал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аварийно-спасательных служб и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фессиональных аварийно-спасательных 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мирований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и лиц из их числа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6 октября 2011 года № 168-ЗО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старостах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9A23A8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дельных категорий граждан, установленных федеральн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 законами от 12 января 1995 года № 5-ФЗ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ветер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от 24 ноября 1995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181-ФЗ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социальной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щите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валидов в Российской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54052,1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54052,1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 по предоставлению отдельных мер социальной поддержки граждан, подвер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шихся воздействию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26947,8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26549,6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полномочия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 по осуществлению ежегодной денежной выпл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лицам, награждённым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Почётный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121754,6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временного пособия и ежемесячной денежной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пенсации гражданам при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никновении поствакцинал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осложнений в соответс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вии с Федеральным законом от 17 се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тября 1998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157-ФЗ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иммунопроф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лактике инфекционных 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лезней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отдельным катег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риям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985734,0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968724,0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апреля 2006 года № 43-ЗО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специалистов, работа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и проживающих в сельских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селённых пунктах, рабочих посёлках и посёлках 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типа на территории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790,5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6 октября 2011 года № 170-ЗО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поддержки общественных объед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нений пожарной охраны и добр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вольных пожарных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3450,7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3372,0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30 января 2006 года № 05-ЗО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пожа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мая 2011 года № 73-ЗО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14572,1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14153,0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Семья 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1436600,1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 мер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1436600,1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166417,9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2817,9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138811,0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137422,9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726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6 мая 2006 года № 51-ЗО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детей военносл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жащих, сотрудников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ганов внутренних дел,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службы безопасности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Федерации, прокур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туры Российской Федерации,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 уг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ловно-исполнительной системы Министерства юст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февраля 2008 года № 24-ЗО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допо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нительных мерах социальной поддержки семей, имеющих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5423,0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5341,7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ежегодной премии Губернатора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мья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6 мая 2013 года № 68-ЗО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предоста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отдел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категориям инвалидов, им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ющих детей, дополн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тельной меры социальной поддержки в сфере оплаты жилых помещ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частного жилищного фонда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дах организаций железнод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рожного транспорта, связа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 предоставлением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чающимся льгот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беременной жене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еннослужащ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го, проходящего военную службу по призыву, а также ежемесячного пос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бия на ребёнка военнослуж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щего, проходящего военную службу по призыву, в соо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ветствии с Федеральным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коном от 19 мая 1995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81-ФЗ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пособиях гражданам, име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11549,0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11517,0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бёнком до достижения им возраста полутора лет 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данам, не подлежащим обяз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тельному социальному стр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хованию на случай време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нетрудоспособности и в связи с материнством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420473,9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419073,9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ребёнка гражданам, не подлеж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 обязательному социальному страхованию на случай временной нетруд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способности и в связи с мат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ринством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49671,5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49391,5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собий женщинам, вставшим на учёт в медицинских учр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ждениях в ранние сроки бер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менности, уволенным в связи с ликвидацией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заций, прекращением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тельности (полномочий)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зическими лицами в установленном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и родам женщинам, уволенным в связи с ликвид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цией организаций, прекращ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(полном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чий) физическими лиц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в установленном порядке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ноября 2011 года № 180-ЗО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торых мерах по улучшению дем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графической ситуации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370455,7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444,7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370011,0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ноября 2011 года № 181-ЗО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женщин, корм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матерей, а также детей в возрасте до трёх лет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2369,4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31 августа 2012 года № 113-ЗО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еж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месячной денежной выплате на ребёнка до достижения им возраста трёх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268780,4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9671,2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259109,2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объектов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в приоритетных сферах жизнедеятельности инвал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 и других маломобильных групп населения в областных учрежден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 информационных, просветительских и общес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по повышению уровня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тупности приоритетных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социальной защиты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селения, качества реабилит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ционных услуг для инвал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дов, в том числе для детей-инвалидов, содействию в их социальной интеграции и иных мер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условий и охраны тр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200177,0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трудоустройству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селения, улучшение усл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вий, охраны труда и здоровья на рабочем месте, развитие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ального партнёрства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200177,0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партнёрства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5022,5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4862,5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улучшения условий и охраны труда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ботным гражданам в соотве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ствии с Зак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ном Российской Федерации от 19 апреля 1991 года № 1032-I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зан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тости населения в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195004,5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175948,8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588536,5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588536,5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Семья 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8E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588536,5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 мер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588536,5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31 августа 2012 года № 112-ЗО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новременном денежном пос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бии гражданам, усынови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 (удочерившим) детей-сирот и детей, оставшихся без поп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лицам из числа детей-сирот 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родителей,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чающимся в муниципальных образовательных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ях, находящихся на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надлежащих детям-сиротам 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тям, оставшимся без попечения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лицам из числа детей-сирот и детей, оставшихся без попечения родителей, на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 собственности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3636,1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детей-сирот и детей,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тавшихся без попечения род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 из числа детей-сирот и детей, 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медицинское обесп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детей-сирот и детей,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тавшихся без попечения род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телей, а также лиц из числа детей-сирот и детей, 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ройства детей, лишённых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дительского попечения,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мью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11709,6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11709,6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пунктом 3 статьи 25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надзорности и правонаруш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 по осущест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лению деятельности, связанной с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ревозкой между субъектами Российской Федерации, а также в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делах территорий государств – участников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дружества Независимых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 несовершенноле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них, самовольно ушедших из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осущ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ствлением ежемесячной 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нежной выплаты на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проезда детей-сирот и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 из числа детей-сирот и детей, 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тавшихся без попечения род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телей, обучающихся в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на 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ском, пригородном, в сельской 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стности на внутрира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онном транспорте (кроме 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си), а также проезда один раз в год к месту жительства и обратно к месту обучения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9647,2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ствлением ежемесячной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платы на содержание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бёнка в семье опекуна (поп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чителя) и приёмной семье, а также по осуществлению выплаты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награждения, причитающег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приёмному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544644,0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544644,0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занных с опекой и попечительством в отнош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несовершеннолетних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12637,5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12637,5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177662,8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альная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177662,8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177662,8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175162,8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59672,4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57217,8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2167,0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115490,4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112145,6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 в области энерг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сбережения и энергоэффе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режению и энергоэффекти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и науки Ульяновской обла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9122692,6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ний, находящихся в ведении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нистерства образования и науки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28327,9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22524,8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3341,5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2461,6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8793327,8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2272400,3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2272400,3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2272400,3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развитию дошкол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2272400,3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лучения дошкольного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в частных дошкол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10914,4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10914,4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печением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гарантий реализации прав на получение общедоступного и бесплатного дошкольного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в муниципальных дошкольных образовател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2261485,9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2261485,9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5235522,0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5235522,0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4721349,8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дение федеральных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образовательных стандартов на ступенях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чального общего, основн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общего и среднего общего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4694296,7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лучения дошкольного,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чального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щего, основного общего, среднего общего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разования в частных общео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организациях, осуществляющих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тельную деятельность по имеющим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дарственную аккредитацию основным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щеобразовательным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3133,3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печением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венных гарантий реализации прав на получение общедоступного и бесплатного дошкольного,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чального общего, основн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общего, среднего общего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разования, а также 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нием дополнительного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в муниципальных общеобразовательных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4681921,2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4681921,2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осущ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ствлением ежемесячной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латы за наличие учёной 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пени кандидата наук или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тора наук педагогическим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ботникам муниципальных общеобразовательных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заций, имеющим учёную 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пень и замещающим (зан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мающим) в указанных общео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ях штатные должности, пред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смотренные квалификацио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справочниками или профессиональными станда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612,1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ствлением обуча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щимся 10-х (11-х) и 11-х (12-х) кла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муниципальных общеобраз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 еж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месячных денежных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8630,1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8630,1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условий для обучения детей с ограниче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возможностями здор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доставлением бесплатно спец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альных учебников и уче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пособий, иной учебной 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ратуры, а также услуг сурд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переводчиков и тифлосурд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переводчиков при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чении обучающимися с ограниче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возможностями здор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вья образования в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8900,7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кадрового потенциала системы общего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18152,4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низацией и обеспечением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лучения педагогическими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ботниками муниципальных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 не реже чем один раз в три года дополнительного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 по профилю педагогической деятельности за счёт 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ассигнований областного бюджета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18152,4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18152,4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514172,2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514172,2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ний, находящихся в ведении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нистерства образования и науки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514172,2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295470,6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94791,4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121607,6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825365,3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825365,3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825365,3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825365,3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ний, находящихся в ведении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нистерства образования и науки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825365,3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106245,1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719120,2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286705,7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286705,7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образования детей и реализация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молодёжной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механизмов развития мол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дёжной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дания условий успешной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 и эффективной самореализ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молодёжи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дыха, оздоровления детей и работников бюджетной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272587,9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и обеспечение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272587,9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зациях, за исключением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ходящихся в общеобразов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для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тавшихся без попечения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дителей, и детей, находящи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в трудной жизненной ситуации, в заг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родных лагерях отдыха 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доровления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142059,6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142059,6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низацией и обеспечением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 детей, обучающихся в общеобразовательных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зациях, за исключением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ходящихся в образовател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организациях для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и детей,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ходящихся в трудной жизне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ситуации, в лагерях,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низованных образовательн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организациями, осущест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ляющими организацию отд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 и оздоровления обуча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щихся в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никулярное время (с дневным пребыван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53270,8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53270,8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77257,5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77257,5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ний, находящихся в ведении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нистерства образования и науки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3117,8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173334,5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171738,0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образования детей и реализация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молодёжной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37633,0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механизмов развития мол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дёжной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37633,0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37633,0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32444,5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5188,5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образования 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134105,0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26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124614,2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ция образовательных орган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учрежд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ний, находящихся в ведении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нистерства образования и науки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83072,9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83072,9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40611,8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40501,9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ществление переданных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нам государственной власти субъектов Российской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 в соответствии с частью 1 статьи 7 Федерального зак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от 29 декабря 2012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273-ФЗ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номочий Российской Федер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в сфере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9490,8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1 статьи 7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29 декабря 2012 года № 273-ФЗ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разовании в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сфере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9490,8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8742,2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данское общество и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этнокультурное развитие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родов России на территории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2015-2018 годы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Гражданское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 и государственная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циональная политика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филактика этнополит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ческого и рел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гиозно-политического экстремизма, ксенофобии и нетерпимости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нокультурное развитие нар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дов, проживающих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ственного порядка, против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действию преступности и профилактике правонаруш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правопорядка и безопасности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дупреждение и пресечение преступлений с участием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совершеннолетних и 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шении 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употреблению наркотиками и их незаконному обороту на территории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печение правопорядка и без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пасности жизнедеятел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на территории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мирование региональной 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темы профилактики немед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цинского потребления нарк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по совершенствованию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стемы лечения, реабилит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и ресоциализации наркопо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301036,9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41374,0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41374,0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7236,0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развитию дошкол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7236,0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осущ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ствлением единовреме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денежных выплат педагогич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ским работникам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ганизаций, реализующих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разовательную программу дошкольного образования, имеющим статус молодых специалистов (за исключен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педагогических работн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ков, работающих и прож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вающих в сельских населё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пунктах, рабочих посёлках (посёлках городского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па)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7236,0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7236,0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образования детей и реализация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молодёжной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27609,0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потенциала талантл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молодёжи и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27609,0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реал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зацией Закона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25273,6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25273,6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2335,4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439,7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дыха, оздоровления детей и работников бюджетной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6529,0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ганизация и обеспечение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 и озд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6529,0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организацию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доровления работников бю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жетной сферы на терр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259662,9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259662,9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щего образования детей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239942,9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действие развитию дошкол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239942,9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выпл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той родителям (законным представителям) детей, пос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щающих муниципальные и частные образовательные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ганизации, реализующие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разовательную программу дошкольного образования, компенсации части внесённой в соответствующие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тельные организации род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тельской платы за присмотр и уход за детьми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239942,9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239942,9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образования детей и реализация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молодёжной полит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2014-2018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BC4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потенциала талантл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молодёжи и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социальной поддержки, предоставляемые талантл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вым и одарённым обуча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щимся, педагогическим и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учным работникам образов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ноября 2011 года № 180-ЗО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торых мерах по улучшению дем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графической ситуации 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ветеринарии Уль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143085,2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141731,7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141731,7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8035,3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низацией отлова и содержан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 безнадзорных дома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них животных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8035,3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8035,3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государственной ветер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133696,4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противоэпизоотических мер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приятий и мероприятий по безопасности пищевой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90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ветеринарной слу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 Ульяновской области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ветерина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службы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124396,4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124396,4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бюджетных учреждений, обеспечивающих предоста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услуг в области живо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110664,5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110664,5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13731,9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12690,8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1033,7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государственной ветер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ветеринарной слу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 Ульяновской области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ветерина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службы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в 2014-2018 годах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5 апреля 2006 года № 43-ЗО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социальной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специалистов, работа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и проживающих в сельских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селённых пунктах, рабочих посёлках и посёлках 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 типа на территории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2 мая 2012 года № 49-ЗО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мерах соц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отдельных категорий молодых специал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стов на территории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5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сельского, лесного хозяйства и приро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ных ресурсов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1021108,1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953946,2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713591,8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254761,4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затрат на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обретение элитных семян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16146,0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16146,0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затрат на раскорчёвку выбывших из эксплуат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старых садов и рекультивацию раскорчёва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площадей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2755,7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затрат на закладку и уход за многоле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ними плодовыми и ягодными насажд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3037,3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3037,3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держки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товаропр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изводителям в области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180098,8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180098,8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племенного 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24369,9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24369,9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1 килограмм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ализованного и (или) отгр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женного на собственную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реработку молока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7584,2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племенного кру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рогатого скота мясного направл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Всероссийской сельскохозяйственной пер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писи в 2016 году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20367,2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11 0 00 53910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20367,2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66562,9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государственных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грамм, государственным заказч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 – координатором которых является Министе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 сельского, лесного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 и природных ресу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66562,9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держание аппарата Министе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сельского, лесного хозя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Ульяновской области и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ведомственных Мин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стерству сельского, лесного хозяйства и природных ресурсов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BC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66562,9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бюджетного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Агентство по развитию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9966,3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9966,3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56596,6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46639,5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9732,0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A811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392267,5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рья и продовольствия 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348267,5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подотрасли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продукции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в защищённом грунте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элитн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меноводства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сад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за счёт раскорчёвки выбывших из эксплуатации старых садов и рекультив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раскорчёванных площ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сад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за счёт закладки и ухода за многолетними нас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ждениями и ягодными наса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01 R0340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мер государственной поддержки производства,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и реализации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 растениеводства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154517,9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мышленной переработки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 растениеводства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номически значимых реги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нальных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 в области растениеводства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48517,9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48517,9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отрасли растениеводства,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её продукции,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гистического обеспечения рынков продукции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(краткосрочные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диты, займы)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отрасли растениеводства,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её продукции,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гистического обеспечения рынков продукции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(инвестиционные кредиты, займы)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управление 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 в подотраслях растени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дох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 сельскохозяйственных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варопроизводителей 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растениеводства (оказание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связанной поддержки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производителям)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витие подотрасли животн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и 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менного животноводства, птицеводства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1 килограмм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реализованного и (или)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груженного на собственную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реработку молока в целях развития молочного скотово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менной базы мясного скот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процентной ставки по краткосрочным кредитам (займам) на развитие моло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скотоводства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процентной ставки по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вестиционным кредитам (за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мам) на строительство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конструкцию объектов для молочного скотово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зание мер государственной поддержки производства,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и реализации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 животноводства и скотоводства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номически значимых реги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нальных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 в области животноводства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42488,6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отрасли животноводства,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её продукции,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гистического обеспечения рынков продукции животн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(краткосрочные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диты, займы)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отрасли животноводства, 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реработки её продукции,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гистического обеспечения рынков продукции животн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 (инвестиционные кредиты, займы)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управление 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 в подотраслях животн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R0490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затрат на уплату проце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по кредитам, пол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ченным в российских кредитных орг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низациях, на развитие акв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культуры (рыбово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R3960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D43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04 R3960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держка малых форм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40561,0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грантов на поддержку начинающих фе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грантов на развитие семейных животн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водческих ферм на базе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стьянских (фермерских)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лых форм хозяйствования на селе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оформление 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мельных участков в собстве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крестьянских (ферме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ских) хозяйств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R0560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грантов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потреб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тельским кооперативам для развития матер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R4380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05 R4380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ская и технологическая модернизация, инновацио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модернизации, иннов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ционному 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дание и модернизация объе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агропромышленного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93 1 07 00000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дернизацию объектов карт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фелехранилищ и овощехран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лищ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07 R4400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07 R4400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создание и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дернизацию объектов тепли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плексов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07 R4410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1 07 R4410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циально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значимые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тия в сфере развития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тижений в сфере развития сельских территорий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21900,0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2014-2017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местных иници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 граждан, проживающих в сельской местности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лиорации земель сельскох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зяйственного назначения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сударственной программы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становление мелиоративных систем и предотвращение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бытия из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оборота земель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хозяйственного назнач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затрат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товаропроизводит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на проведение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по известкованию ки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лых почв на землях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назначения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E81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венного назначения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сии на 2014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струкцию, техническое перевооружение мелиорати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систем общего и индив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дуального пользования 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дельно расположенных гидр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технических сооружений, принадлежащих сельскох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зяйственным товаропроизв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дителям на праве собственн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или переданных в польз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в установленном поря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затрат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товаропроизводит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на проведение агролесомелиор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тивных и фитом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лиоративных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E46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затрат сельскохозяйстве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товаропроизводит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 на проведение культуртехнич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мероприятий на землях,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вовлекаемых в сельскохозя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ственный оборот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3 01 R0763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19439,2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19439,2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отнош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19439,2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19439,2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220915,2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отношений в рамках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программных направлений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194556,2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учреждений, обеспечива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щих выполнение функций в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лесных отношений в 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ках непрограммных напра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152917,6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отношений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152917,6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86522,4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47703,8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18191,4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органа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Ульяновской области в области лесных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ношений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41638,6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отношений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41638,6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31779,3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9859,3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26359,0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ле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хозяйства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жающей среды и восстано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природных ресу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15531,0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рана и защита лесов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использования лесов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15336,2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15336,2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государственных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грамм, государственным заказч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 – координатором которых является Министе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 сельского, лесного 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зяйства и природных ресу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10828,0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держание аппарата Министе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сельского, лесного хозя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ства и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Ульяновской области и 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ведомственных Мин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стерству сельского, лесного хозяйства и природных ресурсов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 организ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10828,0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бюджетного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Пожарная безопа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6295,0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реждениям и иным некомме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ческим организац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F27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6295,0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казённых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в сфере лесного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4533,0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932,4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2085,0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и животного мира и ср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 их обит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6731,9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первой статьи 6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24 апреля 1995 года № 52-ФЗ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живо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 мире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организации, регулир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вания и охраны водных биологич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ресурсов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первой статьи 6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24 апреля 1995 года № 52-ФЗ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живо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 мире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охраны и использования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животного мира (за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ключением охотничьих ресу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 и водных биолог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ческих ресурсов)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1 статьи 33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24 июля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2009 года № 209-ФЗ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ох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 и о сохранении охотничьих ресурсов и о внесении изм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нений в отдельные законод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тельные акты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охраны и использования охотничьих ресурсов по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ральному государственн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 охотничьему надзору,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даче разрешений на добычу охо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ничьих ресурсов и заключ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охотхозяйственных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глашений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6366,6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4827,2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1530,3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 в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ответствии с частью 1 статьи 33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24 июля 2009 года № 209-ФЗ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сохранении охотничьих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и о внесении измен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ний в отдельные законод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тельные акты Российской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охраны и использования охотничьих ресурсов (за 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ключением полномочий 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по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ральному государственному охотничь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 надзору, выдаче разрешений на добычу охо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ничьих ресурсов и заключ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охотхозяйственных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глашений)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окружающей среды и восст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новление природных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венной программы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Охрана окр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жающей среды и восстано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природных ресурсов в Ульяновской области на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видация последствий негати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воздействия на окр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жающую среду в результате эк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номической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гулирование рынков сельск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хозяйственной продукции, сырья и продовольствия в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и регулирование рынков сельскохозяйственной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дукции, сырья и продовольс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вышение уровня комфортн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проживания в сельской мес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меропри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2014-2017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и на период до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улучш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жилищных условий гра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ждан, проживающих в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местности, по федерал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тойчивое развитие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 на 2014-2017 годы и на период до 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улучш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жилищных условий м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лодых семей и молодых сп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циалистов, прож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вающих в сельской местности, по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ральной целевой программе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территорий на 2014-2017 годы и на период до 2020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финансов Уль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4209121,3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190625,6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103125,6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государственными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нансами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103125,6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Министерства финансов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по реализ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103125,6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103125,6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81459,3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A811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21614,3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70500,0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нением решений, принятых судебными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15172,6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15172,6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15172,6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Российской Федерации в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пе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вичного воинского учёта на территориях, где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сутствуют военные комисс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риаты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15172,6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15172,6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внутреннего и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государственными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нансами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Своевр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менное исполнение обязательств по обслужив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государственного долга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(муниципального) долга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1639000,0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характера бюджетам бюджетной системы Росси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2364323,1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субъектов Российской Фед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рации и муниципальных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1844336,4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государственными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нансами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1844336,4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равнивание бюджетной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печенности муниципальных районов (горо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округов)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1844336,4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городских округов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из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ластного фонда финансовой поддер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221947,5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221947,5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муниципальных районов 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родских округов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 из областного фонда финансовой поддержки мун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ципальных районов (горо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округов)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1622388,9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1622388,9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общего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519986,7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на реализацию 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ектов развития 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области, подгото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ленных на основе местных инициатив граждан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разованиям Ульяновской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ласти в целях содействия до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тижению и (или) поощрения достижения наилучших зн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чений показателей для оце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 эффективности деятельн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органов местного самоупра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 городских округов и муниципальных районов Ул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ти, достигших наилучших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зультатов по увеличению 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логового потенциала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районов и городских округов Ульяновской области в целях достижения наилу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шего показателя увеличения налоговых и неналоговых 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государственными ф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нансами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2015-2019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437986,7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равнивание бюджетной обе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печенности муниципальных районов (горо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ских округов)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137986,7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зательств, связанных с расч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 и предоставлением дот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ций на выравнивание бю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жетной обеспеченности бю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жетам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137986,7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137986,7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мер по обеспечению сбалансированности бюдж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районов (городских округов) Ульяновской обла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 в целях софинансирования расходов на выплату зарабо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платы с начислениями 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ботникам муниципальных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реждений (за исключением органов местного самоупра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ления) муниципальных обр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зований, оплату коммунал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услуг и приобретение твёрдого топлива (уголь, др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ва) муниципальными учр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 (за исключением 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ганов местного самоуправл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ния) (включая погашение кр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диторской задолженности) муниципальных образований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95 0 03 70410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95 0 03 70410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Уль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158348,1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158348,1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158348,1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158348,1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сии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9287,6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9287,6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выборов Губе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натора Ульяновской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89733,8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89733,8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автоматиз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рованная информационная 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стема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23708,5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23369,3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5A10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305,2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34958,2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34958,2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Главная государственная и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спекция регионального надзора Ульяновской обла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50557,1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50557,1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50557,1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50557,1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50557,1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A8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47504,5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госуда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118,0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Счётная палата Ульяно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25260,6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25260,6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25260,6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граммных направлений де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25260,6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 Ульяновской области и его заместитель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4267,1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4267,1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сударственных органов Уль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20993,5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полнения функций государс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венными (муниципальн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ми) органами, казёнными учре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дениями, органами управл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19914,6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 для обеспечения гос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(муниципал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1031,2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737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</w:tr>
      <w:tr w:rsidR="00F02C3F" w:rsidRPr="004A54AE" w:rsidTr="004253B6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3F" w:rsidRPr="004A54AE" w:rsidRDefault="00F02C3F" w:rsidP="004A5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3F" w:rsidRPr="004A54AE" w:rsidRDefault="00F02C3F" w:rsidP="009253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C3F" w:rsidRPr="004A54AE" w:rsidRDefault="00F02C3F" w:rsidP="004A54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4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38664653,8</w:t>
            </w:r>
          </w:p>
        </w:tc>
      </w:tr>
    </w:tbl>
    <w:p w:rsidR="00F02C3F" w:rsidRDefault="00F02C3F" w:rsidP="0035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C3F" w:rsidRDefault="00F02C3F" w:rsidP="0035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C3F" w:rsidRPr="00D762E8" w:rsidRDefault="00F02C3F" w:rsidP="00355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F02C3F" w:rsidRPr="00D762E8" w:rsidSect="00ED1009">
      <w:headerReference w:type="default" r:id="rId6"/>
      <w:pgSz w:w="11906" w:h="16838" w:code="9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3F" w:rsidRDefault="00F02C3F" w:rsidP="00620455">
      <w:pPr>
        <w:spacing w:after="0" w:line="240" w:lineRule="auto"/>
      </w:pPr>
      <w:r>
        <w:separator/>
      </w:r>
    </w:p>
  </w:endnote>
  <w:endnote w:type="continuationSeparator" w:id="0">
    <w:p w:rsidR="00F02C3F" w:rsidRDefault="00F02C3F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3F" w:rsidRDefault="00F02C3F" w:rsidP="00620455">
      <w:pPr>
        <w:spacing w:after="0" w:line="240" w:lineRule="auto"/>
      </w:pPr>
      <w:r>
        <w:separator/>
      </w:r>
    </w:p>
  </w:footnote>
  <w:footnote w:type="continuationSeparator" w:id="0">
    <w:p w:rsidR="00F02C3F" w:rsidRDefault="00F02C3F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3F" w:rsidRDefault="00F02C3F" w:rsidP="00620455">
    <w:pPr>
      <w:pStyle w:val="Header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196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38D"/>
    <w:rsid w:val="00000B39"/>
    <w:rsid w:val="0000274F"/>
    <w:rsid w:val="00003192"/>
    <w:rsid w:val="000036D0"/>
    <w:rsid w:val="00003937"/>
    <w:rsid w:val="00006F23"/>
    <w:rsid w:val="000076E3"/>
    <w:rsid w:val="000126D7"/>
    <w:rsid w:val="00014636"/>
    <w:rsid w:val="0001648F"/>
    <w:rsid w:val="00021F43"/>
    <w:rsid w:val="00027E56"/>
    <w:rsid w:val="00030CCA"/>
    <w:rsid w:val="0003563A"/>
    <w:rsid w:val="00036728"/>
    <w:rsid w:val="00062AC6"/>
    <w:rsid w:val="00064482"/>
    <w:rsid w:val="00066ADD"/>
    <w:rsid w:val="00066B55"/>
    <w:rsid w:val="00067D4D"/>
    <w:rsid w:val="00067E08"/>
    <w:rsid w:val="0007080C"/>
    <w:rsid w:val="00081D4C"/>
    <w:rsid w:val="00081EE4"/>
    <w:rsid w:val="00083747"/>
    <w:rsid w:val="00084E24"/>
    <w:rsid w:val="00085483"/>
    <w:rsid w:val="00087F8F"/>
    <w:rsid w:val="00090C59"/>
    <w:rsid w:val="0009419E"/>
    <w:rsid w:val="00094D09"/>
    <w:rsid w:val="00095A4C"/>
    <w:rsid w:val="00095DB1"/>
    <w:rsid w:val="000A0F4F"/>
    <w:rsid w:val="000A5D51"/>
    <w:rsid w:val="000B002D"/>
    <w:rsid w:val="000B21BF"/>
    <w:rsid w:val="000B31B7"/>
    <w:rsid w:val="000B31E7"/>
    <w:rsid w:val="000B502E"/>
    <w:rsid w:val="000B5EA8"/>
    <w:rsid w:val="000C2D17"/>
    <w:rsid w:val="000D12DD"/>
    <w:rsid w:val="000D3EA1"/>
    <w:rsid w:val="000D51E3"/>
    <w:rsid w:val="000E0446"/>
    <w:rsid w:val="000E4C8E"/>
    <w:rsid w:val="000E542F"/>
    <w:rsid w:val="000E74F8"/>
    <w:rsid w:val="000F2218"/>
    <w:rsid w:val="000F25C0"/>
    <w:rsid w:val="000F2F32"/>
    <w:rsid w:val="000F3686"/>
    <w:rsid w:val="000F53B5"/>
    <w:rsid w:val="001015D3"/>
    <w:rsid w:val="00107702"/>
    <w:rsid w:val="001141BE"/>
    <w:rsid w:val="00115A4C"/>
    <w:rsid w:val="001219B7"/>
    <w:rsid w:val="00122006"/>
    <w:rsid w:val="001221FC"/>
    <w:rsid w:val="0012253C"/>
    <w:rsid w:val="00122612"/>
    <w:rsid w:val="00125DDF"/>
    <w:rsid w:val="0012756E"/>
    <w:rsid w:val="001339F1"/>
    <w:rsid w:val="00140531"/>
    <w:rsid w:val="0014087F"/>
    <w:rsid w:val="00143BEA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65470"/>
    <w:rsid w:val="001742B4"/>
    <w:rsid w:val="00175870"/>
    <w:rsid w:val="00176638"/>
    <w:rsid w:val="0017711E"/>
    <w:rsid w:val="00180BF8"/>
    <w:rsid w:val="00184216"/>
    <w:rsid w:val="00186681"/>
    <w:rsid w:val="001902B2"/>
    <w:rsid w:val="00192561"/>
    <w:rsid w:val="0019542B"/>
    <w:rsid w:val="00197B31"/>
    <w:rsid w:val="001A00FA"/>
    <w:rsid w:val="001A35BE"/>
    <w:rsid w:val="001A48EB"/>
    <w:rsid w:val="001A7FB3"/>
    <w:rsid w:val="001B0630"/>
    <w:rsid w:val="001B0718"/>
    <w:rsid w:val="001B1843"/>
    <w:rsid w:val="001B18C4"/>
    <w:rsid w:val="001B5817"/>
    <w:rsid w:val="001C0092"/>
    <w:rsid w:val="001C0761"/>
    <w:rsid w:val="001C22D6"/>
    <w:rsid w:val="001C2ACD"/>
    <w:rsid w:val="001C3C01"/>
    <w:rsid w:val="001C4951"/>
    <w:rsid w:val="001C5A52"/>
    <w:rsid w:val="001D04D6"/>
    <w:rsid w:val="001D2AC1"/>
    <w:rsid w:val="001D3E60"/>
    <w:rsid w:val="001D5B5F"/>
    <w:rsid w:val="001D63B4"/>
    <w:rsid w:val="001E0744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52DA"/>
    <w:rsid w:val="001F61B4"/>
    <w:rsid w:val="002004B7"/>
    <w:rsid w:val="002165FA"/>
    <w:rsid w:val="0022178F"/>
    <w:rsid w:val="00221A7D"/>
    <w:rsid w:val="0022213C"/>
    <w:rsid w:val="002246B2"/>
    <w:rsid w:val="00225CDA"/>
    <w:rsid w:val="00231265"/>
    <w:rsid w:val="00231581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605F1"/>
    <w:rsid w:val="002606D3"/>
    <w:rsid w:val="002624B4"/>
    <w:rsid w:val="00264548"/>
    <w:rsid w:val="00265EC7"/>
    <w:rsid w:val="00266225"/>
    <w:rsid w:val="00272ADF"/>
    <w:rsid w:val="0027367C"/>
    <w:rsid w:val="0027733B"/>
    <w:rsid w:val="00277DA3"/>
    <w:rsid w:val="00282C82"/>
    <w:rsid w:val="00285AC1"/>
    <w:rsid w:val="00286B64"/>
    <w:rsid w:val="00287D10"/>
    <w:rsid w:val="00290948"/>
    <w:rsid w:val="00291A63"/>
    <w:rsid w:val="00292596"/>
    <w:rsid w:val="00293612"/>
    <w:rsid w:val="00293772"/>
    <w:rsid w:val="0029487C"/>
    <w:rsid w:val="002A1354"/>
    <w:rsid w:val="002A2BE9"/>
    <w:rsid w:val="002A3A6B"/>
    <w:rsid w:val="002A5A67"/>
    <w:rsid w:val="002B1EC6"/>
    <w:rsid w:val="002B3306"/>
    <w:rsid w:val="002B34C0"/>
    <w:rsid w:val="002B3FB3"/>
    <w:rsid w:val="002C1535"/>
    <w:rsid w:val="002C2451"/>
    <w:rsid w:val="002C3C6F"/>
    <w:rsid w:val="002C4339"/>
    <w:rsid w:val="002C5E3E"/>
    <w:rsid w:val="002C6AD7"/>
    <w:rsid w:val="002D06E3"/>
    <w:rsid w:val="002D1989"/>
    <w:rsid w:val="002D4FF5"/>
    <w:rsid w:val="002D6C3E"/>
    <w:rsid w:val="002E00B4"/>
    <w:rsid w:val="002E62DB"/>
    <w:rsid w:val="002E72F2"/>
    <w:rsid w:val="002F0273"/>
    <w:rsid w:val="002F13A4"/>
    <w:rsid w:val="002F38F6"/>
    <w:rsid w:val="002F401E"/>
    <w:rsid w:val="00302E7E"/>
    <w:rsid w:val="00304CF1"/>
    <w:rsid w:val="003074EA"/>
    <w:rsid w:val="003116E6"/>
    <w:rsid w:val="0031231F"/>
    <w:rsid w:val="00312CFE"/>
    <w:rsid w:val="00314ECA"/>
    <w:rsid w:val="00316217"/>
    <w:rsid w:val="00316A7D"/>
    <w:rsid w:val="00316AB2"/>
    <w:rsid w:val="00323A27"/>
    <w:rsid w:val="00325268"/>
    <w:rsid w:val="003265F1"/>
    <w:rsid w:val="00327635"/>
    <w:rsid w:val="00333040"/>
    <w:rsid w:val="0033448B"/>
    <w:rsid w:val="00342661"/>
    <w:rsid w:val="00343B6B"/>
    <w:rsid w:val="003470D2"/>
    <w:rsid w:val="0035008C"/>
    <w:rsid w:val="00350E91"/>
    <w:rsid w:val="00355034"/>
    <w:rsid w:val="003558AD"/>
    <w:rsid w:val="0035775D"/>
    <w:rsid w:val="0035778B"/>
    <w:rsid w:val="003604D0"/>
    <w:rsid w:val="00360894"/>
    <w:rsid w:val="00360D19"/>
    <w:rsid w:val="00363EC4"/>
    <w:rsid w:val="00365213"/>
    <w:rsid w:val="003656C5"/>
    <w:rsid w:val="00365899"/>
    <w:rsid w:val="00365E95"/>
    <w:rsid w:val="003661FA"/>
    <w:rsid w:val="003670AD"/>
    <w:rsid w:val="0036799E"/>
    <w:rsid w:val="003728A3"/>
    <w:rsid w:val="003738FA"/>
    <w:rsid w:val="00375AB3"/>
    <w:rsid w:val="0037609A"/>
    <w:rsid w:val="00377140"/>
    <w:rsid w:val="00377F1B"/>
    <w:rsid w:val="00380A81"/>
    <w:rsid w:val="0038107C"/>
    <w:rsid w:val="0038294D"/>
    <w:rsid w:val="00383D75"/>
    <w:rsid w:val="003869A3"/>
    <w:rsid w:val="00387FED"/>
    <w:rsid w:val="00393268"/>
    <w:rsid w:val="00393EB9"/>
    <w:rsid w:val="0039607F"/>
    <w:rsid w:val="00396671"/>
    <w:rsid w:val="00397A8C"/>
    <w:rsid w:val="003A4C2E"/>
    <w:rsid w:val="003A6770"/>
    <w:rsid w:val="003B33FC"/>
    <w:rsid w:val="003B4EFB"/>
    <w:rsid w:val="003B7EAF"/>
    <w:rsid w:val="003C165B"/>
    <w:rsid w:val="003C273F"/>
    <w:rsid w:val="003C2AFF"/>
    <w:rsid w:val="003C6E7F"/>
    <w:rsid w:val="003D2CF0"/>
    <w:rsid w:val="003D33F2"/>
    <w:rsid w:val="003D5BEC"/>
    <w:rsid w:val="003E0C23"/>
    <w:rsid w:val="003E5A8B"/>
    <w:rsid w:val="003E627B"/>
    <w:rsid w:val="003F03FA"/>
    <w:rsid w:val="003F0ACF"/>
    <w:rsid w:val="003F20D6"/>
    <w:rsid w:val="003F6F8C"/>
    <w:rsid w:val="00403D4F"/>
    <w:rsid w:val="00404AF3"/>
    <w:rsid w:val="00406C81"/>
    <w:rsid w:val="00407455"/>
    <w:rsid w:val="00410867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728F"/>
    <w:rsid w:val="00443541"/>
    <w:rsid w:val="00444910"/>
    <w:rsid w:val="0045144E"/>
    <w:rsid w:val="00452157"/>
    <w:rsid w:val="00452C5D"/>
    <w:rsid w:val="004538DE"/>
    <w:rsid w:val="00456042"/>
    <w:rsid w:val="00457965"/>
    <w:rsid w:val="004579EE"/>
    <w:rsid w:val="00462C49"/>
    <w:rsid w:val="004633B0"/>
    <w:rsid w:val="004647BA"/>
    <w:rsid w:val="00464BE1"/>
    <w:rsid w:val="0047037E"/>
    <w:rsid w:val="004713C1"/>
    <w:rsid w:val="00472BD1"/>
    <w:rsid w:val="00476098"/>
    <w:rsid w:val="004824B2"/>
    <w:rsid w:val="00486D05"/>
    <w:rsid w:val="00490149"/>
    <w:rsid w:val="004904B5"/>
    <w:rsid w:val="00492B5A"/>
    <w:rsid w:val="004942BC"/>
    <w:rsid w:val="00494BF5"/>
    <w:rsid w:val="00495BF0"/>
    <w:rsid w:val="004A237D"/>
    <w:rsid w:val="004A40CA"/>
    <w:rsid w:val="004A54AE"/>
    <w:rsid w:val="004A5D31"/>
    <w:rsid w:val="004B2EF7"/>
    <w:rsid w:val="004B33C7"/>
    <w:rsid w:val="004B5FB7"/>
    <w:rsid w:val="004C00D4"/>
    <w:rsid w:val="004C2158"/>
    <w:rsid w:val="004C30FC"/>
    <w:rsid w:val="004C7536"/>
    <w:rsid w:val="004D30EA"/>
    <w:rsid w:val="004D3C38"/>
    <w:rsid w:val="004D55A9"/>
    <w:rsid w:val="004D5E98"/>
    <w:rsid w:val="004E14DF"/>
    <w:rsid w:val="004E37BA"/>
    <w:rsid w:val="004E417D"/>
    <w:rsid w:val="004E5222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266B"/>
    <w:rsid w:val="00506CA2"/>
    <w:rsid w:val="005077AD"/>
    <w:rsid w:val="00511032"/>
    <w:rsid w:val="005129E1"/>
    <w:rsid w:val="00513DAB"/>
    <w:rsid w:val="005150F9"/>
    <w:rsid w:val="0051708B"/>
    <w:rsid w:val="005218E6"/>
    <w:rsid w:val="005219B3"/>
    <w:rsid w:val="00522A95"/>
    <w:rsid w:val="00525405"/>
    <w:rsid w:val="005258C5"/>
    <w:rsid w:val="005267FA"/>
    <w:rsid w:val="00526FAA"/>
    <w:rsid w:val="00530843"/>
    <w:rsid w:val="0053124D"/>
    <w:rsid w:val="005324E7"/>
    <w:rsid w:val="00534937"/>
    <w:rsid w:val="005363F9"/>
    <w:rsid w:val="005426EC"/>
    <w:rsid w:val="00542BDF"/>
    <w:rsid w:val="00546132"/>
    <w:rsid w:val="00556103"/>
    <w:rsid w:val="005579E6"/>
    <w:rsid w:val="00563F16"/>
    <w:rsid w:val="00564EA0"/>
    <w:rsid w:val="005707C7"/>
    <w:rsid w:val="00571FDF"/>
    <w:rsid w:val="005727B6"/>
    <w:rsid w:val="005732E4"/>
    <w:rsid w:val="00576AF4"/>
    <w:rsid w:val="005804AA"/>
    <w:rsid w:val="00585D1D"/>
    <w:rsid w:val="00593D39"/>
    <w:rsid w:val="0059754D"/>
    <w:rsid w:val="005A0F15"/>
    <w:rsid w:val="005A10DA"/>
    <w:rsid w:val="005A273B"/>
    <w:rsid w:val="005A3482"/>
    <w:rsid w:val="005A3793"/>
    <w:rsid w:val="005B1755"/>
    <w:rsid w:val="005B6B51"/>
    <w:rsid w:val="005B6EF0"/>
    <w:rsid w:val="005B7C2A"/>
    <w:rsid w:val="005B7F04"/>
    <w:rsid w:val="005B7F2D"/>
    <w:rsid w:val="005C4D8A"/>
    <w:rsid w:val="005C6B8F"/>
    <w:rsid w:val="005C6EEF"/>
    <w:rsid w:val="005C71A3"/>
    <w:rsid w:val="005D15E7"/>
    <w:rsid w:val="005D2AC8"/>
    <w:rsid w:val="005D2F0B"/>
    <w:rsid w:val="005D4A36"/>
    <w:rsid w:val="005D5833"/>
    <w:rsid w:val="005D6A9A"/>
    <w:rsid w:val="005D7722"/>
    <w:rsid w:val="005E5811"/>
    <w:rsid w:val="005E7FCC"/>
    <w:rsid w:val="005F05C2"/>
    <w:rsid w:val="005F0B3B"/>
    <w:rsid w:val="005F3B3E"/>
    <w:rsid w:val="005F6A47"/>
    <w:rsid w:val="005F6E83"/>
    <w:rsid w:val="005F7FDB"/>
    <w:rsid w:val="00600356"/>
    <w:rsid w:val="0060492D"/>
    <w:rsid w:val="00607EFB"/>
    <w:rsid w:val="00612245"/>
    <w:rsid w:val="00612C55"/>
    <w:rsid w:val="00613566"/>
    <w:rsid w:val="006142DA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3029"/>
    <w:rsid w:val="0063684D"/>
    <w:rsid w:val="006368A8"/>
    <w:rsid w:val="006427E2"/>
    <w:rsid w:val="0064376E"/>
    <w:rsid w:val="006447FE"/>
    <w:rsid w:val="0064702E"/>
    <w:rsid w:val="00650DF0"/>
    <w:rsid w:val="00655262"/>
    <w:rsid w:val="00656AF2"/>
    <w:rsid w:val="00657F48"/>
    <w:rsid w:val="0066063B"/>
    <w:rsid w:val="00660D80"/>
    <w:rsid w:val="0066655E"/>
    <w:rsid w:val="00667B7C"/>
    <w:rsid w:val="006703B1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B3E"/>
    <w:rsid w:val="00695FF7"/>
    <w:rsid w:val="00696B42"/>
    <w:rsid w:val="006A4F4B"/>
    <w:rsid w:val="006B080B"/>
    <w:rsid w:val="006B0DDD"/>
    <w:rsid w:val="006B2A99"/>
    <w:rsid w:val="006B4263"/>
    <w:rsid w:val="006B4721"/>
    <w:rsid w:val="006B5E6E"/>
    <w:rsid w:val="006B6E72"/>
    <w:rsid w:val="006C1DEC"/>
    <w:rsid w:val="006C2732"/>
    <w:rsid w:val="006C5896"/>
    <w:rsid w:val="006D266E"/>
    <w:rsid w:val="006D3204"/>
    <w:rsid w:val="006D7C19"/>
    <w:rsid w:val="006E1780"/>
    <w:rsid w:val="006E44B7"/>
    <w:rsid w:val="006E5DD6"/>
    <w:rsid w:val="006E6C16"/>
    <w:rsid w:val="006E715E"/>
    <w:rsid w:val="006F0E99"/>
    <w:rsid w:val="006F4A25"/>
    <w:rsid w:val="006F7707"/>
    <w:rsid w:val="00700923"/>
    <w:rsid w:val="00701A74"/>
    <w:rsid w:val="00701F4B"/>
    <w:rsid w:val="0070225C"/>
    <w:rsid w:val="00702268"/>
    <w:rsid w:val="0070230A"/>
    <w:rsid w:val="00705B43"/>
    <w:rsid w:val="00707AD6"/>
    <w:rsid w:val="00711867"/>
    <w:rsid w:val="00717141"/>
    <w:rsid w:val="00725750"/>
    <w:rsid w:val="007260F4"/>
    <w:rsid w:val="00727658"/>
    <w:rsid w:val="007276E3"/>
    <w:rsid w:val="007319C8"/>
    <w:rsid w:val="00732168"/>
    <w:rsid w:val="007321C8"/>
    <w:rsid w:val="00732A66"/>
    <w:rsid w:val="00734AC8"/>
    <w:rsid w:val="00737F5F"/>
    <w:rsid w:val="00740B5F"/>
    <w:rsid w:val="00743C3D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60951"/>
    <w:rsid w:val="00762F9B"/>
    <w:rsid w:val="0076575C"/>
    <w:rsid w:val="00765761"/>
    <w:rsid w:val="0077228A"/>
    <w:rsid w:val="00774825"/>
    <w:rsid w:val="00774CBF"/>
    <w:rsid w:val="007759E8"/>
    <w:rsid w:val="007779E0"/>
    <w:rsid w:val="00781407"/>
    <w:rsid w:val="00782A4A"/>
    <w:rsid w:val="0078635E"/>
    <w:rsid w:val="00791C16"/>
    <w:rsid w:val="007946D0"/>
    <w:rsid w:val="0079719E"/>
    <w:rsid w:val="007A18C3"/>
    <w:rsid w:val="007A3797"/>
    <w:rsid w:val="007A50D7"/>
    <w:rsid w:val="007A771E"/>
    <w:rsid w:val="007B0229"/>
    <w:rsid w:val="007B171E"/>
    <w:rsid w:val="007B52E7"/>
    <w:rsid w:val="007B66B8"/>
    <w:rsid w:val="007B7392"/>
    <w:rsid w:val="007D2E55"/>
    <w:rsid w:val="007D60C2"/>
    <w:rsid w:val="007D737C"/>
    <w:rsid w:val="007D7E52"/>
    <w:rsid w:val="007E0130"/>
    <w:rsid w:val="007E0970"/>
    <w:rsid w:val="007E2DAB"/>
    <w:rsid w:val="007E42A5"/>
    <w:rsid w:val="007E470C"/>
    <w:rsid w:val="007E4DF1"/>
    <w:rsid w:val="007E76C4"/>
    <w:rsid w:val="007F15D6"/>
    <w:rsid w:val="007F21CD"/>
    <w:rsid w:val="007F27CF"/>
    <w:rsid w:val="007F36A9"/>
    <w:rsid w:val="00807A95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5400"/>
    <w:rsid w:val="0087624D"/>
    <w:rsid w:val="0087750C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55B5"/>
    <w:rsid w:val="008A660B"/>
    <w:rsid w:val="008B11DD"/>
    <w:rsid w:val="008B2648"/>
    <w:rsid w:val="008B2C37"/>
    <w:rsid w:val="008B2C4B"/>
    <w:rsid w:val="008B344B"/>
    <w:rsid w:val="008B4185"/>
    <w:rsid w:val="008B4F6B"/>
    <w:rsid w:val="008B6DE9"/>
    <w:rsid w:val="008C24D0"/>
    <w:rsid w:val="008C2540"/>
    <w:rsid w:val="008C28F4"/>
    <w:rsid w:val="008D154B"/>
    <w:rsid w:val="008D2CD7"/>
    <w:rsid w:val="008D352A"/>
    <w:rsid w:val="008D3669"/>
    <w:rsid w:val="008D6AB5"/>
    <w:rsid w:val="008E04F1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241A"/>
    <w:rsid w:val="00912820"/>
    <w:rsid w:val="009148F9"/>
    <w:rsid w:val="0091793D"/>
    <w:rsid w:val="00917EC6"/>
    <w:rsid w:val="0092274D"/>
    <w:rsid w:val="00922AE3"/>
    <w:rsid w:val="009230D2"/>
    <w:rsid w:val="00925302"/>
    <w:rsid w:val="00931129"/>
    <w:rsid w:val="00931339"/>
    <w:rsid w:val="00931789"/>
    <w:rsid w:val="00931C39"/>
    <w:rsid w:val="00931CD8"/>
    <w:rsid w:val="0093386D"/>
    <w:rsid w:val="00934468"/>
    <w:rsid w:val="009371A4"/>
    <w:rsid w:val="00942A39"/>
    <w:rsid w:val="00944793"/>
    <w:rsid w:val="0095076F"/>
    <w:rsid w:val="00951914"/>
    <w:rsid w:val="00951EA0"/>
    <w:rsid w:val="0095234F"/>
    <w:rsid w:val="00953DB6"/>
    <w:rsid w:val="00954E95"/>
    <w:rsid w:val="00955A91"/>
    <w:rsid w:val="009578B0"/>
    <w:rsid w:val="00957DE9"/>
    <w:rsid w:val="00965422"/>
    <w:rsid w:val="00971512"/>
    <w:rsid w:val="00975E34"/>
    <w:rsid w:val="00976FE8"/>
    <w:rsid w:val="00980101"/>
    <w:rsid w:val="009808AD"/>
    <w:rsid w:val="00982FC1"/>
    <w:rsid w:val="00984D3E"/>
    <w:rsid w:val="00990155"/>
    <w:rsid w:val="00992D57"/>
    <w:rsid w:val="00995685"/>
    <w:rsid w:val="00996270"/>
    <w:rsid w:val="00996732"/>
    <w:rsid w:val="009979FC"/>
    <w:rsid w:val="009A23A8"/>
    <w:rsid w:val="009A2811"/>
    <w:rsid w:val="009A7D5F"/>
    <w:rsid w:val="009B0ADD"/>
    <w:rsid w:val="009B0D8D"/>
    <w:rsid w:val="009B2981"/>
    <w:rsid w:val="009B7C34"/>
    <w:rsid w:val="009C1F18"/>
    <w:rsid w:val="009C3185"/>
    <w:rsid w:val="009C4D6A"/>
    <w:rsid w:val="009C7150"/>
    <w:rsid w:val="009D0A7F"/>
    <w:rsid w:val="009D46B2"/>
    <w:rsid w:val="009D64D6"/>
    <w:rsid w:val="009E6395"/>
    <w:rsid w:val="009E75C1"/>
    <w:rsid w:val="009E7A70"/>
    <w:rsid w:val="009F18F5"/>
    <w:rsid w:val="009F5F69"/>
    <w:rsid w:val="00A0154B"/>
    <w:rsid w:val="00A10684"/>
    <w:rsid w:val="00A13FE5"/>
    <w:rsid w:val="00A16071"/>
    <w:rsid w:val="00A1641B"/>
    <w:rsid w:val="00A20852"/>
    <w:rsid w:val="00A20C2D"/>
    <w:rsid w:val="00A2345A"/>
    <w:rsid w:val="00A25C38"/>
    <w:rsid w:val="00A26C58"/>
    <w:rsid w:val="00A30642"/>
    <w:rsid w:val="00A351FF"/>
    <w:rsid w:val="00A36413"/>
    <w:rsid w:val="00A41686"/>
    <w:rsid w:val="00A437D2"/>
    <w:rsid w:val="00A43EAC"/>
    <w:rsid w:val="00A4778C"/>
    <w:rsid w:val="00A51395"/>
    <w:rsid w:val="00A5177D"/>
    <w:rsid w:val="00A542CF"/>
    <w:rsid w:val="00A56D2F"/>
    <w:rsid w:val="00A63C66"/>
    <w:rsid w:val="00A677EA"/>
    <w:rsid w:val="00A67994"/>
    <w:rsid w:val="00A732D8"/>
    <w:rsid w:val="00A741E2"/>
    <w:rsid w:val="00A74D76"/>
    <w:rsid w:val="00A7752D"/>
    <w:rsid w:val="00A80146"/>
    <w:rsid w:val="00A80759"/>
    <w:rsid w:val="00A811EE"/>
    <w:rsid w:val="00A81C93"/>
    <w:rsid w:val="00A83251"/>
    <w:rsid w:val="00A87449"/>
    <w:rsid w:val="00A876CF"/>
    <w:rsid w:val="00A90E34"/>
    <w:rsid w:val="00A94420"/>
    <w:rsid w:val="00A954B4"/>
    <w:rsid w:val="00A95780"/>
    <w:rsid w:val="00A975FB"/>
    <w:rsid w:val="00AA1AC3"/>
    <w:rsid w:val="00AA2AAE"/>
    <w:rsid w:val="00AA5F9F"/>
    <w:rsid w:val="00AA78E2"/>
    <w:rsid w:val="00AB40B5"/>
    <w:rsid w:val="00AC0019"/>
    <w:rsid w:val="00AC0E9B"/>
    <w:rsid w:val="00AC21E3"/>
    <w:rsid w:val="00AC3C2F"/>
    <w:rsid w:val="00AC76F0"/>
    <w:rsid w:val="00AD14CD"/>
    <w:rsid w:val="00AD46FD"/>
    <w:rsid w:val="00AD538D"/>
    <w:rsid w:val="00AD6020"/>
    <w:rsid w:val="00AE09A6"/>
    <w:rsid w:val="00AE09F7"/>
    <w:rsid w:val="00AE76C1"/>
    <w:rsid w:val="00AE7896"/>
    <w:rsid w:val="00AF37B7"/>
    <w:rsid w:val="00AF3D8E"/>
    <w:rsid w:val="00AF55D8"/>
    <w:rsid w:val="00AF5DD5"/>
    <w:rsid w:val="00AF6021"/>
    <w:rsid w:val="00AF65AB"/>
    <w:rsid w:val="00AF67E4"/>
    <w:rsid w:val="00B0079C"/>
    <w:rsid w:val="00B01471"/>
    <w:rsid w:val="00B04897"/>
    <w:rsid w:val="00B04BD6"/>
    <w:rsid w:val="00B05254"/>
    <w:rsid w:val="00B062AF"/>
    <w:rsid w:val="00B10233"/>
    <w:rsid w:val="00B130EE"/>
    <w:rsid w:val="00B14B27"/>
    <w:rsid w:val="00B15241"/>
    <w:rsid w:val="00B15A6B"/>
    <w:rsid w:val="00B21701"/>
    <w:rsid w:val="00B21EB8"/>
    <w:rsid w:val="00B22BE7"/>
    <w:rsid w:val="00B239C4"/>
    <w:rsid w:val="00B277C2"/>
    <w:rsid w:val="00B321FA"/>
    <w:rsid w:val="00B332EE"/>
    <w:rsid w:val="00B34019"/>
    <w:rsid w:val="00B344EA"/>
    <w:rsid w:val="00B36F49"/>
    <w:rsid w:val="00B3782F"/>
    <w:rsid w:val="00B4466B"/>
    <w:rsid w:val="00B44B09"/>
    <w:rsid w:val="00B46813"/>
    <w:rsid w:val="00B4782D"/>
    <w:rsid w:val="00B50E3A"/>
    <w:rsid w:val="00B52F38"/>
    <w:rsid w:val="00B5313E"/>
    <w:rsid w:val="00B56E8B"/>
    <w:rsid w:val="00B6362A"/>
    <w:rsid w:val="00B723EA"/>
    <w:rsid w:val="00B72CB9"/>
    <w:rsid w:val="00B731A1"/>
    <w:rsid w:val="00B802C9"/>
    <w:rsid w:val="00B8200A"/>
    <w:rsid w:val="00B84DE7"/>
    <w:rsid w:val="00B9232E"/>
    <w:rsid w:val="00B92449"/>
    <w:rsid w:val="00B92456"/>
    <w:rsid w:val="00B92682"/>
    <w:rsid w:val="00B95FFF"/>
    <w:rsid w:val="00B97103"/>
    <w:rsid w:val="00BA2604"/>
    <w:rsid w:val="00BA76A4"/>
    <w:rsid w:val="00BB089F"/>
    <w:rsid w:val="00BB38D4"/>
    <w:rsid w:val="00BB4567"/>
    <w:rsid w:val="00BB55E2"/>
    <w:rsid w:val="00BC0177"/>
    <w:rsid w:val="00BC1AE8"/>
    <w:rsid w:val="00BC2721"/>
    <w:rsid w:val="00BC416E"/>
    <w:rsid w:val="00BC66AC"/>
    <w:rsid w:val="00BD0D18"/>
    <w:rsid w:val="00BD140B"/>
    <w:rsid w:val="00BD7022"/>
    <w:rsid w:val="00BE0D9B"/>
    <w:rsid w:val="00BE5213"/>
    <w:rsid w:val="00BE5B2D"/>
    <w:rsid w:val="00BF1119"/>
    <w:rsid w:val="00BF170E"/>
    <w:rsid w:val="00BF4B2D"/>
    <w:rsid w:val="00BF575C"/>
    <w:rsid w:val="00BF6E4A"/>
    <w:rsid w:val="00C01678"/>
    <w:rsid w:val="00C0181B"/>
    <w:rsid w:val="00C06BC7"/>
    <w:rsid w:val="00C07F46"/>
    <w:rsid w:val="00C1173B"/>
    <w:rsid w:val="00C11D4F"/>
    <w:rsid w:val="00C1272E"/>
    <w:rsid w:val="00C12984"/>
    <w:rsid w:val="00C15BBE"/>
    <w:rsid w:val="00C15DD8"/>
    <w:rsid w:val="00C15FD5"/>
    <w:rsid w:val="00C20EE5"/>
    <w:rsid w:val="00C215FB"/>
    <w:rsid w:val="00C21775"/>
    <w:rsid w:val="00C24ECB"/>
    <w:rsid w:val="00C27EA3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62F44"/>
    <w:rsid w:val="00C64537"/>
    <w:rsid w:val="00C7600A"/>
    <w:rsid w:val="00C7627E"/>
    <w:rsid w:val="00C775B8"/>
    <w:rsid w:val="00C776F2"/>
    <w:rsid w:val="00C77EE2"/>
    <w:rsid w:val="00C80F21"/>
    <w:rsid w:val="00C825F1"/>
    <w:rsid w:val="00C84F17"/>
    <w:rsid w:val="00C86978"/>
    <w:rsid w:val="00C91265"/>
    <w:rsid w:val="00C94115"/>
    <w:rsid w:val="00CA5426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62DE"/>
    <w:rsid w:val="00CE6F08"/>
    <w:rsid w:val="00CE79CD"/>
    <w:rsid w:val="00CF214F"/>
    <w:rsid w:val="00CF3A3C"/>
    <w:rsid w:val="00CF534F"/>
    <w:rsid w:val="00D01EC5"/>
    <w:rsid w:val="00D02904"/>
    <w:rsid w:val="00D02DD9"/>
    <w:rsid w:val="00D06317"/>
    <w:rsid w:val="00D0718A"/>
    <w:rsid w:val="00D12B30"/>
    <w:rsid w:val="00D162ED"/>
    <w:rsid w:val="00D166CE"/>
    <w:rsid w:val="00D20B16"/>
    <w:rsid w:val="00D2423F"/>
    <w:rsid w:val="00D26BF2"/>
    <w:rsid w:val="00D308F1"/>
    <w:rsid w:val="00D326EF"/>
    <w:rsid w:val="00D32710"/>
    <w:rsid w:val="00D3462C"/>
    <w:rsid w:val="00D355BC"/>
    <w:rsid w:val="00D374D3"/>
    <w:rsid w:val="00D41627"/>
    <w:rsid w:val="00D41F1F"/>
    <w:rsid w:val="00D41FB6"/>
    <w:rsid w:val="00D422D0"/>
    <w:rsid w:val="00D43411"/>
    <w:rsid w:val="00D43B9E"/>
    <w:rsid w:val="00D4447B"/>
    <w:rsid w:val="00D45C36"/>
    <w:rsid w:val="00D47CAA"/>
    <w:rsid w:val="00D54EEE"/>
    <w:rsid w:val="00D55ACC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212E"/>
    <w:rsid w:val="00DB2B78"/>
    <w:rsid w:val="00DB5823"/>
    <w:rsid w:val="00DB6EF3"/>
    <w:rsid w:val="00DC00E9"/>
    <w:rsid w:val="00DC25B1"/>
    <w:rsid w:val="00DC3CE2"/>
    <w:rsid w:val="00DC4880"/>
    <w:rsid w:val="00DC71A8"/>
    <w:rsid w:val="00DD17F7"/>
    <w:rsid w:val="00DD1F38"/>
    <w:rsid w:val="00DD24D6"/>
    <w:rsid w:val="00DD6BFE"/>
    <w:rsid w:val="00DD79E4"/>
    <w:rsid w:val="00DE0CA6"/>
    <w:rsid w:val="00DE3A23"/>
    <w:rsid w:val="00DF1701"/>
    <w:rsid w:val="00DF450C"/>
    <w:rsid w:val="00DF6358"/>
    <w:rsid w:val="00DF6CEE"/>
    <w:rsid w:val="00DF724D"/>
    <w:rsid w:val="00E02767"/>
    <w:rsid w:val="00E02A26"/>
    <w:rsid w:val="00E0321E"/>
    <w:rsid w:val="00E038E8"/>
    <w:rsid w:val="00E03A2D"/>
    <w:rsid w:val="00E07D4B"/>
    <w:rsid w:val="00E12B50"/>
    <w:rsid w:val="00E131CF"/>
    <w:rsid w:val="00E13F98"/>
    <w:rsid w:val="00E26219"/>
    <w:rsid w:val="00E30FEC"/>
    <w:rsid w:val="00E32C85"/>
    <w:rsid w:val="00E330A2"/>
    <w:rsid w:val="00E3370E"/>
    <w:rsid w:val="00E34431"/>
    <w:rsid w:val="00E352B5"/>
    <w:rsid w:val="00E3760D"/>
    <w:rsid w:val="00E4007F"/>
    <w:rsid w:val="00E40A2A"/>
    <w:rsid w:val="00E4158A"/>
    <w:rsid w:val="00E41A0C"/>
    <w:rsid w:val="00E429EF"/>
    <w:rsid w:val="00E46B93"/>
    <w:rsid w:val="00E50745"/>
    <w:rsid w:val="00E52CF0"/>
    <w:rsid w:val="00E539D1"/>
    <w:rsid w:val="00E54762"/>
    <w:rsid w:val="00E60744"/>
    <w:rsid w:val="00E611DA"/>
    <w:rsid w:val="00E641DC"/>
    <w:rsid w:val="00E64415"/>
    <w:rsid w:val="00E75C0A"/>
    <w:rsid w:val="00E769BD"/>
    <w:rsid w:val="00E8067A"/>
    <w:rsid w:val="00E80EFF"/>
    <w:rsid w:val="00E81396"/>
    <w:rsid w:val="00E82FFC"/>
    <w:rsid w:val="00E84FA8"/>
    <w:rsid w:val="00E8524E"/>
    <w:rsid w:val="00E874F0"/>
    <w:rsid w:val="00E87DFD"/>
    <w:rsid w:val="00E90CB7"/>
    <w:rsid w:val="00E92F69"/>
    <w:rsid w:val="00E936AA"/>
    <w:rsid w:val="00E93EBF"/>
    <w:rsid w:val="00E95EBD"/>
    <w:rsid w:val="00E96CDB"/>
    <w:rsid w:val="00EA0023"/>
    <w:rsid w:val="00EA0967"/>
    <w:rsid w:val="00EA09F4"/>
    <w:rsid w:val="00EA4188"/>
    <w:rsid w:val="00EA6B9A"/>
    <w:rsid w:val="00EA6BB6"/>
    <w:rsid w:val="00EA723A"/>
    <w:rsid w:val="00EB3299"/>
    <w:rsid w:val="00EB5D0E"/>
    <w:rsid w:val="00EC0065"/>
    <w:rsid w:val="00EC1DFE"/>
    <w:rsid w:val="00EC1FC2"/>
    <w:rsid w:val="00EC3380"/>
    <w:rsid w:val="00EC4768"/>
    <w:rsid w:val="00EC7940"/>
    <w:rsid w:val="00ED1009"/>
    <w:rsid w:val="00ED1483"/>
    <w:rsid w:val="00ED1D30"/>
    <w:rsid w:val="00ED5C24"/>
    <w:rsid w:val="00ED7221"/>
    <w:rsid w:val="00EE19D9"/>
    <w:rsid w:val="00EE3A97"/>
    <w:rsid w:val="00EE4783"/>
    <w:rsid w:val="00EE4821"/>
    <w:rsid w:val="00EE764B"/>
    <w:rsid w:val="00EF1C0C"/>
    <w:rsid w:val="00EF3B59"/>
    <w:rsid w:val="00F02C3F"/>
    <w:rsid w:val="00F03CA9"/>
    <w:rsid w:val="00F054BB"/>
    <w:rsid w:val="00F06040"/>
    <w:rsid w:val="00F1194A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56C4"/>
    <w:rsid w:val="00F36BE3"/>
    <w:rsid w:val="00F4397B"/>
    <w:rsid w:val="00F446F9"/>
    <w:rsid w:val="00F44BF7"/>
    <w:rsid w:val="00F452DE"/>
    <w:rsid w:val="00F46AC4"/>
    <w:rsid w:val="00F6604D"/>
    <w:rsid w:val="00F7029E"/>
    <w:rsid w:val="00F72292"/>
    <w:rsid w:val="00F7344C"/>
    <w:rsid w:val="00F755FB"/>
    <w:rsid w:val="00F7560B"/>
    <w:rsid w:val="00F765E5"/>
    <w:rsid w:val="00F80DAE"/>
    <w:rsid w:val="00F8102D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6356"/>
    <w:rsid w:val="00FB1729"/>
    <w:rsid w:val="00FB37FA"/>
    <w:rsid w:val="00FB5B57"/>
    <w:rsid w:val="00FC45FF"/>
    <w:rsid w:val="00FC7F99"/>
    <w:rsid w:val="00FD1DE0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E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204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E7D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620455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6204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E7D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620455"/>
    <w:rPr>
      <w:sz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7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B31E7"/>
    <w:rPr>
      <w:rFonts w:ascii="Tahoma" w:hAnsi="Tahoma"/>
      <w:sz w:val="16"/>
      <w:lang w:eastAsia="en-US"/>
    </w:rPr>
  </w:style>
  <w:style w:type="paragraph" w:customStyle="1" w:styleId="a">
    <w:name w:val="Абзац списка"/>
    <w:basedOn w:val="Normal"/>
    <w:uiPriority w:val="99"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196</Pages>
  <Words>-32766</Words>
  <Characters>-32766</Characters>
  <Application>Microsoft Office Outlook</Application>
  <DocSecurity>0</DocSecurity>
  <Lines>0</Lines>
  <Paragraphs>0</Paragraphs>
  <ScaleCrop>false</ScaleCrop>
  <Company>Министерство финансов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budget-3</dc:creator>
  <cp:keywords/>
  <dc:description/>
  <cp:lastModifiedBy>.</cp:lastModifiedBy>
  <cp:revision>2</cp:revision>
  <cp:lastPrinted>2015-10-30T12:43:00Z</cp:lastPrinted>
  <dcterms:created xsi:type="dcterms:W3CDTF">2015-11-03T07:03:00Z</dcterms:created>
  <dcterms:modified xsi:type="dcterms:W3CDTF">2015-11-03T07:03:00Z</dcterms:modified>
</cp:coreProperties>
</file>