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D944D4" w:rsidRDefault="00F85948" w:rsidP="00750D52">
      <w:pPr>
        <w:pStyle w:val="a8"/>
        <w:contextualSpacing/>
        <w:rPr>
          <w:b w:val="0"/>
          <w:bCs w:val="0"/>
          <w:sz w:val="36"/>
          <w:szCs w:val="28"/>
        </w:rPr>
      </w:pPr>
    </w:p>
    <w:p w:rsidR="00F85948" w:rsidRPr="00344BD9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344BD9" w:rsidRDefault="00F85948" w:rsidP="00AF1110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64368E" w:rsidRDefault="00F85948" w:rsidP="003E0D12">
      <w:pPr>
        <w:pStyle w:val="2"/>
        <w:rPr>
          <w:rFonts w:ascii="PT Astra Serif" w:hAnsi="PT Astra Serif"/>
          <w:b/>
        </w:rPr>
      </w:pPr>
      <w:r w:rsidRPr="0064368E">
        <w:rPr>
          <w:rFonts w:ascii="PT Astra Serif" w:hAnsi="PT Astra Serif"/>
          <w:b/>
        </w:rPr>
        <w:t xml:space="preserve">Об утверждении отчёта об исполнении областного бюджета </w:t>
      </w:r>
      <w:r w:rsidRPr="0064368E">
        <w:rPr>
          <w:rFonts w:ascii="PT Astra Serif" w:hAnsi="PT Astra Serif"/>
          <w:b/>
        </w:rPr>
        <w:br/>
        <w:t xml:space="preserve">Ульяновской области за </w:t>
      </w:r>
      <w:r w:rsidR="0039514C" w:rsidRPr="0064368E">
        <w:rPr>
          <w:rFonts w:ascii="PT Astra Serif" w:hAnsi="PT Astra Serif"/>
          <w:b/>
        </w:rPr>
        <w:t>перв</w:t>
      </w:r>
      <w:r w:rsidR="000524BE" w:rsidRPr="0064368E">
        <w:rPr>
          <w:rFonts w:ascii="PT Astra Serif" w:hAnsi="PT Astra Serif"/>
          <w:b/>
        </w:rPr>
        <w:t>ое полугодие</w:t>
      </w:r>
      <w:r w:rsidRPr="0064368E">
        <w:rPr>
          <w:rFonts w:ascii="PT Astra Serif" w:hAnsi="PT Astra Serif"/>
          <w:b/>
        </w:rPr>
        <w:t xml:space="preserve"> 201</w:t>
      </w:r>
      <w:r w:rsidR="0039514C" w:rsidRPr="0064368E">
        <w:rPr>
          <w:rFonts w:ascii="PT Astra Serif" w:hAnsi="PT Astra Serif"/>
          <w:b/>
        </w:rPr>
        <w:t>9</w:t>
      </w:r>
      <w:r w:rsidRPr="0064368E">
        <w:rPr>
          <w:rFonts w:ascii="PT Astra Serif" w:hAnsi="PT Astra Serif"/>
          <w:b/>
        </w:rPr>
        <w:t xml:space="preserve"> года</w:t>
      </w:r>
    </w:p>
    <w:p w:rsidR="00F85948" w:rsidRPr="0064368E" w:rsidRDefault="00F85948" w:rsidP="003E0D12">
      <w:pPr>
        <w:widowControl w:val="0"/>
        <w:jc w:val="both"/>
        <w:rPr>
          <w:rFonts w:ascii="PT Astra Serif" w:hAnsi="PT Astra Serif"/>
          <w:sz w:val="28"/>
        </w:rPr>
      </w:pPr>
    </w:p>
    <w:p w:rsidR="00F85948" w:rsidRPr="0064368E" w:rsidRDefault="00F85948" w:rsidP="003E0D12">
      <w:pPr>
        <w:widowControl w:val="0"/>
        <w:suppressAutoHyphens/>
        <w:spacing w:line="360" w:lineRule="exact"/>
        <w:ind w:left="57" w:right="6067"/>
        <w:jc w:val="both"/>
        <w:rPr>
          <w:rFonts w:ascii="PT Astra Serif" w:hAnsi="PT Astra Serif"/>
          <w:sz w:val="28"/>
        </w:rPr>
      </w:pPr>
    </w:p>
    <w:p w:rsidR="00F85948" w:rsidRPr="0064368E" w:rsidRDefault="00F85948" w:rsidP="003E0D12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64368E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64368E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64368E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64368E" w:rsidRDefault="00F85948" w:rsidP="003E0D12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64368E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64368E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39514C" w:rsidRPr="0064368E">
        <w:rPr>
          <w:rFonts w:ascii="PT Astra Serif" w:hAnsi="PT Astra Serif"/>
          <w:b w:val="0"/>
          <w:bCs w:val="0"/>
          <w:sz w:val="28"/>
        </w:rPr>
        <w:t>перв</w:t>
      </w:r>
      <w:r w:rsidR="000524BE" w:rsidRPr="0064368E">
        <w:rPr>
          <w:rFonts w:ascii="PT Astra Serif" w:hAnsi="PT Astra Serif"/>
          <w:b w:val="0"/>
          <w:bCs w:val="0"/>
          <w:sz w:val="28"/>
        </w:rPr>
        <w:t>ое полугодие</w:t>
      </w:r>
      <w:r w:rsidRPr="0064368E">
        <w:rPr>
          <w:rFonts w:ascii="PT Astra Serif" w:hAnsi="PT Astra Serif"/>
          <w:b w:val="0"/>
          <w:bCs w:val="0"/>
          <w:sz w:val="28"/>
        </w:rPr>
        <w:t xml:space="preserve"> 201</w:t>
      </w:r>
      <w:r w:rsidR="0039514C" w:rsidRPr="0064368E">
        <w:rPr>
          <w:rFonts w:ascii="PT Astra Serif" w:hAnsi="PT Astra Serif"/>
          <w:b w:val="0"/>
          <w:bCs w:val="0"/>
          <w:sz w:val="28"/>
        </w:rPr>
        <w:t>9</w:t>
      </w:r>
      <w:r w:rsidRPr="0064368E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Pr="0064368E">
        <w:rPr>
          <w:rFonts w:ascii="PT Astra Serif" w:hAnsi="PT Astra Serif"/>
          <w:b w:val="0"/>
          <w:bCs w:val="0"/>
          <w:sz w:val="28"/>
        </w:rPr>
        <w:br/>
      </w:r>
      <w:r w:rsidR="0093329A" w:rsidRPr="0064368E">
        <w:rPr>
          <w:rFonts w:ascii="PT Astra Serif" w:hAnsi="PT Astra Serif"/>
          <w:b w:val="0"/>
          <w:bCs w:val="0"/>
          <w:sz w:val="28"/>
        </w:rPr>
        <w:t>27267710,96641</w:t>
      </w:r>
      <w:r w:rsidR="0039514C" w:rsidRPr="0064368E">
        <w:rPr>
          <w:rFonts w:ascii="PT Astra Serif" w:hAnsi="PT Astra Serif"/>
          <w:b w:val="0"/>
          <w:bCs w:val="0"/>
          <w:sz w:val="28"/>
        </w:rPr>
        <w:t xml:space="preserve"> </w:t>
      </w:r>
      <w:r w:rsidRPr="0064368E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64368E">
        <w:rPr>
          <w:rFonts w:ascii="PT Astra Serif" w:hAnsi="PT Astra Serif"/>
          <w:b w:val="0"/>
          <w:bCs w:val="0"/>
          <w:sz w:val="28"/>
        </w:rPr>
        <w:t xml:space="preserve"> </w:t>
      </w:r>
      <w:r w:rsidR="0093329A" w:rsidRPr="0064368E">
        <w:rPr>
          <w:rFonts w:ascii="PT Astra Serif" w:hAnsi="PT Astra Serif"/>
          <w:b w:val="0"/>
          <w:bCs w:val="0"/>
          <w:sz w:val="28"/>
        </w:rPr>
        <w:t>29880377,7296</w:t>
      </w:r>
      <w:r w:rsidRPr="0064368E">
        <w:rPr>
          <w:rFonts w:ascii="PT Astra Serif" w:hAnsi="PT Astra Serif"/>
          <w:b w:val="0"/>
          <w:bCs w:val="0"/>
          <w:sz w:val="28"/>
        </w:rPr>
        <w:t xml:space="preserve"> тыс. рублей с превышением </w:t>
      </w:r>
      <w:r w:rsidR="00B31F57" w:rsidRPr="0064368E">
        <w:rPr>
          <w:rFonts w:ascii="PT Astra Serif" w:hAnsi="PT Astra Serif"/>
          <w:b w:val="0"/>
          <w:bCs w:val="0"/>
          <w:sz w:val="28"/>
        </w:rPr>
        <w:t>расходов</w:t>
      </w:r>
      <w:r w:rsidRPr="0064368E">
        <w:rPr>
          <w:rFonts w:ascii="PT Astra Serif" w:hAnsi="PT Astra Serif"/>
          <w:b w:val="0"/>
          <w:bCs w:val="0"/>
          <w:sz w:val="28"/>
        </w:rPr>
        <w:t xml:space="preserve"> над </w:t>
      </w:r>
      <w:r w:rsidR="00B31F57" w:rsidRPr="0064368E">
        <w:rPr>
          <w:rFonts w:ascii="PT Astra Serif" w:hAnsi="PT Astra Serif"/>
          <w:b w:val="0"/>
          <w:bCs w:val="0"/>
          <w:sz w:val="28"/>
        </w:rPr>
        <w:t>до</w:t>
      </w:r>
      <w:r w:rsidRPr="0064368E">
        <w:rPr>
          <w:rFonts w:ascii="PT Astra Serif" w:hAnsi="PT Astra Serif"/>
          <w:b w:val="0"/>
          <w:bCs w:val="0"/>
          <w:sz w:val="28"/>
        </w:rPr>
        <w:t>ходами (</w:t>
      </w:r>
      <w:r w:rsidR="00B31F57" w:rsidRPr="0064368E">
        <w:rPr>
          <w:rFonts w:ascii="PT Astra Serif" w:hAnsi="PT Astra Serif"/>
          <w:b w:val="0"/>
          <w:bCs w:val="0"/>
          <w:sz w:val="28"/>
        </w:rPr>
        <w:t>де</w:t>
      </w:r>
      <w:r w:rsidRPr="0064368E">
        <w:rPr>
          <w:rFonts w:ascii="PT Astra Serif" w:hAnsi="PT Astra Serif"/>
          <w:b w:val="0"/>
          <w:bCs w:val="0"/>
          <w:sz w:val="28"/>
        </w:rPr>
        <w:t>фицит областного бюджета Ульяновской области) в размере</w:t>
      </w:r>
      <w:r w:rsidR="0039514C" w:rsidRPr="0064368E">
        <w:rPr>
          <w:rFonts w:ascii="PT Astra Serif" w:hAnsi="PT Astra Serif"/>
          <w:b w:val="0"/>
          <w:bCs w:val="0"/>
          <w:sz w:val="28"/>
        </w:rPr>
        <w:t xml:space="preserve"> </w:t>
      </w:r>
      <w:r w:rsidR="0093329A" w:rsidRPr="0064368E">
        <w:rPr>
          <w:rFonts w:ascii="PT Astra Serif" w:hAnsi="PT Astra Serif"/>
          <w:b w:val="0"/>
          <w:bCs w:val="0"/>
          <w:sz w:val="28"/>
        </w:rPr>
        <w:t>2612666,76319</w:t>
      </w:r>
      <w:r w:rsidRPr="0064368E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64368E" w:rsidRDefault="00F85948" w:rsidP="003E0D12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64368E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B31F57" w:rsidRPr="0064368E">
        <w:rPr>
          <w:rFonts w:ascii="PT Astra Serif" w:hAnsi="PT Astra Serif"/>
          <w:b w:val="0"/>
          <w:bCs w:val="0"/>
          <w:sz w:val="28"/>
        </w:rPr>
        <w:t>перв</w:t>
      </w:r>
      <w:r w:rsidR="000524BE" w:rsidRPr="0064368E">
        <w:rPr>
          <w:rFonts w:ascii="PT Astra Serif" w:hAnsi="PT Astra Serif"/>
          <w:b w:val="0"/>
          <w:bCs w:val="0"/>
          <w:sz w:val="28"/>
        </w:rPr>
        <w:t>ое полугодие</w:t>
      </w:r>
      <w:r w:rsidR="00B31F57" w:rsidRPr="0064368E">
        <w:rPr>
          <w:rFonts w:ascii="PT Astra Serif" w:hAnsi="PT Astra Serif"/>
          <w:b w:val="0"/>
          <w:bCs w:val="0"/>
          <w:sz w:val="28"/>
        </w:rPr>
        <w:t xml:space="preserve"> 2019</w:t>
      </w:r>
      <w:r w:rsidRPr="0064368E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64368E" w:rsidRDefault="00F85948" w:rsidP="003E0D12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64368E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B31F57" w:rsidRPr="0064368E">
        <w:rPr>
          <w:rFonts w:ascii="PT Astra Serif" w:hAnsi="PT Astra Serif"/>
          <w:b w:val="0"/>
          <w:bCs w:val="0"/>
          <w:sz w:val="28"/>
        </w:rPr>
        <w:t>перв</w:t>
      </w:r>
      <w:r w:rsidR="000524BE" w:rsidRPr="0064368E">
        <w:rPr>
          <w:rFonts w:ascii="PT Astra Serif" w:hAnsi="PT Astra Serif"/>
          <w:b w:val="0"/>
          <w:bCs w:val="0"/>
          <w:sz w:val="28"/>
        </w:rPr>
        <w:t>ое</w:t>
      </w:r>
      <w:r w:rsidR="00B31F57" w:rsidRPr="0064368E">
        <w:rPr>
          <w:rFonts w:ascii="PT Astra Serif" w:hAnsi="PT Astra Serif"/>
          <w:b w:val="0"/>
          <w:bCs w:val="0"/>
          <w:sz w:val="28"/>
        </w:rPr>
        <w:t xml:space="preserve"> </w:t>
      </w:r>
      <w:r w:rsidR="000524BE" w:rsidRPr="0064368E">
        <w:rPr>
          <w:rFonts w:ascii="PT Astra Serif" w:hAnsi="PT Astra Serif"/>
          <w:b w:val="0"/>
          <w:bCs w:val="0"/>
          <w:sz w:val="28"/>
        </w:rPr>
        <w:t>полугодие</w:t>
      </w:r>
      <w:r w:rsidRPr="0064368E">
        <w:rPr>
          <w:rFonts w:ascii="PT Astra Serif" w:hAnsi="PT Astra Serif"/>
          <w:b w:val="0"/>
          <w:bCs w:val="0"/>
          <w:sz w:val="28"/>
        </w:rPr>
        <w:t xml:space="preserve"> 201</w:t>
      </w:r>
      <w:r w:rsidR="00B31F57" w:rsidRPr="0064368E">
        <w:rPr>
          <w:rFonts w:ascii="PT Astra Serif" w:hAnsi="PT Astra Serif"/>
          <w:b w:val="0"/>
          <w:bCs w:val="0"/>
          <w:sz w:val="28"/>
        </w:rPr>
        <w:t>9</w:t>
      </w:r>
      <w:r w:rsidRPr="0064368E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64368E">
        <w:rPr>
          <w:rFonts w:ascii="PT Astra Serif" w:hAnsi="PT Astra Serif"/>
          <w:b w:val="0"/>
          <w:bCs w:val="0"/>
          <w:sz w:val="28"/>
        </w:rPr>
        <w:t xml:space="preserve"> </w:t>
      </w:r>
      <w:r w:rsidRPr="0064368E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64368E" w:rsidRDefault="00F85948" w:rsidP="003E0D12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64368E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B31F57" w:rsidRPr="0064368E">
        <w:rPr>
          <w:rFonts w:ascii="PT Astra Serif" w:hAnsi="PT Astra Serif"/>
          <w:b w:val="0"/>
          <w:bCs w:val="0"/>
          <w:sz w:val="28"/>
        </w:rPr>
        <w:t>перв</w:t>
      </w:r>
      <w:r w:rsidR="000524BE" w:rsidRPr="0064368E">
        <w:rPr>
          <w:rFonts w:ascii="PT Astra Serif" w:hAnsi="PT Astra Serif"/>
          <w:b w:val="0"/>
          <w:bCs w:val="0"/>
          <w:sz w:val="28"/>
        </w:rPr>
        <w:t>ое полугодие</w:t>
      </w:r>
      <w:r w:rsidRPr="0064368E">
        <w:rPr>
          <w:rFonts w:ascii="PT Astra Serif" w:hAnsi="PT Astra Serif"/>
          <w:b w:val="0"/>
          <w:bCs w:val="0"/>
          <w:sz w:val="28"/>
        </w:rPr>
        <w:t xml:space="preserve"> 201</w:t>
      </w:r>
      <w:r w:rsidR="00B31F57" w:rsidRPr="0064368E">
        <w:rPr>
          <w:rFonts w:ascii="PT Astra Serif" w:hAnsi="PT Astra Serif"/>
          <w:b w:val="0"/>
          <w:bCs w:val="0"/>
          <w:sz w:val="28"/>
        </w:rPr>
        <w:t>9</w:t>
      </w:r>
      <w:r w:rsidRPr="0064368E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64368E" w:rsidRDefault="00F85948" w:rsidP="003E0D12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64368E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B31F57" w:rsidRPr="0064368E">
        <w:rPr>
          <w:rFonts w:ascii="PT Astra Serif" w:hAnsi="PT Astra Serif"/>
          <w:b w:val="0"/>
          <w:bCs w:val="0"/>
          <w:sz w:val="28"/>
        </w:rPr>
        <w:t>перв</w:t>
      </w:r>
      <w:r w:rsidR="000524BE" w:rsidRPr="0064368E">
        <w:rPr>
          <w:rFonts w:ascii="PT Astra Serif" w:hAnsi="PT Astra Serif"/>
          <w:b w:val="0"/>
          <w:bCs w:val="0"/>
          <w:sz w:val="28"/>
        </w:rPr>
        <w:t>ое полугодие</w:t>
      </w:r>
      <w:r w:rsidRPr="0064368E">
        <w:rPr>
          <w:rFonts w:ascii="PT Astra Serif" w:hAnsi="PT Astra Serif"/>
          <w:b w:val="0"/>
          <w:bCs w:val="0"/>
          <w:sz w:val="28"/>
        </w:rPr>
        <w:t xml:space="preserve"> 201</w:t>
      </w:r>
      <w:r w:rsidR="00B31F57" w:rsidRPr="0064368E">
        <w:rPr>
          <w:rFonts w:ascii="PT Astra Serif" w:hAnsi="PT Astra Serif"/>
          <w:b w:val="0"/>
          <w:bCs w:val="0"/>
          <w:sz w:val="28"/>
        </w:rPr>
        <w:t>9</w:t>
      </w:r>
      <w:r w:rsidRPr="0064368E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64368E" w:rsidRDefault="00F85948" w:rsidP="003E0D12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64368E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64368E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64368E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B31F57" w:rsidRPr="0064368E">
        <w:rPr>
          <w:rFonts w:ascii="PT Astra Serif" w:hAnsi="PT Astra Serif"/>
          <w:b w:val="0"/>
          <w:bCs w:val="0"/>
          <w:sz w:val="28"/>
        </w:rPr>
        <w:t>перв</w:t>
      </w:r>
      <w:r w:rsidR="000524BE" w:rsidRPr="0064368E">
        <w:rPr>
          <w:rFonts w:ascii="PT Astra Serif" w:hAnsi="PT Astra Serif"/>
          <w:b w:val="0"/>
          <w:bCs w:val="0"/>
          <w:sz w:val="28"/>
        </w:rPr>
        <w:t>ое полугодие</w:t>
      </w:r>
      <w:r w:rsidR="00B31F57" w:rsidRPr="0064368E">
        <w:rPr>
          <w:rFonts w:ascii="PT Astra Serif" w:hAnsi="PT Astra Serif"/>
          <w:b w:val="0"/>
          <w:bCs w:val="0"/>
          <w:sz w:val="28"/>
        </w:rPr>
        <w:t xml:space="preserve"> 2019</w:t>
      </w:r>
      <w:r w:rsidRPr="0064368E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64368E" w:rsidRDefault="00F85948" w:rsidP="003E0D12">
      <w:pPr>
        <w:pStyle w:val="1"/>
        <w:ind w:firstLine="709"/>
        <w:rPr>
          <w:rFonts w:ascii="PT Astra Serif" w:hAnsi="PT Astra Serif"/>
          <w:bCs/>
          <w:szCs w:val="28"/>
        </w:rPr>
      </w:pPr>
    </w:p>
    <w:p w:rsidR="00F85948" w:rsidRPr="0064368E" w:rsidRDefault="00F85948" w:rsidP="003E0D12">
      <w:pPr>
        <w:pStyle w:val="1"/>
        <w:ind w:firstLine="709"/>
        <w:rPr>
          <w:rFonts w:ascii="PT Astra Serif" w:hAnsi="PT Astra Serif"/>
          <w:bCs/>
          <w:szCs w:val="28"/>
        </w:rPr>
      </w:pPr>
    </w:p>
    <w:p w:rsidR="00F85948" w:rsidRDefault="00F85948" w:rsidP="003E0D12">
      <w:pPr>
        <w:pStyle w:val="1"/>
        <w:rPr>
          <w:rFonts w:ascii="PT Astra Serif" w:hAnsi="PT Astra Serif"/>
          <w:bCs/>
          <w:szCs w:val="28"/>
        </w:rPr>
      </w:pPr>
    </w:p>
    <w:p w:rsidR="00C84A48" w:rsidRDefault="00C84A48" w:rsidP="00C84A48">
      <w:pPr>
        <w:jc w:val="both"/>
        <w:rPr>
          <w:rFonts w:ascii="PT Astra Serif" w:hAnsi="PT Astra Serif"/>
          <w:sz w:val="28"/>
          <w:szCs w:val="28"/>
        </w:rPr>
      </w:pPr>
      <w:r w:rsidRPr="003157EA">
        <w:rPr>
          <w:rFonts w:ascii="PT Astra Serif" w:hAnsi="PT Astra Serif"/>
          <w:sz w:val="28"/>
          <w:szCs w:val="28"/>
        </w:rPr>
        <w:t>Председател</w:t>
      </w:r>
      <w:r w:rsidR="00CE307A">
        <w:rPr>
          <w:rFonts w:ascii="PT Astra Serif" w:hAnsi="PT Astra Serif"/>
          <w:sz w:val="28"/>
          <w:szCs w:val="28"/>
        </w:rPr>
        <w:t>ь</w:t>
      </w:r>
      <w:r w:rsidRPr="003157EA">
        <w:rPr>
          <w:rFonts w:ascii="PT Astra Serif" w:hAnsi="PT Astra Serif"/>
          <w:sz w:val="28"/>
          <w:szCs w:val="28"/>
        </w:rPr>
        <w:t xml:space="preserve"> </w:t>
      </w:r>
    </w:p>
    <w:p w:rsidR="00C84A48" w:rsidRPr="003157EA" w:rsidRDefault="00C84A48" w:rsidP="00C84A48">
      <w:pPr>
        <w:jc w:val="both"/>
        <w:rPr>
          <w:rFonts w:ascii="PT Astra Serif" w:hAnsi="PT Astra Serif"/>
          <w:sz w:val="28"/>
          <w:szCs w:val="28"/>
        </w:rPr>
      </w:pPr>
      <w:r w:rsidRPr="003157EA">
        <w:rPr>
          <w:rFonts w:ascii="PT Astra Serif" w:hAnsi="PT Astra Serif"/>
          <w:sz w:val="28"/>
          <w:szCs w:val="28"/>
        </w:rPr>
        <w:t>Правительства</w:t>
      </w:r>
      <w:r>
        <w:rPr>
          <w:rFonts w:ascii="PT Astra Serif" w:hAnsi="PT Astra Serif"/>
          <w:sz w:val="28"/>
          <w:szCs w:val="28"/>
        </w:rPr>
        <w:t xml:space="preserve"> области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</w:t>
      </w:r>
      <w:r w:rsidRPr="003157EA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proofErr w:type="spellStart"/>
      <w:r w:rsidR="00CE307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85948" w:rsidRPr="0064368E" w:rsidRDefault="00F85948" w:rsidP="00902A83">
      <w:pPr>
        <w:pStyle w:val="1"/>
        <w:rPr>
          <w:rFonts w:ascii="PT Astra Serif" w:hAnsi="PT Astra Serif"/>
          <w:szCs w:val="28"/>
        </w:rPr>
      </w:pPr>
    </w:p>
    <w:p w:rsidR="00F85948" w:rsidRPr="0064368E" w:rsidRDefault="00F85948" w:rsidP="003E0D12">
      <w:pPr>
        <w:rPr>
          <w:rFonts w:ascii="PT Astra Serif" w:hAnsi="PT Astra Serif"/>
        </w:rPr>
        <w:sectPr w:rsidR="00F85948" w:rsidRPr="0064368E" w:rsidSect="005B1C2F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64368E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64368E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68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64368E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64368E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68E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64368E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Pr="0064368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B1C2F" w:rsidRPr="0064368E" w:rsidRDefault="005B1C2F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85948" w:rsidRPr="0064368E" w:rsidRDefault="00F85948" w:rsidP="005B1C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64368E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64368E" w:rsidRDefault="00F85948" w:rsidP="000524B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181796"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0524BE"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ое полугодие </w:t>
            </w:r>
            <w:r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>201</w:t>
            </w:r>
            <w:r w:rsidR="00181796"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>9</w:t>
            </w:r>
            <w:r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64368E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4368E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64368E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64368E" w:rsidTr="00E72323">
        <w:trPr>
          <w:trHeight w:val="374"/>
        </w:trPr>
        <w:tc>
          <w:tcPr>
            <w:tcW w:w="3119" w:type="dxa"/>
            <w:vAlign w:val="center"/>
          </w:tcPr>
          <w:p w:rsidR="00F85948" w:rsidRPr="0064368E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64368E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64368E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64368E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64368E" w:rsidRDefault="00F85948" w:rsidP="00C84A48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="003E6E2C" w:rsidRPr="0064368E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C84A48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64368E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proofErr w:type="spellEnd"/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64368E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64368E" w:rsidTr="0080019A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64368E" w:rsidRDefault="00F85948" w:rsidP="003F77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64368E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64368E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64368E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64368E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4368E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A43C25" w:rsidRPr="003E6E2C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44913418,03021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22518135,81169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50,1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10640884,0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6261488,98024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58,8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11520299,7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5203051,32775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45,2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Акцизы по подакцизным товарам (продукции), пр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15052552,2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7413034,31007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49,2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Налог, взимаемый в связи с применением упрощ</w:t>
            </w:r>
            <w:r>
              <w:rPr>
                <w:rFonts w:ascii="PT Astra Serif" w:hAnsi="PT Astra Serif" w:cs="Times New Roman CYR"/>
                <w:iCs/>
                <w:sz w:val="28"/>
                <w:szCs w:val="28"/>
              </w:rPr>
              <w:t>ё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1865894,0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1098358,40196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58,9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-50,</w:t>
            </w:r>
            <w:r>
              <w:rPr>
                <w:rFonts w:ascii="PT Astra Serif" w:hAnsi="PT Astra Serif" w:cs="Times New Roman CYR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3430000,0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1692678,65621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49,3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1091694,0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246898,75645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22,6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42216,0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20562,14315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48,7</w:t>
            </w:r>
          </w:p>
        </w:tc>
      </w:tr>
      <w:tr w:rsidR="00A43C25" w:rsidRPr="003E6E2C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21053,0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9160,79361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43,5</w:t>
            </w:r>
          </w:p>
        </w:tc>
      </w:tr>
      <w:tr w:rsidR="00A43C25" w:rsidRPr="003E6E2C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20120,0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8921,60015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44,3</w:t>
            </w:r>
          </w:p>
        </w:tc>
      </w:tr>
      <w:tr w:rsidR="00A43C25" w:rsidRPr="003E6E2C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Сборы за пользование объектами животного мира и 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за пользование объектами водных биологических р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е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933,0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239,19346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25,6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175248,0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84203,04923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48,0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Задолженность и перерасчёты по отменённым нал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6,60021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20,0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1 09 03000 00 0000 110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0,7488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C11F71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1 09 04010 02 0000 110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0,00013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C11F71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1 09 04020 02 0000 110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-1,0182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0,39234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C11F71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Прочие </w:t>
            </w: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налоги и сборы (по отменё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нным налогам 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6,4572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19,6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Налог, взимаемый в виде стоимости патента в св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я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зи с применением упрощённой системы налогообл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0,01994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C11F71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32017,7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9826,60525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30,7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5886,7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Доходы, получаемые в виде арендной либо иной пл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ты за передачу в возмездное пользование госуда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ственного и муниципального имущества (за искл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ю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чением имущества бюджетных и автономных учреждений, а также имущества государственных 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и муниципальных унитарных предприятий, в том числе казённых)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26061,0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9687,51946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37,2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1 11 05300 00 0000 120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Плата по соглашениям об установлении сервитута в отношении земельных участков, находящихся в </w:t>
            </w:r>
            <w:proofErr w:type="spellStart"/>
            <w:proofErr w:type="gramStart"/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госу</w:t>
            </w:r>
            <w:proofErr w:type="spellEnd"/>
            <w:r w:rsidR="00C84A4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дарственной</w:t>
            </w:r>
            <w:proofErr w:type="gramEnd"/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44,48579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C11F71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1 11 07000 00 0000 120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70,0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135,1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1 12 01000 01 0000 120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25500,0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19771,30733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77,5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9589,5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1646,73644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17,2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100500,0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68544,58803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68,2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оказания платных услуг (работ) и компе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28660,53021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32366,59509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112,9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33050,0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4567,80184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13,8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1450,3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732,95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50,5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842693,5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351194,81276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41,7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82,6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91,79607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111,1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15237821,42324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4749575,15472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31,2</w:t>
            </w:r>
          </w:p>
        </w:tc>
      </w:tr>
      <w:tr w:rsidR="00A43C25" w:rsidRPr="00C11F71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C11F71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C11F71">
              <w:rPr>
                <w:rFonts w:ascii="PT Astra Serif" w:hAnsi="PT Astra Serif" w:cs="Times New Roman CYR"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C11F71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C11F71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C11F71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C11F71">
              <w:rPr>
                <w:rFonts w:ascii="PT Astra Serif" w:hAnsi="PT Astra Serif" w:cs="Times New Roman CYR"/>
                <w:iCs/>
                <w:sz w:val="28"/>
                <w:szCs w:val="28"/>
              </w:rPr>
              <w:t>15087154,441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C11F71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C11F71">
              <w:rPr>
                <w:rFonts w:ascii="PT Astra Serif" w:hAnsi="PT Astra Serif" w:cs="Times New Roman CYR"/>
                <w:iCs/>
                <w:sz w:val="28"/>
                <w:szCs w:val="28"/>
              </w:rPr>
              <w:t>4795810,51062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C11F71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C11F71">
              <w:rPr>
                <w:rFonts w:ascii="PT Astra Serif" w:hAnsi="PT Astra Serif" w:cs="Times New Roman CYR"/>
                <w:iCs/>
                <w:sz w:val="28"/>
                <w:szCs w:val="28"/>
              </w:rPr>
              <w:t>31,8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2 02 01000 00 0000 150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3914384,4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1957194,6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50,0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3187189,4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1593594,6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50,0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2 02 15009 02 0000 150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ции на частичную компенсацию дополнительных расходов на повышение оплаты труда работников </w:t>
            </w: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бюджетной сферы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727195,0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363600,0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E6E2C" w:rsidRDefault="003E6E2C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50,0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2 02 02000 00 0000 150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Субсидии бюджетам бюджетной системы Росси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4859191,6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1242606,63393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25,6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2 02 03000 00 0000 150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Субвенции бюджетам бюджетной системы Росси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2751051,4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1376850,9808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50,0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2 02 04000 00 0000 150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3562527,041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219158,29589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6,2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2 03 00000 00 0000 000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142803,57534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-39284,15679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2 18 00000 00 0000 000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и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стемы Российской Федерации и организациями остатков субсидий, субвенций и иных межбюдже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т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7863,4069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32936,85731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418,9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2 19 00000 02 0000 151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Возврат остатков субсидий, субвенций и иных ме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ж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бюджетных трансфертов, имеющих целевое назнач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ние, прошлых лет из бюджетов субъектов Росси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-39888,05642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iCs/>
                <w:sz w:val="28"/>
                <w:szCs w:val="28"/>
              </w:rPr>
              <w:t>-</w:t>
            </w:r>
          </w:p>
        </w:tc>
      </w:tr>
      <w:tr w:rsidR="00A43C25" w:rsidRPr="00A43C25" w:rsidTr="00A43C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C25" w:rsidRPr="00A43C25" w:rsidRDefault="00A43C25" w:rsidP="00A43C25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60151239,45345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27267710,96641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43C25" w:rsidRPr="00A43C25" w:rsidRDefault="00A43C25" w:rsidP="00A43C25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43C25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45,3</w:t>
            </w:r>
          </w:p>
        </w:tc>
      </w:tr>
    </w:tbl>
    <w:p w:rsidR="00AF1110" w:rsidRPr="00A43C25" w:rsidRDefault="00AF1110" w:rsidP="003E0D12">
      <w:pPr>
        <w:jc w:val="center"/>
        <w:rPr>
          <w:rFonts w:ascii="PT Astra Serif" w:hAnsi="PT Astra Serif"/>
          <w:sz w:val="28"/>
        </w:rPr>
      </w:pPr>
    </w:p>
    <w:p w:rsidR="00F85948" w:rsidRPr="00A43C25" w:rsidRDefault="00F85948" w:rsidP="003E0D12">
      <w:pPr>
        <w:jc w:val="center"/>
        <w:rPr>
          <w:rFonts w:ascii="PT Astra Serif" w:hAnsi="PT Astra Serif"/>
          <w:sz w:val="28"/>
        </w:rPr>
      </w:pPr>
      <w:r w:rsidRPr="00A43C25">
        <w:rPr>
          <w:rFonts w:ascii="PT Astra Serif" w:hAnsi="PT Astra Serif"/>
          <w:sz w:val="28"/>
        </w:rPr>
        <w:t>_______________</w:t>
      </w:r>
    </w:p>
    <w:p w:rsidR="00F85948" w:rsidRPr="0064368E" w:rsidRDefault="00F85948" w:rsidP="003E0D12">
      <w:pPr>
        <w:rPr>
          <w:rFonts w:ascii="PT Astra Serif" w:hAnsi="PT Astra Serif"/>
          <w:highlight w:val="yellow"/>
        </w:rPr>
      </w:pPr>
    </w:p>
    <w:p w:rsidR="00F85948" w:rsidRPr="000524BE" w:rsidRDefault="00F85948" w:rsidP="003E0D12">
      <w:pPr>
        <w:rPr>
          <w:highlight w:val="yellow"/>
        </w:rPr>
        <w:sectPr w:rsidR="00F85948" w:rsidRPr="000524BE" w:rsidSect="005B1C2F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0524B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524BE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524BE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524BE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7F4086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7F4086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7F4086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к распоряжению Правительства</w:t>
            </w:r>
          </w:p>
          <w:p w:rsidR="00F85948" w:rsidRPr="000524BE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F85948" w:rsidRPr="000524B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0524B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4"/>
                <w:szCs w:val="28"/>
              </w:rPr>
            </w:pPr>
          </w:p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0524BE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7F408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7F408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1025B5"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0524BE"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>ое полугодие</w:t>
            </w:r>
            <w:r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201</w:t>
            </w:r>
            <w:r w:rsidR="001025B5"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>9</w:t>
            </w:r>
            <w:r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7F408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0524BE" w:rsidRDefault="00F85948" w:rsidP="003E0D12">
            <w:pPr>
              <w:jc w:val="center"/>
              <w:rPr>
                <w:b/>
                <w:bCs/>
                <w:sz w:val="8"/>
                <w:szCs w:val="28"/>
              </w:rPr>
            </w:pPr>
          </w:p>
        </w:tc>
      </w:tr>
      <w:tr w:rsidR="00F85948" w:rsidRPr="000524B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524BE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948" w:rsidRPr="007F4086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7F408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7F408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7F408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7F408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7F4086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7F4086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7F4086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7F4086" w:rsidTr="000672C9">
        <w:trPr>
          <w:trHeight w:val="317"/>
        </w:trPr>
        <w:tc>
          <w:tcPr>
            <w:tcW w:w="3686" w:type="dxa"/>
            <w:vAlign w:val="center"/>
          </w:tcPr>
          <w:p w:rsidR="00F85948" w:rsidRPr="007F408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7F408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7F4086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Align w:val="center"/>
          </w:tcPr>
          <w:p w:rsidR="00F85948" w:rsidRPr="007F408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7F408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7F408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7F4086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испол</w:t>
            </w:r>
            <w:proofErr w:type="spellEnd"/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7F4086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7F4086" w:rsidTr="00396EBA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F4086" w:rsidRDefault="00F85948" w:rsidP="00FB2739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7F408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7F408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7F408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7F408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7F408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4086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2A29A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Общегосударственные</w:t>
            </w:r>
            <w:r w:rsidR="002A29A4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2820828,30419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1284156,94632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45,5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3243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2005,72655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61,8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Функционирование закон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дательных (представител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ь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ных) органов государстве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ной власти и представител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ь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ных органов муниципал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ь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163757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52253,72292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Функционирование Прав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и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тельства Российской Фед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е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рации, высших исполн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и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тельных органов госуда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р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293576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130612,29504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44,5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88053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37973,04349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43,1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р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ганов финансового (фина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271139,73369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82537,99213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30,4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74199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39315,63077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53,0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lastRenderedPageBreak/>
              <w:t>Международные отношения и международное сотрудн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и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чество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13146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7881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,8976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</w:tr>
      <w:tr w:rsidR="007F4086" w:rsidRPr="007F4086" w:rsidTr="00C11F71">
        <w:tc>
          <w:tcPr>
            <w:tcW w:w="3686" w:type="dxa"/>
            <w:shd w:val="clear" w:color="auto" w:fill="auto"/>
          </w:tcPr>
          <w:p w:rsidR="007F4086" w:rsidRPr="007F4086" w:rsidRDefault="007F4086" w:rsidP="002A29A4">
            <w:pPr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7F4086" w:rsidRPr="007F4086" w:rsidRDefault="007F4086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7F4086" w:rsidRPr="007F4086" w:rsidRDefault="007F4086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F4086" w:rsidRPr="007F4086" w:rsidRDefault="007F4086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46222,67363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2A29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Исполнение отражено</w:t>
            </w:r>
            <w:r w:rsidR="002A29A4">
              <w:rPr>
                <w:rFonts w:ascii="PT Astra Serif" w:hAnsi="PT Astra Serif"/>
                <w:sz w:val="28"/>
                <w:szCs w:val="28"/>
              </w:rPr>
              <w:br/>
            </w:r>
            <w:r w:rsidRPr="007F4086">
              <w:rPr>
                <w:rFonts w:ascii="PT Astra Serif" w:hAnsi="PT Astra Serif"/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  <w:shd w:val="clear" w:color="auto" w:fill="auto"/>
          </w:tcPr>
          <w:p w:rsidR="007F4086" w:rsidRPr="007F4086" w:rsidRDefault="007F4086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общегосударстве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1867488,79687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931576,63782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49,9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19970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17874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89,5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Мобилизационная и внево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й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19970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17874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89,5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Национальная безопа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ность и правоохранител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710695,66019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382150,39408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53,8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87798,66019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41190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,9512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46,9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Защита населения и терр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и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тории от чрезвычайных с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и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туаций природного и техн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генного характера, гражда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191111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99345,80513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52,0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Обеспечение пожарной бе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з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опасности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427540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238513,44089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55,8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3733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2587,69686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69,3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я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512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512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10956181,33796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4621676,25014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42,2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Общеэкономические вопр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360644,83619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138334,63367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38,4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Сельское хозяйство и рыб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2531254,47127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1630597,77949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64,4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149615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46542,34523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31,1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267933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123894,82915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46,2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310777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220994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,5351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71,1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Дорожное хозяйство (д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5808561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,7305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1804705,98494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31,1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1527395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656606,14256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43,0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2692313,09851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517060,86319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19,2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278246,57534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77471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6543,18207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624326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1712268,61717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510517,68112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Охрана окружающей ср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461344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9380,10179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32630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Охрана объектов растител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ь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41846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6473,84562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15,5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386866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2906,25617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11155171,34602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7218112,50322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64,7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2874389,85435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1798122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,5628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62,6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6131812,45903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4241320,38506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69,2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Дополнительное образов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182617,92364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130303,67739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71,4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1262673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812441,50375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64,3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Профессиональная подг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товка, переподготовка и п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13443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317,58162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415693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148614,84788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35,8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274541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86991,94472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31,7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Культура, кинематогр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2693373,64115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606601,29213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22,5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2612555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553668,62251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21,2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30068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27182,39094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90,4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50749,54115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25750,27868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50,7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5784215,72437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2440340,02922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42,2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2070840,84261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699808,46762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33,8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1630640,79193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600174,06474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36,8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102495,35039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51423,19451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50,2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Скорая медицинская п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о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63767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,725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37277,16002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58,5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173203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84279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,345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48,7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 xml:space="preserve">Заготовка, переработка, </w:t>
            </w:r>
            <w:proofErr w:type="spellStart"/>
            <w:proofErr w:type="gramStart"/>
            <w:r w:rsidRPr="007F4086">
              <w:rPr>
                <w:rFonts w:ascii="PT Astra Serif" w:hAnsi="PT Astra Serif"/>
                <w:sz w:val="28"/>
                <w:szCs w:val="28"/>
              </w:rPr>
              <w:t>хра</w:t>
            </w:r>
            <w:r w:rsidR="002A29A4">
              <w:rPr>
                <w:rFonts w:ascii="PT Astra Serif" w:hAnsi="PT Astra Serif"/>
                <w:sz w:val="28"/>
                <w:szCs w:val="28"/>
              </w:rPr>
              <w:t>-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нение</w:t>
            </w:r>
            <w:proofErr w:type="spellEnd"/>
            <w:proofErr w:type="gramEnd"/>
            <w:r w:rsidRPr="007F4086">
              <w:rPr>
                <w:rFonts w:ascii="PT Astra Serif" w:hAnsi="PT Astra Serif"/>
                <w:sz w:val="28"/>
                <w:szCs w:val="28"/>
              </w:rPr>
              <w:t xml:space="preserve"> и обеспечение бе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з</w:t>
            </w:r>
            <w:r w:rsidRPr="007F4086">
              <w:rPr>
                <w:rFonts w:ascii="PT Astra Serif" w:hAnsi="PT Astra Serif"/>
                <w:sz w:val="28"/>
                <w:szCs w:val="28"/>
              </w:rPr>
              <w:lastRenderedPageBreak/>
              <w:t>опасности донорской крови и её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143470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72645,18953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50,6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lastRenderedPageBreak/>
              <w:t>Санитарно-эпидемиологи</w:t>
            </w:r>
            <w:r w:rsidR="002A29A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F4086">
              <w:rPr>
                <w:rFonts w:ascii="PT Astra Serif" w:hAnsi="PT Astra Serif"/>
                <w:sz w:val="28"/>
                <w:szCs w:val="28"/>
              </w:rPr>
              <w:t>ческое</w:t>
            </w:r>
            <w:proofErr w:type="spellEnd"/>
            <w:r w:rsidRPr="007F4086">
              <w:rPr>
                <w:rFonts w:ascii="PT Astra Serif" w:hAnsi="PT Astra Serif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11083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5700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51,4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1588714,76744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889032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,6078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56,0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15826080,16164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9147137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,168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57,8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151052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98016,19351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64,9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1433010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,783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854802,70016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59,7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11716418,50953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6832897,71985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58,3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2248826,83347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1239453,67315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55,1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276771,73564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121966,88133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44,1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2127674,76369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1225188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,4725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57,6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1046915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794508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75,9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806761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,975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295763,46082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36,7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235047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,927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120145,45255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51,1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38949,56169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14770,83913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37,9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Средства массовой и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193157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119910,58599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62,1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Телевидение и радиовещ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87667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61402,84068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70,0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Периодическая печать и и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з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100581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54710,25033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54,4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Другие вопросы в области средств массовой информ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4908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3797,49498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77,4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Обслуживание госуда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ственного и муниципал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1073103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588837,71442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54,9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р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1073103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588837,71442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54,9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Межбюджетные трансфе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ты общего характера бю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3319751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,4396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1701951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,3856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51,3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F4086">
              <w:rPr>
                <w:rFonts w:ascii="PT Astra Serif" w:hAnsi="PT Astra Serif"/>
                <w:sz w:val="28"/>
                <w:szCs w:val="28"/>
              </w:rPr>
              <w:lastRenderedPageBreak/>
              <w:t>субъектов Российской Ф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е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2313696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1238586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00B36" w:rsidRDefault="00600B3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53,5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lastRenderedPageBreak/>
              <w:t>Прочие межбюджетные трансферты общего хара</w:t>
            </w:r>
            <w:r w:rsidRPr="007F4086">
              <w:rPr>
                <w:rFonts w:ascii="PT Astra Serif" w:hAnsi="PT Astra Serif"/>
                <w:sz w:val="28"/>
                <w:szCs w:val="28"/>
              </w:rPr>
              <w:t>к</w:t>
            </w:r>
            <w:r w:rsidRPr="007F4086">
              <w:rPr>
                <w:rFonts w:ascii="PT Astra Serif" w:hAnsi="PT Astra Serif"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1006055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,2396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463365</w:t>
            </w:r>
            <w:r w:rsidR="000B7C18" w:rsidRPr="007F4086">
              <w:rPr>
                <w:rFonts w:ascii="PT Astra Serif" w:hAnsi="PT Astra Serif"/>
                <w:sz w:val="28"/>
                <w:szCs w:val="28"/>
              </w:rPr>
              <w:t>,3856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4086">
              <w:rPr>
                <w:rFonts w:ascii="PT Astra Serif" w:hAnsi="PT Astra Serif"/>
                <w:sz w:val="28"/>
                <w:szCs w:val="28"/>
              </w:rPr>
              <w:t>46,1</w:t>
            </w:r>
          </w:p>
        </w:tc>
      </w:tr>
      <w:tr w:rsidR="007F4086" w:rsidRPr="007F4086" w:rsidTr="007F4086">
        <w:tc>
          <w:tcPr>
            <w:tcW w:w="3686" w:type="dxa"/>
            <w:shd w:val="clear" w:color="auto" w:fill="auto"/>
            <w:vAlign w:val="center"/>
          </w:tcPr>
          <w:p w:rsidR="007F4086" w:rsidRPr="007F4086" w:rsidRDefault="007F4086" w:rsidP="007F408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59833861,17732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29880377</w:t>
            </w:r>
            <w:r w:rsidR="000B7C18" w:rsidRPr="007F4086">
              <w:rPr>
                <w:rFonts w:ascii="PT Astra Serif" w:hAnsi="PT Astra Serif"/>
                <w:b/>
                <w:sz w:val="28"/>
                <w:szCs w:val="28"/>
              </w:rPr>
              <w:t>,7296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4086" w:rsidRPr="007F4086" w:rsidRDefault="007F4086" w:rsidP="007F40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F4086">
              <w:rPr>
                <w:rFonts w:ascii="PT Astra Serif" w:hAnsi="PT Astra Serif"/>
                <w:b/>
                <w:sz w:val="28"/>
                <w:szCs w:val="28"/>
              </w:rPr>
              <w:t>49,9</w:t>
            </w:r>
          </w:p>
        </w:tc>
      </w:tr>
    </w:tbl>
    <w:p w:rsidR="00396EBA" w:rsidRPr="007F4086" w:rsidRDefault="00396EBA" w:rsidP="00721CBD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85948" w:rsidRPr="007F4086" w:rsidRDefault="00F85948" w:rsidP="00721CBD">
      <w:pPr>
        <w:jc w:val="center"/>
        <w:rPr>
          <w:rFonts w:ascii="PT Astra Serif" w:hAnsi="PT Astra Serif"/>
          <w:sz w:val="28"/>
          <w:szCs w:val="28"/>
        </w:rPr>
      </w:pPr>
      <w:r w:rsidRPr="007F4086">
        <w:rPr>
          <w:rFonts w:ascii="PT Astra Serif" w:hAnsi="PT Astra Serif"/>
          <w:sz w:val="28"/>
          <w:szCs w:val="28"/>
        </w:rPr>
        <w:t>______________</w:t>
      </w:r>
    </w:p>
    <w:p w:rsidR="00F85948" w:rsidRPr="007F4086" w:rsidRDefault="00F85948" w:rsidP="003E0D12">
      <w:pPr>
        <w:sectPr w:rsidR="00F85948" w:rsidRPr="007F4086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64368E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68E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68E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64368E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64368E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64368E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64368E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64368E" w:rsidRDefault="00F85948" w:rsidP="000524BE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C754F3"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0524BE"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>ое полугодие</w:t>
            </w:r>
            <w:r w:rsidR="00C754F3"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2019</w:t>
            </w:r>
            <w:r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64368E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64368E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4368E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64368E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64368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64368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64368E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4368E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64368E" w:rsidRDefault="00F85948" w:rsidP="003E0D12">
      <w:pPr>
        <w:rPr>
          <w:rFonts w:ascii="PT Astra Serif" w:hAnsi="PT Astra Serif"/>
          <w:sz w:val="2"/>
          <w:szCs w:val="2"/>
        </w:rPr>
      </w:pPr>
      <w:bookmarkStart w:id="1" w:name="RANGE!A1:Q243"/>
      <w:bookmarkEnd w:id="1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64368E" w:rsidTr="005304A7">
        <w:tc>
          <w:tcPr>
            <w:tcW w:w="3175" w:type="dxa"/>
            <w:vAlign w:val="center"/>
          </w:tcPr>
          <w:p w:rsidR="00F85948" w:rsidRPr="0064368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5948" w:rsidRPr="0064368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64368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64368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28" w:type="dxa"/>
            <w:vAlign w:val="center"/>
          </w:tcPr>
          <w:p w:rsidR="00F85948" w:rsidRPr="0064368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vAlign w:val="center"/>
          </w:tcPr>
          <w:p w:rsidR="00F85948" w:rsidRPr="0064368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5948" w:rsidRPr="0064368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64368E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испол</w:t>
            </w:r>
            <w:proofErr w:type="spellEnd"/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64368E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64368E" w:rsidTr="005B189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64368E" w:rsidRDefault="00F85948" w:rsidP="00A106D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64368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64368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64368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64368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64368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64368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368E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Правительство Уль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2244731,41191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1136524,97195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50,6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1383242,61191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657523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,4974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47,5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й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ской Федерации и 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у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ниципального образ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3243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2005,72655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Функционирование Правительства Росси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й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ской Федерации, вы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ших исполнительных органов государстве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293576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130612,29504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670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1085752,61191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524805,49481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48,3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619163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338371,74602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Защита населения и территории от чрезв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ы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чайных ситуаций пр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 xml:space="preserve">родного и техногенного </w:t>
            </w: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191111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99345,80513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52,0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427540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238513,44089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55,8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национальной бе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з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опасности и правоохр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23086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6684,58196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23086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6684,58196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5421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174,40662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д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5421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174,40662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20659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13860,15396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67,1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4500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2660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59,1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16159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11200,15396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69,3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Средства массовой 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193157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119910,58599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62,1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Телевидение и ради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87667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61402,84068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100581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54710,25033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4908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3797,49498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77,4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Законодательное С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163757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52253,72292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31,9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163757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52253,72292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Функционирование з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конодательных (пре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д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ставительных) органов государственной власти и представительных 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 xml:space="preserve">ганов муниципальных </w:t>
            </w: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7C18" w:rsidRPr="00C11F71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163757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52253,72292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0B7C18" w:rsidRDefault="000B7C18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31,9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Министерство стро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тельства и архитект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ры Ульяновской обл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4121409,22124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586641,83517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14,2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87090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28789,80724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33,1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87090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28789,80724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33,1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261023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57018,83893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21,8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120831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46542,34523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88395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9231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51796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1245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0B7C18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7452F0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375573,70693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51780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,8861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278246,57534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 w:rsidR="000B7C18" w:rsidRPr="000B7C1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7452F0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92327,13159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51780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,8861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56,1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1004504,88275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211304,72869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21,0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485637,25435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81621,55779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503086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,9384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129205,25651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15780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477,91439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1865614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46657,42597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1865614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46657,42597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141407,42656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27894,68775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74288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4502,02121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54935,64656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11210,30252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12182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12182,36402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234037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101208,34455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43,2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10300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13961,26853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110,42681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182991,63347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91038,15874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26784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,698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10059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152157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,995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61987,11594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40,7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152157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,995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61987,11594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40,7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0B7C18" w:rsidRDefault="007452F0" w:rsidP="007452F0">
            <w:pPr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0B7C18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Министерство пр</w:t>
            </w:r>
            <w:r w:rsidRPr="000B7C18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о</w:t>
            </w:r>
            <w:r w:rsidRPr="000B7C18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мышленности и тран</w:t>
            </w:r>
            <w:r w:rsidRPr="000B7C18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с</w:t>
            </w:r>
            <w:r w:rsidRPr="000B7C18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порта Ульяновской о</w:t>
            </w:r>
            <w:r w:rsidRPr="000B7C18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б</w:t>
            </w:r>
            <w:r w:rsidRPr="000B7C18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6159815,05389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2064406,21006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33,5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6159754,59949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2064345,75566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33,5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49223,17899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35357,75944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71,8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310777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220994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,5351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71,1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5720166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,5205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1795474,89124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79587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12518,56988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0B7C18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7452F0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,4544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,4544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 w:rsidR="000B7C18" w:rsidRPr="000B7C1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7452F0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,4544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,4544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Агентство по обесп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чению деятельности мировых судей Уль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171390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77094,04076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45,0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171390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77094,04076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45,0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87383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37873,06249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43,3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84006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39220,97827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Агентство госуда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ственного имущества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342955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,259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143734,46318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41,9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40949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20294,46318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40949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20294,46318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302005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123440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40,9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302005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123440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40,9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цифр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вой экономики и ко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куренции Ульяно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1145880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,0352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541815,68457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47,3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1145880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,0352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541815,68457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47,3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74961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,2352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29098,09385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1070918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512717,59072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47,9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физич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ской культуры и спо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та Ульяновской обл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2038711,52869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1186901,01137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58,2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58022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22173,89981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55522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22173,89981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4973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1326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570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,0228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34,2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4402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1131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,8722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1975516,76869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1163201,35656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58,9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1046915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794508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75,9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654603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233776,34488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35,7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Спорт высших дост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жений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235047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120145,45255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физической культ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у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38949,56169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14770,83913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Агентство по разв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тию человеческого п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 xml:space="preserve">тенциала и трудовых 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ресурсов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Pr="00C11F71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30B72" w:rsidRPr="00C11F71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30B72" w:rsidRPr="00C11F71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30B72" w:rsidRPr="00C11F71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485096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,759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209764,97462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43,2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Национальная безопа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3733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2587,69686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69,3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3733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2587,69686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69,3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236460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73878,78038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236460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73878,78038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244903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,037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133298,49738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22052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8672,75528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198292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112597,09198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56,8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24558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,337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12028,65012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иску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ства и культурной п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литики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980598,04115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671183,53107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68,4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50287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34576,28218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50287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34576,28218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121251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90002,91584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74,2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38699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33783,92169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87,3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64055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51763,73473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80,8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182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18313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4455,25942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807099,54115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546083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,7122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67,7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742441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504351,19654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67,9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30068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27182,39094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90,4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34589,84115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14550,12472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42,1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1959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520,62085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1926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520,62085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Агентство записи а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тов гражданского с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стояния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87798,66019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41190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,9512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46,9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87798,66019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41190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87798,66019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41190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46,9</w:t>
            </w:r>
          </w:p>
        </w:tc>
      </w:tr>
      <w:tr w:rsidR="007452F0" w:rsidRPr="007452F0" w:rsidTr="00853381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здрав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охранения Ульяно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2F0" w:rsidRPr="00853381" w:rsidRDefault="007452F0" w:rsidP="007452F0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85338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10762027,79781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4949056,10011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46,0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17722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4310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д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8022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8200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4167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5642808,29781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2412445,34147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42,8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1996551,86261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695306,44641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34,8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1575705,14537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588963,76222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37,4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102495,35039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51423,19451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51584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25094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48,6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Санаторно-оздорови</w:t>
            </w:r>
            <w:r w:rsidR="000B7C18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тельная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173203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,247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84279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48,7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143470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72645,18953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Санитарно-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эпидемиоло</w:t>
            </w:r>
            <w:proofErr w:type="spellEnd"/>
            <w:r w:rsidR="000B7C18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гическое</w:t>
            </w:r>
            <w:proofErr w:type="spellEnd"/>
            <w:r w:rsidRPr="007452F0">
              <w:rPr>
                <w:rFonts w:ascii="PT Astra Serif" w:hAnsi="PT Astra Serif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11083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5700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1588714,76744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889032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,6078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56,0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5101497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2532299,89064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5085839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2532299,89064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15658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семе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ной, демографической политики и социал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ного благополучия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0B7C18" w:rsidRDefault="007452F0" w:rsidP="007452F0">
            <w:pPr>
              <w:jc w:val="center"/>
              <w:rPr>
                <w:rFonts w:ascii="PT Astra Serif" w:hAnsi="PT Astra Serif"/>
                <w:b/>
                <w:spacing w:val="-6"/>
                <w:sz w:val="28"/>
                <w:szCs w:val="28"/>
              </w:rPr>
            </w:pPr>
            <w:r w:rsidRPr="000B7C18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10501559,84164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6532076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,5711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62,2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419851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,462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254797,87677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419851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,462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254797,87677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266077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,555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134896,40273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266077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,555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134896,40273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50,7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9815630,82464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6142382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,2916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62,6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129000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89343,43823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69,3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1422710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,783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854802,70016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6327023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,641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4145614,54879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65,5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1737393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953875,00441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199502,70064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98746,60001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49,5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энерг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тики, жилищно-ком</w:t>
            </w:r>
            <w:r w:rsidR="000B7C18" w:rsidRPr="000B7C18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proofErr w:type="spellStart"/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мунального</w:t>
            </w:r>
            <w:proofErr w:type="spellEnd"/>
            <w:r w:rsidRPr="007452F0">
              <w:rPr>
                <w:rFonts w:ascii="PT Astra Serif" w:hAnsi="PT Astra Serif"/>
                <w:b/>
                <w:sz w:val="28"/>
                <w:szCs w:val="28"/>
              </w:rPr>
              <w:t xml:space="preserve"> комплекса и городской среды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2316678,93718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465219,52269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20,1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0B7C18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7452F0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2316678,93718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465219,52269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Коммунальное хозя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й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77471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6543,18207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619326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 w:rsidR="000B7C18" w:rsidRPr="000B7C1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452F0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7452F0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1619881,03118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458676,34062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28,3</w:t>
            </w:r>
          </w:p>
        </w:tc>
      </w:tr>
      <w:tr w:rsidR="007452F0" w:rsidRPr="007452F0" w:rsidTr="00853381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образ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вания и науки Уль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10027751,21927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6936891,28766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69,2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24693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14253,84993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57,7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24693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14253,84993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57,7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9620282,30827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6719211,43675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69,8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2388752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1716501,00501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71,9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5362647,96563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3977218,72582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74,2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143918,52364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96519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,7557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67,1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1127314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738025,95482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65,5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352191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112061,24712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245457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78884,74828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32,1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382775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203426,00098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53,1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48502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8885,49098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18,3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328441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194540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59,2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5831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мол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дёжного развития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61889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36037,84478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58,2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61889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36037,84478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58,2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52619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32385,90776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61,5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9270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3651,93702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Агентство ветерин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рии Ульяновской 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167373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,086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99101,76815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59,2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165583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,586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98306,60715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59,4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165583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,586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98306,60715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59,4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1789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795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1789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795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44,4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агр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промышленного ко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плекса и развития сельских территорий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2404183,68527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1564170,63834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65,1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2365670,88527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1532291,17234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64,8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 xml:space="preserve">Сельское хозяйство и </w:t>
            </w: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2365670,88527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1532291,17234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64,8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38512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31879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82,8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38512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31879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82,8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прир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ды и цикличной эк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758060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133274,93094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17,6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296716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123894,82915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28783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267933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123894,82915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46,2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461344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9380,10179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32630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Охрана объектов раст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тельного и животного мира и среды их обит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41846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6473,84562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15,5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охраны окружа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ю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386866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2906,25617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фина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сов Ульяновской обл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4757627,93988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2385668,52655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50,1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344802,20028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77005,40353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говых и таможенных органов и органов ф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241860,93369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69485,83003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28,7</w:t>
            </w:r>
          </w:p>
        </w:tc>
      </w:tr>
      <w:tr w:rsidR="007452F0" w:rsidRPr="007452F0" w:rsidTr="00C11F71">
        <w:tc>
          <w:tcPr>
            <w:tcW w:w="3175" w:type="dxa"/>
            <w:shd w:val="clear" w:color="auto" w:fill="auto"/>
          </w:tcPr>
          <w:p w:rsidR="007452F0" w:rsidRPr="007452F0" w:rsidRDefault="007452F0" w:rsidP="000B7C18">
            <w:pPr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452F0" w:rsidRPr="007452F0" w:rsidRDefault="007452F0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7452F0" w:rsidRPr="007452F0" w:rsidRDefault="007452F0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7452F0" w:rsidRPr="007452F0" w:rsidRDefault="007452F0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</w:tcPr>
          <w:p w:rsidR="007452F0" w:rsidRPr="007452F0" w:rsidRDefault="007452F0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46222,67363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Исполнение отражено в отраслях</w:t>
            </w:r>
          </w:p>
        </w:tc>
        <w:tc>
          <w:tcPr>
            <w:tcW w:w="992" w:type="dxa"/>
            <w:shd w:val="clear" w:color="auto" w:fill="auto"/>
          </w:tcPr>
          <w:p w:rsidR="007452F0" w:rsidRPr="007452F0" w:rsidRDefault="007452F0" w:rsidP="00C11F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56718,59296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7519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,5735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19970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17874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89,5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Мобилизационная и вневойсковая подгото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в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19970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17874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89,5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ственного и муниц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Pr="00C11F71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1073103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588837,71442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Обслуживание 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1073103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588837,71442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54,9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Межбюджетные тран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3319751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,4396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1701951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,3856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51,3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Дотации на выравнив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ние бюджетной обесп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ченности субъектов Российской Федерации и муниципальных обр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2313696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1238586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53,5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Прочие межбюджетные трансферты общего х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1006055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,2396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463365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,3856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46,1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Министерство разв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тия международных и межрегиональных связей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13146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7881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,8976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60,0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13146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7881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,8976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Международные отн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13146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7881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,8976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Избирательная коми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сия Ульяновской 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74199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39315,63077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53,0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74199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39315,63077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53,0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Обеспечение провед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ния выборов и рефере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думов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74199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39315,63077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53,0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Агентство регионал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ного государственного строительного надзора и государственной экспертизы Ульяно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17939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7119,45194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39,7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 xml:space="preserve">Общегосударственные </w:t>
            </w: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17939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7119,45194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7452F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39,7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lastRenderedPageBreak/>
              <w:t>Другие общегосуда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р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17939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7119,45194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39,7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Счётная палата Уль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29278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13052</w:t>
            </w:r>
            <w:r w:rsidR="000B7C18" w:rsidRPr="007452F0">
              <w:rPr>
                <w:rFonts w:ascii="PT Astra Serif" w:hAnsi="PT Astra Serif"/>
                <w:b/>
                <w:sz w:val="28"/>
                <w:szCs w:val="28"/>
              </w:rPr>
              <w:t>,1621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44,6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29278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13052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,1621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44,6</w:t>
            </w:r>
          </w:p>
        </w:tc>
      </w:tr>
      <w:tr w:rsidR="007452F0" w:rsidRPr="007452F0" w:rsidTr="007452F0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о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говых и таможенных органов и органов ф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и</w:t>
            </w:r>
            <w:r w:rsidRPr="007452F0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29278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13052</w:t>
            </w:r>
            <w:r w:rsidR="000B7C18" w:rsidRPr="007452F0">
              <w:rPr>
                <w:rFonts w:ascii="PT Astra Serif" w:hAnsi="PT Astra Serif"/>
                <w:sz w:val="28"/>
                <w:szCs w:val="28"/>
              </w:rPr>
              <w:t>,1621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52F0">
              <w:rPr>
                <w:rFonts w:ascii="PT Astra Serif" w:hAnsi="PT Astra Serif"/>
                <w:sz w:val="28"/>
                <w:szCs w:val="28"/>
              </w:rPr>
              <w:t>44,6</w:t>
            </w:r>
          </w:p>
        </w:tc>
      </w:tr>
      <w:tr w:rsidR="007452F0" w:rsidRPr="007452F0" w:rsidTr="000B7C18">
        <w:tc>
          <w:tcPr>
            <w:tcW w:w="3175" w:type="dxa"/>
            <w:shd w:val="clear" w:color="auto" w:fill="auto"/>
            <w:vAlign w:val="center"/>
          </w:tcPr>
          <w:p w:rsidR="007452F0" w:rsidRPr="007452F0" w:rsidRDefault="007452F0" w:rsidP="007452F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59833861,17732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29880377,7296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52F0" w:rsidRPr="007452F0" w:rsidRDefault="007452F0" w:rsidP="007452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52F0">
              <w:rPr>
                <w:rFonts w:ascii="PT Astra Serif" w:hAnsi="PT Astra Serif"/>
                <w:b/>
                <w:sz w:val="28"/>
                <w:szCs w:val="28"/>
              </w:rPr>
              <w:t>49,9</w:t>
            </w:r>
          </w:p>
        </w:tc>
      </w:tr>
    </w:tbl>
    <w:p w:rsidR="00F85948" w:rsidRPr="0064368E" w:rsidRDefault="00F85948" w:rsidP="003E0D12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85948" w:rsidRPr="00DA4A37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DA4A37">
        <w:rPr>
          <w:rFonts w:ascii="PT Astra Serif" w:hAnsi="PT Astra Serif"/>
          <w:sz w:val="28"/>
          <w:szCs w:val="28"/>
        </w:rPr>
        <w:t>______________</w:t>
      </w:r>
    </w:p>
    <w:p w:rsidR="00F85948" w:rsidRPr="00DA4A37" w:rsidRDefault="00F85948" w:rsidP="00705F65">
      <w:pPr>
        <w:jc w:val="center"/>
        <w:rPr>
          <w:rFonts w:ascii="PT Astra Serif" w:hAnsi="PT Astra Serif"/>
        </w:rPr>
        <w:sectPr w:rsidR="00F85948" w:rsidRPr="00DA4A37" w:rsidSect="00C84A48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DA4A37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DA4A37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DA4A37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DA4A37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DA4A37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DA4A37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C754F3"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DA4A37"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t>ое полугодие</w:t>
            </w:r>
            <w:r w:rsidR="00C754F3"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2019</w:t>
            </w:r>
            <w:r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DA4A37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  <w:proofErr w:type="gramEnd"/>
          </w:p>
          <w:p w:rsidR="00F85948" w:rsidRPr="00DA4A37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A4A37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DA4A37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A4A37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DA4A37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A4A3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A4A3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A4A37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DA4A37" w:rsidRDefault="00F85948" w:rsidP="003E02D3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1798"/>
        <w:gridCol w:w="1985"/>
        <w:gridCol w:w="1984"/>
        <w:gridCol w:w="992"/>
      </w:tblGrid>
      <w:tr w:rsidR="00F85948" w:rsidRPr="00DA4A37" w:rsidTr="00874AAE">
        <w:tc>
          <w:tcPr>
            <w:tcW w:w="2895" w:type="dxa"/>
            <w:vAlign w:val="center"/>
          </w:tcPr>
          <w:p w:rsidR="00F85948" w:rsidRPr="00DA4A3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DA4A3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DA4A3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DA4A3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85948" w:rsidRPr="00DA4A3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%</w:t>
            </w:r>
            <w:r w:rsidRPr="00DA4A37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proofErr w:type="gramStart"/>
            <w:r w:rsidRPr="00DA4A37">
              <w:rPr>
                <w:rFonts w:ascii="PT Astra Serif" w:hAnsi="PT Astra Serif"/>
                <w:sz w:val="28"/>
                <w:szCs w:val="28"/>
              </w:rPr>
              <w:t>испол</w:t>
            </w:r>
            <w:proofErr w:type="spellEnd"/>
            <w:r w:rsidRPr="00DA4A37">
              <w:rPr>
                <w:rFonts w:ascii="PT Astra Serif" w:hAnsi="PT Astra Serif"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DA4A37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95"/>
        <w:gridCol w:w="1798"/>
        <w:gridCol w:w="1985"/>
        <w:gridCol w:w="1984"/>
        <w:gridCol w:w="992"/>
      </w:tblGrid>
      <w:tr w:rsidR="00F85948" w:rsidRPr="0064368E" w:rsidTr="003E2BEF">
        <w:trPr>
          <w:tblHeader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DA4A37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DA4A37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DA4A37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DA4A37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DA4A37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C23B59" w:rsidRDefault="00DA4A37" w:rsidP="00DA4A37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C23B59">
              <w:rPr>
                <w:rFonts w:ascii="PT Astra Serif" w:hAnsi="PT Astra Serif"/>
                <w:spacing w:val="-2"/>
                <w:sz w:val="28"/>
                <w:szCs w:val="28"/>
              </w:rPr>
              <w:t>Мероприятия в ра</w:t>
            </w:r>
            <w:r w:rsidRPr="00C23B59">
              <w:rPr>
                <w:rFonts w:ascii="PT Astra Serif" w:hAnsi="PT Astra Serif"/>
                <w:spacing w:val="-2"/>
                <w:sz w:val="28"/>
                <w:szCs w:val="28"/>
              </w:rPr>
              <w:t>м</w:t>
            </w:r>
            <w:r w:rsidRPr="00C23B59">
              <w:rPr>
                <w:rFonts w:ascii="PT Astra Serif" w:hAnsi="PT Astra Serif"/>
                <w:spacing w:val="-2"/>
                <w:sz w:val="28"/>
                <w:szCs w:val="28"/>
              </w:rPr>
              <w:t>ках непрограммных направлений деятел</w:t>
            </w:r>
            <w:r w:rsidRPr="00C23B59">
              <w:rPr>
                <w:rFonts w:ascii="PT Astra Serif" w:hAnsi="PT Astra Serif"/>
                <w:spacing w:val="-2"/>
                <w:sz w:val="28"/>
                <w:szCs w:val="28"/>
              </w:rPr>
              <w:t>ь</w:t>
            </w:r>
            <w:r w:rsidRPr="00C23B59">
              <w:rPr>
                <w:rFonts w:ascii="PT Astra Serif" w:hAnsi="PT Astra Serif"/>
                <w:spacing w:val="-2"/>
                <w:sz w:val="28"/>
                <w:szCs w:val="28"/>
              </w:rPr>
              <w:t>ности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11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1621098,70753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635175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,1943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39,2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здравоохранения в Ульяновской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78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10834750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,98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4958612,57077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45,8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и модернизация образ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вания в Ульяновской области» на 2014-2024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79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10828365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7178840,39869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66,3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«Социальная поддержка и защита населения Ульяно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853381" w:rsidRDefault="00DA4A37" w:rsidP="00DA4A37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53381">
              <w:rPr>
                <w:rFonts w:ascii="PT Astra Serif" w:hAnsi="PT Astra Serif"/>
                <w:spacing w:val="-4"/>
                <w:sz w:val="28"/>
                <w:szCs w:val="28"/>
              </w:rPr>
              <w:t>10970693,11756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6718666,30087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61,2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«Гражданское 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общество и госуда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ственная национал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ная политика в Уль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81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177089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91976,21421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51,9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жилищно-</w:t>
            </w:r>
            <w:proofErr w:type="spellStart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коммуналь</w:t>
            </w:r>
            <w:proofErr w:type="spellEnd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хозяйства и п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вышение энергетич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ской эффективности в Ульяновской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83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1550893,94051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417265,49133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26,9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C23B59" w:rsidRDefault="00DA4A37" w:rsidP="00DA4A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B59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о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грамма Ульяновской области «Развитие государственного управления в Уль</w:t>
            </w:r>
            <w:r w:rsidRPr="00C23B59">
              <w:rPr>
                <w:rFonts w:ascii="PT Astra Serif" w:hAnsi="PT Astra Serif"/>
                <w:sz w:val="28"/>
                <w:szCs w:val="28"/>
              </w:rPr>
              <w:t>я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новской области» на 2015-2021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84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434692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152086,68138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35,0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строительства и арх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тектуры в Ульяно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85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1013671,47741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216499,07347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21,4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«Обеспечение правопорядка и бе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опасности жизнеде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тельности на террит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рии Ульяновской 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86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686126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381637,37152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55,6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C23B59" w:rsidRDefault="00DA4A37" w:rsidP="00DA4A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3B59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о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грамма Ульяновской области «Развитие культуры, туризма и сохранение объектов культурного наследия в Ульяновской обл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а</w:t>
            </w:r>
            <w:r w:rsidRPr="00C23B59">
              <w:rPr>
                <w:rFonts w:ascii="PT Astra Serif" w:hAnsi="PT Astra Serif"/>
                <w:sz w:val="28"/>
                <w:szCs w:val="28"/>
              </w:rPr>
              <w:lastRenderedPageBreak/>
              <w:t>сти» на 2014-2021 г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о</w:t>
            </w:r>
            <w:r w:rsidRPr="00C23B59">
              <w:rPr>
                <w:rFonts w:ascii="PT Astra Serif" w:hAnsi="PT Astra Serif"/>
                <w:sz w:val="28"/>
                <w:szCs w:val="28"/>
              </w:rPr>
              <w:t>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87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2891024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736482,35285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«Охрана </w:t>
            </w:r>
            <w:proofErr w:type="gramStart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окру-</w:t>
            </w:r>
            <w:proofErr w:type="spellStart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жающей</w:t>
            </w:r>
            <w:proofErr w:type="spellEnd"/>
            <w:proofErr w:type="gramEnd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среды и во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становление приро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ных ресурсов в Уль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 на 2014-2021 годы»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88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856904,13677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176867,45677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20,6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ф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зической культуры и спорта в Ульяновской области на 2014-2021 годы»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89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2182147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,031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1248689,26731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57,2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«Формиров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</w:t>
            </w:r>
            <w:proofErr w:type="gramStart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благоприятного</w:t>
            </w:r>
            <w:proofErr w:type="gramEnd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инвестиционного </w:t>
            </w:r>
            <w:proofErr w:type="spellStart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кли</w:t>
            </w:r>
            <w:proofErr w:type="spellEnd"/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-мата в Ульяновской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644261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170048,59415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26,4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C23B5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транспортной системы Ульяновской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92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5840951,24051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2089450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,9897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35,8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93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2819783,69203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1584474,01551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56,2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«Развитие 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государственной вет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ринарной службы Ульяновской области в 2014-2021 годах»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30B72" w:rsidRPr="00C11F71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94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159496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97191,44315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C30B72" w:rsidRDefault="00C30B72" w:rsidP="00DA4A37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60,9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«Управление государственными финансами Ульяно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области» на 2015-2021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95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4511728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,754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2357287,61076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52,2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информационного общества и электро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ного правительства в Ульяновской области» на 2015-2021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96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340728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213650,28878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62,7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«Повышение эффективности упра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ления государстве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ным имуществом Ул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яновской области» на 2015-2021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97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59943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38664,46318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64,5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C23B59" w:rsidRDefault="00DA4A37" w:rsidP="00DA4A37">
            <w:pPr>
              <w:jc w:val="both"/>
              <w:rPr>
                <w:rFonts w:ascii="PT Astra Serif" w:hAnsi="PT Astra Serif"/>
                <w:spacing w:val="-5"/>
                <w:sz w:val="28"/>
                <w:szCs w:val="28"/>
              </w:rPr>
            </w:pP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Государственная пр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о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грамма Ульяновской области «Формиров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а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ние комфортной г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о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родской среды в Уль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я</w:t>
            </w:r>
            <w:r w:rsidRPr="00C23B59">
              <w:rPr>
                <w:rFonts w:ascii="PT Astra Serif" w:hAnsi="PT Astra Serif"/>
                <w:spacing w:val="-5"/>
                <w:sz w:val="28"/>
                <w:szCs w:val="28"/>
              </w:rPr>
              <w:t>новской области» на 2018-2022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98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630002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5846,52204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м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лого и среднего пре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DA4A37">
              <w:rPr>
                <w:rFonts w:ascii="PT Astra Serif" w:hAnsi="PT Astra Serif"/>
                <w:spacing w:val="-4"/>
                <w:sz w:val="28"/>
                <w:szCs w:val="28"/>
              </w:rPr>
              <w:t>принимательства в Ульяновской области» на 2019-2024 годы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99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</w:t>
            </w:r>
            <w:r w:rsidR="00C30B72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DA4A37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779506</w:t>
            </w:r>
            <w:r w:rsidR="000B7C18" w:rsidRPr="00DA4A37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410965,42886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4A37">
              <w:rPr>
                <w:rFonts w:ascii="PT Astra Serif" w:hAnsi="PT Astra Serif"/>
                <w:sz w:val="28"/>
                <w:szCs w:val="28"/>
              </w:rPr>
              <w:t>52,7</w:t>
            </w:r>
          </w:p>
        </w:tc>
      </w:tr>
      <w:tr w:rsidR="00DA4A37" w:rsidRPr="00DA4A37" w:rsidTr="00DA4A37">
        <w:tc>
          <w:tcPr>
            <w:tcW w:w="2895" w:type="dxa"/>
            <w:shd w:val="clear" w:color="auto" w:fill="auto"/>
            <w:vAlign w:val="center"/>
          </w:tcPr>
          <w:p w:rsidR="00DA4A37" w:rsidRPr="00DA4A37" w:rsidRDefault="00DA4A37" w:rsidP="00DA4A37">
            <w:pPr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DA4A37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A4A37" w:rsidRPr="00853381" w:rsidRDefault="00DA4A37" w:rsidP="00DA4A37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85338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59833861,17732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A4A37">
              <w:rPr>
                <w:rFonts w:ascii="PT Astra Serif" w:hAnsi="PT Astra Serif"/>
                <w:b/>
                <w:sz w:val="28"/>
                <w:szCs w:val="28"/>
              </w:rPr>
              <w:t>29880377,7296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4A37" w:rsidRPr="00DA4A37" w:rsidRDefault="00DA4A37" w:rsidP="00DA4A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A4A37">
              <w:rPr>
                <w:rFonts w:ascii="PT Astra Serif" w:hAnsi="PT Astra Serif"/>
                <w:b/>
                <w:sz w:val="28"/>
                <w:szCs w:val="28"/>
              </w:rPr>
              <w:t>49,9</w:t>
            </w:r>
          </w:p>
        </w:tc>
      </w:tr>
    </w:tbl>
    <w:p w:rsidR="00F85948" w:rsidRPr="0064368E" w:rsidRDefault="00F85948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64368E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64368E">
        <w:rPr>
          <w:rFonts w:ascii="PT Astra Serif" w:hAnsi="PT Astra Serif"/>
          <w:sz w:val="28"/>
          <w:szCs w:val="28"/>
        </w:rPr>
        <w:t>______________</w:t>
      </w:r>
    </w:p>
    <w:sectPr w:rsidR="00F85948" w:rsidRPr="0064368E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A6" w:rsidRDefault="00AD5AA6">
      <w:r>
        <w:separator/>
      </w:r>
    </w:p>
  </w:endnote>
  <w:endnote w:type="continuationSeparator" w:id="0">
    <w:p w:rsidR="00AD5AA6" w:rsidRDefault="00AD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Default="00DA4A3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A4A37" w:rsidRDefault="00DA4A3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Pr="00C84A48" w:rsidRDefault="00C84A48" w:rsidP="0017625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1208мм5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8" w:rsidRPr="00C84A48" w:rsidRDefault="00C84A48" w:rsidP="00C84A4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1208мм5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A6" w:rsidRDefault="00AD5AA6">
      <w:r>
        <w:separator/>
      </w:r>
    </w:p>
  </w:footnote>
  <w:footnote w:type="continuationSeparator" w:id="0">
    <w:p w:rsidR="00AD5AA6" w:rsidRDefault="00AD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Default="00DA4A37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A4A37" w:rsidRDefault="00DA4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Default="00DA4A37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A48">
      <w:rPr>
        <w:rStyle w:val="a5"/>
        <w:noProof/>
      </w:rPr>
      <w:t>2</w:t>
    </w:r>
    <w:r>
      <w:rPr>
        <w:rStyle w:val="a5"/>
      </w:rPr>
      <w:fldChar w:fldCharType="end"/>
    </w:r>
  </w:p>
  <w:p w:rsidR="00DA4A37" w:rsidRDefault="00DA4A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Default="00DA4A37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A4A37" w:rsidRDefault="00DA4A3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Pr="00C84A48" w:rsidRDefault="00DA4A37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C84A48">
      <w:rPr>
        <w:rStyle w:val="a5"/>
        <w:rFonts w:ascii="PT Astra Serif" w:hAnsi="PT Astra Serif"/>
        <w:sz w:val="28"/>
        <w:szCs w:val="28"/>
      </w:rPr>
      <w:fldChar w:fldCharType="begin"/>
    </w:r>
    <w:r w:rsidRPr="00C84A4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C84A48">
      <w:rPr>
        <w:rStyle w:val="a5"/>
        <w:rFonts w:ascii="PT Astra Serif" w:hAnsi="PT Astra Serif"/>
        <w:sz w:val="28"/>
        <w:szCs w:val="28"/>
      </w:rPr>
      <w:fldChar w:fldCharType="separate"/>
    </w:r>
    <w:r w:rsidR="00CE307A">
      <w:rPr>
        <w:rStyle w:val="a5"/>
        <w:rFonts w:ascii="PT Astra Serif" w:hAnsi="PT Astra Serif"/>
        <w:noProof/>
        <w:sz w:val="28"/>
        <w:szCs w:val="28"/>
      </w:rPr>
      <w:t>5</w:t>
    </w:r>
    <w:r w:rsidRPr="00C84A4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Default="00DA4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A4A37" w:rsidRDefault="00DA4A3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37" w:rsidRPr="00636063" w:rsidRDefault="00DA4A37" w:rsidP="00BB1533">
    <w:pPr>
      <w:pStyle w:val="a3"/>
      <w:jc w:val="center"/>
      <w:rPr>
        <w:rFonts w:ascii="PT Astra Serif" w:hAnsi="PT Astra Serif"/>
        <w:sz w:val="28"/>
      </w:rPr>
    </w:pPr>
    <w:r w:rsidRPr="00636063">
      <w:rPr>
        <w:rStyle w:val="a5"/>
        <w:rFonts w:ascii="PT Astra Serif" w:hAnsi="PT Astra Serif"/>
        <w:sz w:val="28"/>
      </w:rPr>
      <w:fldChar w:fldCharType="begin"/>
    </w:r>
    <w:r w:rsidRPr="00636063">
      <w:rPr>
        <w:rStyle w:val="a5"/>
        <w:rFonts w:ascii="PT Astra Serif" w:hAnsi="PT Astra Serif"/>
        <w:sz w:val="28"/>
      </w:rPr>
      <w:instrText xml:space="preserve">PAGE  </w:instrText>
    </w:r>
    <w:r w:rsidRPr="00636063">
      <w:rPr>
        <w:rStyle w:val="a5"/>
        <w:rFonts w:ascii="PT Astra Serif" w:hAnsi="PT Astra Serif"/>
        <w:sz w:val="28"/>
      </w:rPr>
      <w:fldChar w:fldCharType="separate"/>
    </w:r>
    <w:r w:rsidR="00CE307A">
      <w:rPr>
        <w:rStyle w:val="a5"/>
        <w:rFonts w:ascii="PT Astra Serif" w:hAnsi="PT Astra Serif"/>
        <w:noProof/>
        <w:sz w:val="28"/>
      </w:rPr>
      <w:t>4</w:t>
    </w:r>
    <w:r w:rsidRPr="00636063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C23"/>
    <w:rsid w:val="000257EB"/>
    <w:rsid w:val="0002698E"/>
    <w:rsid w:val="000303E8"/>
    <w:rsid w:val="00030AAB"/>
    <w:rsid w:val="000355F6"/>
    <w:rsid w:val="00040000"/>
    <w:rsid w:val="00040470"/>
    <w:rsid w:val="00041185"/>
    <w:rsid w:val="0005095E"/>
    <w:rsid w:val="000517C2"/>
    <w:rsid w:val="000524BE"/>
    <w:rsid w:val="00053285"/>
    <w:rsid w:val="00054DCD"/>
    <w:rsid w:val="000574A1"/>
    <w:rsid w:val="00062A13"/>
    <w:rsid w:val="00062B6B"/>
    <w:rsid w:val="000672C9"/>
    <w:rsid w:val="000678CA"/>
    <w:rsid w:val="00070FFE"/>
    <w:rsid w:val="00072810"/>
    <w:rsid w:val="00074143"/>
    <w:rsid w:val="00075C96"/>
    <w:rsid w:val="00076561"/>
    <w:rsid w:val="00085DB6"/>
    <w:rsid w:val="00087859"/>
    <w:rsid w:val="00091634"/>
    <w:rsid w:val="00091B00"/>
    <w:rsid w:val="00091F77"/>
    <w:rsid w:val="00096BDD"/>
    <w:rsid w:val="000A27C4"/>
    <w:rsid w:val="000A792D"/>
    <w:rsid w:val="000B158E"/>
    <w:rsid w:val="000B2ACA"/>
    <w:rsid w:val="000B3726"/>
    <w:rsid w:val="000B47BF"/>
    <w:rsid w:val="000B6671"/>
    <w:rsid w:val="000B7247"/>
    <w:rsid w:val="000B7C18"/>
    <w:rsid w:val="000C01E3"/>
    <w:rsid w:val="000C1DC4"/>
    <w:rsid w:val="000C2446"/>
    <w:rsid w:val="000C6A1D"/>
    <w:rsid w:val="000C6F8D"/>
    <w:rsid w:val="000D2776"/>
    <w:rsid w:val="000D342F"/>
    <w:rsid w:val="000E0765"/>
    <w:rsid w:val="000E3EE4"/>
    <w:rsid w:val="000E5209"/>
    <w:rsid w:val="000E57AE"/>
    <w:rsid w:val="000F13C6"/>
    <w:rsid w:val="000F28A8"/>
    <w:rsid w:val="001025B5"/>
    <w:rsid w:val="00104353"/>
    <w:rsid w:val="0010559B"/>
    <w:rsid w:val="001075F6"/>
    <w:rsid w:val="001126C8"/>
    <w:rsid w:val="00114C40"/>
    <w:rsid w:val="00115CB7"/>
    <w:rsid w:val="001166A9"/>
    <w:rsid w:val="00122C9B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38FA"/>
    <w:rsid w:val="002158F2"/>
    <w:rsid w:val="00215CB8"/>
    <w:rsid w:val="00224EAA"/>
    <w:rsid w:val="00226180"/>
    <w:rsid w:val="002268C2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62743"/>
    <w:rsid w:val="00266033"/>
    <w:rsid w:val="0027208B"/>
    <w:rsid w:val="00276D35"/>
    <w:rsid w:val="00277374"/>
    <w:rsid w:val="00280183"/>
    <w:rsid w:val="002817EA"/>
    <w:rsid w:val="002840C8"/>
    <w:rsid w:val="00284286"/>
    <w:rsid w:val="0029047B"/>
    <w:rsid w:val="00291DFF"/>
    <w:rsid w:val="00293EE9"/>
    <w:rsid w:val="00294028"/>
    <w:rsid w:val="002A070C"/>
    <w:rsid w:val="002A2668"/>
    <w:rsid w:val="002A29A4"/>
    <w:rsid w:val="002A6E76"/>
    <w:rsid w:val="002B0FBC"/>
    <w:rsid w:val="002B33A1"/>
    <w:rsid w:val="002B614B"/>
    <w:rsid w:val="002C1F01"/>
    <w:rsid w:val="002C6996"/>
    <w:rsid w:val="002D1773"/>
    <w:rsid w:val="002D30BC"/>
    <w:rsid w:val="002D3683"/>
    <w:rsid w:val="002E1766"/>
    <w:rsid w:val="002E5479"/>
    <w:rsid w:val="002E58C5"/>
    <w:rsid w:val="002F21B6"/>
    <w:rsid w:val="002F417F"/>
    <w:rsid w:val="002F4959"/>
    <w:rsid w:val="002F4ABC"/>
    <w:rsid w:val="002F4DD0"/>
    <w:rsid w:val="00302F64"/>
    <w:rsid w:val="00303156"/>
    <w:rsid w:val="00306893"/>
    <w:rsid w:val="00307862"/>
    <w:rsid w:val="00314CCF"/>
    <w:rsid w:val="00322118"/>
    <w:rsid w:val="00330F04"/>
    <w:rsid w:val="0033245A"/>
    <w:rsid w:val="0033387F"/>
    <w:rsid w:val="00333E10"/>
    <w:rsid w:val="00344BD9"/>
    <w:rsid w:val="00346D4C"/>
    <w:rsid w:val="0035291C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377F"/>
    <w:rsid w:val="00384124"/>
    <w:rsid w:val="00387C11"/>
    <w:rsid w:val="00394342"/>
    <w:rsid w:val="0039514C"/>
    <w:rsid w:val="00396207"/>
    <w:rsid w:val="00396EBA"/>
    <w:rsid w:val="00397F40"/>
    <w:rsid w:val="003A0006"/>
    <w:rsid w:val="003A01FA"/>
    <w:rsid w:val="003A2E85"/>
    <w:rsid w:val="003A3B90"/>
    <w:rsid w:val="003A401E"/>
    <w:rsid w:val="003A6C7F"/>
    <w:rsid w:val="003B06CD"/>
    <w:rsid w:val="003B20D8"/>
    <w:rsid w:val="003B4578"/>
    <w:rsid w:val="003B73AF"/>
    <w:rsid w:val="003C05D6"/>
    <w:rsid w:val="003C0EEB"/>
    <w:rsid w:val="003C1C5C"/>
    <w:rsid w:val="003C500E"/>
    <w:rsid w:val="003C5957"/>
    <w:rsid w:val="003C6361"/>
    <w:rsid w:val="003C6F2D"/>
    <w:rsid w:val="003D10D5"/>
    <w:rsid w:val="003E02D3"/>
    <w:rsid w:val="003E0CAE"/>
    <w:rsid w:val="003E0D12"/>
    <w:rsid w:val="003E2BEF"/>
    <w:rsid w:val="003E6E2C"/>
    <w:rsid w:val="003F119F"/>
    <w:rsid w:val="003F3B56"/>
    <w:rsid w:val="003F5549"/>
    <w:rsid w:val="003F779D"/>
    <w:rsid w:val="00401662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672F"/>
    <w:rsid w:val="00447022"/>
    <w:rsid w:val="00450F7E"/>
    <w:rsid w:val="00454FD1"/>
    <w:rsid w:val="00457103"/>
    <w:rsid w:val="004613D6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6DB6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41CB"/>
    <w:rsid w:val="004D0528"/>
    <w:rsid w:val="004D126E"/>
    <w:rsid w:val="004D4DA0"/>
    <w:rsid w:val="004E07F5"/>
    <w:rsid w:val="004E6502"/>
    <w:rsid w:val="004E68A4"/>
    <w:rsid w:val="004E7899"/>
    <w:rsid w:val="004F01CC"/>
    <w:rsid w:val="004F0AE6"/>
    <w:rsid w:val="004F3ADA"/>
    <w:rsid w:val="004F74E1"/>
    <w:rsid w:val="00500FD2"/>
    <w:rsid w:val="005022AA"/>
    <w:rsid w:val="00503159"/>
    <w:rsid w:val="005047D6"/>
    <w:rsid w:val="00511E4E"/>
    <w:rsid w:val="00516511"/>
    <w:rsid w:val="00517838"/>
    <w:rsid w:val="00517B14"/>
    <w:rsid w:val="00520412"/>
    <w:rsid w:val="00522184"/>
    <w:rsid w:val="005238AC"/>
    <w:rsid w:val="005258BD"/>
    <w:rsid w:val="005304A7"/>
    <w:rsid w:val="00531DD7"/>
    <w:rsid w:val="0053483C"/>
    <w:rsid w:val="005419C7"/>
    <w:rsid w:val="005432D3"/>
    <w:rsid w:val="0054352D"/>
    <w:rsid w:val="00543DA8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7344"/>
    <w:rsid w:val="005A037B"/>
    <w:rsid w:val="005A0476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D0386"/>
    <w:rsid w:val="005D13C7"/>
    <w:rsid w:val="005D16FF"/>
    <w:rsid w:val="005D18E7"/>
    <w:rsid w:val="005D1BC4"/>
    <w:rsid w:val="005D3B74"/>
    <w:rsid w:val="005D5AC9"/>
    <w:rsid w:val="005E0917"/>
    <w:rsid w:val="005E5ED6"/>
    <w:rsid w:val="005E60DC"/>
    <w:rsid w:val="005E7562"/>
    <w:rsid w:val="005E7790"/>
    <w:rsid w:val="005F2458"/>
    <w:rsid w:val="005F286D"/>
    <w:rsid w:val="005F382D"/>
    <w:rsid w:val="00600B36"/>
    <w:rsid w:val="006074D8"/>
    <w:rsid w:val="006075A8"/>
    <w:rsid w:val="00612075"/>
    <w:rsid w:val="00613F9A"/>
    <w:rsid w:val="0061581E"/>
    <w:rsid w:val="006223C1"/>
    <w:rsid w:val="00622816"/>
    <w:rsid w:val="00627F52"/>
    <w:rsid w:val="00631E02"/>
    <w:rsid w:val="00634EC8"/>
    <w:rsid w:val="00636063"/>
    <w:rsid w:val="006373C1"/>
    <w:rsid w:val="006414DA"/>
    <w:rsid w:val="00641C59"/>
    <w:rsid w:val="006421F9"/>
    <w:rsid w:val="0064368E"/>
    <w:rsid w:val="006436B8"/>
    <w:rsid w:val="00650B2B"/>
    <w:rsid w:val="006519C4"/>
    <w:rsid w:val="006577D3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3A3F"/>
    <w:rsid w:val="00694466"/>
    <w:rsid w:val="006A246F"/>
    <w:rsid w:val="006A4213"/>
    <w:rsid w:val="006B099A"/>
    <w:rsid w:val="006B3054"/>
    <w:rsid w:val="006B3B1F"/>
    <w:rsid w:val="006B3DDF"/>
    <w:rsid w:val="006B4FE9"/>
    <w:rsid w:val="006B60FD"/>
    <w:rsid w:val="006C15AA"/>
    <w:rsid w:val="006C3211"/>
    <w:rsid w:val="006C3A90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2CB3"/>
    <w:rsid w:val="00733E33"/>
    <w:rsid w:val="00740405"/>
    <w:rsid w:val="00743B69"/>
    <w:rsid w:val="007452F0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5346"/>
    <w:rsid w:val="007757B1"/>
    <w:rsid w:val="00775BF1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C06E6"/>
    <w:rsid w:val="007C2125"/>
    <w:rsid w:val="007D2489"/>
    <w:rsid w:val="007D4299"/>
    <w:rsid w:val="007D5CD1"/>
    <w:rsid w:val="007E3E18"/>
    <w:rsid w:val="007E51F7"/>
    <w:rsid w:val="007E6D05"/>
    <w:rsid w:val="007E75B6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4528"/>
    <w:rsid w:val="0084551D"/>
    <w:rsid w:val="008467C5"/>
    <w:rsid w:val="008467E5"/>
    <w:rsid w:val="008525E1"/>
    <w:rsid w:val="00853381"/>
    <w:rsid w:val="00855E96"/>
    <w:rsid w:val="008576E2"/>
    <w:rsid w:val="008618AA"/>
    <w:rsid w:val="0086741D"/>
    <w:rsid w:val="00867F14"/>
    <w:rsid w:val="00870B98"/>
    <w:rsid w:val="008730F7"/>
    <w:rsid w:val="00874AAE"/>
    <w:rsid w:val="00876A35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B06D9"/>
    <w:rsid w:val="008C1D15"/>
    <w:rsid w:val="008C6311"/>
    <w:rsid w:val="008C74E3"/>
    <w:rsid w:val="008D3BA7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25EF"/>
    <w:rsid w:val="009158A0"/>
    <w:rsid w:val="00915928"/>
    <w:rsid w:val="009165A5"/>
    <w:rsid w:val="009172AC"/>
    <w:rsid w:val="009257AF"/>
    <w:rsid w:val="009331CE"/>
    <w:rsid w:val="0093329A"/>
    <w:rsid w:val="00933B85"/>
    <w:rsid w:val="00935ED8"/>
    <w:rsid w:val="0093636F"/>
    <w:rsid w:val="0093753C"/>
    <w:rsid w:val="009406C3"/>
    <w:rsid w:val="009442FF"/>
    <w:rsid w:val="009452CB"/>
    <w:rsid w:val="00946870"/>
    <w:rsid w:val="0095006F"/>
    <w:rsid w:val="00952A1D"/>
    <w:rsid w:val="00952A6A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4750"/>
    <w:rsid w:val="00975537"/>
    <w:rsid w:val="00975BE3"/>
    <w:rsid w:val="00977F5D"/>
    <w:rsid w:val="00980554"/>
    <w:rsid w:val="009810E7"/>
    <w:rsid w:val="00981EC7"/>
    <w:rsid w:val="009833D8"/>
    <w:rsid w:val="00986B29"/>
    <w:rsid w:val="00994440"/>
    <w:rsid w:val="009A04E5"/>
    <w:rsid w:val="009A293A"/>
    <w:rsid w:val="009A420B"/>
    <w:rsid w:val="009A4A58"/>
    <w:rsid w:val="009A6FC8"/>
    <w:rsid w:val="009B1BFA"/>
    <w:rsid w:val="009B2922"/>
    <w:rsid w:val="009B6AE6"/>
    <w:rsid w:val="009C1DB3"/>
    <w:rsid w:val="009C699B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364E"/>
    <w:rsid w:val="00A106D4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6A46"/>
    <w:rsid w:val="00A30A3C"/>
    <w:rsid w:val="00A313F5"/>
    <w:rsid w:val="00A40D68"/>
    <w:rsid w:val="00A43C25"/>
    <w:rsid w:val="00A43FC4"/>
    <w:rsid w:val="00A4454A"/>
    <w:rsid w:val="00A504CA"/>
    <w:rsid w:val="00A57B61"/>
    <w:rsid w:val="00A60417"/>
    <w:rsid w:val="00A64665"/>
    <w:rsid w:val="00A65362"/>
    <w:rsid w:val="00A66E7D"/>
    <w:rsid w:val="00A76117"/>
    <w:rsid w:val="00A774B9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59A9"/>
    <w:rsid w:val="00AD16DD"/>
    <w:rsid w:val="00AD5AA6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7FA7"/>
    <w:rsid w:val="00B212B6"/>
    <w:rsid w:val="00B2565C"/>
    <w:rsid w:val="00B256D1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D1C2D"/>
    <w:rsid w:val="00BD3499"/>
    <w:rsid w:val="00BD34DC"/>
    <w:rsid w:val="00BD4683"/>
    <w:rsid w:val="00BD74C5"/>
    <w:rsid w:val="00BD7C80"/>
    <w:rsid w:val="00BE2FA9"/>
    <w:rsid w:val="00BF1B47"/>
    <w:rsid w:val="00BF3E60"/>
    <w:rsid w:val="00BF6C51"/>
    <w:rsid w:val="00BF6E0C"/>
    <w:rsid w:val="00BF78FC"/>
    <w:rsid w:val="00C019DD"/>
    <w:rsid w:val="00C029F9"/>
    <w:rsid w:val="00C03F2F"/>
    <w:rsid w:val="00C04C6D"/>
    <w:rsid w:val="00C050DD"/>
    <w:rsid w:val="00C077BC"/>
    <w:rsid w:val="00C1016D"/>
    <w:rsid w:val="00C11F71"/>
    <w:rsid w:val="00C140C1"/>
    <w:rsid w:val="00C15B79"/>
    <w:rsid w:val="00C15C82"/>
    <w:rsid w:val="00C160D8"/>
    <w:rsid w:val="00C16AC4"/>
    <w:rsid w:val="00C16CA6"/>
    <w:rsid w:val="00C217D4"/>
    <w:rsid w:val="00C21F25"/>
    <w:rsid w:val="00C22E26"/>
    <w:rsid w:val="00C23B59"/>
    <w:rsid w:val="00C24309"/>
    <w:rsid w:val="00C24ED3"/>
    <w:rsid w:val="00C2687E"/>
    <w:rsid w:val="00C26F20"/>
    <w:rsid w:val="00C30B72"/>
    <w:rsid w:val="00C40F0C"/>
    <w:rsid w:val="00C41CE8"/>
    <w:rsid w:val="00C4329E"/>
    <w:rsid w:val="00C43CDB"/>
    <w:rsid w:val="00C46ED0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70383"/>
    <w:rsid w:val="00C70B0B"/>
    <w:rsid w:val="00C7187D"/>
    <w:rsid w:val="00C72178"/>
    <w:rsid w:val="00C74114"/>
    <w:rsid w:val="00C754F3"/>
    <w:rsid w:val="00C770A7"/>
    <w:rsid w:val="00C831A3"/>
    <w:rsid w:val="00C84A48"/>
    <w:rsid w:val="00C84D83"/>
    <w:rsid w:val="00C903AE"/>
    <w:rsid w:val="00C90577"/>
    <w:rsid w:val="00C91A75"/>
    <w:rsid w:val="00C91AC8"/>
    <w:rsid w:val="00C92495"/>
    <w:rsid w:val="00C94269"/>
    <w:rsid w:val="00C95965"/>
    <w:rsid w:val="00CA2087"/>
    <w:rsid w:val="00CB13D2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4FEE"/>
    <w:rsid w:val="00CD5557"/>
    <w:rsid w:val="00CD62CD"/>
    <w:rsid w:val="00CE089B"/>
    <w:rsid w:val="00CE307A"/>
    <w:rsid w:val="00CE5649"/>
    <w:rsid w:val="00CE72EB"/>
    <w:rsid w:val="00CF067C"/>
    <w:rsid w:val="00CF59F3"/>
    <w:rsid w:val="00D035EF"/>
    <w:rsid w:val="00D13349"/>
    <w:rsid w:val="00D14010"/>
    <w:rsid w:val="00D157C7"/>
    <w:rsid w:val="00D17748"/>
    <w:rsid w:val="00D20C49"/>
    <w:rsid w:val="00D22D59"/>
    <w:rsid w:val="00D2381B"/>
    <w:rsid w:val="00D262DC"/>
    <w:rsid w:val="00D27D5D"/>
    <w:rsid w:val="00D31E18"/>
    <w:rsid w:val="00D32B46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6D3F"/>
    <w:rsid w:val="00D77F01"/>
    <w:rsid w:val="00D81414"/>
    <w:rsid w:val="00D85D09"/>
    <w:rsid w:val="00D86345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20D6"/>
    <w:rsid w:val="00E16919"/>
    <w:rsid w:val="00E21A14"/>
    <w:rsid w:val="00E2378F"/>
    <w:rsid w:val="00E25175"/>
    <w:rsid w:val="00E26A41"/>
    <w:rsid w:val="00E35FE5"/>
    <w:rsid w:val="00E36523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5B83"/>
    <w:rsid w:val="00E87F26"/>
    <w:rsid w:val="00E9426F"/>
    <w:rsid w:val="00E94CB8"/>
    <w:rsid w:val="00E96F23"/>
    <w:rsid w:val="00E97452"/>
    <w:rsid w:val="00E97986"/>
    <w:rsid w:val="00EA0404"/>
    <w:rsid w:val="00EA2D5E"/>
    <w:rsid w:val="00EA31CB"/>
    <w:rsid w:val="00EB5A14"/>
    <w:rsid w:val="00EC0768"/>
    <w:rsid w:val="00EC3D37"/>
    <w:rsid w:val="00EC7E5A"/>
    <w:rsid w:val="00ED3B87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2F2A"/>
    <w:rsid w:val="00F10C67"/>
    <w:rsid w:val="00F115B7"/>
    <w:rsid w:val="00F13DAB"/>
    <w:rsid w:val="00F14211"/>
    <w:rsid w:val="00F157BF"/>
    <w:rsid w:val="00F167BB"/>
    <w:rsid w:val="00F176D6"/>
    <w:rsid w:val="00F17D32"/>
    <w:rsid w:val="00F2285D"/>
    <w:rsid w:val="00F24646"/>
    <w:rsid w:val="00F24BFE"/>
    <w:rsid w:val="00F25207"/>
    <w:rsid w:val="00F30147"/>
    <w:rsid w:val="00F31588"/>
    <w:rsid w:val="00F332B4"/>
    <w:rsid w:val="00F42C13"/>
    <w:rsid w:val="00F4364D"/>
    <w:rsid w:val="00F43DC7"/>
    <w:rsid w:val="00F46134"/>
    <w:rsid w:val="00F46533"/>
    <w:rsid w:val="00F5256F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2B36"/>
    <w:rsid w:val="00F850EA"/>
    <w:rsid w:val="00F85948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5277"/>
    <w:rsid w:val="00FD162B"/>
    <w:rsid w:val="00FE086E"/>
    <w:rsid w:val="00FE2485"/>
    <w:rsid w:val="00FE44C1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352F-76FE-46FB-AD6F-9373D36C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26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Макеева Мария Юрьевна</cp:lastModifiedBy>
  <cp:revision>5</cp:revision>
  <cp:lastPrinted>2019-05-14T13:02:00Z</cp:lastPrinted>
  <dcterms:created xsi:type="dcterms:W3CDTF">2019-08-12T07:44:00Z</dcterms:created>
  <dcterms:modified xsi:type="dcterms:W3CDTF">2019-08-14T06:11:00Z</dcterms:modified>
</cp:coreProperties>
</file>