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Pr="00276E07" w:rsidRDefault="00747484" w:rsidP="00106D80">
      <w:pPr>
        <w:widowControl w:val="0"/>
        <w:spacing w:line="235" w:lineRule="auto"/>
        <w:ind w:right="6067"/>
        <w:jc w:val="both"/>
        <w:rPr>
          <w:sz w:val="36"/>
          <w:lang w:val="en-US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294324" w:rsidRDefault="0029432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Pr="00695EBA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E01365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0136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B148E1" w:rsidRDefault="00926E2A" w:rsidP="006519EC">
      <w:pPr>
        <w:pStyle w:val="ad"/>
        <w:spacing w:line="240" w:lineRule="auto"/>
        <w:outlineLvl w:val="0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47484" w:rsidRPr="00E01365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  <w:r w:rsidR="006519EC" w:rsidRPr="00E01365">
        <w:rPr>
          <w:rFonts w:ascii="Times New Roman" w:hAnsi="Times New Roman"/>
          <w:b/>
          <w:sz w:val="28"/>
          <w:szCs w:val="28"/>
        </w:rPr>
        <w:t xml:space="preserve"> </w:t>
      </w:r>
      <w:r w:rsidR="00747484" w:rsidRPr="00E01365">
        <w:rPr>
          <w:rFonts w:ascii="Times New Roman" w:hAnsi="Times New Roman"/>
          <w:b/>
          <w:sz w:val="28"/>
        </w:rPr>
        <w:t>на 201</w:t>
      </w:r>
      <w:r w:rsidR="006519EC" w:rsidRPr="00E01365">
        <w:rPr>
          <w:rFonts w:ascii="Times New Roman" w:hAnsi="Times New Roman"/>
          <w:b/>
          <w:sz w:val="28"/>
        </w:rPr>
        <w:t>6</w:t>
      </w:r>
      <w:r w:rsidR="00747484" w:rsidRPr="00E01365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Pr="00B148E1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1E3F6B" w:rsidRDefault="00AE186D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457D64">
        <w:rPr>
          <w:sz w:val="28"/>
        </w:rPr>
        <w:t xml:space="preserve">Внести в Закон Ульяновской области от </w:t>
      </w:r>
      <w:r w:rsidR="00457D64" w:rsidRPr="00457D64">
        <w:rPr>
          <w:sz w:val="28"/>
        </w:rPr>
        <w:t>11</w:t>
      </w:r>
      <w:r w:rsidRPr="00457D64">
        <w:rPr>
          <w:sz w:val="28"/>
        </w:rPr>
        <w:t xml:space="preserve"> декабря 201</w:t>
      </w:r>
      <w:r w:rsidR="00457D64" w:rsidRPr="00457D64">
        <w:rPr>
          <w:sz w:val="28"/>
        </w:rPr>
        <w:t>5</w:t>
      </w:r>
      <w:r w:rsidRPr="00457D64">
        <w:rPr>
          <w:sz w:val="28"/>
        </w:rPr>
        <w:t xml:space="preserve"> года № </w:t>
      </w:r>
      <w:r w:rsidR="008008A2" w:rsidRPr="00457D64">
        <w:rPr>
          <w:sz w:val="28"/>
        </w:rPr>
        <w:t>19</w:t>
      </w:r>
      <w:r w:rsidR="00457D64" w:rsidRPr="00457D64">
        <w:rPr>
          <w:sz w:val="28"/>
        </w:rPr>
        <w:t>7</w:t>
      </w:r>
      <w:r w:rsidRPr="00457D64">
        <w:rPr>
          <w:sz w:val="28"/>
        </w:rPr>
        <w:t xml:space="preserve">-ЗО </w:t>
      </w:r>
      <w:r w:rsidRPr="00457D64">
        <w:rPr>
          <w:sz w:val="28"/>
        </w:rPr>
        <w:br/>
      </w:r>
      <w:r w:rsidR="00926E2A">
        <w:rPr>
          <w:sz w:val="28"/>
        </w:rPr>
        <w:t>«</w:t>
      </w:r>
      <w:r w:rsidRPr="001E3F6B">
        <w:rPr>
          <w:sz w:val="28"/>
        </w:rPr>
        <w:t>Об областном бюджете Ульяновской области на 201</w:t>
      </w:r>
      <w:r w:rsidR="00457D64" w:rsidRPr="001E3F6B">
        <w:rPr>
          <w:sz w:val="28"/>
        </w:rPr>
        <w:t>6 год</w:t>
      </w:r>
      <w:r w:rsidR="00926E2A">
        <w:rPr>
          <w:sz w:val="28"/>
        </w:rPr>
        <w:t>»</w:t>
      </w:r>
      <w:r w:rsidRPr="001E3F6B">
        <w:rPr>
          <w:sz w:val="28"/>
        </w:rPr>
        <w:t xml:space="preserve"> (</w:t>
      </w:r>
      <w:r w:rsidR="00926E2A">
        <w:rPr>
          <w:sz w:val="28"/>
        </w:rPr>
        <w:t>«</w:t>
      </w:r>
      <w:r w:rsidRPr="001E3F6B">
        <w:rPr>
          <w:sz w:val="28"/>
        </w:rPr>
        <w:t>Ульяновская правда</w:t>
      </w:r>
      <w:r w:rsidR="00926E2A">
        <w:rPr>
          <w:sz w:val="28"/>
        </w:rPr>
        <w:t>»</w:t>
      </w:r>
      <w:r w:rsidRPr="001E3F6B">
        <w:rPr>
          <w:sz w:val="28"/>
        </w:rPr>
        <w:t xml:space="preserve"> от </w:t>
      </w:r>
      <w:r w:rsidR="001E3F6B" w:rsidRPr="001E3F6B">
        <w:rPr>
          <w:sz w:val="28"/>
        </w:rPr>
        <w:t>17</w:t>
      </w:r>
      <w:r w:rsidR="004E67E2" w:rsidRPr="001E3F6B">
        <w:rPr>
          <w:sz w:val="28"/>
        </w:rPr>
        <w:t>.</w:t>
      </w:r>
      <w:r w:rsidRPr="001E3F6B">
        <w:rPr>
          <w:sz w:val="28"/>
        </w:rPr>
        <w:t>12.201</w:t>
      </w:r>
      <w:r w:rsidR="001E3F6B" w:rsidRPr="001E3F6B">
        <w:rPr>
          <w:sz w:val="28"/>
        </w:rPr>
        <w:t>5</w:t>
      </w:r>
      <w:r w:rsidRPr="001E3F6B">
        <w:rPr>
          <w:sz w:val="28"/>
        </w:rPr>
        <w:t xml:space="preserve"> № </w:t>
      </w:r>
      <w:r w:rsidR="001E3F6B" w:rsidRPr="001E3F6B">
        <w:rPr>
          <w:sz w:val="28"/>
        </w:rPr>
        <w:t>179</w:t>
      </w:r>
      <w:r w:rsidRPr="001E3F6B">
        <w:rPr>
          <w:sz w:val="28"/>
        </w:rPr>
        <w:t>-1</w:t>
      </w:r>
      <w:r w:rsidR="004E67E2" w:rsidRPr="001E3F6B">
        <w:rPr>
          <w:sz w:val="28"/>
        </w:rPr>
        <w:t>8</w:t>
      </w:r>
      <w:r w:rsidR="001E3F6B" w:rsidRPr="001E3F6B">
        <w:rPr>
          <w:sz w:val="28"/>
        </w:rPr>
        <w:t>0</w:t>
      </w:r>
      <w:r w:rsidR="00AA6DDB">
        <w:rPr>
          <w:sz w:val="28"/>
        </w:rPr>
        <w:t>; от 31.03.2016 № 41</w:t>
      </w:r>
      <w:r w:rsidRPr="001E3F6B">
        <w:rPr>
          <w:sz w:val="28"/>
        </w:rPr>
        <w:t>)</w:t>
      </w:r>
      <w:r w:rsidR="003B469A" w:rsidRPr="001E3F6B">
        <w:rPr>
          <w:sz w:val="28"/>
        </w:rPr>
        <w:t xml:space="preserve"> </w:t>
      </w:r>
      <w:r w:rsidRPr="001E3F6B">
        <w:rPr>
          <w:sz w:val="28"/>
        </w:rPr>
        <w:t>следующие</w:t>
      </w:r>
      <w:r w:rsidR="003B469A" w:rsidRPr="001E3F6B">
        <w:rPr>
          <w:sz w:val="28"/>
        </w:rPr>
        <w:t xml:space="preserve"> </w:t>
      </w:r>
      <w:r w:rsidRPr="001E3F6B">
        <w:rPr>
          <w:sz w:val="28"/>
        </w:rPr>
        <w:t>изменения:</w:t>
      </w:r>
    </w:p>
    <w:p w:rsidR="00E532B7" w:rsidRPr="00EF3CBE" w:rsidRDefault="00E532B7" w:rsidP="00E532B7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EF3CBE">
        <w:rPr>
          <w:sz w:val="28"/>
          <w:szCs w:val="28"/>
        </w:rPr>
        <w:t>1) статью 1 изложить в следующей редакции:</w:t>
      </w:r>
    </w:p>
    <w:p w:rsidR="00E532B7" w:rsidRPr="00EF3CBE" w:rsidRDefault="00926E2A" w:rsidP="00E532B7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E532B7" w:rsidRPr="00EF3CBE">
        <w:rPr>
          <w:rFonts w:ascii="Times New Roman" w:hAnsi="Times New Roman"/>
          <w:b w:val="0"/>
          <w:bCs w:val="0"/>
          <w:sz w:val="28"/>
          <w:szCs w:val="28"/>
        </w:rPr>
        <w:t>Статья</w:t>
      </w:r>
      <w:r w:rsidR="00E532B7" w:rsidRPr="00EF3CBE">
        <w:rPr>
          <w:rFonts w:ascii="Times New Roman" w:hAnsi="Times New Roman"/>
          <w:sz w:val="28"/>
          <w:szCs w:val="28"/>
        </w:rPr>
        <w:t> </w:t>
      </w:r>
      <w:r w:rsidR="00E532B7" w:rsidRPr="00EF3CBE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E532B7" w:rsidRPr="00EF3CBE">
        <w:rPr>
          <w:rFonts w:ascii="Times New Roman" w:hAnsi="Times New Roman"/>
          <w:sz w:val="28"/>
          <w:szCs w:val="28"/>
        </w:rPr>
        <w:t xml:space="preserve"> Основные характеристики областного бюджета Ульяновской </w:t>
      </w:r>
    </w:p>
    <w:p w:rsidR="00E532B7" w:rsidRPr="00EF3CBE" w:rsidRDefault="00E532B7" w:rsidP="00E532B7">
      <w:pPr>
        <w:pStyle w:val="3"/>
        <w:spacing w:line="240" w:lineRule="auto"/>
        <w:ind w:firstLine="1843"/>
        <w:rPr>
          <w:rFonts w:ascii="Times New Roman" w:hAnsi="Times New Roman"/>
          <w:sz w:val="28"/>
          <w:szCs w:val="28"/>
        </w:rPr>
      </w:pPr>
      <w:r w:rsidRPr="00EF3CBE">
        <w:rPr>
          <w:rFonts w:ascii="Times New Roman" w:hAnsi="Times New Roman"/>
          <w:sz w:val="28"/>
          <w:szCs w:val="28"/>
        </w:rPr>
        <w:t xml:space="preserve">   области на 2016 год</w:t>
      </w:r>
    </w:p>
    <w:p w:rsidR="00E532B7" w:rsidRPr="00EF3CBE" w:rsidRDefault="00E532B7" w:rsidP="00E532B7">
      <w:pPr>
        <w:pStyle w:val="ac"/>
        <w:rPr>
          <w:sz w:val="28"/>
          <w:szCs w:val="28"/>
        </w:rPr>
      </w:pPr>
    </w:p>
    <w:p w:rsidR="00E532B7" w:rsidRPr="00EF3CBE" w:rsidRDefault="00E532B7" w:rsidP="00E532B7">
      <w:pPr>
        <w:rPr>
          <w:sz w:val="28"/>
          <w:szCs w:val="28"/>
        </w:rPr>
      </w:pPr>
    </w:p>
    <w:p w:rsidR="00E532B7" w:rsidRPr="004423D1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4423D1">
        <w:rPr>
          <w:sz w:val="28"/>
          <w:szCs w:val="28"/>
        </w:rPr>
        <w:t xml:space="preserve">Утвердить основные характеристики областного бюджета Ульяновской </w:t>
      </w:r>
      <w:r w:rsidRPr="004423D1">
        <w:rPr>
          <w:sz w:val="28"/>
          <w:szCs w:val="28"/>
        </w:rPr>
        <w:br/>
        <w:t>области на 2016 год:</w:t>
      </w:r>
    </w:p>
    <w:p w:rsidR="00E532B7" w:rsidRPr="004423D1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4423D1">
        <w:rPr>
          <w:sz w:val="28"/>
          <w:szCs w:val="28"/>
        </w:rPr>
        <w:t xml:space="preserve">1) общий объём доходов областного бюджета Ульяновской области в сумме  </w:t>
      </w:r>
      <w:r w:rsidR="004423D1" w:rsidRPr="004423D1">
        <w:rPr>
          <w:sz w:val="28"/>
          <w:szCs w:val="28"/>
        </w:rPr>
        <w:t xml:space="preserve">39711864,30298 </w:t>
      </w:r>
      <w:r w:rsidRPr="004423D1">
        <w:rPr>
          <w:sz w:val="28"/>
          <w:szCs w:val="28"/>
        </w:rPr>
        <w:t>тыс. рублей, в том числе</w:t>
      </w:r>
      <w:r w:rsidRPr="004423D1">
        <w:rPr>
          <w:iCs/>
          <w:color w:val="000000"/>
          <w:sz w:val="28"/>
          <w:szCs w:val="28"/>
        </w:rPr>
        <w:t xml:space="preserve"> объём межбюджетных трансфертов, </w:t>
      </w:r>
      <w:r w:rsidRPr="004423D1">
        <w:rPr>
          <w:iCs/>
          <w:color w:val="000000"/>
          <w:sz w:val="28"/>
          <w:szCs w:val="28"/>
        </w:rPr>
        <w:br/>
        <w:t xml:space="preserve">получаемых от других бюджетов бюджетной системы Российской Федерации, </w:t>
      </w:r>
      <w:r w:rsidRPr="004423D1">
        <w:rPr>
          <w:iCs/>
          <w:color w:val="000000"/>
          <w:sz w:val="28"/>
          <w:szCs w:val="28"/>
        </w:rPr>
        <w:br/>
        <w:t xml:space="preserve">в общей сумме </w:t>
      </w:r>
      <w:r w:rsidR="004423D1" w:rsidRPr="004423D1">
        <w:rPr>
          <w:iCs/>
          <w:color w:val="000000"/>
          <w:sz w:val="28"/>
          <w:szCs w:val="28"/>
        </w:rPr>
        <w:t>6845749,44</w:t>
      </w:r>
      <w:r w:rsidRPr="004423D1">
        <w:rPr>
          <w:iCs/>
          <w:color w:val="000000"/>
          <w:sz w:val="28"/>
          <w:szCs w:val="28"/>
        </w:rPr>
        <w:t xml:space="preserve"> тыс. рублей;</w:t>
      </w:r>
    </w:p>
    <w:p w:rsidR="00E532B7" w:rsidRPr="00EA26FB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EA26FB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EA26FB">
        <w:rPr>
          <w:sz w:val="28"/>
          <w:szCs w:val="28"/>
        </w:rPr>
        <w:br/>
        <w:t xml:space="preserve">в сумме </w:t>
      </w:r>
      <w:r w:rsidR="00EA26FB" w:rsidRPr="00EA26FB">
        <w:rPr>
          <w:sz w:val="28"/>
          <w:szCs w:val="28"/>
        </w:rPr>
        <w:t>41391735,50746</w:t>
      </w:r>
      <w:r w:rsidRPr="00EA26FB">
        <w:rPr>
          <w:sz w:val="28"/>
          <w:szCs w:val="28"/>
        </w:rPr>
        <w:t xml:space="preserve"> тыс. рублей;</w:t>
      </w:r>
    </w:p>
    <w:p w:rsidR="00E532B7" w:rsidRPr="00AD5C3A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EA26FB">
        <w:rPr>
          <w:sz w:val="28"/>
          <w:szCs w:val="28"/>
        </w:rPr>
        <w:t>3) дефицит областного бюджета Ульяновской области в сумме                              16</w:t>
      </w:r>
      <w:r w:rsidR="00EA26FB" w:rsidRPr="00EA26FB">
        <w:rPr>
          <w:sz w:val="28"/>
          <w:szCs w:val="28"/>
        </w:rPr>
        <w:t>79871,20448</w:t>
      </w:r>
      <w:r w:rsidRPr="00EA26FB">
        <w:rPr>
          <w:sz w:val="28"/>
          <w:szCs w:val="28"/>
        </w:rPr>
        <w:t xml:space="preserve"> тыс. рублей</w:t>
      </w:r>
      <w:proofErr w:type="gramStart"/>
      <w:r w:rsidRPr="00EA26FB">
        <w:rPr>
          <w:sz w:val="28"/>
          <w:szCs w:val="28"/>
        </w:rPr>
        <w:t>.</w:t>
      </w:r>
      <w:r w:rsidR="00926E2A">
        <w:rPr>
          <w:sz w:val="28"/>
          <w:szCs w:val="28"/>
        </w:rPr>
        <w:t>»</w:t>
      </w:r>
      <w:r w:rsidRPr="00EA26FB">
        <w:rPr>
          <w:sz w:val="28"/>
          <w:szCs w:val="28"/>
        </w:rPr>
        <w:t>;</w:t>
      </w:r>
      <w:proofErr w:type="gramEnd"/>
    </w:p>
    <w:p w:rsidR="00A857BD" w:rsidRPr="00BF5BAE" w:rsidRDefault="00A857BD" w:rsidP="00A857BD">
      <w:pPr>
        <w:spacing w:line="369" w:lineRule="auto"/>
        <w:ind w:firstLine="709"/>
        <w:jc w:val="both"/>
        <w:rPr>
          <w:sz w:val="28"/>
          <w:szCs w:val="28"/>
        </w:rPr>
      </w:pPr>
      <w:r w:rsidRPr="002630CF">
        <w:rPr>
          <w:sz w:val="28"/>
          <w:szCs w:val="28"/>
        </w:rPr>
        <w:t xml:space="preserve">2) части 1 и 2 </w:t>
      </w:r>
      <w:r w:rsidR="002630CF" w:rsidRPr="002630CF">
        <w:rPr>
          <w:sz w:val="28"/>
          <w:szCs w:val="28"/>
        </w:rPr>
        <w:t xml:space="preserve">статьи 2 </w:t>
      </w:r>
      <w:r w:rsidRPr="002630CF">
        <w:rPr>
          <w:sz w:val="28"/>
          <w:szCs w:val="28"/>
        </w:rPr>
        <w:t>изложить в следующей редакции:</w:t>
      </w:r>
    </w:p>
    <w:p w:rsidR="00A857BD" w:rsidRPr="00BF5BAE" w:rsidRDefault="00926E2A" w:rsidP="002A6A76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857BD" w:rsidRPr="00BF5BAE">
        <w:rPr>
          <w:sz w:val="28"/>
          <w:szCs w:val="28"/>
        </w:rPr>
        <w:t>1. Установить верхний предел государственного внутреннего долга Уль</w:t>
      </w:r>
      <w:r w:rsidR="00A857BD" w:rsidRPr="00BF5BAE">
        <w:rPr>
          <w:sz w:val="28"/>
          <w:szCs w:val="28"/>
        </w:rPr>
        <w:t>я</w:t>
      </w:r>
      <w:r w:rsidR="00BF5BAE" w:rsidRPr="00BF5BAE">
        <w:rPr>
          <w:sz w:val="28"/>
          <w:szCs w:val="28"/>
        </w:rPr>
        <w:t xml:space="preserve">новской области </w:t>
      </w:r>
      <w:r w:rsidR="00A857BD" w:rsidRPr="00BF5BAE">
        <w:rPr>
          <w:sz w:val="28"/>
          <w:szCs w:val="28"/>
        </w:rPr>
        <w:t xml:space="preserve">по состоянию на 1 января 2017 года в сумме </w:t>
      </w:r>
      <w:r w:rsidR="00BF5BAE" w:rsidRPr="00BF5BAE">
        <w:rPr>
          <w:sz w:val="28"/>
          <w:szCs w:val="28"/>
        </w:rPr>
        <w:t>23769791,4</w:t>
      </w:r>
      <w:r w:rsidR="00A857BD" w:rsidRPr="00BF5BAE">
        <w:rPr>
          <w:sz w:val="28"/>
          <w:szCs w:val="28"/>
        </w:rPr>
        <w:t xml:space="preserve"> тыс. рублей, в том числе предельный объём обязательств по государственным гара</w:t>
      </w:r>
      <w:r w:rsidR="00A857BD" w:rsidRPr="00BF5BAE">
        <w:rPr>
          <w:sz w:val="28"/>
          <w:szCs w:val="28"/>
        </w:rPr>
        <w:t>н</w:t>
      </w:r>
      <w:r w:rsidR="00A857BD" w:rsidRPr="00BF5BAE">
        <w:rPr>
          <w:sz w:val="28"/>
          <w:szCs w:val="28"/>
        </w:rPr>
        <w:t xml:space="preserve">тиям </w:t>
      </w:r>
      <w:r w:rsidR="00BF5BAE" w:rsidRPr="00BF5BAE">
        <w:rPr>
          <w:sz w:val="28"/>
          <w:szCs w:val="28"/>
        </w:rPr>
        <w:t>в сумме 305289,8</w:t>
      </w:r>
      <w:r w:rsidR="002A6A76">
        <w:rPr>
          <w:sz w:val="28"/>
          <w:szCs w:val="28"/>
        </w:rPr>
        <w:t xml:space="preserve"> тыс. рублей.</w:t>
      </w:r>
    </w:p>
    <w:p w:rsidR="00A857BD" w:rsidRPr="00617025" w:rsidRDefault="00A857BD" w:rsidP="002A6A76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 w:rsidRPr="00617025">
        <w:rPr>
          <w:sz w:val="28"/>
          <w:szCs w:val="28"/>
        </w:rPr>
        <w:t xml:space="preserve">2. Установить предельный объём государственного долга Ульяновской </w:t>
      </w:r>
      <w:r w:rsidR="00BA12CC" w:rsidRPr="00617025">
        <w:rPr>
          <w:sz w:val="28"/>
          <w:szCs w:val="28"/>
        </w:rPr>
        <w:br/>
      </w:r>
      <w:r w:rsidR="00BF5BAE" w:rsidRPr="00617025">
        <w:rPr>
          <w:sz w:val="28"/>
          <w:szCs w:val="28"/>
        </w:rPr>
        <w:t xml:space="preserve">области </w:t>
      </w:r>
      <w:r w:rsidRPr="00617025">
        <w:rPr>
          <w:sz w:val="28"/>
          <w:szCs w:val="28"/>
        </w:rPr>
        <w:t xml:space="preserve">на 2016 год в сумме </w:t>
      </w:r>
      <w:r w:rsidR="00BF5BAE" w:rsidRPr="00617025">
        <w:rPr>
          <w:sz w:val="28"/>
          <w:szCs w:val="28"/>
        </w:rPr>
        <w:t>29589601,6</w:t>
      </w:r>
      <w:r w:rsidRPr="00617025">
        <w:rPr>
          <w:sz w:val="28"/>
          <w:szCs w:val="28"/>
        </w:rPr>
        <w:t xml:space="preserve"> тыс. рублей</w:t>
      </w:r>
      <w:proofErr w:type="gramStart"/>
      <w:r w:rsidR="00BF5BAE" w:rsidRPr="00617025">
        <w:rPr>
          <w:sz w:val="28"/>
          <w:szCs w:val="28"/>
        </w:rPr>
        <w:t>.</w:t>
      </w:r>
      <w:r w:rsidR="00926E2A">
        <w:rPr>
          <w:sz w:val="28"/>
          <w:szCs w:val="28"/>
        </w:rPr>
        <w:t>»</w:t>
      </w:r>
      <w:r w:rsidRPr="00617025">
        <w:rPr>
          <w:sz w:val="28"/>
          <w:szCs w:val="28"/>
        </w:rPr>
        <w:t>;</w:t>
      </w:r>
      <w:proofErr w:type="gramEnd"/>
    </w:p>
    <w:p w:rsidR="004A0718" w:rsidRDefault="00450D7C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>
        <w:rPr>
          <w:bCs/>
          <w:szCs w:val="28"/>
        </w:rPr>
        <w:t>3</w:t>
      </w:r>
      <w:r w:rsidR="00DF7E89" w:rsidRPr="00026FD0">
        <w:rPr>
          <w:bCs/>
          <w:szCs w:val="28"/>
        </w:rPr>
        <w:t xml:space="preserve">) </w:t>
      </w:r>
      <w:r w:rsidR="004A0718">
        <w:rPr>
          <w:bCs/>
          <w:szCs w:val="28"/>
        </w:rPr>
        <w:t>в статье 6:</w:t>
      </w:r>
    </w:p>
    <w:p w:rsidR="004A0718" w:rsidRDefault="004A0718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а) в части 2 цифры </w:t>
      </w:r>
      <w:r w:rsidR="00926E2A">
        <w:rPr>
          <w:bCs/>
          <w:szCs w:val="28"/>
        </w:rPr>
        <w:t>«</w:t>
      </w:r>
      <w:r>
        <w:rPr>
          <w:bCs/>
          <w:szCs w:val="28"/>
        </w:rPr>
        <w:t>2958985,7</w:t>
      </w:r>
      <w:r w:rsidR="00926E2A">
        <w:rPr>
          <w:bCs/>
          <w:szCs w:val="28"/>
        </w:rPr>
        <w:t>»</w:t>
      </w:r>
      <w:r>
        <w:rPr>
          <w:bCs/>
          <w:szCs w:val="28"/>
        </w:rPr>
        <w:t xml:space="preserve"> заменить </w:t>
      </w:r>
      <w:r w:rsidRPr="00224001">
        <w:rPr>
          <w:bCs/>
          <w:szCs w:val="28"/>
        </w:rPr>
        <w:t xml:space="preserve">цифрами </w:t>
      </w:r>
      <w:r w:rsidR="00926E2A" w:rsidRPr="00224001">
        <w:rPr>
          <w:bCs/>
          <w:szCs w:val="28"/>
        </w:rPr>
        <w:t>«</w:t>
      </w:r>
      <w:r w:rsidR="00224001">
        <w:rPr>
          <w:bCs/>
          <w:szCs w:val="28"/>
        </w:rPr>
        <w:t>2957867,0</w:t>
      </w:r>
      <w:r w:rsidR="00224001" w:rsidRPr="00224001">
        <w:rPr>
          <w:bCs/>
          <w:szCs w:val="28"/>
        </w:rPr>
        <w:t>»</w:t>
      </w:r>
      <w:r w:rsidRPr="00224001">
        <w:rPr>
          <w:bCs/>
          <w:szCs w:val="28"/>
        </w:rPr>
        <w:t>;</w:t>
      </w:r>
    </w:p>
    <w:p w:rsidR="00DF7E89" w:rsidRPr="00026FD0" w:rsidRDefault="004A0718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б) </w:t>
      </w:r>
      <w:r w:rsidR="00DF7E89" w:rsidRPr="00026FD0">
        <w:rPr>
          <w:bCs/>
          <w:szCs w:val="28"/>
        </w:rPr>
        <w:t xml:space="preserve">в части </w:t>
      </w:r>
      <w:r w:rsidR="00026FD0" w:rsidRPr="00026FD0">
        <w:rPr>
          <w:bCs/>
          <w:szCs w:val="28"/>
        </w:rPr>
        <w:t>5</w:t>
      </w:r>
      <w:r w:rsidR="00DF7E89" w:rsidRPr="00026FD0">
        <w:rPr>
          <w:bCs/>
          <w:szCs w:val="28"/>
        </w:rPr>
        <w:t xml:space="preserve"> цифры </w:t>
      </w:r>
      <w:r w:rsidR="00926E2A">
        <w:rPr>
          <w:bCs/>
          <w:szCs w:val="28"/>
        </w:rPr>
        <w:t>«</w:t>
      </w:r>
      <w:r w:rsidR="00026FD0" w:rsidRPr="00026FD0">
        <w:rPr>
          <w:bCs/>
          <w:szCs w:val="28"/>
        </w:rPr>
        <w:t>2791462,0</w:t>
      </w:r>
      <w:r w:rsidR="00926E2A">
        <w:rPr>
          <w:bCs/>
          <w:szCs w:val="28"/>
        </w:rPr>
        <w:t>»</w:t>
      </w:r>
      <w:r w:rsidR="00DF7E89" w:rsidRPr="00026FD0">
        <w:rPr>
          <w:bCs/>
          <w:szCs w:val="28"/>
        </w:rPr>
        <w:t xml:space="preserve"> заменить цифрами </w:t>
      </w:r>
      <w:r w:rsidR="00926E2A">
        <w:rPr>
          <w:bCs/>
          <w:szCs w:val="28"/>
        </w:rPr>
        <w:t>«</w:t>
      </w:r>
      <w:r w:rsidR="00026FD0" w:rsidRPr="00026FD0">
        <w:rPr>
          <w:bCs/>
          <w:szCs w:val="28"/>
        </w:rPr>
        <w:t>2795641,5846</w:t>
      </w:r>
      <w:r w:rsidR="00926E2A">
        <w:rPr>
          <w:bCs/>
          <w:szCs w:val="28"/>
        </w:rPr>
        <w:t>»</w:t>
      </w:r>
      <w:r w:rsidR="00DF7E89" w:rsidRPr="00026FD0">
        <w:rPr>
          <w:bCs/>
          <w:szCs w:val="28"/>
        </w:rPr>
        <w:t>;</w:t>
      </w:r>
    </w:p>
    <w:p w:rsidR="00F03A7F" w:rsidRPr="00450D7C" w:rsidRDefault="00450D7C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450D7C">
        <w:rPr>
          <w:bCs/>
          <w:szCs w:val="28"/>
        </w:rPr>
        <w:t>4</w:t>
      </w:r>
      <w:r w:rsidR="00F03A7F" w:rsidRPr="00450D7C">
        <w:rPr>
          <w:bCs/>
          <w:szCs w:val="28"/>
        </w:rPr>
        <w:t>) пункт 7 статьи 8 признать утратившим силу;</w:t>
      </w:r>
    </w:p>
    <w:p w:rsidR="005A6B8A" w:rsidRPr="00D550EE" w:rsidRDefault="00450D7C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450D7C">
        <w:rPr>
          <w:bCs/>
          <w:szCs w:val="28"/>
        </w:rPr>
        <w:t>5</w:t>
      </w:r>
      <w:r w:rsidR="006A7F95" w:rsidRPr="00450D7C">
        <w:rPr>
          <w:bCs/>
          <w:szCs w:val="28"/>
        </w:rPr>
        <w:t xml:space="preserve">) </w:t>
      </w:r>
      <w:r w:rsidR="005A6B8A" w:rsidRPr="00450D7C">
        <w:rPr>
          <w:bCs/>
          <w:szCs w:val="28"/>
        </w:rPr>
        <w:t>в статье 10:</w:t>
      </w:r>
    </w:p>
    <w:p w:rsidR="006041F7" w:rsidRPr="001C5A7B" w:rsidRDefault="006041F7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1C5A7B">
        <w:rPr>
          <w:bCs/>
          <w:szCs w:val="28"/>
        </w:rPr>
        <w:t xml:space="preserve">а) в части 1 цифры </w:t>
      </w:r>
      <w:r w:rsidR="00926E2A">
        <w:rPr>
          <w:bCs/>
          <w:szCs w:val="28"/>
        </w:rPr>
        <w:t>«</w:t>
      </w:r>
      <w:r w:rsidR="001C5A7B" w:rsidRPr="001C5A7B">
        <w:rPr>
          <w:bCs/>
          <w:szCs w:val="28"/>
        </w:rPr>
        <w:t>11150397,6</w:t>
      </w:r>
      <w:r w:rsidR="00926E2A">
        <w:rPr>
          <w:bCs/>
          <w:szCs w:val="28"/>
        </w:rPr>
        <w:t>»</w:t>
      </w:r>
      <w:r w:rsidRPr="001C5A7B">
        <w:rPr>
          <w:bCs/>
          <w:szCs w:val="28"/>
        </w:rPr>
        <w:t xml:space="preserve"> заменить цифрами </w:t>
      </w:r>
      <w:r w:rsidR="00926E2A">
        <w:rPr>
          <w:bCs/>
          <w:szCs w:val="28"/>
        </w:rPr>
        <w:t>«</w:t>
      </w:r>
      <w:r w:rsidR="001C5A7B" w:rsidRPr="001C5A7B">
        <w:rPr>
          <w:bCs/>
          <w:szCs w:val="28"/>
        </w:rPr>
        <w:t>11</w:t>
      </w:r>
      <w:r w:rsidR="00297A24">
        <w:rPr>
          <w:bCs/>
          <w:szCs w:val="28"/>
        </w:rPr>
        <w:t>707803,7174</w:t>
      </w:r>
      <w:r w:rsidR="00926E2A">
        <w:rPr>
          <w:bCs/>
          <w:szCs w:val="28"/>
        </w:rPr>
        <w:t>»</w:t>
      </w:r>
      <w:r w:rsidR="001C5A7B">
        <w:rPr>
          <w:bCs/>
          <w:szCs w:val="28"/>
        </w:rPr>
        <w:t>, ци</w:t>
      </w:r>
      <w:r w:rsidR="001C5A7B">
        <w:rPr>
          <w:bCs/>
          <w:szCs w:val="28"/>
        </w:rPr>
        <w:t>ф</w:t>
      </w:r>
      <w:r w:rsidR="001C5A7B">
        <w:rPr>
          <w:bCs/>
          <w:szCs w:val="28"/>
        </w:rPr>
        <w:t xml:space="preserve">ры </w:t>
      </w:r>
      <w:r w:rsidR="00926E2A">
        <w:rPr>
          <w:bCs/>
          <w:szCs w:val="28"/>
        </w:rPr>
        <w:t>«</w:t>
      </w:r>
      <w:r w:rsidR="001C5A7B">
        <w:rPr>
          <w:bCs/>
          <w:szCs w:val="28"/>
        </w:rPr>
        <w:t>18000,0</w:t>
      </w:r>
      <w:r w:rsidR="00926E2A">
        <w:rPr>
          <w:bCs/>
          <w:szCs w:val="28"/>
        </w:rPr>
        <w:t>»</w:t>
      </w:r>
      <w:r w:rsidR="001C5A7B">
        <w:rPr>
          <w:bCs/>
          <w:szCs w:val="28"/>
        </w:rPr>
        <w:t xml:space="preserve"> заменить цифрами </w:t>
      </w:r>
      <w:r w:rsidR="00926E2A">
        <w:rPr>
          <w:bCs/>
          <w:szCs w:val="28"/>
        </w:rPr>
        <w:t>«</w:t>
      </w:r>
      <w:r w:rsidR="001C5A7B">
        <w:rPr>
          <w:bCs/>
          <w:szCs w:val="28"/>
        </w:rPr>
        <w:t>9902,7</w:t>
      </w:r>
      <w:r w:rsidR="00926E2A">
        <w:rPr>
          <w:bCs/>
          <w:szCs w:val="28"/>
        </w:rPr>
        <w:t>»</w:t>
      </w:r>
      <w:r w:rsidRPr="001C5A7B">
        <w:rPr>
          <w:bCs/>
          <w:szCs w:val="28"/>
        </w:rPr>
        <w:t>;</w:t>
      </w:r>
    </w:p>
    <w:p w:rsidR="006041F7" w:rsidRPr="001C5A7B" w:rsidRDefault="001C5A7B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1C5A7B">
        <w:rPr>
          <w:sz w:val="28"/>
          <w:szCs w:val="28"/>
        </w:rPr>
        <w:t xml:space="preserve">б) в </w:t>
      </w:r>
      <w:r w:rsidR="006041F7" w:rsidRPr="001C5A7B">
        <w:rPr>
          <w:sz w:val="28"/>
          <w:szCs w:val="28"/>
        </w:rPr>
        <w:t xml:space="preserve">части 2 цифры </w:t>
      </w:r>
      <w:r w:rsidR="00926E2A">
        <w:rPr>
          <w:sz w:val="28"/>
          <w:szCs w:val="28"/>
        </w:rPr>
        <w:t>«</w:t>
      </w:r>
      <w:r w:rsidRPr="001C5A7B">
        <w:rPr>
          <w:sz w:val="28"/>
          <w:szCs w:val="28"/>
        </w:rPr>
        <w:t>10497644,2</w:t>
      </w:r>
      <w:r w:rsidR="00926E2A">
        <w:rPr>
          <w:sz w:val="28"/>
          <w:szCs w:val="28"/>
        </w:rPr>
        <w:t>»</w:t>
      </w:r>
      <w:r w:rsidR="006041F7" w:rsidRPr="001C5A7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97A24">
        <w:rPr>
          <w:sz w:val="28"/>
          <w:szCs w:val="28"/>
        </w:rPr>
        <w:t>10712505,92134</w:t>
      </w:r>
      <w:r w:rsidR="00926E2A">
        <w:rPr>
          <w:sz w:val="28"/>
          <w:szCs w:val="28"/>
        </w:rPr>
        <w:t>»</w:t>
      </w:r>
      <w:r w:rsidR="006041F7" w:rsidRPr="001C5A7B">
        <w:rPr>
          <w:sz w:val="28"/>
          <w:szCs w:val="28"/>
        </w:rPr>
        <w:t>;</w:t>
      </w:r>
    </w:p>
    <w:p w:rsidR="00E6550A" w:rsidRPr="001C5A7B" w:rsidRDefault="001C5A7B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1C5A7B">
        <w:rPr>
          <w:sz w:val="28"/>
          <w:szCs w:val="28"/>
        </w:rPr>
        <w:t>в</w:t>
      </w:r>
      <w:r w:rsidR="00E6550A" w:rsidRPr="001C5A7B">
        <w:rPr>
          <w:sz w:val="28"/>
          <w:szCs w:val="28"/>
        </w:rPr>
        <w:t>) дополнить часть</w:t>
      </w:r>
      <w:r w:rsidR="00AE3D23" w:rsidRPr="001C5A7B">
        <w:rPr>
          <w:sz w:val="28"/>
          <w:szCs w:val="28"/>
        </w:rPr>
        <w:t>ю</w:t>
      </w:r>
      <w:r w:rsidR="00E6550A" w:rsidRPr="001C5A7B">
        <w:rPr>
          <w:sz w:val="28"/>
          <w:szCs w:val="28"/>
        </w:rPr>
        <w:t xml:space="preserve"> 14 следующего содержания:</w:t>
      </w:r>
    </w:p>
    <w:p w:rsidR="00E6550A" w:rsidRPr="001C5A7B" w:rsidRDefault="00926E2A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3D23" w:rsidRPr="001C5A7B">
        <w:rPr>
          <w:sz w:val="28"/>
          <w:szCs w:val="28"/>
        </w:rPr>
        <w:t>14. Установить, что в целях компенсации расходов по проведению облас</w:t>
      </w:r>
      <w:r w:rsidR="00AE3D23" w:rsidRPr="001C5A7B">
        <w:rPr>
          <w:sz w:val="28"/>
          <w:szCs w:val="28"/>
        </w:rPr>
        <w:t>т</w:t>
      </w:r>
      <w:r w:rsidR="00AE3D23" w:rsidRPr="001C5A7B">
        <w:rPr>
          <w:sz w:val="28"/>
          <w:szCs w:val="28"/>
        </w:rPr>
        <w:t xml:space="preserve">ного форума </w:t>
      </w:r>
      <w:r>
        <w:rPr>
          <w:sz w:val="28"/>
          <w:szCs w:val="28"/>
        </w:rPr>
        <w:t>«</w:t>
      </w:r>
      <w:r w:rsidR="00AE3D23" w:rsidRPr="001C5A7B">
        <w:rPr>
          <w:sz w:val="28"/>
          <w:szCs w:val="28"/>
        </w:rPr>
        <w:t>Экипаж-2020</w:t>
      </w:r>
      <w:r>
        <w:rPr>
          <w:sz w:val="28"/>
          <w:szCs w:val="28"/>
        </w:rPr>
        <w:t>»</w:t>
      </w:r>
      <w:r w:rsidR="00AE3D23" w:rsidRPr="001C5A7B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«</w:t>
      </w:r>
      <w:r w:rsidR="00AE3D23" w:rsidRPr="001C5A7B">
        <w:rPr>
          <w:sz w:val="28"/>
          <w:szCs w:val="28"/>
        </w:rPr>
        <w:t>Ульяно</w:t>
      </w:r>
      <w:r w:rsidR="00AE3D23" w:rsidRPr="001C5A7B">
        <w:rPr>
          <w:sz w:val="28"/>
          <w:szCs w:val="28"/>
        </w:rPr>
        <w:t>в</w:t>
      </w:r>
      <w:r w:rsidR="00AE3D23" w:rsidRPr="001C5A7B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="00AE3D23" w:rsidRPr="001C5A7B">
        <w:rPr>
          <w:sz w:val="28"/>
          <w:szCs w:val="28"/>
        </w:rPr>
        <w:t xml:space="preserve"> предоставляются иные межбюджетные трансферты</w:t>
      </w:r>
      <w:proofErr w:type="gramStart"/>
      <w:r w:rsidR="00AE3D23" w:rsidRPr="001C5A7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E3D23" w:rsidRPr="001C5A7B">
        <w:rPr>
          <w:sz w:val="28"/>
          <w:szCs w:val="28"/>
        </w:rPr>
        <w:t>;</w:t>
      </w:r>
    </w:p>
    <w:p w:rsidR="00E33A39" w:rsidRDefault="00775AF8" w:rsidP="002A6A76">
      <w:pPr>
        <w:spacing w:line="353" w:lineRule="auto"/>
        <w:ind w:firstLine="709"/>
        <w:jc w:val="both"/>
        <w:rPr>
          <w:sz w:val="28"/>
          <w:szCs w:val="28"/>
        </w:rPr>
      </w:pPr>
      <w:proofErr w:type="gramEnd"/>
      <w:r w:rsidRPr="00BB1CE7">
        <w:rPr>
          <w:sz w:val="28"/>
          <w:szCs w:val="28"/>
        </w:rPr>
        <w:t>6</w:t>
      </w:r>
      <w:r w:rsidR="00091126" w:rsidRPr="00BB1CE7">
        <w:rPr>
          <w:sz w:val="28"/>
          <w:szCs w:val="28"/>
        </w:rPr>
        <w:t xml:space="preserve">) </w:t>
      </w:r>
      <w:r w:rsidR="00BB1CE7" w:rsidRPr="00BB1CE7">
        <w:rPr>
          <w:sz w:val="28"/>
          <w:szCs w:val="28"/>
        </w:rPr>
        <w:t>приложение</w:t>
      </w:r>
      <w:r w:rsidR="00E33A39" w:rsidRPr="00BB1CE7">
        <w:rPr>
          <w:sz w:val="28"/>
          <w:szCs w:val="28"/>
        </w:rPr>
        <w:t xml:space="preserve"> </w:t>
      </w:r>
      <w:r w:rsidR="009C5BDA" w:rsidRPr="00BB1CE7">
        <w:rPr>
          <w:sz w:val="28"/>
          <w:szCs w:val="28"/>
        </w:rPr>
        <w:t>6</w:t>
      </w:r>
      <w:r w:rsidR="00BB1CE7" w:rsidRPr="00BB1CE7">
        <w:rPr>
          <w:sz w:val="28"/>
          <w:szCs w:val="28"/>
        </w:rPr>
        <w:t xml:space="preserve">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2504"/>
        <w:gridCol w:w="2835"/>
        <w:gridCol w:w="1559"/>
      </w:tblGrid>
      <w:tr w:rsidR="0089346F" w:rsidRPr="000D54D4" w:rsidTr="0089346F">
        <w:trPr>
          <w:trHeight w:val="36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46F" w:rsidRPr="000D54D4" w:rsidRDefault="0089346F" w:rsidP="0089346F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RANGE!A1:C61"/>
            <w:bookmarkEnd w:id="0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46F" w:rsidRDefault="002A6A76" w:rsidP="008934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346F" w:rsidRPr="000D54D4">
              <w:rPr>
                <w:sz w:val="28"/>
                <w:szCs w:val="28"/>
              </w:rPr>
              <w:t xml:space="preserve">ПРИЛОЖЕНИЕ </w:t>
            </w:r>
            <w:r w:rsidR="0089346F">
              <w:rPr>
                <w:sz w:val="28"/>
                <w:szCs w:val="28"/>
              </w:rPr>
              <w:t>6</w:t>
            </w:r>
            <w:r w:rsidR="0089346F" w:rsidRPr="000D54D4">
              <w:rPr>
                <w:sz w:val="28"/>
                <w:szCs w:val="28"/>
              </w:rPr>
              <w:t xml:space="preserve"> </w:t>
            </w:r>
          </w:p>
          <w:p w:rsidR="0089346F" w:rsidRDefault="0089346F" w:rsidP="0089346F">
            <w:pPr>
              <w:jc w:val="center"/>
              <w:rPr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к Закону Ульяновской области</w:t>
            </w:r>
          </w:p>
          <w:p w:rsidR="0089346F" w:rsidRDefault="00926E2A" w:rsidP="00893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346F" w:rsidRPr="000D54D4">
              <w:rPr>
                <w:sz w:val="28"/>
                <w:szCs w:val="28"/>
              </w:rPr>
              <w:t xml:space="preserve">Об областном бюджете </w:t>
            </w:r>
          </w:p>
          <w:p w:rsidR="0089346F" w:rsidRDefault="0089346F" w:rsidP="0089346F">
            <w:pPr>
              <w:jc w:val="center"/>
              <w:rPr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Ульяновской области на 201</w:t>
            </w:r>
            <w:r>
              <w:rPr>
                <w:sz w:val="28"/>
                <w:szCs w:val="28"/>
              </w:rPr>
              <w:t>6</w:t>
            </w:r>
            <w:r w:rsidRPr="000D54D4">
              <w:rPr>
                <w:sz w:val="28"/>
                <w:szCs w:val="28"/>
              </w:rPr>
              <w:t xml:space="preserve"> год</w:t>
            </w:r>
            <w:r w:rsidR="00926E2A">
              <w:rPr>
                <w:sz w:val="28"/>
                <w:szCs w:val="28"/>
              </w:rPr>
              <w:t>»</w:t>
            </w:r>
            <w:r w:rsidRPr="000D54D4">
              <w:rPr>
                <w:sz w:val="28"/>
                <w:szCs w:val="28"/>
              </w:rPr>
              <w:t xml:space="preserve"> </w:t>
            </w:r>
          </w:p>
          <w:p w:rsidR="0089346F" w:rsidRPr="002A6A76" w:rsidRDefault="0089346F" w:rsidP="0089346F">
            <w:pPr>
              <w:jc w:val="center"/>
              <w:rPr>
                <w:sz w:val="28"/>
                <w:szCs w:val="28"/>
              </w:rPr>
            </w:pPr>
          </w:p>
          <w:p w:rsidR="0089346F" w:rsidRPr="002A6A76" w:rsidRDefault="0089346F" w:rsidP="0089346F">
            <w:pPr>
              <w:jc w:val="center"/>
              <w:rPr>
                <w:sz w:val="28"/>
                <w:szCs w:val="28"/>
              </w:rPr>
            </w:pPr>
          </w:p>
          <w:p w:rsidR="0089346F" w:rsidRPr="002A6A76" w:rsidRDefault="0089346F" w:rsidP="0089346F">
            <w:pPr>
              <w:jc w:val="center"/>
              <w:rPr>
                <w:sz w:val="28"/>
                <w:szCs w:val="28"/>
              </w:rPr>
            </w:pPr>
          </w:p>
        </w:tc>
      </w:tr>
      <w:tr w:rsidR="0089346F" w:rsidRPr="000D54D4" w:rsidTr="0089346F">
        <w:trPr>
          <w:trHeight w:val="7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46F" w:rsidRPr="000D54D4" w:rsidRDefault="0089346F" w:rsidP="0089346F">
            <w:pPr>
              <w:jc w:val="center"/>
              <w:rPr>
                <w:b/>
                <w:bCs/>
                <w:sz w:val="28"/>
                <w:szCs w:val="28"/>
              </w:rPr>
            </w:pPr>
            <w:r w:rsidRPr="000D54D4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0D54D4">
              <w:rPr>
                <w:b/>
                <w:bCs/>
                <w:sz w:val="28"/>
                <w:szCs w:val="28"/>
              </w:rPr>
              <w:br/>
              <w:t>областного бюд</w:t>
            </w:r>
            <w:r>
              <w:rPr>
                <w:b/>
                <w:bCs/>
                <w:sz w:val="28"/>
                <w:szCs w:val="28"/>
              </w:rPr>
              <w:t>жета Ульяновской области на 2016</w:t>
            </w:r>
            <w:r w:rsidRPr="000D54D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346F" w:rsidRPr="000D54D4" w:rsidTr="0089346F">
        <w:trPr>
          <w:trHeight w:val="360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346F" w:rsidRPr="000D54D4" w:rsidRDefault="0089346F" w:rsidP="0089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346F" w:rsidRPr="000D54D4" w:rsidRDefault="0089346F" w:rsidP="0089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9346F" w:rsidRPr="000D54D4" w:rsidRDefault="0089346F" w:rsidP="008934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46F" w:rsidRPr="000D54D4" w:rsidTr="0089346F">
        <w:trPr>
          <w:trHeight w:val="360"/>
        </w:trPr>
        <w:tc>
          <w:tcPr>
            <w:tcW w:w="8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346F" w:rsidRPr="000D54D4" w:rsidRDefault="0089346F" w:rsidP="0089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4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9346F" w:rsidRPr="000D54D4" w:rsidRDefault="0089346F" w:rsidP="0089346F">
            <w:pPr>
              <w:jc w:val="center"/>
              <w:rPr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тыс. руб.</w:t>
            </w:r>
          </w:p>
        </w:tc>
      </w:tr>
    </w:tbl>
    <w:p w:rsidR="0089346F" w:rsidRPr="0089346F" w:rsidRDefault="0089346F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4594"/>
        <w:gridCol w:w="2184"/>
      </w:tblGrid>
      <w:tr w:rsidR="00AC723C" w:rsidRPr="007A5874" w:rsidTr="00AC723C">
        <w:trPr>
          <w:trHeight w:val="20"/>
          <w:tblHeader/>
        </w:trPr>
        <w:tc>
          <w:tcPr>
            <w:tcW w:w="3160" w:type="dxa"/>
            <w:shd w:val="clear" w:color="auto" w:fill="auto"/>
            <w:noWrap/>
            <w:hideMark/>
          </w:tcPr>
          <w:p w:rsidR="00AC723C" w:rsidRPr="007A5874" w:rsidRDefault="00AC723C" w:rsidP="0089346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4594" w:type="dxa"/>
            <w:shd w:val="clear" w:color="auto" w:fill="auto"/>
            <w:hideMark/>
          </w:tcPr>
          <w:p w:rsidR="00AC723C" w:rsidRPr="007A5874" w:rsidRDefault="00AC723C" w:rsidP="0089346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AC723C" w:rsidRPr="007A5874" w:rsidRDefault="00AC723C" w:rsidP="0089346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Сумма</w:t>
            </w:r>
          </w:p>
        </w:tc>
      </w:tr>
    </w:tbl>
    <w:p w:rsidR="00AC723C" w:rsidRPr="00AC723C" w:rsidRDefault="00AC723C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60"/>
        <w:gridCol w:w="4594"/>
        <w:gridCol w:w="2184"/>
      </w:tblGrid>
      <w:tr w:rsidR="0089346F" w:rsidRPr="007A5874" w:rsidTr="00AC723C">
        <w:trPr>
          <w:trHeight w:val="20"/>
          <w:tblHeader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46F" w:rsidRPr="007A5874" w:rsidRDefault="0089346F" w:rsidP="0089346F">
            <w:pPr>
              <w:jc w:val="center"/>
              <w:rPr>
                <w:bCs/>
                <w:iCs/>
                <w:sz w:val="28"/>
                <w:szCs w:val="28"/>
              </w:rPr>
            </w:pPr>
            <w:r w:rsidRPr="007A587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46F" w:rsidRPr="007A5874" w:rsidRDefault="0089346F" w:rsidP="0089346F">
            <w:pPr>
              <w:jc w:val="center"/>
              <w:rPr>
                <w:bCs/>
                <w:iCs/>
                <w:sz w:val="28"/>
                <w:szCs w:val="28"/>
              </w:rPr>
            </w:pPr>
            <w:r w:rsidRPr="007A587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6F" w:rsidRPr="007A5874" w:rsidRDefault="0089346F" w:rsidP="0089346F">
            <w:pPr>
              <w:jc w:val="center"/>
              <w:rPr>
                <w:bCs/>
                <w:iCs/>
                <w:sz w:val="28"/>
                <w:szCs w:val="28"/>
              </w:rPr>
            </w:pPr>
            <w:r w:rsidRPr="007A5874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89346F" w:rsidRPr="00C726F4" w:rsidTr="00AC723C"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9346F" w:rsidRPr="00C726F4" w:rsidRDefault="0089346F" w:rsidP="002A6A76">
            <w:pPr>
              <w:spacing w:line="355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01 02 00 00 00 0000 000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55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6C" w:rsidRDefault="000A616C" w:rsidP="002A6A76">
            <w:pPr>
              <w:spacing w:line="355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9346F" w:rsidRPr="00C726F4" w:rsidRDefault="0089346F" w:rsidP="002A6A76">
            <w:pPr>
              <w:spacing w:line="355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2502686,2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lastRenderedPageBreak/>
              <w:t>01 02 00 00 00 0000 700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7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8602686,2</w:t>
            </w:r>
          </w:p>
        </w:tc>
      </w:tr>
      <w:tr w:rsidR="0089346F" w:rsidRPr="0089346F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7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iCs/>
                <w:sz w:val="28"/>
                <w:szCs w:val="28"/>
              </w:rPr>
            </w:pPr>
            <w:r w:rsidRPr="00C726F4">
              <w:rPr>
                <w:iCs/>
                <w:sz w:val="28"/>
                <w:szCs w:val="28"/>
              </w:rPr>
              <w:t>8602686,2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01 02 00 00 00 0000 800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7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Погашение кредитов, предоста</w:t>
            </w:r>
            <w:r w:rsidRPr="00C726F4">
              <w:rPr>
                <w:i/>
                <w:iCs/>
                <w:sz w:val="28"/>
                <w:szCs w:val="28"/>
              </w:rPr>
              <w:t>в</w:t>
            </w:r>
            <w:r w:rsidRPr="00C726F4">
              <w:rPr>
                <w:i/>
                <w:iCs/>
                <w:sz w:val="28"/>
                <w:szCs w:val="28"/>
              </w:rPr>
              <w:t xml:space="preserve">ленных кредитными организациями в валюте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-6100000,0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7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-6100000,0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01 03 00 00 00 0000 000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7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-791165,0</w:t>
            </w:r>
          </w:p>
        </w:tc>
      </w:tr>
      <w:tr w:rsidR="004F618C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hideMark/>
          </w:tcPr>
          <w:p w:rsidR="004F618C" w:rsidRPr="00C726F4" w:rsidRDefault="004F618C" w:rsidP="002A6A76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01 03 01 00 00 0000 000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4F618C" w:rsidRPr="00C726F4" w:rsidRDefault="004F618C" w:rsidP="002A6A76">
            <w:pPr>
              <w:spacing w:line="367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618C" w:rsidRPr="00C726F4" w:rsidRDefault="004F618C" w:rsidP="002A6A76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-791165,0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01 03 01 00 00 0000 700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7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2A6A76">
            <w:pPr>
              <w:spacing w:line="367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4923445,0</w:t>
            </w:r>
          </w:p>
        </w:tc>
      </w:tr>
      <w:tr w:rsidR="0089346F" w:rsidRPr="0089346F" w:rsidTr="00AC723C">
        <w:tc>
          <w:tcPr>
            <w:tcW w:w="3160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2A6A76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Получение кредитов от других бюджетов бюджетной системы Ро</w:t>
            </w:r>
            <w:r w:rsidRPr="00C726F4">
              <w:rPr>
                <w:sz w:val="28"/>
                <w:szCs w:val="28"/>
              </w:rPr>
              <w:t>с</w:t>
            </w:r>
            <w:r w:rsidRPr="00C726F4">
              <w:rPr>
                <w:sz w:val="28"/>
                <w:szCs w:val="28"/>
              </w:rPr>
              <w:t xml:space="preserve">сийской Федерации бюджетами </w:t>
            </w:r>
            <w:r w:rsidRPr="00C726F4">
              <w:rPr>
                <w:sz w:val="28"/>
                <w:szCs w:val="28"/>
              </w:rP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723C" w:rsidRDefault="00AC723C" w:rsidP="002A6A7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C723C" w:rsidRDefault="00AC723C" w:rsidP="002A6A7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C723C" w:rsidRDefault="00AC723C" w:rsidP="002A6A7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AC723C" w:rsidRDefault="00AC723C" w:rsidP="002A6A7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  <w:p w:rsidR="0089346F" w:rsidRPr="00C726F4" w:rsidRDefault="0089346F" w:rsidP="002A6A7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89346F">
              <w:rPr>
                <w:iCs/>
                <w:sz w:val="28"/>
                <w:szCs w:val="28"/>
              </w:rPr>
              <w:t>4923445,</w:t>
            </w:r>
            <w:r w:rsidRPr="00C726F4">
              <w:rPr>
                <w:iCs/>
                <w:sz w:val="28"/>
                <w:szCs w:val="28"/>
              </w:rPr>
              <w:t>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lastRenderedPageBreak/>
              <w:t>01 03 01 00 00 0000 800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2A6A76" w:rsidRDefault="0089346F" w:rsidP="00AC723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A6A76">
              <w:rPr>
                <w:i/>
                <w:sz w:val="28"/>
                <w:szCs w:val="28"/>
              </w:rPr>
              <w:t>-5714610,0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Погашение бюджетами субъектов Российской Федерации кредитов от других  бюджетов бюджетной с</w:t>
            </w:r>
            <w:r w:rsidRPr="00C726F4">
              <w:rPr>
                <w:sz w:val="28"/>
                <w:szCs w:val="28"/>
              </w:rPr>
              <w:t>и</w:t>
            </w:r>
            <w:r w:rsidRPr="00C726F4">
              <w:rPr>
                <w:sz w:val="28"/>
                <w:szCs w:val="28"/>
              </w:rPr>
              <w:t>стемы Российской Федерации в в</w:t>
            </w:r>
            <w:r w:rsidRPr="00C726F4">
              <w:rPr>
                <w:sz w:val="28"/>
                <w:szCs w:val="28"/>
              </w:rPr>
              <w:t>а</w:t>
            </w:r>
            <w:r w:rsidRPr="00C726F4">
              <w:rPr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-5714610,0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01 03 01 00 02 5002 810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Бюджетные кредиты, предоста</w:t>
            </w:r>
            <w:r w:rsidRPr="00C726F4">
              <w:rPr>
                <w:sz w:val="28"/>
                <w:szCs w:val="28"/>
              </w:rPr>
              <w:t>в</w:t>
            </w:r>
            <w:r w:rsidRPr="00C726F4">
              <w:rPr>
                <w:sz w:val="28"/>
                <w:szCs w:val="28"/>
              </w:rPr>
              <w:t>ленные для частичного покрытия дефицитов бюджетов субъектов Российской Федерации, возврат к</w:t>
            </w:r>
            <w:r w:rsidRPr="00C726F4">
              <w:rPr>
                <w:sz w:val="28"/>
                <w:szCs w:val="28"/>
              </w:rPr>
              <w:t>о</w:t>
            </w:r>
            <w:r w:rsidRPr="00C726F4">
              <w:rPr>
                <w:sz w:val="28"/>
                <w:szCs w:val="28"/>
              </w:rPr>
              <w:t>торых осуществляется субъектом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F618C" w:rsidRDefault="004F618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618C" w:rsidRDefault="004F618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618C" w:rsidRDefault="004F618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618C" w:rsidRDefault="004F618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618C" w:rsidRDefault="004F618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-4449510,0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01 03 01 00 02 5400 810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Бюджетные кредиты на реализацию комплексных программ поддержки развития дошкольных образов</w:t>
            </w:r>
            <w:r w:rsidRPr="00C726F4">
              <w:rPr>
                <w:sz w:val="28"/>
                <w:szCs w:val="28"/>
              </w:rPr>
              <w:t>а</w:t>
            </w:r>
            <w:r w:rsidRPr="00C726F4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-65100,0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учёту средств бюдж</w:t>
            </w:r>
            <w:r w:rsidRPr="00C726F4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C726F4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31001,90448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-53287995,50298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-53287995,50298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Увеличение прочих остатков д</w:t>
            </w:r>
            <w:r w:rsidRPr="00C726F4">
              <w:rPr>
                <w:sz w:val="28"/>
                <w:szCs w:val="28"/>
              </w:rPr>
              <w:t>е</w:t>
            </w:r>
            <w:r w:rsidRPr="00C726F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-53287995,50298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C726F4">
              <w:rPr>
                <w:sz w:val="28"/>
                <w:szCs w:val="28"/>
              </w:rPr>
              <w:t>остатков д</w:t>
            </w:r>
            <w:r w:rsidRPr="00C726F4">
              <w:rPr>
                <w:sz w:val="28"/>
                <w:szCs w:val="28"/>
              </w:rPr>
              <w:t>е</w:t>
            </w:r>
            <w:r w:rsidRPr="00C726F4">
              <w:rPr>
                <w:sz w:val="28"/>
                <w:szCs w:val="28"/>
              </w:rPr>
              <w:t>нежных средств бюджетов субъе</w:t>
            </w:r>
            <w:r w:rsidRPr="00C726F4">
              <w:rPr>
                <w:sz w:val="28"/>
                <w:szCs w:val="28"/>
              </w:rPr>
              <w:t>к</w:t>
            </w:r>
            <w:r w:rsidRPr="00C726F4">
              <w:rPr>
                <w:sz w:val="28"/>
                <w:szCs w:val="28"/>
              </w:rPr>
              <w:t>тов Российской Федерации</w:t>
            </w:r>
            <w:proofErr w:type="gramEnd"/>
            <w:r w:rsidRPr="00C726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-53287995,50298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53318997,40746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53318997,40746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Уменьшение прочих остатков д</w:t>
            </w:r>
            <w:r w:rsidRPr="00C726F4">
              <w:rPr>
                <w:sz w:val="28"/>
                <w:szCs w:val="28"/>
              </w:rPr>
              <w:t>е</w:t>
            </w:r>
            <w:r w:rsidRPr="00C726F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53318997,40746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C726F4">
              <w:rPr>
                <w:sz w:val="28"/>
                <w:szCs w:val="28"/>
              </w:rPr>
              <w:t>остатков д</w:t>
            </w:r>
            <w:r w:rsidRPr="00C726F4">
              <w:rPr>
                <w:sz w:val="28"/>
                <w:szCs w:val="28"/>
              </w:rPr>
              <w:t>е</w:t>
            </w:r>
            <w:r w:rsidRPr="00C726F4">
              <w:rPr>
                <w:sz w:val="28"/>
                <w:szCs w:val="28"/>
              </w:rPr>
              <w:t>нежных средств бюджетов субъе</w:t>
            </w:r>
            <w:r w:rsidRPr="00C726F4">
              <w:rPr>
                <w:sz w:val="28"/>
                <w:szCs w:val="28"/>
              </w:rPr>
              <w:t>к</w:t>
            </w:r>
            <w:r w:rsidRPr="00C726F4">
              <w:rPr>
                <w:sz w:val="28"/>
                <w:szCs w:val="28"/>
              </w:rPr>
              <w:t>тов Российской Федерации</w:t>
            </w:r>
            <w:proofErr w:type="gramEnd"/>
            <w:r w:rsidRPr="00C726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53318997,40746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</w:t>
            </w:r>
            <w:r w:rsidRPr="00C726F4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C726F4">
              <w:rPr>
                <w:b/>
                <w:bCs/>
                <w:i/>
                <w:iCs/>
                <w:sz w:val="28"/>
                <w:szCs w:val="28"/>
              </w:rPr>
              <w:t>нансирования дефицитов бюдж</w:t>
            </w:r>
            <w:r w:rsidRPr="00C726F4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C726F4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726F4">
              <w:rPr>
                <w:b/>
                <w:bCs/>
                <w:i/>
                <w:iCs/>
                <w:sz w:val="28"/>
                <w:szCs w:val="28"/>
              </w:rPr>
              <w:t>-62651,9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01 06 04 00 00 0000 000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Исполнение государственных и м</w:t>
            </w:r>
            <w:r w:rsidRPr="00C726F4">
              <w:rPr>
                <w:i/>
                <w:iCs/>
                <w:sz w:val="28"/>
                <w:szCs w:val="28"/>
              </w:rPr>
              <w:t>у</w:t>
            </w:r>
            <w:r w:rsidRPr="00C726F4">
              <w:rPr>
                <w:i/>
                <w:iCs/>
                <w:sz w:val="28"/>
                <w:szCs w:val="28"/>
              </w:rPr>
              <w:t xml:space="preserve">ниципальных гарантий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-62651,9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01 06 04 01 00 0000 000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Исполнение государственных и м</w:t>
            </w:r>
            <w:r w:rsidRPr="00C726F4">
              <w:rPr>
                <w:sz w:val="28"/>
                <w:szCs w:val="28"/>
              </w:rPr>
              <w:t>у</w:t>
            </w:r>
            <w:r w:rsidRPr="00C726F4">
              <w:rPr>
                <w:sz w:val="28"/>
                <w:szCs w:val="28"/>
              </w:rPr>
              <w:t>ниципальных гарантий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-62651,9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01 06 04 01 00 0000 800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Исполнение государственных и м</w:t>
            </w:r>
            <w:r w:rsidRPr="00C726F4">
              <w:rPr>
                <w:sz w:val="28"/>
                <w:szCs w:val="28"/>
              </w:rPr>
              <w:t>у</w:t>
            </w:r>
            <w:r w:rsidRPr="00C726F4">
              <w:rPr>
                <w:sz w:val="28"/>
                <w:szCs w:val="28"/>
              </w:rPr>
              <w:t>ниципальных гарантий в валюте Российской Федерации в случае, если исполнение гарантом госуда</w:t>
            </w:r>
            <w:r w:rsidRPr="00C726F4">
              <w:rPr>
                <w:sz w:val="28"/>
                <w:szCs w:val="28"/>
              </w:rPr>
              <w:t>р</w:t>
            </w:r>
            <w:r w:rsidRPr="00C726F4">
              <w:rPr>
                <w:sz w:val="28"/>
                <w:szCs w:val="28"/>
              </w:rPr>
              <w:t>ственных и муниципальных гара</w:t>
            </w:r>
            <w:r w:rsidRPr="00C726F4">
              <w:rPr>
                <w:sz w:val="28"/>
                <w:szCs w:val="28"/>
              </w:rPr>
              <w:t>н</w:t>
            </w:r>
            <w:r w:rsidRPr="00C726F4">
              <w:rPr>
                <w:sz w:val="28"/>
                <w:szCs w:val="28"/>
              </w:rPr>
              <w:t xml:space="preserve">тий ведёт к возникновению права регрессного требования гаранта к </w:t>
            </w:r>
            <w:r w:rsidRPr="00C726F4">
              <w:rPr>
                <w:sz w:val="28"/>
                <w:szCs w:val="28"/>
              </w:rPr>
              <w:lastRenderedPageBreak/>
              <w:t>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C723C" w:rsidRDefault="00AC723C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-62651,9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lastRenderedPageBreak/>
              <w:t>01 06 04 01 02 0000 810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Исполнение государственных г</w:t>
            </w:r>
            <w:r w:rsidRPr="00C726F4">
              <w:rPr>
                <w:sz w:val="28"/>
                <w:szCs w:val="28"/>
              </w:rPr>
              <w:t>а</w:t>
            </w:r>
            <w:r w:rsidRPr="00C726F4">
              <w:rPr>
                <w:sz w:val="28"/>
                <w:szCs w:val="28"/>
              </w:rPr>
              <w:t>рантий субъектов Российской Ф</w:t>
            </w:r>
            <w:r w:rsidRPr="00C726F4">
              <w:rPr>
                <w:sz w:val="28"/>
                <w:szCs w:val="28"/>
              </w:rPr>
              <w:t>е</w:t>
            </w:r>
            <w:r w:rsidRPr="00C726F4">
              <w:rPr>
                <w:sz w:val="28"/>
                <w:szCs w:val="28"/>
              </w:rPr>
              <w:t>дерации в валюте Российской Ф</w:t>
            </w:r>
            <w:r w:rsidRPr="00C726F4">
              <w:rPr>
                <w:sz w:val="28"/>
                <w:szCs w:val="28"/>
              </w:rPr>
              <w:t>е</w:t>
            </w:r>
            <w:r w:rsidRPr="00C726F4">
              <w:rPr>
                <w:sz w:val="28"/>
                <w:szCs w:val="28"/>
              </w:rPr>
              <w:t>дерации в случае, если исполнение гарантом государственных гарантий субъекта Российской Федерации ведёт к возникновению права р</w:t>
            </w:r>
            <w:r w:rsidRPr="00C726F4">
              <w:rPr>
                <w:sz w:val="28"/>
                <w:szCs w:val="28"/>
              </w:rPr>
              <w:t>е</w:t>
            </w:r>
            <w:r w:rsidRPr="00C726F4">
              <w:rPr>
                <w:sz w:val="28"/>
                <w:szCs w:val="28"/>
              </w:rPr>
              <w:t>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-62651,9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01 06 05 00 00 0000 000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Бюджетные кредиты, предоста</w:t>
            </w:r>
            <w:r w:rsidRPr="00C726F4">
              <w:rPr>
                <w:i/>
                <w:iCs/>
                <w:sz w:val="28"/>
                <w:szCs w:val="28"/>
              </w:rPr>
              <w:t>в</w:t>
            </w:r>
            <w:r w:rsidRPr="00C726F4">
              <w:rPr>
                <w:i/>
                <w:iCs/>
                <w:sz w:val="28"/>
                <w:szCs w:val="28"/>
              </w:rPr>
              <w:t xml:space="preserve">ленные внутри страны в валюте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01 06 05 00 00 0000 600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50000,0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50000,0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01 06 05 02 02 2600 640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50000,0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lastRenderedPageBreak/>
              <w:t>01 06 05 00 00 0000 500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Предоставление бюджетных кр</w:t>
            </w:r>
            <w:r w:rsidRPr="00C726F4">
              <w:rPr>
                <w:i/>
                <w:iCs/>
                <w:sz w:val="28"/>
                <w:szCs w:val="28"/>
              </w:rPr>
              <w:t>е</w:t>
            </w:r>
            <w:r w:rsidRPr="00C726F4">
              <w:rPr>
                <w:i/>
                <w:iCs/>
                <w:sz w:val="28"/>
                <w:szCs w:val="28"/>
              </w:rPr>
              <w:t xml:space="preserve">дитов внутри страны в валюте Российской Федерации 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726F4">
              <w:rPr>
                <w:i/>
                <w:iCs/>
                <w:sz w:val="28"/>
                <w:szCs w:val="28"/>
              </w:rPr>
              <w:t>-50000,0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Предоставление бюджетных кред</w:t>
            </w:r>
            <w:r w:rsidRPr="00C726F4">
              <w:rPr>
                <w:sz w:val="28"/>
                <w:szCs w:val="28"/>
              </w:rPr>
              <w:t>и</w:t>
            </w:r>
            <w:r w:rsidRPr="00C726F4">
              <w:rPr>
                <w:sz w:val="28"/>
                <w:szCs w:val="28"/>
              </w:rPr>
              <w:t>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-50000,0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01 06 05 02 02 2600 540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hideMark/>
          </w:tcPr>
          <w:p w:rsidR="0089346F" w:rsidRPr="00C726F4" w:rsidRDefault="0089346F" w:rsidP="00AC723C">
            <w:pPr>
              <w:spacing w:line="360" w:lineRule="auto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Предоставление бюджетных кред</w:t>
            </w:r>
            <w:r w:rsidRPr="00C726F4">
              <w:rPr>
                <w:sz w:val="28"/>
                <w:szCs w:val="28"/>
              </w:rPr>
              <w:t>и</w:t>
            </w:r>
            <w:r w:rsidRPr="00C726F4">
              <w:rPr>
                <w:sz w:val="28"/>
                <w:szCs w:val="28"/>
              </w:rPr>
              <w:t>тов для покрытия временных касс</w:t>
            </w:r>
            <w:r w:rsidRPr="00C726F4">
              <w:rPr>
                <w:sz w:val="28"/>
                <w:szCs w:val="28"/>
              </w:rPr>
              <w:t>о</w:t>
            </w:r>
            <w:r w:rsidRPr="00C726F4">
              <w:rPr>
                <w:sz w:val="28"/>
                <w:szCs w:val="28"/>
              </w:rPr>
              <w:t>вых разрывов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-50000,0</w:t>
            </w:r>
          </w:p>
        </w:tc>
      </w:tr>
      <w:tr w:rsidR="0089346F" w:rsidRPr="00C726F4" w:rsidTr="00AC723C">
        <w:tc>
          <w:tcPr>
            <w:tcW w:w="3160" w:type="dxa"/>
            <w:tcBorders>
              <w:top w:val="nil"/>
            </w:tcBorders>
            <w:shd w:val="clear" w:color="auto" w:fill="auto"/>
            <w:noWrap/>
            <w:hideMark/>
          </w:tcPr>
          <w:p w:rsidR="0089346F" w:rsidRPr="00C726F4" w:rsidRDefault="0089346F" w:rsidP="00AC72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6F4">
              <w:rPr>
                <w:sz w:val="28"/>
                <w:szCs w:val="28"/>
              </w:rPr>
              <w:t> </w:t>
            </w:r>
          </w:p>
        </w:tc>
        <w:tc>
          <w:tcPr>
            <w:tcW w:w="459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9346F" w:rsidRPr="00C726F4" w:rsidRDefault="0089346F" w:rsidP="00AC723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726F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346F" w:rsidRPr="00DC1111" w:rsidRDefault="0089346F" w:rsidP="00AC72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726F4">
              <w:rPr>
                <w:b/>
                <w:bCs/>
                <w:sz w:val="28"/>
                <w:szCs w:val="28"/>
              </w:rPr>
              <w:t>1679871,20448</w:t>
            </w:r>
            <w:r w:rsidR="00926E2A">
              <w:rPr>
                <w:bCs/>
                <w:sz w:val="28"/>
                <w:szCs w:val="28"/>
              </w:rPr>
              <w:t>»</w:t>
            </w:r>
            <w:r w:rsidR="00DC1111">
              <w:rPr>
                <w:bCs/>
                <w:sz w:val="28"/>
                <w:szCs w:val="28"/>
              </w:rPr>
              <w:t>;</w:t>
            </w:r>
          </w:p>
        </w:tc>
      </w:tr>
    </w:tbl>
    <w:p w:rsidR="00C64634" w:rsidRPr="00E20B68" w:rsidRDefault="002C4B4D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E20B68">
        <w:rPr>
          <w:sz w:val="28"/>
          <w:szCs w:val="28"/>
        </w:rPr>
        <w:t>7</w:t>
      </w:r>
      <w:r w:rsidR="00B16A0D" w:rsidRPr="00E20B68">
        <w:rPr>
          <w:sz w:val="28"/>
          <w:szCs w:val="28"/>
        </w:rPr>
        <w:t xml:space="preserve">) </w:t>
      </w:r>
      <w:r w:rsidR="004765A9" w:rsidRPr="00E20B68">
        <w:rPr>
          <w:sz w:val="28"/>
          <w:szCs w:val="28"/>
        </w:rPr>
        <w:t xml:space="preserve">в </w:t>
      </w:r>
      <w:r w:rsidR="00091126" w:rsidRPr="00E20B68">
        <w:rPr>
          <w:sz w:val="28"/>
          <w:szCs w:val="28"/>
        </w:rPr>
        <w:t>приложени</w:t>
      </w:r>
      <w:r w:rsidR="004765A9" w:rsidRPr="00E20B68">
        <w:rPr>
          <w:sz w:val="28"/>
          <w:szCs w:val="28"/>
        </w:rPr>
        <w:t>и</w:t>
      </w:r>
      <w:r w:rsidRPr="00E20B68">
        <w:rPr>
          <w:sz w:val="28"/>
          <w:szCs w:val="28"/>
        </w:rPr>
        <w:t xml:space="preserve"> 7</w:t>
      </w:r>
      <w:r w:rsidR="00091126" w:rsidRPr="00E20B68">
        <w:rPr>
          <w:sz w:val="28"/>
          <w:szCs w:val="28"/>
        </w:rPr>
        <w:t>:</w:t>
      </w:r>
    </w:p>
    <w:p w:rsidR="004765A9" w:rsidRDefault="004765A9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E20B68">
        <w:rPr>
          <w:sz w:val="28"/>
          <w:szCs w:val="28"/>
        </w:rPr>
        <w:t>а)</w:t>
      </w:r>
      <w:r w:rsidR="00420251" w:rsidRPr="00E20B68">
        <w:rPr>
          <w:sz w:val="28"/>
          <w:szCs w:val="28"/>
        </w:rPr>
        <w:t xml:space="preserve"> в строке </w:t>
      </w:r>
      <w:r w:rsidR="00926E2A">
        <w:rPr>
          <w:sz w:val="28"/>
          <w:szCs w:val="28"/>
        </w:rPr>
        <w:t>«</w:t>
      </w:r>
      <w:r w:rsidR="00420251" w:rsidRPr="00E20B68">
        <w:rPr>
          <w:sz w:val="28"/>
          <w:szCs w:val="28"/>
        </w:rPr>
        <w:t>Общегосударственные вопросы</w:t>
      </w:r>
      <w:r w:rsidR="00926E2A">
        <w:rPr>
          <w:sz w:val="28"/>
          <w:szCs w:val="28"/>
        </w:rPr>
        <w:t>»</w:t>
      </w:r>
      <w:r w:rsidR="00420251" w:rsidRPr="00E20B68">
        <w:rPr>
          <w:sz w:val="28"/>
          <w:szCs w:val="28"/>
        </w:rPr>
        <w:t xml:space="preserve"> (</w:t>
      </w:r>
      <w:proofErr w:type="spellStart"/>
      <w:r w:rsidR="00420251" w:rsidRPr="00E20B68">
        <w:rPr>
          <w:sz w:val="28"/>
          <w:szCs w:val="28"/>
        </w:rPr>
        <w:t>Рз</w:t>
      </w:r>
      <w:proofErr w:type="spellEnd"/>
      <w:r w:rsidR="00420251" w:rsidRPr="00E20B68">
        <w:rPr>
          <w:sz w:val="28"/>
          <w:szCs w:val="28"/>
        </w:rPr>
        <w:t xml:space="preserve"> 01) цифры </w:t>
      </w:r>
      <w:r w:rsidR="00926E2A">
        <w:rPr>
          <w:sz w:val="28"/>
          <w:szCs w:val="28"/>
        </w:rPr>
        <w:t>«</w:t>
      </w:r>
      <w:r w:rsidR="00E20B68" w:rsidRPr="00E20B68">
        <w:rPr>
          <w:sz w:val="28"/>
          <w:szCs w:val="28"/>
        </w:rPr>
        <w:t>2174657,8</w:t>
      </w:r>
      <w:r w:rsidR="00926E2A">
        <w:rPr>
          <w:sz w:val="28"/>
          <w:szCs w:val="28"/>
        </w:rPr>
        <w:t>»</w:t>
      </w:r>
      <w:r w:rsidR="00420251" w:rsidRPr="00E20B68">
        <w:rPr>
          <w:sz w:val="28"/>
          <w:szCs w:val="28"/>
        </w:rPr>
        <w:t xml:space="preserve"> з</w:t>
      </w:r>
      <w:r w:rsidR="00420251" w:rsidRPr="00E20B68">
        <w:rPr>
          <w:sz w:val="28"/>
          <w:szCs w:val="28"/>
        </w:rPr>
        <w:t>а</w:t>
      </w:r>
      <w:r w:rsidR="00420251" w:rsidRPr="00E20B68"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E20B68" w:rsidRPr="00E20B68">
        <w:rPr>
          <w:sz w:val="28"/>
          <w:szCs w:val="28"/>
        </w:rPr>
        <w:t>2176645,5064</w:t>
      </w:r>
      <w:r w:rsidR="00926E2A">
        <w:rPr>
          <w:sz w:val="28"/>
          <w:szCs w:val="28"/>
        </w:rPr>
        <w:t>»</w:t>
      </w:r>
      <w:r w:rsidR="00420251" w:rsidRPr="00E20B68">
        <w:rPr>
          <w:sz w:val="28"/>
          <w:szCs w:val="28"/>
        </w:rPr>
        <w:t>;</w:t>
      </w:r>
    </w:p>
    <w:p w:rsidR="00E20B68" w:rsidRDefault="003954B8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20B68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E20B68">
        <w:rPr>
          <w:sz w:val="28"/>
          <w:szCs w:val="28"/>
        </w:rPr>
        <w:t>Резервные фонды</w:t>
      </w:r>
      <w:r w:rsidR="00926E2A">
        <w:rPr>
          <w:sz w:val="28"/>
          <w:szCs w:val="28"/>
        </w:rPr>
        <w:t>»</w:t>
      </w:r>
      <w:r w:rsidR="00E20B68">
        <w:rPr>
          <w:sz w:val="28"/>
          <w:szCs w:val="28"/>
        </w:rPr>
        <w:t xml:space="preserve"> (</w:t>
      </w:r>
      <w:proofErr w:type="spellStart"/>
      <w:r w:rsidR="00E20B68">
        <w:rPr>
          <w:sz w:val="28"/>
          <w:szCs w:val="28"/>
        </w:rPr>
        <w:t>Рз</w:t>
      </w:r>
      <w:proofErr w:type="spellEnd"/>
      <w:r w:rsidR="00E20B68">
        <w:rPr>
          <w:sz w:val="28"/>
          <w:szCs w:val="28"/>
        </w:rPr>
        <w:t xml:space="preserve"> 01 </w:t>
      </w:r>
      <w:proofErr w:type="gramStart"/>
      <w:r w:rsidR="00E20B68">
        <w:rPr>
          <w:sz w:val="28"/>
          <w:szCs w:val="28"/>
        </w:rPr>
        <w:t>ПР</w:t>
      </w:r>
      <w:proofErr w:type="gramEnd"/>
      <w:r w:rsidR="00E20B68">
        <w:rPr>
          <w:sz w:val="28"/>
          <w:szCs w:val="28"/>
        </w:rPr>
        <w:t xml:space="preserve"> 11) цифры </w:t>
      </w:r>
      <w:r w:rsidR="00926E2A">
        <w:rPr>
          <w:sz w:val="28"/>
          <w:szCs w:val="28"/>
        </w:rPr>
        <w:t>«</w:t>
      </w:r>
      <w:r w:rsidR="00E20B68">
        <w:rPr>
          <w:sz w:val="28"/>
          <w:szCs w:val="28"/>
        </w:rPr>
        <w:t>80500,0</w:t>
      </w:r>
      <w:r w:rsidR="00926E2A">
        <w:rPr>
          <w:sz w:val="28"/>
          <w:szCs w:val="28"/>
        </w:rPr>
        <w:t>»</w:t>
      </w:r>
      <w:r w:rsidR="00E20B68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20B68">
        <w:rPr>
          <w:sz w:val="28"/>
          <w:szCs w:val="28"/>
        </w:rPr>
        <w:t>80633,4154</w:t>
      </w:r>
      <w:r w:rsidR="00926E2A">
        <w:rPr>
          <w:sz w:val="28"/>
          <w:szCs w:val="28"/>
        </w:rPr>
        <w:t>»</w:t>
      </w:r>
      <w:r w:rsidR="00E20B68">
        <w:rPr>
          <w:sz w:val="28"/>
          <w:szCs w:val="28"/>
        </w:rPr>
        <w:t>;</w:t>
      </w:r>
    </w:p>
    <w:p w:rsidR="00E20B68" w:rsidRPr="00E20B68" w:rsidRDefault="003954B8" w:rsidP="00E20B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20B68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E20B68" w:rsidRPr="00E20B68">
        <w:rPr>
          <w:sz w:val="28"/>
          <w:szCs w:val="28"/>
        </w:rPr>
        <w:t>Мероприятия в рамках непрограммных направлений деятел</w:t>
      </w:r>
      <w:r w:rsidR="00E20B68" w:rsidRPr="00E20B68">
        <w:rPr>
          <w:sz w:val="28"/>
          <w:szCs w:val="28"/>
        </w:rPr>
        <w:t>ь</w:t>
      </w:r>
      <w:r w:rsidR="00E20B68" w:rsidRPr="00E20B68">
        <w:rPr>
          <w:sz w:val="28"/>
          <w:szCs w:val="28"/>
        </w:rPr>
        <w:t>ности</w:t>
      </w:r>
      <w:r w:rsidR="00926E2A">
        <w:rPr>
          <w:sz w:val="28"/>
          <w:szCs w:val="28"/>
        </w:rPr>
        <w:t>»</w:t>
      </w:r>
      <w:r w:rsidR="00E20B68">
        <w:rPr>
          <w:sz w:val="28"/>
          <w:szCs w:val="28"/>
        </w:rPr>
        <w:t xml:space="preserve"> (</w:t>
      </w:r>
      <w:proofErr w:type="spellStart"/>
      <w:r w:rsidR="00E20B68">
        <w:rPr>
          <w:sz w:val="28"/>
          <w:szCs w:val="28"/>
        </w:rPr>
        <w:t>Рз</w:t>
      </w:r>
      <w:proofErr w:type="spellEnd"/>
      <w:r w:rsidR="00E20B68">
        <w:rPr>
          <w:sz w:val="28"/>
          <w:szCs w:val="28"/>
        </w:rPr>
        <w:t xml:space="preserve"> 01 </w:t>
      </w:r>
      <w:proofErr w:type="gramStart"/>
      <w:r w:rsidR="00E20B68">
        <w:rPr>
          <w:sz w:val="28"/>
          <w:szCs w:val="28"/>
        </w:rPr>
        <w:t>ПР</w:t>
      </w:r>
      <w:proofErr w:type="gramEnd"/>
      <w:r w:rsidR="00E20B68">
        <w:rPr>
          <w:sz w:val="28"/>
          <w:szCs w:val="28"/>
        </w:rPr>
        <w:t xml:space="preserve"> 11 ЦС 11 0 00 00000) цифры </w:t>
      </w:r>
      <w:r w:rsidR="00926E2A">
        <w:rPr>
          <w:sz w:val="28"/>
          <w:szCs w:val="28"/>
        </w:rPr>
        <w:t>«</w:t>
      </w:r>
      <w:r w:rsidR="00E20B68">
        <w:rPr>
          <w:sz w:val="28"/>
          <w:szCs w:val="28"/>
        </w:rPr>
        <w:t>80500,0</w:t>
      </w:r>
      <w:r w:rsidR="00926E2A">
        <w:rPr>
          <w:sz w:val="28"/>
          <w:szCs w:val="28"/>
        </w:rPr>
        <w:t>»</w:t>
      </w:r>
      <w:r w:rsidR="00E20B68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20B68">
        <w:rPr>
          <w:sz w:val="28"/>
          <w:szCs w:val="28"/>
        </w:rPr>
        <w:t>80633,4154</w:t>
      </w:r>
      <w:r w:rsidR="00926E2A">
        <w:rPr>
          <w:sz w:val="28"/>
          <w:szCs w:val="28"/>
        </w:rPr>
        <w:t>»</w:t>
      </w:r>
      <w:r w:rsidR="00E20B68">
        <w:rPr>
          <w:sz w:val="28"/>
          <w:szCs w:val="28"/>
        </w:rPr>
        <w:t>;</w:t>
      </w:r>
    </w:p>
    <w:p w:rsidR="003236C6" w:rsidRPr="00E20B68" w:rsidRDefault="003954B8" w:rsidP="00323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236C6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3236C6">
        <w:rPr>
          <w:sz w:val="28"/>
          <w:szCs w:val="28"/>
        </w:rPr>
        <w:t>Резервный фонд Правительства Ульяновской области</w:t>
      </w:r>
      <w:r w:rsidR="00926E2A">
        <w:rPr>
          <w:sz w:val="28"/>
          <w:szCs w:val="28"/>
        </w:rPr>
        <w:t>»</w:t>
      </w:r>
      <w:r w:rsidR="003236C6">
        <w:rPr>
          <w:sz w:val="28"/>
          <w:szCs w:val="28"/>
        </w:rPr>
        <w:t xml:space="preserve"> (</w:t>
      </w:r>
      <w:proofErr w:type="spellStart"/>
      <w:r w:rsidR="003236C6">
        <w:rPr>
          <w:sz w:val="28"/>
          <w:szCs w:val="28"/>
        </w:rPr>
        <w:t>Рз</w:t>
      </w:r>
      <w:proofErr w:type="spellEnd"/>
      <w:r w:rsidR="003236C6">
        <w:rPr>
          <w:sz w:val="28"/>
          <w:szCs w:val="28"/>
        </w:rPr>
        <w:t xml:space="preserve"> 01</w:t>
      </w:r>
      <w:r w:rsidR="003236C6">
        <w:rPr>
          <w:sz w:val="28"/>
          <w:szCs w:val="28"/>
        </w:rPr>
        <w:br/>
      </w:r>
      <w:proofErr w:type="gramStart"/>
      <w:r w:rsidR="003236C6">
        <w:rPr>
          <w:sz w:val="28"/>
          <w:szCs w:val="28"/>
        </w:rPr>
        <w:t>ПР</w:t>
      </w:r>
      <w:proofErr w:type="gramEnd"/>
      <w:r w:rsidR="003236C6">
        <w:rPr>
          <w:sz w:val="28"/>
          <w:szCs w:val="28"/>
        </w:rPr>
        <w:t xml:space="preserve"> 11 ЦС 11 0 00 80190) цифры </w:t>
      </w:r>
      <w:r w:rsidR="00926E2A">
        <w:rPr>
          <w:sz w:val="28"/>
          <w:szCs w:val="28"/>
        </w:rPr>
        <w:t>«</w:t>
      </w:r>
      <w:r w:rsidR="003236C6">
        <w:rPr>
          <w:sz w:val="28"/>
          <w:szCs w:val="28"/>
        </w:rPr>
        <w:t>70500,0</w:t>
      </w:r>
      <w:r w:rsidR="00926E2A">
        <w:rPr>
          <w:sz w:val="28"/>
          <w:szCs w:val="28"/>
        </w:rPr>
        <w:t>»</w:t>
      </w:r>
      <w:r w:rsidR="003236C6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236C6">
        <w:rPr>
          <w:sz w:val="28"/>
          <w:szCs w:val="28"/>
        </w:rPr>
        <w:t>70633,4154</w:t>
      </w:r>
      <w:r w:rsidR="00926E2A">
        <w:rPr>
          <w:sz w:val="28"/>
          <w:szCs w:val="28"/>
        </w:rPr>
        <w:t>»</w:t>
      </w:r>
      <w:r w:rsidR="003236C6">
        <w:rPr>
          <w:sz w:val="28"/>
          <w:szCs w:val="28"/>
        </w:rPr>
        <w:t>;</w:t>
      </w:r>
    </w:p>
    <w:p w:rsidR="00E619E8" w:rsidRPr="00E20B68" w:rsidRDefault="003954B8" w:rsidP="00E61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619E8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E619E8">
        <w:rPr>
          <w:sz w:val="28"/>
          <w:szCs w:val="28"/>
        </w:rPr>
        <w:t>Иные бюджетные ассигнования</w:t>
      </w:r>
      <w:r w:rsidR="00926E2A">
        <w:rPr>
          <w:sz w:val="28"/>
          <w:szCs w:val="28"/>
        </w:rPr>
        <w:t>»</w:t>
      </w:r>
      <w:r w:rsidR="00E619E8">
        <w:rPr>
          <w:sz w:val="28"/>
          <w:szCs w:val="28"/>
        </w:rPr>
        <w:t xml:space="preserve"> (</w:t>
      </w:r>
      <w:proofErr w:type="spellStart"/>
      <w:r w:rsidR="00E619E8">
        <w:rPr>
          <w:sz w:val="28"/>
          <w:szCs w:val="28"/>
        </w:rPr>
        <w:t>Рз</w:t>
      </w:r>
      <w:proofErr w:type="spellEnd"/>
      <w:r w:rsidR="00E619E8">
        <w:rPr>
          <w:sz w:val="28"/>
          <w:szCs w:val="28"/>
        </w:rPr>
        <w:t xml:space="preserve"> 01 </w:t>
      </w:r>
      <w:proofErr w:type="gramStart"/>
      <w:r w:rsidR="00E619E8">
        <w:rPr>
          <w:sz w:val="28"/>
          <w:szCs w:val="28"/>
        </w:rPr>
        <w:t>ПР</w:t>
      </w:r>
      <w:proofErr w:type="gramEnd"/>
      <w:r w:rsidR="00E619E8">
        <w:rPr>
          <w:sz w:val="28"/>
          <w:szCs w:val="28"/>
        </w:rPr>
        <w:t xml:space="preserve"> 11 ЦС 11 0 00 80190 ВР 800) цифры </w:t>
      </w:r>
      <w:r w:rsidR="00926E2A">
        <w:rPr>
          <w:sz w:val="28"/>
          <w:szCs w:val="28"/>
        </w:rPr>
        <w:t>«</w:t>
      </w:r>
      <w:r w:rsidR="00E619E8">
        <w:rPr>
          <w:sz w:val="28"/>
          <w:szCs w:val="28"/>
        </w:rPr>
        <w:t>70500,0</w:t>
      </w:r>
      <w:r w:rsidR="00926E2A">
        <w:rPr>
          <w:sz w:val="28"/>
          <w:szCs w:val="28"/>
        </w:rPr>
        <w:t>»</w:t>
      </w:r>
      <w:r w:rsidR="00E619E8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619E8">
        <w:rPr>
          <w:sz w:val="28"/>
          <w:szCs w:val="28"/>
        </w:rPr>
        <w:t>70633,4154</w:t>
      </w:r>
      <w:r w:rsidR="00926E2A">
        <w:rPr>
          <w:sz w:val="28"/>
          <w:szCs w:val="28"/>
        </w:rPr>
        <w:t>»</w:t>
      </w:r>
      <w:r w:rsidR="00E619E8">
        <w:rPr>
          <w:sz w:val="28"/>
          <w:szCs w:val="28"/>
        </w:rPr>
        <w:t>;</w:t>
      </w:r>
    </w:p>
    <w:p w:rsidR="004765A9" w:rsidRPr="00CE1726" w:rsidRDefault="003954B8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44218" w:rsidRPr="00CE1726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E44218" w:rsidRPr="00CE1726">
        <w:rPr>
          <w:sz w:val="28"/>
          <w:szCs w:val="28"/>
        </w:rPr>
        <w:t>Другие общегосударственные вопросы</w:t>
      </w:r>
      <w:r w:rsidR="00926E2A">
        <w:rPr>
          <w:sz w:val="28"/>
          <w:szCs w:val="28"/>
        </w:rPr>
        <w:t>»</w:t>
      </w:r>
      <w:r w:rsidR="00E44218" w:rsidRPr="00CE1726">
        <w:rPr>
          <w:sz w:val="28"/>
          <w:szCs w:val="28"/>
        </w:rPr>
        <w:t xml:space="preserve"> (</w:t>
      </w:r>
      <w:proofErr w:type="spellStart"/>
      <w:r w:rsidR="00E44218" w:rsidRPr="00CE1726">
        <w:rPr>
          <w:sz w:val="28"/>
          <w:szCs w:val="28"/>
        </w:rPr>
        <w:t>Рз</w:t>
      </w:r>
      <w:proofErr w:type="spellEnd"/>
      <w:r w:rsidR="00E44218" w:rsidRPr="00CE1726">
        <w:rPr>
          <w:sz w:val="28"/>
          <w:szCs w:val="28"/>
        </w:rPr>
        <w:t xml:space="preserve"> 01 </w:t>
      </w:r>
      <w:proofErr w:type="gramStart"/>
      <w:r w:rsidR="00E44218" w:rsidRPr="00CE1726">
        <w:rPr>
          <w:sz w:val="28"/>
          <w:szCs w:val="28"/>
        </w:rPr>
        <w:t>ПР</w:t>
      </w:r>
      <w:proofErr w:type="gramEnd"/>
      <w:r w:rsidR="00E44218" w:rsidRPr="00CE1726">
        <w:rPr>
          <w:sz w:val="28"/>
          <w:szCs w:val="28"/>
        </w:rPr>
        <w:t xml:space="preserve"> 13) цифры </w:t>
      </w:r>
      <w:r w:rsidR="00926E2A">
        <w:rPr>
          <w:sz w:val="28"/>
          <w:szCs w:val="28"/>
        </w:rPr>
        <w:t>«</w:t>
      </w:r>
      <w:r w:rsidR="00CE1726" w:rsidRPr="00CE1726">
        <w:rPr>
          <w:sz w:val="28"/>
          <w:szCs w:val="28"/>
        </w:rPr>
        <w:t>1394080,2</w:t>
      </w:r>
      <w:r w:rsidR="00926E2A">
        <w:rPr>
          <w:sz w:val="28"/>
          <w:szCs w:val="28"/>
        </w:rPr>
        <w:t>»</w:t>
      </w:r>
      <w:r w:rsidR="00E44218" w:rsidRPr="00CE1726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E1726" w:rsidRPr="00CE1726">
        <w:rPr>
          <w:sz w:val="28"/>
          <w:szCs w:val="28"/>
        </w:rPr>
        <w:t>1395934,491</w:t>
      </w:r>
      <w:r w:rsidR="00926E2A">
        <w:rPr>
          <w:sz w:val="28"/>
          <w:szCs w:val="28"/>
        </w:rPr>
        <w:t>»</w:t>
      </w:r>
      <w:r w:rsidR="00E44218" w:rsidRPr="00CE1726">
        <w:rPr>
          <w:sz w:val="28"/>
          <w:szCs w:val="28"/>
        </w:rPr>
        <w:t>;</w:t>
      </w:r>
    </w:p>
    <w:p w:rsidR="003E7BB4" w:rsidRDefault="003954B8" w:rsidP="00CE1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</w:t>
      </w:r>
      <w:r w:rsidR="003E7BB4" w:rsidRPr="00CE1726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3E7BB4" w:rsidRPr="00CE1726">
        <w:rPr>
          <w:sz w:val="28"/>
          <w:szCs w:val="28"/>
        </w:rPr>
        <w:t>Мероприятия в рамках непрограммных направлений деятел</w:t>
      </w:r>
      <w:r w:rsidR="003E7BB4" w:rsidRPr="00CE1726">
        <w:rPr>
          <w:sz w:val="28"/>
          <w:szCs w:val="28"/>
        </w:rPr>
        <w:t>ь</w:t>
      </w:r>
      <w:r w:rsidR="003E7BB4" w:rsidRPr="00CE1726">
        <w:rPr>
          <w:sz w:val="28"/>
          <w:szCs w:val="28"/>
        </w:rPr>
        <w:t>ности</w:t>
      </w:r>
      <w:r w:rsidR="00926E2A">
        <w:rPr>
          <w:sz w:val="28"/>
          <w:szCs w:val="28"/>
        </w:rPr>
        <w:t>»</w:t>
      </w:r>
      <w:r w:rsidR="003E7BB4" w:rsidRPr="00CE1726">
        <w:rPr>
          <w:sz w:val="28"/>
          <w:szCs w:val="28"/>
        </w:rPr>
        <w:t xml:space="preserve"> (</w:t>
      </w:r>
      <w:proofErr w:type="spellStart"/>
      <w:r w:rsidR="003E7BB4" w:rsidRPr="00CE1726">
        <w:rPr>
          <w:sz w:val="28"/>
          <w:szCs w:val="28"/>
        </w:rPr>
        <w:t>Рз</w:t>
      </w:r>
      <w:proofErr w:type="spellEnd"/>
      <w:r w:rsidR="003E7BB4" w:rsidRPr="00CE1726">
        <w:rPr>
          <w:sz w:val="28"/>
          <w:szCs w:val="28"/>
        </w:rPr>
        <w:t xml:space="preserve"> 01 </w:t>
      </w:r>
      <w:proofErr w:type="gramStart"/>
      <w:r w:rsidR="003E7BB4" w:rsidRPr="00CE1726">
        <w:rPr>
          <w:sz w:val="28"/>
          <w:szCs w:val="28"/>
        </w:rPr>
        <w:t>ПР</w:t>
      </w:r>
      <w:proofErr w:type="gramEnd"/>
      <w:r w:rsidR="003E7BB4" w:rsidRPr="00CE1726">
        <w:rPr>
          <w:sz w:val="28"/>
          <w:szCs w:val="28"/>
        </w:rPr>
        <w:t xml:space="preserve"> 13 ЦС 11 0 </w:t>
      </w:r>
      <w:r w:rsidR="00A84C13">
        <w:rPr>
          <w:sz w:val="28"/>
          <w:szCs w:val="28"/>
        </w:rPr>
        <w:t>00 0</w:t>
      </w:r>
      <w:r w:rsidR="003E7BB4" w:rsidRPr="00CE1726">
        <w:rPr>
          <w:sz w:val="28"/>
          <w:szCs w:val="28"/>
        </w:rPr>
        <w:t xml:space="preserve">0000) цифры </w:t>
      </w:r>
      <w:r w:rsidR="00926E2A">
        <w:rPr>
          <w:sz w:val="28"/>
          <w:szCs w:val="28"/>
        </w:rPr>
        <w:t>«</w:t>
      </w:r>
      <w:r w:rsidR="00CE1726" w:rsidRPr="00CE1726">
        <w:rPr>
          <w:sz w:val="28"/>
          <w:szCs w:val="28"/>
        </w:rPr>
        <w:t>303812,2</w:t>
      </w:r>
      <w:r w:rsidR="00926E2A">
        <w:rPr>
          <w:sz w:val="28"/>
          <w:szCs w:val="28"/>
        </w:rPr>
        <w:t>»</w:t>
      </w:r>
      <w:r w:rsidR="009E5B44" w:rsidRPr="00CE1726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E1726" w:rsidRPr="00CE1726">
        <w:rPr>
          <w:sz w:val="28"/>
          <w:szCs w:val="28"/>
        </w:rPr>
        <w:t>305666,491</w:t>
      </w:r>
      <w:r w:rsidR="00926E2A">
        <w:rPr>
          <w:sz w:val="28"/>
          <w:szCs w:val="28"/>
        </w:rPr>
        <w:t>»</w:t>
      </w:r>
      <w:r w:rsidR="003E7BB4" w:rsidRPr="00CE1726">
        <w:rPr>
          <w:sz w:val="28"/>
          <w:szCs w:val="28"/>
        </w:rPr>
        <w:t>;</w:t>
      </w:r>
    </w:p>
    <w:p w:rsidR="00CE1726" w:rsidRDefault="003954B8" w:rsidP="00CE1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E1726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CE1726" w:rsidRPr="00CE1726">
        <w:rPr>
          <w:sz w:val="28"/>
          <w:szCs w:val="28"/>
        </w:rPr>
        <w:t>Осуществление отдельных полномочий по составлению (изм</w:t>
      </w:r>
      <w:r w:rsidR="00CE1726" w:rsidRPr="00CE1726">
        <w:rPr>
          <w:sz w:val="28"/>
          <w:szCs w:val="28"/>
        </w:rPr>
        <w:t>е</w:t>
      </w:r>
      <w:r w:rsidR="00CE1726" w:rsidRPr="00CE1726">
        <w:rPr>
          <w:sz w:val="28"/>
          <w:szCs w:val="28"/>
        </w:rPr>
        <w:t>нению) списков кандидатов в присяжные заседатели федеральных судов общей юрисдикции в Российской Федерации</w:t>
      </w:r>
      <w:r w:rsidR="00926E2A">
        <w:rPr>
          <w:sz w:val="28"/>
          <w:szCs w:val="28"/>
        </w:rPr>
        <w:t>»</w:t>
      </w:r>
      <w:r w:rsidR="00CE1726">
        <w:rPr>
          <w:sz w:val="28"/>
          <w:szCs w:val="28"/>
        </w:rPr>
        <w:t xml:space="preserve"> (</w:t>
      </w:r>
      <w:proofErr w:type="spellStart"/>
      <w:r w:rsidR="00CE1726">
        <w:rPr>
          <w:sz w:val="28"/>
          <w:szCs w:val="28"/>
        </w:rPr>
        <w:t>Рз</w:t>
      </w:r>
      <w:proofErr w:type="spellEnd"/>
      <w:r w:rsidR="00CE1726">
        <w:rPr>
          <w:sz w:val="28"/>
          <w:szCs w:val="28"/>
        </w:rPr>
        <w:t xml:space="preserve"> 01 </w:t>
      </w:r>
      <w:proofErr w:type="gramStart"/>
      <w:r w:rsidR="00CE1726">
        <w:rPr>
          <w:sz w:val="28"/>
          <w:szCs w:val="28"/>
        </w:rPr>
        <w:t>ПР</w:t>
      </w:r>
      <w:proofErr w:type="gramEnd"/>
      <w:r w:rsidR="00CE1726">
        <w:rPr>
          <w:sz w:val="28"/>
          <w:szCs w:val="28"/>
        </w:rPr>
        <w:t xml:space="preserve"> 13 ЦС 11 0 00 51200) цифры </w:t>
      </w:r>
      <w:r w:rsidR="00926E2A">
        <w:rPr>
          <w:sz w:val="28"/>
          <w:szCs w:val="28"/>
        </w:rPr>
        <w:t>«</w:t>
      </w:r>
      <w:r w:rsidR="00CE1726">
        <w:rPr>
          <w:sz w:val="28"/>
          <w:szCs w:val="28"/>
        </w:rPr>
        <w:t>1759,6</w:t>
      </w:r>
      <w:r w:rsidR="00926E2A">
        <w:rPr>
          <w:sz w:val="28"/>
          <w:szCs w:val="28"/>
        </w:rPr>
        <w:t>»</w:t>
      </w:r>
      <w:r w:rsidR="00CE1726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E1726">
        <w:rPr>
          <w:sz w:val="28"/>
          <w:szCs w:val="28"/>
        </w:rPr>
        <w:t>1983,1</w:t>
      </w:r>
      <w:r w:rsidR="00926E2A">
        <w:rPr>
          <w:sz w:val="28"/>
          <w:szCs w:val="28"/>
        </w:rPr>
        <w:t>»</w:t>
      </w:r>
      <w:r w:rsidR="00CE1726">
        <w:rPr>
          <w:sz w:val="28"/>
          <w:szCs w:val="28"/>
        </w:rPr>
        <w:t>;</w:t>
      </w:r>
    </w:p>
    <w:p w:rsidR="00CE1726" w:rsidRDefault="003954B8" w:rsidP="00CE1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CE1726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CE1726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 w:rsidR="00CE1726">
        <w:rPr>
          <w:sz w:val="28"/>
          <w:szCs w:val="28"/>
        </w:rPr>
        <w:t xml:space="preserve"> (</w:t>
      </w:r>
      <w:proofErr w:type="spellStart"/>
      <w:r w:rsidR="00CE1726">
        <w:rPr>
          <w:sz w:val="28"/>
          <w:szCs w:val="28"/>
        </w:rPr>
        <w:t>Рз</w:t>
      </w:r>
      <w:proofErr w:type="spellEnd"/>
      <w:r w:rsidR="00CE1726">
        <w:rPr>
          <w:sz w:val="28"/>
          <w:szCs w:val="28"/>
        </w:rPr>
        <w:t xml:space="preserve"> 01 </w:t>
      </w:r>
      <w:proofErr w:type="gramStart"/>
      <w:r w:rsidR="00CE1726">
        <w:rPr>
          <w:sz w:val="28"/>
          <w:szCs w:val="28"/>
        </w:rPr>
        <w:t>ПР</w:t>
      </w:r>
      <w:proofErr w:type="gramEnd"/>
      <w:r w:rsidR="00CE1726">
        <w:rPr>
          <w:sz w:val="28"/>
          <w:szCs w:val="28"/>
        </w:rPr>
        <w:t xml:space="preserve"> 13 ЦС 11 0 00 51200</w:t>
      </w:r>
      <w:r w:rsidR="00811692">
        <w:rPr>
          <w:sz w:val="28"/>
          <w:szCs w:val="28"/>
        </w:rPr>
        <w:br/>
      </w:r>
      <w:r w:rsidR="00CE1726">
        <w:rPr>
          <w:sz w:val="28"/>
          <w:szCs w:val="28"/>
        </w:rPr>
        <w:t xml:space="preserve">ВР 500) цифры </w:t>
      </w:r>
      <w:r w:rsidR="00926E2A">
        <w:rPr>
          <w:sz w:val="28"/>
          <w:szCs w:val="28"/>
        </w:rPr>
        <w:t>«</w:t>
      </w:r>
      <w:r w:rsidR="00CE1726">
        <w:rPr>
          <w:sz w:val="28"/>
          <w:szCs w:val="28"/>
        </w:rPr>
        <w:t>1759,6</w:t>
      </w:r>
      <w:r w:rsidR="00926E2A">
        <w:rPr>
          <w:sz w:val="28"/>
          <w:szCs w:val="28"/>
        </w:rPr>
        <w:t>»</w:t>
      </w:r>
      <w:r w:rsidR="00CE1726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E1726">
        <w:rPr>
          <w:sz w:val="28"/>
          <w:szCs w:val="28"/>
        </w:rPr>
        <w:t>1983,1</w:t>
      </w:r>
      <w:r w:rsidR="00926E2A">
        <w:rPr>
          <w:sz w:val="28"/>
          <w:szCs w:val="28"/>
        </w:rPr>
        <w:t>»</w:t>
      </w:r>
      <w:r w:rsidR="00CE1726">
        <w:rPr>
          <w:sz w:val="28"/>
          <w:szCs w:val="28"/>
        </w:rPr>
        <w:t>;</w:t>
      </w:r>
    </w:p>
    <w:p w:rsidR="003954B8" w:rsidRDefault="003954B8" w:rsidP="00CE1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 строке </w:t>
      </w:r>
      <w:r w:rsidR="00926E2A">
        <w:rPr>
          <w:sz w:val="28"/>
          <w:szCs w:val="28"/>
        </w:rPr>
        <w:t>«</w:t>
      </w:r>
      <w:r w:rsidRPr="003954B8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1 статьи 4 Федерал</w:t>
      </w:r>
      <w:r w:rsidRPr="003954B8">
        <w:rPr>
          <w:sz w:val="28"/>
          <w:szCs w:val="28"/>
        </w:rPr>
        <w:t>ь</w:t>
      </w:r>
      <w:r w:rsidRPr="003954B8">
        <w:rPr>
          <w:sz w:val="28"/>
          <w:szCs w:val="28"/>
        </w:rPr>
        <w:t xml:space="preserve">ного закона от 15 ноября 1997 года № 143-ФЗ </w:t>
      </w:r>
      <w:r w:rsidR="00926E2A">
        <w:rPr>
          <w:sz w:val="28"/>
          <w:szCs w:val="28"/>
        </w:rPr>
        <w:t>«</w:t>
      </w:r>
      <w:r w:rsidRPr="003954B8">
        <w:rPr>
          <w:sz w:val="28"/>
          <w:szCs w:val="28"/>
        </w:rPr>
        <w:t>Об актах гражданского состояния</w:t>
      </w:r>
      <w:r w:rsidR="00926E2A">
        <w:rPr>
          <w:sz w:val="28"/>
          <w:szCs w:val="28"/>
        </w:rPr>
        <w:t>»</w:t>
      </w:r>
      <w:r w:rsidRPr="003954B8">
        <w:rPr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59300)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59193,1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60114,1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54B8" w:rsidRDefault="003954B8" w:rsidP="00CE1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в строке </w:t>
      </w:r>
      <w:r w:rsidR="00926E2A">
        <w:rPr>
          <w:sz w:val="28"/>
          <w:szCs w:val="28"/>
        </w:rPr>
        <w:t>«</w:t>
      </w:r>
      <w:r w:rsidRPr="003954B8">
        <w:rPr>
          <w:sz w:val="28"/>
          <w:szCs w:val="28"/>
        </w:rPr>
        <w:t>Закупка товаров, работ и услуг для обеспечения государстве</w:t>
      </w:r>
      <w:r w:rsidRPr="003954B8">
        <w:rPr>
          <w:sz w:val="28"/>
          <w:szCs w:val="28"/>
        </w:rPr>
        <w:t>н</w:t>
      </w:r>
      <w:r w:rsidRPr="003954B8">
        <w:rPr>
          <w:sz w:val="28"/>
          <w:szCs w:val="28"/>
        </w:rPr>
        <w:t>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59300 ВР 200)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8806,2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9727,2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5B44" w:rsidRDefault="003954B8" w:rsidP="009E5B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523273" w:rsidRPr="003954B8">
        <w:rPr>
          <w:sz w:val="28"/>
          <w:szCs w:val="28"/>
        </w:rPr>
        <w:t xml:space="preserve"> </w:t>
      </w:r>
      <w:r w:rsidR="009E5B44" w:rsidRPr="003954B8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519"/>
        <w:gridCol w:w="577"/>
        <w:gridCol w:w="1880"/>
        <w:gridCol w:w="636"/>
        <w:gridCol w:w="1916"/>
      </w:tblGrid>
      <w:tr w:rsidR="003954B8" w:rsidRPr="003954B8" w:rsidTr="003954B8">
        <w:tc>
          <w:tcPr>
            <w:tcW w:w="4410" w:type="dxa"/>
            <w:shd w:val="clear" w:color="auto" w:fill="auto"/>
            <w:vAlign w:val="center"/>
            <w:hideMark/>
          </w:tcPr>
          <w:p w:rsidR="003954B8" w:rsidRPr="003954B8" w:rsidRDefault="00926E2A" w:rsidP="003954B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954B8" w:rsidRPr="003954B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4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4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4B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4B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954B8">
              <w:rPr>
                <w:color w:val="000000"/>
                <w:sz w:val="28"/>
                <w:szCs w:val="28"/>
              </w:rPr>
              <w:t>99,9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E5B44" w:rsidRDefault="009E5B44" w:rsidP="009E5B44">
      <w:pPr>
        <w:spacing w:line="360" w:lineRule="auto"/>
        <w:jc w:val="both"/>
        <w:rPr>
          <w:sz w:val="28"/>
          <w:szCs w:val="28"/>
        </w:rPr>
      </w:pPr>
      <w:r w:rsidRPr="003954B8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519"/>
        <w:gridCol w:w="577"/>
        <w:gridCol w:w="1870"/>
        <w:gridCol w:w="636"/>
        <w:gridCol w:w="1926"/>
      </w:tblGrid>
      <w:tr w:rsidR="003954B8" w:rsidRPr="003954B8" w:rsidTr="003954B8">
        <w:tc>
          <w:tcPr>
            <w:tcW w:w="4410" w:type="dxa"/>
            <w:shd w:val="clear" w:color="auto" w:fill="auto"/>
            <w:vAlign w:val="center"/>
            <w:hideMark/>
          </w:tcPr>
          <w:p w:rsidR="003954B8" w:rsidRPr="003954B8" w:rsidRDefault="00926E2A" w:rsidP="003954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54B8" w:rsidRPr="003954B8">
              <w:rPr>
                <w:sz w:val="28"/>
                <w:szCs w:val="28"/>
              </w:rPr>
              <w:t xml:space="preserve">Компенсация расходов бюджета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="003954B8" w:rsidRPr="003954B8">
              <w:rPr>
                <w:sz w:val="28"/>
                <w:szCs w:val="28"/>
              </w:rPr>
              <w:t>Ульяновский район</w:t>
            </w:r>
            <w:r>
              <w:rPr>
                <w:sz w:val="28"/>
                <w:szCs w:val="28"/>
              </w:rPr>
              <w:t>»</w:t>
            </w:r>
            <w:r w:rsidR="003954B8" w:rsidRPr="003954B8">
              <w:rPr>
                <w:sz w:val="28"/>
                <w:szCs w:val="28"/>
              </w:rPr>
              <w:t xml:space="preserve"> по провед</w:t>
            </w:r>
            <w:r w:rsidR="003954B8" w:rsidRPr="003954B8">
              <w:rPr>
                <w:sz w:val="28"/>
                <w:szCs w:val="28"/>
              </w:rPr>
              <w:t>е</w:t>
            </w:r>
            <w:r w:rsidR="003954B8" w:rsidRPr="003954B8">
              <w:rPr>
                <w:sz w:val="28"/>
                <w:szCs w:val="28"/>
              </w:rPr>
              <w:t>нию на территории Ульяновского района Ульяновской области о</w:t>
            </w:r>
            <w:r w:rsidR="003954B8" w:rsidRPr="003954B8">
              <w:rPr>
                <w:sz w:val="28"/>
                <w:szCs w:val="28"/>
              </w:rPr>
              <w:t>б</w:t>
            </w:r>
            <w:r w:rsidR="003954B8" w:rsidRPr="003954B8">
              <w:rPr>
                <w:sz w:val="28"/>
                <w:szCs w:val="28"/>
              </w:rPr>
              <w:t xml:space="preserve">ластного форума </w:t>
            </w:r>
            <w:r>
              <w:rPr>
                <w:sz w:val="28"/>
                <w:szCs w:val="28"/>
              </w:rPr>
              <w:t>«</w:t>
            </w:r>
            <w:r w:rsidR="003954B8" w:rsidRPr="003954B8">
              <w:rPr>
                <w:sz w:val="28"/>
                <w:szCs w:val="28"/>
              </w:rPr>
              <w:t>Экипаж-2020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11 0 00 73040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 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709,791</w:t>
            </w:r>
          </w:p>
        </w:tc>
      </w:tr>
      <w:tr w:rsidR="003954B8" w:rsidRPr="003954B8" w:rsidTr="003954B8">
        <w:tc>
          <w:tcPr>
            <w:tcW w:w="4410" w:type="dxa"/>
            <w:shd w:val="clear" w:color="auto" w:fill="auto"/>
            <w:vAlign w:val="center"/>
            <w:hideMark/>
          </w:tcPr>
          <w:p w:rsidR="003954B8" w:rsidRPr="003954B8" w:rsidRDefault="003954B8" w:rsidP="003954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01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11 0 00 73040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500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3954B8" w:rsidRPr="003954B8" w:rsidRDefault="003954B8" w:rsidP="003954B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954B8">
              <w:rPr>
                <w:sz w:val="28"/>
                <w:szCs w:val="28"/>
              </w:rPr>
              <w:t>709,791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02F19" w:rsidRDefault="00702F19" w:rsidP="00090827">
      <w:pPr>
        <w:spacing w:line="360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ab/>
      </w:r>
      <w:r w:rsidR="003954B8">
        <w:rPr>
          <w:sz w:val="28"/>
          <w:szCs w:val="28"/>
        </w:rPr>
        <w:t xml:space="preserve">н) </w:t>
      </w:r>
      <w:r w:rsidRPr="00702F19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702F19">
        <w:rPr>
          <w:sz w:val="28"/>
          <w:szCs w:val="28"/>
        </w:rPr>
        <w:t>Национальная оборона</w:t>
      </w:r>
      <w:r w:rsidR="00926E2A">
        <w:rPr>
          <w:sz w:val="28"/>
          <w:szCs w:val="28"/>
        </w:rPr>
        <w:t>»</w:t>
      </w:r>
      <w:r w:rsidRPr="00702F19">
        <w:rPr>
          <w:sz w:val="28"/>
          <w:szCs w:val="28"/>
        </w:rPr>
        <w:t xml:space="preserve"> (</w:t>
      </w:r>
      <w:proofErr w:type="spellStart"/>
      <w:r w:rsidRPr="00702F19">
        <w:rPr>
          <w:sz w:val="28"/>
          <w:szCs w:val="28"/>
        </w:rPr>
        <w:t>Рз</w:t>
      </w:r>
      <w:proofErr w:type="spellEnd"/>
      <w:r w:rsidRPr="00702F19">
        <w:rPr>
          <w:sz w:val="28"/>
          <w:szCs w:val="28"/>
        </w:rPr>
        <w:t xml:space="preserve"> 02) цифры </w:t>
      </w:r>
      <w:r w:rsidR="00926E2A">
        <w:rPr>
          <w:sz w:val="28"/>
          <w:szCs w:val="28"/>
        </w:rPr>
        <w:t>«</w:t>
      </w:r>
      <w:r w:rsidRPr="00702F19">
        <w:rPr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 w:rsidRPr="00702F19">
        <w:rPr>
          <w:sz w:val="28"/>
          <w:szCs w:val="28"/>
        </w:rPr>
        <w:t xml:space="preserve"> заменить ци</w:t>
      </w:r>
      <w:r w:rsidR="00F21700">
        <w:rPr>
          <w:sz w:val="28"/>
          <w:szCs w:val="28"/>
        </w:rPr>
        <w:t>ф</w:t>
      </w:r>
      <w:r w:rsidRPr="00702F19">
        <w:rPr>
          <w:sz w:val="28"/>
          <w:szCs w:val="28"/>
        </w:rPr>
        <w:t xml:space="preserve">рами </w:t>
      </w:r>
      <w:r w:rsidR="00926E2A">
        <w:rPr>
          <w:sz w:val="28"/>
          <w:szCs w:val="28"/>
        </w:rPr>
        <w:t>«</w:t>
      </w:r>
      <w:r w:rsidRPr="00702F19"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 w:rsidRPr="00702F19">
        <w:rPr>
          <w:sz w:val="28"/>
          <w:szCs w:val="28"/>
        </w:rPr>
        <w:t>;</w:t>
      </w:r>
    </w:p>
    <w:p w:rsidR="00702F19" w:rsidRDefault="00702F19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54B8">
        <w:rPr>
          <w:sz w:val="28"/>
          <w:szCs w:val="28"/>
        </w:rPr>
        <w:t xml:space="preserve">о)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702F19">
        <w:rPr>
          <w:sz w:val="28"/>
          <w:szCs w:val="28"/>
        </w:rPr>
        <w:t>Мобилизационная и вневойсковая подготовка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2F19" w:rsidRDefault="00702F19" w:rsidP="00702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4B8">
        <w:rPr>
          <w:sz w:val="28"/>
          <w:szCs w:val="28"/>
        </w:rPr>
        <w:t xml:space="preserve">п)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702F19">
        <w:rPr>
          <w:sz w:val="28"/>
          <w:szCs w:val="28"/>
        </w:rPr>
        <w:t>Мероприятия в рамках непрограммных направлений деятел</w:t>
      </w:r>
      <w:r w:rsidRPr="00702F19">
        <w:rPr>
          <w:sz w:val="28"/>
          <w:szCs w:val="28"/>
        </w:rPr>
        <w:t>ь</w:t>
      </w:r>
      <w:r w:rsidRPr="00702F19">
        <w:rPr>
          <w:sz w:val="28"/>
          <w:szCs w:val="28"/>
        </w:rPr>
        <w:t>ности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2F19" w:rsidRDefault="00702F19" w:rsidP="00702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4B8">
        <w:rPr>
          <w:sz w:val="28"/>
          <w:szCs w:val="28"/>
        </w:rPr>
        <w:t xml:space="preserve">р)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702F19">
        <w:rPr>
          <w:sz w:val="28"/>
          <w:szCs w:val="28"/>
        </w:rPr>
        <w:t>Осуществление полномочий Российской Федерации в области первичного воинского учёта на территориях, где отсутствуют военные комисс</w:t>
      </w:r>
      <w:r w:rsidRPr="00702F19">
        <w:rPr>
          <w:sz w:val="28"/>
          <w:szCs w:val="28"/>
        </w:rPr>
        <w:t>а</w:t>
      </w:r>
      <w:r w:rsidRPr="00702F19">
        <w:rPr>
          <w:sz w:val="28"/>
          <w:szCs w:val="28"/>
        </w:rPr>
        <w:t>риаты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00 51180)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2F19" w:rsidRDefault="00702F19" w:rsidP="00702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4B8">
        <w:rPr>
          <w:sz w:val="28"/>
          <w:szCs w:val="28"/>
        </w:rPr>
        <w:t xml:space="preserve">с)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11 0 00 51180</w:t>
      </w:r>
      <w:r>
        <w:rPr>
          <w:sz w:val="28"/>
          <w:szCs w:val="28"/>
        </w:rPr>
        <w:br/>
        <w:t xml:space="preserve">ВР 500)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23BE" w:rsidRDefault="00D823BE" w:rsidP="00702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016">
        <w:rPr>
          <w:sz w:val="28"/>
          <w:szCs w:val="28"/>
        </w:rPr>
        <w:t xml:space="preserve">т)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Национальная безопасность и правоохранительная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03)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409018,0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399018,0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1C25" w:rsidRDefault="008C1C25" w:rsidP="00090827">
      <w:pPr>
        <w:spacing w:line="360" w:lineRule="auto"/>
        <w:jc w:val="both"/>
        <w:rPr>
          <w:sz w:val="28"/>
          <w:szCs w:val="28"/>
        </w:rPr>
      </w:pPr>
      <w:r w:rsidRPr="00D823BE">
        <w:rPr>
          <w:sz w:val="28"/>
          <w:szCs w:val="28"/>
        </w:rPr>
        <w:tab/>
      </w:r>
      <w:r w:rsidR="00EE0016">
        <w:rPr>
          <w:sz w:val="28"/>
          <w:szCs w:val="28"/>
        </w:rPr>
        <w:t>у)</w:t>
      </w:r>
      <w:r w:rsidR="00E77B41" w:rsidRPr="00D823BE">
        <w:rPr>
          <w:sz w:val="28"/>
          <w:szCs w:val="28"/>
        </w:rPr>
        <w:t xml:space="preserve"> </w:t>
      </w:r>
      <w:r w:rsidRPr="00D823BE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D823BE" w:rsidRPr="00D823BE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926E2A">
        <w:rPr>
          <w:sz w:val="28"/>
          <w:szCs w:val="28"/>
        </w:rPr>
        <w:t>»</w:t>
      </w:r>
      <w:r w:rsidRPr="00D823BE">
        <w:rPr>
          <w:sz w:val="28"/>
          <w:szCs w:val="28"/>
        </w:rPr>
        <w:t xml:space="preserve"> (</w:t>
      </w:r>
      <w:proofErr w:type="spellStart"/>
      <w:r w:rsidRPr="00D823BE">
        <w:rPr>
          <w:sz w:val="28"/>
          <w:szCs w:val="28"/>
        </w:rPr>
        <w:t>Рз</w:t>
      </w:r>
      <w:proofErr w:type="spellEnd"/>
      <w:r w:rsidRPr="00D823BE">
        <w:rPr>
          <w:sz w:val="28"/>
          <w:szCs w:val="28"/>
        </w:rPr>
        <w:t xml:space="preserve"> </w:t>
      </w:r>
      <w:r w:rsidR="009E5D23" w:rsidRPr="00D823BE">
        <w:rPr>
          <w:sz w:val="28"/>
          <w:szCs w:val="28"/>
        </w:rPr>
        <w:t xml:space="preserve">03 </w:t>
      </w:r>
      <w:proofErr w:type="gramStart"/>
      <w:r w:rsidRPr="00D823BE">
        <w:rPr>
          <w:sz w:val="28"/>
          <w:szCs w:val="28"/>
        </w:rPr>
        <w:t>ПР</w:t>
      </w:r>
      <w:proofErr w:type="gramEnd"/>
      <w:r w:rsidRPr="00D823BE">
        <w:rPr>
          <w:sz w:val="28"/>
          <w:szCs w:val="28"/>
        </w:rPr>
        <w:t xml:space="preserve"> </w:t>
      </w:r>
      <w:r w:rsidR="00D823BE" w:rsidRPr="00D823BE">
        <w:rPr>
          <w:sz w:val="28"/>
          <w:szCs w:val="28"/>
        </w:rPr>
        <w:t>09</w:t>
      </w:r>
      <w:r w:rsidRPr="00D823BE"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823BE" w:rsidRPr="00D823BE">
        <w:rPr>
          <w:sz w:val="28"/>
          <w:szCs w:val="28"/>
        </w:rPr>
        <w:t>97317,0</w:t>
      </w:r>
      <w:r w:rsidR="00926E2A">
        <w:rPr>
          <w:sz w:val="28"/>
          <w:szCs w:val="28"/>
        </w:rPr>
        <w:t>»</w:t>
      </w:r>
      <w:r w:rsidRPr="00D823BE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823BE" w:rsidRPr="00D823BE">
        <w:rPr>
          <w:sz w:val="28"/>
          <w:szCs w:val="28"/>
        </w:rPr>
        <w:t>87317,0</w:t>
      </w:r>
      <w:r w:rsidR="00926E2A">
        <w:rPr>
          <w:sz w:val="28"/>
          <w:szCs w:val="28"/>
        </w:rPr>
        <w:t>»</w:t>
      </w:r>
      <w:r w:rsidRPr="00D823BE">
        <w:rPr>
          <w:sz w:val="28"/>
          <w:szCs w:val="28"/>
        </w:rPr>
        <w:t>;</w:t>
      </w:r>
    </w:p>
    <w:p w:rsidR="0013731A" w:rsidRPr="00733053" w:rsidRDefault="0013731A" w:rsidP="00137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016">
        <w:rPr>
          <w:sz w:val="28"/>
          <w:szCs w:val="28"/>
        </w:rPr>
        <w:t xml:space="preserve">ф)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13731A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13731A">
        <w:rPr>
          <w:sz w:val="28"/>
          <w:szCs w:val="28"/>
        </w:rPr>
        <w:t>Обеспеч</w:t>
      </w:r>
      <w:r w:rsidRPr="0013731A">
        <w:rPr>
          <w:sz w:val="28"/>
          <w:szCs w:val="28"/>
        </w:rPr>
        <w:t>е</w:t>
      </w:r>
      <w:r w:rsidRPr="0013731A">
        <w:rPr>
          <w:sz w:val="28"/>
          <w:szCs w:val="28"/>
        </w:rPr>
        <w:t>ние правопорядка и безопасности жизнедеятельности на территории Ульяновской области</w:t>
      </w:r>
      <w:r w:rsidR="00926E2A">
        <w:rPr>
          <w:sz w:val="28"/>
          <w:szCs w:val="28"/>
        </w:rPr>
        <w:t>»</w:t>
      </w:r>
      <w:r w:rsidRPr="0013731A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86 0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97317,0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87317,0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731A" w:rsidRPr="00733053" w:rsidRDefault="0013731A" w:rsidP="00137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016">
        <w:rPr>
          <w:sz w:val="28"/>
          <w:szCs w:val="28"/>
        </w:rPr>
        <w:t xml:space="preserve">х)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13731A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13731A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Ульяновской области</w:t>
      </w:r>
      <w:r w:rsidR="00926E2A">
        <w:rPr>
          <w:sz w:val="28"/>
          <w:szCs w:val="28"/>
        </w:rPr>
        <w:t>»</w:t>
      </w:r>
      <w:r w:rsidRPr="0013731A">
        <w:rPr>
          <w:sz w:val="28"/>
          <w:szCs w:val="28"/>
        </w:rPr>
        <w:t xml:space="preserve"> на 2014-2018 годы государственной программы Ульяно</w:t>
      </w:r>
      <w:r w:rsidRPr="0013731A">
        <w:rPr>
          <w:sz w:val="28"/>
          <w:szCs w:val="28"/>
        </w:rPr>
        <w:t>в</w:t>
      </w:r>
      <w:r w:rsidRPr="0013731A">
        <w:rPr>
          <w:sz w:val="28"/>
          <w:szCs w:val="28"/>
        </w:rPr>
        <w:t xml:space="preserve">ской области </w:t>
      </w:r>
      <w:r w:rsidR="00926E2A">
        <w:rPr>
          <w:sz w:val="28"/>
          <w:szCs w:val="28"/>
        </w:rPr>
        <w:t>«</w:t>
      </w:r>
      <w:r w:rsidRPr="0013731A">
        <w:rPr>
          <w:sz w:val="28"/>
          <w:szCs w:val="28"/>
        </w:rPr>
        <w:t>Обеспечение правопорядка и безопасности жизнедеятельности на территории Ульяновской области</w:t>
      </w:r>
      <w:r w:rsidR="00926E2A">
        <w:rPr>
          <w:sz w:val="28"/>
          <w:szCs w:val="28"/>
        </w:rPr>
        <w:t>»</w:t>
      </w:r>
      <w:r w:rsidRPr="0013731A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</w:t>
      </w:r>
      <w:r w:rsidR="002A6A76">
        <w:rPr>
          <w:sz w:val="28"/>
          <w:szCs w:val="28"/>
        </w:rPr>
        <w:br/>
      </w:r>
      <w:r>
        <w:rPr>
          <w:sz w:val="28"/>
          <w:szCs w:val="28"/>
        </w:rPr>
        <w:t xml:space="preserve">ЦС 86 3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97317,0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87317,0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731A" w:rsidRPr="00733053" w:rsidRDefault="0013731A" w:rsidP="00137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016">
        <w:rPr>
          <w:sz w:val="28"/>
          <w:szCs w:val="28"/>
        </w:rPr>
        <w:t xml:space="preserve">ц)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057C22" w:rsidRPr="00057C22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057C22" w:rsidRPr="00057C22">
        <w:rPr>
          <w:sz w:val="28"/>
          <w:szCs w:val="28"/>
        </w:rPr>
        <w:t xml:space="preserve">Создание системы обеспечения вызова экстренных оперативных служб по единому номеру </w:t>
      </w:r>
      <w:r w:rsidR="00926E2A">
        <w:rPr>
          <w:sz w:val="28"/>
          <w:szCs w:val="28"/>
        </w:rPr>
        <w:t>«</w:t>
      </w:r>
      <w:r w:rsidR="00057C22" w:rsidRPr="00057C22">
        <w:rPr>
          <w:sz w:val="28"/>
          <w:szCs w:val="28"/>
        </w:rPr>
        <w:t>112</w:t>
      </w:r>
      <w:r w:rsidR="00926E2A">
        <w:rPr>
          <w:sz w:val="28"/>
          <w:szCs w:val="28"/>
        </w:rPr>
        <w:t>»</w:t>
      </w:r>
      <w:r w:rsidR="00057C22" w:rsidRPr="00057C22">
        <w:rPr>
          <w:sz w:val="28"/>
          <w:szCs w:val="28"/>
        </w:rPr>
        <w:t xml:space="preserve"> в Ульяновской обл</w:t>
      </w:r>
      <w:r w:rsidR="00057C22" w:rsidRPr="00057C22">
        <w:rPr>
          <w:sz w:val="28"/>
          <w:szCs w:val="28"/>
        </w:rPr>
        <w:t>а</w:t>
      </w:r>
      <w:r w:rsidR="00057C22" w:rsidRPr="00057C22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57C22">
        <w:rPr>
          <w:sz w:val="28"/>
          <w:szCs w:val="28"/>
        </w:rPr>
        <w:t xml:space="preserve">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57C22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057C22">
        <w:rPr>
          <w:sz w:val="28"/>
          <w:szCs w:val="28"/>
        </w:rPr>
        <w:t>86 3 02 00000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57C22">
        <w:rPr>
          <w:sz w:val="28"/>
          <w:szCs w:val="28"/>
        </w:rPr>
        <w:t>17005,0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57C22">
        <w:rPr>
          <w:sz w:val="28"/>
          <w:szCs w:val="28"/>
        </w:rPr>
        <w:t>7005,0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731A" w:rsidRPr="00733053" w:rsidRDefault="0013731A" w:rsidP="001373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E0016">
        <w:rPr>
          <w:sz w:val="28"/>
          <w:szCs w:val="28"/>
        </w:rPr>
        <w:t xml:space="preserve">ч)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FB2345" w:rsidRPr="00FB2345">
        <w:rPr>
          <w:sz w:val="28"/>
          <w:szCs w:val="28"/>
        </w:rPr>
        <w:t>Капитальные вложения в объекты государственной (муниц</w:t>
      </w:r>
      <w:r w:rsidR="00FB2345" w:rsidRPr="00FB2345">
        <w:rPr>
          <w:sz w:val="28"/>
          <w:szCs w:val="28"/>
        </w:rPr>
        <w:t>и</w:t>
      </w:r>
      <w:r w:rsidR="00FB2345" w:rsidRPr="00FB2345">
        <w:rPr>
          <w:sz w:val="28"/>
          <w:szCs w:val="28"/>
        </w:rPr>
        <w:t>пальной) собственности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57C22">
        <w:rPr>
          <w:sz w:val="28"/>
          <w:szCs w:val="28"/>
        </w:rPr>
        <w:t xml:space="preserve">03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57C22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057C22">
        <w:rPr>
          <w:sz w:val="28"/>
          <w:szCs w:val="28"/>
        </w:rPr>
        <w:t>86 3 02 00000</w:t>
      </w:r>
      <w:r w:rsidR="00FB2345">
        <w:rPr>
          <w:sz w:val="28"/>
          <w:szCs w:val="28"/>
        </w:rPr>
        <w:t xml:space="preserve"> ВР 400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FB2345">
        <w:rPr>
          <w:sz w:val="28"/>
          <w:szCs w:val="28"/>
        </w:rPr>
        <w:t>13000,0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FB2345">
        <w:rPr>
          <w:sz w:val="28"/>
          <w:szCs w:val="28"/>
        </w:rPr>
        <w:t>3000,0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538D1" w:rsidRPr="00733053" w:rsidRDefault="00EE0016" w:rsidP="005538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ш) </w:t>
      </w:r>
      <w:r w:rsidR="005538D1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5538D1">
        <w:rPr>
          <w:sz w:val="28"/>
          <w:szCs w:val="28"/>
        </w:rPr>
        <w:t>Национальная экономика</w:t>
      </w:r>
      <w:r w:rsidR="00926E2A">
        <w:rPr>
          <w:sz w:val="28"/>
          <w:szCs w:val="28"/>
        </w:rPr>
        <w:t>»</w:t>
      </w:r>
      <w:r w:rsidR="005538D1">
        <w:rPr>
          <w:sz w:val="28"/>
          <w:szCs w:val="28"/>
        </w:rPr>
        <w:t xml:space="preserve"> (</w:t>
      </w:r>
      <w:proofErr w:type="spellStart"/>
      <w:r w:rsidR="005538D1">
        <w:rPr>
          <w:sz w:val="28"/>
          <w:szCs w:val="28"/>
        </w:rPr>
        <w:t>Рз</w:t>
      </w:r>
      <w:proofErr w:type="spellEnd"/>
      <w:r w:rsidR="005538D1">
        <w:rPr>
          <w:sz w:val="28"/>
          <w:szCs w:val="28"/>
        </w:rPr>
        <w:t xml:space="preserve"> 04) цифры </w:t>
      </w:r>
      <w:r w:rsidR="00926E2A">
        <w:rPr>
          <w:sz w:val="28"/>
          <w:szCs w:val="28"/>
        </w:rPr>
        <w:t>«</w:t>
      </w:r>
      <w:r w:rsidR="005538D1">
        <w:rPr>
          <w:sz w:val="28"/>
          <w:szCs w:val="28"/>
        </w:rPr>
        <w:t>4858521,6</w:t>
      </w:r>
      <w:r w:rsidR="00926E2A">
        <w:rPr>
          <w:sz w:val="28"/>
          <w:szCs w:val="28"/>
        </w:rPr>
        <w:t>»</w:t>
      </w:r>
      <w:r w:rsidR="005538D1">
        <w:rPr>
          <w:sz w:val="28"/>
          <w:szCs w:val="28"/>
        </w:rPr>
        <w:t xml:space="preserve"> зам</w:t>
      </w:r>
      <w:r w:rsidR="005538D1">
        <w:rPr>
          <w:sz w:val="28"/>
          <w:szCs w:val="28"/>
        </w:rPr>
        <w:t>е</w:t>
      </w:r>
      <w:r w:rsidR="005538D1"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5538D1">
        <w:rPr>
          <w:sz w:val="28"/>
          <w:szCs w:val="28"/>
        </w:rPr>
        <w:t>5250150,4846</w:t>
      </w:r>
      <w:r w:rsidR="00926E2A">
        <w:rPr>
          <w:sz w:val="28"/>
          <w:szCs w:val="28"/>
        </w:rPr>
        <w:t>»</w:t>
      </w:r>
      <w:r w:rsidR="005538D1">
        <w:rPr>
          <w:sz w:val="28"/>
          <w:szCs w:val="28"/>
        </w:rPr>
        <w:t>;</w:t>
      </w:r>
    </w:p>
    <w:p w:rsidR="006B631A" w:rsidRDefault="005538D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щ</w:t>
      </w:r>
      <w:r w:rsidR="002377B2">
        <w:rPr>
          <w:sz w:val="28"/>
          <w:szCs w:val="28"/>
        </w:rPr>
        <w:t xml:space="preserve">) подраздел </w:t>
      </w:r>
      <w:r w:rsidR="00926E2A">
        <w:rPr>
          <w:sz w:val="28"/>
          <w:szCs w:val="28"/>
        </w:rPr>
        <w:t>«</w:t>
      </w:r>
      <w:r w:rsidR="002377B2">
        <w:rPr>
          <w:sz w:val="28"/>
          <w:szCs w:val="28"/>
        </w:rPr>
        <w:t>Сельское хозяйство и рыболовство</w:t>
      </w:r>
      <w:r w:rsidR="00926E2A">
        <w:rPr>
          <w:sz w:val="28"/>
          <w:szCs w:val="28"/>
        </w:rPr>
        <w:t>»</w:t>
      </w:r>
      <w:r w:rsidR="002377B2">
        <w:rPr>
          <w:sz w:val="28"/>
          <w:szCs w:val="28"/>
        </w:rPr>
        <w:t xml:space="preserve"> (</w:t>
      </w:r>
      <w:proofErr w:type="spellStart"/>
      <w:r w:rsidR="002377B2">
        <w:rPr>
          <w:sz w:val="28"/>
          <w:szCs w:val="28"/>
        </w:rPr>
        <w:t>Рз</w:t>
      </w:r>
      <w:proofErr w:type="spellEnd"/>
      <w:r w:rsidR="002377B2">
        <w:rPr>
          <w:sz w:val="28"/>
          <w:szCs w:val="28"/>
        </w:rPr>
        <w:t xml:space="preserve"> 04 </w:t>
      </w:r>
      <w:proofErr w:type="gramStart"/>
      <w:r w:rsidR="002377B2">
        <w:rPr>
          <w:sz w:val="28"/>
          <w:szCs w:val="28"/>
        </w:rPr>
        <w:t>ПР</w:t>
      </w:r>
      <w:proofErr w:type="gramEnd"/>
      <w:r w:rsidR="002377B2">
        <w:rPr>
          <w:sz w:val="28"/>
          <w:szCs w:val="28"/>
        </w:rPr>
        <w:t xml:space="preserve"> 05) 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519"/>
        <w:gridCol w:w="576"/>
        <w:gridCol w:w="1856"/>
        <w:gridCol w:w="636"/>
        <w:gridCol w:w="1941"/>
      </w:tblGrid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926E2A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538D1" w:rsidRPr="00263445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="005538D1" w:rsidRPr="00263445">
              <w:rPr>
                <w:color w:val="000000"/>
                <w:sz w:val="28"/>
                <w:szCs w:val="28"/>
              </w:rPr>
              <w:t>в</w:t>
            </w:r>
            <w:r w:rsidR="005538D1" w:rsidRPr="00263445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1204553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487027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Возмещение части затрат на пр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обретение элитных семян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21827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21827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Возмещение части затрат на ра</w:t>
            </w:r>
            <w:r w:rsidRPr="00263445">
              <w:rPr>
                <w:color w:val="000000"/>
                <w:sz w:val="28"/>
                <w:szCs w:val="28"/>
              </w:rPr>
              <w:t>с</w:t>
            </w:r>
            <w:r w:rsidRPr="00263445">
              <w:rPr>
                <w:color w:val="000000"/>
                <w:sz w:val="28"/>
                <w:szCs w:val="28"/>
              </w:rPr>
              <w:t>корчёвку выбывших из эксплуат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ции старых садов и рекультив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цию раскорчёванных площадей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493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493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Возмещение части затрат на з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кладку и уход за многолетними плодовыми и ягодными насажд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3918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3918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Возмещение части затрат сельск</w:t>
            </w:r>
            <w:r w:rsidRPr="00263445">
              <w:rPr>
                <w:sz w:val="28"/>
                <w:szCs w:val="28"/>
              </w:rPr>
              <w:t>о</w:t>
            </w:r>
            <w:r w:rsidRPr="00263445">
              <w:rPr>
                <w:sz w:val="28"/>
                <w:szCs w:val="28"/>
              </w:rPr>
              <w:t>хозяйственных товаропроизвод</w:t>
            </w:r>
            <w:r w:rsidRPr="00263445">
              <w:rPr>
                <w:sz w:val="28"/>
                <w:szCs w:val="28"/>
              </w:rPr>
              <w:t>и</w:t>
            </w:r>
            <w:r w:rsidRPr="00263445">
              <w:rPr>
                <w:sz w:val="28"/>
                <w:szCs w:val="28"/>
              </w:rPr>
              <w:t>телей на уплату страховой пр</w:t>
            </w:r>
            <w:r w:rsidRPr="00263445">
              <w:rPr>
                <w:sz w:val="28"/>
                <w:szCs w:val="28"/>
              </w:rPr>
              <w:t>е</w:t>
            </w:r>
            <w:r w:rsidRPr="00263445">
              <w:rPr>
                <w:sz w:val="28"/>
                <w:szCs w:val="28"/>
              </w:rPr>
              <w:t>мии, начисленной по договору сельскохозяйственного страхов</w:t>
            </w:r>
            <w:r w:rsidRPr="00263445">
              <w:rPr>
                <w:sz w:val="28"/>
                <w:szCs w:val="28"/>
              </w:rPr>
              <w:t>а</w:t>
            </w:r>
            <w:r w:rsidRPr="00263445">
              <w:rPr>
                <w:sz w:val="28"/>
                <w:szCs w:val="28"/>
              </w:rPr>
              <w:lastRenderedPageBreak/>
              <w:t>ния в области растениеводства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11 0 00 50400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2377B2" w:rsidRDefault="002377B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77B2" w:rsidRDefault="002377B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53798</w:t>
            </w:r>
            <w:r>
              <w:rPr>
                <w:sz w:val="28"/>
                <w:szCs w:val="28"/>
              </w:rPr>
              <w:t>,8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11 0 00 50400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53798</w:t>
            </w:r>
            <w:r>
              <w:rPr>
                <w:sz w:val="28"/>
                <w:szCs w:val="28"/>
              </w:rPr>
              <w:t>,8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производителям в области раст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ниеводства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279880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279880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Поддержка племенного животн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442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442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1 килограмм реал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зованного и (или) отгруженного на собственную переработку м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лока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71651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71651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Возмещение части затрат сельск</w:t>
            </w:r>
            <w:r w:rsidRPr="00263445">
              <w:rPr>
                <w:sz w:val="28"/>
                <w:szCs w:val="28"/>
              </w:rPr>
              <w:t>о</w:t>
            </w:r>
            <w:r w:rsidRPr="00263445">
              <w:rPr>
                <w:sz w:val="28"/>
                <w:szCs w:val="28"/>
              </w:rPr>
              <w:t>хозяйственных товаропроизвод</w:t>
            </w:r>
            <w:r w:rsidRPr="00263445">
              <w:rPr>
                <w:sz w:val="28"/>
                <w:szCs w:val="28"/>
              </w:rPr>
              <w:t>и</w:t>
            </w:r>
            <w:r w:rsidRPr="00263445">
              <w:rPr>
                <w:sz w:val="28"/>
                <w:szCs w:val="28"/>
              </w:rPr>
              <w:t>телей на уплату страховой пр</w:t>
            </w:r>
            <w:r w:rsidRPr="00263445">
              <w:rPr>
                <w:sz w:val="28"/>
                <w:szCs w:val="28"/>
              </w:rPr>
              <w:t>е</w:t>
            </w:r>
            <w:r w:rsidRPr="00263445">
              <w:rPr>
                <w:sz w:val="28"/>
                <w:szCs w:val="28"/>
              </w:rPr>
              <w:t>мии, начисленной по договору сельскохозяйственного страхов</w:t>
            </w:r>
            <w:r w:rsidRPr="00263445">
              <w:rPr>
                <w:sz w:val="28"/>
                <w:szCs w:val="28"/>
              </w:rPr>
              <w:t>а</w:t>
            </w:r>
            <w:r w:rsidRPr="00263445">
              <w:rPr>
                <w:sz w:val="28"/>
                <w:szCs w:val="28"/>
              </w:rPr>
              <w:t>ния в области животноводства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11 0 00 50490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2618,4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11 0 00 50490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2618,4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Поддержка племенного крупного рогатого скота мясного направл</w:t>
            </w:r>
            <w:r w:rsidRPr="00263445">
              <w:rPr>
                <w:sz w:val="28"/>
                <w:szCs w:val="28"/>
              </w:rPr>
              <w:t>е</w:t>
            </w:r>
            <w:r w:rsidRPr="00263445">
              <w:rPr>
                <w:sz w:val="28"/>
                <w:szCs w:val="28"/>
              </w:rPr>
              <w:t>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11 0 00 50500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333,9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333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Проведение Всероссийской сел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скохозяйственной переписи в 2016 году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20367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20367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Оказание несвязанной поддержки сельскохозяйственным товар</w:t>
            </w:r>
            <w:r w:rsidRPr="00263445">
              <w:rPr>
                <w:sz w:val="28"/>
                <w:szCs w:val="28"/>
              </w:rPr>
              <w:t>о</w:t>
            </w:r>
            <w:r w:rsidRPr="00263445">
              <w:rPr>
                <w:sz w:val="28"/>
                <w:szCs w:val="28"/>
              </w:rPr>
              <w:t>производителям в области разв</w:t>
            </w:r>
            <w:r w:rsidRPr="00263445">
              <w:rPr>
                <w:sz w:val="28"/>
                <w:szCs w:val="28"/>
              </w:rPr>
              <w:t>и</w:t>
            </w:r>
            <w:r w:rsidRPr="00263445">
              <w:rPr>
                <w:sz w:val="28"/>
                <w:szCs w:val="28"/>
              </w:rPr>
              <w:t>тия производства семенного ка</w:t>
            </w:r>
            <w:r w:rsidRPr="00263445">
              <w:rPr>
                <w:sz w:val="28"/>
                <w:szCs w:val="28"/>
              </w:rPr>
              <w:t>р</w:t>
            </w:r>
            <w:r w:rsidRPr="00263445">
              <w:rPr>
                <w:sz w:val="28"/>
                <w:szCs w:val="28"/>
              </w:rPr>
              <w:t>тофел</w:t>
            </w:r>
            <w:r w:rsidR="002377B2">
              <w:rPr>
                <w:sz w:val="28"/>
                <w:szCs w:val="28"/>
              </w:rPr>
              <w:t>я</w:t>
            </w:r>
            <w:r w:rsidRPr="00263445">
              <w:rPr>
                <w:sz w:val="28"/>
                <w:szCs w:val="28"/>
              </w:rPr>
              <w:t xml:space="preserve"> и овощей открытого гру</w:t>
            </w:r>
            <w:r w:rsidRPr="00263445">
              <w:rPr>
                <w:sz w:val="28"/>
                <w:szCs w:val="28"/>
              </w:rPr>
              <w:t>н</w:t>
            </w:r>
            <w:r w:rsidRPr="00263445">
              <w:rPr>
                <w:sz w:val="28"/>
                <w:szCs w:val="28"/>
              </w:rPr>
              <w:t>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11 0 00 54390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3683</w:t>
            </w:r>
            <w:r>
              <w:rPr>
                <w:sz w:val="28"/>
                <w:szCs w:val="28"/>
              </w:rPr>
              <w:t>,3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11 0 00 54390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3683</w:t>
            </w:r>
            <w:r>
              <w:rPr>
                <w:sz w:val="28"/>
                <w:szCs w:val="28"/>
              </w:rPr>
              <w:t>,3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Поддержка племенного крупного рогатого скота молочного напра</w:t>
            </w:r>
            <w:r w:rsidRPr="00263445">
              <w:rPr>
                <w:sz w:val="28"/>
                <w:szCs w:val="28"/>
              </w:rPr>
              <w:t>в</w:t>
            </w:r>
            <w:r w:rsidRPr="00263445">
              <w:rPr>
                <w:sz w:val="28"/>
                <w:szCs w:val="28"/>
              </w:rPr>
              <w:t>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11 0 00 54460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19948</w:t>
            </w:r>
            <w:r>
              <w:rPr>
                <w:sz w:val="28"/>
                <w:szCs w:val="28"/>
              </w:rPr>
              <w:t>,2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11 0 00 54460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19948</w:t>
            </w:r>
            <w:r>
              <w:rPr>
                <w:sz w:val="28"/>
                <w:szCs w:val="28"/>
              </w:rPr>
              <w:t>,2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чение расходных обязательств, связанных с организацией отлова и содержанием безнадзорных д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машних животных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8064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8064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Охрана окр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263445">
              <w:rPr>
                <w:color w:val="000000"/>
                <w:sz w:val="28"/>
                <w:szCs w:val="28"/>
              </w:rPr>
              <w:t>в</w:t>
            </w:r>
            <w:r w:rsidRPr="00263445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66562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A6A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Обеспечение ре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лизации государственных пр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грамм, государственным заказч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ком</w:t>
            </w:r>
            <w:r w:rsidR="002A6A76">
              <w:rPr>
                <w:color w:val="000000"/>
                <w:sz w:val="28"/>
                <w:szCs w:val="28"/>
              </w:rPr>
              <w:t>-</w:t>
            </w:r>
            <w:r w:rsidRPr="00263445">
              <w:rPr>
                <w:color w:val="000000"/>
                <w:sz w:val="28"/>
                <w:szCs w:val="28"/>
              </w:rPr>
              <w:t>координатором которых явл</w:t>
            </w:r>
            <w:r w:rsidRPr="00263445">
              <w:rPr>
                <w:color w:val="000000"/>
                <w:sz w:val="28"/>
                <w:szCs w:val="28"/>
              </w:rPr>
              <w:t>я</w:t>
            </w:r>
            <w:r w:rsidRPr="00263445">
              <w:rPr>
                <w:color w:val="000000"/>
                <w:sz w:val="28"/>
                <w:szCs w:val="28"/>
              </w:rPr>
              <w:t>ется Министерство сельского, лесного хозяйства и природных ресурсов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государственной программы Ул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Охрана окр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263445">
              <w:rPr>
                <w:color w:val="000000"/>
                <w:sz w:val="28"/>
                <w:szCs w:val="28"/>
              </w:rPr>
              <w:t>в</w:t>
            </w:r>
            <w:r w:rsidRPr="00263445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66562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Содерж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ние аппарата Министерства сел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ского, лесного хозяйства и пр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родных ресурсов Ульяновской о</w:t>
            </w:r>
            <w:r w:rsidRPr="00263445">
              <w:rPr>
                <w:color w:val="000000"/>
                <w:sz w:val="28"/>
                <w:szCs w:val="28"/>
              </w:rPr>
              <w:t>б</w:t>
            </w:r>
            <w:r w:rsidRPr="00263445">
              <w:rPr>
                <w:color w:val="000000"/>
                <w:sz w:val="28"/>
                <w:szCs w:val="28"/>
              </w:rPr>
              <w:t>ласти и подведомственных Мин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стерству сельского, лесного х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зяйства и природных ресурсов Ульяновской области организ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ций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66562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263445">
              <w:rPr>
                <w:color w:val="000000"/>
                <w:sz w:val="28"/>
                <w:szCs w:val="28"/>
              </w:rPr>
              <w:t>б</w:t>
            </w:r>
            <w:r w:rsidRPr="00263445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 xml:space="preserve">жетного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Агентство по развитию сельских территорий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9966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9966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дарственных органов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56596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263445">
              <w:rPr>
                <w:color w:val="000000"/>
                <w:sz w:val="28"/>
                <w:szCs w:val="28"/>
              </w:rPr>
              <w:t>н</w:t>
            </w:r>
            <w:r w:rsidRPr="00263445">
              <w:rPr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46639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9732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225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сел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517267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сельск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го хозяйства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зяйственной продукции, сырья и продовольствия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473267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растениеводства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развитие произво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ства продукции растениеводства в защищённом грунте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развитие элитного семеноводства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Субсидии на развитие садоводства за счёт раскорчёвки выбывших из эксплуатации старых садов и р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культивации раскорчёванных площадей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Субсидии на развитие садоводства за счёт закладки и ухода за мног</w:t>
            </w:r>
            <w:r w:rsidRPr="00263445">
              <w:rPr>
                <w:sz w:val="28"/>
                <w:szCs w:val="28"/>
              </w:rPr>
              <w:t>о</w:t>
            </w:r>
            <w:r w:rsidRPr="00263445">
              <w:rPr>
                <w:sz w:val="28"/>
                <w:szCs w:val="28"/>
              </w:rPr>
              <w:t>летними плодовыми и ягодными насаждениями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93 1 01 R0340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Оказание мер государственной поддержки производства, переработки и ре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лизации продукции растениево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274517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поддержку промы</w:t>
            </w:r>
            <w:r w:rsidRPr="00263445">
              <w:rPr>
                <w:color w:val="000000"/>
                <w:sz w:val="28"/>
                <w:szCs w:val="28"/>
              </w:rPr>
              <w:t>ш</w:t>
            </w:r>
            <w:r w:rsidRPr="00263445">
              <w:rPr>
                <w:color w:val="000000"/>
                <w:sz w:val="28"/>
                <w:szCs w:val="28"/>
              </w:rPr>
              <w:t>ленной переработки продукции растениеводства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130000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2377B2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130000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поддержку эконом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чески значимых региональных программ в области растениево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48517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48517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Субсидии на государственную поддержку кредитования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подо</w:t>
            </w:r>
            <w:r w:rsidRPr="00263445">
              <w:rPr>
                <w:color w:val="000000"/>
                <w:sz w:val="28"/>
                <w:szCs w:val="28"/>
              </w:rPr>
              <w:t>т</w:t>
            </w:r>
            <w:r w:rsidRPr="00263445">
              <w:rPr>
                <w:color w:val="000000"/>
                <w:sz w:val="28"/>
                <w:szCs w:val="28"/>
              </w:rPr>
              <w:t>расли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растениеводства, перер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ботки её продукции, развития и</w:t>
            </w:r>
            <w:r w:rsidRPr="00263445">
              <w:rPr>
                <w:color w:val="000000"/>
                <w:sz w:val="28"/>
                <w:szCs w:val="28"/>
              </w:rPr>
              <w:t>н</w:t>
            </w:r>
            <w:r w:rsidRPr="00263445">
              <w:rPr>
                <w:color w:val="000000"/>
                <w:sz w:val="28"/>
                <w:szCs w:val="28"/>
              </w:rPr>
              <w:t xml:space="preserve">фраструктуры и логистического 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>обеспечения рынков продукции растениеводства (краткосрочные кредиты, займы)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Субсидии на государственную поддержку кредитования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подо</w:t>
            </w:r>
            <w:r w:rsidRPr="00263445">
              <w:rPr>
                <w:color w:val="000000"/>
                <w:sz w:val="28"/>
                <w:szCs w:val="28"/>
              </w:rPr>
              <w:t>т</w:t>
            </w:r>
            <w:r w:rsidRPr="00263445">
              <w:rPr>
                <w:color w:val="000000"/>
                <w:sz w:val="28"/>
                <w:szCs w:val="28"/>
              </w:rPr>
              <w:t>расли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растениеводства, перер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ботки её продукции, развития и</w:t>
            </w:r>
            <w:r w:rsidRPr="00263445">
              <w:rPr>
                <w:color w:val="000000"/>
                <w:sz w:val="28"/>
                <w:szCs w:val="28"/>
              </w:rPr>
              <w:t>н</w:t>
            </w:r>
            <w:r w:rsidRPr="00263445">
              <w:rPr>
                <w:color w:val="000000"/>
                <w:sz w:val="28"/>
                <w:szCs w:val="28"/>
              </w:rPr>
              <w:t>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Субсидии на управление рисками в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подотраслях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растениеводства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поддержку доходов сельскохозяйственных товаропр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изводителей в области растени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водства (оказание несвязанной поддержки сельскохозяйственным товаропроизводителям)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животноводства и скотоводства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32000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развитие племенного животноводства, птицеводства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1 килограмм реал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>зованного и (или) отгруженного на собственную переработку м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лока в целях развития молочного скотоводства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развитие племенной базы мясного скотоводства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срочным кредитам (займам) на развитие молочного скотоводства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возмещение части процентной ставки по инвестиц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онным кредитам (займам) на строительство и реконструкцию объектов для молочного скотово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Оказание мер государственной поддержки производства, переработки и ре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лизации продукции животново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ства и скотоводства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80488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поддержку эконом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чески значимых региональных программ в области животново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42488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42488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 xml:space="preserve">Субсидии на государственную поддержку кредитования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подо</w:t>
            </w:r>
            <w:r w:rsidRPr="00263445">
              <w:rPr>
                <w:color w:val="000000"/>
                <w:sz w:val="28"/>
                <w:szCs w:val="28"/>
              </w:rPr>
              <w:t>т</w:t>
            </w:r>
            <w:r w:rsidRPr="00263445">
              <w:rPr>
                <w:color w:val="000000"/>
                <w:sz w:val="28"/>
                <w:szCs w:val="28"/>
              </w:rPr>
              <w:t>расли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животноводства, перерабо</w:t>
            </w:r>
            <w:r w:rsidRPr="00263445">
              <w:rPr>
                <w:color w:val="000000"/>
                <w:sz w:val="28"/>
                <w:szCs w:val="28"/>
              </w:rPr>
              <w:t>т</w:t>
            </w:r>
            <w:r w:rsidRPr="00263445">
              <w:rPr>
                <w:color w:val="000000"/>
                <w:sz w:val="28"/>
                <w:szCs w:val="28"/>
              </w:rPr>
              <w:t>ки её продукции, развития инфр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структуры и логистического обе</w:t>
            </w:r>
            <w:r w:rsidRPr="00263445">
              <w:rPr>
                <w:color w:val="000000"/>
                <w:sz w:val="28"/>
                <w:szCs w:val="28"/>
              </w:rPr>
              <w:t>с</w:t>
            </w:r>
            <w:r w:rsidRPr="00263445">
              <w:rPr>
                <w:color w:val="000000"/>
                <w:sz w:val="28"/>
                <w:szCs w:val="28"/>
              </w:rPr>
              <w:t>печения рынков продукции ж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вотноводства (краткосрочные кр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диты, займы)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Субсидии на государственную поддержку кредитования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подо</w:t>
            </w:r>
            <w:r w:rsidRPr="00263445">
              <w:rPr>
                <w:color w:val="000000"/>
                <w:sz w:val="28"/>
                <w:szCs w:val="28"/>
              </w:rPr>
              <w:t>т</w:t>
            </w:r>
            <w:r w:rsidRPr="00263445">
              <w:rPr>
                <w:color w:val="000000"/>
                <w:sz w:val="28"/>
                <w:szCs w:val="28"/>
              </w:rPr>
              <w:t>расли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животноводства, перерабо</w:t>
            </w:r>
            <w:r w:rsidRPr="00263445">
              <w:rPr>
                <w:color w:val="000000"/>
                <w:sz w:val="28"/>
                <w:szCs w:val="28"/>
              </w:rPr>
              <w:t>т</w:t>
            </w:r>
            <w:r w:rsidRPr="00263445">
              <w:rPr>
                <w:color w:val="000000"/>
                <w:sz w:val="28"/>
                <w:szCs w:val="28"/>
              </w:rPr>
              <w:t>ки её продукции, развития инфр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структуры и логистического обе</w:t>
            </w:r>
            <w:r w:rsidRPr="00263445">
              <w:rPr>
                <w:color w:val="000000"/>
                <w:sz w:val="28"/>
                <w:szCs w:val="28"/>
              </w:rPr>
              <w:t>с</w:t>
            </w:r>
            <w:r w:rsidRPr="00263445">
              <w:rPr>
                <w:color w:val="000000"/>
                <w:sz w:val="28"/>
                <w:szCs w:val="28"/>
              </w:rPr>
              <w:t>печения рынков продукции ж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вотноводства (инвестиционные кредиты, займы)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30000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30000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Субсидии на управление рисками в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подотраслях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животноводства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возмещение части затрат на уплату процентов по кредитам, полученным в росси</w:t>
            </w:r>
            <w:r w:rsidRPr="00263445">
              <w:rPr>
                <w:color w:val="000000"/>
                <w:sz w:val="28"/>
                <w:szCs w:val="28"/>
              </w:rPr>
              <w:t>й</w:t>
            </w:r>
            <w:r w:rsidRPr="00263445">
              <w:rPr>
                <w:color w:val="000000"/>
                <w:sz w:val="28"/>
                <w:szCs w:val="28"/>
              </w:rPr>
              <w:t xml:space="preserve">ских кредитных организациях, на развитие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аквакультуры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(рыбово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ство)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По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держка малых форм хозяйствов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>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93 1 05 00000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45561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Субсидии на развитие потреб</w:t>
            </w:r>
            <w:r w:rsidRPr="00263445">
              <w:rPr>
                <w:sz w:val="28"/>
                <w:szCs w:val="28"/>
              </w:rPr>
              <w:t>и</w:t>
            </w:r>
            <w:r w:rsidRPr="00263445">
              <w:rPr>
                <w:sz w:val="28"/>
                <w:szCs w:val="28"/>
              </w:rPr>
              <w:t>тельских обществ, садоводческих, огороднических и дачных неко</w:t>
            </w:r>
            <w:r w:rsidRPr="00263445">
              <w:rPr>
                <w:sz w:val="28"/>
                <w:szCs w:val="28"/>
              </w:rPr>
              <w:t>м</w:t>
            </w:r>
            <w:r w:rsidRPr="00263445">
              <w:rPr>
                <w:sz w:val="28"/>
                <w:szCs w:val="28"/>
              </w:rPr>
              <w:t>мерческих объединений граждан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93 1 05 46050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93 1 05 46050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Предоставление грантов на по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держку начинающих фермеров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Предоставление грантов на разв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тие семейных животноводческих ферм на базе крестьянских (фе</w:t>
            </w:r>
            <w:r w:rsidRPr="00263445">
              <w:rPr>
                <w:color w:val="000000"/>
                <w:sz w:val="28"/>
                <w:szCs w:val="28"/>
              </w:rPr>
              <w:t>р</w:t>
            </w:r>
            <w:r w:rsidRPr="00263445">
              <w:rPr>
                <w:color w:val="000000"/>
                <w:sz w:val="28"/>
                <w:szCs w:val="28"/>
              </w:rPr>
              <w:t>мерских) хозяйств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государственную поддержку кредитования малых форм хозяйствования на селе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оформление земел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ных участков в собственность крестьянских (фермерских) х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зяйств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R0560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R0560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F2170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Предоставление грантов сельск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хозяйственным потребительским кооперативам для развития м</w:t>
            </w:r>
            <w:r w:rsidR="00F21700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т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риально-технической базы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Технич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ская и технологическая модерн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>зация, инновационное развитие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93 1 06 00000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25000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Реализация мероприятий по те</w:t>
            </w:r>
            <w:r w:rsidRPr="00263445">
              <w:rPr>
                <w:color w:val="000000"/>
                <w:sz w:val="28"/>
                <w:szCs w:val="28"/>
              </w:rPr>
              <w:t>х</w:t>
            </w:r>
            <w:r w:rsidRPr="00263445">
              <w:rPr>
                <w:color w:val="000000"/>
                <w:sz w:val="28"/>
                <w:szCs w:val="28"/>
              </w:rPr>
              <w:t>нической и технологической м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дернизации, инновационному ра</w:t>
            </w:r>
            <w:r w:rsidRPr="00263445">
              <w:rPr>
                <w:color w:val="000000"/>
                <w:sz w:val="28"/>
                <w:szCs w:val="28"/>
              </w:rPr>
              <w:t>з</w:t>
            </w:r>
            <w:r w:rsidRPr="00263445">
              <w:rPr>
                <w:color w:val="000000"/>
                <w:sz w:val="28"/>
                <w:szCs w:val="28"/>
              </w:rPr>
              <w:t>витию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Создание и модернизация объектов агр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промышленного комплекса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93 1 07 00000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создание и модерн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зацию объектов картофелехран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лищ и овощехранилищ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07 R4400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07 R4400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создание и модерн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зацию объектов тепличных ко</w:t>
            </w:r>
            <w:r w:rsidRPr="00263445">
              <w:rPr>
                <w:color w:val="000000"/>
                <w:sz w:val="28"/>
                <w:szCs w:val="28"/>
              </w:rPr>
              <w:t>м</w:t>
            </w:r>
            <w:r w:rsidRPr="00263445">
              <w:rPr>
                <w:color w:val="000000"/>
                <w:sz w:val="28"/>
                <w:szCs w:val="28"/>
              </w:rPr>
              <w:t>плексов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07 R4410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1 07 R4410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Устойчивое ра</w:t>
            </w:r>
            <w:r w:rsidRPr="00263445">
              <w:rPr>
                <w:color w:val="000000"/>
                <w:sz w:val="28"/>
                <w:szCs w:val="28"/>
              </w:rPr>
              <w:t>з</w:t>
            </w:r>
            <w:r w:rsidRPr="00263445">
              <w:rPr>
                <w:color w:val="000000"/>
                <w:sz w:val="28"/>
                <w:szCs w:val="28"/>
              </w:rPr>
              <w:t>витие сельских территорий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гос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263445">
              <w:rPr>
                <w:color w:val="000000"/>
                <w:sz w:val="28"/>
                <w:szCs w:val="28"/>
              </w:rPr>
              <w:t>в</w:t>
            </w:r>
            <w:r w:rsidRPr="00263445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</w:t>
            </w:r>
            <w:r w:rsidRPr="00263445">
              <w:rPr>
                <w:color w:val="000000"/>
                <w:sz w:val="28"/>
                <w:szCs w:val="28"/>
              </w:rPr>
              <w:t>я</w:t>
            </w:r>
            <w:r w:rsidRPr="00263445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27500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Социал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>но значимые мероприятия в сфере развития сельских территорий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27500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Поощрение и популяризация д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стижений в сфере развития сел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ских территорий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21900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A6A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6344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мероприятий федеральной целевой программы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Устойчивое разви</w:t>
            </w:r>
            <w:r w:rsidR="002A6A76">
              <w:rPr>
                <w:color w:val="000000"/>
                <w:sz w:val="28"/>
                <w:szCs w:val="28"/>
              </w:rPr>
              <w:t>тие сельских территорий на 2014</w:t>
            </w:r>
            <w:r w:rsidRPr="00263445">
              <w:rPr>
                <w:color w:val="000000"/>
                <w:sz w:val="28"/>
                <w:szCs w:val="28"/>
              </w:rPr>
              <w:t>-2017 годы и на период до 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Поддержка местных инициатив граждан, проживающих в сел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ской местности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мели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рации земель сельскохозяйстве</w:t>
            </w:r>
            <w:r w:rsidRPr="00263445">
              <w:rPr>
                <w:color w:val="000000"/>
                <w:sz w:val="28"/>
                <w:szCs w:val="28"/>
              </w:rPr>
              <w:t>н</w:t>
            </w:r>
            <w:r w:rsidRPr="00263445">
              <w:rPr>
                <w:color w:val="000000"/>
                <w:sz w:val="28"/>
                <w:szCs w:val="28"/>
              </w:rPr>
              <w:t>ного назначения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263445">
              <w:rPr>
                <w:color w:val="000000"/>
                <w:sz w:val="28"/>
                <w:szCs w:val="28"/>
              </w:rPr>
              <w:t>н</w:t>
            </w:r>
            <w:r w:rsidRPr="00263445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263445">
              <w:rPr>
                <w:color w:val="000000"/>
                <w:sz w:val="28"/>
                <w:szCs w:val="28"/>
              </w:rPr>
              <w:t>б</w:t>
            </w:r>
            <w:r w:rsidRPr="00263445">
              <w:rPr>
                <w:color w:val="000000"/>
                <w:sz w:val="28"/>
                <w:szCs w:val="28"/>
              </w:rPr>
              <w:t xml:space="preserve">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263445">
              <w:rPr>
                <w:color w:val="000000"/>
                <w:sz w:val="28"/>
                <w:szCs w:val="28"/>
              </w:rPr>
              <w:t>й</w:t>
            </w:r>
            <w:r w:rsidRPr="00263445">
              <w:rPr>
                <w:color w:val="000000"/>
                <w:sz w:val="28"/>
                <w:szCs w:val="28"/>
              </w:rPr>
              <w:t>ства и регулирование рынков сельскохозяйственной продукции, сырья и продовольствия в Уль</w:t>
            </w:r>
            <w:r w:rsidRPr="00263445">
              <w:rPr>
                <w:color w:val="000000"/>
                <w:sz w:val="28"/>
                <w:szCs w:val="28"/>
              </w:rPr>
              <w:t>я</w:t>
            </w:r>
            <w:r w:rsidRPr="00263445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на 2014-2020 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93 3 00 00000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16500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Восст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новление мелиоративных систем и предотвращение выбытия из сел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скохозяйственного оборота земель сельскохозяйственного назнач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варопроизводителей на провед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ние мероприятий по известков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нию кислых почв на землях сел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>скохозяйственного назначения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6344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мероприятий федеральной целевой программы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ния России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263445">
              <w:rPr>
                <w:sz w:val="28"/>
                <w:szCs w:val="28"/>
              </w:rPr>
              <w:t>Субсидии на возмещение части затрат на строительство, реко</w:t>
            </w:r>
            <w:r w:rsidRPr="00263445">
              <w:rPr>
                <w:sz w:val="28"/>
                <w:szCs w:val="28"/>
              </w:rPr>
              <w:t>н</w:t>
            </w:r>
            <w:r w:rsidRPr="00263445">
              <w:rPr>
                <w:sz w:val="28"/>
                <w:szCs w:val="28"/>
              </w:rPr>
              <w:t>струкцию и (или) техническое п</w:t>
            </w:r>
            <w:r w:rsidRPr="00263445">
              <w:rPr>
                <w:sz w:val="28"/>
                <w:szCs w:val="28"/>
              </w:rPr>
              <w:t>е</w:t>
            </w:r>
            <w:r w:rsidRPr="00263445">
              <w:rPr>
                <w:sz w:val="28"/>
                <w:szCs w:val="28"/>
              </w:rPr>
              <w:t>ревооружение на инновационной технологической основе орос</w:t>
            </w:r>
            <w:r w:rsidRPr="00263445">
              <w:rPr>
                <w:sz w:val="28"/>
                <w:szCs w:val="28"/>
              </w:rPr>
              <w:t>и</w:t>
            </w:r>
            <w:r w:rsidRPr="00263445">
              <w:rPr>
                <w:sz w:val="28"/>
                <w:szCs w:val="28"/>
              </w:rPr>
              <w:t>тельных и осушительных систем общего и индивидуального пол</w:t>
            </w:r>
            <w:r w:rsidRPr="00263445">
              <w:rPr>
                <w:sz w:val="28"/>
                <w:szCs w:val="28"/>
              </w:rPr>
              <w:t>ь</w:t>
            </w:r>
            <w:r w:rsidRPr="00263445">
              <w:rPr>
                <w:sz w:val="28"/>
                <w:szCs w:val="28"/>
              </w:rPr>
              <w:t>зования и отдельно расположе</w:t>
            </w:r>
            <w:r w:rsidRPr="00263445">
              <w:rPr>
                <w:sz w:val="28"/>
                <w:szCs w:val="28"/>
              </w:rPr>
              <w:t>н</w:t>
            </w:r>
            <w:r w:rsidRPr="00263445">
              <w:rPr>
                <w:sz w:val="28"/>
                <w:szCs w:val="28"/>
              </w:rPr>
              <w:t>ных гидротехнических сооруж</w:t>
            </w:r>
            <w:r w:rsidRPr="00263445">
              <w:rPr>
                <w:sz w:val="28"/>
                <w:szCs w:val="28"/>
              </w:rPr>
              <w:t>е</w:t>
            </w:r>
            <w:r w:rsidRPr="00263445">
              <w:rPr>
                <w:sz w:val="28"/>
                <w:szCs w:val="28"/>
              </w:rPr>
              <w:t>ний, принадлежащих на праве собственности (аренды) сельск</w:t>
            </w:r>
            <w:r w:rsidRPr="00263445">
              <w:rPr>
                <w:sz w:val="28"/>
                <w:szCs w:val="28"/>
              </w:rPr>
              <w:t>о</w:t>
            </w:r>
            <w:r w:rsidRPr="00263445">
              <w:rPr>
                <w:sz w:val="28"/>
                <w:szCs w:val="28"/>
              </w:rPr>
              <w:lastRenderedPageBreak/>
              <w:t>хозяйственным товаропроизвод</w:t>
            </w:r>
            <w:r w:rsidRPr="00263445">
              <w:rPr>
                <w:sz w:val="28"/>
                <w:szCs w:val="28"/>
              </w:rPr>
              <w:t>и</w:t>
            </w:r>
            <w:r w:rsidR="00126D9C">
              <w:rPr>
                <w:sz w:val="28"/>
                <w:szCs w:val="28"/>
              </w:rPr>
              <w:t>телям,</w:t>
            </w:r>
            <w:r w:rsidRPr="00263445">
              <w:rPr>
                <w:sz w:val="28"/>
                <w:szCs w:val="28"/>
              </w:rPr>
              <w:t xml:space="preserve"> включая приобретение м</w:t>
            </w:r>
            <w:r w:rsidRPr="00263445">
              <w:rPr>
                <w:sz w:val="28"/>
                <w:szCs w:val="28"/>
              </w:rPr>
              <w:t>а</w:t>
            </w:r>
            <w:r w:rsidR="00126D9C">
              <w:rPr>
                <w:sz w:val="28"/>
                <w:szCs w:val="28"/>
              </w:rPr>
              <w:t>шин,</w:t>
            </w:r>
            <w:r w:rsidRPr="00263445">
              <w:rPr>
                <w:sz w:val="28"/>
                <w:szCs w:val="28"/>
              </w:rPr>
              <w:t xml:space="preserve"> установок, дождевальных и поливных аппаратов, насосных станций, включённых в сводный сметный расчёт стоимости стро</w:t>
            </w:r>
            <w:r w:rsidRPr="00263445">
              <w:rPr>
                <w:sz w:val="28"/>
                <w:szCs w:val="28"/>
              </w:rPr>
              <w:t>и</w:t>
            </w:r>
            <w:r w:rsidRPr="00263445">
              <w:rPr>
                <w:sz w:val="28"/>
                <w:szCs w:val="28"/>
              </w:rPr>
              <w:t>тельства (в том числе приобретё</w:t>
            </w:r>
            <w:r w:rsidRPr="00263445">
              <w:rPr>
                <w:sz w:val="28"/>
                <w:szCs w:val="28"/>
              </w:rPr>
              <w:t>н</w:t>
            </w:r>
            <w:r w:rsidRPr="00263445">
              <w:rPr>
                <w:sz w:val="28"/>
                <w:szCs w:val="28"/>
              </w:rPr>
              <w:t>ных в лизинг и</w:t>
            </w:r>
            <w:proofErr w:type="gramEnd"/>
            <w:r w:rsidRPr="00263445">
              <w:rPr>
                <w:sz w:val="28"/>
                <w:szCs w:val="28"/>
              </w:rPr>
              <w:t xml:space="preserve"> поставленных на балансовый учёт сельскохозя</w:t>
            </w:r>
            <w:r w:rsidRPr="00263445">
              <w:rPr>
                <w:sz w:val="28"/>
                <w:szCs w:val="28"/>
              </w:rPr>
              <w:t>й</w:t>
            </w:r>
            <w:r w:rsidRPr="00263445">
              <w:rPr>
                <w:sz w:val="28"/>
                <w:szCs w:val="28"/>
              </w:rPr>
              <w:t>ственными товаропроизводител</w:t>
            </w:r>
            <w:r w:rsidRPr="00263445">
              <w:rPr>
                <w:sz w:val="28"/>
                <w:szCs w:val="28"/>
              </w:rPr>
              <w:t>я</w:t>
            </w:r>
            <w:r w:rsidRPr="00263445">
              <w:rPr>
                <w:sz w:val="28"/>
                <w:szCs w:val="28"/>
              </w:rPr>
              <w:t>ми), за исключением затрат, св</w:t>
            </w:r>
            <w:r w:rsidRPr="00263445">
              <w:rPr>
                <w:sz w:val="28"/>
                <w:szCs w:val="28"/>
              </w:rPr>
              <w:t>я</w:t>
            </w:r>
            <w:r w:rsidRPr="00263445">
              <w:rPr>
                <w:sz w:val="28"/>
                <w:szCs w:val="28"/>
              </w:rPr>
              <w:t>занных с проведением проектных и изыскательских работ и (или) подготовкой проектной докуме</w:t>
            </w:r>
            <w:r w:rsidRPr="00263445">
              <w:rPr>
                <w:sz w:val="28"/>
                <w:szCs w:val="28"/>
              </w:rPr>
              <w:t>н</w:t>
            </w:r>
            <w:r w:rsidRPr="00263445">
              <w:rPr>
                <w:sz w:val="28"/>
                <w:szCs w:val="28"/>
              </w:rPr>
              <w:t>тации в отношении указанных объектов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93 3 01 R0761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3445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варопроизводителей на провед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агролесомелиоративных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и ф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томелиоративных мероприятий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09051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варопроизводителей на провед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263445">
              <w:rPr>
                <w:color w:val="000000"/>
                <w:sz w:val="28"/>
                <w:szCs w:val="28"/>
              </w:rPr>
              <w:t>культуртехнических</w:t>
            </w:r>
            <w:proofErr w:type="spellEnd"/>
            <w:r w:rsidRPr="00263445">
              <w:rPr>
                <w:color w:val="000000"/>
                <w:sz w:val="28"/>
                <w:szCs w:val="28"/>
              </w:rPr>
              <w:t xml:space="preserve"> меропр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ятий на землях,</w:t>
            </w:r>
            <w:r w:rsidR="00F21700">
              <w:rPr>
                <w:color w:val="000000"/>
                <w:sz w:val="28"/>
                <w:szCs w:val="28"/>
              </w:rPr>
              <w:t xml:space="preserve"> </w:t>
            </w:r>
            <w:r w:rsidRPr="00263445">
              <w:rPr>
                <w:color w:val="000000"/>
                <w:sz w:val="28"/>
                <w:szCs w:val="28"/>
              </w:rPr>
              <w:t>вовлекаемых в сельскохозяйственный оборот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81169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Государственная программа Ул</w:t>
            </w:r>
            <w:r w:rsidRPr="00263445">
              <w:rPr>
                <w:color w:val="000000"/>
                <w:sz w:val="28"/>
                <w:szCs w:val="28"/>
              </w:rPr>
              <w:t>ь</w:t>
            </w:r>
            <w:r w:rsidRPr="0026344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гос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дарственной ветеринарной слу</w:t>
            </w:r>
            <w:r w:rsidRPr="00263445">
              <w:rPr>
                <w:color w:val="000000"/>
                <w:sz w:val="28"/>
                <w:szCs w:val="28"/>
              </w:rPr>
              <w:t>ж</w:t>
            </w:r>
            <w:r w:rsidRPr="00263445">
              <w:rPr>
                <w:color w:val="000000"/>
                <w:sz w:val="28"/>
                <w:szCs w:val="28"/>
              </w:rPr>
              <w:t>бы Ульяновской области в</w:t>
            </w:r>
            <w:r w:rsidR="00811692">
              <w:rPr>
                <w:color w:val="000000"/>
                <w:sz w:val="28"/>
                <w:szCs w:val="28"/>
              </w:rPr>
              <w:br/>
            </w:r>
            <w:r w:rsidRPr="00263445">
              <w:rPr>
                <w:color w:val="000000"/>
                <w:sz w:val="28"/>
                <w:szCs w:val="28"/>
              </w:rPr>
              <w:t>2014-2018 годах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133696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Обесп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чение проведения противоэпизо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тических мероприятий и меропр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ятий по безопасности пищевой продукции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Обеспечение ре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государственной вет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ринарной службы Ульяновской области в 2014-2018 годах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263445">
              <w:rPr>
                <w:color w:val="000000"/>
                <w:sz w:val="28"/>
                <w:szCs w:val="28"/>
              </w:rPr>
              <w:t xml:space="preserve"> гос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263445">
              <w:rPr>
                <w:color w:val="000000"/>
                <w:sz w:val="28"/>
                <w:szCs w:val="28"/>
              </w:rPr>
              <w:t>в</w:t>
            </w:r>
            <w:r w:rsidRPr="00263445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Развитие госуда</w:t>
            </w:r>
            <w:r w:rsidRPr="00263445">
              <w:rPr>
                <w:color w:val="000000"/>
                <w:sz w:val="28"/>
                <w:szCs w:val="28"/>
              </w:rPr>
              <w:t>р</w:t>
            </w:r>
            <w:r w:rsidRPr="00263445">
              <w:rPr>
                <w:color w:val="000000"/>
                <w:sz w:val="28"/>
                <w:szCs w:val="28"/>
              </w:rPr>
              <w:t>ственной ветеринарной службы Ульяновской области в 2014-2018 годах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124396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263445">
              <w:rPr>
                <w:color w:val="000000"/>
                <w:sz w:val="28"/>
                <w:szCs w:val="28"/>
              </w:rPr>
              <w:t>Обесп</w:t>
            </w:r>
            <w:r w:rsidRPr="00263445">
              <w:rPr>
                <w:color w:val="000000"/>
                <w:sz w:val="28"/>
                <w:szCs w:val="28"/>
              </w:rPr>
              <w:t>е</w:t>
            </w:r>
            <w:r w:rsidRPr="00263445">
              <w:rPr>
                <w:color w:val="000000"/>
                <w:sz w:val="28"/>
                <w:szCs w:val="28"/>
              </w:rPr>
              <w:t>чение деятельности государстве</w:t>
            </w:r>
            <w:r w:rsidRPr="00263445">
              <w:rPr>
                <w:color w:val="000000"/>
                <w:sz w:val="28"/>
                <w:szCs w:val="28"/>
              </w:rPr>
              <w:t>н</w:t>
            </w:r>
            <w:r w:rsidRPr="00263445">
              <w:rPr>
                <w:color w:val="000000"/>
                <w:sz w:val="28"/>
                <w:szCs w:val="28"/>
              </w:rPr>
              <w:t>ного заказчика и соисполнителей государственной программы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124396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263445">
              <w:rPr>
                <w:color w:val="000000"/>
                <w:sz w:val="28"/>
                <w:szCs w:val="28"/>
              </w:rPr>
              <w:t>о</w:t>
            </w:r>
            <w:r w:rsidRPr="00263445">
              <w:rPr>
                <w:color w:val="000000"/>
                <w:sz w:val="28"/>
                <w:szCs w:val="28"/>
              </w:rPr>
              <w:t>б</w:t>
            </w:r>
            <w:r w:rsidRPr="00263445">
              <w:rPr>
                <w:color w:val="000000"/>
                <w:sz w:val="28"/>
                <w:szCs w:val="28"/>
              </w:rPr>
              <w:t>ла</w:t>
            </w:r>
            <w:r w:rsidR="00F21093">
              <w:rPr>
                <w:color w:val="000000"/>
                <w:sz w:val="28"/>
                <w:szCs w:val="28"/>
              </w:rPr>
              <w:t>-</w:t>
            </w:r>
            <w:r w:rsidRPr="00263445">
              <w:rPr>
                <w:color w:val="000000"/>
                <w:sz w:val="28"/>
                <w:szCs w:val="28"/>
              </w:rPr>
              <w:t>стных</w:t>
            </w:r>
            <w:proofErr w:type="spellEnd"/>
            <w:proofErr w:type="gramEnd"/>
            <w:r w:rsidRPr="00263445">
              <w:rPr>
                <w:color w:val="000000"/>
                <w:sz w:val="28"/>
                <w:szCs w:val="28"/>
              </w:rPr>
              <w:t xml:space="preserve"> государственных бюдже</w:t>
            </w:r>
            <w:r w:rsidRPr="00263445">
              <w:rPr>
                <w:color w:val="000000"/>
                <w:sz w:val="28"/>
                <w:szCs w:val="28"/>
              </w:rPr>
              <w:t>т</w:t>
            </w:r>
            <w:r w:rsidRPr="00263445">
              <w:rPr>
                <w:color w:val="000000"/>
                <w:sz w:val="28"/>
                <w:szCs w:val="28"/>
              </w:rPr>
              <w:lastRenderedPageBreak/>
              <w:t>ных учреждений, обеспечива</w:t>
            </w:r>
            <w:r w:rsidRPr="00263445">
              <w:rPr>
                <w:color w:val="000000"/>
                <w:sz w:val="28"/>
                <w:szCs w:val="28"/>
              </w:rPr>
              <w:t>ю</w:t>
            </w:r>
            <w:r w:rsidRPr="00263445">
              <w:rPr>
                <w:color w:val="000000"/>
                <w:sz w:val="28"/>
                <w:szCs w:val="28"/>
              </w:rPr>
              <w:t>щих предоставление услуг в обл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сти животноводства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110664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263445">
              <w:rPr>
                <w:color w:val="000000"/>
                <w:sz w:val="28"/>
                <w:szCs w:val="28"/>
              </w:rPr>
              <w:t>д</w:t>
            </w:r>
            <w:r w:rsidRPr="00263445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263445">
              <w:rPr>
                <w:color w:val="000000"/>
                <w:sz w:val="28"/>
                <w:szCs w:val="28"/>
              </w:rPr>
              <w:t>и</w:t>
            </w:r>
            <w:r w:rsidRPr="00263445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263445">
              <w:rPr>
                <w:color w:val="000000"/>
                <w:sz w:val="28"/>
                <w:szCs w:val="28"/>
              </w:rPr>
              <w:t>а</w:t>
            </w:r>
            <w:r w:rsidRPr="00263445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110664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дарственных органов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13731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263445">
              <w:rPr>
                <w:color w:val="000000"/>
                <w:sz w:val="28"/>
                <w:szCs w:val="28"/>
              </w:rPr>
              <w:t>у</w:t>
            </w:r>
            <w:r w:rsidRPr="00263445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263445">
              <w:rPr>
                <w:color w:val="000000"/>
                <w:sz w:val="28"/>
                <w:szCs w:val="28"/>
              </w:rPr>
              <w:t>н</w:t>
            </w:r>
            <w:r w:rsidRPr="0026344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12690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1033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538D1" w:rsidRPr="00263445" w:rsidTr="00090518">
        <w:tc>
          <w:tcPr>
            <w:tcW w:w="4410" w:type="dxa"/>
            <w:shd w:val="clear" w:color="auto" w:fill="auto"/>
            <w:vAlign w:val="center"/>
            <w:hideMark/>
          </w:tcPr>
          <w:p w:rsidR="005538D1" w:rsidRPr="00263445" w:rsidRDefault="005538D1" w:rsidP="002377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5538D1" w:rsidRPr="00263445" w:rsidRDefault="005538D1" w:rsidP="002377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634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,4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="00090518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B631A" w:rsidRDefault="00EF308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ы) в строке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Водное хозяйство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44720,0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42227,4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F3083" w:rsidRPr="00733053" w:rsidRDefault="00EF3083" w:rsidP="00EF3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561">
        <w:rPr>
          <w:sz w:val="28"/>
          <w:szCs w:val="28"/>
        </w:rPr>
        <w:t xml:space="preserve">э)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EF3083">
        <w:rPr>
          <w:sz w:val="28"/>
          <w:szCs w:val="28"/>
        </w:rPr>
        <w:t>Мероприятия в рамках непрограммных направлений деятел</w:t>
      </w:r>
      <w:r w:rsidRPr="00EF3083">
        <w:rPr>
          <w:sz w:val="28"/>
          <w:szCs w:val="28"/>
        </w:rPr>
        <w:t>ь</w:t>
      </w:r>
      <w:r w:rsidRPr="00EF3083">
        <w:rPr>
          <w:sz w:val="28"/>
          <w:szCs w:val="28"/>
        </w:rPr>
        <w:t>ности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11 0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19439,2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16946,6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F3083" w:rsidRPr="00733053" w:rsidRDefault="00EF3083" w:rsidP="00EF3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561">
        <w:rPr>
          <w:sz w:val="28"/>
          <w:szCs w:val="28"/>
        </w:rPr>
        <w:t xml:space="preserve">ю)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EF3083">
        <w:rPr>
          <w:sz w:val="28"/>
          <w:szCs w:val="28"/>
        </w:rPr>
        <w:t>Осуществление отдельных полномочий в области водных о</w:t>
      </w:r>
      <w:r w:rsidRPr="00EF3083">
        <w:rPr>
          <w:sz w:val="28"/>
          <w:szCs w:val="28"/>
        </w:rPr>
        <w:t>т</w:t>
      </w:r>
      <w:r w:rsidRPr="00EF3083">
        <w:rPr>
          <w:sz w:val="28"/>
          <w:szCs w:val="28"/>
        </w:rPr>
        <w:t>ношений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11 0 00 51280)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19439,2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16946,6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F3083" w:rsidRPr="00733053" w:rsidRDefault="00EF3083" w:rsidP="00EF3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D7561">
        <w:rPr>
          <w:sz w:val="28"/>
          <w:szCs w:val="28"/>
        </w:rPr>
        <w:t xml:space="preserve">я)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EF3083">
        <w:rPr>
          <w:sz w:val="28"/>
          <w:szCs w:val="28"/>
        </w:rPr>
        <w:t>Закупка товаров, работ и услуг для обеспечения государстве</w:t>
      </w:r>
      <w:r w:rsidRPr="00EF3083">
        <w:rPr>
          <w:sz w:val="28"/>
          <w:szCs w:val="28"/>
        </w:rPr>
        <w:t>н</w:t>
      </w:r>
      <w:r w:rsidRPr="00EF3083">
        <w:rPr>
          <w:sz w:val="28"/>
          <w:szCs w:val="28"/>
        </w:rPr>
        <w:t>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 ЦС 11 0 00 51280 ВР 200)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19439,2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16946,6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F3083" w:rsidRDefault="005D756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5D756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подраздел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Лесное хозяйство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07)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519"/>
        <w:gridCol w:w="577"/>
        <w:gridCol w:w="1866"/>
        <w:gridCol w:w="636"/>
        <w:gridCol w:w="1930"/>
      </w:tblGrid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926E2A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86C7B" w:rsidRPr="00706B4D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209901,5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 xml:space="preserve">Мероприятия в области лесных отношений в рамках </w:t>
            </w:r>
            <w:proofErr w:type="spellStart"/>
            <w:r w:rsidRPr="00706B4D">
              <w:rPr>
                <w:color w:val="000000"/>
                <w:sz w:val="28"/>
                <w:szCs w:val="28"/>
              </w:rPr>
              <w:t>непрограм</w:t>
            </w:r>
            <w:r w:rsidR="00126D9C">
              <w:rPr>
                <w:color w:val="000000"/>
                <w:sz w:val="28"/>
                <w:szCs w:val="28"/>
              </w:rPr>
              <w:t>-</w:t>
            </w:r>
            <w:r w:rsidRPr="00706B4D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706B4D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179841,0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Обеспечение деятельности учр</w:t>
            </w:r>
            <w:r w:rsidRPr="00706B4D">
              <w:rPr>
                <w:color w:val="000000"/>
                <w:sz w:val="28"/>
                <w:szCs w:val="28"/>
              </w:rPr>
              <w:t>е</w:t>
            </w:r>
            <w:r w:rsidRPr="00706B4D">
              <w:rPr>
                <w:color w:val="000000"/>
                <w:sz w:val="28"/>
                <w:szCs w:val="28"/>
              </w:rPr>
              <w:t>ждений, обеспечивающих выпо</w:t>
            </w:r>
            <w:r w:rsidRPr="00706B4D">
              <w:rPr>
                <w:color w:val="000000"/>
                <w:sz w:val="28"/>
                <w:szCs w:val="28"/>
              </w:rPr>
              <w:t>л</w:t>
            </w:r>
            <w:r w:rsidRPr="00706B4D">
              <w:rPr>
                <w:color w:val="000000"/>
                <w:sz w:val="28"/>
                <w:szCs w:val="28"/>
              </w:rPr>
              <w:t>нение функций в области лесных отношений в рамках непрограм</w:t>
            </w:r>
            <w:r w:rsidRPr="00706B4D">
              <w:rPr>
                <w:color w:val="000000"/>
                <w:sz w:val="28"/>
                <w:szCs w:val="28"/>
              </w:rPr>
              <w:t>м</w:t>
            </w:r>
            <w:r w:rsidRPr="00706B4D">
              <w:rPr>
                <w:color w:val="000000"/>
                <w:sz w:val="28"/>
                <w:szCs w:val="28"/>
              </w:rPr>
              <w:t>ных направлений деятельности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124681,6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Осуществление отдельных полн</w:t>
            </w:r>
            <w:r w:rsidRPr="00706B4D">
              <w:rPr>
                <w:color w:val="000000"/>
                <w:sz w:val="28"/>
                <w:szCs w:val="28"/>
              </w:rPr>
              <w:t>о</w:t>
            </w:r>
            <w:r w:rsidRPr="00706B4D">
              <w:rPr>
                <w:color w:val="000000"/>
                <w:sz w:val="28"/>
                <w:szCs w:val="28"/>
              </w:rPr>
              <w:t>мочий в области лесных отнош</w:t>
            </w:r>
            <w:r w:rsidRPr="00706B4D">
              <w:rPr>
                <w:color w:val="000000"/>
                <w:sz w:val="28"/>
                <w:szCs w:val="28"/>
              </w:rPr>
              <w:t>е</w:t>
            </w:r>
            <w:r w:rsidRPr="00706B4D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124681,6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706B4D">
              <w:rPr>
                <w:color w:val="000000"/>
                <w:sz w:val="28"/>
                <w:szCs w:val="28"/>
              </w:rPr>
              <w:t>у</w:t>
            </w:r>
            <w:r w:rsidRPr="00706B4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706B4D">
              <w:rPr>
                <w:color w:val="000000"/>
                <w:sz w:val="28"/>
                <w:szCs w:val="28"/>
              </w:rPr>
              <w:t>н</w:t>
            </w:r>
            <w:r w:rsidRPr="00706B4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85411,9564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20594,71111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706B4D">
              <w:rPr>
                <w:color w:val="000000"/>
                <w:sz w:val="28"/>
                <w:szCs w:val="28"/>
              </w:rPr>
              <w:t>д</w:t>
            </w:r>
            <w:r w:rsidRPr="00706B4D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706B4D">
              <w:rPr>
                <w:color w:val="000000"/>
                <w:sz w:val="28"/>
                <w:szCs w:val="28"/>
              </w:rPr>
              <w:t>и</w:t>
            </w:r>
            <w:r w:rsidRPr="00706B4D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706B4D">
              <w:rPr>
                <w:color w:val="000000"/>
                <w:sz w:val="28"/>
                <w:szCs w:val="28"/>
              </w:rPr>
              <w:t>а</w:t>
            </w:r>
            <w:r w:rsidRPr="00706B4D">
              <w:rPr>
                <w:color w:val="000000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18267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407,93249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Мероприятия по охране и защите лесов в рамках непрограммных направлений деятельности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12 2 00 00000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17159,4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Осуществление отдельных полн</w:t>
            </w:r>
            <w:r w:rsidRPr="00706B4D">
              <w:rPr>
                <w:sz w:val="28"/>
                <w:szCs w:val="28"/>
              </w:rPr>
              <w:t>о</w:t>
            </w:r>
            <w:r w:rsidRPr="00706B4D">
              <w:rPr>
                <w:sz w:val="28"/>
                <w:szCs w:val="28"/>
              </w:rPr>
              <w:t>мочий в области лесных отнош</w:t>
            </w:r>
            <w:r w:rsidRPr="00706B4D">
              <w:rPr>
                <w:sz w:val="28"/>
                <w:szCs w:val="28"/>
              </w:rPr>
              <w:t>е</w:t>
            </w:r>
            <w:r w:rsidRPr="00706B4D">
              <w:rPr>
                <w:sz w:val="28"/>
                <w:szCs w:val="28"/>
              </w:rPr>
              <w:t>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12 2 00 51290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17159,4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12 2 00 51290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200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17159,4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Обеспечение деятельности органа государственной власти Ульяно</w:t>
            </w:r>
            <w:r w:rsidRPr="00706B4D">
              <w:rPr>
                <w:color w:val="000000"/>
                <w:sz w:val="28"/>
                <w:szCs w:val="28"/>
              </w:rPr>
              <w:t>в</w:t>
            </w:r>
            <w:r w:rsidRPr="00706B4D">
              <w:rPr>
                <w:color w:val="000000"/>
                <w:sz w:val="28"/>
                <w:szCs w:val="28"/>
              </w:rPr>
              <w:t>ской области в области лесных отношений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38000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Осуществление отдельных полн</w:t>
            </w:r>
            <w:r w:rsidRPr="00706B4D">
              <w:rPr>
                <w:color w:val="000000"/>
                <w:sz w:val="28"/>
                <w:szCs w:val="28"/>
              </w:rPr>
              <w:t>о</w:t>
            </w:r>
            <w:r w:rsidRPr="00706B4D">
              <w:rPr>
                <w:color w:val="000000"/>
                <w:sz w:val="28"/>
                <w:szCs w:val="28"/>
              </w:rPr>
              <w:t>мочий в области лесных отнош</w:t>
            </w:r>
            <w:r w:rsidRPr="00706B4D">
              <w:rPr>
                <w:color w:val="000000"/>
                <w:sz w:val="28"/>
                <w:szCs w:val="28"/>
              </w:rPr>
              <w:t>е</w:t>
            </w:r>
            <w:r w:rsidRPr="00706B4D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38000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706B4D">
              <w:rPr>
                <w:color w:val="000000"/>
                <w:sz w:val="28"/>
                <w:szCs w:val="28"/>
              </w:rPr>
              <w:t>у</w:t>
            </w:r>
            <w:r w:rsidRPr="00706B4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706B4D">
              <w:rPr>
                <w:color w:val="000000"/>
                <w:sz w:val="28"/>
                <w:szCs w:val="28"/>
              </w:rPr>
              <w:t>н</w:t>
            </w:r>
            <w:r w:rsidRPr="00706B4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31444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6556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706B4D">
              <w:rPr>
                <w:color w:val="000000"/>
                <w:sz w:val="28"/>
                <w:szCs w:val="28"/>
              </w:rPr>
              <w:t>ь</w:t>
            </w:r>
            <w:r w:rsidRPr="00706B4D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Охрана окр</w:t>
            </w:r>
            <w:r w:rsidRPr="00706B4D">
              <w:rPr>
                <w:color w:val="000000"/>
                <w:sz w:val="28"/>
                <w:szCs w:val="28"/>
              </w:rPr>
              <w:t>у</w:t>
            </w:r>
            <w:r w:rsidRPr="00706B4D">
              <w:rPr>
                <w:color w:val="000000"/>
                <w:sz w:val="28"/>
                <w:szCs w:val="28"/>
              </w:rPr>
              <w:lastRenderedPageBreak/>
              <w:t>жающей среды и восстановление природных ресурсов в Ульяно</w:t>
            </w:r>
            <w:r w:rsidRPr="00706B4D">
              <w:rPr>
                <w:color w:val="000000"/>
                <w:sz w:val="28"/>
                <w:szCs w:val="28"/>
              </w:rPr>
              <w:t>в</w:t>
            </w:r>
            <w:r w:rsidRPr="00706B4D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30060,5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Развитие лесного хозяйства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06B4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706B4D">
              <w:rPr>
                <w:color w:val="000000"/>
                <w:sz w:val="28"/>
                <w:szCs w:val="28"/>
              </w:rPr>
              <w:t>о</w:t>
            </w:r>
            <w:r w:rsidRPr="00706B4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</w:t>
            </w:r>
            <w:r w:rsidRPr="00706B4D">
              <w:rPr>
                <w:color w:val="000000"/>
                <w:sz w:val="28"/>
                <w:szCs w:val="28"/>
              </w:rPr>
              <w:t>р</w:t>
            </w:r>
            <w:r w:rsidRPr="00706B4D">
              <w:rPr>
                <w:color w:val="000000"/>
                <w:sz w:val="28"/>
                <w:szCs w:val="28"/>
              </w:rPr>
              <w:t>сов в Ульяновской области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19232,5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Охрана и защита лесов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3896,3</w:t>
            </w:r>
          </w:p>
        </w:tc>
      </w:tr>
      <w:tr w:rsidR="00086C7B" w:rsidRPr="00086C7B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Приобретение специализирова</w:t>
            </w:r>
            <w:r w:rsidRPr="00706B4D">
              <w:rPr>
                <w:sz w:val="28"/>
                <w:szCs w:val="28"/>
              </w:rPr>
              <w:t>н</w:t>
            </w:r>
            <w:r w:rsidRPr="00706B4D">
              <w:rPr>
                <w:sz w:val="28"/>
                <w:szCs w:val="28"/>
              </w:rPr>
              <w:t xml:space="preserve">ной </w:t>
            </w:r>
            <w:proofErr w:type="spellStart"/>
            <w:r w:rsidRPr="00706B4D">
              <w:rPr>
                <w:sz w:val="28"/>
                <w:szCs w:val="28"/>
              </w:rPr>
              <w:t>лесопожарной</w:t>
            </w:r>
            <w:proofErr w:type="spellEnd"/>
            <w:r w:rsidRPr="00706B4D">
              <w:rPr>
                <w:sz w:val="28"/>
                <w:szCs w:val="28"/>
              </w:rPr>
              <w:t xml:space="preserve"> техники и об</w:t>
            </w:r>
            <w:r w:rsidRPr="00706B4D">
              <w:rPr>
                <w:sz w:val="28"/>
                <w:szCs w:val="28"/>
              </w:rPr>
              <w:t>о</w:t>
            </w:r>
            <w:r w:rsidRPr="00706B4D">
              <w:rPr>
                <w:sz w:val="28"/>
                <w:szCs w:val="28"/>
              </w:rPr>
              <w:t>рудования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88 3 01 51310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3701,5</w:t>
            </w:r>
          </w:p>
        </w:tc>
      </w:tr>
      <w:tr w:rsidR="00086C7B" w:rsidRPr="00086C7B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88 3 01 51310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200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3701,5</w:t>
            </w:r>
          </w:p>
        </w:tc>
      </w:tr>
      <w:tr w:rsidR="00734388" w:rsidRPr="00086C7B" w:rsidTr="00F57707">
        <w:tc>
          <w:tcPr>
            <w:tcW w:w="4410" w:type="dxa"/>
            <w:shd w:val="clear" w:color="auto" w:fill="auto"/>
            <w:vAlign w:val="center"/>
            <w:hideMark/>
          </w:tcPr>
          <w:p w:rsidR="00734388" w:rsidRPr="00706B4D" w:rsidRDefault="00734388" w:rsidP="00F577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Приобретение пожарной техники и средств пожаротушения, а также автомобилей для патрулирования лесов в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88 3 01 R1310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194,8</w:t>
            </w:r>
          </w:p>
        </w:tc>
      </w:tr>
      <w:tr w:rsidR="00734388" w:rsidRPr="00086C7B" w:rsidTr="00F57707">
        <w:tc>
          <w:tcPr>
            <w:tcW w:w="4410" w:type="dxa"/>
            <w:shd w:val="clear" w:color="auto" w:fill="auto"/>
            <w:vAlign w:val="center"/>
            <w:hideMark/>
          </w:tcPr>
          <w:p w:rsidR="00734388" w:rsidRPr="00706B4D" w:rsidRDefault="00734388" w:rsidP="00F577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88 3 01 R1310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200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734388" w:rsidRPr="00706B4D" w:rsidRDefault="00734388" w:rsidP="00F5770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06B4D">
              <w:rPr>
                <w:sz w:val="28"/>
                <w:szCs w:val="28"/>
              </w:rPr>
              <w:t>194,8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Обесп</w:t>
            </w:r>
            <w:r w:rsidRPr="00706B4D">
              <w:rPr>
                <w:color w:val="000000"/>
                <w:sz w:val="28"/>
                <w:szCs w:val="28"/>
              </w:rPr>
              <w:t>е</w:t>
            </w:r>
            <w:r w:rsidRPr="00706B4D">
              <w:rPr>
                <w:color w:val="000000"/>
                <w:sz w:val="28"/>
                <w:szCs w:val="28"/>
              </w:rPr>
              <w:t>чение использования лесов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15336,2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15336,2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126D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Обеспечение ре</w:t>
            </w:r>
            <w:r w:rsidRPr="00706B4D">
              <w:rPr>
                <w:color w:val="000000"/>
                <w:sz w:val="28"/>
                <w:szCs w:val="28"/>
              </w:rPr>
              <w:t>а</w:t>
            </w:r>
            <w:r w:rsidRPr="00706B4D">
              <w:rPr>
                <w:color w:val="000000"/>
                <w:sz w:val="28"/>
                <w:szCs w:val="28"/>
              </w:rPr>
              <w:t>лизации государственных пр</w:t>
            </w:r>
            <w:r w:rsidRPr="00706B4D">
              <w:rPr>
                <w:color w:val="000000"/>
                <w:sz w:val="28"/>
                <w:szCs w:val="28"/>
              </w:rPr>
              <w:t>о</w:t>
            </w:r>
            <w:r w:rsidRPr="00706B4D">
              <w:rPr>
                <w:color w:val="000000"/>
                <w:sz w:val="28"/>
                <w:szCs w:val="28"/>
              </w:rPr>
              <w:t>грамм, государственным заказч</w:t>
            </w:r>
            <w:r w:rsidRPr="00706B4D">
              <w:rPr>
                <w:color w:val="000000"/>
                <w:sz w:val="28"/>
                <w:szCs w:val="28"/>
              </w:rPr>
              <w:t>и</w:t>
            </w:r>
            <w:r w:rsidR="00126D9C">
              <w:rPr>
                <w:color w:val="000000"/>
                <w:sz w:val="28"/>
                <w:szCs w:val="28"/>
              </w:rPr>
              <w:t>ком-</w:t>
            </w:r>
            <w:r w:rsidRPr="00706B4D">
              <w:rPr>
                <w:color w:val="000000"/>
                <w:sz w:val="28"/>
                <w:szCs w:val="28"/>
              </w:rPr>
              <w:t>координатором которых явл</w:t>
            </w:r>
            <w:r w:rsidRPr="00706B4D">
              <w:rPr>
                <w:color w:val="000000"/>
                <w:sz w:val="28"/>
                <w:szCs w:val="28"/>
              </w:rPr>
              <w:t>я</w:t>
            </w:r>
            <w:r w:rsidRPr="00706B4D">
              <w:rPr>
                <w:color w:val="000000"/>
                <w:sz w:val="28"/>
                <w:szCs w:val="28"/>
              </w:rPr>
              <w:t>ется Министерство сельского, лесного хозяйства и природных ресурсов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06B4D">
              <w:rPr>
                <w:color w:val="000000"/>
                <w:sz w:val="28"/>
                <w:szCs w:val="28"/>
              </w:rPr>
              <w:t xml:space="preserve"> государственной программы Ул</w:t>
            </w:r>
            <w:r w:rsidRPr="00706B4D">
              <w:rPr>
                <w:color w:val="000000"/>
                <w:sz w:val="28"/>
                <w:szCs w:val="28"/>
              </w:rPr>
              <w:t>ь</w:t>
            </w:r>
            <w:r w:rsidRPr="00706B4D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Охрана окр</w:t>
            </w:r>
            <w:r w:rsidRPr="00706B4D">
              <w:rPr>
                <w:color w:val="000000"/>
                <w:sz w:val="28"/>
                <w:szCs w:val="28"/>
              </w:rPr>
              <w:t>у</w:t>
            </w:r>
            <w:r w:rsidRPr="00706B4D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706B4D">
              <w:rPr>
                <w:color w:val="000000"/>
                <w:sz w:val="28"/>
                <w:szCs w:val="28"/>
              </w:rPr>
              <w:t>в</w:t>
            </w:r>
            <w:r w:rsidRPr="00706B4D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10828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Содерж</w:t>
            </w:r>
            <w:r w:rsidRPr="00706B4D">
              <w:rPr>
                <w:color w:val="000000"/>
                <w:sz w:val="28"/>
                <w:szCs w:val="28"/>
              </w:rPr>
              <w:t>а</w:t>
            </w:r>
            <w:r w:rsidRPr="00706B4D">
              <w:rPr>
                <w:color w:val="000000"/>
                <w:sz w:val="28"/>
                <w:szCs w:val="28"/>
              </w:rPr>
              <w:t>ние аппарата Министерства сел</w:t>
            </w:r>
            <w:r w:rsidRPr="00706B4D">
              <w:rPr>
                <w:color w:val="000000"/>
                <w:sz w:val="28"/>
                <w:szCs w:val="28"/>
              </w:rPr>
              <w:t>ь</w:t>
            </w:r>
            <w:r w:rsidRPr="00706B4D">
              <w:rPr>
                <w:color w:val="000000"/>
                <w:sz w:val="28"/>
                <w:szCs w:val="28"/>
              </w:rPr>
              <w:t>ского, лесного хозяйства и пр</w:t>
            </w:r>
            <w:r w:rsidRPr="00706B4D">
              <w:rPr>
                <w:color w:val="000000"/>
                <w:sz w:val="28"/>
                <w:szCs w:val="28"/>
              </w:rPr>
              <w:t>и</w:t>
            </w:r>
            <w:r w:rsidRPr="00706B4D">
              <w:rPr>
                <w:color w:val="000000"/>
                <w:sz w:val="28"/>
                <w:szCs w:val="28"/>
              </w:rPr>
              <w:t>родных ресурсов Ульяновской о</w:t>
            </w:r>
            <w:r w:rsidRPr="00706B4D">
              <w:rPr>
                <w:color w:val="000000"/>
                <w:sz w:val="28"/>
                <w:szCs w:val="28"/>
              </w:rPr>
              <w:t>б</w:t>
            </w:r>
            <w:r w:rsidRPr="00706B4D">
              <w:rPr>
                <w:color w:val="000000"/>
                <w:sz w:val="28"/>
                <w:szCs w:val="28"/>
              </w:rPr>
              <w:t>ласти и подведомственных Мин</w:t>
            </w:r>
            <w:r w:rsidRPr="00706B4D">
              <w:rPr>
                <w:color w:val="000000"/>
                <w:sz w:val="28"/>
                <w:szCs w:val="28"/>
              </w:rPr>
              <w:t>и</w:t>
            </w:r>
            <w:r w:rsidRPr="00706B4D">
              <w:rPr>
                <w:color w:val="000000"/>
                <w:sz w:val="28"/>
                <w:szCs w:val="28"/>
              </w:rPr>
              <w:t>стерству сельского, лесного х</w:t>
            </w:r>
            <w:r w:rsidRPr="00706B4D">
              <w:rPr>
                <w:color w:val="000000"/>
                <w:sz w:val="28"/>
                <w:szCs w:val="28"/>
              </w:rPr>
              <w:t>о</w:t>
            </w:r>
            <w:r w:rsidRPr="00706B4D">
              <w:rPr>
                <w:color w:val="000000"/>
                <w:sz w:val="28"/>
                <w:szCs w:val="28"/>
              </w:rPr>
              <w:t>зяйства и природных ресурсов Ульяновской области организ</w:t>
            </w:r>
            <w:r w:rsidRPr="00706B4D">
              <w:rPr>
                <w:color w:val="000000"/>
                <w:sz w:val="28"/>
                <w:szCs w:val="28"/>
              </w:rPr>
              <w:t>а</w:t>
            </w:r>
            <w:r w:rsidRPr="00706B4D">
              <w:rPr>
                <w:color w:val="000000"/>
                <w:sz w:val="28"/>
                <w:szCs w:val="28"/>
              </w:rPr>
              <w:t>ций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10828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706B4D">
              <w:rPr>
                <w:color w:val="000000"/>
                <w:sz w:val="28"/>
                <w:szCs w:val="28"/>
              </w:rPr>
              <w:t>б</w:t>
            </w:r>
            <w:r w:rsidRPr="00706B4D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706B4D">
              <w:rPr>
                <w:color w:val="000000"/>
                <w:sz w:val="28"/>
                <w:szCs w:val="28"/>
              </w:rPr>
              <w:t>д</w:t>
            </w:r>
            <w:r w:rsidRPr="00706B4D">
              <w:rPr>
                <w:color w:val="000000"/>
                <w:sz w:val="28"/>
                <w:szCs w:val="28"/>
              </w:rPr>
              <w:t xml:space="preserve">жетного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06B4D">
              <w:rPr>
                <w:color w:val="000000"/>
                <w:sz w:val="28"/>
                <w:szCs w:val="28"/>
              </w:rPr>
              <w:t>Пожарная безопасность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6295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706B4D">
              <w:rPr>
                <w:color w:val="000000"/>
                <w:sz w:val="28"/>
                <w:szCs w:val="28"/>
              </w:rPr>
              <w:t>д</w:t>
            </w:r>
            <w:r w:rsidRPr="00706B4D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706B4D">
              <w:rPr>
                <w:color w:val="000000"/>
                <w:sz w:val="28"/>
                <w:szCs w:val="28"/>
              </w:rPr>
              <w:t>и</w:t>
            </w:r>
            <w:r w:rsidRPr="00706B4D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706B4D">
              <w:rPr>
                <w:color w:val="000000"/>
                <w:sz w:val="28"/>
                <w:szCs w:val="28"/>
              </w:rPr>
              <w:t>а</w:t>
            </w:r>
            <w:r w:rsidRPr="00706B4D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6295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706B4D">
              <w:rPr>
                <w:color w:val="000000"/>
                <w:sz w:val="28"/>
                <w:szCs w:val="28"/>
              </w:rPr>
              <w:t>о</w:t>
            </w:r>
            <w:r w:rsidRPr="00706B4D">
              <w:rPr>
                <w:color w:val="000000"/>
                <w:sz w:val="28"/>
                <w:szCs w:val="28"/>
              </w:rPr>
              <w:t>б</w:t>
            </w:r>
            <w:r w:rsidRPr="00706B4D">
              <w:rPr>
                <w:color w:val="000000"/>
                <w:sz w:val="28"/>
                <w:szCs w:val="28"/>
              </w:rPr>
              <w:t>ла</w:t>
            </w:r>
            <w:r w:rsidR="00F21093">
              <w:rPr>
                <w:color w:val="000000"/>
                <w:sz w:val="28"/>
                <w:szCs w:val="28"/>
              </w:rPr>
              <w:t>-</w:t>
            </w:r>
            <w:r w:rsidRPr="00706B4D">
              <w:rPr>
                <w:color w:val="000000"/>
                <w:sz w:val="28"/>
                <w:szCs w:val="28"/>
              </w:rPr>
              <w:lastRenderedPageBreak/>
              <w:t>стных</w:t>
            </w:r>
            <w:proofErr w:type="spellEnd"/>
            <w:proofErr w:type="gramEnd"/>
            <w:r w:rsidRPr="00706B4D">
              <w:rPr>
                <w:color w:val="000000"/>
                <w:sz w:val="28"/>
                <w:szCs w:val="28"/>
              </w:rPr>
              <w:t xml:space="preserve"> государственных казё</w:t>
            </w:r>
            <w:r w:rsidRPr="00706B4D">
              <w:rPr>
                <w:color w:val="000000"/>
                <w:sz w:val="28"/>
                <w:szCs w:val="28"/>
              </w:rPr>
              <w:t>н</w:t>
            </w:r>
            <w:r w:rsidRPr="00706B4D">
              <w:rPr>
                <w:color w:val="000000"/>
                <w:sz w:val="28"/>
                <w:szCs w:val="28"/>
              </w:rPr>
              <w:t>ных учреждений в сфере лесного х</w:t>
            </w:r>
            <w:r w:rsidRPr="00706B4D">
              <w:rPr>
                <w:color w:val="000000"/>
                <w:sz w:val="28"/>
                <w:szCs w:val="28"/>
              </w:rPr>
              <w:t>о</w:t>
            </w:r>
            <w:r w:rsidRPr="00706B4D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06B4D">
              <w:rPr>
                <w:color w:val="000000"/>
                <w:sz w:val="28"/>
                <w:szCs w:val="28"/>
              </w:rPr>
              <w:t>у</w:t>
            </w:r>
            <w:r w:rsidRPr="00706B4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706B4D">
              <w:rPr>
                <w:color w:val="000000"/>
                <w:sz w:val="28"/>
                <w:szCs w:val="28"/>
              </w:rPr>
              <w:t>н</w:t>
            </w:r>
            <w:r w:rsidRPr="00706B4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81169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932,4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81169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1515,6</w:t>
            </w:r>
          </w:p>
        </w:tc>
      </w:tr>
      <w:tr w:rsidR="00086C7B" w:rsidRPr="00706B4D" w:rsidTr="00086C7B">
        <w:tc>
          <w:tcPr>
            <w:tcW w:w="4410" w:type="dxa"/>
            <w:shd w:val="clear" w:color="auto" w:fill="auto"/>
            <w:vAlign w:val="center"/>
            <w:hideMark/>
          </w:tcPr>
          <w:p w:rsidR="00086C7B" w:rsidRPr="00706B4D" w:rsidRDefault="00086C7B" w:rsidP="00086C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86C7B" w:rsidRPr="00706B4D" w:rsidRDefault="00086C7B" w:rsidP="00086C7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06B4D">
              <w:rPr>
                <w:color w:val="000000"/>
                <w:sz w:val="28"/>
                <w:szCs w:val="28"/>
              </w:rPr>
              <w:t>2085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37051" w:rsidRPr="00733053" w:rsidRDefault="00737051" w:rsidP="007370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772">
        <w:rPr>
          <w:sz w:val="28"/>
          <w:szCs w:val="28"/>
        </w:rPr>
        <w:t>я</w:t>
      </w:r>
      <w:r w:rsidR="00914772" w:rsidRPr="00914772">
        <w:rPr>
          <w:sz w:val="28"/>
          <w:szCs w:val="28"/>
          <w:vertAlign w:val="superscript"/>
        </w:rPr>
        <w:t>2</w:t>
      </w:r>
      <w:r w:rsidR="0091477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Транспорт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08)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186312,4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192312,4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7051" w:rsidRPr="00733053" w:rsidRDefault="00737051" w:rsidP="007370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772">
        <w:rPr>
          <w:sz w:val="28"/>
          <w:szCs w:val="28"/>
        </w:rPr>
        <w:t>я</w:t>
      </w:r>
      <w:r w:rsidR="00914772" w:rsidRPr="00914772">
        <w:rPr>
          <w:sz w:val="28"/>
          <w:szCs w:val="28"/>
          <w:vertAlign w:val="superscript"/>
        </w:rPr>
        <w:t>3</w:t>
      </w:r>
      <w:r w:rsidR="0091477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737051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737051">
        <w:rPr>
          <w:sz w:val="28"/>
          <w:szCs w:val="28"/>
        </w:rPr>
        <w:t>Развитие транспортной системы Ульяновской области</w:t>
      </w:r>
      <w:r w:rsidR="00926E2A">
        <w:rPr>
          <w:sz w:val="28"/>
          <w:szCs w:val="28"/>
        </w:rPr>
        <w:t>»</w:t>
      </w:r>
      <w:r w:rsidRPr="00737051">
        <w:rPr>
          <w:sz w:val="28"/>
          <w:szCs w:val="28"/>
        </w:rPr>
        <w:t xml:space="preserve"> на 2014-2019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08 ЦС 92 0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176312,4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182312,4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7051" w:rsidRDefault="00737051" w:rsidP="007370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772">
        <w:rPr>
          <w:sz w:val="28"/>
          <w:szCs w:val="28"/>
        </w:rPr>
        <w:t>я</w:t>
      </w:r>
      <w:r w:rsidR="00914772">
        <w:rPr>
          <w:sz w:val="28"/>
          <w:szCs w:val="28"/>
          <w:vertAlign w:val="superscript"/>
        </w:rPr>
        <w:t>4</w:t>
      </w:r>
      <w:r w:rsidR="0091477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737051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737051">
        <w:rPr>
          <w:sz w:val="28"/>
          <w:szCs w:val="28"/>
        </w:rPr>
        <w:t>Обеспечение населения Ульяновской области качественными услугами пассажирского транспорта в 2015-2018 годах</w:t>
      </w:r>
      <w:r w:rsidR="00926E2A">
        <w:rPr>
          <w:sz w:val="28"/>
          <w:szCs w:val="28"/>
        </w:rPr>
        <w:t>»</w:t>
      </w:r>
      <w:r w:rsidRPr="00737051">
        <w:rPr>
          <w:sz w:val="28"/>
          <w:szCs w:val="28"/>
        </w:rPr>
        <w:t xml:space="preserve"> госуда</w:t>
      </w:r>
      <w:r w:rsidRPr="00737051">
        <w:rPr>
          <w:sz w:val="28"/>
          <w:szCs w:val="28"/>
        </w:rPr>
        <w:t>р</w:t>
      </w:r>
      <w:r w:rsidRPr="00737051">
        <w:rPr>
          <w:sz w:val="28"/>
          <w:szCs w:val="28"/>
        </w:rPr>
        <w:t xml:space="preserve">ственной программы Ульяновской области </w:t>
      </w:r>
      <w:r w:rsidR="00926E2A">
        <w:rPr>
          <w:sz w:val="28"/>
          <w:szCs w:val="28"/>
        </w:rPr>
        <w:t>«</w:t>
      </w:r>
      <w:r w:rsidRPr="00737051">
        <w:rPr>
          <w:sz w:val="28"/>
          <w:szCs w:val="28"/>
        </w:rPr>
        <w:t>Развитие транспортной системы Ул</w:t>
      </w:r>
      <w:r w:rsidRPr="00737051">
        <w:rPr>
          <w:sz w:val="28"/>
          <w:szCs w:val="28"/>
        </w:rPr>
        <w:t>ь</w:t>
      </w:r>
      <w:r w:rsidRPr="00737051">
        <w:rPr>
          <w:sz w:val="28"/>
          <w:szCs w:val="28"/>
        </w:rPr>
        <w:t>яновской области</w:t>
      </w:r>
      <w:r w:rsidR="00926E2A">
        <w:rPr>
          <w:sz w:val="28"/>
          <w:szCs w:val="28"/>
        </w:rPr>
        <w:t>»</w:t>
      </w:r>
      <w:r w:rsidRPr="00737051">
        <w:rPr>
          <w:sz w:val="28"/>
          <w:szCs w:val="28"/>
        </w:rPr>
        <w:t xml:space="preserve"> на 2014-2019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08 ЦС 92 2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176312,4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182312,4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037F" w:rsidRDefault="007F037F" w:rsidP="007370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14772">
        <w:rPr>
          <w:sz w:val="28"/>
          <w:szCs w:val="28"/>
        </w:rPr>
        <w:t>я</w:t>
      </w:r>
      <w:r w:rsidR="00914772">
        <w:rPr>
          <w:sz w:val="28"/>
          <w:szCs w:val="28"/>
          <w:vertAlign w:val="superscript"/>
        </w:rPr>
        <w:t>5</w:t>
      </w:r>
      <w:r w:rsidR="00914772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строки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520"/>
        <w:gridCol w:w="580"/>
        <w:gridCol w:w="1900"/>
        <w:gridCol w:w="540"/>
        <w:gridCol w:w="1988"/>
      </w:tblGrid>
      <w:tr w:rsidR="007F037F" w:rsidRPr="007F037F" w:rsidTr="007F037F">
        <w:tc>
          <w:tcPr>
            <w:tcW w:w="4410" w:type="dxa"/>
            <w:shd w:val="clear" w:color="auto" w:fill="auto"/>
            <w:vAlign w:val="center"/>
            <w:hideMark/>
          </w:tcPr>
          <w:p w:rsidR="007F037F" w:rsidRPr="007F037F" w:rsidRDefault="00926E2A" w:rsidP="007F037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037F" w:rsidRPr="007F037F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7F037F" w:rsidRPr="007F037F">
              <w:rPr>
                <w:sz w:val="28"/>
                <w:szCs w:val="28"/>
              </w:rPr>
              <w:t>Мер</w:t>
            </w:r>
            <w:r w:rsidR="007F037F" w:rsidRPr="007F037F">
              <w:rPr>
                <w:sz w:val="28"/>
                <w:szCs w:val="28"/>
              </w:rPr>
              <w:t>о</w:t>
            </w:r>
            <w:r w:rsidR="007F037F" w:rsidRPr="007F037F">
              <w:rPr>
                <w:sz w:val="28"/>
                <w:szCs w:val="28"/>
              </w:rPr>
              <w:t>приятия, направленные на разв</w:t>
            </w:r>
            <w:r w:rsidR="007F037F" w:rsidRPr="007F037F">
              <w:rPr>
                <w:sz w:val="28"/>
                <w:szCs w:val="28"/>
              </w:rPr>
              <w:t>и</w:t>
            </w:r>
            <w:r w:rsidR="007F037F" w:rsidRPr="007F037F">
              <w:rPr>
                <w:sz w:val="28"/>
                <w:szCs w:val="28"/>
              </w:rPr>
              <w:t>тие пассажирских перевозок ж</w:t>
            </w:r>
            <w:r w:rsidR="007F037F" w:rsidRPr="007F037F">
              <w:rPr>
                <w:sz w:val="28"/>
                <w:szCs w:val="28"/>
              </w:rPr>
              <w:t>е</w:t>
            </w:r>
            <w:r w:rsidR="007F037F" w:rsidRPr="007F037F">
              <w:rPr>
                <w:sz w:val="28"/>
                <w:szCs w:val="28"/>
              </w:rPr>
              <w:t>лезнодорожным транспортом в пригородном сообщении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08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92 2 02 00000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 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7F037F" w:rsidRPr="007F037F" w:rsidRDefault="007F037F" w:rsidP="0081660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66312,4</w:t>
            </w:r>
          </w:p>
        </w:tc>
      </w:tr>
      <w:tr w:rsidR="007F037F" w:rsidRPr="007F037F" w:rsidTr="007F037F">
        <w:tc>
          <w:tcPr>
            <w:tcW w:w="4410" w:type="dxa"/>
            <w:shd w:val="clear" w:color="auto" w:fill="auto"/>
            <w:vAlign w:val="center"/>
            <w:hideMark/>
          </w:tcPr>
          <w:p w:rsidR="007F037F" w:rsidRPr="007F037F" w:rsidRDefault="007F037F" w:rsidP="007F03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lastRenderedPageBreak/>
              <w:t>Субсидии на компенсацию нед</w:t>
            </w:r>
            <w:r w:rsidRPr="007F037F">
              <w:rPr>
                <w:sz w:val="28"/>
                <w:szCs w:val="28"/>
              </w:rPr>
              <w:t>о</w:t>
            </w:r>
            <w:r w:rsidRPr="007F037F">
              <w:rPr>
                <w:sz w:val="28"/>
                <w:szCs w:val="28"/>
              </w:rPr>
              <w:t>полученных доходов, связанных с перевозкой пассажиров на желе</w:t>
            </w:r>
            <w:r w:rsidRPr="007F037F">
              <w:rPr>
                <w:sz w:val="28"/>
                <w:szCs w:val="28"/>
              </w:rPr>
              <w:t>з</w:t>
            </w:r>
            <w:r w:rsidRPr="007F037F">
              <w:rPr>
                <w:sz w:val="28"/>
                <w:szCs w:val="28"/>
              </w:rPr>
              <w:t>нодорожном транспорте в приг</w:t>
            </w:r>
            <w:r w:rsidRPr="007F037F">
              <w:rPr>
                <w:sz w:val="28"/>
                <w:szCs w:val="28"/>
              </w:rPr>
              <w:t>о</w:t>
            </w:r>
            <w:r w:rsidRPr="007F037F">
              <w:rPr>
                <w:sz w:val="28"/>
                <w:szCs w:val="28"/>
              </w:rPr>
              <w:t>родном сообщении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08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92 2 02 42350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 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7F037F" w:rsidRPr="007F037F" w:rsidRDefault="007F037F" w:rsidP="0081660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40000,0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7F037F" w:rsidRDefault="007F037F" w:rsidP="007370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412"/>
        <w:gridCol w:w="520"/>
        <w:gridCol w:w="580"/>
        <w:gridCol w:w="1900"/>
        <w:gridCol w:w="540"/>
        <w:gridCol w:w="1988"/>
      </w:tblGrid>
      <w:tr w:rsidR="007F037F" w:rsidRPr="007F037F" w:rsidTr="007F037F">
        <w:tc>
          <w:tcPr>
            <w:tcW w:w="4412" w:type="dxa"/>
            <w:shd w:val="clear" w:color="auto" w:fill="auto"/>
            <w:vAlign w:val="center"/>
            <w:hideMark/>
          </w:tcPr>
          <w:p w:rsidR="007F037F" w:rsidRPr="007F037F" w:rsidRDefault="00926E2A" w:rsidP="007F037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037F" w:rsidRPr="007F037F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7F037F" w:rsidRPr="007F037F">
              <w:rPr>
                <w:sz w:val="28"/>
                <w:szCs w:val="28"/>
              </w:rPr>
              <w:t>Мер</w:t>
            </w:r>
            <w:r w:rsidR="007F037F" w:rsidRPr="007F037F">
              <w:rPr>
                <w:sz w:val="28"/>
                <w:szCs w:val="28"/>
              </w:rPr>
              <w:t>о</w:t>
            </w:r>
            <w:r w:rsidR="007F037F" w:rsidRPr="007F037F">
              <w:rPr>
                <w:sz w:val="28"/>
                <w:szCs w:val="28"/>
              </w:rPr>
              <w:t>приятия, направленные на разв</w:t>
            </w:r>
            <w:r w:rsidR="007F037F" w:rsidRPr="007F037F">
              <w:rPr>
                <w:sz w:val="28"/>
                <w:szCs w:val="28"/>
              </w:rPr>
              <w:t>и</w:t>
            </w:r>
            <w:r w:rsidR="007F037F" w:rsidRPr="007F037F">
              <w:rPr>
                <w:sz w:val="28"/>
                <w:szCs w:val="28"/>
              </w:rPr>
              <w:t>тие пассажирских перевозок ж</w:t>
            </w:r>
            <w:r w:rsidR="007F037F" w:rsidRPr="007F037F">
              <w:rPr>
                <w:sz w:val="28"/>
                <w:szCs w:val="28"/>
              </w:rPr>
              <w:t>е</w:t>
            </w:r>
            <w:r w:rsidR="007F037F" w:rsidRPr="007F037F">
              <w:rPr>
                <w:sz w:val="28"/>
                <w:szCs w:val="28"/>
              </w:rPr>
              <w:t>лезнодорожным транспортом о</w:t>
            </w:r>
            <w:r w:rsidR="007F037F" w:rsidRPr="007F037F">
              <w:rPr>
                <w:sz w:val="28"/>
                <w:szCs w:val="28"/>
              </w:rPr>
              <w:t>б</w:t>
            </w:r>
            <w:r w:rsidR="007F037F" w:rsidRPr="007F037F">
              <w:rPr>
                <w:sz w:val="28"/>
                <w:szCs w:val="28"/>
              </w:rPr>
              <w:t>щего пользования в пригородном сообщении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08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92 2 02 00000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 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72312,4</w:t>
            </w:r>
          </w:p>
        </w:tc>
      </w:tr>
      <w:tr w:rsidR="007F037F" w:rsidRPr="007F037F" w:rsidTr="007F037F">
        <w:tc>
          <w:tcPr>
            <w:tcW w:w="4412" w:type="dxa"/>
            <w:shd w:val="clear" w:color="auto" w:fill="auto"/>
            <w:vAlign w:val="center"/>
            <w:hideMark/>
          </w:tcPr>
          <w:p w:rsidR="007F037F" w:rsidRPr="007F037F" w:rsidRDefault="007F037F" w:rsidP="007F03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Субсидии на компенсацию нед</w:t>
            </w:r>
            <w:r w:rsidRPr="007F037F">
              <w:rPr>
                <w:sz w:val="28"/>
                <w:szCs w:val="28"/>
              </w:rPr>
              <w:t>о</w:t>
            </w:r>
            <w:r w:rsidRPr="007F037F">
              <w:rPr>
                <w:sz w:val="28"/>
                <w:szCs w:val="28"/>
              </w:rPr>
              <w:t>полученных доходов, связанных с перевозкой пассажиров на желе</w:t>
            </w:r>
            <w:r w:rsidRPr="007F037F">
              <w:rPr>
                <w:sz w:val="28"/>
                <w:szCs w:val="28"/>
              </w:rPr>
              <w:t>з</w:t>
            </w:r>
            <w:r w:rsidRPr="007F037F">
              <w:rPr>
                <w:sz w:val="28"/>
                <w:szCs w:val="28"/>
              </w:rPr>
              <w:t>нодорожном транспорте общего пользования в пригородном соо</w:t>
            </w:r>
            <w:r w:rsidRPr="007F037F">
              <w:rPr>
                <w:sz w:val="28"/>
                <w:szCs w:val="28"/>
              </w:rPr>
              <w:t>б</w:t>
            </w:r>
            <w:r w:rsidRPr="007F037F">
              <w:rPr>
                <w:sz w:val="28"/>
                <w:szCs w:val="28"/>
              </w:rPr>
              <w:t>щении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08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92 2 02 42350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 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7F037F" w:rsidRPr="007F037F" w:rsidRDefault="007F037F" w:rsidP="007F037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037F">
              <w:rPr>
                <w:sz w:val="28"/>
                <w:szCs w:val="28"/>
              </w:rPr>
              <w:t>46000,0</w:t>
            </w:r>
            <w:r w:rsidR="00926E2A">
              <w:rPr>
                <w:sz w:val="28"/>
                <w:szCs w:val="28"/>
              </w:rPr>
              <w:t>»</w:t>
            </w:r>
            <w:r w:rsidRPr="007F037F">
              <w:rPr>
                <w:sz w:val="28"/>
                <w:szCs w:val="28"/>
              </w:rPr>
              <w:t>;</w:t>
            </w:r>
          </w:p>
        </w:tc>
      </w:tr>
    </w:tbl>
    <w:p w:rsidR="00737051" w:rsidRDefault="00914772" w:rsidP="00914772">
      <w:pPr>
        <w:spacing w:line="360" w:lineRule="auto"/>
        <w:ind w:firstLine="720"/>
        <w:jc w:val="both"/>
        <w:rPr>
          <w:sz w:val="28"/>
          <w:szCs w:val="28"/>
        </w:rPr>
      </w:pPr>
      <w:r w:rsidRPr="00914772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 в строке</w:t>
      </w:r>
      <w:r w:rsidR="00737051">
        <w:rPr>
          <w:sz w:val="28"/>
          <w:szCs w:val="28"/>
        </w:rPr>
        <w:t xml:space="preserve">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Иные бюджетные ассигнования</w:t>
      </w:r>
      <w:r w:rsidR="00926E2A">
        <w:rPr>
          <w:sz w:val="28"/>
          <w:szCs w:val="28"/>
        </w:rPr>
        <w:t>»</w:t>
      </w:r>
      <w:r w:rsidR="00737051">
        <w:rPr>
          <w:sz w:val="28"/>
          <w:szCs w:val="28"/>
        </w:rPr>
        <w:t xml:space="preserve"> (</w:t>
      </w:r>
      <w:proofErr w:type="spellStart"/>
      <w:r w:rsidR="00737051">
        <w:rPr>
          <w:sz w:val="28"/>
          <w:szCs w:val="28"/>
        </w:rPr>
        <w:t>Рз</w:t>
      </w:r>
      <w:proofErr w:type="spellEnd"/>
      <w:r w:rsidR="00737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</w:t>
      </w:r>
      <w:proofErr w:type="gramStart"/>
      <w:r w:rsidR="00737051">
        <w:rPr>
          <w:sz w:val="28"/>
          <w:szCs w:val="28"/>
        </w:rPr>
        <w:t>ПР</w:t>
      </w:r>
      <w:proofErr w:type="gramEnd"/>
      <w:r w:rsidR="00737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</w:t>
      </w:r>
      <w:r w:rsidR="00126D9C">
        <w:rPr>
          <w:sz w:val="28"/>
          <w:szCs w:val="28"/>
        </w:rPr>
        <w:br/>
      </w:r>
      <w:r w:rsidR="00737051">
        <w:rPr>
          <w:sz w:val="28"/>
          <w:szCs w:val="28"/>
        </w:rPr>
        <w:t xml:space="preserve">ЦС </w:t>
      </w:r>
      <w:r>
        <w:rPr>
          <w:sz w:val="28"/>
          <w:szCs w:val="28"/>
        </w:rPr>
        <w:t xml:space="preserve">92 2 02 42350 </w:t>
      </w:r>
      <w:r w:rsidR="00737051">
        <w:rPr>
          <w:sz w:val="28"/>
          <w:szCs w:val="28"/>
        </w:rPr>
        <w:t>ВР</w:t>
      </w:r>
      <w:r>
        <w:rPr>
          <w:sz w:val="28"/>
          <w:szCs w:val="28"/>
        </w:rPr>
        <w:t xml:space="preserve"> 800</w:t>
      </w:r>
      <w:r w:rsidR="00737051"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40000,0</w:t>
      </w:r>
      <w:r w:rsidR="00926E2A">
        <w:rPr>
          <w:sz w:val="28"/>
          <w:szCs w:val="28"/>
        </w:rPr>
        <w:t>»</w:t>
      </w:r>
      <w:r w:rsidR="0073705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46000,0</w:t>
      </w:r>
      <w:r w:rsidR="00926E2A">
        <w:rPr>
          <w:sz w:val="28"/>
          <w:szCs w:val="28"/>
        </w:rPr>
        <w:t>»</w:t>
      </w:r>
      <w:r w:rsidR="00737051">
        <w:rPr>
          <w:sz w:val="28"/>
          <w:szCs w:val="28"/>
        </w:rPr>
        <w:t>;</w:t>
      </w:r>
    </w:p>
    <w:p w:rsidR="00914772" w:rsidRDefault="00914772" w:rsidP="009147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14772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подраздел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Дорожное хозяйство (дорожные фонды)</w:t>
      </w:r>
      <w:r w:rsidR="00816606">
        <w:rPr>
          <w:sz w:val="28"/>
          <w:szCs w:val="28"/>
        </w:rPr>
        <w:t>»</w:t>
      </w:r>
      <w:r>
        <w:rPr>
          <w:sz w:val="28"/>
          <w:szCs w:val="28"/>
        </w:rPr>
        <w:t xml:space="preserve">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09)</w:t>
      </w:r>
      <w:r w:rsidR="00816606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391"/>
        <w:gridCol w:w="519"/>
        <w:gridCol w:w="576"/>
        <w:gridCol w:w="1850"/>
        <w:gridCol w:w="636"/>
        <w:gridCol w:w="1966"/>
      </w:tblGrid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926E2A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6D54" w:rsidRPr="00C04B5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2886527,5846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A66D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Государственная программа Ул</w:t>
            </w:r>
            <w:r w:rsidRPr="00C04B5F">
              <w:rPr>
                <w:sz w:val="28"/>
                <w:szCs w:val="28"/>
              </w:rPr>
              <w:t>ь</w:t>
            </w:r>
            <w:r w:rsidRPr="00C04B5F">
              <w:rPr>
                <w:sz w:val="28"/>
                <w:szCs w:val="28"/>
              </w:rPr>
              <w:t xml:space="preserve">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C04B5F">
              <w:rPr>
                <w:sz w:val="28"/>
                <w:szCs w:val="28"/>
              </w:rPr>
              <w:t>Развитие стр</w:t>
            </w:r>
            <w:r w:rsidRPr="00C04B5F">
              <w:rPr>
                <w:sz w:val="28"/>
                <w:szCs w:val="28"/>
              </w:rPr>
              <w:t>о</w:t>
            </w:r>
            <w:r w:rsidRPr="00C04B5F">
              <w:rPr>
                <w:sz w:val="28"/>
                <w:szCs w:val="28"/>
              </w:rPr>
              <w:t>ительства и архитектуры в Уль</w:t>
            </w:r>
            <w:r w:rsidRPr="00C04B5F">
              <w:rPr>
                <w:sz w:val="28"/>
                <w:szCs w:val="28"/>
              </w:rPr>
              <w:t>я</w:t>
            </w:r>
            <w:r w:rsidRPr="00C04B5F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C04B5F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C04B5F">
              <w:rPr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6242,66324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C04B5F">
              <w:rPr>
                <w:sz w:val="28"/>
                <w:szCs w:val="28"/>
              </w:rPr>
              <w:t xml:space="preserve">Стимулирование </w:t>
            </w:r>
            <w:r w:rsidRPr="00C04B5F">
              <w:rPr>
                <w:sz w:val="28"/>
                <w:szCs w:val="28"/>
              </w:rPr>
              <w:lastRenderedPageBreak/>
              <w:t>развития жилищного строител</w:t>
            </w:r>
            <w:r w:rsidRPr="00C04B5F">
              <w:rPr>
                <w:sz w:val="28"/>
                <w:szCs w:val="28"/>
              </w:rPr>
              <w:t>ь</w:t>
            </w:r>
            <w:r w:rsidRPr="00C04B5F">
              <w:rPr>
                <w:sz w:val="28"/>
                <w:szCs w:val="28"/>
              </w:rPr>
              <w:t>ства в Ульяновской области на 2014-2018 годы</w:t>
            </w:r>
            <w:r w:rsidR="00926E2A">
              <w:rPr>
                <w:sz w:val="28"/>
                <w:szCs w:val="28"/>
              </w:rPr>
              <w:t>»</w:t>
            </w:r>
            <w:r w:rsidRPr="00C04B5F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C04B5F">
              <w:rPr>
                <w:sz w:val="28"/>
                <w:szCs w:val="28"/>
              </w:rPr>
              <w:t>Развитие строительства и арх</w:t>
            </w:r>
            <w:r w:rsidRPr="00C04B5F">
              <w:rPr>
                <w:sz w:val="28"/>
                <w:szCs w:val="28"/>
              </w:rPr>
              <w:t>и</w:t>
            </w:r>
            <w:r w:rsidRPr="00C04B5F">
              <w:rPr>
                <w:sz w:val="28"/>
                <w:szCs w:val="28"/>
              </w:rPr>
              <w:t>тектуры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C04B5F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11692" w:rsidRDefault="00811692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6242,66324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C04B5F">
              <w:rPr>
                <w:sz w:val="28"/>
                <w:szCs w:val="28"/>
              </w:rPr>
              <w:t>Развитие жилищного строительства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6242,66324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04B5F">
              <w:rPr>
                <w:sz w:val="28"/>
                <w:szCs w:val="28"/>
              </w:rPr>
              <w:t>Софинансирование</w:t>
            </w:r>
            <w:proofErr w:type="spellEnd"/>
            <w:r w:rsidRPr="00C04B5F">
              <w:rPr>
                <w:sz w:val="28"/>
                <w:szCs w:val="28"/>
              </w:rPr>
              <w:t xml:space="preserve"> мероприятий подпрограммы </w:t>
            </w:r>
            <w:r w:rsidR="00926E2A">
              <w:rPr>
                <w:sz w:val="28"/>
                <w:szCs w:val="28"/>
              </w:rPr>
              <w:t>«</w:t>
            </w:r>
            <w:r w:rsidRPr="00C04B5F">
              <w:rPr>
                <w:sz w:val="28"/>
                <w:szCs w:val="28"/>
              </w:rPr>
              <w:t>Стимулирование программ развития жилищного строительства субъектов Росси</w:t>
            </w:r>
            <w:r w:rsidRPr="00C04B5F">
              <w:rPr>
                <w:sz w:val="28"/>
                <w:szCs w:val="28"/>
              </w:rPr>
              <w:t>й</w:t>
            </w:r>
            <w:r w:rsidRPr="00C04B5F">
              <w:rPr>
                <w:sz w:val="28"/>
                <w:szCs w:val="28"/>
              </w:rPr>
              <w:t>ской Федерации</w:t>
            </w:r>
            <w:r w:rsidR="00926E2A">
              <w:rPr>
                <w:sz w:val="28"/>
                <w:szCs w:val="28"/>
              </w:rPr>
              <w:t>»</w:t>
            </w:r>
            <w:r w:rsidRPr="00C04B5F">
              <w:rPr>
                <w:sz w:val="28"/>
                <w:szCs w:val="28"/>
              </w:rPr>
              <w:t xml:space="preserve"> федеральной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C04B5F">
              <w:rPr>
                <w:sz w:val="28"/>
                <w:szCs w:val="28"/>
              </w:rPr>
              <w:t>Жилище</w:t>
            </w:r>
            <w:r w:rsidR="00926E2A">
              <w:rPr>
                <w:sz w:val="28"/>
                <w:szCs w:val="28"/>
              </w:rPr>
              <w:t>»</w:t>
            </w:r>
            <w:r w:rsidRPr="00C04B5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85 1 01 R0210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6242,66324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04B5F">
              <w:rPr>
                <w:sz w:val="28"/>
                <w:szCs w:val="28"/>
              </w:rPr>
              <w:t>софинансирование</w:t>
            </w:r>
            <w:proofErr w:type="spellEnd"/>
            <w:r w:rsidRPr="00C04B5F">
              <w:rPr>
                <w:sz w:val="28"/>
                <w:szCs w:val="28"/>
              </w:rPr>
              <w:t xml:space="preserve"> мероприятий по строительству а</w:t>
            </w:r>
            <w:r w:rsidRPr="00C04B5F">
              <w:rPr>
                <w:sz w:val="28"/>
                <w:szCs w:val="28"/>
              </w:rPr>
              <w:t>в</w:t>
            </w:r>
            <w:r w:rsidRPr="00C04B5F">
              <w:rPr>
                <w:sz w:val="28"/>
                <w:szCs w:val="28"/>
              </w:rPr>
              <w:t>томобильных дорог в новых ми</w:t>
            </w:r>
            <w:r w:rsidRPr="00C04B5F">
              <w:rPr>
                <w:sz w:val="28"/>
                <w:szCs w:val="28"/>
              </w:rPr>
              <w:t>к</w:t>
            </w:r>
            <w:r w:rsidRPr="00C04B5F">
              <w:rPr>
                <w:sz w:val="28"/>
                <w:szCs w:val="28"/>
              </w:rPr>
              <w:t>рорайонах массовой малоэтажной и многоэтажной застройки жилых помещений экономического кла</w:t>
            </w:r>
            <w:r w:rsidRPr="00C04B5F">
              <w:rPr>
                <w:sz w:val="28"/>
                <w:szCs w:val="28"/>
              </w:rPr>
              <w:t>с</w:t>
            </w:r>
            <w:r w:rsidRPr="00C04B5F">
              <w:rPr>
                <w:sz w:val="28"/>
                <w:szCs w:val="28"/>
              </w:rPr>
              <w:t xml:space="preserve">са по подпрограмме </w:t>
            </w:r>
            <w:r w:rsidR="00926E2A">
              <w:rPr>
                <w:sz w:val="28"/>
                <w:szCs w:val="28"/>
              </w:rPr>
              <w:t>«</w:t>
            </w:r>
            <w:r w:rsidRPr="00C04B5F">
              <w:rPr>
                <w:sz w:val="28"/>
                <w:szCs w:val="28"/>
              </w:rPr>
              <w:t>Стимулир</w:t>
            </w:r>
            <w:r w:rsidRPr="00C04B5F">
              <w:rPr>
                <w:sz w:val="28"/>
                <w:szCs w:val="28"/>
              </w:rPr>
              <w:t>о</w:t>
            </w:r>
            <w:r w:rsidRPr="00C04B5F">
              <w:rPr>
                <w:sz w:val="28"/>
                <w:szCs w:val="28"/>
              </w:rPr>
              <w:t>вание программ развития жили</w:t>
            </w:r>
            <w:r w:rsidRPr="00C04B5F">
              <w:rPr>
                <w:sz w:val="28"/>
                <w:szCs w:val="28"/>
              </w:rPr>
              <w:t>щ</w:t>
            </w:r>
            <w:r w:rsidRPr="00C04B5F">
              <w:rPr>
                <w:sz w:val="28"/>
                <w:szCs w:val="28"/>
              </w:rPr>
              <w:t>ного строительства субъектов Российской Федерации</w:t>
            </w:r>
            <w:r w:rsidR="00926E2A">
              <w:rPr>
                <w:sz w:val="28"/>
                <w:szCs w:val="28"/>
              </w:rPr>
              <w:t>»</w:t>
            </w:r>
            <w:r w:rsidRPr="00C04B5F">
              <w:rPr>
                <w:sz w:val="28"/>
                <w:szCs w:val="28"/>
              </w:rPr>
              <w:t xml:space="preserve"> фед</w:t>
            </w:r>
            <w:r w:rsidRPr="00C04B5F">
              <w:rPr>
                <w:sz w:val="28"/>
                <w:szCs w:val="28"/>
              </w:rPr>
              <w:t>е</w:t>
            </w:r>
            <w:r w:rsidRPr="00C04B5F">
              <w:rPr>
                <w:sz w:val="28"/>
                <w:szCs w:val="28"/>
              </w:rPr>
              <w:t xml:space="preserve">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C04B5F">
              <w:rPr>
                <w:sz w:val="28"/>
                <w:szCs w:val="28"/>
              </w:rPr>
              <w:t>Ж</w:t>
            </w:r>
            <w:r w:rsidRPr="00C04B5F">
              <w:rPr>
                <w:sz w:val="28"/>
                <w:szCs w:val="28"/>
              </w:rPr>
              <w:t>и</w:t>
            </w:r>
            <w:r w:rsidRPr="00C04B5F">
              <w:rPr>
                <w:sz w:val="28"/>
                <w:szCs w:val="28"/>
              </w:rPr>
              <w:t>лище</w:t>
            </w:r>
            <w:r w:rsidR="00926E2A">
              <w:rPr>
                <w:sz w:val="28"/>
                <w:szCs w:val="28"/>
              </w:rPr>
              <w:t>»</w:t>
            </w:r>
            <w:r w:rsidRPr="00C04B5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85 1 01 R0211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6242,66324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85 1 01 R0211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6242,66324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C04B5F">
              <w:rPr>
                <w:color w:val="000000"/>
                <w:sz w:val="28"/>
                <w:szCs w:val="28"/>
              </w:rPr>
              <w:t>ь</w:t>
            </w:r>
            <w:r w:rsidRPr="00C04B5F">
              <w:rPr>
                <w:color w:val="000000"/>
                <w:sz w:val="28"/>
                <w:szCs w:val="28"/>
              </w:rPr>
              <w:lastRenderedPageBreak/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Развитие транспортной системы Ульяно</w:t>
            </w:r>
            <w:r w:rsidRPr="00C04B5F">
              <w:rPr>
                <w:color w:val="000000"/>
                <w:sz w:val="28"/>
                <w:szCs w:val="28"/>
              </w:rPr>
              <w:t>в</w:t>
            </w:r>
            <w:r w:rsidRPr="00C04B5F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C04B5F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2840928,23136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Развитие системы дорожного хозяйства Ульяно</w:t>
            </w:r>
            <w:r w:rsidRPr="00C04B5F">
              <w:rPr>
                <w:color w:val="000000"/>
                <w:sz w:val="28"/>
                <w:szCs w:val="28"/>
              </w:rPr>
              <w:t>в</w:t>
            </w:r>
            <w:r w:rsidRPr="00C04B5F">
              <w:rPr>
                <w:color w:val="000000"/>
                <w:sz w:val="28"/>
                <w:szCs w:val="28"/>
              </w:rPr>
              <w:t>ской области в 2014-2019 годах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C04B5F">
              <w:rPr>
                <w:color w:val="000000"/>
                <w:sz w:val="28"/>
                <w:szCs w:val="28"/>
              </w:rPr>
              <w:t xml:space="preserve"> государственной программы Ул</w:t>
            </w:r>
            <w:r w:rsidRPr="00C04B5F">
              <w:rPr>
                <w:color w:val="000000"/>
                <w:sz w:val="28"/>
                <w:szCs w:val="28"/>
              </w:rPr>
              <w:t>ь</w:t>
            </w:r>
            <w:r w:rsidRPr="00C04B5F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Развитие транспортной системы Ульяно</w:t>
            </w:r>
            <w:r w:rsidRPr="00C04B5F">
              <w:rPr>
                <w:color w:val="000000"/>
                <w:sz w:val="28"/>
                <w:szCs w:val="28"/>
              </w:rPr>
              <w:t>в</w:t>
            </w:r>
            <w:r w:rsidRPr="00C04B5F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C04B5F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2599442,23136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Стро</w:t>
            </w:r>
            <w:r w:rsidRPr="00C04B5F">
              <w:rPr>
                <w:color w:val="000000"/>
                <w:sz w:val="28"/>
                <w:szCs w:val="28"/>
              </w:rPr>
              <w:t>и</w:t>
            </w:r>
            <w:r w:rsidRPr="00C04B5F">
              <w:rPr>
                <w:color w:val="000000"/>
                <w:sz w:val="28"/>
                <w:szCs w:val="28"/>
              </w:rPr>
              <w:t>тельство и реконструкция автом</w:t>
            </w:r>
            <w:r w:rsidRPr="00C04B5F">
              <w:rPr>
                <w:color w:val="000000"/>
                <w:sz w:val="28"/>
                <w:szCs w:val="28"/>
              </w:rPr>
              <w:t>о</w:t>
            </w:r>
            <w:r w:rsidRPr="00C04B5F">
              <w:rPr>
                <w:color w:val="000000"/>
                <w:sz w:val="28"/>
                <w:szCs w:val="28"/>
              </w:rPr>
              <w:t>бильных дорог общего пользов</w:t>
            </w:r>
            <w:r w:rsidRPr="00C04B5F">
              <w:rPr>
                <w:color w:val="000000"/>
                <w:sz w:val="28"/>
                <w:szCs w:val="28"/>
              </w:rPr>
              <w:t>а</w:t>
            </w:r>
            <w:r w:rsidRPr="00C04B5F">
              <w:rPr>
                <w:color w:val="000000"/>
                <w:sz w:val="28"/>
                <w:szCs w:val="28"/>
              </w:rPr>
              <w:t>ния регионального и межмуниц</w:t>
            </w:r>
            <w:r w:rsidRPr="00C04B5F">
              <w:rPr>
                <w:color w:val="000000"/>
                <w:sz w:val="28"/>
                <w:szCs w:val="28"/>
              </w:rPr>
              <w:t>и</w:t>
            </w:r>
            <w:r w:rsidRPr="00C04B5F">
              <w:rPr>
                <w:color w:val="000000"/>
                <w:sz w:val="28"/>
                <w:szCs w:val="28"/>
              </w:rPr>
              <w:t>пального значения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36000,0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Строительство и реконструкция прочих автомобильных дорог о</w:t>
            </w:r>
            <w:r w:rsidRPr="00C04B5F">
              <w:rPr>
                <w:color w:val="000000"/>
                <w:sz w:val="28"/>
                <w:szCs w:val="28"/>
              </w:rPr>
              <w:t>б</w:t>
            </w:r>
            <w:r w:rsidRPr="00C04B5F">
              <w:rPr>
                <w:color w:val="000000"/>
                <w:sz w:val="28"/>
                <w:szCs w:val="28"/>
              </w:rPr>
              <w:t>щего пользования регионального и межмуниципального значения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36000,0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36000,0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Обесп</w:t>
            </w:r>
            <w:r w:rsidRPr="00C04B5F">
              <w:rPr>
                <w:color w:val="000000"/>
                <w:sz w:val="28"/>
                <w:szCs w:val="28"/>
              </w:rPr>
              <w:t>е</w:t>
            </w:r>
            <w:r w:rsidRPr="00C04B5F">
              <w:rPr>
                <w:color w:val="000000"/>
                <w:sz w:val="28"/>
                <w:szCs w:val="28"/>
              </w:rPr>
              <w:t>чение дорожной деятельности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2563442,23136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Субсидии дорожно-строительным организациям, осуществляющим дорожную деятельность на авт</w:t>
            </w:r>
            <w:r w:rsidRPr="00C04B5F">
              <w:rPr>
                <w:color w:val="000000"/>
                <w:sz w:val="28"/>
                <w:szCs w:val="28"/>
              </w:rPr>
              <w:t>о</w:t>
            </w:r>
            <w:r w:rsidRPr="00C04B5F">
              <w:rPr>
                <w:color w:val="000000"/>
                <w:sz w:val="28"/>
                <w:szCs w:val="28"/>
              </w:rPr>
              <w:t>мобильных дорогах региональн</w:t>
            </w:r>
            <w:r w:rsidRPr="00C04B5F">
              <w:rPr>
                <w:color w:val="000000"/>
                <w:sz w:val="28"/>
                <w:szCs w:val="28"/>
              </w:rPr>
              <w:t>о</w:t>
            </w:r>
            <w:r w:rsidRPr="00C04B5F">
              <w:rPr>
                <w:color w:val="000000"/>
                <w:sz w:val="28"/>
                <w:szCs w:val="28"/>
              </w:rPr>
              <w:t>го или межмуниципального зн</w:t>
            </w:r>
            <w:r w:rsidRPr="00C04B5F">
              <w:rPr>
                <w:color w:val="000000"/>
                <w:sz w:val="28"/>
                <w:szCs w:val="28"/>
              </w:rPr>
              <w:t>а</w:t>
            </w:r>
            <w:r w:rsidRPr="00C04B5F">
              <w:rPr>
                <w:color w:val="000000"/>
                <w:sz w:val="28"/>
                <w:szCs w:val="28"/>
              </w:rPr>
              <w:t xml:space="preserve">чения Ульяновской области, на </w:t>
            </w:r>
            <w:r w:rsidRPr="00C04B5F">
              <w:rPr>
                <w:color w:val="000000"/>
                <w:sz w:val="28"/>
                <w:szCs w:val="28"/>
              </w:rPr>
              <w:lastRenderedPageBreak/>
              <w:t>возмещение затрат, связанных с уплатой процентов по кредитам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30827,3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30827,3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Мероприятия по развитию сист</w:t>
            </w:r>
            <w:r w:rsidRPr="00C04B5F">
              <w:rPr>
                <w:color w:val="000000"/>
                <w:sz w:val="28"/>
                <w:szCs w:val="28"/>
              </w:rPr>
              <w:t>е</w:t>
            </w:r>
            <w:r w:rsidRPr="00C04B5F">
              <w:rPr>
                <w:color w:val="000000"/>
                <w:sz w:val="28"/>
                <w:szCs w:val="28"/>
              </w:rPr>
              <w:t>мы дорожного хозяйства Уль</w:t>
            </w:r>
            <w:r w:rsidRPr="00C04B5F">
              <w:rPr>
                <w:color w:val="000000"/>
                <w:sz w:val="28"/>
                <w:szCs w:val="28"/>
              </w:rPr>
              <w:t>я</w:t>
            </w:r>
            <w:r w:rsidRPr="00C04B5F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1696795,83136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1696795,83136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Субсидии областным госуда</w:t>
            </w:r>
            <w:r w:rsidRPr="00C04B5F">
              <w:rPr>
                <w:color w:val="000000"/>
                <w:sz w:val="28"/>
                <w:szCs w:val="28"/>
              </w:rPr>
              <w:t>р</w:t>
            </w:r>
            <w:r w:rsidRPr="00C04B5F">
              <w:rPr>
                <w:color w:val="000000"/>
                <w:sz w:val="28"/>
                <w:szCs w:val="28"/>
              </w:rPr>
              <w:t>ственным казённым предприятиям на возмещение части затрат, св</w:t>
            </w:r>
            <w:r w:rsidRPr="00C04B5F">
              <w:rPr>
                <w:color w:val="000000"/>
                <w:sz w:val="28"/>
                <w:szCs w:val="28"/>
              </w:rPr>
              <w:t>я</w:t>
            </w:r>
            <w:r w:rsidRPr="00C04B5F">
              <w:rPr>
                <w:color w:val="000000"/>
                <w:sz w:val="28"/>
                <w:szCs w:val="28"/>
              </w:rPr>
              <w:t>занных с приобретением дорожно-транспортной техники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79481,7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79481,7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C04B5F">
              <w:rPr>
                <w:color w:val="000000"/>
                <w:sz w:val="28"/>
                <w:szCs w:val="28"/>
              </w:rPr>
              <w:t>б</w:t>
            </w:r>
            <w:r w:rsidRPr="00C04B5F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C04B5F">
              <w:rPr>
                <w:color w:val="000000"/>
                <w:sz w:val="28"/>
                <w:szCs w:val="28"/>
              </w:rPr>
              <w:t>н</w:t>
            </w:r>
            <w:r w:rsidRPr="00C04B5F">
              <w:rPr>
                <w:color w:val="000000"/>
                <w:sz w:val="28"/>
                <w:szCs w:val="28"/>
              </w:rPr>
              <w:t xml:space="preserve">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Департамент автомобильных дорог Ульяно</w:t>
            </w:r>
            <w:r w:rsidRPr="00C04B5F">
              <w:rPr>
                <w:color w:val="000000"/>
                <w:sz w:val="28"/>
                <w:szCs w:val="28"/>
              </w:rPr>
              <w:t>в</w:t>
            </w:r>
            <w:r w:rsidRPr="00C04B5F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543422,8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C04B5F">
              <w:rPr>
                <w:color w:val="000000"/>
                <w:sz w:val="28"/>
                <w:szCs w:val="28"/>
              </w:rPr>
              <w:t>у</w:t>
            </w:r>
            <w:r w:rsidRPr="00C04B5F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C04B5F">
              <w:rPr>
                <w:color w:val="000000"/>
                <w:sz w:val="28"/>
                <w:szCs w:val="28"/>
              </w:rPr>
              <w:t>н</w:t>
            </w:r>
            <w:r w:rsidRPr="00C04B5F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47952,1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33108,9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462361,8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04B5F">
              <w:rPr>
                <w:sz w:val="28"/>
                <w:szCs w:val="28"/>
              </w:rPr>
              <w:t>Субсидии на ремонт дворовых территорий многоквартирных д</w:t>
            </w:r>
            <w:r w:rsidRPr="00C04B5F">
              <w:rPr>
                <w:sz w:val="28"/>
                <w:szCs w:val="28"/>
              </w:rPr>
              <w:t>о</w:t>
            </w:r>
            <w:r w:rsidRPr="00C04B5F">
              <w:rPr>
                <w:sz w:val="28"/>
                <w:szCs w:val="28"/>
              </w:rPr>
              <w:t>мов, проездов к дворовым терр</w:t>
            </w:r>
            <w:r w:rsidRPr="00C04B5F">
              <w:rPr>
                <w:sz w:val="28"/>
                <w:szCs w:val="28"/>
              </w:rPr>
              <w:t>и</w:t>
            </w:r>
            <w:r w:rsidRPr="00C04B5F">
              <w:rPr>
                <w:sz w:val="28"/>
                <w:szCs w:val="28"/>
              </w:rPr>
              <w:t>ториям многоквартирных домов населённых пунктов, подготовку проектной документации, стро</w:t>
            </w:r>
            <w:r w:rsidRPr="00C04B5F">
              <w:rPr>
                <w:sz w:val="28"/>
                <w:szCs w:val="28"/>
              </w:rPr>
              <w:t>и</w:t>
            </w:r>
            <w:r w:rsidRPr="00C04B5F">
              <w:rPr>
                <w:sz w:val="28"/>
                <w:szCs w:val="28"/>
              </w:rPr>
              <w:t>тельство, реконструкцию, кап</w:t>
            </w:r>
            <w:r w:rsidRPr="00C04B5F">
              <w:rPr>
                <w:sz w:val="28"/>
                <w:szCs w:val="28"/>
              </w:rPr>
              <w:t>и</w:t>
            </w:r>
            <w:r w:rsidRPr="00C04B5F">
              <w:rPr>
                <w:sz w:val="28"/>
                <w:szCs w:val="28"/>
              </w:rPr>
              <w:t>тальный ремонт, ремонт и соде</w:t>
            </w:r>
            <w:r w:rsidRPr="00C04B5F">
              <w:rPr>
                <w:sz w:val="28"/>
                <w:szCs w:val="28"/>
              </w:rPr>
              <w:t>р</w:t>
            </w:r>
            <w:r w:rsidRPr="00C04B5F">
              <w:rPr>
                <w:sz w:val="28"/>
                <w:szCs w:val="28"/>
              </w:rPr>
              <w:t>жание (установку дорожных зн</w:t>
            </w:r>
            <w:r w:rsidRPr="00C04B5F">
              <w:rPr>
                <w:sz w:val="28"/>
                <w:szCs w:val="28"/>
              </w:rPr>
              <w:t>а</w:t>
            </w:r>
            <w:r w:rsidRPr="00C04B5F">
              <w:rPr>
                <w:sz w:val="28"/>
                <w:szCs w:val="28"/>
              </w:rPr>
              <w:t>ков и нанесение горизонтальной разметки) автомобильных дорог общего пользования местного значения, мостов и иных иску</w:t>
            </w:r>
            <w:r w:rsidRPr="00C04B5F">
              <w:rPr>
                <w:sz w:val="28"/>
                <w:szCs w:val="28"/>
              </w:rPr>
              <w:t>с</w:t>
            </w:r>
            <w:r w:rsidRPr="00C04B5F">
              <w:rPr>
                <w:sz w:val="28"/>
                <w:szCs w:val="28"/>
              </w:rPr>
              <w:t>ственных дорожных сооружений на них, в том числе на проектир</w:t>
            </w:r>
            <w:r w:rsidRPr="00C04B5F">
              <w:rPr>
                <w:sz w:val="28"/>
                <w:szCs w:val="28"/>
              </w:rPr>
              <w:t>о</w:t>
            </w:r>
            <w:r w:rsidRPr="00C04B5F">
              <w:rPr>
                <w:sz w:val="28"/>
                <w:szCs w:val="28"/>
              </w:rPr>
              <w:t>вание и строительство (реко</w:t>
            </w:r>
            <w:r w:rsidRPr="00C04B5F">
              <w:rPr>
                <w:sz w:val="28"/>
                <w:szCs w:val="28"/>
              </w:rPr>
              <w:t>н</w:t>
            </w:r>
            <w:r w:rsidRPr="00C04B5F">
              <w:rPr>
                <w:sz w:val="28"/>
                <w:szCs w:val="28"/>
              </w:rPr>
              <w:t>струкцию) автомобильных дорог общего пользования местного значения</w:t>
            </w:r>
            <w:proofErr w:type="gramEnd"/>
            <w:r w:rsidRPr="00C04B5F">
              <w:rPr>
                <w:sz w:val="28"/>
                <w:szCs w:val="28"/>
              </w:rPr>
              <w:t xml:space="preserve"> с твёрдым покрытием до сельских населённых пунктов, не имеющих круглогодичной связи с сетью автомобильных дорог о</w:t>
            </w:r>
            <w:r w:rsidRPr="00C04B5F">
              <w:rPr>
                <w:sz w:val="28"/>
                <w:szCs w:val="28"/>
              </w:rPr>
              <w:t>б</w:t>
            </w:r>
            <w:r w:rsidRPr="00C04B5F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92 1 03 70600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04B5F">
              <w:rPr>
                <w:sz w:val="28"/>
                <w:szCs w:val="28"/>
              </w:rPr>
              <w:t>185000,0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185000,0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C04B5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04B5F">
              <w:rPr>
                <w:color w:val="000000"/>
                <w:sz w:val="28"/>
                <w:szCs w:val="28"/>
              </w:rPr>
              <w:t xml:space="preserve"> проектирования и строительства (реконструкции), капитального ремонта, ремонта и содержания велосипедных дорожек и велос</w:t>
            </w:r>
            <w:r w:rsidRPr="00C04B5F">
              <w:rPr>
                <w:color w:val="000000"/>
                <w:sz w:val="28"/>
                <w:szCs w:val="28"/>
              </w:rPr>
              <w:t>и</w:t>
            </w:r>
            <w:r w:rsidRPr="00C04B5F">
              <w:rPr>
                <w:color w:val="000000"/>
                <w:sz w:val="28"/>
                <w:szCs w:val="28"/>
              </w:rPr>
              <w:lastRenderedPageBreak/>
              <w:t>педных парковок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92 1 03 70620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27914,6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27914,6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Повышение бе</w:t>
            </w:r>
            <w:r w:rsidRPr="00C04B5F">
              <w:rPr>
                <w:color w:val="000000"/>
                <w:sz w:val="28"/>
                <w:szCs w:val="28"/>
              </w:rPr>
              <w:t>з</w:t>
            </w:r>
            <w:r w:rsidRPr="00C04B5F">
              <w:rPr>
                <w:color w:val="000000"/>
                <w:sz w:val="28"/>
                <w:szCs w:val="28"/>
              </w:rPr>
              <w:t>опасности дорожного движения в Ульяновской области в 2014-2018 годах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C04B5F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C04B5F">
              <w:rPr>
                <w:color w:val="000000"/>
                <w:sz w:val="28"/>
                <w:szCs w:val="28"/>
              </w:rPr>
              <w:t>м</w:t>
            </w:r>
            <w:r w:rsidRPr="00C04B5F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Разв</w:t>
            </w:r>
            <w:r w:rsidRPr="00C04B5F">
              <w:rPr>
                <w:color w:val="000000"/>
                <w:sz w:val="28"/>
                <w:szCs w:val="28"/>
              </w:rPr>
              <w:t>и</w:t>
            </w:r>
            <w:r w:rsidRPr="00C04B5F">
              <w:rPr>
                <w:color w:val="000000"/>
                <w:sz w:val="28"/>
                <w:szCs w:val="28"/>
              </w:rPr>
              <w:t>тие транспортной системы Уль</w:t>
            </w:r>
            <w:r w:rsidRPr="00C04B5F">
              <w:rPr>
                <w:color w:val="000000"/>
                <w:sz w:val="28"/>
                <w:szCs w:val="28"/>
              </w:rPr>
              <w:t>я</w:t>
            </w:r>
            <w:r w:rsidRPr="00C04B5F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C04B5F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241486,0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 xml:space="preserve">Создание и развитие автоматизированной </w:t>
            </w:r>
            <w:proofErr w:type="gramStart"/>
            <w:r w:rsidRPr="00C04B5F">
              <w:rPr>
                <w:color w:val="000000"/>
                <w:sz w:val="28"/>
                <w:szCs w:val="28"/>
              </w:rPr>
              <w:t>системы фиксации нарушений правил дорожного движения</w:t>
            </w:r>
            <w:proofErr w:type="gramEnd"/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90886,0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Мероприятия по обеспечению эксплуатации специальных средств, применяемых в целях фиксации административных пр</w:t>
            </w:r>
            <w:r w:rsidRPr="00C04B5F">
              <w:rPr>
                <w:color w:val="000000"/>
                <w:sz w:val="28"/>
                <w:szCs w:val="28"/>
              </w:rPr>
              <w:t>а</w:t>
            </w:r>
            <w:r w:rsidRPr="00C04B5F">
              <w:rPr>
                <w:color w:val="000000"/>
                <w:sz w:val="28"/>
                <w:szCs w:val="28"/>
              </w:rPr>
              <w:t>вонарушений в области безопа</w:t>
            </w:r>
            <w:r w:rsidRPr="00C04B5F">
              <w:rPr>
                <w:color w:val="000000"/>
                <w:sz w:val="28"/>
                <w:szCs w:val="28"/>
              </w:rPr>
              <w:t>с</w:t>
            </w:r>
            <w:r w:rsidRPr="00C04B5F">
              <w:rPr>
                <w:color w:val="000000"/>
                <w:sz w:val="28"/>
                <w:szCs w:val="28"/>
              </w:rPr>
              <w:t>ности дорожного движения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90886,0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90886,0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Сове</w:t>
            </w:r>
            <w:r w:rsidRPr="00C04B5F">
              <w:rPr>
                <w:color w:val="000000"/>
                <w:sz w:val="28"/>
                <w:szCs w:val="28"/>
              </w:rPr>
              <w:t>р</w:t>
            </w:r>
            <w:r w:rsidRPr="00C04B5F">
              <w:rPr>
                <w:color w:val="000000"/>
                <w:sz w:val="28"/>
                <w:szCs w:val="28"/>
              </w:rPr>
              <w:t>шенствование организации д</w:t>
            </w:r>
            <w:r w:rsidRPr="00C04B5F">
              <w:rPr>
                <w:color w:val="000000"/>
                <w:sz w:val="28"/>
                <w:szCs w:val="28"/>
              </w:rPr>
              <w:t>о</w:t>
            </w:r>
            <w:r w:rsidRPr="00C04B5F">
              <w:rPr>
                <w:color w:val="000000"/>
                <w:sz w:val="28"/>
                <w:szCs w:val="28"/>
              </w:rPr>
              <w:t>рожного движения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150600,0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150600,0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04B5F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150600,0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Государственная программа Ул</w:t>
            </w:r>
            <w:r w:rsidRPr="00C04B5F">
              <w:rPr>
                <w:color w:val="000000"/>
                <w:sz w:val="28"/>
                <w:szCs w:val="28"/>
              </w:rPr>
              <w:t>ь</w:t>
            </w:r>
            <w:r w:rsidRPr="00C04B5F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Развитие сел</w:t>
            </w:r>
            <w:r w:rsidRPr="00C04B5F">
              <w:rPr>
                <w:color w:val="000000"/>
                <w:sz w:val="28"/>
                <w:szCs w:val="28"/>
              </w:rPr>
              <w:t>ь</w:t>
            </w:r>
            <w:r w:rsidRPr="00C04B5F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C04B5F">
              <w:rPr>
                <w:color w:val="000000"/>
                <w:sz w:val="28"/>
                <w:szCs w:val="28"/>
              </w:rPr>
              <w:t>ь</w:t>
            </w:r>
            <w:r w:rsidRPr="00C04B5F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C04B5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39356,69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A66D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Устойчивое ра</w:t>
            </w:r>
            <w:r w:rsidRPr="00C04B5F">
              <w:rPr>
                <w:color w:val="000000"/>
                <w:sz w:val="28"/>
                <w:szCs w:val="28"/>
              </w:rPr>
              <w:t>з</w:t>
            </w:r>
            <w:r w:rsidRPr="00C04B5F">
              <w:rPr>
                <w:color w:val="000000"/>
                <w:sz w:val="28"/>
                <w:szCs w:val="28"/>
              </w:rPr>
              <w:t>витие сельских территорий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C04B5F">
              <w:rPr>
                <w:color w:val="000000"/>
                <w:sz w:val="28"/>
                <w:szCs w:val="28"/>
              </w:rPr>
              <w:t xml:space="preserve"> гос</w:t>
            </w:r>
            <w:r w:rsidRPr="00C04B5F">
              <w:rPr>
                <w:color w:val="000000"/>
                <w:sz w:val="28"/>
                <w:szCs w:val="28"/>
              </w:rPr>
              <w:t>у</w:t>
            </w:r>
            <w:r w:rsidRPr="00C04B5F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C04B5F">
              <w:rPr>
                <w:color w:val="000000"/>
                <w:sz w:val="28"/>
                <w:szCs w:val="28"/>
              </w:rPr>
              <w:t>в</w:t>
            </w:r>
            <w:r w:rsidRPr="00C04B5F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Развитие сельского хозяйства и регулирование ры</w:t>
            </w:r>
            <w:r w:rsidRPr="00C04B5F">
              <w:rPr>
                <w:color w:val="000000"/>
                <w:sz w:val="28"/>
                <w:szCs w:val="28"/>
              </w:rPr>
              <w:t>н</w:t>
            </w:r>
            <w:r w:rsidRPr="00C04B5F">
              <w:rPr>
                <w:color w:val="000000"/>
                <w:sz w:val="28"/>
                <w:szCs w:val="28"/>
              </w:rPr>
              <w:t>ков сельскохозяйственной пр</w:t>
            </w:r>
            <w:r w:rsidRPr="00C04B5F">
              <w:rPr>
                <w:color w:val="000000"/>
                <w:sz w:val="28"/>
                <w:szCs w:val="28"/>
              </w:rPr>
              <w:t>о</w:t>
            </w:r>
            <w:r w:rsidRPr="00C04B5F">
              <w:rPr>
                <w:color w:val="000000"/>
                <w:sz w:val="28"/>
                <w:szCs w:val="28"/>
              </w:rPr>
              <w:t>дукции, сырья и продовольствия</w:t>
            </w:r>
            <w:r>
              <w:rPr>
                <w:color w:val="000000"/>
                <w:sz w:val="28"/>
                <w:szCs w:val="28"/>
              </w:rPr>
              <w:br/>
            </w:r>
            <w:r w:rsidRPr="00C04B5F">
              <w:rPr>
                <w:color w:val="000000"/>
                <w:sz w:val="28"/>
                <w:szCs w:val="28"/>
              </w:rPr>
              <w:t>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C04B5F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C04B5F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39356,69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Повыш</w:t>
            </w:r>
            <w:r w:rsidRPr="00C04B5F">
              <w:rPr>
                <w:color w:val="000000"/>
                <w:sz w:val="28"/>
                <w:szCs w:val="28"/>
              </w:rPr>
              <w:t>е</w:t>
            </w:r>
            <w:r w:rsidRPr="00C04B5F">
              <w:rPr>
                <w:color w:val="000000"/>
                <w:sz w:val="28"/>
                <w:szCs w:val="28"/>
              </w:rPr>
              <w:t>ние уровня комфортного прож</w:t>
            </w:r>
            <w:r w:rsidRPr="00C04B5F">
              <w:rPr>
                <w:color w:val="000000"/>
                <w:sz w:val="28"/>
                <w:szCs w:val="28"/>
              </w:rPr>
              <w:t>и</w:t>
            </w:r>
            <w:r w:rsidRPr="00C04B5F">
              <w:rPr>
                <w:color w:val="000000"/>
                <w:sz w:val="28"/>
                <w:szCs w:val="28"/>
              </w:rPr>
              <w:t>вания в сельской местности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39356,69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A66D5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04B5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04B5F">
              <w:rPr>
                <w:color w:val="000000"/>
                <w:sz w:val="28"/>
                <w:szCs w:val="28"/>
              </w:rPr>
              <w:t xml:space="preserve"> мероприятий федеральной целевой программы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C04B5F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04B5F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39356,69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Субсидии на развитие сети авт</w:t>
            </w:r>
            <w:r w:rsidRPr="00C04B5F">
              <w:rPr>
                <w:color w:val="000000"/>
                <w:sz w:val="28"/>
                <w:szCs w:val="28"/>
              </w:rPr>
              <w:t>о</w:t>
            </w:r>
            <w:r w:rsidRPr="00C04B5F">
              <w:rPr>
                <w:color w:val="000000"/>
                <w:sz w:val="28"/>
                <w:szCs w:val="28"/>
              </w:rPr>
              <w:t>мобильных дорог, ведущих к о</w:t>
            </w:r>
            <w:r w:rsidRPr="00C04B5F">
              <w:rPr>
                <w:color w:val="000000"/>
                <w:sz w:val="28"/>
                <w:szCs w:val="28"/>
              </w:rPr>
              <w:t>б</w:t>
            </w:r>
            <w:r w:rsidRPr="00C04B5F">
              <w:rPr>
                <w:color w:val="000000"/>
                <w:sz w:val="28"/>
                <w:szCs w:val="28"/>
              </w:rPr>
              <w:t xml:space="preserve">щественно значимым объектам сельских населённых пунктов, </w:t>
            </w:r>
            <w:r w:rsidRPr="00C04B5F">
              <w:rPr>
                <w:color w:val="000000"/>
                <w:sz w:val="28"/>
                <w:szCs w:val="28"/>
              </w:rPr>
              <w:lastRenderedPageBreak/>
              <w:t>объектам производства и перер</w:t>
            </w:r>
            <w:r w:rsidRPr="00C04B5F">
              <w:rPr>
                <w:color w:val="000000"/>
                <w:sz w:val="28"/>
                <w:szCs w:val="28"/>
              </w:rPr>
              <w:t>а</w:t>
            </w:r>
            <w:r w:rsidRPr="00C04B5F">
              <w:rPr>
                <w:color w:val="000000"/>
                <w:sz w:val="28"/>
                <w:szCs w:val="28"/>
              </w:rPr>
              <w:t>ботки сельскохозяйственной пр</w:t>
            </w:r>
            <w:r w:rsidRPr="00C04B5F">
              <w:rPr>
                <w:color w:val="000000"/>
                <w:sz w:val="28"/>
                <w:szCs w:val="28"/>
              </w:rPr>
              <w:t>о</w:t>
            </w:r>
            <w:r w:rsidRPr="00C04B5F">
              <w:rPr>
                <w:color w:val="000000"/>
                <w:sz w:val="28"/>
                <w:szCs w:val="28"/>
              </w:rPr>
              <w:t>дукции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66D54" w:rsidRPr="00C04B5F" w:rsidRDefault="007708E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39356,69</w:t>
            </w:r>
          </w:p>
        </w:tc>
      </w:tr>
      <w:tr w:rsidR="00A66D54" w:rsidRPr="00C04B5F" w:rsidTr="00724270">
        <w:tc>
          <w:tcPr>
            <w:tcW w:w="4391" w:type="dxa"/>
            <w:shd w:val="clear" w:color="auto" w:fill="auto"/>
            <w:vAlign w:val="center"/>
            <w:hideMark/>
          </w:tcPr>
          <w:p w:rsidR="00A66D54" w:rsidRPr="00C04B5F" w:rsidRDefault="00A66D54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66D54" w:rsidRPr="00C04B5F" w:rsidRDefault="00A66D54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04B5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A66D54" w:rsidRPr="00C04B5F" w:rsidRDefault="007708E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39356,69</w:t>
            </w:r>
            <w:r w:rsidR="00126D9C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14772" w:rsidRDefault="004876BE" w:rsidP="009147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876BE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подраздел </w:t>
      </w:r>
      <w:r w:rsidR="00926E2A">
        <w:rPr>
          <w:sz w:val="28"/>
          <w:szCs w:val="28"/>
        </w:rPr>
        <w:t>«</w:t>
      </w:r>
      <w:r w:rsidRPr="004876BE">
        <w:rPr>
          <w:sz w:val="28"/>
          <w:szCs w:val="28"/>
        </w:rPr>
        <w:t>Другие вопросы в области национальной экономики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12) изложить в следующей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1976"/>
      </w:tblGrid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926E2A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876BE" w:rsidRPr="001001D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467214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1001D1">
              <w:rPr>
                <w:color w:val="000000"/>
                <w:sz w:val="28"/>
                <w:szCs w:val="28"/>
              </w:rPr>
              <w:t>ь</w:t>
            </w:r>
            <w:r w:rsidRPr="001001D1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15100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общественного п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Субвенции бюджету муниц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пального образования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город Ульяновск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финансовое обе</w:t>
            </w:r>
            <w:r w:rsidRPr="001001D1">
              <w:rPr>
                <w:sz w:val="28"/>
                <w:szCs w:val="28"/>
              </w:rPr>
              <w:t>с</w:t>
            </w:r>
            <w:r w:rsidRPr="001001D1">
              <w:rPr>
                <w:sz w:val="28"/>
                <w:szCs w:val="28"/>
              </w:rPr>
              <w:t>печение расходного обязател</w:t>
            </w:r>
            <w:r w:rsidRPr="001001D1">
              <w:rPr>
                <w:sz w:val="28"/>
                <w:szCs w:val="28"/>
              </w:rPr>
              <w:t>ь</w:t>
            </w:r>
            <w:r w:rsidRPr="001001D1">
              <w:rPr>
                <w:sz w:val="28"/>
                <w:szCs w:val="28"/>
              </w:rPr>
              <w:t>ства, связанного с установлен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ем регулируемых тарифов на р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гулярные перевозки пассажиров и багажа городским наземным электрическим транспортом по муниципальным маршрутам т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ких перевозок в границах мун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ципального образования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город Ульяновск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11 0 00 71240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11 0 00 71240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001D1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16863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Подготовка д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кументов территориального пл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нирования Ульяновской области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01D1">
              <w:rPr>
                <w:color w:val="000000"/>
                <w:sz w:val="28"/>
                <w:szCs w:val="28"/>
              </w:rPr>
              <w:t>госуда</w:t>
            </w:r>
            <w:r w:rsidRPr="001001D1">
              <w:rPr>
                <w:color w:val="000000"/>
                <w:sz w:val="28"/>
                <w:szCs w:val="28"/>
              </w:rPr>
              <w:t>р</w:t>
            </w:r>
            <w:r w:rsidRPr="001001D1">
              <w:rPr>
                <w:color w:val="000000"/>
                <w:sz w:val="28"/>
                <w:szCs w:val="28"/>
              </w:rPr>
              <w:t>ст</w:t>
            </w:r>
            <w:proofErr w:type="spellEnd"/>
            <w:r w:rsidR="00F21093">
              <w:rPr>
                <w:color w:val="000000"/>
                <w:sz w:val="28"/>
                <w:szCs w:val="28"/>
              </w:rPr>
              <w:t>-</w:t>
            </w:r>
            <w:r w:rsidRPr="001001D1">
              <w:rPr>
                <w:color w:val="000000"/>
                <w:sz w:val="28"/>
                <w:szCs w:val="28"/>
              </w:rPr>
              <w:t>венной</w:t>
            </w:r>
            <w:proofErr w:type="gramEnd"/>
            <w:r w:rsidRPr="001001D1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1001D1">
              <w:rPr>
                <w:color w:val="000000"/>
                <w:sz w:val="28"/>
                <w:szCs w:val="28"/>
              </w:rPr>
              <w:t>в</w:t>
            </w:r>
            <w:r w:rsidRPr="001001D1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Развитие стро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1001D1">
              <w:rPr>
                <w:color w:val="000000"/>
                <w:sz w:val="28"/>
                <w:szCs w:val="28"/>
              </w:rPr>
              <w:t>я</w:t>
            </w:r>
            <w:r w:rsidRPr="001001D1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Обесп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чение муниципальных образов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ний Ульяновской области док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ментами территориального пл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нирования и градостроительного зонирования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Разработка проекта внесения и</w:t>
            </w:r>
            <w:r w:rsidRPr="001001D1">
              <w:rPr>
                <w:color w:val="000000"/>
                <w:sz w:val="28"/>
                <w:szCs w:val="28"/>
              </w:rPr>
              <w:t>з</w:t>
            </w:r>
            <w:r w:rsidRPr="001001D1">
              <w:rPr>
                <w:color w:val="000000"/>
                <w:sz w:val="28"/>
                <w:szCs w:val="28"/>
              </w:rPr>
              <w:t>менений в Схему территориал</w:t>
            </w:r>
            <w:r w:rsidRPr="001001D1">
              <w:rPr>
                <w:color w:val="000000"/>
                <w:sz w:val="28"/>
                <w:szCs w:val="28"/>
              </w:rPr>
              <w:t>ь</w:t>
            </w:r>
            <w:r w:rsidRPr="001001D1">
              <w:rPr>
                <w:color w:val="000000"/>
                <w:sz w:val="28"/>
                <w:szCs w:val="28"/>
              </w:rPr>
              <w:t>ного планирования Ульяновской области и разработка концепции агломерации городов Ульяно</w:t>
            </w:r>
            <w:r w:rsidRPr="001001D1">
              <w:rPr>
                <w:color w:val="000000"/>
                <w:sz w:val="28"/>
                <w:szCs w:val="28"/>
              </w:rPr>
              <w:t>в</w:t>
            </w:r>
            <w:r w:rsidRPr="001001D1">
              <w:rPr>
                <w:color w:val="000000"/>
                <w:sz w:val="28"/>
                <w:szCs w:val="28"/>
              </w:rPr>
              <w:t>ска и Димитровграда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85 2 01 40100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85 2 01 40100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Создание ко</w:t>
            </w:r>
            <w:r w:rsidRPr="001001D1">
              <w:rPr>
                <w:color w:val="000000"/>
                <w:sz w:val="28"/>
                <w:szCs w:val="28"/>
              </w:rPr>
              <w:t>м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фортной среды в Ульяновской области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го</w:t>
            </w:r>
            <w:r w:rsidRPr="001001D1">
              <w:rPr>
                <w:color w:val="000000"/>
                <w:sz w:val="28"/>
                <w:szCs w:val="28"/>
              </w:rPr>
              <w:t>с</w:t>
            </w:r>
            <w:r w:rsidRPr="001001D1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1001D1">
              <w:rPr>
                <w:color w:val="000000"/>
                <w:sz w:val="28"/>
                <w:szCs w:val="28"/>
              </w:rPr>
              <w:t>я</w:t>
            </w:r>
            <w:r w:rsidRPr="001001D1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001D1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Орган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зация и проведение социально значимых мероприятий, конку</w:t>
            </w:r>
            <w:r w:rsidRPr="001001D1">
              <w:rPr>
                <w:color w:val="000000"/>
                <w:sz w:val="28"/>
                <w:szCs w:val="28"/>
              </w:rPr>
              <w:t>р</w:t>
            </w:r>
            <w:r w:rsidRPr="001001D1">
              <w:rPr>
                <w:color w:val="000000"/>
                <w:sz w:val="28"/>
                <w:szCs w:val="28"/>
              </w:rPr>
              <w:t>сов, конференций и форумов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85 3 02 00000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Организация и проведение соц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ально значимых мероприятий в области архитектуры и град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строительства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Обеспечение р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2015-2018 годы го</w:t>
            </w:r>
            <w:r w:rsidRPr="001001D1">
              <w:rPr>
                <w:color w:val="000000"/>
                <w:sz w:val="28"/>
                <w:szCs w:val="28"/>
              </w:rPr>
              <w:t>с</w:t>
            </w:r>
            <w:r w:rsidRPr="001001D1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1001D1">
              <w:rPr>
                <w:color w:val="000000"/>
                <w:sz w:val="28"/>
                <w:szCs w:val="28"/>
              </w:rPr>
              <w:t>я</w:t>
            </w:r>
            <w:r w:rsidRPr="001001D1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001D1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16503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Обесп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чение деятельности исполнителя и соисполнителей программы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16503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>ластного государственного авт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 xml:space="preserve">номного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Реги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нальный градостроительный центр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16503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1001D1">
              <w:rPr>
                <w:color w:val="000000"/>
                <w:sz w:val="28"/>
                <w:szCs w:val="28"/>
              </w:rPr>
              <w:t>д</w:t>
            </w:r>
            <w:r w:rsidRPr="001001D1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16503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Форм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стиционного климата в Ульяно</w:t>
            </w:r>
            <w:r w:rsidRPr="001001D1">
              <w:rPr>
                <w:color w:val="000000"/>
                <w:sz w:val="28"/>
                <w:szCs w:val="28"/>
              </w:rPr>
              <w:t>в</w:t>
            </w:r>
            <w:r w:rsidRPr="001001D1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372622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1001D1">
              <w:rPr>
                <w:color w:val="000000"/>
                <w:sz w:val="28"/>
                <w:szCs w:val="28"/>
              </w:rPr>
              <w:t>р</w:t>
            </w:r>
            <w:r w:rsidRPr="001001D1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1001D1">
              <w:rPr>
                <w:color w:val="000000"/>
                <w:sz w:val="28"/>
                <w:szCs w:val="28"/>
              </w:rPr>
              <w:t>в</w:t>
            </w:r>
            <w:r w:rsidRPr="001001D1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Формирование благоприятного инвестиционн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го климата в Ульяновской обл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195761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 xml:space="preserve">тие промышленной зоны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З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волжье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80980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кап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 xml:space="preserve">тала акционерного общества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Корпорация развития Ульяно</w:t>
            </w:r>
            <w:r w:rsidRPr="001001D1">
              <w:rPr>
                <w:color w:val="000000"/>
                <w:sz w:val="28"/>
                <w:szCs w:val="28"/>
              </w:rPr>
              <w:t>в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>, в целях погаш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ния основного долга по кредиту на строительство объектов и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фраструктуры промышленных зон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39978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1001D1">
              <w:rPr>
                <w:color w:val="000000"/>
                <w:sz w:val="28"/>
                <w:szCs w:val="28"/>
              </w:rPr>
              <w:t>к</w:t>
            </w:r>
            <w:r w:rsidRPr="001001D1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39978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01D1">
              <w:rPr>
                <w:color w:val="000000"/>
                <w:sz w:val="28"/>
                <w:szCs w:val="28"/>
              </w:rPr>
              <w:t>Субсидии организациям, кот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рым в соответствии с Законом Ульяновской области от 15 ма</w:t>
            </w:r>
            <w:r w:rsidRPr="001001D1">
              <w:rPr>
                <w:color w:val="000000"/>
                <w:sz w:val="28"/>
                <w:szCs w:val="28"/>
              </w:rPr>
              <w:t>р</w:t>
            </w:r>
            <w:r w:rsidRPr="001001D1">
              <w:rPr>
                <w:color w:val="000000"/>
                <w:sz w:val="28"/>
                <w:szCs w:val="28"/>
              </w:rPr>
              <w:t xml:space="preserve">та 2005 года № 019-ЗО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 разв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тии инвестиционной деятельн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сти на территории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присвоен статус орг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низации, уполномоченной в сф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ре формирования и развития и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фраструктуры промышленных зон, в целях возмещения затрат указанных организаций по упл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те процентов по кредитам, пол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ченным на формирование и ра</w:t>
            </w:r>
            <w:r w:rsidRPr="001001D1">
              <w:rPr>
                <w:color w:val="000000"/>
                <w:sz w:val="28"/>
                <w:szCs w:val="28"/>
              </w:rPr>
              <w:t>з</w:t>
            </w:r>
            <w:r w:rsidRPr="001001D1">
              <w:rPr>
                <w:color w:val="000000"/>
                <w:sz w:val="28"/>
                <w:szCs w:val="28"/>
              </w:rPr>
              <w:t>витие инфраструктуры промы</w:t>
            </w:r>
            <w:r w:rsidRPr="001001D1">
              <w:rPr>
                <w:color w:val="000000"/>
                <w:sz w:val="28"/>
                <w:szCs w:val="28"/>
              </w:rPr>
              <w:t>ш</w:t>
            </w:r>
            <w:r w:rsidRPr="001001D1">
              <w:rPr>
                <w:color w:val="000000"/>
                <w:sz w:val="28"/>
                <w:szCs w:val="28"/>
              </w:rPr>
              <w:t>ленных зон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41002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41002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тие портовой особой экономич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ской зоны, расположенной на территории муниципального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 xml:space="preserve">разования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001D1">
              <w:rPr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1001D1">
              <w:rPr>
                <w:color w:val="000000"/>
                <w:sz w:val="28"/>
                <w:szCs w:val="28"/>
              </w:rPr>
              <w:t xml:space="preserve"> ра</w:t>
            </w:r>
            <w:r w:rsidRPr="001001D1">
              <w:rPr>
                <w:color w:val="000000"/>
                <w:sz w:val="28"/>
                <w:szCs w:val="28"/>
              </w:rPr>
              <w:t>й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он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Pr="001001D1" w:rsidRDefault="004876BE" w:rsidP="00D3078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90 1 02 00000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108998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BE231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Приобретение в собственность Ульяновской области дополн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кап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 xml:space="preserve">тала акционерного общества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Корпорация развития Ульяно</w:t>
            </w:r>
            <w:r w:rsidRPr="001001D1">
              <w:rPr>
                <w:color w:val="000000"/>
                <w:sz w:val="28"/>
                <w:szCs w:val="28"/>
              </w:rPr>
              <w:t>в</w:t>
            </w:r>
            <w:r w:rsidRPr="001001D1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>, в целях выкупа указанным обществом акци</w:t>
            </w:r>
            <w:r w:rsidR="00BE2319">
              <w:rPr>
                <w:color w:val="000000"/>
                <w:sz w:val="28"/>
                <w:szCs w:val="28"/>
              </w:rPr>
              <w:t>й</w:t>
            </w:r>
            <w:r w:rsidRPr="001001D1">
              <w:rPr>
                <w:color w:val="000000"/>
                <w:sz w:val="28"/>
                <w:szCs w:val="28"/>
              </w:rPr>
              <w:t xml:space="preserve"> о</w:t>
            </w:r>
            <w:r w:rsidRPr="001001D1">
              <w:rPr>
                <w:color w:val="000000"/>
                <w:sz w:val="28"/>
                <w:szCs w:val="28"/>
              </w:rPr>
              <w:t>т</w:t>
            </w:r>
            <w:r w:rsidRPr="001001D1">
              <w:rPr>
                <w:color w:val="000000"/>
                <w:sz w:val="28"/>
                <w:szCs w:val="28"/>
              </w:rPr>
              <w:t xml:space="preserve">крытого акционерного общества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 xml:space="preserve">Портовая особая экономическая зона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Ульяновск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108998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1001D1">
              <w:rPr>
                <w:color w:val="000000"/>
                <w:sz w:val="28"/>
                <w:szCs w:val="28"/>
              </w:rPr>
              <w:t>к</w:t>
            </w:r>
            <w:r w:rsidRPr="001001D1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108998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По</w:t>
            </w:r>
            <w:r w:rsidRPr="001001D1">
              <w:rPr>
                <w:color w:val="000000"/>
                <w:sz w:val="28"/>
                <w:szCs w:val="28"/>
              </w:rPr>
              <w:t>д</w:t>
            </w:r>
            <w:r w:rsidRPr="001001D1">
              <w:rPr>
                <w:color w:val="000000"/>
                <w:sz w:val="28"/>
                <w:szCs w:val="28"/>
              </w:rPr>
              <w:t>держка деятельности организ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ции, уполномоченной в сфере формирования и развития и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фраструктуры промышленных зон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5782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01D1">
              <w:rPr>
                <w:color w:val="000000"/>
                <w:sz w:val="28"/>
                <w:szCs w:val="28"/>
              </w:rPr>
              <w:t>Субсидии организациям, кот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рым в соответствии с Законом Ульяновской области от 15 ма</w:t>
            </w:r>
            <w:r w:rsidRPr="001001D1">
              <w:rPr>
                <w:color w:val="000000"/>
                <w:sz w:val="28"/>
                <w:szCs w:val="28"/>
              </w:rPr>
              <w:t>р</w:t>
            </w:r>
            <w:r w:rsidRPr="001001D1">
              <w:rPr>
                <w:color w:val="000000"/>
                <w:sz w:val="28"/>
                <w:szCs w:val="28"/>
              </w:rPr>
              <w:t xml:space="preserve">та 2005 года № 019-ЗО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 разв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тии инвестиционной деятельн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сти на территории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присвоен статус орг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низации, уполномоченной в сф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ре формирования и развития и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фраструктуры промышленных зон, в целях возмещения части затрат указанных организаций в связи с осуществлением мер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приятий по формированию и развитию инфраструктуры пр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мышленных зон и функций, определённых постановлением Правительства Ульяновской</w:t>
            </w:r>
            <w:proofErr w:type="gramEnd"/>
            <w:r w:rsidRPr="001001D1">
              <w:rPr>
                <w:color w:val="000000"/>
                <w:sz w:val="28"/>
                <w:szCs w:val="28"/>
              </w:rPr>
              <w:t xml:space="preserve">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 xml:space="preserve">ласти от 16.08.2013 № 367-П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 некоторых вопросах деятельн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сти организации, уполномоче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ной в сфере формирования и развития инфраструктуры пр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мышленных зон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3345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3345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Приобретение в собственность Ульяновской области дополн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тельных акций, выпускаемых при увеличении уставного кап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тала акционерного общества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Корпорация развития Ульяно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>, с целью проект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рования и строительства </w:t>
            </w:r>
            <w:proofErr w:type="gramStart"/>
            <w:r w:rsidRPr="001001D1">
              <w:rPr>
                <w:sz w:val="28"/>
                <w:szCs w:val="28"/>
              </w:rPr>
              <w:t>объе</w:t>
            </w:r>
            <w:r w:rsidRPr="001001D1">
              <w:rPr>
                <w:sz w:val="28"/>
                <w:szCs w:val="28"/>
              </w:rPr>
              <w:t>к</w:t>
            </w:r>
            <w:r w:rsidRPr="001001D1">
              <w:rPr>
                <w:sz w:val="28"/>
                <w:szCs w:val="28"/>
              </w:rPr>
              <w:t>тов инфраструктуры зон разв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тия Ульяновской области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90 1 03 62060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2437</w:t>
            </w:r>
            <w:r>
              <w:rPr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Капитальные вложения в объе</w:t>
            </w:r>
            <w:r w:rsidRPr="001001D1">
              <w:rPr>
                <w:sz w:val="28"/>
                <w:szCs w:val="28"/>
              </w:rPr>
              <w:t>к</w:t>
            </w:r>
            <w:r w:rsidRPr="001001D1">
              <w:rPr>
                <w:sz w:val="28"/>
                <w:szCs w:val="28"/>
              </w:rPr>
              <w:t>ты государственной (муниц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90 1 03 62060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2437</w:t>
            </w:r>
            <w:r>
              <w:rPr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Развитие инн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вационной и инвестиционной деятельности в Ульяновской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>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 гос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1001D1">
              <w:rPr>
                <w:color w:val="000000"/>
                <w:sz w:val="28"/>
                <w:szCs w:val="28"/>
              </w:rPr>
              <w:t>я</w:t>
            </w:r>
            <w:r w:rsidRPr="001001D1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Формирование благоприятного инвестиционн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го климата в Ульяновской обл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16800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Оказ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ние поддержки организациям в сфере инновационной деятел</w:t>
            </w:r>
            <w:r w:rsidRPr="001001D1">
              <w:rPr>
                <w:sz w:val="28"/>
                <w:szCs w:val="28"/>
              </w:rPr>
              <w:t>ь</w:t>
            </w:r>
            <w:r w:rsidRPr="001001D1">
              <w:rPr>
                <w:sz w:val="28"/>
                <w:szCs w:val="28"/>
              </w:rPr>
              <w:t>ности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10300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Приобретение в собственность Ульяновской области дополн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тельных акций, размещённых при увеличении уставного кап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тала акционерного общества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Корпорация развития Ульяно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>, в целях получ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ния и последующего использ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 xml:space="preserve">вания результатов </w:t>
            </w:r>
            <w:proofErr w:type="spellStart"/>
            <w:r w:rsidRPr="001001D1">
              <w:rPr>
                <w:sz w:val="28"/>
                <w:szCs w:val="28"/>
              </w:rPr>
              <w:t>ветромонит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ринга</w:t>
            </w:r>
            <w:proofErr w:type="spellEnd"/>
            <w:r w:rsidRPr="001001D1">
              <w:rPr>
                <w:sz w:val="28"/>
                <w:szCs w:val="28"/>
              </w:rPr>
              <w:t>, проводимого в соотве</w:t>
            </w:r>
            <w:r w:rsidRPr="001001D1">
              <w:rPr>
                <w:sz w:val="28"/>
                <w:szCs w:val="28"/>
              </w:rPr>
              <w:t>т</w:t>
            </w:r>
            <w:r w:rsidRPr="001001D1">
              <w:rPr>
                <w:sz w:val="28"/>
                <w:szCs w:val="28"/>
              </w:rPr>
              <w:t>ствии с международными ста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>дартами и необходимого для р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ализации второго этапа создания на территории Ульяновской о</w:t>
            </w:r>
            <w:r w:rsidRPr="001001D1">
              <w:rPr>
                <w:sz w:val="28"/>
                <w:szCs w:val="28"/>
              </w:rPr>
              <w:t>б</w:t>
            </w:r>
            <w:r w:rsidRPr="001001D1">
              <w:rPr>
                <w:sz w:val="28"/>
                <w:szCs w:val="28"/>
              </w:rPr>
              <w:t xml:space="preserve">ласти </w:t>
            </w:r>
            <w:proofErr w:type="spellStart"/>
            <w:r w:rsidRPr="001001D1">
              <w:rPr>
                <w:sz w:val="28"/>
                <w:szCs w:val="28"/>
              </w:rPr>
              <w:t>ветропарков</w:t>
            </w:r>
            <w:proofErr w:type="spell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90 2 01 62120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10000,0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Капитальные вложения в объе</w:t>
            </w:r>
            <w:r w:rsidRPr="001001D1">
              <w:rPr>
                <w:sz w:val="28"/>
                <w:szCs w:val="28"/>
              </w:rPr>
              <w:t>к</w:t>
            </w:r>
            <w:r w:rsidRPr="001001D1">
              <w:rPr>
                <w:sz w:val="28"/>
                <w:szCs w:val="28"/>
              </w:rPr>
              <w:t>ты государственной (муниц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90 2 01 62120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10000,0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001D1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1001D1">
              <w:rPr>
                <w:sz w:val="28"/>
                <w:szCs w:val="28"/>
              </w:rPr>
              <w:t xml:space="preserve"> мероприятий по государственной поддержке малого и среднего предприним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тельства, включая крестьянские (фермерские)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01 R0640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300,0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суб</w:t>
            </w:r>
            <w:r w:rsidRPr="001001D1">
              <w:rPr>
                <w:sz w:val="28"/>
                <w:szCs w:val="28"/>
              </w:rPr>
              <w:t>ъ</w:t>
            </w:r>
            <w:r w:rsidRPr="001001D1">
              <w:rPr>
                <w:sz w:val="28"/>
                <w:szCs w:val="28"/>
              </w:rPr>
              <w:t>ектам малого и среднего пре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принимательства на создание и (или) обеспечение деятельности центров молодёжного инновац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онного творчества, ориентир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ванных на обеспечение деятел</w:t>
            </w:r>
            <w:r w:rsidRPr="001001D1">
              <w:rPr>
                <w:sz w:val="28"/>
                <w:szCs w:val="28"/>
              </w:rPr>
              <w:t>ь</w:t>
            </w:r>
            <w:r w:rsidRPr="001001D1">
              <w:rPr>
                <w:sz w:val="28"/>
                <w:szCs w:val="28"/>
              </w:rPr>
              <w:t>ности в научно-технической сфере субъектов малого и сре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него предпринимательства, 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тей и молодёжи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01 R0648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300,0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01 R0648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300,0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Пров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дение мероприятий в целях п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пуляризации инновационной д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ятельности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Внесение членского взноса Ул</w:t>
            </w:r>
            <w:r w:rsidRPr="001001D1">
              <w:rPr>
                <w:color w:val="000000"/>
                <w:sz w:val="28"/>
                <w:szCs w:val="28"/>
              </w:rPr>
              <w:t>ь</w:t>
            </w:r>
            <w:r w:rsidRPr="001001D1">
              <w:rPr>
                <w:color w:val="000000"/>
                <w:sz w:val="28"/>
                <w:szCs w:val="28"/>
              </w:rPr>
              <w:t>яновской области в Ассоциацию экономического взаимодействия субъектов Российской Федер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 xml:space="preserve">ции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Ассоциация инновацио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ных регионов России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001D1">
              <w:rPr>
                <w:color w:val="000000"/>
                <w:sz w:val="28"/>
                <w:szCs w:val="28"/>
              </w:rPr>
              <w:t>д</w:t>
            </w:r>
            <w:r w:rsidRPr="001001D1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90 2 02 62110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001D1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1001D1">
              <w:rPr>
                <w:sz w:val="28"/>
                <w:szCs w:val="28"/>
              </w:rPr>
              <w:t xml:space="preserve"> мероприятий на реализацию комплексных и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>вестиционных проектов по ра</w:t>
            </w:r>
            <w:r w:rsidRPr="001001D1">
              <w:rPr>
                <w:sz w:val="28"/>
                <w:szCs w:val="28"/>
              </w:rPr>
              <w:t>з</w:t>
            </w:r>
            <w:r w:rsidRPr="001001D1">
              <w:rPr>
                <w:sz w:val="28"/>
                <w:szCs w:val="28"/>
              </w:rPr>
              <w:t>витию инновационных террит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риальных кластеров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02 R3890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4500,0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авт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номной некоммерческой орган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зации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Центр развития ядерного инновационного кластера города Димитровграда Ульяновской о</w:t>
            </w:r>
            <w:r w:rsidRPr="001001D1">
              <w:rPr>
                <w:sz w:val="28"/>
                <w:szCs w:val="28"/>
              </w:rPr>
              <w:t>б</w:t>
            </w:r>
            <w:r w:rsidRPr="001001D1">
              <w:rPr>
                <w:sz w:val="28"/>
                <w:szCs w:val="28"/>
              </w:rPr>
              <w:t>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обеспечение её де</w:t>
            </w:r>
            <w:r w:rsidRPr="001001D1">
              <w:rPr>
                <w:sz w:val="28"/>
                <w:szCs w:val="28"/>
              </w:rPr>
              <w:t>я</w:t>
            </w:r>
            <w:r w:rsidRPr="001001D1">
              <w:rPr>
                <w:sz w:val="28"/>
                <w:szCs w:val="28"/>
              </w:rPr>
              <w:t>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02 R3891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4500,0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бю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жетным, автономным учрежд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2 02 R3891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4500,0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Ульяновск – авиационная столица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1001D1">
              <w:rPr>
                <w:sz w:val="28"/>
                <w:szCs w:val="28"/>
              </w:rPr>
              <w:t xml:space="preserve">2014-2018 годы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Формирование благоприятного инвестиционного климата в Ул</w:t>
            </w:r>
            <w:r w:rsidRPr="001001D1">
              <w:rPr>
                <w:sz w:val="28"/>
                <w:szCs w:val="28"/>
              </w:rPr>
              <w:t>ь</w:t>
            </w:r>
            <w:r w:rsidRPr="001001D1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2070,0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Разв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тие авиационного кластера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Ульяновск-Авиа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2070,0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001D1">
              <w:rPr>
                <w:sz w:val="28"/>
                <w:szCs w:val="28"/>
              </w:rPr>
              <w:t>Софинансирование</w:t>
            </w:r>
            <w:proofErr w:type="spellEnd"/>
            <w:r w:rsidRPr="001001D1">
              <w:rPr>
                <w:sz w:val="28"/>
                <w:szCs w:val="28"/>
              </w:rPr>
              <w:t xml:space="preserve"> мероприятий на реализацию комплексных и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lastRenderedPageBreak/>
              <w:t>вестиционных проектов по ра</w:t>
            </w:r>
            <w:r w:rsidRPr="001001D1">
              <w:rPr>
                <w:sz w:val="28"/>
                <w:szCs w:val="28"/>
              </w:rPr>
              <w:t>з</w:t>
            </w:r>
            <w:r w:rsidRPr="001001D1">
              <w:rPr>
                <w:sz w:val="28"/>
                <w:szCs w:val="28"/>
              </w:rPr>
              <w:t>витию инновационных террит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риальных кластеров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3 01 R3890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2070,0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Субсидии автономной неко</w:t>
            </w:r>
            <w:r w:rsidRPr="001001D1">
              <w:rPr>
                <w:sz w:val="28"/>
                <w:szCs w:val="28"/>
              </w:rPr>
              <w:t>м</w:t>
            </w:r>
            <w:r w:rsidRPr="001001D1">
              <w:rPr>
                <w:sz w:val="28"/>
                <w:szCs w:val="28"/>
              </w:rPr>
              <w:t xml:space="preserve">мерческой организации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Центр кластерного развития Ульяно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3 01 R3892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2070,0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бю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жетным, автономным учрежд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3 01 R3892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2070,0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Развитие малого и среднего предпринимательства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1001D1">
              <w:rPr>
                <w:sz w:val="28"/>
                <w:szCs w:val="28"/>
              </w:rPr>
              <w:t xml:space="preserve">2014-2018 годы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Формирование благоприятного инвестиционного климата в Ул</w:t>
            </w:r>
            <w:r w:rsidRPr="001001D1">
              <w:rPr>
                <w:sz w:val="28"/>
                <w:szCs w:val="28"/>
              </w:rPr>
              <w:t>ь</w:t>
            </w:r>
            <w:r w:rsidRPr="001001D1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120515,2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Оказ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ние государственной поддержки субъектам малого и среднего предпринимательства, ос</w:t>
            </w:r>
            <w:r w:rsidRPr="001001D1">
              <w:rPr>
                <w:sz w:val="28"/>
                <w:szCs w:val="28"/>
              </w:rPr>
              <w:t>у</w:t>
            </w:r>
            <w:r w:rsidRPr="001001D1">
              <w:rPr>
                <w:sz w:val="28"/>
                <w:szCs w:val="28"/>
              </w:rPr>
              <w:t>ществляющим деятельность в Ульяновской области, в целях развития предпринимательства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11692" w:rsidRDefault="00811692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565,2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001D1">
              <w:rPr>
                <w:sz w:val="28"/>
                <w:szCs w:val="28"/>
              </w:rPr>
              <w:t>Софинансирование</w:t>
            </w:r>
            <w:proofErr w:type="spellEnd"/>
            <w:r w:rsidRPr="001001D1">
              <w:rPr>
                <w:sz w:val="28"/>
                <w:szCs w:val="28"/>
              </w:rPr>
              <w:t xml:space="preserve"> мероприятий по государственной поддержке </w:t>
            </w:r>
            <w:r w:rsidRPr="001001D1">
              <w:rPr>
                <w:sz w:val="28"/>
                <w:szCs w:val="28"/>
              </w:rPr>
              <w:lastRenderedPageBreak/>
              <w:t>малого и среднего предприним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тельства, включая крестьянские (фермерские)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01 R0640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565,2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</w:t>
            </w:r>
            <w:r w:rsidRPr="001001D1">
              <w:rPr>
                <w:sz w:val="28"/>
                <w:szCs w:val="28"/>
              </w:rPr>
              <w:t>й</w:t>
            </w:r>
            <w:r w:rsidRPr="001001D1">
              <w:rPr>
                <w:sz w:val="28"/>
                <w:szCs w:val="28"/>
              </w:rPr>
              <w:t>ских кредитных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01 R0641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565,2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01 R0641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565,2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Оказ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ние государственной поддержки организациям инфраструктуры поддержки малого и среднего предпринимательства в Уль</w:t>
            </w:r>
            <w:r w:rsidRPr="001001D1">
              <w:rPr>
                <w:sz w:val="28"/>
                <w:szCs w:val="28"/>
              </w:rPr>
              <w:t>я</w:t>
            </w:r>
            <w:r w:rsidRPr="001001D1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119950,0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1001D1">
              <w:rPr>
                <w:sz w:val="28"/>
                <w:szCs w:val="28"/>
              </w:rPr>
              <w:t>Ми</w:t>
            </w:r>
            <w:r w:rsidRPr="001001D1">
              <w:rPr>
                <w:sz w:val="28"/>
                <w:szCs w:val="28"/>
              </w:rPr>
              <w:t>к</w:t>
            </w:r>
            <w:r w:rsidRPr="001001D1">
              <w:rPr>
                <w:sz w:val="28"/>
                <w:szCs w:val="28"/>
              </w:rPr>
              <w:t>рофинансовой</w:t>
            </w:r>
            <w:proofErr w:type="spellEnd"/>
            <w:r w:rsidRPr="001001D1">
              <w:rPr>
                <w:sz w:val="28"/>
                <w:szCs w:val="28"/>
              </w:rPr>
              <w:t xml:space="preserve"> организации фо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 xml:space="preserve">ду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Корпорация по развитию предпринимательства Ульяно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в целях пред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ставления займов субъектам де</w:t>
            </w:r>
            <w:r w:rsidRPr="001001D1">
              <w:rPr>
                <w:sz w:val="28"/>
                <w:szCs w:val="28"/>
              </w:rPr>
              <w:t>я</w:t>
            </w:r>
            <w:r w:rsidRPr="001001D1">
              <w:rPr>
                <w:sz w:val="28"/>
                <w:szCs w:val="28"/>
              </w:rPr>
              <w:t>тельности в сфере промышле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>ности на финансирование прое</w:t>
            </w:r>
            <w:r w:rsidRPr="001001D1">
              <w:rPr>
                <w:sz w:val="28"/>
                <w:szCs w:val="28"/>
              </w:rPr>
              <w:t>к</w:t>
            </w:r>
            <w:r w:rsidRPr="001001D1">
              <w:rPr>
                <w:sz w:val="28"/>
                <w:szCs w:val="28"/>
              </w:rPr>
              <w:t>тов, направленных на внедрение передовых технологий, создание новых продуктов или организ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цию импортозамещающих пр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изводств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90 4 02 62630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100000,0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001D1">
              <w:rPr>
                <w:color w:val="000000"/>
                <w:sz w:val="28"/>
                <w:szCs w:val="28"/>
              </w:rPr>
              <w:t>д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001D1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1001D1">
              <w:rPr>
                <w:sz w:val="28"/>
                <w:szCs w:val="28"/>
              </w:rPr>
              <w:t xml:space="preserve"> мероприятий по государственной поддержке малого и среднего предприним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тельства, включая крестьянские (фермерские) хозяйства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19950,0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авт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номной некоммерческой орган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зации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Региональный центр по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держки и сопровождения пре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принимательства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в целях ф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нансового обеспечения затрат, связанных с обеспечением </w:t>
            </w:r>
            <w:proofErr w:type="gramStart"/>
            <w:r w:rsidRPr="001001D1">
              <w:rPr>
                <w:sz w:val="28"/>
                <w:szCs w:val="28"/>
              </w:rPr>
              <w:t>де</w:t>
            </w:r>
            <w:r w:rsidRPr="001001D1">
              <w:rPr>
                <w:sz w:val="28"/>
                <w:szCs w:val="28"/>
              </w:rPr>
              <w:t>я</w:t>
            </w:r>
            <w:r w:rsidRPr="001001D1">
              <w:rPr>
                <w:sz w:val="28"/>
                <w:szCs w:val="28"/>
              </w:rPr>
              <w:t>тельности центра поддержки предпринимательства Ульяно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5150,0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бю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жетным, автономным учрежд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5150,0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1001D1">
              <w:rPr>
                <w:sz w:val="28"/>
                <w:szCs w:val="28"/>
              </w:rPr>
              <w:t>Ми</w:t>
            </w:r>
            <w:r w:rsidRPr="001001D1">
              <w:rPr>
                <w:sz w:val="28"/>
                <w:szCs w:val="28"/>
              </w:rPr>
              <w:t>к</w:t>
            </w:r>
            <w:r w:rsidRPr="001001D1">
              <w:rPr>
                <w:sz w:val="28"/>
                <w:szCs w:val="28"/>
              </w:rPr>
              <w:t>рофинансовой</w:t>
            </w:r>
            <w:proofErr w:type="spellEnd"/>
            <w:r w:rsidRPr="001001D1">
              <w:rPr>
                <w:sz w:val="28"/>
                <w:szCs w:val="28"/>
              </w:rPr>
              <w:t xml:space="preserve"> организации фо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 xml:space="preserve">ду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Корпорация по развитию предпринимательства Ульяно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развитие рег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онального интегрированного центра Российского представ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тельства Европейской сети по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lastRenderedPageBreak/>
              <w:t xml:space="preserve">держки предпринимательства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Консорциум EEN-Россия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базе Ульяновского региональн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го представительства Европе</w:t>
            </w:r>
            <w:r w:rsidRPr="001001D1">
              <w:rPr>
                <w:sz w:val="28"/>
                <w:szCs w:val="28"/>
              </w:rPr>
              <w:t>й</w:t>
            </w:r>
            <w:r w:rsidRPr="001001D1">
              <w:rPr>
                <w:sz w:val="28"/>
                <w:szCs w:val="28"/>
              </w:rPr>
              <w:t>ского Информационного Корр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спондентского Центра в России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700,0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жетным, автономным учрежд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700,0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Предоставление субсидий Фонду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Ульяновский региональный фонд поручительств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в целях финансового обеспечения затрат указанного фонда по предоста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лению поручительств по обяз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тельствам субъектов малого и среднего предпринимательства и организаций инфраструктуры поддержки малого и среднего предпринимательства, основа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>ным на кредитных договорах, договорах займа, финансовой аренды (лизинга), договорах о предоставлении банковской г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рантии и иных договорах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6600,0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бю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жетным, автономным учрежд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 xml:space="preserve">ниям и иным некоммерческим </w:t>
            </w:r>
            <w:r w:rsidRPr="001001D1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90 4 02 R0644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6600,0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Предоставление субсидий авт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номной некоммерческой орган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зации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Региональный центр по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держки и сопровождения пре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принимательства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создание и (или) обеспечение деятельности центра инноваций социальной сферы для целей оказания и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>формационно-аналитической, консультационной и организ</w:t>
            </w:r>
            <w:r w:rsidRPr="001001D1">
              <w:rPr>
                <w:sz w:val="28"/>
                <w:szCs w:val="28"/>
              </w:rPr>
              <w:t>а</w:t>
            </w:r>
            <w:r w:rsidRPr="001001D1">
              <w:rPr>
                <w:sz w:val="28"/>
                <w:szCs w:val="28"/>
              </w:rPr>
              <w:t>ционной поддержки субъектам социального предпринимател</w:t>
            </w:r>
            <w:r w:rsidRPr="001001D1">
              <w:rPr>
                <w:sz w:val="28"/>
                <w:szCs w:val="28"/>
              </w:rPr>
              <w:t>ь</w:t>
            </w:r>
            <w:r w:rsidRPr="001001D1">
              <w:rPr>
                <w:sz w:val="28"/>
                <w:szCs w:val="28"/>
              </w:rPr>
              <w:t>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300,0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бю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жетным, автономным учрежд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300,0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1001D1">
              <w:rPr>
                <w:sz w:val="28"/>
                <w:szCs w:val="28"/>
              </w:rPr>
              <w:t>Ми</w:t>
            </w:r>
            <w:r w:rsidRPr="001001D1">
              <w:rPr>
                <w:sz w:val="28"/>
                <w:szCs w:val="28"/>
              </w:rPr>
              <w:t>к</w:t>
            </w:r>
            <w:r w:rsidRPr="001001D1">
              <w:rPr>
                <w:sz w:val="28"/>
                <w:szCs w:val="28"/>
              </w:rPr>
              <w:t>рофинансовой</w:t>
            </w:r>
            <w:proofErr w:type="spellEnd"/>
            <w:r w:rsidRPr="001001D1">
              <w:rPr>
                <w:sz w:val="28"/>
                <w:szCs w:val="28"/>
              </w:rPr>
              <w:t xml:space="preserve"> организации фо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 xml:space="preserve">ду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Корпорация по развитию предпринимательства Ульяно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на развитие с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 xml:space="preserve">стемы микрофинансирования посредством предоставления </w:t>
            </w:r>
            <w:proofErr w:type="spellStart"/>
            <w:r w:rsidRPr="001001D1">
              <w:rPr>
                <w:sz w:val="28"/>
                <w:szCs w:val="28"/>
              </w:rPr>
              <w:t>микрозаймов</w:t>
            </w:r>
            <w:proofErr w:type="spellEnd"/>
            <w:r w:rsidRPr="001001D1">
              <w:rPr>
                <w:sz w:val="28"/>
                <w:szCs w:val="28"/>
              </w:rPr>
              <w:t xml:space="preserve">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6500,0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жетным, автономным учрежд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6500,0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001D1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1001D1">
              <w:rPr>
                <w:sz w:val="28"/>
                <w:szCs w:val="28"/>
              </w:rPr>
              <w:t>Ми</w:t>
            </w:r>
            <w:r w:rsidRPr="001001D1">
              <w:rPr>
                <w:sz w:val="28"/>
                <w:szCs w:val="28"/>
              </w:rPr>
              <w:t>к</w:t>
            </w:r>
            <w:r w:rsidRPr="001001D1">
              <w:rPr>
                <w:sz w:val="28"/>
                <w:szCs w:val="28"/>
              </w:rPr>
              <w:t>рофинансовой</w:t>
            </w:r>
            <w:proofErr w:type="spellEnd"/>
            <w:r w:rsidRPr="001001D1">
              <w:rPr>
                <w:sz w:val="28"/>
                <w:szCs w:val="28"/>
              </w:rPr>
              <w:t xml:space="preserve"> организации фо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 xml:space="preserve">ду </w:t>
            </w:r>
            <w:r w:rsidR="00926E2A">
              <w:rPr>
                <w:sz w:val="28"/>
                <w:szCs w:val="28"/>
              </w:rPr>
              <w:t>«</w:t>
            </w:r>
            <w:r w:rsidRPr="001001D1">
              <w:rPr>
                <w:sz w:val="28"/>
                <w:szCs w:val="28"/>
              </w:rPr>
              <w:t>Корпорация по развитию предпринимательства Ульяно</w:t>
            </w:r>
            <w:r w:rsidRPr="001001D1">
              <w:rPr>
                <w:sz w:val="28"/>
                <w:szCs w:val="28"/>
              </w:rPr>
              <w:t>в</w:t>
            </w:r>
            <w:r w:rsidRPr="001001D1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1001D1">
              <w:rPr>
                <w:sz w:val="28"/>
                <w:szCs w:val="28"/>
              </w:rPr>
              <w:t xml:space="preserve"> в целях финанс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>вого обеспечения затрат, связа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>ных с обеспечением деятельн</w:t>
            </w:r>
            <w:r w:rsidRPr="001001D1">
              <w:rPr>
                <w:sz w:val="28"/>
                <w:szCs w:val="28"/>
              </w:rPr>
              <w:t>о</w:t>
            </w:r>
            <w:r w:rsidRPr="001001D1">
              <w:rPr>
                <w:sz w:val="28"/>
                <w:szCs w:val="28"/>
              </w:rPr>
              <w:t xml:space="preserve">сти (развитием) регионального центра координации поддержки </w:t>
            </w:r>
            <w:proofErr w:type="spellStart"/>
            <w:r w:rsidRPr="001001D1">
              <w:rPr>
                <w:sz w:val="28"/>
                <w:szCs w:val="28"/>
              </w:rPr>
              <w:t>экспортно</w:t>
            </w:r>
            <w:proofErr w:type="spellEnd"/>
            <w:r w:rsidRPr="001001D1">
              <w:rPr>
                <w:sz w:val="28"/>
                <w:szCs w:val="28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</w:t>
            </w:r>
            <w:r w:rsidRPr="001001D1">
              <w:rPr>
                <w:sz w:val="28"/>
                <w:szCs w:val="28"/>
              </w:rPr>
              <w:t>н</w:t>
            </w:r>
            <w:r w:rsidRPr="001001D1">
              <w:rPr>
                <w:sz w:val="28"/>
                <w:szCs w:val="28"/>
              </w:rPr>
              <w:t>ной и организационной по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держки внешнеэкономической деятельности субъектов малого и среднего предпринимательства, содействия привлечению инв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 xml:space="preserve">стиций и выходу </w:t>
            </w:r>
            <w:proofErr w:type="spellStart"/>
            <w:r w:rsidRPr="001001D1">
              <w:rPr>
                <w:sz w:val="28"/>
                <w:szCs w:val="28"/>
              </w:rPr>
              <w:t>экспортно</w:t>
            </w:r>
            <w:proofErr w:type="spellEnd"/>
            <w:r w:rsidRPr="001001D1">
              <w:rPr>
                <w:sz w:val="28"/>
                <w:szCs w:val="28"/>
              </w:rPr>
              <w:t xml:space="preserve"> ор</w:t>
            </w:r>
            <w:r w:rsidRPr="001001D1">
              <w:rPr>
                <w:sz w:val="28"/>
                <w:szCs w:val="28"/>
              </w:rPr>
              <w:t>и</w:t>
            </w:r>
            <w:r w:rsidRPr="001001D1">
              <w:rPr>
                <w:sz w:val="28"/>
                <w:szCs w:val="28"/>
              </w:rPr>
              <w:t>ентированных субъектов малого и среднего предпринимательства на</w:t>
            </w:r>
            <w:proofErr w:type="gramEnd"/>
            <w:r w:rsidRPr="001001D1">
              <w:rPr>
                <w:sz w:val="28"/>
                <w:szCs w:val="28"/>
              </w:rPr>
              <w:t xml:space="preserve"> международные рынки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90 4 02 R0647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700,0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t>Предоставление субсидий бю</w:t>
            </w:r>
            <w:r w:rsidRPr="001001D1">
              <w:rPr>
                <w:sz w:val="28"/>
                <w:szCs w:val="28"/>
              </w:rPr>
              <w:t>д</w:t>
            </w:r>
            <w:r w:rsidRPr="001001D1">
              <w:rPr>
                <w:sz w:val="28"/>
                <w:szCs w:val="28"/>
              </w:rPr>
              <w:t>жетным, автономным учрежд</w:t>
            </w:r>
            <w:r w:rsidRPr="001001D1">
              <w:rPr>
                <w:sz w:val="28"/>
                <w:szCs w:val="28"/>
              </w:rPr>
              <w:t>е</w:t>
            </w:r>
            <w:r w:rsidRPr="001001D1">
              <w:rPr>
                <w:sz w:val="28"/>
                <w:szCs w:val="28"/>
              </w:rPr>
              <w:t xml:space="preserve">ниям и иным некоммерческим </w:t>
            </w:r>
            <w:r w:rsidRPr="001001D1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90 4 02 R0647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01D1">
              <w:rPr>
                <w:sz w:val="28"/>
                <w:szCs w:val="28"/>
              </w:rPr>
              <w:lastRenderedPageBreak/>
              <w:t>700,0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Реструктуриз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ция и стимулирование развития промышленности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2015-2018 годы го</w:t>
            </w:r>
            <w:r w:rsidRPr="001001D1">
              <w:rPr>
                <w:color w:val="000000"/>
                <w:sz w:val="28"/>
                <w:szCs w:val="28"/>
              </w:rPr>
              <w:t>с</w:t>
            </w:r>
            <w:r w:rsidRPr="001001D1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1001D1">
              <w:rPr>
                <w:color w:val="000000"/>
                <w:sz w:val="28"/>
                <w:szCs w:val="28"/>
              </w:rPr>
              <w:t>я</w:t>
            </w:r>
            <w:r w:rsidRPr="001001D1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Формирование благоприятного инвестиционн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го климата в Ульяновской обл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Оказ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ние государственной поддержки юридическим лицам и индив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дуальным предпринимателям, осуществляющим деятельность на территории Ульяновской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>ласти в целях развития промы</w:t>
            </w:r>
            <w:r w:rsidRPr="001001D1">
              <w:rPr>
                <w:color w:val="000000"/>
                <w:sz w:val="28"/>
                <w:szCs w:val="28"/>
              </w:rPr>
              <w:t>ш</w:t>
            </w:r>
            <w:r w:rsidRPr="001001D1">
              <w:rPr>
                <w:color w:val="000000"/>
                <w:sz w:val="28"/>
                <w:szCs w:val="28"/>
              </w:rPr>
              <w:t>ленного производства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Создание условий для модерн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зации и технического перев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 xml:space="preserve">оружения производственного </w:t>
            </w:r>
            <w:proofErr w:type="gramStart"/>
            <w:r w:rsidRPr="001001D1">
              <w:rPr>
                <w:color w:val="000000"/>
                <w:sz w:val="28"/>
                <w:szCs w:val="28"/>
              </w:rPr>
              <w:t>сектора исправительных учр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ждений Управления Федерал</w:t>
            </w:r>
            <w:r w:rsidRPr="001001D1">
              <w:rPr>
                <w:color w:val="000000"/>
                <w:sz w:val="28"/>
                <w:szCs w:val="28"/>
              </w:rPr>
              <w:t>ь</w:t>
            </w:r>
            <w:r w:rsidRPr="001001D1">
              <w:rPr>
                <w:color w:val="000000"/>
                <w:sz w:val="28"/>
                <w:szCs w:val="28"/>
              </w:rPr>
              <w:t>ной службы исполнения наказ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ний</w:t>
            </w:r>
            <w:proofErr w:type="gramEnd"/>
            <w:r w:rsidRPr="001001D1">
              <w:rPr>
                <w:color w:val="000000"/>
                <w:sz w:val="28"/>
                <w:szCs w:val="28"/>
              </w:rPr>
              <w:t xml:space="preserve"> по Ульяновской области в результате приобретения обор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дования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Обеспечение р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</w:t>
            </w:r>
            <w:r w:rsidRPr="001001D1">
              <w:rPr>
                <w:color w:val="000000"/>
                <w:sz w:val="28"/>
                <w:szCs w:val="28"/>
              </w:rPr>
              <w:t>ь</w:t>
            </w:r>
            <w:r w:rsidRPr="001001D1">
              <w:rPr>
                <w:color w:val="000000"/>
                <w:sz w:val="28"/>
                <w:szCs w:val="28"/>
              </w:rPr>
              <w:t>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2015-2018 годы гос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1001D1">
              <w:rPr>
                <w:color w:val="000000"/>
                <w:sz w:val="28"/>
                <w:szCs w:val="28"/>
              </w:rPr>
              <w:t>я</w:t>
            </w:r>
            <w:r w:rsidRPr="001001D1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Формирование благоприятного и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вестиционн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го климата в Ульяновской обл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36440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Обесп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001D1">
              <w:rPr>
                <w:color w:val="000000"/>
                <w:sz w:val="28"/>
                <w:szCs w:val="28"/>
              </w:rPr>
              <w:t>р</w:t>
            </w:r>
            <w:r w:rsidRPr="001001D1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001D1">
              <w:rPr>
                <w:color w:val="000000"/>
                <w:sz w:val="28"/>
                <w:szCs w:val="28"/>
              </w:rPr>
              <w:t>л</w:t>
            </w:r>
            <w:r w:rsidRPr="001001D1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36440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Центр м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ниторинга деятельности регул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руемых организаций Ульяно</w:t>
            </w:r>
            <w:r w:rsidRPr="001001D1">
              <w:rPr>
                <w:color w:val="000000"/>
                <w:sz w:val="28"/>
                <w:szCs w:val="28"/>
              </w:rPr>
              <w:t>в</w:t>
            </w:r>
            <w:r w:rsidRPr="001001D1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9922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1001D1">
              <w:rPr>
                <w:color w:val="000000"/>
                <w:sz w:val="28"/>
                <w:szCs w:val="28"/>
              </w:rPr>
              <w:t>ы</w:t>
            </w:r>
            <w:r w:rsidRPr="001001D1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8381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1527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Департ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мент государственных программ развития малого и среднего би</w:t>
            </w:r>
            <w:r w:rsidRPr="001001D1">
              <w:rPr>
                <w:color w:val="000000"/>
                <w:sz w:val="28"/>
                <w:szCs w:val="28"/>
              </w:rPr>
              <w:t>з</w:t>
            </w:r>
            <w:r w:rsidRPr="001001D1">
              <w:rPr>
                <w:color w:val="000000"/>
                <w:sz w:val="28"/>
                <w:szCs w:val="28"/>
              </w:rPr>
              <w:t>неса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13614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1001D1">
              <w:rPr>
                <w:color w:val="000000"/>
                <w:sz w:val="28"/>
                <w:szCs w:val="28"/>
              </w:rPr>
              <w:t>ы</w:t>
            </w:r>
            <w:r w:rsidRPr="001001D1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9865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3010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738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Центр по сопровождению закупок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12903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ми управления государственн</w:t>
            </w:r>
            <w:r w:rsidRPr="001001D1">
              <w:rPr>
                <w:color w:val="000000"/>
                <w:sz w:val="28"/>
                <w:szCs w:val="28"/>
              </w:rPr>
              <w:t>ы</w:t>
            </w:r>
            <w:r w:rsidRPr="001001D1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7396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5405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Развитие туризма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7828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Форм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рование и продвижение турис</w:t>
            </w:r>
            <w:r w:rsidRPr="001001D1">
              <w:rPr>
                <w:color w:val="000000"/>
                <w:sz w:val="28"/>
                <w:szCs w:val="28"/>
              </w:rPr>
              <w:t>т</w:t>
            </w:r>
            <w:r w:rsidRPr="001001D1">
              <w:rPr>
                <w:color w:val="000000"/>
                <w:sz w:val="28"/>
                <w:szCs w:val="28"/>
              </w:rPr>
              <w:t>ского продукта Ульяновской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>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91 0 01 00000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1343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1343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1343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Обесп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 xml:space="preserve">чение деятельности областного государственного казённого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Ульяновский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>ластной ресурсный центр разв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тия туризма и сервиса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6485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001D1">
              <w:rPr>
                <w:color w:val="000000"/>
                <w:sz w:val="28"/>
                <w:szCs w:val="28"/>
              </w:rPr>
              <w:t>у</w:t>
            </w:r>
            <w:r w:rsidRPr="001001D1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ми управления государственн</w:t>
            </w:r>
            <w:r w:rsidRPr="001001D1">
              <w:rPr>
                <w:color w:val="000000"/>
                <w:sz w:val="28"/>
                <w:szCs w:val="28"/>
              </w:rPr>
              <w:t>ы</w:t>
            </w:r>
            <w:r w:rsidRPr="001001D1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5777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683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Развитие транспортной системы Ульяно</w:t>
            </w:r>
            <w:r w:rsidRPr="001001D1">
              <w:rPr>
                <w:color w:val="000000"/>
                <w:sz w:val="28"/>
                <w:szCs w:val="28"/>
              </w:rPr>
              <w:t>в</w:t>
            </w:r>
            <w:r w:rsidRPr="001001D1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54800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</w:t>
            </w:r>
            <w:r w:rsidRPr="001001D1">
              <w:rPr>
                <w:color w:val="000000"/>
                <w:sz w:val="28"/>
                <w:szCs w:val="28"/>
              </w:rPr>
              <w:t>а</w:t>
            </w:r>
            <w:r w:rsidRPr="001001D1">
              <w:rPr>
                <w:color w:val="000000"/>
                <w:sz w:val="28"/>
                <w:szCs w:val="28"/>
              </w:rPr>
              <w:t>жирского транспорта в</w:t>
            </w:r>
            <w:r>
              <w:rPr>
                <w:color w:val="000000"/>
                <w:sz w:val="28"/>
                <w:szCs w:val="28"/>
              </w:rPr>
              <w:br/>
            </w:r>
            <w:r w:rsidRPr="001001D1">
              <w:rPr>
                <w:color w:val="000000"/>
                <w:sz w:val="28"/>
                <w:szCs w:val="28"/>
              </w:rPr>
              <w:t>2015-2018 годах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001D1">
              <w:rPr>
                <w:color w:val="000000"/>
                <w:sz w:val="28"/>
                <w:szCs w:val="28"/>
              </w:rPr>
              <w:t>б</w:t>
            </w:r>
            <w:r w:rsidRPr="001001D1">
              <w:rPr>
                <w:color w:val="000000"/>
                <w:sz w:val="28"/>
                <w:szCs w:val="28"/>
              </w:rPr>
              <w:t xml:space="preserve">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54800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Мер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t>приятия, направленные на разв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тие пассажирских перевозок во</w:t>
            </w:r>
            <w:r w:rsidRPr="001001D1">
              <w:rPr>
                <w:color w:val="000000"/>
                <w:sz w:val="28"/>
                <w:szCs w:val="28"/>
              </w:rPr>
              <w:t>з</w:t>
            </w:r>
            <w:r w:rsidRPr="001001D1">
              <w:rPr>
                <w:color w:val="000000"/>
                <w:sz w:val="28"/>
                <w:szCs w:val="28"/>
              </w:rPr>
              <w:t>душным транспортом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54800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кап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 xml:space="preserve">тала открытого акционерного общества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Аэропорт Уль</w:t>
            </w:r>
            <w:r w:rsidRPr="001001D1">
              <w:rPr>
                <w:color w:val="000000"/>
                <w:sz w:val="28"/>
                <w:szCs w:val="28"/>
              </w:rPr>
              <w:t>я</w:t>
            </w:r>
            <w:r w:rsidRPr="001001D1">
              <w:rPr>
                <w:color w:val="000000"/>
                <w:sz w:val="28"/>
                <w:szCs w:val="28"/>
              </w:rPr>
              <w:t>новск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001D1">
              <w:rPr>
                <w:color w:val="000000"/>
                <w:sz w:val="28"/>
                <w:szCs w:val="28"/>
              </w:rPr>
              <w:t>, в целях оплаты основн</w:t>
            </w:r>
            <w:r w:rsidRPr="001001D1">
              <w:rPr>
                <w:color w:val="000000"/>
                <w:sz w:val="28"/>
                <w:szCs w:val="28"/>
              </w:rPr>
              <w:t>о</w:t>
            </w:r>
            <w:r w:rsidRPr="001001D1">
              <w:rPr>
                <w:color w:val="000000"/>
                <w:sz w:val="28"/>
                <w:szCs w:val="28"/>
              </w:rPr>
              <w:lastRenderedPageBreak/>
              <w:t>го долга по кредиту на реко</w:t>
            </w:r>
            <w:r w:rsidRPr="001001D1">
              <w:rPr>
                <w:color w:val="000000"/>
                <w:sz w:val="28"/>
                <w:szCs w:val="28"/>
              </w:rPr>
              <w:t>н</w:t>
            </w:r>
            <w:r w:rsidRPr="001001D1">
              <w:rPr>
                <w:color w:val="000000"/>
                <w:sz w:val="28"/>
                <w:szCs w:val="28"/>
              </w:rPr>
              <w:t>струкцию здания аэровокзала открытого акционерного общ</w:t>
            </w:r>
            <w:r w:rsidRPr="001001D1">
              <w:rPr>
                <w:color w:val="000000"/>
                <w:sz w:val="28"/>
                <w:szCs w:val="28"/>
              </w:rPr>
              <w:t>е</w:t>
            </w:r>
            <w:r w:rsidRPr="001001D1">
              <w:rPr>
                <w:color w:val="000000"/>
                <w:sz w:val="28"/>
                <w:szCs w:val="28"/>
              </w:rPr>
              <w:t xml:space="preserve">ства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001D1">
              <w:rPr>
                <w:color w:val="000000"/>
                <w:sz w:val="28"/>
                <w:szCs w:val="28"/>
              </w:rPr>
              <w:t>Аэропорт Ульяновск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54800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876BE" w:rsidRPr="001001D1" w:rsidTr="009C7FD1">
        <w:tc>
          <w:tcPr>
            <w:tcW w:w="4226" w:type="dxa"/>
            <w:shd w:val="clear" w:color="auto" w:fill="auto"/>
            <w:vAlign w:val="center"/>
            <w:hideMark/>
          </w:tcPr>
          <w:p w:rsidR="004876BE" w:rsidRPr="001001D1" w:rsidRDefault="004876BE" w:rsidP="004876B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lastRenderedPageBreak/>
              <w:t>Капитальные вложения в объе</w:t>
            </w:r>
            <w:r w:rsidRPr="001001D1">
              <w:rPr>
                <w:color w:val="000000"/>
                <w:sz w:val="28"/>
                <w:szCs w:val="28"/>
              </w:rPr>
              <w:t>к</w:t>
            </w:r>
            <w:r w:rsidRPr="001001D1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001D1">
              <w:rPr>
                <w:color w:val="000000"/>
                <w:sz w:val="28"/>
                <w:szCs w:val="28"/>
              </w:rPr>
              <w:t>и</w:t>
            </w:r>
            <w:r w:rsidRPr="001001D1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876BE" w:rsidRPr="001001D1" w:rsidRDefault="004876BE" w:rsidP="004876B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01D1">
              <w:rPr>
                <w:color w:val="000000"/>
                <w:sz w:val="28"/>
                <w:szCs w:val="28"/>
              </w:rPr>
              <w:t>54800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14772" w:rsidRDefault="00990ED6" w:rsidP="009147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 w:rsidRPr="00990ED6">
        <w:rPr>
          <w:sz w:val="28"/>
          <w:szCs w:val="28"/>
          <w:vertAlign w:val="superscript"/>
        </w:rPr>
        <w:t>9</w:t>
      </w:r>
      <w:proofErr w:type="gramEnd"/>
      <w:r>
        <w:rPr>
          <w:sz w:val="28"/>
          <w:szCs w:val="28"/>
        </w:rPr>
        <w:t xml:space="preserve">) раздел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05) изложить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55"/>
        <w:gridCol w:w="518"/>
        <w:gridCol w:w="574"/>
        <w:gridCol w:w="1837"/>
        <w:gridCol w:w="636"/>
        <w:gridCol w:w="1976"/>
      </w:tblGrid>
      <w:tr w:rsidR="00F906B3" w:rsidRPr="00541271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926E2A" w:rsidP="00F906B3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906B3" w:rsidRPr="00F3033F">
              <w:rPr>
                <w:bCs/>
                <w:color w:val="000000"/>
                <w:sz w:val="28"/>
                <w:szCs w:val="28"/>
              </w:rPr>
              <w:t>Жилищно-коммунальное хозя</w:t>
            </w:r>
            <w:r w:rsidR="00F906B3" w:rsidRPr="00F3033F">
              <w:rPr>
                <w:bCs/>
                <w:color w:val="000000"/>
                <w:sz w:val="28"/>
                <w:szCs w:val="28"/>
              </w:rPr>
              <w:t>й</w:t>
            </w:r>
            <w:r w:rsidR="00F906B3" w:rsidRPr="00F3033F">
              <w:rPr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3033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3033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3033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3033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F3033F">
              <w:rPr>
                <w:bCs/>
                <w:color w:val="000000"/>
                <w:sz w:val="28"/>
                <w:szCs w:val="28"/>
              </w:rPr>
              <w:t>996624,47026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504435,99606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3033F">
              <w:rPr>
                <w:color w:val="000000"/>
                <w:sz w:val="28"/>
                <w:szCs w:val="28"/>
              </w:rPr>
              <w:t>ь</w:t>
            </w:r>
            <w:r w:rsidRPr="00F3033F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504435,99606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Обеспечение мероприятий по переселению граждан из авари</w:t>
            </w:r>
            <w:r w:rsidRPr="00F3033F">
              <w:rPr>
                <w:sz w:val="28"/>
                <w:szCs w:val="28"/>
              </w:rPr>
              <w:t>й</w:t>
            </w:r>
            <w:r w:rsidRPr="00F3033F">
              <w:rPr>
                <w:sz w:val="28"/>
                <w:szCs w:val="28"/>
              </w:rPr>
              <w:t>ного жилищного фонда, в том числе переселению граждан из аварийного жилищного фонда с учётом необходимости развития малоэтажного жилищного стро</w:t>
            </w:r>
            <w:r w:rsidRPr="00F3033F">
              <w:rPr>
                <w:sz w:val="28"/>
                <w:szCs w:val="28"/>
              </w:rPr>
              <w:t>и</w:t>
            </w:r>
            <w:r w:rsidRPr="00F3033F">
              <w:rPr>
                <w:sz w:val="28"/>
                <w:szCs w:val="28"/>
              </w:rPr>
              <w:t>тельства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11 0 00 09502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394267,59606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11 0 00 09502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394267,59606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</w:t>
            </w:r>
            <w:r w:rsidRPr="00F3033F">
              <w:rPr>
                <w:color w:val="000000"/>
                <w:sz w:val="28"/>
                <w:szCs w:val="28"/>
              </w:rPr>
              <w:t>й</w:t>
            </w:r>
            <w:r w:rsidRPr="00F3033F">
              <w:rPr>
                <w:color w:val="000000"/>
                <w:sz w:val="28"/>
                <w:szCs w:val="28"/>
              </w:rPr>
              <w:t xml:space="preserve">ного жилищного фонда, в том числе переселению граждан из аварийного жилищного фонда с учётом необходимости развития </w:t>
            </w:r>
            <w:r w:rsidRPr="00F3033F">
              <w:rPr>
                <w:color w:val="000000"/>
                <w:sz w:val="28"/>
                <w:szCs w:val="28"/>
              </w:rPr>
              <w:lastRenderedPageBreak/>
              <w:t>малоэтажного жилищного стро</w:t>
            </w:r>
            <w:r w:rsidRPr="00F3033F">
              <w:rPr>
                <w:color w:val="000000"/>
                <w:sz w:val="28"/>
                <w:szCs w:val="28"/>
              </w:rPr>
              <w:t>и</w:t>
            </w:r>
            <w:r w:rsidRPr="00F3033F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110168,4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110168,4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47571,2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3033F">
              <w:rPr>
                <w:sz w:val="28"/>
                <w:szCs w:val="28"/>
              </w:rPr>
              <w:t>Развитие сельского хозяйства и регулир</w:t>
            </w:r>
            <w:r w:rsidRPr="00F3033F">
              <w:rPr>
                <w:sz w:val="28"/>
                <w:szCs w:val="28"/>
              </w:rPr>
              <w:t>о</w:t>
            </w:r>
            <w:r w:rsidRPr="00F3033F">
              <w:rPr>
                <w:sz w:val="28"/>
                <w:szCs w:val="28"/>
              </w:rPr>
              <w:t>вание рынков сельскохозя</w:t>
            </w:r>
            <w:r w:rsidRPr="00F3033F">
              <w:rPr>
                <w:sz w:val="28"/>
                <w:szCs w:val="28"/>
              </w:rPr>
              <w:t>й</w:t>
            </w:r>
            <w:r w:rsidRPr="00F3033F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3033F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47571,2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3033F">
              <w:rPr>
                <w:sz w:val="28"/>
                <w:szCs w:val="28"/>
              </w:rPr>
              <w:t>Устойчивое ра</w:t>
            </w:r>
            <w:r w:rsidRPr="00F3033F">
              <w:rPr>
                <w:sz w:val="28"/>
                <w:szCs w:val="28"/>
              </w:rPr>
              <w:t>з</w:t>
            </w:r>
            <w:r w:rsidRPr="00F3033F">
              <w:rPr>
                <w:sz w:val="28"/>
                <w:szCs w:val="28"/>
              </w:rPr>
              <w:t>витие сельских территорий</w:t>
            </w:r>
            <w:r w:rsidR="00926E2A">
              <w:rPr>
                <w:sz w:val="28"/>
                <w:szCs w:val="28"/>
              </w:rPr>
              <w:t>»</w:t>
            </w:r>
            <w:r w:rsidRPr="00F3033F">
              <w:rPr>
                <w:sz w:val="28"/>
                <w:szCs w:val="28"/>
              </w:rPr>
              <w:t xml:space="preserve"> го</w:t>
            </w:r>
            <w:r w:rsidRPr="00F3033F">
              <w:rPr>
                <w:sz w:val="28"/>
                <w:szCs w:val="28"/>
              </w:rPr>
              <w:t>с</w:t>
            </w:r>
            <w:r w:rsidRPr="00F3033F">
              <w:rPr>
                <w:sz w:val="28"/>
                <w:szCs w:val="28"/>
              </w:rPr>
              <w:t>ударственной программы Уль</w:t>
            </w:r>
            <w:r w:rsidRPr="00F3033F">
              <w:rPr>
                <w:sz w:val="28"/>
                <w:szCs w:val="28"/>
              </w:rPr>
              <w:t>я</w:t>
            </w:r>
            <w:r w:rsidRPr="00F3033F">
              <w:rPr>
                <w:sz w:val="28"/>
                <w:szCs w:val="28"/>
              </w:rPr>
              <w:t xml:space="preserve">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3033F">
              <w:rPr>
                <w:sz w:val="28"/>
                <w:szCs w:val="28"/>
              </w:rPr>
              <w:t>Развитие сел</w:t>
            </w:r>
            <w:r w:rsidRPr="00F3033F">
              <w:rPr>
                <w:sz w:val="28"/>
                <w:szCs w:val="28"/>
              </w:rPr>
              <w:t>ь</w:t>
            </w:r>
            <w:r w:rsidRPr="00F3033F">
              <w:rPr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F3033F">
              <w:rPr>
                <w:sz w:val="28"/>
                <w:szCs w:val="28"/>
              </w:rPr>
              <w:t>ь</w:t>
            </w:r>
            <w:r w:rsidRPr="00F3033F">
              <w:rPr>
                <w:sz w:val="28"/>
                <w:szCs w:val="28"/>
              </w:rPr>
              <w:t>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3033F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47571,2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3033F">
              <w:rPr>
                <w:sz w:val="28"/>
                <w:szCs w:val="28"/>
              </w:rPr>
              <w:t>Пов</w:t>
            </w:r>
            <w:r w:rsidRPr="00F3033F">
              <w:rPr>
                <w:sz w:val="28"/>
                <w:szCs w:val="28"/>
              </w:rPr>
              <w:t>ы</w:t>
            </w:r>
            <w:r w:rsidRPr="00F3033F">
              <w:rPr>
                <w:sz w:val="28"/>
                <w:szCs w:val="28"/>
              </w:rPr>
              <w:t>шение уровня комфортного пр</w:t>
            </w:r>
            <w:r w:rsidRPr="00F3033F">
              <w:rPr>
                <w:sz w:val="28"/>
                <w:szCs w:val="28"/>
              </w:rPr>
              <w:t>о</w:t>
            </w:r>
            <w:r w:rsidRPr="00F3033F">
              <w:rPr>
                <w:sz w:val="28"/>
                <w:szCs w:val="28"/>
              </w:rPr>
              <w:t>живания в сельской местности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47571,2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Реализация мероприятий фед</w:t>
            </w:r>
            <w:r w:rsidRPr="00F3033F">
              <w:rPr>
                <w:sz w:val="28"/>
                <w:szCs w:val="28"/>
              </w:rPr>
              <w:t>е</w:t>
            </w:r>
            <w:r w:rsidRPr="00F3033F">
              <w:rPr>
                <w:sz w:val="28"/>
                <w:szCs w:val="28"/>
              </w:rPr>
              <w:t xml:space="preserve">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F3033F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47571,2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47571,2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F3033F">
              <w:rPr>
                <w:color w:val="000000"/>
                <w:sz w:val="28"/>
                <w:szCs w:val="28"/>
              </w:rPr>
              <w:t>и</w:t>
            </w:r>
            <w:r w:rsidRPr="00F3033F">
              <w:rPr>
                <w:color w:val="000000"/>
                <w:sz w:val="28"/>
                <w:szCs w:val="28"/>
              </w:rPr>
              <w:lastRenderedPageBreak/>
              <w:t>лищно-коммунального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444617,2742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3033F">
              <w:rPr>
                <w:color w:val="000000"/>
                <w:sz w:val="28"/>
                <w:szCs w:val="28"/>
              </w:rPr>
              <w:t>ь</w:t>
            </w:r>
            <w:r w:rsidRPr="00F3033F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234,0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F3033F">
              <w:rPr>
                <w:color w:val="000000"/>
                <w:sz w:val="28"/>
                <w:szCs w:val="28"/>
              </w:rPr>
              <w:t>с</w:t>
            </w:r>
            <w:r w:rsidRPr="00F3033F">
              <w:rPr>
                <w:color w:val="000000"/>
                <w:sz w:val="28"/>
                <w:szCs w:val="28"/>
              </w:rPr>
              <w:t>печение расходного обязател</w:t>
            </w:r>
            <w:r w:rsidRPr="00F3033F">
              <w:rPr>
                <w:color w:val="000000"/>
                <w:sz w:val="28"/>
                <w:szCs w:val="28"/>
              </w:rPr>
              <w:t>ь</w:t>
            </w:r>
            <w:r w:rsidRPr="00F3033F">
              <w:rPr>
                <w:color w:val="000000"/>
                <w:sz w:val="28"/>
                <w:szCs w:val="28"/>
              </w:rPr>
              <w:t>ства, связанного с установлением нормативов потребления насел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нием твёрдого топлива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234,0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234,0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F3033F">
              <w:rPr>
                <w:color w:val="000000"/>
                <w:sz w:val="28"/>
                <w:szCs w:val="28"/>
              </w:rPr>
              <w:t>й</w:t>
            </w:r>
            <w:r w:rsidRPr="00F3033F">
              <w:rPr>
                <w:color w:val="000000"/>
                <w:sz w:val="28"/>
                <w:szCs w:val="28"/>
              </w:rPr>
              <w:t>ства и повышение эне</w:t>
            </w:r>
            <w:r>
              <w:rPr>
                <w:color w:val="000000"/>
                <w:sz w:val="28"/>
                <w:szCs w:val="28"/>
              </w:rPr>
              <w:t>рг</w:t>
            </w:r>
            <w:r w:rsidRPr="00F3033F">
              <w:rPr>
                <w:color w:val="000000"/>
                <w:sz w:val="28"/>
                <w:szCs w:val="28"/>
              </w:rPr>
              <w:t>етич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ской эффективности в Ульяно</w:t>
            </w:r>
            <w:r w:rsidRPr="00F3033F">
              <w:rPr>
                <w:color w:val="000000"/>
                <w:sz w:val="28"/>
                <w:szCs w:val="28"/>
              </w:rPr>
              <w:t>в</w:t>
            </w:r>
            <w:r w:rsidRPr="00F3033F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281397,2742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Чистая вода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жилищно-коммунального хозя</w:t>
            </w:r>
            <w:r w:rsidRPr="00F3033F">
              <w:rPr>
                <w:color w:val="000000"/>
                <w:sz w:val="28"/>
                <w:szCs w:val="28"/>
              </w:rPr>
              <w:t>й</w:t>
            </w:r>
            <w:r w:rsidRPr="00F3033F">
              <w:rPr>
                <w:color w:val="000000"/>
                <w:sz w:val="28"/>
                <w:szCs w:val="28"/>
              </w:rPr>
              <w:t>ства и повышение энергетич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ской эффективности в Ульяно</w:t>
            </w:r>
            <w:r w:rsidRPr="00F3033F">
              <w:rPr>
                <w:color w:val="000000"/>
                <w:sz w:val="28"/>
                <w:szCs w:val="28"/>
              </w:rPr>
              <w:t>в</w:t>
            </w:r>
            <w:r w:rsidRPr="00F3033F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66792,1702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3033F">
              <w:rPr>
                <w:sz w:val="28"/>
                <w:szCs w:val="28"/>
              </w:rPr>
              <w:t>Обесп</w:t>
            </w:r>
            <w:r w:rsidRPr="00F3033F">
              <w:rPr>
                <w:sz w:val="28"/>
                <w:szCs w:val="28"/>
              </w:rPr>
              <w:t>е</w:t>
            </w:r>
            <w:r w:rsidRPr="00F3033F">
              <w:rPr>
                <w:sz w:val="28"/>
                <w:szCs w:val="28"/>
              </w:rPr>
              <w:t>чение водоснабжением и водоо</w:t>
            </w:r>
            <w:r w:rsidRPr="00F3033F">
              <w:rPr>
                <w:sz w:val="28"/>
                <w:szCs w:val="28"/>
              </w:rPr>
              <w:t>т</w:t>
            </w:r>
            <w:r w:rsidRPr="00F3033F">
              <w:rPr>
                <w:sz w:val="28"/>
                <w:szCs w:val="28"/>
              </w:rPr>
              <w:t>ведением населения Ульяно</w:t>
            </w:r>
            <w:r w:rsidRPr="00F3033F">
              <w:rPr>
                <w:sz w:val="28"/>
                <w:szCs w:val="28"/>
              </w:rPr>
              <w:t>в</w:t>
            </w:r>
            <w:r w:rsidRPr="00F3033F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66792,1702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 xml:space="preserve">Предоставление субсидий на возмещение затрат, связанных с выполнением работ и оказанием </w:t>
            </w:r>
            <w:r w:rsidRPr="00F3033F">
              <w:rPr>
                <w:sz w:val="28"/>
                <w:szCs w:val="28"/>
              </w:rPr>
              <w:lastRenderedPageBreak/>
              <w:t>услуг в сфере водоснабжения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83 1 01 29010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28304,1702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83 1 01 29010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28304,1702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Субсидии на погашение кред</w:t>
            </w:r>
            <w:r w:rsidRPr="00F3033F">
              <w:rPr>
                <w:sz w:val="28"/>
                <w:szCs w:val="28"/>
              </w:rPr>
              <w:t>и</w:t>
            </w:r>
            <w:r w:rsidRPr="00F3033F">
              <w:rPr>
                <w:sz w:val="28"/>
                <w:szCs w:val="28"/>
              </w:rPr>
              <w:t>торской задолженности за ранее выполненные работы по стро</w:t>
            </w:r>
            <w:r w:rsidRPr="00F3033F">
              <w:rPr>
                <w:sz w:val="28"/>
                <w:szCs w:val="28"/>
              </w:rPr>
              <w:t>и</w:t>
            </w:r>
            <w:r w:rsidRPr="00F3033F">
              <w:rPr>
                <w:sz w:val="28"/>
                <w:szCs w:val="28"/>
              </w:rPr>
              <w:t>тельству и реконструкции объе</w:t>
            </w:r>
            <w:r w:rsidRPr="00F3033F">
              <w:rPr>
                <w:sz w:val="28"/>
                <w:szCs w:val="28"/>
              </w:rPr>
              <w:t>к</w:t>
            </w:r>
            <w:r w:rsidRPr="00F3033F">
              <w:rPr>
                <w:sz w:val="28"/>
                <w:szCs w:val="28"/>
              </w:rPr>
              <w:t>тов водоснабжения, подготовке проектной документации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83 1 01 70020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5618,0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5618,0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29063,0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29063,0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Субсидии на ремонт объектов водоотведения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83 1 01 70140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3807,0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83 1 01 70140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3807,0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633BB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Газификация населённых пунктов Ульяно</w:t>
            </w:r>
            <w:r w:rsidRPr="00F3033F">
              <w:rPr>
                <w:color w:val="000000"/>
                <w:sz w:val="28"/>
                <w:szCs w:val="28"/>
              </w:rPr>
              <w:t>в</w:t>
            </w:r>
            <w:r w:rsidRPr="00F3033F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F3033F">
              <w:rPr>
                <w:color w:val="000000"/>
                <w:sz w:val="28"/>
                <w:szCs w:val="28"/>
              </w:rPr>
              <w:t xml:space="preserve"> хозяйства и повышение энергетической эффективности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</w:t>
            </w:r>
            <w:r w:rsidR="00633BBC">
              <w:rPr>
                <w:color w:val="000000"/>
                <w:sz w:val="28"/>
                <w:szCs w:val="28"/>
              </w:rPr>
              <w:br/>
            </w:r>
            <w:r w:rsidRPr="00F3033F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10057,3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Обесп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чение возможности пользования сетевым природным газом п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требителей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10057,3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Субсидии на строительство об</w:t>
            </w:r>
            <w:r w:rsidRPr="00F3033F">
              <w:rPr>
                <w:color w:val="000000"/>
                <w:sz w:val="28"/>
                <w:szCs w:val="28"/>
              </w:rPr>
              <w:t>ъ</w:t>
            </w:r>
            <w:r w:rsidRPr="00F3033F">
              <w:rPr>
                <w:color w:val="000000"/>
                <w:sz w:val="28"/>
                <w:szCs w:val="28"/>
              </w:rPr>
              <w:t xml:space="preserve">ектов газоснабжения, в том числе </w:t>
            </w:r>
            <w:r w:rsidRPr="00F3033F">
              <w:rPr>
                <w:color w:val="000000"/>
                <w:sz w:val="28"/>
                <w:szCs w:val="28"/>
              </w:rPr>
              <w:lastRenderedPageBreak/>
              <w:t>подготовку проектной докуме</w:t>
            </w:r>
            <w:r w:rsidRPr="00F3033F">
              <w:rPr>
                <w:color w:val="000000"/>
                <w:sz w:val="28"/>
                <w:szCs w:val="28"/>
              </w:rPr>
              <w:t>н</w:t>
            </w:r>
            <w:r w:rsidRPr="00F3033F">
              <w:rPr>
                <w:color w:val="000000"/>
                <w:sz w:val="28"/>
                <w:szCs w:val="28"/>
              </w:rPr>
              <w:t>тации, проведение экспертизы проектной документации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10057,3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10057,3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Содействие м</w:t>
            </w:r>
            <w:r w:rsidRPr="00F3033F">
              <w:rPr>
                <w:color w:val="000000"/>
                <w:sz w:val="28"/>
                <w:szCs w:val="28"/>
              </w:rPr>
              <w:t>у</w:t>
            </w:r>
            <w:r w:rsidRPr="00F3033F">
              <w:rPr>
                <w:color w:val="000000"/>
                <w:sz w:val="28"/>
                <w:szCs w:val="28"/>
              </w:rPr>
              <w:t>ниципальным образованиям Ульяновской области в подг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товке и прохождении отопител</w:t>
            </w:r>
            <w:r w:rsidRPr="00F3033F">
              <w:rPr>
                <w:color w:val="000000"/>
                <w:sz w:val="28"/>
                <w:szCs w:val="28"/>
              </w:rPr>
              <w:t>ь</w:t>
            </w:r>
            <w:r w:rsidRPr="00F3033F">
              <w:rPr>
                <w:color w:val="000000"/>
                <w:sz w:val="28"/>
                <w:szCs w:val="28"/>
              </w:rPr>
              <w:t>ных сезонов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F3033F">
              <w:rPr>
                <w:color w:val="000000"/>
                <w:sz w:val="28"/>
                <w:szCs w:val="28"/>
              </w:rPr>
              <w:t xml:space="preserve"> хозяйства и повышение энергетической эффективности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F3033F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192363,404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Тепл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снабжение населения и объектов социальной сферы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192363,404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32990,6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32990,6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Субсидии на погашение задо</w:t>
            </w:r>
            <w:r w:rsidRPr="00F3033F">
              <w:rPr>
                <w:sz w:val="28"/>
                <w:szCs w:val="28"/>
              </w:rPr>
              <w:t>л</w:t>
            </w:r>
            <w:r w:rsidRPr="00F3033F">
              <w:rPr>
                <w:sz w:val="28"/>
                <w:szCs w:val="28"/>
              </w:rPr>
              <w:t>женности теплоснабжающих о</w:t>
            </w:r>
            <w:r w:rsidRPr="00F3033F">
              <w:rPr>
                <w:sz w:val="28"/>
                <w:szCs w:val="28"/>
              </w:rPr>
              <w:t>р</w:t>
            </w:r>
            <w:r w:rsidRPr="00F3033F">
              <w:rPr>
                <w:sz w:val="28"/>
                <w:szCs w:val="28"/>
              </w:rPr>
              <w:t>ганизаций муниципальных обр</w:t>
            </w:r>
            <w:r w:rsidRPr="00F3033F">
              <w:rPr>
                <w:sz w:val="28"/>
                <w:szCs w:val="28"/>
              </w:rPr>
              <w:t>а</w:t>
            </w:r>
            <w:r w:rsidRPr="00F3033F">
              <w:rPr>
                <w:sz w:val="28"/>
                <w:szCs w:val="28"/>
              </w:rPr>
              <w:t>зований Ульяновской области за потреблённый природный газ, связанной с осуществлением р</w:t>
            </w:r>
            <w:r w:rsidRPr="00F3033F">
              <w:rPr>
                <w:sz w:val="28"/>
                <w:szCs w:val="28"/>
              </w:rPr>
              <w:t>е</w:t>
            </w:r>
            <w:r w:rsidRPr="00F3033F">
              <w:rPr>
                <w:sz w:val="28"/>
                <w:szCs w:val="28"/>
              </w:rPr>
              <w:t xml:space="preserve">гулируемых видов деятельности </w:t>
            </w:r>
            <w:r w:rsidRPr="00F3033F">
              <w:rPr>
                <w:sz w:val="28"/>
                <w:szCs w:val="28"/>
              </w:rPr>
              <w:lastRenderedPageBreak/>
              <w:t>в сфере теплоснабжения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83 3 01 29120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123400,0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83 3 01 29120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123400,0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Субсидии на оказание соде</w:t>
            </w:r>
            <w:r w:rsidRPr="00F3033F">
              <w:rPr>
                <w:sz w:val="28"/>
                <w:szCs w:val="28"/>
              </w:rPr>
              <w:t>й</w:t>
            </w:r>
            <w:r w:rsidRPr="00F3033F">
              <w:rPr>
                <w:sz w:val="28"/>
                <w:szCs w:val="28"/>
              </w:rPr>
              <w:t>ствия поселениям Ульяновской области в подготовке и прохо</w:t>
            </w:r>
            <w:r w:rsidRPr="00F3033F">
              <w:rPr>
                <w:sz w:val="28"/>
                <w:szCs w:val="28"/>
              </w:rPr>
              <w:t>ж</w:t>
            </w:r>
            <w:r w:rsidRPr="00F3033F">
              <w:rPr>
                <w:sz w:val="28"/>
                <w:szCs w:val="28"/>
              </w:rPr>
              <w:t>дении отопительного сезона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83 3 01 70060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14099,8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83 3 01 70060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14099,8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Субсидии на погашение кред</w:t>
            </w:r>
            <w:r w:rsidRPr="00F3033F">
              <w:rPr>
                <w:sz w:val="28"/>
                <w:szCs w:val="28"/>
              </w:rPr>
              <w:t>и</w:t>
            </w:r>
            <w:r w:rsidRPr="00F3033F">
              <w:rPr>
                <w:sz w:val="28"/>
                <w:szCs w:val="28"/>
              </w:rPr>
              <w:t>торской задолженности за ранее выполненные работы и оказа</w:t>
            </w:r>
            <w:r w:rsidRPr="00F3033F">
              <w:rPr>
                <w:sz w:val="28"/>
                <w:szCs w:val="28"/>
              </w:rPr>
              <w:t>н</w:t>
            </w:r>
            <w:r w:rsidRPr="00F3033F">
              <w:rPr>
                <w:sz w:val="28"/>
                <w:szCs w:val="28"/>
              </w:rPr>
              <w:t>ные услуги в сфере теплосна</w:t>
            </w:r>
            <w:r w:rsidRPr="00F3033F">
              <w:rPr>
                <w:sz w:val="28"/>
                <w:szCs w:val="28"/>
              </w:rPr>
              <w:t>б</w:t>
            </w:r>
            <w:r w:rsidRPr="00F3033F">
              <w:rPr>
                <w:sz w:val="28"/>
                <w:szCs w:val="28"/>
              </w:rPr>
              <w:t>жения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83 3 01 70070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748,004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83 3 01 70070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033F">
              <w:rPr>
                <w:sz w:val="28"/>
                <w:szCs w:val="28"/>
              </w:rPr>
              <w:t>748,004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Субсидии на погашение задо</w:t>
            </w:r>
            <w:r w:rsidRPr="00F3033F">
              <w:rPr>
                <w:color w:val="000000"/>
                <w:sz w:val="28"/>
                <w:szCs w:val="28"/>
              </w:rPr>
              <w:t>л</w:t>
            </w:r>
            <w:r w:rsidRPr="00F3033F">
              <w:rPr>
                <w:color w:val="000000"/>
                <w:sz w:val="28"/>
                <w:szCs w:val="28"/>
              </w:rPr>
              <w:t>женности теплоснабжающих о</w:t>
            </w:r>
            <w:r w:rsidRPr="00F3033F">
              <w:rPr>
                <w:color w:val="000000"/>
                <w:sz w:val="28"/>
                <w:szCs w:val="28"/>
              </w:rPr>
              <w:t>р</w:t>
            </w:r>
            <w:r w:rsidRPr="00F3033F">
              <w:rPr>
                <w:color w:val="000000"/>
                <w:sz w:val="28"/>
                <w:szCs w:val="28"/>
              </w:rPr>
              <w:t>ганизаций муниципальных обр</w:t>
            </w:r>
            <w:r w:rsidRPr="00F3033F">
              <w:rPr>
                <w:color w:val="000000"/>
                <w:sz w:val="28"/>
                <w:szCs w:val="28"/>
              </w:rPr>
              <w:t>а</w:t>
            </w:r>
            <w:r w:rsidRPr="00F3033F">
              <w:rPr>
                <w:color w:val="000000"/>
                <w:sz w:val="28"/>
                <w:szCs w:val="28"/>
              </w:rPr>
              <w:t>зований Ульяновской области за потреблённый природный газ, связанной с осуществлением р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гулируемых видов деятельности в сфере теплоснабжения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21125,0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21125,0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Энергосбереж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ние и повышение энергетической эффективности в Ульяновской области, в том числе на основе расширения использования пр</w:t>
            </w:r>
            <w:r w:rsidRPr="00F3033F">
              <w:rPr>
                <w:color w:val="000000"/>
                <w:sz w:val="28"/>
                <w:szCs w:val="28"/>
              </w:rPr>
              <w:t>и</w:t>
            </w:r>
            <w:r w:rsidRPr="00F3033F">
              <w:rPr>
                <w:color w:val="000000"/>
                <w:sz w:val="28"/>
                <w:szCs w:val="28"/>
              </w:rPr>
              <w:t>родного газа в качестве моторн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го топлива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жилищно-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F3033F">
              <w:rPr>
                <w:color w:val="000000"/>
                <w:sz w:val="28"/>
                <w:szCs w:val="28"/>
              </w:rPr>
              <w:t xml:space="preserve"> хозяйства и повышение энергетической эффективности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F3033F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12184,4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Обесп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чение деятельности организаций, подведомственных Министе</w:t>
            </w:r>
            <w:r w:rsidRPr="00F3033F">
              <w:rPr>
                <w:color w:val="000000"/>
                <w:sz w:val="28"/>
                <w:szCs w:val="28"/>
              </w:rPr>
              <w:t>р</w:t>
            </w:r>
            <w:r w:rsidRPr="00F3033F">
              <w:rPr>
                <w:color w:val="000000"/>
                <w:sz w:val="28"/>
                <w:szCs w:val="28"/>
              </w:rPr>
              <w:t>ству строительства, жилищно-коммунального комплекса и транспорта Ульяновской обл</w:t>
            </w:r>
            <w:r w:rsidRPr="00F3033F">
              <w:rPr>
                <w:color w:val="000000"/>
                <w:sz w:val="28"/>
                <w:szCs w:val="28"/>
              </w:rPr>
              <w:t>а</w:t>
            </w:r>
            <w:r w:rsidRPr="00F3033F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83 4 03 00000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7370,4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3033F">
              <w:rPr>
                <w:color w:val="000000"/>
                <w:sz w:val="28"/>
                <w:szCs w:val="28"/>
              </w:rPr>
              <w:t>б</w:t>
            </w:r>
            <w:r w:rsidRPr="00F3033F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3033F">
              <w:rPr>
                <w:color w:val="000000"/>
                <w:sz w:val="28"/>
                <w:szCs w:val="28"/>
              </w:rPr>
              <w:t>д</w:t>
            </w:r>
            <w:r w:rsidRPr="00F3033F">
              <w:rPr>
                <w:color w:val="000000"/>
                <w:sz w:val="28"/>
                <w:szCs w:val="28"/>
              </w:rPr>
              <w:t xml:space="preserve">жетного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Центр энергосбережения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7370,4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3033F">
              <w:rPr>
                <w:color w:val="000000"/>
                <w:sz w:val="28"/>
                <w:szCs w:val="28"/>
              </w:rPr>
              <w:t>д</w:t>
            </w:r>
            <w:r w:rsidRPr="00F3033F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7370,4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Обесп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чение привлечения в организ</w:t>
            </w:r>
            <w:r w:rsidRPr="00F3033F">
              <w:rPr>
                <w:color w:val="000000"/>
                <w:sz w:val="28"/>
                <w:szCs w:val="28"/>
              </w:rPr>
              <w:t>а</w:t>
            </w:r>
            <w:r w:rsidRPr="00F3033F">
              <w:rPr>
                <w:color w:val="000000"/>
                <w:sz w:val="28"/>
                <w:szCs w:val="28"/>
              </w:rPr>
              <w:t>ции жилищно-коммунального хозяйства квалифицированных работников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4814,0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04619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Реализация Закона Ульяновской области от 29 сентября 2015</w:t>
            </w:r>
            <w:r w:rsidR="00046198">
              <w:rPr>
                <w:color w:val="000000"/>
                <w:sz w:val="28"/>
                <w:szCs w:val="28"/>
              </w:rPr>
              <w:t xml:space="preserve"> года </w:t>
            </w:r>
            <w:r w:rsidRPr="00F3033F">
              <w:rPr>
                <w:color w:val="000000"/>
                <w:sz w:val="28"/>
                <w:szCs w:val="28"/>
              </w:rPr>
              <w:t xml:space="preserve">№ 131-ЗО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 xml:space="preserve">О некоторых мерах по привлечению в организации </w:t>
            </w:r>
            <w:r w:rsidRPr="00F3033F">
              <w:rPr>
                <w:color w:val="000000"/>
                <w:sz w:val="28"/>
                <w:szCs w:val="28"/>
              </w:rPr>
              <w:lastRenderedPageBreak/>
              <w:t>жилищно-коммунального хозя</w:t>
            </w:r>
            <w:r w:rsidRPr="00F3033F">
              <w:rPr>
                <w:color w:val="000000"/>
                <w:sz w:val="28"/>
                <w:szCs w:val="28"/>
              </w:rPr>
              <w:t>й</w:t>
            </w:r>
            <w:r w:rsidRPr="00F3033F">
              <w:rPr>
                <w:color w:val="000000"/>
                <w:sz w:val="28"/>
                <w:szCs w:val="28"/>
              </w:rPr>
              <w:t>ства, находящиеся на территории Ульяновской области, квалиф</w:t>
            </w:r>
            <w:r w:rsidRPr="00F3033F">
              <w:rPr>
                <w:color w:val="000000"/>
                <w:sz w:val="28"/>
                <w:szCs w:val="28"/>
              </w:rPr>
              <w:t>и</w:t>
            </w:r>
            <w:r w:rsidRPr="00F3033F">
              <w:rPr>
                <w:color w:val="000000"/>
                <w:sz w:val="28"/>
                <w:szCs w:val="28"/>
              </w:rPr>
              <w:t>цированных работников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4814,0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4814,0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F3033F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118238,8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Обеспечение р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 2015-2018 годы го</w:t>
            </w:r>
            <w:r w:rsidRPr="00F3033F">
              <w:rPr>
                <w:color w:val="000000"/>
                <w:sz w:val="28"/>
                <w:szCs w:val="28"/>
              </w:rPr>
              <w:t>с</w:t>
            </w:r>
            <w:r w:rsidRPr="00F3033F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F3033F">
              <w:rPr>
                <w:color w:val="000000"/>
                <w:sz w:val="28"/>
                <w:szCs w:val="28"/>
              </w:rPr>
              <w:t>я</w:t>
            </w:r>
            <w:r w:rsidRPr="00F3033F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стр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ительства и архитектуры в Уль</w:t>
            </w:r>
            <w:r w:rsidRPr="00F3033F">
              <w:rPr>
                <w:color w:val="000000"/>
                <w:sz w:val="28"/>
                <w:szCs w:val="28"/>
              </w:rPr>
              <w:t>я</w:t>
            </w:r>
            <w:r w:rsidRPr="00F3033F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F3033F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118238,8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Обесп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чение деятельности исполнителя и соисполнителей программы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118238,8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3033F">
              <w:rPr>
                <w:color w:val="000000"/>
                <w:sz w:val="28"/>
                <w:szCs w:val="28"/>
              </w:rPr>
              <w:t>б</w:t>
            </w:r>
            <w:r w:rsidRPr="00F3033F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F3033F">
              <w:rPr>
                <w:color w:val="000000"/>
                <w:sz w:val="28"/>
                <w:szCs w:val="28"/>
              </w:rPr>
              <w:t>а</w:t>
            </w:r>
            <w:r w:rsidRPr="00F3033F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Улья</w:t>
            </w:r>
            <w:r w:rsidR="00F21700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новскоблстройзаказчик</w:t>
            </w:r>
            <w:proofErr w:type="spellEnd"/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29043,1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3033F">
              <w:rPr>
                <w:color w:val="000000"/>
                <w:sz w:val="28"/>
                <w:szCs w:val="28"/>
              </w:rPr>
              <w:t>у</w:t>
            </w:r>
            <w:r w:rsidRPr="00F3033F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3033F">
              <w:rPr>
                <w:color w:val="000000"/>
                <w:sz w:val="28"/>
                <w:szCs w:val="28"/>
              </w:rPr>
              <w:t>н</w:t>
            </w:r>
            <w:r w:rsidRPr="00F3033F">
              <w:rPr>
                <w:color w:val="000000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906B3" w:rsidRPr="00F303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24961,3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F3033F">
              <w:rPr>
                <w:color w:val="000000"/>
                <w:sz w:val="28"/>
                <w:szCs w:val="28"/>
              </w:rPr>
              <w:t>н</w:t>
            </w:r>
            <w:r w:rsidRPr="00F3033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3905,6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176,2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Субсидии некоммерческой орг</w:t>
            </w:r>
            <w:r w:rsidRPr="00F3033F">
              <w:rPr>
                <w:color w:val="000000"/>
                <w:sz w:val="28"/>
                <w:szCs w:val="28"/>
              </w:rPr>
              <w:t>а</w:t>
            </w:r>
            <w:r w:rsidRPr="00F3033F">
              <w:rPr>
                <w:color w:val="000000"/>
                <w:sz w:val="28"/>
                <w:szCs w:val="28"/>
              </w:rPr>
              <w:t>низации Фонд модернизации ж</w:t>
            </w:r>
            <w:r w:rsidRPr="00F3033F">
              <w:rPr>
                <w:color w:val="000000"/>
                <w:sz w:val="28"/>
                <w:szCs w:val="28"/>
              </w:rPr>
              <w:t>и</w:t>
            </w:r>
            <w:r w:rsidRPr="00F3033F">
              <w:rPr>
                <w:color w:val="000000"/>
                <w:sz w:val="28"/>
                <w:szCs w:val="28"/>
              </w:rPr>
              <w:t>лищно-коммунального компле</w:t>
            </w:r>
            <w:r w:rsidRPr="00F3033F">
              <w:rPr>
                <w:color w:val="000000"/>
                <w:sz w:val="28"/>
                <w:szCs w:val="28"/>
              </w:rPr>
              <w:t>к</w:t>
            </w:r>
            <w:r w:rsidRPr="00F3033F">
              <w:rPr>
                <w:color w:val="000000"/>
                <w:sz w:val="28"/>
                <w:szCs w:val="28"/>
              </w:rPr>
              <w:t>са Ульяновской области на ф</w:t>
            </w:r>
            <w:r w:rsidRPr="00F3033F">
              <w:rPr>
                <w:color w:val="000000"/>
                <w:sz w:val="28"/>
                <w:szCs w:val="28"/>
              </w:rPr>
              <w:t>и</w:t>
            </w:r>
            <w:r w:rsidRPr="00F3033F">
              <w:rPr>
                <w:color w:val="000000"/>
                <w:sz w:val="28"/>
                <w:szCs w:val="28"/>
              </w:rPr>
              <w:t>нансовое обеспечение затрат, связанных с его деятельностью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3033F">
              <w:rPr>
                <w:color w:val="000000"/>
                <w:sz w:val="28"/>
                <w:szCs w:val="28"/>
              </w:rPr>
              <w:t>д</w:t>
            </w:r>
            <w:r w:rsidRPr="00F3033F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3033F">
              <w:rPr>
                <w:color w:val="000000"/>
                <w:sz w:val="28"/>
                <w:szCs w:val="28"/>
              </w:rPr>
              <w:t>у</w:t>
            </w:r>
            <w:r w:rsidRPr="00F3033F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3033F">
              <w:rPr>
                <w:color w:val="000000"/>
                <w:sz w:val="28"/>
                <w:szCs w:val="28"/>
              </w:rPr>
              <w:t>в</w:t>
            </w:r>
            <w:r w:rsidRPr="00F3033F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81195,7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3033F">
              <w:rPr>
                <w:color w:val="000000"/>
                <w:sz w:val="28"/>
                <w:szCs w:val="28"/>
              </w:rPr>
              <w:t>у</w:t>
            </w:r>
            <w:r w:rsidRPr="00F3033F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3033F">
              <w:rPr>
                <w:color w:val="000000"/>
                <w:sz w:val="28"/>
                <w:szCs w:val="28"/>
              </w:rPr>
              <w:t>н</w:t>
            </w:r>
            <w:r w:rsidRPr="00F3033F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73940,2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3033F">
              <w:rPr>
                <w:color w:val="000000"/>
                <w:sz w:val="28"/>
                <w:szCs w:val="28"/>
              </w:rPr>
              <w:t>н</w:t>
            </w:r>
            <w:r w:rsidRPr="00F3033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7197,5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сельского хозяйства и регулир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вание рынков сельскохозя</w:t>
            </w:r>
            <w:r w:rsidRPr="00F3033F">
              <w:rPr>
                <w:color w:val="000000"/>
                <w:sz w:val="28"/>
                <w:szCs w:val="28"/>
              </w:rPr>
              <w:t>й</w:t>
            </w:r>
            <w:r w:rsidRPr="00F3033F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44747,2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Устойчивое ра</w:t>
            </w:r>
            <w:r w:rsidRPr="00F3033F">
              <w:rPr>
                <w:color w:val="000000"/>
                <w:sz w:val="28"/>
                <w:szCs w:val="28"/>
              </w:rPr>
              <w:t>з</w:t>
            </w:r>
            <w:r w:rsidRPr="00F3033F">
              <w:rPr>
                <w:color w:val="000000"/>
                <w:sz w:val="28"/>
                <w:szCs w:val="28"/>
              </w:rPr>
              <w:t>витие сельских территорий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го</w:t>
            </w:r>
            <w:r w:rsidRPr="00F3033F">
              <w:rPr>
                <w:color w:val="000000"/>
                <w:sz w:val="28"/>
                <w:szCs w:val="28"/>
              </w:rPr>
              <w:t>с</w:t>
            </w:r>
            <w:r w:rsidRPr="00F3033F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F3033F">
              <w:rPr>
                <w:color w:val="000000"/>
                <w:sz w:val="28"/>
                <w:szCs w:val="28"/>
              </w:rPr>
              <w:t>я</w:t>
            </w:r>
            <w:r w:rsidRPr="00F3033F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Развитие сел</w:t>
            </w:r>
            <w:r w:rsidRPr="00F3033F">
              <w:rPr>
                <w:color w:val="000000"/>
                <w:sz w:val="28"/>
                <w:szCs w:val="28"/>
              </w:rPr>
              <w:t>ь</w:t>
            </w:r>
            <w:r w:rsidRPr="00F3033F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F3033F">
              <w:rPr>
                <w:color w:val="000000"/>
                <w:sz w:val="28"/>
                <w:szCs w:val="28"/>
              </w:rPr>
              <w:t>ь</w:t>
            </w:r>
            <w:r w:rsidRPr="00F3033F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F3033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44747,2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Пов</w:t>
            </w:r>
            <w:r w:rsidRPr="00F3033F">
              <w:rPr>
                <w:color w:val="000000"/>
                <w:sz w:val="28"/>
                <w:szCs w:val="28"/>
              </w:rPr>
              <w:t>ы</w:t>
            </w:r>
            <w:r w:rsidRPr="00F3033F">
              <w:rPr>
                <w:color w:val="000000"/>
                <w:sz w:val="28"/>
                <w:szCs w:val="28"/>
              </w:rPr>
              <w:t>шение уровня комфортного пр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живания в сельской местности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44747,2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04619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033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3033F">
              <w:rPr>
                <w:color w:val="000000"/>
                <w:sz w:val="28"/>
                <w:szCs w:val="28"/>
              </w:rPr>
              <w:t xml:space="preserve"> мероприятий федеральной целевой программы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44747,2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3033F">
              <w:rPr>
                <w:color w:val="000000"/>
                <w:sz w:val="28"/>
                <w:szCs w:val="28"/>
              </w:rPr>
              <w:t xml:space="preserve"> мероприятий по строительству объектов газоснабжения в сел</w:t>
            </w:r>
            <w:r w:rsidRPr="00F3033F">
              <w:rPr>
                <w:color w:val="000000"/>
                <w:sz w:val="28"/>
                <w:szCs w:val="28"/>
              </w:rPr>
              <w:t>ь</w:t>
            </w:r>
            <w:r w:rsidRPr="00F3033F">
              <w:rPr>
                <w:color w:val="000000"/>
                <w:sz w:val="28"/>
                <w:szCs w:val="28"/>
              </w:rPr>
              <w:t>ской местности в рамках реал</w:t>
            </w:r>
            <w:r w:rsidRPr="00F3033F">
              <w:rPr>
                <w:color w:val="000000"/>
                <w:sz w:val="28"/>
                <w:szCs w:val="28"/>
              </w:rPr>
              <w:t>и</w:t>
            </w:r>
            <w:r w:rsidRPr="00F3033F">
              <w:rPr>
                <w:color w:val="000000"/>
                <w:sz w:val="28"/>
                <w:szCs w:val="28"/>
              </w:rPr>
              <w:t>зации федеральной целевой пр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lastRenderedPageBreak/>
              <w:t xml:space="preserve">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Устойчивое развитие сельских территорий н</w:t>
            </w:r>
            <w:r w:rsidR="00F2170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br/>
            </w:r>
            <w:r w:rsidRPr="00F3033F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19796,6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19796,6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3033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3033F">
              <w:rPr>
                <w:color w:val="000000"/>
                <w:sz w:val="28"/>
                <w:szCs w:val="28"/>
              </w:rPr>
              <w:t xml:space="preserve"> мероприятий по строительству и реконструкции объектов вод</w:t>
            </w:r>
            <w:r w:rsidRPr="00F3033F">
              <w:rPr>
                <w:color w:val="000000"/>
                <w:sz w:val="28"/>
                <w:szCs w:val="28"/>
              </w:rPr>
              <w:t>о</w:t>
            </w:r>
            <w:r w:rsidRPr="00F3033F">
              <w:rPr>
                <w:color w:val="000000"/>
                <w:sz w:val="28"/>
                <w:szCs w:val="28"/>
              </w:rPr>
              <w:t>снабжения в сельской местности в рамках реализации федерал</w:t>
            </w:r>
            <w:r w:rsidRPr="00F3033F">
              <w:rPr>
                <w:color w:val="000000"/>
                <w:sz w:val="28"/>
                <w:szCs w:val="28"/>
              </w:rPr>
              <w:t>ь</w:t>
            </w:r>
            <w:r w:rsidRPr="00F3033F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F3033F">
              <w:rPr>
                <w:color w:val="000000"/>
                <w:sz w:val="28"/>
                <w:szCs w:val="28"/>
              </w:rPr>
              <w:t>Усто</w:t>
            </w:r>
            <w:r w:rsidRPr="00F3033F">
              <w:rPr>
                <w:color w:val="000000"/>
                <w:sz w:val="28"/>
                <w:szCs w:val="28"/>
              </w:rPr>
              <w:t>й</w:t>
            </w:r>
            <w:r w:rsidRPr="00F3033F">
              <w:rPr>
                <w:color w:val="000000"/>
                <w:sz w:val="28"/>
                <w:szCs w:val="28"/>
              </w:rPr>
              <w:t>чивое развитие сельских терр</w:t>
            </w:r>
            <w:r w:rsidRPr="00F3033F">
              <w:rPr>
                <w:color w:val="000000"/>
                <w:sz w:val="28"/>
                <w:szCs w:val="28"/>
              </w:rPr>
              <w:t>и</w:t>
            </w:r>
            <w:r w:rsidRPr="00F3033F">
              <w:rPr>
                <w:color w:val="000000"/>
                <w:sz w:val="28"/>
                <w:szCs w:val="28"/>
              </w:rPr>
              <w:t>торий на 2014-2017 годы и на п</w:t>
            </w:r>
            <w:r w:rsidRPr="00F3033F">
              <w:rPr>
                <w:color w:val="000000"/>
                <w:sz w:val="28"/>
                <w:szCs w:val="28"/>
              </w:rPr>
              <w:t>е</w:t>
            </w:r>
            <w:r w:rsidRPr="00F3033F">
              <w:rPr>
                <w:color w:val="000000"/>
                <w:sz w:val="28"/>
                <w:szCs w:val="28"/>
              </w:rPr>
              <w:t>риод до 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24950,6</w:t>
            </w:r>
          </w:p>
        </w:tc>
      </w:tr>
      <w:tr w:rsidR="00F906B3" w:rsidRPr="00F3033F" w:rsidTr="00F906B3">
        <w:tc>
          <w:tcPr>
            <w:tcW w:w="4255" w:type="dxa"/>
            <w:shd w:val="clear" w:color="auto" w:fill="auto"/>
            <w:vAlign w:val="center"/>
            <w:hideMark/>
          </w:tcPr>
          <w:p w:rsidR="00F906B3" w:rsidRPr="00F3033F" w:rsidRDefault="00F906B3" w:rsidP="00F906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3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F906B3" w:rsidRPr="00F3033F" w:rsidRDefault="00F906B3" w:rsidP="00F906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033F">
              <w:rPr>
                <w:color w:val="000000"/>
                <w:sz w:val="28"/>
                <w:szCs w:val="28"/>
              </w:rPr>
              <w:t>24950,6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14772" w:rsidRDefault="003A69FF" w:rsidP="0091477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3A69FF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) раздел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Охрана окружающей среды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06)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  <w:proofErr w:type="gramEnd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21"/>
        <w:gridCol w:w="519"/>
        <w:gridCol w:w="577"/>
        <w:gridCol w:w="1867"/>
        <w:gridCol w:w="636"/>
        <w:gridCol w:w="1976"/>
      </w:tblGrid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926E2A" w:rsidP="003A69F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3A69FF" w:rsidRPr="00541271">
              <w:rPr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271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27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27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27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541271">
              <w:rPr>
                <w:bCs/>
                <w:color w:val="000000"/>
                <w:sz w:val="28"/>
                <w:szCs w:val="28"/>
              </w:rPr>
              <w:t>14090,4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14090,4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541271">
              <w:rPr>
                <w:color w:val="000000"/>
                <w:sz w:val="28"/>
                <w:szCs w:val="28"/>
              </w:rPr>
              <w:t>о</w:t>
            </w:r>
            <w:r w:rsidRPr="00541271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541271">
              <w:rPr>
                <w:color w:val="000000"/>
                <w:sz w:val="28"/>
                <w:szCs w:val="28"/>
              </w:rPr>
              <w:t>ь</w:t>
            </w:r>
            <w:r w:rsidRPr="00541271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8660,4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541271">
              <w:rPr>
                <w:color w:val="000000"/>
                <w:sz w:val="28"/>
                <w:szCs w:val="28"/>
              </w:rPr>
              <w:t>р</w:t>
            </w:r>
            <w:r w:rsidRPr="00541271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541271">
              <w:rPr>
                <w:color w:val="000000"/>
                <w:sz w:val="28"/>
                <w:szCs w:val="28"/>
              </w:rPr>
              <w:t>а</w:t>
            </w:r>
            <w:r w:rsidRPr="00541271">
              <w:rPr>
                <w:color w:val="000000"/>
                <w:sz w:val="28"/>
                <w:szCs w:val="28"/>
              </w:rPr>
              <w:t>ции в соответствии с частью первой статьи 6 Федерального закона от 24 апреля 1995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541271">
              <w:rPr>
                <w:color w:val="000000"/>
                <w:sz w:val="28"/>
                <w:szCs w:val="28"/>
              </w:rPr>
              <w:lastRenderedPageBreak/>
              <w:t xml:space="preserve">№ 52-ФЗ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541271">
              <w:rPr>
                <w:color w:val="000000"/>
                <w:sz w:val="28"/>
                <w:szCs w:val="28"/>
              </w:rPr>
              <w:t>О животном мире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541271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541271">
              <w:rPr>
                <w:color w:val="000000"/>
                <w:sz w:val="28"/>
                <w:szCs w:val="28"/>
              </w:rPr>
              <w:t>е</w:t>
            </w:r>
            <w:r w:rsidRPr="00541271">
              <w:rPr>
                <w:color w:val="000000"/>
                <w:sz w:val="28"/>
                <w:szCs w:val="28"/>
              </w:rPr>
              <w:t>рации в области организации, регулирования и охраны водных биологических ресурсов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116,3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541271">
              <w:rPr>
                <w:color w:val="000000"/>
                <w:sz w:val="28"/>
                <w:szCs w:val="28"/>
              </w:rPr>
              <w:t>н</w:t>
            </w:r>
            <w:r w:rsidRPr="0054127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116,3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541271">
              <w:rPr>
                <w:color w:val="000000"/>
                <w:sz w:val="28"/>
                <w:szCs w:val="28"/>
              </w:rPr>
              <w:t>р</w:t>
            </w:r>
            <w:r w:rsidRPr="00541271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541271">
              <w:rPr>
                <w:color w:val="000000"/>
                <w:sz w:val="28"/>
                <w:szCs w:val="28"/>
              </w:rPr>
              <w:t>а</w:t>
            </w:r>
            <w:r w:rsidRPr="00541271">
              <w:rPr>
                <w:color w:val="000000"/>
                <w:sz w:val="28"/>
                <w:szCs w:val="28"/>
              </w:rPr>
              <w:t>ции в соответствии с частью первой статьи 6 Федерального закона от 24 апреля 1995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541271">
              <w:rPr>
                <w:color w:val="000000"/>
                <w:sz w:val="28"/>
                <w:szCs w:val="28"/>
              </w:rPr>
              <w:t xml:space="preserve">№ 52-ФЗ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541271">
              <w:rPr>
                <w:color w:val="000000"/>
                <w:sz w:val="28"/>
                <w:szCs w:val="28"/>
              </w:rPr>
              <w:t>О животном мире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541271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541271">
              <w:rPr>
                <w:color w:val="000000"/>
                <w:sz w:val="28"/>
                <w:szCs w:val="28"/>
              </w:rPr>
              <w:t>е</w:t>
            </w:r>
            <w:r w:rsidRPr="00541271">
              <w:rPr>
                <w:color w:val="000000"/>
                <w:sz w:val="28"/>
                <w:szCs w:val="28"/>
              </w:rPr>
              <w:t>рации в области охраны и и</w:t>
            </w:r>
            <w:r w:rsidRPr="00541271">
              <w:rPr>
                <w:color w:val="000000"/>
                <w:sz w:val="28"/>
                <w:szCs w:val="28"/>
              </w:rPr>
              <w:t>с</w:t>
            </w:r>
            <w:r w:rsidRPr="00541271">
              <w:rPr>
                <w:color w:val="000000"/>
                <w:sz w:val="28"/>
                <w:szCs w:val="28"/>
              </w:rPr>
              <w:t>пользования объектов животного мира (за исключением охотн</w:t>
            </w:r>
            <w:r w:rsidRPr="00541271">
              <w:rPr>
                <w:color w:val="000000"/>
                <w:sz w:val="28"/>
                <w:szCs w:val="28"/>
              </w:rPr>
              <w:t>и</w:t>
            </w:r>
            <w:r w:rsidRPr="00541271">
              <w:rPr>
                <w:color w:val="000000"/>
                <w:sz w:val="28"/>
                <w:szCs w:val="28"/>
              </w:rPr>
              <w:t>чьих ресурсов и водных биол</w:t>
            </w:r>
            <w:r w:rsidRPr="00541271">
              <w:rPr>
                <w:color w:val="000000"/>
                <w:sz w:val="28"/>
                <w:szCs w:val="28"/>
              </w:rPr>
              <w:t>о</w:t>
            </w:r>
            <w:r w:rsidRPr="00541271">
              <w:rPr>
                <w:color w:val="000000"/>
                <w:sz w:val="28"/>
                <w:szCs w:val="28"/>
              </w:rPr>
              <w:t>гических ресурсов)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41271">
              <w:rPr>
                <w:color w:val="000000"/>
                <w:sz w:val="28"/>
                <w:szCs w:val="28"/>
              </w:rPr>
              <w:t>н</w:t>
            </w:r>
            <w:r w:rsidRPr="0054127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541271">
              <w:rPr>
                <w:color w:val="000000"/>
                <w:sz w:val="28"/>
                <w:szCs w:val="28"/>
              </w:rPr>
              <w:t>р</w:t>
            </w:r>
            <w:r w:rsidRPr="00541271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541271">
              <w:rPr>
                <w:color w:val="000000"/>
                <w:sz w:val="28"/>
                <w:szCs w:val="28"/>
              </w:rPr>
              <w:t>а</w:t>
            </w:r>
            <w:r w:rsidRPr="00541271">
              <w:rPr>
                <w:color w:val="000000"/>
                <w:sz w:val="28"/>
                <w:szCs w:val="28"/>
              </w:rPr>
              <w:t xml:space="preserve">ции в соответствии с частью 1 статьи 33 Федерального закона от 24 июля 2009 года № 209-ФЗ </w:t>
            </w:r>
            <w:r w:rsidR="00926E2A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541271">
              <w:rPr>
                <w:color w:val="000000"/>
                <w:sz w:val="28"/>
                <w:szCs w:val="28"/>
              </w:rPr>
              <w:t>Об охоте и о сохранении охо</w:t>
            </w:r>
            <w:r w:rsidRPr="00541271">
              <w:rPr>
                <w:color w:val="000000"/>
                <w:sz w:val="28"/>
                <w:szCs w:val="28"/>
              </w:rPr>
              <w:t>т</w:t>
            </w:r>
            <w:r w:rsidRPr="00541271">
              <w:rPr>
                <w:color w:val="000000"/>
                <w:sz w:val="28"/>
                <w:szCs w:val="28"/>
              </w:rPr>
              <w:t>ничьих ресурсов и о внесении изменений в отдельные закон</w:t>
            </w:r>
            <w:r w:rsidRPr="00541271">
              <w:rPr>
                <w:color w:val="000000"/>
                <w:sz w:val="28"/>
                <w:szCs w:val="28"/>
              </w:rPr>
              <w:t>о</w:t>
            </w:r>
            <w:r w:rsidRPr="00541271">
              <w:rPr>
                <w:color w:val="000000"/>
                <w:sz w:val="28"/>
                <w:szCs w:val="28"/>
              </w:rPr>
              <w:t>дательные акты Российской Ф</w:t>
            </w:r>
            <w:r w:rsidRPr="00541271">
              <w:rPr>
                <w:color w:val="000000"/>
                <w:sz w:val="28"/>
                <w:szCs w:val="28"/>
              </w:rPr>
              <w:t>е</w:t>
            </w:r>
            <w:r w:rsidRPr="00541271">
              <w:rPr>
                <w:color w:val="000000"/>
                <w:sz w:val="28"/>
                <w:szCs w:val="28"/>
              </w:rPr>
              <w:t>дерации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541271">
              <w:rPr>
                <w:color w:val="000000"/>
                <w:sz w:val="28"/>
                <w:szCs w:val="28"/>
              </w:rPr>
              <w:t xml:space="preserve"> полномочий Росси</w:t>
            </w:r>
            <w:r w:rsidRPr="00541271">
              <w:rPr>
                <w:color w:val="000000"/>
                <w:sz w:val="28"/>
                <w:szCs w:val="28"/>
              </w:rPr>
              <w:t>й</w:t>
            </w:r>
            <w:r w:rsidRPr="00541271">
              <w:rPr>
                <w:color w:val="000000"/>
                <w:sz w:val="28"/>
                <w:szCs w:val="28"/>
              </w:rPr>
              <w:t>ской Федерации в области охр</w:t>
            </w:r>
            <w:r w:rsidRPr="00541271">
              <w:rPr>
                <w:color w:val="000000"/>
                <w:sz w:val="28"/>
                <w:szCs w:val="28"/>
              </w:rPr>
              <w:t>а</w:t>
            </w:r>
            <w:r w:rsidRPr="00541271">
              <w:rPr>
                <w:color w:val="000000"/>
                <w:sz w:val="28"/>
                <w:szCs w:val="28"/>
              </w:rPr>
              <w:t>ны и использования охотничьих ресурсов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8495,4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541271">
              <w:rPr>
                <w:color w:val="000000"/>
                <w:sz w:val="28"/>
                <w:szCs w:val="28"/>
              </w:rPr>
              <w:t>у</w:t>
            </w:r>
            <w:r w:rsidRPr="00541271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541271">
              <w:rPr>
                <w:color w:val="000000"/>
                <w:sz w:val="28"/>
                <w:szCs w:val="28"/>
              </w:rPr>
              <w:t>а</w:t>
            </w:r>
            <w:r w:rsidRPr="00541271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541271">
              <w:rPr>
                <w:color w:val="000000"/>
                <w:sz w:val="28"/>
                <w:szCs w:val="28"/>
              </w:rPr>
              <w:t>а</w:t>
            </w:r>
            <w:r w:rsidRPr="00541271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541271">
              <w:rPr>
                <w:color w:val="000000"/>
                <w:sz w:val="28"/>
                <w:szCs w:val="28"/>
              </w:rPr>
              <w:t>ы</w:t>
            </w:r>
            <w:r w:rsidRPr="00541271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6804,6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41271">
              <w:rPr>
                <w:color w:val="000000"/>
                <w:sz w:val="28"/>
                <w:szCs w:val="28"/>
              </w:rPr>
              <w:t>н</w:t>
            </w:r>
            <w:r w:rsidRPr="0054127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1681,7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9,1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541271">
              <w:rPr>
                <w:color w:val="000000"/>
                <w:sz w:val="28"/>
                <w:szCs w:val="28"/>
              </w:rPr>
              <w:t>Охрана окружающей среды и восстано</w:t>
            </w:r>
            <w:r w:rsidRPr="00541271">
              <w:rPr>
                <w:color w:val="000000"/>
                <w:sz w:val="28"/>
                <w:szCs w:val="28"/>
              </w:rPr>
              <w:t>в</w:t>
            </w:r>
            <w:r w:rsidRPr="00541271">
              <w:rPr>
                <w:color w:val="000000"/>
                <w:sz w:val="28"/>
                <w:szCs w:val="28"/>
              </w:rPr>
              <w:t>ление природных ресурсов 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541271">
              <w:rPr>
                <w:color w:val="000000"/>
                <w:sz w:val="28"/>
                <w:szCs w:val="28"/>
              </w:rPr>
              <w:t>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541271">
              <w:rPr>
                <w:color w:val="000000"/>
                <w:sz w:val="28"/>
                <w:szCs w:val="28"/>
              </w:rPr>
              <w:t>Охрана окр</w:t>
            </w:r>
            <w:r w:rsidRPr="00541271">
              <w:rPr>
                <w:color w:val="000000"/>
                <w:sz w:val="28"/>
                <w:szCs w:val="28"/>
              </w:rPr>
              <w:t>у</w:t>
            </w:r>
            <w:r w:rsidRPr="00541271">
              <w:rPr>
                <w:color w:val="000000"/>
                <w:sz w:val="28"/>
                <w:szCs w:val="28"/>
              </w:rPr>
              <w:t>жающей среды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541271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541271">
              <w:rPr>
                <w:color w:val="000000"/>
                <w:sz w:val="28"/>
                <w:szCs w:val="28"/>
              </w:rPr>
              <w:t>н</w:t>
            </w:r>
            <w:r w:rsidRPr="00541271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541271">
              <w:rPr>
                <w:color w:val="000000"/>
                <w:sz w:val="28"/>
                <w:szCs w:val="28"/>
              </w:rPr>
              <w:t>б</w:t>
            </w:r>
            <w:r w:rsidRPr="00541271">
              <w:rPr>
                <w:color w:val="000000"/>
                <w:sz w:val="28"/>
                <w:szCs w:val="28"/>
              </w:rPr>
              <w:t xml:space="preserve">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541271">
              <w:rPr>
                <w:color w:val="000000"/>
                <w:sz w:val="28"/>
                <w:szCs w:val="28"/>
              </w:rPr>
              <w:t>Охрана окружающей ср</w:t>
            </w:r>
            <w:r w:rsidRPr="00541271">
              <w:rPr>
                <w:color w:val="000000"/>
                <w:sz w:val="28"/>
                <w:szCs w:val="28"/>
              </w:rPr>
              <w:t>е</w:t>
            </w:r>
            <w:r w:rsidRPr="00541271">
              <w:rPr>
                <w:color w:val="000000"/>
                <w:sz w:val="28"/>
                <w:szCs w:val="28"/>
              </w:rPr>
              <w:t xml:space="preserve">ды и восстановление природных </w:t>
            </w:r>
            <w:r w:rsidRPr="00541271">
              <w:rPr>
                <w:color w:val="000000"/>
                <w:sz w:val="28"/>
                <w:szCs w:val="28"/>
              </w:rPr>
              <w:lastRenderedPageBreak/>
              <w:t>ресурсов в Ульяновской области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541271">
              <w:rPr>
                <w:color w:val="000000"/>
                <w:sz w:val="28"/>
                <w:szCs w:val="28"/>
              </w:rPr>
              <w:t>Ликв</w:t>
            </w:r>
            <w:r w:rsidRPr="00541271">
              <w:rPr>
                <w:color w:val="000000"/>
                <w:sz w:val="28"/>
                <w:szCs w:val="28"/>
              </w:rPr>
              <w:t>и</w:t>
            </w:r>
            <w:r w:rsidRPr="00541271">
              <w:rPr>
                <w:color w:val="000000"/>
                <w:sz w:val="28"/>
                <w:szCs w:val="28"/>
              </w:rPr>
              <w:t>дация последствий негативного воздействия на окружающую среду в результате экономич</w:t>
            </w:r>
            <w:r w:rsidRPr="00541271">
              <w:rPr>
                <w:color w:val="000000"/>
                <w:sz w:val="28"/>
                <w:szCs w:val="28"/>
              </w:rPr>
              <w:t>е</w:t>
            </w:r>
            <w:r w:rsidRPr="00541271">
              <w:rPr>
                <w:color w:val="000000"/>
                <w:sz w:val="28"/>
                <w:szCs w:val="28"/>
              </w:rPr>
              <w:t>ской деятельности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3A69FF" w:rsidRPr="00541271" w:rsidTr="003A69FF">
        <w:tc>
          <w:tcPr>
            <w:tcW w:w="4221" w:type="dxa"/>
            <w:shd w:val="clear" w:color="auto" w:fill="auto"/>
            <w:vAlign w:val="center"/>
            <w:hideMark/>
          </w:tcPr>
          <w:p w:rsidR="003A69FF" w:rsidRPr="00541271" w:rsidRDefault="003A69FF" w:rsidP="003A69F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41271">
              <w:rPr>
                <w:color w:val="000000"/>
                <w:sz w:val="28"/>
                <w:szCs w:val="28"/>
              </w:rPr>
              <w:t>н</w:t>
            </w:r>
            <w:r w:rsidRPr="0054127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3A69FF" w:rsidRPr="00541271" w:rsidRDefault="003A69FF" w:rsidP="003A69F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1271">
              <w:rPr>
                <w:color w:val="000000"/>
                <w:sz w:val="28"/>
                <w:szCs w:val="28"/>
              </w:rPr>
              <w:t>5430,0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  <w:r w:rsidR="009C3E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37051" w:rsidRDefault="00414476" w:rsidP="004144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14476">
        <w:rPr>
          <w:sz w:val="28"/>
          <w:szCs w:val="28"/>
        </w:rPr>
        <w:t>я</w:t>
      </w:r>
      <w:r w:rsidRPr="00414476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="00926E2A">
        <w:rPr>
          <w:sz w:val="28"/>
          <w:szCs w:val="28"/>
        </w:rPr>
        <w:t>»</w:t>
      </w:r>
      <w:r w:rsidR="00737051">
        <w:rPr>
          <w:sz w:val="28"/>
          <w:szCs w:val="28"/>
        </w:rPr>
        <w:t xml:space="preserve"> (</w:t>
      </w:r>
      <w:proofErr w:type="spellStart"/>
      <w:r w:rsidR="00737051">
        <w:rPr>
          <w:sz w:val="28"/>
          <w:szCs w:val="28"/>
        </w:rPr>
        <w:t>Рз</w:t>
      </w:r>
      <w:proofErr w:type="spellEnd"/>
      <w:r w:rsidR="00737051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737051"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9313306,4</w:t>
      </w:r>
      <w:r w:rsidR="00926E2A">
        <w:rPr>
          <w:sz w:val="28"/>
          <w:szCs w:val="28"/>
        </w:rPr>
        <w:t>»</w:t>
      </w:r>
      <w:r w:rsidR="0073705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9340129,3</w:t>
      </w:r>
      <w:r w:rsidR="00926E2A">
        <w:rPr>
          <w:sz w:val="28"/>
          <w:szCs w:val="28"/>
        </w:rPr>
        <w:t>»</w:t>
      </w:r>
      <w:r w:rsidR="00737051">
        <w:rPr>
          <w:sz w:val="28"/>
          <w:szCs w:val="28"/>
        </w:rPr>
        <w:t>;</w:t>
      </w:r>
      <w:proofErr w:type="gramEnd"/>
    </w:p>
    <w:p w:rsidR="00737051" w:rsidRDefault="00414476" w:rsidP="004144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14476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подраздел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Дошкольное образование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изложить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1976"/>
      </w:tblGrid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926E2A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14476" w:rsidRPr="003F6349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2292400,3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2292400,3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3F6349">
              <w:rPr>
                <w:color w:val="000000"/>
                <w:sz w:val="28"/>
                <w:szCs w:val="28"/>
              </w:rPr>
              <w:t>в</w:t>
            </w:r>
            <w:r w:rsidRPr="003F6349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2292400,3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Соде</w:t>
            </w:r>
            <w:r w:rsidRPr="003F6349">
              <w:rPr>
                <w:color w:val="000000"/>
                <w:sz w:val="28"/>
                <w:szCs w:val="28"/>
              </w:rPr>
              <w:t>й</w:t>
            </w:r>
            <w:r w:rsidRPr="003F6349">
              <w:rPr>
                <w:color w:val="000000"/>
                <w:sz w:val="28"/>
                <w:szCs w:val="28"/>
              </w:rPr>
              <w:t>ствие развитию дошкольного образования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2292400,3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Финансовое обеспечение пол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чения дошкольного образования в частных дошкольных образ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10914,4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10914,4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3F6349">
              <w:rPr>
                <w:color w:val="000000"/>
                <w:sz w:val="28"/>
                <w:szCs w:val="28"/>
              </w:rPr>
              <w:t>с</w:t>
            </w:r>
            <w:r w:rsidRPr="003F6349">
              <w:rPr>
                <w:color w:val="000000"/>
                <w:sz w:val="28"/>
                <w:szCs w:val="28"/>
              </w:rPr>
              <w:t>печение расходных обязательств, связанных с обеспечением гос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дарственных гарантий реализ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ции прав на получение общед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ступного и бесплатного д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школьного образования в мун</w:t>
            </w:r>
            <w:r w:rsidRPr="003F6349">
              <w:rPr>
                <w:color w:val="000000"/>
                <w:sz w:val="28"/>
                <w:szCs w:val="28"/>
              </w:rPr>
              <w:t>и</w:t>
            </w:r>
            <w:r w:rsidRPr="003F6349">
              <w:rPr>
                <w:color w:val="000000"/>
                <w:sz w:val="28"/>
                <w:szCs w:val="28"/>
              </w:rPr>
              <w:t>ципальных дошкольных образ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2261485,9</w:t>
            </w:r>
          </w:p>
        </w:tc>
      </w:tr>
      <w:tr w:rsidR="00414476" w:rsidRPr="003F6349" w:rsidTr="00414476">
        <w:tc>
          <w:tcPr>
            <w:tcW w:w="4218" w:type="dxa"/>
            <w:shd w:val="clear" w:color="auto" w:fill="auto"/>
            <w:vAlign w:val="center"/>
            <w:hideMark/>
          </w:tcPr>
          <w:p w:rsidR="00414476" w:rsidRPr="003F6349" w:rsidRDefault="00414476" w:rsidP="004144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14476" w:rsidRPr="003F6349" w:rsidRDefault="00414476" w:rsidP="0041447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2261485,9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5D7561" w:rsidRDefault="00737051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476">
        <w:rPr>
          <w:sz w:val="28"/>
          <w:szCs w:val="28"/>
        </w:rPr>
        <w:t>я</w:t>
      </w:r>
      <w:r w:rsidR="00414476" w:rsidRPr="00414476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3</w:t>
      </w:r>
      <w:r w:rsidR="00414476">
        <w:rPr>
          <w:sz w:val="28"/>
          <w:szCs w:val="28"/>
        </w:rPr>
        <w:t xml:space="preserve">) подраздел </w:t>
      </w:r>
      <w:r w:rsidR="00926E2A">
        <w:rPr>
          <w:sz w:val="28"/>
          <w:szCs w:val="28"/>
        </w:rPr>
        <w:t>«</w:t>
      </w:r>
      <w:r w:rsidR="00414476">
        <w:rPr>
          <w:sz w:val="28"/>
          <w:szCs w:val="28"/>
        </w:rPr>
        <w:t>Общее образование</w:t>
      </w:r>
      <w:r w:rsidR="00926E2A">
        <w:rPr>
          <w:sz w:val="28"/>
          <w:szCs w:val="28"/>
        </w:rPr>
        <w:t>»</w:t>
      </w:r>
      <w:r w:rsidR="00414476">
        <w:rPr>
          <w:sz w:val="28"/>
          <w:szCs w:val="28"/>
        </w:rPr>
        <w:t xml:space="preserve"> (</w:t>
      </w:r>
      <w:proofErr w:type="spellStart"/>
      <w:r w:rsidR="00414476">
        <w:rPr>
          <w:sz w:val="28"/>
          <w:szCs w:val="28"/>
        </w:rPr>
        <w:t>Рз</w:t>
      </w:r>
      <w:proofErr w:type="spellEnd"/>
      <w:r w:rsidR="00414476">
        <w:rPr>
          <w:sz w:val="28"/>
          <w:szCs w:val="28"/>
        </w:rPr>
        <w:t xml:space="preserve"> 07 </w:t>
      </w:r>
      <w:proofErr w:type="gramStart"/>
      <w:r w:rsidR="00414476">
        <w:rPr>
          <w:sz w:val="28"/>
          <w:szCs w:val="28"/>
        </w:rPr>
        <w:t>ПР</w:t>
      </w:r>
      <w:proofErr w:type="gramEnd"/>
      <w:r w:rsidR="00414476">
        <w:rPr>
          <w:sz w:val="28"/>
          <w:szCs w:val="28"/>
        </w:rPr>
        <w:t xml:space="preserve"> 02) изложить в следующей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34"/>
        <w:gridCol w:w="519"/>
        <w:gridCol w:w="576"/>
        <w:gridCol w:w="1855"/>
        <w:gridCol w:w="636"/>
        <w:gridCol w:w="1976"/>
      </w:tblGrid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926E2A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456E3" w:rsidRPr="003F6349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5651791,8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2456E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5279771,5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 xml:space="preserve">Развитие общего 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образования детей в Ульяно</w:t>
            </w:r>
            <w:r w:rsidRPr="003F6349">
              <w:rPr>
                <w:color w:val="000000"/>
                <w:sz w:val="28"/>
                <w:szCs w:val="28"/>
              </w:rPr>
              <w:t>в</w:t>
            </w:r>
            <w:r w:rsidRPr="003F6349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4760949,8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Введ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ние федеральных государстве</w:t>
            </w:r>
            <w:r w:rsidRPr="003F6349">
              <w:rPr>
                <w:color w:val="000000"/>
                <w:sz w:val="28"/>
                <w:szCs w:val="28"/>
              </w:rPr>
              <w:t>н</w:t>
            </w:r>
            <w:r w:rsidRPr="003F6349">
              <w:rPr>
                <w:color w:val="000000"/>
                <w:sz w:val="28"/>
                <w:szCs w:val="28"/>
              </w:rPr>
              <w:t>ных образовательных стандартов на ступенях начального общего, основного общего и среднего общего образования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4702296,7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Финансовое обеспечение пол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чения дошкольного, начального общего, основного общего, сре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него общего образования в час</w:t>
            </w:r>
            <w:r w:rsidRPr="003F6349">
              <w:rPr>
                <w:color w:val="000000"/>
                <w:sz w:val="28"/>
                <w:szCs w:val="28"/>
              </w:rPr>
              <w:t>т</w:t>
            </w:r>
            <w:r w:rsidRPr="003F6349">
              <w:rPr>
                <w:color w:val="000000"/>
                <w:sz w:val="28"/>
                <w:szCs w:val="28"/>
              </w:rPr>
              <w:t>ных общеобразовательных орг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низациях, осуществляющих о</w:t>
            </w:r>
            <w:r w:rsidRPr="003F6349">
              <w:rPr>
                <w:color w:val="000000"/>
                <w:sz w:val="28"/>
                <w:szCs w:val="28"/>
              </w:rPr>
              <w:t>б</w:t>
            </w:r>
            <w:r w:rsidRPr="003F6349">
              <w:rPr>
                <w:color w:val="000000"/>
                <w:sz w:val="28"/>
                <w:szCs w:val="28"/>
              </w:rPr>
              <w:t>разовательную деятельность по имеющим государственную а</w:t>
            </w:r>
            <w:r w:rsidRPr="003F6349">
              <w:rPr>
                <w:color w:val="000000"/>
                <w:sz w:val="28"/>
                <w:szCs w:val="28"/>
              </w:rPr>
              <w:t>к</w:t>
            </w:r>
            <w:r w:rsidRPr="003F6349">
              <w:rPr>
                <w:color w:val="000000"/>
                <w:sz w:val="28"/>
                <w:szCs w:val="28"/>
              </w:rPr>
              <w:t>кредитацию основным общео</w:t>
            </w:r>
            <w:r w:rsidRPr="003F6349">
              <w:rPr>
                <w:color w:val="000000"/>
                <w:sz w:val="28"/>
                <w:szCs w:val="28"/>
              </w:rPr>
              <w:t>б</w:t>
            </w:r>
            <w:r w:rsidRPr="003F6349">
              <w:rPr>
                <w:color w:val="000000"/>
                <w:sz w:val="28"/>
                <w:szCs w:val="28"/>
              </w:rPr>
              <w:t>разовательным программам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3133,3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633BBC" w:rsidRDefault="00633BBC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33BBC" w:rsidRDefault="00633BBC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3133,3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Субсидии на внедрение в баз</w:t>
            </w:r>
            <w:r w:rsidRPr="003F6349">
              <w:rPr>
                <w:sz w:val="28"/>
                <w:szCs w:val="28"/>
              </w:rPr>
              <w:t>о</w:t>
            </w:r>
            <w:r w:rsidRPr="003F6349">
              <w:rPr>
                <w:sz w:val="28"/>
                <w:szCs w:val="28"/>
              </w:rPr>
              <w:t>вых общеобразовательных орг</w:t>
            </w:r>
            <w:r w:rsidRPr="003F6349">
              <w:rPr>
                <w:sz w:val="28"/>
                <w:szCs w:val="28"/>
              </w:rPr>
              <w:t>а</w:t>
            </w:r>
            <w:r w:rsidRPr="003F6349">
              <w:rPr>
                <w:sz w:val="28"/>
                <w:szCs w:val="28"/>
              </w:rPr>
              <w:t>низациях различных моделей направленности (профиля) обр</w:t>
            </w:r>
            <w:r w:rsidRPr="003F6349">
              <w:rPr>
                <w:sz w:val="28"/>
                <w:szCs w:val="28"/>
              </w:rPr>
              <w:t>а</w:t>
            </w:r>
            <w:r w:rsidRPr="003F6349">
              <w:rPr>
                <w:sz w:val="28"/>
                <w:szCs w:val="28"/>
              </w:rPr>
              <w:lastRenderedPageBreak/>
              <w:t>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lastRenderedPageBreak/>
              <w:t>79 1 01 70890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lastRenderedPageBreak/>
              <w:t>8000,0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79 1 01 70890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8000,0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3F6349">
              <w:rPr>
                <w:color w:val="000000"/>
                <w:sz w:val="28"/>
                <w:szCs w:val="28"/>
              </w:rPr>
              <w:t>с</w:t>
            </w:r>
            <w:r w:rsidRPr="003F6349">
              <w:rPr>
                <w:color w:val="000000"/>
                <w:sz w:val="28"/>
                <w:szCs w:val="28"/>
              </w:rPr>
              <w:t>печение расходных обязательств, связанных с обеспечением гос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дарственных гарантий реализ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ции прав на получение общед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ступного и бесплатного д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школьного, начального общего, основного общего, среднего о</w:t>
            </w:r>
            <w:r w:rsidRPr="003F6349">
              <w:rPr>
                <w:color w:val="000000"/>
                <w:sz w:val="28"/>
                <w:szCs w:val="28"/>
              </w:rPr>
              <w:t>б</w:t>
            </w:r>
            <w:r w:rsidRPr="003F6349">
              <w:rPr>
                <w:color w:val="000000"/>
                <w:sz w:val="28"/>
                <w:szCs w:val="28"/>
              </w:rPr>
              <w:t>щего образования, а также обе</w:t>
            </w:r>
            <w:r w:rsidRPr="003F6349">
              <w:rPr>
                <w:color w:val="000000"/>
                <w:sz w:val="28"/>
                <w:szCs w:val="28"/>
              </w:rPr>
              <w:t>с</w:t>
            </w:r>
            <w:r w:rsidRPr="003F6349">
              <w:rPr>
                <w:color w:val="000000"/>
                <w:sz w:val="28"/>
                <w:szCs w:val="28"/>
              </w:rPr>
              <w:t>печением дополнительного обр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зования в муниципальных общ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4681921,2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4681921,2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3F6349">
              <w:rPr>
                <w:color w:val="000000"/>
                <w:sz w:val="28"/>
                <w:szCs w:val="28"/>
              </w:rPr>
              <w:t>с</w:t>
            </w:r>
            <w:r w:rsidRPr="003F6349">
              <w:rPr>
                <w:color w:val="000000"/>
                <w:sz w:val="28"/>
                <w:szCs w:val="28"/>
              </w:rPr>
              <w:t>печение расходных обязательств, связанных с осуществлением ежемесячной доплаты за наличие учёной степени кандидата наук или доктора наук педагогич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ским работникам муниципал</w:t>
            </w:r>
            <w:r w:rsidRPr="003F6349">
              <w:rPr>
                <w:color w:val="000000"/>
                <w:sz w:val="28"/>
                <w:szCs w:val="28"/>
              </w:rPr>
              <w:t>ь</w:t>
            </w:r>
            <w:r w:rsidRPr="003F6349">
              <w:rPr>
                <w:color w:val="000000"/>
                <w:sz w:val="28"/>
                <w:szCs w:val="28"/>
              </w:rPr>
              <w:t>ных общеобразовательных орг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низаций, имеющим учёную ст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пень и замещающим (занима</w:t>
            </w:r>
            <w:r w:rsidRPr="003F6349">
              <w:rPr>
                <w:color w:val="000000"/>
                <w:sz w:val="28"/>
                <w:szCs w:val="28"/>
              </w:rPr>
              <w:t>ю</w:t>
            </w:r>
            <w:r w:rsidRPr="003F6349">
              <w:rPr>
                <w:color w:val="000000"/>
                <w:sz w:val="28"/>
                <w:szCs w:val="28"/>
              </w:rPr>
              <w:t>щим) в указанных общеобраз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вательных организациях шта</w:t>
            </w:r>
            <w:r w:rsidRPr="003F6349">
              <w:rPr>
                <w:color w:val="000000"/>
                <w:sz w:val="28"/>
                <w:szCs w:val="28"/>
              </w:rPr>
              <w:t>т</w:t>
            </w:r>
            <w:r w:rsidRPr="003F6349">
              <w:rPr>
                <w:color w:val="000000"/>
                <w:sz w:val="28"/>
                <w:szCs w:val="28"/>
              </w:rPr>
              <w:t>ные должности, предусмотре</w:t>
            </w:r>
            <w:r w:rsidRPr="003F6349">
              <w:rPr>
                <w:color w:val="000000"/>
                <w:sz w:val="28"/>
                <w:szCs w:val="28"/>
              </w:rPr>
              <w:t>н</w:t>
            </w:r>
            <w:r w:rsidRPr="003F6349">
              <w:rPr>
                <w:color w:val="000000"/>
                <w:sz w:val="28"/>
                <w:szCs w:val="28"/>
              </w:rPr>
              <w:t>ные квалификационными спр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вочниками или профессионал</w:t>
            </w:r>
            <w:r w:rsidRPr="003F6349">
              <w:rPr>
                <w:color w:val="000000"/>
                <w:sz w:val="28"/>
                <w:szCs w:val="28"/>
              </w:rPr>
              <w:t>ь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ными стандартами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79 1 01 71160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612,1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612,1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3F6349">
              <w:rPr>
                <w:color w:val="000000"/>
                <w:sz w:val="28"/>
                <w:szCs w:val="28"/>
              </w:rPr>
              <w:t>с</w:t>
            </w:r>
            <w:r w:rsidRPr="003F6349">
              <w:rPr>
                <w:color w:val="000000"/>
                <w:sz w:val="28"/>
                <w:szCs w:val="28"/>
              </w:rPr>
              <w:t xml:space="preserve">печение расходных обязательств, связанных с </w:t>
            </w:r>
            <w:proofErr w:type="gramStart"/>
            <w:r w:rsidRPr="003F6349">
              <w:rPr>
                <w:color w:val="000000"/>
                <w:sz w:val="28"/>
                <w:szCs w:val="28"/>
              </w:rPr>
              <w:t>осуществлением</w:t>
            </w:r>
            <w:proofErr w:type="gramEnd"/>
            <w:r w:rsidRPr="003F6349">
              <w:rPr>
                <w:color w:val="000000"/>
                <w:sz w:val="28"/>
                <w:szCs w:val="28"/>
              </w:rPr>
              <w:t xml:space="preserve"> обучающимся 10-х (11-х) и 11-х (12-х) классов муниципальных общеобразовательных организ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ций ежемесячных денежных в</w:t>
            </w:r>
            <w:r w:rsidRPr="003F6349">
              <w:rPr>
                <w:color w:val="000000"/>
                <w:sz w:val="28"/>
                <w:szCs w:val="28"/>
              </w:rPr>
              <w:t>ы</w:t>
            </w:r>
            <w:r w:rsidRPr="003F6349"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8630,1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8630,1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чение условий для обучения 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тей с ограниченными возможн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стями здоровья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8900,7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F6349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3F6349">
              <w:rPr>
                <w:color w:val="000000"/>
                <w:sz w:val="28"/>
                <w:szCs w:val="28"/>
              </w:rPr>
              <w:t>с</w:t>
            </w:r>
            <w:r w:rsidRPr="003F6349">
              <w:rPr>
                <w:color w:val="000000"/>
                <w:sz w:val="28"/>
                <w:szCs w:val="28"/>
              </w:rPr>
              <w:t>печение расходных обязательств, связанных с предоставлением бесплатно специальных учебн</w:t>
            </w:r>
            <w:r w:rsidRPr="003F6349">
              <w:rPr>
                <w:color w:val="000000"/>
                <w:sz w:val="28"/>
                <w:szCs w:val="28"/>
              </w:rPr>
              <w:t>и</w:t>
            </w:r>
            <w:r w:rsidRPr="003F6349">
              <w:rPr>
                <w:color w:val="000000"/>
                <w:sz w:val="28"/>
                <w:szCs w:val="28"/>
              </w:rPr>
              <w:t>ков и учебных пособий, иной учебной литературы, а также ус</w:t>
            </w:r>
            <w:r w:rsidR="00F21093">
              <w:rPr>
                <w:color w:val="000000"/>
                <w:sz w:val="28"/>
                <w:szCs w:val="28"/>
              </w:rPr>
              <w:t>-</w:t>
            </w:r>
            <w:r w:rsidRPr="003F6349">
              <w:rPr>
                <w:color w:val="000000"/>
                <w:sz w:val="28"/>
                <w:szCs w:val="28"/>
              </w:rPr>
              <w:t xml:space="preserve">луг </w:t>
            </w:r>
            <w:proofErr w:type="spellStart"/>
            <w:r w:rsidRPr="003F6349">
              <w:rPr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3F6349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F6349">
              <w:rPr>
                <w:color w:val="000000"/>
                <w:sz w:val="28"/>
                <w:szCs w:val="28"/>
              </w:rPr>
              <w:t>тифл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3F6349">
              <w:rPr>
                <w:color w:val="000000"/>
                <w:sz w:val="28"/>
                <w:szCs w:val="28"/>
              </w:rPr>
              <w:t xml:space="preserve"> при получ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нии обучающимися с ограниче</w:t>
            </w:r>
            <w:r w:rsidRPr="003F6349">
              <w:rPr>
                <w:color w:val="000000"/>
                <w:sz w:val="28"/>
                <w:szCs w:val="28"/>
              </w:rPr>
              <w:t>н</w:t>
            </w:r>
            <w:r w:rsidRPr="003F6349">
              <w:rPr>
                <w:color w:val="000000"/>
                <w:sz w:val="28"/>
                <w:szCs w:val="28"/>
              </w:rPr>
              <w:t>ными возможностями зд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ровья образования в муниц</w:t>
            </w:r>
            <w:r w:rsidRPr="003F6349">
              <w:rPr>
                <w:color w:val="000000"/>
                <w:sz w:val="28"/>
                <w:szCs w:val="28"/>
              </w:rPr>
              <w:t>и</w:t>
            </w:r>
            <w:r w:rsidRPr="003F6349">
              <w:rPr>
                <w:color w:val="000000"/>
                <w:sz w:val="28"/>
                <w:szCs w:val="28"/>
              </w:rPr>
              <w:t>пальных образовательных орг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низациях</w:t>
            </w:r>
            <w:proofErr w:type="gramEnd"/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8900,7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8900,7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</w:t>
            </w:r>
            <w:r w:rsidRPr="003F6349">
              <w:rPr>
                <w:color w:val="000000"/>
                <w:sz w:val="28"/>
                <w:szCs w:val="28"/>
              </w:rPr>
              <w:t>и</w:t>
            </w:r>
            <w:r w:rsidRPr="003F6349">
              <w:rPr>
                <w:color w:val="000000"/>
                <w:sz w:val="28"/>
                <w:szCs w:val="28"/>
              </w:rPr>
              <w:t>тие кадрового потенциала сист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мы общего образования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79 1 03 00000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19752,4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lastRenderedPageBreak/>
              <w:t>Поощрение лучших учителей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79 1 03 50880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1600,0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79 1 03 50880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1600,0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3F6349">
              <w:rPr>
                <w:color w:val="000000"/>
                <w:sz w:val="28"/>
                <w:szCs w:val="28"/>
              </w:rPr>
              <w:t>с</w:t>
            </w:r>
            <w:r w:rsidRPr="003F6349">
              <w:rPr>
                <w:color w:val="000000"/>
                <w:sz w:val="28"/>
                <w:szCs w:val="28"/>
              </w:rPr>
              <w:t>печение расходных обязательств, связанных с организацией и обеспечением получения педаг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гическими работниками мун</w:t>
            </w:r>
            <w:r w:rsidRPr="003F6349">
              <w:rPr>
                <w:color w:val="000000"/>
                <w:sz w:val="28"/>
                <w:szCs w:val="28"/>
              </w:rPr>
              <w:t>и</w:t>
            </w:r>
            <w:r w:rsidRPr="003F6349">
              <w:rPr>
                <w:color w:val="000000"/>
                <w:sz w:val="28"/>
                <w:szCs w:val="28"/>
              </w:rPr>
              <w:t>ципальных образовательных о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ганизаций не реже чем один раз в три года дополнительного профессионального образования по профилю педагогической де</w:t>
            </w:r>
            <w:r w:rsidRPr="003F6349">
              <w:rPr>
                <w:color w:val="000000"/>
                <w:sz w:val="28"/>
                <w:szCs w:val="28"/>
              </w:rPr>
              <w:t>я</w:t>
            </w:r>
            <w:r w:rsidRPr="003F6349">
              <w:rPr>
                <w:color w:val="000000"/>
                <w:sz w:val="28"/>
                <w:szCs w:val="28"/>
              </w:rPr>
              <w:t>тельности за счёт бюджетных а</w:t>
            </w:r>
            <w:r w:rsidRPr="003F6349">
              <w:rPr>
                <w:color w:val="000000"/>
                <w:sz w:val="28"/>
                <w:szCs w:val="28"/>
              </w:rPr>
              <w:t>с</w:t>
            </w:r>
            <w:r w:rsidRPr="003F6349">
              <w:rPr>
                <w:color w:val="000000"/>
                <w:sz w:val="28"/>
                <w:szCs w:val="28"/>
              </w:rPr>
              <w:t>сигнований областного бюджета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18152,4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18152,4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Соде</w:t>
            </w:r>
            <w:r w:rsidRPr="003F6349">
              <w:rPr>
                <w:color w:val="000000"/>
                <w:sz w:val="28"/>
                <w:szCs w:val="28"/>
              </w:rPr>
              <w:t>й</w:t>
            </w:r>
            <w:r w:rsidRPr="003F6349">
              <w:rPr>
                <w:color w:val="000000"/>
                <w:sz w:val="28"/>
                <w:szCs w:val="28"/>
              </w:rPr>
              <w:t>ствие развитию начального о</w:t>
            </w:r>
            <w:r w:rsidRPr="003F6349">
              <w:rPr>
                <w:color w:val="000000"/>
                <w:sz w:val="28"/>
                <w:szCs w:val="28"/>
              </w:rPr>
              <w:t>б</w:t>
            </w:r>
            <w:r w:rsidRPr="003F6349">
              <w:rPr>
                <w:color w:val="000000"/>
                <w:sz w:val="28"/>
                <w:szCs w:val="28"/>
              </w:rPr>
              <w:t>щего, основного общего и сре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него общего образования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16000,0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Субсидии на осуществление р</w:t>
            </w:r>
            <w:r w:rsidRPr="003F6349">
              <w:rPr>
                <w:sz w:val="28"/>
                <w:szCs w:val="28"/>
              </w:rPr>
              <w:t>е</w:t>
            </w:r>
            <w:r w:rsidRPr="003F6349">
              <w:rPr>
                <w:sz w:val="28"/>
                <w:szCs w:val="28"/>
              </w:rPr>
              <w:t>монта, ликвидацию аварийной ситуации в зданиях муни</w:t>
            </w:r>
            <w:r w:rsidRPr="002456E3">
              <w:rPr>
                <w:sz w:val="28"/>
                <w:szCs w:val="28"/>
              </w:rPr>
              <w:t>ц</w:t>
            </w:r>
            <w:r w:rsidRPr="003F6349">
              <w:rPr>
                <w:sz w:val="28"/>
                <w:szCs w:val="28"/>
              </w:rPr>
              <w:t>ипал</w:t>
            </w:r>
            <w:r w:rsidRPr="003F6349">
              <w:rPr>
                <w:sz w:val="28"/>
                <w:szCs w:val="28"/>
              </w:rPr>
              <w:t>ь</w:t>
            </w:r>
            <w:r w:rsidRPr="003F6349">
              <w:rPr>
                <w:sz w:val="28"/>
                <w:szCs w:val="28"/>
              </w:rPr>
              <w:t>ных общеобразовательных орг</w:t>
            </w:r>
            <w:r w:rsidRPr="003F6349">
              <w:rPr>
                <w:sz w:val="28"/>
                <w:szCs w:val="28"/>
              </w:rPr>
              <w:t>а</w:t>
            </w:r>
            <w:r w:rsidRPr="003F6349">
              <w:rPr>
                <w:sz w:val="28"/>
                <w:szCs w:val="28"/>
              </w:rPr>
              <w:t>низаций, приобретение оборуд</w:t>
            </w:r>
            <w:r w:rsidRPr="003F6349">
              <w:rPr>
                <w:sz w:val="28"/>
                <w:szCs w:val="28"/>
              </w:rPr>
              <w:t>о</w:t>
            </w:r>
            <w:r w:rsidRPr="003F6349">
              <w:rPr>
                <w:sz w:val="28"/>
                <w:szCs w:val="28"/>
              </w:rPr>
              <w:t>вания для указанных организ</w:t>
            </w:r>
            <w:r w:rsidRPr="003F6349">
              <w:rPr>
                <w:sz w:val="28"/>
                <w:szCs w:val="28"/>
              </w:rPr>
              <w:t>а</w:t>
            </w:r>
            <w:r w:rsidRPr="003F6349">
              <w:rPr>
                <w:sz w:val="28"/>
                <w:szCs w:val="28"/>
              </w:rPr>
              <w:t>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79 1 04 70920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16000,0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79 1 04 70920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16000,0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3F6349">
              <w:rPr>
                <w:sz w:val="28"/>
                <w:szCs w:val="28"/>
              </w:rPr>
              <w:t>Реал</w:t>
            </w:r>
            <w:r w:rsidRPr="003F6349">
              <w:rPr>
                <w:sz w:val="28"/>
                <w:szCs w:val="28"/>
              </w:rPr>
              <w:t>и</w:t>
            </w:r>
            <w:r w:rsidRPr="003F6349">
              <w:rPr>
                <w:sz w:val="28"/>
                <w:szCs w:val="28"/>
              </w:rPr>
              <w:t>зация программы по созданию в Ульяновской области новых мест в общеобразовательных орган</w:t>
            </w:r>
            <w:r w:rsidRPr="003F6349">
              <w:rPr>
                <w:sz w:val="28"/>
                <w:szCs w:val="28"/>
              </w:rPr>
              <w:t>и</w:t>
            </w:r>
            <w:r w:rsidRPr="003F6349">
              <w:rPr>
                <w:sz w:val="28"/>
                <w:szCs w:val="28"/>
              </w:rPr>
              <w:t>зациях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79 1 06 00000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14000,0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Субсидии на осуществление к</w:t>
            </w:r>
            <w:r w:rsidRPr="003F6349">
              <w:rPr>
                <w:sz w:val="28"/>
                <w:szCs w:val="28"/>
              </w:rPr>
              <w:t>а</w:t>
            </w:r>
            <w:r w:rsidRPr="003F6349">
              <w:rPr>
                <w:sz w:val="28"/>
                <w:szCs w:val="28"/>
              </w:rPr>
              <w:t>питального ремонта, реко</w:t>
            </w:r>
            <w:r w:rsidRPr="003F6349">
              <w:rPr>
                <w:sz w:val="28"/>
                <w:szCs w:val="28"/>
              </w:rPr>
              <w:t>н</w:t>
            </w:r>
            <w:r w:rsidRPr="003F6349">
              <w:rPr>
                <w:sz w:val="28"/>
                <w:szCs w:val="28"/>
              </w:rPr>
              <w:t>струкцию в зданиях общеобраз</w:t>
            </w:r>
            <w:r w:rsidRPr="003F6349">
              <w:rPr>
                <w:sz w:val="28"/>
                <w:szCs w:val="28"/>
              </w:rPr>
              <w:t>о</w:t>
            </w:r>
            <w:r w:rsidRPr="003F6349">
              <w:rPr>
                <w:sz w:val="28"/>
                <w:szCs w:val="28"/>
              </w:rPr>
              <w:t>вательных организаций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79 1 06 70900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14000,0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79 1 06 70900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14000,0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3F6349">
              <w:rPr>
                <w:sz w:val="28"/>
                <w:szCs w:val="28"/>
              </w:rPr>
              <w:t>Развитие допо</w:t>
            </w:r>
            <w:r w:rsidRPr="003F6349">
              <w:rPr>
                <w:sz w:val="28"/>
                <w:szCs w:val="28"/>
              </w:rPr>
              <w:t>л</w:t>
            </w:r>
            <w:r w:rsidRPr="003F6349">
              <w:rPr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3F6349">
              <w:rPr>
                <w:sz w:val="28"/>
                <w:szCs w:val="28"/>
              </w:rPr>
              <w:t>о</w:t>
            </w:r>
            <w:r w:rsidRPr="003F6349">
              <w:rPr>
                <w:sz w:val="28"/>
                <w:szCs w:val="28"/>
              </w:rPr>
              <w:t>дёжной политики</w:t>
            </w:r>
            <w:r w:rsidR="00926E2A">
              <w:rPr>
                <w:sz w:val="28"/>
                <w:szCs w:val="28"/>
              </w:rPr>
              <w:t>»</w:t>
            </w:r>
            <w:r w:rsidRPr="003F6349">
              <w:rPr>
                <w:sz w:val="28"/>
                <w:szCs w:val="28"/>
              </w:rPr>
              <w:t xml:space="preserve"> госуда</w:t>
            </w:r>
            <w:r w:rsidRPr="003F6349">
              <w:rPr>
                <w:sz w:val="28"/>
                <w:szCs w:val="28"/>
              </w:rPr>
              <w:t>р</w:t>
            </w:r>
            <w:r w:rsidRPr="003F6349">
              <w:rPr>
                <w:sz w:val="28"/>
                <w:szCs w:val="28"/>
              </w:rPr>
              <w:t>ственной программы Ульяно</w:t>
            </w:r>
            <w:r w:rsidRPr="003F6349">
              <w:rPr>
                <w:sz w:val="28"/>
                <w:szCs w:val="28"/>
              </w:rPr>
              <w:t>в</w:t>
            </w:r>
            <w:r w:rsidRPr="003F6349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3F6349">
              <w:rPr>
                <w:sz w:val="28"/>
                <w:szCs w:val="28"/>
              </w:rPr>
              <w:t>Развитие и моде</w:t>
            </w:r>
            <w:r w:rsidRPr="003F6349">
              <w:rPr>
                <w:sz w:val="28"/>
                <w:szCs w:val="28"/>
              </w:rPr>
              <w:t>р</w:t>
            </w:r>
            <w:r w:rsidRPr="003F6349">
              <w:rPr>
                <w:sz w:val="28"/>
                <w:szCs w:val="28"/>
              </w:rPr>
              <w:t>низация образования в Ульяно</w:t>
            </w:r>
            <w:r w:rsidRPr="003F6349">
              <w:rPr>
                <w:sz w:val="28"/>
                <w:szCs w:val="28"/>
              </w:rPr>
              <w:t>в</w:t>
            </w:r>
            <w:r w:rsidRPr="003F6349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3F6349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79 4 00 00000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1349,5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3F6349">
              <w:rPr>
                <w:sz w:val="28"/>
                <w:szCs w:val="28"/>
              </w:rPr>
              <w:t>Реал</w:t>
            </w:r>
            <w:r w:rsidRPr="003F6349">
              <w:rPr>
                <w:sz w:val="28"/>
                <w:szCs w:val="28"/>
              </w:rPr>
              <w:t>и</w:t>
            </w:r>
            <w:r w:rsidRPr="003F6349">
              <w:rPr>
                <w:sz w:val="28"/>
                <w:szCs w:val="28"/>
              </w:rPr>
              <w:t>зация механизмов развития м</w:t>
            </w:r>
            <w:r w:rsidRPr="003F6349">
              <w:rPr>
                <w:sz w:val="28"/>
                <w:szCs w:val="28"/>
              </w:rPr>
              <w:t>о</w:t>
            </w:r>
            <w:r w:rsidRPr="003F6349">
              <w:rPr>
                <w:sz w:val="28"/>
                <w:szCs w:val="28"/>
              </w:rPr>
              <w:t>лодёжной политики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79 4 02 00000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1349,5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Проведение мероприятий для д</w:t>
            </w:r>
            <w:r w:rsidRPr="003F6349">
              <w:rPr>
                <w:sz w:val="28"/>
                <w:szCs w:val="28"/>
              </w:rPr>
              <w:t>е</w:t>
            </w:r>
            <w:r w:rsidRPr="003F6349">
              <w:rPr>
                <w:sz w:val="28"/>
                <w:szCs w:val="28"/>
              </w:rPr>
              <w:t>тей и молодёжи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79 4 02 18060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1349,5</w:t>
            </w:r>
          </w:p>
        </w:tc>
      </w:tr>
      <w:tr w:rsidR="002456E3" w:rsidRPr="002456E3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Предоставление субсидий бю</w:t>
            </w:r>
            <w:r w:rsidRPr="003F6349">
              <w:rPr>
                <w:sz w:val="28"/>
                <w:szCs w:val="28"/>
              </w:rPr>
              <w:t>д</w:t>
            </w:r>
            <w:r w:rsidRPr="003F6349">
              <w:rPr>
                <w:sz w:val="28"/>
                <w:szCs w:val="28"/>
              </w:rPr>
              <w:t>жетным, автономным учрежд</w:t>
            </w:r>
            <w:r w:rsidRPr="003F6349">
              <w:rPr>
                <w:sz w:val="28"/>
                <w:szCs w:val="28"/>
              </w:rPr>
              <w:t>е</w:t>
            </w:r>
            <w:r w:rsidRPr="003F6349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79 4 02 18060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1349,5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 xml:space="preserve">Обеспечение </w:t>
            </w:r>
            <w:r w:rsidR="00F21093"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>реализации государственной программы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государственной 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 xml:space="preserve">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517472,2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3F6349">
              <w:rPr>
                <w:color w:val="000000"/>
                <w:sz w:val="28"/>
                <w:szCs w:val="28"/>
              </w:rPr>
              <w:t>л</w:t>
            </w:r>
            <w:r w:rsidRPr="003F6349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517472,2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дарственных учреждений, нах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дящихся в ведении Министе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ства образования и науки Уль</w:t>
            </w:r>
            <w:r w:rsidRPr="003F6349">
              <w:rPr>
                <w:color w:val="000000"/>
                <w:sz w:val="28"/>
                <w:szCs w:val="28"/>
              </w:rPr>
              <w:t>я</w:t>
            </w:r>
            <w:r w:rsidRPr="003F6349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510172,2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3F6349">
              <w:rPr>
                <w:color w:val="000000"/>
                <w:sz w:val="28"/>
                <w:szCs w:val="28"/>
              </w:rPr>
              <w:t>ы</w:t>
            </w:r>
            <w:r w:rsidRPr="003F6349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295470,6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3F6349">
              <w:rPr>
                <w:color w:val="000000"/>
                <w:sz w:val="28"/>
                <w:szCs w:val="28"/>
              </w:rPr>
              <w:t>н</w:t>
            </w:r>
            <w:r w:rsidRPr="003F6349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94791,4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2302,6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117607,6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Строительство, реконструкция, капитальный и текущий ремонт зданий государственных учр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ждений, находящихся в ведении Министерства образования и науки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7300,0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3F6349">
              <w:rPr>
                <w:color w:val="000000"/>
                <w:sz w:val="28"/>
                <w:szCs w:val="28"/>
              </w:rPr>
              <w:t>н</w:t>
            </w:r>
            <w:r w:rsidRPr="003F6349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7300,0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Социал</w:t>
            </w:r>
            <w:r w:rsidRPr="003F6349">
              <w:rPr>
                <w:color w:val="000000"/>
                <w:sz w:val="28"/>
                <w:szCs w:val="28"/>
              </w:rPr>
              <w:t>ь</w:t>
            </w:r>
            <w:r w:rsidRPr="003F6349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210472,7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Обеспечение р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Социальная поддержка и защ</w:t>
            </w:r>
            <w:r w:rsidRPr="003F6349">
              <w:rPr>
                <w:color w:val="000000"/>
                <w:sz w:val="28"/>
                <w:szCs w:val="28"/>
              </w:rPr>
              <w:t>и</w:t>
            </w:r>
            <w:r w:rsidRPr="003F6349">
              <w:rPr>
                <w:color w:val="000000"/>
                <w:sz w:val="28"/>
                <w:szCs w:val="28"/>
              </w:rPr>
              <w:t>та населения Ульяновской обл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210472,7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3F6349">
              <w:rPr>
                <w:color w:val="000000"/>
                <w:sz w:val="28"/>
                <w:szCs w:val="28"/>
              </w:rPr>
              <w:t>л</w:t>
            </w:r>
            <w:r w:rsidRPr="003F6349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210472,7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 xml:space="preserve">моченному в сфере социального 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обслуживания, социальной з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щиты и занятости населения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210472,7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3F6349">
              <w:rPr>
                <w:color w:val="000000"/>
                <w:sz w:val="28"/>
                <w:szCs w:val="28"/>
              </w:rPr>
              <w:t>ы</w:t>
            </w:r>
            <w:r w:rsidRPr="003F6349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143252,4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3F6349">
              <w:rPr>
                <w:color w:val="000000"/>
                <w:sz w:val="28"/>
                <w:szCs w:val="28"/>
              </w:rPr>
              <w:t>н</w:t>
            </w:r>
            <w:r w:rsidRPr="003F6349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63005,3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2150,6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2064,4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3F6349">
              <w:rPr>
                <w:color w:val="000000"/>
                <w:sz w:val="28"/>
                <w:szCs w:val="28"/>
              </w:rPr>
              <w:t>я</w:t>
            </w:r>
            <w:r w:rsidRPr="003F6349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26028,8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Обеспечение р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ние объектов культурного насл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3F6349">
              <w:rPr>
                <w:color w:val="000000"/>
                <w:sz w:val="28"/>
                <w:szCs w:val="28"/>
              </w:rPr>
              <w:t>н</w:t>
            </w:r>
            <w:r w:rsidRPr="003F6349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3F6349">
              <w:rPr>
                <w:color w:val="000000"/>
                <w:sz w:val="28"/>
                <w:szCs w:val="28"/>
              </w:rPr>
              <w:t>б</w:t>
            </w:r>
            <w:r w:rsidRPr="003F6349">
              <w:rPr>
                <w:color w:val="000000"/>
                <w:sz w:val="28"/>
                <w:szCs w:val="28"/>
              </w:rPr>
              <w:t xml:space="preserve">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культуры и с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хранение объектов культурного наследия в Ульяновской обл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26028,8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3F6349">
              <w:rPr>
                <w:color w:val="000000"/>
                <w:sz w:val="28"/>
                <w:szCs w:val="28"/>
              </w:rPr>
              <w:t>я</w:t>
            </w:r>
            <w:r w:rsidRPr="003F6349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26028,8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Учреждения по внешкольной р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26028,8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26028,8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2456E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>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 xml:space="preserve">Обеспечение </w:t>
            </w:r>
            <w:r w:rsidR="00F21093"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6349">
              <w:rPr>
                <w:color w:val="000000"/>
                <w:sz w:val="28"/>
                <w:szCs w:val="28"/>
              </w:rPr>
              <w:t>госуда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ст</w:t>
            </w:r>
            <w:proofErr w:type="spellEnd"/>
            <w:r w:rsidR="00F21093">
              <w:rPr>
                <w:color w:val="000000"/>
                <w:sz w:val="28"/>
                <w:szCs w:val="28"/>
              </w:rPr>
              <w:t>-</w:t>
            </w:r>
            <w:r w:rsidRPr="003F6349">
              <w:rPr>
                <w:color w:val="000000"/>
                <w:sz w:val="28"/>
                <w:szCs w:val="28"/>
              </w:rPr>
              <w:t>венной</w:t>
            </w:r>
            <w:proofErr w:type="gramEnd"/>
            <w:r w:rsidRPr="003F6349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3F6349">
              <w:rPr>
                <w:color w:val="000000"/>
                <w:sz w:val="28"/>
                <w:szCs w:val="28"/>
              </w:rPr>
              <w:t>в</w:t>
            </w:r>
            <w:r w:rsidRPr="003F6349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физич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 xml:space="preserve">ской 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культуры и спорта в Ульяно</w:t>
            </w:r>
            <w:r w:rsidRPr="003F6349">
              <w:rPr>
                <w:color w:val="000000"/>
                <w:sz w:val="28"/>
                <w:szCs w:val="28"/>
              </w:rPr>
              <w:t>в</w:t>
            </w:r>
            <w:r w:rsidRPr="003F6349">
              <w:rPr>
                <w:color w:val="000000"/>
                <w:sz w:val="28"/>
                <w:szCs w:val="28"/>
              </w:rPr>
              <w:t>ской области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лей государственной програ</w:t>
            </w:r>
            <w:r w:rsidRPr="003F6349">
              <w:rPr>
                <w:color w:val="000000"/>
                <w:sz w:val="28"/>
                <w:szCs w:val="28"/>
              </w:rPr>
              <w:t>м</w:t>
            </w:r>
            <w:r w:rsidRPr="003F6349">
              <w:rPr>
                <w:color w:val="000000"/>
                <w:sz w:val="28"/>
                <w:szCs w:val="28"/>
              </w:rPr>
              <w:t>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Учреждения по внешкольной р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3F6349">
              <w:rPr>
                <w:color w:val="000000"/>
                <w:sz w:val="28"/>
                <w:szCs w:val="28"/>
              </w:rPr>
              <w:t>ы</w:t>
            </w:r>
            <w:r w:rsidRPr="003F6349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32182,9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3F6349">
              <w:rPr>
                <w:color w:val="000000"/>
                <w:sz w:val="28"/>
                <w:szCs w:val="28"/>
              </w:rPr>
              <w:t>н</w:t>
            </w:r>
            <w:r w:rsidRPr="003F6349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89 1 01 80140 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2167,0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101123,3</w:t>
            </w:r>
          </w:p>
        </w:tc>
      </w:tr>
      <w:tr w:rsidR="002456E3" w:rsidRPr="003F6349" w:rsidTr="002456E3">
        <w:tc>
          <w:tcPr>
            <w:tcW w:w="4234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45,6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14476" w:rsidRDefault="002456E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56E3">
        <w:rPr>
          <w:sz w:val="28"/>
          <w:szCs w:val="28"/>
        </w:rPr>
        <w:t>я</w:t>
      </w:r>
      <w:r w:rsidRPr="002456E3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подраздел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Среднее профессиональное образование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04)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21"/>
        <w:gridCol w:w="519"/>
        <w:gridCol w:w="577"/>
        <w:gridCol w:w="1867"/>
        <w:gridCol w:w="636"/>
        <w:gridCol w:w="1976"/>
      </w:tblGrid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926E2A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456E3" w:rsidRPr="003F6349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="002456E3" w:rsidRPr="003F6349">
              <w:rPr>
                <w:color w:val="000000"/>
                <w:sz w:val="28"/>
                <w:szCs w:val="28"/>
              </w:rPr>
              <w:t>б</w:t>
            </w:r>
            <w:r w:rsidR="002456E3" w:rsidRPr="003F6349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878748,1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2456E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 xml:space="preserve">Развитие и модернизация образования в 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824086,7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Обеспечение р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824086,7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3F6349">
              <w:rPr>
                <w:color w:val="000000"/>
                <w:sz w:val="28"/>
                <w:szCs w:val="28"/>
              </w:rPr>
              <w:t>л</w:t>
            </w:r>
            <w:r w:rsidRPr="003F6349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824086,7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дарственных учреждений, нах</w:t>
            </w:r>
            <w:r w:rsidRPr="003F6349">
              <w:rPr>
                <w:color w:val="000000"/>
                <w:sz w:val="28"/>
                <w:szCs w:val="28"/>
              </w:rPr>
              <w:t>о</w:t>
            </w:r>
            <w:r w:rsidRPr="003F6349">
              <w:rPr>
                <w:color w:val="000000"/>
                <w:sz w:val="28"/>
                <w:szCs w:val="28"/>
              </w:rPr>
              <w:t>дящихся в ведении Министе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ства образования и науки Уль</w:t>
            </w:r>
            <w:r w:rsidRPr="003F6349">
              <w:rPr>
                <w:color w:val="000000"/>
                <w:sz w:val="28"/>
                <w:szCs w:val="28"/>
              </w:rPr>
              <w:t>я</w:t>
            </w:r>
            <w:r w:rsidRPr="003F6349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824086,7</w:t>
            </w:r>
          </w:p>
        </w:tc>
      </w:tr>
      <w:tr w:rsidR="002456E3" w:rsidRPr="002456E3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3F6349">
              <w:rPr>
                <w:sz w:val="28"/>
                <w:szCs w:val="28"/>
              </w:rPr>
              <w:t>н</w:t>
            </w:r>
            <w:r w:rsidRPr="003F634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2721,4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42DD7" w:rsidRDefault="00C42DD7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106245,1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2456E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715120,2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 xml:space="preserve">Развитие 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культуры и сохранение объектов культурного наследия в Уль</w:t>
            </w:r>
            <w:r w:rsidRPr="003F6349">
              <w:rPr>
                <w:color w:val="000000"/>
                <w:sz w:val="28"/>
                <w:szCs w:val="28"/>
              </w:rPr>
              <w:t>я</w:t>
            </w:r>
            <w:r w:rsidRPr="003F6349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27806,6</w:t>
            </w:r>
          </w:p>
        </w:tc>
      </w:tr>
      <w:tr w:rsidR="00436C5A" w:rsidRPr="002456E3" w:rsidTr="002456E3">
        <w:tc>
          <w:tcPr>
            <w:tcW w:w="4221" w:type="dxa"/>
            <w:shd w:val="clear" w:color="auto" w:fill="auto"/>
            <w:vAlign w:val="center"/>
            <w:hideMark/>
          </w:tcPr>
          <w:p w:rsidR="00436C5A" w:rsidRPr="003F6349" w:rsidRDefault="00436C5A" w:rsidP="00436C5A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«Моде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низация </w:t>
            </w:r>
            <w:proofErr w:type="gramStart"/>
            <w:r>
              <w:rPr>
                <w:sz w:val="28"/>
                <w:szCs w:val="28"/>
              </w:rPr>
              <w:t>материально-</w:t>
            </w:r>
            <w:proofErr w:type="spellStart"/>
            <w:r>
              <w:rPr>
                <w:sz w:val="28"/>
                <w:szCs w:val="28"/>
              </w:rPr>
              <w:t>техни</w:t>
            </w:r>
            <w:proofErr w:type="spellEnd"/>
            <w:r>
              <w:rPr>
                <w:sz w:val="28"/>
                <w:szCs w:val="28"/>
              </w:rPr>
              <w:t>-ческой</w:t>
            </w:r>
            <w:proofErr w:type="gramEnd"/>
            <w:r>
              <w:rPr>
                <w:sz w:val="28"/>
                <w:szCs w:val="28"/>
              </w:rPr>
              <w:t xml:space="preserve"> базы областных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учреждений в сфере культуры и искусства»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36C5A" w:rsidRPr="003F6349" w:rsidRDefault="00436C5A" w:rsidP="00436C5A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36C5A" w:rsidRPr="003F6349" w:rsidRDefault="00436C5A" w:rsidP="00436C5A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436C5A" w:rsidRPr="003F6349" w:rsidRDefault="00436C5A" w:rsidP="00436C5A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36C5A" w:rsidRPr="003F6349" w:rsidRDefault="00436C5A" w:rsidP="00436C5A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436C5A" w:rsidRPr="003F6349" w:rsidRDefault="00436C5A" w:rsidP="00436C5A">
            <w:pPr>
              <w:spacing w:line="33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456E3" w:rsidRPr="002456E3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Предоставление субсидий бю</w:t>
            </w:r>
            <w:r w:rsidRPr="003F6349">
              <w:rPr>
                <w:sz w:val="28"/>
                <w:szCs w:val="28"/>
              </w:rPr>
              <w:t>д</w:t>
            </w:r>
            <w:r w:rsidRPr="003F6349">
              <w:rPr>
                <w:sz w:val="28"/>
                <w:szCs w:val="28"/>
              </w:rPr>
              <w:t>жетным, автономным учрежд</w:t>
            </w:r>
            <w:r w:rsidRPr="003F6349">
              <w:rPr>
                <w:sz w:val="28"/>
                <w:szCs w:val="28"/>
              </w:rPr>
              <w:t>е</w:t>
            </w:r>
            <w:r w:rsidRPr="003F6349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sz w:val="28"/>
                <w:szCs w:val="28"/>
              </w:rPr>
            </w:pPr>
            <w:r w:rsidRPr="003F6349">
              <w:rPr>
                <w:sz w:val="28"/>
                <w:szCs w:val="28"/>
              </w:rPr>
              <w:t>40,0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 xml:space="preserve">Обеспечение </w:t>
            </w:r>
            <w:r w:rsidR="00F21093"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Pr="003F6349">
              <w:rPr>
                <w:color w:val="000000"/>
                <w:sz w:val="28"/>
                <w:szCs w:val="28"/>
              </w:rPr>
              <w:t>на</w:t>
            </w:r>
            <w:r w:rsidR="00F2109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3F6349">
              <w:rPr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Pr="003F6349">
              <w:rPr>
                <w:color w:val="000000"/>
                <w:sz w:val="28"/>
                <w:szCs w:val="28"/>
              </w:rPr>
              <w:t xml:space="preserve"> в Ульяновской обл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госуда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3F6349">
              <w:rPr>
                <w:color w:val="000000"/>
                <w:sz w:val="28"/>
                <w:szCs w:val="28"/>
              </w:rPr>
              <w:t>в</w:t>
            </w:r>
            <w:r w:rsidRPr="003F6349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культ</w:t>
            </w:r>
            <w:r w:rsidRPr="003F6349">
              <w:rPr>
                <w:color w:val="000000"/>
                <w:sz w:val="28"/>
                <w:szCs w:val="28"/>
              </w:rPr>
              <w:t>у</w:t>
            </w:r>
            <w:r w:rsidRPr="003F6349">
              <w:rPr>
                <w:color w:val="000000"/>
                <w:sz w:val="28"/>
                <w:szCs w:val="28"/>
              </w:rPr>
              <w:t>ры и сохранение объектов кул</w:t>
            </w:r>
            <w:r w:rsidRPr="003F6349">
              <w:rPr>
                <w:color w:val="000000"/>
                <w:sz w:val="28"/>
                <w:szCs w:val="28"/>
              </w:rPr>
              <w:t>ь</w:t>
            </w:r>
            <w:r w:rsidRPr="003F6349">
              <w:rPr>
                <w:color w:val="000000"/>
                <w:sz w:val="28"/>
                <w:szCs w:val="28"/>
              </w:rPr>
              <w:t>турного наследия в Уль</w:t>
            </w:r>
            <w:r w:rsidRPr="003F6349">
              <w:rPr>
                <w:color w:val="000000"/>
                <w:sz w:val="28"/>
                <w:szCs w:val="28"/>
              </w:rPr>
              <w:t>я</w:t>
            </w:r>
            <w:r w:rsidRPr="003F6349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27766,6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3F6349">
              <w:rPr>
                <w:color w:val="000000"/>
                <w:sz w:val="28"/>
                <w:szCs w:val="28"/>
              </w:rPr>
              <w:t>я</w:t>
            </w:r>
            <w:r w:rsidRPr="003F6349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на 2014-2018 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42DD7" w:rsidRDefault="00C42DD7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27766,6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lastRenderedPageBreak/>
              <w:t>Профессиональные образов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27766,6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27766,6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>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 xml:space="preserve">Обеспечение </w:t>
            </w:r>
            <w:r w:rsidR="00F21093">
              <w:rPr>
                <w:color w:val="000000"/>
                <w:sz w:val="28"/>
                <w:szCs w:val="28"/>
              </w:rPr>
              <w:br/>
            </w:r>
            <w:r w:rsidRPr="003F6349">
              <w:rPr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3F63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6349">
              <w:rPr>
                <w:color w:val="000000"/>
                <w:sz w:val="28"/>
                <w:szCs w:val="28"/>
              </w:rPr>
              <w:t>госуда</w:t>
            </w:r>
            <w:r w:rsidRPr="003F6349">
              <w:rPr>
                <w:color w:val="000000"/>
                <w:sz w:val="28"/>
                <w:szCs w:val="28"/>
              </w:rPr>
              <w:t>р</w:t>
            </w:r>
            <w:r w:rsidRPr="003F6349">
              <w:rPr>
                <w:color w:val="000000"/>
                <w:sz w:val="28"/>
                <w:szCs w:val="28"/>
              </w:rPr>
              <w:t>ст</w:t>
            </w:r>
            <w:proofErr w:type="spellEnd"/>
            <w:r w:rsidR="00F21093">
              <w:rPr>
                <w:color w:val="000000"/>
                <w:sz w:val="28"/>
                <w:szCs w:val="28"/>
              </w:rPr>
              <w:t>-</w:t>
            </w:r>
            <w:r w:rsidRPr="003F6349">
              <w:rPr>
                <w:color w:val="000000"/>
                <w:sz w:val="28"/>
                <w:szCs w:val="28"/>
              </w:rPr>
              <w:t>венной</w:t>
            </w:r>
            <w:proofErr w:type="gramEnd"/>
            <w:r w:rsidRPr="003F6349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3F6349">
              <w:rPr>
                <w:color w:val="000000"/>
                <w:sz w:val="28"/>
                <w:szCs w:val="28"/>
              </w:rPr>
              <w:t>в</w:t>
            </w:r>
            <w:r w:rsidRPr="003F6349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Развитие физич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3F6349">
              <w:rPr>
                <w:color w:val="000000"/>
                <w:sz w:val="28"/>
                <w:szCs w:val="28"/>
              </w:rPr>
              <w:t>в</w:t>
            </w:r>
            <w:r w:rsidRPr="003F6349">
              <w:rPr>
                <w:color w:val="000000"/>
                <w:sz w:val="28"/>
                <w:szCs w:val="28"/>
              </w:rPr>
              <w:t>ской области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3F6349">
              <w:rPr>
                <w:color w:val="000000"/>
                <w:sz w:val="28"/>
                <w:szCs w:val="28"/>
              </w:rPr>
              <w:t>Обесп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t>лей государственной програ</w:t>
            </w:r>
            <w:r w:rsidRPr="003F6349">
              <w:rPr>
                <w:color w:val="000000"/>
                <w:sz w:val="28"/>
                <w:szCs w:val="28"/>
              </w:rPr>
              <w:t>м</w:t>
            </w:r>
            <w:r w:rsidRPr="003F6349">
              <w:rPr>
                <w:color w:val="000000"/>
                <w:sz w:val="28"/>
                <w:szCs w:val="28"/>
              </w:rPr>
              <w:t>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3F6349">
              <w:rPr>
                <w:color w:val="000000"/>
                <w:sz w:val="28"/>
                <w:szCs w:val="28"/>
              </w:rPr>
              <w:t>а</w:t>
            </w:r>
            <w:r w:rsidRPr="003F6349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698,3</w:t>
            </w:r>
          </w:p>
        </w:tc>
      </w:tr>
      <w:tr w:rsidR="002456E3" w:rsidRPr="003F6349" w:rsidTr="002456E3">
        <w:tc>
          <w:tcPr>
            <w:tcW w:w="4221" w:type="dxa"/>
            <w:shd w:val="clear" w:color="auto" w:fill="auto"/>
            <w:vAlign w:val="center"/>
            <w:hideMark/>
          </w:tcPr>
          <w:p w:rsidR="002456E3" w:rsidRPr="003F6349" w:rsidRDefault="002456E3" w:rsidP="00436C5A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3F6349">
              <w:rPr>
                <w:color w:val="000000"/>
                <w:sz w:val="28"/>
                <w:szCs w:val="28"/>
              </w:rPr>
              <w:t>д</w:t>
            </w:r>
            <w:r w:rsidRPr="003F634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3F6349">
              <w:rPr>
                <w:color w:val="000000"/>
                <w:sz w:val="28"/>
                <w:szCs w:val="28"/>
              </w:rPr>
              <w:t>е</w:t>
            </w:r>
            <w:r w:rsidRPr="003F6349">
              <w:rPr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30785" w:rsidRDefault="00D30785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456E3" w:rsidRPr="003F6349" w:rsidRDefault="002456E3" w:rsidP="00436C5A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 w:rsidRPr="003F6349">
              <w:rPr>
                <w:color w:val="000000"/>
                <w:sz w:val="28"/>
                <w:szCs w:val="28"/>
              </w:rPr>
              <w:t>26156,5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C7FD1" w:rsidRDefault="009C7FD1" w:rsidP="00436C5A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я</w:t>
      </w:r>
      <w:r w:rsidRPr="009C7FD1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 после строки</w:t>
      </w:r>
      <w:proofErr w:type="gramEnd"/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1978"/>
      </w:tblGrid>
      <w:tr w:rsidR="009C7FD1" w:rsidRPr="009C7FD1" w:rsidTr="009C7FD1">
        <w:tc>
          <w:tcPr>
            <w:tcW w:w="4280" w:type="dxa"/>
            <w:shd w:val="clear" w:color="auto" w:fill="auto"/>
            <w:vAlign w:val="center"/>
            <w:hideMark/>
          </w:tcPr>
          <w:p w:rsidR="009C7FD1" w:rsidRPr="009C7FD1" w:rsidRDefault="00926E2A" w:rsidP="00436C5A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9C7FD1" w:rsidRPr="009C7FD1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</w:t>
            </w:r>
            <w:r w:rsidR="009C7FD1" w:rsidRPr="009C7FD1">
              <w:rPr>
                <w:color w:val="000000"/>
                <w:sz w:val="28"/>
                <w:szCs w:val="28"/>
              </w:rPr>
              <w:t>в</w:t>
            </w:r>
            <w:r w:rsidR="009C7FD1" w:rsidRPr="009C7FD1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168,0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C7FD1" w:rsidRDefault="009C7FD1" w:rsidP="00436C5A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1978"/>
      </w:tblGrid>
      <w:tr w:rsidR="009C7FD1" w:rsidRPr="009C7FD1" w:rsidTr="009C7FD1">
        <w:tc>
          <w:tcPr>
            <w:tcW w:w="4219" w:type="dxa"/>
            <w:shd w:val="clear" w:color="auto" w:fill="auto"/>
            <w:vAlign w:val="center"/>
            <w:hideMark/>
          </w:tcPr>
          <w:p w:rsidR="009C7FD1" w:rsidRPr="009C7FD1" w:rsidRDefault="00926E2A" w:rsidP="00436C5A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7FD1" w:rsidRPr="009C7FD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9C7FD1" w:rsidRPr="009C7FD1">
              <w:rPr>
                <w:sz w:val="28"/>
                <w:szCs w:val="28"/>
              </w:rPr>
              <w:t>Пред</w:t>
            </w:r>
            <w:r w:rsidR="009C7FD1" w:rsidRPr="009C7FD1">
              <w:rPr>
                <w:sz w:val="28"/>
                <w:szCs w:val="28"/>
              </w:rPr>
              <w:t>о</w:t>
            </w:r>
            <w:r w:rsidR="009C7FD1" w:rsidRPr="009C7FD1">
              <w:rPr>
                <w:sz w:val="28"/>
                <w:szCs w:val="28"/>
              </w:rPr>
              <w:t>ставление мер государственной и социальной поддержки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07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87 0 05 00000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168,0</w:t>
            </w:r>
          </w:p>
        </w:tc>
      </w:tr>
      <w:tr w:rsidR="009C7FD1" w:rsidRPr="009C7FD1" w:rsidTr="009C7FD1">
        <w:tc>
          <w:tcPr>
            <w:tcW w:w="4219" w:type="dxa"/>
            <w:shd w:val="clear" w:color="auto" w:fill="auto"/>
            <w:vAlign w:val="center"/>
            <w:hideMark/>
          </w:tcPr>
          <w:p w:rsidR="009C7FD1" w:rsidRPr="009C7FD1" w:rsidRDefault="009C7FD1" w:rsidP="00436C5A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 xml:space="preserve">Мероприятия по проведению </w:t>
            </w:r>
            <w:proofErr w:type="spellStart"/>
            <w:proofErr w:type="gramStart"/>
            <w:r w:rsidRPr="009C7FD1">
              <w:rPr>
                <w:sz w:val="28"/>
                <w:szCs w:val="28"/>
              </w:rPr>
              <w:t>оз</w:t>
            </w:r>
            <w:r w:rsidR="00FF7085">
              <w:rPr>
                <w:sz w:val="28"/>
                <w:szCs w:val="28"/>
              </w:rPr>
              <w:t>-</w:t>
            </w:r>
            <w:r w:rsidRPr="009C7FD1">
              <w:rPr>
                <w:sz w:val="28"/>
                <w:szCs w:val="28"/>
              </w:rPr>
              <w:t>доровительной</w:t>
            </w:r>
            <w:proofErr w:type="spellEnd"/>
            <w:proofErr w:type="gramEnd"/>
            <w:r w:rsidRPr="009C7FD1">
              <w:rPr>
                <w:sz w:val="28"/>
                <w:szCs w:val="28"/>
              </w:rPr>
              <w:t xml:space="preserve"> кампании д</w:t>
            </w:r>
            <w:r w:rsidRPr="009C7FD1">
              <w:rPr>
                <w:sz w:val="28"/>
                <w:szCs w:val="28"/>
              </w:rPr>
              <w:t>е</w:t>
            </w:r>
            <w:r w:rsidRPr="009C7FD1">
              <w:rPr>
                <w:sz w:val="28"/>
                <w:szCs w:val="28"/>
              </w:rPr>
              <w:t>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07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87 0 05 80170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168,0</w:t>
            </w:r>
          </w:p>
        </w:tc>
      </w:tr>
      <w:tr w:rsidR="009C7FD1" w:rsidRPr="009C7FD1" w:rsidTr="009C7FD1">
        <w:tc>
          <w:tcPr>
            <w:tcW w:w="4219" w:type="dxa"/>
            <w:shd w:val="clear" w:color="auto" w:fill="auto"/>
            <w:vAlign w:val="center"/>
            <w:hideMark/>
          </w:tcPr>
          <w:p w:rsidR="009C7FD1" w:rsidRPr="009C7FD1" w:rsidRDefault="009C7FD1" w:rsidP="00436C5A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C7FD1">
              <w:rPr>
                <w:sz w:val="28"/>
                <w:szCs w:val="28"/>
              </w:rPr>
              <w:t>н</w:t>
            </w:r>
            <w:r w:rsidRPr="009C7FD1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07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87 0 05 80170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200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9C7FD1">
              <w:rPr>
                <w:sz w:val="28"/>
                <w:szCs w:val="28"/>
              </w:rPr>
              <w:t>168,0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C7FD1" w:rsidRDefault="009C7FD1" w:rsidP="00436C5A">
      <w:pPr>
        <w:spacing w:line="34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9C7FD1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 строки</w:t>
      </w:r>
      <w:proofErr w:type="gramEnd"/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1978"/>
      </w:tblGrid>
      <w:tr w:rsidR="009C7FD1" w:rsidRPr="009C7FD1" w:rsidTr="009C7FD1">
        <w:tc>
          <w:tcPr>
            <w:tcW w:w="4219" w:type="dxa"/>
            <w:shd w:val="clear" w:color="auto" w:fill="auto"/>
            <w:vAlign w:val="center"/>
            <w:hideMark/>
          </w:tcPr>
          <w:p w:rsidR="009C7FD1" w:rsidRPr="009C7FD1" w:rsidRDefault="00926E2A" w:rsidP="00436C5A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9C7FD1" w:rsidRPr="009C7FD1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="009C7FD1" w:rsidRPr="009C7FD1">
              <w:rPr>
                <w:color w:val="000000"/>
                <w:sz w:val="28"/>
                <w:szCs w:val="28"/>
              </w:rPr>
              <w:t>е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="009C7FD1" w:rsidRPr="009C7FD1">
              <w:rPr>
                <w:color w:val="000000"/>
                <w:sz w:val="28"/>
                <w:szCs w:val="28"/>
              </w:rPr>
              <w:t>на</w:t>
            </w:r>
            <w:r w:rsidR="00FF7085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9C7FD1" w:rsidRPr="009C7FD1">
              <w:rPr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="009C7FD1" w:rsidRPr="009C7FD1">
              <w:rPr>
                <w:color w:val="000000"/>
                <w:sz w:val="28"/>
                <w:szCs w:val="28"/>
              </w:rPr>
              <w:t xml:space="preserve"> в Ульяновской обл</w:t>
            </w:r>
            <w:r w:rsidR="009C7FD1" w:rsidRPr="009C7FD1">
              <w:rPr>
                <w:color w:val="000000"/>
                <w:sz w:val="28"/>
                <w:szCs w:val="28"/>
              </w:rPr>
              <w:t>а</w:t>
            </w:r>
            <w:r w:rsidR="009C7FD1" w:rsidRPr="009C7FD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7FD1" w:rsidRPr="009C7FD1">
              <w:rPr>
                <w:color w:val="000000"/>
                <w:sz w:val="28"/>
                <w:szCs w:val="28"/>
              </w:rPr>
              <w:t>госуда</w:t>
            </w:r>
            <w:r w:rsidR="009C7FD1" w:rsidRPr="009C7FD1">
              <w:rPr>
                <w:color w:val="000000"/>
                <w:sz w:val="28"/>
                <w:szCs w:val="28"/>
              </w:rPr>
              <w:t>р</w:t>
            </w:r>
            <w:r w:rsidR="009C7FD1" w:rsidRPr="009C7FD1">
              <w:rPr>
                <w:color w:val="000000"/>
                <w:sz w:val="28"/>
                <w:szCs w:val="28"/>
              </w:rPr>
              <w:t>ст</w:t>
            </w:r>
            <w:proofErr w:type="spellEnd"/>
            <w:r w:rsidR="00FF7085">
              <w:rPr>
                <w:color w:val="000000"/>
                <w:sz w:val="28"/>
                <w:szCs w:val="28"/>
              </w:rPr>
              <w:t>-</w:t>
            </w:r>
            <w:r w:rsidR="009C7FD1" w:rsidRPr="009C7FD1">
              <w:rPr>
                <w:color w:val="000000"/>
                <w:sz w:val="28"/>
                <w:szCs w:val="28"/>
              </w:rPr>
              <w:t>венной программы Ульяно</w:t>
            </w:r>
            <w:r w:rsidR="009C7FD1" w:rsidRPr="009C7FD1">
              <w:rPr>
                <w:color w:val="000000"/>
                <w:sz w:val="28"/>
                <w:szCs w:val="28"/>
              </w:rPr>
              <w:t>в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9C7FD1" w:rsidRPr="009C7FD1">
              <w:rPr>
                <w:color w:val="000000"/>
                <w:sz w:val="28"/>
                <w:szCs w:val="28"/>
              </w:rPr>
              <w:t>Развитие культ</w:t>
            </w:r>
            <w:r w:rsidR="009C7FD1" w:rsidRPr="009C7FD1">
              <w:rPr>
                <w:color w:val="000000"/>
                <w:sz w:val="28"/>
                <w:szCs w:val="28"/>
              </w:rPr>
              <w:t>у</w:t>
            </w:r>
            <w:r w:rsidR="009C7FD1" w:rsidRPr="009C7FD1">
              <w:rPr>
                <w:color w:val="000000"/>
                <w:sz w:val="28"/>
                <w:szCs w:val="28"/>
              </w:rPr>
              <w:t>ры и сохранение объектов культурн</w:t>
            </w:r>
            <w:r w:rsidR="009C7FD1" w:rsidRPr="009C7FD1">
              <w:rPr>
                <w:color w:val="000000"/>
                <w:sz w:val="28"/>
                <w:szCs w:val="28"/>
              </w:rPr>
              <w:t>о</w:t>
            </w:r>
            <w:r w:rsidR="009C7FD1" w:rsidRPr="009C7FD1">
              <w:rPr>
                <w:color w:val="000000"/>
                <w:sz w:val="28"/>
                <w:szCs w:val="28"/>
              </w:rPr>
              <w:t>го наследия в Ульяновской обл</w:t>
            </w:r>
            <w:r w:rsidR="009C7FD1" w:rsidRPr="009C7FD1">
              <w:rPr>
                <w:color w:val="000000"/>
                <w:sz w:val="28"/>
                <w:szCs w:val="28"/>
              </w:rPr>
              <w:t>а</w:t>
            </w:r>
            <w:r w:rsidR="009C7FD1" w:rsidRPr="009C7FD1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9C7FD1" w:rsidRPr="009C7FD1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C7FD1" w:rsidRPr="009C7FD1" w:rsidRDefault="009C7FD1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C7FD1" w:rsidRPr="009C7FD1" w:rsidRDefault="009C7FD1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C7FD1" w:rsidRPr="009C7FD1" w:rsidRDefault="009C7FD1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C7FD1" w:rsidRPr="009C7FD1" w:rsidRDefault="009C7FD1" w:rsidP="00436C5A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C7FD1" w:rsidRPr="009C7FD1" w:rsidRDefault="009C7FD1" w:rsidP="00436C5A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9C7FD1" w:rsidRPr="009C7FD1" w:rsidTr="009C7FD1">
        <w:tc>
          <w:tcPr>
            <w:tcW w:w="4219" w:type="dxa"/>
            <w:shd w:val="clear" w:color="auto" w:fill="auto"/>
            <w:vAlign w:val="center"/>
            <w:hideMark/>
          </w:tcPr>
          <w:p w:rsidR="009C7FD1" w:rsidRPr="009C7FD1" w:rsidRDefault="009C7FD1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C7FD1">
              <w:rPr>
                <w:color w:val="000000"/>
                <w:sz w:val="28"/>
                <w:szCs w:val="28"/>
              </w:rPr>
              <w:t>Обесп</w:t>
            </w:r>
            <w:r w:rsidRPr="009C7FD1">
              <w:rPr>
                <w:color w:val="000000"/>
                <w:sz w:val="28"/>
                <w:szCs w:val="28"/>
              </w:rPr>
              <w:t>е</w:t>
            </w:r>
            <w:r w:rsidRPr="009C7FD1">
              <w:rPr>
                <w:color w:val="000000"/>
                <w:sz w:val="28"/>
                <w:szCs w:val="28"/>
              </w:rPr>
              <w:lastRenderedPageBreak/>
              <w:t>чение деятельности исполнит</w:t>
            </w:r>
            <w:r w:rsidRPr="009C7FD1">
              <w:rPr>
                <w:color w:val="000000"/>
                <w:sz w:val="28"/>
                <w:szCs w:val="28"/>
              </w:rPr>
              <w:t>е</w:t>
            </w:r>
            <w:r w:rsidRPr="009C7FD1">
              <w:rPr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C7FD1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9C7FD1">
              <w:rPr>
                <w:color w:val="000000"/>
                <w:sz w:val="28"/>
                <w:szCs w:val="28"/>
              </w:rPr>
              <w:t>я</w:t>
            </w:r>
            <w:r w:rsidRPr="009C7FD1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C7FD1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C7FD1" w:rsidRPr="009C7FD1" w:rsidRDefault="009C7FD1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9C7FD1" w:rsidRPr="009C7FD1" w:rsidTr="009C7FD1">
        <w:tc>
          <w:tcPr>
            <w:tcW w:w="4219" w:type="dxa"/>
            <w:shd w:val="clear" w:color="auto" w:fill="auto"/>
            <w:vAlign w:val="center"/>
            <w:hideMark/>
          </w:tcPr>
          <w:p w:rsidR="009C7FD1" w:rsidRPr="009C7FD1" w:rsidRDefault="009C7FD1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lastRenderedPageBreak/>
              <w:t>Мероприятия по проведению оздоровительной кампании д</w:t>
            </w:r>
            <w:r w:rsidRPr="009C7FD1">
              <w:rPr>
                <w:color w:val="000000"/>
                <w:sz w:val="28"/>
                <w:szCs w:val="28"/>
              </w:rPr>
              <w:t>е</w:t>
            </w:r>
            <w:r w:rsidRPr="009C7FD1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87 1 01 80170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9C7FD1" w:rsidRPr="009C7FD1" w:rsidTr="009C7FD1">
        <w:tc>
          <w:tcPr>
            <w:tcW w:w="4219" w:type="dxa"/>
            <w:shd w:val="clear" w:color="auto" w:fill="auto"/>
            <w:vAlign w:val="center"/>
            <w:hideMark/>
          </w:tcPr>
          <w:p w:rsidR="009C7FD1" w:rsidRPr="009C7FD1" w:rsidRDefault="009C7FD1" w:rsidP="009C7F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C7FD1">
              <w:rPr>
                <w:color w:val="000000"/>
                <w:sz w:val="28"/>
                <w:szCs w:val="28"/>
              </w:rPr>
              <w:t>н</w:t>
            </w:r>
            <w:r w:rsidRPr="009C7FD1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87 1 01 80170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C7FD1" w:rsidRPr="009C7FD1" w:rsidRDefault="009C7FD1" w:rsidP="009C7F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C7FD1">
              <w:rPr>
                <w:color w:val="000000"/>
                <w:sz w:val="28"/>
                <w:szCs w:val="28"/>
              </w:rPr>
              <w:t>168,0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C7FD1" w:rsidRDefault="009C7FD1" w:rsidP="009C7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456E3" w:rsidRDefault="009C7FD1" w:rsidP="009C7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C7FD1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</w:t>
      </w:r>
      <w:r w:rsidR="002456E3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9C7FD1">
        <w:rPr>
          <w:sz w:val="28"/>
          <w:szCs w:val="28"/>
        </w:rPr>
        <w:t>Другие вопросы в области образования</w:t>
      </w:r>
      <w:r w:rsidR="00926E2A">
        <w:rPr>
          <w:sz w:val="28"/>
          <w:szCs w:val="28"/>
        </w:rPr>
        <w:t>»</w:t>
      </w:r>
      <w:r w:rsidR="002456E3">
        <w:rPr>
          <w:sz w:val="28"/>
          <w:szCs w:val="28"/>
        </w:rPr>
        <w:t xml:space="preserve"> (</w:t>
      </w:r>
      <w:proofErr w:type="spellStart"/>
      <w:r w:rsidR="002456E3">
        <w:rPr>
          <w:sz w:val="28"/>
          <w:szCs w:val="28"/>
        </w:rPr>
        <w:t>Рз</w:t>
      </w:r>
      <w:proofErr w:type="spellEnd"/>
      <w:r w:rsidR="0024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 </w:t>
      </w:r>
      <w:proofErr w:type="gramStart"/>
      <w:r w:rsidR="002456E3">
        <w:rPr>
          <w:sz w:val="28"/>
          <w:szCs w:val="28"/>
        </w:rPr>
        <w:t>ПР</w:t>
      </w:r>
      <w:proofErr w:type="gramEnd"/>
      <w:r w:rsidR="002456E3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2456E3"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202384,1</w:t>
      </w:r>
      <w:r w:rsidR="00926E2A">
        <w:rPr>
          <w:sz w:val="28"/>
          <w:szCs w:val="28"/>
        </w:rPr>
        <w:t>»</w:t>
      </w:r>
      <w:r w:rsidR="002456E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203556,1</w:t>
      </w:r>
      <w:r w:rsidR="00926E2A">
        <w:rPr>
          <w:sz w:val="28"/>
          <w:szCs w:val="28"/>
        </w:rPr>
        <w:t>»</w:t>
      </w:r>
      <w:r w:rsidR="002456E3">
        <w:rPr>
          <w:sz w:val="28"/>
          <w:szCs w:val="28"/>
        </w:rPr>
        <w:t>;</w:t>
      </w:r>
    </w:p>
    <w:p w:rsidR="002456E3" w:rsidRPr="00733053" w:rsidRDefault="009C7FD1" w:rsidP="009C7F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C7FD1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</w:t>
      </w:r>
      <w:r w:rsidR="002456E3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9C7FD1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9C7FD1">
        <w:rPr>
          <w:sz w:val="28"/>
          <w:szCs w:val="28"/>
        </w:rPr>
        <w:t>Развитие и модернизация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9C7FD1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="002456E3">
        <w:rPr>
          <w:sz w:val="28"/>
          <w:szCs w:val="28"/>
        </w:rPr>
        <w:t xml:space="preserve"> (</w:t>
      </w:r>
      <w:proofErr w:type="spellStart"/>
      <w:r w:rsidR="002456E3">
        <w:rPr>
          <w:sz w:val="28"/>
          <w:szCs w:val="28"/>
        </w:rPr>
        <w:t>Рз</w:t>
      </w:r>
      <w:proofErr w:type="spellEnd"/>
      <w:r w:rsidR="002456E3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772456">
        <w:rPr>
          <w:sz w:val="28"/>
          <w:szCs w:val="28"/>
        </w:rPr>
        <w:br/>
      </w:r>
      <w:proofErr w:type="gramStart"/>
      <w:r w:rsidR="002456E3">
        <w:rPr>
          <w:sz w:val="28"/>
          <w:szCs w:val="28"/>
        </w:rPr>
        <w:t>ПР</w:t>
      </w:r>
      <w:proofErr w:type="gramEnd"/>
      <w:r w:rsidR="0024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</w:t>
      </w:r>
      <w:r w:rsidR="002456E3">
        <w:rPr>
          <w:sz w:val="28"/>
          <w:szCs w:val="28"/>
        </w:rPr>
        <w:t xml:space="preserve">ЦС </w:t>
      </w:r>
      <w:r>
        <w:rPr>
          <w:sz w:val="28"/>
          <w:szCs w:val="28"/>
        </w:rPr>
        <w:t>79 0 00 00000</w:t>
      </w:r>
      <w:r w:rsidR="002456E3"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72456">
        <w:rPr>
          <w:sz w:val="28"/>
          <w:szCs w:val="28"/>
        </w:rPr>
        <w:t>171738,0</w:t>
      </w:r>
      <w:r w:rsidR="00926E2A">
        <w:rPr>
          <w:sz w:val="28"/>
          <w:szCs w:val="28"/>
        </w:rPr>
        <w:t>»</w:t>
      </w:r>
      <w:r w:rsidR="002456E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72456">
        <w:rPr>
          <w:sz w:val="28"/>
          <w:szCs w:val="28"/>
        </w:rPr>
        <w:t>172910,0</w:t>
      </w:r>
      <w:r w:rsidR="00926E2A">
        <w:rPr>
          <w:sz w:val="28"/>
          <w:szCs w:val="28"/>
        </w:rPr>
        <w:t>»</w:t>
      </w:r>
      <w:r w:rsidR="002456E3">
        <w:rPr>
          <w:sz w:val="28"/>
          <w:szCs w:val="28"/>
        </w:rPr>
        <w:t>;</w:t>
      </w:r>
    </w:p>
    <w:p w:rsidR="002456E3" w:rsidRPr="00733053" w:rsidRDefault="002456E3" w:rsidP="0024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08BA">
        <w:rPr>
          <w:sz w:val="28"/>
          <w:szCs w:val="28"/>
        </w:rPr>
        <w:t>я</w:t>
      </w:r>
      <w:r w:rsidR="000108BA" w:rsidRPr="000108BA">
        <w:rPr>
          <w:sz w:val="28"/>
          <w:szCs w:val="28"/>
          <w:vertAlign w:val="superscript"/>
        </w:rPr>
        <w:t>1</w:t>
      </w:r>
      <w:r w:rsidR="00046198">
        <w:rPr>
          <w:sz w:val="28"/>
          <w:szCs w:val="28"/>
          <w:vertAlign w:val="superscript"/>
        </w:rPr>
        <w:t>9</w:t>
      </w:r>
      <w:r w:rsidR="000108B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0108BA" w:rsidRPr="000108BA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0108BA" w:rsidRPr="000108BA">
        <w:rPr>
          <w:sz w:val="28"/>
          <w:szCs w:val="28"/>
        </w:rPr>
        <w:t>Обеспечение реализации государственной программы</w:t>
      </w:r>
      <w:r w:rsidR="00926E2A">
        <w:rPr>
          <w:sz w:val="28"/>
          <w:szCs w:val="28"/>
        </w:rPr>
        <w:t>»</w:t>
      </w:r>
      <w:r w:rsidR="000108BA" w:rsidRPr="000108BA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0108BA" w:rsidRPr="000108BA">
        <w:rPr>
          <w:sz w:val="28"/>
          <w:szCs w:val="28"/>
        </w:rPr>
        <w:t>Развитие и м</w:t>
      </w:r>
      <w:r w:rsidR="000108BA" w:rsidRPr="000108BA">
        <w:rPr>
          <w:sz w:val="28"/>
          <w:szCs w:val="28"/>
        </w:rPr>
        <w:t>о</w:t>
      </w:r>
      <w:r w:rsidR="000108BA" w:rsidRPr="000108BA">
        <w:rPr>
          <w:sz w:val="28"/>
          <w:szCs w:val="28"/>
        </w:rPr>
        <w:t>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="000108BA" w:rsidRPr="000108BA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108B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108B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0108BA">
        <w:rPr>
          <w:sz w:val="28"/>
          <w:szCs w:val="28"/>
        </w:rPr>
        <w:t>79 7 00 00000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108BA">
        <w:rPr>
          <w:sz w:val="28"/>
          <w:szCs w:val="28"/>
        </w:rPr>
        <w:t>134105,0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108BA">
        <w:rPr>
          <w:sz w:val="28"/>
          <w:szCs w:val="28"/>
        </w:rPr>
        <w:t>135277,0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56E3" w:rsidRPr="00733053" w:rsidRDefault="002456E3" w:rsidP="0024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B8E">
        <w:rPr>
          <w:sz w:val="28"/>
          <w:szCs w:val="28"/>
        </w:rPr>
        <w:t>я</w:t>
      </w:r>
      <w:r w:rsidR="00046198">
        <w:rPr>
          <w:sz w:val="28"/>
          <w:szCs w:val="28"/>
          <w:vertAlign w:val="superscript"/>
        </w:rPr>
        <w:t>20</w:t>
      </w:r>
      <w:r w:rsidR="00374B8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374B8E" w:rsidRPr="00374B8E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374B8E" w:rsidRPr="00374B8E">
        <w:rPr>
          <w:sz w:val="28"/>
          <w:szCs w:val="28"/>
        </w:rPr>
        <w:t>Обеспечение деятельности госуда</w:t>
      </w:r>
      <w:r w:rsidR="00374B8E" w:rsidRPr="00374B8E">
        <w:rPr>
          <w:sz w:val="28"/>
          <w:szCs w:val="28"/>
        </w:rPr>
        <w:t>р</w:t>
      </w:r>
      <w:r w:rsidR="00374B8E" w:rsidRPr="00374B8E">
        <w:rPr>
          <w:sz w:val="28"/>
          <w:szCs w:val="28"/>
        </w:rPr>
        <w:t>ственного заказчика и соисполнителей государственной программы</w:t>
      </w:r>
      <w:r w:rsidR="00334CD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74B8E">
        <w:rPr>
          <w:sz w:val="28"/>
          <w:szCs w:val="28"/>
        </w:rPr>
        <w:t>07</w:t>
      </w:r>
      <w:r w:rsidR="00374B8E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74B8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74B8E">
        <w:rPr>
          <w:sz w:val="28"/>
          <w:szCs w:val="28"/>
        </w:rPr>
        <w:t>79 7 01 00000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74B8E">
        <w:rPr>
          <w:sz w:val="28"/>
          <w:szCs w:val="28"/>
        </w:rPr>
        <w:t>124614,2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34CD7">
        <w:rPr>
          <w:sz w:val="28"/>
          <w:szCs w:val="28"/>
        </w:rPr>
        <w:t>«</w:t>
      </w:r>
      <w:r w:rsidR="00374B8E">
        <w:rPr>
          <w:sz w:val="28"/>
          <w:szCs w:val="28"/>
        </w:rPr>
        <w:t>126514,2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56E3" w:rsidRPr="00733053" w:rsidRDefault="002456E3" w:rsidP="0024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B30">
        <w:rPr>
          <w:sz w:val="28"/>
          <w:szCs w:val="28"/>
        </w:rPr>
        <w:t>я</w:t>
      </w:r>
      <w:r w:rsidR="00303B30" w:rsidRPr="00303B30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1</w:t>
      </w:r>
      <w:r w:rsidR="00303B3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303B30" w:rsidRPr="00303B30">
        <w:rPr>
          <w:sz w:val="28"/>
          <w:szCs w:val="28"/>
        </w:rPr>
        <w:t>Обеспечение деятельности государственных учреждений, находящихся в ведении Министерства образования и науки Ульяновской обл</w:t>
      </w:r>
      <w:r w:rsidR="00303B30" w:rsidRPr="00303B30">
        <w:rPr>
          <w:sz w:val="28"/>
          <w:szCs w:val="28"/>
        </w:rPr>
        <w:t>а</w:t>
      </w:r>
      <w:r w:rsidR="00303B30" w:rsidRPr="00303B30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03B30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03B30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03B30">
        <w:rPr>
          <w:sz w:val="28"/>
          <w:szCs w:val="28"/>
        </w:rPr>
        <w:t>79 7 01 18200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03B30">
        <w:rPr>
          <w:sz w:val="28"/>
          <w:szCs w:val="28"/>
        </w:rPr>
        <w:t>83072,9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03B30">
        <w:rPr>
          <w:sz w:val="28"/>
          <w:szCs w:val="28"/>
        </w:rPr>
        <w:t>84972,9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56E3" w:rsidRPr="00733053" w:rsidRDefault="002456E3" w:rsidP="0024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16238">
        <w:rPr>
          <w:sz w:val="28"/>
          <w:szCs w:val="28"/>
        </w:rPr>
        <w:t>я</w:t>
      </w:r>
      <w:r w:rsidR="00616238" w:rsidRPr="00616238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2</w:t>
      </w:r>
      <w:r w:rsidR="0061623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616238" w:rsidRPr="00616238">
        <w:rPr>
          <w:sz w:val="28"/>
          <w:szCs w:val="28"/>
        </w:rPr>
        <w:t>Предоставление субсидий бюджетным, автономным учрежд</w:t>
      </w:r>
      <w:r w:rsidR="00616238" w:rsidRPr="00616238">
        <w:rPr>
          <w:sz w:val="28"/>
          <w:szCs w:val="28"/>
        </w:rPr>
        <w:t>е</w:t>
      </w:r>
      <w:r w:rsidR="00616238" w:rsidRPr="00616238">
        <w:rPr>
          <w:sz w:val="28"/>
          <w:szCs w:val="28"/>
        </w:rPr>
        <w:t>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16238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1623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16238">
        <w:rPr>
          <w:sz w:val="28"/>
          <w:szCs w:val="28"/>
        </w:rPr>
        <w:t>79 7 01 18200</w:t>
      </w:r>
      <w:r w:rsidR="00616238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616238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16238">
        <w:rPr>
          <w:sz w:val="28"/>
          <w:szCs w:val="28"/>
        </w:rPr>
        <w:t>83072,9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16238">
        <w:rPr>
          <w:sz w:val="28"/>
          <w:szCs w:val="28"/>
        </w:rPr>
        <w:t>84972,9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56E3" w:rsidRPr="00733053" w:rsidRDefault="002456E3" w:rsidP="0024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BD4">
        <w:rPr>
          <w:sz w:val="28"/>
          <w:szCs w:val="28"/>
        </w:rPr>
        <w:t>я</w:t>
      </w:r>
      <w:r w:rsidR="00CA5BD4" w:rsidRPr="00CA5BD4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3</w:t>
      </w:r>
      <w:r w:rsidR="00CA5B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CA5BD4" w:rsidRPr="00CA5BD4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CA5BD4" w:rsidRPr="00CA5BD4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</w:t>
      </w:r>
      <w:r w:rsidR="00CA5BD4" w:rsidRPr="00CA5BD4">
        <w:rPr>
          <w:sz w:val="28"/>
          <w:szCs w:val="28"/>
        </w:rPr>
        <w:t>а</w:t>
      </w:r>
      <w:r w:rsidR="00CA5BD4" w:rsidRPr="00CA5BD4">
        <w:rPr>
          <w:sz w:val="28"/>
          <w:szCs w:val="28"/>
        </w:rPr>
        <w:t xml:space="preserve">стью 1 статьи 7 Федерального закона от 29 декабря 2012 года № 273-ФЗ </w:t>
      </w:r>
      <w:r w:rsidR="00926E2A">
        <w:rPr>
          <w:sz w:val="28"/>
          <w:szCs w:val="28"/>
        </w:rPr>
        <w:t>«</w:t>
      </w:r>
      <w:r w:rsidR="00CA5BD4" w:rsidRPr="00CA5BD4">
        <w:rPr>
          <w:sz w:val="28"/>
          <w:szCs w:val="28"/>
        </w:rPr>
        <w:t>Об о</w:t>
      </w:r>
      <w:r w:rsidR="00CA5BD4" w:rsidRPr="00CA5BD4">
        <w:rPr>
          <w:sz w:val="28"/>
          <w:szCs w:val="28"/>
        </w:rPr>
        <w:t>б</w:t>
      </w:r>
      <w:r w:rsidR="00CA5BD4" w:rsidRPr="00CA5BD4">
        <w:rPr>
          <w:sz w:val="28"/>
          <w:szCs w:val="28"/>
        </w:rPr>
        <w:t>разовании в Российской Федерации</w:t>
      </w:r>
      <w:r w:rsidR="00926E2A">
        <w:rPr>
          <w:sz w:val="28"/>
          <w:szCs w:val="28"/>
        </w:rPr>
        <w:t>»</w:t>
      </w:r>
      <w:r w:rsidR="00CA5BD4" w:rsidRPr="00CA5BD4">
        <w:rPr>
          <w:sz w:val="28"/>
          <w:szCs w:val="28"/>
        </w:rPr>
        <w:t xml:space="preserve"> полномочий Российской Федерации в сфере образования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A5BD4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A5BD4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CA5BD4">
        <w:rPr>
          <w:sz w:val="28"/>
          <w:szCs w:val="28"/>
        </w:rPr>
        <w:t>79 7 02 00000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A5BD4">
        <w:rPr>
          <w:sz w:val="28"/>
          <w:szCs w:val="28"/>
        </w:rPr>
        <w:t>9490,8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A5BD4">
        <w:rPr>
          <w:sz w:val="28"/>
          <w:szCs w:val="28"/>
        </w:rPr>
        <w:t>8762,8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5BD4" w:rsidRPr="00733053" w:rsidRDefault="00CA5BD4" w:rsidP="00CA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102">
        <w:rPr>
          <w:sz w:val="28"/>
          <w:szCs w:val="28"/>
        </w:rPr>
        <w:t>я</w:t>
      </w:r>
      <w:r w:rsidR="00506102" w:rsidRPr="00506102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4</w:t>
      </w:r>
      <w:r w:rsidR="005061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506102" w:rsidRPr="00506102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7 Федеральн</w:t>
      </w:r>
      <w:r w:rsidR="00506102" w:rsidRPr="00506102">
        <w:rPr>
          <w:sz w:val="28"/>
          <w:szCs w:val="28"/>
        </w:rPr>
        <w:t>о</w:t>
      </w:r>
      <w:r w:rsidR="00506102" w:rsidRPr="00506102">
        <w:rPr>
          <w:sz w:val="28"/>
          <w:szCs w:val="28"/>
        </w:rPr>
        <w:t xml:space="preserve">го закона от 29 декабря 2012 года № 273-ФЗ </w:t>
      </w:r>
      <w:r w:rsidR="00926E2A">
        <w:rPr>
          <w:sz w:val="28"/>
          <w:szCs w:val="28"/>
        </w:rPr>
        <w:t>«</w:t>
      </w:r>
      <w:r w:rsidR="00506102" w:rsidRPr="00506102">
        <w:rPr>
          <w:sz w:val="28"/>
          <w:szCs w:val="28"/>
        </w:rPr>
        <w:t>Об образовании в Российской Фед</w:t>
      </w:r>
      <w:r w:rsidR="00506102" w:rsidRPr="00506102">
        <w:rPr>
          <w:sz w:val="28"/>
          <w:szCs w:val="28"/>
        </w:rPr>
        <w:t>е</w:t>
      </w:r>
      <w:r w:rsidR="00506102" w:rsidRPr="00506102">
        <w:rPr>
          <w:sz w:val="28"/>
          <w:szCs w:val="28"/>
        </w:rPr>
        <w:t>рации</w:t>
      </w:r>
      <w:r w:rsidR="00926E2A">
        <w:rPr>
          <w:sz w:val="28"/>
          <w:szCs w:val="28"/>
        </w:rPr>
        <w:t>»</w:t>
      </w:r>
      <w:r w:rsidR="00506102" w:rsidRPr="00506102">
        <w:rPr>
          <w:sz w:val="28"/>
          <w:szCs w:val="28"/>
        </w:rPr>
        <w:t xml:space="preserve"> полномочий Российской Федерации в сфере образования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06102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06102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506102">
        <w:rPr>
          <w:sz w:val="28"/>
          <w:szCs w:val="28"/>
        </w:rPr>
        <w:t>79 7 02 59900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506102">
        <w:rPr>
          <w:sz w:val="28"/>
          <w:szCs w:val="28"/>
        </w:rPr>
        <w:t>9490,8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06102">
        <w:rPr>
          <w:sz w:val="28"/>
          <w:szCs w:val="28"/>
        </w:rPr>
        <w:t>8762,8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5BD4" w:rsidRPr="00733053" w:rsidRDefault="00CA5BD4" w:rsidP="00CA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D2B">
        <w:rPr>
          <w:sz w:val="28"/>
          <w:szCs w:val="28"/>
        </w:rPr>
        <w:t>я</w:t>
      </w:r>
      <w:r w:rsidR="004A5D2B" w:rsidRPr="004A5D2B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5</w:t>
      </w:r>
      <w:r w:rsidR="004A5D2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4A5D2B" w:rsidRPr="004A5D2B">
        <w:rPr>
          <w:sz w:val="28"/>
          <w:szCs w:val="28"/>
        </w:rPr>
        <w:t>Расходы на выплаты персоналу в целях обеспечения выпо</w:t>
      </w:r>
      <w:r w:rsidR="004A5D2B" w:rsidRPr="004A5D2B">
        <w:rPr>
          <w:sz w:val="28"/>
          <w:szCs w:val="28"/>
        </w:rPr>
        <w:t>л</w:t>
      </w:r>
      <w:r w:rsidR="004A5D2B" w:rsidRPr="004A5D2B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4A5D2B" w:rsidRPr="004A5D2B">
        <w:rPr>
          <w:sz w:val="28"/>
          <w:szCs w:val="28"/>
        </w:rPr>
        <w:t>а</w:t>
      </w:r>
      <w:r w:rsidR="004A5D2B" w:rsidRPr="004A5D2B">
        <w:rPr>
          <w:sz w:val="28"/>
          <w:szCs w:val="28"/>
        </w:rPr>
        <w:t>ми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A5D2B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A5D2B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A5D2B">
        <w:rPr>
          <w:sz w:val="28"/>
          <w:szCs w:val="28"/>
        </w:rPr>
        <w:t xml:space="preserve">79 7 02 59900 </w:t>
      </w:r>
      <w:r>
        <w:rPr>
          <w:sz w:val="28"/>
          <w:szCs w:val="28"/>
        </w:rPr>
        <w:t>ВР</w:t>
      </w:r>
      <w:r w:rsidR="004A5D2B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A5D2B">
        <w:rPr>
          <w:sz w:val="28"/>
          <w:szCs w:val="28"/>
        </w:rPr>
        <w:t>8742,2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A5D2B">
        <w:rPr>
          <w:sz w:val="28"/>
          <w:szCs w:val="28"/>
        </w:rPr>
        <w:t>8504,8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5BD4" w:rsidRDefault="00CA5BD4" w:rsidP="00CA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CF9">
        <w:rPr>
          <w:sz w:val="28"/>
          <w:szCs w:val="28"/>
        </w:rPr>
        <w:t>я</w:t>
      </w:r>
      <w:r w:rsidR="00BD2CF9" w:rsidRPr="00BD2CF9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6</w:t>
      </w:r>
      <w:r w:rsidR="00BD2CF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BD2CF9" w:rsidRPr="00BD2CF9">
        <w:rPr>
          <w:sz w:val="28"/>
          <w:szCs w:val="28"/>
        </w:rPr>
        <w:t>Закупка товаров, работ и услуг для обеспечения госуда</w:t>
      </w:r>
      <w:r w:rsidR="00BD2CF9" w:rsidRPr="00BD2CF9">
        <w:rPr>
          <w:sz w:val="28"/>
          <w:szCs w:val="28"/>
        </w:rPr>
        <w:t>р</w:t>
      </w:r>
      <w:r w:rsidR="00BD2CF9" w:rsidRPr="00BD2CF9">
        <w:rPr>
          <w:sz w:val="28"/>
          <w:szCs w:val="28"/>
        </w:rPr>
        <w:t>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D2CF9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D2CF9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BD2CF9">
        <w:rPr>
          <w:sz w:val="28"/>
          <w:szCs w:val="28"/>
        </w:rPr>
        <w:t xml:space="preserve">79 7 02 59900 </w:t>
      </w:r>
      <w:r>
        <w:rPr>
          <w:sz w:val="28"/>
          <w:szCs w:val="28"/>
        </w:rPr>
        <w:t>ВР</w:t>
      </w:r>
      <w:r w:rsidR="00BD2CF9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D2CF9">
        <w:rPr>
          <w:sz w:val="28"/>
          <w:szCs w:val="28"/>
        </w:rPr>
        <w:t>685,6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D2CF9">
        <w:rPr>
          <w:sz w:val="28"/>
          <w:szCs w:val="28"/>
        </w:rPr>
        <w:t>195,0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C07" w:rsidRDefault="00025C07" w:rsidP="00CA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9237B">
        <w:rPr>
          <w:sz w:val="28"/>
          <w:szCs w:val="28"/>
        </w:rPr>
        <w:t>я</w:t>
      </w:r>
      <w:r w:rsidR="0019237B" w:rsidRPr="0019237B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7</w:t>
      </w:r>
      <w:r w:rsidR="0019237B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025C07" w:rsidRPr="00025C07" w:rsidTr="00025C07">
        <w:tc>
          <w:tcPr>
            <w:tcW w:w="4280" w:type="dxa"/>
            <w:shd w:val="clear" w:color="auto" w:fill="auto"/>
            <w:vAlign w:val="center"/>
            <w:hideMark/>
          </w:tcPr>
          <w:p w:rsidR="00025C07" w:rsidRPr="00025C07" w:rsidRDefault="00926E2A" w:rsidP="00025C0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25C07" w:rsidRPr="00025C0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025C07" w:rsidRPr="00025C07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</w:t>
            </w:r>
            <w:r w:rsidR="00025C07" w:rsidRPr="00025C07">
              <w:rPr>
                <w:color w:val="000000"/>
                <w:sz w:val="28"/>
                <w:szCs w:val="28"/>
              </w:rPr>
              <w:t>в</w:t>
            </w:r>
            <w:r w:rsidR="00025C07" w:rsidRPr="00025C0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025C07" w:rsidRPr="00025C0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25C07" w:rsidRPr="00025C07" w:rsidRDefault="00025C0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25C0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25C07" w:rsidRPr="00025C07" w:rsidRDefault="00025C0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25C0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25C07" w:rsidRPr="00025C07" w:rsidRDefault="00025C0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25C07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25C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DD7" w:rsidRDefault="00C42DD7" w:rsidP="00025C0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25C0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25C07" w:rsidRPr="00025C07" w:rsidRDefault="00025C07" w:rsidP="00025C0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25C07">
              <w:rPr>
                <w:color w:val="000000"/>
                <w:sz w:val="28"/>
                <w:szCs w:val="28"/>
              </w:rPr>
              <w:t>20118,4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25C07" w:rsidRDefault="00025C07" w:rsidP="00CA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025C07" w:rsidRPr="00025C07" w:rsidTr="00025C07">
        <w:tc>
          <w:tcPr>
            <w:tcW w:w="4219" w:type="dxa"/>
            <w:shd w:val="clear" w:color="auto" w:fill="auto"/>
            <w:vAlign w:val="center"/>
            <w:hideMark/>
          </w:tcPr>
          <w:p w:rsidR="00025C07" w:rsidRPr="00025C07" w:rsidRDefault="00926E2A" w:rsidP="00025C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5C07" w:rsidRPr="00025C0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="00025C07" w:rsidRPr="00025C07">
              <w:rPr>
                <w:sz w:val="28"/>
                <w:szCs w:val="28"/>
              </w:rPr>
              <w:t>Пре</w:t>
            </w:r>
            <w:r w:rsidR="00FF7085">
              <w:rPr>
                <w:sz w:val="28"/>
                <w:szCs w:val="28"/>
              </w:rPr>
              <w:t>-</w:t>
            </w:r>
            <w:r w:rsidR="00025C07" w:rsidRPr="00025C07">
              <w:rPr>
                <w:sz w:val="28"/>
                <w:szCs w:val="28"/>
              </w:rPr>
              <w:lastRenderedPageBreak/>
              <w:t>доставление</w:t>
            </w:r>
            <w:proofErr w:type="gramEnd"/>
            <w:r w:rsidR="00025C07" w:rsidRPr="00025C07">
              <w:rPr>
                <w:sz w:val="28"/>
                <w:szCs w:val="28"/>
              </w:rPr>
              <w:t xml:space="preserve"> государственной и с</w:t>
            </w:r>
            <w:r w:rsidR="00025C07" w:rsidRPr="00025C07">
              <w:rPr>
                <w:sz w:val="28"/>
                <w:szCs w:val="28"/>
              </w:rPr>
              <w:t>о</w:t>
            </w:r>
            <w:r w:rsidR="00025C07" w:rsidRPr="00025C07">
              <w:rPr>
                <w:sz w:val="28"/>
                <w:szCs w:val="28"/>
              </w:rPr>
              <w:t>циальной поддержки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30785" w:rsidRDefault="00D30785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87 0 05 00000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30785" w:rsidRDefault="00D30785" w:rsidP="00025C0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025C0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25C07" w:rsidRPr="00025C07" w:rsidRDefault="00025C07" w:rsidP="00025C0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20118,4</w:t>
            </w:r>
          </w:p>
        </w:tc>
      </w:tr>
      <w:tr w:rsidR="00025C07" w:rsidRPr="00025C07" w:rsidTr="00025C07">
        <w:tc>
          <w:tcPr>
            <w:tcW w:w="4219" w:type="dxa"/>
            <w:shd w:val="clear" w:color="auto" w:fill="auto"/>
            <w:vAlign w:val="center"/>
            <w:hideMark/>
          </w:tcPr>
          <w:p w:rsidR="00025C07" w:rsidRPr="00025C07" w:rsidRDefault="00025C07" w:rsidP="00025C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87 0 05 44110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20118,4</w:t>
            </w:r>
          </w:p>
        </w:tc>
      </w:tr>
      <w:tr w:rsidR="00025C07" w:rsidRPr="00025C07" w:rsidTr="00025C07">
        <w:tc>
          <w:tcPr>
            <w:tcW w:w="4219" w:type="dxa"/>
            <w:shd w:val="clear" w:color="auto" w:fill="auto"/>
            <w:vAlign w:val="center"/>
            <w:hideMark/>
          </w:tcPr>
          <w:p w:rsidR="00025C07" w:rsidRPr="00025C07" w:rsidRDefault="00025C07" w:rsidP="00025C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25C07">
              <w:rPr>
                <w:sz w:val="28"/>
                <w:szCs w:val="28"/>
              </w:rPr>
              <w:t>н</w:t>
            </w:r>
            <w:r w:rsidRPr="00025C07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87 0 05 44110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25C07" w:rsidRPr="00025C07" w:rsidRDefault="00025C07" w:rsidP="00025C0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</w:rPr>
              <w:t>20118,4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25C07" w:rsidRDefault="0019237B" w:rsidP="00CA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 w:rsidRPr="0019237B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19237B" w:rsidRPr="0019237B" w:rsidTr="0019237B">
        <w:tc>
          <w:tcPr>
            <w:tcW w:w="4219" w:type="dxa"/>
            <w:shd w:val="clear" w:color="auto" w:fill="auto"/>
            <w:vAlign w:val="center"/>
            <w:hideMark/>
          </w:tcPr>
          <w:p w:rsidR="0019237B" w:rsidRPr="0019237B" w:rsidRDefault="00926E2A" w:rsidP="001923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9237B" w:rsidRPr="0019237B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19237B" w:rsidRPr="0019237B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19237B" w:rsidRPr="0019237B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="0019237B" w:rsidRPr="0019237B">
              <w:rPr>
                <w:color w:val="000000"/>
                <w:sz w:val="28"/>
                <w:szCs w:val="28"/>
              </w:rPr>
              <w:t>е</w:t>
            </w:r>
            <w:r w:rsidR="0019237B" w:rsidRPr="0019237B">
              <w:rPr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="0019237B" w:rsidRPr="0019237B">
              <w:rPr>
                <w:color w:val="000000"/>
                <w:sz w:val="28"/>
                <w:szCs w:val="28"/>
              </w:rPr>
              <w:t>на</w:t>
            </w:r>
            <w:r w:rsidR="00EF557C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19237B" w:rsidRPr="0019237B">
              <w:rPr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="0019237B" w:rsidRPr="0019237B">
              <w:rPr>
                <w:color w:val="000000"/>
                <w:sz w:val="28"/>
                <w:szCs w:val="28"/>
              </w:rPr>
              <w:t xml:space="preserve"> в Ульяновской обл</w:t>
            </w:r>
            <w:r w:rsidR="0019237B" w:rsidRPr="0019237B">
              <w:rPr>
                <w:color w:val="000000"/>
                <w:sz w:val="28"/>
                <w:szCs w:val="28"/>
              </w:rPr>
              <w:t>а</w:t>
            </w:r>
            <w:r w:rsidR="0019237B" w:rsidRPr="0019237B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19237B" w:rsidRPr="0019237B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="0019237B" w:rsidRPr="001923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9237B" w:rsidRPr="0019237B">
              <w:rPr>
                <w:color w:val="000000"/>
                <w:sz w:val="28"/>
                <w:szCs w:val="28"/>
              </w:rPr>
              <w:t>госуда</w:t>
            </w:r>
            <w:r w:rsidR="0019237B" w:rsidRPr="0019237B">
              <w:rPr>
                <w:color w:val="000000"/>
                <w:sz w:val="28"/>
                <w:szCs w:val="28"/>
              </w:rPr>
              <w:t>р</w:t>
            </w:r>
            <w:r w:rsidR="0019237B" w:rsidRPr="0019237B">
              <w:rPr>
                <w:color w:val="000000"/>
                <w:sz w:val="28"/>
                <w:szCs w:val="28"/>
              </w:rPr>
              <w:t>ст</w:t>
            </w:r>
            <w:proofErr w:type="spellEnd"/>
            <w:r w:rsidR="00EF557C">
              <w:rPr>
                <w:color w:val="000000"/>
                <w:sz w:val="28"/>
                <w:szCs w:val="28"/>
              </w:rPr>
              <w:t>-</w:t>
            </w:r>
            <w:r w:rsidR="0019237B" w:rsidRPr="0019237B">
              <w:rPr>
                <w:color w:val="000000"/>
                <w:sz w:val="28"/>
                <w:szCs w:val="28"/>
              </w:rPr>
              <w:t>венной программы Ульяно</w:t>
            </w:r>
            <w:r w:rsidR="0019237B" w:rsidRPr="0019237B">
              <w:rPr>
                <w:color w:val="000000"/>
                <w:sz w:val="28"/>
                <w:szCs w:val="28"/>
              </w:rPr>
              <w:t>в</w:t>
            </w:r>
            <w:r w:rsidR="0019237B" w:rsidRPr="0019237B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19237B" w:rsidRPr="0019237B">
              <w:rPr>
                <w:color w:val="000000"/>
                <w:sz w:val="28"/>
                <w:szCs w:val="28"/>
              </w:rPr>
              <w:t>Развитие культ</w:t>
            </w:r>
            <w:r w:rsidR="0019237B" w:rsidRPr="0019237B">
              <w:rPr>
                <w:color w:val="000000"/>
                <w:sz w:val="28"/>
                <w:szCs w:val="28"/>
              </w:rPr>
              <w:t>у</w:t>
            </w:r>
            <w:r w:rsidR="0019237B" w:rsidRPr="0019237B">
              <w:rPr>
                <w:color w:val="000000"/>
                <w:sz w:val="28"/>
                <w:szCs w:val="28"/>
              </w:rPr>
              <w:t>ры и сохранение объектов культурн</w:t>
            </w:r>
            <w:r w:rsidR="0019237B" w:rsidRPr="0019237B">
              <w:rPr>
                <w:color w:val="000000"/>
                <w:sz w:val="28"/>
                <w:szCs w:val="28"/>
              </w:rPr>
              <w:t>о</w:t>
            </w:r>
            <w:r w:rsidR="0019237B" w:rsidRPr="0019237B">
              <w:rPr>
                <w:color w:val="000000"/>
                <w:sz w:val="28"/>
                <w:szCs w:val="28"/>
              </w:rPr>
              <w:t>го наследия в Ульяновской обл</w:t>
            </w:r>
            <w:r w:rsidR="0019237B" w:rsidRPr="0019237B">
              <w:rPr>
                <w:color w:val="000000"/>
                <w:sz w:val="28"/>
                <w:szCs w:val="28"/>
              </w:rPr>
              <w:t>а</w:t>
            </w:r>
            <w:r w:rsidR="0019237B" w:rsidRPr="0019237B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19237B" w:rsidRPr="0019237B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9237B" w:rsidRPr="0019237B" w:rsidRDefault="00F0251F" w:rsidP="0028751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19237B" w:rsidRPr="0019237B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19237B" w:rsidRPr="0019237B" w:rsidTr="0019237B">
        <w:tc>
          <w:tcPr>
            <w:tcW w:w="4219" w:type="dxa"/>
            <w:shd w:val="clear" w:color="auto" w:fill="auto"/>
            <w:vAlign w:val="center"/>
            <w:hideMark/>
          </w:tcPr>
          <w:p w:rsidR="0019237B" w:rsidRPr="0019237B" w:rsidRDefault="0019237B" w:rsidP="001923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9237B">
              <w:rPr>
                <w:color w:val="000000"/>
                <w:sz w:val="28"/>
                <w:szCs w:val="28"/>
              </w:rPr>
              <w:t>Обесп</w:t>
            </w:r>
            <w:r w:rsidRPr="0019237B">
              <w:rPr>
                <w:color w:val="000000"/>
                <w:sz w:val="28"/>
                <w:szCs w:val="28"/>
              </w:rPr>
              <w:t>е</w:t>
            </w:r>
            <w:r w:rsidRPr="0019237B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19237B">
              <w:rPr>
                <w:color w:val="000000"/>
                <w:sz w:val="28"/>
                <w:szCs w:val="28"/>
              </w:rPr>
              <w:t>е</w:t>
            </w:r>
            <w:r w:rsidRPr="0019237B">
              <w:rPr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19237B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19237B">
              <w:rPr>
                <w:color w:val="000000"/>
                <w:sz w:val="28"/>
                <w:szCs w:val="28"/>
              </w:rPr>
              <w:t>я</w:t>
            </w:r>
            <w:r w:rsidRPr="0019237B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19237B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DD7" w:rsidRDefault="00C42DD7" w:rsidP="0028751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28751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28751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28751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28751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28751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28751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9237B" w:rsidRPr="0019237B" w:rsidRDefault="0019237B" w:rsidP="00F025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20118,4</w:t>
            </w:r>
          </w:p>
        </w:tc>
      </w:tr>
      <w:tr w:rsidR="0019237B" w:rsidRPr="0019237B" w:rsidTr="0019237B">
        <w:tc>
          <w:tcPr>
            <w:tcW w:w="4219" w:type="dxa"/>
            <w:shd w:val="clear" w:color="auto" w:fill="auto"/>
            <w:vAlign w:val="center"/>
            <w:hideMark/>
          </w:tcPr>
          <w:p w:rsidR="0019237B" w:rsidRPr="0019237B" w:rsidRDefault="0019237B" w:rsidP="001923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87 1 01 44110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9237B" w:rsidRPr="0019237B" w:rsidRDefault="0019237B" w:rsidP="00F025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20118,4</w:t>
            </w:r>
          </w:p>
        </w:tc>
      </w:tr>
      <w:tr w:rsidR="0019237B" w:rsidRPr="0019237B" w:rsidTr="0019237B">
        <w:tc>
          <w:tcPr>
            <w:tcW w:w="4219" w:type="dxa"/>
            <w:shd w:val="clear" w:color="auto" w:fill="auto"/>
            <w:vAlign w:val="center"/>
            <w:hideMark/>
          </w:tcPr>
          <w:p w:rsidR="0019237B" w:rsidRPr="0019237B" w:rsidRDefault="0019237B" w:rsidP="0019237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9237B">
              <w:rPr>
                <w:color w:val="000000"/>
                <w:sz w:val="28"/>
                <w:szCs w:val="28"/>
              </w:rPr>
              <w:t>н</w:t>
            </w:r>
            <w:r w:rsidRPr="0019237B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87 1 01 44110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9237B" w:rsidRPr="0019237B" w:rsidRDefault="0019237B" w:rsidP="0019237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9237B" w:rsidRPr="0019237B" w:rsidRDefault="0019237B" w:rsidP="00F025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9237B">
              <w:rPr>
                <w:color w:val="000000"/>
                <w:sz w:val="28"/>
                <w:szCs w:val="28"/>
              </w:rPr>
              <w:t>20118,4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9237B" w:rsidRDefault="00287513" w:rsidP="00857B4E">
      <w:pPr>
        <w:spacing w:line="360" w:lineRule="auto"/>
        <w:ind w:firstLine="85"/>
        <w:jc w:val="both"/>
        <w:rPr>
          <w:sz w:val="28"/>
          <w:szCs w:val="28"/>
        </w:rPr>
      </w:pPr>
      <w:r>
        <w:rPr>
          <w:sz w:val="28"/>
          <w:szCs w:val="28"/>
        </w:rPr>
        <w:t>исключить:</w:t>
      </w:r>
    </w:p>
    <w:p w:rsidR="00025C07" w:rsidRDefault="00067180" w:rsidP="00CA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 w:rsidRPr="00067180">
        <w:rPr>
          <w:sz w:val="28"/>
          <w:szCs w:val="28"/>
          <w:vertAlign w:val="superscript"/>
        </w:rPr>
        <w:t>2</w:t>
      </w:r>
      <w:r w:rsidR="0004619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</w:t>
      </w:r>
      <w:r w:rsidR="00AE3499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AE3499">
        <w:rPr>
          <w:sz w:val="28"/>
          <w:szCs w:val="28"/>
        </w:rPr>
        <w:t>Культура, кинематография</w:t>
      </w:r>
      <w:r w:rsidR="00926E2A">
        <w:rPr>
          <w:sz w:val="28"/>
          <w:szCs w:val="28"/>
        </w:rPr>
        <w:t>»</w:t>
      </w:r>
      <w:r w:rsidR="00AE3499">
        <w:rPr>
          <w:sz w:val="28"/>
          <w:szCs w:val="28"/>
        </w:rPr>
        <w:t xml:space="preserve"> (</w:t>
      </w:r>
      <w:proofErr w:type="spellStart"/>
      <w:r w:rsidR="00AE3499">
        <w:rPr>
          <w:sz w:val="28"/>
          <w:szCs w:val="28"/>
        </w:rPr>
        <w:t>Рз</w:t>
      </w:r>
      <w:proofErr w:type="spellEnd"/>
      <w:r w:rsidR="00AE3499">
        <w:rPr>
          <w:sz w:val="28"/>
          <w:szCs w:val="28"/>
        </w:rPr>
        <w:t xml:space="preserve"> 08) цифры </w:t>
      </w:r>
      <w:r w:rsidR="00926E2A">
        <w:rPr>
          <w:sz w:val="28"/>
          <w:szCs w:val="28"/>
        </w:rPr>
        <w:t>«</w:t>
      </w:r>
      <w:r w:rsidR="00AE3499">
        <w:rPr>
          <w:sz w:val="28"/>
          <w:szCs w:val="28"/>
        </w:rPr>
        <w:t>521527,3</w:t>
      </w:r>
      <w:r w:rsidR="00926E2A">
        <w:rPr>
          <w:sz w:val="28"/>
          <w:szCs w:val="28"/>
        </w:rPr>
        <w:t>»</w:t>
      </w:r>
      <w:r w:rsidR="00AE3499">
        <w:rPr>
          <w:sz w:val="28"/>
          <w:szCs w:val="28"/>
        </w:rPr>
        <w:t xml:space="preserve"> зам</w:t>
      </w:r>
      <w:r w:rsidR="00AE3499">
        <w:rPr>
          <w:sz w:val="28"/>
          <w:szCs w:val="28"/>
        </w:rPr>
        <w:t>е</w:t>
      </w:r>
      <w:r w:rsidR="00AE3499"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AE3499">
        <w:rPr>
          <w:sz w:val="28"/>
          <w:szCs w:val="28"/>
        </w:rPr>
        <w:t>531985,02</w:t>
      </w:r>
      <w:r w:rsidR="00926E2A">
        <w:rPr>
          <w:sz w:val="28"/>
          <w:szCs w:val="28"/>
        </w:rPr>
        <w:t>»</w:t>
      </w:r>
      <w:r w:rsidR="00AE3499">
        <w:rPr>
          <w:sz w:val="28"/>
          <w:szCs w:val="28"/>
        </w:rPr>
        <w:t>;</w:t>
      </w:r>
      <w:proofErr w:type="gramEnd"/>
    </w:p>
    <w:p w:rsidR="00AE3499" w:rsidRDefault="00AE3499" w:rsidP="00AE34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46198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) подраздел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Культура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5"/>
        <w:gridCol w:w="519"/>
        <w:gridCol w:w="577"/>
        <w:gridCol w:w="1863"/>
        <w:gridCol w:w="636"/>
        <w:gridCol w:w="2118"/>
      </w:tblGrid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926E2A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E3499" w:rsidRPr="009D174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474434,72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9D1742">
              <w:rPr>
                <w:color w:val="000000"/>
                <w:sz w:val="28"/>
                <w:szCs w:val="28"/>
              </w:rPr>
              <w:t>ь</w:t>
            </w:r>
            <w:r w:rsidRPr="009D1742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3652,0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Комплектование книжных фо</w:t>
            </w:r>
            <w:r w:rsidRPr="009D1742">
              <w:rPr>
                <w:color w:val="000000"/>
                <w:sz w:val="28"/>
                <w:szCs w:val="28"/>
              </w:rPr>
              <w:t>н</w:t>
            </w:r>
            <w:r w:rsidRPr="009D1742">
              <w:rPr>
                <w:color w:val="000000"/>
                <w:sz w:val="28"/>
                <w:szCs w:val="28"/>
              </w:rPr>
              <w:t>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Подключение общедоступных библиотек Российской Федер</w:t>
            </w:r>
            <w:r w:rsidRPr="009D1742">
              <w:rPr>
                <w:sz w:val="28"/>
                <w:szCs w:val="28"/>
              </w:rPr>
              <w:t>а</w:t>
            </w:r>
            <w:r w:rsidRPr="009D1742">
              <w:rPr>
                <w:sz w:val="28"/>
                <w:szCs w:val="28"/>
              </w:rPr>
              <w:t xml:space="preserve">ции к сети </w:t>
            </w:r>
            <w:r w:rsidR="00926E2A">
              <w:rPr>
                <w:sz w:val="28"/>
                <w:szCs w:val="28"/>
              </w:rPr>
              <w:t>«</w:t>
            </w:r>
            <w:r w:rsidRPr="009D1742">
              <w:rPr>
                <w:sz w:val="28"/>
                <w:szCs w:val="28"/>
              </w:rPr>
              <w:t>Интернет</w:t>
            </w:r>
            <w:r w:rsidR="00926E2A">
              <w:rPr>
                <w:sz w:val="28"/>
                <w:szCs w:val="28"/>
              </w:rPr>
              <w:t>»</w:t>
            </w:r>
            <w:r w:rsidRPr="009D1742">
              <w:rPr>
                <w:sz w:val="28"/>
                <w:szCs w:val="28"/>
              </w:rPr>
              <w:t xml:space="preserve"> и разв</w:t>
            </w:r>
            <w:r w:rsidRPr="009D1742">
              <w:rPr>
                <w:sz w:val="28"/>
                <w:szCs w:val="28"/>
              </w:rPr>
              <w:t>и</w:t>
            </w:r>
            <w:r w:rsidRPr="009D1742">
              <w:rPr>
                <w:sz w:val="28"/>
                <w:szCs w:val="28"/>
              </w:rPr>
              <w:t>тие системы библиотечного дела с учётом задачи расширения и</w:t>
            </w:r>
            <w:r w:rsidRPr="009D1742">
              <w:rPr>
                <w:sz w:val="28"/>
                <w:szCs w:val="28"/>
              </w:rPr>
              <w:t>н</w:t>
            </w:r>
            <w:r w:rsidRPr="009D1742">
              <w:rPr>
                <w:sz w:val="28"/>
                <w:szCs w:val="28"/>
              </w:rPr>
              <w:t>формационных технологий и оцифровки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11 0 00 51460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1470,0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11 0 00 51460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1470,0</w:t>
            </w:r>
          </w:p>
        </w:tc>
      </w:tr>
      <w:tr w:rsidR="00AE3499" w:rsidRPr="00AE3499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Государственная поддержка м</w:t>
            </w:r>
            <w:r w:rsidRPr="009D1742">
              <w:rPr>
                <w:sz w:val="28"/>
                <w:szCs w:val="28"/>
              </w:rPr>
              <w:t>у</w:t>
            </w:r>
            <w:r w:rsidRPr="009D1742">
              <w:rPr>
                <w:sz w:val="28"/>
                <w:szCs w:val="28"/>
              </w:rPr>
              <w:t>ниципальных учреждений кул</w:t>
            </w:r>
            <w:r w:rsidRPr="009D1742">
              <w:rPr>
                <w:sz w:val="28"/>
                <w:szCs w:val="28"/>
              </w:rPr>
              <w:t>ь</w:t>
            </w:r>
            <w:r w:rsidRPr="009D1742">
              <w:rPr>
                <w:sz w:val="28"/>
                <w:szCs w:val="28"/>
              </w:rPr>
              <w:t>туры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11 0 00 51470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1300,0</w:t>
            </w:r>
          </w:p>
        </w:tc>
      </w:tr>
      <w:tr w:rsidR="00AE3499" w:rsidRPr="00AE3499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11 0 00 51470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1300,0</w:t>
            </w:r>
          </w:p>
        </w:tc>
      </w:tr>
      <w:tr w:rsidR="00AE3499" w:rsidRPr="00AE3499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 xml:space="preserve">Государственная поддержка </w:t>
            </w:r>
            <w:r w:rsidRPr="009D1742">
              <w:rPr>
                <w:sz w:val="28"/>
                <w:szCs w:val="28"/>
              </w:rPr>
              <w:lastRenderedPageBreak/>
              <w:t>лучших работников муниц</w:t>
            </w:r>
            <w:r w:rsidRPr="009D1742">
              <w:rPr>
                <w:sz w:val="28"/>
                <w:szCs w:val="28"/>
              </w:rPr>
              <w:t>и</w:t>
            </w:r>
            <w:r w:rsidRPr="009D1742">
              <w:rPr>
                <w:sz w:val="28"/>
                <w:szCs w:val="28"/>
              </w:rPr>
              <w:t>пальных учреждений культуры, находящихся на территориях сельских поселений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11 0 00 51480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0785" w:rsidRDefault="00D30785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450,0</w:t>
            </w:r>
          </w:p>
        </w:tc>
      </w:tr>
      <w:tr w:rsidR="00AE3499" w:rsidRPr="00AE3499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11 0 00 51480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450,0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Гражда</w:t>
            </w:r>
            <w:r w:rsidRPr="009D1742">
              <w:rPr>
                <w:color w:val="000000"/>
                <w:sz w:val="28"/>
                <w:szCs w:val="28"/>
              </w:rPr>
              <w:t>н</w:t>
            </w:r>
            <w:r w:rsidRPr="009D1742">
              <w:rPr>
                <w:color w:val="000000"/>
                <w:sz w:val="28"/>
                <w:szCs w:val="28"/>
              </w:rPr>
              <w:t>ское общество и государственная национальная политика Уль</w:t>
            </w:r>
            <w:r w:rsidRPr="009D1742">
              <w:rPr>
                <w:color w:val="000000"/>
                <w:sz w:val="28"/>
                <w:szCs w:val="28"/>
              </w:rPr>
              <w:t>я</w:t>
            </w:r>
            <w:r w:rsidRPr="009D1742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419,8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Укрепление единства российской нации и э</w:t>
            </w:r>
            <w:r w:rsidRPr="009D1742">
              <w:rPr>
                <w:color w:val="000000"/>
                <w:sz w:val="28"/>
                <w:szCs w:val="28"/>
              </w:rPr>
              <w:t>т</w:t>
            </w:r>
            <w:r w:rsidRPr="009D1742">
              <w:rPr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9D1742">
              <w:rPr>
                <w:color w:val="000000"/>
                <w:sz w:val="28"/>
                <w:szCs w:val="28"/>
              </w:rPr>
              <w:t>в</w:t>
            </w:r>
            <w:r w:rsidRPr="009D1742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Гражда</w:t>
            </w:r>
            <w:r w:rsidRPr="009D1742">
              <w:rPr>
                <w:color w:val="000000"/>
                <w:sz w:val="28"/>
                <w:szCs w:val="28"/>
              </w:rPr>
              <w:t>н</w:t>
            </w:r>
            <w:r w:rsidRPr="009D1742">
              <w:rPr>
                <w:color w:val="000000"/>
                <w:sz w:val="28"/>
                <w:szCs w:val="28"/>
              </w:rPr>
              <w:t>ское общество и государственная национальная политика Уль</w:t>
            </w:r>
            <w:r w:rsidRPr="009D1742">
              <w:rPr>
                <w:color w:val="000000"/>
                <w:sz w:val="28"/>
                <w:szCs w:val="28"/>
              </w:rPr>
              <w:t>я</w:t>
            </w:r>
            <w:r w:rsidRPr="009D1742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419,8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Реал</w:t>
            </w:r>
            <w:r w:rsidRPr="009D1742">
              <w:rPr>
                <w:color w:val="000000"/>
                <w:sz w:val="28"/>
                <w:szCs w:val="28"/>
              </w:rPr>
              <w:t>и</w:t>
            </w:r>
            <w:r w:rsidRPr="009D1742">
              <w:rPr>
                <w:color w:val="000000"/>
                <w:sz w:val="28"/>
                <w:szCs w:val="28"/>
              </w:rPr>
              <w:t>зация комплексной информац</w:t>
            </w:r>
            <w:r w:rsidRPr="009D1742">
              <w:rPr>
                <w:color w:val="000000"/>
                <w:sz w:val="28"/>
                <w:szCs w:val="28"/>
              </w:rPr>
              <w:t>и</w:t>
            </w:r>
            <w:r w:rsidRPr="009D1742">
              <w:rPr>
                <w:color w:val="000000"/>
                <w:sz w:val="28"/>
                <w:szCs w:val="28"/>
              </w:rPr>
              <w:t>онной кампании, направленной на укрепление единства росси</w:t>
            </w:r>
            <w:r w:rsidRPr="009D1742">
              <w:rPr>
                <w:color w:val="000000"/>
                <w:sz w:val="28"/>
                <w:szCs w:val="28"/>
              </w:rPr>
              <w:t>й</w:t>
            </w:r>
            <w:r w:rsidRPr="009D1742">
              <w:rPr>
                <w:color w:val="000000"/>
                <w:sz w:val="28"/>
                <w:szCs w:val="28"/>
              </w:rPr>
              <w:t>ской нации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9D1742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81 2 02 00000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20,0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Сове</w:t>
            </w:r>
            <w:r w:rsidRPr="009D1742">
              <w:rPr>
                <w:color w:val="000000"/>
                <w:sz w:val="28"/>
                <w:szCs w:val="28"/>
              </w:rPr>
              <w:t>р</w:t>
            </w:r>
            <w:r w:rsidRPr="009D1742">
              <w:rPr>
                <w:color w:val="000000"/>
                <w:sz w:val="28"/>
                <w:szCs w:val="28"/>
              </w:rPr>
              <w:t>шенствование деятельности о</w:t>
            </w:r>
            <w:r w:rsidRPr="009D1742">
              <w:rPr>
                <w:color w:val="000000"/>
                <w:sz w:val="28"/>
                <w:szCs w:val="28"/>
              </w:rPr>
              <w:t>р</w:t>
            </w:r>
            <w:r w:rsidRPr="009D1742">
              <w:rPr>
                <w:color w:val="000000"/>
                <w:sz w:val="28"/>
                <w:szCs w:val="28"/>
              </w:rPr>
              <w:t>ганов государственной власти Ульяновской области по реал</w:t>
            </w:r>
            <w:r w:rsidRPr="009D1742">
              <w:rPr>
                <w:color w:val="000000"/>
                <w:sz w:val="28"/>
                <w:szCs w:val="28"/>
              </w:rPr>
              <w:t>и</w:t>
            </w:r>
            <w:r w:rsidRPr="009D1742">
              <w:rPr>
                <w:color w:val="000000"/>
                <w:sz w:val="28"/>
                <w:szCs w:val="28"/>
              </w:rPr>
              <w:t>зации своих полномочий в сфере государственной политики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Этн</w:t>
            </w:r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>культурное развитие народов, проживающих на территории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369,8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369,8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Обесп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9D1742">
              <w:rPr>
                <w:color w:val="000000"/>
                <w:sz w:val="28"/>
                <w:szCs w:val="28"/>
              </w:rPr>
              <w:t>с</w:t>
            </w:r>
            <w:r w:rsidRPr="009D1742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9D1742">
              <w:rPr>
                <w:color w:val="000000"/>
                <w:sz w:val="28"/>
                <w:szCs w:val="28"/>
              </w:rPr>
              <w:t>а</w:t>
            </w:r>
            <w:r w:rsidRPr="009D1742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322,6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>треблению наркотиками и их н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законному обороту на террит</w:t>
            </w:r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>рии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</w:t>
            </w:r>
            <w:r w:rsidRPr="009D1742">
              <w:rPr>
                <w:color w:val="000000"/>
                <w:sz w:val="28"/>
                <w:szCs w:val="28"/>
              </w:rPr>
              <w:lastRenderedPageBreak/>
              <w:t xml:space="preserve">2014-2018 годы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</w:t>
            </w:r>
            <w:r w:rsidRPr="009D1742">
              <w:rPr>
                <w:color w:val="000000"/>
                <w:sz w:val="28"/>
                <w:szCs w:val="28"/>
              </w:rPr>
              <w:t>б</w:t>
            </w:r>
            <w:r w:rsidRPr="009D1742">
              <w:rPr>
                <w:color w:val="000000"/>
                <w:sz w:val="28"/>
                <w:szCs w:val="28"/>
              </w:rPr>
              <w:t>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322,6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Форм</w:t>
            </w:r>
            <w:r w:rsidRPr="009D1742">
              <w:rPr>
                <w:color w:val="000000"/>
                <w:sz w:val="28"/>
                <w:szCs w:val="28"/>
              </w:rPr>
              <w:t>и</w:t>
            </w:r>
            <w:r w:rsidRPr="009D1742">
              <w:rPr>
                <w:color w:val="000000"/>
                <w:sz w:val="28"/>
                <w:szCs w:val="28"/>
              </w:rPr>
              <w:t>рование региональной системы профилактики немедицинского потребления наркотиков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322,6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322,6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9D1742">
              <w:rPr>
                <w:color w:val="000000"/>
                <w:sz w:val="28"/>
                <w:szCs w:val="28"/>
              </w:rPr>
              <w:t>я</w:t>
            </w:r>
            <w:r w:rsidRPr="009D1742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461907,3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Моде</w:t>
            </w:r>
            <w:r w:rsidRPr="009D1742">
              <w:rPr>
                <w:color w:val="000000"/>
                <w:sz w:val="28"/>
                <w:szCs w:val="28"/>
              </w:rPr>
              <w:t>р</w:t>
            </w:r>
            <w:r w:rsidRPr="009D1742">
              <w:rPr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9D1742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9D1742">
              <w:rPr>
                <w:color w:val="000000"/>
                <w:sz w:val="28"/>
                <w:szCs w:val="28"/>
              </w:rPr>
              <w:t>техниче</w:t>
            </w:r>
            <w:proofErr w:type="spellEnd"/>
            <w:r w:rsidR="0004619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9D1742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9D1742">
              <w:rPr>
                <w:color w:val="000000"/>
                <w:sz w:val="28"/>
                <w:szCs w:val="28"/>
              </w:rPr>
              <w:t xml:space="preserve"> базы областных госуда</w:t>
            </w:r>
            <w:r w:rsidRPr="009D1742">
              <w:rPr>
                <w:color w:val="000000"/>
                <w:sz w:val="28"/>
                <w:szCs w:val="28"/>
              </w:rPr>
              <w:t>р</w:t>
            </w:r>
            <w:r w:rsidRPr="009D1742">
              <w:rPr>
                <w:color w:val="000000"/>
                <w:sz w:val="28"/>
                <w:szCs w:val="28"/>
              </w:rPr>
              <w:t>ственных учреждений в сфере культуры и искусства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39170,0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D1742">
              <w:rPr>
                <w:color w:val="000000"/>
                <w:sz w:val="28"/>
                <w:szCs w:val="28"/>
              </w:rPr>
              <w:t>н</w:t>
            </w:r>
            <w:r w:rsidRPr="009D1742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9170,0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Моде</w:t>
            </w:r>
            <w:r w:rsidRPr="009D1742">
              <w:rPr>
                <w:color w:val="000000"/>
                <w:sz w:val="28"/>
                <w:szCs w:val="28"/>
              </w:rPr>
              <w:t>р</w:t>
            </w:r>
            <w:r w:rsidRPr="009D1742">
              <w:rPr>
                <w:color w:val="000000"/>
                <w:sz w:val="28"/>
                <w:szCs w:val="28"/>
              </w:rPr>
              <w:t xml:space="preserve">низация </w:t>
            </w:r>
            <w:proofErr w:type="gramStart"/>
            <w:r w:rsidRPr="009D1742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9D1742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C42DD7">
              <w:rPr>
                <w:color w:val="000000"/>
                <w:sz w:val="28"/>
                <w:szCs w:val="28"/>
              </w:rPr>
              <w:t>-</w:t>
            </w:r>
            <w:r w:rsidRPr="009D1742">
              <w:rPr>
                <w:color w:val="000000"/>
                <w:sz w:val="28"/>
                <w:szCs w:val="28"/>
              </w:rPr>
              <w:t>ческой</w:t>
            </w:r>
            <w:proofErr w:type="gramEnd"/>
            <w:r w:rsidRPr="009D1742">
              <w:rPr>
                <w:color w:val="000000"/>
                <w:sz w:val="28"/>
                <w:szCs w:val="28"/>
              </w:rPr>
              <w:t xml:space="preserve"> базы муниципальных учреждений в сфере культуры и искусства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13882,1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Субсидии на реконструкцию и проведение ремонтно-</w:t>
            </w:r>
            <w:proofErr w:type="spellStart"/>
            <w:r w:rsidRPr="009D1742">
              <w:rPr>
                <w:sz w:val="28"/>
                <w:szCs w:val="28"/>
              </w:rPr>
              <w:t>реставра</w:t>
            </w:r>
            <w:proofErr w:type="spellEnd"/>
            <w:r w:rsidR="00C42DD7">
              <w:rPr>
                <w:sz w:val="28"/>
                <w:szCs w:val="28"/>
              </w:rPr>
              <w:t>-</w:t>
            </w:r>
            <w:proofErr w:type="spellStart"/>
            <w:r w:rsidRPr="009D1742">
              <w:rPr>
                <w:sz w:val="28"/>
                <w:szCs w:val="28"/>
              </w:rPr>
              <w:t>ционных</w:t>
            </w:r>
            <w:proofErr w:type="spellEnd"/>
            <w:r w:rsidRPr="009D1742">
              <w:rPr>
                <w:sz w:val="28"/>
                <w:szCs w:val="28"/>
              </w:rPr>
              <w:t xml:space="preserve"> работ зданий муниц</w:t>
            </w:r>
            <w:r w:rsidRPr="009D1742">
              <w:rPr>
                <w:sz w:val="28"/>
                <w:szCs w:val="28"/>
              </w:rPr>
              <w:t>и</w:t>
            </w:r>
            <w:r w:rsidRPr="009D1742">
              <w:rPr>
                <w:sz w:val="28"/>
                <w:szCs w:val="28"/>
              </w:rPr>
              <w:t>пальных учреждений культуры, муниципальных архивов и обр</w:t>
            </w:r>
            <w:r w:rsidRPr="009D1742">
              <w:rPr>
                <w:sz w:val="28"/>
                <w:szCs w:val="28"/>
              </w:rPr>
              <w:t>а</w:t>
            </w:r>
            <w:r w:rsidRPr="009D1742">
              <w:rPr>
                <w:sz w:val="28"/>
                <w:szCs w:val="28"/>
              </w:rPr>
              <w:t>зовательных организаций в сф</w:t>
            </w:r>
            <w:r w:rsidRPr="009D1742">
              <w:rPr>
                <w:sz w:val="28"/>
                <w:szCs w:val="28"/>
              </w:rPr>
              <w:t>е</w:t>
            </w:r>
            <w:r w:rsidRPr="009D1742">
              <w:rPr>
                <w:sz w:val="28"/>
                <w:szCs w:val="28"/>
              </w:rPr>
              <w:t>ре культуры и искусства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87 0 02 70830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9882,1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87 0 02 70830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9882,1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Субсидии на строительство зд</w:t>
            </w:r>
            <w:r w:rsidRPr="009D1742">
              <w:rPr>
                <w:sz w:val="28"/>
                <w:szCs w:val="28"/>
              </w:rPr>
              <w:t>а</w:t>
            </w:r>
            <w:r w:rsidRPr="009D1742">
              <w:rPr>
                <w:sz w:val="28"/>
                <w:szCs w:val="28"/>
              </w:rPr>
              <w:t>ний в целях размещения мун</w:t>
            </w:r>
            <w:r w:rsidRPr="009D1742">
              <w:rPr>
                <w:sz w:val="28"/>
                <w:szCs w:val="28"/>
              </w:rPr>
              <w:t>и</w:t>
            </w:r>
            <w:r w:rsidRPr="009D1742">
              <w:rPr>
                <w:sz w:val="28"/>
                <w:szCs w:val="28"/>
              </w:rPr>
              <w:t>ципальных учреждений культ</w:t>
            </w:r>
            <w:r w:rsidRPr="009D1742">
              <w:rPr>
                <w:sz w:val="28"/>
                <w:szCs w:val="28"/>
              </w:rPr>
              <w:t>у</w:t>
            </w:r>
            <w:r w:rsidRPr="009D1742">
              <w:rPr>
                <w:sz w:val="28"/>
                <w:szCs w:val="28"/>
              </w:rPr>
              <w:t>ры, муниципальных архивов и образовательных организаций в сфере культуры и искусства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87 0 02 70840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1000,0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87 0 02 70840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1000,0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Субсидии на развитие парков (парковых зон) в муниципал</w:t>
            </w:r>
            <w:r w:rsidRPr="009D1742">
              <w:rPr>
                <w:color w:val="000000"/>
                <w:sz w:val="28"/>
                <w:szCs w:val="28"/>
              </w:rPr>
              <w:t>ь</w:t>
            </w:r>
            <w:r w:rsidRPr="009D1742">
              <w:rPr>
                <w:color w:val="000000"/>
                <w:sz w:val="28"/>
                <w:szCs w:val="28"/>
              </w:rPr>
              <w:t>ных образованиях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Реал</w:t>
            </w:r>
            <w:r w:rsidRPr="009D1742">
              <w:rPr>
                <w:color w:val="000000"/>
                <w:sz w:val="28"/>
                <w:szCs w:val="28"/>
              </w:rPr>
              <w:t>и</w:t>
            </w:r>
            <w:r w:rsidRPr="009D1742">
              <w:rPr>
                <w:color w:val="000000"/>
                <w:sz w:val="28"/>
                <w:szCs w:val="28"/>
              </w:rPr>
              <w:t>зация приоритетных направл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 xml:space="preserve">ний государственной культурной </w:t>
            </w:r>
            <w:r w:rsidRPr="009D1742">
              <w:rPr>
                <w:color w:val="000000"/>
                <w:sz w:val="28"/>
                <w:szCs w:val="28"/>
              </w:rPr>
              <w:lastRenderedPageBreak/>
              <w:t>политики в Ульяновской обл</w:t>
            </w:r>
            <w:r w:rsidRPr="009D1742">
              <w:rPr>
                <w:color w:val="000000"/>
                <w:sz w:val="28"/>
                <w:szCs w:val="28"/>
              </w:rPr>
              <w:t>а</w:t>
            </w:r>
            <w:r w:rsidRPr="009D1742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26466,9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26466,9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Сохр</w:t>
            </w:r>
            <w:r w:rsidRPr="009D1742">
              <w:rPr>
                <w:color w:val="000000"/>
                <w:sz w:val="28"/>
                <w:szCs w:val="28"/>
              </w:rPr>
              <w:t>а</w:t>
            </w:r>
            <w:r w:rsidRPr="009D1742">
              <w:rPr>
                <w:color w:val="000000"/>
                <w:sz w:val="28"/>
                <w:szCs w:val="28"/>
              </w:rPr>
              <w:t>нение и государственная охрана объектов культурного наследия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4500,0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D1742">
              <w:rPr>
                <w:color w:val="000000"/>
                <w:sz w:val="28"/>
                <w:szCs w:val="28"/>
              </w:rPr>
              <w:t>н</w:t>
            </w:r>
            <w:r w:rsidRPr="009D1742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Обеспечение р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Pr="009D1742">
              <w:rPr>
                <w:color w:val="000000"/>
                <w:sz w:val="28"/>
                <w:szCs w:val="28"/>
              </w:rPr>
              <w:t>на</w:t>
            </w:r>
            <w:r w:rsidR="00EF557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9D1742">
              <w:rPr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Pr="009D1742">
              <w:rPr>
                <w:color w:val="000000"/>
                <w:sz w:val="28"/>
                <w:szCs w:val="28"/>
              </w:rPr>
              <w:t xml:space="preserve"> в Ульяновской обл</w:t>
            </w:r>
            <w:r w:rsidRPr="009D1742">
              <w:rPr>
                <w:color w:val="000000"/>
                <w:sz w:val="28"/>
                <w:szCs w:val="28"/>
              </w:rPr>
              <w:t>а</w:t>
            </w:r>
            <w:r w:rsidRPr="009D1742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742">
              <w:rPr>
                <w:color w:val="000000"/>
                <w:sz w:val="28"/>
                <w:szCs w:val="28"/>
              </w:rPr>
              <w:t>госуда</w:t>
            </w:r>
            <w:r w:rsidRPr="009D1742">
              <w:rPr>
                <w:color w:val="000000"/>
                <w:sz w:val="28"/>
                <w:szCs w:val="28"/>
              </w:rPr>
              <w:t>р</w:t>
            </w:r>
            <w:r w:rsidRPr="009D1742">
              <w:rPr>
                <w:color w:val="000000"/>
                <w:sz w:val="28"/>
                <w:szCs w:val="28"/>
              </w:rPr>
              <w:t>ст</w:t>
            </w:r>
            <w:proofErr w:type="spellEnd"/>
            <w:r w:rsidR="00EF557C">
              <w:rPr>
                <w:color w:val="000000"/>
                <w:sz w:val="28"/>
                <w:szCs w:val="28"/>
              </w:rPr>
              <w:t>-</w:t>
            </w:r>
            <w:r w:rsidRPr="009D1742">
              <w:rPr>
                <w:color w:val="000000"/>
                <w:sz w:val="28"/>
                <w:szCs w:val="28"/>
              </w:rPr>
              <w:t>венной программы Ульяно</w:t>
            </w:r>
            <w:r w:rsidRPr="009D1742">
              <w:rPr>
                <w:color w:val="000000"/>
                <w:sz w:val="28"/>
                <w:szCs w:val="28"/>
              </w:rPr>
              <w:t>в</w:t>
            </w:r>
            <w:r w:rsidRPr="009D1742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Развитие культ</w:t>
            </w:r>
            <w:r w:rsidRPr="009D1742">
              <w:rPr>
                <w:color w:val="000000"/>
                <w:sz w:val="28"/>
                <w:szCs w:val="28"/>
              </w:rPr>
              <w:t>у</w:t>
            </w:r>
            <w:r w:rsidRPr="009D1742">
              <w:rPr>
                <w:color w:val="000000"/>
                <w:sz w:val="28"/>
                <w:szCs w:val="28"/>
              </w:rPr>
              <w:t>ры и сохранение объектов культурн</w:t>
            </w:r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>го наследия в Ульяновской обл</w:t>
            </w:r>
            <w:r w:rsidRPr="009D1742">
              <w:rPr>
                <w:color w:val="000000"/>
                <w:sz w:val="28"/>
                <w:szCs w:val="28"/>
              </w:rPr>
              <w:t>а</w:t>
            </w:r>
            <w:r w:rsidRPr="009D1742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377888,3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Обесп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lastRenderedPageBreak/>
              <w:t xml:space="preserve">лей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9D1742">
              <w:rPr>
                <w:color w:val="000000"/>
                <w:sz w:val="28"/>
                <w:szCs w:val="28"/>
              </w:rPr>
              <w:t>я</w:t>
            </w:r>
            <w:r w:rsidRPr="009D1742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377888,3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9D1742">
              <w:rPr>
                <w:color w:val="000000"/>
                <w:sz w:val="28"/>
                <w:szCs w:val="28"/>
              </w:rPr>
              <w:t>б</w:t>
            </w:r>
            <w:r w:rsidRPr="009D1742">
              <w:rPr>
                <w:color w:val="000000"/>
                <w:sz w:val="28"/>
                <w:szCs w:val="28"/>
              </w:rPr>
              <w:t>ластных государственных би</w:t>
            </w:r>
            <w:r w:rsidRPr="009D1742">
              <w:rPr>
                <w:color w:val="000000"/>
                <w:sz w:val="28"/>
                <w:szCs w:val="28"/>
              </w:rPr>
              <w:t>б</w:t>
            </w:r>
            <w:r w:rsidRPr="009D1742">
              <w:rPr>
                <w:color w:val="000000"/>
                <w:sz w:val="28"/>
                <w:szCs w:val="28"/>
              </w:rPr>
              <w:t>лиотек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49361,2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49361,2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9D1742">
              <w:rPr>
                <w:color w:val="000000"/>
                <w:sz w:val="28"/>
                <w:szCs w:val="28"/>
              </w:rPr>
              <w:t>б</w:t>
            </w:r>
            <w:r w:rsidRPr="009D1742">
              <w:rPr>
                <w:color w:val="000000"/>
                <w:sz w:val="28"/>
                <w:szCs w:val="28"/>
              </w:rPr>
              <w:t>ластных государственных музеев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98096,9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98096,9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>б</w:t>
            </w:r>
            <w:r w:rsidRPr="009D1742">
              <w:rPr>
                <w:color w:val="000000"/>
                <w:sz w:val="28"/>
                <w:szCs w:val="28"/>
              </w:rPr>
              <w:t>ла</w:t>
            </w:r>
            <w:r w:rsidR="00EF557C">
              <w:rPr>
                <w:color w:val="000000"/>
                <w:sz w:val="28"/>
                <w:szCs w:val="28"/>
              </w:rPr>
              <w:t>-</w:t>
            </w:r>
            <w:r w:rsidRPr="009D1742">
              <w:rPr>
                <w:color w:val="000000"/>
                <w:sz w:val="28"/>
                <w:szCs w:val="28"/>
              </w:rPr>
              <w:t>стных</w:t>
            </w:r>
            <w:proofErr w:type="spellEnd"/>
            <w:proofErr w:type="gramEnd"/>
            <w:r w:rsidRPr="009D1742">
              <w:rPr>
                <w:color w:val="000000"/>
                <w:sz w:val="28"/>
                <w:szCs w:val="28"/>
              </w:rPr>
              <w:t xml:space="preserve"> государственных теа</w:t>
            </w:r>
            <w:r w:rsidRPr="009D1742">
              <w:rPr>
                <w:color w:val="000000"/>
                <w:sz w:val="28"/>
                <w:szCs w:val="28"/>
              </w:rPr>
              <w:t>т</w:t>
            </w:r>
            <w:r w:rsidRPr="009D1742">
              <w:rPr>
                <w:color w:val="000000"/>
                <w:sz w:val="28"/>
                <w:szCs w:val="28"/>
              </w:rPr>
              <w:t>ров, концертных и других организ</w:t>
            </w:r>
            <w:r w:rsidRPr="009D1742">
              <w:rPr>
                <w:color w:val="000000"/>
                <w:sz w:val="28"/>
                <w:szCs w:val="28"/>
              </w:rPr>
              <w:t>а</w:t>
            </w:r>
            <w:r w:rsidRPr="009D1742">
              <w:rPr>
                <w:color w:val="000000"/>
                <w:sz w:val="28"/>
                <w:szCs w:val="28"/>
              </w:rPr>
              <w:t>ций исполнительских иску</w:t>
            </w:r>
            <w:r w:rsidRPr="009D1742">
              <w:rPr>
                <w:color w:val="000000"/>
                <w:sz w:val="28"/>
                <w:szCs w:val="28"/>
              </w:rPr>
              <w:t>с</w:t>
            </w:r>
            <w:r w:rsidRPr="009D1742">
              <w:rPr>
                <w:color w:val="000000"/>
                <w:sz w:val="28"/>
                <w:szCs w:val="28"/>
              </w:rPr>
              <w:t>ств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150546,4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150546,4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9D1742">
              <w:rPr>
                <w:color w:val="000000"/>
                <w:sz w:val="28"/>
                <w:szCs w:val="28"/>
              </w:rPr>
              <w:t>б</w:t>
            </w:r>
            <w:r w:rsidRPr="009D1742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 xml:space="preserve">жетного учреждения культуры </w:t>
            </w:r>
            <w:r w:rsidR="00926E2A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9D1742">
              <w:rPr>
                <w:color w:val="000000"/>
                <w:sz w:val="28"/>
                <w:szCs w:val="28"/>
              </w:rPr>
              <w:t>Центр народной культуры Ул</w:t>
            </w:r>
            <w:r w:rsidRPr="009D1742">
              <w:rPr>
                <w:color w:val="000000"/>
                <w:sz w:val="28"/>
                <w:szCs w:val="28"/>
              </w:rPr>
              <w:t>ь</w:t>
            </w:r>
            <w:r w:rsidRPr="009D1742">
              <w:rPr>
                <w:color w:val="000000"/>
                <w:sz w:val="28"/>
                <w:szCs w:val="28"/>
              </w:rPr>
              <w:t>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79703,5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9D1742">
              <w:rPr>
                <w:color w:val="000000"/>
                <w:sz w:val="28"/>
                <w:szCs w:val="28"/>
              </w:rPr>
              <w:t>д</w:t>
            </w:r>
            <w:r w:rsidRPr="009D1742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D1742">
              <w:rPr>
                <w:color w:val="000000"/>
                <w:sz w:val="28"/>
                <w:szCs w:val="28"/>
              </w:rPr>
              <w:t>е</w:t>
            </w:r>
            <w:r w:rsidRPr="009D1742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79703,5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 xml:space="preserve">Субсидии национально-культурным автономиям в целях </w:t>
            </w:r>
            <w:proofErr w:type="spellStart"/>
            <w:r w:rsidRPr="009D1742">
              <w:rPr>
                <w:sz w:val="28"/>
                <w:szCs w:val="28"/>
              </w:rPr>
              <w:t>софинансирования</w:t>
            </w:r>
            <w:proofErr w:type="spellEnd"/>
            <w:r w:rsidRPr="009D1742">
              <w:rPr>
                <w:sz w:val="28"/>
                <w:szCs w:val="28"/>
              </w:rPr>
              <w:t xml:space="preserve"> затрат, св</w:t>
            </w:r>
            <w:r w:rsidRPr="009D1742">
              <w:rPr>
                <w:sz w:val="28"/>
                <w:szCs w:val="28"/>
              </w:rPr>
              <w:t>я</w:t>
            </w:r>
            <w:r w:rsidRPr="009D1742">
              <w:rPr>
                <w:sz w:val="28"/>
                <w:szCs w:val="28"/>
              </w:rPr>
              <w:t>занных с деятельностью наци</w:t>
            </w:r>
            <w:r w:rsidRPr="009D1742">
              <w:rPr>
                <w:sz w:val="28"/>
                <w:szCs w:val="28"/>
              </w:rPr>
              <w:t>о</w:t>
            </w:r>
            <w:r w:rsidRPr="009D1742">
              <w:rPr>
                <w:sz w:val="28"/>
                <w:szCs w:val="28"/>
              </w:rPr>
              <w:t>нально-культурных автономий по поддержке культуры, истор</w:t>
            </w:r>
            <w:r w:rsidRPr="009D1742">
              <w:rPr>
                <w:sz w:val="28"/>
                <w:szCs w:val="28"/>
              </w:rPr>
              <w:t>и</w:t>
            </w:r>
            <w:r w:rsidRPr="009D1742">
              <w:rPr>
                <w:sz w:val="28"/>
                <w:szCs w:val="28"/>
              </w:rPr>
              <w:t>ческих и культурных традиций граждан различных национал</w:t>
            </w:r>
            <w:r w:rsidRPr="009D1742">
              <w:rPr>
                <w:sz w:val="28"/>
                <w:szCs w:val="28"/>
              </w:rPr>
              <w:t>ь</w:t>
            </w:r>
            <w:r w:rsidRPr="009D1742">
              <w:rPr>
                <w:sz w:val="28"/>
                <w:szCs w:val="28"/>
              </w:rPr>
              <w:t>ностей, проживающих на терр</w:t>
            </w:r>
            <w:r w:rsidRPr="009D1742">
              <w:rPr>
                <w:sz w:val="28"/>
                <w:szCs w:val="28"/>
              </w:rPr>
              <w:t>и</w:t>
            </w:r>
            <w:r w:rsidRPr="009D1742">
              <w:rPr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87 1 01 44120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180,3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Предоставление субсидий бю</w:t>
            </w:r>
            <w:r w:rsidRPr="009D1742">
              <w:rPr>
                <w:sz w:val="28"/>
                <w:szCs w:val="28"/>
              </w:rPr>
              <w:t>д</w:t>
            </w:r>
            <w:r w:rsidRPr="009D1742">
              <w:rPr>
                <w:sz w:val="28"/>
                <w:szCs w:val="28"/>
              </w:rPr>
              <w:t>жетным, автономным учрежд</w:t>
            </w:r>
            <w:r w:rsidRPr="009D1742">
              <w:rPr>
                <w:sz w:val="28"/>
                <w:szCs w:val="28"/>
              </w:rPr>
              <w:t>е</w:t>
            </w:r>
            <w:r w:rsidRPr="009D1742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87 1 01 44120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180,3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Развитие сельского хозяйства и регулир</w:t>
            </w:r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>вание рынков сельскохозя</w:t>
            </w:r>
            <w:r w:rsidRPr="009D1742">
              <w:rPr>
                <w:color w:val="000000"/>
                <w:sz w:val="28"/>
                <w:szCs w:val="28"/>
              </w:rPr>
              <w:t>й</w:t>
            </w:r>
            <w:r w:rsidRPr="009D1742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Устойчивое ра</w:t>
            </w:r>
            <w:r w:rsidRPr="009D1742">
              <w:rPr>
                <w:color w:val="000000"/>
                <w:sz w:val="28"/>
                <w:szCs w:val="28"/>
              </w:rPr>
              <w:t>з</w:t>
            </w:r>
            <w:r w:rsidRPr="009D1742">
              <w:rPr>
                <w:color w:val="000000"/>
                <w:sz w:val="28"/>
                <w:szCs w:val="28"/>
              </w:rPr>
              <w:t>витие сельских территорий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го</w:t>
            </w:r>
            <w:r w:rsidRPr="009D1742">
              <w:rPr>
                <w:color w:val="000000"/>
                <w:sz w:val="28"/>
                <w:szCs w:val="28"/>
              </w:rPr>
              <w:t>с</w:t>
            </w:r>
            <w:r w:rsidRPr="009D1742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9D1742">
              <w:rPr>
                <w:color w:val="000000"/>
                <w:sz w:val="28"/>
                <w:szCs w:val="28"/>
              </w:rPr>
              <w:t>я</w:t>
            </w:r>
            <w:r w:rsidRPr="009D1742">
              <w:rPr>
                <w:color w:val="000000"/>
                <w:sz w:val="28"/>
                <w:szCs w:val="28"/>
              </w:rPr>
              <w:lastRenderedPageBreak/>
              <w:t xml:space="preserve">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Развитие сел</w:t>
            </w:r>
            <w:r w:rsidRPr="009D1742">
              <w:rPr>
                <w:color w:val="000000"/>
                <w:sz w:val="28"/>
                <w:szCs w:val="28"/>
              </w:rPr>
              <w:t>ь</w:t>
            </w:r>
            <w:r w:rsidRPr="009D1742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9D1742">
              <w:rPr>
                <w:color w:val="000000"/>
                <w:sz w:val="28"/>
                <w:szCs w:val="28"/>
              </w:rPr>
              <w:t>ь</w:t>
            </w:r>
            <w:r w:rsidRPr="009D1742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D1742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Пов</w:t>
            </w:r>
            <w:r w:rsidRPr="009D1742">
              <w:rPr>
                <w:color w:val="000000"/>
                <w:sz w:val="28"/>
                <w:szCs w:val="28"/>
              </w:rPr>
              <w:t>ы</w:t>
            </w:r>
            <w:r w:rsidRPr="009D1742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9D1742">
              <w:rPr>
                <w:color w:val="000000"/>
                <w:sz w:val="28"/>
                <w:szCs w:val="28"/>
              </w:rPr>
              <w:t>о</w:t>
            </w:r>
            <w:r w:rsidRPr="009D1742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Реализация мероприятий фед</w:t>
            </w:r>
            <w:r w:rsidRPr="009D1742">
              <w:rPr>
                <w:sz w:val="28"/>
                <w:szCs w:val="28"/>
              </w:rPr>
              <w:t>е</w:t>
            </w:r>
            <w:r w:rsidRPr="009D1742">
              <w:rPr>
                <w:sz w:val="28"/>
                <w:szCs w:val="28"/>
              </w:rPr>
              <w:t xml:space="preserve">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9D1742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5133,02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5133,02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C42DD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D174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D1742">
              <w:rPr>
                <w:color w:val="000000"/>
                <w:sz w:val="28"/>
                <w:szCs w:val="28"/>
              </w:rPr>
              <w:t xml:space="preserve"> мероприятий федеральной целевой программы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D1742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 xml:space="preserve">Субсидии на развитие сети </w:t>
            </w:r>
            <w:proofErr w:type="spellStart"/>
            <w:proofErr w:type="gramStart"/>
            <w:r w:rsidRPr="009D1742">
              <w:rPr>
                <w:sz w:val="28"/>
                <w:szCs w:val="28"/>
              </w:rPr>
              <w:t>уч</w:t>
            </w:r>
            <w:r w:rsidR="00EF557C">
              <w:rPr>
                <w:sz w:val="28"/>
                <w:szCs w:val="28"/>
              </w:rPr>
              <w:t>-</w:t>
            </w:r>
            <w:r w:rsidRPr="009D1742">
              <w:rPr>
                <w:sz w:val="28"/>
                <w:szCs w:val="28"/>
              </w:rPr>
              <w:t>реждений</w:t>
            </w:r>
            <w:proofErr w:type="spellEnd"/>
            <w:proofErr w:type="gramEnd"/>
            <w:r w:rsidRPr="009D1742">
              <w:rPr>
                <w:sz w:val="28"/>
                <w:szCs w:val="28"/>
              </w:rPr>
              <w:t xml:space="preserve"> культурно-досугового типа в сельской местности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93 2 01 R0188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742">
              <w:rPr>
                <w:sz w:val="28"/>
                <w:szCs w:val="28"/>
              </w:rPr>
              <w:t>3000,0</w:t>
            </w:r>
          </w:p>
        </w:tc>
      </w:tr>
      <w:tr w:rsidR="00AE3499" w:rsidRPr="009D1742" w:rsidTr="00AE3499">
        <w:tc>
          <w:tcPr>
            <w:tcW w:w="4225" w:type="dxa"/>
            <w:shd w:val="clear" w:color="auto" w:fill="auto"/>
            <w:vAlign w:val="center"/>
            <w:hideMark/>
          </w:tcPr>
          <w:p w:rsidR="00AE3499" w:rsidRPr="009D1742" w:rsidRDefault="00AE3499" w:rsidP="00036E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AE3499" w:rsidRPr="009D1742" w:rsidRDefault="00AE3499" w:rsidP="00036E2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D1742">
              <w:rPr>
                <w:color w:val="000000"/>
                <w:sz w:val="28"/>
                <w:szCs w:val="28"/>
              </w:rPr>
              <w:t>3000,0</w:t>
            </w:r>
            <w:r w:rsidR="005713C1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AE3499" w:rsidRDefault="00AE3499" w:rsidP="00AE34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E3499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961AA6">
        <w:rPr>
          <w:sz w:val="28"/>
          <w:szCs w:val="28"/>
        </w:rPr>
        <w:t xml:space="preserve">подраздел </w:t>
      </w:r>
      <w:r w:rsidR="00926E2A">
        <w:rPr>
          <w:sz w:val="28"/>
          <w:szCs w:val="28"/>
        </w:rPr>
        <w:t>«</w:t>
      </w:r>
      <w:r w:rsidR="00961AA6">
        <w:rPr>
          <w:sz w:val="28"/>
          <w:szCs w:val="28"/>
        </w:rPr>
        <w:t>Кинематография</w:t>
      </w:r>
      <w:r w:rsidR="00926E2A">
        <w:rPr>
          <w:sz w:val="28"/>
          <w:szCs w:val="28"/>
        </w:rPr>
        <w:t>»</w:t>
      </w:r>
      <w:r w:rsidR="00961AA6">
        <w:rPr>
          <w:sz w:val="28"/>
          <w:szCs w:val="28"/>
        </w:rPr>
        <w:t xml:space="preserve"> (</w:t>
      </w:r>
      <w:proofErr w:type="spellStart"/>
      <w:r w:rsidR="00961AA6">
        <w:rPr>
          <w:sz w:val="28"/>
          <w:szCs w:val="28"/>
        </w:rPr>
        <w:t>Рз</w:t>
      </w:r>
      <w:proofErr w:type="spellEnd"/>
      <w:r w:rsidR="00961AA6">
        <w:rPr>
          <w:sz w:val="28"/>
          <w:szCs w:val="28"/>
        </w:rPr>
        <w:t xml:space="preserve"> 08 </w:t>
      </w:r>
      <w:proofErr w:type="gramStart"/>
      <w:r w:rsidR="00961AA6">
        <w:rPr>
          <w:sz w:val="28"/>
          <w:szCs w:val="28"/>
        </w:rPr>
        <w:t>ПР</w:t>
      </w:r>
      <w:proofErr w:type="gramEnd"/>
      <w:r w:rsidR="00961AA6">
        <w:rPr>
          <w:sz w:val="28"/>
          <w:szCs w:val="28"/>
        </w:rPr>
        <w:t xml:space="preserve"> 02) изложить в следующей р</w:t>
      </w:r>
      <w:r w:rsidR="00961AA6">
        <w:rPr>
          <w:sz w:val="28"/>
          <w:szCs w:val="28"/>
        </w:rPr>
        <w:t>е</w:t>
      </w:r>
      <w:r w:rsidR="00961AA6">
        <w:rPr>
          <w:sz w:val="28"/>
          <w:szCs w:val="28"/>
        </w:rPr>
        <w:t>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8"/>
        <w:gridCol w:w="519"/>
        <w:gridCol w:w="577"/>
        <w:gridCol w:w="1860"/>
        <w:gridCol w:w="636"/>
        <w:gridCol w:w="2120"/>
      </w:tblGrid>
      <w:tr w:rsidR="00961AA6" w:rsidRPr="00961AA6" w:rsidTr="00961AA6">
        <w:tc>
          <w:tcPr>
            <w:tcW w:w="4228" w:type="dxa"/>
            <w:shd w:val="clear" w:color="auto" w:fill="auto"/>
            <w:vAlign w:val="center"/>
            <w:hideMark/>
          </w:tcPr>
          <w:p w:rsidR="00961AA6" w:rsidRPr="00961AA6" w:rsidRDefault="00926E2A" w:rsidP="00961AA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61AA6" w:rsidRPr="00961AA6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61AA6" w:rsidRPr="00961AA6" w:rsidRDefault="00961AA6" w:rsidP="00961AA6">
            <w:pPr>
              <w:jc w:val="right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14009,0</w:t>
            </w:r>
          </w:p>
        </w:tc>
      </w:tr>
      <w:tr w:rsidR="00961AA6" w:rsidRPr="00961AA6" w:rsidTr="00961AA6">
        <w:tc>
          <w:tcPr>
            <w:tcW w:w="4228" w:type="dxa"/>
            <w:shd w:val="clear" w:color="auto" w:fill="auto"/>
            <w:vAlign w:val="center"/>
            <w:hideMark/>
          </w:tcPr>
          <w:p w:rsidR="00961AA6" w:rsidRPr="00961AA6" w:rsidRDefault="00961AA6" w:rsidP="00961AA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61AA6">
              <w:rPr>
                <w:color w:val="000000"/>
                <w:sz w:val="28"/>
                <w:szCs w:val="28"/>
              </w:rPr>
              <w:t xml:space="preserve">Развитие </w:t>
            </w:r>
            <w:r w:rsidRPr="00961AA6">
              <w:rPr>
                <w:color w:val="000000"/>
                <w:sz w:val="28"/>
                <w:szCs w:val="28"/>
              </w:rPr>
              <w:lastRenderedPageBreak/>
              <w:t>культуры и сохранение объектов культурного наследия в Уль</w:t>
            </w:r>
            <w:r w:rsidRPr="00961AA6">
              <w:rPr>
                <w:color w:val="000000"/>
                <w:sz w:val="28"/>
                <w:szCs w:val="28"/>
              </w:rPr>
              <w:t>я</w:t>
            </w:r>
            <w:r w:rsidRPr="00961AA6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61AA6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0785" w:rsidRDefault="00D30785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30785" w:rsidRDefault="00D30785" w:rsidP="00D3078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D3078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D3078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D3078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0785" w:rsidRDefault="00D30785" w:rsidP="00D3078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D3078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14009,0</w:t>
            </w:r>
          </w:p>
        </w:tc>
      </w:tr>
      <w:tr w:rsidR="00961AA6" w:rsidRPr="00961AA6" w:rsidTr="00961AA6">
        <w:tc>
          <w:tcPr>
            <w:tcW w:w="4228" w:type="dxa"/>
            <w:shd w:val="clear" w:color="auto" w:fill="auto"/>
            <w:vAlign w:val="center"/>
            <w:hideMark/>
          </w:tcPr>
          <w:p w:rsidR="00961AA6" w:rsidRPr="00961AA6" w:rsidRDefault="00961AA6" w:rsidP="00961AA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61AA6">
              <w:rPr>
                <w:color w:val="000000"/>
                <w:sz w:val="28"/>
                <w:szCs w:val="28"/>
              </w:rPr>
              <w:t>Обеспечение р</w:t>
            </w:r>
            <w:r w:rsidRPr="00961AA6">
              <w:rPr>
                <w:color w:val="000000"/>
                <w:sz w:val="28"/>
                <w:szCs w:val="28"/>
              </w:rPr>
              <w:t>е</w:t>
            </w:r>
            <w:r w:rsidRPr="00961AA6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961AA6">
              <w:rPr>
                <w:color w:val="000000"/>
                <w:sz w:val="28"/>
                <w:szCs w:val="28"/>
              </w:rPr>
              <w:t>о</w:t>
            </w:r>
            <w:r w:rsidRPr="00961AA6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61AA6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961AA6">
              <w:rPr>
                <w:color w:val="000000"/>
                <w:sz w:val="28"/>
                <w:szCs w:val="28"/>
              </w:rPr>
              <w:t>е</w:t>
            </w:r>
            <w:r w:rsidRPr="00961AA6">
              <w:rPr>
                <w:color w:val="000000"/>
                <w:sz w:val="28"/>
                <w:szCs w:val="28"/>
              </w:rPr>
              <w:t>ние объектов культурного насл</w:t>
            </w:r>
            <w:r w:rsidRPr="00961AA6">
              <w:rPr>
                <w:color w:val="000000"/>
                <w:sz w:val="28"/>
                <w:szCs w:val="28"/>
              </w:rPr>
              <w:t>е</w:t>
            </w:r>
            <w:r w:rsidRPr="00961AA6">
              <w:rPr>
                <w:color w:val="000000"/>
                <w:sz w:val="28"/>
                <w:szCs w:val="28"/>
              </w:rPr>
              <w:t>дия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61AA6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61AA6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961AA6">
              <w:rPr>
                <w:color w:val="000000"/>
                <w:sz w:val="28"/>
                <w:szCs w:val="28"/>
              </w:rPr>
              <w:t>н</w:t>
            </w:r>
            <w:r w:rsidRPr="00961AA6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961AA6">
              <w:rPr>
                <w:color w:val="000000"/>
                <w:sz w:val="28"/>
                <w:szCs w:val="28"/>
              </w:rPr>
              <w:t>б</w:t>
            </w:r>
            <w:r w:rsidRPr="00961AA6">
              <w:rPr>
                <w:color w:val="000000"/>
                <w:sz w:val="28"/>
                <w:szCs w:val="28"/>
              </w:rPr>
              <w:t xml:space="preserve">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61AA6">
              <w:rPr>
                <w:color w:val="000000"/>
                <w:sz w:val="28"/>
                <w:szCs w:val="28"/>
              </w:rPr>
              <w:t>Развитие культуры и с</w:t>
            </w:r>
            <w:r w:rsidRPr="00961AA6">
              <w:rPr>
                <w:color w:val="000000"/>
                <w:sz w:val="28"/>
                <w:szCs w:val="28"/>
              </w:rPr>
              <w:t>о</w:t>
            </w:r>
            <w:r w:rsidRPr="00961AA6">
              <w:rPr>
                <w:color w:val="000000"/>
                <w:sz w:val="28"/>
                <w:szCs w:val="28"/>
              </w:rPr>
              <w:t>хранение объектов культурного наследия в Ульяновской обл</w:t>
            </w:r>
            <w:r w:rsidRPr="00961AA6">
              <w:rPr>
                <w:color w:val="000000"/>
                <w:sz w:val="28"/>
                <w:szCs w:val="28"/>
              </w:rPr>
              <w:t>а</w:t>
            </w:r>
            <w:r w:rsidRPr="00961AA6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61AA6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61AA6" w:rsidRPr="00961AA6" w:rsidRDefault="00961AA6" w:rsidP="00114C6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14009,0</w:t>
            </w:r>
          </w:p>
        </w:tc>
      </w:tr>
      <w:tr w:rsidR="00961AA6" w:rsidRPr="00961AA6" w:rsidTr="00961AA6">
        <w:tc>
          <w:tcPr>
            <w:tcW w:w="4228" w:type="dxa"/>
            <w:shd w:val="clear" w:color="auto" w:fill="auto"/>
            <w:vAlign w:val="center"/>
            <w:hideMark/>
          </w:tcPr>
          <w:p w:rsidR="00961AA6" w:rsidRPr="00961AA6" w:rsidRDefault="00961AA6" w:rsidP="00961AA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61AA6">
              <w:rPr>
                <w:color w:val="000000"/>
                <w:sz w:val="28"/>
                <w:szCs w:val="28"/>
              </w:rPr>
              <w:t>Обесп</w:t>
            </w:r>
            <w:r w:rsidRPr="00961AA6">
              <w:rPr>
                <w:color w:val="000000"/>
                <w:sz w:val="28"/>
                <w:szCs w:val="28"/>
              </w:rPr>
              <w:t>е</w:t>
            </w:r>
            <w:r w:rsidRPr="00961AA6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961AA6">
              <w:rPr>
                <w:color w:val="000000"/>
                <w:sz w:val="28"/>
                <w:szCs w:val="28"/>
              </w:rPr>
              <w:t>е</w:t>
            </w:r>
            <w:r w:rsidRPr="00961AA6">
              <w:rPr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961AA6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961AA6">
              <w:rPr>
                <w:color w:val="000000"/>
                <w:sz w:val="28"/>
                <w:szCs w:val="28"/>
              </w:rPr>
              <w:t>я</w:t>
            </w:r>
            <w:r w:rsidRPr="00961AA6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961AA6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61AA6" w:rsidRPr="00961AA6" w:rsidRDefault="00961AA6" w:rsidP="00114C6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14009,0</w:t>
            </w:r>
          </w:p>
        </w:tc>
      </w:tr>
      <w:tr w:rsidR="00961AA6" w:rsidRPr="00961AA6" w:rsidTr="00961AA6">
        <w:tc>
          <w:tcPr>
            <w:tcW w:w="4228" w:type="dxa"/>
            <w:shd w:val="clear" w:color="auto" w:fill="auto"/>
            <w:vAlign w:val="center"/>
            <w:hideMark/>
          </w:tcPr>
          <w:p w:rsidR="00961AA6" w:rsidRPr="00961AA6" w:rsidRDefault="00961AA6" w:rsidP="00961AA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961AA6">
              <w:rPr>
                <w:color w:val="000000"/>
                <w:sz w:val="28"/>
                <w:szCs w:val="28"/>
              </w:rPr>
              <w:t>б</w:t>
            </w:r>
            <w:r w:rsidRPr="00961AA6">
              <w:rPr>
                <w:color w:val="000000"/>
                <w:sz w:val="28"/>
                <w:szCs w:val="28"/>
              </w:rPr>
              <w:t>ластного государственного авт</w:t>
            </w:r>
            <w:r w:rsidRPr="00961AA6">
              <w:rPr>
                <w:color w:val="000000"/>
                <w:sz w:val="28"/>
                <w:szCs w:val="28"/>
              </w:rPr>
              <w:t>о</w:t>
            </w:r>
            <w:r w:rsidRPr="00961AA6">
              <w:rPr>
                <w:color w:val="000000"/>
                <w:sz w:val="28"/>
                <w:szCs w:val="28"/>
              </w:rPr>
              <w:t xml:space="preserve">номного учреждения культуры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61AA6">
              <w:rPr>
                <w:color w:val="000000"/>
                <w:sz w:val="28"/>
                <w:szCs w:val="28"/>
              </w:rPr>
              <w:t>УльяновскКинофонд</w:t>
            </w:r>
            <w:proofErr w:type="spellEnd"/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61AA6" w:rsidRPr="00961AA6" w:rsidRDefault="00961AA6" w:rsidP="00114C6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14009,0</w:t>
            </w:r>
          </w:p>
        </w:tc>
      </w:tr>
      <w:tr w:rsidR="00961AA6" w:rsidRPr="00961AA6" w:rsidTr="00961AA6">
        <w:tc>
          <w:tcPr>
            <w:tcW w:w="4228" w:type="dxa"/>
            <w:shd w:val="clear" w:color="auto" w:fill="auto"/>
            <w:vAlign w:val="center"/>
            <w:hideMark/>
          </w:tcPr>
          <w:p w:rsidR="00961AA6" w:rsidRPr="00961AA6" w:rsidRDefault="00961AA6" w:rsidP="00961AA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961AA6">
              <w:rPr>
                <w:color w:val="000000"/>
                <w:sz w:val="28"/>
                <w:szCs w:val="28"/>
              </w:rPr>
              <w:t>д</w:t>
            </w:r>
            <w:r w:rsidRPr="00961AA6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961AA6">
              <w:rPr>
                <w:color w:val="000000"/>
                <w:sz w:val="28"/>
                <w:szCs w:val="28"/>
              </w:rPr>
              <w:t>е</w:t>
            </w:r>
            <w:r w:rsidRPr="00961AA6">
              <w:rPr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961AA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C67" w:rsidRDefault="00114C67" w:rsidP="00114C6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14C67" w:rsidRDefault="00114C67" w:rsidP="00114C6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14C67" w:rsidRDefault="00114C67" w:rsidP="00114C6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61AA6" w:rsidRPr="00961AA6" w:rsidRDefault="00961AA6" w:rsidP="00114C6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61AA6">
              <w:rPr>
                <w:color w:val="000000"/>
                <w:sz w:val="28"/>
                <w:szCs w:val="28"/>
              </w:rPr>
              <w:t>14009,0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6E21" w:rsidRPr="00733053" w:rsidRDefault="00036E21" w:rsidP="00036E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 w:rsidRPr="00036E21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Pr="00036E21">
        <w:rPr>
          <w:sz w:val="28"/>
          <w:szCs w:val="28"/>
        </w:rPr>
        <w:t>Другие вопросы в области культуры, кинематографии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43654,6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43541,3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6E21" w:rsidRPr="00733053" w:rsidRDefault="00036E21" w:rsidP="00036E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036E21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Pr="00036E21">
        <w:rPr>
          <w:sz w:val="28"/>
          <w:szCs w:val="28"/>
        </w:rPr>
        <w:t>Мероприятия в рамках непрограммных направлений деятел</w:t>
      </w:r>
      <w:r w:rsidRPr="00036E21">
        <w:rPr>
          <w:sz w:val="28"/>
          <w:szCs w:val="28"/>
        </w:rPr>
        <w:t>ь</w:t>
      </w:r>
      <w:r w:rsidRPr="00036E21">
        <w:rPr>
          <w:sz w:val="28"/>
          <w:szCs w:val="28"/>
        </w:rPr>
        <w:t>ности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11 0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1293,3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1180,0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6E21" w:rsidRPr="00733053" w:rsidRDefault="00036E21" w:rsidP="00036E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036E21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B458C4" w:rsidRPr="00B458C4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1 статьи 9</w:t>
      </w:r>
      <w:r w:rsidR="00B458C4" w:rsidRPr="00FC5A56">
        <w:rPr>
          <w:sz w:val="28"/>
          <w:szCs w:val="28"/>
          <w:vertAlign w:val="superscript"/>
        </w:rPr>
        <w:t>1</w:t>
      </w:r>
      <w:r w:rsidR="00B458C4" w:rsidRPr="00B458C4">
        <w:rPr>
          <w:sz w:val="28"/>
          <w:szCs w:val="28"/>
        </w:rPr>
        <w:t xml:space="preserve"> Федерал</w:t>
      </w:r>
      <w:r w:rsidR="00B458C4" w:rsidRPr="00B458C4">
        <w:rPr>
          <w:sz w:val="28"/>
          <w:szCs w:val="28"/>
        </w:rPr>
        <w:t>ь</w:t>
      </w:r>
      <w:r w:rsidR="00B458C4" w:rsidRPr="00B458C4">
        <w:rPr>
          <w:sz w:val="28"/>
          <w:szCs w:val="28"/>
        </w:rPr>
        <w:t xml:space="preserve">ного закона от 25 июня 2002 года № 73-ФЗ </w:t>
      </w:r>
      <w:r w:rsidR="00926E2A">
        <w:rPr>
          <w:sz w:val="28"/>
          <w:szCs w:val="28"/>
        </w:rPr>
        <w:t>«</w:t>
      </w:r>
      <w:r w:rsidR="00B458C4" w:rsidRPr="00B458C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26E2A">
        <w:rPr>
          <w:sz w:val="28"/>
          <w:szCs w:val="28"/>
        </w:rPr>
        <w:t>»</w:t>
      </w:r>
      <w:r w:rsidR="00B458C4" w:rsidRPr="00B458C4">
        <w:rPr>
          <w:sz w:val="28"/>
          <w:szCs w:val="28"/>
        </w:rPr>
        <w:t xml:space="preserve"> полномочий Российской Федерации в отношении объектов культурного наследия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458C4">
        <w:rPr>
          <w:sz w:val="28"/>
          <w:szCs w:val="28"/>
        </w:rPr>
        <w:t>08</w:t>
      </w:r>
      <w:r w:rsidR="007B419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458C4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B458C4">
        <w:rPr>
          <w:sz w:val="28"/>
          <w:szCs w:val="28"/>
        </w:rPr>
        <w:t>11 0 00 59500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458C4">
        <w:rPr>
          <w:sz w:val="28"/>
          <w:szCs w:val="28"/>
        </w:rPr>
        <w:t>1293,3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458C4">
        <w:rPr>
          <w:sz w:val="28"/>
          <w:szCs w:val="28"/>
        </w:rPr>
        <w:t>1180,0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6E21" w:rsidRPr="00733053" w:rsidRDefault="00036E21" w:rsidP="00036E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036E21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FC6277" w:rsidRPr="00FC6277">
        <w:rPr>
          <w:sz w:val="28"/>
          <w:szCs w:val="28"/>
        </w:rPr>
        <w:t>Расходы на выплаты персоналу в целях обеспечения выпо</w:t>
      </w:r>
      <w:r w:rsidR="00FC6277" w:rsidRPr="00FC6277">
        <w:rPr>
          <w:sz w:val="28"/>
          <w:szCs w:val="28"/>
        </w:rPr>
        <w:t>л</w:t>
      </w:r>
      <w:r w:rsidR="00FC6277" w:rsidRPr="00FC6277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FC6277" w:rsidRPr="00FC6277">
        <w:rPr>
          <w:sz w:val="28"/>
          <w:szCs w:val="28"/>
        </w:rPr>
        <w:t>а</w:t>
      </w:r>
      <w:r w:rsidR="00FC6277" w:rsidRPr="00FC6277">
        <w:rPr>
          <w:sz w:val="28"/>
          <w:szCs w:val="28"/>
        </w:rPr>
        <w:t>ми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C6277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C6277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FC6277">
        <w:rPr>
          <w:sz w:val="28"/>
          <w:szCs w:val="28"/>
        </w:rPr>
        <w:t xml:space="preserve">11 0 00 59500 </w:t>
      </w:r>
      <w:r>
        <w:rPr>
          <w:sz w:val="28"/>
          <w:szCs w:val="28"/>
        </w:rPr>
        <w:t>ВР</w:t>
      </w:r>
      <w:r w:rsidR="00FC6277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FC6277">
        <w:rPr>
          <w:sz w:val="28"/>
          <w:szCs w:val="28"/>
        </w:rPr>
        <w:t>1141,5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FC6277">
        <w:rPr>
          <w:sz w:val="28"/>
          <w:szCs w:val="28"/>
        </w:rPr>
        <w:t>1028,2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6E21" w:rsidRDefault="00036E21" w:rsidP="00036E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72C5">
        <w:rPr>
          <w:sz w:val="28"/>
          <w:szCs w:val="28"/>
        </w:rPr>
        <w:t>я</w:t>
      </w:r>
      <w:r w:rsidR="003972C5" w:rsidRPr="003972C5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6</w:t>
      </w:r>
      <w:r w:rsidR="003972C5">
        <w:rPr>
          <w:sz w:val="28"/>
          <w:szCs w:val="28"/>
        </w:rPr>
        <w:t>) в строке</w:t>
      </w:r>
      <w:r>
        <w:rPr>
          <w:sz w:val="28"/>
          <w:szCs w:val="28"/>
        </w:rPr>
        <w:t xml:space="preserve"> </w:t>
      </w:r>
      <w:r w:rsidR="00926E2A">
        <w:rPr>
          <w:sz w:val="28"/>
          <w:szCs w:val="28"/>
        </w:rPr>
        <w:t>«</w:t>
      </w:r>
      <w:r w:rsidR="003972C5">
        <w:rPr>
          <w:sz w:val="28"/>
          <w:szCs w:val="28"/>
        </w:rPr>
        <w:t>Здравоохранение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972C5">
        <w:rPr>
          <w:sz w:val="28"/>
          <w:szCs w:val="28"/>
        </w:rPr>
        <w:t>09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972C5">
        <w:rPr>
          <w:sz w:val="28"/>
          <w:szCs w:val="28"/>
        </w:rPr>
        <w:t>9236250,15871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972C5">
        <w:rPr>
          <w:sz w:val="28"/>
          <w:szCs w:val="28"/>
        </w:rPr>
        <w:t>9260963,55871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972C5" w:rsidRDefault="003972C5" w:rsidP="003972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972C5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</w:t>
      </w:r>
      <w:r w:rsidR="009E44CD">
        <w:rPr>
          <w:sz w:val="28"/>
          <w:szCs w:val="28"/>
        </w:rPr>
        <w:t xml:space="preserve">подраздел </w:t>
      </w:r>
      <w:r w:rsidR="00926E2A">
        <w:rPr>
          <w:sz w:val="28"/>
          <w:szCs w:val="28"/>
        </w:rPr>
        <w:t>«</w:t>
      </w:r>
      <w:r w:rsidR="009E44CD">
        <w:rPr>
          <w:sz w:val="28"/>
          <w:szCs w:val="28"/>
        </w:rPr>
        <w:t>Стационарная медицинская помощь</w:t>
      </w:r>
      <w:r w:rsidR="00926E2A">
        <w:rPr>
          <w:sz w:val="28"/>
          <w:szCs w:val="28"/>
        </w:rPr>
        <w:t>»</w:t>
      </w:r>
      <w:r w:rsidR="009E44CD">
        <w:rPr>
          <w:sz w:val="28"/>
          <w:szCs w:val="28"/>
        </w:rPr>
        <w:t xml:space="preserve"> (</w:t>
      </w:r>
      <w:proofErr w:type="spellStart"/>
      <w:r w:rsidR="009E44CD">
        <w:rPr>
          <w:sz w:val="28"/>
          <w:szCs w:val="28"/>
        </w:rPr>
        <w:t>Рз</w:t>
      </w:r>
      <w:proofErr w:type="spellEnd"/>
      <w:r w:rsidR="009E44CD">
        <w:rPr>
          <w:sz w:val="28"/>
          <w:szCs w:val="28"/>
        </w:rPr>
        <w:t xml:space="preserve"> 09 </w:t>
      </w:r>
      <w:proofErr w:type="gramStart"/>
      <w:r w:rsidR="009E44CD">
        <w:rPr>
          <w:sz w:val="28"/>
          <w:szCs w:val="28"/>
        </w:rPr>
        <w:t>ПР</w:t>
      </w:r>
      <w:proofErr w:type="gramEnd"/>
      <w:r w:rsidR="009E44CD">
        <w:rPr>
          <w:sz w:val="28"/>
          <w:szCs w:val="28"/>
        </w:rPr>
        <w:t xml:space="preserve"> 01) изл</w:t>
      </w:r>
      <w:r w:rsidR="009E44CD">
        <w:rPr>
          <w:sz w:val="28"/>
          <w:szCs w:val="28"/>
        </w:rPr>
        <w:t>о</w:t>
      </w:r>
      <w:r w:rsidR="009E44CD">
        <w:rPr>
          <w:sz w:val="28"/>
          <w:szCs w:val="28"/>
        </w:rPr>
        <w:t>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18"/>
      </w:tblGrid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926E2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D61EA" w:rsidRPr="000C6E89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="008D61EA" w:rsidRPr="000C6E89">
              <w:rPr>
                <w:color w:val="000000"/>
                <w:sz w:val="28"/>
                <w:szCs w:val="28"/>
              </w:rPr>
              <w:t>о</w:t>
            </w:r>
            <w:r w:rsidR="008D61EA" w:rsidRPr="000C6E89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2824834,95871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0C6E89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0C6E89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2824834,95871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0C6E89">
              <w:rPr>
                <w:color w:val="000000"/>
                <w:sz w:val="28"/>
                <w:szCs w:val="28"/>
              </w:rPr>
              <w:t>Разв</w:t>
            </w:r>
            <w:r w:rsidRPr="000C6E89">
              <w:rPr>
                <w:color w:val="000000"/>
                <w:sz w:val="28"/>
                <w:szCs w:val="28"/>
              </w:rPr>
              <w:t>и</w:t>
            </w:r>
            <w:r w:rsidRPr="000C6E89">
              <w:rPr>
                <w:color w:val="000000"/>
                <w:sz w:val="28"/>
                <w:szCs w:val="28"/>
              </w:rPr>
              <w:t>тие специализированной мед</w:t>
            </w:r>
            <w:r w:rsidRPr="000C6E89">
              <w:rPr>
                <w:color w:val="000000"/>
                <w:sz w:val="28"/>
                <w:szCs w:val="28"/>
              </w:rPr>
              <w:t>и</w:t>
            </w:r>
            <w:r w:rsidRPr="000C6E89">
              <w:rPr>
                <w:color w:val="000000"/>
                <w:sz w:val="28"/>
                <w:szCs w:val="28"/>
              </w:rPr>
              <w:lastRenderedPageBreak/>
              <w:t>цинской помощи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lastRenderedPageBreak/>
              <w:t>78 0 03 00000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4C67" w:rsidRDefault="00114C6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lastRenderedPageBreak/>
              <w:t>452981,3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lastRenderedPageBreak/>
              <w:t>Финансовое обеспечение зак</w:t>
            </w:r>
            <w:r w:rsidRPr="000C6E89">
              <w:rPr>
                <w:color w:val="000000"/>
                <w:sz w:val="28"/>
                <w:szCs w:val="28"/>
              </w:rPr>
              <w:t>у</w:t>
            </w:r>
            <w:r w:rsidRPr="000C6E89">
              <w:rPr>
                <w:color w:val="000000"/>
                <w:sz w:val="28"/>
                <w:szCs w:val="28"/>
              </w:rPr>
              <w:t>пок антивирусных препаратов для профилактики и лечения лиц, инфицированных вирусами иммунодефицита человека и г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t>патитов</w:t>
            </w:r>
            <w:proofErr w:type="gramStart"/>
            <w:r w:rsidRPr="000C6E89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0C6E89">
              <w:rPr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294747,9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C6E89">
              <w:rPr>
                <w:color w:val="000000"/>
                <w:sz w:val="28"/>
                <w:szCs w:val="28"/>
              </w:rPr>
              <w:t>д</w:t>
            </w:r>
            <w:r w:rsidRPr="000C6E8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294747,9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Финансовое обеспечение зак</w:t>
            </w:r>
            <w:r w:rsidRPr="000C6E89">
              <w:rPr>
                <w:color w:val="000000"/>
                <w:sz w:val="28"/>
                <w:szCs w:val="28"/>
              </w:rPr>
              <w:t>у</w:t>
            </w:r>
            <w:r w:rsidRPr="000C6E89">
              <w:rPr>
                <w:color w:val="000000"/>
                <w:sz w:val="28"/>
                <w:szCs w:val="28"/>
              </w:rPr>
              <w:t>пок антибактериальных и прот</w:t>
            </w:r>
            <w:r w:rsidRPr="000C6E89">
              <w:rPr>
                <w:color w:val="000000"/>
                <w:sz w:val="28"/>
                <w:szCs w:val="28"/>
              </w:rPr>
              <w:t>и</w:t>
            </w:r>
            <w:r w:rsidRPr="000C6E89">
              <w:rPr>
                <w:color w:val="000000"/>
                <w:sz w:val="28"/>
                <w:szCs w:val="28"/>
              </w:rPr>
              <w:t>вотуберкулёзных лекарственных препаратов (второго ряда), пр</w:t>
            </w:r>
            <w:r w:rsidRPr="000C6E89">
              <w:rPr>
                <w:color w:val="000000"/>
                <w:sz w:val="28"/>
                <w:szCs w:val="28"/>
              </w:rPr>
              <w:t>и</w:t>
            </w:r>
            <w:r w:rsidRPr="000C6E89">
              <w:rPr>
                <w:color w:val="000000"/>
                <w:sz w:val="28"/>
                <w:szCs w:val="28"/>
              </w:rPr>
              <w:t>меняемых при лечении больных туберкулёзом с множественной лекарственной устойчивостью возбудителя, и диагностических сре</w:t>
            </w:r>
            <w:proofErr w:type="gramStart"/>
            <w:r w:rsidRPr="000C6E89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0C6E89">
              <w:rPr>
                <w:color w:val="000000"/>
                <w:sz w:val="28"/>
                <w:szCs w:val="28"/>
              </w:rPr>
              <w:t>я выявления, опред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t>ления чувствительности мик</w:t>
            </w:r>
            <w:r w:rsidRPr="000C6E89">
              <w:rPr>
                <w:color w:val="000000"/>
                <w:sz w:val="28"/>
                <w:szCs w:val="28"/>
              </w:rPr>
              <w:t>о</w:t>
            </w:r>
            <w:r w:rsidRPr="000C6E89">
              <w:rPr>
                <w:color w:val="000000"/>
                <w:sz w:val="28"/>
                <w:szCs w:val="28"/>
              </w:rPr>
              <w:t>бактерии туберкулёза и монит</w:t>
            </w:r>
            <w:r w:rsidRPr="000C6E89">
              <w:rPr>
                <w:color w:val="000000"/>
                <w:sz w:val="28"/>
                <w:szCs w:val="28"/>
              </w:rPr>
              <w:t>о</w:t>
            </w:r>
            <w:r w:rsidRPr="000C6E89">
              <w:rPr>
                <w:color w:val="000000"/>
                <w:sz w:val="28"/>
                <w:szCs w:val="28"/>
              </w:rPr>
              <w:t>ринга лечения больных туберк</w:t>
            </w:r>
            <w:r w:rsidRPr="000C6E89">
              <w:rPr>
                <w:color w:val="000000"/>
                <w:sz w:val="28"/>
                <w:szCs w:val="28"/>
              </w:rPr>
              <w:t>у</w:t>
            </w:r>
            <w:r w:rsidRPr="000C6E89">
              <w:rPr>
                <w:color w:val="000000"/>
                <w:sz w:val="28"/>
                <w:szCs w:val="28"/>
              </w:rPr>
              <w:t>лёзом с множественной лека</w:t>
            </w:r>
            <w:r w:rsidRPr="000C6E89">
              <w:rPr>
                <w:color w:val="000000"/>
                <w:sz w:val="28"/>
                <w:szCs w:val="28"/>
              </w:rPr>
              <w:t>р</w:t>
            </w:r>
            <w:r w:rsidRPr="000C6E89">
              <w:rPr>
                <w:color w:val="000000"/>
                <w:sz w:val="28"/>
                <w:szCs w:val="28"/>
              </w:rPr>
              <w:t>ственной устойчивостью возб</w:t>
            </w:r>
            <w:r w:rsidRPr="000C6E89">
              <w:rPr>
                <w:color w:val="000000"/>
                <w:sz w:val="28"/>
                <w:szCs w:val="28"/>
              </w:rPr>
              <w:t>у</w:t>
            </w:r>
            <w:r w:rsidRPr="000C6E89">
              <w:rPr>
                <w:color w:val="000000"/>
                <w:sz w:val="28"/>
                <w:szCs w:val="28"/>
              </w:rPr>
              <w:t>дителя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37372,1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C6E89">
              <w:rPr>
                <w:color w:val="000000"/>
                <w:sz w:val="28"/>
                <w:szCs w:val="28"/>
              </w:rPr>
              <w:t>н</w:t>
            </w:r>
            <w:r w:rsidRPr="000C6E89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37372,1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C6E89">
              <w:rPr>
                <w:sz w:val="28"/>
                <w:szCs w:val="28"/>
              </w:rPr>
              <w:t>отдельных</w:t>
            </w:r>
            <w:proofErr w:type="gramEnd"/>
            <w:r w:rsidRPr="000C6E89">
              <w:rPr>
                <w:sz w:val="28"/>
                <w:szCs w:val="28"/>
              </w:rPr>
              <w:t xml:space="preserve"> </w:t>
            </w:r>
            <w:proofErr w:type="spellStart"/>
            <w:r w:rsidRPr="000C6E89">
              <w:rPr>
                <w:sz w:val="28"/>
                <w:szCs w:val="28"/>
              </w:rPr>
              <w:t>меро</w:t>
            </w:r>
            <w:proofErr w:type="spellEnd"/>
            <w:r w:rsidR="00EF557C">
              <w:rPr>
                <w:sz w:val="28"/>
                <w:szCs w:val="28"/>
              </w:rPr>
              <w:t>-</w:t>
            </w:r>
            <w:r w:rsidRPr="000C6E89">
              <w:rPr>
                <w:sz w:val="28"/>
                <w:szCs w:val="28"/>
              </w:rPr>
              <w:lastRenderedPageBreak/>
              <w:t>приятий государственной пр</w:t>
            </w:r>
            <w:r w:rsidRPr="000C6E89">
              <w:rPr>
                <w:sz w:val="28"/>
                <w:szCs w:val="28"/>
              </w:rPr>
              <w:t>о</w:t>
            </w:r>
            <w:r w:rsidRPr="000C6E89">
              <w:rPr>
                <w:sz w:val="28"/>
                <w:szCs w:val="28"/>
              </w:rPr>
              <w:t xml:space="preserve">граммы Российской Федерации </w:t>
            </w:r>
            <w:r w:rsidR="00926E2A">
              <w:rPr>
                <w:sz w:val="28"/>
                <w:szCs w:val="28"/>
              </w:rPr>
              <w:t>«</w:t>
            </w:r>
            <w:r w:rsidRPr="000C6E89">
              <w:rPr>
                <w:sz w:val="28"/>
                <w:szCs w:val="28"/>
              </w:rPr>
              <w:t>Ра</w:t>
            </w:r>
            <w:r w:rsidRPr="000C6E89">
              <w:rPr>
                <w:sz w:val="28"/>
                <w:szCs w:val="28"/>
              </w:rPr>
              <w:t>з</w:t>
            </w:r>
            <w:r w:rsidRPr="000C6E89">
              <w:rPr>
                <w:sz w:val="28"/>
                <w:szCs w:val="28"/>
              </w:rPr>
              <w:t>витие здравоохранения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78 0 03 53820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4C67" w:rsidRDefault="00114C6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25602,9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0C6E89">
              <w:rPr>
                <w:sz w:val="28"/>
                <w:szCs w:val="28"/>
              </w:rPr>
              <w:t>д</w:t>
            </w:r>
            <w:r w:rsidRPr="000C6E89">
              <w:rPr>
                <w:sz w:val="28"/>
                <w:szCs w:val="28"/>
              </w:rPr>
              <w:t>жетным, автономным учрежд</w:t>
            </w:r>
            <w:r w:rsidRPr="000C6E89">
              <w:rPr>
                <w:sz w:val="28"/>
                <w:szCs w:val="28"/>
              </w:rPr>
              <w:t>е</w:t>
            </w:r>
            <w:r w:rsidRPr="000C6E89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78 0 03 53820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25602,9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0C6E89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0C6E89">
              <w:rPr>
                <w:color w:val="000000"/>
                <w:sz w:val="28"/>
                <w:szCs w:val="28"/>
              </w:rPr>
              <w:t>техни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0C6E89">
              <w:rPr>
                <w:color w:val="000000"/>
                <w:sz w:val="28"/>
                <w:szCs w:val="28"/>
              </w:rPr>
              <w:t>ческой</w:t>
            </w:r>
            <w:proofErr w:type="gramEnd"/>
            <w:r w:rsidRPr="000C6E89">
              <w:rPr>
                <w:color w:val="000000"/>
                <w:sz w:val="28"/>
                <w:szCs w:val="28"/>
              </w:rPr>
              <w:t xml:space="preserve"> базы государственных учреждений здравоохранения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C6E89">
              <w:rPr>
                <w:color w:val="000000"/>
                <w:sz w:val="28"/>
                <w:szCs w:val="28"/>
              </w:rPr>
              <w:t>д</w:t>
            </w:r>
            <w:r w:rsidRPr="000C6E8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6E89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0C6E89">
              <w:rPr>
                <w:color w:val="000000"/>
                <w:sz w:val="28"/>
                <w:szCs w:val="28"/>
              </w:rPr>
              <w:t>офинансирование</w:t>
            </w:r>
            <w:proofErr w:type="spellEnd"/>
            <w:r w:rsidRPr="000C6E89">
              <w:rPr>
                <w:color w:val="000000"/>
                <w:sz w:val="28"/>
                <w:szCs w:val="28"/>
              </w:rPr>
              <w:t xml:space="preserve"> отдельных мероприятий государственной программы Российской Федер</w:t>
            </w:r>
            <w:r w:rsidRPr="000C6E89">
              <w:rPr>
                <w:color w:val="000000"/>
                <w:sz w:val="28"/>
                <w:szCs w:val="28"/>
              </w:rPr>
              <w:t>а</w:t>
            </w:r>
            <w:r w:rsidRPr="000C6E89">
              <w:rPr>
                <w:color w:val="000000"/>
                <w:sz w:val="28"/>
                <w:szCs w:val="28"/>
              </w:rPr>
              <w:t xml:space="preserve">ции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0C6E89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16640,0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C6E89">
              <w:rPr>
                <w:color w:val="000000"/>
                <w:sz w:val="28"/>
                <w:szCs w:val="28"/>
              </w:rPr>
              <w:t>д</w:t>
            </w:r>
            <w:r w:rsidRPr="000C6E8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16640,0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Оказание гражданам Российской Федерации высокотехнологи</w:t>
            </w:r>
            <w:r w:rsidRPr="000C6E89">
              <w:rPr>
                <w:color w:val="000000"/>
                <w:sz w:val="28"/>
                <w:szCs w:val="28"/>
              </w:rPr>
              <w:t>ч</w:t>
            </w:r>
            <w:r w:rsidRPr="000C6E89">
              <w:rPr>
                <w:color w:val="000000"/>
                <w:sz w:val="28"/>
                <w:szCs w:val="28"/>
              </w:rPr>
              <w:t>ной медицинской помощи, не включённой в базовую програ</w:t>
            </w:r>
            <w:r w:rsidRPr="000C6E89">
              <w:rPr>
                <w:color w:val="000000"/>
                <w:sz w:val="28"/>
                <w:szCs w:val="28"/>
              </w:rPr>
              <w:t>м</w:t>
            </w:r>
            <w:r w:rsidRPr="000C6E89">
              <w:rPr>
                <w:color w:val="000000"/>
                <w:sz w:val="28"/>
                <w:szCs w:val="28"/>
              </w:rPr>
              <w:t>му обязательного медицинского страхования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C6E89">
              <w:rPr>
                <w:color w:val="000000"/>
                <w:sz w:val="28"/>
                <w:szCs w:val="28"/>
              </w:rPr>
              <w:t>д</w:t>
            </w:r>
            <w:r w:rsidRPr="000C6E8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4C67" w:rsidRDefault="00114C6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0C6E89">
              <w:rPr>
                <w:color w:val="000000"/>
                <w:sz w:val="28"/>
                <w:szCs w:val="28"/>
              </w:rPr>
              <w:t>Разв</w:t>
            </w:r>
            <w:r w:rsidRPr="000C6E89">
              <w:rPr>
                <w:color w:val="000000"/>
                <w:sz w:val="28"/>
                <w:szCs w:val="28"/>
              </w:rPr>
              <w:t>и</w:t>
            </w:r>
            <w:r w:rsidRPr="000C6E89">
              <w:rPr>
                <w:color w:val="000000"/>
                <w:sz w:val="28"/>
                <w:szCs w:val="28"/>
              </w:rPr>
              <w:t>тие системы оказания медици</w:t>
            </w:r>
            <w:r w:rsidRPr="000C6E89">
              <w:rPr>
                <w:color w:val="000000"/>
                <w:sz w:val="28"/>
                <w:szCs w:val="28"/>
              </w:rPr>
              <w:t>н</w:t>
            </w:r>
            <w:r w:rsidRPr="000C6E89">
              <w:rPr>
                <w:color w:val="000000"/>
                <w:sz w:val="28"/>
                <w:szCs w:val="28"/>
              </w:rPr>
              <w:t>ской помощи детям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6000,0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C6E89">
              <w:rPr>
                <w:color w:val="000000"/>
                <w:sz w:val="28"/>
                <w:szCs w:val="28"/>
              </w:rPr>
              <w:t>д</w:t>
            </w:r>
            <w:r w:rsidRPr="000C6E8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6000,0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0C6E89">
              <w:rPr>
                <w:color w:val="000000"/>
                <w:sz w:val="28"/>
                <w:szCs w:val="28"/>
              </w:rPr>
              <w:t>Разв</w:t>
            </w:r>
            <w:r w:rsidRPr="000C6E89">
              <w:rPr>
                <w:color w:val="000000"/>
                <w:sz w:val="28"/>
                <w:szCs w:val="28"/>
              </w:rPr>
              <w:t>и</w:t>
            </w:r>
            <w:r w:rsidRPr="000C6E89">
              <w:rPr>
                <w:color w:val="000000"/>
                <w:sz w:val="28"/>
                <w:szCs w:val="28"/>
              </w:rPr>
              <w:t>тие сети перинатальных центров на территории Ульяновской о</w:t>
            </w:r>
            <w:r w:rsidRPr="000C6E89">
              <w:rPr>
                <w:color w:val="000000"/>
                <w:sz w:val="28"/>
                <w:szCs w:val="28"/>
              </w:rPr>
              <w:t>б</w:t>
            </w:r>
            <w:r w:rsidRPr="000C6E89">
              <w:rPr>
                <w:color w:val="000000"/>
                <w:sz w:val="28"/>
                <w:szCs w:val="28"/>
              </w:rPr>
              <w:t>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78 0 14 00000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1687746,45871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</w:t>
            </w:r>
            <w:r w:rsidRPr="000C6E89">
              <w:rPr>
                <w:color w:val="000000"/>
                <w:sz w:val="28"/>
                <w:szCs w:val="28"/>
              </w:rPr>
              <w:t>а</w:t>
            </w:r>
            <w:r w:rsidRPr="000C6E89">
              <w:rPr>
                <w:color w:val="000000"/>
                <w:sz w:val="28"/>
                <w:szCs w:val="28"/>
              </w:rPr>
              <w:t>тального центра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288940,4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Капитальные вложения в объе</w:t>
            </w:r>
            <w:r w:rsidRPr="000C6E89">
              <w:rPr>
                <w:sz w:val="28"/>
                <w:szCs w:val="28"/>
              </w:rPr>
              <w:t>к</w:t>
            </w:r>
            <w:r w:rsidRPr="000C6E89">
              <w:rPr>
                <w:sz w:val="28"/>
                <w:szCs w:val="28"/>
              </w:rPr>
              <w:t>ты государственной (муниц</w:t>
            </w:r>
            <w:r w:rsidRPr="000C6E89">
              <w:rPr>
                <w:sz w:val="28"/>
                <w:szCs w:val="28"/>
              </w:rPr>
              <w:t>и</w:t>
            </w:r>
            <w:r w:rsidRPr="000C6E89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78 0 14 21130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400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7310,68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78 0 14 21130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281629,72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C6E89">
              <w:rPr>
                <w:sz w:val="28"/>
                <w:szCs w:val="28"/>
              </w:rPr>
              <w:t>программ модерн</w:t>
            </w:r>
            <w:r w:rsidRPr="000C6E89">
              <w:rPr>
                <w:sz w:val="28"/>
                <w:szCs w:val="28"/>
              </w:rPr>
              <w:t>и</w:t>
            </w:r>
            <w:r w:rsidRPr="000C6E89">
              <w:rPr>
                <w:sz w:val="28"/>
                <w:szCs w:val="28"/>
              </w:rPr>
              <w:t>зации здравоохранения субъе</w:t>
            </w:r>
            <w:r w:rsidRPr="000C6E89">
              <w:rPr>
                <w:sz w:val="28"/>
                <w:szCs w:val="28"/>
              </w:rPr>
              <w:t>к</w:t>
            </w:r>
            <w:r w:rsidRPr="000C6E89">
              <w:rPr>
                <w:sz w:val="28"/>
                <w:szCs w:val="28"/>
              </w:rPr>
              <w:t>тов Российской Федерации</w:t>
            </w:r>
            <w:proofErr w:type="gramEnd"/>
            <w:r w:rsidRPr="000C6E89">
              <w:rPr>
                <w:sz w:val="28"/>
                <w:szCs w:val="28"/>
              </w:rPr>
              <w:t xml:space="preserve"> в ч</w:t>
            </w:r>
            <w:r w:rsidRPr="000C6E89">
              <w:rPr>
                <w:sz w:val="28"/>
                <w:szCs w:val="28"/>
              </w:rPr>
              <w:t>а</w:t>
            </w:r>
            <w:r w:rsidRPr="000C6E89">
              <w:rPr>
                <w:sz w:val="28"/>
                <w:szCs w:val="28"/>
              </w:rPr>
              <w:t>сти укрепления материально-технической базы медицинских учреждений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78 0 14 5</w:t>
            </w:r>
            <w:r w:rsidR="00C7310D">
              <w:rPr>
                <w:sz w:val="28"/>
                <w:szCs w:val="28"/>
              </w:rPr>
              <w:t>8230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C42DD7" w:rsidRDefault="00C42DD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42DD7" w:rsidRDefault="00C42DD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1398806,05871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78 0 14 5</w:t>
            </w:r>
            <w:r w:rsidR="00C7310D">
              <w:rPr>
                <w:sz w:val="28"/>
                <w:szCs w:val="28"/>
              </w:rPr>
              <w:t>8230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1398806,05871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0C6E89">
              <w:rPr>
                <w:sz w:val="28"/>
                <w:szCs w:val="28"/>
              </w:rPr>
              <w:t xml:space="preserve">Обеспечение </w:t>
            </w:r>
            <w:r w:rsidR="00EF557C">
              <w:rPr>
                <w:sz w:val="28"/>
                <w:szCs w:val="28"/>
              </w:rPr>
              <w:br/>
            </w:r>
            <w:r w:rsidRPr="000C6E89">
              <w:rPr>
                <w:sz w:val="28"/>
                <w:szCs w:val="28"/>
              </w:rPr>
              <w:t>реализации государстве</w:t>
            </w:r>
            <w:r>
              <w:rPr>
                <w:sz w:val="28"/>
                <w:szCs w:val="28"/>
              </w:rPr>
              <w:t>н</w:t>
            </w:r>
            <w:r w:rsidRPr="000C6E89">
              <w:rPr>
                <w:sz w:val="28"/>
                <w:szCs w:val="28"/>
              </w:rPr>
              <w:t xml:space="preserve">ной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0C6E89">
              <w:rPr>
                <w:sz w:val="28"/>
                <w:szCs w:val="28"/>
              </w:rPr>
              <w:t>Развитие здрав</w:t>
            </w:r>
            <w:r w:rsidRPr="000C6E89">
              <w:rPr>
                <w:sz w:val="28"/>
                <w:szCs w:val="28"/>
              </w:rPr>
              <w:t>о</w:t>
            </w:r>
            <w:r w:rsidRPr="000C6E89">
              <w:rPr>
                <w:sz w:val="28"/>
                <w:szCs w:val="28"/>
              </w:rPr>
              <w:lastRenderedPageBreak/>
              <w:t>охранения в Ульяновской обл</w:t>
            </w:r>
            <w:r w:rsidRPr="000C6E89">
              <w:rPr>
                <w:sz w:val="28"/>
                <w:szCs w:val="28"/>
              </w:rPr>
              <w:t>а</w:t>
            </w:r>
            <w:r w:rsidRPr="000C6E89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0C6E89">
              <w:rPr>
                <w:sz w:val="28"/>
                <w:szCs w:val="28"/>
              </w:rPr>
              <w:t xml:space="preserve"> на 2014-2020 годы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78 1 00 00000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4C67" w:rsidRDefault="00114C6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D61EA" w:rsidRPr="000C6E89" w:rsidRDefault="008D61EA" w:rsidP="004642D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6E89">
              <w:rPr>
                <w:sz w:val="28"/>
                <w:szCs w:val="28"/>
              </w:rPr>
              <w:t>678107,2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0C6E89">
              <w:rPr>
                <w:color w:val="000000"/>
                <w:sz w:val="28"/>
                <w:szCs w:val="28"/>
              </w:rPr>
              <w:t>Обесп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0C6E89">
              <w:rPr>
                <w:color w:val="000000"/>
                <w:sz w:val="28"/>
                <w:szCs w:val="28"/>
              </w:rPr>
              <w:t>р</w:t>
            </w:r>
            <w:r w:rsidRPr="000C6E89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0C6E89">
              <w:rPr>
                <w:color w:val="000000"/>
                <w:sz w:val="28"/>
                <w:szCs w:val="28"/>
              </w:rPr>
              <w:t>л</w:t>
            </w:r>
            <w:r w:rsidRPr="000C6E89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0C6E89">
              <w:rPr>
                <w:color w:val="000000"/>
                <w:sz w:val="28"/>
                <w:szCs w:val="28"/>
              </w:rPr>
              <w:t>о</w:t>
            </w:r>
            <w:r w:rsidRPr="000C6E89">
              <w:rPr>
                <w:color w:val="000000"/>
                <w:sz w:val="28"/>
                <w:szCs w:val="28"/>
              </w:rPr>
              <w:t>граммы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678107,2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0C6E89">
              <w:rPr>
                <w:color w:val="000000"/>
                <w:sz w:val="28"/>
                <w:szCs w:val="28"/>
              </w:rPr>
              <w:t>у</w:t>
            </w:r>
            <w:r w:rsidRPr="000C6E89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0C6E89">
              <w:rPr>
                <w:color w:val="000000"/>
                <w:sz w:val="28"/>
                <w:szCs w:val="28"/>
              </w:rPr>
              <w:t>а</w:t>
            </w:r>
            <w:r w:rsidRPr="000C6E89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678107,2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0C6E89">
              <w:rPr>
                <w:color w:val="000000"/>
                <w:sz w:val="28"/>
                <w:szCs w:val="28"/>
              </w:rPr>
              <w:t>у</w:t>
            </w:r>
            <w:r w:rsidRPr="000C6E89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0C6E89">
              <w:rPr>
                <w:color w:val="000000"/>
                <w:sz w:val="28"/>
                <w:szCs w:val="28"/>
              </w:rPr>
              <w:t>а</w:t>
            </w:r>
            <w:r w:rsidRPr="000C6E89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0C6E89">
              <w:rPr>
                <w:color w:val="000000"/>
                <w:sz w:val="28"/>
                <w:szCs w:val="28"/>
              </w:rPr>
              <w:t>а</w:t>
            </w:r>
            <w:r w:rsidRPr="000C6E89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0C6E89">
              <w:rPr>
                <w:color w:val="000000"/>
                <w:sz w:val="28"/>
                <w:szCs w:val="28"/>
              </w:rPr>
              <w:t>ы</w:t>
            </w:r>
            <w:r w:rsidRPr="000C6E89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322693,7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0C6E89">
              <w:rPr>
                <w:color w:val="000000"/>
                <w:sz w:val="28"/>
                <w:szCs w:val="28"/>
              </w:rPr>
              <w:t>н</w:t>
            </w:r>
            <w:r w:rsidRPr="000C6E89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147005,0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0C6E89">
              <w:rPr>
                <w:color w:val="000000"/>
                <w:sz w:val="28"/>
                <w:szCs w:val="28"/>
              </w:rPr>
              <w:t>д</w:t>
            </w:r>
            <w:r w:rsidRPr="000C6E89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0C6E89">
              <w:rPr>
                <w:color w:val="000000"/>
                <w:sz w:val="28"/>
                <w:szCs w:val="28"/>
              </w:rPr>
              <w:t>е</w:t>
            </w:r>
            <w:r w:rsidRPr="000C6E89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204120,5</w:t>
            </w:r>
          </w:p>
        </w:tc>
      </w:tr>
      <w:tr w:rsidR="008D61EA" w:rsidRPr="000C6E89" w:rsidTr="008D61EA">
        <w:tc>
          <w:tcPr>
            <w:tcW w:w="4226" w:type="dxa"/>
            <w:shd w:val="clear" w:color="auto" w:fill="auto"/>
            <w:vAlign w:val="center"/>
            <w:hideMark/>
          </w:tcPr>
          <w:p w:rsidR="008D61EA" w:rsidRPr="000C6E89" w:rsidRDefault="008D61EA" w:rsidP="004642D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2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D61EA" w:rsidRPr="000C6E89" w:rsidRDefault="008D61EA" w:rsidP="004642D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6E89">
              <w:rPr>
                <w:color w:val="000000"/>
                <w:sz w:val="28"/>
                <w:szCs w:val="28"/>
              </w:rPr>
              <w:t>4288,0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6E21" w:rsidRPr="00733053" w:rsidRDefault="008D61EA" w:rsidP="005F1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8D61EA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</w:t>
      </w:r>
      <w:r w:rsidR="00036E21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CB6AF3" w:rsidRPr="00CB6AF3">
        <w:rPr>
          <w:sz w:val="28"/>
          <w:szCs w:val="28"/>
        </w:rPr>
        <w:t>Амбулаторная помощь</w:t>
      </w:r>
      <w:r w:rsidR="00926E2A">
        <w:rPr>
          <w:sz w:val="28"/>
          <w:szCs w:val="28"/>
        </w:rPr>
        <w:t>»</w:t>
      </w:r>
      <w:r w:rsidR="00036E21">
        <w:rPr>
          <w:sz w:val="28"/>
          <w:szCs w:val="28"/>
        </w:rPr>
        <w:t xml:space="preserve"> (</w:t>
      </w:r>
      <w:proofErr w:type="spellStart"/>
      <w:r w:rsidR="00036E21">
        <w:rPr>
          <w:sz w:val="28"/>
          <w:szCs w:val="28"/>
        </w:rPr>
        <w:t>Рз</w:t>
      </w:r>
      <w:proofErr w:type="spellEnd"/>
      <w:r w:rsidR="00036E21">
        <w:rPr>
          <w:sz w:val="28"/>
          <w:szCs w:val="28"/>
        </w:rPr>
        <w:t xml:space="preserve"> </w:t>
      </w:r>
      <w:r w:rsidR="00CB6AF3">
        <w:rPr>
          <w:sz w:val="28"/>
          <w:szCs w:val="28"/>
        </w:rPr>
        <w:t xml:space="preserve">09 </w:t>
      </w:r>
      <w:proofErr w:type="gramStart"/>
      <w:r w:rsidR="00036E21">
        <w:rPr>
          <w:sz w:val="28"/>
          <w:szCs w:val="28"/>
        </w:rPr>
        <w:t>ПР</w:t>
      </w:r>
      <w:proofErr w:type="gramEnd"/>
      <w:r w:rsidR="00036E21">
        <w:rPr>
          <w:sz w:val="28"/>
          <w:szCs w:val="28"/>
        </w:rPr>
        <w:t xml:space="preserve"> </w:t>
      </w:r>
      <w:r w:rsidR="00CB6AF3">
        <w:rPr>
          <w:sz w:val="28"/>
          <w:szCs w:val="28"/>
        </w:rPr>
        <w:t>02</w:t>
      </w:r>
      <w:r w:rsidR="00036E21"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B6AF3">
        <w:rPr>
          <w:sz w:val="28"/>
          <w:szCs w:val="28"/>
        </w:rPr>
        <w:t>679779,9</w:t>
      </w:r>
      <w:r w:rsidR="00926E2A">
        <w:rPr>
          <w:sz w:val="28"/>
          <w:szCs w:val="28"/>
        </w:rPr>
        <w:t>»</w:t>
      </w:r>
      <w:r w:rsidR="00036E21">
        <w:rPr>
          <w:sz w:val="28"/>
          <w:szCs w:val="28"/>
        </w:rPr>
        <w:t xml:space="preserve"> з</w:t>
      </w:r>
      <w:r w:rsidR="00036E21">
        <w:rPr>
          <w:sz w:val="28"/>
          <w:szCs w:val="28"/>
        </w:rPr>
        <w:t>а</w:t>
      </w:r>
      <w:r w:rsidR="00036E21"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CB6AF3">
        <w:rPr>
          <w:sz w:val="28"/>
          <w:szCs w:val="28"/>
        </w:rPr>
        <w:t>683000,3</w:t>
      </w:r>
      <w:r w:rsidR="00926E2A">
        <w:rPr>
          <w:sz w:val="28"/>
          <w:szCs w:val="28"/>
        </w:rPr>
        <w:t>»</w:t>
      </w:r>
      <w:r w:rsidR="00036E21">
        <w:rPr>
          <w:sz w:val="28"/>
          <w:szCs w:val="28"/>
        </w:rPr>
        <w:t>;</w:t>
      </w:r>
    </w:p>
    <w:p w:rsidR="005F1AD5" w:rsidRPr="00733053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8D61EA">
        <w:rPr>
          <w:sz w:val="28"/>
          <w:szCs w:val="28"/>
          <w:vertAlign w:val="superscript"/>
        </w:rPr>
        <w:t>3</w:t>
      </w:r>
      <w:r w:rsidR="005713C1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CB6AF3" w:rsidRPr="00CB6AF3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CB6AF3" w:rsidRPr="00CB6AF3">
        <w:rPr>
          <w:sz w:val="28"/>
          <w:szCs w:val="28"/>
        </w:rPr>
        <w:t>Развитие здравоохранения в Ульяновской области</w:t>
      </w:r>
      <w:r w:rsidR="00926E2A">
        <w:rPr>
          <w:sz w:val="28"/>
          <w:szCs w:val="28"/>
        </w:rPr>
        <w:t>»</w:t>
      </w:r>
      <w:r w:rsidR="00CB6AF3" w:rsidRPr="00CB6AF3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F675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F6752">
        <w:rPr>
          <w:sz w:val="28"/>
          <w:szCs w:val="28"/>
        </w:rPr>
        <w:t>02</w:t>
      </w:r>
      <w:r w:rsidR="005E27B5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2F6752">
        <w:rPr>
          <w:sz w:val="28"/>
          <w:szCs w:val="28"/>
        </w:rPr>
        <w:t>78 0 00 00000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F6752">
        <w:rPr>
          <w:sz w:val="28"/>
          <w:szCs w:val="28"/>
        </w:rPr>
        <w:t>652779,9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F6752">
        <w:rPr>
          <w:sz w:val="28"/>
          <w:szCs w:val="28"/>
        </w:rPr>
        <w:t>655090,3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1AD5" w:rsidRPr="00733053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5713C1"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2F6752" w:rsidRPr="002F6752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2F6752" w:rsidRPr="002F6752">
        <w:rPr>
          <w:sz w:val="28"/>
          <w:szCs w:val="28"/>
        </w:rPr>
        <w:t>Обеспечение развития системы м</w:t>
      </w:r>
      <w:r w:rsidR="002F6752" w:rsidRPr="002F6752">
        <w:rPr>
          <w:sz w:val="28"/>
          <w:szCs w:val="28"/>
        </w:rPr>
        <w:t>е</w:t>
      </w:r>
      <w:r w:rsidR="002F6752" w:rsidRPr="002F6752">
        <w:rPr>
          <w:sz w:val="28"/>
          <w:szCs w:val="28"/>
        </w:rPr>
        <w:t>дицинской профилактики заболеваний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F675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F675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F6752">
        <w:rPr>
          <w:sz w:val="28"/>
          <w:szCs w:val="28"/>
        </w:rPr>
        <w:t>78 0 01 00000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F6752">
        <w:rPr>
          <w:sz w:val="28"/>
          <w:szCs w:val="28"/>
        </w:rPr>
        <w:t>4812,7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F6752">
        <w:rPr>
          <w:sz w:val="28"/>
          <w:szCs w:val="28"/>
        </w:rPr>
        <w:t>6532,4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1AD5" w:rsidRPr="00733053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2F6752" w:rsidRPr="002F6752">
        <w:rPr>
          <w:sz w:val="28"/>
          <w:szCs w:val="28"/>
        </w:rPr>
        <w:t>Реализация мероприятий по профилактике ВИЧ-инфекции и гепатитов B и C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F675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F675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F6752">
        <w:rPr>
          <w:sz w:val="28"/>
          <w:szCs w:val="28"/>
        </w:rPr>
        <w:t>78 0 01 51790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F6752">
        <w:rPr>
          <w:sz w:val="28"/>
          <w:szCs w:val="28"/>
        </w:rPr>
        <w:t>1320,6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926E2A">
        <w:rPr>
          <w:sz w:val="28"/>
          <w:szCs w:val="28"/>
        </w:rPr>
        <w:t>«</w:t>
      </w:r>
      <w:r w:rsidR="002F6752">
        <w:rPr>
          <w:sz w:val="28"/>
          <w:szCs w:val="28"/>
        </w:rPr>
        <w:t>3040,3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1AD5" w:rsidRPr="00733053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315648" w:rsidRPr="00315648">
        <w:rPr>
          <w:sz w:val="28"/>
          <w:szCs w:val="28"/>
        </w:rPr>
        <w:t>Предоставление субсидий бюджетным, автономным учрежд</w:t>
      </w:r>
      <w:r w:rsidR="00315648" w:rsidRPr="00315648">
        <w:rPr>
          <w:sz w:val="28"/>
          <w:szCs w:val="28"/>
        </w:rPr>
        <w:t>е</w:t>
      </w:r>
      <w:r w:rsidR="00315648" w:rsidRPr="00315648">
        <w:rPr>
          <w:sz w:val="28"/>
          <w:szCs w:val="28"/>
        </w:rPr>
        <w:t>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1564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1564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315648">
        <w:rPr>
          <w:sz w:val="28"/>
          <w:szCs w:val="28"/>
        </w:rPr>
        <w:t>78 0 01 51790</w:t>
      </w:r>
      <w:r w:rsidR="00315648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315648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15648">
        <w:rPr>
          <w:sz w:val="28"/>
          <w:szCs w:val="28"/>
        </w:rPr>
        <w:t>1320,6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15648">
        <w:rPr>
          <w:sz w:val="28"/>
          <w:szCs w:val="28"/>
        </w:rPr>
        <w:t>3040,3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1AD5" w:rsidRPr="00733053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376D23" w:rsidRPr="00376D2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376D23" w:rsidRPr="00376D23">
        <w:rPr>
          <w:sz w:val="28"/>
          <w:szCs w:val="28"/>
        </w:rPr>
        <w:t>Развитие системы лекарственного обеспечения жителей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76D2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76D2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376D23">
        <w:rPr>
          <w:sz w:val="28"/>
          <w:szCs w:val="28"/>
        </w:rPr>
        <w:t>78 0 09 00000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="00376D23">
        <w:rPr>
          <w:sz w:val="28"/>
          <w:szCs w:val="28"/>
        </w:rPr>
        <w:t>377245,6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76D23">
        <w:rPr>
          <w:sz w:val="28"/>
          <w:szCs w:val="28"/>
        </w:rPr>
        <w:t>377836,3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1AD5" w:rsidRPr="00733053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2A1A3D" w:rsidRPr="002A1A3D">
        <w:rPr>
          <w:sz w:val="28"/>
          <w:szCs w:val="28"/>
        </w:rPr>
        <w:t>Реализация отдельных полномочий в области лекарственного обеспечения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A1A3D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A1A3D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A1A3D">
        <w:rPr>
          <w:sz w:val="28"/>
          <w:szCs w:val="28"/>
        </w:rPr>
        <w:t>78 0 09 51610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A1A3D">
        <w:rPr>
          <w:sz w:val="28"/>
          <w:szCs w:val="28"/>
        </w:rPr>
        <w:t>105174,8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="002A1A3D">
        <w:rPr>
          <w:sz w:val="28"/>
          <w:szCs w:val="28"/>
        </w:rPr>
        <w:t>105765,5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1AD5" w:rsidRPr="00733053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334CD7">
        <w:rPr>
          <w:sz w:val="28"/>
          <w:szCs w:val="28"/>
        </w:rPr>
        <w:t>«</w:t>
      </w:r>
      <w:r w:rsidR="00E05FCD" w:rsidRPr="00E05FCD">
        <w:rPr>
          <w:sz w:val="28"/>
          <w:szCs w:val="28"/>
        </w:rPr>
        <w:t>Социальное обеспечение и иные выплаты населению</w:t>
      </w:r>
      <w:r w:rsidR="00334CD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05FCD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05FCD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E05FCD">
        <w:rPr>
          <w:sz w:val="28"/>
          <w:szCs w:val="28"/>
        </w:rPr>
        <w:t xml:space="preserve">78 0 09 51610 </w:t>
      </w:r>
      <w:r>
        <w:rPr>
          <w:sz w:val="28"/>
          <w:szCs w:val="28"/>
        </w:rPr>
        <w:t>ВР</w:t>
      </w:r>
      <w:r w:rsidR="00E05FCD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05FCD">
        <w:rPr>
          <w:sz w:val="28"/>
          <w:szCs w:val="28"/>
        </w:rPr>
        <w:t>105174,8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05FCD">
        <w:rPr>
          <w:sz w:val="28"/>
          <w:szCs w:val="28"/>
        </w:rPr>
        <w:t>105765,5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625A" w:rsidRDefault="00E05FCD" w:rsidP="00E05FC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</w:t>
      </w:r>
      <w:r w:rsidR="006A625A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6A625A" w:rsidRPr="006A625A" w:rsidTr="006A625A">
        <w:tc>
          <w:tcPr>
            <w:tcW w:w="4280" w:type="dxa"/>
            <w:shd w:val="clear" w:color="auto" w:fill="auto"/>
            <w:vAlign w:val="center"/>
            <w:hideMark/>
          </w:tcPr>
          <w:p w:rsidR="006A625A" w:rsidRPr="006A625A" w:rsidRDefault="00926E2A" w:rsidP="005E27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625A" w:rsidRPr="006A625A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6A625A" w:rsidRPr="006A625A">
              <w:rPr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sz w:val="28"/>
                <w:szCs w:val="28"/>
              </w:rPr>
              <w:t>»</w:t>
            </w:r>
            <w:r w:rsidR="006A625A" w:rsidRPr="006A625A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6A625A" w:rsidRPr="006A625A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6A625A" w:rsidRPr="006A625A">
              <w:rPr>
                <w:sz w:val="28"/>
                <w:szCs w:val="28"/>
              </w:rPr>
              <w:t xml:space="preserve"> на</w:t>
            </w:r>
            <w:r w:rsidR="005E27B5">
              <w:rPr>
                <w:sz w:val="28"/>
                <w:szCs w:val="28"/>
              </w:rPr>
              <w:br/>
            </w:r>
            <w:r w:rsidR="006A625A" w:rsidRPr="006A625A">
              <w:rPr>
                <w:sz w:val="28"/>
                <w:szCs w:val="28"/>
              </w:rPr>
              <w:t>2014-2020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625A" w:rsidRPr="006A625A" w:rsidRDefault="006A625A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625A" w:rsidRPr="006A625A" w:rsidRDefault="006A625A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625A" w:rsidRPr="006A625A" w:rsidRDefault="006A625A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A625A" w:rsidRPr="006A625A" w:rsidRDefault="006A625A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A625A" w:rsidRPr="006A625A" w:rsidRDefault="006A625A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t>184856,3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6A625A" w:rsidRDefault="006A625A" w:rsidP="005713C1">
      <w:pPr>
        <w:spacing w:line="360" w:lineRule="auto"/>
        <w:ind w:firstLine="85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6A625A" w:rsidRPr="006A625A" w:rsidTr="00220801">
        <w:tc>
          <w:tcPr>
            <w:tcW w:w="4280" w:type="dxa"/>
            <w:shd w:val="clear" w:color="auto" w:fill="auto"/>
            <w:vAlign w:val="center"/>
            <w:hideMark/>
          </w:tcPr>
          <w:p w:rsidR="006A625A" w:rsidRPr="006A625A" w:rsidRDefault="00926E2A" w:rsidP="006A62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6A625A" w:rsidRPr="006A625A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6A625A" w:rsidRPr="006A625A">
              <w:rPr>
                <w:sz w:val="28"/>
                <w:szCs w:val="28"/>
              </w:rPr>
              <w:t xml:space="preserve">Обеспечение реализации государственной программы </w:t>
            </w:r>
            <w:r>
              <w:rPr>
                <w:sz w:val="28"/>
                <w:szCs w:val="28"/>
              </w:rPr>
              <w:t>«</w:t>
            </w:r>
            <w:r w:rsidR="006A625A" w:rsidRPr="006A625A">
              <w:rPr>
                <w:sz w:val="28"/>
                <w:szCs w:val="28"/>
              </w:rPr>
              <w:t>Развитие здрав</w:t>
            </w:r>
            <w:r w:rsidR="006A625A" w:rsidRPr="006A625A">
              <w:rPr>
                <w:sz w:val="28"/>
                <w:szCs w:val="28"/>
              </w:rPr>
              <w:t>о</w:t>
            </w:r>
            <w:r w:rsidR="006A625A" w:rsidRPr="006A625A">
              <w:rPr>
                <w:sz w:val="28"/>
                <w:szCs w:val="28"/>
              </w:rPr>
              <w:t xml:space="preserve">охранения в Ульяновской </w:t>
            </w:r>
            <w:proofErr w:type="spellStart"/>
            <w:r w:rsidR="006A625A" w:rsidRPr="006A625A">
              <w:rPr>
                <w:sz w:val="28"/>
                <w:szCs w:val="28"/>
              </w:rPr>
              <w:t>обл</w:t>
            </w:r>
            <w:r w:rsidR="006A625A" w:rsidRPr="006A625A">
              <w:rPr>
                <w:sz w:val="28"/>
                <w:szCs w:val="28"/>
              </w:rPr>
              <w:t>а</w:t>
            </w:r>
            <w:r w:rsidR="006A625A" w:rsidRPr="006A625A">
              <w:rPr>
                <w:sz w:val="28"/>
                <w:szCs w:val="28"/>
              </w:rPr>
              <w:t>с</w:t>
            </w:r>
            <w:r w:rsidR="00EF557C">
              <w:rPr>
                <w:sz w:val="28"/>
                <w:szCs w:val="28"/>
              </w:rPr>
              <w:t>-</w:t>
            </w:r>
            <w:r w:rsidR="006A625A" w:rsidRPr="006A625A">
              <w:rPr>
                <w:sz w:val="28"/>
                <w:szCs w:val="28"/>
              </w:rPr>
              <w:lastRenderedPageBreak/>
              <w:t>ти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A625A" w:rsidRPr="006A625A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625A" w:rsidRPr="006A625A" w:rsidRDefault="006A625A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625A" w:rsidRPr="006A625A" w:rsidRDefault="006A625A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625A" w:rsidRPr="006A625A" w:rsidRDefault="006A625A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lastRenderedPageBreak/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A625A" w:rsidRPr="006A625A" w:rsidRDefault="006A625A" w:rsidP="006A62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14C67" w:rsidRDefault="00114C67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A625A" w:rsidRPr="006A625A" w:rsidRDefault="006A625A" w:rsidP="006A625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A625A">
              <w:rPr>
                <w:sz w:val="28"/>
                <w:szCs w:val="28"/>
              </w:rPr>
              <w:lastRenderedPageBreak/>
              <w:t>184856,3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05FCD" w:rsidRPr="00733053" w:rsidRDefault="00E05FCD" w:rsidP="00E05F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A625A" w:rsidRPr="006A625A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6A625A" w:rsidRPr="006A625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926E2A">
        <w:rPr>
          <w:sz w:val="28"/>
          <w:szCs w:val="28"/>
        </w:rPr>
        <w:t>»</w:t>
      </w:r>
      <w:r w:rsidR="006A625A" w:rsidRPr="006A625A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A625A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A625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6A625A">
        <w:rPr>
          <w:sz w:val="28"/>
          <w:szCs w:val="28"/>
        </w:rPr>
        <w:t>93 0 00 00000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A625A">
        <w:rPr>
          <w:sz w:val="28"/>
          <w:szCs w:val="28"/>
        </w:rPr>
        <w:t>27000,0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34CD7">
        <w:rPr>
          <w:sz w:val="28"/>
          <w:szCs w:val="28"/>
        </w:rPr>
        <w:t>«</w:t>
      </w:r>
      <w:r w:rsidR="006A625A">
        <w:rPr>
          <w:sz w:val="28"/>
          <w:szCs w:val="28"/>
        </w:rPr>
        <w:t>27910,0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5FCD" w:rsidRPr="00733053" w:rsidRDefault="00E05FCD" w:rsidP="00E05F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5255C" w:rsidRPr="0075255C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75255C" w:rsidRPr="0075255C">
        <w:rPr>
          <w:sz w:val="28"/>
          <w:szCs w:val="28"/>
        </w:rPr>
        <w:t>Устойчивое развитие сельских территорий</w:t>
      </w:r>
      <w:r w:rsidR="00926E2A">
        <w:rPr>
          <w:sz w:val="28"/>
          <w:szCs w:val="28"/>
        </w:rPr>
        <w:t>»</w:t>
      </w:r>
      <w:r w:rsidR="0075255C" w:rsidRPr="0075255C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75255C" w:rsidRPr="0075255C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</w:t>
      </w:r>
      <w:r w:rsidR="0075255C" w:rsidRPr="0075255C">
        <w:rPr>
          <w:sz w:val="28"/>
          <w:szCs w:val="28"/>
        </w:rPr>
        <w:t>ь</w:t>
      </w:r>
      <w:r w:rsidR="0075255C" w:rsidRPr="0075255C">
        <w:rPr>
          <w:sz w:val="28"/>
          <w:szCs w:val="28"/>
        </w:rPr>
        <w:t>ствия в Ульяновской области</w:t>
      </w:r>
      <w:r w:rsidR="00926E2A">
        <w:rPr>
          <w:sz w:val="28"/>
          <w:szCs w:val="28"/>
        </w:rPr>
        <w:t>»</w:t>
      </w:r>
      <w:r w:rsidR="0075255C" w:rsidRPr="0075255C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5255C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5255C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75255C">
        <w:rPr>
          <w:sz w:val="28"/>
          <w:szCs w:val="28"/>
        </w:rPr>
        <w:t>93 2 00 00000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5255C">
        <w:rPr>
          <w:sz w:val="28"/>
          <w:szCs w:val="28"/>
        </w:rPr>
        <w:t>27000,0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5255C">
        <w:rPr>
          <w:sz w:val="28"/>
          <w:szCs w:val="28"/>
        </w:rPr>
        <w:t>27910,0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5FCD" w:rsidRDefault="00E05FCD" w:rsidP="00E05F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5713C1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220801" w:rsidRPr="00220801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220801" w:rsidRPr="00220801">
        <w:rPr>
          <w:sz w:val="28"/>
          <w:szCs w:val="28"/>
        </w:rPr>
        <w:t>Повышение уровня комфортного проживания в сельской местности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2080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20801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20801">
        <w:rPr>
          <w:sz w:val="28"/>
          <w:szCs w:val="28"/>
        </w:rPr>
        <w:t>93 2 01 00000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20801">
        <w:rPr>
          <w:sz w:val="28"/>
          <w:szCs w:val="28"/>
        </w:rPr>
        <w:t>27000,0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20801">
        <w:rPr>
          <w:sz w:val="28"/>
          <w:szCs w:val="28"/>
        </w:rPr>
        <w:t>27910,0</w:t>
      </w:r>
      <w:r w:rsidR="00926E2A">
        <w:rPr>
          <w:sz w:val="28"/>
          <w:szCs w:val="28"/>
        </w:rPr>
        <w:t>»</w:t>
      </w:r>
      <w:r w:rsidR="00220801">
        <w:rPr>
          <w:sz w:val="28"/>
          <w:szCs w:val="28"/>
        </w:rPr>
        <w:t xml:space="preserve"> и после неё дополнить строками следу</w:t>
      </w:r>
      <w:r w:rsidR="00220801">
        <w:rPr>
          <w:sz w:val="28"/>
          <w:szCs w:val="28"/>
        </w:rPr>
        <w:t>ю</w:t>
      </w:r>
      <w:r w:rsidR="00220801">
        <w:rPr>
          <w:sz w:val="28"/>
          <w:szCs w:val="28"/>
        </w:rPr>
        <w:t>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220801" w:rsidRPr="00220801" w:rsidTr="00220801">
        <w:tc>
          <w:tcPr>
            <w:tcW w:w="4219" w:type="dxa"/>
            <w:shd w:val="clear" w:color="auto" w:fill="auto"/>
            <w:vAlign w:val="center"/>
            <w:hideMark/>
          </w:tcPr>
          <w:p w:rsidR="00220801" w:rsidRPr="00220801" w:rsidRDefault="00926E2A" w:rsidP="002208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0801" w:rsidRPr="00220801">
              <w:rPr>
                <w:sz w:val="28"/>
                <w:szCs w:val="28"/>
              </w:rPr>
              <w:t>Реализация мероприятий фед</w:t>
            </w:r>
            <w:r w:rsidR="00220801" w:rsidRPr="00220801">
              <w:rPr>
                <w:sz w:val="28"/>
                <w:szCs w:val="28"/>
              </w:rPr>
              <w:t>е</w:t>
            </w:r>
            <w:r w:rsidR="00220801" w:rsidRPr="00220801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="00220801" w:rsidRPr="00220801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910,0</w:t>
            </w:r>
          </w:p>
        </w:tc>
      </w:tr>
      <w:tr w:rsidR="00220801" w:rsidRPr="00220801" w:rsidTr="00220801">
        <w:tc>
          <w:tcPr>
            <w:tcW w:w="4219" w:type="dxa"/>
            <w:shd w:val="clear" w:color="auto" w:fill="auto"/>
            <w:vAlign w:val="center"/>
            <w:hideMark/>
          </w:tcPr>
          <w:p w:rsidR="00220801" w:rsidRPr="00220801" w:rsidRDefault="00220801" w:rsidP="002208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Капитальные вложения в объе</w:t>
            </w:r>
            <w:r w:rsidRPr="00220801">
              <w:rPr>
                <w:sz w:val="28"/>
                <w:szCs w:val="28"/>
              </w:rPr>
              <w:t>к</w:t>
            </w:r>
            <w:r w:rsidRPr="00220801">
              <w:rPr>
                <w:sz w:val="28"/>
                <w:szCs w:val="28"/>
              </w:rPr>
              <w:t>ты государственной (муниц</w:t>
            </w:r>
            <w:r w:rsidRPr="00220801">
              <w:rPr>
                <w:sz w:val="28"/>
                <w:szCs w:val="28"/>
              </w:rPr>
              <w:t>и</w:t>
            </w:r>
            <w:r w:rsidRPr="00220801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400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0801" w:rsidRPr="00220801" w:rsidRDefault="00220801" w:rsidP="0022080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801">
              <w:rPr>
                <w:sz w:val="28"/>
                <w:szCs w:val="28"/>
              </w:rPr>
              <w:t>910,0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05FCD" w:rsidRDefault="00E05FCD" w:rsidP="00E05FC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5713C1"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) </w:t>
      </w:r>
      <w:r w:rsidR="00EA658C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EA658C" w:rsidRPr="00EA658C" w:rsidTr="00EA658C">
        <w:tc>
          <w:tcPr>
            <w:tcW w:w="4280" w:type="dxa"/>
            <w:shd w:val="clear" w:color="auto" w:fill="auto"/>
            <w:vAlign w:val="center"/>
            <w:hideMark/>
          </w:tcPr>
          <w:p w:rsidR="00EA658C" w:rsidRPr="00EA658C" w:rsidRDefault="00926E2A" w:rsidP="00EA65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658C" w:rsidRPr="00EA658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EA658C" w:rsidRPr="00EA658C">
              <w:rPr>
                <w:sz w:val="28"/>
                <w:szCs w:val="28"/>
              </w:rPr>
              <w:t>Обеспечение реализации государстве</w:t>
            </w:r>
            <w:r w:rsidR="00EA658C">
              <w:rPr>
                <w:sz w:val="28"/>
                <w:szCs w:val="28"/>
              </w:rPr>
              <w:t>н</w:t>
            </w:r>
            <w:r w:rsidR="00EA658C" w:rsidRPr="00EA658C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EA658C" w:rsidRPr="00EA658C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EA658C" w:rsidRPr="00EA658C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EA658C" w:rsidRPr="00EA658C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658C" w:rsidRPr="00EA658C" w:rsidRDefault="00EA658C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658C" w:rsidRPr="00EA658C" w:rsidRDefault="00EA658C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658C" w:rsidRPr="00EA658C" w:rsidRDefault="00EA658C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658C" w:rsidRPr="00EA658C" w:rsidRDefault="00EA658C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EA658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A658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658C" w:rsidRPr="00EA658C" w:rsidRDefault="00EA658C" w:rsidP="00EA658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49920,2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EA658C" w:rsidRPr="00EA658C" w:rsidRDefault="00EA658C" w:rsidP="00EA6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  <w:r w:rsidR="005713C1">
        <w:rPr>
          <w:sz w:val="28"/>
          <w:szCs w:val="28"/>
        </w:rPr>
        <w:t>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EA658C" w:rsidRPr="00EA658C" w:rsidTr="00EA658C">
        <w:tc>
          <w:tcPr>
            <w:tcW w:w="4280" w:type="dxa"/>
            <w:shd w:val="clear" w:color="auto" w:fill="auto"/>
            <w:vAlign w:val="center"/>
            <w:hideMark/>
          </w:tcPr>
          <w:p w:rsidR="00EA658C" w:rsidRPr="00EA658C" w:rsidRDefault="00926E2A" w:rsidP="00EA65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658C" w:rsidRPr="00EA658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EA658C" w:rsidRPr="00EA658C">
              <w:rPr>
                <w:sz w:val="28"/>
                <w:szCs w:val="28"/>
              </w:rPr>
              <w:t>Обеспечение реализации государствен</w:t>
            </w:r>
            <w:r w:rsidR="00EA658C">
              <w:rPr>
                <w:sz w:val="28"/>
                <w:szCs w:val="28"/>
              </w:rPr>
              <w:t>н</w:t>
            </w:r>
            <w:r w:rsidR="00EA658C" w:rsidRPr="00EA658C">
              <w:rPr>
                <w:sz w:val="28"/>
                <w:szCs w:val="28"/>
              </w:rPr>
              <w:t xml:space="preserve">ой программы </w:t>
            </w:r>
            <w:r>
              <w:rPr>
                <w:sz w:val="28"/>
                <w:szCs w:val="28"/>
              </w:rPr>
              <w:t>«</w:t>
            </w:r>
            <w:r w:rsidR="00EA658C" w:rsidRPr="00EA658C">
              <w:rPr>
                <w:sz w:val="28"/>
                <w:szCs w:val="28"/>
              </w:rPr>
              <w:t>Развитие здрав</w:t>
            </w:r>
            <w:r w:rsidR="00EA658C" w:rsidRPr="00EA658C">
              <w:rPr>
                <w:sz w:val="28"/>
                <w:szCs w:val="28"/>
              </w:rPr>
              <w:t>о</w:t>
            </w:r>
            <w:r w:rsidR="00EA658C" w:rsidRPr="00EA658C">
              <w:rPr>
                <w:sz w:val="28"/>
                <w:szCs w:val="28"/>
              </w:rPr>
              <w:t>охранения в Ульяновской обл</w:t>
            </w:r>
            <w:r w:rsidR="00EA658C" w:rsidRPr="00EA658C">
              <w:rPr>
                <w:sz w:val="28"/>
                <w:szCs w:val="28"/>
              </w:rPr>
              <w:t>а</w:t>
            </w:r>
            <w:r w:rsidR="00EA658C" w:rsidRPr="00EA658C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EA658C" w:rsidRPr="00EA658C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EA658C" w:rsidRPr="00EA658C" w:rsidRDefault="00EA658C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EA658C" w:rsidRPr="00EA658C" w:rsidRDefault="00EA658C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A658C" w:rsidRPr="00EA658C" w:rsidRDefault="00EA658C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A658C" w:rsidRPr="00EA658C" w:rsidRDefault="00EA658C" w:rsidP="00EA65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A658C" w:rsidRPr="00EA658C" w:rsidRDefault="00EA658C" w:rsidP="00EA658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658C">
              <w:rPr>
                <w:sz w:val="28"/>
                <w:szCs w:val="28"/>
              </w:rPr>
              <w:t>49920,2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874E8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1874E8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1874E8" w:rsidRPr="001874E8" w:rsidTr="001874E8">
        <w:trPr>
          <w:trHeight w:val="1875"/>
        </w:trPr>
        <w:tc>
          <w:tcPr>
            <w:tcW w:w="4280" w:type="dxa"/>
            <w:shd w:val="clear" w:color="auto" w:fill="auto"/>
            <w:vAlign w:val="center"/>
            <w:hideMark/>
          </w:tcPr>
          <w:p w:rsidR="001874E8" w:rsidRPr="001874E8" w:rsidRDefault="00926E2A" w:rsidP="005E27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74E8" w:rsidRPr="001874E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1874E8" w:rsidRPr="001874E8">
              <w:rPr>
                <w:sz w:val="28"/>
                <w:szCs w:val="28"/>
              </w:rPr>
              <w:t>Обеспечение реализации государстве</w:t>
            </w:r>
            <w:r w:rsidR="001874E8">
              <w:rPr>
                <w:sz w:val="28"/>
                <w:szCs w:val="28"/>
              </w:rPr>
              <w:t>н</w:t>
            </w:r>
            <w:r w:rsidR="001874E8" w:rsidRPr="001874E8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1874E8" w:rsidRPr="001874E8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1874E8" w:rsidRPr="001874E8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1874E8" w:rsidRPr="001874E8">
              <w:rPr>
                <w:sz w:val="28"/>
                <w:szCs w:val="28"/>
              </w:rPr>
              <w:t xml:space="preserve"> на</w:t>
            </w:r>
            <w:r w:rsidR="005E27B5">
              <w:rPr>
                <w:sz w:val="28"/>
                <w:szCs w:val="28"/>
              </w:rPr>
              <w:br/>
            </w:r>
            <w:r w:rsidR="001874E8" w:rsidRPr="001874E8">
              <w:rPr>
                <w:sz w:val="28"/>
                <w:szCs w:val="28"/>
              </w:rPr>
              <w:t>2014-2020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04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3071,3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1874E8" w:rsidRDefault="001874E8" w:rsidP="00187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1874E8" w:rsidRPr="001874E8" w:rsidTr="001874E8">
        <w:trPr>
          <w:trHeight w:val="1875"/>
        </w:trPr>
        <w:tc>
          <w:tcPr>
            <w:tcW w:w="4280" w:type="dxa"/>
            <w:shd w:val="clear" w:color="auto" w:fill="auto"/>
            <w:vAlign w:val="center"/>
            <w:hideMark/>
          </w:tcPr>
          <w:p w:rsidR="001874E8" w:rsidRPr="001874E8" w:rsidRDefault="00926E2A" w:rsidP="001874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74E8" w:rsidRPr="001874E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1874E8" w:rsidRPr="001874E8">
              <w:rPr>
                <w:sz w:val="28"/>
                <w:szCs w:val="28"/>
              </w:rPr>
              <w:t>Обеспечение реализации государстве</w:t>
            </w:r>
            <w:r w:rsidR="004A02FB">
              <w:rPr>
                <w:sz w:val="28"/>
                <w:szCs w:val="28"/>
              </w:rPr>
              <w:t>н</w:t>
            </w:r>
            <w:r w:rsidR="001874E8" w:rsidRPr="001874E8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«</w:t>
            </w:r>
            <w:r w:rsidR="001874E8" w:rsidRPr="001874E8">
              <w:rPr>
                <w:sz w:val="28"/>
                <w:szCs w:val="28"/>
              </w:rPr>
              <w:t>Развитие здрав</w:t>
            </w:r>
            <w:r w:rsidR="001874E8" w:rsidRPr="001874E8">
              <w:rPr>
                <w:sz w:val="28"/>
                <w:szCs w:val="28"/>
              </w:rPr>
              <w:t>о</w:t>
            </w:r>
            <w:r w:rsidR="001874E8" w:rsidRPr="001874E8">
              <w:rPr>
                <w:sz w:val="28"/>
                <w:szCs w:val="28"/>
              </w:rPr>
              <w:t>охранения в Ульяновской обл</w:t>
            </w:r>
            <w:r w:rsidR="001874E8" w:rsidRPr="001874E8">
              <w:rPr>
                <w:sz w:val="28"/>
                <w:szCs w:val="28"/>
              </w:rPr>
              <w:t>а</w:t>
            </w:r>
            <w:r w:rsidR="001874E8" w:rsidRPr="001874E8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1874E8" w:rsidRPr="001874E8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04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74E8" w:rsidRPr="001874E8" w:rsidRDefault="001874E8" w:rsidP="001874E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874E8">
              <w:rPr>
                <w:sz w:val="28"/>
                <w:szCs w:val="28"/>
              </w:rPr>
              <w:t>3071,3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A658C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B86008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B86008" w:rsidRPr="00B86008" w:rsidTr="00B86008">
        <w:tc>
          <w:tcPr>
            <w:tcW w:w="4280" w:type="dxa"/>
            <w:shd w:val="clear" w:color="auto" w:fill="auto"/>
            <w:vAlign w:val="center"/>
            <w:hideMark/>
          </w:tcPr>
          <w:p w:rsidR="00B86008" w:rsidRPr="00B86008" w:rsidRDefault="00926E2A" w:rsidP="005E27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6008" w:rsidRPr="00B8600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B86008" w:rsidRPr="00B86008">
              <w:rPr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sz w:val="28"/>
                <w:szCs w:val="28"/>
              </w:rPr>
              <w:t>»</w:t>
            </w:r>
            <w:r w:rsidR="00B86008" w:rsidRPr="00B86008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B86008" w:rsidRPr="00B86008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B86008" w:rsidRPr="00B86008">
              <w:rPr>
                <w:sz w:val="28"/>
                <w:szCs w:val="28"/>
              </w:rPr>
              <w:t xml:space="preserve"> на</w:t>
            </w:r>
            <w:r w:rsidR="005E27B5">
              <w:rPr>
                <w:sz w:val="28"/>
                <w:szCs w:val="28"/>
              </w:rPr>
              <w:br/>
            </w:r>
            <w:r w:rsidR="00B86008" w:rsidRPr="00B86008">
              <w:rPr>
                <w:sz w:val="28"/>
                <w:szCs w:val="28"/>
              </w:rPr>
              <w:t>2014-2020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6008" w:rsidRPr="00B86008" w:rsidRDefault="00B86008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6008" w:rsidRPr="00B86008" w:rsidRDefault="00B86008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05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6008" w:rsidRPr="00B86008" w:rsidRDefault="00B86008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B86008" w:rsidRPr="00B86008" w:rsidRDefault="00B86008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B8600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B8600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86008" w:rsidRPr="00B86008" w:rsidRDefault="00B86008" w:rsidP="00B8600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90240,1</w:t>
            </w:r>
            <w:r w:rsidR="005713C1">
              <w:rPr>
                <w:sz w:val="28"/>
                <w:szCs w:val="28"/>
              </w:rPr>
              <w:t>»</w:t>
            </w:r>
          </w:p>
        </w:tc>
      </w:tr>
    </w:tbl>
    <w:p w:rsidR="00B86008" w:rsidRDefault="00B86008" w:rsidP="00B860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B86008" w:rsidRPr="00B86008" w:rsidTr="00CD63B9">
        <w:trPr>
          <w:trHeight w:val="1875"/>
        </w:trPr>
        <w:tc>
          <w:tcPr>
            <w:tcW w:w="4280" w:type="dxa"/>
            <w:shd w:val="clear" w:color="auto" w:fill="auto"/>
            <w:vAlign w:val="center"/>
            <w:hideMark/>
          </w:tcPr>
          <w:p w:rsidR="00B86008" w:rsidRPr="00B86008" w:rsidRDefault="00926E2A" w:rsidP="00B860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86008" w:rsidRPr="00B8600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B86008" w:rsidRPr="00B86008">
              <w:rPr>
                <w:sz w:val="28"/>
                <w:szCs w:val="28"/>
              </w:rPr>
              <w:t xml:space="preserve">Обеспечение реализации государственной программы </w:t>
            </w:r>
            <w:r>
              <w:rPr>
                <w:sz w:val="28"/>
                <w:szCs w:val="28"/>
              </w:rPr>
              <w:t>«</w:t>
            </w:r>
            <w:r w:rsidR="00B86008" w:rsidRPr="00B86008">
              <w:rPr>
                <w:sz w:val="28"/>
                <w:szCs w:val="28"/>
              </w:rPr>
              <w:t>Развитие здрав</w:t>
            </w:r>
            <w:r w:rsidR="00B86008" w:rsidRPr="00B86008">
              <w:rPr>
                <w:sz w:val="28"/>
                <w:szCs w:val="28"/>
              </w:rPr>
              <w:t>о</w:t>
            </w:r>
            <w:r w:rsidR="00B86008" w:rsidRPr="00B86008">
              <w:rPr>
                <w:sz w:val="28"/>
                <w:szCs w:val="28"/>
              </w:rPr>
              <w:t>охранения в Ульяновской обл</w:t>
            </w:r>
            <w:r w:rsidR="00B86008" w:rsidRPr="00B86008">
              <w:rPr>
                <w:sz w:val="28"/>
                <w:szCs w:val="28"/>
              </w:rPr>
              <w:t>а</w:t>
            </w:r>
            <w:r w:rsidR="00B86008" w:rsidRPr="00B86008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B86008" w:rsidRPr="00B86008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86008" w:rsidRPr="00B86008" w:rsidRDefault="00B86008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86008" w:rsidRPr="00B86008" w:rsidRDefault="00B86008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05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B86008" w:rsidRPr="00B86008" w:rsidRDefault="00B86008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B86008" w:rsidRPr="00B86008" w:rsidRDefault="00B86008" w:rsidP="00B860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86008" w:rsidRPr="00B86008" w:rsidRDefault="00B86008" w:rsidP="00B8600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86008">
              <w:rPr>
                <w:sz w:val="28"/>
                <w:szCs w:val="28"/>
              </w:rPr>
              <w:t>90240,1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A658C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</w:t>
      </w:r>
      <w:r w:rsidR="00CD63B9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CD63B9" w:rsidRPr="00CD63B9" w:rsidTr="00CD63B9">
        <w:trPr>
          <w:trHeight w:val="1875"/>
        </w:trPr>
        <w:tc>
          <w:tcPr>
            <w:tcW w:w="4280" w:type="dxa"/>
            <w:shd w:val="clear" w:color="auto" w:fill="auto"/>
            <w:vAlign w:val="center"/>
            <w:hideMark/>
          </w:tcPr>
          <w:p w:rsidR="00CD63B9" w:rsidRPr="00CD63B9" w:rsidRDefault="00926E2A" w:rsidP="005E27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63B9" w:rsidRPr="00CD63B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CD63B9" w:rsidRPr="00CD63B9">
              <w:rPr>
                <w:sz w:val="28"/>
                <w:szCs w:val="28"/>
              </w:rPr>
              <w:t>Обеспечение реализации государстве</w:t>
            </w:r>
            <w:r w:rsidR="00CD63B9">
              <w:rPr>
                <w:sz w:val="28"/>
                <w:szCs w:val="28"/>
              </w:rPr>
              <w:t>нн</w:t>
            </w:r>
            <w:r w:rsidR="00CD63B9" w:rsidRPr="00CD63B9">
              <w:rPr>
                <w:sz w:val="28"/>
                <w:szCs w:val="28"/>
              </w:rPr>
              <w:t>ой программы</w:t>
            </w:r>
            <w:r>
              <w:rPr>
                <w:sz w:val="28"/>
                <w:szCs w:val="28"/>
              </w:rPr>
              <w:t>»</w:t>
            </w:r>
            <w:r w:rsidR="00CD63B9" w:rsidRPr="00CD63B9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CD63B9" w:rsidRPr="00CD63B9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CD63B9" w:rsidRPr="00CD63B9">
              <w:rPr>
                <w:sz w:val="28"/>
                <w:szCs w:val="28"/>
              </w:rPr>
              <w:t xml:space="preserve"> на</w:t>
            </w:r>
            <w:r w:rsidR="005E27B5">
              <w:rPr>
                <w:sz w:val="28"/>
                <w:szCs w:val="28"/>
              </w:rPr>
              <w:br/>
            </w:r>
            <w:r w:rsidR="00CD63B9" w:rsidRPr="00CD63B9">
              <w:rPr>
                <w:sz w:val="28"/>
                <w:szCs w:val="28"/>
              </w:rPr>
              <w:t>2014-2020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06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84541,8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CD63B9" w:rsidRDefault="00CD63B9" w:rsidP="00CD63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CD63B9" w:rsidRPr="00CD63B9" w:rsidTr="00CD63B9">
        <w:tc>
          <w:tcPr>
            <w:tcW w:w="4280" w:type="dxa"/>
            <w:shd w:val="clear" w:color="auto" w:fill="auto"/>
            <w:vAlign w:val="center"/>
            <w:hideMark/>
          </w:tcPr>
          <w:p w:rsidR="00CD63B9" w:rsidRPr="00CD63B9" w:rsidRDefault="00926E2A" w:rsidP="00CD63B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63B9" w:rsidRPr="00CD63B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CD63B9" w:rsidRPr="00CD63B9">
              <w:rPr>
                <w:sz w:val="28"/>
                <w:szCs w:val="28"/>
              </w:rPr>
              <w:t>Обеспечение реализации государствен</w:t>
            </w:r>
            <w:r w:rsidR="00CD63B9">
              <w:rPr>
                <w:sz w:val="28"/>
                <w:szCs w:val="28"/>
              </w:rPr>
              <w:t>н</w:t>
            </w:r>
            <w:r w:rsidR="00CD63B9" w:rsidRPr="00CD63B9">
              <w:rPr>
                <w:sz w:val="28"/>
                <w:szCs w:val="28"/>
              </w:rPr>
              <w:t xml:space="preserve">ой программы </w:t>
            </w:r>
            <w:r>
              <w:rPr>
                <w:sz w:val="28"/>
                <w:szCs w:val="28"/>
              </w:rPr>
              <w:t>«</w:t>
            </w:r>
            <w:r w:rsidR="00CD63B9" w:rsidRPr="00CD63B9">
              <w:rPr>
                <w:sz w:val="28"/>
                <w:szCs w:val="28"/>
              </w:rPr>
              <w:t>Развитие здрав</w:t>
            </w:r>
            <w:r w:rsidR="00CD63B9" w:rsidRPr="00CD63B9">
              <w:rPr>
                <w:sz w:val="28"/>
                <w:szCs w:val="28"/>
              </w:rPr>
              <w:t>о</w:t>
            </w:r>
            <w:r w:rsidR="00CD63B9" w:rsidRPr="00CD63B9">
              <w:rPr>
                <w:sz w:val="28"/>
                <w:szCs w:val="28"/>
              </w:rPr>
              <w:t>охранения в Ульяновской обл</w:t>
            </w:r>
            <w:r w:rsidR="00CD63B9" w:rsidRPr="00CD63B9">
              <w:rPr>
                <w:sz w:val="28"/>
                <w:szCs w:val="28"/>
              </w:rPr>
              <w:t>а</w:t>
            </w:r>
            <w:r w:rsidR="00CD63B9" w:rsidRPr="00CD63B9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CD63B9" w:rsidRPr="00CD63B9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06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D63B9" w:rsidRPr="00CD63B9" w:rsidRDefault="00CD63B9" w:rsidP="00CD63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D63B9">
              <w:rPr>
                <w:sz w:val="28"/>
                <w:szCs w:val="28"/>
              </w:rPr>
              <w:t>84541,8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A658C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</w:t>
      </w:r>
      <w:r w:rsidR="00823143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823143" w:rsidRPr="00823143" w:rsidTr="00823143">
        <w:tc>
          <w:tcPr>
            <w:tcW w:w="4280" w:type="dxa"/>
            <w:shd w:val="clear" w:color="auto" w:fill="auto"/>
            <w:vAlign w:val="center"/>
            <w:hideMark/>
          </w:tcPr>
          <w:p w:rsidR="00823143" w:rsidRPr="00823143" w:rsidRDefault="00926E2A" w:rsidP="005E27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3143" w:rsidRPr="00823143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823143" w:rsidRPr="00823143">
              <w:rPr>
                <w:sz w:val="28"/>
                <w:szCs w:val="28"/>
              </w:rPr>
              <w:t>Обеспечение реализации государствен</w:t>
            </w:r>
            <w:r w:rsidR="00823143">
              <w:rPr>
                <w:sz w:val="28"/>
                <w:szCs w:val="28"/>
              </w:rPr>
              <w:t>н</w:t>
            </w:r>
            <w:r w:rsidR="00823143" w:rsidRPr="00823143">
              <w:rPr>
                <w:sz w:val="28"/>
                <w:szCs w:val="28"/>
              </w:rPr>
              <w:t>ой программы</w:t>
            </w:r>
            <w:r>
              <w:rPr>
                <w:sz w:val="28"/>
                <w:szCs w:val="28"/>
              </w:rPr>
              <w:t>»</w:t>
            </w:r>
            <w:r w:rsidR="00823143" w:rsidRPr="00823143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823143" w:rsidRPr="00823143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823143" w:rsidRPr="00823143">
              <w:rPr>
                <w:sz w:val="28"/>
                <w:szCs w:val="28"/>
              </w:rPr>
              <w:t xml:space="preserve"> на</w:t>
            </w:r>
            <w:r w:rsidR="005E27B5">
              <w:rPr>
                <w:sz w:val="28"/>
                <w:szCs w:val="28"/>
              </w:rPr>
              <w:br/>
            </w:r>
            <w:r w:rsidR="00823143" w:rsidRPr="00823143">
              <w:rPr>
                <w:sz w:val="28"/>
                <w:szCs w:val="28"/>
              </w:rPr>
              <w:t>2014-2020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23143" w:rsidRPr="00823143" w:rsidRDefault="00823143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23143" w:rsidRPr="00823143" w:rsidRDefault="00823143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07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23143" w:rsidRPr="00823143" w:rsidRDefault="00823143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23143" w:rsidRPr="00823143" w:rsidRDefault="00823143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23143" w:rsidRPr="00823143" w:rsidRDefault="00823143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6607,4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823143" w:rsidRDefault="00823143" w:rsidP="00823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823143" w:rsidRPr="00823143" w:rsidTr="00823143">
        <w:tc>
          <w:tcPr>
            <w:tcW w:w="4280" w:type="dxa"/>
            <w:shd w:val="clear" w:color="auto" w:fill="auto"/>
            <w:vAlign w:val="center"/>
            <w:hideMark/>
          </w:tcPr>
          <w:p w:rsidR="00823143" w:rsidRPr="00823143" w:rsidRDefault="00926E2A" w:rsidP="008231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3143" w:rsidRPr="00823143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823143" w:rsidRPr="00823143">
              <w:rPr>
                <w:sz w:val="28"/>
                <w:szCs w:val="28"/>
              </w:rPr>
              <w:t xml:space="preserve">Обеспечение реализации государственной </w:t>
            </w:r>
            <w:r w:rsidR="00823143" w:rsidRPr="00823143"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sz w:val="28"/>
                <w:szCs w:val="28"/>
              </w:rPr>
              <w:t>«</w:t>
            </w:r>
            <w:r w:rsidR="00823143" w:rsidRPr="00823143">
              <w:rPr>
                <w:sz w:val="28"/>
                <w:szCs w:val="28"/>
              </w:rPr>
              <w:t>Развитие здрав</w:t>
            </w:r>
            <w:r w:rsidR="00823143" w:rsidRPr="00823143">
              <w:rPr>
                <w:sz w:val="28"/>
                <w:szCs w:val="28"/>
              </w:rPr>
              <w:t>о</w:t>
            </w:r>
            <w:r w:rsidR="00823143" w:rsidRPr="00823143">
              <w:rPr>
                <w:sz w:val="28"/>
                <w:szCs w:val="28"/>
              </w:rPr>
              <w:t>охранения в Ульяновской обл</w:t>
            </w:r>
            <w:r w:rsidR="00823143" w:rsidRPr="00823143">
              <w:rPr>
                <w:sz w:val="28"/>
                <w:szCs w:val="28"/>
              </w:rPr>
              <w:t>а</w:t>
            </w:r>
            <w:r w:rsidR="00823143" w:rsidRPr="00823143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823143" w:rsidRPr="00823143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23143" w:rsidRPr="00823143" w:rsidRDefault="00823143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23143" w:rsidRPr="00823143" w:rsidRDefault="00823143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07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23143" w:rsidRPr="00823143" w:rsidRDefault="00823143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23143" w:rsidRPr="00823143" w:rsidRDefault="00823143" w:rsidP="00823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14C67" w:rsidRDefault="00114C67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14C67" w:rsidRDefault="00114C67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23143" w:rsidRPr="00823143" w:rsidRDefault="00823143" w:rsidP="0082314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23143">
              <w:rPr>
                <w:sz w:val="28"/>
                <w:szCs w:val="28"/>
              </w:rPr>
              <w:t>6607,4</w:t>
            </w:r>
            <w:r w:rsidR="00926E2A">
              <w:rPr>
                <w:sz w:val="28"/>
                <w:szCs w:val="28"/>
              </w:rPr>
              <w:t>»</w:t>
            </w:r>
            <w:r w:rsidRPr="00823143">
              <w:rPr>
                <w:sz w:val="28"/>
                <w:szCs w:val="28"/>
              </w:rPr>
              <w:t>;</w:t>
            </w:r>
          </w:p>
        </w:tc>
      </w:tr>
    </w:tbl>
    <w:p w:rsidR="00EA658C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B90AB8">
        <w:rPr>
          <w:sz w:val="28"/>
          <w:szCs w:val="28"/>
        </w:rPr>
        <w:t>Другие вопросы в области здравоохранения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90AB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90AB8">
        <w:rPr>
          <w:sz w:val="28"/>
          <w:szCs w:val="28"/>
        </w:rPr>
        <w:t>09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90AB8">
        <w:rPr>
          <w:sz w:val="28"/>
          <w:szCs w:val="28"/>
        </w:rPr>
        <w:t>5524870,0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90AB8">
        <w:rPr>
          <w:sz w:val="28"/>
          <w:szCs w:val="28"/>
        </w:rPr>
        <w:t>5518747,5</w:t>
      </w:r>
      <w:r w:rsidR="00926E2A">
        <w:rPr>
          <w:sz w:val="28"/>
          <w:szCs w:val="28"/>
        </w:rPr>
        <w:t>»</w:t>
      </w:r>
      <w:r w:rsidR="00B90AB8">
        <w:rPr>
          <w:sz w:val="28"/>
          <w:szCs w:val="28"/>
        </w:rPr>
        <w:t xml:space="preserve"> и после неё дополнить стр</w:t>
      </w:r>
      <w:r w:rsidR="00B90AB8">
        <w:rPr>
          <w:sz w:val="28"/>
          <w:szCs w:val="28"/>
        </w:rPr>
        <w:t>о</w:t>
      </w:r>
      <w:r w:rsidR="00B90AB8">
        <w:rPr>
          <w:sz w:val="28"/>
          <w:szCs w:val="28"/>
        </w:rPr>
        <w:t>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6"/>
        <w:gridCol w:w="519"/>
        <w:gridCol w:w="578"/>
        <w:gridCol w:w="1871"/>
        <w:gridCol w:w="636"/>
        <w:gridCol w:w="2120"/>
      </w:tblGrid>
      <w:tr w:rsidR="00E16EEE" w:rsidRPr="00E16EEE" w:rsidTr="00E16EEE">
        <w:tc>
          <w:tcPr>
            <w:tcW w:w="4216" w:type="dxa"/>
            <w:shd w:val="clear" w:color="auto" w:fill="auto"/>
            <w:vAlign w:val="center"/>
            <w:hideMark/>
          </w:tcPr>
          <w:p w:rsidR="00E16EEE" w:rsidRPr="00E16EEE" w:rsidRDefault="00926E2A" w:rsidP="00E16E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6EEE" w:rsidRPr="00E16EEE">
              <w:rPr>
                <w:sz w:val="28"/>
                <w:szCs w:val="28"/>
              </w:rPr>
              <w:t>Мероприятия в рамках непр</w:t>
            </w:r>
            <w:r w:rsidR="00E16EEE" w:rsidRPr="00E16EEE">
              <w:rPr>
                <w:sz w:val="28"/>
                <w:szCs w:val="28"/>
              </w:rPr>
              <w:t>о</w:t>
            </w:r>
            <w:r w:rsidR="00E16EEE" w:rsidRPr="00E16EEE">
              <w:rPr>
                <w:sz w:val="28"/>
                <w:szCs w:val="28"/>
              </w:rPr>
              <w:t>граммных направлений деятел</w:t>
            </w:r>
            <w:r w:rsidR="00E16EEE" w:rsidRPr="00E16EEE">
              <w:rPr>
                <w:sz w:val="28"/>
                <w:szCs w:val="28"/>
              </w:rPr>
              <w:t>ь</w:t>
            </w:r>
            <w:r w:rsidR="00E16EEE" w:rsidRPr="00E16EEE">
              <w:rPr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09</w:t>
            </w: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50,0</w:t>
            </w:r>
          </w:p>
        </w:tc>
      </w:tr>
      <w:tr w:rsidR="00E16EEE" w:rsidRPr="00E16EEE" w:rsidTr="00E16EEE">
        <w:tc>
          <w:tcPr>
            <w:tcW w:w="4216" w:type="dxa"/>
            <w:shd w:val="clear" w:color="auto" w:fill="auto"/>
            <w:vAlign w:val="center"/>
            <w:hideMark/>
          </w:tcPr>
          <w:p w:rsidR="00E16EEE" w:rsidRPr="00E16EEE" w:rsidRDefault="00E16EEE" w:rsidP="00E16E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Пени, штрафы за неуплату стр</w:t>
            </w:r>
            <w:r w:rsidRPr="00E16EEE">
              <w:rPr>
                <w:sz w:val="28"/>
                <w:szCs w:val="28"/>
              </w:rPr>
              <w:t>а</w:t>
            </w:r>
            <w:r w:rsidRPr="00E16EEE">
              <w:rPr>
                <w:sz w:val="28"/>
                <w:szCs w:val="28"/>
              </w:rPr>
              <w:t>ховых взносов на обязательное медицинское страхование нер</w:t>
            </w:r>
            <w:r w:rsidRPr="00E16EEE">
              <w:rPr>
                <w:sz w:val="28"/>
                <w:szCs w:val="28"/>
              </w:rPr>
              <w:t>а</w:t>
            </w:r>
            <w:r w:rsidRPr="00E16EEE">
              <w:rPr>
                <w:sz w:val="28"/>
                <w:szCs w:val="28"/>
              </w:rPr>
              <w:t>ботающего населения в устано</w:t>
            </w:r>
            <w:r w:rsidRPr="00E16EEE">
              <w:rPr>
                <w:sz w:val="28"/>
                <w:szCs w:val="28"/>
              </w:rPr>
              <w:t>в</w:t>
            </w:r>
            <w:r w:rsidRPr="00E16EEE">
              <w:rPr>
                <w:sz w:val="28"/>
                <w:szCs w:val="28"/>
              </w:rPr>
              <w:t>ленный срок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09</w:t>
            </w: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11 0 00 10300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50,0</w:t>
            </w:r>
          </w:p>
        </w:tc>
      </w:tr>
      <w:tr w:rsidR="00E16EEE" w:rsidRPr="00E16EEE" w:rsidTr="00E16EEE">
        <w:tc>
          <w:tcPr>
            <w:tcW w:w="4216" w:type="dxa"/>
            <w:shd w:val="clear" w:color="auto" w:fill="auto"/>
            <w:vAlign w:val="center"/>
            <w:hideMark/>
          </w:tcPr>
          <w:p w:rsidR="00E16EEE" w:rsidRPr="00E16EEE" w:rsidRDefault="00E16EEE" w:rsidP="00E16E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09</w:t>
            </w: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11 0 00 10300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800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16EEE" w:rsidRPr="00E16EEE" w:rsidRDefault="00E16EEE" w:rsidP="00E16EE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6EEE">
              <w:rPr>
                <w:sz w:val="28"/>
                <w:szCs w:val="28"/>
              </w:rPr>
              <w:t>50,0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A658C" w:rsidRPr="00733053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9C7A01" w:rsidRPr="009C7A01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9C7A01" w:rsidRPr="009C7A01">
        <w:rPr>
          <w:sz w:val="28"/>
          <w:szCs w:val="28"/>
        </w:rPr>
        <w:t>Развитие здравоохранения в Ульяновской области</w:t>
      </w:r>
      <w:r w:rsidR="00926E2A">
        <w:rPr>
          <w:sz w:val="28"/>
          <w:szCs w:val="28"/>
        </w:rPr>
        <w:t>»</w:t>
      </w:r>
      <w:r w:rsidR="009C7A01" w:rsidRPr="009C7A01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C7A0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C7A01">
        <w:rPr>
          <w:sz w:val="28"/>
          <w:szCs w:val="28"/>
        </w:rPr>
        <w:t>09</w:t>
      </w:r>
      <w:r w:rsidR="005E27B5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9C7A01">
        <w:rPr>
          <w:sz w:val="28"/>
          <w:szCs w:val="28"/>
        </w:rPr>
        <w:t>78 0 00 00000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C7A01">
        <w:rPr>
          <w:sz w:val="28"/>
          <w:szCs w:val="28"/>
        </w:rPr>
        <w:t>5518848,5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C7A01">
        <w:rPr>
          <w:sz w:val="28"/>
          <w:szCs w:val="28"/>
        </w:rPr>
        <w:t>5512676,0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658C" w:rsidRPr="00733053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5C3416" w:rsidRPr="005C3416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5C3416" w:rsidRPr="005C3416">
        <w:rPr>
          <w:sz w:val="28"/>
          <w:szCs w:val="28"/>
        </w:rPr>
        <w:t>Развитие системы лекарственного обеспечения жителей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C3416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C341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5C3416">
        <w:rPr>
          <w:sz w:val="28"/>
          <w:szCs w:val="28"/>
        </w:rPr>
        <w:t>78 0 09 00000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="005C3416">
        <w:rPr>
          <w:sz w:val="28"/>
          <w:szCs w:val="28"/>
        </w:rPr>
        <w:t>63739,9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C3416">
        <w:rPr>
          <w:sz w:val="28"/>
          <w:szCs w:val="28"/>
        </w:rPr>
        <w:t>57938,4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658C" w:rsidRPr="00733053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70532" w:rsidRPr="00170532">
        <w:rPr>
          <w:sz w:val="28"/>
          <w:szCs w:val="28"/>
        </w:rPr>
        <w:t>Осуществление организационных мероприятий по обеспеч</w:t>
      </w:r>
      <w:r w:rsidR="00170532" w:rsidRPr="00170532">
        <w:rPr>
          <w:sz w:val="28"/>
          <w:szCs w:val="28"/>
        </w:rPr>
        <w:t>е</w:t>
      </w:r>
      <w:r w:rsidR="00170532" w:rsidRPr="00170532">
        <w:rPr>
          <w:sz w:val="28"/>
          <w:szCs w:val="28"/>
        </w:rPr>
        <w:t xml:space="preserve">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="00170532" w:rsidRPr="00170532">
        <w:rPr>
          <w:sz w:val="28"/>
          <w:szCs w:val="28"/>
        </w:rPr>
        <w:t>муковисцидозом</w:t>
      </w:r>
      <w:proofErr w:type="spellEnd"/>
      <w:r w:rsidR="00170532" w:rsidRPr="00170532">
        <w:rPr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</w:t>
      </w:r>
      <w:r w:rsidR="00170532" w:rsidRPr="00170532">
        <w:rPr>
          <w:sz w:val="28"/>
          <w:szCs w:val="28"/>
        </w:rPr>
        <w:t>а</w:t>
      </w:r>
      <w:r w:rsidR="00170532" w:rsidRPr="00170532">
        <w:rPr>
          <w:sz w:val="28"/>
          <w:szCs w:val="28"/>
        </w:rPr>
        <w:t>ней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7053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70532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170532">
        <w:rPr>
          <w:sz w:val="28"/>
          <w:szCs w:val="28"/>
        </w:rPr>
        <w:t>78 0 09 51330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70532">
        <w:rPr>
          <w:sz w:val="28"/>
          <w:szCs w:val="28"/>
        </w:rPr>
        <w:t>11021,8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70532">
        <w:rPr>
          <w:sz w:val="28"/>
          <w:szCs w:val="28"/>
        </w:rPr>
        <w:t>5220,3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658C" w:rsidRPr="00733053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5</w:t>
      </w:r>
      <w:r w:rsidR="005713C1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70532" w:rsidRPr="00170532">
        <w:rPr>
          <w:sz w:val="28"/>
          <w:szCs w:val="28"/>
        </w:rPr>
        <w:t>Закупка товаров, работ и услуг для обеспечения госуда</w:t>
      </w:r>
      <w:r w:rsidR="00170532" w:rsidRPr="00170532">
        <w:rPr>
          <w:sz w:val="28"/>
          <w:szCs w:val="28"/>
        </w:rPr>
        <w:t>р</w:t>
      </w:r>
      <w:r w:rsidR="00170532" w:rsidRPr="00170532">
        <w:rPr>
          <w:sz w:val="28"/>
          <w:szCs w:val="28"/>
        </w:rPr>
        <w:t>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7053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70532">
        <w:rPr>
          <w:sz w:val="28"/>
          <w:szCs w:val="28"/>
        </w:rPr>
        <w:t>09</w:t>
      </w:r>
      <w:r w:rsidR="00571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 </w:t>
      </w:r>
      <w:r w:rsidR="00170532">
        <w:rPr>
          <w:sz w:val="28"/>
          <w:szCs w:val="28"/>
        </w:rPr>
        <w:t xml:space="preserve">78 0 09 51330 </w:t>
      </w:r>
      <w:r>
        <w:rPr>
          <w:sz w:val="28"/>
          <w:szCs w:val="28"/>
        </w:rPr>
        <w:t>ВР</w:t>
      </w:r>
      <w:r w:rsidR="00170532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70532">
        <w:rPr>
          <w:sz w:val="28"/>
          <w:szCs w:val="28"/>
        </w:rPr>
        <w:t>11021,8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70532">
        <w:rPr>
          <w:sz w:val="28"/>
          <w:szCs w:val="28"/>
        </w:rPr>
        <w:t>5220,3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658C" w:rsidRPr="00733053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5713C1">
        <w:rPr>
          <w:sz w:val="28"/>
          <w:szCs w:val="28"/>
          <w:vertAlign w:val="superscript"/>
        </w:rPr>
        <w:t>60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26454" w:rsidRPr="00626454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626454" w:rsidRPr="00626454">
        <w:rPr>
          <w:sz w:val="28"/>
          <w:szCs w:val="28"/>
        </w:rPr>
        <w:t>Реализация государственных фун</w:t>
      </w:r>
      <w:r w:rsidR="00626454" w:rsidRPr="00626454">
        <w:rPr>
          <w:sz w:val="28"/>
          <w:szCs w:val="28"/>
        </w:rPr>
        <w:t>к</w:t>
      </w:r>
      <w:r w:rsidR="00626454" w:rsidRPr="00626454">
        <w:rPr>
          <w:sz w:val="28"/>
          <w:szCs w:val="28"/>
        </w:rPr>
        <w:t>ций в сфере здравоохранения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26454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26454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26454">
        <w:rPr>
          <w:sz w:val="28"/>
          <w:szCs w:val="28"/>
        </w:rPr>
        <w:t>78 0 11 00000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26454">
        <w:rPr>
          <w:sz w:val="28"/>
          <w:szCs w:val="28"/>
        </w:rPr>
        <w:t>5042375,9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26454">
        <w:rPr>
          <w:sz w:val="28"/>
          <w:szCs w:val="28"/>
        </w:rPr>
        <w:t>5042398,3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658C" w:rsidRPr="00733053" w:rsidRDefault="00EA658C" w:rsidP="00EA65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26454" w:rsidRPr="00626454">
        <w:rPr>
          <w:sz w:val="28"/>
          <w:szCs w:val="28"/>
        </w:rPr>
        <w:t>Страховые взносы на обязательное медицинское страхование неработающего населения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26454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26454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26454">
        <w:rPr>
          <w:sz w:val="28"/>
          <w:szCs w:val="28"/>
        </w:rPr>
        <w:t>78 0 11 73030</w:t>
      </w:r>
      <w:r>
        <w:rPr>
          <w:sz w:val="28"/>
          <w:szCs w:val="28"/>
        </w:rPr>
        <w:t xml:space="preserve">) цифры </w:t>
      </w:r>
      <w:r w:rsidR="00334CD7">
        <w:rPr>
          <w:sz w:val="28"/>
          <w:szCs w:val="28"/>
        </w:rPr>
        <w:t>«</w:t>
      </w:r>
      <w:r w:rsidR="00626454">
        <w:rPr>
          <w:sz w:val="28"/>
          <w:szCs w:val="28"/>
        </w:rPr>
        <w:t>4889435,4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26454">
        <w:rPr>
          <w:sz w:val="28"/>
          <w:szCs w:val="28"/>
        </w:rPr>
        <w:t>4889457,8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26454" w:rsidRPr="00626454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26454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26454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26454">
        <w:rPr>
          <w:sz w:val="28"/>
          <w:szCs w:val="28"/>
        </w:rPr>
        <w:t xml:space="preserve">78 0 11 73030 </w:t>
      </w:r>
      <w:r>
        <w:rPr>
          <w:sz w:val="28"/>
          <w:szCs w:val="28"/>
        </w:rPr>
        <w:t>ВР</w:t>
      </w:r>
      <w:r w:rsidR="00626454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26454">
        <w:rPr>
          <w:sz w:val="28"/>
          <w:szCs w:val="28"/>
        </w:rPr>
        <w:t>4889435,4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26454">
        <w:rPr>
          <w:sz w:val="28"/>
          <w:szCs w:val="28"/>
        </w:rPr>
        <w:t>4889457,8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5F3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</w:t>
      </w:r>
      <w:r w:rsidR="00105F33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105F33" w:rsidRPr="00105F33" w:rsidTr="00105F33">
        <w:tc>
          <w:tcPr>
            <w:tcW w:w="4280" w:type="dxa"/>
            <w:shd w:val="clear" w:color="auto" w:fill="auto"/>
            <w:vAlign w:val="center"/>
            <w:hideMark/>
          </w:tcPr>
          <w:p w:rsidR="00105F33" w:rsidRPr="00105F33" w:rsidRDefault="00926E2A" w:rsidP="00105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5F33" w:rsidRPr="00105F33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105F33" w:rsidRPr="00105F33">
              <w:rPr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sz w:val="28"/>
                <w:szCs w:val="28"/>
              </w:rPr>
              <w:t>»</w:t>
            </w:r>
            <w:r w:rsidR="00105F33" w:rsidRPr="00105F33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105F33" w:rsidRPr="00105F33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105F33" w:rsidRPr="00105F33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05F33" w:rsidRPr="00105F33" w:rsidRDefault="00105F33" w:rsidP="001E65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370198,9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105F33" w:rsidRDefault="00105F33" w:rsidP="00105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105F33" w:rsidRPr="00105F33" w:rsidTr="00105F33">
        <w:tc>
          <w:tcPr>
            <w:tcW w:w="4280" w:type="dxa"/>
            <w:shd w:val="clear" w:color="auto" w:fill="auto"/>
            <w:vAlign w:val="center"/>
            <w:hideMark/>
          </w:tcPr>
          <w:p w:rsidR="00105F33" w:rsidRPr="00105F33" w:rsidRDefault="00926E2A" w:rsidP="00105F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5F33" w:rsidRPr="00105F33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105F33" w:rsidRPr="00105F33">
              <w:rPr>
                <w:sz w:val="28"/>
                <w:szCs w:val="28"/>
              </w:rPr>
              <w:t xml:space="preserve">Обеспечение реализации государственной программы </w:t>
            </w:r>
            <w:r>
              <w:rPr>
                <w:sz w:val="28"/>
                <w:szCs w:val="28"/>
              </w:rPr>
              <w:t>«</w:t>
            </w:r>
            <w:r w:rsidR="00105F33" w:rsidRPr="00105F33">
              <w:rPr>
                <w:sz w:val="28"/>
                <w:szCs w:val="28"/>
              </w:rPr>
              <w:t>Развитие здрав</w:t>
            </w:r>
            <w:r w:rsidR="00105F33" w:rsidRPr="00105F33">
              <w:rPr>
                <w:sz w:val="28"/>
                <w:szCs w:val="28"/>
              </w:rPr>
              <w:t>о</w:t>
            </w:r>
            <w:r w:rsidR="00105F33" w:rsidRPr="00105F33">
              <w:rPr>
                <w:sz w:val="28"/>
                <w:szCs w:val="28"/>
              </w:rPr>
              <w:t>охранения в Ульяновской обл</w:t>
            </w:r>
            <w:r w:rsidR="00105F33" w:rsidRPr="00105F33">
              <w:rPr>
                <w:sz w:val="28"/>
                <w:szCs w:val="28"/>
              </w:rPr>
              <w:t>а</w:t>
            </w:r>
            <w:r w:rsidR="00105F33" w:rsidRPr="00105F33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105F33" w:rsidRPr="00105F33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05F33" w:rsidRPr="00105F33" w:rsidRDefault="00105F33" w:rsidP="00105F3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5F33">
              <w:rPr>
                <w:sz w:val="28"/>
                <w:szCs w:val="28"/>
              </w:rPr>
              <w:t>369805,5</w:t>
            </w:r>
            <w:r w:rsidR="00926E2A">
              <w:rPr>
                <w:sz w:val="28"/>
                <w:szCs w:val="28"/>
              </w:rPr>
              <w:t>»</w:t>
            </w:r>
            <w:r w:rsidRPr="00105F33">
              <w:rPr>
                <w:sz w:val="28"/>
                <w:szCs w:val="28"/>
              </w:rPr>
              <w:t>;</w:t>
            </w:r>
          </w:p>
        </w:tc>
      </w:tr>
    </w:tbl>
    <w:p w:rsidR="00686D6A" w:rsidRPr="00733053" w:rsidRDefault="00686D6A" w:rsidP="005E27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823601" w:rsidRPr="00823601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823601" w:rsidRPr="00823601">
        <w:rPr>
          <w:sz w:val="28"/>
          <w:szCs w:val="28"/>
        </w:rPr>
        <w:t>Обеспечение деятельности госуда</w:t>
      </w:r>
      <w:r w:rsidR="00823601" w:rsidRPr="00823601">
        <w:rPr>
          <w:sz w:val="28"/>
          <w:szCs w:val="28"/>
        </w:rPr>
        <w:t>р</w:t>
      </w:r>
      <w:r w:rsidR="00823601" w:rsidRPr="00823601">
        <w:rPr>
          <w:sz w:val="28"/>
          <w:szCs w:val="28"/>
        </w:rPr>
        <w:t>ственного заказчика и соисполнителей государственной программы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23601">
        <w:rPr>
          <w:sz w:val="28"/>
          <w:szCs w:val="28"/>
        </w:rPr>
        <w:t>09</w:t>
      </w:r>
      <w:r w:rsidR="005E27B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23601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23601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823601">
        <w:rPr>
          <w:sz w:val="28"/>
          <w:szCs w:val="28"/>
        </w:rPr>
        <w:t>370198,9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23601">
        <w:rPr>
          <w:sz w:val="28"/>
          <w:szCs w:val="28"/>
        </w:rPr>
        <w:t>369805,5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B942DC" w:rsidRPr="00B942DC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15 Федерал</w:t>
      </w:r>
      <w:r w:rsidR="00B942DC" w:rsidRPr="00B942DC">
        <w:rPr>
          <w:sz w:val="28"/>
          <w:szCs w:val="28"/>
        </w:rPr>
        <w:t>ь</w:t>
      </w:r>
      <w:r w:rsidR="00B942DC" w:rsidRPr="00B942DC">
        <w:rPr>
          <w:sz w:val="28"/>
          <w:szCs w:val="28"/>
        </w:rPr>
        <w:t xml:space="preserve">ного закона от 21 ноября 2011 года № 323-ФЗ </w:t>
      </w:r>
      <w:r w:rsidR="00926E2A">
        <w:rPr>
          <w:sz w:val="28"/>
          <w:szCs w:val="28"/>
        </w:rPr>
        <w:t>«</w:t>
      </w:r>
      <w:r w:rsidR="00B942DC" w:rsidRPr="00B942DC">
        <w:rPr>
          <w:sz w:val="28"/>
          <w:szCs w:val="28"/>
        </w:rPr>
        <w:t>Об основах охраны здоровья граждан в Российской Федерации</w:t>
      </w:r>
      <w:r w:rsidR="00926E2A">
        <w:rPr>
          <w:sz w:val="28"/>
          <w:szCs w:val="28"/>
        </w:rPr>
        <w:t>»</w:t>
      </w:r>
      <w:r w:rsidR="00B942DC" w:rsidRPr="00B942DC">
        <w:rPr>
          <w:sz w:val="28"/>
          <w:szCs w:val="28"/>
        </w:rPr>
        <w:t xml:space="preserve"> полномочий Российской Федерации в сфере охраны здоровья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942DC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942DC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B942DC">
        <w:rPr>
          <w:sz w:val="28"/>
          <w:szCs w:val="28"/>
        </w:rPr>
        <w:t>78 1 01 59800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942DC">
        <w:rPr>
          <w:sz w:val="28"/>
          <w:szCs w:val="28"/>
        </w:rPr>
        <w:t>2084,1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926E2A">
        <w:rPr>
          <w:sz w:val="28"/>
          <w:szCs w:val="28"/>
        </w:rPr>
        <w:t>«</w:t>
      </w:r>
      <w:r w:rsidR="00B942DC">
        <w:rPr>
          <w:sz w:val="28"/>
          <w:szCs w:val="28"/>
        </w:rPr>
        <w:t>1740,7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B942DC" w:rsidRPr="00B942DC">
        <w:rPr>
          <w:sz w:val="28"/>
          <w:szCs w:val="28"/>
        </w:rPr>
        <w:t>Расходы на выплаты персоналу в целях обеспечения выпо</w:t>
      </w:r>
      <w:r w:rsidR="00B942DC" w:rsidRPr="00B942DC">
        <w:rPr>
          <w:sz w:val="28"/>
          <w:szCs w:val="28"/>
        </w:rPr>
        <w:t>л</w:t>
      </w:r>
      <w:r w:rsidR="00B942DC" w:rsidRPr="00B942DC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B942DC" w:rsidRPr="00B942DC">
        <w:rPr>
          <w:sz w:val="28"/>
          <w:szCs w:val="28"/>
        </w:rPr>
        <w:t>а</w:t>
      </w:r>
      <w:r w:rsidR="00B942DC" w:rsidRPr="00B942DC">
        <w:rPr>
          <w:sz w:val="28"/>
          <w:szCs w:val="28"/>
        </w:rPr>
        <w:t>ми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942DC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942DC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B942DC">
        <w:rPr>
          <w:sz w:val="28"/>
          <w:szCs w:val="28"/>
        </w:rPr>
        <w:t>78 1 01 59800 ВР 100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942DC">
        <w:rPr>
          <w:sz w:val="28"/>
          <w:szCs w:val="28"/>
        </w:rPr>
        <w:t>2084,1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942DC">
        <w:rPr>
          <w:sz w:val="28"/>
          <w:szCs w:val="28"/>
        </w:rPr>
        <w:t>1740,7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00B4E" w:rsidRPr="00400B4E">
        <w:rPr>
          <w:sz w:val="28"/>
          <w:szCs w:val="28"/>
        </w:rPr>
        <w:t>Обеспечение деятельности государственных органов Уль</w:t>
      </w:r>
      <w:r w:rsidR="00400B4E" w:rsidRPr="00400B4E">
        <w:rPr>
          <w:sz w:val="28"/>
          <w:szCs w:val="28"/>
        </w:rPr>
        <w:t>я</w:t>
      </w:r>
      <w:r w:rsidR="00400B4E" w:rsidRPr="00400B4E">
        <w:rPr>
          <w:sz w:val="28"/>
          <w:szCs w:val="28"/>
        </w:rPr>
        <w:t>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00B4E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00B4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00B4E">
        <w:rPr>
          <w:sz w:val="28"/>
          <w:szCs w:val="28"/>
        </w:rPr>
        <w:t>78 1 01 80010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00B4E">
        <w:rPr>
          <w:sz w:val="28"/>
          <w:szCs w:val="28"/>
        </w:rPr>
        <w:t>37604,4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926E2A">
        <w:rPr>
          <w:sz w:val="28"/>
          <w:szCs w:val="28"/>
        </w:rPr>
        <w:t>«</w:t>
      </w:r>
      <w:r w:rsidR="00400B4E">
        <w:rPr>
          <w:sz w:val="28"/>
          <w:szCs w:val="28"/>
        </w:rPr>
        <w:t>37554,4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00B4E" w:rsidRPr="00400B4E">
        <w:rPr>
          <w:sz w:val="28"/>
          <w:szCs w:val="28"/>
        </w:rPr>
        <w:t>Закупка товаров, работ и услуг для обеспечения госуда</w:t>
      </w:r>
      <w:r w:rsidR="00400B4E" w:rsidRPr="00400B4E">
        <w:rPr>
          <w:sz w:val="28"/>
          <w:szCs w:val="28"/>
        </w:rPr>
        <w:t>р</w:t>
      </w:r>
      <w:r w:rsidR="00400B4E" w:rsidRPr="00400B4E">
        <w:rPr>
          <w:sz w:val="28"/>
          <w:szCs w:val="28"/>
        </w:rPr>
        <w:t>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00B4E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00B4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00B4E">
        <w:rPr>
          <w:sz w:val="28"/>
          <w:szCs w:val="28"/>
        </w:rPr>
        <w:t xml:space="preserve">78 1 01 80010 </w:t>
      </w:r>
      <w:r>
        <w:rPr>
          <w:sz w:val="28"/>
          <w:szCs w:val="28"/>
        </w:rPr>
        <w:t>ВР</w:t>
      </w:r>
      <w:r w:rsidR="00400B4E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00B4E">
        <w:rPr>
          <w:sz w:val="28"/>
          <w:szCs w:val="28"/>
        </w:rPr>
        <w:t>2498,7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00B4E">
        <w:rPr>
          <w:sz w:val="28"/>
          <w:szCs w:val="28"/>
        </w:rPr>
        <w:t>2448,7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5713C1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A20A44">
        <w:rPr>
          <w:sz w:val="28"/>
          <w:szCs w:val="28"/>
        </w:rPr>
        <w:t>Социальная политика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20A44">
        <w:rPr>
          <w:sz w:val="28"/>
          <w:szCs w:val="28"/>
        </w:rPr>
        <w:t>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20A44">
        <w:rPr>
          <w:sz w:val="28"/>
          <w:szCs w:val="28"/>
        </w:rPr>
        <w:t>8299393,0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A20A44">
        <w:rPr>
          <w:sz w:val="28"/>
          <w:szCs w:val="28"/>
        </w:rPr>
        <w:t>8555792,06749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686D6A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5713C1">
        <w:rPr>
          <w:sz w:val="28"/>
          <w:szCs w:val="28"/>
          <w:vertAlign w:val="superscript"/>
        </w:rPr>
        <w:t>70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0A5CDE">
        <w:rPr>
          <w:sz w:val="28"/>
          <w:szCs w:val="28"/>
        </w:rPr>
        <w:t>Социальное обеспечение населения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A5CDE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A5CDE">
        <w:rPr>
          <w:sz w:val="28"/>
          <w:szCs w:val="28"/>
        </w:rPr>
        <w:t>03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A5CDE">
        <w:rPr>
          <w:sz w:val="28"/>
          <w:szCs w:val="28"/>
        </w:rPr>
        <w:t>6156936,0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A5CDE">
        <w:rPr>
          <w:sz w:val="28"/>
          <w:szCs w:val="28"/>
        </w:rPr>
        <w:t>6385010,5</w:t>
      </w:r>
      <w:r w:rsidR="00926E2A">
        <w:rPr>
          <w:sz w:val="28"/>
          <w:szCs w:val="28"/>
        </w:rPr>
        <w:t>»</w:t>
      </w:r>
      <w:r w:rsidR="000A5CDE">
        <w:rPr>
          <w:sz w:val="28"/>
          <w:szCs w:val="28"/>
        </w:rPr>
        <w:t xml:space="preserve"> и после неё дополнить строками сл</w:t>
      </w:r>
      <w:r w:rsidR="000A5CDE">
        <w:rPr>
          <w:sz w:val="28"/>
          <w:szCs w:val="28"/>
        </w:rPr>
        <w:t>е</w:t>
      </w:r>
      <w:r w:rsidR="000A5CDE">
        <w:rPr>
          <w:sz w:val="28"/>
          <w:szCs w:val="28"/>
        </w:rPr>
        <w:t>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0A5CDE" w:rsidRPr="000A5CDE" w:rsidTr="000A5CDE">
        <w:tc>
          <w:tcPr>
            <w:tcW w:w="4218" w:type="dxa"/>
            <w:shd w:val="clear" w:color="auto" w:fill="auto"/>
            <w:vAlign w:val="center"/>
            <w:hideMark/>
          </w:tcPr>
          <w:p w:rsidR="000A5CDE" w:rsidRPr="000A5CDE" w:rsidRDefault="00926E2A" w:rsidP="000A5C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A5CDE" w:rsidRPr="000A5CDE">
              <w:rPr>
                <w:sz w:val="28"/>
                <w:szCs w:val="28"/>
              </w:rPr>
              <w:t>Мероприятия в рамках непр</w:t>
            </w:r>
            <w:r w:rsidR="000A5CDE" w:rsidRPr="000A5CDE">
              <w:rPr>
                <w:sz w:val="28"/>
                <w:szCs w:val="28"/>
              </w:rPr>
              <w:t>о</w:t>
            </w:r>
            <w:r w:rsidR="000A5CDE" w:rsidRPr="000A5CDE">
              <w:rPr>
                <w:sz w:val="28"/>
                <w:szCs w:val="28"/>
              </w:rPr>
              <w:t>граммных направлений деятел</w:t>
            </w:r>
            <w:r w:rsidR="000A5CDE" w:rsidRPr="000A5CDE">
              <w:rPr>
                <w:sz w:val="28"/>
                <w:szCs w:val="28"/>
              </w:rPr>
              <w:t>ь</w:t>
            </w:r>
            <w:r w:rsidR="000A5CDE" w:rsidRPr="000A5CDE">
              <w:rPr>
                <w:sz w:val="28"/>
                <w:szCs w:val="28"/>
              </w:rPr>
              <w:t>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175378,2</w:t>
            </w:r>
          </w:p>
        </w:tc>
      </w:tr>
      <w:tr w:rsidR="000A5CDE" w:rsidRPr="000A5CDE" w:rsidTr="000A5CDE">
        <w:tc>
          <w:tcPr>
            <w:tcW w:w="4218" w:type="dxa"/>
            <w:shd w:val="clear" w:color="auto" w:fill="auto"/>
            <w:vAlign w:val="center"/>
            <w:hideMark/>
          </w:tcPr>
          <w:p w:rsidR="000A5CDE" w:rsidRPr="000A5CDE" w:rsidRDefault="00276E07" w:rsidP="00276E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</w:t>
            </w:r>
            <w:r w:rsidR="000A5CDE" w:rsidRPr="000A5CDE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ю</w:t>
            </w:r>
            <w:r w:rsidR="000A5CDE" w:rsidRPr="000A5CDE">
              <w:rPr>
                <w:sz w:val="28"/>
                <w:szCs w:val="28"/>
              </w:rPr>
              <w:t xml:space="preserve"> жильём отдельных категорий граждан, установле</w:t>
            </w:r>
            <w:r w:rsidR="000A5CDE" w:rsidRPr="000A5CDE">
              <w:rPr>
                <w:sz w:val="28"/>
                <w:szCs w:val="28"/>
              </w:rPr>
              <w:t>н</w:t>
            </w:r>
            <w:r w:rsidR="000A5CDE" w:rsidRPr="000A5CDE">
              <w:rPr>
                <w:sz w:val="28"/>
                <w:szCs w:val="28"/>
              </w:rPr>
              <w:t xml:space="preserve">ных Федеральным законом от 12 января 1995 года № 5-ФЗ </w:t>
            </w:r>
            <w:r w:rsidR="00926E2A">
              <w:rPr>
                <w:sz w:val="28"/>
                <w:szCs w:val="28"/>
              </w:rPr>
              <w:t>«</w:t>
            </w:r>
            <w:r w:rsidR="000A5CDE" w:rsidRPr="000A5CDE">
              <w:rPr>
                <w:sz w:val="28"/>
                <w:szCs w:val="28"/>
              </w:rPr>
              <w:t>О в</w:t>
            </w:r>
            <w:r w:rsidR="000A5CDE" w:rsidRPr="000A5CDE">
              <w:rPr>
                <w:sz w:val="28"/>
                <w:szCs w:val="28"/>
              </w:rPr>
              <w:t>е</w:t>
            </w:r>
            <w:r w:rsidR="000A5CDE" w:rsidRPr="000A5CDE">
              <w:rPr>
                <w:sz w:val="28"/>
                <w:szCs w:val="28"/>
              </w:rPr>
              <w:lastRenderedPageBreak/>
              <w:t>теранах</w:t>
            </w:r>
            <w:r w:rsidR="00926E2A">
              <w:rPr>
                <w:sz w:val="28"/>
                <w:szCs w:val="28"/>
              </w:rPr>
              <w:t>»</w:t>
            </w:r>
            <w:r w:rsidR="000A5CDE" w:rsidRPr="000A5CDE">
              <w:rPr>
                <w:sz w:val="28"/>
                <w:szCs w:val="28"/>
              </w:rPr>
              <w:t>, в соответствии с Ук</w:t>
            </w:r>
            <w:r w:rsidR="000A5CDE" w:rsidRPr="000A5CDE">
              <w:rPr>
                <w:sz w:val="28"/>
                <w:szCs w:val="28"/>
              </w:rPr>
              <w:t>а</w:t>
            </w:r>
            <w:r w:rsidR="000A5CDE" w:rsidRPr="000A5CDE">
              <w:rPr>
                <w:sz w:val="28"/>
                <w:szCs w:val="28"/>
              </w:rPr>
              <w:t>зом Президента Российской Ф</w:t>
            </w:r>
            <w:r w:rsidR="000A5CDE" w:rsidRPr="000A5CDE">
              <w:rPr>
                <w:sz w:val="28"/>
                <w:szCs w:val="28"/>
              </w:rPr>
              <w:t>е</w:t>
            </w:r>
            <w:r w:rsidR="000A5CDE" w:rsidRPr="000A5CDE">
              <w:rPr>
                <w:sz w:val="28"/>
                <w:szCs w:val="28"/>
              </w:rPr>
              <w:t xml:space="preserve">дерации от 7 мая 2008 года </w:t>
            </w:r>
            <w:r w:rsidR="00EF557C">
              <w:rPr>
                <w:sz w:val="28"/>
                <w:szCs w:val="28"/>
              </w:rPr>
              <w:br/>
            </w:r>
            <w:r w:rsidR="000A5CDE" w:rsidRPr="000A5CDE">
              <w:rPr>
                <w:sz w:val="28"/>
                <w:szCs w:val="28"/>
              </w:rPr>
              <w:t xml:space="preserve">№ 714 </w:t>
            </w:r>
            <w:r w:rsidR="00926E2A">
              <w:rPr>
                <w:sz w:val="28"/>
                <w:szCs w:val="28"/>
              </w:rPr>
              <w:t>«</w:t>
            </w:r>
            <w:r w:rsidR="000A5CDE" w:rsidRPr="000A5CDE">
              <w:rPr>
                <w:sz w:val="28"/>
                <w:szCs w:val="28"/>
              </w:rPr>
              <w:t>Об обеспечении жильём ветеранов Великой Отечестве</w:t>
            </w:r>
            <w:r w:rsidR="000A5CDE" w:rsidRPr="000A5CDE">
              <w:rPr>
                <w:sz w:val="28"/>
                <w:szCs w:val="28"/>
              </w:rPr>
              <w:t>н</w:t>
            </w:r>
            <w:r w:rsidR="000A5CDE" w:rsidRPr="000A5CDE">
              <w:rPr>
                <w:sz w:val="28"/>
                <w:szCs w:val="28"/>
              </w:rPr>
              <w:t>ной войны 1941</w:t>
            </w:r>
            <w:r w:rsidR="00345780">
              <w:rPr>
                <w:sz w:val="28"/>
                <w:szCs w:val="28"/>
              </w:rPr>
              <w:t>-</w:t>
            </w:r>
            <w:r w:rsidR="000A5CDE" w:rsidRPr="000A5CDE">
              <w:rPr>
                <w:sz w:val="28"/>
                <w:szCs w:val="28"/>
              </w:rPr>
              <w:t>1945 годов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11 0 00 51340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A5CDE" w:rsidRPr="000A5CDE" w:rsidRDefault="000A5CDE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170948,9</w:t>
            </w:r>
          </w:p>
        </w:tc>
      </w:tr>
      <w:tr w:rsidR="000A5CDE" w:rsidRPr="000A5CDE" w:rsidTr="000A5CDE">
        <w:tc>
          <w:tcPr>
            <w:tcW w:w="4218" w:type="dxa"/>
            <w:shd w:val="clear" w:color="auto" w:fill="auto"/>
            <w:vAlign w:val="center"/>
            <w:hideMark/>
          </w:tcPr>
          <w:p w:rsidR="000A5CDE" w:rsidRPr="000A5CDE" w:rsidRDefault="000A5CDE" w:rsidP="000A5C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11 0 00 51340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170948,9</w:t>
            </w:r>
          </w:p>
        </w:tc>
      </w:tr>
      <w:tr w:rsidR="000A5CDE" w:rsidRPr="000A5CDE" w:rsidTr="000A5CDE">
        <w:tc>
          <w:tcPr>
            <w:tcW w:w="4218" w:type="dxa"/>
            <w:shd w:val="clear" w:color="auto" w:fill="auto"/>
            <w:vAlign w:val="center"/>
            <w:hideMark/>
          </w:tcPr>
          <w:p w:rsidR="000A5CDE" w:rsidRPr="000A5CDE" w:rsidRDefault="000A5CDE" w:rsidP="000A5C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Обеспечение жильём граждан, уволенных с военной службы (слу</w:t>
            </w:r>
            <w:r w:rsidR="00BE2319">
              <w:rPr>
                <w:sz w:val="28"/>
                <w:szCs w:val="28"/>
              </w:rPr>
              <w:t>жбы), и приравненных к ним лиц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11 0 00 54850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4429,3</w:t>
            </w:r>
          </w:p>
        </w:tc>
      </w:tr>
      <w:tr w:rsidR="000A5CDE" w:rsidRPr="000A5CDE" w:rsidTr="000A5CDE">
        <w:tc>
          <w:tcPr>
            <w:tcW w:w="4218" w:type="dxa"/>
            <w:shd w:val="clear" w:color="auto" w:fill="auto"/>
            <w:vAlign w:val="center"/>
            <w:hideMark/>
          </w:tcPr>
          <w:p w:rsidR="000A5CDE" w:rsidRPr="000A5CDE" w:rsidRDefault="000A5CDE" w:rsidP="000A5C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11 0 00 54850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A5CDE" w:rsidRPr="000A5CDE" w:rsidRDefault="000A5CDE" w:rsidP="000A5CD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5CDE">
              <w:rPr>
                <w:sz w:val="28"/>
                <w:szCs w:val="28"/>
              </w:rPr>
              <w:t>4429,3</w:t>
            </w:r>
            <w:r w:rsidR="00926E2A">
              <w:rPr>
                <w:sz w:val="28"/>
                <w:szCs w:val="28"/>
              </w:rPr>
              <w:t>»</w:t>
            </w:r>
            <w:r w:rsidRPr="000A5CDE">
              <w:rPr>
                <w:sz w:val="28"/>
                <w:szCs w:val="28"/>
              </w:rPr>
              <w:t>;</w:t>
            </w:r>
          </w:p>
        </w:tc>
      </w:tr>
    </w:tbl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623F6" w:rsidRPr="004623F6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4623F6" w:rsidRPr="004623F6">
        <w:rPr>
          <w:sz w:val="28"/>
          <w:szCs w:val="28"/>
        </w:rPr>
        <w:t>Развитие и модернизация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="004623F6" w:rsidRPr="004623F6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623F6">
        <w:rPr>
          <w:sz w:val="28"/>
          <w:szCs w:val="28"/>
        </w:rPr>
        <w:t>10</w:t>
      </w:r>
      <w:r w:rsidR="004623F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623F6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623F6">
        <w:rPr>
          <w:sz w:val="28"/>
          <w:szCs w:val="28"/>
        </w:rPr>
        <w:t>79 0 00 00000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623F6">
        <w:rPr>
          <w:sz w:val="28"/>
          <w:szCs w:val="28"/>
        </w:rPr>
        <w:t>41374,0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623F6">
        <w:rPr>
          <w:sz w:val="28"/>
          <w:szCs w:val="28"/>
        </w:rPr>
        <w:t>38024,5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623F6" w:rsidRPr="004623F6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4623F6" w:rsidRPr="004623F6">
        <w:rPr>
          <w:sz w:val="28"/>
          <w:szCs w:val="28"/>
        </w:rPr>
        <w:t>Развитие общего образования детей в Уль</w:t>
      </w:r>
      <w:r w:rsidR="004623F6" w:rsidRPr="004623F6">
        <w:rPr>
          <w:sz w:val="28"/>
          <w:szCs w:val="28"/>
        </w:rPr>
        <w:t>я</w:t>
      </w:r>
      <w:r w:rsidR="004623F6" w:rsidRPr="004623F6">
        <w:rPr>
          <w:sz w:val="28"/>
          <w:szCs w:val="28"/>
        </w:rPr>
        <w:t>новской области</w:t>
      </w:r>
      <w:r w:rsidR="00926E2A">
        <w:rPr>
          <w:sz w:val="28"/>
          <w:szCs w:val="28"/>
        </w:rPr>
        <w:t>»</w:t>
      </w:r>
      <w:r w:rsidR="004623F6" w:rsidRPr="004623F6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4623F6" w:rsidRPr="004623F6">
        <w:rPr>
          <w:sz w:val="28"/>
          <w:szCs w:val="28"/>
        </w:rPr>
        <w:t>Развитие и модернизация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="004623F6" w:rsidRPr="004623F6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623F6">
        <w:rPr>
          <w:sz w:val="28"/>
          <w:szCs w:val="28"/>
        </w:rPr>
        <w:t>10</w:t>
      </w:r>
      <w:r w:rsidR="005E27B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623F6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623F6">
        <w:rPr>
          <w:sz w:val="28"/>
          <w:szCs w:val="28"/>
        </w:rPr>
        <w:t>79 1 00 00000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623F6">
        <w:rPr>
          <w:sz w:val="28"/>
          <w:szCs w:val="28"/>
        </w:rPr>
        <w:t>7236,0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623F6">
        <w:rPr>
          <w:sz w:val="28"/>
          <w:szCs w:val="28"/>
        </w:rPr>
        <w:t>5236,0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0799F" w:rsidRPr="0060799F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60799F" w:rsidRPr="0060799F">
        <w:rPr>
          <w:sz w:val="28"/>
          <w:szCs w:val="28"/>
        </w:rPr>
        <w:t>Содействие развитию дошкольного образования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0799F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0799F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60799F">
        <w:rPr>
          <w:sz w:val="28"/>
          <w:szCs w:val="28"/>
        </w:rPr>
        <w:t>79 1 05 00000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0799F">
        <w:rPr>
          <w:sz w:val="28"/>
          <w:szCs w:val="28"/>
        </w:rPr>
        <w:t>7236,0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0799F">
        <w:rPr>
          <w:sz w:val="28"/>
          <w:szCs w:val="28"/>
        </w:rPr>
        <w:t>5236,0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F421C" w:rsidRPr="00EF421C">
        <w:rPr>
          <w:sz w:val="28"/>
          <w:szCs w:val="28"/>
        </w:rPr>
        <w:t>Субвенции на финансовое обеспечение расходных обяз</w:t>
      </w:r>
      <w:r w:rsidR="00EF421C" w:rsidRPr="00EF421C">
        <w:rPr>
          <w:sz w:val="28"/>
          <w:szCs w:val="28"/>
        </w:rPr>
        <w:t>а</w:t>
      </w:r>
      <w:r w:rsidR="00EF421C" w:rsidRPr="00EF421C">
        <w:rPr>
          <w:sz w:val="28"/>
          <w:szCs w:val="28"/>
        </w:rPr>
        <w:t>тельств, связанных с осуществлением единовременных денежных выплат педаг</w:t>
      </w:r>
      <w:r w:rsidR="00EF421C" w:rsidRPr="00EF421C">
        <w:rPr>
          <w:sz w:val="28"/>
          <w:szCs w:val="28"/>
        </w:rPr>
        <w:t>о</w:t>
      </w:r>
      <w:r w:rsidR="00EF421C" w:rsidRPr="00EF421C">
        <w:rPr>
          <w:sz w:val="28"/>
          <w:szCs w:val="28"/>
        </w:rPr>
        <w:t>гическим работникам муниципальных образовательных организаций, реализу</w:t>
      </w:r>
      <w:r w:rsidR="00EF421C" w:rsidRPr="00EF421C">
        <w:rPr>
          <w:sz w:val="28"/>
          <w:szCs w:val="28"/>
        </w:rPr>
        <w:t>ю</w:t>
      </w:r>
      <w:r w:rsidR="00EF421C" w:rsidRPr="00EF421C">
        <w:rPr>
          <w:sz w:val="28"/>
          <w:szCs w:val="28"/>
        </w:rPr>
        <w:t>щих образовательную программу дошкольного образования, имеющим статус м</w:t>
      </w:r>
      <w:r w:rsidR="00EF421C" w:rsidRPr="00EF421C">
        <w:rPr>
          <w:sz w:val="28"/>
          <w:szCs w:val="28"/>
        </w:rPr>
        <w:t>о</w:t>
      </w:r>
      <w:r w:rsidR="00EF421C" w:rsidRPr="00EF421C">
        <w:rPr>
          <w:sz w:val="28"/>
          <w:szCs w:val="28"/>
        </w:rPr>
        <w:t>лодых специалистов (за исключением педагогических работников, работающих и проживающих в сельских населённых пунктах, рабочих посёлках (посёлках г</w:t>
      </w:r>
      <w:r w:rsidR="00EF421C" w:rsidRPr="00EF421C">
        <w:rPr>
          <w:sz w:val="28"/>
          <w:szCs w:val="28"/>
        </w:rPr>
        <w:t>о</w:t>
      </w:r>
      <w:r w:rsidR="00EF421C" w:rsidRPr="00EF421C">
        <w:rPr>
          <w:sz w:val="28"/>
          <w:szCs w:val="28"/>
        </w:rPr>
        <w:lastRenderedPageBreak/>
        <w:t>родского типа) Ульяновской области)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F421C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F421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F421C">
        <w:rPr>
          <w:sz w:val="28"/>
          <w:szCs w:val="28"/>
        </w:rPr>
        <w:t>79 1 05 71210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F421C">
        <w:rPr>
          <w:sz w:val="28"/>
          <w:szCs w:val="28"/>
        </w:rPr>
        <w:t>7236,0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F421C">
        <w:rPr>
          <w:sz w:val="28"/>
          <w:szCs w:val="28"/>
        </w:rPr>
        <w:t>5236,0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F421C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F421C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F421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F421C">
        <w:rPr>
          <w:sz w:val="28"/>
          <w:szCs w:val="28"/>
        </w:rPr>
        <w:t xml:space="preserve">79 1 05 71210 </w:t>
      </w:r>
      <w:r>
        <w:rPr>
          <w:sz w:val="28"/>
          <w:szCs w:val="28"/>
        </w:rPr>
        <w:t>ВР</w:t>
      </w:r>
      <w:r w:rsidR="00EF421C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F421C">
        <w:rPr>
          <w:sz w:val="28"/>
          <w:szCs w:val="28"/>
        </w:rPr>
        <w:t>7236,0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F421C">
        <w:rPr>
          <w:sz w:val="28"/>
          <w:szCs w:val="28"/>
        </w:rPr>
        <w:t>5236,0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9F3EC7" w:rsidRPr="009F3EC7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9F3EC7" w:rsidRPr="009F3EC7">
        <w:rPr>
          <w:sz w:val="28"/>
          <w:szCs w:val="28"/>
        </w:rPr>
        <w:t>Развитие дополнительного образования детей и реализация мероприятий молодёжной политики</w:t>
      </w:r>
      <w:r w:rsidR="00926E2A">
        <w:rPr>
          <w:sz w:val="28"/>
          <w:szCs w:val="28"/>
        </w:rPr>
        <w:t>»</w:t>
      </w:r>
      <w:r w:rsidR="009F3EC7" w:rsidRPr="009F3EC7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9F3EC7" w:rsidRPr="009F3EC7">
        <w:rPr>
          <w:sz w:val="28"/>
          <w:szCs w:val="28"/>
        </w:rPr>
        <w:t>Развитие и модернизация образования в Ульяновской о</w:t>
      </w:r>
      <w:r w:rsidR="009F3EC7" w:rsidRPr="009F3EC7">
        <w:rPr>
          <w:sz w:val="28"/>
          <w:szCs w:val="28"/>
        </w:rPr>
        <w:t>б</w:t>
      </w:r>
      <w:r w:rsidR="009F3EC7" w:rsidRPr="009F3EC7">
        <w:rPr>
          <w:sz w:val="28"/>
          <w:szCs w:val="28"/>
        </w:rPr>
        <w:t>ласти</w:t>
      </w:r>
      <w:r w:rsidR="00926E2A">
        <w:rPr>
          <w:sz w:val="28"/>
          <w:szCs w:val="28"/>
        </w:rPr>
        <w:t>»</w:t>
      </w:r>
      <w:r w:rsidR="009F3EC7" w:rsidRPr="009F3EC7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F3EC7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F3EC7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F3EC7">
        <w:rPr>
          <w:sz w:val="28"/>
          <w:szCs w:val="28"/>
        </w:rPr>
        <w:t>79 4 00 0000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F3EC7">
        <w:rPr>
          <w:sz w:val="28"/>
          <w:szCs w:val="28"/>
        </w:rPr>
        <w:t>27609,0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9F3EC7">
        <w:rPr>
          <w:sz w:val="28"/>
          <w:szCs w:val="28"/>
        </w:rPr>
        <w:t>26259,5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6D6A" w:rsidRPr="00733053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9F3EC7" w:rsidRPr="009F3EC7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9F3EC7" w:rsidRPr="009F3EC7">
        <w:rPr>
          <w:sz w:val="28"/>
          <w:szCs w:val="28"/>
        </w:rPr>
        <w:t>Развитие потенциала талантливой молодёжи и специалистов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F3EC7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F3EC7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F3EC7">
        <w:rPr>
          <w:sz w:val="28"/>
          <w:szCs w:val="28"/>
        </w:rPr>
        <w:t>79 4 03 00000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F3EC7">
        <w:rPr>
          <w:sz w:val="28"/>
          <w:szCs w:val="28"/>
        </w:rPr>
        <w:t>27609,0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9F3EC7">
        <w:rPr>
          <w:sz w:val="28"/>
          <w:szCs w:val="28"/>
        </w:rPr>
        <w:t>26259,5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6787B" w:rsidRPr="0076787B">
        <w:rPr>
          <w:sz w:val="28"/>
          <w:szCs w:val="28"/>
        </w:rPr>
        <w:t>Субвенции на финансовое обеспечение расходных обяз</w:t>
      </w:r>
      <w:r w:rsidR="0076787B" w:rsidRPr="0076787B">
        <w:rPr>
          <w:sz w:val="28"/>
          <w:szCs w:val="28"/>
        </w:rPr>
        <w:t>а</w:t>
      </w:r>
      <w:r w:rsidR="0076787B" w:rsidRPr="0076787B">
        <w:rPr>
          <w:sz w:val="28"/>
          <w:szCs w:val="28"/>
        </w:rPr>
        <w:t xml:space="preserve">тельств, связанных с реализацией Закона Ульяновской области от 2 мая 2012 года № 49-ЗО </w:t>
      </w:r>
      <w:r w:rsidR="00926E2A">
        <w:rPr>
          <w:sz w:val="28"/>
          <w:szCs w:val="28"/>
        </w:rPr>
        <w:t>«</w:t>
      </w:r>
      <w:r w:rsidR="0076787B" w:rsidRPr="0076787B">
        <w:rPr>
          <w:sz w:val="28"/>
          <w:szCs w:val="28"/>
        </w:rPr>
        <w:t>О мерах социальной поддержки отдельных категорий молодых специ</w:t>
      </w:r>
      <w:r w:rsidR="0076787B" w:rsidRPr="0076787B">
        <w:rPr>
          <w:sz w:val="28"/>
          <w:szCs w:val="28"/>
        </w:rPr>
        <w:t>а</w:t>
      </w:r>
      <w:r w:rsidR="0076787B" w:rsidRPr="0076787B">
        <w:rPr>
          <w:sz w:val="28"/>
          <w:szCs w:val="28"/>
        </w:rPr>
        <w:t>листов на территории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6787B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6787B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76787B">
        <w:rPr>
          <w:sz w:val="28"/>
          <w:szCs w:val="28"/>
        </w:rPr>
        <w:t>79 4 03 71230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="0076787B">
        <w:rPr>
          <w:sz w:val="28"/>
          <w:szCs w:val="28"/>
        </w:rPr>
        <w:t>25273,6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6787B">
        <w:rPr>
          <w:sz w:val="28"/>
          <w:szCs w:val="28"/>
        </w:rPr>
        <w:t>23924,1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97530B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6787B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6787B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6787B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76787B">
        <w:rPr>
          <w:sz w:val="28"/>
          <w:szCs w:val="28"/>
        </w:rPr>
        <w:t xml:space="preserve">79 4 03 71230 </w:t>
      </w:r>
      <w:r>
        <w:rPr>
          <w:sz w:val="28"/>
          <w:szCs w:val="28"/>
        </w:rPr>
        <w:t>ВР</w:t>
      </w:r>
      <w:r w:rsidR="0076787B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6787B">
        <w:rPr>
          <w:sz w:val="28"/>
          <w:szCs w:val="28"/>
        </w:rPr>
        <w:t>25273,6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6787B">
        <w:rPr>
          <w:sz w:val="28"/>
          <w:szCs w:val="28"/>
        </w:rPr>
        <w:t>23924,1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7530B">
        <w:rPr>
          <w:sz w:val="28"/>
          <w:szCs w:val="28"/>
          <w:vertAlign w:val="superscript"/>
        </w:rPr>
        <w:t>80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F5416" w:rsidRPr="004F5416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4F5416" w:rsidRPr="004F5416">
        <w:rPr>
          <w:sz w:val="28"/>
          <w:szCs w:val="28"/>
        </w:rPr>
        <w:t>Социал</w:t>
      </w:r>
      <w:r w:rsidR="004F5416" w:rsidRPr="004F5416">
        <w:rPr>
          <w:sz w:val="28"/>
          <w:szCs w:val="28"/>
        </w:rPr>
        <w:t>ь</w:t>
      </w:r>
      <w:r w:rsidR="004F5416" w:rsidRPr="004F5416">
        <w:rPr>
          <w:sz w:val="28"/>
          <w:szCs w:val="28"/>
        </w:rPr>
        <w:t>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="004F5416" w:rsidRPr="004F5416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="00C51667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F5416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F5416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F5416">
        <w:rPr>
          <w:sz w:val="28"/>
          <w:szCs w:val="28"/>
        </w:rPr>
        <w:t>80 0 00 00000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F5416">
        <w:rPr>
          <w:sz w:val="28"/>
          <w:szCs w:val="28"/>
        </w:rPr>
        <w:t>6007054,8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F5416">
        <w:rPr>
          <w:sz w:val="28"/>
          <w:szCs w:val="28"/>
        </w:rPr>
        <w:t>6004909,7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F4A09" w:rsidRPr="007F4A09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7F4A09" w:rsidRPr="007F4A09">
        <w:rPr>
          <w:sz w:val="28"/>
          <w:szCs w:val="28"/>
        </w:rPr>
        <w:t>Развитие мер социальной поддержки отдел</w:t>
      </w:r>
      <w:r w:rsidR="007F4A09" w:rsidRPr="007F4A09">
        <w:rPr>
          <w:sz w:val="28"/>
          <w:szCs w:val="28"/>
        </w:rPr>
        <w:t>ь</w:t>
      </w:r>
      <w:r w:rsidR="007F4A09" w:rsidRPr="007F4A09">
        <w:rPr>
          <w:sz w:val="28"/>
          <w:szCs w:val="28"/>
        </w:rPr>
        <w:t>ных категорий граждан</w:t>
      </w:r>
      <w:r w:rsidR="00926E2A">
        <w:rPr>
          <w:sz w:val="28"/>
          <w:szCs w:val="28"/>
        </w:rPr>
        <w:t>»</w:t>
      </w:r>
      <w:r w:rsidR="007F4A09" w:rsidRPr="007F4A09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7F4A09" w:rsidRPr="007F4A09">
        <w:rPr>
          <w:sz w:val="28"/>
          <w:szCs w:val="28"/>
        </w:rPr>
        <w:t>С</w:t>
      </w:r>
      <w:r w:rsidR="007F4A09" w:rsidRPr="007F4A09">
        <w:rPr>
          <w:sz w:val="28"/>
          <w:szCs w:val="28"/>
        </w:rPr>
        <w:t>о</w:t>
      </w:r>
      <w:r w:rsidR="007F4A09" w:rsidRPr="007F4A09">
        <w:rPr>
          <w:sz w:val="28"/>
          <w:szCs w:val="28"/>
        </w:rPr>
        <w:t>циальная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="007F4A09" w:rsidRPr="007F4A09">
        <w:rPr>
          <w:sz w:val="28"/>
          <w:szCs w:val="28"/>
        </w:rPr>
        <w:t xml:space="preserve"> на 2014-2018 г</w:t>
      </w:r>
      <w:r w:rsidR="007F4A09" w:rsidRPr="007F4A09">
        <w:rPr>
          <w:sz w:val="28"/>
          <w:szCs w:val="28"/>
        </w:rPr>
        <w:t>о</w:t>
      </w:r>
      <w:r w:rsidR="007F4A09" w:rsidRPr="007F4A09">
        <w:rPr>
          <w:sz w:val="28"/>
          <w:szCs w:val="28"/>
        </w:rPr>
        <w:t>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F4A09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F4A0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7F4A09">
        <w:rPr>
          <w:sz w:val="28"/>
          <w:szCs w:val="28"/>
        </w:rPr>
        <w:t>80 1 00 00000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F4A09">
        <w:rPr>
          <w:sz w:val="28"/>
          <w:szCs w:val="28"/>
        </w:rPr>
        <w:t>4338367,7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F4A09">
        <w:rPr>
          <w:sz w:val="28"/>
          <w:szCs w:val="28"/>
        </w:rPr>
        <w:t>4316680,6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F4A09" w:rsidRPr="007F4A09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7F4A09" w:rsidRPr="007F4A09">
        <w:rPr>
          <w:sz w:val="28"/>
          <w:szCs w:val="28"/>
        </w:rPr>
        <w:t>Предоставление мер социальной поддержки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F4A09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F4A0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7F4A09">
        <w:rPr>
          <w:sz w:val="28"/>
          <w:szCs w:val="28"/>
        </w:rPr>
        <w:t>80 1 01 00000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F4A09">
        <w:rPr>
          <w:sz w:val="28"/>
          <w:szCs w:val="28"/>
        </w:rPr>
        <w:t>4338367,7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="007F4A09">
        <w:rPr>
          <w:sz w:val="28"/>
          <w:szCs w:val="28"/>
        </w:rPr>
        <w:t>4316680,6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572BD9" w:rsidRPr="00572BD9">
        <w:rPr>
          <w:sz w:val="28"/>
          <w:szCs w:val="28"/>
        </w:rPr>
        <w:t>Предоставление гражданам субсидий на оплату жилого п</w:t>
      </w:r>
      <w:r w:rsidR="00572BD9" w:rsidRPr="00572BD9">
        <w:rPr>
          <w:sz w:val="28"/>
          <w:szCs w:val="28"/>
        </w:rPr>
        <w:t>о</w:t>
      </w:r>
      <w:r w:rsidR="00572BD9" w:rsidRPr="00572BD9">
        <w:rPr>
          <w:sz w:val="28"/>
          <w:szCs w:val="28"/>
        </w:rPr>
        <w:t>мещения и коммунальных услуг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72BD9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72BD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572BD9">
        <w:rPr>
          <w:sz w:val="28"/>
          <w:szCs w:val="28"/>
        </w:rPr>
        <w:t>80 1 01 12010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572BD9">
        <w:rPr>
          <w:sz w:val="28"/>
          <w:szCs w:val="28"/>
        </w:rPr>
        <w:t>243723,1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72BD9">
        <w:rPr>
          <w:sz w:val="28"/>
          <w:szCs w:val="28"/>
        </w:rPr>
        <w:t>224569,8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572BD9" w:rsidRPr="00572BD9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72BD9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72BD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572BD9">
        <w:rPr>
          <w:sz w:val="28"/>
          <w:szCs w:val="28"/>
        </w:rPr>
        <w:t xml:space="preserve">80 1 01 12010 </w:t>
      </w:r>
      <w:r>
        <w:rPr>
          <w:sz w:val="28"/>
          <w:szCs w:val="28"/>
        </w:rPr>
        <w:t>ВР</w:t>
      </w:r>
      <w:r w:rsidR="00572BD9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572BD9">
        <w:rPr>
          <w:sz w:val="28"/>
          <w:szCs w:val="28"/>
        </w:rPr>
        <w:t>240067,3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72BD9">
        <w:rPr>
          <w:sz w:val="28"/>
          <w:szCs w:val="28"/>
        </w:rPr>
        <w:t>220914,0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895EE8" w:rsidRPr="00895EE8">
        <w:rPr>
          <w:sz w:val="28"/>
          <w:szCs w:val="28"/>
        </w:rPr>
        <w:t>Компенсация отдельным категориям граждан расходов по оплате жилых помещений и коммунальных услуг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95EE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95EE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895EE8">
        <w:rPr>
          <w:sz w:val="28"/>
          <w:szCs w:val="28"/>
        </w:rPr>
        <w:t>80 1 01 12020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895EE8">
        <w:rPr>
          <w:sz w:val="28"/>
          <w:szCs w:val="28"/>
        </w:rPr>
        <w:t>70989,7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95EE8">
        <w:rPr>
          <w:sz w:val="28"/>
          <w:szCs w:val="28"/>
        </w:rPr>
        <w:t>64989,7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822693" w:rsidRPr="00822693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22693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22693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822693">
        <w:rPr>
          <w:sz w:val="28"/>
          <w:szCs w:val="28"/>
        </w:rPr>
        <w:t xml:space="preserve">80 1 01 12020 </w:t>
      </w:r>
      <w:r>
        <w:rPr>
          <w:sz w:val="28"/>
          <w:szCs w:val="28"/>
        </w:rPr>
        <w:t>ВР</w:t>
      </w:r>
      <w:r w:rsidR="00822693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822693">
        <w:rPr>
          <w:sz w:val="28"/>
          <w:szCs w:val="28"/>
        </w:rPr>
        <w:t>69853,9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22693">
        <w:rPr>
          <w:sz w:val="28"/>
          <w:szCs w:val="28"/>
        </w:rPr>
        <w:t>63853,9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19AD" w:rsidRDefault="009F3EC7" w:rsidP="009F3EC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</w:t>
      </w:r>
      <w:r w:rsidR="004719AD"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3"/>
        <w:gridCol w:w="519"/>
        <w:gridCol w:w="578"/>
        <w:gridCol w:w="1874"/>
        <w:gridCol w:w="636"/>
        <w:gridCol w:w="2120"/>
      </w:tblGrid>
      <w:tr w:rsidR="004719AD" w:rsidRPr="004719AD" w:rsidTr="004719AD">
        <w:tc>
          <w:tcPr>
            <w:tcW w:w="4213" w:type="dxa"/>
            <w:shd w:val="clear" w:color="auto" w:fill="auto"/>
            <w:vAlign w:val="center"/>
            <w:hideMark/>
          </w:tcPr>
          <w:p w:rsidR="004719AD" w:rsidRPr="004719AD" w:rsidRDefault="00926E2A" w:rsidP="004719A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719AD" w:rsidRPr="004719A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719A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719A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719AD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719A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719AD">
              <w:rPr>
                <w:color w:val="000000"/>
                <w:sz w:val="28"/>
                <w:szCs w:val="28"/>
              </w:rPr>
              <w:t>1090,0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719AD" w:rsidRDefault="004719AD" w:rsidP="004719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4719AD" w:rsidRPr="004719AD" w:rsidTr="004719AD">
        <w:tc>
          <w:tcPr>
            <w:tcW w:w="4219" w:type="dxa"/>
            <w:shd w:val="clear" w:color="auto" w:fill="auto"/>
            <w:vAlign w:val="center"/>
            <w:hideMark/>
          </w:tcPr>
          <w:p w:rsidR="004719AD" w:rsidRPr="004719AD" w:rsidRDefault="00926E2A" w:rsidP="004719A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19AD" w:rsidRPr="004719AD">
              <w:rPr>
                <w:sz w:val="28"/>
                <w:szCs w:val="28"/>
              </w:rPr>
              <w:t>Реализация Закона Ульяно</w:t>
            </w:r>
            <w:r w:rsidR="004719AD" w:rsidRPr="004719AD">
              <w:rPr>
                <w:sz w:val="28"/>
                <w:szCs w:val="28"/>
              </w:rPr>
              <w:t>в</w:t>
            </w:r>
            <w:r w:rsidR="004719AD" w:rsidRPr="004719AD">
              <w:rPr>
                <w:sz w:val="28"/>
                <w:szCs w:val="28"/>
              </w:rPr>
              <w:t xml:space="preserve">ской области от 24 февраля 2016 года № 11-ЗО </w:t>
            </w:r>
            <w:r>
              <w:rPr>
                <w:sz w:val="28"/>
                <w:szCs w:val="28"/>
              </w:rPr>
              <w:t>«</w:t>
            </w:r>
            <w:r w:rsidR="004719AD" w:rsidRPr="004719AD">
              <w:rPr>
                <w:sz w:val="28"/>
                <w:szCs w:val="28"/>
              </w:rPr>
              <w:t>О предоставл</w:t>
            </w:r>
            <w:r w:rsidR="004719AD" w:rsidRPr="004719AD">
              <w:rPr>
                <w:sz w:val="28"/>
                <w:szCs w:val="28"/>
              </w:rPr>
              <w:t>е</w:t>
            </w:r>
            <w:r w:rsidR="004719AD" w:rsidRPr="004719AD">
              <w:rPr>
                <w:sz w:val="28"/>
                <w:szCs w:val="28"/>
              </w:rPr>
              <w:t>нии в 2016 и 2017 годах отдел</w:t>
            </w:r>
            <w:r w:rsidR="004719AD" w:rsidRPr="004719AD">
              <w:rPr>
                <w:sz w:val="28"/>
                <w:szCs w:val="28"/>
              </w:rPr>
              <w:t>ь</w:t>
            </w:r>
            <w:r w:rsidR="004719AD" w:rsidRPr="004719AD">
              <w:rPr>
                <w:sz w:val="28"/>
                <w:szCs w:val="28"/>
              </w:rPr>
              <w:t>ным категориям собственников жилых помещений в многоква</w:t>
            </w:r>
            <w:r w:rsidR="004719AD" w:rsidRPr="004719AD">
              <w:rPr>
                <w:sz w:val="28"/>
                <w:szCs w:val="28"/>
              </w:rPr>
              <w:t>р</w:t>
            </w:r>
            <w:r w:rsidR="004719AD" w:rsidRPr="004719AD">
              <w:rPr>
                <w:sz w:val="28"/>
                <w:szCs w:val="28"/>
              </w:rPr>
              <w:t>тирных домах, расположенных на территории Ульяновской о</w:t>
            </w:r>
            <w:r w:rsidR="004719AD" w:rsidRPr="004719AD">
              <w:rPr>
                <w:sz w:val="28"/>
                <w:szCs w:val="28"/>
              </w:rPr>
              <w:t>б</w:t>
            </w:r>
            <w:r w:rsidR="004719AD" w:rsidRPr="004719AD">
              <w:rPr>
                <w:sz w:val="28"/>
                <w:szCs w:val="28"/>
              </w:rPr>
              <w:t>ласти, ежемесячной компенс</w:t>
            </w:r>
            <w:r w:rsidR="004719AD" w:rsidRPr="004719AD">
              <w:rPr>
                <w:sz w:val="28"/>
                <w:szCs w:val="28"/>
              </w:rPr>
              <w:t>а</w:t>
            </w:r>
            <w:r w:rsidR="004719AD" w:rsidRPr="004719AD">
              <w:rPr>
                <w:sz w:val="28"/>
                <w:szCs w:val="28"/>
              </w:rPr>
              <w:t>ции расходов на уплату взноса на капитальный ремонт общего имущества в таких многоква</w:t>
            </w:r>
            <w:r w:rsidR="004719AD" w:rsidRPr="004719AD">
              <w:rPr>
                <w:sz w:val="28"/>
                <w:szCs w:val="28"/>
              </w:rPr>
              <w:t>р</w:t>
            </w:r>
            <w:r w:rsidR="004719AD" w:rsidRPr="004719AD">
              <w:rPr>
                <w:sz w:val="28"/>
                <w:szCs w:val="28"/>
              </w:rPr>
              <w:t>тирных 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80 1 01 12350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719AD" w:rsidRPr="004719AD" w:rsidRDefault="004719AD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25153,3</w:t>
            </w:r>
          </w:p>
        </w:tc>
      </w:tr>
      <w:tr w:rsidR="004719AD" w:rsidRPr="004719AD" w:rsidTr="004719AD">
        <w:tc>
          <w:tcPr>
            <w:tcW w:w="4219" w:type="dxa"/>
            <w:shd w:val="clear" w:color="auto" w:fill="auto"/>
            <w:vAlign w:val="center"/>
            <w:hideMark/>
          </w:tcPr>
          <w:p w:rsidR="004719AD" w:rsidRPr="004719AD" w:rsidRDefault="004719AD" w:rsidP="004719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4719AD">
              <w:rPr>
                <w:sz w:val="28"/>
                <w:szCs w:val="28"/>
              </w:rPr>
              <w:t>н</w:t>
            </w:r>
            <w:r w:rsidRPr="004719A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80 1 01 12350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569,3</w:t>
            </w:r>
          </w:p>
        </w:tc>
      </w:tr>
      <w:tr w:rsidR="004719AD" w:rsidRPr="004719AD" w:rsidTr="004719AD">
        <w:tc>
          <w:tcPr>
            <w:tcW w:w="4219" w:type="dxa"/>
            <w:shd w:val="clear" w:color="auto" w:fill="auto"/>
            <w:vAlign w:val="center"/>
            <w:hideMark/>
          </w:tcPr>
          <w:p w:rsidR="004719AD" w:rsidRPr="004719AD" w:rsidRDefault="004719AD" w:rsidP="004719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80 1 01 12350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719AD" w:rsidRPr="004719AD" w:rsidRDefault="004719AD" w:rsidP="004719A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719AD">
              <w:rPr>
                <w:sz w:val="28"/>
                <w:szCs w:val="28"/>
              </w:rPr>
              <w:t>24584,0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35180" w:rsidRPr="00435180">
        <w:rPr>
          <w:sz w:val="28"/>
          <w:szCs w:val="28"/>
        </w:rPr>
        <w:t>Осуществление полномочий по обеспечению жильём отдел</w:t>
      </w:r>
      <w:r w:rsidR="00435180" w:rsidRPr="00435180">
        <w:rPr>
          <w:sz w:val="28"/>
          <w:szCs w:val="28"/>
        </w:rPr>
        <w:t>ь</w:t>
      </w:r>
      <w:r w:rsidR="00435180" w:rsidRPr="00435180">
        <w:rPr>
          <w:sz w:val="28"/>
          <w:szCs w:val="28"/>
        </w:rPr>
        <w:t xml:space="preserve">ных категорий граждан, установленных федеральными законами от 12 января 1995 года № 5-ФЗ </w:t>
      </w:r>
      <w:r w:rsidR="00926E2A">
        <w:rPr>
          <w:sz w:val="28"/>
          <w:szCs w:val="28"/>
        </w:rPr>
        <w:t>«</w:t>
      </w:r>
      <w:r w:rsidR="00435180" w:rsidRPr="00435180">
        <w:rPr>
          <w:sz w:val="28"/>
          <w:szCs w:val="28"/>
        </w:rPr>
        <w:t>О ветеранах</w:t>
      </w:r>
      <w:r w:rsidR="00926E2A">
        <w:rPr>
          <w:sz w:val="28"/>
          <w:szCs w:val="28"/>
        </w:rPr>
        <w:t>»</w:t>
      </w:r>
      <w:r w:rsidR="00435180" w:rsidRPr="00435180">
        <w:rPr>
          <w:sz w:val="28"/>
          <w:szCs w:val="28"/>
        </w:rPr>
        <w:t xml:space="preserve"> и от 24 ноября 1995 года № 181-ФЗ </w:t>
      </w:r>
      <w:r w:rsidR="00926E2A">
        <w:rPr>
          <w:sz w:val="28"/>
          <w:szCs w:val="28"/>
        </w:rPr>
        <w:t>«</w:t>
      </w:r>
      <w:r w:rsidR="00435180" w:rsidRPr="00435180">
        <w:rPr>
          <w:sz w:val="28"/>
          <w:szCs w:val="28"/>
        </w:rPr>
        <w:t>О социал</w:t>
      </w:r>
      <w:r w:rsidR="00435180" w:rsidRPr="00435180">
        <w:rPr>
          <w:sz w:val="28"/>
          <w:szCs w:val="28"/>
        </w:rPr>
        <w:t>ь</w:t>
      </w:r>
      <w:r w:rsidR="00435180" w:rsidRPr="00435180">
        <w:rPr>
          <w:sz w:val="28"/>
          <w:szCs w:val="28"/>
        </w:rPr>
        <w:t>ной защите инвалидов в Российской Федерации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35180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35180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35180">
        <w:rPr>
          <w:sz w:val="28"/>
          <w:szCs w:val="28"/>
        </w:rPr>
        <w:t>80 1 01 51350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35180">
        <w:rPr>
          <w:sz w:val="28"/>
          <w:szCs w:val="28"/>
        </w:rPr>
        <w:t>54052,1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35180">
        <w:rPr>
          <w:sz w:val="28"/>
          <w:szCs w:val="28"/>
        </w:rPr>
        <w:t>33853,4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97530B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35180" w:rsidRPr="00435180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35180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35180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35180">
        <w:rPr>
          <w:sz w:val="28"/>
          <w:szCs w:val="28"/>
        </w:rPr>
        <w:t>80 1 01 51350</w:t>
      </w:r>
      <w:r w:rsidR="00777497">
        <w:rPr>
          <w:sz w:val="28"/>
          <w:szCs w:val="28"/>
        </w:rPr>
        <w:t xml:space="preserve"> ВР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35180">
        <w:rPr>
          <w:sz w:val="28"/>
          <w:szCs w:val="28"/>
        </w:rPr>
        <w:t>54052,1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35180">
        <w:rPr>
          <w:sz w:val="28"/>
          <w:szCs w:val="28"/>
        </w:rPr>
        <w:t>33853,4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7530B">
        <w:rPr>
          <w:sz w:val="28"/>
          <w:szCs w:val="28"/>
          <w:vertAlign w:val="superscript"/>
        </w:rPr>
        <w:t>90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77497" w:rsidRPr="00777497">
        <w:rPr>
          <w:sz w:val="28"/>
          <w:szCs w:val="28"/>
        </w:rPr>
        <w:t>Осуществление переданных полномочий Российской Федер</w:t>
      </w:r>
      <w:r w:rsidR="00777497" w:rsidRPr="00777497">
        <w:rPr>
          <w:sz w:val="28"/>
          <w:szCs w:val="28"/>
        </w:rPr>
        <w:t>а</w:t>
      </w:r>
      <w:r w:rsidR="00777497" w:rsidRPr="00777497">
        <w:rPr>
          <w:sz w:val="28"/>
          <w:szCs w:val="28"/>
        </w:rPr>
        <w:t>ции по предоставлению отдельных мер социальной поддержки граждан, подвер</w:t>
      </w:r>
      <w:r w:rsidR="00777497" w:rsidRPr="00777497">
        <w:rPr>
          <w:sz w:val="28"/>
          <w:szCs w:val="28"/>
        </w:rPr>
        <w:t>г</w:t>
      </w:r>
      <w:r w:rsidR="00777497" w:rsidRPr="00777497">
        <w:rPr>
          <w:sz w:val="28"/>
          <w:szCs w:val="28"/>
        </w:rPr>
        <w:t>шихся воздействию радиации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77497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77497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777497">
        <w:rPr>
          <w:sz w:val="28"/>
          <w:szCs w:val="28"/>
        </w:rPr>
        <w:t>80 1 01 51370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77497">
        <w:rPr>
          <w:sz w:val="28"/>
          <w:szCs w:val="28"/>
        </w:rPr>
        <w:t>26947,8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77497">
        <w:rPr>
          <w:sz w:val="28"/>
          <w:szCs w:val="28"/>
        </w:rPr>
        <w:t>32058,2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97530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00161B" w:rsidRPr="0000161B">
        <w:rPr>
          <w:sz w:val="28"/>
          <w:szCs w:val="28"/>
        </w:rPr>
        <w:t>Закупка товаров, работ и услуг для обеспечения госуда</w:t>
      </w:r>
      <w:r w:rsidR="0000161B" w:rsidRPr="0000161B">
        <w:rPr>
          <w:sz w:val="28"/>
          <w:szCs w:val="28"/>
        </w:rPr>
        <w:t>р</w:t>
      </w:r>
      <w:r w:rsidR="0000161B" w:rsidRPr="0000161B">
        <w:rPr>
          <w:sz w:val="28"/>
          <w:szCs w:val="28"/>
        </w:rPr>
        <w:t>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0161B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0161B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0161B">
        <w:rPr>
          <w:sz w:val="28"/>
          <w:szCs w:val="28"/>
        </w:rPr>
        <w:t xml:space="preserve">80 1 01 51370 </w:t>
      </w:r>
      <w:r>
        <w:rPr>
          <w:sz w:val="28"/>
          <w:szCs w:val="28"/>
        </w:rPr>
        <w:t>ВР</w:t>
      </w:r>
      <w:r w:rsidR="0000161B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0161B">
        <w:rPr>
          <w:sz w:val="28"/>
          <w:szCs w:val="28"/>
        </w:rPr>
        <w:t>398,2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0161B">
        <w:rPr>
          <w:sz w:val="28"/>
          <w:szCs w:val="28"/>
        </w:rPr>
        <w:t>305,5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97530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00161B" w:rsidRPr="0000161B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0161B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0161B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0161B">
        <w:rPr>
          <w:sz w:val="28"/>
          <w:szCs w:val="28"/>
        </w:rPr>
        <w:t xml:space="preserve">80 1 01 51370 </w:t>
      </w:r>
      <w:r>
        <w:rPr>
          <w:sz w:val="28"/>
          <w:szCs w:val="28"/>
        </w:rPr>
        <w:t>ВР</w:t>
      </w:r>
      <w:r w:rsidR="0000161B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0161B">
        <w:rPr>
          <w:sz w:val="28"/>
          <w:szCs w:val="28"/>
        </w:rPr>
        <w:t>26549,6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0161B">
        <w:rPr>
          <w:sz w:val="28"/>
          <w:szCs w:val="28"/>
        </w:rPr>
        <w:t>31752,7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7530B">
        <w:rPr>
          <w:sz w:val="28"/>
          <w:szCs w:val="28"/>
          <w:vertAlign w:val="superscript"/>
        </w:rPr>
        <w:t>93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DD4110" w:rsidRPr="00DD4110">
        <w:rPr>
          <w:sz w:val="28"/>
          <w:szCs w:val="28"/>
        </w:rPr>
        <w:t>Осуществление переданного полномочия Российской Федер</w:t>
      </w:r>
      <w:r w:rsidR="00DD4110" w:rsidRPr="00DD4110">
        <w:rPr>
          <w:sz w:val="28"/>
          <w:szCs w:val="28"/>
        </w:rPr>
        <w:t>а</w:t>
      </w:r>
      <w:r w:rsidR="00DD4110" w:rsidRPr="00DD4110">
        <w:rPr>
          <w:sz w:val="28"/>
          <w:szCs w:val="28"/>
        </w:rPr>
        <w:t xml:space="preserve">ции по осуществлению ежегодной денежной выплаты лицам, награждённым нагрудным знаком </w:t>
      </w:r>
      <w:r w:rsidR="00926E2A">
        <w:rPr>
          <w:sz w:val="28"/>
          <w:szCs w:val="28"/>
        </w:rPr>
        <w:t>«</w:t>
      </w:r>
      <w:r w:rsidR="00DD4110" w:rsidRPr="00DD4110">
        <w:rPr>
          <w:sz w:val="28"/>
          <w:szCs w:val="28"/>
        </w:rPr>
        <w:t>Почётный донор России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D4110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D4110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DD4110">
        <w:rPr>
          <w:sz w:val="28"/>
          <w:szCs w:val="28"/>
        </w:rPr>
        <w:t>80 1 01 52200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D4110">
        <w:rPr>
          <w:sz w:val="28"/>
          <w:szCs w:val="28"/>
        </w:rPr>
        <w:t>121754,6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D4110">
        <w:rPr>
          <w:sz w:val="28"/>
          <w:szCs w:val="28"/>
        </w:rPr>
        <w:t>100145,5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97530B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DD4110" w:rsidRPr="00DD4110">
        <w:rPr>
          <w:sz w:val="28"/>
          <w:szCs w:val="28"/>
        </w:rPr>
        <w:t>Закупка товаров, работ и услуг для обеспечения госуда</w:t>
      </w:r>
      <w:r w:rsidR="00DD4110" w:rsidRPr="00DD4110">
        <w:rPr>
          <w:sz w:val="28"/>
          <w:szCs w:val="28"/>
        </w:rPr>
        <w:t>р</w:t>
      </w:r>
      <w:r w:rsidR="00DD4110" w:rsidRPr="00DD4110">
        <w:rPr>
          <w:sz w:val="28"/>
          <w:szCs w:val="28"/>
        </w:rPr>
        <w:t>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D4110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D4110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DD4110">
        <w:rPr>
          <w:sz w:val="28"/>
          <w:szCs w:val="28"/>
        </w:rPr>
        <w:t xml:space="preserve">80 1 01 52200 </w:t>
      </w:r>
      <w:r>
        <w:rPr>
          <w:sz w:val="28"/>
          <w:szCs w:val="28"/>
        </w:rPr>
        <w:t>ВР</w:t>
      </w:r>
      <w:r w:rsidR="00DD4110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D4110">
        <w:rPr>
          <w:sz w:val="28"/>
          <w:szCs w:val="28"/>
        </w:rPr>
        <w:t>1807,4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D4110">
        <w:rPr>
          <w:sz w:val="28"/>
          <w:szCs w:val="28"/>
        </w:rPr>
        <w:t>1505,5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9</w:t>
      </w:r>
      <w:r w:rsidR="0097530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DD4110" w:rsidRPr="00DD4110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D4110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D4110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DD4110">
        <w:rPr>
          <w:sz w:val="28"/>
          <w:szCs w:val="28"/>
        </w:rPr>
        <w:t xml:space="preserve">80 1 01 52200 </w:t>
      </w:r>
      <w:r>
        <w:rPr>
          <w:sz w:val="28"/>
          <w:szCs w:val="28"/>
        </w:rPr>
        <w:t>ВР</w:t>
      </w:r>
      <w:r w:rsidR="00DD4110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D4110">
        <w:rPr>
          <w:sz w:val="28"/>
          <w:szCs w:val="28"/>
        </w:rPr>
        <w:t>119947,2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D4110">
        <w:rPr>
          <w:sz w:val="28"/>
          <w:szCs w:val="28"/>
        </w:rPr>
        <w:t>98640,0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9753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DD4110" w:rsidRPr="00DD4110">
        <w:rPr>
          <w:sz w:val="28"/>
          <w:szCs w:val="28"/>
        </w:rPr>
        <w:t>Выплата государственного единовременного пособия и еж</w:t>
      </w:r>
      <w:r w:rsidR="00DD4110" w:rsidRPr="00DD4110">
        <w:rPr>
          <w:sz w:val="28"/>
          <w:szCs w:val="28"/>
        </w:rPr>
        <w:t>е</w:t>
      </w:r>
      <w:r w:rsidR="00DD4110" w:rsidRPr="00DD4110">
        <w:rPr>
          <w:sz w:val="28"/>
          <w:szCs w:val="28"/>
        </w:rPr>
        <w:t>месячной денежной компенсации гражданам при возникновении поствакцинал</w:t>
      </w:r>
      <w:r w:rsidR="00DD4110" w:rsidRPr="00DD4110">
        <w:rPr>
          <w:sz w:val="28"/>
          <w:szCs w:val="28"/>
        </w:rPr>
        <w:t>ь</w:t>
      </w:r>
      <w:r w:rsidR="00DD4110" w:rsidRPr="00DD4110">
        <w:rPr>
          <w:sz w:val="28"/>
          <w:szCs w:val="28"/>
        </w:rPr>
        <w:t xml:space="preserve">ных осложнений в соответствии с Федеральным законом от 17 сентября 1998 года № 157-ФЗ </w:t>
      </w:r>
      <w:r w:rsidR="00926E2A">
        <w:rPr>
          <w:sz w:val="28"/>
          <w:szCs w:val="28"/>
        </w:rPr>
        <w:t>«</w:t>
      </w:r>
      <w:r w:rsidR="00DD4110" w:rsidRPr="00DD4110">
        <w:rPr>
          <w:sz w:val="28"/>
          <w:szCs w:val="28"/>
        </w:rPr>
        <w:t>Об иммунопрофилактике инфекционных болезней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D4110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D4110">
        <w:rPr>
          <w:sz w:val="28"/>
          <w:szCs w:val="28"/>
        </w:rPr>
        <w:t>03</w:t>
      </w:r>
      <w:r w:rsidR="005E27B5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DD4110">
        <w:rPr>
          <w:sz w:val="28"/>
          <w:szCs w:val="28"/>
        </w:rPr>
        <w:t>80 1 01 52400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D4110">
        <w:rPr>
          <w:sz w:val="28"/>
          <w:szCs w:val="28"/>
        </w:rPr>
        <w:t>260,7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D4110">
        <w:rPr>
          <w:sz w:val="28"/>
          <w:szCs w:val="28"/>
        </w:rPr>
        <w:t>246,2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3EC7" w:rsidRPr="00733053" w:rsidRDefault="009F3EC7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97530B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5180A" w:rsidRPr="00E5180A">
        <w:rPr>
          <w:sz w:val="28"/>
          <w:szCs w:val="28"/>
        </w:rPr>
        <w:t>Закупка товаров, работ и услуг для обеспечения госуда</w:t>
      </w:r>
      <w:r w:rsidR="00E5180A" w:rsidRPr="00E5180A">
        <w:rPr>
          <w:sz w:val="28"/>
          <w:szCs w:val="28"/>
        </w:rPr>
        <w:t>р</w:t>
      </w:r>
      <w:r w:rsidR="00E5180A" w:rsidRPr="00E5180A">
        <w:rPr>
          <w:sz w:val="28"/>
          <w:szCs w:val="28"/>
        </w:rPr>
        <w:t>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5180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5180A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5180A">
        <w:rPr>
          <w:sz w:val="28"/>
          <w:szCs w:val="28"/>
        </w:rPr>
        <w:t xml:space="preserve">80 1 01 52400 </w:t>
      </w:r>
      <w:r>
        <w:rPr>
          <w:sz w:val="28"/>
          <w:szCs w:val="28"/>
        </w:rPr>
        <w:t>ВР</w:t>
      </w:r>
      <w:r w:rsidR="00E5180A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5180A">
        <w:rPr>
          <w:sz w:val="28"/>
          <w:szCs w:val="28"/>
        </w:rPr>
        <w:t>3,7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5180A">
        <w:rPr>
          <w:sz w:val="28"/>
          <w:szCs w:val="28"/>
        </w:rPr>
        <w:t>3,6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97530B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AE48B8" w:rsidRPr="00AE48B8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E48B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E48B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E48B8">
        <w:rPr>
          <w:sz w:val="28"/>
          <w:szCs w:val="28"/>
        </w:rPr>
        <w:t xml:space="preserve">80 1 01 52400 </w:t>
      </w:r>
      <w:r>
        <w:rPr>
          <w:sz w:val="28"/>
          <w:szCs w:val="28"/>
        </w:rPr>
        <w:t>ВР</w:t>
      </w:r>
      <w:r w:rsidR="00AE48B8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E48B8">
        <w:rPr>
          <w:sz w:val="28"/>
          <w:szCs w:val="28"/>
        </w:rPr>
        <w:t>257,0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AE48B8">
        <w:rPr>
          <w:sz w:val="28"/>
          <w:szCs w:val="28"/>
        </w:rPr>
        <w:t>242,6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97530B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F23212" w:rsidRPr="00F23212">
        <w:rPr>
          <w:sz w:val="28"/>
          <w:szCs w:val="28"/>
        </w:rPr>
        <w:t>Оплата жилищно-коммунальных услуг отдельным категориям граждан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2321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2321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F23212">
        <w:rPr>
          <w:sz w:val="28"/>
          <w:szCs w:val="28"/>
        </w:rPr>
        <w:t>80 1 01 52500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F23212">
        <w:rPr>
          <w:sz w:val="28"/>
          <w:szCs w:val="28"/>
        </w:rPr>
        <w:t>985734,0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F23212">
        <w:rPr>
          <w:sz w:val="28"/>
          <w:szCs w:val="28"/>
        </w:rPr>
        <w:t>1000459,2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Default="00FF3743" w:rsidP="0097530B">
      <w:pPr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7530B">
        <w:rPr>
          <w:sz w:val="28"/>
          <w:szCs w:val="28"/>
          <w:vertAlign w:val="superscript"/>
        </w:rPr>
        <w:t>100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A73BEC" w:rsidRPr="00A73BEC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73BEC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73BE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73BEC">
        <w:rPr>
          <w:sz w:val="28"/>
          <w:szCs w:val="28"/>
        </w:rPr>
        <w:t xml:space="preserve">80 1 01 52500 </w:t>
      </w:r>
      <w:r>
        <w:rPr>
          <w:sz w:val="28"/>
          <w:szCs w:val="28"/>
        </w:rPr>
        <w:t>ВР</w:t>
      </w:r>
      <w:r w:rsidR="00A73BEC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73BEC">
        <w:rPr>
          <w:sz w:val="28"/>
          <w:szCs w:val="28"/>
        </w:rPr>
        <w:t>968724,0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A73BEC">
        <w:rPr>
          <w:sz w:val="28"/>
          <w:szCs w:val="28"/>
        </w:rPr>
        <w:t>983449,2</w:t>
      </w:r>
      <w:r w:rsidR="00926E2A">
        <w:rPr>
          <w:sz w:val="28"/>
          <w:szCs w:val="28"/>
        </w:rPr>
        <w:t>»</w:t>
      </w:r>
      <w:r w:rsidR="00A73BEC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A73BEC" w:rsidRPr="00A73BEC" w:rsidTr="00A73BEC">
        <w:tc>
          <w:tcPr>
            <w:tcW w:w="4219" w:type="dxa"/>
            <w:shd w:val="clear" w:color="auto" w:fill="auto"/>
            <w:vAlign w:val="center"/>
            <w:hideMark/>
          </w:tcPr>
          <w:p w:rsidR="00A73BEC" w:rsidRPr="00A73BEC" w:rsidRDefault="00926E2A" w:rsidP="00A73BE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3BEC" w:rsidRPr="00A73BEC">
              <w:rPr>
                <w:sz w:val="28"/>
                <w:szCs w:val="28"/>
              </w:rPr>
              <w:t>Выплата инвалидам компенс</w:t>
            </w:r>
            <w:r w:rsidR="00A73BEC" w:rsidRPr="00A73BEC">
              <w:rPr>
                <w:sz w:val="28"/>
                <w:szCs w:val="28"/>
              </w:rPr>
              <w:t>а</w:t>
            </w:r>
            <w:r w:rsidR="00A73BEC" w:rsidRPr="00A73BEC">
              <w:rPr>
                <w:sz w:val="28"/>
                <w:szCs w:val="28"/>
              </w:rPr>
              <w:t>ций страховых премий по дог</w:t>
            </w:r>
            <w:r w:rsidR="00A73BEC" w:rsidRPr="00A73BEC">
              <w:rPr>
                <w:sz w:val="28"/>
                <w:szCs w:val="28"/>
              </w:rPr>
              <w:t>о</w:t>
            </w:r>
            <w:r w:rsidR="00A73BEC" w:rsidRPr="00A73BEC">
              <w:rPr>
                <w:sz w:val="28"/>
                <w:szCs w:val="28"/>
              </w:rPr>
              <w:t>ворам обязательного страхов</w:t>
            </w:r>
            <w:r w:rsidR="00A73BEC" w:rsidRPr="00A73BEC">
              <w:rPr>
                <w:sz w:val="28"/>
                <w:szCs w:val="28"/>
              </w:rPr>
              <w:t>а</w:t>
            </w:r>
            <w:r w:rsidR="00A73BEC" w:rsidRPr="00A73BEC">
              <w:rPr>
                <w:sz w:val="28"/>
                <w:szCs w:val="28"/>
              </w:rPr>
              <w:t>ния гражданской ответственн</w:t>
            </w:r>
            <w:r w:rsidR="00A73BEC" w:rsidRPr="00A73BEC">
              <w:rPr>
                <w:sz w:val="28"/>
                <w:szCs w:val="28"/>
              </w:rPr>
              <w:t>о</w:t>
            </w:r>
            <w:r w:rsidR="00A73BEC" w:rsidRPr="00A73BEC">
              <w:rPr>
                <w:sz w:val="28"/>
                <w:szCs w:val="28"/>
              </w:rPr>
              <w:t>сти владельцев транспортных сре</w:t>
            </w:r>
            <w:proofErr w:type="gramStart"/>
            <w:r w:rsidR="00A73BEC" w:rsidRPr="00A73BEC">
              <w:rPr>
                <w:sz w:val="28"/>
                <w:szCs w:val="28"/>
              </w:rPr>
              <w:t>дств в с</w:t>
            </w:r>
            <w:proofErr w:type="gramEnd"/>
            <w:r w:rsidR="00A73BEC" w:rsidRPr="00A73BEC">
              <w:rPr>
                <w:sz w:val="28"/>
                <w:szCs w:val="28"/>
              </w:rPr>
              <w:t>оответствии с Фед</w:t>
            </w:r>
            <w:r w:rsidR="00A73BEC" w:rsidRPr="00A73BEC">
              <w:rPr>
                <w:sz w:val="28"/>
                <w:szCs w:val="28"/>
              </w:rPr>
              <w:t>е</w:t>
            </w:r>
            <w:r w:rsidR="00A73BEC" w:rsidRPr="00A73BEC">
              <w:rPr>
                <w:sz w:val="28"/>
                <w:szCs w:val="28"/>
              </w:rPr>
              <w:t xml:space="preserve">ральным законом от 25 апреля 2002 года № 40-ФЗ </w:t>
            </w:r>
            <w:r>
              <w:rPr>
                <w:sz w:val="28"/>
                <w:szCs w:val="28"/>
              </w:rPr>
              <w:t>«</w:t>
            </w:r>
            <w:r w:rsidR="00A73BEC" w:rsidRPr="00A73BEC">
              <w:rPr>
                <w:sz w:val="28"/>
                <w:szCs w:val="28"/>
              </w:rPr>
              <w:t>Об обяз</w:t>
            </w:r>
            <w:r w:rsidR="00A73BEC" w:rsidRPr="00A73BEC">
              <w:rPr>
                <w:sz w:val="28"/>
                <w:szCs w:val="28"/>
              </w:rPr>
              <w:t>а</w:t>
            </w:r>
            <w:r w:rsidR="00A73BEC" w:rsidRPr="00A73BEC">
              <w:rPr>
                <w:sz w:val="28"/>
                <w:szCs w:val="28"/>
              </w:rPr>
              <w:t>тельном страховании гражда</w:t>
            </w:r>
            <w:r w:rsidR="00A73BEC" w:rsidRPr="00A73BEC">
              <w:rPr>
                <w:sz w:val="28"/>
                <w:szCs w:val="28"/>
              </w:rPr>
              <w:t>н</w:t>
            </w:r>
            <w:r w:rsidR="00A73BEC" w:rsidRPr="00A73BEC">
              <w:rPr>
                <w:sz w:val="28"/>
                <w:szCs w:val="28"/>
              </w:rPr>
              <w:t>ской ответственности владел</w:t>
            </w:r>
            <w:r w:rsidR="00A73BEC" w:rsidRPr="00A73BEC">
              <w:rPr>
                <w:sz w:val="28"/>
                <w:szCs w:val="28"/>
              </w:rPr>
              <w:t>ь</w:t>
            </w:r>
            <w:r w:rsidR="00A73BEC" w:rsidRPr="00A73BEC">
              <w:rPr>
                <w:sz w:val="28"/>
                <w:szCs w:val="28"/>
              </w:rPr>
              <w:t>цев транспортных средств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80 1 01 52800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299,6</w:t>
            </w:r>
          </w:p>
        </w:tc>
      </w:tr>
      <w:tr w:rsidR="00A73BEC" w:rsidRPr="00A73BEC" w:rsidTr="00A73BEC">
        <w:tc>
          <w:tcPr>
            <w:tcW w:w="4219" w:type="dxa"/>
            <w:shd w:val="clear" w:color="auto" w:fill="auto"/>
            <w:vAlign w:val="center"/>
            <w:hideMark/>
          </w:tcPr>
          <w:p w:rsidR="00A73BEC" w:rsidRPr="00A73BEC" w:rsidRDefault="00A73BEC" w:rsidP="00A73B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73BEC">
              <w:rPr>
                <w:sz w:val="28"/>
                <w:szCs w:val="28"/>
              </w:rPr>
              <w:t>н</w:t>
            </w:r>
            <w:r w:rsidRPr="00A73BEC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80 1 01 52800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4,4</w:t>
            </w:r>
          </w:p>
        </w:tc>
      </w:tr>
      <w:tr w:rsidR="00A73BEC" w:rsidRPr="00A73BEC" w:rsidTr="00A73BEC">
        <w:tc>
          <w:tcPr>
            <w:tcW w:w="4219" w:type="dxa"/>
            <w:shd w:val="clear" w:color="auto" w:fill="auto"/>
            <w:vAlign w:val="center"/>
            <w:hideMark/>
          </w:tcPr>
          <w:p w:rsidR="00A73BEC" w:rsidRPr="00A73BEC" w:rsidRDefault="00A73BEC" w:rsidP="00A73B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80 1 01 52800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73BEC" w:rsidRPr="00A73BEC" w:rsidRDefault="00A73BEC" w:rsidP="00A73BE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3BEC">
              <w:rPr>
                <w:sz w:val="28"/>
                <w:szCs w:val="28"/>
              </w:rPr>
              <w:t>295,2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13B82" w:rsidRPr="00E13B82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E13B82" w:rsidRPr="00E13B82">
        <w:rPr>
          <w:sz w:val="28"/>
          <w:szCs w:val="28"/>
        </w:rPr>
        <w:t>Семья и дети</w:t>
      </w:r>
      <w:r w:rsidR="00926E2A">
        <w:rPr>
          <w:sz w:val="28"/>
          <w:szCs w:val="28"/>
        </w:rPr>
        <w:t>»</w:t>
      </w:r>
      <w:r w:rsidR="00E13B82" w:rsidRPr="00E13B82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E13B82" w:rsidRPr="00E13B82">
        <w:rPr>
          <w:sz w:val="28"/>
          <w:szCs w:val="28"/>
        </w:rPr>
        <w:t>Социальная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="00E13B82" w:rsidRPr="00E13B82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13B8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13B8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13B82">
        <w:rPr>
          <w:sz w:val="28"/>
          <w:szCs w:val="28"/>
        </w:rPr>
        <w:t>80 2 00 00000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13B82">
        <w:rPr>
          <w:sz w:val="28"/>
          <w:szCs w:val="28"/>
        </w:rPr>
        <w:t>1436600,1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13B82">
        <w:rPr>
          <w:sz w:val="28"/>
          <w:szCs w:val="28"/>
        </w:rPr>
        <w:t>1452057,2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13B82" w:rsidRPr="00E13B82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E13B82" w:rsidRPr="00E13B82">
        <w:rPr>
          <w:sz w:val="28"/>
          <w:szCs w:val="28"/>
        </w:rPr>
        <w:t>Предоставление мер социальной поддержки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13B8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13B8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13B82">
        <w:rPr>
          <w:sz w:val="28"/>
          <w:szCs w:val="28"/>
        </w:rPr>
        <w:t>80 2 01 00000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13B82">
        <w:rPr>
          <w:sz w:val="28"/>
          <w:szCs w:val="28"/>
        </w:rPr>
        <w:t>1436600,1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="00E13B82">
        <w:rPr>
          <w:sz w:val="28"/>
          <w:szCs w:val="28"/>
        </w:rPr>
        <w:t>1452057,2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3D4E75" w:rsidRPr="003D4E75">
        <w:rPr>
          <w:sz w:val="28"/>
          <w:szCs w:val="28"/>
        </w:rPr>
        <w:t>Выплата единовременного пособия беременной жене военн</w:t>
      </w:r>
      <w:r w:rsidR="003D4E75" w:rsidRPr="003D4E75">
        <w:rPr>
          <w:sz w:val="28"/>
          <w:szCs w:val="28"/>
        </w:rPr>
        <w:t>о</w:t>
      </w:r>
      <w:r w:rsidR="003D4E75" w:rsidRPr="003D4E75">
        <w:rPr>
          <w:sz w:val="28"/>
          <w:szCs w:val="28"/>
        </w:rPr>
        <w:t>служащего, проходящего военную службу по призыву, а также ежемесячного п</w:t>
      </w:r>
      <w:r w:rsidR="003D4E75" w:rsidRPr="003D4E75">
        <w:rPr>
          <w:sz w:val="28"/>
          <w:szCs w:val="28"/>
        </w:rPr>
        <w:t>о</w:t>
      </w:r>
      <w:r w:rsidR="003D4E75" w:rsidRPr="003D4E75">
        <w:rPr>
          <w:sz w:val="28"/>
          <w:szCs w:val="28"/>
        </w:rPr>
        <w:t xml:space="preserve">собия на ребёнка военнослужащего, проходящего военную службу по призыву, в соответствии с Федеральным законом от 19 мая 1995 года № 81-ФЗ </w:t>
      </w:r>
      <w:r w:rsidR="00926E2A">
        <w:rPr>
          <w:sz w:val="28"/>
          <w:szCs w:val="28"/>
        </w:rPr>
        <w:t>«</w:t>
      </w:r>
      <w:r w:rsidR="003D4E75" w:rsidRPr="003D4E75">
        <w:rPr>
          <w:sz w:val="28"/>
          <w:szCs w:val="28"/>
        </w:rPr>
        <w:t>О госуда</w:t>
      </w:r>
      <w:r w:rsidR="003D4E75" w:rsidRPr="003D4E75">
        <w:rPr>
          <w:sz w:val="28"/>
          <w:szCs w:val="28"/>
        </w:rPr>
        <w:t>р</w:t>
      </w:r>
      <w:r w:rsidR="003D4E75" w:rsidRPr="003D4E75">
        <w:rPr>
          <w:sz w:val="28"/>
          <w:szCs w:val="28"/>
        </w:rPr>
        <w:t>ственных пособиях гражданам, имеющим детей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D4E75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D4E7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3D4E75">
        <w:rPr>
          <w:sz w:val="28"/>
          <w:szCs w:val="28"/>
        </w:rPr>
        <w:t>80 2 01 52700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D4E75">
        <w:rPr>
          <w:sz w:val="28"/>
          <w:szCs w:val="28"/>
        </w:rPr>
        <w:t>11549,0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D4E75">
        <w:rPr>
          <w:sz w:val="28"/>
          <w:szCs w:val="28"/>
        </w:rPr>
        <w:t>9156,7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3D4E75" w:rsidRPr="003D4E75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D4E75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D4E7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3D4E75">
        <w:rPr>
          <w:sz w:val="28"/>
          <w:szCs w:val="28"/>
        </w:rPr>
        <w:t xml:space="preserve">80 2 01 52700 </w:t>
      </w:r>
      <w:r>
        <w:rPr>
          <w:sz w:val="28"/>
          <w:szCs w:val="28"/>
        </w:rPr>
        <w:t>ВР</w:t>
      </w:r>
      <w:r w:rsidR="003D4E75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D4E75">
        <w:rPr>
          <w:sz w:val="28"/>
          <w:szCs w:val="28"/>
        </w:rPr>
        <w:t>11517,0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D4E75">
        <w:rPr>
          <w:sz w:val="28"/>
          <w:szCs w:val="28"/>
        </w:rPr>
        <w:t>9124,7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5A3CF8" w:rsidRPr="005A3CF8">
        <w:rPr>
          <w:sz w:val="28"/>
          <w:szCs w:val="28"/>
        </w:rPr>
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A3CF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A3CF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5A3CF8">
        <w:rPr>
          <w:sz w:val="28"/>
          <w:szCs w:val="28"/>
        </w:rPr>
        <w:t>80 2 01 53810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5A3CF8">
        <w:rPr>
          <w:sz w:val="28"/>
          <w:szCs w:val="28"/>
        </w:rPr>
        <w:t>420473,9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A3CF8">
        <w:rPr>
          <w:sz w:val="28"/>
          <w:szCs w:val="28"/>
        </w:rPr>
        <w:t>437451,6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DE61A8" w:rsidRPr="00DE61A8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E61A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E61A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DE61A8">
        <w:rPr>
          <w:sz w:val="28"/>
          <w:szCs w:val="28"/>
        </w:rPr>
        <w:t xml:space="preserve">80 2 01 53810 </w:t>
      </w:r>
      <w:r>
        <w:rPr>
          <w:sz w:val="28"/>
          <w:szCs w:val="28"/>
        </w:rPr>
        <w:t>ВР</w:t>
      </w:r>
      <w:r w:rsidR="00DE61A8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E61A8">
        <w:rPr>
          <w:sz w:val="28"/>
          <w:szCs w:val="28"/>
        </w:rPr>
        <w:t>419073,9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E61A8">
        <w:rPr>
          <w:sz w:val="28"/>
          <w:szCs w:val="28"/>
        </w:rPr>
        <w:t>436051,6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9249E5" w:rsidRPr="009249E5">
        <w:rPr>
          <w:sz w:val="28"/>
          <w:szCs w:val="28"/>
        </w:rPr>
        <w:t>Выплата пособий при рождении ребёнка гражданам, не по</w:t>
      </w:r>
      <w:r w:rsidR="009249E5" w:rsidRPr="009249E5">
        <w:rPr>
          <w:sz w:val="28"/>
          <w:szCs w:val="28"/>
        </w:rPr>
        <w:t>д</w:t>
      </w:r>
      <w:r w:rsidR="009249E5" w:rsidRPr="009249E5">
        <w:rPr>
          <w:sz w:val="28"/>
          <w:szCs w:val="28"/>
        </w:rPr>
        <w:t>лежащим обязательному социальному страхованию на случай временной нетр</w:t>
      </w:r>
      <w:r w:rsidR="009249E5" w:rsidRPr="009249E5">
        <w:rPr>
          <w:sz w:val="28"/>
          <w:szCs w:val="28"/>
        </w:rPr>
        <w:t>у</w:t>
      </w:r>
      <w:r w:rsidR="009249E5" w:rsidRPr="009249E5">
        <w:rPr>
          <w:sz w:val="28"/>
          <w:szCs w:val="28"/>
        </w:rPr>
        <w:t>доспособности и в связи с материнством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249E5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249E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249E5">
        <w:rPr>
          <w:sz w:val="28"/>
          <w:szCs w:val="28"/>
        </w:rPr>
        <w:t>80 2 01 53850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249E5">
        <w:rPr>
          <w:sz w:val="28"/>
          <w:szCs w:val="28"/>
        </w:rPr>
        <w:t>49671,5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249E5">
        <w:rPr>
          <w:sz w:val="28"/>
          <w:szCs w:val="28"/>
        </w:rPr>
        <w:t>50543,2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9249E5" w:rsidRPr="009249E5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249E5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249E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249E5">
        <w:rPr>
          <w:sz w:val="28"/>
          <w:szCs w:val="28"/>
        </w:rPr>
        <w:t xml:space="preserve">80 2 01 53850 </w:t>
      </w:r>
      <w:r>
        <w:rPr>
          <w:sz w:val="28"/>
          <w:szCs w:val="28"/>
        </w:rPr>
        <w:t>ВР</w:t>
      </w:r>
      <w:r w:rsidR="009249E5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249E5">
        <w:rPr>
          <w:sz w:val="28"/>
          <w:szCs w:val="28"/>
        </w:rPr>
        <w:t>49391,5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249E5">
        <w:rPr>
          <w:sz w:val="28"/>
          <w:szCs w:val="28"/>
        </w:rPr>
        <w:t>50263,2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97530B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58640C" w:rsidRPr="0058640C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58640C" w:rsidRPr="0058640C">
        <w:rPr>
          <w:sz w:val="28"/>
          <w:szCs w:val="28"/>
        </w:rPr>
        <w:t>Содействие занятости населения, улучшение условий и охраны труда</w:t>
      </w:r>
      <w:r w:rsidR="00926E2A">
        <w:rPr>
          <w:sz w:val="28"/>
          <w:szCs w:val="28"/>
        </w:rPr>
        <w:t>»</w:t>
      </w:r>
      <w:r w:rsidR="0058640C" w:rsidRPr="0058640C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58640C" w:rsidRPr="0058640C">
        <w:rPr>
          <w:sz w:val="28"/>
          <w:szCs w:val="28"/>
        </w:rPr>
        <w:t>С</w:t>
      </w:r>
      <w:r w:rsidR="0058640C" w:rsidRPr="0058640C">
        <w:rPr>
          <w:sz w:val="28"/>
          <w:szCs w:val="28"/>
        </w:rPr>
        <w:t>о</w:t>
      </w:r>
      <w:r w:rsidR="0058640C" w:rsidRPr="0058640C">
        <w:rPr>
          <w:sz w:val="28"/>
          <w:szCs w:val="28"/>
        </w:rPr>
        <w:t>циальная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="0058640C" w:rsidRPr="0058640C">
        <w:rPr>
          <w:sz w:val="28"/>
          <w:szCs w:val="28"/>
        </w:rPr>
        <w:t xml:space="preserve"> на 2014-2018 г</w:t>
      </w:r>
      <w:r w:rsidR="0058640C" w:rsidRPr="0058640C">
        <w:rPr>
          <w:sz w:val="28"/>
          <w:szCs w:val="28"/>
        </w:rPr>
        <w:t>о</w:t>
      </w:r>
      <w:r w:rsidR="0058640C" w:rsidRPr="0058640C">
        <w:rPr>
          <w:sz w:val="28"/>
          <w:szCs w:val="28"/>
        </w:rPr>
        <w:t>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8640C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8640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58640C">
        <w:rPr>
          <w:sz w:val="28"/>
          <w:szCs w:val="28"/>
        </w:rPr>
        <w:t>80 4 00 00000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58640C">
        <w:rPr>
          <w:sz w:val="28"/>
          <w:szCs w:val="28"/>
        </w:rPr>
        <w:t>200177,0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8640C">
        <w:rPr>
          <w:sz w:val="28"/>
          <w:szCs w:val="28"/>
        </w:rPr>
        <w:t>204261,9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97530B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2C4F58" w:rsidRPr="002C4F58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2C4F58" w:rsidRPr="002C4F58">
        <w:rPr>
          <w:sz w:val="28"/>
          <w:szCs w:val="28"/>
        </w:rPr>
        <w:t>Содействие трудоустройству нас</w:t>
      </w:r>
      <w:r w:rsidR="002C4F58" w:rsidRPr="002C4F58">
        <w:rPr>
          <w:sz w:val="28"/>
          <w:szCs w:val="28"/>
        </w:rPr>
        <w:t>е</w:t>
      </w:r>
      <w:r w:rsidR="002C4F58" w:rsidRPr="002C4F58">
        <w:rPr>
          <w:sz w:val="28"/>
          <w:szCs w:val="28"/>
        </w:rPr>
        <w:t>ления, улучшение условий, охраны труда и здоровья на рабочем месте, развитие социального партнёрства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C4F5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C4F5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2C4F58">
        <w:rPr>
          <w:sz w:val="28"/>
          <w:szCs w:val="28"/>
        </w:rPr>
        <w:t>80 4 01 00000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C4F58">
        <w:rPr>
          <w:sz w:val="28"/>
          <w:szCs w:val="28"/>
        </w:rPr>
        <w:t>200177,0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2C4F58">
        <w:rPr>
          <w:sz w:val="28"/>
          <w:szCs w:val="28"/>
        </w:rPr>
        <w:t>204261,9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9722F3" w:rsidRPr="009722F3">
        <w:rPr>
          <w:sz w:val="28"/>
          <w:szCs w:val="28"/>
        </w:rPr>
        <w:t>Социальные выплаты безработным гражданам в соотве</w:t>
      </w:r>
      <w:r w:rsidR="009722F3" w:rsidRPr="009722F3">
        <w:rPr>
          <w:sz w:val="28"/>
          <w:szCs w:val="28"/>
        </w:rPr>
        <w:t>т</w:t>
      </w:r>
      <w:r w:rsidR="009722F3" w:rsidRPr="009722F3">
        <w:rPr>
          <w:sz w:val="28"/>
          <w:szCs w:val="28"/>
        </w:rPr>
        <w:t xml:space="preserve">ствии с Законом Российской Федерации от 19 апреля 1991 года № 1032-I </w:t>
      </w:r>
      <w:r w:rsidR="00926E2A">
        <w:rPr>
          <w:sz w:val="28"/>
          <w:szCs w:val="28"/>
        </w:rPr>
        <w:t>«</w:t>
      </w:r>
      <w:r w:rsidR="009722F3" w:rsidRPr="009722F3">
        <w:rPr>
          <w:sz w:val="28"/>
          <w:szCs w:val="28"/>
        </w:rPr>
        <w:t>О зан</w:t>
      </w:r>
      <w:r w:rsidR="009722F3" w:rsidRPr="009722F3">
        <w:rPr>
          <w:sz w:val="28"/>
          <w:szCs w:val="28"/>
        </w:rPr>
        <w:t>я</w:t>
      </w:r>
      <w:r w:rsidR="009722F3" w:rsidRPr="009722F3">
        <w:rPr>
          <w:sz w:val="28"/>
          <w:szCs w:val="28"/>
        </w:rPr>
        <w:t>тости населения в Российской Федерации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722F3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722F3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722F3">
        <w:rPr>
          <w:sz w:val="28"/>
          <w:szCs w:val="28"/>
        </w:rPr>
        <w:t>80 4 01 52900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722F3">
        <w:rPr>
          <w:sz w:val="28"/>
          <w:szCs w:val="28"/>
        </w:rPr>
        <w:t>195004,5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722F3">
        <w:rPr>
          <w:sz w:val="28"/>
          <w:szCs w:val="28"/>
        </w:rPr>
        <w:t>199089,4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743" w:rsidRPr="00733053" w:rsidRDefault="00FF3743" w:rsidP="00FF37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C1121" w:rsidRPr="001C1121">
        <w:rPr>
          <w:sz w:val="28"/>
          <w:szCs w:val="28"/>
        </w:rPr>
        <w:t>Закупка товаров, работ и услуг для обеспечения госуда</w:t>
      </w:r>
      <w:r w:rsidR="001C1121" w:rsidRPr="001C1121">
        <w:rPr>
          <w:sz w:val="28"/>
          <w:szCs w:val="28"/>
        </w:rPr>
        <w:t>р</w:t>
      </w:r>
      <w:r w:rsidR="001C1121" w:rsidRPr="001C1121">
        <w:rPr>
          <w:sz w:val="28"/>
          <w:szCs w:val="28"/>
        </w:rPr>
        <w:t>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C1121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C1121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C1121">
        <w:rPr>
          <w:sz w:val="28"/>
          <w:szCs w:val="28"/>
        </w:rPr>
        <w:t xml:space="preserve">80 4 01 52900 </w:t>
      </w:r>
      <w:r>
        <w:rPr>
          <w:sz w:val="28"/>
          <w:szCs w:val="28"/>
        </w:rPr>
        <w:t>ВР</w:t>
      </w:r>
      <w:r w:rsidR="001C1121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C1121">
        <w:rPr>
          <w:sz w:val="28"/>
          <w:szCs w:val="28"/>
        </w:rPr>
        <w:t>1055,7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C1121">
        <w:rPr>
          <w:sz w:val="28"/>
          <w:szCs w:val="28"/>
        </w:rPr>
        <w:t>950,0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C1121" w:rsidRPr="001C1121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C1121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C1121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C1121">
        <w:rPr>
          <w:sz w:val="28"/>
          <w:szCs w:val="28"/>
        </w:rPr>
        <w:t xml:space="preserve">80 4 01 52900 </w:t>
      </w:r>
      <w:r>
        <w:rPr>
          <w:sz w:val="28"/>
          <w:szCs w:val="28"/>
        </w:rPr>
        <w:t>ВР</w:t>
      </w:r>
      <w:r w:rsidR="001C1121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C1121">
        <w:rPr>
          <w:sz w:val="28"/>
          <w:szCs w:val="28"/>
        </w:rPr>
        <w:t>175948,8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C1121">
        <w:rPr>
          <w:sz w:val="28"/>
          <w:szCs w:val="28"/>
        </w:rPr>
        <w:t>188236,7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C1121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C1121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C1121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C1121">
        <w:rPr>
          <w:sz w:val="28"/>
          <w:szCs w:val="28"/>
        </w:rPr>
        <w:t xml:space="preserve">80 4 01 52900 </w:t>
      </w:r>
      <w:r>
        <w:rPr>
          <w:sz w:val="28"/>
          <w:szCs w:val="28"/>
        </w:rPr>
        <w:t>ВР</w:t>
      </w:r>
      <w:r w:rsidR="001C1121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C1121">
        <w:rPr>
          <w:sz w:val="28"/>
          <w:szCs w:val="28"/>
        </w:rPr>
        <w:t>18000,0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C1121">
        <w:rPr>
          <w:sz w:val="28"/>
          <w:szCs w:val="28"/>
        </w:rPr>
        <w:t>9902,7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D16E0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</w:t>
      </w:r>
      <w:r w:rsidR="00ED16E0"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ED16E0" w:rsidRPr="00ED16E0" w:rsidTr="00ED16E0">
        <w:tc>
          <w:tcPr>
            <w:tcW w:w="4280" w:type="dxa"/>
            <w:shd w:val="clear" w:color="auto" w:fill="auto"/>
            <w:vAlign w:val="center"/>
            <w:hideMark/>
          </w:tcPr>
          <w:p w:rsidR="00ED16E0" w:rsidRPr="00ED16E0" w:rsidRDefault="00926E2A" w:rsidP="00ED16E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D16E0" w:rsidRPr="00ED16E0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ED16E0" w:rsidRPr="00ED16E0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</w:t>
            </w:r>
            <w:r w:rsidR="00ED16E0" w:rsidRPr="00ED16E0">
              <w:rPr>
                <w:color w:val="000000"/>
                <w:sz w:val="28"/>
                <w:szCs w:val="28"/>
              </w:rPr>
              <w:t>в</w:t>
            </w:r>
            <w:r w:rsidR="00ED16E0" w:rsidRPr="00ED16E0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ED16E0" w:rsidRPr="00ED16E0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16E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16E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16E0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16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D16E0">
              <w:rPr>
                <w:color w:val="000000"/>
                <w:sz w:val="28"/>
                <w:szCs w:val="28"/>
              </w:rPr>
              <w:t>2255,1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D16E0" w:rsidRDefault="00ED16E0" w:rsidP="00ED16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ED16E0" w:rsidRPr="00ED16E0" w:rsidTr="00ED16E0">
        <w:tc>
          <w:tcPr>
            <w:tcW w:w="4218" w:type="dxa"/>
            <w:shd w:val="clear" w:color="auto" w:fill="auto"/>
            <w:vAlign w:val="center"/>
            <w:hideMark/>
          </w:tcPr>
          <w:p w:rsidR="00ED16E0" w:rsidRPr="00ED16E0" w:rsidRDefault="00926E2A" w:rsidP="009753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D16E0" w:rsidRPr="00ED16E0">
              <w:rPr>
                <w:sz w:val="28"/>
                <w:szCs w:val="28"/>
              </w:rPr>
              <w:t>Основное мероприяти</w:t>
            </w:r>
            <w:r w:rsidR="0097530B">
              <w:rPr>
                <w:sz w:val="28"/>
                <w:szCs w:val="28"/>
              </w:rPr>
              <w:t>е</w:t>
            </w:r>
            <w:r w:rsidR="00ED16E0" w:rsidRPr="00ED1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="00ED16E0" w:rsidRPr="00ED16E0">
              <w:rPr>
                <w:sz w:val="28"/>
                <w:szCs w:val="28"/>
              </w:rPr>
              <w:t>Пре</w:t>
            </w:r>
            <w:r w:rsidR="002B4703">
              <w:rPr>
                <w:sz w:val="28"/>
                <w:szCs w:val="28"/>
              </w:rPr>
              <w:t>-</w:t>
            </w:r>
            <w:r w:rsidR="00ED16E0" w:rsidRPr="00ED16E0">
              <w:rPr>
                <w:sz w:val="28"/>
                <w:szCs w:val="28"/>
              </w:rPr>
              <w:lastRenderedPageBreak/>
              <w:t>доставление</w:t>
            </w:r>
            <w:proofErr w:type="gramEnd"/>
            <w:r w:rsidR="00ED16E0" w:rsidRPr="00ED16E0">
              <w:rPr>
                <w:sz w:val="28"/>
                <w:szCs w:val="28"/>
              </w:rPr>
              <w:t xml:space="preserve"> государстве</w:t>
            </w:r>
            <w:r w:rsidR="00ED16E0" w:rsidRPr="00ED16E0">
              <w:rPr>
                <w:sz w:val="28"/>
                <w:szCs w:val="28"/>
              </w:rPr>
              <w:t>н</w:t>
            </w:r>
            <w:r w:rsidR="00ED16E0" w:rsidRPr="00ED16E0">
              <w:rPr>
                <w:sz w:val="28"/>
                <w:szCs w:val="28"/>
              </w:rPr>
              <w:t>ной и социальной поддержки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87 0 05 00000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D16E0" w:rsidRPr="00ED16E0" w:rsidRDefault="00ED16E0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2255,1</w:t>
            </w:r>
          </w:p>
        </w:tc>
      </w:tr>
      <w:tr w:rsidR="00ED16E0" w:rsidRPr="00ED16E0" w:rsidTr="00ED16E0">
        <w:tc>
          <w:tcPr>
            <w:tcW w:w="4218" w:type="dxa"/>
            <w:shd w:val="clear" w:color="auto" w:fill="auto"/>
            <w:vAlign w:val="center"/>
            <w:hideMark/>
          </w:tcPr>
          <w:p w:rsidR="00ED16E0" w:rsidRPr="00ED16E0" w:rsidRDefault="00ED16E0" w:rsidP="00ED16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lastRenderedPageBreak/>
              <w:t>Субвенции на финансовое обе</w:t>
            </w:r>
            <w:r w:rsidRPr="00ED16E0">
              <w:rPr>
                <w:sz w:val="28"/>
                <w:szCs w:val="28"/>
              </w:rPr>
              <w:t>с</w:t>
            </w:r>
            <w:r w:rsidRPr="00ED16E0">
              <w:rPr>
                <w:sz w:val="28"/>
                <w:szCs w:val="28"/>
              </w:rPr>
              <w:t xml:space="preserve">печение расходных обязательств, связанных с реализацией Закона Ульяновской области от 2 мая 2012 года № 49-ЗО </w:t>
            </w:r>
            <w:r w:rsidR="00926E2A">
              <w:rPr>
                <w:sz w:val="28"/>
                <w:szCs w:val="28"/>
              </w:rPr>
              <w:t>«</w:t>
            </w:r>
            <w:r w:rsidRPr="00ED16E0">
              <w:rPr>
                <w:sz w:val="28"/>
                <w:szCs w:val="28"/>
              </w:rPr>
              <w:t>О мерах с</w:t>
            </w:r>
            <w:r w:rsidRPr="00ED16E0">
              <w:rPr>
                <w:sz w:val="28"/>
                <w:szCs w:val="28"/>
              </w:rPr>
              <w:t>о</w:t>
            </w:r>
            <w:r w:rsidRPr="00ED16E0">
              <w:rPr>
                <w:sz w:val="28"/>
                <w:szCs w:val="28"/>
              </w:rPr>
              <w:t>циальной поддержки отдельных категорий молодых специал</w:t>
            </w:r>
            <w:r w:rsidRPr="00ED16E0">
              <w:rPr>
                <w:sz w:val="28"/>
                <w:szCs w:val="28"/>
              </w:rPr>
              <w:t>и</w:t>
            </w:r>
            <w:r w:rsidRPr="00ED16E0">
              <w:rPr>
                <w:sz w:val="28"/>
                <w:szCs w:val="28"/>
              </w:rPr>
              <w:t>стов на территории Ульяновской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87 0 05 71230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1485,4</w:t>
            </w:r>
          </w:p>
        </w:tc>
      </w:tr>
      <w:tr w:rsidR="00ED16E0" w:rsidRPr="00ED16E0" w:rsidTr="00ED16E0">
        <w:tc>
          <w:tcPr>
            <w:tcW w:w="4218" w:type="dxa"/>
            <w:shd w:val="clear" w:color="auto" w:fill="auto"/>
            <w:vAlign w:val="center"/>
            <w:hideMark/>
          </w:tcPr>
          <w:p w:rsidR="00ED16E0" w:rsidRPr="00ED16E0" w:rsidRDefault="00ED16E0" w:rsidP="00ED16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87 0 05 71230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1485,4</w:t>
            </w:r>
          </w:p>
        </w:tc>
      </w:tr>
      <w:tr w:rsidR="00ED16E0" w:rsidRPr="00ED16E0" w:rsidTr="00ED16E0">
        <w:tc>
          <w:tcPr>
            <w:tcW w:w="4218" w:type="dxa"/>
            <w:shd w:val="clear" w:color="auto" w:fill="auto"/>
            <w:vAlign w:val="center"/>
            <w:hideMark/>
          </w:tcPr>
          <w:p w:rsidR="00ED16E0" w:rsidRPr="00ED16E0" w:rsidRDefault="00ED16E0" w:rsidP="00ED16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sz w:val="28"/>
                <w:szCs w:val="28"/>
              </w:rPr>
              <w:br/>
            </w:r>
            <w:r w:rsidRPr="00ED16E0">
              <w:rPr>
                <w:sz w:val="28"/>
                <w:szCs w:val="28"/>
              </w:rPr>
              <w:t xml:space="preserve">№ 43-ЗО </w:t>
            </w:r>
            <w:r w:rsidR="00926E2A">
              <w:rPr>
                <w:sz w:val="28"/>
                <w:szCs w:val="28"/>
              </w:rPr>
              <w:t>«</w:t>
            </w:r>
            <w:r w:rsidRPr="00ED16E0">
              <w:rPr>
                <w:sz w:val="28"/>
                <w:szCs w:val="28"/>
              </w:rPr>
              <w:t>О мерах госуда</w:t>
            </w:r>
            <w:r w:rsidRPr="00ED16E0">
              <w:rPr>
                <w:sz w:val="28"/>
                <w:szCs w:val="28"/>
              </w:rPr>
              <w:t>р</w:t>
            </w:r>
            <w:r w:rsidRPr="00ED16E0">
              <w:rPr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ED16E0">
              <w:rPr>
                <w:sz w:val="28"/>
                <w:szCs w:val="28"/>
              </w:rPr>
              <w:t>и</w:t>
            </w:r>
            <w:r w:rsidRPr="00ED16E0">
              <w:rPr>
                <w:sz w:val="28"/>
                <w:szCs w:val="28"/>
              </w:rPr>
              <w:t>стов, работающих и прожива</w:t>
            </w:r>
            <w:r w:rsidRPr="00ED16E0">
              <w:rPr>
                <w:sz w:val="28"/>
                <w:szCs w:val="28"/>
              </w:rPr>
              <w:t>ю</w:t>
            </w:r>
            <w:r w:rsidRPr="00ED16E0">
              <w:rPr>
                <w:sz w:val="28"/>
                <w:szCs w:val="28"/>
              </w:rPr>
              <w:t>щих в сельских населённых пунктах, рабочих посёлках и п</w:t>
            </w:r>
            <w:r w:rsidRPr="00ED16E0">
              <w:rPr>
                <w:sz w:val="28"/>
                <w:szCs w:val="28"/>
              </w:rPr>
              <w:t>о</w:t>
            </w:r>
            <w:r w:rsidRPr="00ED16E0">
              <w:rPr>
                <w:sz w:val="28"/>
                <w:szCs w:val="28"/>
              </w:rPr>
              <w:t>сёлках городского типа на те</w:t>
            </w:r>
            <w:r w:rsidRPr="00ED16E0">
              <w:rPr>
                <w:sz w:val="28"/>
                <w:szCs w:val="28"/>
              </w:rPr>
              <w:t>р</w:t>
            </w:r>
            <w:r w:rsidRPr="00ED16E0">
              <w:rPr>
                <w:sz w:val="28"/>
                <w:szCs w:val="28"/>
              </w:rPr>
              <w:t>ритории Ульяновской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87 0 05 80030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11,7</w:t>
            </w:r>
          </w:p>
        </w:tc>
      </w:tr>
      <w:tr w:rsidR="00ED16E0" w:rsidRPr="00ED16E0" w:rsidTr="00ED16E0">
        <w:tc>
          <w:tcPr>
            <w:tcW w:w="4218" w:type="dxa"/>
            <w:shd w:val="clear" w:color="auto" w:fill="auto"/>
            <w:vAlign w:val="center"/>
            <w:hideMark/>
          </w:tcPr>
          <w:p w:rsidR="00ED16E0" w:rsidRPr="00ED16E0" w:rsidRDefault="00ED16E0" w:rsidP="00ED16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Предоставление субсидий бю</w:t>
            </w:r>
            <w:r w:rsidRPr="00ED16E0">
              <w:rPr>
                <w:sz w:val="28"/>
                <w:szCs w:val="28"/>
              </w:rPr>
              <w:t>д</w:t>
            </w:r>
            <w:r w:rsidRPr="00ED16E0">
              <w:rPr>
                <w:sz w:val="28"/>
                <w:szCs w:val="28"/>
              </w:rPr>
              <w:t>жетным, автономным учрежд</w:t>
            </w:r>
            <w:r w:rsidRPr="00ED16E0">
              <w:rPr>
                <w:sz w:val="28"/>
                <w:szCs w:val="28"/>
              </w:rPr>
              <w:t>е</w:t>
            </w:r>
            <w:r w:rsidRPr="00ED16E0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87 0 05 80030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11,7</w:t>
            </w:r>
          </w:p>
        </w:tc>
      </w:tr>
      <w:tr w:rsidR="00ED16E0" w:rsidRPr="00ED16E0" w:rsidTr="00ED16E0">
        <w:tc>
          <w:tcPr>
            <w:tcW w:w="4218" w:type="dxa"/>
            <w:shd w:val="clear" w:color="auto" w:fill="auto"/>
            <w:vAlign w:val="center"/>
            <w:hideMark/>
          </w:tcPr>
          <w:p w:rsidR="00ED16E0" w:rsidRPr="00ED16E0" w:rsidRDefault="00ED16E0" w:rsidP="00ED16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sz w:val="28"/>
                <w:szCs w:val="28"/>
              </w:rPr>
              <w:br/>
            </w:r>
            <w:r w:rsidRPr="00ED16E0">
              <w:rPr>
                <w:sz w:val="28"/>
                <w:szCs w:val="28"/>
              </w:rPr>
              <w:t xml:space="preserve">№ 49-ЗО </w:t>
            </w:r>
            <w:r w:rsidR="00926E2A">
              <w:rPr>
                <w:sz w:val="28"/>
                <w:szCs w:val="28"/>
              </w:rPr>
              <w:t>«</w:t>
            </w:r>
            <w:r w:rsidRPr="00ED16E0">
              <w:rPr>
                <w:sz w:val="28"/>
                <w:szCs w:val="28"/>
              </w:rPr>
              <w:t xml:space="preserve">О мерах социальной поддержки отдельных категорий </w:t>
            </w:r>
            <w:r w:rsidRPr="00ED16E0">
              <w:rPr>
                <w:sz w:val="28"/>
                <w:szCs w:val="28"/>
              </w:rPr>
              <w:lastRenderedPageBreak/>
              <w:t>молодых специалистов на терр</w:t>
            </w:r>
            <w:r w:rsidRPr="00ED16E0">
              <w:rPr>
                <w:sz w:val="28"/>
                <w:szCs w:val="28"/>
              </w:rPr>
              <w:t>и</w:t>
            </w:r>
            <w:r w:rsidRPr="00ED16E0">
              <w:rPr>
                <w:sz w:val="28"/>
                <w:szCs w:val="28"/>
              </w:rPr>
              <w:t>тории Ульяновской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87 0 05 80050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E27B5" w:rsidRDefault="005E27B5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D16E0" w:rsidRPr="00ED16E0" w:rsidRDefault="00ED16E0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758,0</w:t>
            </w:r>
          </w:p>
        </w:tc>
      </w:tr>
      <w:tr w:rsidR="00ED16E0" w:rsidRPr="00ED16E0" w:rsidTr="00ED16E0">
        <w:tc>
          <w:tcPr>
            <w:tcW w:w="4218" w:type="dxa"/>
            <w:shd w:val="clear" w:color="auto" w:fill="auto"/>
            <w:vAlign w:val="center"/>
            <w:hideMark/>
          </w:tcPr>
          <w:p w:rsidR="00ED16E0" w:rsidRPr="00ED16E0" w:rsidRDefault="00ED16E0" w:rsidP="00ED16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ED16E0">
              <w:rPr>
                <w:sz w:val="28"/>
                <w:szCs w:val="28"/>
              </w:rPr>
              <w:t>д</w:t>
            </w:r>
            <w:r w:rsidRPr="00ED16E0">
              <w:rPr>
                <w:sz w:val="28"/>
                <w:szCs w:val="28"/>
              </w:rPr>
              <w:t>жетным, автономным учрежд</w:t>
            </w:r>
            <w:r w:rsidRPr="00ED16E0">
              <w:rPr>
                <w:sz w:val="28"/>
                <w:szCs w:val="28"/>
              </w:rPr>
              <w:t>е</w:t>
            </w:r>
            <w:r w:rsidRPr="00ED16E0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87 0 05 80050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ED16E0" w:rsidRPr="00ED16E0" w:rsidRDefault="00ED16E0" w:rsidP="00ED16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16E0">
              <w:rPr>
                <w:sz w:val="28"/>
                <w:szCs w:val="28"/>
              </w:rPr>
              <w:t>758,0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A4F4D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</w:t>
      </w:r>
      <w:r w:rsidR="00BA4F4D">
        <w:rPr>
          <w:sz w:val="28"/>
          <w:szCs w:val="28"/>
        </w:rPr>
        <w:t>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BA4F4D" w:rsidRPr="00BA4F4D" w:rsidTr="00BA4F4D">
        <w:tc>
          <w:tcPr>
            <w:tcW w:w="4218" w:type="dxa"/>
            <w:shd w:val="clear" w:color="auto" w:fill="auto"/>
            <w:vAlign w:val="center"/>
            <w:hideMark/>
          </w:tcPr>
          <w:p w:rsidR="00BA4F4D" w:rsidRPr="00BA4F4D" w:rsidRDefault="00926E2A" w:rsidP="0097530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A4F4D" w:rsidRPr="00BA4F4D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BA4F4D" w:rsidRPr="00BA4F4D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BA4F4D" w:rsidRPr="00BA4F4D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="00BA4F4D" w:rsidRPr="00BA4F4D">
              <w:rPr>
                <w:color w:val="000000"/>
                <w:sz w:val="28"/>
                <w:szCs w:val="28"/>
              </w:rPr>
              <w:t>е</w:t>
            </w:r>
            <w:r w:rsidR="00BA4F4D" w:rsidRPr="00BA4F4D">
              <w:rPr>
                <w:color w:val="000000"/>
                <w:sz w:val="28"/>
                <w:szCs w:val="28"/>
              </w:rPr>
              <w:t xml:space="preserve">ние объектов культурного </w:t>
            </w:r>
            <w:proofErr w:type="gramStart"/>
            <w:r w:rsidR="00BA4F4D" w:rsidRPr="00BA4F4D">
              <w:rPr>
                <w:color w:val="000000"/>
                <w:sz w:val="28"/>
                <w:szCs w:val="28"/>
              </w:rPr>
              <w:t>на</w:t>
            </w:r>
            <w:r w:rsidR="002B4703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BA4F4D" w:rsidRPr="00BA4F4D">
              <w:rPr>
                <w:color w:val="000000"/>
                <w:sz w:val="28"/>
                <w:szCs w:val="28"/>
              </w:rPr>
              <w:t>следия</w:t>
            </w:r>
            <w:proofErr w:type="spellEnd"/>
            <w:proofErr w:type="gramEnd"/>
            <w:r w:rsidR="00BA4F4D" w:rsidRPr="00BA4F4D">
              <w:rPr>
                <w:color w:val="000000"/>
                <w:sz w:val="28"/>
                <w:szCs w:val="28"/>
              </w:rPr>
              <w:t xml:space="preserve"> в Ульяновской обл</w:t>
            </w:r>
            <w:r w:rsidR="00BA4F4D" w:rsidRPr="00BA4F4D">
              <w:rPr>
                <w:color w:val="000000"/>
                <w:sz w:val="28"/>
                <w:szCs w:val="28"/>
              </w:rPr>
              <w:t>а</w:t>
            </w:r>
            <w:r w:rsidR="00BA4F4D" w:rsidRPr="00BA4F4D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BA4F4D" w:rsidRPr="00BA4F4D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="00BA4F4D" w:rsidRPr="00BA4F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4F4D" w:rsidRPr="00BA4F4D">
              <w:rPr>
                <w:color w:val="000000"/>
                <w:sz w:val="28"/>
                <w:szCs w:val="28"/>
              </w:rPr>
              <w:t>госуда</w:t>
            </w:r>
            <w:r w:rsidR="00BA4F4D" w:rsidRPr="00BA4F4D">
              <w:rPr>
                <w:color w:val="000000"/>
                <w:sz w:val="28"/>
                <w:szCs w:val="28"/>
              </w:rPr>
              <w:t>р</w:t>
            </w:r>
            <w:r w:rsidR="00BA4F4D" w:rsidRPr="00BA4F4D">
              <w:rPr>
                <w:color w:val="000000"/>
                <w:sz w:val="28"/>
                <w:szCs w:val="28"/>
              </w:rPr>
              <w:t>ст</w:t>
            </w:r>
            <w:proofErr w:type="spellEnd"/>
            <w:r w:rsidR="002B4703">
              <w:rPr>
                <w:color w:val="000000"/>
                <w:sz w:val="28"/>
                <w:szCs w:val="28"/>
              </w:rPr>
              <w:t>-</w:t>
            </w:r>
            <w:r w:rsidR="00BA4F4D" w:rsidRPr="00BA4F4D">
              <w:rPr>
                <w:color w:val="000000"/>
                <w:sz w:val="28"/>
                <w:szCs w:val="28"/>
              </w:rPr>
              <w:t>венной программы Ульяно</w:t>
            </w:r>
            <w:r w:rsidR="00BA4F4D" w:rsidRPr="00BA4F4D">
              <w:rPr>
                <w:color w:val="000000"/>
                <w:sz w:val="28"/>
                <w:szCs w:val="28"/>
              </w:rPr>
              <w:t>в</w:t>
            </w:r>
            <w:r w:rsidR="00BA4F4D" w:rsidRPr="00BA4F4D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BA4F4D" w:rsidRPr="00BA4F4D">
              <w:rPr>
                <w:color w:val="000000"/>
                <w:sz w:val="28"/>
                <w:szCs w:val="28"/>
              </w:rPr>
              <w:t>Развитие культ</w:t>
            </w:r>
            <w:r w:rsidR="00BA4F4D" w:rsidRPr="00BA4F4D">
              <w:rPr>
                <w:color w:val="000000"/>
                <w:sz w:val="28"/>
                <w:szCs w:val="28"/>
              </w:rPr>
              <w:t>у</w:t>
            </w:r>
            <w:r w:rsidR="00BA4F4D" w:rsidRPr="00BA4F4D">
              <w:rPr>
                <w:color w:val="000000"/>
                <w:sz w:val="28"/>
                <w:szCs w:val="28"/>
              </w:rPr>
              <w:t>ры и сохранение объектов культурн</w:t>
            </w:r>
            <w:r w:rsidR="00BA4F4D" w:rsidRPr="00BA4F4D">
              <w:rPr>
                <w:color w:val="000000"/>
                <w:sz w:val="28"/>
                <w:szCs w:val="28"/>
              </w:rPr>
              <w:t>о</w:t>
            </w:r>
            <w:r w:rsidR="00BA4F4D" w:rsidRPr="00BA4F4D">
              <w:rPr>
                <w:color w:val="000000"/>
                <w:sz w:val="28"/>
                <w:szCs w:val="28"/>
              </w:rPr>
              <w:t>го наследия в Ульяновской обл</w:t>
            </w:r>
            <w:r w:rsidR="00BA4F4D" w:rsidRPr="00BA4F4D">
              <w:rPr>
                <w:color w:val="000000"/>
                <w:sz w:val="28"/>
                <w:szCs w:val="28"/>
              </w:rPr>
              <w:t>а</w:t>
            </w:r>
            <w:r w:rsidR="00BA4F4D" w:rsidRPr="00BA4F4D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BA4F4D" w:rsidRPr="00BA4F4D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4F4D" w:rsidRPr="00BA4F4D" w:rsidRDefault="0097530B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F4D" w:rsidRPr="00BA4F4D">
              <w:rPr>
                <w:color w:val="000000"/>
                <w:sz w:val="28"/>
                <w:szCs w:val="28"/>
              </w:rPr>
              <w:t>255,1</w:t>
            </w:r>
          </w:p>
        </w:tc>
      </w:tr>
      <w:tr w:rsidR="00BA4F4D" w:rsidRPr="00BA4F4D" w:rsidTr="00BA4F4D">
        <w:tc>
          <w:tcPr>
            <w:tcW w:w="4218" w:type="dxa"/>
            <w:shd w:val="clear" w:color="auto" w:fill="auto"/>
            <w:vAlign w:val="center"/>
            <w:hideMark/>
          </w:tcPr>
          <w:p w:rsidR="00BA4F4D" w:rsidRPr="00BA4F4D" w:rsidRDefault="00BA4F4D" w:rsidP="0097530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BA4F4D">
              <w:rPr>
                <w:color w:val="000000"/>
                <w:sz w:val="28"/>
                <w:szCs w:val="28"/>
              </w:rPr>
              <w:t>Обесп</w:t>
            </w:r>
            <w:r w:rsidRPr="00BA4F4D">
              <w:rPr>
                <w:color w:val="000000"/>
                <w:sz w:val="28"/>
                <w:szCs w:val="28"/>
              </w:rPr>
              <w:t>е</w:t>
            </w:r>
            <w:r w:rsidRPr="00BA4F4D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BA4F4D">
              <w:rPr>
                <w:color w:val="000000"/>
                <w:sz w:val="28"/>
                <w:szCs w:val="28"/>
              </w:rPr>
              <w:t>е</w:t>
            </w:r>
            <w:r w:rsidRPr="00BA4F4D">
              <w:rPr>
                <w:color w:val="000000"/>
                <w:sz w:val="28"/>
                <w:szCs w:val="28"/>
              </w:rPr>
              <w:t xml:space="preserve">лей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BA4F4D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</w:t>
            </w:r>
            <w:r w:rsidRPr="00BA4F4D">
              <w:rPr>
                <w:color w:val="000000"/>
                <w:sz w:val="28"/>
                <w:szCs w:val="28"/>
              </w:rPr>
              <w:t>я</w:t>
            </w:r>
            <w:r w:rsidRPr="00BA4F4D">
              <w:rPr>
                <w:color w:val="000000"/>
                <w:sz w:val="28"/>
                <w:szCs w:val="28"/>
              </w:rPr>
              <w:t>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BA4F4D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4F4D" w:rsidRPr="00BA4F4D" w:rsidRDefault="0097530B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F4D" w:rsidRPr="00BA4F4D">
              <w:rPr>
                <w:color w:val="000000"/>
                <w:sz w:val="28"/>
                <w:szCs w:val="28"/>
              </w:rPr>
              <w:t>255,1</w:t>
            </w:r>
          </w:p>
        </w:tc>
      </w:tr>
      <w:tr w:rsidR="00BA4F4D" w:rsidRPr="00BA4F4D" w:rsidTr="00BA4F4D">
        <w:tc>
          <w:tcPr>
            <w:tcW w:w="4218" w:type="dxa"/>
            <w:shd w:val="clear" w:color="auto" w:fill="auto"/>
            <w:vAlign w:val="center"/>
            <w:hideMark/>
          </w:tcPr>
          <w:p w:rsidR="00BA4F4D" w:rsidRPr="00BA4F4D" w:rsidRDefault="00BA4F4D" w:rsidP="0097530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BA4F4D">
              <w:rPr>
                <w:color w:val="000000"/>
                <w:sz w:val="28"/>
                <w:szCs w:val="28"/>
              </w:rPr>
              <w:t>с</w:t>
            </w:r>
            <w:r w:rsidRPr="00BA4F4D">
              <w:rPr>
                <w:color w:val="000000"/>
                <w:sz w:val="28"/>
                <w:szCs w:val="28"/>
              </w:rPr>
              <w:t xml:space="preserve">печение расходных обязательств, связанных с реализацией Закона </w:t>
            </w:r>
            <w:r w:rsidRPr="00BA4F4D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от 2 мая 2012 года № 49-ЗО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BA4F4D">
              <w:rPr>
                <w:color w:val="000000"/>
                <w:sz w:val="28"/>
                <w:szCs w:val="28"/>
              </w:rPr>
              <w:t>О мерах с</w:t>
            </w:r>
            <w:r w:rsidRPr="00BA4F4D">
              <w:rPr>
                <w:color w:val="000000"/>
                <w:sz w:val="28"/>
                <w:szCs w:val="28"/>
              </w:rPr>
              <w:t>о</w:t>
            </w:r>
            <w:r w:rsidRPr="00BA4F4D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</w:t>
            </w:r>
            <w:r w:rsidRPr="00BA4F4D">
              <w:rPr>
                <w:color w:val="000000"/>
                <w:sz w:val="28"/>
                <w:szCs w:val="28"/>
              </w:rPr>
              <w:t>и</w:t>
            </w:r>
            <w:r w:rsidRPr="00BA4F4D">
              <w:rPr>
                <w:color w:val="000000"/>
                <w:sz w:val="28"/>
                <w:szCs w:val="28"/>
              </w:rPr>
              <w:t>стов на территории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87 1 01 71230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E27B5" w:rsidRDefault="005E27B5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E27B5" w:rsidRDefault="005E27B5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A4F4D" w:rsidRPr="00BA4F4D" w:rsidRDefault="0097530B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A4F4D" w:rsidRPr="00BA4F4D">
              <w:rPr>
                <w:color w:val="000000"/>
                <w:sz w:val="28"/>
                <w:szCs w:val="28"/>
              </w:rPr>
              <w:t>485,4</w:t>
            </w:r>
          </w:p>
        </w:tc>
      </w:tr>
      <w:tr w:rsidR="00BA4F4D" w:rsidRPr="00BA4F4D" w:rsidTr="00BA4F4D">
        <w:tc>
          <w:tcPr>
            <w:tcW w:w="4218" w:type="dxa"/>
            <w:shd w:val="clear" w:color="auto" w:fill="auto"/>
            <w:vAlign w:val="center"/>
            <w:hideMark/>
          </w:tcPr>
          <w:p w:rsidR="00BA4F4D" w:rsidRPr="00BA4F4D" w:rsidRDefault="00BA4F4D" w:rsidP="0097530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87 1 01 71230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4F4D" w:rsidRPr="00BA4F4D" w:rsidRDefault="0097530B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A4F4D" w:rsidRPr="00BA4F4D">
              <w:rPr>
                <w:color w:val="000000"/>
                <w:sz w:val="28"/>
                <w:szCs w:val="28"/>
              </w:rPr>
              <w:t>485,4</w:t>
            </w:r>
          </w:p>
        </w:tc>
      </w:tr>
      <w:tr w:rsidR="00BA4F4D" w:rsidRPr="00BA4F4D" w:rsidTr="00BA4F4D">
        <w:tc>
          <w:tcPr>
            <w:tcW w:w="4218" w:type="dxa"/>
            <w:shd w:val="clear" w:color="auto" w:fill="auto"/>
            <w:vAlign w:val="center"/>
            <w:hideMark/>
          </w:tcPr>
          <w:p w:rsidR="00BA4F4D" w:rsidRPr="00BA4F4D" w:rsidRDefault="00BA4F4D" w:rsidP="0097530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BA4F4D">
              <w:rPr>
                <w:color w:val="000000"/>
                <w:sz w:val="28"/>
                <w:szCs w:val="28"/>
              </w:rPr>
              <w:t xml:space="preserve">№ 43-ЗО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BA4F4D">
              <w:rPr>
                <w:color w:val="000000"/>
                <w:sz w:val="28"/>
                <w:szCs w:val="28"/>
              </w:rPr>
              <w:t>О мерах госуда</w:t>
            </w:r>
            <w:r w:rsidRPr="00BA4F4D">
              <w:rPr>
                <w:color w:val="000000"/>
                <w:sz w:val="28"/>
                <w:szCs w:val="28"/>
              </w:rPr>
              <w:t>р</w:t>
            </w:r>
            <w:r w:rsidRPr="00BA4F4D">
              <w:rPr>
                <w:color w:val="000000"/>
                <w:sz w:val="28"/>
                <w:szCs w:val="28"/>
              </w:rPr>
              <w:t>ственной социальной поддержки отдельных категорий специал</w:t>
            </w:r>
            <w:r w:rsidRPr="00BA4F4D">
              <w:rPr>
                <w:color w:val="000000"/>
                <w:sz w:val="28"/>
                <w:szCs w:val="28"/>
              </w:rPr>
              <w:t>и</w:t>
            </w:r>
            <w:r w:rsidRPr="00BA4F4D">
              <w:rPr>
                <w:color w:val="000000"/>
                <w:sz w:val="28"/>
                <w:szCs w:val="28"/>
              </w:rPr>
              <w:t>стов, работающих и прожива</w:t>
            </w:r>
            <w:r w:rsidRPr="00BA4F4D">
              <w:rPr>
                <w:color w:val="000000"/>
                <w:sz w:val="28"/>
                <w:szCs w:val="28"/>
              </w:rPr>
              <w:t>ю</w:t>
            </w:r>
            <w:r w:rsidRPr="00BA4F4D">
              <w:rPr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BA4F4D">
              <w:rPr>
                <w:color w:val="000000"/>
                <w:sz w:val="28"/>
                <w:szCs w:val="28"/>
              </w:rPr>
              <w:t>о</w:t>
            </w:r>
            <w:r w:rsidRPr="00BA4F4D">
              <w:rPr>
                <w:color w:val="000000"/>
                <w:sz w:val="28"/>
                <w:szCs w:val="28"/>
              </w:rPr>
              <w:t>сёлках городского типа на те</w:t>
            </w:r>
            <w:r w:rsidRPr="00BA4F4D">
              <w:rPr>
                <w:color w:val="000000"/>
                <w:sz w:val="28"/>
                <w:szCs w:val="28"/>
              </w:rPr>
              <w:t>р</w:t>
            </w:r>
            <w:r w:rsidRPr="00BA4F4D">
              <w:rPr>
                <w:color w:val="000000"/>
                <w:sz w:val="28"/>
                <w:szCs w:val="28"/>
              </w:rPr>
              <w:t>ритории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87 1 01 80030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BA4F4D" w:rsidRPr="00BA4F4D" w:rsidTr="00BA4F4D">
        <w:tc>
          <w:tcPr>
            <w:tcW w:w="4218" w:type="dxa"/>
            <w:shd w:val="clear" w:color="auto" w:fill="auto"/>
            <w:vAlign w:val="center"/>
            <w:hideMark/>
          </w:tcPr>
          <w:p w:rsidR="00BA4F4D" w:rsidRPr="00BA4F4D" w:rsidRDefault="00BA4F4D" w:rsidP="0097530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BA4F4D">
              <w:rPr>
                <w:color w:val="000000"/>
                <w:sz w:val="28"/>
                <w:szCs w:val="28"/>
              </w:rPr>
              <w:t>д</w:t>
            </w:r>
            <w:r w:rsidRPr="00BA4F4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A4F4D">
              <w:rPr>
                <w:color w:val="000000"/>
                <w:sz w:val="28"/>
                <w:szCs w:val="28"/>
              </w:rPr>
              <w:t>е</w:t>
            </w:r>
            <w:r w:rsidRPr="00BA4F4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87 1 01 80030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BA4F4D" w:rsidRPr="00BA4F4D" w:rsidTr="00BA4F4D">
        <w:tc>
          <w:tcPr>
            <w:tcW w:w="4218" w:type="dxa"/>
            <w:shd w:val="clear" w:color="auto" w:fill="auto"/>
            <w:vAlign w:val="center"/>
            <w:hideMark/>
          </w:tcPr>
          <w:p w:rsidR="00BA4F4D" w:rsidRPr="00BA4F4D" w:rsidRDefault="00BA4F4D" w:rsidP="0097530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BA4F4D">
              <w:rPr>
                <w:color w:val="000000"/>
                <w:sz w:val="28"/>
                <w:szCs w:val="28"/>
              </w:rPr>
              <w:t xml:space="preserve">№ 49-ЗО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BA4F4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BA4F4D">
              <w:rPr>
                <w:color w:val="000000"/>
                <w:sz w:val="28"/>
                <w:szCs w:val="28"/>
              </w:rPr>
              <w:t>и</w:t>
            </w:r>
            <w:r w:rsidRPr="00BA4F4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87 1 01 80050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A4F4D" w:rsidRPr="00BA4F4D" w:rsidRDefault="00BA4F4D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758,0</w:t>
            </w:r>
          </w:p>
        </w:tc>
      </w:tr>
      <w:tr w:rsidR="00BA4F4D" w:rsidRPr="00BA4F4D" w:rsidTr="00BA4F4D">
        <w:tc>
          <w:tcPr>
            <w:tcW w:w="4218" w:type="dxa"/>
            <w:shd w:val="clear" w:color="auto" w:fill="auto"/>
            <w:vAlign w:val="center"/>
            <w:hideMark/>
          </w:tcPr>
          <w:p w:rsidR="00BA4F4D" w:rsidRPr="00BA4F4D" w:rsidRDefault="00BA4F4D" w:rsidP="0097530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BA4F4D">
              <w:rPr>
                <w:color w:val="000000"/>
                <w:sz w:val="28"/>
                <w:szCs w:val="28"/>
              </w:rPr>
              <w:t>д</w:t>
            </w:r>
            <w:r w:rsidRPr="00BA4F4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A4F4D">
              <w:rPr>
                <w:color w:val="000000"/>
                <w:sz w:val="28"/>
                <w:szCs w:val="28"/>
              </w:rPr>
              <w:t>е</w:t>
            </w:r>
            <w:r w:rsidRPr="00BA4F4D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BA4F4D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lastRenderedPageBreak/>
              <w:t>87 1 01 80050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4F4D" w:rsidRPr="00BA4F4D" w:rsidRDefault="00BA4F4D" w:rsidP="009753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A7BD3" w:rsidRDefault="00FA7BD3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A7BD3" w:rsidRDefault="00FA7BD3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A4F4D" w:rsidRPr="00BA4F4D" w:rsidRDefault="00BA4F4D" w:rsidP="0097530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A4F4D">
              <w:rPr>
                <w:color w:val="000000"/>
                <w:sz w:val="28"/>
                <w:szCs w:val="28"/>
              </w:rPr>
              <w:lastRenderedPageBreak/>
              <w:t>758,0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A4F4D" w:rsidRDefault="00BA4F4D" w:rsidP="00BA4F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0F2953" w:rsidRPr="000F2953">
        <w:rPr>
          <w:sz w:val="28"/>
          <w:szCs w:val="28"/>
        </w:rPr>
        <w:t>Субвенции на финансовое обеспечение расходных обяз</w:t>
      </w:r>
      <w:r w:rsidR="000F2953" w:rsidRPr="000F2953">
        <w:rPr>
          <w:sz w:val="28"/>
          <w:szCs w:val="28"/>
        </w:rPr>
        <w:t>а</w:t>
      </w:r>
      <w:r w:rsidR="000F2953" w:rsidRPr="000F2953">
        <w:rPr>
          <w:sz w:val="28"/>
          <w:szCs w:val="28"/>
        </w:rPr>
        <w:t xml:space="preserve">тельств, связанных с реализацией Закона Ульяновской области от 2 мая 2012 года № 49-ЗО </w:t>
      </w:r>
      <w:r w:rsidR="00926E2A">
        <w:rPr>
          <w:sz w:val="28"/>
          <w:szCs w:val="28"/>
        </w:rPr>
        <w:t>«</w:t>
      </w:r>
      <w:r w:rsidR="000F2953" w:rsidRPr="000F2953">
        <w:rPr>
          <w:sz w:val="28"/>
          <w:szCs w:val="28"/>
        </w:rPr>
        <w:t>О мерах социальной поддержки отдельных категорий молодых специ</w:t>
      </w:r>
      <w:r w:rsidR="000F2953" w:rsidRPr="000F2953">
        <w:rPr>
          <w:sz w:val="28"/>
          <w:szCs w:val="28"/>
        </w:rPr>
        <w:t>а</w:t>
      </w:r>
      <w:r w:rsidR="000F2953" w:rsidRPr="000F2953">
        <w:rPr>
          <w:sz w:val="28"/>
          <w:szCs w:val="28"/>
        </w:rPr>
        <w:t>листов на территории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F2953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F2953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F2953">
        <w:rPr>
          <w:sz w:val="28"/>
          <w:szCs w:val="28"/>
        </w:rPr>
        <w:t>89 0 01 71230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="000F2953">
        <w:rPr>
          <w:sz w:val="28"/>
          <w:szCs w:val="28"/>
        </w:rPr>
        <w:t>292,4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F2953">
        <w:rPr>
          <w:sz w:val="28"/>
          <w:szCs w:val="28"/>
        </w:rPr>
        <w:t>250,0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B10C3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B10C3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B10C3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B10C3">
        <w:rPr>
          <w:sz w:val="28"/>
          <w:szCs w:val="28"/>
        </w:rPr>
        <w:t xml:space="preserve">89 0 01 71230 </w:t>
      </w:r>
      <w:r>
        <w:rPr>
          <w:sz w:val="28"/>
          <w:szCs w:val="28"/>
        </w:rPr>
        <w:t>ВР</w:t>
      </w:r>
      <w:r w:rsidR="00EB10C3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B10C3">
        <w:rPr>
          <w:sz w:val="28"/>
          <w:szCs w:val="28"/>
        </w:rPr>
        <w:t>292,4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B10C3">
        <w:rPr>
          <w:sz w:val="28"/>
          <w:szCs w:val="28"/>
        </w:rPr>
        <w:t>250,0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97530B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B10C3" w:rsidRPr="00EB10C3">
        <w:rPr>
          <w:sz w:val="28"/>
          <w:szCs w:val="28"/>
        </w:rPr>
        <w:t xml:space="preserve">Реализация Закона Ульяновской области от 2 мая 2012 года № 49-ЗО </w:t>
      </w:r>
      <w:r w:rsidR="00926E2A">
        <w:rPr>
          <w:sz w:val="28"/>
          <w:szCs w:val="28"/>
        </w:rPr>
        <w:t>«</w:t>
      </w:r>
      <w:r w:rsidR="00EB10C3" w:rsidRPr="00EB10C3">
        <w:rPr>
          <w:sz w:val="28"/>
          <w:szCs w:val="28"/>
        </w:rPr>
        <w:t>О мерах социальной поддержки отдельных категорий молодых специ</w:t>
      </w:r>
      <w:r w:rsidR="00EB10C3" w:rsidRPr="00EB10C3">
        <w:rPr>
          <w:sz w:val="28"/>
          <w:szCs w:val="28"/>
        </w:rPr>
        <w:t>а</w:t>
      </w:r>
      <w:r w:rsidR="00EB10C3" w:rsidRPr="00EB10C3">
        <w:rPr>
          <w:sz w:val="28"/>
          <w:szCs w:val="28"/>
        </w:rPr>
        <w:t>листов на территории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B10C3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B10C3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B10C3">
        <w:rPr>
          <w:sz w:val="28"/>
          <w:szCs w:val="28"/>
        </w:rPr>
        <w:t>89 0 01 80050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="00EB10C3">
        <w:rPr>
          <w:sz w:val="28"/>
          <w:szCs w:val="28"/>
        </w:rPr>
        <w:t>22,6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B10C3">
        <w:rPr>
          <w:sz w:val="28"/>
          <w:szCs w:val="28"/>
        </w:rPr>
        <w:t>65,0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97530B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CD76D8" w:rsidRPr="00CD76D8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D76D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D76D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CD76D8">
        <w:rPr>
          <w:sz w:val="28"/>
          <w:szCs w:val="28"/>
        </w:rPr>
        <w:t xml:space="preserve">89 0 01 80050 </w:t>
      </w:r>
      <w:r>
        <w:rPr>
          <w:sz w:val="28"/>
          <w:szCs w:val="28"/>
        </w:rPr>
        <w:t>ВР</w:t>
      </w:r>
      <w:r w:rsidR="00CD76D8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D76D8">
        <w:rPr>
          <w:sz w:val="28"/>
          <w:szCs w:val="28"/>
        </w:rPr>
        <w:t>22,6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D76D8">
        <w:rPr>
          <w:sz w:val="28"/>
          <w:szCs w:val="28"/>
        </w:rPr>
        <w:t>65,0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</w:t>
      </w:r>
      <w:r w:rsidR="0097530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C02D9" w:rsidRPr="00EC02D9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EC02D9" w:rsidRPr="00EC02D9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926E2A">
        <w:rPr>
          <w:sz w:val="28"/>
          <w:szCs w:val="28"/>
        </w:rPr>
        <w:t>»</w:t>
      </w:r>
      <w:r w:rsidR="00EC02D9" w:rsidRPr="00EC02D9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C02D9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C02D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C02D9">
        <w:rPr>
          <w:sz w:val="28"/>
          <w:szCs w:val="28"/>
        </w:rPr>
        <w:t>93 0 00 00000</w:t>
      </w:r>
      <w:r>
        <w:rPr>
          <w:sz w:val="28"/>
          <w:szCs w:val="28"/>
        </w:rPr>
        <w:t xml:space="preserve">) цифры </w:t>
      </w:r>
      <w:r w:rsidR="00EC02D9">
        <w:rPr>
          <w:sz w:val="28"/>
          <w:szCs w:val="28"/>
        </w:rPr>
        <w:t>60000,0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C02D9">
        <w:rPr>
          <w:sz w:val="28"/>
          <w:szCs w:val="28"/>
        </w:rPr>
        <w:t>118190,9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</w:t>
      </w:r>
      <w:r w:rsidR="0097530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A20F9A" w:rsidRPr="00A20F9A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A20F9A" w:rsidRPr="00A20F9A">
        <w:rPr>
          <w:sz w:val="28"/>
          <w:szCs w:val="28"/>
        </w:rPr>
        <w:t>Устойчивое развитие сельских территорий</w:t>
      </w:r>
      <w:r w:rsidR="00926E2A">
        <w:rPr>
          <w:sz w:val="28"/>
          <w:szCs w:val="28"/>
        </w:rPr>
        <w:t>»</w:t>
      </w:r>
      <w:r w:rsidR="00A20F9A" w:rsidRPr="00A20F9A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A20F9A" w:rsidRPr="00A20F9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</w:t>
      </w:r>
      <w:r w:rsidR="00A20F9A" w:rsidRPr="00A20F9A">
        <w:rPr>
          <w:sz w:val="28"/>
          <w:szCs w:val="28"/>
        </w:rPr>
        <w:t>ь</w:t>
      </w:r>
      <w:r w:rsidR="00A20F9A" w:rsidRPr="00A20F9A">
        <w:rPr>
          <w:sz w:val="28"/>
          <w:szCs w:val="28"/>
        </w:rPr>
        <w:t>ствия в Ульяновской области</w:t>
      </w:r>
      <w:r w:rsidR="00926E2A">
        <w:rPr>
          <w:sz w:val="28"/>
          <w:szCs w:val="28"/>
        </w:rPr>
        <w:t>»</w:t>
      </w:r>
      <w:r w:rsidR="00A20F9A" w:rsidRPr="00A20F9A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20F9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20F9A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20F9A">
        <w:rPr>
          <w:sz w:val="28"/>
          <w:szCs w:val="28"/>
        </w:rPr>
        <w:t>93 2 00 00000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20F9A">
        <w:rPr>
          <w:sz w:val="28"/>
          <w:szCs w:val="28"/>
        </w:rPr>
        <w:t>60000,0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A20F9A">
        <w:rPr>
          <w:sz w:val="28"/>
          <w:szCs w:val="28"/>
        </w:rPr>
        <w:t>118190,9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</w:t>
      </w:r>
      <w:r w:rsidR="009753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9836B8" w:rsidRPr="009836B8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9836B8" w:rsidRPr="009836B8">
        <w:rPr>
          <w:sz w:val="28"/>
          <w:szCs w:val="28"/>
        </w:rPr>
        <w:t>Повышение уровня комфортного проживания в сельской местности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836B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836B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836B8">
        <w:rPr>
          <w:sz w:val="28"/>
          <w:szCs w:val="28"/>
        </w:rPr>
        <w:t>93 2 01 00000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836B8">
        <w:rPr>
          <w:sz w:val="28"/>
          <w:szCs w:val="28"/>
        </w:rPr>
        <w:t>60000,0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836B8">
        <w:rPr>
          <w:sz w:val="28"/>
          <w:szCs w:val="28"/>
        </w:rPr>
        <w:t>118190,9</w:t>
      </w:r>
      <w:r w:rsidR="00926E2A">
        <w:rPr>
          <w:sz w:val="28"/>
          <w:szCs w:val="28"/>
        </w:rPr>
        <w:t>»</w:t>
      </w:r>
      <w:r w:rsidR="004E4C65">
        <w:rPr>
          <w:sz w:val="28"/>
          <w:szCs w:val="28"/>
        </w:rPr>
        <w:t xml:space="preserve"> и после неё дополнить строками след</w:t>
      </w:r>
      <w:r w:rsidR="004E4C65">
        <w:rPr>
          <w:sz w:val="28"/>
          <w:szCs w:val="28"/>
        </w:rPr>
        <w:t>у</w:t>
      </w:r>
      <w:r w:rsidR="004E4C65">
        <w:rPr>
          <w:sz w:val="28"/>
          <w:szCs w:val="28"/>
        </w:rPr>
        <w:t>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4E4C65" w:rsidRPr="004E4C65" w:rsidTr="004E4C65">
        <w:tc>
          <w:tcPr>
            <w:tcW w:w="4218" w:type="dxa"/>
            <w:shd w:val="clear" w:color="auto" w:fill="auto"/>
            <w:vAlign w:val="center"/>
            <w:hideMark/>
          </w:tcPr>
          <w:p w:rsidR="004E4C65" w:rsidRPr="004E4C65" w:rsidRDefault="00926E2A" w:rsidP="004E4C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E4C65" w:rsidRPr="004E4C65">
              <w:rPr>
                <w:sz w:val="28"/>
                <w:szCs w:val="28"/>
              </w:rPr>
              <w:t>Реализация мероприятий фед</w:t>
            </w:r>
            <w:r w:rsidR="004E4C65" w:rsidRPr="004E4C65">
              <w:rPr>
                <w:sz w:val="28"/>
                <w:szCs w:val="28"/>
              </w:rPr>
              <w:t>е</w:t>
            </w:r>
            <w:r w:rsidR="004E4C65" w:rsidRPr="004E4C65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lastRenderedPageBreak/>
              <w:t>«</w:t>
            </w:r>
            <w:r w:rsidR="004E4C65" w:rsidRPr="004E4C65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4C65" w:rsidRPr="004E4C65" w:rsidRDefault="004E4C65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4C65" w:rsidRPr="004E4C65" w:rsidRDefault="004E4C65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4C65" w:rsidRPr="004E4C65" w:rsidRDefault="004E4C65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E4C65" w:rsidRPr="004E4C65" w:rsidRDefault="004E4C65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A7BD3" w:rsidRDefault="00FA7BD3" w:rsidP="004E4C6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A7BD3" w:rsidRDefault="00FA7BD3" w:rsidP="004E4C6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E4C65" w:rsidRPr="004E4C65" w:rsidRDefault="004E4C65" w:rsidP="004E4C6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58190,9</w:t>
            </w:r>
          </w:p>
        </w:tc>
      </w:tr>
      <w:tr w:rsidR="004E4C65" w:rsidRPr="004E4C65" w:rsidTr="004E4C65">
        <w:tc>
          <w:tcPr>
            <w:tcW w:w="4218" w:type="dxa"/>
            <w:shd w:val="clear" w:color="auto" w:fill="auto"/>
            <w:vAlign w:val="center"/>
            <w:hideMark/>
          </w:tcPr>
          <w:p w:rsidR="004E4C65" w:rsidRPr="004E4C65" w:rsidRDefault="004E4C65" w:rsidP="004E4C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E4C65" w:rsidRPr="004E4C65" w:rsidRDefault="004E4C65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4E4C65" w:rsidRPr="004E4C65" w:rsidRDefault="004E4C65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4E4C65" w:rsidRPr="004E4C65" w:rsidRDefault="004E4C65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E4C65" w:rsidRPr="004E4C65" w:rsidRDefault="004E4C65" w:rsidP="004E4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E4C65" w:rsidRPr="004E4C65" w:rsidRDefault="004E4C65" w:rsidP="004E4C6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4C65">
              <w:rPr>
                <w:sz w:val="28"/>
                <w:szCs w:val="28"/>
              </w:rPr>
              <w:t>58190,9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</w:t>
      </w:r>
      <w:r w:rsidR="0097530B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E4C65" w:rsidRPr="004E4C65">
        <w:rPr>
          <w:sz w:val="28"/>
          <w:szCs w:val="28"/>
        </w:rPr>
        <w:t xml:space="preserve">Субсидии на </w:t>
      </w:r>
      <w:proofErr w:type="spellStart"/>
      <w:r w:rsidR="004E4C65" w:rsidRPr="004E4C65">
        <w:rPr>
          <w:sz w:val="28"/>
          <w:szCs w:val="28"/>
        </w:rPr>
        <w:t>софинансирование</w:t>
      </w:r>
      <w:proofErr w:type="spellEnd"/>
      <w:r w:rsidR="004E4C65" w:rsidRPr="004E4C65">
        <w:rPr>
          <w:sz w:val="28"/>
          <w:szCs w:val="28"/>
        </w:rPr>
        <w:t xml:space="preserve"> мероприятий по улучшению жилищных условий граждан, проживающих в сельской местности, по федерал</w:t>
      </w:r>
      <w:r w:rsidR="004E4C65" w:rsidRPr="004E4C65">
        <w:rPr>
          <w:sz w:val="28"/>
          <w:szCs w:val="28"/>
        </w:rPr>
        <w:t>ь</w:t>
      </w:r>
      <w:r w:rsidR="004E4C65" w:rsidRPr="004E4C65">
        <w:rPr>
          <w:sz w:val="28"/>
          <w:szCs w:val="28"/>
        </w:rPr>
        <w:t xml:space="preserve">ной целевой программе </w:t>
      </w:r>
      <w:r w:rsidR="00926E2A">
        <w:rPr>
          <w:sz w:val="28"/>
          <w:szCs w:val="28"/>
        </w:rPr>
        <w:t>«</w:t>
      </w:r>
      <w:r w:rsidR="004E4C65" w:rsidRPr="004E4C65">
        <w:rPr>
          <w:sz w:val="28"/>
          <w:szCs w:val="28"/>
        </w:rPr>
        <w:t>Устойчивое развитие сельских территорий на 2014-2017 годы и на период до 2020 года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E4C65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E4C6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E4C65">
        <w:rPr>
          <w:sz w:val="28"/>
          <w:szCs w:val="28"/>
        </w:rPr>
        <w:t>93 2 01 R0181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E4C65">
        <w:rPr>
          <w:sz w:val="28"/>
          <w:szCs w:val="28"/>
        </w:rPr>
        <w:t>36500,0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E4C65">
        <w:rPr>
          <w:sz w:val="28"/>
          <w:szCs w:val="28"/>
        </w:rPr>
        <w:t>18000,0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</w:t>
      </w:r>
      <w:r w:rsidR="0097530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E4C65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E4C65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E4C6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E4C65">
        <w:rPr>
          <w:sz w:val="28"/>
          <w:szCs w:val="28"/>
        </w:rPr>
        <w:t xml:space="preserve">93 2 01 R0181 </w:t>
      </w:r>
      <w:r>
        <w:rPr>
          <w:sz w:val="28"/>
          <w:szCs w:val="28"/>
        </w:rPr>
        <w:t>ВР</w:t>
      </w:r>
      <w:r w:rsidR="004E4C65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E4C65">
        <w:rPr>
          <w:sz w:val="28"/>
          <w:szCs w:val="28"/>
        </w:rPr>
        <w:t>36500,0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E4C65">
        <w:rPr>
          <w:sz w:val="28"/>
          <w:szCs w:val="28"/>
        </w:rPr>
        <w:t>18000,0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</w:t>
      </w:r>
      <w:r w:rsidR="0097530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58085D" w:rsidRPr="0058085D">
        <w:rPr>
          <w:sz w:val="28"/>
          <w:szCs w:val="28"/>
        </w:rPr>
        <w:t xml:space="preserve">Субсидии на </w:t>
      </w:r>
      <w:proofErr w:type="spellStart"/>
      <w:r w:rsidR="0058085D" w:rsidRPr="0058085D">
        <w:rPr>
          <w:sz w:val="28"/>
          <w:szCs w:val="28"/>
        </w:rPr>
        <w:t>софинансирование</w:t>
      </w:r>
      <w:proofErr w:type="spellEnd"/>
      <w:r w:rsidR="0058085D" w:rsidRPr="0058085D">
        <w:rPr>
          <w:sz w:val="28"/>
          <w:szCs w:val="28"/>
        </w:rPr>
        <w:t xml:space="preserve"> мероприятий по улучшению жилищных условий молодых семей и молодых специалистов, проживающих в сельской местности, по федеральной целевой программе </w:t>
      </w:r>
      <w:r w:rsidR="00926E2A">
        <w:rPr>
          <w:sz w:val="28"/>
          <w:szCs w:val="28"/>
        </w:rPr>
        <w:t>«</w:t>
      </w:r>
      <w:r w:rsidR="0058085D" w:rsidRPr="0058085D">
        <w:rPr>
          <w:sz w:val="28"/>
          <w:szCs w:val="28"/>
        </w:rPr>
        <w:t>Устойчивое развитие сельских территорий на 2014-2017 годы и на период до 2020 года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8085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8085D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58085D">
        <w:rPr>
          <w:sz w:val="28"/>
          <w:szCs w:val="28"/>
        </w:rPr>
        <w:t>93 2 01 R0182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58085D">
        <w:rPr>
          <w:sz w:val="28"/>
          <w:szCs w:val="28"/>
        </w:rPr>
        <w:t>23500,0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8085D">
        <w:rPr>
          <w:sz w:val="28"/>
          <w:szCs w:val="28"/>
        </w:rPr>
        <w:t>42000,0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E13A2" w:rsidRPr="00733053" w:rsidRDefault="009E13A2" w:rsidP="009E13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</w:t>
      </w:r>
      <w:r w:rsidR="00025621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58085D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8085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8085D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58085D">
        <w:rPr>
          <w:sz w:val="28"/>
          <w:szCs w:val="28"/>
        </w:rPr>
        <w:t xml:space="preserve">93 2 01 R0182 </w:t>
      </w:r>
      <w:r>
        <w:rPr>
          <w:sz w:val="28"/>
          <w:szCs w:val="28"/>
        </w:rPr>
        <w:t>ВР</w:t>
      </w:r>
      <w:r w:rsidR="0058085D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58085D">
        <w:rPr>
          <w:sz w:val="28"/>
          <w:szCs w:val="28"/>
        </w:rPr>
        <w:t>23500,0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8085D">
        <w:rPr>
          <w:sz w:val="28"/>
          <w:szCs w:val="28"/>
        </w:rPr>
        <w:t>42000,0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621" w:rsidRPr="00733053" w:rsidRDefault="00025621" w:rsidP="000256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60C28" w:rsidRPr="00660C28">
        <w:rPr>
          <w:sz w:val="28"/>
          <w:szCs w:val="28"/>
        </w:rPr>
        <w:t>Охрана семьи и детства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60C2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60C28">
        <w:rPr>
          <w:sz w:val="28"/>
          <w:szCs w:val="28"/>
        </w:rPr>
        <w:t>04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60C28">
        <w:rPr>
          <w:sz w:val="28"/>
          <w:szCs w:val="28"/>
        </w:rPr>
        <w:t>1000127,3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60C28">
        <w:rPr>
          <w:sz w:val="28"/>
          <w:szCs w:val="28"/>
        </w:rPr>
        <w:t>1017206,1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621" w:rsidRPr="00733053" w:rsidRDefault="00025621" w:rsidP="000256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7288A" w:rsidRPr="00E7288A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E7288A" w:rsidRPr="00E7288A">
        <w:rPr>
          <w:sz w:val="28"/>
          <w:szCs w:val="28"/>
        </w:rPr>
        <w:t>Социал</w:t>
      </w:r>
      <w:r w:rsidR="00E7288A" w:rsidRPr="00E7288A">
        <w:rPr>
          <w:sz w:val="28"/>
          <w:szCs w:val="28"/>
        </w:rPr>
        <w:t>ь</w:t>
      </w:r>
      <w:r w:rsidR="00E7288A" w:rsidRPr="00E7288A">
        <w:rPr>
          <w:sz w:val="28"/>
          <w:szCs w:val="28"/>
        </w:rPr>
        <w:t>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="00E7288A" w:rsidRPr="00E7288A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="00FA7BD3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7288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7288A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E7288A">
        <w:rPr>
          <w:sz w:val="28"/>
          <w:szCs w:val="28"/>
        </w:rPr>
        <w:t>80 0 00 00000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7288A">
        <w:rPr>
          <w:sz w:val="28"/>
          <w:szCs w:val="28"/>
        </w:rPr>
        <w:t>588536,5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7288A">
        <w:rPr>
          <w:sz w:val="28"/>
          <w:szCs w:val="28"/>
        </w:rPr>
        <w:t>583888,5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621" w:rsidRPr="00733053" w:rsidRDefault="00025621" w:rsidP="000256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7288A" w:rsidRPr="00E7288A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E7288A" w:rsidRPr="00E7288A">
        <w:rPr>
          <w:sz w:val="28"/>
          <w:szCs w:val="28"/>
        </w:rPr>
        <w:t>Семья и дети</w:t>
      </w:r>
      <w:r w:rsidR="00926E2A">
        <w:rPr>
          <w:sz w:val="28"/>
          <w:szCs w:val="28"/>
        </w:rPr>
        <w:t>»</w:t>
      </w:r>
      <w:r w:rsidR="00E7288A" w:rsidRPr="00E7288A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E7288A" w:rsidRPr="00E7288A">
        <w:rPr>
          <w:sz w:val="28"/>
          <w:szCs w:val="28"/>
        </w:rPr>
        <w:t>Социальная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="00E7288A" w:rsidRPr="00E7288A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7288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7288A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E7288A">
        <w:rPr>
          <w:sz w:val="28"/>
          <w:szCs w:val="28"/>
        </w:rPr>
        <w:t>80 2 00 00000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7288A">
        <w:rPr>
          <w:sz w:val="28"/>
          <w:szCs w:val="28"/>
        </w:rPr>
        <w:t>588536,5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7288A">
        <w:rPr>
          <w:sz w:val="28"/>
          <w:szCs w:val="28"/>
        </w:rPr>
        <w:t>583888,5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621" w:rsidRPr="00733053" w:rsidRDefault="00025621" w:rsidP="000256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7288A" w:rsidRPr="00E7288A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E7288A" w:rsidRPr="00E7288A">
        <w:rPr>
          <w:sz w:val="28"/>
          <w:szCs w:val="28"/>
        </w:rPr>
        <w:t>Предоставление мер социальной поддержки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7288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7288A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E7288A">
        <w:rPr>
          <w:sz w:val="28"/>
          <w:szCs w:val="28"/>
        </w:rPr>
        <w:t>80 2 01 00000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7288A">
        <w:rPr>
          <w:sz w:val="28"/>
          <w:szCs w:val="28"/>
        </w:rPr>
        <w:t>588536,5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7288A">
        <w:rPr>
          <w:sz w:val="28"/>
          <w:szCs w:val="28"/>
        </w:rPr>
        <w:t>583888,5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621" w:rsidRPr="00733053" w:rsidRDefault="00025621" w:rsidP="000256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132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C4A3A" w:rsidRPr="007C4A3A">
        <w:rPr>
          <w:sz w:val="28"/>
          <w:szCs w:val="28"/>
        </w:rPr>
        <w:t>Выплата единовременного пособия при всех формах устро</w:t>
      </w:r>
      <w:r w:rsidR="007C4A3A" w:rsidRPr="007C4A3A">
        <w:rPr>
          <w:sz w:val="28"/>
          <w:szCs w:val="28"/>
        </w:rPr>
        <w:t>й</w:t>
      </w:r>
      <w:r w:rsidR="007C4A3A" w:rsidRPr="007C4A3A">
        <w:rPr>
          <w:sz w:val="28"/>
          <w:szCs w:val="28"/>
        </w:rPr>
        <w:t>ства детей, лишённых родительского попечения, в семью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C4A3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C4A3A">
        <w:rPr>
          <w:sz w:val="28"/>
          <w:szCs w:val="28"/>
        </w:rPr>
        <w:t xml:space="preserve">04 </w:t>
      </w:r>
      <w:r w:rsidR="003A57AF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7C4A3A">
        <w:rPr>
          <w:sz w:val="28"/>
          <w:szCs w:val="28"/>
        </w:rPr>
        <w:t>80 2 01 52600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C4A3A">
        <w:rPr>
          <w:sz w:val="28"/>
          <w:szCs w:val="28"/>
        </w:rPr>
        <w:t>11709,6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C4A3A">
        <w:rPr>
          <w:sz w:val="28"/>
          <w:szCs w:val="28"/>
        </w:rPr>
        <w:t>7061,7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621" w:rsidRPr="00733053" w:rsidRDefault="00025621" w:rsidP="000256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C4A3A" w:rsidRPr="007C4A3A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C4A3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C4A3A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7C4A3A">
        <w:rPr>
          <w:sz w:val="28"/>
          <w:szCs w:val="28"/>
        </w:rPr>
        <w:t xml:space="preserve">80 2 01 52600 </w:t>
      </w:r>
      <w:r>
        <w:rPr>
          <w:sz w:val="28"/>
          <w:szCs w:val="28"/>
        </w:rPr>
        <w:t>ВР</w:t>
      </w:r>
      <w:r w:rsidR="007C4A3A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C4A3A">
        <w:rPr>
          <w:sz w:val="28"/>
          <w:szCs w:val="28"/>
        </w:rPr>
        <w:t>11709,6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C4A3A">
        <w:rPr>
          <w:sz w:val="28"/>
          <w:szCs w:val="28"/>
        </w:rPr>
        <w:t>7061,7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621" w:rsidRPr="00733053" w:rsidRDefault="00025621" w:rsidP="0002562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</w:t>
      </w:r>
      <w:r w:rsidR="003A57AF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D7943" w:rsidRPr="006D7943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3 статьи 25 Фед</w:t>
      </w:r>
      <w:r w:rsidR="006D7943" w:rsidRPr="006D7943">
        <w:rPr>
          <w:sz w:val="28"/>
          <w:szCs w:val="28"/>
        </w:rPr>
        <w:t>е</w:t>
      </w:r>
      <w:r w:rsidR="006D7943" w:rsidRPr="006D7943">
        <w:rPr>
          <w:sz w:val="28"/>
          <w:szCs w:val="28"/>
        </w:rPr>
        <w:t xml:space="preserve">рального закона </w:t>
      </w:r>
      <w:r w:rsidR="00FD4FE1">
        <w:rPr>
          <w:sz w:val="28"/>
          <w:szCs w:val="28"/>
        </w:rPr>
        <w:t xml:space="preserve">от 24 июня 1999 года № 120-ФЗ </w:t>
      </w:r>
      <w:r w:rsidR="00926E2A">
        <w:rPr>
          <w:sz w:val="28"/>
          <w:szCs w:val="28"/>
        </w:rPr>
        <w:t>«</w:t>
      </w:r>
      <w:r w:rsidR="006D7943" w:rsidRPr="006D7943">
        <w:rPr>
          <w:sz w:val="28"/>
          <w:szCs w:val="28"/>
        </w:rPr>
        <w:t>Об основах системы профила</w:t>
      </w:r>
      <w:r w:rsidR="006D7943" w:rsidRPr="006D7943">
        <w:rPr>
          <w:sz w:val="28"/>
          <w:szCs w:val="28"/>
        </w:rPr>
        <w:t>к</w:t>
      </w:r>
      <w:r w:rsidR="006D7943" w:rsidRPr="006D7943">
        <w:rPr>
          <w:sz w:val="28"/>
          <w:szCs w:val="28"/>
        </w:rPr>
        <w:t>тики безнадзорности и правонарушений несовершеннолетних</w:t>
      </w:r>
      <w:r w:rsidR="00926E2A">
        <w:rPr>
          <w:sz w:val="28"/>
          <w:szCs w:val="28"/>
        </w:rPr>
        <w:t>»</w:t>
      </w:r>
      <w:r w:rsidR="006D7943" w:rsidRPr="006D7943">
        <w:rPr>
          <w:sz w:val="28"/>
          <w:szCs w:val="28"/>
        </w:rPr>
        <w:t xml:space="preserve"> полномочий Ро</w:t>
      </w:r>
      <w:r w:rsidR="006D7943" w:rsidRPr="006D7943">
        <w:rPr>
          <w:sz w:val="28"/>
          <w:szCs w:val="28"/>
        </w:rPr>
        <w:t>с</w:t>
      </w:r>
      <w:r w:rsidR="006D7943" w:rsidRPr="006D7943">
        <w:rPr>
          <w:sz w:val="28"/>
          <w:szCs w:val="28"/>
        </w:rPr>
        <w:t>сийской Федерации по осуществлению деятельности, связанной с перевозкой между субъектами Российской Федерации, а также в пределах территорий гос</w:t>
      </w:r>
      <w:r w:rsidR="006D7943" w:rsidRPr="006D7943">
        <w:rPr>
          <w:sz w:val="28"/>
          <w:szCs w:val="28"/>
        </w:rPr>
        <w:t>у</w:t>
      </w:r>
      <w:r w:rsidR="006D7943" w:rsidRPr="006D7943">
        <w:rPr>
          <w:sz w:val="28"/>
          <w:szCs w:val="28"/>
        </w:rPr>
        <w:t>дарств – участников Содружества Независимых Государств несовершеннолетних, самовольно ушедших</w:t>
      </w:r>
      <w:proofErr w:type="gramEnd"/>
      <w:r w:rsidR="006D7943" w:rsidRPr="006D7943">
        <w:rPr>
          <w:sz w:val="28"/>
          <w:szCs w:val="28"/>
        </w:rPr>
        <w:t xml:space="preserve"> из семей, </w:t>
      </w:r>
      <w:r w:rsidR="00FD4FE1">
        <w:rPr>
          <w:sz w:val="28"/>
          <w:szCs w:val="28"/>
        </w:rPr>
        <w:t>организаций для детей-сирот и детей, оставшихся без попечения родителей, образовательных организаций и иных организаций</w:t>
      </w:r>
      <w:r w:rsidR="00926E2A">
        <w:rPr>
          <w:sz w:val="28"/>
          <w:szCs w:val="28"/>
        </w:rPr>
        <w:t>»</w:t>
      </w:r>
      <w:r w:rsidR="00FD4FE1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D7943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D7943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6D7943">
        <w:rPr>
          <w:sz w:val="28"/>
          <w:szCs w:val="28"/>
        </w:rPr>
        <w:t>80 2 01 59400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D7943">
        <w:rPr>
          <w:sz w:val="28"/>
          <w:szCs w:val="28"/>
        </w:rPr>
        <w:t>105,4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D7943">
        <w:rPr>
          <w:sz w:val="28"/>
          <w:szCs w:val="28"/>
        </w:rPr>
        <w:t>105,3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4174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</w:t>
      </w:r>
      <w:r w:rsidR="003A57AF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F556D" w:rsidRPr="007F556D">
        <w:rPr>
          <w:sz w:val="28"/>
          <w:szCs w:val="28"/>
        </w:rPr>
        <w:t>Закупка товаров, работ и услуг для обеспечения госуда</w:t>
      </w:r>
      <w:r w:rsidR="007F556D" w:rsidRPr="007F556D">
        <w:rPr>
          <w:sz w:val="28"/>
          <w:szCs w:val="28"/>
        </w:rPr>
        <w:t>р</w:t>
      </w:r>
      <w:r w:rsidR="007F556D" w:rsidRPr="007F556D">
        <w:rPr>
          <w:sz w:val="28"/>
          <w:szCs w:val="28"/>
        </w:rPr>
        <w:t>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F556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F556D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7F556D">
        <w:rPr>
          <w:sz w:val="28"/>
          <w:szCs w:val="28"/>
        </w:rPr>
        <w:t xml:space="preserve">80 2 01 59400 </w:t>
      </w:r>
      <w:r>
        <w:rPr>
          <w:sz w:val="28"/>
          <w:szCs w:val="28"/>
        </w:rPr>
        <w:t>ВР</w:t>
      </w:r>
      <w:r w:rsidR="007F556D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F556D">
        <w:rPr>
          <w:sz w:val="28"/>
          <w:szCs w:val="28"/>
        </w:rPr>
        <w:t>104,4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F556D">
        <w:rPr>
          <w:sz w:val="28"/>
          <w:szCs w:val="28"/>
        </w:rPr>
        <w:t>104,3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4174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</w:t>
      </w:r>
      <w:r w:rsidR="003A57AF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B03792" w:rsidRPr="00B03792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B03792" w:rsidRPr="00B03792">
        <w:rPr>
          <w:sz w:val="28"/>
          <w:szCs w:val="28"/>
        </w:rPr>
        <w:t>Развитие строительства и архитектуры в Ульяновской области</w:t>
      </w:r>
      <w:r w:rsidR="00926E2A">
        <w:rPr>
          <w:sz w:val="28"/>
          <w:szCs w:val="28"/>
        </w:rPr>
        <w:t>»</w:t>
      </w:r>
      <w:r w:rsidR="00B03792" w:rsidRPr="00B03792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0379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03792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B03792">
        <w:rPr>
          <w:sz w:val="28"/>
          <w:szCs w:val="28"/>
        </w:rPr>
        <w:t>85 0 00 00000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03792">
        <w:rPr>
          <w:sz w:val="28"/>
          <w:szCs w:val="28"/>
        </w:rPr>
        <w:t>151927,9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03792">
        <w:rPr>
          <w:sz w:val="28"/>
          <w:szCs w:val="28"/>
        </w:rPr>
        <w:t>173654,7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4174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</w:t>
      </w:r>
      <w:r w:rsidR="003A57A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B03792" w:rsidRPr="00B03792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B03792" w:rsidRPr="00B03792">
        <w:rPr>
          <w:sz w:val="28"/>
          <w:szCs w:val="28"/>
        </w:rPr>
        <w:t>Стимулирование развития жилищного стр</w:t>
      </w:r>
      <w:r w:rsidR="00B03792" w:rsidRPr="00B03792">
        <w:rPr>
          <w:sz w:val="28"/>
          <w:szCs w:val="28"/>
        </w:rPr>
        <w:t>о</w:t>
      </w:r>
      <w:r w:rsidR="00B03792" w:rsidRPr="00B03792">
        <w:rPr>
          <w:sz w:val="28"/>
          <w:szCs w:val="28"/>
        </w:rPr>
        <w:t>ительства в Ульяновской области на 2014-2018 годы</w:t>
      </w:r>
      <w:r w:rsidR="00926E2A">
        <w:rPr>
          <w:sz w:val="28"/>
          <w:szCs w:val="28"/>
        </w:rPr>
        <w:t>»</w:t>
      </w:r>
      <w:r w:rsidR="00B03792" w:rsidRPr="00B03792">
        <w:rPr>
          <w:sz w:val="28"/>
          <w:szCs w:val="28"/>
        </w:rPr>
        <w:t xml:space="preserve"> государственной програ</w:t>
      </w:r>
      <w:r w:rsidR="00B03792" w:rsidRPr="00B03792">
        <w:rPr>
          <w:sz w:val="28"/>
          <w:szCs w:val="28"/>
        </w:rPr>
        <w:t>м</w:t>
      </w:r>
      <w:r w:rsidR="00B03792" w:rsidRPr="00B03792">
        <w:rPr>
          <w:sz w:val="28"/>
          <w:szCs w:val="28"/>
        </w:rPr>
        <w:t xml:space="preserve">мы Ульяновской области </w:t>
      </w:r>
      <w:r w:rsidR="00926E2A">
        <w:rPr>
          <w:sz w:val="28"/>
          <w:szCs w:val="28"/>
        </w:rPr>
        <w:t>«</w:t>
      </w:r>
      <w:r w:rsidR="00B03792" w:rsidRPr="00B03792">
        <w:rPr>
          <w:sz w:val="28"/>
          <w:szCs w:val="28"/>
        </w:rPr>
        <w:t>Развитие строительства и архитектуры в Ульяновской области</w:t>
      </w:r>
      <w:r w:rsidR="00926E2A">
        <w:rPr>
          <w:sz w:val="28"/>
          <w:szCs w:val="28"/>
        </w:rPr>
        <w:t>»</w:t>
      </w:r>
      <w:r w:rsidR="00B03792" w:rsidRPr="00B03792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0379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03792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B03792">
        <w:rPr>
          <w:sz w:val="28"/>
          <w:szCs w:val="28"/>
        </w:rPr>
        <w:t>85 1 00 00000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03792">
        <w:rPr>
          <w:sz w:val="28"/>
          <w:szCs w:val="28"/>
        </w:rPr>
        <w:t>151927,9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03792">
        <w:rPr>
          <w:sz w:val="28"/>
          <w:szCs w:val="28"/>
        </w:rPr>
        <w:t>173654,7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4174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</w:t>
      </w:r>
      <w:r w:rsidR="003A57A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B26DDB" w:rsidRPr="00B26DDB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B26DDB" w:rsidRPr="00B26DDB">
        <w:rPr>
          <w:sz w:val="28"/>
          <w:szCs w:val="28"/>
        </w:rPr>
        <w:t>Обеспечение жилыми помещениями категорий граждан, установленных законодательством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26DDB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26DDB">
        <w:rPr>
          <w:sz w:val="28"/>
          <w:szCs w:val="28"/>
        </w:rPr>
        <w:t xml:space="preserve">04 </w:t>
      </w:r>
      <w:r w:rsidR="003A57AF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B26DDB">
        <w:rPr>
          <w:sz w:val="28"/>
          <w:szCs w:val="28"/>
        </w:rPr>
        <w:t>85 1 02 00000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26DDB">
        <w:rPr>
          <w:sz w:val="28"/>
          <w:szCs w:val="28"/>
        </w:rPr>
        <w:t>151927,9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26DDB">
        <w:rPr>
          <w:sz w:val="28"/>
          <w:szCs w:val="28"/>
        </w:rPr>
        <w:t>173654,7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1</w:t>
      </w:r>
      <w:r w:rsidR="003A57AF">
        <w:rPr>
          <w:sz w:val="28"/>
          <w:szCs w:val="28"/>
          <w:vertAlign w:val="superscript"/>
        </w:rPr>
        <w:t>39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2E5AC8" w:rsidRPr="002E5AC8">
        <w:rPr>
          <w:sz w:val="28"/>
          <w:szCs w:val="28"/>
        </w:rPr>
        <w:t>Субсидии на предоставление жилых помещений детям-сиротам и детям, оставшимся без попечения родителей, лицам из их числа по д</w:t>
      </w:r>
      <w:r w:rsidR="002E5AC8" w:rsidRPr="002E5AC8">
        <w:rPr>
          <w:sz w:val="28"/>
          <w:szCs w:val="28"/>
        </w:rPr>
        <w:t>о</w:t>
      </w:r>
      <w:r w:rsidR="002E5AC8" w:rsidRPr="002E5AC8">
        <w:rPr>
          <w:sz w:val="28"/>
          <w:szCs w:val="28"/>
        </w:rPr>
        <w:t>говорам найма специализированных жилых помещений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E5AC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E5AC8">
        <w:rPr>
          <w:sz w:val="28"/>
          <w:szCs w:val="28"/>
        </w:rPr>
        <w:t xml:space="preserve">04 </w:t>
      </w:r>
      <w:r w:rsidR="003A57AF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2E5AC8">
        <w:rPr>
          <w:sz w:val="28"/>
          <w:szCs w:val="28"/>
        </w:rPr>
        <w:t>85 1 02 50820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E5AC8">
        <w:rPr>
          <w:sz w:val="28"/>
          <w:szCs w:val="28"/>
        </w:rPr>
        <w:t>22221,4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E5AC8">
        <w:rPr>
          <w:sz w:val="28"/>
          <w:szCs w:val="28"/>
        </w:rPr>
        <w:t>43948,2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3A57A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2E5AC8" w:rsidRPr="002E5AC8">
        <w:rPr>
          <w:sz w:val="28"/>
          <w:szCs w:val="28"/>
        </w:rPr>
        <w:t>Капитальные вложения в объекты государственной (муниц</w:t>
      </w:r>
      <w:r w:rsidR="002E5AC8" w:rsidRPr="002E5AC8">
        <w:rPr>
          <w:sz w:val="28"/>
          <w:szCs w:val="28"/>
        </w:rPr>
        <w:t>и</w:t>
      </w:r>
      <w:r w:rsidR="002E5AC8" w:rsidRPr="002E5AC8">
        <w:rPr>
          <w:sz w:val="28"/>
          <w:szCs w:val="28"/>
        </w:rPr>
        <w:t>пальной) собственности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E5AC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E5AC8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2E5AC8">
        <w:rPr>
          <w:sz w:val="28"/>
          <w:szCs w:val="28"/>
        </w:rPr>
        <w:t xml:space="preserve">85 1 02 50820 </w:t>
      </w:r>
      <w:r>
        <w:rPr>
          <w:sz w:val="28"/>
          <w:szCs w:val="28"/>
        </w:rPr>
        <w:t>ВР</w:t>
      </w:r>
      <w:r w:rsidR="002E5AC8">
        <w:rPr>
          <w:sz w:val="28"/>
          <w:szCs w:val="28"/>
        </w:rPr>
        <w:t xml:space="preserve"> 400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E5AC8">
        <w:rPr>
          <w:sz w:val="28"/>
          <w:szCs w:val="28"/>
        </w:rPr>
        <w:t>22221,4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E5AC8">
        <w:rPr>
          <w:sz w:val="28"/>
          <w:szCs w:val="28"/>
        </w:rPr>
        <w:t>43948,2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3A57A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72BD5" w:rsidRPr="00172BD5">
        <w:rPr>
          <w:sz w:val="28"/>
          <w:szCs w:val="28"/>
        </w:rPr>
        <w:t>Другие вопросы в области социальной политики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72BD5">
        <w:rPr>
          <w:sz w:val="28"/>
          <w:szCs w:val="28"/>
        </w:rPr>
        <w:t>10</w:t>
      </w:r>
      <w:r w:rsidR="00172BD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72BD5">
        <w:rPr>
          <w:sz w:val="28"/>
          <w:szCs w:val="28"/>
        </w:rPr>
        <w:t>06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72BD5">
        <w:rPr>
          <w:sz w:val="28"/>
          <w:szCs w:val="28"/>
        </w:rPr>
        <w:t>256662,8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72BD5">
        <w:rPr>
          <w:sz w:val="28"/>
          <w:szCs w:val="28"/>
        </w:rPr>
        <w:t>267908,56749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3A57A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E270B" w:rsidRPr="00EE270B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EE270B" w:rsidRPr="00EE270B">
        <w:rPr>
          <w:sz w:val="28"/>
          <w:szCs w:val="28"/>
        </w:rPr>
        <w:t>Развитие строительства и архитектуры в Ульяновской области</w:t>
      </w:r>
      <w:r w:rsidR="00926E2A">
        <w:rPr>
          <w:sz w:val="28"/>
          <w:szCs w:val="28"/>
        </w:rPr>
        <w:t>»</w:t>
      </w:r>
      <w:r w:rsidR="00EE270B" w:rsidRPr="00EE270B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E270B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E270B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EE270B">
        <w:rPr>
          <w:sz w:val="28"/>
          <w:szCs w:val="28"/>
        </w:rPr>
        <w:t>85 0 00 00000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E270B">
        <w:rPr>
          <w:sz w:val="28"/>
          <w:szCs w:val="28"/>
        </w:rPr>
        <w:t>55000,0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E270B">
        <w:rPr>
          <w:sz w:val="28"/>
          <w:szCs w:val="28"/>
        </w:rPr>
        <w:t>66245,76749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3A57A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F0AB2" w:rsidRPr="001F0AB2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1F0AB2" w:rsidRPr="001F0AB2">
        <w:rPr>
          <w:sz w:val="28"/>
          <w:szCs w:val="28"/>
        </w:rPr>
        <w:t>Стимулирование развития жилищного стр</w:t>
      </w:r>
      <w:r w:rsidR="001F0AB2" w:rsidRPr="001F0AB2">
        <w:rPr>
          <w:sz w:val="28"/>
          <w:szCs w:val="28"/>
        </w:rPr>
        <w:t>о</w:t>
      </w:r>
      <w:r w:rsidR="001F0AB2" w:rsidRPr="001F0AB2">
        <w:rPr>
          <w:sz w:val="28"/>
          <w:szCs w:val="28"/>
        </w:rPr>
        <w:t>ительства в Ульяновской области на 2014-2018 годы</w:t>
      </w:r>
      <w:r w:rsidR="00926E2A">
        <w:rPr>
          <w:sz w:val="28"/>
          <w:szCs w:val="28"/>
        </w:rPr>
        <w:t>»</w:t>
      </w:r>
      <w:r w:rsidR="001F0AB2" w:rsidRPr="001F0AB2">
        <w:rPr>
          <w:sz w:val="28"/>
          <w:szCs w:val="28"/>
        </w:rPr>
        <w:t xml:space="preserve"> государственной програ</w:t>
      </w:r>
      <w:r w:rsidR="001F0AB2" w:rsidRPr="001F0AB2">
        <w:rPr>
          <w:sz w:val="28"/>
          <w:szCs w:val="28"/>
        </w:rPr>
        <w:t>м</w:t>
      </w:r>
      <w:r w:rsidR="001F0AB2" w:rsidRPr="001F0AB2">
        <w:rPr>
          <w:sz w:val="28"/>
          <w:szCs w:val="28"/>
        </w:rPr>
        <w:t xml:space="preserve">мы Ульяновской области </w:t>
      </w:r>
      <w:r w:rsidR="00926E2A">
        <w:rPr>
          <w:sz w:val="28"/>
          <w:szCs w:val="28"/>
        </w:rPr>
        <w:t>«</w:t>
      </w:r>
      <w:r w:rsidR="001F0AB2" w:rsidRPr="001F0AB2">
        <w:rPr>
          <w:sz w:val="28"/>
          <w:szCs w:val="28"/>
        </w:rPr>
        <w:t>Развитие строительства и архитектуры в Ульяновской области</w:t>
      </w:r>
      <w:r w:rsidR="00926E2A">
        <w:rPr>
          <w:sz w:val="28"/>
          <w:szCs w:val="28"/>
        </w:rPr>
        <w:t>»</w:t>
      </w:r>
      <w:r w:rsidR="001F0AB2" w:rsidRPr="001F0AB2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F0AB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F0AB2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1F0AB2">
        <w:rPr>
          <w:sz w:val="28"/>
          <w:szCs w:val="28"/>
        </w:rPr>
        <w:t>85 1 00 00000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F0AB2">
        <w:rPr>
          <w:sz w:val="28"/>
          <w:szCs w:val="28"/>
        </w:rPr>
        <w:t>55000,0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1F0AB2">
        <w:rPr>
          <w:sz w:val="28"/>
          <w:szCs w:val="28"/>
        </w:rPr>
        <w:t>66245,76749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3A57AF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0F1D08" w:rsidRPr="000F1D08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0F1D08" w:rsidRPr="000F1D08">
        <w:rPr>
          <w:sz w:val="28"/>
          <w:szCs w:val="28"/>
        </w:rPr>
        <w:t>Обеспечение жилыми помещениями категорий граждан, установленных законодательством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F1D08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F1D08">
        <w:rPr>
          <w:sz w:val="28"/>
          <w:szCs w:val="28"/>
        </w:rPr>
        <w:t xml:space="preserve">06 </w:t>
      </w:r>
      <w:r w:rsidR="003A57AF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F1D08">
        <w:rPr>
          <w:sz w:val="28"/>
          <w:szCs w:val="28"/>
        </w:rPr>
        <w:t>85 1 02 00000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F1D08">
        <w:rPr>
          <w:sz w:val="28"/>
          <w:szCs w:val="28"/>
        </w:rPr>
        <w:t>55000,0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F1D08">
        <w:rPr>
          <w:sz w:val="28"/>
          <w:szCs w:val="28"/>
        </w:rPr>
        <w:t>66245,76749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74B9" w:rsidRPr="00733053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3A57AF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8D53FD" w:rsidRPr="008D53FD">
        <w:rPr>
          <w:sz w:val="28"/>
          <w:szCs w:val="28"/>
        </w:rPr>
        <w:t>Предоставление работникам областных государственных учреждений Ульяновской области единовременных социальных выплат на прио</w:t>
      </w:r>
      <w:r w:rsidR="008D53FD" w:rsidRPr="008D53FD">
        <w:rPr>
          <w:sz w:val="28"/>
          <w:szCs w:val="28"/>
        </w:rPr>
        <w:t>б</w:t>
      </w:r>
      <w:r w:rsidR="008D53FD" w:rsidRPr="008D53FD">
        <w:rPr>
          <w:sz w:val="28"/>
          <w:szCs w:val="28"/>
        </w:rPr>
        <w:t>ретение жилых помещений с привлечением средств ипотечных кредитов (за</w:t>
      </w:r>
      <w:r w:rsidR="008D53FD" w:rsidRPr="008D53FD">
        <w:rPr>
          <w:sz w:val="28"/>
          <w:szCs w:val="28"/>
        </w:rPr>
        <w:t>й</w:t>
      </w:r>
      <w:r w:rsidR="008D53FD" w:rsidRPr="008D53FD">
        <w:rPr>
          <w:sz w:val="28"/>
          <w:szCs w:val="28"/>
        </w:rPr>
        <w:t>мов)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D53F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D53FD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8D53FD">
        <w:rPr>
          <w:sz w:val="28"/>
          <w:szCs w:val="28"/>
        </w:rPr>
        <w:t>85 1 02 40020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8D53FD">
        <w:rPr>
          <w:sz w:val="28"/>
          <w:szCs w:val="28"/>
        </w:rPr>
        <w:t>48000,0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D53FD">
        <w:rPr>
          <w:sz w:val="28"/>
          <w:szCs w:val="28"/>
        </w:rPr>
        <w:t>43181,559439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53FD" w:rsidRDefault="008D53FD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3A57AF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C36C5D" w:rsidRPr="00C36C5D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36C5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36C5D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ЦС </w:t>
      </w:r>
      <w:r w:rsidR="00C36C5D">
        <w:rPr>
          <w:sz w:val="28"/>
          <w:szCs w:val="28"/>
        </w:rPr>
        <w:t xml:space="preserve">85 1 02 40020 </w:t>
      </w:r>
      <w:r>
        <w:rPr>
          <w:sz w:val="28"/>
          <w:szCs w:val="28"/>
        </w:rPr>
        <w:t>ВР</w:t>
      </w:r>
      <w:r w:rsidR="00C36C5D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36C5D">
        <w:rPr>
          <w:sz w:val="28"/>
          <w:szCs w:val="28"/>
        </w:rPr>
        <w:t>48000,0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36C5D">
        <w:rPr>
          <w:sz w:val="28"/>
          <w:szCs w:val="28"/>
        </w:rPr>
        <w:t>43181,59439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7BD1" w:rsidRDefault="00AC7BD1" w:rsidP="008637E3">
      <w:pPr>
        <w:spacing w:line="341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AC7BD1">
        <w:rPr>
          <w:sz w:val="28"/>
          <w:szCs w:val="28"/>
          <w:vertAlign w:val="superscript"/>
        </w:rPr>
        <w:t>147</w:t>
      </w:r>
      <w:r>
        <w:rPr>
          <w:sz w:val="28"/>
          <w:szCs w:val="28"/>
        </w:rPr>
        <w:t>) строку</w:t>
      </w:r>
      <w:proofErr w:type="gramEnd"/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80"/>
        <w:gridCol w:w="557"/>
        <w:gridCol w:w="580"/>
        <w:gridCol w:w="1900"/>
        <w:gridCol w:w="639"/>
        <w:gridCol w:w="1984"/>
      </w:tblGrid>
      <w:tr w:rsidR="00AC7BD1" w:rsidRPr="007B0186" w:rsidTr="007B0186">
        <w:tc>
          <w:tcPr>
            <w:tcW w:w="4280" w:type="dxa"/>
            <w:shd w:val="clear" w:color="auto" w:fill="auto"/>
            <w:vAlign w:val="center"/>
            <w:hideMark/>
          </w:tcPr>
          <w:p w:rsidR="00AC7BD1" w:rsidRPr="007B0186" w:rsidRDefault="007B0186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«</w:t>
            </w:r>
            <w:r w:rsidR="00AC7BD1" w:rsidRPr="007B0186">
              <w:rPr>
                <w:sz w:val="28"/>
                <w:szCs w:val="28"/>
              </w:rPr>
              <w:t>Предоставление единовреме</w:t>
            </w:r>
            <w:r w:rsidR="00AC7BD1" w:rsidRPr="007B0186">
              <w:rPr>
                <w:sz w:val="28"/>
                <w:szCs w:val="28"/>
              </w:rPr>
              <w:t>н</w:t>
            </w:r>
            <w:r w:rsidR="00AC7BD1" w:rsidRPr="007B0186">
              <w:rPr>
                <w:sz w:val="28"/>
                <w:szCs w:val="28"/>
              </w:rPr>
              <w:t>ной социальной выплаты отдел</w:t>
            </w:r>
            <w:r w:rsidR="00AC7BD1" w:rsidRPr="007B0186">
              <w:rPr>
                <w:sz w:val="28"/>
                <w:szCs w:val="28"/>
              </w:rPr>
              <w:t>ь</w:t>
            </w:r>
            <w:r w:rsidR="00AC7BD1" w:rsidRPr="007B0186">
              <w:rPr>
                <w:sz w:val="28"/>
                <w:szCs w:val="28"/>
              </w:rPr>
              <w:lastRenderedPageBreak/>
              <w:t>ным работникам организаций, осуществляющих на территории Ульяновской области деятел</w:t>
            </w:r>
            <w:r w:rsidR="00AC7BD1" w:rsidRPr="007B0186">
              <w:rPr>
                <w:sz w:val="28"/>
                <w:szCs w:val="28"/>
              </w:rPr>
              <w:t>ь</w:t>
            </w:r>
            <w:r w:rsidR="00AC7BD1" w:rsidRPr="007B0186">
              <w:rPr>
                <w:sz w:val="28"/>
                <w:szCs w:val="28"/>
              </w:rPr>
              <w:t>ность в сфере информационных технологий</w:t>
            </w:r>
          </w:p>
        </w:tc>
        <w:tc>
          <w:tcPr>
            <w:tcW w:w="55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AC7BD1" w:rsidRPr="007B0186" w:rsidRDefault="00AC7BD1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AC7BD1" w:rsidRPr="007B0186" w:rsidRDefault="00AC7BD1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06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AC7BD1" w:rsidRPr="007B0186" w:rsidRDefault="00AC7BD1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85 1 02 40070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AC7BD1" w:rsidRPr="007B0186" w:rsidRDefault="00AC7BD1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0186" w:rsidRDefault="007B018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7B0186" w:rsidRDefault="007B018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AC7BD1" w:rsidRPr="007B0186" w:rsidRDefault="00AC7BD1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2000,0</w:t>
            </w:r>
            <w:r w:rsidR="007B0186" w:rsidRPr="007B0186">
              <w:rPr>
                <w:sz w:val="28"/>
                <w:szCs w:val="28"/>
              </w:rPr>
              <w:t>»</w:t>
            </w:r>
          </w:p>
        </w:tc>
      </w:tr>
    </w:tbl>
    <w:p w:rsidR="00AC7BD1" w:rsidRDefault="007B0186" w:rsidP="00B1092E">
      <w:pPr>
        <w:spacing w:line="338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80"/>
        <w:gridCol w:w="557"/>
        <w:gridCol w:w="580"/>
        <w:gridCol w:w="1900"/>
        <w:gridCol w:w="639"/>
        <w:gridCol w:w="1984"/>
      </w:tblGrid>
      <w:tr w:rsidR="007B0186" w:rsidRPr="007B0186" w:rsidTr="007B0186">
        <w:tc>
          <w:tcPr>
            <w:tcW w:w="4280" w:type="dxa"/>
            <w:shd w:val="clear" w:color="auto" w:fill="auto"/>
            <w:vAlign w:val="center"/>
            <w:hideMark/>
          </w:tcPr>
          <w:p w:rsidR="007B0186" w:rsidRPr="007B0186" w:rsidRDefault="007B0186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B0186">
              <w:rPr>
                <w:sz w:val="28"/>
                <w:szCs w:val="28"/>
              </w:rPr>
              <w:t>Предоставление единовреме</w:t>
            </w:r>
            <w:r w:rsidRPr="007B0186">
              <w:rPr>
                <w:sz w:val="28"/>
                <w:szCs w:val="28"/>
              </w:rPr>
              <w:t>н</w:t>
            </w:r>
            <w:r w:rsidRPr="007B0186">
              <w:rPr>
                <w:sz w:val="28"/>
                <w:szCs w:val="28"/>
              </w:rPr>
              <w:t>ной социальной выплаты на уплату первоначального взноса при приобретении (строител</w:t>
            </w:r>
            <w:r w:rsidRPr="007B0186">
              <w:rPr>
                <w:sz w:val="28"/>
                <w:szCs w:val="28"/>
              </w:rPr>
              <w:t>ь</w:t>
            </w:r>
            <w:r w:rsidRPr="007B0186">
              <w:rPr>
                <w:sz w:val="28"/>
                <w:szCs w:val="28"/>
              </w:rPr>
              <w:t>стве) с использованием ипоте</w:t>
            </w:r>
            <w:r w:rsidRPr="007B0186">
              <w:rPr>
                <w:sz w:val="28"/>
                <w:szCs w:val="28"/>
              </w:rPr>
              <w:t>ч</w:t>
            </w:r>
            <w:r w:rsidRPr="007B0186">
              <w:rPr>
                <w:sz w:val="28"/>
                <w:szCs w:val="28"/>
              </w:rPr>
              <w:t>ного кредита (займа) жилого п</w:t>
            </w:r>
            <w:r w:rsidRPr="007B0186">
              <w:rPr>
                <w:sz w:val="28"/>
                <w:szCs w:val="28"/>
              </w:rPr>
              <w:t>о</w:t>
            </w:r>
            <w:r w:rsidRPr="007B0186">
              <w:rPr>
                <w:sz w:val="28"/>
                <w:szCs w:val="28"/>
              </w:rPr>
              <w:t>мещения отдельным работникам организаций, осуществляющих на территории Ульяновской о</w:t>
            </w:r>
            <w:r w:rsidRPr="007B0186">
              <w:rPr>
                <w:sz w:val="28"/>
                <w:szCs w:val="28"/>
              </w:rPr>
              <w:t>б</w:t>
            </w:r>
            <w:r w:rsidRPr="007B0186">
              <w:rPr>
                <w:sz w:val="28"/>
                <w:szCs w:val="28"/>
              </w:rPr>
              <w:t>ласти деятельность в сфере и</w:t>
            </w:r>
            <w:r w:rsidRPr="007B0186">
              <w:rPr>
                <w:sz w:val="28"/>
                <w:szCs w:val="28"/>
              </w:rPr>
              <w:t>н</w:t>
            </w:r>
            <w:r w:rsidRPr="007B0186">
              <w:rPr>
                <w:sz w:val="28"/>
                <w:szCs w:val="28"/>
              </w:rPr>
              <w:t>формационных технологий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B0186" w:rsidRP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B0186" w:rsidRP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06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7B0186" w:rsidRP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85 1 02 40070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7B0186" w:rsidRPr="007B0186" w:rsidRDefault="007B018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0186" w:rsidRPr="007B0186" w:rsidRDefault="007B018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7B0186">
              <w:rPr>
                <w:sz w:val="28"/>
                <w:szCs w:val="28"/>
              </w:rPr>
              <w:t>2 000,0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2200D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5A253C" w:rsidRPr="005A253C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</w:t>
      </w:r>
      <w:r w:rsidR="0002200D"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3"/>
        <w:gridCol w:w="519"/>
        <w:gridCol w:w="578"/>
        <w:gridCol w:w="1874"/>
        <w:gridCol w:w="636"/>
        <w:gridCol w:w="2120"/>
      </w:tblGrid>
      <w:tr w:rsidR="0002200D" w:rsidRPr="0002200D" w:rsidTr="0002200D">
        <w:tc>
          <w:tcPr>
            <w:tcW w:w="4213" w:type="dxa"/>
            <w:shd w:val="clear" w:color="auto" w:fill="auto"/>
            <w:vAlign w:val="center"/>
            <w:hideMark/>
          </w:tcPr>
          <w:p w:rsidR="0002200D" w:rsidRPr="0002200D" w:rsidRDefault="00926E2A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2200D" w:rsidRPr="0002200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A7BD3" w:rsidRDefault="00FA7BD3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0220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FA7BD3" w:rsidRDefault="00FA7BD3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02200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FA7BD3" w:rsidRDefault="00FA7BD3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02200D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A7BD3" w:rsidRDefault="00FA7BD3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02200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A7BD3" w:rsidRDefault="00FA7BD3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02200D">
              <w:rPr>
                <w:color w:val="000000"/>
                <w:sz w:val="28"/>
                <w:szCs w:val="28"/>
              </w:rPr>
              <w:t>2000,0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2200D" w:rsidRDefault="0002200D" w:rsidP="008637E3">
      <w:pPr>
        <w:spacing w:line="3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02200D" w:rsidRPr="0002200D" w:rsidTr="0002200D">
        <w:tc>
          <w:tcPr>
            <w:tcW w:w="4219" w:type="dxa"/>
            <w:shd w:val="clear" w:color="auto" w:fill="auto"/>
            <w:vAlign w:val="center"/>
            <w:hideMark/>
          </w:tcPr>
          <w:p w:rsidR="0002200D" w:rsidRPr="0002200D" w:rsidRDefault="00926E2A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200D" w:rsidRPr="0002200D">
              <w:rPr>
                <w:sz w:val="28"/>
                <w:szCs w:val="28"/>
              </w:rPr>
              <w:t>Предоставление дополнител</w:t>
            </w:r>
            <w:r w:rsidR="0002200D" w:rsidRPr="0002200D">
              <w:rPr>
                <w:sz w:val="28"/>
                <w:szCs w:val="28"/>
              </w:rPr>
              <w:t>ь</w:t>
            </w:r>
            <w:r w:rsidR="0002200D" w:rsidRPr="0002200D">
              <w:rPr>
                <w:sz w:val="28"/>
                <w:szCs w:val="28"/>
              </w:rPr>
              <w:t>ной социальной выплаты мол</w:t>
            </w:r>
            <w:r w:rsidR="0002200D" w:rsidRPr="0002200D">
              <w:rPr>
                <w:sz w:val="28"/>
                <w:szCs w:val="28"/>
              </w:rPr>
              <w:t>о</w:t>
            </w:r>
            <w:r w:rsidR="0002200D" w:rsidRPr="0002200D">
              <w:rPr>
                <w:sz w:val="28"/>
                <w:szCs w:val="28"/>
              </w:rPr>
              <w:t>дым семьям на приобретение (строительство) жилых помещ</w:t>
            </w:r>
            <w:r w:rsidR="0002200D" w:rsidRPr="0002200D">
              <w:rPr>
                <w:sz w:val="28"/>
                <w:szCs w:val="28"/>
              </w:rPr>
              <w:t>е</w:t>
            </w:r>
            <w:r w:rsidR="0002200D" w:rsidRPr="0002200D">
              <w:rPr>
                <w:sz w:val="28"/>
                <w:szCs w:val="28"/>
              </w:rPr>
              <w:t>ний при рождении ребёнка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06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85 1 02 40080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811,62</w:t>
            </w:r>
          </w:p>
        </w:tc>
      </w:tr>
      <w:tr w:rsidR="0002200D" w:rsidRPr="0002200D" w:rsidTr="0002200D">
        <w:tc>
          <w:tcPr>
            <w:tcW w:w="4219" w:type="dxa"/>
            <w:shd w:val="clear" w:color="auto" w:fill="auto"/>
            <w:vAlign w:val="center"/>
            <w:hideMark/>
          </w:tcPr>
          <w:p w:rsidR="0002200D" w:rsidRPr="0002200D" w:rsidRDefault="0002200D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06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85 1 02 40080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811,6</w:t>
            </w:r>
            <w:r>
              <w:rPr>
                <w:sz w:val="28"/>
                <w:szCs w:val="28"/>
              </w:rPr>
              <w:t>2</w:t>
            </w:r>
          </w:p>
        </w:tc>
      </w:tr>
      <w:tr w:rsidR="0002200D" w:rsidRPr="0002200D" w:rsidTr="0002200D">
        <w:tc>
          <w:tcPr>
            <w:tcW w:w="4219" w:type="dxa"/>
            <w:shd w:val="clear" w:color="auto" w:fill="auto"/>
            <w:vAlign w:val="center"/>
            <w:hideMark/>
          </w:tcPr>
          <w:p w:rsidR="0002200D" w:rsidRPr="0002200D" w:rsidRDefault="0002200D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 xml:space="preserve">Мероприятия подпрограммы </w:t>
            </w:r>
            <w:r w:rsidR="00926E2A">
              <w:rPr>
                <w:sz w:val="28"/>
                <w:szCs w:val="28"/>
              </w:rPr>
              <w:t>«</w:t>
            </w:r>
            <w:r w:rsidRPr="0002200D">
              <w:rPr>
                <w:sz w:val="28"/>
                <w:szCs w:val="28"/>
              </w:rPr>
              <w:t>Обеспечение жильём молодых семей</w:t>
            </w:r>
            <w:r w:rsidR="00926E2A">
              <w:rPr>
                <w:sz w:val="28"/>
                <w:szCs w:val="28"/>
              </w:rPr>
              <w:t>»</w:t>
            </w:r>
            <w:r w:rsidRPr="0002200D">
              <w:rPr>
                <w:sz w:val="28"/>
                <w:szCs w:val="28"/>
              </w:rPr>
              <w:t xml:space="preserve"> федеральной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02200D">
              <w:rPr>
                <w:sz w:val="28"/>
                <w:szCs w:val="28"/>
              </w:rPr>
              <w:t>Жилище</w:t>
            </w:r>
            <w:r w:rsidR="00926E2A">
              <w:rPr>
                <w:sz w:val="28"/>
                <w:szCs w:val="28"/>
              </w:rPr>
              <w:t>»</w:t>
            </w:r>
            <w:r w:rsidRPr="0002200D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02200D">
              <w:rPr>
                <w:sz w:val="28"/>
                <w:szCs w:val="28"/>
              </w:rPr>
              <w:lastRenderedPageBreak/>
              <w:t>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lastRenderedPageBreak/>
              <w:t>85 1 02 50200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02200D" w:rsidRPr="0002200D" w:rsidRDefault="0002200D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lastRenderedPageBreak/>
              <w:t>7783,031</w:t>
            </w:r>
          </w:p>
        </w:tc>
      </w:tr>
      <w:tr w:rsidR="0002200D" w:rsidRPr="0002200D" w:rsidTr="0002200D">
        <w:tc>
          <w:tcPr>
            <w:tcW w:w="4219" w:type="dxa"/>
            <w:shd w:val="clear" w:color="auto" w:fill="auto"/>
            <w:vAlign w:val="center"/>
            <w:hideMark/>
          </w:tcPr>
          <w:p w:rsidR="0002200D" w:rsidRPr="0002200D" w:rsidRDefault="0002200D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06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85 1 02 50200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7783,031</w:t>
            </w:r>
          </w:p>
        </w:tc>
      </w:tr>
      <w:tr w:rsidR="0002200D" w:rsidRPr="0002200D" w:rsidTr="0002200D">
        <w:tc>
          <w:tcPr>
            <w:tcW w:w="4219" w:type="dxa"/>
            <w:shd w:val="clear" w:color="auto" w:fill="auto"/>
            <w:vAlign w:val="center"/>
            <w:hideMark/>
          </w:tcPr>
          <w:p w:rsidR="0002200D" w:rsidRPr="0002200D" w:rsidRDefault="0002200D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Субсидии на осуществление р</w:t>
            </w:r>
            <w:r w:rsidRPr="0002200D">
              <w:rPr>
                <w:sz w:val="28"/>
                <w:szCs w:val="28"/>
              </w:rPr>
              <w:t>а</w:t>
            </w:r>
            <w:r w:rsidRPr="0002200D">
              <w:rPr>
                <w:sz w:val="28"/>
                <w:szCs w:val="28"/>
              </w:rPr>
              <w:t>ботникам муниципальных учр</w:t>
            </w:r>
            <w:r w:rsidRPr="0002200D">
              <w:rPr>
                <w:sz w:val="28"/>
                <w:szCs w:val="28"/>
              </w:rPr>
              <w:t>е</w:t>
            </w:r>
            <w:r w:rsidRPr="0002200D">
              <w:rPr>
                <w:sz w:val="28"/>
                <w:szCs w:val="28"/>
              </w:rPr>
              <w:t>ждений муниципальных образ</w:t>
            </w:r>
            <w:r w:rsidRPr="0002200D">
              <w:rPr>
                <w:sz w:val="28"/>
                <w:szCs w:val="28"/>
              </w:rPr>
              <w:t>о</w:t>
            </w:r>
            <w:r w:rsidRPr="0002200D">
              <w:rPr>
                <w:sz w:val="28"/>
                <w:szCs w:val="28"/>
              </w:rPr>
              <w:t>ваний Ульяновской области ед</w:t>
            </w:r>
            <w:r w:rsidRPr="0002200D">
              <w:rPr>
                <w:sz w:val="28"/>
                <w:szCs w:val="28"/>
              </w:rPr>
              <w:t>и</w:t>
            </w:r>
            <w:r w:rsidRPr="0002200D">
              <w:rPr>
                <w:sz w:val="28"/>
                <w:szCs w:val="28"/>
              </w:rPr>
              <w:t>новременных социальных в</w:t>
            </w:r>
            <w:r w:rsidRPr="0002200D">
              <w:rPr>
                <w:sz w:val="28"/>
                <w:szCs w:val="28"/>
              </w:rPr>
              <w:t>ы</w:t>
            </w:r>
            <w:r w:rsidRPr="0002200D">
              <w:rPr>
                <w:sz w:val="28"/>
                <w:szCs w:val="28"/>
              </w:rPr>
              <w:t>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06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85 1 02 70260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3025,0</w:t>
            </w:r>
          </w:p>
        </w:tc>
      </w:tr>
      <w:tr w:rsidR="0002200D" w:rsidRPr="0002200D" w:rsidTr="0002200D">
        <w:tc>
          <w:tcPr>
            <w:tcW w:w="4219" w:type="dxa"/>
            <w:shd w:val="clear" w:color="auto" w:fill="auto"/>
            <w:vAlign w:val="center"/>
            <w:hideMark/>
          </w:tcPr>
          <w:p w:rsidR="0002200D" w:rsidRPr="0002200D" w:rsidRDefault="0002200D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06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85 1 02 70260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2200D" w:rsidRPr="0002200D" w:rsidRDefault="0002200D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02200D">
              <w:rPr>
                <w:sz w:val="28"/>
                <w:szCs w:val="28"/>
              </w:rPr>
              <w:t>3025,0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269A6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="005A253C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</w:t>
      </w:r>
      <w:r w:rsidR="008269A6">
        <w:rPr>
          <w:sz w:val="28"/>
          <w:szCs w:val="28"/>
        </w:rPr>
        <w:t>строку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18"/>
        <w:gridCol w:w="520"/>
        <w:gridCol w:w="580"/>
        <w:gridCol w:w="1871"/>
        <w:gridCol w:w="540"/>
        <w:gridCol w:w="2209"/>
      </w:tblGrid>
      <w:tr w:rsidR="008269A6" w:rsidRPr="008269A6" w:rsidTr="00B6381C">
        <w:tc>
          <w:tcPr>
            <w:tcW w:w="4218" w:type="dxa"/>
            <w:shd w:val="clear" w:color="auto" w:fill="auto"/>
            <w:vAlign w:val="center"/>
            <w:hideMark/>
          </w:tcPr>
          <w:p w:rsidR="008269A6" w:rsidRPr="006552B6" w:rsidRDefault="008269A6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8269A6">
              <w:rPr>
                <w:sz w:val="28"/>
                <w:szCs w:val="28"/>
              </w:rPr>
              <w:t>«</w:t>
            </w:r>
            <w:r w:rsidRPr="006552B6">
              <w:rPr>
                <w:sz w:val="28"/>
                <w:szCs w:val="28"/>
              </w:rPr>
              <w:t>Предоставление социальных выплат молодым семьям на пр</w:t>
            </w:r>
            <w:r w:rsidRPr="006552B6">
              <w:rPr>
                <w:sz w:val="28"/>
                <w:szCs w:val="28"/>
              </w:rPr>
              <w:t>и</w:t>
            </w:r>
            <w:r w:rsidRPr="006552B6">
              <w:rPr>
                <w:sz w:val="28"/>
                <w:szCs w:val="28"/>
              </w:rPr>
              <w:t>обретение (строительство) ж</w:t>
            </w:r>
            <w:r w:rsidRPr="006552B6">
              <w:rPr>
                <w:sz w:val="28"/>
                <w:szCs w:val="28"/>
              </w:rPr>
              <w:t>и</w:t>
            </w:r>
            <w:r w:rsidRPr="006552B6">
              <w:rPr>
                <w:sz w:val="28"/>
                <w:szCs w:val="28"/>
              </w:rPr>
              <w:t>лых помещений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69A6" w:rsidRPr="006552B6" w:rsidRDefault="008269A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8269A6" w:rsidRPr="006552B6" w:rsidRDefault="008269A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06</w:t>
            </w: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8269A6" w:rsidRPr="006552B6" w:rsidRDefault="008269A6" w:rsidP="008637E3">
            <w:pPr>
              <w:spacing w:line="338" w:lineRule="auto"/>
              <w:ind w:left="-166" w:right="-164"/>
              <w:jc w:val="center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85 1 02 R0200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269A6" w:rsidRPr="006552B6" w:rsidRDefault="008269A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8269A6" w:rsidRPr="006552B6" w:rsidRDefault="008269A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8269A6">
              <w:rPr>
                <w:sz w:val="28"/>
                <w:szCs w:val="28"/>
              </w:rPr>
              <w:t>5000,0»</w:t>
            </w:r>
          </w:p>
        </w:tc>
      </w:tr>
    </w:tbl>
    <w:p w:rsidR="008269A6" w:rsidRDefault="008269A6" w:rsidP="008637E3">
      <w:pPr>
        <w:spacing w:line="3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18"/>
        <w:gridCol w:w="520"/>
        <w:gridCol w:w="580"/>
        <w:gridCol w:w="1871"/>
        <w:gridCol w:w="540"/>
        <w:gridCol w:w="2209"/>
      </w:tblGrid>
      <w:tr w:rsidR="008269A6" w:rsidRPr="008269A6" w:rsidTr="00B6381C">
        <w:tc>
          <w:tcPr>
            <w:tcW w:w="4218" w:type="dxa"/>
            <w:shd w:val="clear" w:color="auto" w:fill="auto"/>
            <w:vAlign w:val="center"/>
            <w:hideMark/>
          </w:tcPr>
          <w:p w:rsidR="008269A6" w:rsidRPr="006552B6" w:rsidRDefault="008269A6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8269A6">
              <w:rPr>
                <w:sz w:val="28"/>
                <w:szCs w:val="28"/>
              </w:rPr>
              <w:t>«</w:t>
            </w:r>
            <w:r w:rsidRPr="006552B6">
              <w:rPr>
                <w:sz w:val="28"/>
                <w:szCs w:val="28"/>
              </w:rPr>
              <w:t>Субсидии на предоставление социальных выплат молодым семьям на приобретение (стро</w:t>
            </w:r>
            <w:r w:rsidRPr="006552B6">
              <w:rPr>
                <w:sz w:val="28"/>
                <w:szCs w:val="28"/>
              </w:rPr>
              <w:t>и</w:t>
            </w:r>
            <w:r w:rsidRPr="006552B6">
              <w:rPr>
                <w:sz w:val="28"/>
                <w:szCs w:val="28"/>
              </w:rPr>
              <w:t>тельство) жилых помещений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6381C" w:rsidRDefault="00B6381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6381C" w:rsidRDefault="00B6381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6381C" w:rsidRDefault="00B6381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8269A6" w:rsidRPr="006552B6" w:rsidRDefault="008269A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B6381C" w:rsidRDefault="00B6381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6381C" w:rsidRDefault="00B6381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6381C" w:rsidRDefault="00B6381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8269A6" w:rsidRPr="006552B6" w:rsidRDefault="008269A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06</w:t>
            </w: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B6381C" w:rsidRDefault="00B6381C" w:rsidP="008637E3">
            <w:pPr>
              <w:spacing w:line="338" w:lineRule="auto"/>
              <w:ind w:left="-166" w:right="-164"/>
              <w:jc w:val="center"/>
              <w:rPr>
                <w:sz w:val="28"/>
                <w:szCs w:val="28"/>
              </w:rPr>
            </w:pPr>
          </w:p>
          <w:p w:rsidR="00B6381C" w:rsidRDefault="00B6381C" w:rsidP="008637E3">
            <w:pPr>
              <w:spacing w:line="338" w:lineRule="auto"/>
              <w:ind w:left="-166" w:right="-164"/>
              <w:jc w:val="center"/>
              <w:rPr>
                <w:sz w:val="28"/>
                <w:szCs w:val="28"/>
              </w:rPr>
            </w:pPr>
          </w:p>
          <w:p w:rsidR="00B6381C" w:rsidRDefault="00B6381C" w:rsidP="008637E3">
            <w:pPr>
              <w:spacing w:line="338" w:lineRule="auto"/>
              <w:ind w:left="-166" w:right="-164"/>
              <w:jc w:val="center"/>
              <w:rPr>
                <w:sz w:val="28"/>
                <w:szCs w:val="28"/>
              </w:rPr>
            </w:pPr>
          </w:p>
          <w:p w:rsidR="008269A6" w:rsidRPr="006552B6" w:rsidRDefault="008269A6" w:rsidP="008637E3">
            <w:pPr>
              <w:spacing w:line="338" w:lineRule="auto"/>
              <w:ind w:left="-166" w:right="-164"/>
              <w:jc w:val="center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85 1 02 R0200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269A6" w:rsidRPr="006552B6" w:rsidRDefault="008269A6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6381C" w:rsidRDefault="00B6381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6381C" w:rsidRDefault="00B6381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6381C" w:rsidRDefault="00B6381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8269A6" w:rsidRPr="006552B6" w:rsidRDefault="008269A6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6552B6">
              <w:rPr>
                <w:sz w:val="28"/>
                <w:szCs w:val="28"/>
              </w:rPr>
              <w:t>9444,5221</w:t>
            </w:r>
            <w:r w:rsidRPr="008269A6">
              <w:rPr>
                <w:sz w:val="28"/>
                <w:szCs w:val="28"/>
              </w:rPr>
              <w:t>»;</w:t>
            </w:r>
          </w:p>
        </w:tc>
      </w:tr>
    </w:tbl>
    <w:p w:rsidR="00220A8E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3A57AF">
        <w:rPr>
          <w:sz w:val="28"/>
          <w:szCs w:val="28"/>
          <w:vertAlign w:val="superscript"/>
        </w:rPr>
        <w:t>1</w:t>
      </w:r>
      <w:r w:rsidR="005A253C"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) </w:t>
      </w:r>
      <w:r w:rsidR="00220A8E"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2"/>
        <w:gridCol w:w="519"/>
        <w:gridCol w:w="578"/>
        <w:gridCol w:w="1875"/>
        <w:gridCol w:w="636"/>
        <w:gridCol w:w="2120"/>
      </w:tblGrid>
      <w:tr w:rsidR="00220A8E" w:rsidRPr="00220A8E" w:rsidTr="00220A8E">
        <w:tc>
          <w:tcPr>
            <w:tcW w:w="4212" w:type="dxa"/>
            <w:shd w:val="clear" w:color="auto" w:fill="auto"/>
            <w:vAlign w:val="center"/>
            <w:hideMark/>
          </w:tcPr>
          <w:p w:rsidR="00220A8E" w:rsidRPr="00220A8E" w:rsidRDefault="00926E2A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20A8E" w:rsidRPr="00220A8E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A7BD3" w:rsidRDefault="00FA7BD3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0A8E" w:rsidRPr="00220A8E" w:rsidRDefault="00220A8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FA7BD3" w:rsidRDefault="00FA7BD3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0A8E" w:rsidRPr="00220A8E" w:rsidRDefault="00220A8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75" w:type="dxa"/>
            <w:shd w:val="clear" w:color="auto" w:fill="auto"/>
            <w:vAlign w:val="bottom"/>
            <w:hideMark/>
          </w:tcPr>
          <w:p w:rsidR="00FA7BD3" w:rsidRDefault="00FA7BD3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0A8E" w:rsidRPr="00220A8E" w:rsidRDefault="00220A8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A7BD3" w:rsidRDefault="00FA7BD3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0A8E" w:rsidRPr="00220A8E" w:rsidRDefault="00220A8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A7BD3" w:rsidRDefault="00FA7BD3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20A8E" w:rsidRPr="00220A8E" w:rsidRDefault="00220A8E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5 000,0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20A8E" w:rsidRDefault="00220A8E" w:rsidP="008637E3">
      <w:pPr>
        <w:spacing w:line="3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8D53FD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220A8E"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220A8E" w:rsidRPr="00220A8E" w:rsidTr="00220A8E">
        <w:tc>
          <w:tcPr>
            <w:tcW w:w="4280" w:type="dxa"/>
            <w:shd w:val="clear" w:color="auto" w:fill="auto"/>
            <w:vAlign w:val="center"/>
            <w:hideMark/>
          </w:tcPr>
          <w:p w:rsidR="00220A8E" w:rsidRPr="00220A8E" w:rsidRDefault="00926E2A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269A6">
              <w:rPr>
                <w:color w:val="000000"/>
                <w:sz w:val="28"/>
                <w:szCs w:val="28"/>
              </w:rPr>
              <w:t>Субсидии на п</w:t>
            </w:r>
            <w:r w:rsidR="00220A8E" w:rsidRPr="00220A8E">
              <w:rPr>
                <w:color w:val="000000"/>
                <w:sz w:val="28"/>
                <w:szCs w:val="28"/>
              </w:rPr>
              <w:t>редоставление социальных выплат молодым с</w:t>
            </w:r>
            <w:r w:rsidR="00220A8E" w:rsidRPr="00220A8E">
              <w:rPr>
                <w:color w:val="000000"/>
                <w:sz w:val="28"/>
                <w:szCs w:val="28"/>
              </w:rPr>
              <w:t>е</w:t>
            </w:r>
            <w:r w:rsidR="00220A8E" w:rsidRPr="00220A8E">
              <w:rPr>
                <w:color w:val="000000"/>
                <w:sz w:val="28"/>
                <w:szCs w:val="28"/>
              </w:rPr>
              <w:t>мьям на приобретение (стро</w:t>
            </w:r>
            <w:r w:rsidR="00220A8E" w:rsidRPr="00220A8E">
              <w:rPr>
                <w:color w:val="000000"/>
                <w:sz w:val="28"/>
                <w:szCs w:val="28"/>
              </w:rPr>
              <w:t>и</w:t>
            </w:r>
            <w:r w:rsidR="00220A8E" w:rsidRPr="00220A8E">
              <w:rPr>
                <w:color w:val="000000"/>
                <w:sz w:val="28"/>
                <w:szCs w:val="28"/>
              </w:rPr>
              <w:t>тельство) жилых помещений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220A8E">
              <w:rPr>
                <w:color w:val="000000"/>
                <w:sz w:val="28"/>
                <w:szCs w:val="28"/>
              </w:rPr>
              <w:t>9444,5221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20A8E" w:rsidRDefault="00220A8E" w:rsidP="008637E3">
      <w:pPr>
        <w:spacing w:line="3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20"/>
      </w:tblGrid>
      <w:tr w:rsidR="00220A8E" w:rsidRPr="00220A8E" w:rsidTr="00220A8E">
        <w:tc>
          <w:tcPr>
            <w:tcW w:w="4220" w:type="dxa"/>
            <w:shd w:val="clear" w:color="auto" w:fill="auto"/>
            <w:vAlign w:val="center"/>
            <w:hideMark/>
          </w:tcPr>
          <w:p w:rsidR="00220A8E" w:rsidRPr="00220A8E" w:rsidRDefault="00926E2A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20A8E" w:rsidRPr="00220A8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220A8E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220A8E">
              <w:rPr>
                <w:sz w:val="28"/>
                <w:szCs w:val="28"/>
              </w:rPr>
              <w:t>06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220A8E">
              <w:rPr>
                <w:sz w:val="28"/>
                <w:szCs w:val="28"/>
              </w:rPr>
              <w:t>85 1 02 R0200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220A8E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0A8E" w:rsidRPr="00220A8E" w:rsidRDefault="00220A8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220A8E">
              <w:rPr>
                <w:sz w:val="28"/>
                <w:szCs w:val="28"/>
              </w:rPr>
              <w:t>9444,5221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D53FD" w:rsidRPr="00733053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 w:rsidRPr="005A253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4B12BB">
        <w:rPr>
          <w:sz w:val="28"/>
          <w:szCs w:val="28"/>
        </w:rPr>
        <w:t>Физическая культура и спорт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B12BB">
        <w:rPr>
          <w:sz w:val="28"/>
          <w:szCs w:val="28"/>
        </w:rPr>
        <w:t>11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B12BB">
        <w:rPr>
          <w:sz w:val="28"/>
          <w:szCs w:val="28"/>
        </w:rPr>
        <w:t>694350,8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4B12BB">
        <w:rPr>
          <w:sz w:val="28"/>
          <w:szCs w:val="28"/>
        </w:rPr>
        <w:t>729631,9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D53FD" w:rsidRPr="00733053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A54A99">
        <w:rPr>
          <w:sz w:val="28"/>
          <w:szCs w:val="28"/>
        </w:rPr>
        <w:t>Физическая культура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54A99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54A99">
        <w:rPr>
          <w:sz w:val="28"/>
          <w:szCs w:val="28"/>
        </w:rPr>
        <w:t>01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54A99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A54A99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53FD" w:rsidRPr="00733053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A54A99" w:rsidRPr="00A54A99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A54A99" w:rsidRPr="00A54A99">
        <w:rPr>
          <w:sz w:val="28"/>
          <w:szCs w:val="28"/>
        </w:rPr>
        <w:t>Развитие физической культуры и спорта в Ульяновской области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54A99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54A9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A54A99">
        <w:rPr>
          <w:sz w:val="28"/>
          <w:szCs w:val="28"/>
        </w:rPr>
        <w:t>89 0 00 00000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54A99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A54A99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53FD" w:rsidRPr="00733053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A54A99" w:rsidRPr="00A54A99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A54A99" w:rsidRPr="00A54A99">
        <w:rPr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A54A99" w:rsidRPr="00A54A99">
        <w:rPr>
          <w:sz w:val="28"/>
          <w:szCs w:val="28"/>
        </w:rPr>
        <w:t>Развитие физической культуры и спорта в Ул</w:t>
      </w:r>
      <w:r w:rsidR="00A54A99" w:rsidRPr="00A54A99">
        <w:rPr>
          <w:sz w:val="28"/>
          <w:szCs w:val="28"/>
        </w:rPr>
        <w:t>ь</w:t>
      </w:r>
      <w:r w:rsidR="00A54A99" w:rsidRPr="00A54A99">
        <w:rPr>
          <w:sz w:val="28"/>
          <w:szCs w:val="28"/>
        </w:rPr>
        <w:t>яновской области на 2014-2018 годы</w:t>
      </w:r>
      <w:r w:rsidR="00926E2A">
        <w:rPr>
          <w:sz w:val="28"/>
          <w:szCs w:val="28"/>
        </w:rPr>
        <w:t>»</w:t>
      </w:r>
      <w:r w:rsidR="00A54A99" w:rsidRPr="00A54A99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A54A99" w:rsidRPr="00A54A99">
        <w:rPr>
          <w:sz w:val="28"/>
          <w:szCs w:val="28"/>
        </w:rPr>
        <w:t>Развитие физической культуры и спорта в Ульяновской области на</w:t>
      </w:r>
      <w:r w:rsidR="00E12E3C">
        <w:rPr>
          <w:sz w:val="28"/>
          <w:szCs w:val="28"/>
        </w:rPr>
        <w:br/>
      </w:r>
      <w:r w:rsidR="00A54A99" w:rsidRPr="00A54A99">
        <w:rPr>
          <w:sz w:val="28"/>
          <w:szCs w:val="28"/>
        </w:rPr>
        <w:t>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54A99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54A9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A54A99">
        <w:rPr>
          <w:sz w:val="28"/>
          <w:szCs w:val="28"/>
        </w:rPr>
        <w:t>89 1 00 00000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54A99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926E2A">
        <w:rPr>
          <w:sz w:val="28"/>
          <w:szCs w:val="28"/>
        </w:rPr>
        <w:t>«</w:t>
      </w:r>
      <w:r w:rsidR="00A54A99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53FD" w:rsidRPr="00733053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F2C77" w:rsidRPr="001F2C77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1F2C77" w:rsidRPr="001F2C77">
        <w:rPr>
          <w:sz w:val="28"/>
          <w:szCs w:val="28"/>
        </w:rPr>
        <w:t>Обеспечение деятельности исполн</w:t>
      </w:r>
      <w:r w:rsidR="001F2C77" w:rsidRPr="001F2C77">
        <w:rPr>
          <w:sz w:val="28"/>
          <w:szCs w:val="28"/>
        </w:rPr>
        <w:t>и</w:t>
      </w:r>
      <w:r w:rsidR="001F2C77" w:rsidRPr="001F2C77">
        <w:rPr>
          <w:sz w:val="28"/>
          <w:szCs w:val="28"/>
        </w:rPr>
        <w:t>телей государственной программы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F2C77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F2C77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1F2C77">
        <w:rPr>
          <w:sz w:val="28"/>
          <w:szCs w:val="28"/>
        </w:rPr>
        <w:t>89 1 01 00000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F2C77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F2C77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53FD" w:rsidRPr="00733053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FF64BD" w:rsidRPr="00FF64BD">
        <w:rPr>
          <w:sz w:val="28"/>
          <w:szCs w:val="28"/>
        </w:rPr>
        <w:t>Обеспечение деятельности областного государственного а</w:t>
      </w:r>
      <w:r w:rsidR="00FF64BD" w:rsidRPr="00FF64BD">
        <w:rPr>
          <w:sz w:val="28"/>
          <w:szCs w:val="28"/>
        </w:rPr>
        <w:t>в</w:t>
      </w:r>
      <w:r w:rsidR="00FF64BD" w:rsidRPr="00FF64BD">
        <w:rPr>
          <w:sz w:val="28"/>
          <w:szCs w:val="28"/>
        </w:rPr>
        <w:t xml:space="preserve">тономного учреждения </w:t>
      </w:r>
      <w:r w:rsidR="00926E2A">
        <w:rPr>
          <w:sz w:val="28"/>
          <w:szCs w:val="28"/>
        </w:rPr>
        <w:t>«</w:t>
      </w:r>
      <w:r w:rsidR="00FF64BD" w:rsidRPr="00FF64BD">
        <w:rPr>
          <w:sz w:val="28"/>
          <w:szCs w:val="28"/>
        </w:rPr>
        <w:t>Управление спортивными сооружениями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F64BD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F64BD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F64BD">
        <w:rPr>
          <w:sz w:val="28"/>
          <w:szCs w:val="28"/>
        </w:rPr>
        <w:t>89 1 01 61110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FF64BD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FF64BD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53FD" w:rsidRPr="00733053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FF64BD" w:rsidRPr="00FF64BD">
        <w:rPr>
          <w:sz w:val="28"/>
          <w:szCs w:val="28"/>
        </w:rPr>
        <w:t>Предоставление субсидий бюджетным, автономным учр</w:t>
      </w:r>
      <w:r w:rsidR="00FF64BD" w:rsidRPr="00FF64BD">
        <w:rPr>
          <w:sz w:val="28"/>
          <w:szCs w:val="28"/>
        </w:rPr>
        <w:t>е</w:t>
      </w:r>
      <w:r w:rsidR="00FF64BD" w:rsidRPr="00FF64BD">
        <w:rPr>
          <w:sz w:val="28"/>
          <w:szCs w:val="28"/>
        </w:rPr>
        <w:t>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F64BD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F64BD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F64BD">
        <w:rPr>
          <w:sz w:val="28"/>
          <w:szCs w:val="28"/>
        </w:rPr>
        <w:t>89 1 01 61110</w:t>
      </w:r>
      <w:r w:rsidR="00FF64BD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FF64BD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FF64BD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FF64BD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64BD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="005A253C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</w:t>
      </w:r>
      <w:r w:rsidR="000523C8">
        <w:rPr>
          <w:sz w:val="28"/>
          <w:szCs w:val="28"/>
        </w:rPr>
        <w:t xml:space="preserve">подраздел </w:t>
      </w:r>
      <w:r w:rsidR="00926E2A">
        <w:rPr>
          <w:sz w:val="28"/>
          <w:szCs w:val="28"/>
        </w:rPr>
        <w:t>«</w:t>
      </w:r>
      <w:r w:rsidR="000523C8">
        <w:rPr>
          <w:sz w:val="28"/>
          <w:szCs w:val="28"/>
        </w:rPr>
        <w:t>Массовый спорт</w:t>
      </w:r>
      <w:r w:rsidR="00926E2A">
        <w:rPr>
          <w:sz w:val="28"/>
          <w:szCs w:val="28"/>
        </w:rPr>
        <w:t>»</w:t>
      </w:r>
      <w:r w:rsidR="000523C8">
        <w:rPr>
          <w:sz w:val="28"/>
          <w:szCs w:val="28"/>
        </w:rPr>
        <w:t xml:space="preserve"> (</w:t>
      </w:r>
      <w:proofErr w:type="spellStart"/>
      <w:r w:rsidR="000523C8">
        <w:rPr>
          <w:sz w:val="28"/>
          <w:szCs w:val="28"/>
        </w:rPr>
        <w:t>Рз</w:t>
      </w:r>
      <w:proofErr w:type="spellEnd"/>
      <w:r w:rsidR="000523C8">
        <w:rPr>
          <w:sz w:val="28"/>
          <w:szCs w:val="28"/>
        </w:rPr>
        <w:t xml:space="preserve"> 11 </w:t>
      </w:r>
      <w:proofErr w:type="gramStart"/>
      <w:r w:rsidR="000523C8">
        <w:rPr>
          <w:sz w:val="28"/>
          <w:szCs w:val="28"/>
        </w:rPr>
        <w:t>ПР</w:t>
      </w:r>
      <w:proofErr w:type="gramEnd"/>
      <w:r w:rsidR="000523C8">
        <w:rPr>
          <w:sz w:val="28"/>
          <w:szCs w:val="28"/>
        </w:rPr>
        <w:t xml:space="preserve"> 02) изложить в следующей р</w:t>
      </w:r>
      <w:r w:rsidR="000523C8">
        <w:rPr>
          <w:sz w:val="28"/>
          <w:szCs w:val="28"/>
        </w:rPr>
        <w:t>е</w:t>
      </w:r>
      <w:r w:rsidR="000523C8">
        <w:rPr>
          <w:sz w:val="28"/>
          <w:szCs w:val="28"/>
        </w:rPr>
        <w:t>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18"/>
      </w:tblGrid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926E2A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523C8" w:rsidRPr="00BB777F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239019,9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BB777F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BB777F">
              <w:rPr>
                <w:color w:val="000000"/>
                <w:sz w:val="28"/>
                <w:szCs w:val="28"/>
              </w:rPr>
              <w:t>2014-2018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239019,9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BB777F">
              <w:rPr>
                <w:color w:val="000000"/>
                <w:sz w:val="28"/>
                <w:szCs w:val="28"/>
              </w:rPr>
              <w:t>Разв</w:t>
            </w:r>
            <w:r w:rsidRPr="00BB777F">
              <w:rPr>
                <w:color w:val="000000"/>
                <w:sz w:val="28"/>
                <w:szCs w:val="28"/>
              </w:rPr>
              <w:t>и</w:t>
            </w:r>
            <w:r w:rsidRPr="00BB777F">
              <w:rPr>
                <w:color w:val="000000"/>
                <w:sz w:val="28"/>
                <w:szCs w:val="28"/>
              </w:rPr>
              <w:lastRenderedPageBreak/>
              <w:t>тие массового спорта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lastRenderedPageBreak/>
              <w:t>89 0 01 00000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B1092E" w:rsidRDefault="00B1092E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lastRenderedPageBreak/>
              <w:t>83012,4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lastRenderedPageBreak/>
              <w:t>Реализация мероприятий по п</w:t>
            </w:r>
            <w:r w:rsidRPr="00BB777F">
              <w:rPr>
                <w:color w:val="000000"/>
                <w:sz w:val="28"/>
                <w:szCs w:val="28"/>
              </w:rPr>
              <w:t>о</w:t>
            </w:r>
            <w:r w:rsidRPr="00BB777F">
              <w:rPr>
                <w:color w:val="000000"/>
                <w:sz w:val="28"/>
                <w:szCs w:val="28"/>
              </w:rPr>
              <w:t>этапному внедрению Всеросси</w:t>
            </w:r>
            <w:r w:rsidRPr="00BB777F">
              <w:rPr>
                <w:color w:val="000000"/>
                <w:sz w:val="28"/>
                <w:szCs w:val="28"/>
              </w:rPr>
              <w:t>й</w:t>
            </w:r>
            <w:r w:rsidRPr="00BB777F">
              <w:rPr>
                <w:color w:val="000000"/>
                <w:sz w:val="28"/>
                <w:szCs w:val="28"/>
              </w:rPr>
              <w:t xml:space="preserve">ского физкультурно-спортивного комплекса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BB777F">
              <w:rPr>
                <w:color w:val="000000"/>
                <w:sz w:val="28"/>
                <w:szCs w:val="28"/>
              </w:rPr>
              <w:t>Готов к труду и об</w:t>
            </w:r>
            <w:r w:rsidRPr="00BB777F">
              <w:rPr>
                <w:color w:val="000000"/>
                <w:sz w:val="28"/>
                <w:szCs w:val="28"/>
              </w:rPr>
              <w:t>о</w:t>
            </w:r>
            <w:r w:rsidRPr="00BB777F">
              <w:rPr>
                <w:color w:val="000000"/>
                <w:sz w:val="28"/>
                <w:szCs w:val="28"/>
              </w:rPr>
              <w:t>роне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BB777F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3693,8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B777F">
              <w:rPr>
                <w:color w:val="000000"/>
                <w:sz w:val="28"/>
                <w:szCs w:val="28"/>
              </w:rPr>
              <w:t>у</w:t>
            </w:r>
            <w:r w:rsidRPr="00BB777F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BB777F">
              <w:rPr>
                <w:color w:val="000000"/>
                <w:sz w:val="28"/>
                <w:szCs w:val="28"/>
              </w:rPr>
              <w:t>а</w:t>
            </w:r>
            <w:r w:rsidRPr="00BB777F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BB777F">
              <w:rPr>
                <w:color w:val="000000"/>
                <w:sz w:val="28"/>
                <w:szCs w:val="28"/>
              </w:rPr>
              <w:t>а</w:t>
            </w:r>
            <w:r w:rsidRPr="00BB777F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BB777F">
              <w:rPr>
                <w:color w:val="000000"/>
                <w:sz w:val="28"/>
                <w:szCs w:val="28"/>
              </w:rPr>
              <w:t>ы</w:t>
            </w:r>
            <w:r w:rsidRPr="00BB777F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2066,7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B777F">
              <w:rPr>
                <w:color w:val="000000"/>
                <w:sz w:val="28"/>
                <w:szCs w:val="28"/>
              </w:rPr>
              <w:t>н</w:t>
            </w:r>
            <w:r w:rsidRPr="00BB777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113,7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Предоставление субсидий бю</w:t>
            </w:r>
            <w:r w:rsidRPr="00BB777F">
              <w:rPr>
                <w:sz w:val="28"/>
                <w:szCs w:val="28"/>
              </w:rPr>
              <w:t>д</w:t>
            </w:r>
            <w:r w:rsidRPr="00BB777F">
              <w:rPr>
                <w:sz w:val="28"/>
                <w:szCs w:val="28"/>
              </w:rPr>
              <w:t>жетным, автономным учрежд</w:t>
            </w:r>
            <w:r w:rsidRPr="00BB777F">
              <w:rPr>
                <w:sz w:val="28"/>
                <w:szCs w:val="28"/>
              </w:rPr>
              <w:t>е</w:t>
            </w:r>
            <w:r w:rsidRPr="00BB777F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89 0 01 51270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1513,4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46018,6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BB777F">
              <w:rPr>
                <w:color w:val="000000"/>
                <w:sz w:val="28"/>
                <w:szCs w:val="28"/>
              </w:rPr>
              <w:t>у</w:t>
            </w:r>
            <w:r w:rsidRPr="00BB777F">
              <w:rPr>
                <w:color w:val="000000"/>
                <w:sz w:val="28"/>
                <w:szCs w:val="28"/>
              </w:rPr>
              <w:t>ниципальными) органами, к</w:t>
            </w:r>
            <w:r w:rsidRPr="00BB777F">
              <w:rPr>
                <w:color w:val="000000"/>
                <w:sz w:val="28"/>
                <w:szCs w:val="28"/>
              </w:rPr>
              <w:t>а</w:t>
            </w:r>
            <w:r w:rsidRPr="00BB777F">
              <w:rPr>
                <w:color w:val="000000"/>
                <w:sz w:val="28"/>
                <w:szCs w:val="28"/>
              </w:rPr>
              <w:t>зёнными учреждениями, орган</w:t>
            </w:r>
            <w:r w:rsidRPr="00BB777F">
              <w:rPr>
                <w:color w:val="000000"/>
                <w:sz w:val="28"/>
                <w:szCs w:val="28"/>
              </w:rPr>
              <w:t>а</w:t>
            </w:r>
            <w:r w:rsidRPr="00BB777F">
              <w:rPr>
                <w:color w:val="000000"/>
                <w:sz w:val="28"/>
                <w:szCs w:val="28"/>
              </w:rPr>
              <w:t>ми управления государственн</w:t>
            </w:r>
            <w:r w:rsidRPr="00BB777F">
              <w:rPr>
                <w:color w:val="000000"/>
                <w:sz w:val="28"/>
                <w:szCs w:val="28"/>
              </w:rPr>
              <w:t>ы</w:t>
            </w:r>
            <w:r w:rsidRPr="00BB777F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26710,0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B777F">
              <w:rPr>
                <w:color w:val="000000"/>
                <w:sz w:val="28"/>
                <w:szCs w:val="28"/>
              </w:rPr>
              <w:t>н</w:t>
            </w:r>
            <w:r w:rsidRPr="00BB777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9258,0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BB777F">
              <w:rPr>
                <w:color w:val="000000"/>
                <w:sz w:val="28"/>
                <w:szCs w:val="28"/>
              </w:rPr>
              <w:t>д</w:t>
            </w:r>
            <w:r w:rsidRPr="00BB777F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B777F">
              <w:rPr>
                <w:color w:val="000000"/>
                <w:sz w:val="28"/>
                <w:szCs w:val="28"/>
              </w:rPr>
              <w:t>е</w:t>
            </w:r>
            <w:r w:rsidRPr="00BB777F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10050,6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Ульяновской о</w:t>
            </w:r>
            <w:r w:rsidRPr="00BB777F">
              <w:rPr>
                <w:color w:val="000000"/>
                <w:sz w:val="28"/>
                <w:szCs w:val="28"/>
              </w:rPr>
              <w:t>б</w:t>
            </w:r>
            <w:r w:rsidRPr="00BB777F">
              <w:rPr>
                <w:color w:val="000000"/>
                <w:sz w:val="28"/>
                <w:szCs w:val="28"/>
              </w:rPr>
              <w:t>ласти и имеющих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 xml:space="preserve">Предоставление субсидий Фонду </w:t>
            </w:r>
            <w:r w:rsidR="00926E2A">
              <w:rPr>
                <w:sz w:val="28"/>
                <w:szCs w:val="28"/>
              </w:rPr>
              <w:t>«</w:t>
            </w:r>
            <w:r w:rsidRPr="00BB777F">
              <w:rPr>
                <w:sz w:val="28"/>
                <w:szCs w:val="28"/>
              </w:rPr>
              <w:t>Содействие развитию спорта в Ульяновской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89 0 01 61120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7300,0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Предоставление субсидий бю</w:t>
            </w:r>
            <w:r w:rsidRPr="00BB777F">
              <w:rPr>
                <w:sz w:val="28"/>
                <w:szCs w:val="28"/>
              </w:rPr>
              <w:t>д</w:t>
            </w:r>
            <w:r w:rsidRPr="00BB777F">
              <w:rPr>
                <w:sz w:val="28"/>
                <w:szCs w:val="28"/>
              </w:rPr>
              <w:t>жетным, автономным учрежд</w:t>
            </w:r>
            <w:r w:rsidRPr="00BB777F">
              <w:rPr>
                <w:sz w:val="28"/>
                <w:szCs w:val="28"/>
              </w:rPr>
              <w:t>е</w:t>
            </w:r>
            <w:r w:rsidRPr="00BB777F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89 0 01 61120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7300,0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BB777F">
              <w:rPr>
                <w:sz w:val="28"/>
                <w:szCs w:val="28"/>
              </w:rPr>
              <w:t>Форм</w:t>
            </w:r>
            <w:r w:rsidRPr="00BB777F">
              <w:rPr>
                <w:sz w:val="28"/>
                <w:szCs w:val="28"/>
              </w:rPr>
              <w:t>и</w:t>
            </w:r>
            <w:r w:rsidRPr="00BB777F">
              <w:rPr>
                <w:sz w:val="28"/>
                <w:szCs w:val="28"/>
              </w:rPr>
              <w:t xml:space="preserve">рование </w:t>
            </w:r>
            <w:proofErr w:type="gramStart"/>
            <w:r w:rsidRPr="00BB777F">
              <w:rPr>
                <w:sz w:val="28"/>
                <w:szCs w:val="28"/>
              </w:rPr>
              <w:t>материально-</w:t>
            </w:r>
            <w:proofErr w:type="spellStart"/>
            <w:r w:rsidRPr="00BB777F">
              <w:rPr>
                <w:sz w:val="28"/>
                <w:szCs w:val="28"/>
              </w:rPr>
              <w:t>техни</w:t>
            </w:r>
            <w:proofErr w:type="spellEnd"/>
            <w:r w:rsidR="00E12E3C">
              <w:rPr>
                <w:sz w:val="28"/>
                <w:szCs w:val="28"/>
              </w:rPr>
              <w:t>-</w:t>
            </w:r>
            <w:r w:rsidRPr="00BB777F">
              <w:rPr>
                <w:sz w:val="28"/>
                <w:szCs w:val="28"/>
              </w:rPr>
              <w:t>ческой</w:t>
            </w:r>
            <w:proofErr w:type="gramEnd"/>
            <w:r w:rsidRPr="00BB777F">
              <w:rPr>
                <w:sz w:val="28"/>
                <w:szCs w:val="28"/>
              </w:rPr>
              <w:t xml:space="preserve"> базы в сфере физической культуры и спорта Ульяновской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89 0 03 00000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156007,5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Финансовое обеспечение мер</w:t>
            </w:r>
            <w:r w:rsidRPr="00BB777F">
              <w:rPr>
                <w:sz w:val="28"/>
                <w:szCs w:val="28"/>
              </w:rPr>
              <w:t>о</w:t>
            </w:r>
            <w:r w:rsidRPr="00BB777F">
              <w:rPr>
                <w:sz w:val="28"/>
                <w:szCs w:val="28"/>
              </w:rPr>
              <w:t xml:space="preserve">приятий федеральной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BB777F">
              <w:rPr>
                <w:sz w:val="28"/>
                <w:szCs w:val="28"/>
              </w:rPr>
              <w:t>Развитие физич</w:t>
            </w:r>
            <w:r w:rsidRPr="00BB777F">
              <w:rPr>
                <w:sz w:val="28"/>
                <w:szCs w:val="28"/>
              </w:rPr>
              <w:t>е</w:t>
            </w:r>
            <w:r w:rsidRPr="00BB777F">
              <w:rPr>
                <w:sz w:val="28"/>
                <w:szCs w:val="28"/>
              </w:rPr>
              <w:t>ской культуры и спорта в Ро</w:t>
            </w:r>
            <w:r w:rsidRPr="00BB777F">
              <w:rPr>
                <w:sz w:val="28"/>
                <w:szCs w:val="28"/>
              </w:rPr>
              <w:t>с</w:t>
            </w:r>
            <w:r w:rsidRPr="00BB777F">
              <w:rPr>
                <w:sz w:val="28"/>
                <w:szCs w:val="28"/>
              </w:rPr>
              <w:t>сийской Федерации на 2016-2020 годы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89 0 03 54950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11357,5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BB777F">
              <w:rPr>
                <w:sz w:val="28"/>
                <w:szCs w:val="28"/>
              </w:rPr>
              <w:t>н</w:t>
            </w:r>
            <w:r w:rsidRPr="00BB777F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89 0 03 54950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11357,5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Строительство, реконструкция, ремонт объектов спорта, подг</w:t>
            </w:r>
            <w:r w:rsidRPr="00BB777F">
              <w:rPr>
                <w:color w:val="000000"/>
                <w:sz w:val="28"/>
                <w:szCs w:val="28"/>
              </w:rPr>
              <w:t>о</w:t>
            </w:r>
            <w:r w:rsidRPr="00BB777F">
              <w:rPr>
                <w:color w:val="000000"/>
                <w:sz w:val="28"/>
                <w:szCs w:val="28"/>
              </w:rPr>
              <w:t>товка проектной документации, проведение государственной экспертизы проектной докуме</w:t>
            </w:r>
            <w:r w:rsidRPr="00BB777F">
              <w:rPr>
                <w:color w:val="000000"/>
                <w:sz w:val="28"/>
                <w:szCs w:val="28"/>
              </w:rPr>
              <w:t>н</w:t>
            </w:r>
            <w:r w:rsidRPr="00BB777F">
              <w:rPr>
                <w:color w:val="000000"/>
                <w:sz w:val="28"/>
                <w:szCs w:val="28"/>
              </w:rPr>
              <w:t>тации создаваемых объектов спорта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79700,0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B777F">
              <w:rPr>
                <w:color w:val="000000"/>
                <w:sz w:val="28"/>
                <w:szCs w:val="28"/>
              </w:rPr>
              <w:t>н</w:t>
            </w:r>
            <w:r w:rsidRPr="00BB777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25600,0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BB777F">
              <w:rPr>
                <w:color w:val="000000"/>
                <w:sz w:val="28"/>
                <w:szCs w:val="28"/>
              </w:rPr>
              <w:t>д</w:t>
            </w:r>
            <w:r w:rsidRPr="00BB777F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B777F">
              <w:rPr>
                <w:color w:val="000000"/>
                <w:sz w:val="28"/>
                <w:szCs w:val="28"/>
              </w:rPr>
              <w:t>е</w:t>
            </w:r>
            <w:r w:rsidRPr="00BB777F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E12E3C" w:rsidRDefault="00E12E3C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54100,0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Субсидии на строительство и р</w:t>
            </w:r>
            <w:r w:rsidRPr="00BB777F">
              <w:rPr>
                <w:color w:val="000000"/>
                <w:sz w:val="28"/>
                <w:szCs w:val="28"/>
              </w:rPr>
              <w:t>е</w:t>
            </w:r>
            <w:r w:rsidRPr="00BB777F">
              <w:rPr>
                <w:color w:val="000000"/>
                <w:sz w:val="28"/>
                <w:szCs w:val="28"/>
              </w:rPr>
              <w:t>конструкцию объектов спорта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16150,0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16150,0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BB777F">
              <w:rPr>
                <w:sz w:val="28"/>
                <w:szCs w:val="28"/>
              </w:rPr>
              <w:t>софинансирование</w:t>
            </w:r>
            <w:proofErr w:type="spellEnd"/>
            <w:r w:rsidRPr="00BB777F">
              <w:rPr>
                <w:sz w:val="28"/>
                <w:szCs w:val="28"/>
              </w:rPr>
              <w:t xml:space="preserve"> расходных обязательств мун</w:t>
            </w:r>
            <w:r w:rsidRPr="00BB777F">
              <w:rPr>
                <w:sz w:val="28"/>
                <w:szCs w:val="28"/>
              </w:rPr>
              <w:t>и</w:t>
            </w:r>
            <w:r w:rsidRPr="00BB777F">
              <w:rPr>
                <w:sz w:val="28"/>
                <w:szCs w:val="28"/>
              </w:rPr>
              <w:t>ципальных образований Уль</w:t>
            </w:r>
            <w:r w:rsidRPr="00BB777F">
              <w:rPr>
                <w:sz w:val="28"/>
                <w:szCs w:val="28"/>
              </w:rPr>
              <w:t>я</w:t>
            </w:r>
            <w:r w:rsidRPr="00BB777F">
              <w:rPr>
                <w:sz w:val="28"/>
                <w:szCs w:val="28"/>
              </w:rPr>
              <w:t xml:space="preserve">новской области по ремонту, </w:t>
            </w:r>
            <w:proofErr w:type="gramStart"/>
            <w:r w:rsidRPr="00BB777F">
              <w:rPr>
                <w:sz w:val="28"/>
                <w:szCs w:val="28"/>
              </w:rPr>
              <w:t>ус</w:t>
            </w:r>
            <w:r w:rsidR="002B4703">
              <w:rPr>
                <w:sz w:val="28"/>
                <w:szCs w:val="28"/>
              </w:rPr>
              <w:t>-</w:t>
            </w:r>
            <w:proofErr w:type="spellStart"/>
            <w:r w:rsidRPr="00BB777F">
              <w:rPr>
                <w:sz w:val="28"/>
                <w:szCs w:val="28"/>
              </w:rPr>
              <w:t>тановке</w:t>
            </w:r>
            <w:proofErr w:type="spellEnd"/>
            <w:proofErr w:type="gramEnd"/>
            <w:r w:rsidRPr="00BB777F">
              <w:rPr>
                <w:sz w:val="28"/>
                <w:szCs w:val="28"/>
              </w:rPr>
              <w:t xml:space="preserve"> спортивных кортов и плоскостных площадок, </w:t>
            </w:r>
            <w:proofErr w:type="spellStart"/>
            <w:r w:rsidRPr="00BB777F">
              <w:rPr>
                <w:sz w:val="28"/>
                <w:szCs w:val="28"/>
              </w:rPr>
              <w:t>об</w:t>
            </w:r>
            <w:r w:rsidRPr="00BB777F">
              <w:rPr>
                <w:sz w:val="28"/>
                <w:szCs w:val="28"/>
              </w:rPr>
              <w:t>у</w:t>
            </w:r>
            <w:r w:rsidRPr="00BB777F">
              <w:rPr>
                <w:sz w:val="28"/>
                <w:szCs w:val="28"/>
              </w:rPr>
              <w:t>ст</w:t>
            </w:r>
            <w:r w:rsidR="002B4703">
              <w:rPr>
                <w:sz w:val="28"/>
                <w:szCs w:val="28"/>
              </w:rPr>
              <w:t>-</w:t>
            </w:r>
            <w:r w:rsidRPr="00BB777F">
              <w:rPr>
                <w:sz w:val="28"/>
                <w:szCs w:val="28"/>
              </w:rPr>
              <w:t>ройству</w:t>
            </w:r>
            <w:proofErr w:type="spellEnd"/>
            <w:r w:rsidRPr="00BB777F">
              <w:rPr>
                <w:sz w:val="28"/>
                <w:szCs w:val="28"/>
              </w:rPr>
              <w:t xml:space="preserve"> объектов городской и</w:t>
            </w:r>
            <w:r w:rsidRPr="00BB777F">
              <w:rPr>
                <w:sz w:val="28"/>
                <w:szCs w:val="28"/>
              </w:rPr>
              <w:t>н</w:t>
            </w:r>
            <w:r w:rsidRPr="00BB777F">
              <w:rPr>
                <w:sz w:val="28"/>
                <w:szCs w:val="28"/>
              </w:rPr>
              <w:t>фраструктуры, парковых и р</w:t>
            </w:r>
            <w:r w:rsidRPr="00BB777F">
              <w:rPr>
                <w:sz w:val="28"/>
                <w:szCs w:val="28"/>
              </w:rPr>
              <w:t>е</w:t>
            </w:r>
            <w:r w:rsidRPr="00BB777F">
              <w:rPr>
                <w:sz w:val="28"/>
                <w:szCs w:val="28"/>
              </w:rPr>
              <w:t>к</w:t>
            </w:r>
            <w:r w:rsidR="002B4703">
              <w:rPr>
                <w:sz w:val="28"/>
                <w:szCs w:val="28"/>
              </w:rPr>
              <w:t>-</w:t>
            </w:r>
            <w:proofErr w:type="spellStart"/>
            <w:r w:rsidRPr="00BB777F">
              <w:rPr>
                <w:sz w:val="28"/>
                <w:szCs w:val="28"/>
              </w:rPr>
              <w:t>реационных</w:t>
            </w:r>
            <w:proofErr w:type="spellEnd"/>
            <w:r w:rsidRPr="00BB777F">
              <w:rPr>
                <w:sz w:val="28"/>
                <w:szCs w:val="28"/>
              </w:rPr>
              <w:t xml:space="preserve"> зон для занятий ф</w:t>
            </w:r>
            <w:r w:rsidRPr="00BB777F">
              <w:rPr>
                <w:sz w:val="28"/>
                <w:szCs w:val="28"/>
              </w:rPr>
              <w:t>и</w:t>
            </w:r>
            <w:r w:rsidRPr="00BB777F">
              <w:rPr>
                <w:sz w:val="28"/>
                <w:szCs w:val="28"/>
              </w:rPr>
              <w:t>зической культурой и спо</w:t>
            </w:r>
            <w:r w:rsidRPr="00BB777F">
              <w:rPr>
                <w:sz w:val="28"/>
                <w:szCs w:val="28"/>
              </w:rPr>
              <w:t>р</w:t>
            </w:r>
            <w:r w:rsidRPr="00BB777F">
              <w:rPr>
                <w:sz w:val="28"/>
                <w:szCs w:val="28"/>
              </w:rPr>
              <w:t>том, в том числе видами спорта, поп</w:t>
            </w:r>
            <w:r w:rsidRPr="00BB777F">
              <w:rPr>
                <w:sz w:val="28"/>
                <w:szCs w:val="28"/>
              </w:rPr>
              <w:t>у</w:t>
            </w:r>
            <w:r w:rsidRPr="00BB777F">
              <w:rPr>
                <w:sz w:val="28"/>
                <w:szCs w:val="28"/>
              </w:rPr>
              <w:t xml:space="preserve">лярными в молодёжной среде, а </w:t>
            </w:r>
            <w:r w:rsidRPr="00BB777F">
              <w:rPr>
                <w:sz w:val="28"/>
                <w:szCs w:val="28"/>
              </w:rPr>
              <w:lastRenderedPageBreak/>
              <w:t>также для проведения физкул</w:t>
            </w:r>
            <w:r w:rsidRPr="00BB777F">
              <w:rPr>
                <w:sz w:val="28"/>
                <w:szCs w:val="28"/>
              </w:rPr>
              <w:t>ь</w:t>
            </w:r>
            <w:r w:rsidRPr="00BB777F">
              <w:rPr>
                <w:sz w:val="28"/>
                <w:szCs w:val="28"/>
              </w:rPr>
              <w:t>турных и спортивных меропри</w:t>
            </w:r>
            <w:r w:rsidRPr="00BB777F">
              <w:rPr>
                <w:sz w:val="28"/>
                <w:szCs w:val="28"/>
              </w:rPr>
              <w:t>я</w:t>
            </w:r>
            <w:r w:rsidRPr="00BB777F">
              <w:rPr>
                <w:sz w:val="28"/>
                <w:szCs w:val="28"/>
              </w:rPr>
              <w:t>тий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89 0 03 70820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B1092E" w:rsidRDefault="00B1092E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750,0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89 0 03 70820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500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750,0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Приобретение зданий и соор</w:t>
            </w:r>
            <w:r w:rsidRPr="00BB777F">
              <w:rPr>
                <w:color w:val="000000"/>
                <w:sz w:val="28"/>
                <w:szCs w:val="28"/>
              </w:rPr>
              <w:t>у</w:t>
            </w:r>
            <w:r w:rsidRPr="00BB777F">
              <w:rPr>
                <w:color w:val="000000"/>
                <w:sz w:val="28"/>
                <w:szCs w:val="28"/>
              </w:rPr>
              <w:t>жений в государственную со</w:t>
            </w:r>
            <w:r w:rsidRPr="00BB777F">
              <w:rPr>
                <w:color w:val="000000"/>
                <w:sz w:val="28"/>
                <w:szCs w:val="28"/>
              </w:rPr>
              <w:t>б</w:t>
            </w:r>
            <w:r w:rsidRPr="00BB777F">
              <w:rPr>
                <w:color w:val="000000"/>
                <w:sz w:val="28"/>
                <w:szCs w:val="28"/>
              </w:rPr>
              <w:t>ственность Ульяновской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47800,0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BB777F">
              <w:rPr>
                <w:color w:val="000000"/>
                <w:sz w:val="28"/>
                <w:szCs w:val="28"/>
              </w:rPr>
              <w:t>д</w:t>
            </w:r>
            <w:r w:rsidRPr="00BB777F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BB777F">
              <w:rPr>
                <w:color w:val="000000"/>
                <w:sz w:val="28"/>
                <w:szCs w:val="28"/>
              </w:rPr>
              <w:t>е</w:t>
            </w:r>
            <w:r w:rsidRPr="00BB777F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color w:val="000000"/>
                <w:sz w:val="28"/>
                <w:szCs w:val="28"/>
              </w:rPr>
            </w:pPr>
            <w:r w:rsidRPr="00BB777F">
              <w:rPr>
                <w:color w:val="000000"/>
                <w:sz w:val="28"/>
                <w:szCs w:val="28"/>
              </w:rPr>
              <w:t>47800,0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proofErr w:type="spellStart"/>
            <w:r w:rsidRPr="00BB777F">
              <w:rPr>
                <w:sz w:val="28"/>
                <w:szCs w:val="28"/>
              </w:rPr>
              <w:t>Софинансирование</w:t>
            </w:r>
            <w:proofErr w:type="spellEnd"/>
            <w:r w:rsidRPr="00BB777F">
              <w:rPr>
                <w:sz w:val="28"/>
                <w:szCs w:val="28"/>
              </w:rPr>
              <w:t xml:space="preserve"> мероприятий по закупке комплектов иску</w:t>
            </w:r>
            <w:r w:rsidRPr="00BB777F">
              <w:rPr>
                <w:sz w:val="28"/>
                <w:szCs w:val="28"/>
              </w:rPr>
              <w:t>с</w:t>
            </w:r>
            <w:r w:rsidRPr="00BB777F">
              <w:rPr>
                <w:sz w:val="28"/>
                <w:szCs w:val="28"/>
              </w:rPr>
              <w:t>ственных покрытий для фу</w:t>
            </w:r>
            <w:r w:rsidRPr="00BB777F">
              <w:rPr>
                <w:sz w:val="28"/>
                <w:szCs w:val="28"/>
              </w:rPr>
              <w:t>т</w:t>
            </w:r>
            <w:r w:rsidRPr="00BB777F">
              <w:rPr>
                <w:sz w:val="28"/>
                <w:szCs w:val="28"/>
              </w:rPr>
              <w:t>больных полей для спорт</w:t>
            </w:r>
            <w:r>
              <w:rPr>
                <w:sz w:val="28"/>
                <w:szCs w:val="28"/>
              </w:rPr>
              <w:t>и</w:t>
            </w:r>
            <w:r w:rsidRPr="00BB777F">
              <w:rPr>
                <w:sz w:val="28"/>
                <w:szCs w:val="28"/>
              </w:rPr>
              <w:t>вных детско-юношеских школ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03 R4950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E12E3C" w:rsidRDefault="00E12E3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</w:p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250,0</w:t>
            </w:r>
          </w:p>
        </w:tc>
      </w:tr>
      <w:tr w:rsidR="000523C8" w:rsidRPr="00BB777F" w:rsidTr="000523C8">
        <w:tc>
          <w:tcPr>
            <w:tcW w:w="4220" w:type="dxa"/>
            <w:shd w:val="clear" w:color="auto" w:fill="auto"/>
            <w:vAlign w:val="center"/>
            <w:hideMark/>
          </w:tcPr>
          <w:p w:rsidR="000523C8" w:rsidRPr="00BB777F" w:rsidRDefault="000523C8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B777F">
              <w:rPr>
                <w:sz w:val="28"/>
                <w:szCs w:val="28"/>
              </w:rPr>
              <w:t>н</w:t>
            </w:r>
            <w:r w:rsidRPr="00BB777F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89 0 03 R4950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200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0523C8" w:rsidRPr="00BB777F" w:rsidRDefault="000523C8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BB777F">
              <w:rPr>
                <w:sz w:val="28"/>
                <w:szCs w:val="28"/>
              </w:rPr>
              <w:t>250,0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F64BD" w:rsidRPr="00733053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5A253C">
        <w:rPr>
          <w:sz w:val="28"/>
          <w:szCs w:val="28"/>
          <w:vertAlign w:val="superscript"/>
        </w:rPr>
        <w:t>60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D13D3F" w:rsidRPr="00D13D3F">
        <w:rPr>
          <w:sz w:val="28"/>
          <w:szCs w:val="28"/>
        </w:rPr>
        <w:t>Спорт высших достижений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13D3F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13D3F">
        <w:rPr>
          <w:sz w:val="28"/>
          <w:szCs w:val="28"/>
        </w:rPr>
        <w:t>03)</w:t>
      </w:r>
      <w:r>
        <w:rPr>
          <w:sz w:val="28"/>
          <w:szCs w:val="28"/>
        </w:rPr>
        <w:t xml:space="preserve"> цифры </w:t>
      </w:r>
      <w:r w:rsidR="00926E2A">
        <w:rPr>
          <w:sz w:val="28"/>
          <w:szCs w:val="28"/>
        </w:rPr>
        <w:t>«</w:t>
      </w:r>
      <w:r w:rsidR="00D13D3F">
        <w:rPr>
          <w:sz w:val="28"/>
          <w:szCs w:val="28"/>
        </w:rPr>
        <w:t>99176,6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13D3F">
        <w:rPr>
          <w:sz w:val="28"/>
          <w:szCs w:val="28"/>
        </w:rPr>
        <w:t>105486,8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64BD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="005A253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D13D3F" w:rsidRPr="00D13D3F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D13D3F" w:rsidRPr="00D13D3F">
        <w:rPr>
          <w:sz w:val="28"/>
          <w:szCs w:val="28"/>
        </w:rPr>
        <w:t>Развитие физической культуры и спорта в Ульяно</w:t>
      </w:r>
      <w:r w:rsidR="00D13D3F">
        <w:rPr>
          <w:sz w:val="28"/>
          <w:szCs w:val="28"/>
        </w:rPr>
        <w:t>вской области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13D3F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13D3F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D13D3F">
        <w:rPr>
          <w:sz w:val="28"/>
          <w:szCs w:val="28"/>
        </w:rPr>
        <w:t>89 0 00 00000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13D3F">
        <w:rPr>
          <w:sz w:val="28"/>
          <w:szCs w:val="28"/>
        </w:rPr>
        <w:t>99176,6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13D3F">
        <w:rPr>
          <w:sz w:val="28"/>
          <w:szCs w:val="28"/>
        </w:rPr>
        <w:t>105486,8</w:t>
      </w:r>
      <w:r w:rsidR="00926E2A">
        <w:rPr>
          <w:sz w:val="28"/>
          <w:szCs w:val="28"/>
        </w:rPr>
        <w:t>»</w:t>
      </w:r>
      <w:r w:rsidR="00D13D3F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D13D3F" w:rsidRPr="00D13D3F" w:rsidTr="00D13D3F">
        <w:tc>
          <w:tcPr>
            <w:tcW w:w="4219" w:type="dxa"/>
            <w:shd w:val="clear" w:color="auto" w:fill="auto"/>
            <w:vAlign w:val="center"/>
            <w:hideMark/>
          </w:tcPr>
          <w:p w:rsidR="00D13D3F" w:rsidRPr="00D13D3F" w:rsidRDefault="00926E2A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13D3F" w:rsidRPr="00D13D3F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D13D3F" w:rsidRPr="00D13D3F">
              <w:rPr>
                <w:sz w:val="28"/>
                <w:szCs w:val="28"/>
              </w:rPr>
              <w:t>Разв</w:t>
            </w:r>
            <w:r w:rsidR="00D13D3F" w:rsidRPr="00D13D3F">
              <w:rPr>
                <w:sz w:val="28"/>
                <w:szCs w:val="28"/>
              </w:rPr>
              <w:t>и</w:t>
            </w:r>
            <w:r w:rsidR="00D13D3F" w:rsidRPr="00D13D3F">
              <w:rPr>
                <w:sz w:val="28"/>
                <w:szCs w:val="28"/>
              </w:rPr>
              <w:t>тие массового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89 0 01 00000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6310,2</w:t>
            </w:r>
          </w:p>
        </w:tc>
      </w:tr>
      <w:tr w:rsidR="00D13D3F" w:rsidRPr="00D13D3F" w:rsidTr="00D13D3F">
        <w:tc>
          <w:tcPr>
            <w:tcW w:w="4219" w:type="dxa"/>
            <w:shd w:val="clear" w:color="auto" w:fill="auto"/>
            <w:vAlign w:val="center"/>
            <w:hideMark/>
          </w:tcPr>
          <w:p w:rsidR="00D13D3F" w:rsidRPr="00D13D3F" w:rsidRDefault="00D13D3F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Адресная финансовая поддержка спортивных организаций, ос</w:t>
            </w:r>
            <w:r w:rsidRPr="00D13D3F">
              <w:rPr>
                <w:sz w:val="28"/>
                <w:szCs w:val="28"/>
              </w:rPr>
              <w:t>у</w:t>
            </w:r>
            <w:r w:rsidRPr="00D13D3F">
              <w:rPr>
                <w:sz w:val="28"/>
                <w:szCs w:val="28"/>
              </w:rPr>
              <w:t>ществляющих подготовку спо</w:t>
            </w:r>
            <w:r w:rsidRPr="00D13D3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тивного резерва для сбо</w:t>
            </w:r>
            <w:r w:rsidRPr="00D13D3F">
              <w:rPr>
                <w:sz w:val="28"/>
                <w:szCs w:val="28"/>
              </w:rPr>
              <w:t>рных команд Российской Федерации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89 0 01 50810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6310,2</w:t>
            </w:r>
          </w:p>
        </w:tc>
      </w:tr>
      <w:tr w:rsidR="00D13D3F" w:rsidRPr="00D13D3F" w:rsidTr="00D13D3F">
        <w:tc>
          <w:tcPr>
            <w:tcW w:w="4219" w:type="dxa"/>
            <w:shd w:val="clear" w:color="auto" w:fill="auto"/>
            <w:vAlign w:val="center"/>
            <w:hideMark/>
          </w:tcPr>
          <w:p w:rsidR="00D13D3F" w:rsidRPr="00D13D3F" w:rsidRDefault="00D13D3F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D13D3F">
              <w:rPr>
                <w:sz w:val="28"/>
                <w:szCs w:val="28"/>
              </w:rPr>
              <w:t>н</w:t>
            </w:r>
            <w:r w:rsidRPr="00D13D3F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89 0 01 50810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4010,2</w:t>
            </w:r>
          </w:p>
        </w:tc>
      </w:tr>
      <w:tr w:rsidR="00D13D3F" w:rsidRPr="00D13D3F" w:rsidTr="00D13D3F">
        <w:tc>
          <w:tcPr>
            <w:tcW w:w="4219" w:type="dxa"/>
            <w:shd w:val="clear" w:color="auto" w:fill="auto"/>
            <w:vAlign w:val="center"/>
            <w:hideMark/>
          </w:tcPr>
          <w:p w:rsidR="00D13D3F" w:rsidRPr="00D13D3F" w:rsidRDefault="00D13D3F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Предоставление субсидий бю</w:t>
            </w:r>
            <w:r w:rsidRPr="00D13D3F">
              <w:rPr>
                <w:sz w:val="28"/>
                <w:szCs w:val="28"/>
              </w:rPr>
              <w:t>д</w:t>
            </w:r>
            <w:r w:rsidRPr="00D13D3F">
              <w:rPr>
                <w:sz w:val="28"/>
                <w:szCs w:val="28"/>
              </w:rPr>
              <w:t>жетным, автономным учрежд</w:t>
            </w:r>
            <w:r w:rsidRPr="00D13D3F">
              <w:rPr>
                <w:sz w:val="28"/>
                <w:szCs w:val="28"/>
              </w:rPr>
              <w:t>е</w:t>
            </w:r>
            <w:r w:rsidRPr="00D13D3F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03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89 0 01 50810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3D3F" w:rsidRPr="00D13D3F" w:rsidRDefault="00D13D3F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D13D3F">
              <w:rPr>
                <w:sz w:val="28"/>
                <w:szCs w:val="28"/>
              </w:rPr>
              <w:t>2300,0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F64BD" w:rsidRPr="00733053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="005A253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541F8">
        <w:rPr>
          <w:sz w:val="28"/>
          <w:szCs w:val="28"/>
        </w:rPr>
        <w:t>Средства массовой информации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541F8">
        <w:rPr>
          <w:sz w:val="28"/>
          <w:szCs w:val="28"/>
        </w:rPr>
        <w:t>12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541F8">
        <w:rPr>
          <w:sz w:val="28"/>
          <w:szCs w:val="28"/>
        </w:rPr>
        <w:t>168112,0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541F8">
        <w:rPr>
          <w:sz w:val="28"/>
          <w:szCs w:val="28"/>
        </w:rPr>
        <w:t>178112,0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FF64BD" w:rsidRPr="00733053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="005A253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7541F8" w:rsidRPr="007541F8">
        <w:rPr>
          <w:sz w:val="28"/>
          <w:szCs w:val="28"/>
        </w:rPr>
        <w:t>Периодическая печать и издательства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541F8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541F8">
        <w:rPr>
          <w:sz w:val="28"/>
          <w:szCs w:val="28"/>
        </w:rPr>
        <w:t>02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541F8">
        <w:rPr>
          <w:sz w:val="28"/>
          <w:szCs w:val="28"/>
        </w:rPr>
        <w:t>73175,0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541F8">
        <w:rPr>
          <w:sz w:val="28"/>
          <w:szCs w:val="28"/>
        </w:rPr>
        <w:t>83175,0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64BD" w:rsidRPr="00733053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="005A253C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>Гражда</w:t>
      </w:r>
      <w:r w:rsidR="00105FB3" w:rsidRPr="00105FB3">
        <w:rPr>
          <w:sz w:val="28"/>
          <w:szCs w:val="28"/>
        </w:rPr>
        <w:t>н</w:t>
      </w:r>
      <w:r w:rsidR="00105FB3" w:rsidRPr="00105FB3">
        <w:rPr>
          <w:sz w:val="28"/>
          <w:szCs w:val="28"/>
        </w:rPr>
        <w:t>ское общество и государственная национальная политика Ульяновской области</w:t>
      </w:r>
      <w:r w:rsidR="00926E2A">
        <w:rPr>
          <w:sz w:val="28"/>
          <w:szCs w:val="28"/>
        </w:rPr>
        <w:t>»</w:t>
      </w:r>
      <w:r w:rsidR="00105FB3" w:rsidRPr="00105FB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105FB3">
        <w:rPr>
          <w:sz w:val="28"/>
          <w:szCs w:val="28"/>
        </w:rPr>
        <w:t>81 0 00 00000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73175,0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83175,0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64BD" w:rsidRPr="00733053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="005A253C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>Развитие информационного пространства на территории Ульяновской области</w:t>
      </w:r>
      <w:r w:rsidR="00926E2A">
        <w:rPr>
          <w:sz w:val="28"/>
          <w:szCs w:val="28"/>
        </w:rPr>
        <w:t>»</w:t>
      </w:r>
      <w:r w:rsidR="00105FB3" w:rsidRPr="00105FB3">
        <w:rPr>
          <w:sz w:val="28"/>
          <w:szCs w:val="28"/>
        </w:rPr>
        <w:t xml:space="preserve"> на 2015-2018 годы государственной програ</w:t>
      </w:r>
      <w:r w:rsidR="00105FB3" w:rsidRPr="00105FB3">
        <w:rPr>
          <w:sz w:val="28"/>
          <w:szCs w:val="28"/>
        </w:rPr>
        <w:t>м</w:t>
      </w:r>
      <w:r w:rsidR="00105FB3" w:rsidRPr="00105FB3">
        <w:rPr>
          <w:sz w:val="28"/>
          <w:szCs w:val="28"/>
        </w:rPr>
        <w:t xml:space="preserve">мы Ульяновской области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>Гражданское общество и государственная национал</w:t>
      </w:r>
      <w:r w:rsidR="00105FB3" w:rsidRPr="00105FB3">
        <w:rPr>
          <w:sz w:val="28"/>
          <w:szCs w:val="28"/>
        </w:rPr>
        <w:t>ь</w:t>
      </w:r>
      <w:r w:rsidR="00105FB3" w:rsidRPr="00105FB3">
        <w:rPr>
          <w:sz w:val="28"/>
          <w:szCs w:val="28"/>
        </w:rPr>
        <w:t>ная политика Ульяновской области</w:t>
      </w:r>
      <w:r w:rsidR="00926E2A">
        <w:rPr>
          <w:sz w:val="28"/>
          <w:szCs w:val="28"/>
        </w:rPr>
        <w:t>»</w:t>
      </w:r>
      <w:r w:rsidR="00105FB3" w:rsidRPr="00105FB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02 </w:t>
      </w:r>
      <w:r w:rsidR="00B6381C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105FB3">
        <w:rPr>
          <w:sz w:val="28"/>
          <w:szCs w:val="28"/>
        </w:rPr>
        <w:t>81 3 00 00000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73175,0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83175,0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64BD" w:rsidRPr="00733053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="005A253C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>Мероприятия в сфере обеспечения деятельности юридических лиц, осуществляющих производство и выпуск пери</w:t>
      </w:r>
      <w:r w:rsidR="00105FB3" w:rsidRPr="00105FB3">
        <w:rPr>
          <w:sz w:val="28"/>
          <w:szCs w:val="28"/>
        </w:rPr>
        <w:t>о</w:t>
      </w:r>
      <w:r w:rsidR="00105FB3" w:rsidRPr="00105FB3">
        <w:rPr>
          <w:sz w:val="28"/>
          <w:szCs w:val="28"/>
        </w:rPr>
        <w:t>дических печатных изданий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105FB3">
        <w:rPr>
          <w:sz w:val="28"/>
          <w:szCs w:val="28"/>
        </w:rPr>
        <w:t>81 3 02 00000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73175,0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83175,0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64BD" w:rsidRPr="00733053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="005A253C" w:rsidRPr="005A253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>Областные автономные учреждения в сфере периодических печатных средств массовой информации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105FB3">
        <w:rPr>
          <w:sz w:val="28"/>
          <w:szCs w:val="28"/>
        </w:rPr>
        <w:t>81 3 02 25180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63475,0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73475,0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64BD" w:rsidRPr="00733053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="005A253C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105FB3" w:rsidRPr="00105FB3">
        <w:rPr>
          <w:sz w:val="28"/>
          <w:szCs w:val="28"/>
        </w:rPr>
        <w:t>Предоставление субсидий бюджетным, автономным учр</w:t>
      </w:r>
      <w:r w:rsidR="00105FB3" w:rsidRPr="00105FB3">
        <w:rPr>
          <w:sz w:val="28"/>
          <w:szCs w:val="28"/>
        </w:rPr>
        <w:t>е</w:t>
      </w:r>
      <w:r w:rsidR="00105FB3" w:rsidRPr="00105FB3">
        <w:rPr>
          <w:sz w:val="28"/>
          <w:szCs w:val="28"/>
        </w:rPr>
        <w:t>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05FB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105FB3">
        <w:rPr>
          <w:sz w:val="28"/>
          <w:szCs w:val="28"/>
        </w:rPr>
        <w:t>81 3 02 25180</w:t>
      </w:r>
      <w:r w:rsidR="00E12E3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105FB3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63475,0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05FB3">
        <w:rPr>
          <w:sz w:val="28"/>
          <w:szCs w:val="28"/>
        </w:rPr>
        <w:t>73475,0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64BD" w:rsidRPr="00733053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16</w:t>
      </w:r>
      <w:r w:rsidR="005A253C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A136E4" w:rsidRPr="00A136E4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136E4">
        <w:rPr>
          <w:sz w:val="28"/>
          <w:szCs w:val="28"/>
        </w:rPr>
        <w:t>14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136E4">
        <w:rPr>
          <w:sz w:val="28"/>
          <w:szCs w:val="28"/>
        </w:rPr>
        <w:t>2404323,1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A136E4">
        <w:rPr>
          <w:sz w:val="28"/>
          <w:szCs w:val="28"/>
        </w:rPr>
        <w:t>2404189,7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6431F" w:rsidRPr="00733053" w:rsidRDefault="0006431F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5A253C">
        <w:rPr>
          <w:sz w:val="28"/>
          <w:szCs w:val="28"/>
          <w:vertAlign w:val="superscript"/>
        </w:rPr>
        <w:t>70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220D2" w:rsidRPr="006220D2">
        <w:rPr>
          <w:sz w:val="28"/>
          <w:szCs w:val="28"/>
        </w:rPr>
        <w:t>Прочие межбюджетные трансферты общего характера</w:t>
      </w:r>
      <w:r w:rsidR="00926E2A">
        <w:rPr>
          <w:sz w:val="28"/>
          <w:szCs w:val="28"/>
        </w:rPr>
        <w:t>»</w:t>
      </w:r>
      <w:r w:rsidR="006220D2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220D2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220D2">
        <w:rPr>
          <w:sz w:val="28"/>
          <w:szCs w:val="28"/>
        </w:rPr>
        <w:t>03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220D2">
        <w:rPr>
          <w:sz w:val="28"/>
          <w:szCs w:val="28"/>
        </w:rPr>
        <w:t>559986,7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220D2">
        <w:rPr>
          <w:sz w:val="28"/>
          <w:szCs w:val="28"/>
        </w:rPr>
        <w:t>559853,3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431F" w:rsidRPr="00733053" w:rsidRDefault="0006431F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17</w:t>
      </w:r>
      <w:r w:rsidR="005A253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220D2" w:rsidRPr="006220D2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6220D2" w:rsidRPr="006220D2">
        <w:rPr>
          <w:sz w:val="28"/>
          <w:szCs w:val="28"/>
        </w:rPr>
        <w:t>Управл</w:t>
      </w:r>
      <w:r w:rsidR="006220D2" w:rsidRPr="006220D2">
        <w:rPr>
          <w:sz w:val="28"/>
          <w:szCs w:val="28"/>
        </w:rPr>
        <w:t>е</w:t>
      </w:r>
      <w:r w:rsidR="006220D2" w:rsidRPr="006220D2">
        <w:rPr>
          <w:sz w:val="28"/>
          <w:szCs w:val="28"/>
        </w:rPr>
        <w:t>ние государственными финансами Ульяновской области</w:t>
      </w:r>
      <w:r w:rsidR="00926E2A">
        <w:rPr>
          <w:sz w:val="28"/>
          <w:szCs w:val="28"/>
        </w:rPr>
        <w:t>»</w:t>
      </w:r>
      <w:r w:rsidR="006220D2" w:rsidRPr="006220D2">
        <w:rPr>
          <w:sz w:val="28"/>
          <w:szCs w:val="28"/>
        </w:rPr>
        <w:t xml:space="preserve"> на 2015-2019 годы</w:t>
      </w:r>
      <w:r w:rsidR="00926E2A">
        <w:rPr>
          <w:sz w:val="28"/>
          <w:szCs w:val="28"/>
        </w:rPr>
        <w:t>»</w:t>
      </w:r>
      <w:r w:rsidR="006220D2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220D2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220D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6220D2">
        <w:rPr>
          <w:sz w:val="28"/>
          <w:szCs w:val="28"/>
        </w:rPr>
        <w:t>95 0 00 00000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220D2">
        <w:rPr>
          <w:sz w:val="28"/>
          <w:szCs w:val="28"/>
        </w:rPr>
        <w:t>437986,7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220D2">
        <w:rPr>
          <w:sz w:val="28"/>
          <w:szCs w:val="28"/>
        </w:rPr>
        <w:t>437853,3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431F" w:rsidRPr="00733053" w:rsidRDefault="0006431F" w:rsidP="008637E3">
      <w:pPr>
        <w:spacing w:line="34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17</w:t>
      </w:r>
      <w:r w:rsidR="005A253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6220D2" w:rsidRPr="006220D2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6220D2" w:rsidRPr="006220D2">
        <w:rPr>
          <w:sz w:val="28"/>
          <w:szCs w:val="28"/>
        </w:rPr>
        <w:t>Выравнивание бюджетной обесп</w:t>
      </w:r>
      <w:r w:rsidR="006220D2" w:rsidRPr="006220D2">
        <w:rPr>
          <w:sz w:val="28"/>
          <w:szCs w:val="28"/>
        </w:rPr>
        <w:t>е</w:t>
      </w:r>
      <w:r w:rsidR="006220D2" w:rsidRPr="006220D2">
        <w:rPr>
          <w:sz w:val="28"/>
          <w:szCs w:val="28"/>
        </w:rPr>
        <w:t>ченности муниципальных районов (городских округов) Ульяновской области</w:t>
      </w:r>
      <w:r w:rsidR="00926E2A">
        <w:rPr>
          <w:sz w:val="28"/>
          <w:szCs w:val="28"/>
        </w:rPr>
        <w:t>»</w:t>
      </w:r>
      <w:r w:rsidR="006220D2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220D2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220D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6220D2">
        <w:rPr>
          <w:sz w:val="28"/>
          <w:szCs w:val="28"/>
        </w:rPr>
        <w:t>95 0 02 00000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220D2">
        <w:rPr>
          <w:sz w:val="28"/>
          <w:szCs w:val="28"/>
        </w:rPr>
        <w:t>137986,7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220D2">
        <w:rPr>
          <w:sz w:val="28"/>
          <w:szCs w:val="28"/>
        </w:rPr>
        <w:t>137853,3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431F" w:rsidRDefault="0006431F" w:rsidP="008637E3">
      <w:pPr>
        <w:spacing w:line="341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17</w:t>
      </w:r>
      <w:r w:rsidR="005A253C">
        <w:rPr>
          <w:sz w:val="28"/>
          <w:szCs w:val="28"/>
          <w:vertAlign w:val="superscript"/>
        </w:rPr>
        <w:t>3</w:t>
      </w:r>
      <w:r w:rsidR="00FF1ABC">
        <w:rPr>
          <w:sz w:val="28"/>
          <w:szCs w:val="28"/>
        </w:rPr>
        <w:t>) строку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FF1ABC" w:rsidRPr="00FF1ABC" w:rsidTr="00FF1ABC">
        <w:tc>
          <w:tcPr>
            <w:tcW w:w="4280" w:type="dxa"/>
            <w:shd w:val="clear" w:color="auto" w:fill="auto"/>
            <w:vAlign w:val="center"/>
            <w:hideMark/>
          </w:tcPr>
          <w:p w:rsidR="00FF1ABC" w:rsidRPr="00FF1ABC" w:rsidRDefault="00926E2A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1ABC" w:rsidRPr="00FF1ABC">
              <w:rPr>
                <w:sz w:val="28"/>
                <w:szCs w:val="28"/>
              </w:rPr>
              <w:t>Субвенции на финансовое обе</w:t>
            </w:r>
            <w:r w:rsidR="00FF1ABC" w:rsidRPr="00FF1ABC">
              <w:rPr>
                <w:sz w:val="28"/>
                <w:szCs w:val="28"/>
              </w:rPr>
              <w:t>с</w:t>
            </w:r>
            <w:r w:rsidR="00FF1ABC" w:rsidRPr="00FF1ABC">
              <w:rPr>
                <w:sz w:val="28"/>
                <w:szCs w:val="28"/>
              </w:rPr>
              <w:t>печение расходных обязательств, связанных с расчётом и пред</w:t>
            </w:r>
            <w:r w:rsidR="00FF1ABC" w:rsidRPr="00FF1ABC">
              <w:rPr>
                <w:sz w:val="28"/>
                <w:szCs w:val="28"/>
              </w:rPr>
              <w:t>о</w:t>
            </w:r>
            <w:r w:rsidR="00FF1ABC" w:rsidRPr="00FF1ABC">
              <w:rPr>
                <w:sz w:val="28"/>
                <w:szCs w:val="28"/>
              </w:rPr>
              <w:t>ставлением дотаций на выравн</w:t>
            </w:r>
            <w:r w:rsidR="00FF1ABC" w:rsidRPr="00FF1ABC">
              <w:rPr>
                <w:sz w:val="28"/>
                <w:szCs w:val="28"/>
              </w:rPr>
              <w:t>и</w:t>
            </w:r>
            <w:r w:rsidR="00FF1ABC" w:rsidRPr="00FF1ABC">
              <w:rPr>
                <w:sz w:val="28"/>
                <w:szCs w:val="28"/>
              </w:rPr>
              <w:t>вание бюджетной обеспеченн</w:t>
            </w:r>
            <w:r w:rsidR="00FF1ABC" w:rsidRPr="00FF1ABC">
              <w:rPr>
                <w:sz w:val="28"/>
                <w:szCs w:val="28"/>
              </w:rPr>
              <w:t>о</w:t>
            </w:r>
            <w:r w:rsidR="00FF1ABC" w:rsidRPr="00FF1ABC">
              <w:rPr>
                <w:sz w:val="28"/>
                <w:szCs w:val="28"/>
              </w:rPr>
              <w:t>сти бюджетам поселений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95 0 02 71310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137 986,7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FF1ABC" w:rsidRDefault="00FF1ABC" w:rsidP="008637E3">
      <w:pPr>
        <w:spacing w:line="3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80"/>
        <w:gridCol w:w="520"/>
        <w:gridCol w:w="580"/>
        <w:gridCol w:w="1900"/>
        <w:gridCol w:w="540"/>
        <w:gridCol w:w="2120"/>
      </w:tblGrid>
      <w:tr w:rsidR="00FF1ABC" w:rsidRPr="00FF1ABC" w:rsidTr="00FF1ABC">
        <w:tc>
          <w:tcPr>
            <w:tcW w:w="4280" w:type="dxa"/>
            <w:shd w:val="clear" w:color="auto" w:fill="auto"/>
            <w:vAlign w:val="center"/>
            <w:hideMark/>
          </w:tcPr>
          <w:p w:rsidR="00FF1ABC" w:rsidRPr="00FF1ABC" w:rsidRDefault="00926E2A" w:rsidP="008637E3">
            <w:pPr>
              <w:spacing w:line="3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1ABC" w:rsidRPr="00FF1ABC">
              <w:rPr>
                <w:sz w:val="28"/>
                <w:szCs w:val="28"/>
              </w:rPr>
              <w:t>Субвенции на финансовое обе</w:t>
            </w:r>
            <w:r w:rsidR="00FF1ABC" w:rsidRPr="00FF1ABC">
              <w:rPr>
                <w:sz w:val="28"/>
                <w:szCs w:val="28"/>
              </w:rPr>
              <w:t>с</w:t>
            </w:r>
            <w:r w:rsidR="00FF1ABC" w:rsidRPr="00FF1ABC">
              <w:rPr>
                <w:sz w:val="28"/>
                <w:szCs w:val="28"/>
              </w:rPr>
              <w:t>печение расходных обязательств, связанных с расчётом и пред</w:t>
            </w:r>
            <w:r w:rsidR="00FF1ABC" w:rsidRPr="00FF1ABC">
              <w:rPr>
                <w:sz w:val="28"/>
                <w:szCs w:val="28"/>
              </w:rPr>
              <w:t>о</w:t>
            </w:r>
            <w:r w:rsidR="00FF1ABC" w:rsidRPr="00FF1ABC">
              <w:rPr>
                <w:sz w:val="28"/>
                <w:szCs w:val="28"/>
              </w:rPr>
              <w:t>ставлением дотаций на выравн</w:t>
            </w:r>
            <w:r w:rsidR="00FF1ABC" w:rsidRPr="00FF1ABC">
              <w:rPr>
                <w:sz w:val="28"/>
                <w:szCs w:val="28"/>
              </w:rPr>
              <w:t>и</w:t>
            </w:r>
            <w:r w:rsidR="00FF1ABC" w:rsidRPr="00FF1ABC">
              <w:rPr>
                <w:sz w:val="28"/>
                <w:szCs w:val="28"/>
              </w:rPr>
              <w:t>вание бюджетной обеспеченн</w:t>
            </w:r>
            <w:r w:rsidR="00FF1ABC" w:rsidRPr="00FF1ABC">
              <w:rPr>
                <w:sz w:val="28"/>
                <w:szCs w:val="28"/>
              </w:rPr>
              <w:t>о</w:t>
            </w:r>
            <w:r w:rsidR="00FF1ABC" w:rsidRPr="00FF1ABC">
              <w:rPr>
                <w:sz w:val="28"/>
                <w:szCs w:val="28"/>
              </w:rPr>
              <w:t>сти бюджетам городских и сел</w:t>
            </w:r>
            <w:r w:rsidR="00FF1ABC" w:rsidRPr="00FF1ABC">
              <w:rPr>
                <w:sz w:val="28"/>
                <w:szCs w:val="28"/>
              </w:rPr>
              <w:t>ь</w:t>
            </w:r>
            <w:r w:rsidR="00FF1ABC" w:rsidRPr="00FF1ABC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95 0 02 71310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center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F1ABC" w:rsidRPr="00FF1ABC" w:rsidRDefault="00FF1ABC" w:rsidP="008637E3">
            <w:pPr>
              <w:spacing w:line="338" w:lineRule="auto"/>
              <w:jc w:val="right"/>
              <w:rPr>
                <w:sz w:val="28"/>
                <w:szCs w:val="28"/>
              </w:rPr>
            </w:pPr>
            <w:r w:rsidRPr="00FF1ABC">
              <w:rPr>
                <w:sz w:val="28"/>
                <w:szCs w:val="28"/>
              </w:rPr>
              <w:t>137853,3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6431F" w:rsidRPr="00733053" w:rsidRDefault="0006431F" w:rsidP="008637E3">
      <w:pPr>
        <w:spacing w:line="34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17</w:t>
      </w:r>
      <w:r w:rsidR="005A253C" w:rsidRPr="005A253C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86BA5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86BA5"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86BA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E86BA5">
        <w:rPr>
          <w:sz w:val="28"/>
          <w:szCs w:val="28"/>
        </w:rPr>
        <w:t xml:space="preserve">95 0 02 71310 </w:t>
      </w:r>
      <w:r>
        <w:rPr>
          <w:sz w:val="28"/>
          <w:szCs w:val="28"/>
        </w:rPr>
        <w:t>ВР</w:t>
      </w:r>
      <w:r w:rsidR="00E86BA5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86BA5">
        <w:rPr>
          <w:sz w:val="28"/>
          <w:szCs w:val="28"/>
        </w:rPr>
        <w:t>137986,7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86BA5">
        <w:rPr>
          <w:sz w:val="28"/>
          <w:szCs w:val="28"/>
        </w:rPr>
        <w:t>137853,3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431F" w:rsidRPr="00733053" w:rsidRDefault="0006431F" w:rsidP="008637E3">
      <w:pPr>
        <w:spacing w:line="343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17</w:t>
      </w:r>
      <w:r w:rsidR="005A253C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в строке </w:t>
      </w:r>
      <w:r w:rsidR="00926E2A">
        <w:rPr>
          <w:sz w:val="28"/>
          <w:szCs w:val="28"/>
        </w:rPr>
        <w:t>«</w:t>
      </w:r>
      <w:r w:rsidR="00E86BA5">
        <w:rPr>
          <w:sz w:val="28"/>
          <w:szCs w:val="28"/>
        </w:rPr>
        <w:t>Итого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926E2A">
        <w:rPr>
          <w:sz w:val="28"/>
          <w:szCs w:val="28"/>
        </w:rPr>
        <w:t>«</w:t>
      </w:r>
      <w:r w:rsidR="00E86BA5">
        <w:rPr>
          <w:sz w:val="28"/>
          <w:szCs w:val="28"/>
        </w:rPr>
        <w:t>40063459,85871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77500">
        <w:rPr>
          <w:sz w:val="28"/>
          <w:szCs w:val="28"/>
        </w:rPr>
        <w:t>41391735,50746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C86EEC" w:rsidRPr="00470C8B" w:rsidRDefault="00470C8B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470C8B">
        <w:rPr>
          <w:sz w:val="28"/>
        </w:rPr>
        <w:t>8</w:t>
      </w:r>
      <w:r w:rsidR="00C86EEC" w:rsidRPr="00470C8B">
        <w:rPr>
          <w:sz w:val="28"/>
        </w:rPr>
        <w:t xml:space="preserve">) </w:t>
      </w:r>
      <w:r w:rsidR="00C86EEC" w:rsidRPr="00470C8B">
        <w:rPr>
          <w:sz w:val="28"/>
          <w:szCs w:val="28"/>
        </w:rPr>
        <w:t xml:space="preserve">в приложении </w:t>
      </w:r>
      <w:r w:rsidRPr="00470C8B">
        <w:rPr>
          <w:sz w:val="28"/>
          <w:szCs w:val="28"/>
        </w:rPr>
        <w:t>8</w:t>
      </w:r>
      <w:r w:rsidR="00C86EEC" w:rsidRPr="00470C8B">
        <w:rPr>
          <w:sz w:val="28"/>
          <w:szCs w:val="28"/>
        </w:rPr>
        <w:t>:</w:t>
      </w:r>
    </w:p>
    <w:p w:rsidR="00892A2C" w:rsidRPr="00820ABC" w:rsidRDefault="00892A2C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820ABC">
        <w:rPr>
          <w:sz w:val="28"/>
          <w:szCs w:val="28"/>
        </w:rPr>
        <w:t xml:space="preserve">а) в главе </w:t>
      </w:r>
      <w:r w:rsidR="00926E2A">
        <w:rPr>
          <w:sz w:val="28"/>
          <w:szCs w:val="28"/>
        </w:rPr>
        <w:t>«</w:t>
      </w:r>
      <w:r w:rsidRPr="00820ABC">
        <w:rPr>
          <w:sz w:val="28"/>
          <w:szCs w:val="28"/>
        </w:rPr>
        <w:t>Правительство Ульяновской области</w:t>
      </w:r>
      <w:r w:rsidR="00926E2A">
        <w:rPr>
          <w:sz w:val="28"/>
          <w:szCs w:val="28"/>
        </w:rPr>
        <w:t>»</w:t>
      </w:r>
      <w:r w:rsidRPr="00820ABC">
        <w:rPr>
          <w:sz w:val="28"/>
          <w:szCs w:val="28"/>
        </w:rPr>
        <w:t xml:space="preserve"> (Мин 203):</w:t>
      </w:r>
    </w:p>
    <w:p w:rsidR="00892A2C" w:rsidRPr="00820ABC" w:rsidRDefault="00892A2C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820ABC">
        <w:rPr>
          <w:sz w:val="28"/>
          <w:szCs w:val="28"/>
        </w:rPr>
        <w:lastRenderedPageBreak/>
        <w:t xml:space="preserve">цифры </w:t>
      </w:r>
      <w:r w:rsidR="00926E2A">
        <w:rPr>
          <w:sz w:val="28"/>
          <w:szCs w:val="28"/>
        </w:rPr>
        <w:t>«</w:t>
      </w:r>
      <w:r w:rsidR="00820ABC" w:rsidRPr="00820ABC">
        <w:rPr>
          <w:sz w:val="28"/>
          <w:szCs w:val="28"/>
        </w:rPr>
        <w:t>1635284,6</w:t>
      </w:r>
      <w:r w:rsidR="00926E2A">
        <w:rPr>
          <w:sz w:val="28"/>
          <w:szCs w:val="28"/>
        </w:rPr>
        <w:t>»</w:t>
      </w:r>
      <w:r w:rsidRPr="00820ABC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20ABC" w:rsidRPr="00820ABC">
        <w:rPr>
          <w:sz w:val="28"/>
          <w:szCs w:val="28"/>
        </w:rPr>
        <w:t>1646217,891</w:t>
      </w:r>
      <w:r w:rsidR="00926E2A">
        <w:rPr>
          <w:sz w:val="28"/>
          <w:szCs w:val="28"/>
        </w:rPr>
        <w:t>»</w:t>
      </w:r>
      <w:r w:rsidRPr="00820ABC">
        <w:rPr>
          <w:sz w:val="28"/>
          <w:szCs w:val="28"/>
        </w:rPr>
        <w:t>;</w:t>
      </w:r>
    </w:p>
    <w:p w:rsidR="00C80BB4" w:rsidRPr="00820ABC" w:rsidRDefault="00B51AE5" w:rsidP="008637E3">
      <w:pPr>
        <w:spacing w:line="343" w:lineRule="auto"/>
        <w:jc w:val="both"/>
        <w:rPr>
          <w:sz w:val="28"/>
          <w:szCs w:val="28"/>
        </w:rPr>
      </w:pPr>
      <w:r w:rsidRPr="00820ABC">
        <w:rPr>
          <w:sz w:val="28"/>
          <w:szCs w:val="28"/>
        </w:rPr>
        <w:tab/>
      </w:r>
      <w:r w:rsidR="00C80BB4" w:rsidRPr="00820ABC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C80BB4" w:rsidRPr="00820ABC">
        <w:rPr>
          <w:sz w:val="28"/>
          <w:szCs w:val="28"/>
        </w:rPr>
        <w:t>Общегосударственные вопросы</w:t>
      </w:r>
      <w:r w:rsidR="00926E2A">
        <w:rPr>
          <w:sz w:val="28"/>
          <w:szCs w:val="28"/>
        </w:rPr>
        <w:t>»</w:t>
      </w:r>
      <w:r w:rsidR="00C80BB4" w:rsidRPr="00820ABC">
        <w:rPr>
          <w:sz w:val="28"/>
          <w:szCs w:val="28"/>
        </w:rPr>
        <w:t xml:space="preserve"> (Мин 203 </w:t>
      </w:r>
      <w:proofErr w:type="spellStart"/>
      <w:r w:rsidR="00C80BB4" w:rsidRPr="00820ABC">
        <w:rPr>
          <w:sz w:val="28"/>
          <w:szCs w:val="28"/>
        </w:rPr>
        <w:t>Рз</w:t>
      </w:r>
      <w:proofErr w:type="spellEnd"/>
      <w:r w:rsidR="00C80BB4" w:rsidRPr="00820ABC">
        <w:rPr>
          <w:sz w:val="28"/>
          <w:szCs w:val="28"/>
        </w:rPr>
        <w:t xml:space="preserve"> 01) цифры </w:t>
      </w:r>
      <w:r w:rsidR="00926E2A">
        <w:rPr>
          <w:sz w:val="28"/>
          <w:szCs w:val="28"/>
        </w:rPr>
        <w:t>«</w:t>
      </w:r>
      <w:r w:rsidR="00820ABC">
        <w:rPr>
          <w:sz w:val="28"/>
          <w:szCs w:val="28"/>
        </w:rPr>
        <w:t>1023010,2</w:t>
      </w:r>
      <w:r w:rsidR="00926E2A">
        <w:rPr>
          <w:sz w:val="28"/>
          <w:szCs w:val="28"/>
        </w:rPr>
        <w:t>»</w:t>
      </w:r>
      <w:r w:rsidR="00C80BB4" w:rsidRPr="00820ABC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20ABC">
        <w:rPr>
          <w:sz w:val="28"/>
          <w:szCs w:val="28"/>
        </w:rPr>
        <w:t>1023943,491</w:t>
      </w:r>
      <w:r w:rsidR="00926E2A">
        <w:rPr>
          <w:sz w:val="28"/>
          <w:szCs w:val="28"/>
        </w:rPr>
        <w:t>»</w:t>
      </w:r>
      <w:r w:rsidR="00C80BB4" w:rsidRPr="00820ABC">
        <w:rPr>
          <w:sz w:val="28"/>
          <w:szCs w:val="28"/>
        </w:rPr>
        <w:t>;</w:t>
      </w:r>
    </w:p>
    <w:p w:rsidR="00C80BB4" w:rsidRDefault="00C80BB4" w:rsidP="008637E3">
      <w:pPr>
        <w:spacing w:line="343" w:lineRule="auto"/>
        <w:jc w:val="both"/>
        <w:rPr>
          <w:sz w:val="28"/>
          <w:szCs w:val="28"/>
        </w:rPr>
      </w:pPr>
      <w:r w:rsidRPr="00E7251D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7251D">
        <w:rPr>
          <w:sz w:val="28"/>
          <w:szCs w:val="28"/>
        </w:rPr>
        <w:t>Другие общегосударственные вопросы</w:t>
      </w:r>
      <w:r w:rsidR="00926E2A">
        <w:rPr>
          <w:sz w:val="28"/>
          <w:szCs w:val="28"/>
        </w:rPr>
        <w:t>»</w:t>
      </w:r>
      <w:r w:rsidRPr="00E7251D">
        <w:rPr>
          <w:sz w:val="28"/>
          <w:szCs w:val="28"/>
        </w:rPr>
        <w:t xml:space="preserve"> (Мин 203 </w:t>
      </w:r>
      <w:proofErr w:type="spellStart"/>
      <w:r w:rsidRPr="00E7251D">
        <w:rPr>
          <w:sz w:val="28"/>
          <w:szCs w:val="28"/>
        </w:rPr>
        <w:t>Рз</w:t>
      </w:r>
      <w:proofErr w:type="spellEnd"/>
      <w:r w:rsidRPr="00E7251D">
        <w:rPr>
          <w:sz w:val="28"/>
          <w:szCs w:val="28"/>
        </w:rPr>
        <w:t xml:space="preserve"> 01 </w:t>
      </w:r>
      <w:proofErr w:type="gramStart"/>
      <w:r w:rsidRPr="00E7251D">
        <w:rPr>
          <w:sz w:val="28"/>
          <w:szCs w:val="28"/>
        </w:rPr>
        <w:t>ПР</w:t>
      </w:r>
      <w:proofErr w:type="gramEnd"/>
      <w:r w:rsidRPr="00E7251D">
        <w:rPr>
          <w:sz w:val="28"/>
          <w:szCs w:val="28"/>
        </w:rPr>
        <w:t xml:space="preserve"> 13) цифры </w:t>
      </w:r>
      <w:r w:rsidR="00926E2A">
        <w:rPr>
          <w:sz w:val="28"/>
          <w:szCs w:val="28"/>
        </w:rPr>
        <w:t>«</w:t>
      </w:r>
      <w:r w:rsidR="00E7251D" w:rsidRPr="00E7251D">
        <w:rPr>
          <w:sz w:val="28"/>
          <w:szCs w:val="28"/>
        </w:rPr>
        <w:t>819753,6</w:t>
      </w:r>
      <w:r w:rsidR="00926E2A">
        <w:rPr>
          <w:sz w:val="28"/>
          <w:szCs w:val="28"/>
        </w:rPr>
        <w:t>»</w:t>
      </w:r>
      <w:r w:rsidRPr="00E7251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E7251D" w:rsidRPr="00E7251D">
        <w:rPr>
          <w:sz w:val="28"/>
          <w:szCs w:val="28"/>
        </w:rPr>
        <w:t>820686,891</w:t>
      </w:r>
      <w:r w:rsidR="00926E2A">
        <w:rPr>
          <w:sz w:val="28"/>
          <w:szCs w:val="28"/>
        </w:rPr>
        <w:t>»</w:t>
      </w:r>
      <w:r w:rsidRPr="00E7251D">
        <w:rPr>
          <w:sz w:val="28"/>
          <w:szCs w:val="28"/>
        </w:rPr>
        <w:t>;</w:t>
      </w:r>
    </w:p>
    <w:p w:rsidR="00AF56AB" w:rsidRPr="00B51AE5" w:rsidRDefault="00AF56AB" w:rsidP="008637E3">
      <w:pPr>
        <w:spacing w:line="343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</w:r>
      <w:r w:rsidRPr="00AF56AB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Мероприятия в рамках непрограммных направлений деятельн</w:t>
      </w:r>
      <w:r w:rsidRPr="00AF56AB">
        <w:rPr>
          <w:sz w:val="28"/>
          <w:szCs w:val="28"/>
        </w:rPr>
        <w:t>о</w:t>
      </w:r>
      <w:r w:rsidRPr="00AF56AB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01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13 ЦС 11 0 00 00000)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108267,5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заменить цифр</w:t>
      </w:r>
      <w:r w:rsidRPr="00AF56AB">
        <w:rPr>
          <w:sz w:val="28"/>
          <w:szCs w:val="28"/>
        </w:rPr>
        <w:t>а</w:t>
      </w:r>
      <w:r w:rsidRPr="00AF56AB"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109200,791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3418C9" w:rsidRDefault="00AF56AB" w:rsidP="008637E3">
      <w:pPr>
        <w:spacing w:line="343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</w:r>
      <w:r w:rsidRPr="00AF56AB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Осуществление отдельных полномочий по составлению (измен</w:t>
      </w:r>
      <w:r w:rsidRPr="00AF56AB">
        <w:rPr>
          <w:sz w:val="28"/>
          <w:szCs w:val="28"/>
        </w:rPr>
        <w:t>е</w:t>
      </w:r>
      <w:r w:rsidRPr="00AF56AB">
        <w:rPr>
          <w:sz w:val="28"/>
          <w:szCs w:val="28"/>
        </w:rPr>
        <w:t>нию) списков кандидатов в присяжные заседатели федеральных судов общей юрисдикции в Российской Федерации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01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13 ЦС 11 0 00 51200)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1759,6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1983,1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3418C9" w:rsidRDefault="00AF56AB" w:rsidP="008637E3">
      <w:pPr>
        <w:spacing w:line="343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</w:r>
      <w:r w:rsidRPr="00AF56AB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01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13 </w:t>
      </w:r>
      <w:r w:rsidR="004A6E00">
        <w:rPr>
          <w:sz w:val="28"/>
          <w:szCs w:val="28"/>
        </w:rPr>
        <w:br/>
      </w:r>
      <w:r w:rsidRPr="00AF56AB">
        <w:rPr>
          <w:sz w:val="28"/>
          <w:szCs w:val="28"/>
        </w:rPr>
        <w:t xml:space="preserve">ЦС 11 0 00 51200 ВР 500)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1759,6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1983,1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AF56AB" w:rsidRDefault="00AF56AB" w:rsidP="008637E3">
      <w:pPr>
        <w:spacing w:line="343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</w:r>
      <w:r w:rsidRPr="00AF56AB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7"/>
        <w:gridCol w:w="567"/>
        <w:gridCol w:w="454"/>
        <w:gridCol w:w="454"/>
        <w:gridCol w:w="1851"/>
        <w:gridCol w:w="566"/>
        <w:gridCol w:w="1919"/>
      </w:tblGrid>
      <w:tr w:rsidR="00AF56AB" w:rsidRPr="00AF56AB" w:rsidTr="00FC0F6A">
        <w:trPr>
          <w:trHeight w:val="274"/>
        </w:trPr>
        <w:tc>
          <w:tcPr>
            <w:tcW w:w="4127" w:type="dxa"/>
            <w:shd w:val="clear" w:color="auto" w:fill="auto"/>
            <w:vAlign w:val="center"/>
            <w:hideMark/>
          </w:tcPr>
          <w:p w:rsidR="00AF56AB" w:rsidRPr="00AF56AB" w:rsidRDefault="00926E2A" w:rsidP="008637E3">
            <w:pPr>
              <w:spacing w:line="34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56AB" w:rsidRPr="00AF56A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38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13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11 0 00 71030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500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right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99,9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AF56AB" w:rsidRPr="00AF56AB" w:rsidRDefault="00AF56AB" w:rsidP="008637E3">
      <w:pPr>
        <w:spacing w:line="343" w:lineRule="auto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7"/>
        <w:gridCol w:w="567"/>
        <w:gridCol w:w="454"/>
        <w:gridCol w:w="454"/>
        <w:gridCol w:w="1850"/>
        <w:gridCol w:w="567"/>
        <w:gridCol w:w="1919"/>
      </w:tblGrid>
      <w:tr w:rsidR="00AF56AB" w:rsidRPr="00AF56AB" w:rsidTr="00FC0F6A">
        <w:tc>
          <w:tcPr>
            <w:tcW w:w="4127" w:type="dxa"/>
            <w:shd w:val="clear" w:color="auto" w:fill="auto"/>
            <w:vAlign w:val="center"/>
            <w:hideMark/>
          </w:tcPr>
          <w:p w:rsidR="00AF56AB" w:rsidRPr="00AF56AB" w:rsidRDefault="00926E2A" w:rsidP="008637E3">
            <w:pPr>
              <w:spacing w:line="34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56AB" w:rsidRPr="00AF56AB">
              <w:rPr>
                <w:sz w:val="28"/>
                <w:szCs w:val="28"/>
              </w:rPr>
              <w:t>Компенсация расходов бюдж</w:t>
            </w:r>
            <w:r w:rsidR="00AF56AB" w:rsidRPr="00AF56AB">
              <w:rPr>
                <w:sz w:val="28"/>
                <w:szCs w:val="28"/>
              </w:rPr>
              <w:t>е</w:t>
            </w:r>
            <w:r w:rsidR="00AF56AB" w:rsidRPr="00AF56AB">
              <w:rPr>
                <w:sz w:val="28"/>
                <w:szCs w:val="28"/>
              </w:rPr>
              <w:t xml:space="preserve">та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="00AF56AB" w:rsidRPr="00AF56AB">
              <w:rPr>
                <w:sz w:val="28"/>
                <w:szCs w:val="28"/>
              </w:rPr>
              <w:t>Ульяновский район</w:t>
            </w:r>
            <w:r>
              <w:rPr>
                <w:sz w:val="28"/>
                <w:szCs w:val="28"/>
              </w:rPr>
              <w:t>»</w:t>
            </w:r>
            <w:r w:rsidR="00AF56AB" w:rsidRPr="00AF56AB">
              <w:rPr>
                <w:sz w:val="28"/>
                <w:szCs w:val="28"/>
              </w:rPr>
              <w:t xml:space="preserve"> по пров</w:t>
            </w:r>
            <w:r w:rsidR="00AF56AB" w:rsidRPr="00AF56AB">
              <w:rPr>
                <w:sz w:val="28"/>
                <w:szCs w:val="28"/>
              </w:rPr>
              <w:t>е</w:t>
            </w:r>
            <w:r w:rsidR="00AF56AB" w:rsidRPr="00AF56AB">
              <w:rPr>
                <w:sz w:val="28"/>
                <w:szCs w:val="28"/>
              </w:rPr>
              <w:t>дению на территории Ульяно</w:t>
            </w:r>
            <w:r w:rsidR="00AF56AB" w:rsidRPr="00AF56AB">
              <w:rPr>
                <w:sz w:val="28"/>
                <w:szCs w:val="28"/>
              </w:rPr>
              <w:t>в</w:t>
            </w:r>
            <w:r w:rsidR="00AF56AB" w:rsidRPr="00AF56AB">
              <w:rPr>
                <w:sz w:val="28"/>
                <w:szCs w:val="28"/>
              </w:rPr>
              <w:t>ского района Ульяновской о</w:t>
            </w:r>
            <w:r w:rsidR="00AF56AB" w:rsidRPr="00AF56AB">
              <w:rPr>
                <w:sz w:val="28"/>
                <w:szCs w:val="28"/>
              </w:rPr>
              <w:t>б</w:t>
            </w:r>
            <w:r w:rsidR="00AF56AB" w:rsidRPr="00AF56AB">
              <w:rPr>
                <w:sz w:val="28"/>
                <w:szCs w:val="28"/>
              </w:rPr>
              <w:t xml:space="preserve">ласти областного форума </w:t>
            </w:r>
            <w:r>
              <w:rPr>
                <w:sz w:val="28"/>
                <w:szCs w:val="28"/>
              </w:rPr>
              <w:t>«</w:t>
            </w:r>
            <w:r w:rsidR="00AF56AB" w:rsidRPr="00AF56AB">
              <w:rPr>
                <w:sz w:val="28"/>
                <w:szCs w:val="28"/>
              </w:rPr>
              <w:t>Эк</w:t>
            </w:r>
            <w:r w:rsidR="00AF56AB" w:rsidRPr="00AF56AB">
              <w:rPr>
                <w:sz w:val="28"/>
                <w:szCs w:val="28"/>
              </w:rPr>
              <w:t>и</w:t>
            </w:r>
            <w:r w:rsidR="00AF56AB" w:rsidRPr="00AF56AB">
              <w:rPr>
                <w:sz w:val="28"/>
                <w:szCs w:val="28"/>
              </w:rPr>
              <w:t>паж-2020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ind w:left="-138" w:right="-191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11 0 00 73040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</w:p>
          <w:p w:rsidR="00AF56AB" w:rsidRPr="00AF56AB" w:rsidRDefault="00AF56AB" w:rsidP="008637E3">
            <w:pPr>
              <w:spacing w:line="343" w:lineRule="auto"/>
              <w:jc w:val="right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709,791</w:t>
            </w:r>
          </w:p>
        </w:tc>
      </w:tr>
      <w:tr w:rsidR="00AF56AB" w:rsidRPr="0091142C" w:rsidTr="00FC0F6A">
        <w:tc>
          <w:tcPr>
            <w:tcW w:w="4127" w:type="dxa"/>
            <w:shd w:val="clear" w:color="auto" w:fill="auto"/>
            <w:vAlign w:val="center"/>
            <w:hideMark/>
          </w:tcPr>
          <w:p w:rsidR="00AF56AB" w:rsidRPr="00AF56AB" w:rsidRDefault="00AF56AB" w:rsidP="008637E3">
            <w:pPr>
              <w:spacing w:line="343" w:lineRule="auto"/>
              <w:jc w:val="both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08" w:right="-108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09" w:right="-78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ind w:left="-138" w:right="-191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11 0 00 73040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center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AF56AB" w:rsidRPr="00AF56AB" w:rsidRDefault="00AF56AB" w:rsidP="008637E3">
            <w:pPr>
              <w:spacing w:line="343" w:lineRule="auto"/>
              <w:jc w:val="right"/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709,791</w:t>
            </w:r>
            <w:r w:rsidR="00926E2A">
              <w:rPr>
                <w:sz w:val="28"/>
                <w:szCs w:val="28"/>
              </w:rPr>
              <w:t>»</w:t>
            </w:r>
            <w:r w:rsidRPr="00AF56AB">
              <w:rPr>
                <w:sz w:val="28"/>
                <w:szCs w:val="28"/>
              </w:rPr>
              <w:t>;</w:t>
            </w:r>
          </w:p>
        </w:tc>
      </w:tr>
    </w:tbl>
    <w:p w:rsidR="00AF56AB" w:rsidRPr="003418C9" w:rsidRDefault="00AF56AB" w:rsidP="008637E3">
      <w:pPr>
        <w:spacing w:line="343" w:lineRule="auto"/>
        <w:jc w:val="both"/>
        <w:rPr>
          <w:sz w:val="28"/>
          <w:szCs w:val="28"/>
        </w:rPr>
      </w:pPr>
      <w:r w:rsidRPr="00AF56A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Средства массовой информации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12)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168112,0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178112,0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3418C9" w:rsidRDefault="00AF56AB" w:rsidP="008637E3">
      <w:pPr>
        <w:spacing w:line="343" w:lineRule="auto"/>
        <w:jc w:val="both"/>
        <w:rPr>
          <w:sz w:val="28"/>
          <w:szCs w:val="28"/>
        </w:rPr>
      </w:pPr>
      <w:r w:rsidRPr="00AF56A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Периодическая печать и издательства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12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02)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73175,0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83175,0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3418C9" w:rsidRDefault="00AF56AB" w:rsidP="008637E3">
      <w:pPr>
        <w:spacing w:line="343" w:lineRule="auto"/>
        <w:jc w:val="both"/>
        <w:rPr>
          <w:sz w:val="28"/>
          <w:szCs w:val="28"/>
        </w:rPr>
      </w:pPr>
      <w:r w:rsidRPr="00AF56A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Гражданское общество и государственная национальная политика Ульяновской области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на </w:t>
      </w:r>
      <w:r w:rsidRPr="00AF56AB">
        <w:rPr>
          <w:sz w:val="28"/>
          <w:szCs w:val="28"/>
        </w:rPr>
        <w:lastRenderedPageBreak/>
        <w:t>2014-2018 годы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12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02 ЦС 81 0 00 00000)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73175,0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</w:t>
      </w:r>
      <w:r w:rsidRPr="00AF56AB">
        <w:rPr>
          <w:sz w:val="28"/>
          <w:szCs w:val="28"/>
        </w:rPr>
        <w:t>е</w:t>
      </w:r>
      <w:r w:rsidRPr="00AF56AB"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83175,0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3418C9" w:rsidRDefault="00AF56AB" w:rsidP="008637E3">
      <w:pPr>
        <w:spacing w:line="343" w:lineRule="auto"/>
        <w:jc w:val="both"/>
        <w:rPr>
          <w:sz w:val="28"/>
          <w:szCs w:val="28"/>
        </w:rPr>
      </w:pPr>
      <w:r w:rsidRPr="00AF56A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Развитие информационного пространства на те</w:t>
      </w:r>
      <w:r w:rsidRPr="00AF56AB">
        <w:rPr>
          <w:sz w:val="28"/>
          <w:szCs w:val="28"/>
        </w:rPr>
        <w:t>р</w:t>
      </w:r>
      <w:r w:rsidRPr="00AF56AB">
        <w:rPr>
          <w:sz w:val="28"/>
          <w:szCs w:val="28"/>
        </w:rPr>
        <w:t>ритории Ульяновской области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на 2015-2018 годы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Гражданское общество и государственная национальная политика Ульяновской области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12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02</w:t>
      </w:r>
      <w:r w:rsidRPr="00AF56AB">
        <w:rPr>
          <w:sz w:val="28"/>
          <w:szCs w:val="28"/>
        </w:rPr>
        <w:br/>
        <w:t xml:space="preserve">ЦС 81 3 00 00000)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73175,0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83175,0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3418C9" w:rsidRDefault="00AF56AB" w:rsidP="008637E3">
      <w:pPr>
        <w:spacing w:line="343" w:lineRule="auto"/>
        <w:jc w:val="both"/>
        <w:rPr>
          <w:sz w:val="28"/>
          <w:szCs w:val="28"/>
        </w:rPr>
      </w:pPr>
      <w:r w:rsidRPr="00AF56A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Мероприятия в сфере обеспечения де</w:t>
      </w:r>
      <w:r w:rsidRPr="00AF56AB">
        <w:rPr>
          <w:sz w:val="28"/>
          <w:szCs w:val="28"/>
        </w:rPr>
        <w:t>я</w:t>
      </w:r>
      <w:r w:rsidRPr="00AF56AB">
        <w:rPr>
          <w:sz w:val="28"/>
          <w:szCs w:val="28"/>
        </w:rPr>
        <w:t>тельности юридических лиц, осуществляющих производство и выпуск период</w:t>
      </w:r>
      <w:r w:rsidRPr="00AF56AB">
        <w:rPr>
          <w:sz w:val="28"/>
          <w:szCs w:val="28"/>
        </w:rPr>
        <w:t>и</w:t>
      </w:r>
      <w:r w:rsidRPr="00AF56AB">
        <w:rPr>
          <w:sz w:val="28"/>
          <w:szCs w:val="28"/>
        </w:rPr>
        <w:t>ческих печатных изданий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12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02 ЦС 81 3 02 00000)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73175,0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83175,0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3418C9" w:rsidRDefault="00AF56AB" w:rsidP="008637E3">
      <w:pPr>
        <w:spacing w:line="343" w:lineRule="auto"/>
        <w:jc w:val="both"/>
        <w:rPr>
          <w:sz w:val="28"/>
          <w:szCs w:val="28"/>
        </w:rPr>
      </w:pPr>
      <w:r w:rsidRPr="00AF56A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Областные автономные учреждения в сфере периодических п</w:t>
      </w:r>
      <w:r w:rsidRPr="00AF56AB">
        <w:rPr>
          <w:sz w:val="28"/>
          <w:szCs w:val="28"/>
        </w:rPr>
        <w:t>е</w:t>
      </w:r>
      <w:r w:rsidRPr="00AF56AB">
        <w:rPr>
          <w:sz w:val="28"/>
          <w:szCs w:val="28"/>
        </w:rPr>
        <w:t>чатных средств массовой информации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12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02 ЦС 81 3 02 25180) цифры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63475,0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73475,0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>;</w:t>
      </w:r>
    </w:p>
    <w:p w:rsidR="00AF56AB" w:rsidRPr="00562C29" w:rsidRDefault="00AF56AB" w:rsidP="008637E3">
      <w:pPr>
        <w:spacing w:line="343" w:lineRule="auto"/>
        <w:jc w:val="both"/>
        <w:rPr>
          <w:sz w:val="28"/>
          <w:szCs w:val="28"/>
        </w:rPr>
      </w:pPr>
      <w:r w:rsidRPr="00AF56A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AF56AB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 w:rsidRPr="00AF56AB">
        <w:rPr>
          <w:sz w:val="28"/>
          <w:szCs w:val="28"/>
        </w:rPr>
        <w:t xml:space="preserve"> (Мин 203 </w:t>
      </w:r>
      <w:proofErr w:type="spellStart"/>
      <w:r w:rsidRPr="00AF56AB">
        <w:rPr>
          <w:sz w:val="28"/>
          <w:szCs w:val="28"/>
        </w:rPr>
        <w:t>Рз</w:t>
      </w:r>
      <w:proofErr w:type="spellEnd"/>
      <w:r w:rsidRPr="00AF56AB">
        <w:rPr>
          <w:sz w:val="28"/>
          <w:szCs w:val="28"/>
        </w:rPr>
        <w:t xml:space="preserve"> 12 </w:t>
      </w:r>
      <w:proofErr w:type="gramStart"/>
      <w:r w:rsidRPr="00AF56AB">
        <w:rPr>
          <w:sz w:val="28"/>
          <w:szCs w:val="28"/>
        </w:rPr>
        <w:t>ПР</w:t>
      </w:r>
      <w:proofErr w:type="gramEnd"/>
      <w:r w:rsidRPr="00AF56AB">
        <w:rPr>
          <w:sz w:val="28"/>
          <w:szCs w:val="28"/>
        </w:rPr>
        <w:t xml:space="preserve"> 02 ЦС 81 3 02 25180 </w:t>
      </w:r>
      <w:r w:rsidRPr="00562C29">
        <w:rPr>
          <w:sz w:val="28"/>
          <w:szCs w:val="28"/>
        </w:rPr>
        <w:t xml:space="preserve">ВР 600) цифры </w:t>
      </w:r>
      <w:r w:rsidR="00926E2A">
        <w:rPr>
          <w:sz w:val="28"/>
          <w:szCs w:val="28"/>
        </w:rPr>
        <w:t>«</w:t>
      </w:r>
      <w:r w:rsidRPr="00562C29">
        <w:rPr>
          <w:sz w:val="28"/>
          <w:szCs w:val="28"/>
        </w:rPr>
        <w:t>63475,0</w:t>
      </w:r>
      <w:r w:rsidR="00926E2A">
        <w:rPr>
          <w:sz w:val="28"/>
          <w:szCs w:val="28"/>
        </w:rPr>
        <w:t>»</w:t>
      </w:r>
      <w:r w:rsidRPr="00562C29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62C29">
        <w:rPr>
          <w:sz w:val="28"/>
          <w:szCs w:val="28"/>
        </w:rPr>
        <w:t>73475,0</w:t>
      </w:r>
      <w:r w:rsidR="00926E2A">
        <w:rPr>
          <w:sz w:val="28"/>
          <w:szCs w:val="28"/>
        </w:rPr>
        <w:t>»</w:t>
      </w:r>
      <w:r w:rsidRPr="00562C29">
        <w:rPr>
          <w:sz w:val="28"/>
          <w:szCs w:val="28"/>
        </w:rPr>
        <w:t>;</w:t>
      </w:r>
    </w:p>
    <w:p w:rsidR="00562C29" w:rsidRPr="001E006B" w:rsidRDefault="00562C29" w:rsidP="007B0186">
      <w:pPr>
        <w:spacing w:line="340" w:lineRule="auto"/>
        <w:ind w:firstLine="709"/>
        <w:jc w:val="both"/>
        <w:rPr>
          <w:sz w:val="28"/>
          <w:szCs w:val="28"/>
        </w:rPr>
      </w:pPr>
      <w:r w:rsidRPr="00562C29">
        <w:rPr>
          <w:sz w:val="28"/>
          <w:szCs w:val="28"/>
        </w:rPr>
        <w:t xml:space="preserve">б) главу </w:t>
      </w:r>
      <w:r w:rsidR="00926E2A">
        <w:rPr>
          <w:sz w:val="28"/>
          <w:szCs w:val="28"/>
        </w:rPr>
        <w:t>«</w:t>
      </w:r>
      <w:r w:rsidRPr="00562C29">
        <w:rPr>
          <w:sz w:val="28"/>
          <w:szCs w:val="28"/>
        </w:rPr>
        <w:t>Министерство строительства, жилищно-коммунального комплекса и транспорта Ульяновской области</w:t>
      </w:r>
      <w:r w:rsidR="00926E2A">
        <w:rPr>
          <w:sz w:val="28"/>
          <w:szCs w:val="28"/>
        </w:rPr>
        <w:t>»</w:t>
      </w:r>
      <w:r w:rsidRPr="00562C29">
        <w:rPr>
          <w:sz w:val="28"/>
          <w:szCs w:val="28"/>
        </w:rPr>
        <w:t xml:space="preserve"> (Мин 233) изложить в следующей редакции: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54"/>
        <w:gridCol w:w="454"/>
        <w:gridCol w:w="1851"/>
        <w:gridCol w:w="566"/>
        <w:gridCol w:w="1985"/>
      </w:tblGrid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926E2A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2C29" w:rsidRPr="00FC0F6A">
              <w:rPr>
                <w:sz w:val="28"/>
                <w:szCs w:val="28"/>
              </w:rPr>
              <w:t>Министерство строительства, жилищно-коммунального ко</w:t>
            </w:r>
            <w:r w:rsidR="00562C29" w:rsidRPr="00FC0F6A">
              <w:rPr>
                <w:sz w:val="28"/>
                <w:szCs w:val="28"/>
              </w:rPr>
              <w:t>м</w:t>
            </w:r>
            <w:r w:rsidR="00562C29" w:rsidRPr="00FC0F6A">
              <w:rPr>
                <w:sz w:val="28"/>
                <w:szCs w:val="28"/>
              </w:rPr>
              <w:t>плекса и транспорта Ульяно</w:t>
            </w:r>
            <w:r w:rsidR="00562C29" w:rsidRPr="00FC0F6A">
              <w:rPr>
                <w:sz w:val="28"/>
                <w:szCs w:val="28"/>
              </w:rPr>
              <w:t>в</w:t>
            </w:r>
            <w:r w:rsidR="00562C29" w:rsidRPr="00FC0F6A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6294681,20106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культуры и сохранение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тов культурного наследия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="004A6E00">
              <w:rPr>
                <w:sz w:val="28"/>
                <w:szCs w:val="28"/>
              </w:rPr>
              <w:t xml:space="preserve"> </w:t>
            </w:r>
            <w:r w:rsidRPr="00FC0F6A">
              <w:rPr>
                <w:sz w:val="28"/>
                <w:szCs w:val="28"/>
              </w:rPr>
              <w:t>на 2014-</w:t>
            </w:r>
            <w:r w:rsidRPr="00FC0F6A">
              <w:rPr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092E" w:rsidRDefault="00B1092E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B1092E" w:rsidRDefault="00B1092E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B1092E" w:rsidRDefault="00B1092E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B1092E" w:rsidRDefault="00B1092E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87 0 00 00000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1092E" w:rsidRDefault="00B1092E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B1092E" w:rsidRDefault="00B1092E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50000,0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М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12E3C" w:rsidRDefault="00E12E3C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Национальная безопасность и правоохранительная деятел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Защита населения и территории от чрезвычайных ситуаций пр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родного и техногенного хара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Обесп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чение правопорядка и безопа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ности жизнедеятельности на территории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86 0 00 00000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Снижение ри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ков и смягчение последствий чрезвычайных ситуаций пр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родного и техногенного хара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тера на территории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 xml:space="preserve">ды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Обесп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чение правопорядка и безопа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lastRenderedPageBreak/>
              <w:t>ности жизнедеятельности на территории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86 3 00 00000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Созд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ние системы обеспечения выз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 xml:space="preserve">ва экстренных оперативных служб по единому номеру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112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в Ульяновской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86 3 02 00000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86 3 02 00000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3104120,7846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25280,8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Охрана окружающей среды и восст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новление природных ресурсов в Ульяновской области на</w:t>
            </w:r>
            <w:r w:rsidRPr="00FC0F6A">
              <w:rPr>
                <w:sz w:val="28"/>
                <w:szCs w:val="28"/>
              </w:rPr>
              <w:br/>
              <w:t>2014-2020 годы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88 0 00 00000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25280,8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вод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хозяйственного комплекса Ул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F6A">
              <w:rPr>
                <w:sz w:val="28"/>
                <w:szCs w:val="28"/>
              </w:rPr>
              <w:t>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</w:t>
            </w:r>
            <w:proofErr w:type="spellEnd"/>
            <w:r w:rsidR="002F5F45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венной</w:t>
            </w:r>
            <w:proofErr w:type="gramEnd"/>
            <w:r w:rsidRPr="00FC0F6A">
              <w:rPr>
                <w:sz w:val="28"/>
                <w:szCs w:val="28"/>
              </w:rPr>
              <w:t xml:space="preserve">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Охрана окруж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ющей среды и восстановление пр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родных ресурсов в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 на 2014-2020 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88 2 00 00000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25280,8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Стро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тельство (реконструкция) с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оружений инженерной защиты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88 2 01 00000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25280,8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Строительство (реконструкция) </w:t>
            </w:r>
            <w:r w:rsidRPr="00FC0F6A">
              <w:rPr>
                <w:sz w:val="28"/>
                <w:szCs w:val="28"/>
              </w:rPr>
              <w:lastRenderedPageBreak/>
              <w:t>гидротехнических берегоукр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пительных 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88 2 01 48010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20680,8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88 2 01 48010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20680,8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Строительство (реконструкция) и ремонт гидротехнических с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88 2 01 R0160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Строительство (реконструкция) и ремонт гидротехнических б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регоукрепительных 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88 2 01 R0161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88 2 01 R0161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192312,4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B0186">
            <w:pPr>
              <w:spacing w:line="34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жилищно-коммунального х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зяйства и повышение эне</w:t>
            </w:r>
            <w:r w:rsidR="00FC0F6A">
              <w:rPr>
                <w:sz w:val="28"/>
                <w:szCs w:val="28"/>
              </w:rPr>
              <w:t>рг</w:t>
            </w:r>
            <w:r w:rsidRPr="00FC0F6A">
              <w:rPr>
                <w:sz w:val="28"/>
                <w:szCs w:val="28"/>
              </w:rPr>
              <w:t>ет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ческой эффективности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7B0186">
            <w:pPr>
              <w:spacing w:line="34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Энергосбер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жение и повышение энергет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ческой эффективности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области, в том числе на основе расширения использов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ния природного газа в качестве моторного топлива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F6A">
              <w:rPr>
                <w:sz w:val="28"/>
                <w:szCs w:val="28"/>
              </w:rPr>
              <w:t>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</w:t>
            </w:r>
            <w:proofErr w:type="spellEnd"/>
            <w:r w:rsidR="002F5F45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венной</w:t>
            </w:r>
            <w:proofErr w:type="gramEnd"/>
            <w:r w:rsidRPr="00FC0F6A">
              <w:rPr>
                <w:sz w:val="28"/>
                <w:szCs w:val="28"/>
              </w:rPr>
              <w:t xml:space="preserve">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ж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лищно-</w:t>
            </w:r>
            <w:r w:rsidRPr="00FC0F6A">
              <w:rPr>
                <w:sz w:val="28"/>
                <w:szCs w:val="28"/>
              </w:rPr>
              <w:lastRenderedPageBreak/>
              <w:t>коммунального хозяйства и п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вышение энергетической э</w:t>
            </w:r>
            <w:r w:rsidRPr="00FC0F6A">
              <w:rPr>
                <w:sz w:val="28"/>
                <w:szCs w:val="28"/>
              </w:rPr>
              <w:t>ф</w:t>
            </w:r>
            <w:r w:rsidRPr="00FC0F6A">
              <w:rPr>
                <w:sz w:val="28"/>
                <w:szCs w:val="28"/>
              </w:rPr>
              <w:t>фективности в Ульяновской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Меры государственной поддержки р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 xml:space="preserve">ализации энергосберегающих и </w:t>
            </w:r>
            <w:proofErr w:type="spellStart"/>
            <w:r w:rsidRPr="00FC0F6A">
              <w:rPr>
                <w:sz w:val="28"/>
                <w:szCs w:val="28"/>
              </w:rPr>
              <w:t>энергоэффективных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тий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Приобретение автобусов, транспортных средств жили</w:t>
            </w:r>
            <w:r w:rsidRPr="00FC0F6A">
              <w:rPr>
                <w:sz w:val="28"/>
                <w:szCs w:val="28"/>
              </w:rPr>
              <w:t>щ</w:t>
            </w:r>
            <w:r w:rsidRPr="00FC0F6A">
              <w:rPr>
                <w:sz w:val="28"/>
                <w:szCs w:val="28"/>
              </w:rPr>
              <w:t>н</w:t>
            </w:r>
            <w:proofErr w:type="gramStart"/>
            <w:r w:rsidRPr="00FC0F6A">
              <w:rPr>
                <w:sz w:val="28"/>
                <w:szCs w:val="28"/>
              </w:rPr>
              <w:t>о-</w:t>
            </w:r>
            <w:proofErr w:type="gramEnd"/>
            <w:r w:rsidRPr="00FC0F6A">
              <w:rPr>
                <w:sz w:val="28"/>
                <w:szCs w:val="28"/>
              </w:rPr>
              <w:t>, дорожно-коммунального хозяйства, работающих на газ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моторном топливе, и ввод их в эксплуатацию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83 4 01 29110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83 4 01 29110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транспортной системы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182312,4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Обеспечение населения Ульяновской области качественными услугами па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сажирского транспорта в</w:t>
            </w:r>
            <w:r w:rsidRPr="00FC0F6A">
              <w:rPr>
                <w:sz w:val="28"/>
                <w:szCs w:val="28"/>
              </w:rPr>
              <w:br/>
              <w:t>2015-2018 годах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 xml:space="preserve">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транспор</w:t>
            </w:r>
            <w:r w:rsidRPr="00FC0F6A">
              <w:rPr>
                <w:sz w:val="28"/>
                <w:szCs w:val="28"/>
              </w:rPr>
              <w:t>т</w:t>
            </w:r>
            <w:r w:rsidRPr="00FC0F6A">
              <w:rPr>
                <w:sz w:val="28"/>
                <w:szCs w:val="28"/>
              </w:rPr>
              <w:t>ной системы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182312,4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Мер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приятия, направленные на ра</w:t>
            </w:r>
            <w:r w:rsidRPr="00FC0F6A">
              <w:rPr>
                <w:sz w:val="28"/>
                <w:szCs w:val="28"/>
              </w:rPr>
              <w:t>з</w:t>
            </w:r>
            <w:r w:rsidRPr="00FC0F6A">
              <w:rPr>
                <w:sz w:val="28"/>
                <w:szCs w:val="28"/>
              </w:rPr>
              <w:t>витие пассажирских перевозок автомобильным транспортом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Приобретение автобусов и ввод их в эксплуатацию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92 2 01 42310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92 2 01 42310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компенсацию н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дополученных доходов от пер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возки пассажиров автомобил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ным транспортом юридическим лицам, индивидуальным пре</w:t>
            </w:r>
            <w:r w:rsidRPr="00FC0F6A">
              <w:rPr>
                <w:sz w:val="28"/>
                <w:szCs w:val="28"/>
              </w:rPr>
              <w:t>д</w:t>
            </w:r>
            <w:r w:rsidRPr="00FC0F6A">
              <w:rPr>
                <w:sz w:val="28"/>
                <w:szCs w:val="28"/>
              </w:rPr>
              <w:t>принимателям, осуществля</w:t>
            </w:r>
            <w:r w:rsidRPr="00FC0F6A">
              <w:rPr>
                <w:sz w:val="28"/>
                <w:szCs w:val="28"/>
              </w:rPr>
              <w:t>ю</w:t>
            </w:r>
            <w:r w:rsidRPr="00FC0F6A">
              <w:rPr>
                <w:sz w:val="28"/>
                <w:szCs w:val="28"/>
              </w:rPr>
              <w:t>щим данную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92 2 01 42320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92 2 01 42320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Мер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приятия, направленные на ра</w:t>
            </w:r>
            <w:r w:rsidRPr="00FC0F6A">
              <w:rPr>
                <w:sz w:val="28"/>
                <w:szCs w:val="28"/>
              </w:rPr>
              <w:t>з</w:t>
            </w:r>
            <w:r w:rsidRPr="00FC0F6A">
              <w:rPr>
                <w:sz w:val="28"/>
                <w:szCs w:val="28"/>
              </w:rPr>
              <w:t>витие пассажирских перевозок железнодорожным транспортом общего пользования в приг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родном сообщении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92 2 02 00000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72312,4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компенсацию н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дополученных доходов, связа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с перевозкой пассажиров на железнодорожном транспорте общего пользования в приг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родном сообщении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92 2 02 42350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92 2 02 42350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Расходы, связанные с исполн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нием решений, принятых с</w:t>
            </w:r>
            <w:r w:rsidRPr="00FC0F6A">
              <w:rPr>
                <w:sz w:val="28"/>
                <w:szCs w:val="28"/>
              </w:rPr>
              <w:t>у</w:t>
            </w:r>
            <w:r w:rsidRPr="00FC0F6A">
              <w:rPr>
                <w:sz w:val="28"/>
                <w:szCs w:val="28"/>
              </w:rPr>
              <w:lastRenderedPageBreak/>
              <w:t>дебными органами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92 2 02 80210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12E3C" w:rsidRDefault="00E12E3C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26312,4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92 2 02 80210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26312,4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2886527,5846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FC0F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="00FC0F6A">
              <w:rPr>
                <w:sz w:val="28"/>
                <w:szCs w:val="28"/>
              </w:rPr>
              <w:br/>
            </w:r>
            <w:r w:rsidRPr="00FC0F6A">
              <w:rPr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6242,66324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Стимулиров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ние развития жилищного стро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тельства в Ульяновской области на 2014-2018 годы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ственной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стро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тельства и архитектуры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6242,66324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тие жилищного строительства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6242,66324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 xml:space="preserve">тий подпрограммы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Стимул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программ развития ж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лищного строительства субъе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тов Российской Федерации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федеральной целевой програ</w:t>
            </w:r>
            <w:r w:rsidRPr="00FC0F6A">
              <w:rPr>
                <w:sz w:val="28"/>
                <w:szCs w:val="28"/>
              </w:rPr>
              <w:t>м</w:t>
            </w:r>
            <w:r w:rsidRPr="00FC0F6A">
              <w:rPr>
                <w:sz w:val="28"/>
                <w:szCs w:val="28"/>
              </w:rPr>
              <w:t xml:space="preserve">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Жилище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2015-2020 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01 R0210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6242,66324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мероприятий по строительству </w:t>
            </w:r>
            <w:r w:rsidRPr="00FC0F6A">
              <w:rPr>
                <w:sz w:val="28"/>
                <w:szCs w:val="28"/>
              </w:rPr>
              <w:lastRenderedPageBreak/>
              <w:t>автомобильных дорог в новых микрорайонах массовой мал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этажной и многоэтажной з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стройки жилых помещений экономического класса по по</w:t>
            </w:r>
            <w:r w:rsidRPr="00FC0F6A">
              <w:rPr>
                <w:sz w:val="28"/>
                <w:szCs w:val="28"/>
              </w:rPr>
              <w:t>д</w:t>
            </w:r>
            <w:r w:rsidRPr="00FC0F6A">
              <w:rPr>
                <w:sz w:val="28"/>
                <w:szCs w:val="28"/>
              </w:rPr>
              <w:t xml:space="preserve">программе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Стимулирование программ развития жилищного строительства субъектов Ро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сийской Федерации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федерал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 xml:space="preserve">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Ж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лище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01 R0211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6242,66324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01 R0211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6242,66324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транспортной системы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2840928,23136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стемы дорожного хозяйства Ульяновской области в 2014-2019 годах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 xml:space="preserve">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транспортной с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стемы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2599442,23136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Стро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тельство и реконструкция авт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мобильных дорог общего пол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зования регионального и межмуниципального значения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36000,0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Строительство и реконструкция прочих автомобильных дорог общего пользования регионал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ного и межмуниципального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92 1 01 42030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36000,0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92 1 01 42030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36000,0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дорожной деятельн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2563442,23136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Субсидии </w:t>
            </w:r>
            <w:proofErr w:type="gramStart"/>
            <w:r w:rsidRPr="00FC0F6A">
              <w:rPr>
                <w:sz w:val="28"/>
                <w:szCs w:val="28"/>
              </w:rPr>
              <w:t>дорожно-строитель</w:t>
            </w:r>
            <w:r w:rsidR="004A6E00">
              <w:rPr>
                <w:sz w:val="28"/>
                <w:szCs w:val="28"/>
              </w:rPr>
              <w:t>-</w:t>
            </w:r>
            <w:proofErr w:type="spellStart"/>
            <w:r w:rsidRPr="00FC0F6A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FC0F6A">
              <w:rPr>
                <w:sz w:val="28"/>
                <w:szCs w:val="28"/>
              </w:rPr>
              <w:t xml:space="preserve"> организациям, </w:t>
            </w:r>
            <w:proofErr w:type="spellStart"/>
            <w:r w:rsidRPr="00FC0F6A">
              <w:rPr>
                <w:sz w:val="28"/>
                <w:szCs w:val="28"/>
              </w:rPr>
              <w:t>осуществля</w:t>
            </w:r>
            <w:r w:rsidR="004A6E00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ющим</w:t>
            </w:r>
            <w:proofErr w:type="spellEnd"/>
            <w:r w:rsidRPr="00FC0F6A">
              <w:rPr>
                <w:sz w:val="28"/>
                <w:szCs w:val="28"/>
              </w:rPr>
              <w:t xml:space="preserve"> дорожную деятельность на автомобильных дорогах </w:t>
            </w:r>
            <w:r w:rsidR="004A6E00">
              <w:rPr>
                <w:sz w:val="28"/>
                <w:szCs w:val="28"/>
              </w:rPr>
              <w:br/>
            </w:r>
            <w:r w:rsidRPr="00FC0F6A">
              <w:rPr>
                <w:sz w:val="28"/>
                <w:szCs w:val="28"/>
              </w:rPr>
              <w:t xml:space="preserve">регионального или </w:t>
            </w:r>
            <w:proofErr w:type="spellStart"/>
            <w:r w:rsidRPr="00FC0F6A">
              <w:rPr>
                <w:sz w:val="28"/>
                <w:szCs w:val="28"/>
              </w:rPr>
              <w:t>межмуни</w:t>
            </w:r>
            <w:r w:rsidR="004A6E00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ципального</w:t>
            </w:r>
            <w:proofErr w:type="spellEnd"/>
            <w:r w:rsidRPr="00FC0F6A">
              <w:rPr>
                <w:sz w:val="28"/>
                <w:szCs w:val="28"/>
              </w:rPr>
              <w:t xml:space="preserve"> значения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области, на возмещение затрат, связанных с уплатой процентов по кредитам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30827,3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30827,3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Мероприятия по развитию с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стемы дорожного хозяйства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1696795,83136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1696795,83136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областным 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ственным казённым предпри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тиям на возмещение части з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lastRenderedPageBreak/>
              <w:t>трат, связанных с приобретен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ем дорожно-транспортной те</w:t>
            </w:r>
            <w:r w:rsidRPr="00FC0F6A">
              <w:rPr>
                <w:sz w:val="28"/>
                <w:szCs w:val="28"/>
              </w:rPr>
              <w:t>х</w:t>
            </w:r>
            <w:r w:rsidRPr="00FC0F6A">
              <w:rPr>
                <w:sz w:val="28"/>
                <w:szCs w:val="28"/>
              </w:rPr>
              <w:t>ники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79481,7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79481,7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Обеспечение деятельности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ластного государственного к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 xml:space="preserve">зённого учреждения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Департ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мент автомобильных дорог Ульяновской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543422,8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ганами управления 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47952,1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33108,9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92 1 03 42130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462361,8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C0F6A">
              <w:rPr>
                <w:sz w:val="28"/>
                <w:szCs w:val="28"/>
              </w:rPr>
              <w:t>Субсидии на ремонт дворовых территорий многоквартирных домов, проездов к дворовым территориям многоквартирных домов населённых пунктов, подготовку проектной докуме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тации, строительство, реко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струкцию, капитальный ремонт, ремонт и содержание (устано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lastRenderedPageBreak/>
              <w:t>ку дорожных знаков и нанес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</w:t>
            </w:r>
            <w:proofErr w:type="gramEnd"/>
            <w:r w:rsidRPr="00FC0F6A">
              <w:rPr>
                <w:sz w:val="28"/>
                <w:szCs w:val="28"/>
              </w:rPr>
              <w:t xml:space="preserve"> с твёрдым покрытием до сел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92 1 03 70600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185000,0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92 1 03 70600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185000,0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проектирования и строител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ства (реконструкции), кап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тального ремонта, ремонта и содержания велосипедных д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рожек и велосипедных парковок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92 1 03 70620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27914,6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92 1 03 70620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27914,6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Повышение безопасности дорожного дв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жения в Ульяновской области в 2014-2018 годах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 xml:space="preserve">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транспор</w:t>
            </w:r>
            <w:r w:rsidRPr="00FC0F6A">
              <w:rPr>
                <w:sz w:val="28"/>
                <w:szCs w:val="28"/>
              </w:rPr>
              <w:t>т</w:t>
            </w:r>
            <w:r w:rsidRPr="00FC0F6A">
              <w:rPr>
                <w:sz w:val="28"/>
                <w:szCs w:val="28"/>
              </w:rPr>
              <w:t xml:space="preserve">ной системы Ульяновской </w:t>
            </w:r>
            <w:proofErr w:type="gramStart"/>
            <w:r w:rsidRPr="00FC0F6A">
              <w:rPr>
                <w:sz w:val="28"/>
                <w:szCs w:val="28"/>
              </w:rPr>
              <w:t>об</w:t>
            </w:r>
            <w:r w:rsidR="002F5F45">
              <w:rPr>
                <w:sz w:val="28"/>
                <w:szCs w:val="28"/>
              </w:rPr>
              <w:t>-</w:t>
            </w:r>
            <w:proofErr w:type="spellStart"/>
            <w:r w:rsidRPr="00FC0F6A">
              <w:rPr>
                <w:sz w:val="28"/>
                <w:szCs w:val="28"/>
              </w:rPr>
              <w:lastRenderedPageBreak/>
              <w:t>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</w:t>
            </w:r>
            <w:proofErr w:type="spellEnd"/>
            <w:proofErr w:type="gramEnd"/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92 3 00 00000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241486,0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Созд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ние и развитие автоматизир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 xml:space="preserve">ванной </w:t>
            </w:r>
            <w:proofErr w:type="gramStart"/>
            <w:r w:rsidRPr="00FC0F6A">
              <w:rPr>
                <w:sz w:val="28"/>
                <w:szCs w:val="28"/>
              </w:rPr>
              <w:t>системы фиксации нарушений правил дорожного движения</w:t>
            </w:r>
            <w:proofErr w:type="gramEnd"/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92 3 02 00000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90886,0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Мероприятия по обеспечению эксплуатации специальных средств, применяемых в целях фиксации административных правонарушений в области </w:t>
            </w:r>
            <w:r w:rsidR="002F5F45">
              <w:rPr>
                <w:sz w:val="28"/>
                <w:szCs w:val="28"/>
              </w:rPr>
              <w:br/>
            </w:r>
            <w:r w:rsidRPr="00FC0F6A">
              <w:rPr>
                <w:sz w:val="28"/>
                <w:szCs w:val="28"/>
              </w:rPr>
              <w:t>безопасности дорожного дв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92 3 02 42500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90886,0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92 3 02 42500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90886,0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вершенствование организации дорожного движения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92 3 03 00000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150600,0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Мероприятия, направленные на совершенствование организ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92 3 03 42550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150600,0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92 3 03 42550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150600,0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 xml:space="preserve">ственной продукции, сырья и </w:t>
            </w:r>
            <w:r w:rsidRPr="00FC0F6A">
              <w:rPr>
                <w:sz w:val="28"/>
                <w:szCs w:val="28"/>
              </w:rPr>
              <w:lastRenderedPageBreak/>
              <w:t>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39356,69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39356,69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Пов</w:t>
            </w:r>
            <w:r w:rsidRPr="00FC0F6A">
              <w:rPr>
                <w:sz w:val="28"/>
                <w:szCs w:val="28"/>
              </w:rPr>
              <w:t>ы</w:t>
            </w:r>
            <w:r w:rsidRPr="00FC0F6A">
              <w:rPr>
                <w:sz w:val="28"/>
                <w:szCs w:val="28"/>
              </w:rPr>
              <w:t>шение уровня комфортного проживания в сельской местн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39356,69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тий федеральной целевой пр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 xml:space="preserve">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 на</w:t>
            </w:r>
            <w:r w:rsidRPr="00FC0F6A">
              <w:rPr>
                <w:sz w:val="28"/>
                <w:szCs w:val="28"/>
              </w:rPr>
              <w:br/>
              <w:t>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39356,69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развитие сети а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томобильных дорог, ведущих к общественно значимым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там сельских населённых пун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тов, объектам производства и переработки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R0186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811C46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39356,69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R0186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811C46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39356,69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Жилищно-коммунальное 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968682,27026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504435,99606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Мероприятия в рамках непр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граммных направлений де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504435,99606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Обеспечение мероприятий по переселению граждан из ав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да с учётом необходимости ра</w:t>
            </w:r>
            <w:r w:rsidRPr="00FC0F6A">
              <w:rPr>
                <w:sz w:val="28"/>
                <w:szCs w:val="28"/>
              </w:rPr>
              <w:t>з</w:t>
            </w:r>
            <w:r w:rsidRPr="00FC0F6A">
              <w:rPr>
                <w:sz w:val="28"/>
                <w:szCs w:val="28"/>
              </w:rPr>
              <w:t>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4B0410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11 0 00 095</w:t>
            </w:r>
            <w:r w:rsidR="00562C29" w:rsidRPr="00FC0F6A">
              <w:rPr>
                <w:sz w:val="28"/>
                <w:szCs w:val="28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394267,59606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4B0410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11 0 00 095</w:t>
            </w:r>
            <w:r w:rsidR="00562C29" w:rsidRPr="00FC0F6A">
              <w:rPr>
                <w:sz w:val="28"/>
                <w:szCs w:val="28"/>
              </w:rPr>
              <w:t>02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394267,59606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Обеспечение мероприятий по переселению граждан из ав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да с учётом необходимости ра</w:t>
            </w:r>
            <w:r w:rsidRPr="00FC0F6A">
              <w:rPr>
                <w:sz w:val="28"/>
                <w:szCs w:val="28"/>
              </w:rPr>
              <w:t>з</w:t>
            </w:r>
            <w:r w:rsidRPr="00FC0F6A">
              <w:rPr>
                <w:sz w:val="28"/>
                <w:szCs w:val="28"/>
              </w:rPr>
              <w:t>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11 0 00 09602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110168,4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11 0 00 09602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110168,4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47571,2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 xml:space="preserve">ственной продукции, сырья и продовольствия в Ульяновской </w:t>
            </w:r>
            <w:r w:rsidRPr="00FC0F6A">
              <w:rPr>
                <w:sz w:val="28"/>
                <w:szCs w:val="28"/>
              </w:rPr>
              <w:lastRenderedPageBreak/>
              <w:t>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93 0 00 00000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47571,2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47571,2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Пов</w:t>
            </w:r>
            <w:r w:rsidRPr="00FC0F6A">
              <w:rPr>
                <w:sz w:val="28"/>
                <w:szCs w:val="28"/>
              </w:rPr>
              <w:t>ы</w:t>
            </w:r>
            <w:r w:rsidRPr="00FC0F6A">
              <w:rPr>
                <w:sz w:val="28"/>
                <w:szCs w:val="28"/>
              </w:rPr>
              <w:t>шение уровня комфортного проживания в сельской местн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47571,2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Реализация мероприятий фед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 xml:space="preserve">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93 2 01 50180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47571,2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93 2 01 50180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47571,2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Другие вопросы в области ж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лищно-коммунального 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416675,0742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Мероприятия в рамках непр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граммных направлений де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234,0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Субвенции на финансовое 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расходного обязател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ства, связанного с установлен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 xml:space="preserve">ем нормативов потребления </w:t>
            </w:r>
            <w:proofErr w:type="gramStart"/>
            <w:r w:rsidRPr="00FC0F6A">
              <w:rPr>
                <w:sz w:val="28"/>
                <w:szCs w:val="28"/>
              </w:rPr>
              <w:t>на</w:t>
            </w:r>
            <w:r w:rsidR="00B8106B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lastRenderedPageBreak/>
              <w:t>селением</w:t>
            </w:r>
            <w:proofErr w:type="gramEnd"/>
            <w:r w:rsidRPr="00FC0F6A">
              <w:rPr>
                <w:sz w:val="28"/>
                <w:szCs w:val="28"/>
              </w:rPr>
              <w:t xml:space="preserve"> твёрдого топлива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11 0 00 71110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234,0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11 0 00 71110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234,0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FC0F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жилищно-коммунального х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зяйства и повышение энер</w:t>
            </w:r>
            <w:r w:rsidR="00FC0F6A">
              <w:rPr>
                <w:sz w:val="28"/>
                <w:szCs w:val="28"/>
              </w:rPr>
              <w:t>г</w:t>
            </w:r>
            <w:r w:rsidRPr="00FC0F6A">
              <w:rPr>
                <w:sz w:val="28"/>
                <w:szCs w:val="28"/>
              </w:rPr>
              <w:t>ет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ческой эффективности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281397,2742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Чистая вода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жилищно-коммунального х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зяйства и повышение энергет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ческой эффективности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66792,1702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водоснабжением и в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доотведением населения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66792,1702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83 1 01 29010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E12E3C" w:rsidRDefault="00E12E3C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28304,1702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83 1 01 29010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28304,1702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погашение кред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торской задолженности за ранее выполненные работы по стро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тельству и реконструкции об</w:t>
            </w:r>
            <w:r w:rsidRPr="00FC0F6A">
              <w:rPr>
                <w:sz w:val="28"/>
                <w:szCs w:val="28"/>
              </w:rPr>
              <w:t>ъ</w:t>
            </w:r>
            <w:r w:rsidRPr="00FC0F6A">
              <w:rPr>
                <w:sz w:val="28"/>
                <w:szCs w:val="28"/>
              </w:rPr>
              <w:lastRenderedPageBreak/>
              <w:t>ектов водоснабжения, подг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товке проектной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83 1 01 70020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5618,0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83 1 01 70020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5618,0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83 1 01 70090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29063,0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83 1 01 70090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29063,0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ремонт объектов водоотведения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83 1 01 70140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3807,0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83 1 01 70140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3807,0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Газификация населённых пунктов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 xml:space="preserve">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жилищно-коммунального хозяйства и п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вышение энергетической э</w:t>
            </w:r>
            <w:r w:rsidRPr="00FC0F6A">
              <w:rPr>
                <w:sz w:val="28"/>
                <w:szCs w:val="28"/>
              </w:rPr>
              <w:t>ф</w:t>
            </w:r>
            <w:r w:rsidRPr="00FC0F6A">
              <w:rPr>
                <w:sz w:val="28"/>
                <w:szCs w:val="28"/>
              </w:rPr>
              <w:t>фективности в Ульяновской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83 2 00 00000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10057,3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возможности пользов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ния сетевым природным газом потребителей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83 2 01 00000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10057,3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строительство объектов газоснабжения, в том числе подготовку проектной документации, проведение эк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пертизы проектной документ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83 2 01 70040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10057,3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83 2 01 70040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10057,3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 xml:space="preserve">Содействие </w:t>
            </w:r>
            <w:r w:rsidRPr="00FC0F6A">
              <w:rPr>
                <w:sz w:val="28"/>
                <w:szCs w:val="28"/>
              </w:rPr>
              <w:lastRenderedPageBreak/>
              <w:t>муниципальным образованиям Ульяновской области в подг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товке и прохождении отоп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тельных сезонов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F6A">
              <w:rPr>
                <w:sz w:val="28"/>
                <w:szCs w:val="28"/>
              </w:rPr>
              <w:t>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</w:t>
            </w:r>
            <w:proofErr w:type="spellEnd"/>
            <w:r w:rsidR="00B8106B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венной</w:t>
            </w:r>
            <w:proofErr w:type="gramEnd"/>
            <w:r w:rsidRPr="00FC0F6A">
              <w:rPr>
                <w:sz w:val="28"/>
                <w:szCs w:val="28"/>
              </w:rPr>
              <w:t xml:space="preserve">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ж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лищно-коммунального хозяйства и п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вышение энергетической э</w:t>
            </w:r>
            <w:r w:rsidRPr="00FC0F6A">
              <w:rPr>
                <w:sz w:val="28"/>
                <w:szCs w:val="28"/>
              </w:rPr>
              <w:t>ф</w:t>
            </w:r>
            <w:r w:rsidRPr="00FC0F6A">
              <w:rPr>
                <w:sz w:val="28"/>
                <w:szCs w:val="28"/>
              </w:rPr>
              <w:t>фективности в Ульяновской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192363,404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Тепл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снабжение населения и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тов социальной сферы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192363,404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83 3 01 29020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32990,6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83 3 01 29020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32990,6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погашение задо</w:t>
            </w:r>
            <w:r w:rsidRPr="00FC0F6A">
              <w:rPr>
                <w:sz w:val="28"/>
                <w:szCs w:val="28"/>
              </w:rPr>
              <w:t>л</w:t>
            </w:r>
            <w:r w:rsidRPr="00FC0F6A">
              <w:rPr>
                <w:sz w:val="28"/>
                <w:szCs w:val="28"/>
              </w:rPr>
              <w:t>женности теплоснабжающих организаций муниципальных образований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 за потреблённый приро</w:t>
            </w:r>
            <w:r w:rsidRPr="00FC0F6A">
              <w:rPr>
                <w:sz w:val="28"/>
                <w:szCs w:val="28"/>
              </w:rPr>
              <w:t>д</w:t>
            </w:r>
            <w:r w:rsidRPr="00FC0F6A">
              <w:rPr>
                <w:sz w:val="28"/>
                <w:szCs w:val="28"/>
              </w:rPr>
              <w:t>ный газ, связанной с осущест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лением регулируемых видов д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ятельности в сфере теплосна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83 3 01 29120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123400,0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83 3 01 29120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123400,0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оказание соде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 xml:space="preserve">ствия поселениям Ульяновской </w:t>
            </w:r>
            <w:r w:rsidRPr="00FC0F6A">
              <w:rPr>
                <w:sz w:val="28"/>
                <w:szCs w:val="28"/>
              </w:rPr>
              <w:lastRenderedPageBreak/>
              <w:t>области в подготовке и прохо</w:t>
            </w:r>
            <w:r w:rsidRPr="00FC0F6A">
              <w:rPr>
                <w:sz w:val="28"/>
                <w:szCs w:val="28"/>
              </w:rPr>
              <w:t>ж</w:t>
            </w:r>
            <w:r w:rsidRPr="00FC0F6A">
              <w:rPr>
                <w:sz w:val="28"/>
                <w:szCs w:val="28"/>
              </w:rPr>
              <w:t>дении отопительного сезона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83 3 01 70060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14099,8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83 3 01 70060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14099,8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погашение кред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торской задолженности за ранее выполненные работы и оказа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ные услуги в сфере теплосна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83 3 01 70070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748,004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83 3 01 70070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748,004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погашение задо</w:t>
            </w:r>
            <w:r w:rsidRPr="00FC0F6A">
              <w:rPr>
                <w:sz w:val="28"/>
                <w:szCs w:val="28"/>
              </w:rPr>
              <w:t>л</w:t>
            </w:r>
            <w:r w:rsidRPr="00FC0F6A">
              <w:rPr>
                <w:sz w:val="28"/>
                <w:szCs w:val="28"/>
              </w:rPr>
              <w:t>женности теплоснабжающих организаций муниципальных образований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 за потреблённый приро</w:t>
            </w:r>
            <w:r w:rsidRPr="00FC0F6A">
              <w:rPr>
                <w:sz w:val="28"/>
                <w:szCs w:val="28"/>
              </w:rPr>
              <w:t>д</w:t>
            </w:r>
            <w:r w:rsidRPr="00FC0F6A">
              <w:rPr>
                <w:sz w:val="28"/>
                <w:szCs w:val="28"/>
              </w:rPr>
              <w:t>ный газ, связанной с осущест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лением регулируемых видов д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ятельности в сфере теплосна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83 3 01 70080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21125,0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83 3 01 70080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21125,0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Энергосбер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жение и повышение энергет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ческой эффективности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области, в том числе на основе расширения использов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ния природного газа в качестве моторного топлива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F6A">
              <w:rPr>
                <w:sz w:val="28"/>
                <w:szCs w:val="28"/>
              </w:rPr>
              <w:t>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</w:t>
            </w:r>
            <w:proofErr w:type="spellEnd"/>
            <w:r w:rsidR="00B8106B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венной</w:t>
            </w:r>
            <w:proofErr w:type="gramEnd"/>
            <w:r w:rsidRPr="00FC0F6A">
              <w:rPr>
                <w:sz w:val="28"/>
                <w:szCs w:val="28"/>
              </w:rPr>
              <w:t xml:space="preserve">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ж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лищно-коммунального хозяйства и п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вышение энергетической э</w:t>
            </w:r>
            <w:r w:rsidRPr="00FC0F6A">
              <w:rPr>
                <w:sz w:val="28"/>
                <w:szCs w:val="28"/>
              </w:rPr>
              <w:t>ф</w:t>
            </w:r>
            <w:r w:rsidRPr="00FC0F6A">
              <w:rPr>
                <w:sz w:val="28"/>
                <w:szCs w:val="28"/>
              </w:rPr>
              <w:lastRenderedPageBreak/>
              <w:t>фективности в Ульяновской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12184,4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деятельности организ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ций, подведомственных Мин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стерству строительства, ж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лищно-коммунального ко</w:t>
            </w:r>
            <w:r w:rsidRPr="00FC0F6A">
              <w:rPr>
                <w:sz w:val="28"/>
                <w:szCs w:val="28"/>
              </w:rPr>
              <w:t>м</w:t>
            </w:r>
            <w:r w:rsidRPr="00FC0F6A">
              <w:rPr>
                <w:sz w:val="28"/>
                <w:szCs w:val="28"/>
              </w:rPr>
              <w:t>плекса и транспорта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83 4 03 00000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7370,4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Обеспечение деятельности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Центр энергосбережения Ул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83 4 03 29050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7370,4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Предоставление субсидий бю</w:t>
            </w:r>
            <w:r w:rsidRPr="00FC0F6A">
              <w:rPr>
                <w:sz w:val="28"/>
                <w:szCs w:val="28"/>
              </w:rPr>
              <w:t>д</w:t>
            </w:r>
            <w:r w:rsidRPr="00FC0F6A">
              <w:rPr>
                <w:sz w:val="28"/>
                <w:szCs w:val="28"/>
              </w:rPr>
              <w:t>жетным, автономным учрежд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83 4 03 29050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7370,4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привлечения в орган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зации жилищно-коммунального хозяйства квалифицированных работников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83 4 04 00000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4814,0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4A6E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Реализация Закона Ульяновской области от 29 сентября 2015</w:t>
            </w:r>
            <w:r w:rsidR="004A6E00">
              <w:rPr>
                <w:sz w:val="28"/>
                <w:szCs w:val="28"/>
              </w:rPr>
              <w:t xml:space="preserve"> г</w:t>
            </w:r>
            <w:r w:rsidR="004A6E00">
              <w:rPr>
                <w:sz w:val="28"/>
                <w:szCs w:val="28"/>
              </w:rPr>
              <w:t>о</w:t>
            </w:r>
            <w:r w:rsidR="004A6E00">
              <w:rPr>
                <w:sz w:val="28"/>
                <w:szCs w:val="28"/>
              </w:rPr>
              <w:t xml:space="preserve">да </w:t>
            </w:r>
            <w:r w:rsidRPr="00FC0F6A">
              <w:rPr>
                <w:sz w:val="28"/>
                <w:szCs w:val="28"/>
              </w:rPr>
              <w:t xml:space="preserve">№ 131-ЗО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 некоторых м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рах по привлечению в орган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зации жилищно-коммунального хозяйства, находящиеся на те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 xml:space="preserve">ритории Ульяновской области, </w:t>
            </w:r>
            <w:r w:rsidRPr="00FC0F6A">
              <w:rPr>
                <w:sz w:val="28"/>
                <w:szCs w:val="28"/>
              </w:rPr>
              <w:lastRenderedPageBreak/>
              <w:t>квалифицированных работн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ков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83 4 04 29090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4814,0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83 4 04 29090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4814,0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Pr="00FC0F6A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90296,6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Обеспечение реализации государственной программы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Pr="00FC0F6A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90296,6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деятельности исполн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теля и соисполнителей пр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граммы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90296,6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Обеспечение деятельности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ластного государственного к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 xml:space="preserve">зённого учреждения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Улья</w:t>
            </w:r>
            <w:r w:rsidR="0070776F">
              <w:rPr>
                <w:sz w:val="28"/>
                <w:szCs w:val="28"/>
              </w:rPr>
              <w:t>-</w:t>
            </w:r>
            <w:proofErr w:type="spellStart"/>
            <w:r w:rsidRPr="00FC0F6A">
              <w:rPr>
                <w:sz w:val="28"/>
                <w:szCs w:val="28"/>
              </w:rPr>
              <w:t>новскоблстройзаказчик</w:t>
            </w:r>
            <w:proofErr w:type="spellEnd"/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85 5 01 40200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29043,1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lastRenderedPageBreak/>
              <w:t>ганами управления 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85 5 01 40200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24961,3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85 5 01 40200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3905,6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85 5 01 40200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176,2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некоммерческой о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ганизации Фонд модернизации жилищно-коммунального ко</w:t>
            </w:r>
            <w:r w:rsidRPr="00FC0F6A">
              <w:rPr>
                <w:sz w:val="28"/>
                <w:szCs w:val="28"/>
              </w:rPr>
              <w:t>м</w:t>
            </w:r>
            <w:r w:rsidRPr="00FC0F6A">
              <w:rPr>
                <w:sz w:val="28"/>
                <w:szCs w:val="28"/>
              </w:rPr>
              <w:t>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85 5 01 40210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Предоставление субсидий бю</w:t>
            </w:r>
            <w:r w:rsidRPr="00FC0F6A">
              <w:rPr>
                <w:sz w:val="28"/>
                <w:szCs w:val="28"/>
              </w:rPr>
              <w:t>д</w:t>
            </w:r>
            <w:r w:rsidRPr="00FC0F6A">
              <w:rPr>
                <w:sz w:val="28"/>
                <w:szCs w:val="28"/>
              </w:rPr>
              <w:t>жетным, автономным учрежд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85 5 01 40210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Обеспечение деятельности го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ударственных органов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85 5 01 80010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53253,5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ганами управления 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85 5 01 80010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5725B" w:rsidRDefault="0005725B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05725B" w:rsidRDefault="0005725B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48054,1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85 5 01 80010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14C67" w:rsidRDefault="00114C67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5159,4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85 5 01 80010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44747,2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44747,2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Пов</w:t>
            </w:r>
            <w:r w:rsidRPr="00FC0F6A">
              <w:rPr>
                <w:sz w:val="28"/>
                <w:szCs w:val="28"/>
              </w:rPr>
              <w:t>ы</w:t>
            </w:r>
            <w:r w:rsidRPr="00FC0F6A">
              <w:rPr>
                <w:sz w:val="28"/>
                <w:szCs w:val="28"/>
              </w:rPr>
              <w:t>шение уровня комфортного проживания в сельской местн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44747,2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4F0FD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тий федеральной целевой пр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 xml:space="preserve">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 на</w:t>
            </w:r>
            <w:r w:rsidR="004F0FD8">
              <w:rPr>
                <w:sz w:val="28"/>
                <w:szCs w:val="28"/>
              </w:rPr>
              <w:br/>
            </w:r>
            <w:r w:rsidRPr="00FC0F6A">
              <w:rPr>
                <w:sz w:val="28"/>
                <w:szCs w:val="28"/>
              </w:rPr>
              <w:t>2014</w:t>
            </w:r>
            <w:r w:rsidR="004F0FD8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44747,2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мероприятий по строительству </w:t>
            </w:r>
            <w:r w:rsidRPr="00FC0F6A">
              <w:rPr>
                <w:sz w:val="28"/>
                <w:szCs w:val="28"/>
              </w:rPr>
              <w:lastRenderedPageBreak/>
              <w:t>объектов газоснабжения в сел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ской местности в рамках реал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 xml:space="preserve">зации федеральной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тие сельских территорий на 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R0183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19796,6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R0183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19796,6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мероприятий по строительству и реконструкции объектов в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доснабжения в сельской мес</w:t>
            </w:r>
            <w:r w:rsidRPr="00FC0F6A">
              <w:rPr>
                <w:sz w:val="28"/>
                <w:szCs w:val="28"/>
              </w:rPr>
              <w:t>т</w:t>
            </w:r>
            <w:r w:rsidRPr="00FC0F6A">
              <w:rPr>
                <w:sz w:val="28"/>
                <w:szCs w:val="28"/>
              </w:rPr>
              <w:t>ности в рамках реализации ф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 xml:space="preserve">деральной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R0184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24950,6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05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R0184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24950,6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57300,0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Pr="00FC0F6A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общ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го образования детей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F6A">
              <w:rPr>
                <w:sz w:val="28"/>
                <w:szCs w:val="28"/>
              </w:rPr>
              <w:t>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</w:t>
            </w:r>
            <w:proofErr w:type="spellEnd"/>
            <w:r w:rsidR="00B8106B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венной</w:t>
            </w:r>
            <w:proofErr w:type="gramEnd"/>
            <w:r w:rsidRPr="00FC0F6A">
              <w:rPr>
                <w:sz w:val="28"/>
                <w:szCs w:val="28"/>
              </w:rPr>
              <w:t xml:space="preserve">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и модерн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lastRenderedPageBreak/>
              <w:t>зация образования в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Соде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ствие развитию дошкольного образования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79 1 05 00000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79 1 05 70930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79 1 05 70930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37300,0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Pr="00FC0F6A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37300,0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общ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го образования детей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ственной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и м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дернизация образования в Ул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Соде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ствие развитию начального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щего, основного общего и сре</w:t>
            </w:r>
            <w:r w:rsidRPr="00FC0F6A">
              <w:rPr>
                <w:sz w:val="28"/>
                <w:szCs w:val="28"/>
              </w:rPr>
              <w:t>д</w:t>
            </w:r>
            <w:r w:rsidRPr="00FC0F6A">
              <w:rPr>
                <w:sz w:val="28"/>
                <w:szCs w:val="28"/>
              </w:rPr>
              <w:t>него общего образования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79 1 04 00000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16000,0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7077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осуществление ремонта, ликвидацию авари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ной ситуации в зданиях мун</w:t>
            </w:r>
            <w:r w:rsidRPr="00FC0F6A">
              <w:rPr>
                <w:sz w:val="28"/>
                <w:szCs w:val="28"/>
              </w:rPr>
              <w:t>и</w:t>
            </w:r>
            <w:r w:rsidR="0070776F">
              <w:rPr>
                <w:sz w:val="28"/>
                <w:szCs w:val="28"/>
              </w:rPr>
              <w:lastRenderedPageBreak/>
              <w:t>ц</w:t>
            </w:r>
            <w:r w:rsidRPr="00FC0F6A">
              <w:rPr>
                <w:sz w:val="28"/>
                <w:szCs w:val="28"/>
              </w:rPr>
              <w:t>ипальных общеобразовател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ных организаций, приобретение оборудования для указанных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79 1 04 70920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16000,0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79 1 04 70920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16000,0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Реал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зация программы по созданию в Ульяновской области новых мест в общеобразовательных организациях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79 1 06 00000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14000,0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осуществление к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питального ремонта, реко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струкцию в зданиях общеобр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79 1 06 70900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14000,0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79 1 06 70900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14000,0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Обеспечение реализации государственной программы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 xml:space="preserve">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и модернизация образования в Ульяновской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79 7 00 00000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7300,0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деятельности 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ственного заказчика и соиспо</w:t>
            </w:r>
            <w:r w:rsidRPr="00FC0F6A">
              <w:rPr>
                <w:sz w:val="28"/>
                <w:szCs w:val="28"/>
              </w:rPr>
              <w:t>л</w:t>
            </w:r>
            <w:r w:rsidRPr="00FC0F6A">
              <w:rPr>
                <w:sz w:val="28"/>
                <w:szCs w:val="28"/>
              </w:rPr>
              <w:t>нителей государственной пр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граммы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79 7 01 00000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7300,0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Строительство, реконструкция, капитальный и текущий ремонт зданий государственных </w:t>
            </w:r>
            <w:proofErr w:type="spellStart"/>
            <w:proofErr w:type="gramStart"/>
            <w:r w:rsidRPr="00FC0F6A">
              <w:rPr>
                <w:sz w:val="28"/>
                <w:szCs w:val="28"/>
              </w:rPr>
              <w:t>учр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ж</w:t>
            </w:r>
            <w:r w:rsidR="00B8106B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lastRenderedPageBreak/>
              <w:t>дений</w:t>
            </w:r>
            <w:proofErr w:type="spellEnd"/>
            <w:proofErr w:type="gramEnd"/>
            <w:r w:rsidRPr="00FC0F6A">
              <w:rPr>
                <w:sz w:val="28"/>
                <w:szCs w:val="28"/>
              </w:rPr>
              <w:t>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79 7 01 80240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7300,0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79 7 01 80240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7300,0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47133,02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47133,02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культуры и сохранение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тов культурного наследия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Pr="00FC0F6A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39000,0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М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М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дернизация материально-технической базы муниципал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ных учреждений в сфере кул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туры и искусства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87 0 02 00000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реконструкцию и проведение ремонтно-</w:t>
            </w:r>
            <w:proofErr w:type="spellStart"/>
            <w:r w:rsidRPr="00FC0F6A">
              <w:rPr>
                <w:sz w:val="28"/>
                <w:szCs w:val="28"/>
              </w:rPr>
              <w:t>реставра</w:t>
            </w:r>
            <w:proofErr w:type="spellEnd"/>
            <w:r w:rsidRPr="00FC0F6A">
              <w:rPr>
                <w:sz w:val="28"/>
                <w:szCs w:val="28"/>
              </w:rPr>
              <w:t>-</w:t>
            </w:r>
            <w:proofErr w:type="spellStart"/>
            <w:r w:rsidRPr="00FC0F6A">
              <w:rPr>
                <w:sz w:val="28"/>
                <w:szCs w:val="28"/>
              </w:rPr>
              <w:t>ционных</w:t>
            </w:r>
            <w:proofErr w:type="spellEnd"/>
            <w:r w:rsidRPr="00FC0F6A">
              <w:rPr>
                <w:sz w:val="28"/>
                <w:szCs w:val="28"/>
              </w:rPr>
              <w:t xml:space="preserve"> работ зданий 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lastRenderedPageBreak/>
              <w:t>пальных учреждений культуры, муниципальных архивов и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разовательных организаций в сфере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87 0 02 70830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87 0 02 70830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строительство зд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ний в целях размещения мун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ципальных учреждений культ</w:t>
            </w:r>
            <w:r w:rsidRPr="00FC0F6A">
              <w:rPr>
                <w:sz w:val="28"/>
                <w:szCs w:val="28"/>
              </w:rPr>
              <w:t>у</w:t>
            </w:r>
            <w:r w:rsidRPr="00FC0F6A">
              <w:rPr>
                <w:sz w:val="28"/>
                <w:szCs w:val="28"/>
              </w:rPr>
              <w:t>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87 0 02 70840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87 0 02 70840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8133,02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8133,02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Пов</w:t>
            </w:r>
            <w:r w:rsidRPr="00FC0F6A">
              <w:rPr>
                <w:sz w:val="28"/>
                <w:szCs w:val="28"/>
              </w:rPr>
              <w:t>ы</w:t>
            </w:r>
            <w:r w:rsidRPr="00FC0F6A">
              <w:rPr>
                <w:sz w:val="28"/>
                <w:szCs w:val="28"/>
              </w:rPr>
              <w:t xml:space="preserve">шение уровня комфортного </w:t>
            </w:r>
            <w:r w:rsidRPr="00FC0F6A">
              <w:rPr>
                <w:sz w:val="28"/>
                <w:szCs w:val="28"/>
              </w:rPr>
              <w:lastRenderedPageBreak/>
              <w:t>проживания в сельской местн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8133,02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Реализация мероприятий фед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 xml:space="preserve">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93 2 01 50180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5133,02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93 2 01 50180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5133,02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4A6E0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тий федеральной целевой пр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 xml:space="preserve">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</w:t>
            </w:r>
            <w:r w:rsidR="004A6E00">
              <w:rPr>
                <w:sz w:val="28"/>
                <w:szCs w:val="28"/>
              </w:rPr>
              <w:t>тие сельских территорий на</w:t>
            </w:r>
            <w:r w:rsidR="004A6E00">
              <w:rPr>
                <w:sz w:val="28"/>
                <w:szCs w:val="28"/>
              </w:rPr>
              <w:br/>
              <w:t>2014</w:t>
            </w:r>
            <w:r w:rsidRPr="00FC0F6A">
              <w:rPr>
                <w:sz w:val="28"/>
                <w:szCs w:val="28"/>
              </w:rPr>
              <w:t>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Субсидии на развитие сети </w:t>
            </w:r>
            <w:proofErr w:type="spellStart"/>
            <w:proofErr w:type="gramStart"/>
            <w:r w:rsidRPr="00FC0F6A">
              <w:rPr>
                <w:sz w:val="28"/>
                <w:szCs w:val="28"/>
              </w:rPr>
              <w:t>уч</w:t>
            </w:r>
            <w:r w:rsidR="00B8106B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t>реждений</w:t>
            </w:r>
            <w:proofErr w:type="spellEnd"/>
            <w:proofErr w:type="gramEnd"/>
            <w:r w:rsidRPr="00FC0F6A">
              <w:rPr>
                <w:sz w:val="28"/>
                <w:szCs w:val="28"/>
              </w:rPr>
              <w:t xml:space="preserve"> культурно-досугового типа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R0188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R0188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1726444,65871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Стационарная медицинская п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1687746,45871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здравоохранения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1687746,45871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тие сети перинатальных це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тров на территории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78 0 14 00000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1687746,45871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Проектирование, строительство </w:t>
            </w:r>
            <w:r w:rsidRPr="00FC0F6A">
              <w:rPr>
                <w:sz w:val="28"/>
                <w:szCs w:val="28"/>
              </w:rPr>
              <w:lastRenderedPageBreak/>
              <w:t>и ввод в эксплуатацию перин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тального центра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78 0 14 21130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288940,4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78 0 14 21130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7310,68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78 0 14 21130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281629,72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FC0F6A">
              <w:rPr>
                <w:sz w:val="28"/>
                <w:szCs w:val="28"/>
              </w:rPr>
              <w:t>программ модерн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зации здравоохранения субъе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тов Российской Федерации</w:t>
            </w:r>
            <w:proofErr w:type="gramEnd"/>
            <w:r w:rsidRPr="00FC0F6A">
              <w:rPr>
                <w:sz w:val="28"/>
                <w:szCs w:val="28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907AEB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78 0 14 5</w:t>
            </w:r>
            <w:r w:rsidR="00907AEB">
              <w:rPr>
                <w:sz w:val="28"/>
                <w:szCs w:val="28"/>
              </w:rPr>
              <w:t>8230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1398806,05871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907AEB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78 0 14 5</w:t>
            </w:r>
            <w:r w:rsidR="00907AEB">
              <w:rPr>
                <w:sz w:val="28"/>
                <w:szCs w:val="28"/>
              </w:rPr>
              <w:t>8230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1398806,05871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38698,2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здравоохранения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10788,2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вершенствование службы охр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ны здоровья женщин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78 0 05 00000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10788,2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Реконструкция и материально-техническое оснащение Центра охраны здоровья женщин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78 0 05 21060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10788,2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78 0 05 21060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10788,2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lastRenderedPageBreak/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27910,0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сельского хозяйства и регул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рование рынков сельскохозя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27910,0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Пов</w:t>
            </w:r>
            <w:r w:rsidRPr="00FC0F6A">
              <w:rPr>
                <w:sz w:val="28"/>
                <w:szCs w:val="28"/>
              </w:rPr>
              <w:t>ы</w:t>
            </w:r>
            <w:r w:rsidRPr="00FC0F6A">
              <w:rPr>
                <w:sz w:val="28"/>
                <w:szCs w:val="28"/>
              </w:rPr>
              <w:t>шение уровня комфортного проживания в сельской местн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27910,0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Реализация мероприятий фед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 xml:space="preserve">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93 2 01 50180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910,0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93 2 01 50180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910,0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0F6A">
              <w:rPr>
                <w:sz w:val="28"/>
                <w:szCs w:val="28"/>
              </w:rPr>
              <w:t>Софинансирование</w:t>
            </w:r>
            <w:proofErr w:type="spellEnd"/>
            <w:r w:rsidRPr="00FC0F6A">
              <w:rPr>
                <w:sz w:val="28"/>
                <w:szCs w:val="28"/>
              </w:rPr>
              <w:t xml:space="preserve"> меропри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тий федеральной целевой пр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 xml:space="preserve">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Устойчивое развитие сельских территорий на</w:t>
            </w:r>
            <w:r w:rsidRPr="00FC0F6A">
              <w:rPr>
                <w:sz w:val="28"/>
                <w:szCs w:val="28"/>
              </w:rPr>
              <w:br/>
              <w:t xml:space="preserve">2014-2017 годы и на период до </w:t>
            </w:r>
            <w:r w:rsidRPr="00FC0F6A">
              <w:rPr>
                <w:sz w:val="28"/>
                <w:szCs w:val="28"/>
              </w:rPr>
              <w:lastRenderedPageBreak/>
              <w:t>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93 2 01 R0180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27000,0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R0185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27000,0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93 2 01 R0185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27000,0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312400,46749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Соц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мер социальной поддержки отдел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ных категорий граждан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</w:t>
            </w:r>
            <w:r w:rsidRPr="00FC0F6A">
              <w:rPr>
                <w:sz w:val="28"/>
                <w:szCs w:val="28"/>
              </w:rPr>
              <w:t>у</w:t>
            </w:r>
            <w:r w:rsidRPr="00FC0F6A">
              <w:rPr>
                <w:sz w:val="28"/>
                <w:szCs w:val="28"/>
              </w:rPr>
              <w:t>дарственной программы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 xml:space="preserve">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Pr="00FC0F6A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80 1 00 00000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Адре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ная целевая поддержка в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 социальной защиты насел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ния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80 1 03 00000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Финансовое обеспечение мер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приятий, связанных с укрепл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lastRenderedPageBreak/>
              <w:t>нием материально-технической базы учреждений социального обслуживания населения, ок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занием адресной социальной помощи неработающим пенс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онерам, обучением компьюте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ной грамотности неработающих пенсионеров в Ульяновской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1 03 R2090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46600,0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1 03 R2090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1 03 R2090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43600,0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Социальное обеспечение нас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25900,0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Соц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25900,0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Доступная ср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да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государственной програ</w:t>
            </w:r>
            <w:r w:rsidRPr="00FC0F6A">
              <w:rPr>
                <w:sz w:val="28"/>
                <w:szCs w:val="28"/>
              </w:rPr>
              <w:t>м</w:t>
            </w:r>
            <w:r w:rsidRPr="00FC0F6A">
              <w:rPr>
                <w:sz w:val="28"/>
                <w:szCs w:val="28"/>
              </w:rPr>
              <w:t xml:space="preserve">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циальная поддержка и защита населения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80 3 00 00000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25900,0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доступности приор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lastRenderedPageBreak/>
              <w:t>тетных объектов и услуг в пр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оритетных сферах жизнеде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тельности инвалидов и других маломобильных групп насел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ния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80 3 01 00000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25900,0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Финансирование мероприятий по повышению уровня досту</w:t>
            </w:r>
            <w:r w:rsidRPr="00FC0F6A">
              <w:rPr>
                <w:sz w:val="28"/>
                <w:szCs w:val="28"/>
              </w:rPr>
              <w:t>п</w:t>
            </w:r>
            <w:r w:rsidRPr="00FC0F6A">
              <w:rPr>
                <w:sz w:val="28"/>
                <w:szCs w:val="28"/>
              </w:rPr>
              <w:t>ности приоритетных объектов социальной защиты населения, качества реабилитационных услуг для инвалидов, в том чи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ле для детей-инвалидов, соде</w:t>
            </w:r>
            <w:r w:rsidRPr="00FC0F6A">
              <w:rPr>
                <w:sz w:val="28"/>
                <w:szCs w:val="28"/>
              </w:rPr>
              <w:t>й</w:t>
            </w:r>
            <w:r w:rsidRPr="00FC0F6A">
              <w:rPr>
                <w:sz w:val="28"/>
                <w:szCs w:val="28"/>
              </w:rPr>
              <w:t>ствию в их социальной инт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грации и иных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3 01 R0270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25900,0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3 01 R0270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15200,0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 3 01 R0270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10700,0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173654,7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A803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="00A80385" w:rsidRPr="00FC0F6A">
              <w:rPr>
                <w:sz w:val="28"/>
                <w:szCs w:val="28"/>
              </w:rPr>
              <w:br/>
            </w:r>
            <w:r w:rsidRPr="00FC0F6A">
              <w:rPr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173654,7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Стимулиров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ние развития жилищного стро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тельства в Ульяновской области на 2014-2018 годы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F6A">
              <w:rPr>
                <w:sz w:val="28"/>
                <w:szCs w:val="28"/>
              </w:rPr>
              <w:t>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</w:t>
            </w:r>
            <w:proofErr w:type="spellEnd"/>
            <w:r w:rsidR="00B8106B">
              <w:rPr>
                <w:sz w:val="28"/>
                <w:szCs w:val="28"/>
              </w:rPr>
              <w:t>-</w:t>
            </w:r>
            <w:r w:rsidRPr="00FC0F6A">
              <w:rPr>
                <w:sz w:val="28"/>
                <w:szCs w:val="28"/>
              </w:rPr>
              <w:lastRenderedPageBreak/>
              <w:t>венной</w:t>
            </w:r>
            <w:proofErr w:type="gramEnd"/>
            <w:r w:rsidRPr="00FC0F6A">
              <w:rPr>
                <w:sz w:val="28"/>
                <w:szCs w:val="28"/>
              </w:rPr>
              <w:t xml:space="preserve">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строител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ства и архитектуры в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173654,7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жилыми помещениями категорий граждан, установле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законодательством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173654,7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Компенсация расходов за наём (поднаём) жилого помещения детям-сиротам, детям, оста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шимся без попечения родит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лей, а также лицам из числа д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тей-сирот и детей, оставшихся без попечения родителей, на территории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85 1 02 40060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3645,0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85 1 02 40060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3645,0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85 1 02 50820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43948,2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85 1 02 50820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43948,2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R0820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126061,5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Капитальные вложения в объе</w:t>
            </w:r>
            <w:r w:rsidRPr="00FC0F6A">
              <w:rPr>
                <w:sz w:val="28"/>
                <w:szCs w:val="28"/>
              </w:rPr>
              <w:t>к</w:t>
            </w:r>
            <w:r w:rsidRPr="00FC0F6A">
              <w:rPr>
                <w:sz w:val="28"/>
                <w:szCs w:val="28"/>
              </w:rPr>
              <w:t>ты государственной (муниц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R0820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118243,0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04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R0820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7818,5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Другие вопросы в области с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66245,76749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FC0F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="00FC0F6A" w:rsidRPr="00FC0F6A">
              <w:rPr>
                <w:sz w:val="28"/>
                <w:szCs w:val="28"/>
              </w:rPr>
              <w:br/>
            </w:r>
            <w:r w:rsidRPr="00FC0F6A">
              <w:rPr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66245,76749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Стимулиров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ние развития жилищного стро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тельства в Ульяновской области на 2014-2018 годы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госуда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ственной программы Ульяно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 xml:space="preserve">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стро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тельства и архитектуры в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66245,76749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562C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</w:t>
            </w:r>
            <w:r w:rsidRPr="00FC0F6A">
              <w:rPr>
                <w:sz w:val="28"/>
                <w:szCs w:val="28"/>
              </w:rPr>
              <w:t>с</w:t>
            </w:r>
            <w:r w:rsidRPr="00FC0F6A">
              <w:rPr>
                <w:sz w:val="28"/>
                <w:szCs w:val="28"/>
              </w:rPr>
              <w:t>печение жилыми помещениями категорий граждан, установле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lastRenderedPageBreak/>
              <w:t>ных законодательством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85 1 02 00000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562C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562C29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66245,76749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Предоставление работникам о</w:t>
            </w:r>
            <w:r w:rsidRPr="00FC0F6A">
              <w:rPr>
                <w:sz w:val="28"/>
                <w:szCs w:val="28"/>
              </w:rPr>
              <w:t>б</w:t>
            </w:r>
            <w:r w:rsidRPr="00FC0F6A">
              <w:rPr>
                <w:sz w:val="28"/>
                <w:szCs w:val="28"/>
              </w:rPr>
              <w:t>ластных государственных учреждений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 единовременных социал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ных выплат на приобретение жилых помещений с привлеч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нием средств ипотечных кред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тов (займов)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85 1 02 40020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43181,59439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85 1 02 40020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43181,59439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Предоставление единовреме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 xml:space="preserve">ной социальной выплаты </w:t>
            </w:r>
            <w:r w:rsidR="00DE64A7">
              <w:rPr>
                <w:sz w:val="28"/>
                <w:szCs w:val="28"/>
              </w:rPr>
              <w:t>на уплату первоначального взноса при приобретении (строител</w:t>
            </w:r>
            <w:r w:rsidR="00DE64A7">
              <w:rPr>
                <w:sz w:val="28"/>
                <w:szCs w:val="28"/>
              </w:rPr>
              <w:t>ь</w:t>
            </w:r>
            <w:r w:rsidR="00DE64A7">
              <w:rPr>
                <w:sz w:val="28"/>
                <w:szCs w:val="28"/>
              </w:rPr>
              <w:t>стве) с использованием ипоте</w:t>
            </w:r>
            <w:r w:rsidR="00DE64A7">
              <w:rPr>
                <w:sz w:val="28"/>
                <w:szCs w:val="28"/>
              </w:rPr>
              <w:t>ч</w:t>
            </w:r>
            <w:r w:rsidR="00DE64A7">
              <w:rPr>
                <w:sz w:val="28"/>
                <w:szCs w:val="28"/>
              </w:rPr>
              <w:t xml:space="preserve">ного кредита (займа) жилого помещения </w:t>
            </w:r>
            <w:r w:rsidRPr="00FC0F6A">
              <w:rPr>
                <w:sz w:val="28"/>
                <w:szCs w:val="28"/>
              </w:rPr>
              <w:t>отдельным рабо</w:t>
            </w:r>
            <w:r w:rsidRPr="00FC0F6A">
              <w:rPr>
                <w:sz w:val="28"/>
                <w:szCs w:val="28"/>
              </w:rPr>
              <w:t>т</w:t>
            </w:r>
            <w:r w:rsidRPr="00FC0F6A">
              <w:rPr>
                <w:sz w:val="28"/>
                <w:szCs w:val="28"/>
              </w:rPr>
              <w:t>никам организаций, осущест</w:t>
            </w:r>
            <w:r w:rsidRPr="00FC0F6A">
              <w:rPr>
                <w:sz w:val="28"/>
                <w:szCs w:val="28"/>
              </w:rPr>
              <w:t>в</w:t>
            </w:r>
            <w:r w:rsidRPr="00FC0F6A">
              <w:rPr>
                <w:sz w:val="28"/>
                <w:szCs w:val="28"/>
              </w:rPr>
              <w:t>ляющих на территории Уль</w:t>
            </w:r>
            <w:r w:rsidRPr="00FC0F6A">
              <w:rPr>
                <w:sz w:val="28"/>
                <w:szCs w:val="28"/>
              </w:rPr>
              <w:t>я</w:t>
            </w:r>
            <w:r w:rsidRPr="00FC0F6A">
              <w:rPr>
                <w:sz w:val="28"/>
                <w:szCs w:val="28"/>
              </w:rPr>
              <w:t>новской области деятельность в сфере информационных техн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логий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85 1 02 40070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85 1 02 40070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Предоставление дополнител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ной социальной выплаты мол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дым семьям на приобретение (строительство) жилых пом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щений при рождении ребёнка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85 1 02 40080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811,62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Социальное обеспечение и иные </w:t>
            </w:r>
            <w:r w:rsidRPr="00FC0F6A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06B" w:rsidRDefault="00B8106B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B8106B" w:rsidRDefault="00B8106B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B8106B" w:rsidRDefault="00B8106B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B8106B" w:rsidRDefault="00B8106B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85 1 02 40080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8106B" w:rsidRDefault="00B8106B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06B" w:rsidRDefault="00B8106B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811,62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 xml:space="preserve">Мероприятия подпрограммы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Обеспечение жильём молодых семей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федеральной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Жилище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 xml:space="preserve"> на</w:t>
            </w:r>
            <w:r w:rsidR="00FC0F6A" w:rsidRPr="00FC0F6A">
              <w:rPr>
                <w:sz w:val="28"/>
                <w:szCs w:val="28"/>
              </w:rPr>
              <w:br/>
            </w:r>
            <w:r w:rsidRPr="00FC0F6A">
              <w:rPr>
                <w:sz w:val="28"/>
                <w:szCs w:val="28"/>
              </w:rPr>
              <w:t>2015-2020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241F" w:rsidRDefault="00D3241F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3241F" w:rsidRDefault="00D3241F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3241F" w:rsidRDefault="00D3241F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85 1 02 50200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241F" w:rsidRDefault="00D3241F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D3241F" w:rsidRDefault="00D3241F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7783,031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85 1 02 50200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7783,031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Субсидии на осуществление р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ботникам муниципальных учреждений муниципальных образований Ульяновской обл</w:t>
            </w:r>
            <w:r w:rsidRPr="00FC0F6A">
              <w:rPr>
                <w:sz w:val="28"/>
                <w:szCs w:val="28"/>
              </w:rPr>
              <w:t>а</w:t>
            </w:r>
            <w:r w:rsidRPr="00FC0F6A">
              <w:rPr>
                <w:sz w:val="28"/>
                <w:szCs w:val="28"/>
              </w:rPr>
              <w:t>сти единовременных социал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ных выплат на приобретение жилых помещений с привлеч</w:t>
            </w:r>
            <w:r w:rsidRPr="00FC0F6A">
              <w:rPr>
                <w:sz w:val="28"/>
                <w:szCs w:val="28"/>
              </w:rPr>
              <w:t>е</w:t>
            </w:r>
            <w:r w:rsidRPr="00FC0F6A">
              <w:rPr>
                <w:sz w:val="28"/>
                <w:szCs w:val="28"/>
              </w:rPr>
              <w:t>нием средств ипотечных кред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тов (займов)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85 1 02 70260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3025,0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85 1 02 70260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3025,0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EA5077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</w:t>
            </w:r>
            <w:r w:rsidR="00562C29" w:rsidRPr="00FC0F6A">
              <w:rPr>
                <w:sz w:val="28"/>
                <w:szCs w:val="28"/>
              </w:rPr>
              <w:t>редоставление социальных выплат молодым семьям на приобретение (стро</w:t>
            </w:r>
            <w:r w:rsidR="00562C29" w:rsidRPr="00FC0F6A">
              <w:rPr>
                <w:sz w:val="28"/>
                <w:szCs w:val="28"/>
              </w:rPr>
              <w:t>и</w:t>
            </w:r>
            <w:r w:rsidR="00562C29" w:rsidRPr="00FC0F6A">
              <w:rPr>
                <w:sz w:val="28"/>
                <w:szCs w:val="28"/>
              </w:rPr>
              <w:t>тельство)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R0200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9444,5221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06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85 1 02 R0200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9444,5221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Развитие физической культуры и спорта в Ульяновской области на</w:t>
            </w:r>
            <w:r w:rsidR="00FC0F6A" w:rsidRPr="00FC0F6A">
              <w:rPr>
                <w:sz w:val="28"/>
                <w:szCs w:val="28"/>
              </w:rPr>
              <w:br/>
            </w:r>
            <w:r w:rsidRPr="00FC0F6A">
              <w:rPr>
                <w:sz w:val="28"/>
                <w:szCs w:val="28"/>
              </w:rPr>
              <w:t>2014-2018 годы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89 0 00 00000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F0FD8" w:rsidRDefault="004F0FD8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FC0F6A">
              <w:rPr>
                <w:sz w:val="28"/>
                <w:szCs w:val="28"/>
              </w:rPr>
              <w:t>Фо</w:t>
            </w:r>
            <w:r w:rsidRPr="00FC0F6A">
              <w:rPr>
                <w:sz w:val="28"/>
                <w:szCs w:val="28"/>
              </w:rPr>
              <w:t>р</w:t>
            </w:r>
            <w:r w:rsidRPr="00FC0F6A">
              <w:rPr>
                <w:sz w:val="28"/>
                <w:szCs w:val="28"/>
              </w:rPr>
              <w:t>мирование материально-</w:t>
            </w:r>
            <w:r w:rsidRPr="00FC0F6A">
              <w:rPr>
                <w:sz w:val="28"/>
                <w:szCs w:val="28"/>
              </w:rPr>
              <w:lastRenderedPageBreak/>
              <w:t>технической базы в сфере физ</w:t>
            </w:r>
            <w:r w:rsidRPr="00FC0F6A">
              <w:rPr>
                <w:sz w:val="28"/>
                <w:szCs w:val="28"/>
              </w:rPr>
              <w:t>и</w:t>
            </w:r>
            <w:r w:rsidRPr="00FC0F6A">
              <w:rPr>
                <w:sz w:val="28"/>
                <w:szCs w:val="28"/>
              </w:rPr>
              <w:t>ческой культуры и спорта Ул</w:t>
            </w:r>
            <w:r w:rsidRPr="00FC0F6A">
              <w:rPr>
                <w:sz w:val="28"/>
                <w:szCs w:val="28"/>
              </w:rPr>
              <w:t>ь</w:t>
            </w:r>
            <w:r w:rsidRPr="00FC0F6A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8106B" w:rsidRDefault="00B8106B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B8106B" w:rsidRDefault="00B8106B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B8106B" w:rsidRDefault="00B8106B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B8106B" w:rsidRDefault="00B8106B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89 0 03 00000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06B" w:rsidRDefault="00B8106B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B8106B" w:rsidRDefault="00B8106B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</w:p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25600,0</w:t>
            </w:r>
          </w:p>
        </w:tc>
      </w:tr>
      <w:tr w:rsidR="00562C29" w:rsidRPr="00FC0F6A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lastRenderedPageBreak/>
              <w:t>Строительство, реконструкция, ремонт объектов спорта, подг</w:t>
            </w:r>
            <w:r w:rsidRPr="00FC0F6A">
              <w:rPr>
                <w:sz w:val="28"/>
                <w:szCs w:val="28"/>
              </w:rPr>
              <w:t>о</w:t>
            </w:r>
            <w:r w:rsidRPr="00FC0F6A">
              <w:rPr>
                <w:sz w:val="28"/>
                <w:szCs w:val="28"/>
              </w:rPr>
              <w:t>товка проектной документации, проведение государственной экспертизы проектной докуме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тации создаваемых объектов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89 0 03 61040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25600,0</w:t>
            </w:r>
          </w:p>
        </w:tc>
      </w:tr>
      <w:tr w:rsidR="00562C29" w:rsidRPr="00E13D41" w:rsidTr="00FC0F6A">
        <w:tc>
          <w:tcPr>
            <w:tcW w:w="4126" w:type="dxa"/>
            <w:shd w:val="clear" w:color="auto" w:fill="auto"/>
            <w:vAlign w:val="center"/>
            <w:hideMark/>
          </w:tcPr>
          <w:p w:rsidR="00562C29" w:rsidRPr="00FC0F6A" w:rsidRDefault="00562C29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FC0F6A">
              <w:rPr>
                <w:sz w:val="28"/>
                <w:szCs w:val="28"/>
              </w:rPr>
              <w:t>н</w:t>
            </w:r>
            <w:r w:rsidRPr="00FC0F6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8" w:right="-79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37" w:right="-51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89 0 03 61040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62C29" w:rsidRPr="00FC0F6A" w:rsidRDefault="00562C29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2C29" w:rsidRPr="00E13D41" w:rsidRDefault="00562C29" w:rsidP="00DE64A7">
            <w:pPr>
              <w:spacing w:line="348" w:lineRule="auto"/>
              <w:ind w:left="-31"/>
              <w:jc w:val="right"/>
              <w:rPr>
                <w:sz w:val="28"/>
                <w:szCs w:val="28"/>
              </w:rPr>
            </w:pPr>
            <w:r w:rsidRPr="00FC0F6A">
              <w:rPr>
                <w:sz w:val="28"/>
                <w:szCs w:val="28"/>
              </w:rPr>
              <w:t>25600,0</w:t>
            </w:r>
            <w:r w:rsidR="00926E2A">
              <w:rPr>
                <w:sz w:val="28"/>
                <w:szCs w:val="28"/>
              </w:rPr>
              <w:t>»</w:t>
            </w:r>
            <w:r w:rsidRPr="00FC0F6A">
              <w:rPr>
                <w:sz w:val="28"/>
                <w:szCs w:val="28"/>
              </w:rPr>
              <w:t>;</w:t>
            </w:r>
          </w:p>
        </w:tc>
      </w:tr>
    </w:tbl>
    <w:p w:rsidR="00FC0F6A" w:rsidRPr="00FC0F6A" w:rsidRDefault="00FC0F6A" w:rsidP="00DE64A7">
      <w:pPr>
        <w:spacing w:line="348" w:lineRule="auto"/>
        <w:ind w:firstLine="709"/>
        <w:jc w:val="both"/>
        <w:rPr>
          <w:sz w:val="28"/>
          <w:szCs w:val="28"/>
        </w:rPr>
      </w:pPr>
      <w:r w:rsidRPr="00FC0F6A">
        <w:rPr>
          <w:sz w:val="28"/>
          <w:szCs w:val="28"/>
        </w:rPr>
        <w:t xml:space="preserve">в) в главе </w:t>
      </w:r>
      <w:r w:rsidR="00926E2A">
        <w:rPr>
          <w:sz w:val="28"/>
          <w:szCs w:val="28"/>
        </w:rPr>
        <w:t>«</w:t>
      </w:r>
      <w:r w:rsidRPr="00FC0F6A">
        <w:rPr>
          <w:sz w:val="28"/>
          <w:szCs w:val="28"/>
        </w:rPr>
        <w:t>Департамент государственного имущества и земельных отнош</w:t>
      </w:r>
      <w:r w:rsidRPr="00FC0F6A">
        <w:rPr>
          <w:sz w:val="28"/>
          <w:szCs w:val="28"/>
        </w:rPr>
        <w:t>е</w:t>
      </w:r>
      <w:r w:rsidRPr="00FC0F6A">
        <w:rPr>
          <w:sz w:val="28"/>
          <w:szCs w:val="28"/>
        </w:rPr>
        <w:t>ний Ульяновской области</w:t>
      </w:r>
      <w:r w:rsidR="00926E2A">
        <w:rPr>
          <w:sz w:val="28"/>
          <w:szCs w:val="28"/>
        </w:rPr>
        <w:t>»</w:t>
      </w:r>
      <w:r w:rsidRPr="00FC0F6A">
        <w:rPr>
          <w:sz w:val="28"/>
          <w:szCs w:val="28"/>
        </w:rPr>
        <w:t xml:space="preserve"> (Мин 240):</w:t>
      </w:r>
    </w:p>
    <w:p w:rsidR="00FC0F6A" w:rsidRPr="00795C29" w:rsidRDefault="00FC0F6A" w:rsidP="00DE64A7">
      <w:pPr>
        <w:spacing w:line="348" w:lineRule="auto"/>
        <w:jc w:val="both"/>
        <w:rPr>
          <w:sz w:val="28"/>
          <w:szCs w:val="28"/>
        </w:rPr>
      </w:pPr>
      <w:r w:rsidRPr="00795C29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Формирование и развитие инфраструктуры зон развития Ульяновской области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на 2014-2018 годы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Формирование благоприятного инвестиционного климата в Ульяновской области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(Мин 240 </w:t>
      </w:r>
      <w:proofErr w:type="spellStart"/>
      <w:r w:rsidRPr="00795C29">
        <w:rPr>
          <w:sz w:val="28"/>
          <w:szCs w:val="28"/>
        </w:rPr>
        <w:t>Рз</w:t>
      </w:r>
      <w:proofErr w:type="spellEnd"/>
      <w:r w:rsidRPr="00795C29">
        <w:rPr>
          <w:sz w:val="28"/>
          <w:szCs w:val="28"/>
        </w:rPr>
        <w:t xml:space="preserve"> 04 </w:t>
      </w:r>
      <w:proofErr w:type="gramStart"/>
      <w:r w:rsidRPr="00795C29">
        <w:rPr>
          <w:sz w:val="28"/>
          <w:szCs w:val="28"/>
        </w:rPr>
        <w:t>ПР</w:t>
      </w:r>
      <w:proofErr w:type="gramEnd"/>
      <w:r w:rsidRPr="00795C29">
        <w:rPr>
          <w:sz w:val="28"/>
          <w:szCs w:val="28"/>
        </w:rPr>
        <w:t xml:space="preserve"> 12 ЦС 90 1 00 00000) цифры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161413,6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151413,6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>;</w:t>
      </w:r>
    </w:p>
    <w:p w:rsidR="00FC0F6A" w:rsidRPr="00795C29" w:rsidRDefault="00FC0F6A" w:rsidP="00DE64A7">
      <w:pPr>
        <w:spacing w:line="348" w:lineRule="auto"/>
        <w:jc w:val="both"/>
        <w:rPr>
          <w:sz w:val="28"/>
          <w:szCs w:val="28"/>
        </w:rPr>
      </w:pPr>
      <w:r w:rsidRPr="00795C29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 xml:space="preserve">Развитие промышленной зоны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Заво</w:t>
      </w:r>
      <w:r w:rsidRPr="00795C29">
        <w:rPr>
          <w:sz w:val="28"/>
          <w:szCs w:val="28"/>
        </w:rPr>
        <w:t>л</w:t>
      </w:r>
      <w:r w:rsidRPr="00795C29">
        <w:rPr>
          <w:sz w:val="28"/>
          <w:szCs w:val="28"/>
        </w:rPr>
        <w:t>жье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(Мин 240 </w:t>
      </w:r>
      <w:proofErr w:type="spellStart"/>
      <w:r w:rsidRPr="00795C29">
        <w:rPr>
          <w:sz w:val="28"/>
          <w:szCs w:val="28"/>
        </w:rPr>
        <w:t>Рз</w:t>
      </w:r>
      <w:proofErr w:type="spellEnd"/>
      <w:r w:rsidRPr="00795C29">
        <w:rPr>
          <w:sz w:val="28"/>
          <w:szCs w:val="28"/>
        </w:rPr>
        <w:t xml:space="preserve"> 04 </w:t>
      </w:r>
      <w:proofErr w:type="gramStart"/>
      <w:r w:rsidRPr="00795C29">
        <w:rPr>
          <w:sz w:val="28"/>
          <w:szCs w:val="28"/>
        </w:rPr>
        <w:t>ПР</w:t>
      </w:r>
      <w:proofErr w:type="gramEnd"/>
      <w:r w:rsidRPr="00795C29">
        <w:rPr>
          <w:sz w:val="28"/>
          <w:szCs w:val="28"/>
        </w:rPr>
        <w:t xml:space="preserve"> 12 ЦС 90 1 01 00000) цифры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42415,4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39978,2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>;</w:t>
      </w:r>
    </w:p>
    <w:p w:rsidR="00FC0F6A" w:rsidRPr="00795C29" w:rsidRDefault="00FC0F6A" w:rsidP="00DE64A7">
      <w:pPr>
        <w:spacing w:line="348" w:lineRule="auto"/>
        <w:jc w:val="both"/>
        <w:rPr>
          <w:sz w:val="28"/>
          <w:szCs w:val="28"/>
        </w:rPr>
      </w:pPr>
      <w:r w:rsidRPr="00795C29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Приобретение в собственность Ульяновской области дополн</w:t>
      </w:r>
      <w:r w:rsidRPr="00795C29">
        <w:rPr>
          <w:sz w:val="28"/>
          <w:szCs w:val="28"/>
        </w:rPr>
        <w:t>и</w:t>
      </w:r>
      <w:r w:rsidRPr="00795C29">
        <w:rPr>
          <w:sz w:val="28"/>
          <w:szCs w:val="28"/>
        </w:rPr>
        <w:t xml:space="preserve">тельных акций, выпускаемых при увеличении уставного капитала акционерного общества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Корпорация развития Ульяновской области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>, в целях погашения о</w:t>
      </w:r>
      <w:r w:rsidRPr="00795C29">
        <w:rPr>
          <w:sz w:val="28"/>
          <w:szCs w:val="28"/>
        </w:rPr>
        <w:t>с</w:t>
      </w:r>
      <w:r w:rsidRPr="00795C29">
        <w:rPr>
          <w:sz w:val="28"/>
          <w:szCs w:val="28"/>
        </w:rPr>
        <w:t>новного долга по кредиту на строительство объектов инфраструктуры промы</w:t>
      </w:r>
      <w:r w:rsidRPr="00795C29">
        <w:rPr>
          <w:sz w:val="28"/>
          <w:szCs w:val="28"/>
        </w:rPr>
        <w:t>ш</w:t>
      </w:r>
      <w:r w:rsidRPr="00795C29">
        <w:rPr>
          <w:sz w:val="28"/>
          <w:szCs w:val="28"/>
        </w:rPr>
        <w:t>ленных зон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(Мин 240 </w:t>
      </w:r>
      <w:proofErr w:type="spellStart"/>
      <w:r w:rsidRPr="00795C29">
        <w:rPr>
          <w:sz w:val="28"/>
          <w:szCs w:val="28"/>
        </w:rPr>
        <w:t>Рз</w:t>
      </w:r>
      <w:proofErr w:type="spellEnd"/>
      <w:r w:rsidRPr="00795C29">
        <w:rPr>
          <w:sz w:val="28"/>
          <w:szCs w:val="28"/>
        </w:rPr>
        <w:t xml:space="preserve"> 04 </w:t>
      </w:r>
      <w:proofErr w:type="gramStart"/>
      <w:r w:rsidRPr="00795C29">
        <w:rPr>
          <w:sz w:val="28"/>
          <w:szCs w:val="28"/>
        </w:rPr>
        <w:t>ПР</w:t>
      </w:r>
      <w:proofErr w:type="gramEnd"/>
      <w:r w:rsidRPr="00795C29">
        <w:rPr>
          <w:sz w:val="28"/>
          <w:szCs w:val="28"/>
        </w:rPr>
        <w:t xml:space="preserve"> 12 ЦС 90 1 01 62010) цифры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42415,4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39978,2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>;</w:t>
      </w:r>
    </w:p>
    <w:p w:rsidR="00FC0F6A" w:rsidRPr="00795C29" w:rsidRDefault="00FC0F6A" w:rsidP="00DE64A7">
      <w:pPr>
        <w:spacing w:line="348" w:lineRule="auto"/>
        <w:jc w:val="both"/>
        <w:rPr>
          <w:sz w:val="28"/>
          <w:szCs w:val="28"/>
        </w:rPr>
      </w:pPr>
      <w:r w:rsidRPr="00795C29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Капитальные вложения в объекты государственной (муниципал</w:t>
      </w:r>
      <w:r w:rsidRPr="00795C29">
        <w:rPr>
          <w:sz w:val="28"/>
          <w:szCs w:val="28"/>
        </w:rPr>
        <w:t>ь</w:t>
      </w:r>
      <w:r w:rsidRPr="00795C29">
        <w:rPr>
          <w:sz w:val="28"/>
          <w:szCs w:val="28"/>
        </w:rPr>
        <w:t>ной) собственности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(Мин 240 </w:t>
      </w:r>
      <w:proofErr w:type="spellStart"/>
      <w:r w:rsidRPr="00795C29">
        <w:rPr>
          <w:sz w:val="28"/>
          <w:szCs w:val="28"/>
        </w:rPr>
        <w:t>Рз</w:t>
      </w:r>
      <w:proofErr w:type="spellEnd"/>
      <w:r w:rsidRPr="00795C29">
        <w:rPr>
          <w:sz w:val="28"/>
          <w:szCs w:val="28"/>
        </w:rPr>
        <w:t xml:space="preserve"> 04 </w:t>
      </w:r>
      <w:proofErr w:type="gramStart"/>
      <w:r w:rsidRPr="00795C29">
        <w:rPr>
          <w:sz w:val="28"/>
          <w:szCs w:val="28"/>
        </w:rPr>
        <w:t>ПР</w:t>
      </w:r>
      <w:proofErr w:type="gramEnd"/>
      <w:r w:rsidRPr="00795C29">
        <w:rPr>
          <w:sz w:val="28"/>
          <w:szCs w:val="28"/>
        </w:rPr>
        <w:t xml:space="preserve"> 12 ЦС 90 1 01 62010 ВР 400) цифры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42415,4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39978,2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>;</w:t>
      </w:r>
    </w:p>
    <w:p w:rsidR="00FC0F6A" w:rsidRPr="00795C29" w:rsidRDefault="00FC0F6A" w:rsidP="00DE64A7">
      <w:pPr>
        <w:spacing w:line="348" w:lineRule="auto"/>
        <w:jc w:val="both"/>
        <w:rPr>
          <w:sz w:val="28"/>
          <w:szCs w:val="28"/>
        </w:rPr>
      </w:pPr>
      <w:r w:rsidRPr="00795C29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Развитие портовой особой экономич</w:t>
      </w:r>
      <w:r w:rsidRPr="00795C29">
        <w:rPr>
          <w:sz w:val="28"/>
          <w:szCs w:val="28"/>
        </w:rPr>
        <w:t>е</w:t>
      </w:r>
      <w:r w:rsidRPr="00795C29">
        <w:rPr>
          <w:sz w:val="28"/>
          <w:szCs w:val="28"/>
        </w:rPr>
        <w:t xml:space="preserve">ской зоны, расположенной на территории муниципального образования </w:t>
      </w:r>
      <w:r w:rsidR="00926E2A">
        <w:rPr>
          <w:sz w:val="28"/>
          <w:szCs w:val="28"/>
        </w:rPr>
        <w:t>«</w:t>
      </w:r>
      <w:proofErr w:type="spellStart"/>
      <w:r w:rsidRPr="00795C29">
        <w:rPr>
          <w:sz w:val="28"/>
          <w:szCs w:val="28"/>
        </w:rPr>
        <w:t>Черд</w:t>
      </w:r>
      <w:r w:rsidRPr="00795C29">
        <w:rPr>
          <w:sz w:val="28"/>
          <w:szCs w:val="28"/>
        </w:rPr>
        <w:t>а</w:t>
      </w:r>
      <w:r w:rsidRPr="00795C29">
        <w:rPr>
          <w:sz w:val="28"/>
          <w:szCs w:val="28"/>
        </w:rPr>
        <w:t>клинский</w:t>
      </w:r>
      <w:proofErr w:type="spellEnd"/>
      <w:r w:rsidRPr="00795C29">
        <w:rPr>
          <w:sz w:val="28"/>
          <w:szCs w:val="28"/>
        </w:rPr>
        <w:t xml:space="preserve"> район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(Мин 240 </w:t>
      </w:r>
      <w:proofErr w:type="spellStart"/>
      <w:r w:rsidRPr="00795C29">
        <w:rPr>
          <w:sz w:val="28"/>
          <w:szCs w:val="28"/>
        </w:rPr>
        <w:t>Рз</w:t>
      </w:r>
      <w:proofErr w:type="spellEnd"/>
      <w:r w:rsidRPr="00795C29">
        <w:rPr>
          <w:sz w:val="28"/>
          <w:szCs w:val="28"/>
        </w:rPr>
        <w:t xml:space="preserve"> 04 </w:t>
      </w:r>
      <w:proofErr w:type="gramStart"/>
      <w:r w:rsidRPr="00795C29">
        <w:rPr>
          <w:sz w:val="28"/>
          <w:szCs w:val="28"/>
        </w:rPr>
        <w:t>ПР</w:t>
      </w:r>
      <w:proofErr w:type="gramEnd"/>
      <w:r w:rsidRPr="00795C29">
        <w:rPr>
          <w:sz w:val="28"/>
          <w:szCs w:val="28"/>
        </w:rPr>
        <w:t xml:space="preserve"> 12 ЦС 90 1 02 00000) цифры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118998,2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з</w:t>
      </w:r>
      <w:r w:rsidRPr="00795C29">
        <w:rPr>
          <w:sz w:val="28"/>
          <w:szCs w:val="28"/>
        </w:rPr>
        <w:t>а</w:t>
      </w:r>
      <w:r w:rsidRPr="00795C29"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108998,2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>;</w:t>
      </w:r>
    </w:p>
    <w:p w:rsidR="00FC0F6A" w:rsidRPr="00795C29" w:rsidRDefault="00FC0F6A" w:rsidP="00DE64A7">
      <w:pPr>
        <w:spacing w:line="348" w:lineRule="auto"/>
        <w:jc w:val="both"/>
        <w:rPr>
          <w:sz w:val="28"/>
          <w:szCs w:val="28"/>
        </w:rPr>
      </w:pPr>
      <w:r w:rsidRPr="00795C29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Приобретение в собственность Ульяновской области дополн</w:t>
      </w:r>
      <w:r w:rsidRPr="00795C29">
        <w:rPr>
          <w:sz w:val="28"/>
          <w:szCs w:val="28"/>
        </w:rPr>
        <w:t>и</w:t>
      </w:r>
      <w:r w:rsidRPr="00795C29">
        <w:rPr>
          <w:sz w:val="28"/>
          <w:szCs w:val="28"/>
        </w:rPr>
        <w:t xml:space="preserve">тельных акций, выпускаемых при увеличении уставного капитала акционерного общества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Корпорация развития Ульяновской области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>, в целях выкупа указа</w:t>
      </w:r>
      <w:r w:rsidRPr="00795C29">
        <w:rPr>
          <w:sz w:val="28"/>
          <w:szCs w:val="28"/>
        </w:rPr>
        <w:t>н</w:t>
      </w:r>
      <w:r w:rsidRPr="00795C29">
        <w:rPr>
          <w:sz w:val="28"/>
          <w:szCs w:val="28"/>
        </w:rPr>
        <w:t>ным обществом акци</w:t>
      </w:r>
      <w:r w:rsidR="00BE2319">
        <w:rPr>
          <w:sz w:val="28"/>
          <w:szCs w:val="28"/>
        </w:rPr>
        <w:t>й</w:t>
      </w:r>
      <w:r w:rsidRPr="00795C29">
        <w:rPr>
          <w:sz w:val="28"/>
          <w:szCs w:val="28"/>
        </w:rPr>
        <w:t xml:space="preserve"> открытого акционерного общества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Портовая особая эк</w:t>
      </w:r>
      <w:r w:rsidRPr="00795C29">
        <w:rPr>
          <w:sz w:val="28"/>
          <w:szCs w:val="28"/>
        </w:rPr>
        <w:t>о</w:t>
      </w:r>
      <w:r w:rsidRPr="00795C29">
        <w:rPr>
          <w:sz w:val="28"/>
          <w:szCs w:val="28"/>
        </w:rPr>
        <w:t xml:space="preserve">номическая зона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Ульяновск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(Мин 240 </w:t>
      </w:r>
      <w:proofErr w:type="spellStart"/>
      <w:r w:rsidRPr="00795C29">
        <w:rPr>
          <w:sz w:val="28"/>
          <w:szCs w:val="28"/>
        </w:rPr>
        <w:t>Рз</w:t>
      </w:r>
      <w:proofErr w:type="spellEnd"/>
      <w:r w:rsidRPr="00795C29">
        <w:rPr>
          <w:sz w:val="28"/>
          <w:szCs w:val="28"/>
        </w:rPr>
        <w:t xml:space="preserve"> 04 </w:t>
      </w:r>
      <w:proofErr w:type="gramStart"/>
      <w:r w:rsidRPr="00795C29">
        <w:rPr>
          <w:sz w:val="28"/>
          <w:szCs w:val="28"/>
        </w:rPr>
        <w:t>ПР</w:t>
      </w:r>
      <w:proofErr w:type="gramEnd"/>
      <w:r w:rsidRPr="00795C29">
        <w:rPr>
          <w:sz w:val="28"/>
          <w:szCs w:val="28"/>
        </w:rPr>
        <w:t xml:space="preserve"> 12 ЦС 90 1 02 62050) цифры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118998,2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108998,2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>;</w:t>
      </w:r>
    </w:p>
    <w:p w:rsidR="00FC0F6A" w:rsidRPr="00795C29" w:rsidRDefault="00FC0F6A" w:rsidP="00DE64A7">
      <w:pPr>
        <w:spacing w:line="348" w:lineRule="auto"/>
        <w:jc w:val="both"/>
        <w:rPr>
          <w:sz w:val="28"/>
          <w:szCs w:val="28"/>
        </w:rPr>
      </w:pPr>
      <w:r w:rsidRPr="00795C29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Капитальные вложения в объекты государственной (муниципал</w:t>
      </w:r>
      <w:r w:rsidRPr="00795C29">
        <w:rPr>
          <w:sz w:val="28"/>
          <w:szCs w:val="28"/>
        </w:rPr>
        <w:t>ь</w:t>
      </w:r>
      <w:r w:rsidRPr="00795C29">
        <w:rPr>
          <w:sz w:val="28"/>
          <w:szCs w:val="28"/>
        </w:rPr>
        <w:t>ной) собственности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(Мин 240 </w:t>
      </w:r>
      <w:proofErr w:type="spellStart"/>
      <w:r w:rsidRPr="00795C29">
        <w:rPr>
          <w:sz w:val="28"/>
          <w:szCs w:val="28"/>
        </w:rPr>
        <w:t>Рз</w:t>
      </w:r>
      <w:proofErr w:type="spellEnd"/>
      <w:r w:rsidRPr="00795C29">
        <w:rPr>
          <w:sz w:val="28"/>
          <w:szCs w:val="28"/>
        </w:rPr>
        <w:t xml:space="preserve"> 04 </w:t>
      </w:r>
      <w:proofErr w:type="gramStart"/>
      <w:r w:rsidRPr="00795C29">
        <w:rPr>
          <w:sz w:val="28"/>
          <w:szCs w:val="28"/>
        </w:rPr>
        <w:t>ПР</w:t>
      </w:r>
      <w:proofErr w:type="gramEnd"/>
      <w:r w:rsidRPr="00795C29">
        <w:rPr>
          <w:sz w:val="28"/>
          <w:szCs w:val="28"/>
        </w:rPr>
        <w:t xml:space="preserve"> 12 ЦС 90 1 02 62050 ВР 400) цифры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118998,2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795C29">
        <w:rPr>
          <w:sz w:val="28"/>
          <w:szCs w:val="28"/>
        </w:rPr>
        <w:t>108998,2</w:t>
      </w:r>
      <w:r w:rsidR="00926E2A">
        <w:rPr>
          <w:sz w:val="28"/>
          <w:szCs w:val="28"/>
        </w:rPr>
        <w:t>»</w:t>
      </w:r>
      <w:r w:rsidRPr="00795C29">
        <w:rPr>
          <w:sz w:val="28"/>
          <w:szCs w:val="28"/>
        </w:rPr>
        <w:t xml:space="preserve"> и после неё дополнить строками сл</w:t>
      </w:r>
      <w:r w:rsidRPr="00795C29">
        <w:rPr>
          <w:sz w:val="28"/>
          <w:szCs w:val="28"/>
        </w:rPr>
        <w:t>е</w:t>
      </w:r>
      <w:r w:rsidRPr="00795C29">
        <w:rPr>
          <w:sz w:val="28"/>
          <w:szCs w:val="28"/>
        </w:rPr>
        <w:t>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7"/>
        <w:gridCol w:w="567"/>
        <w:gridCol w:w="454"/>
        <w:gridCol w:w="454"/>
        <w:gridCol w:w="1850"/>
        <w:gridCol w:w="567"/>
        <w:gridCol w:w="1919"/>
      </w:tblGrid>
      <w:tr w:rsidR="00FC0F6A" w:rsidRPr="00795C29" w:rsidTr="00795C29">
        <w:tc>
          <w:tcPr>
            <w:tcW w:w="4127" w:type="dxa"/>
            <w:shd w:val="clear" w:color="auto" w:fill="auto"/>
            <w:vAlign w:val="center"/>
            <w:hideMark/>
          </w:tcPr>
          <w:p w:rsidR="00FC0F6A" w:rsidRPr="00795C29" w:rsidRDefault="00926E2A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0F6A" w:rsidRPr="00795C2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FC0F6A" w:rsidRPr="00795C29">
              <w:rPr>
                <w:sz w:val="28"/>
                <w:szCs w:val="28"/>
              </w:rPr>
              <w:t>По</w:t>
            </w:r>
            <w:r w:rsidR="00FC0F6A" w:rsidRPr="00795C29">
              <w:rPr>
                <w:sz w:val="28"/>
                <w:szCs w:val="28"/>
              </w:rPr>
              <w:t>д</w:t>
            </w:r>
            <w:r w:rsidR="00FC0F6A" w:rsidRPr="00795C29">
              <w:rPr>
                <w:sz w:val="28"/>
                <w:szCs w:val="28"/>
              </w:rPr>
              <w:t>держка деятельности организ</w:t>
            </w:r>
            <w:r w:rsidR="00FC0F6A" w:rsidRPr="00795C29">
              <w:rPr>
                <w:sz w:val="28"/>
                <w:szCs w:val="28"/>
              </w:rPr>
              <w:t>а</w:t>
            </w:r>
            <w:r w:rsidR="00FC0F6A" w:rsidRPr="00795C29">
              <w:rPr>
                <w:sz w:val="28"/>
                <w:szCs w:val="28"/>
              </w:rPr>
              <w:t>ции, уполномоченной в сфере формирования и развития и</w:t>
            </w:r>
            <w:r w:rsidR="00FC0F6A" w:rsidRPr="00795C29">
              <w:rPr>
                <w:sz w:val="28"/>
                <w:szCs w:val="28"/>
              </w:rPr>
              <w:t>н</w:t>
            </w:r>
            <w:r w:rsidR="00FC0F6A" w:rsidRPr="00795C29">
              <w:rPr>
                <w:sz w:val="28"/>
                <w:szCs w:val="28"/>
              </w:rPr>
              <w:t>фраструктуры промышленных зон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12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90 1 03 00000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2437,2</w:t>
            </w:r>
          </w:p>
        </w:tc>
      </w:tr>
      <w:tr w:rsidR="00FC0F6A" w:rsidRPr="00795C29" w:rsidTr="00795C29">
        <w:tc>
          <w:tcPr>
            <w:tcW w:w="4127" w:type="dxa"/>
            <w:shd w:val="clear" w:color="auto" w:fill="auto"/>
            <w:vAlign w:val="center"/>
            <w:hideMark/>
          </w:tcPr>
          <w:p w:rsidR="00FC0F6A" w:rsidRPr="00795C29" w:rsidRDefault="00FC0F6A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Приобретение в собственность Ульяновской области дополн</w:t>
            </w:r>
            <w:r w:rsidRPr="00795C29">
              <w:rPr>
                <w:sz w:val="28"/>
                <w:szCs w:val="28"/>
              </w:rPr>
              <w:t>и</w:t>
            </w:r>
            <w:r w:rsidRPr="00795C29">
              <w:rPr>
                <w:sz w:val="28"/>
                <w:szCs w:val="28"/>
              </w:rPr>
              <w:t>тельных акций, выпускаемых при увеличении уставного к</w:t>
            </w:r>
            <w:r w:rsidRPr="00795C29">
              <w:rPr>
                <w:sz w:val="28"/>
                <w:szCs w:val="28"/>
              </w:rPr>
              <w:t>а</w:t>
            </w:r>
            <w:r w:rsidRPr="00795C29">
              <w:rPr>
                <w:sz w:val="28"/>
                <w:szCs w:val="28"/>
              </w:rPr>
              <w:t xml:space="preserve">питала акционерного общества </w:t>
            </w:r>
            <w:r w:rsidR="00926E2A">
              <w:rPr>
                <w:sz w:val="28"/>
                <w:szCs w:val="28"/>
              </w:rPr>
              <w:t>«</w:t>
            </w:r>
            <w:r w:rsidRPr="00795C29">
              <w:rPr>
                <w:sz w:val="28"/>
                <w:szCs w:val="28"/>
              </w:rPr>
              <w:t>Корпорация развития Уль</w:t>
            </w:r>
            <w:r w:rsidRPr="00795C29">
              <w:rPr>
                <w:sz w:val="28"/>
                <w:szCs w:val="28"/>
              </w:rPr>
              <w:t>я</w:t>
            </w:r>
            <w:r w:rsidRPr="00795C29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795C29">
              <w:rPr>
                <w:sz w:val="28"/>
                <w:szCs w:val="28"/>
              </w:rPr>
              <w:t>, с целью пр</w:t>
            </w:r>
            <w:r w:rsidRPr="00795C29">
              <w:rPr>
                <w:sz w:val="28"/>
                <w:szCs w:val="28"/>
              </w:rPr>
              <w:t>о</w:t>
            </w:r>
            <w:r w:rsidRPr="00795C29">
              <w:rPr>
                <w:sz w:val="28"/>
                <w:szCs w:val="28"/>
              </w:rPr>
              <w:t xml:space="preserve">ектирования и строительства </w:t>
            </w:r>
            <w:proofErr w:type="gramStart"/>
            <w:r w:rsidRPr="00795C29">
              <w:rPr>
                <w:sz w:val="28"/>
                <w:szCs w:val="28"/>
              </w:rPr>
              <w:lastRenderedPageBreak/>
              <w:t>объектов инфраструктуры зон развития Ульяновской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12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90 1 03 62060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2437,2</w:t>
            </w:r>
          </w:p>
        </w:tc>
      </w:tr>
      <w:tr w:rsidR="00FC0F6A" w:rsidRPr="00795C29" w:rsidTr="00795C29">
        <w:tc>
          <w:tcPr>
            <w:tcW w:w="4127" w:type="dxa"/>
            <w:shd w:val="clear" w:color="auto" w:fill="auto"/>
            <w:vAlign w:val="center"/>
            <w:hideMark/>
          </w:tcPr>
          <w:p w:rsidR="00FC0F6A" w:rsidRPr="00795C29" w:rsidRDefault="00FC0F6A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lastRenderedPageBreak/>
              <w:t>Капитальные вложения в объе</w:t>
            </w:r>
            <w:r w:rsidRPr="00795C29">
              <w:rPr>
                <w:sz w:val="28"/>
                <w:szCs w:val="28"/>
              </w:rPr>
              <w:t>к</w:t>
            </w:r>
            <w:r w:rsidRPr="00795C29">
              <w:rPr>
                <w:sz w:val="28"/>
                <w:szCs w:val="28"/>
              </w:rPr>
              <w:t>ты государственной (муниц</w:t>
            </w:r>
            <w:r w:rsidRPr="00795C29">
              <w:rPr>
                <w:sz w:val="28"/>
                <w:szCs w:val="28"/>
              </w:rPr>
              <w:t>и</w:t>
            </w:r>
            <w:r w:rsidRPr="00795C29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12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90 1 03 62060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400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2437,2</w:t>
            </w:r>
          </w:p>
        </w:tc>
      </w:tr>
      <w:tr w:rsidR="00FC0F6A" w:rsidRPr="00795C29" w:rsidTr="00795C29">
        <w:tc>
          <w:tcPr>
            <w:tcW w:w="4127" w:type="dxa"/>
            <w:shd w:val="clear" w:color="auto" w:fill="auto"/>
            <w:vAlign w:val="center"/>
            <w:hideMark/>
          </w:tcPr>
          <w:p w:rsidR="00FC0F6A" w:rsidRPr="00795C29" w:rsidRDefault="00FC0F6A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 xml:space="preserve">Подпрограмма </w:t>
            </w:r>
            <w:r w:rsidR="00926E2A">
              <w:rPr>
                <w:sz w:val="28"/>
                <w:szCs w:val="28"/>
              </w:rPr>
              <w:t>«</w:t>
            </w:r>
            <w:r w:rsidRPr="00795C29">
              <w:rPr>
                <w:sz w:val="28"/>
                <w:szCs w:val="28"/>
              </w:rPr>
              <w:t>Развитие инн</w:t>
            </w:r>
            <w:r w:rsidRPr="00795C29">
              <w:rPr>
                <w:sz w:val="28"/>
                <w:szCs w:val="28"/>
              </w:rPr>
              <w:t>о</w:t>
            </w:r>
            <w:r w:rsidRPr="00795C29">
              <w:rPr>
                <w:sz w:val="28"/>
                <w:szCs w:val="28"/>
              </w:rPr>
              <w:t>вационной и инвестиционной деятельности в Ульяновской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795C29">
              <w:rPr>
                <w:sz w:val="28"/>
                <w:szCs w:val="28"/>
              </w:rPr>
              <w:t xml:space="preserve"> на 2014-2018 годы </w:t>
            </w:r>
            <w:proofErr w:type="spellStart"/>
            <w:proofErr w:type="gramStart"/>
            <w:r w:rsidRPr="00795C29">
              <w:rPr>
                <w:sz w:val="28"/>
                <w:szCs w:val="28"/>
              </w:rPr>
              <w:t>го</w:t>
            </w:r>
            <w:r w:rsidR="00A234F7">
              <w:rPr>
                <w:sz w:val="28"/>
                <w:szCs w:val="28"/>
              </w:rPr>
              <w:t>-</w:t>
            </w:r>
            <w:r w:rsidRPr="00795C29">
              <w:rPr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795C29">
              <w:rPr>
                <w:sz w:val="28"/>
                <w:szCs w:val="28"/>
              </w:rPr>
              <w:t xml:space="preserve"> программы Ул</w:t>
            </w:r>
            <w:r w:rsidRPr="00795C29">
              <w:rPr>
                <w:sz w:val="28"/>
                <w:szCs w:val="28"/>
              </w:rPr>
              <w:t>ь</w:t>
            </w:r>
            <w:r w:rsidRPr="00795C29">
              <w:rPr>
                <w:sz w:val="28"/>
                <w:szCs w:val="28"/>
              </w:rPr>
              <w:t xml:space="preserve">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795C29">
              <w:rPr>
                <w:sz w:val="28"/>
                <w:szCs w:val="28"/>
              </w:rPr>
              <w:t>Формиров</w:t>
            </w:r>
            <w:r w:rsidRPr="00795C29">
              <w:rPr>
                <w:sz w:val="28"/>
                <w:szCs w:val="28"/>
              </w:rPr>
              <w:t>а</w:t>
            </w:r>
            <w:r w:rsidRPr="00795C29">
              <w:rPr>
                <w:sz w:val="28"/>
                <w:szCs w:val="28"/>
              </w:rPr>
              <w:t>ние благоприятного инвестиц</w:t>
            </w:r>
            <w:r w:rsidRPr="00795C29">
              <w:rPr>
                <w:sz w:val="28"/>
                <w:szCs w:val="28"/>
              </w:rPr>
              <w:t>и</w:t>
            </w:r>
            <w:r w:rsidRPr="00795C29">
              <w:rPr>
                <w:sz w:val="28"/>
                <w:szCs w:val="28"/>
              </w:rPr>
              <w:t>онного климата в Уль</w:t>
            </w:r>
            <w:r w:rsidRPr="00795C29">
              <w:rPr>
                <w:sz w:val="28"/>
                <w:szCs w:val="28"/>
              </w:rPr>
              <w:t>я</w:t>
            </w:r>
            <w:r w:rsidRPr="00795C29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795C29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12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90 2 00 00000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10000,0</w:t>
            </w:r>
          </w:p>
        </w:tc>
      </w:tr>
      <w:tr w:rsidR="00FC0F6A" w:rsidRPr="00795C29" w:rsidTr="00795C29">
        <w:tc>
          <w:tcPr>
            <w:tcW w:w="4127" w:type="dxa"/>
            <w:shd w:val="clear" w:color="auto" w:fill="auto"/>
            <w:vAlign w:val="center"/>
            <w:hideMark/>
          </w:tcPr>
          <w:p w:rsidR="00FC0F6A" w:rsidRPr="00795C29" w:rsidRDefault="00FC0F6A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795C29">
              <w:rPr>
                <w:sz w:val="28"/>
                <w:szCs w:val="28"/>
              </w:rPr>
              <w:t>Оказ</w:t>
            </w:r>
            <w:r w:rsidRPr="00795C29">
              <w:rPr>
                <w:sz w:val="28"/>
                <w:szCs w:val="28"/>
              </w:rPr>
              <w:t>а</w:t>
            </w:r>
            <w:r w:rsidRPr="00795C29">
              <w:rPr>
                <w:sz w:val="28"/>
                <w:szCs w:val="28"/>
              </w:rPr>
              <w:t>ние поддержки организациям в сфере инновационной деятел</w:t>
            </w:r>
            <w:r w:rsidRPr="00795C29">
              <w:rPr>
                <w:sz w:val="28"/>
                <w:szCs w:val="28"/>
              </w:rPr>
              <w:t>ь</w:t>
            </w:r>
            <w:r w:rsidRPr="00795C29">
              <w:rPr>
                <w:sz w:val="28"/>
                <w:szCs w:val="28"/>
              </w:rPr>
              <w:t>ности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12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90 2 01 00000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10000,0</w:t>
            </w:r>
          </w:p>
        </w:tc>
      </w:tr>
      <w:tr w:rsidR="00FC0F6A" w:rsidRPr="00795C29" w:rsidTr="00795C29">
        <w:tc>
          <w:tcPr>
            <w:tcW w:w="4127" w:type="dxa"/>
            <w:shd w:val="clear" w:color="auto" w:fill="auto"/>
            <w:vAlign w:val="center"/>
            <w:hideMark/>
          </w:tcPr>
          <w:p w:rsidR="00FC0F6A" w:rsidRPr="00795C29" w:rsidRDefault="00FC0F6A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Приобретение в собственность Ульяновской области дополн</w:t>
            </w:r>
            <w:r w:rsidRPr="00795C29">
              <w:rPr>
                <w:sz w:val="28"/>
                <w:szCs w:val="28"/>
              </w:rPr>
              <w:t>и</w:t>
            </w:r>
            <w:r w:rsidRPr="00795C29">
              <w:rPr>
                <w:sz w:val="28"/>
                <w:szCs w:val="28"/>
              </w:rPr>
              <w:t>тельных акций, размещённых при увеличении уставного к</w:t>
            </w:r>
            <w:r w:rsidRPr="00795C29">
              <w:rPr>
                <w:sz w:val="28"/>
                <w:szCs w:val="28"/>
              </w:rPr>
              <w:t>а</w:t>
            </w:r>
            <w:r w:rsidRPr="00795C29">
              <w:rPr>
                <w:sz w:val="28"/>
                <w:szCs w:val="28"/>
              </w:rPr>
              <w:t xml:space="preserve">питала акционерного общества </w:t>
            </w:r>
            <w:r w:rsidR="00926E2A">
              <w:rPr>
                <w:sz w:val="28"/>
                <w:szCs w:val="28"/>
              </w:rPr>
              <w:t>«</w:t>
            </w:r>
            <w:r w:rsidRPr="00795C29">
              <w:rPr>
                <w:sz w:val="28"/>
                <w:szCs w:val="28"/>
              </w:rPr>
              <w:t>Корпорация развития Уль</w:t>
            </w:r>
            <w:r w:rsidRPr="00795C29">
              <w:rPr>
                <w:sz w:val="28"/>
                <w:szCs w:val="28"/>
              </w:rPr>
              <w:t>я</w:t>
            </w:r>
            <w:r w:rsidRPr="00795C29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795C29">
              <w:rPr>
                <w:sz w:val="28"/>
                <w:szCs w:val="28"/>
              </w:rPr>
              <w:t>, в целях п</w:t>
            </w:r>
            <w:r w:rsidRPr="00795C29">
              <w:rPr>
                <w:sz w:val="28"/>
                <w:szCs w:val="28"/>
              </w:rPr>
              <w:t>о</w:t>
            </w:r>
            <w:r w:rsidRPr="00795C29">
              <w:rPr>
                <w:sz w:val="28"/>
                <w:szCs w:val="28"/>
              </w:rPr>
              <w:t>лучения и последующего и</w:t>
            </w:r>
            <w:r w:rsidRPr="00795C29">
              <w:rPr>
                <w:sz w:val="28"/>
                <w:szCs w:val="28"/>
              </w:rPr>
              <w:t>с</w:t>
            </w:r>
            <w:r w:rsidRPr="00795C29">
              <w:rPr>
                <w:sz w:val="28"/>
                <w:szCs w:val="28"/>
              </w:rPr>
              <w:t xml:space="preserve">пользования результатов </w:t>
            </w:r>
            <w:proofErr w:type="spellStart"/>
            <w:r w:rsidRPr="00795C29">
              <w:rPr>
                <w:sz w:val="28"/>
                <w:szCs w:val="28"/>
              </w:rPr>
              <w:t>ветр</w:t>
            </w:r>
            <w:r w:rsidRPr="00795C29">
              <w:rPr>
                <w:sz w:val="28"/>
                <w:szCs w:val="28"/>
              </w:rPr>
              <w:t>о</w:t>
            </w:r>
            <w:r w:rsidRPr="00795C29">
              <w:rPr>
                <w:sz w:val="28"/>
                <w:szCs w:val="28"/>
              </w:rPr>
              <w:t>мониторинга</w:t>
            </w:r>
            <w:proofErr w:type="spellEnd"/>
            <w:r w:rsidRPr="00795C29">
              <w:rPr>
                <w:sz w:val="28"/>
                <w:szCs w:val="28"/>
              </w:rPr>
              <w:t>, проводимого в соответствии с международн</w:t>
            </w:r>
            <w:r w:rsidRPr="00795C29">
              <w:rPr>
                <w:sz w:val="28"/>
                <w:szCs w:val="28"/>
              </w:rPr>
              <w:t>ы</w:t>
            </w:r>
            <w:r w:rsidRPr="00795C29">
              <w:rPr>
                <w:sz w:val="28"/>
                <w:szCs w:val="28"/>
              </w:rPr>
              <w:t xml:space="preserve">ми стандартами и необходимого для реализации второго этапа </w:t>
            </w:r>
            <w:r w:rsidRPr="00795C29">
              <w:rPr>
                <w:sz w:val="28"/>
                <w:szCs w:val="28"/>
              </w:rPr>
              <w:lastRenderedPageBreak/>
              <w:t>создания на территории Уль</w:t>
            </w:r>
            <w:r w:rsidRPr="00795C29">
              <w:rPr>
                <w:sz w:val="28"/>
                <w:szCs w:val="28"/>
              </w:rPr>
              <w:t>я</w:t>
            </w:r>
            <w:r w:rsidRPr="00795C29">
              <w:rPr>
                <w:sz w:val="28"/>
                <w:szCs w:val="28"/>
              </w:rPr>
              <w:t xml:space="preserve">новской области </w:t>
            </w:r>
            <w:proofErr w:type="spellStart"/>
            <w:r w:rsidRPr="00795C29">
              <w:rPr>
                <w:sz w:val="28"/>
                <w:szCs w:val="28"/>
              </w:rPr>
              <w:t>ветропарков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12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90 2 01 62120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</w:p>
          <w:p w:rsidR="00FC0F6A" w:rsidRPr="00795C29" w:rsidRDefault="00FC0F6A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10000,0</w:t>
            </w:r>
          </w:p>
        </w:tc>
      </w:tr>
      <w:tr w:rsidR="00FC0F6A" w:rsidRPr="00664CD6" w:rsidTr="00795C29">
        <w:tc>
          <w:tcPr>
            <w:tcW w:w="4127" w:type="dxa"/>
            <w:shd w:val="clear" w:color="auto" w:fill="auto"/>
            <w:vAlign w:val="center"/>
            <w:hideMark/>
          </w:tcPr>
          <w:p w:rsidR="00FC0F6A" w:rsidRPr="00795C29" w:rsidRDefault="00FC0F6A" w:rsidP="00DE64A7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lastRenderedPageBreak/>
              <w:t>Капитальные вложения в объе</w:t>
            </w:r>
            <w:r w:rsidRPr="00795C29">
              <w:rPr>
                <w:sz w:val="28"/>
                <w:szCs w:val="28"/>
              </w:rPr>
              <w:t>к</w:t>
            </w:r>
            <w:r w:rsidRPr="00795C29">
              <w:rPr>
                <w:sz w:val="28"/>
                <w:szCs w:val="28"/>
              </w:rPr>
              <w:t>ты государственной (муниц</w:t>
            </w:r>
            <w:r w:rsidRPr="00795C29">
              <w:rPr>
                <w:sz w:val="28"/>
                <w:szCs w:val="28"/>
              </w:rPr>
              <w:t>и</w:t>
            </w:r>
            <w:r w:rsidRPr="00795C29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09" w:right="-78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ind w:left="-138" w:right="-191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12</w:t>
            </w:r>
          </w:p>
        </w:tc>
        <w:tc>
          <w:tcPr>
            <w:tcW w:w="1850" w:type="dxa"/>
            <w:shd w:val="clear" w:color="auto" w:fill="auto"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90 2 01 62120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400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FC0F6A" w:rsidRPr="00795C29" w:rsidRDefault="00FC0F6A" w:rsidP="00DE64A7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795C29">
              <w:rPr>
                <w:sz w:val="28"/>
                <w:szCs w:val="28"/>
              </w:rPr>
              <w:t>10000,0</w:t>
            </w:r>
            <w:r w:rsidR="00926E2A">
              <w:rPr>
                <w:sz w:val="28"/>
                <w:szCs w:val="28"/>
              </w:rPr>
              <w:t>»</w:t>
            </w:r>
            <w:r w:rsidRPr="00795C29">
              <w:rPr>
                <w:sz w:val="28"/>
                <w:szCs w:val="28"/>
              </w:rPr>
              <w:t>;</w:t>
            </w:r>
          </w:p>
        </w:tc>
      </w:tr>
    </w:tbl>
    <w:p w:rsidR="007D0EE3" w:rsidRDefault="007D0EE3" w:rsidP="007D0EE3">
      <w:pPr>
        <w:spacing w:line="360" w:lineRule="auto"/>
        <w:ind w:firstLine="709"/>
        <w:jc w:val="both"/>
        <w:rPr>
          <w:sz w:val="28"/>
          <w:szCs w:val="28"/>
        </w:rPr>
      </w:pPr>
      <w:r w:rsidRPr="007D0EE3">
        <w:rPr>
          <w:sz w:val="28"/>
          <w:szCs w:val="28"/>
        </w:rPr>
        <w:t>г)</w:t>
      </w:r>
      <w:r w:rsidR="00342631">
        <w:rPr>
          <w:sz w:val="28"/>
          <w:szCs w:val="28"/>
        </w:rPr>
        <w:t xml:space="preserve"> в</w:t>
      </w:r>
      <w:r w:rsidRPr="007D0EE3">
        <w:rPr>
          <w:sz w:val="28"/>
          <w:szCs w:val="28"/>
        </w:rPr>
        <w:t xml:space="preserve"> глав</w:t>
      </w:r>
      <w:r w:rsidR="00342631">
        <w:rPr>
          <w:sz w:val="28"/>
          <w:szCs w:val="28"/>
        </w:rPr>
        <w:t>е</w:t>
      </w:r>
      <w:r w:rsidRPr="007D0EE3">
        <w:rPr>
          <w:sz w:val="28"/>
          <w:szCs w:val="28"/>
        </w:rPr>
        <w:t xml:space="preserve"> </w:t>
      </w:r>
      <w:r w:rsidR="00926E2A">
        <w:rPr>
          <w:sz w:val="28"/>
          <w:szCs w:val="28"/>
        </w:rPr>
        <w:t>«</w:t>
      </w:r>
      <w:r w:rsidRPr="007D0EE3">
        <w:rPr>
          <w:sz w:val="28"/>
          <w:szCs w:val="28"/>
        </w:rPr>
        <w:t>Министерство экономического развития Ульяновской области</w:t>
      </w:r>
      <w:r w:rsidR="00926E2A">
        <w:rPr>
          <w:sz w:val="28"/>
          <w:szCs w:val="28"/>
        </w:rPr>
        <w:t>»</w:t>
      </w:r>
      <w:r w:rsidRPr="007D0EE3">
        <w:rPr>
          <w:sz w:val="28"/>
          <w:szCs w:val="28"/>
        </w:rPr>
        <w:t xml:space="preserve"> (Мин 241)</w:t>
      </w:r>
      <w:r w:rsidR="00342631">
        <w:rPr>
          <w:sz w:val="28"/>
          <w:szCs w:val="28"/>
        </w:rPr>
        <w:t>:</w:t>
      </w:r>
    </w:p>
    <w:p w:rsidR="00342631" w:rsidRDefault="00342631" w:rsidP="007D0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0"/>
        <w:gridCol w:w="567"/>
        <w:gridCol w:w="1843"/>
      </w:tblGrid>
      <w:tr w:rsidR="00342631" w:rsidRPr="00342631" w:rsidTr="00342631">
        <w:trPr>
          <w:trHeight w:val="750"/>
        </w:trPr>
        <w:tc>
          <w:tcPr>
            <w:tcW w:w="4128" w:type="dxa"/>
            <w:shd w:val="clear" w:color="auto" w:fill="auto"/>
            <w:vAlign w:val="center"/>
            <w:hideMark/>
          </w:tcPr>
          <w:p w:rsidR="00342631" w:rsidRPr="00342631" w:rsidRDefault="00926E2A" w:rsidP="0034263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2631" w:rsidRPr="0034263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210 273,3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342631" w:rsidRPr="007D0EE3" w:rsidRDefault="00342631" w:rsidP="003426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0"/>
        <w:gridCol w:w="567"/>
        <w:gridCol w:w="1843"/>
      </w:tblGrid>
      <w:tr w:rsidR="00342631" w:rsidRPr="00342631" w:rsidTr="00342631">
        <w:tc>
          <w:tcPr>
            <w:tcW w:w="4128" w:type="dxa"/>
            <w:shd w:val="clear" w:color="auto" w:fill="auto"/>
            <w:vAlign w:val="center"/>
            <w:hideMark/>
          </w:tcPr>
          <w:p w:rsidR="00342631" w:rsidRPr="00342631" w:rsidRDefault="00926E2A" w:rsidP="0034263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2631" w:rsidRPr="00342631">
              <w:rPr>
                <w:sz w:val="28"/>
                <w:szCs w:val="28"/>
              </w:rPr>
              <w:t>Мероприятия в рамках непр</w:t>
            </w:r>
            <w:r w:rsidR="00342631" w:rsidRPr="00342631">
              <w:rPr>
                <w:sz w:val="28"/>
                <w:szCs w:val="28"/>
              </w:rPr>
              <w:t>о</w:t>
            </w:r>
            <w:r w:rsidR="00342631" w:rsidRPr="00342631">
              <w:rPr>
                <w:sz w:val="28"/>
                <w:szCs w:val="28"/>
              </w:rPr>
              <w:t>граммных направлений де</w:t>
            </w:r>
            <w:r w:rsidR="00342631" w:rsidRPr="00342631">
              <w:rPr>
                <w:sz w:val="28"/>
                <w:szCs w:val="28"/>
              </w:rPr>
              <w:t>я</w:t>
            </w:r>
            <w:r w:rsidR="00342631" w:rsidRPr="00342631">
              <w:rPr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100,0</w:t>
            </w:r>
          </w:p>
        </w:tc>
      </w:tr>
      <w:tr w:rsidR="00342631" w:rsidRPr="00342631" w:rsidTr="00342631">
        <w:tc>
          <w:tcPr>
            <w:tcW w:w="4128" w:type="dxa"/>
            <w:shd w:val="clear" w:color="auto" w:fill="auto"/>
            <w:vAlign w:val="center"/>
            <w:hideMark/>
          </w:tcPr>
          <w:p w:rsidR="00342631" w:rsidRPr="00342631" w:rsidRDefault="00342631" w:rsidP="003426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Субвенции бюджету муниц</w:t>
            </w:r>
            <w:r w:rsidRPr="00342631">
              <w:rPr>
                <w:sz w:val="28"/>
                <w:szCs w:val="28"/>
              </w:rPr>
              <w:t>и</w:t>
            </w:r>
            <w:r w:rsidRPr="00342631">
              <w:rPr>
                <w:sz w:val="28"/>
                <w:szCs w:val="28"/>
              </w:rPr>
              <w:t xml:space="preserve">пального образования </w:t>
            </w:r>
            <w:r w:rsidR="00926E2A">
              <w:rPr>
                <w:sz w:val="28"/>
                <w:szCs w:val="28"/>
              </w:rPr>
              <w:t>«</w:t>
            </w:r>
            <w:r w:rsidRPr="00342631">
              <w:rPr>
                <w:sz w:val="28"/>
                <w:szCs w:val="28"/>
              </w:rPr>
              <w:t>город Ульяновск</w:t>
            </w:r>
            <w:r w:rsidR="00926E2A">
              <w:rPr>
                <w:sz w:val="28"/>
                <w:szCs w:val="28"/>
              </w:rPr>
              <w:t>»</w:t>
            </w:r>
            <w:r w:rsidRPr="00342631">
              <w:rPr>
                <w:sz w:val="28"/>
                <w:szCs w:val="28"/>
              </w:rPr>
              <w:t xml:space="preserve"> на финансовое обеспечение расходного обяз</w:t>
            </w:r>
            <w:r w:rsidRPr="00342631">
              <w:rPr>
                <w:sz w:val="28"/>
                <w:szCs w:val="28"/>
              </w:rPr>
              <w:t>а</w:t>
            </w:r>
            <w:r w:rsidRPr="00342631">
              <w:rPr>
                <w:sz w:val="28"/>
                <w:szCs w:val="28"/>
              </w:rPr>
              <w:t>тельства, связанного с устано</w:t>
            </w:r>
            <w:r w:rsidRPr="00342631">
              <w:rPr>
                <w:sz w:val="28"/>
                <w:szCs w:val="28"/>
              </w:rPr>
              <w:t>в</w:t>
            </w:r>
            <w:r w:rsidRPr="00342631">
              <w:rPr>
                <w:sz w:val="28"/>
                <w:szCs w:val="28"/>
              </w:rPr>
              <w:t>лением регулируемых тарифов на регулярные перевозки па</w:t>
            </w:r>
            <w:r w:rsidRPr="00342631">
              <w:rPr>
                <w:sz w:val="28"/>
                <w:szCs w:val="28"/>
              </w:rPr>
              <w:t>с</w:t>
            </w:r>
            <w:r w:rsidRPr="00342631">
              <w:rPr>
                <w:sz w:val="28"/>
                <w:szCs w:val="28"/>
              </w:rPr>
              <w:t>сажиров и багажа городским наземным электрическим транспортом по муниципал</w:t>
            </w:r>
            <w:r w:rsidRPr="00342631">
              <w:rPr>
                <w:sz w:val="28"/>
                <w:szCs w:val="28"/>
              </w:rPr>
              <w:t>ь</w:t>
            </w:r>
            <w:r w:rsidRPr="00342631">
              <w:rPr>
                <w:sz w:val="28"/>
                <w:szCs w:val="28"/>
              </w:rPr>
              <w:t>ным маршрутам таких перев</w:t>
            </w:r>
            <w:r w:rsidRPr="00342631">
              <w:rPr>
                <w:sz w:val="28"/>
                <w:szCs w:val="28"/>
              </w:rPr>
              <w:t>о</w:t>
            </w:r>
            <w:r w:rsidRPr="00342631">
              <w:rPr>
                <w:sz w:val="28"/>
                <w:szCs w:val="28"/>
              </w:rPr>
              <w:t xml:space="preserve">зок в границах муниципального образования </w:t>
            </w:r>
            <w:r w:rsidR="00926E2A">
              <w:rPr>
                <w:sz w:val="28"/>
                <w:szCs w:val="28"/>
              </w:rPr>
              <w:t>«</w:t>
            </w:r>
            <w:r w:rsidRPr="00342631">
              <w:rPr>
                <w:sz w:val="28"/>
                <w:szCs w:val="28"/>
              </w:rPr>
              <w:t>город Ульяновск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42631" w:rsidRPr="00342631" w:rsidRDefault="00342631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100,0</w:t>
            </w:r>
          </w:p>
        </w:tc>
      </w:tr>
      <w:tr w:rsidR="00342631" w:rsidRPr="00342631" w:rsidTr="00807D06">
        <w:tc>
          <w:tcPr>
            <w:tcW w:w="4128" w:type="dxa"/>
            <w:shd w:val="clear" w:color="auto" w:fill="auto"/>
            <w:vAlign w:val="center"/>
            <w:hideMark/>
          </w:tcPr>
          <w:p w:rsidR="00342631" w:rsidRPr="00342631" w:rsidRDefault="00342631" w:rsidP="003426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42631" w:rsidRPr="00342631" w:rsidRDefault="00342631" w:rsidP="0034263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42631">
              <w:rPr>
                <w:sz w:val="28"/>
                <w:szCs w:val="28"/>
              </w:rPr>
              <w:t>100,0</w:t>
            </w:r>
            <w:r w:rsidR="00926E2A">
              <w:rPr>
                <w:sz w:val="28"/>
                <w:szCs w:val="28"/>
              </w:rPr>
              <w:t>»</w:t>
            </w:r>
            <w:r w:rsidR="00807D06">
              <w:rPr>
                <w:sz w:val="28"/>
                <w:szCs w:val="28"/>
              </w:rPr>
              <w:t>;</w:t>
            </w:r>
          </w:p>
        </w:tc>
      </w:tr>
    </w:tbl>
    <w:p w:rsidR="004F46A4" w:rsidRDefault="004F46A4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4F46A4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4F46A4">
        <w:rPr>
          <w:sz w:val="28"/>
          <w:szCs w:val="28"/>
        </w:rPr>
        <w:t>Формиров</w:t>
      </w:r>
      <w:r w:rsidRPr="004F46A4">
        <w:rPr>
          <w:sz w:val="28"/>
          <w:szCs w:val="28"/>
        </w:rPr>
        <w:t>а</w:t>
      </w:r>
      <w:r w:rsidRPr="004F46A4">
        <w:rPr>
          <w:sz w:val="28"/>
          <w:szCs w:val="28"/>
        </w:rPr>
        <w:t>ние благоприятного инвестиционного климата в Ульяновской области</w:t>
      </w:r>
      <w:r w:rsidR="00926E2A">
        <w:rPr>
          <w:sz w:val="28"/>
          <w:szCs w:val="28"/>
        </w:rPr>
        <w:t>»</w:t>
      </w:r>
      <w:r w:rsidRPr="004F46A4">
        <w:rPr>
          <w:sz w:val="28"/>
          <w:szCs w:val="28"/>
        </w:rPr>
        <w:t xml:space="preserve"> на</w:t>
      </w:r>
      <w:r w:rsidR="004F0FD8">
        <w:rPr>
          <w:sz w:val="28"/>
          <w:szCs w:val="28"/>
        </w:rPr>
        <w:br/>
      </w:r>
      <w:r w:rsidRPr="004F46A4">
        <w:rPr>
          <w:sz w:val="28"/>
          <w:szCs w:val="28"/>
        </w:rPr>
        <w:lastRenderedPageBreak/>
        <w:t>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90 0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210273,3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210173,3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977A3" w:rsidRDefault="00E977A3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583"/>
        <w:gridCol w:w="412"/>
        <w:gridCol w:w="564"/>
        <w:gridCol w:w="1843"/>
        <w:gridCol w:w="567"/>
        <w:gridCol w:w="1843"/>
      </w:tblGrid>
      <w:tr w:rsidR="00E977A3" w:rsidRPr="00E977A3" w:rsidTr="00E977A3">
        <w:tc>
          <w:tcPr>
            <w:tcW w:w="4126" w:type="dxa"/>
            <w:shd w:val="clear" w:color="auto" w:fill="auto"/>
            <w:vAlign w:val="center"/>
            <w:hideMark/>
          </w:tcPr>
          <w:p w:rsidR="00E977A3" w:rsidRPr="00E977A3" w:rsidRDefault="00926E2A" w:rsidP="00E977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77A3" w:rsidRPr="00E977A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E977A3" w:rsidRPr="00E977A3">
              <w:rPr>
                <w:sz w:val="28"/>
                <w:szCs w:val="28"/>
              </w:rPr>
              <w:t>Ок</w:t>
            </w:r>
            <w:r w:rsidR="00E977A3" w:rsidRPr="00E977A3">
              <w:rPr>
                <w:sz w:val="28"/>
                <w:szCs w:val="28"/>
              </w:rPr>
              <w:t>а</w:t>
            </w:r>
            <w:r w:rsidR="00E977A3" w:rsidRPr="00E977A3">
              <w:rPr>
                <w:sz w:val="28"/>
                <w:szCs w:val="28"/>
              </w:rPr>
              <w:t>зание поддержки организациям в сфере инвестиционной де</w:t>
            </w:r>
            <w:r w:rsidR="00E977A3" w:rsidRPr="00E977A3">
              <w:rPr>
                <w:sz w:val="28"/>
                <w:szCs w:val="28"/>
              </w:rPr>
              <w:t>я</w:t>
            </w:r>
            <w:r w:rsidR="00E977A3" w:rsidRPr="00E977A3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241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04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90 2 01 00000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300,0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E977A3" w:rsidRDefault="00E977A3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0"/>
        <w:gridCol w:w="567"/>
        <w:gridCol w:w="1843"/>
      </w:tblGrid>
      <w:tr w:rsidR="00E977A3" w:rsidRPr="00E977A3" w:rsidTr="00E977A3">
        <w:tc>
          <w:tcPr>
            <w:tcW w:w="4128" w:type="dxa"/>
            <w:shd w:val="clear" w:color="auto" w:fill="auto"/>
            <w:vAlign w:val="center"/>
            <w:hideMark/>
          </w:tcPr>
          <w:p w:rsidR="00E977A3" w:rsidRPr="00E977A3" w:rsidRDefault="00926E2A" w:rsidP="00E977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77A3" w:rsidRPr="00E977A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E977A3" w:rsidRPr="00E977A3">
              <w:rPr>
                <w:sz w:val="28"/>
                <w:szCs w:val="28"/>
              </w:rPr>
              <w:t>Ок</w:t>
            </w:r>
            <w:r w:rsidR="00E977A3" w:rsidRPr="00E977A3">
              <w:rPr>
                <w:sz w:val="28"/>
                <w:szCs w:val="28"/>
              </w:rPr>
              <w:t>а</w:t>
            </w:r>
            <w:r w:rsidR="00E977A3" w:rsidRPr="00E977A3">
              <w:rPr>
                <w:sz w:val="28"/>
                <w:szCs w:val="28"/>
              </w:rPr>
              <w:t>зание поддержки организациям в сфере инновационной де</w:t>
            </w:r>
            <w:r w:rsidR="00E977A3" w:rsidRPr="00E977A3">
              <w:rPr>
                <w:sz w:val="28"/>
                <w:szCs w:val="28"/>
              </w:rPr>
              <w:t>я</w:t>
            </w:r>
            <w:r w:rsidR="00E977A3" w:rsidRPr="00E977A3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90 2 01 00000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77A3" w:rsidRPr="00E977A3" w:rsidRDefault="00E977A3" w:rsidP="00E977A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t>300,0</w:t>
            </w:r>
            <w:r w:rsidR="00926E2A">
              <w:rPr>
                <w:sz w:val="28"/>
                <w:szCs w:val="28"/>
              </w:rPr>
              <w:t>»</w:t>
            </w:r>
            <w:r w:rsidRPr="00E977A3">
              <w:rPr>
                <w:sz w:val="28"/>
                <w:szCs w:val="28"/>
              </w:rPr>
              <w:t>;</w:t>
            </w:r>
          </w:p>
        </w:tc>
      </w:tr>
    </w:tbl>
    <w:p w:rsidR="00733C38" w:rsidRDefault="004F46A4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C38">
        <w:rPr>
          <w:sz w:val="28"/>
          <w:szCs w:val="28"/>
        </w:rPr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0"/>
        <w:gridCol w:w="567"/>
        <w:gridCol w:w="1843"/>
      </w:tblGrid>
      <w:tr w:rsidR="00733C38" w:rsidRPr="00733C38" w:rsidTr="00733C38">
        <w:tc>
          <w:tcPr>
            <w:tcW w:w="4128" w:type="dxa"/>
            <w:shd w:val="clear" w:color="auto" w:fill="auto"/>
            <w:vAlign w:val="center"/>
            <w:hideMark/>
          </w:tcPr>
          <w:p w:rsidR="00733C38" w:rsidRPr="00733C38" w:rsidRDefault="00926E2A" w:rsidP="00733C3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33C38" w:rsidRPr="00733C38">
              <w:rPr>
                <w:color w:val="000000"/>
                <w:sz w:val="28"/>
                <w:szCs w:val="28"/>
              </w:rPr>
              <w:t>Предоставление субсидий субъектам малого и среднего предпринимательства на созд</w:t>
            </w:r>
            <w:r w:rsidR="00733C38" w:rsidRPr="00733C38">
              <w:rPr>
                <w:color w:val="000000"/>
                <w:sz w:val="28"/>
                <w:szCs w:val="28"/>
              </w:rPr>
              <w:t>а</w:t>
            </w:r>
            <w:r w:rsidR="00733C38" w:rsidRPr="00733C38">
              <w:rPr>
                <w:color w:val="000000"/>
                <w:sz w:val="28"/>
                <w:szCs w:val="28"/>
              </w:rPr>
              <w:t>ние и (или) обеспечение де</w:t>
            </w:r>
            <w:r w:rsidR="00733C38" w:rsidRPr="00733C38">
              <w:rPr>
                <w:color w:val="000000"/>
                <w:sz w:val="28"/>
                <w:szCs w:val="28"/>
              </w:rPr>
              <w:t>я</w:t>
            </w:r>
            <w:r w:rsidR="00733C38" w:rsidRPr="00733C38">
              <w:rPr>
                <w:color w:val="000000"/>
                <w:sz w:val="28"/>
                <w:szCs w:val="28"/>
              </w:rPr>
              <w:t>тельности центров молодёжного инновационного творчества, ориентированных на обеспеч</w:t>
            </w:r>
            <w:r w:rsidR="00733C38" w:rsidRPr="00733C38">
              <w:rPr>
                <w:color w:val="000000"/>
                <w:sz w:val="28"/>
                <w:szCs w:val="28"/>
              </w:rPr>
              <w:t>е</w:t>
            </w:r>
            <w:r w:rsidR="00733C38" w:rsidRPr="00733C38">
              <w:rPr>
                <w:color w:val="000000"/>
                <w:sz w:val="28"/>
                <w:szCs w:val="28"/>
              </w:rPr>
              <w:t>ние деятельности в научно-технической сфере субъектов малого и среднего предприн</w:t>
            </w:r>
            <w:r w:rsidR="00733C38" w:rsidRPr="00733C38">
              <w:rPr>
                <w:color w:val="000000"/>
                <w:sz w:val="28"/>
                <w:szCs w:val="28"/>
              </w:rPr>
              <w:t>и</w:t>
            </w:r>
            <w:r w:rsidR="00733C38" w:rsidRPr="00733C38">
              <w:rPr>
                <w:color w:val="000000"/>
                <w:sz w:val="28"/>
                <w:szCs w:val="28"/>
              </w:rPr>
              <w:t>мательства, детей и молодёжи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90 2 01 62100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733C38" w:rsidRPr="00733C38" w:rsidTr="00733C38">
        <w:tc>
          <w:tcPr>
            <w:tcW w:w="4128" w:type="dxa"/>
            <w:shd w:val="clear" w:color="auto" w:fill="auto"/>
            <w:vAlign w:val="center"/>
            <w:hideMark/>
          </w:tcPr>
          <w:p w:rsidR="00733C38" w:rsidRPr="00733C38" w:rsidRDefault="00733C38" w:rsidP="00733C3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90 2 01 62100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33C38" w:rsidRPr="00733C38" w:rsidRDefault="00733C38" w:rsidP="00733C3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33C38">
              <w:rPr>
                <w:color w:val="000000"/>
                <w:sz w:val="28"/>
                <w:szCs w:val="28"/>
              </w:rPr>
              <w:t>300,0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33C38" w:rsidRDefault="00733C38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9247A" w:rsidRDefault="0029247A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0"/>
        <w:gridCol w:w="567"/>
        <w:gridCol w:w="1843"/>
      </w:tblGrid>
      <w:tr w:rsidR="0029247A" w:rsidRPr="00E977A3" w:rsidTr="00515F70">
        <w:tc>
          <w:tcPr>
            <w:tcW w:w="4128" w:type="dxa"/>
            <w:shd w:val="clear" w:color="auto" w:fill="auto"/>
            <w:vAlign w:val="center"/>
            <w:hideMark/>
          </w:tcPr>
          <w:p w:rsidR="0029247A" w:rsidRPr="00E977A3" w:rsidRDefault="00926E2A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247A" w:rsidRPr="00E977A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29247A" w:rsidRPr="00E977A3">
              <w:rPr>
                <w:sz w:val="28"/>
                <w:szCs w:val="28"/>
              </w:rPr>
              <w:t>Ок</w:t>
            </w:r>
            <w:r w:rsidR="0029247A" w:rsidRPr="00E977A3">
              <w:rPr>
                <w:sz w:val="28"/>
                <w:szCs w:val="28"/>
              </w:rPr>
              <w:t>а</w:t>
            </w:r>
            <w:r w:rsidR="0029247A" w:rsidRPr="00E977A3">
              <w:rPr>
                <w:sz w:val="28"/>
                <w:szCs w:val="28"/>
              </w:rPr>
              <w:t>зание поддержки организациям в сфере инновационной де</w:t>
            </w:r>
            <w:r w:rsidR="0029247A" w:rsidRPr="00E977A3">
              <w:rPr>
                <w:sz w:val="28"/>
                <w:szCs w:val="28"/>
              </w:rPr>
              <w:t>я</w:t>
            </w:r>
            <w:r w:rsidR="0029247A" w:rsidRPr="00E977A3">
              <w:rPr>
                <w:sz w:val="28"/>
                <w:szCs w:val="28"/>
              </w:rPr>
              <w:lastRenderedPageBreak/>
              <w:t>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247A" w:rsidRPr="00E977A3" w:rsidRDefault="0029247A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247A" w:rsidRPr="00E977A3" w:rsidRDefault="0029247A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247A" w:rsidRPr="00E977A3" w:rsidRDefault="0029247A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9247A" w:rsidRPr="00E977A3" w:rsidRDefault="0029247A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lastRenderedPageBreak/>
              <w:t>90 2 01 00000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E977A3" w:rsidRDefault="0029247A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9247A" w:rsidRPr="00E977A3" w:rsidRDefault="0029247A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77A3">
              <w:rPr>
                <w:sz w:val="28"/>
                <w:szCs w:val="28"/>
              </w:rPr>
              <w:lastRenderedPageBreak/>
              <w:t>300,0</w:t>
            </w:r>
            <w:r w:rsidR="00926E2A">
              <w:rPr>
                <w:sz w:val="28"/>
                <w:szCs w:val="28"/>
              </w:rPr>
              <w:t>»</w:t>
            </w:r>
            <w:r w:rsidRPr="00E977A3">
              <w:rPr>
                <w:sz w:val="28"/>
                <w:szCs w:val="28"/>
              </w:rPr>
              <w:t>;</w:t>
            </w:r>
          </w:p>
        </w:tc>
      </w:tr>
    </w:tbl>
    <w:p w:rsidR="0029247A" w:rsidRDefault="0029247A" w:rsidP="00292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0"/>
        <w:gridCol w:w="567"/>
        <w:gridCol w:w="1843"/>
      </w:tblGrid>
      <w:tr w:rsidR="0029247A" w:rsidRPr="0029247A" w:rsidTr="0029247A">
        <w:tc>
          <w:tcPr>
            <w:tcW w:w="4128" w:type="dxa"/>
            <w:shd w:val="clear" w:color="auto" w:fill="auto"/>
            <w:vAlign w:val="center"/>
            <w:hideMark/>
          </w:tcPr>
          <w:p w:rsidR="0029247A" w:rsidRPr="0029247A" w:rsidRDefault="00926E2A" w:rsidP="002924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29247A" w:rsidRPr="0029247A">
              <w:rPr>
                <w:sz w:val="28"/>
                <w:szCs w:val="28"/>
              </w:rPr>
              <w:t>Софинансирование</w:t>
            </w:r>
            <w:proofErr w:type="spellEnd"/>
            <w:r w:rsidR="0029247A" w:rsidRPr="0029247A">
              <w:rPr>
                <w:sz w:val="28"/>
                <w:szCs w:val="28"/>
              </w:rPr>
              <w:t xml:space="preserve"> меропри</w:t>
            </w:r>
            <w:r w:rsidR="0029247A" w:rsidRPr="0029247A">
              <w:rPr>
                <w:sz w:val="28"/>
                <w:szCs w:val="28"/>
              </w:rPr>
              <w:t>я</w:t>
            </w:r>
            <w:r w:rsidR="0029247A" w:rsidRPr="0029247A">
              <w:rPr>
                <w:sz w:val="28"/>
                <w:szCs w:val="28"/>
              </w:rPr>
              <w:t>тий по государственной по</w:t>
            </w:r>
            <w:r w:rsidR="0029247A" w:rsidRPr="0029247A">
              <w:rPr>
                <w:sz w:val="28"/>
                <w:szCs w:val="28"/>
              </w:rPr>
              <w:t>д</w:t>
            </w:r>
            <w:r w:rsidR="0029247A" w:rsidRPr="0029247A">
              <w:rPr>
                <w:sz w:val="28"/>
                <w:szCs w:val="28"/>
              </w:rPr>
              <w:t>держке малого и среднего пре</w:t>
            </w:r>
            <w:r w:rsidR="0029247A" w:rsidRPr="0029247A">
              <w:rPr>
                <w:sz w:val="28"/>
                <w:szCs w:val="28"/>
              </w:rPr>
              <w:t>д</w:t>
            </w:r>
            <w:r w:rsidR="0029247A" w:rsidRPr="0029247A">
              <w:rPr>
                <w:sz w:val="28"/>
                <w:szCs w:val="28"/>
              </w:rPr>
              <w:t>принимательства, включая кр</w:t>
            </w:r>
            <w:r w:rsidR="0029247A" w:rsidRPr="0029247A">
              <w:rPr>
                <w:sz w:val="28"/>
                <w:szCs w:val="28"/>
              </w:rPr>
              <w:t>е</w:t>
            </w:r>
            <w:r w:rsidR="0029247A" w:rsidRPr="0029247A">
              <w:rPr>
                <w:sz w:val="28"/>
                <w:szCs w:val="28"/>
              </w:rPr>
              <w:t>стьянские (фермерские) хозя</w:t>
            </w:r>
            <w:r w:rsidR="0029247A" w:rsidRPr="0029247A">
              <w:rPr>
                <w:sz w:val="28"/>
                <w:szCs w:val="28"/>
              </w:rPr>
              <w:t>й</w:t>
            </w:r>
            <w:r w:rsidR="0029247A" w:rsidRPr="0029247A">
              <w:rPr>
                <w:sz w:val="28"/>
                <w:szCs w:val="28"/>
              </w:rPr>
              <w:t>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90 2 01 R0640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300,0</w:t>
            </w:r>
          </w:p>
        </w:tc>
      </w:tr>
      <w:tr w:rsidR="0029247A" w:rsidRPr="0029247A" w:rsidTr="0029247A">
        <w:tc>
          <w:tcPr>
            <w:tcW w:w="4128" w:type="dxa"/>
            <w:shd w:val="clear" w:color="auto" w:fill="auto"/>
            <w:vAlign w:val="center"/>
            <w:hideMark/>
          </w:tcPr>
          <w:p w:rsidR="0029247A" w:rsidRPr="0029247A" w:rsidRDefault="0029247A" w:rsidP="002924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Предоставление субсидий суб</w:t>
            </w:r>
            <w:r w:rsidRPr="0029247A">
              <w:rPr>
                <w:sz w:val="28"/>
                <w:szCs w:val="28"/>
              </w:rPr>
              <w:t>ъ</w:t>
            </w:r>
            <w:r w:rsidRPr="0029247A">
              <w:rPr>
                <w:sz w:val="28"/>
                <w:szCs w:val="28"/>
              </w:rPr>
              <w:t>ектам малого и среднего пре</w:t>
            </w:r>
            <w:r w:rsidRPr="0029247A">
              <w:rPr>
                <w:sz w:val="28"/>
                <w:szCs w:val="28"/>
              </w:rPr>
              <w:t>д</w:t>
            </w:r>
            <w:r w:rsidRPr="0029247A">
              <w:rPr>
                <w:sz w:val="28"/>
                <w:szCs w:val="28"/>
              </w:rPr>
              <w:t>принимательства на создание и (или) обеспечение деятельности центров молодёжного иннов</w:t>
            </w:r>
            <w:r w:rsidRPr="0029247A">
              <w:rPr>
                <w:sz w:val="28"/>
                <w:szCs w:val="28"/>
              </w:rPr>
              <w:t>а</w:t>
            </w:r>
            <w:r w:rsidRPr="0029247A">
              <w:rPr>
                <w:sz w:val="28"/>
                <w:szCs w:val="28"/>
              </w:rPr>
              <w:t>ционного творчества, ориент</w:t>
            </w:r>
            <w:r w:rsidRPr="0029247A">
              <w:rPr>
                <w:sz w:val="28"/>
                <w:szCs w:val="28"/>
              </w:rPr>
              <w:t>и</w:t>
            </w:r>
            <w:r w:rsidRPr="0029247A">
              <w:rPr>
                <w:sz w:val="28"/>
                <w:szCs w:val="28"/>
              </w:rPr>
              <w:t>рованных на обеспечение де</w:t>
            </w:r>
            <w:r w:rsidRPr="0029247A">
              <w:rPr>
                <w:sz w:val="28"/>
                <w:szCs w:val="28"/>
              </w:rPr>
              <w:t>я</w:t>
            </w:r>
            <w:r w:rsidRPr="0029247A">
              <w:rPr>
                <w:sz w:val="28"/>
                <w:szCs w:val="28"/>
              </w:rPr>
              <w:t xml:space="preserve">тельности в </w:t>
            </w:r>
            <w:proofErr w:type="gramStart"/>
            <w:r w:rsidRPr="0029247A">
              <w:rPr>
                <w:sz w:val="28"/>
                <w:szCs w:val="28"/>
              </w:rPr>
              <w:t>научно-</w:t>
            </w:r>
            <w:proofErr w:type="spellStart"/>
            <w:r w:rsidRPr="0029247A">
              <w:rPr>
                <w:sz w:val="28"/>
                <w:szCs w:val="28"/>
              </w:rPr>
              <w:t>техни</w:t>
            </w:r>
            <w:proofErr w:type="spellEnd"/>
            <w:r w:rsidR="004F0FD8">
              <w:rPr>
                <w:sz w:val="28"/>
                <w:szCs w:val="28"/>
              </w:rPr>
              <w:t>-</w:t>
            </w:r>
            <w:r w:rsidRPr="0029247A">
              <w:rPr>
                <w:sz w:val="28"/>
                <w:szCs w:val="28"/>
              </w:rPr>
              <w:t>ческой</w:t>
            </w:r>
            <w:proofErr w:type="gramEnd"/>
            <w:r w:rsidRPr="0029247A">
              <w:rPr>
                <w:sz w:val="28"/>
                <w:szCs w:val="28"/>
              </w:rPr>
              <w:t xml:space="preserve"> сфере субъектов малого и среднего предпринимател</w:t>
            </w:r>
            <w:r w:rsidRPr="0029247A">
              <w:rPr>
                <w:sz w:val="28"/>
                <w:szCs w:val="28"/>
              </w:rPr>
              <w:t>ь</w:t>
            </w:r>
            <w:r w:rsidRPr="0029247A">
              <w:rPr>
                <w:sz w:val="28"/>
                <w:szCs w:val="28"/>
              </w:rPr>
              <w:t>ства, детей и молодёжи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90 2 01 R0648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300,0</w:t>
            </w:r>
          </w:p>
        </w:tc>
      </w:tr>
      <w:tr w:rsidR="0029247A" w:rsidRPr="0029247A" w:rsidTr="0029247A">
        <w:tc>
          <w:tcPr>
            <w:tcW w:w="4128" w:type="dxa"/>
            <w:shd w:val="clear" w:color="auto" w:fill="auto"/>
            <w:vAlign w:val="center"/>
            <w:hideMark/>
          </w:tcPr>
          <w:p w:rsidR="0029247A" w:rsidRPr="0029247A" w:rsidRDefault="0029247A" w:rsidP="002924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90 2 01 R0648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247A" w:rsidRPr="0029247A" w:rsidRDefault="0029247A" w:rsidP="002924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9247A">
              <w:rPr>
                <w:sz w:val="28"/>
                <w:szCs w:val="28"/>
              </w:rPr>
              <w:t>300,0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9247A" w:rsidRDefault="004B0D04" w:rsidP="00292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0"/>
        <w:gridCol w:w="567"/>
        <w:gridCol w:w="1843"/>
      </w:tblGrid>
      <w:tr w:rsidR="004B0D04" w:rsidRPr="004B0D04" w:rsidTr="004B0D04">
        <w:tc>
          <w:tcPr>
            <w:tcW w:w="4128" w:type="dxa"/>
            <w:shd w:val="clear" w:color="auto" w:fill="auto"/>
            <w:vAlign w:val="center"/>
            <w:hideMark/>
          </w:tcPr>
          <w:p w:rsidR="004B0D04" w:rsidRPr="004B0D04" w:rsidRDefault="00926E2A" w:rsidP="004B0D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B0D04" w:rsidRPr="004B0D04">
              <w:rPr>
                <w:sz w:val="28"/>
                <w:szCs w:val="28"/>
              </w:rPr>
              <w:t>Предоставление субсидий а</w:t>
            </w:r>
            <w:r w:rsidR="004B0D04" w:rsidRPr="004B0D04">
              <w:rPr>
                <w:sz w:val="28"/>
                <w:szCs w:val="28"/>
              </w:rPr>
              <w:t>в</w:t>
            </w:r>
            <w:r w:rsidR="004B0D04" w:rsidRPr="004B0D04">
              <w:rPr>
                <w:sz w:val="28"/>
                <w:szCs w:val="28"/>
              </w:rPr>
              <w:t>тономной некоммерческой о</w:t>
            </w:r>
            <w:r w:rsidR="004B0D04" w:rsidRPr="004B0D04">
              <w:rPr>
                <w:sz w:val="28"/>
                <w:szCs w:val="28"/>
              </w:rPr>
              <w:t>р</w:t>
            </w:r>
            <w:r w:rsidR="004B0D04" w:rsidRPr="004B0D04">
              <w:rPr>
                <w:sz w:val="28"/>
                <w:szCs w:val="28"/>
              </w:rPr>
              <w:t xml:space="preserve">ганизации </w:t>
            </w:r>
            <w:r>
              <w:rPr>
                <w:sz w:val="28"/>
                <w:szCs w:val="28"/>
              </w:rPr>
              <w:t>«</w:t>
            </w:r>
            <w:r w:rsidR="004B0D04" w:rsidRPr="004B0D04">
              <w:rPr>
                <w:sz w:val="28"/>
                <w:szCs w:val="28"/>
              </w:rPr>
              <w:t>Центр развития ядерного инновационного кл</w:t>
            </w:r>
            <w:r w:rsidR="004B0D04" w:rsidRPr="004B0D04">
              <w:rPr>
                <w:sz w:val="28"/>
                <w:szCs w:val="28"/>
              </w:rPr>
              <w:t>а</w:t>
            </w:r>
            <w:r w:rsidR="004B0D04" w:rsidRPr="004B0D04">
              <w:rPr>
                <w:sz w:val="28"/>
                <w:szCs w:val="28"/>
              </w:rPr>
              <w:t>стера города Димитровграда Ульяновской области</w:t>
            </w:r>
            <w:r>
              <w:rPr>
                <w:sz w:val="28"/>
                <w:szCs w:val="28"/>
              </w:rPr>
              <w:t>»</w:t>
            </w:r>
            <w:r w:rsidR="004B0D04" w:rsidRPr="004B0D04">
              <w:rPr>
                <w:sz w:val="28"/>
                <w:szCs w:val="28"/>
              </w:rPr>
              <w:t xml:space="preserve"> на обе</w:t>
            </w:r>
            <w:r w:rsidR="004B0D04" w:rsidRPr="004B0D04">
              <w:rPr>
                <w:sz w:val="28"/>
                <w:szCs w:val="28"/>
              </w:rPr>
              <w:t>с</w:t>
            </w:r>
            <w:r w:rsidR="004B0D04" w:rsidRPr="004B0D04">
              <w:rPr>
                <w:sz w:val="28"/>
                <w:szCs w:val="28"/>
              </w:rPr>
              <w:t>печение её деятельности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90 2 02 62140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F0FD8" w:rsidRDefault="004F0FD8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4500,0</w:t>
            </w:r>
          </w:p>
        </w:tc>
      </w:tr>
      <w:tr w:rsidR="004B0D04" w:rsidRPr="004B0D04" w:rsidTr="004B0D04">
        <w:tc>
          <w:tcPr>
            <w:tcW w:w="4128" w:type="dxa"/>
            <w:shd w:val="clear" w:color="auto" w:fill="auto"/>
            <w:vAlign w:val="center"/>
            <w:hideMark/>
          </w:tcPr>
          <w:p w:rsidR="004B0D04" w:rsidRPr="004B0D04" w:rsidRDefault="004B0D04" w:rsidP="004B0D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Предоставление субсидий бю</w:t>
            </w:r>
            <w:r w:rsidRPr="004B0D04">
              <w:rPr>
                <w:sz w:val="28"/>
                <w:szCs w:val="28"/>
              </w:rPr>
              <w:t>д</w:t>
            </w:r>
            <w:r w:rsidRPr="004B0D04">
              <w:rPr>
                <w:sz w:val="28"/>
                <w:szCs w:val="28"/>
              </w:rPr>
              <w:t>жетным, автономным учрежд</w:t>
            </w:r>
            <w:r w:rsidRPr="004B0D04">
              <w:rPr>
                <w:sz w:val="28"/>
                <w:szCs w:val="28"/>
              </w:rPr>
              <w:t>е</w:t>
            </w:r>
            <w:r w:rsidRPr="004B0D04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90 2 02 62140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241F" w:rsidRDefault="00D3241F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B0D04" w:rsidRPr="004B0D04" w:rsidRDefault="004B0D04" w:rsidP="004B0D0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B0D04">
              <w:rPr>
                <w:sz w:val="28"/>
                <w:szCs w:val="28"/>
              </w:rPr>
              <w:t>4500,0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4B0D04" w:rsidRDefault="00A256D2" w:rsidP="00292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546D3F" w:rsidRDefault="00546D3F" w:rsidP="00546D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0"/>
        <w:gridCol w:w="567"/>
        <w:gridCol w:w="1843"/>
      </w:tblGrid>
      <w:tr w:rsidR="00546D3F" w:rsidRPr="00546D3F" w:rsidTr="00546D3F">
        <w:tc>
          <w:tcPr>
            <w:tcW w:w="4128" w:type="dxa"/>
            <w:shd w:val="clear" w:color="auto" w:fill="auto"/>
            <w:vAlign w:val="center"/>
            <w:hideMark/>
          </w:tcPr>
          <w:p w:rsidR="00546D3F" w:rsidRPr="00546D3F" w:rsidRDefault="00926E2A" w:rsidP="00546D3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46D3F" w:rsidRPr="00546D3F">
              <w:rPr>
                <w:color w:val="000000"/>
                <w:sz w:val="28"/>
                <w:szCs w:val="28"/>
              </w:rPr>
              <w:t>Предоставление субсидий бюджетным, автономным учр</w:t>
            </w:r>
            <w:r w:rsidR="00546D3F" w:rsidRPr="00546D3F">
              <w:rPr>
                <w:color w:val="000000"/>
                <w:sz w:val="28"/>
                <w:szCs w:val="28"/>
              </w:rPr>
              <w:t>е</w:t>
            </w:r>
            <w:r w:rsidR="00546D3F" w:rsidRPr="00546D3F">
              <w:rPr>
                <w:color w:val="000000"/>
                <w:sz w:val="28"/>
                <w:szCs w:val="28"/>
              </w:rPr>
              <w:t>ждениям и иным некоммерч</w:t>
            </w:r>
            <w:r w:rsidR="00546D3F" w:rsidRPr="00546D3F">
              <w:rPr>
                <w:color w:val="000000"/>
                <w:sz w:val="28"/>
                <w:szCs w:val="28"/>
              </w:rPr>
              <w:t>е</w:t>
            </w:r>
            <w:r w:rsidR="00546D3F" w:rsidRPr="00546D3F"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6D3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6D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6D3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6D3F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6D3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46D3F">
              <w:rPr>
                <w:color w:val="000000"/>
                <w:sz w:val="28"/>
                <w:szCs w:val="28"/>
              </w:rPr>
              <w:t>2 000,0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46D3F" w:rsidRDefault="00546D3F" w:rsidP="00292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28"/>
        <w:gridCol w:w="567"/>
        <w:gridCol w:w="425"/>
        <w:gridCol w:w="540"/>
        <w:gridCol w:w="1877"/>
        <w:gridCol w:w="560"/>
        <w:gridCol w:w="1843"/>
      </w:tblGrid>
      <w:tr w:rsidR="00546D3F" w:rsidRPr="00546D3F" w:rsidTr="004F0FD8">
        <w:tc>
          <w:tcPr>
            <w:tcW w:w="4128" w:type="dxa"/>
            <w:shd w:val="clear" w:color="auto" w:fill="auto"/>
            <w:vAlign w:val="center"/>
            <w:hideMark/>
          </w:tcPr>
          <w:p w:rsidR="00546D3F" w:rsidRPr="00546D3F" w:rsidRDefault="00926E2A" w:rsidP="00546D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546D3F" w:rsidRPr="00546D3F">
              <w:rPr>
                <w:sz w:val="28"/>
                <w:szCs w:val="28"/>
              </w:rPr>
              <w:t>Софинансирование</w:t>
            </w:r>
            <w:proofErr w:type="spellEnd"/>
            <w:r w:rsidR="00546D3F" w:rsidRPr="00546D3F">
              <w:rPr>
                <w:sz w:val="28"/>
                <w:szCs w:val="28"/>
              </w:rPr>
              <w:t xml:space="preserve"> меропри</w:t>
            </w:r>
            <w:r w:rsidR="00546D3F" w:rsidRPr="00546D3F">
              <w:rPr>
                <w:sz w:val="28"/>
                <w:szCs w:val="28"/>
              </w:rPr>
              <w:t>я</w:t>
            </w:r>
            <w:r w:rsidR="00546D3F" w:rsidRPr="00546D3F">
              <w:rPr>
                <w:sz w:val="28"/>
                <w:szCs w:val="28"/>
              </w:rPr>
              <w:t>тий на реализацию комплек</w:t>
            </w:r>
            <w:r w:rsidR="00546D3F" w:rsidRPr="00546D3F">
              <w:rPr>
                <w:sz w:val="28"/>
                <w:szCs w:val="28"/>
              </w:rPr>
              <w:t>с</w:t>
            </w:r>
            <w:r w:rsidR="00546D3F" w:rsidRPr="00546D3F">
              <w:rPr>
                <w:sz w:val="28"/>
                <w:szCs w:val="28"/>
              </w:rPr>
              <w:t>ных инвестиционных проектов по развитию инновационных территориальных кластеров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12</w:t>
            </w:r>
          </w:p>
        </w:tc>
        <w:tc>
          <w:tcPr>
            <w:tcW w:w="18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90 2 02 R3890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4500,0</w:t>
            </w:r>
          </w:p>
        </w:tc>
      </w:tr>
      <w:tr w:rsidR="00546D3F" w:rsidRPr="00546D3F" w:rsidTr="004F0FD8">
        <w:tc>
          <w:tcPr>
            <w:tcW w:w="4128" w:type="dxa"/>
            <w:shd w:val="clear" w:color="auto" w:fill="auto"/>
            <w:vAlign w:val="center"/>
            <w:hideMark/>
          </w:tcPr>
          <w:p w:rsidR="00546D3F" w:rsidRPr="00546D3F" w:rsidRDefault="00546D3F" w:rsidP="00546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Предоставление субсидий авт</w:t>
            </w:r>
            <w:r w:rsidRPr="00546D3F">
              <w:rPr>
                <w:sz w:val="28"/>
                <w:szCs w:val="28"/>
              </w:rPr>
              <w:t>о</w:t>
            </w:r>
            <w:r w:rsidRPr="00546D3F">
              <w:rPr>
                <w:sz w:val="28"/>
                <w:szCs w:val="28"/>
              </w:rPr>
              <w:t>номной некоммерческой орг</w:t>
            </w:r>
            <w:r w:rsidRPr="00546D3F">
              <w:rPr>
                <w:sz w:val="28"/>
                <w:szCs w:val="28"/>
              </w:rPr>
              <w:t>а</w:t>
            </w:r>
            <w:r w:rsidRPr="00546D3F">
              <w:rPr>
                <w:sz w:val="28"/>
                <w:szCs w:val="28"/>
              </w:rPr>
              <w:t xml:space="preserve">низации </w:t>
            </w:r>
            <w:r w:rsidR="00926E2A">
              <w:rPr>
                <w:sz w:val="28"/>
                <w:szCs w:val="28"/>
              </w:rPr>
              <w:t>«</w:t>
            </w:r>
            <w:r w:rsidRPr="00546D3F">
              <w:rPr>
                <w:sz w:val="28"/>
                <w:szCs w:val="28"/>
              </w:rPr>
              <w:t>Центр развития яде</w:t>
            </w:r>
            <w:r w:rsidRPr="00546D3F">
              <w:rPr>
                <w:sz w:val="28"/>
                <w:szCs w:val="28"/>
              </w:rPr>
              <w:t>р</w:t>
            </w:r>
            <w:r w:rsidRPr="00546D3F">
              <w:rPr>
                <w:sz w:val="28"/>
                <w:szCs w:val="28"/>
              </w:rPr>
              <w:t>ного инновационного кластера города Димитровграда Уль</w:t>
            </w:r>
            <w:r w:rsidRPr="00546D3F">
              <w:rPr>
                <w:sz w:val="28"/>
                <w:szCs w:val="28"/>
              </w:rPr>
              <w:t>я</w:t>
            </w:r>
            <w:r w:rsidRPr="00546D3F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546D3F">
              <w:rPr>
                <w:sz w:val="28"/>
                <w:szCs w:val="28"/>
              </w:rPr>
              <w:t xml:space="preserve"> на обеспеч</w:t>
            </w:r>
            <w:r w:rsidRPr="00546D3F">
              <w:rPr>
                <w:sz w:val="28"/>
                <w:szCs w:val="28"/>
              </w:rPr>
              <w:t>е</w:t>
            </w:r>
            <w:r w:rsidRPr="00546D3F">
              <w:rPr>
                <w:sz w:val="28"/>
                <w:szCs w:val="28"/>
              </w:rPr>
              <w:t>ние её деятельности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12</w:t>
            </w:r>
          </w:p>
        </w:tc>
        <w:tc>
          <w:tcPr>
            <w:tcW w:w="18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90 2 02 R3891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4500,0</w:t>
            </w:r>
          </w:p>
        </w:tc>
      </w:tr>
      <w:tr w:rsidR="00546D3F" w:rsidRPr="00546D3F" w:rsidTr="004F0FD8">
        <w:tc>
          <w:tcPr>
            <w:tcW w:w="4128" w:type="dxa"/>
            <w:shd w:val="clear" w:color="auto" w:fill="auto"/>
            <w:vAlign w:val="center"/>
            <w:hideMark/>
          </w:tcPr>
          <w:p w:rsidR="00546D3F" w:rsidRPr="00546D3F" w:rsidRDefault="00546D3F" w:rsidP="00546D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Предоставление субсидий бю</w:t>
            </w:r>
            <w:r w:rsidRPr="00546D3F">
              <w:rPr>
                <w:sz w:val="28"/>
                <w:szCs w:val="28"/>
              </w:rPr>
              <w:t>д</w:t>
            </w:r>
            <w:r w:rsidRPr="00546D3F">
              <w:rPr>
                <w:sz w:val="28"/>
                <w:szCs w:val="28"/>
              </w:rPr>
              <w:t>жетным, автономным учрежд</w:t>
            </w:r>
            <w:r w:rsidRPr="00546D3F">
              <w:rPr>
                <w:sz w:val="28"/>
                <w:szCs w:val="28"/>
              </w:rPr>
              <w:t>е</w:t>
            </w:r>
            <w:r w:rsidRPr="00546D3F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241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12</w:t>
            </w:r>
          </w:p>
        </w:tc>
        <w:tc>
          <w:tcPr>
            <w:tcW w:w="187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90 2 02 R3891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D3F" w:rsidRPr="00546D3F" w:rsidRDefault="00546D3F" w:rsidP="00546D3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6D3F">
              <w:rPr>
                <w:sz w:val="28"/>
                <w:szCs w:val="28"/>
              </w:rPr>
              <w:t>4500,0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46D3F" w:rsidRDefault="00D6661C" w:rsidP="00292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D6661C" w:rsidRPr="00D6661C" w:rsidTr="00D6661C">
        <w:tc>
          <w:tcPr>
            <w:tcW w:w="4128" w:type="dxa"/>
            <w:shd w:val="clear" w:color="auto" w:fill="auto"/>
            <w:vAlign w:val="center"/>
            <w:hideMark/>
          </w:tcPr>
          <w:p w:rsidR="00D6661C" w:rsidRPr="00D6661C" w:rsidRDefault="00926E2A" w:rsidP="00D6661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6661C" w:rsidRPr="00D6661C">
              <w:rPr>
                <w:color w:val="000000"/>
                <w:sz w:val="28"/>
                <w:szCs w:val="28"/>
              </w:rPr>
              <w:t>Субсидии автономной неко</w:t>
            </w:r>
            <w:r w:rsidR="00D6661C" w:rsidRPr="00D6661C">
              <w:rPr>
                <w:color w:val="000000"/>
                <w:sz w:val="28"/>
                <w:szCs w:val="28"/>
              </w:rPr>
              <w:t>м</w:t>
            </w:r>
            <w:r w:rsidR="00D6661C" w:rsidRPr="00D6661C">
              <w:rPr>
                <w:color w:val="000000"/>
                <w:sz w:val="28"/>
                <w:szCs w:val="28"/>
              </w:rPr>
              <w:t xml:space="preserve">мерческой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6661C" w:rsidRPr="00D6661C">
              <w:rPr>
                <w:color w:val="000000"/>
                <w:sz w:val="28"/>
                <w:szCs w:val="28"/>
              </w:rPr>
              <w:t>Центр кластерного развития Ульяно</w:t>
            </w:r>
            <w:r w:rsidR="00D6661C" w:rsidRPr="00D6661C">
              <w:rPr>
                <w:color w:val="000000"/>
                <w:sz w:val="28"/>
                <w:szCs w:val="28"/>
              </w:rPr>
              <w:t>в</w:t>
            </w:r>
            <w:r w:rsidR="00D6661C" w:rsidRPr="00D6661C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D6661C" w:rsidRPr="00D6661C">
              <w:rPr>
                <w:color w:val="000000"/>
                <w:sz w:val="28"/>
                <w:szCs w:val="28"/>
              </w:rPr>
              <w:t xml:space="preserve"> на обеспечение </w:t>
            </w:r>
            <w:r w:rsidR="00D6661C" w:rsidRPr="00D6661C">
              <w:rPr>
                <w:color w:val="000000"/>
                <w:sz w:val="28"/>
                <w:szCs w:val="28"/>
              </w:rPr>
              <w:lastRenderedPageBreak/>
              <w:t>её деятельности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lastRenderedPageBreak/>
              <w:t>90 3 01 62320</w:t>
            </w:r>
          </w:p>
        </w:tc>
        <w:tc>
          <w:tcPr>
            <w:tcW w:w="6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D3241F" w:rsidRDefault="00D3241F" w:rsidP="00D6661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6661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6661C" w:rsidRPr="00D6661C" w:rsidRDefault="00D6661C" w:rsidP="00D6661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lastRenderedPageBreak/>
              <w:t>2070,0</w:t>
            </w:r>
          </w:p>
        </w:tc>
      </w:tr>
      <w:tr w:rsidR="00D6661C" w:rsidRPr="00D6661C" w:rsidTr="00D6661C">
        <w:tc>
          <w:tcPr>
            <w:tcW w:w="4128" w:type="dxa"/>
            <w:shd w:val="clear" w:color="auto" w:fill="auto"/>
            <w:vAlign w:val="center"/>
            <w:hideMark/>
          </w:tcPr>
          <w:p w:rsidR="00D6661C" w:rsidRPr="00D6661C" w:rsidRDefault="00D6661C" w:rsidP="00D6661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D6661C">
              <w:rPr>
                <w:color w:val="000000"/>
                <w:sz w:val="28"/>
                <w:szCs w:val="28"/>
              </w:rPr>
              <w:t>д</w:t>
            </w:r>
            <w:r w:rsidRPr="00D6661C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D6661C">
              <w:rPr>
                <w:color w:val="000000"/>
                <w:sz w:val="28"/>
                <w:szCs w:val="28"/>
              </w:rPr>
              <w:t>е</w:t>
            </w:r>
            <w:r w:rsidRPr="00D6661C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6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6661C" w:rsidRPr="00D6661C" w:rsidRDefault="00D6661C" w:rsidP="00D6661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D6661C" w:rsidRPr="00D6661C" w:rsidRDefault="00D6661C" w:rsidP="00D6661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6661C">
              <w:rPr>
                <w:color w:val="000000"/>
                <w:sz w:val="28"/>
                <w:szCs w:val="28"/>
              </w:rPr>
              <w:t>2070,0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6661C" w:rsidRDefault="00D6661C" w:rsidP="00292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9232D1" w:rsidRDefault="009232D1" w:rsidP="009232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9232D1" w:rsidRPr="009232D1" w:rsidTr="009232D1">
        <w:tc>
          <w:tcPr>
            <w:tcW w:w="4128" w:type="dxa"/>
            <w:shd w:val="clear" w:color="auto" w:fill="auto"/>
            <w:vAlign w:val="center"/>
            <w:hideMark/>
          </w:tcPr>
          <w:p w:rsidR="009232D1" w:rsidRPr="009232D1" w:rsidRDefault="00926E2A" w:rsidP="009232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232D1" w:rsidRPr="009232D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="009232D1" w:rsidRPr="009232D1">
              <w:rPr>
                <w:color w:val="000000"/>
                <w:sz w:val="28"/>
                <w:szCs w:val="28"/>
              </w:rPr>
              <w:t>Ра</w:t>
            </w:r>
            <w:r w:rsidR="009232D1" w:rsidRPr="009232D1">
              <w:rPr>
                <w:color w:val="000000"/>
                <w:sz w:val="28"/>
                <w:szCs w:val="28"/>
              </w:rPr>
              <w:t>з</w:t>
            </w:r>
            <w:r w:rsidR="009232D1" w:rsidRPr="009232D1">
              <w:rPr>
                <w:color w:val="000000"/>
                <w:sz w:val="28"/>
                <w:szCs w:val="28"/>
              </w:rPr>
              <w:t xml:space="preserve">витие авиационного кластера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9232D1" w:rsidRPr="009232D1">
              <w:rPr>
                <w:color w:val="000000"/>
                <w:sz w:val="28"/>
                <w:szCs w:val="28"/>
              </w:rPr>
              <w:t>Ульяновск-Авиа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32D1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32D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32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32D1">
              <w:rPr>
                <w:color w:val="000000"/>
                <w:sz w:val="28"/>
                <w:szCs w:val="28"/>
              </w:rPr>
              <w:t>90 3 01 00000</w:t>
            </w:r>
          </w:p>
        </w:tc>
        <w:tc>
          <w:tcPr>
            <w:tcW w:w="6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3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232D1">
              <w:rPr>
                <w:color w:val="000000"/>
                <w:sz w:val="28"/>
                <w:szCs w:val="28"/>
              </w:rPr>
              <w:t>2070,</w:t>
            </w:r>
            <w:r>
              <w:rPr>
                <w:color w:val="000000"/>
                <w:sz w:val="28"/>
                <w:szCs w:val="28"/>
              </w:rPr>
              <w:t>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232D1" w:rsidRDefault="009232D1" w:rsidP="00292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9232D1" w:rsidRPr="009232D1" w:rsidTr="009232D1">
        <w:tc>
          <w:tcPr>
            <w:tcW w:w="4128" w:type="dxa"/>
            <w:shd w:val="clear" w:color="auto" w:fill="auto"/>
            <w:vAlign w:val="center"/>
            <w:hideMark/>
          </w:tcPr>
          <w:p w:rsidR="009232D1" w:rsidRPr="009232D1" w:rsidRDefault="00926E2A" w:rsidP="009232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9232D1" w:rsidRPr="009232D1">
              <w:rPr>
                <w:sz w:val="28"/>
                <w:szCs w:val="28"/>
              </w:rPr>
              <w:t>Софинансирование</w:t>
            </w:r>
            <w:proofErr w:type="spellEnd"/>
            <w:r w:rsidR="009232D1" w:rsidRPr="009232D1">
              <w:rPr>
                <w:sz w:val="28"/>
                <w:szCs w:val="28"/>
              </w:rPr>
              <w:t xml:space="preserve"> меропри</w:t>
            </w:r>
            <w:r w:rsidR="009232D1" w:rsidRPr="009232D1">
              <w:rPr>
                <w:sz w:val="28"/>
                <w:szCs w:val="28"/>
              </w:rPr>
              <w:t>я</w:t>
            </w:r>
            <w:r w:rsidR="009232D1" w:rsidRPr="009232D1">
              <w:rPr>
                <w:sz w:val="28"/>
                <w:szCs w:val="28"/>
              </w:rPr>
              <w:t>тий на реализацию комплек</w:t>
            </w:r>
            <w:r w:rsidR="009232D1" w:rsidRPr="009232D1">
              <w:rPr>
                <w:sz w:val="28"/>
                <w:szCs w:val="28"/>
              </w:rPr>
              <w:t>с</w:t>
            </w:r>
            <w:r w:rsidR="009232D1" w:rsidRPr="009232D1">
              <w:rPr>
                <w:sz w:val="28"/>
                <w:szCs w:val="28"/>
              </w:rPr>
              <w:t>ных инвестиционных проектов по развитию инновационных территориальных кластеров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90 3 01 R3890</w:t>
            </w:r>
          </w:p>
        </w:tc>
        <w:tc>
          <w:tcPr>
            <w:tcW w:w="6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2070,0</w:t>
            </w:r>
          </w:p>
        </w:tc>
      </w:tr>
      <w:tr w:rsidR="009232D1" w:rsidRPr="009232D1" w:rsidTr="009232D1">
        <w:tc>
          <w:tcPr>
            <w:tcW w:w="4128" w:type="dxa"/>
            <w:shd w:val="clear" w:color="auto" w:fill="auto"/>
            <w:vAlign w:val="center"/>
            <w:hideMark/>
          </w:tcPr>
          <w:p w:rsidR="009232D1" w:rsidRPr="009232D1" w:rsidRDefault="009232D1" w:rsidP="009232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Субсидии автономной неко</w:t>
            </w:r>
            <w:r w:rsidRPr="009232D1">
              <w:rPr>
                <w:sz w:val="28"/>
                <w:szCs w:val="28"/>
              </w:rPr>
              <w:t>м</w:t>
            </w:r>
            <w:r w:rsidRPr="009232D1">
              <w:rPr>
                <w:sz w:val="28"/>
                <w:szCs w:val="28"/>
              </w:rPr>
              <w:t xml:space="preserve">мерческой организации </w:t>
            </w:r>
            <w:r w:rsidR="00926E2A">
              <w:rPr>
                <w:sz w:val="28"/>
                <w:szCs w:val="28"/>
              </w:rPr>
              <w:t>«</w:t>
            </w:r>
            <w:r w:rsidRPr="009232D1">
              <w:rPr>
                <w:sz w:val="28"/>
                <w:szCs w:val="28"/>
              </w:rPr>
              <w:t>Центр кластерного развития Ульяно</w:t>
            </w:r>
            <w:r w:rsidRPr="009232D1">
              <w:rPr>
                <w:sz w:val="28"/>
                <w:szCs w:val="28"/>
              </w:rPr>
              <w:t>в</w:t>
            </w:r>
            <w:r w:rsidRPr="009232D1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9232D1">
              <w:rPr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90 3 01 R3892</w:t>
            </w:r>
          </w:p>
        </w:tc>
        <w:tc>
          <w:tcPr>
            <w:tcW w:w="6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2070,0</w:t>
            </w:r>
          </w:p>
        </w:tc>
      </w:tr>
      <w:tr w:rsidR="009232D1" w:rsidRPr="009232D1" w:rsidTr="009232D1">
        <w:tc>
          <w:tcPr>
            <w:tcW w:w="4128" w:type="dxa"/>
            <w:shd w:val="clear" w:color="auto" w:fill="auto"/>
            <w:vAlign w:val="center"/>
            <w:hideMark/>
          </w:tcPr>
          <w:p w:rsidR="009232D1" w:rsidRPr="009232D1" w:rsidRDefault="009232D1" w:rsidP="009232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Предоставление субсидий бю</w:t>
            </w:r>
            <w:r w:rsidRPr="009232D1">
              <w:rPr>
                <w:sz w:val="28"/>
                <w:szCs w:val="28"/>
              </w:rPr>
              <w:t>д</w:t>
            </w:r>
            <w:r w:rsidRPr="009232D1">
              <w:rPr>
                <w:sz w:val="28"/>
                <w:szCs w:val="28"/>
              </w:rPr>
              <w:t>жетным, автономным учрежд</w:t>
            </w:r>
            <w:r w:rsidRPr="009232D1">
              <w:rPr>
                <w:sz w:val="28"/>
                <w:szCs w:val="28"/>
              </w:rPr>
              <w:t>е</w:t>
            </w:r>
            <w:r w:rsidRPr="009232D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90 3 01 R3892</w:t>
            </w:r>
          </w:p>
        </w:tc>
        <w:tc>
          <w:tcPr>
            <w:tcW w:w="6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600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232D1" w:rsidRPr="009232D1" w:rsidRDefault="009232D1" w:rsidP="009232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232D1">
              <w:rPr>
                <w:sz w:val="28"/>
                <w:szCs w:val="28"/>
              </w:rPr>
              <w:t>2070,0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F46A4" w:rsidRDefault="004F46A4" w:rsidP="00733C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73014E" w:rsidRPr="0073014E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73014E" w:rsidRPr="0073014E">
        <w:rPr>
          <w:sz w:val="28"/>
          <w:szCs w:val="28"/>
        </w:rPr>
        <w:t>Развитие малого и среднего предпринимательства в Ульяновской области</w:t>
      </w:r>
      <w:r w:rsidR="00926E2A">
        <w:rPr>
          <w:sz w:val="28"/>
          <w:szCs w:val="28"/>
        </w:rPr>
        <w:t>»</w:t>
      </w:r>
      <w:r w:rsidR="0073014E" w:rsidRPr="0073014E">
        <w:rPr>
          <w:sz w:val="28"/>
          <w:szCs w:val="28"/>
        </w:rPr>
        <w:t xml:space="preserve"> на 2014-2018 годы государственной программы Уль</w:t>
      </w:r>
      <w:r w:rsidR="0073014E" w:rsidRPr="0073014E">
        <w:rPr>
          <w:sz w:val="28"/>
          <w:szCs w:val="28"/>
        </w:rPr>
        <w:t>я</w:t>
      </w:r>
      <w:r w:rsidR="0073014E" w:rsidRPr="0073014E">
        <w:rPr>
          <w:sz w:val="28"/>
          <w:szCs w:val="28"/>
        </w:rPr>
        <w:t xml:space="preserve">новской области </w:t>
      </w:r>
      <w:r w:rsidR="00926E2A">
        <w:rPr>
          <w:sz w:val="28"/>
          <w:szCs w:val="28"/>
        </w:rPr>
        <w:t>«</w:t>
      </w:r>
      <w:r w:rsidR="0073014E" w:rsidRPr="0073014E">
        <w:rPr>
          <w:sz w:val="28"/>
          <w:szCs w:val="28"/>
        </w:rPr>
        <w:t>Формирование благоприятного инвестиционного климата в Ульяновской области</w:t>
      </w:r>
      <w:r w:rsidR="00926E2A">
        <w:rPr>
          <w:sz w:val="28"/>
          <w:szCs w:val="28"/>
        </w:rPr>
        <w:t>»</w:t>
      </w:r>
      <w:r w:rsidR="0073014E" w:rsidRPr="0073014E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73014E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3014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3014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73014E">
        <w:rPr>
          <w:sz w:val="28"/>
          <w:szCs w:val="28"/>
        </w:rPr>
        <w:t>90 4 00 00000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3014E">
        <w:rPr>
          <w:sz w:val="28"/>
          <w:szCs w:val="28"/>
        </w:rPr>
        <w:t>120615,2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3014E">
        <w:rPr>
          <w:sz w:val="28"/>
          <w:szCs w:val="28"/>
        </w:rPr>
        <w:t>120515,2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772C" w:rsidRDefault="00F4772C" w:rsidP="00733C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F4772C" w:rsidRPr="00F4772C" w:rsidTr="00F4772C">
        <w:tc>
          <w:tcPr>
            <w:tcW w:w="4128" w:type="dxa"/>
            <w:shd w:val="clear" w:color="auto" w:fill="auto"/>
            <w:vAlign w:val="center"/>
            <w:hideMark/>
          </w:tcPr>
          <w:p w:rsidR="00F4772C" w:rsidRPr="00F4772C" w:rsidRDefault="00926E2A" w:rsidP="00F477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4772C" w:rsidRPr="00F4772C">
              <w:rPr>
                <w:color w:val="000000"/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</w:t>
            </w:r>
            <w:r w:rsidR="00F4772C" w:rsidRPr="00F4772C">
              <w:rPr>
                <w:color w:val="000000"/>
                <w:sz w:val="28"/>
                <w:szCs w:val="28"/>
              </w:rPr>
              <w:t>й</w:t>
            </w:r>
            <w:r w:rsidR="00F4772C" w:rsidRPr="00F4772C">
              <w:rPr>
                <w:color w:val="000000"/>
                <w:sz w:val="28"/>
                <w:szCs w:val="28"/>
              </w:rPr>
              <w:t>ских кредитных организациях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90 4 01 62610</w:t>
            </w:r>
          </w:p>
        </w:tc>
        <w:tc>
          <w:tcPr>
            <w:tcW w:w="6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F4772C" w:rsidRPr="00F4772C" w:rsidTr="00F4772C">
        <w:tc>
          <w:tcPr>
            <w:tcW w:w="4128" w:type="dxa"/>
            <w:shd w:val="clear" w:color="auto" w:fill="auto"/>
            <w:vAlign w:val="center"/>
            <w:hideMark/>
          </w:tcPr>
          <w:p w:rsidR="00F4772C" w:rsidRPr="00F4772C" w:rsidRDefault="00F4772C" w:rsidP="00F4772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90 4 01 62610</w:t>
            </w:r>
          </w:p>
        </w:tc>
        <w:tc>
          <w:tcPr>
            <w:tcW w:w="6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4772C" w:rsidRPr="00F4772C" w:rsidRDefault="00F4772C" w:rsidP="00F4772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4772C">
              <w:rPr>
                <w:color w:val="000000"/>
                <w:sz w:val="28"/>
                <w:szCs w:val="28"/>
              </w:rPr>
              <w:t>565,2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4772C" w:rsidRDefault="00F36195" w:rsidP="00F36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F36195" w:rsidRDefault="00F36195" w:rsidP="00F36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F36195" w:rsidRPr="00F36195" w:rsidTr="00F36195">
        <w:tc>
          <w:tcPr>
            <w:tcW w:w="4128" w:type="dxa"/>
            <w:shd w:val="clear" w:color="auto" w:fill="auto"/>
            <w:vAlign w:val="center"/>
            <w:hideMark/>
          </w:tcPr>
          <w:p w:rsidR="00F36195" w:rsidRPr="00F36195" w:rsidRDefault="00926E2A" w:rsidP="00F3619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36195" w:rsidRPr="00F3619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="00F36195" w:rsidRPr="00F36195">
              <w:rPr>
                <w:color w:val="000000"/>
                <w:sz w:val="28"/>
                <w:szCs w:val="28"/>
              </w:rPr>
              <w:t>Ок</w:t>
            </w:r>
            <w:r w:rsidR="00F36195" w:rsidRPr="00F36195">
              <w:rPr>
                <w:color w:val="000000"/>
                <w:sz w:val="28"/>
                <w:szCs w:val="28"/>
              </w:rPr>
              <w:t>а</w:t>
            </w:r>
            <w:r w:rsidR="00F36195" w:rsidRPr="00F36195">
              <w:rPr>
                <w:color w:val="000000"/>
                <w:sz w:val="28"/>
                <w:szCs w:val="28"/>
              </w:rPr>
              <w:t>зание государственной по</w:t>
            </w:r>
            <w:r w:rsidR="00F36195" w:rsidRPr="00F36195">
              <w:rPr>
                <w:color w:val="000000"/>
                <w:sz w:val="28"/>
                <w:szCs w:val="28"/>
              </w:rPr>
              <w:t>д</w:t>
            </w:r>
            <w:r w:rsidR="00F36195" w:rsidRPr="00F36195">
              <w:rPr>
                <w:color w:val="000000"/>
                <w:sz w:val="28"/>
                <w:szCs w:val="28"/>
              </w:rPr>
              <w:t>держки субъектам малого и среднего предпринимательства, осуществляющим деятельность в Ульяновской области, в целях развития предпринимательства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6195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61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619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6195">
              <w:rPr>
                <w:color w:val="000000"/>
                <w:sz w:val="28"/>
                <w:szCs w:val="28"/>
              </w:rPr>
              <w:t>90 4 01 00000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61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36195">
              <w:rPr>
                <w:color w:val="000000"/>
                <w:sz w:val="28"/>
                <w:szCs w:val="28"/>
              </w:rPr>
              <w:t>565,2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36195" w:rsidRDefault="00F36195" w:rsidP="00F36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F36195" w:rsidRPr="00F36195" w:rsidTr="00F36195">
        <w:tc>
          <w:tcPr>
            <w:tcW w:w="4128" w:type="dxa"/>
            <w:shd w:val="clear" w:color="auto" w:fill="auto"/>
            <w:vAlign w:val="center"/>
            <w:hideMark/>
          </w:tcPr>
          <w:p w:rsidR="00F36195" w:rsidRPr="00F36195" w:rsidRDefault="00926E2A" w:rsidP="00F361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F36195" w:rsidRPr="00F36195">
              <w:rPr>
                <w:sz w:val="28"/>
                <w:szCs w:val="28"/>
              </w:rPr>
              <w:t>Софинансирование</w:t>
            </w:r>
            <w:proofErr w:type="spellEnd"/>
            <w:r w:rsidR="00F36195" w:rsidRPr="00F36195">
              <w:rPr>
                <w:sz w:val="28"/>
                <w:szCs w:val="28"/>
              </w:rPr>
              <w:t xml:space="preserve"> меропри</w:t>
            </w:r>
            <w:r w:rsidR="00F36195" w:rsidRPr="00F36195">
              <w:rPr>
                <w:sz w:val="28"/>
                <w:szCs w:val="28"/>
              </w:rPr>
              <w:t>я</w:t>
            </w:r>
            <w:r w:rsidR="00F36195" w:rsidRPr="00F36195">
              <w:rPr>
                <w:sz w:val="28"/>
                <w:szCs w:val="28"/>
              </w:rPr>
              <w:t>тий по государственной по</w:t>
            </w:r>
            <w:r w:rsidR="00F36195" w:rsidRPr="00F36195">
              <w:rPr>
                <w:sz w:val="28"/>
                <w:szCs w:val="28"/>
              </w:rPr>
              <w:t>д</w:t>
            </w:r>
            <w:r w:rsidR="00F36195" w:rsidRPr="00F36195">
              <w:rPr>
                <w:sz w:val="28"/>
                <w:szCs w:val="28"/>
              </w:rPr>
              <w:t>держке малого и среднего пре</w:t>
            </w:r>
            <w:r w:rsidR="00F36195" w:rsidRPr="00F36195">
              <w:rPr>
                <w:sz w:val="28"/>
                <w:szCs w:val="28"/>
              </w:rPr>
              <w:t>д</w:t>
            </w:r>
            <w:r w:rsidR="00F36195" w:rsidRPr="00F36195">
              <w:rPr>
                <w:sz w:val="28"/>
                <w:szCs w:val="28"/>
              </w:rPr>
              <w:t>принимательства, включая кр</w:t>
            </w:r>
            <w:r w:rsidR="00F36195" w:rsidRPr="00F36195">
              <w:rPr>
                <w:sz w:val="28"/>
                <w:szCs w:val="28"/>
              </w:rPr>
              <w:t>е</w:t>
            </w:r>
            <w:r w:rsidR="00F36195" w:rsidRPr="00F36195">
              <w:rPr>
                <w:sz w:val="28"/>
                <w:szCs w:val="28"/>
              </w:rPr>
              <w:t>стьянские (фермерские) хозя</w:t>
            </w:r>
            <w:r w:rsidR="00F36195" w:rsidRPr="00F36195">
              <w:rPr>
                <w:sz w:val="28"/>
                <w:szCs w:val="28"/>
              </w:rPr>
              <w:t>й</w:t>
            </w:r>
            <w:r w:rsidR="00F36195" w:rsidRPr="00F36195">
              <w:rPr>
                <w:sz w:val="28"/>
                <w:szCs w:val="28"/>
              </w:rPr>
              <w:t>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90 4 01 R0640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565,2</w:t>
            </w:r>
          </w:p>
        </w:tc>
      </w:tr>
      <w:tr w:rsidR="00F36195" w:rsidRPr="00F36195" w:rsidTr="00F36195">
        <w:tc>
          <w:tcPr>
            <w:tcW w:w="4128" w:type="dxa"/>
            <w:shd w:val="clear" w:color="auto" w:fill="auto"/>
            <w:vAlign w:val="center"/>
            <w:hideMark/>
          </w:tcPr>
          <w:p w:rsidR="00F36195" w:rsidRPr="00F36195" w:rsidRDefault="00F36195" w:rsidP="00F361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</w:t>
            </w:r>
            <w:r w:rsidRPr="00F36195">
              <w:rPr>
                <w:sz w:val="28"/>
                <w:szCs w:val="28"/>
              </w:rPr>
              <w:t>й</w:t>
            </w:r>
            <w:r w:rsidRPr="00F36195">
              <w:rPr>
                <w:sz w:val="28"/>
                <w:szCs w:val="28"/>
              </w:rPr>
              <w:t>ских кредитных организациях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90 4 01 R0641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F0FD8" w:rsidRDefault="004F0FD8" w:rsidP="00F361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F0FD8" w:rsidRDefault="004F0FD8" w:rsidP="00F361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36195" w:rsidRPr="00F36195" w:rsidRDefault="00F36195" w:rsidP="00F361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565,2</w:t>
            </w:r>
          </w:p>
        </w:tc>
      </w:tr>
      <w:tr w:rsidR="00F36195" w:rsidRPr="00F36195" w:rsidTr="00F36195">
        <w:tc>
          <w:tcPr>
            <w:tcW w:w="4128" w:type="dxa"/>
            <w:shd w:val="clear" w:color="auto" w:fill="auto"/>
            <w:vAlign w:val="center"/>
            <w:hideMark/>
          </w:tcPr>
          <w:p w:rsidR="00F36195" w:rsidRPr="00F36195" w:rsidRDefault="00F36195" w:rsidP="00F361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90 4 01 R0641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36195" w:rsidRPr="00F36195" w:rsidRDefault="00F36195" w:rsidP="00F361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6195">
              <w:rPr>
                <w:sz w:val="28"/>
                <w:szCs w:val="28"/>
              </w:rPr>
              <w:t>565,2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F46A4" w:rsidRDefault="004F46A4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F36195" w:rsidRPr="00F36195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F36195" w:rsidRPr="00F36195">
        <w:rPr>
          <w:sz w:val="28"/>
          <w:szCs w:val="28"/>
        </w:rPr>
        <w:t>Оказание государственной поддержки организациям инфраструктуры поддержки малого и среднего предпринимател</w:t>
      </w:r>
      <w:r w:rsidR="00F36195" w:rsidRPr="00F36195">
        <w:rPr>
          <w:sz w:val="28"/>
          <w:szCs w:val="28"/>
        </w:rPr>
        <w:t>ь</w:t>
      </w:r>
      <w:r w:rsidR="00F36195" w:rsidRPr="00F36195">
        <w:rPr>
          <w:sz w:val="28"/>
          <w:szCs w:val="28"/>
        </w:rPr>
        <w:t>ства в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36195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3619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36195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F36195">
        <w:rPr>
          <w:sz w:val="28"/>
          <w:szCs w:val="28"/>
        </w:rPr>
        <w:t>90 4 02 00000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F36195">
        <w:rPr>
          <w:sz w:val="28"/>
          <w:szCs w:val="28"/>
        </w:rPr>
        <w:t>120050,0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F36195">
        <w:rPr>
          <w:sz w:val="28"/>
          <w:szCs w:val="28"/>
        </w:rPr>
        <w:t>119950,0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35BD" w:rsidRDefault="00EA35BD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080"/>
        <w:gridCol w:w="671"/>
        <w:gridCol w:w="551"/>
        <w:gridCol w:w="531"/>
        <w:gridCol w:w="1909"/>
        <w:gridCol w:w="652"/>
        <w:gridCol w:w="1546"/>
      </w:tblGrid>
      <w:tr w:rsidR="00EA35BD" w:rsidRPr="00EA35BD" w:rsidTr="00EA35BD">
        <w:tc>
          <w:tcPr>
            <w:tcW w:w="4080" w:type="dxa"/>
            <w:shd w:val="clear" w:color="auto" w:fill="auto"/>
            <w:vAlign w:val="center"/>
            <w:hideMark/>
          </w:tcPr>
          <w:p w:rsidR="00EA35BD" w:rsidRPr="00EA35BD" w:rsidRDefault="00926E2A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A35BD" w:rsidRPr="00EA35BD">
              <w:rPr>
                <w:color w:val="000000"/>
                <w:sz w:val="28"/>
                <w:szCs w:val="28"/>
              </w:rPr>
              <w:t>Предоставление субсидий а</w:t>
            </w:r>
            <w:r w:rsidR="00EA35BD" w:rsidRPr="00EA35BD">
              <w:rPr>
                <w:color w:val="000000"/>
                <w:sz w:val="28"/>
                <w:szCs w:val="28"/>
              </w:rPr>
              <w:t>в</w:t>
            </w:r>
            <w:r w:rsidR="00EA35BD" w:rsidRPr="00EA35BD">
              <w:rPr>
                <w:color w:val="000000"/>
                <w:sz w:val="28"/>
                <w:szCs w:val="28"/>
              </w:rPr>
              <w:t>тономной некоммерческой о</w:t>
            </w:r>
            <w:r w:rsidR="00EA35BD" w:rsidRPr="00EA35BD">
              <w:rPr>
                <w:color w:val="000000"/>
                <w:sz w:val="28"/>
                <w:szCs w:val="28"/>
              </w:rPr>
              <w:t>р</w:t>
            </w:r>
            <w:r w:rsidR="00EA35BD" w:rsidRPr="00EA35BD">
              <w:rPr>
                <w:color w:val="000000"/>
                <w:sz w:val="28"/>
                <w:szCs w:val="28"/>
              </w:rPr>
              <w:t xml:space="preserve">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EA35BD" w:rsidRPr="00EA35BD">
              <w:rPr>
                <w:color w:val="000000"/>
                <w:sz w:val="28"/>
                <w:szCs w:val="28"/>
              </w:rPr>
              <w:t>Региональный центр поддержки и сопрово</w:t>
            </w:r>
            <w:r w:rsidR="00EA35BD" w:rsidRPr="00EA35BD">
              <w:rPr>
                <w:color w:val="000000"/>
                <w:sz w:val="28"/>
                <w:szCs w:val="28"/>
              </w:rPr>
              <w:t>ж</w:t>
            </w:r>
            <w:r w:rsidR="00EA35BD" w:rsidRPr="00EA35BD">
              <w:rPr>
                <w:color w:val="000000"/>
                <w:sz w:val="28"/>
                <w:szCs w:val="28"/>
              </w:rPr>
              <w:t>дения предпринимательства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EA35BD" w:rsidRPr="00EA35BD">
              <w:rPr>
                <w:color w:val="000000"/>
                <w:sz w:val="28"/>
                <w:szCs w:val="28"/>
              </w:rPr>
              <w:t xml:space="preserve"> в целях финансового обеспеч</w:t>
            </w:r>
            <w:r w:rsidR="00EA35BD" w:rsidRPr="00EA35BD">
              <w:rPr>
                <w:color w:val="000000"/>
                <w:sz w:val="28"/>
                <w:szCs w:val="28"/>
              </w:rPr>
              <w:t>е</w:t>
            </w:r>
            <w:r w:rsidR="00EA35BD" w:rsidRPr="00EA35BD">
              <w:rPr>
                <w:color w:val="000000"/>
                <w:sz w:val="28"/>
                <w:szCs w:val="28"/>
              </w:rPr>
              <w:t>ния затрат, связанных с обесп</w:t>
            </w:r>
            <w:r w:rsidR="00EA35BD" w:rsidRPr="00EA35BD">
              <w:rPr>
                <w:color w:val="000000"/>
                <w:sz w:val="28"/>
                <w:szCs w:val="28"/>
              </w:rPr>
              <w:t>е</w:t>
            </w:r>
            <w:r w:rsidR="00EA35BD" w:rsidRPr="00EA35BD">
              <w:rPr>
                <w:color w:val="000000"/>
                <w:sz w:val="28"/>
                <w:szCs w:val="28"/>
              </w:rPr>
              <w:t xml:space="preserve">чением </w:t>
            </w:r>
            <w:proofErr w:type="gramStart"/>
            <w:r w:rsidR="00EA35BD" w:rsidRPr="00EA35BD">
              <w:rPr>
                <w:color w:val="000000"/>
                <w:sz w:val="28"/>
                <w:szCs w:val="28"/>
              </w:rPr>
              <w:t>деятельности центра поддержки предпринимател</w:t>
            </w:r>
            <w:r w:rsidR="00EA35BD" w:rsidRPr="00EA35BD">
              <w:rPr>
                <w:color w:val="000000"/>
                <w:sz w:val="28"/>
                <w:szCs w:val="28"/>
              </w:rPr>
              <w:t>ь</w:t>
            </w:r>
            <w:r w:rsidR="00EA35BD" w:rsidRPr="00EA35BD">
              <w:rPr>
                <w:color w:val="000000"/>
                <w:sz w:val="28"/>
                <w:szCs w:val="28"/>
              </w:rPr>
              <w:t>ства Ульяновской области</w:t>
            </w:r>
            <w:proofErr w:type="gramEnd"/>
          </w:p>
        </w:tc>
        <w:tc>
          <w:tcPr>
            <w:tcW w:w="67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90 4 02 62510</w:t>
            </w:r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5150,0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EA35BD">
              <w:rPr>
                <w:color w:val="000000"/>
                <w:sz w:val="28"/>
                <w:szCs w:val="28"/>
              </w:rPr>
              <w:t>м</w:t>
            </w:r>
            <w:r w:rsidRPr="00EA35B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90 4 02 62510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5150,0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Предоставление субсидий Фо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 xml:space="preserve">ду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EA35BD">
              <w:rPr>
                <w:color w:val="000000"/>
                <w:sz w:val="28"/>
                <w:szCs w:val="28"/>
              </w:rPr>
              <w:t>Корпорация по развитию предпринимательства Ульяно</w:t>
            </w:r>
            <w:r w:rsidRPr="00EA35BD">
              <w:rPr>
                <w:color w:val="000000"/>
                <w:sz w:val="28"/>
                <w:szCs w:val="28"/>
              </w:rPr>
              <w:t>в</w:t>
            </w:r>
            <w:r w:rsidRPr="00EA35BD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EA35BD">
              <w:rPr>
                <w:color w:val="000000"/>
                <w:sz w:val="28"/>
                <w:szCs w:val="28"/>
              </w:rPr>
              <w:t xml:space="preserve"> на развитие р</w:t>
            </w:r>
            <w:r w:rsidRPr="00EA35BD">
              <w:rPr>
                <w:color w:val="000000"/>
                <w:sz w:val="28"/>
                <w:szCs w:val="28"/>
              </w:rPr>
              <w:t>е</w:t>
            </w:r>
            <w:r w:rsidRPr="00EA35BD">
              <w:rPr>
                <w:color w:val="000000"/>
                <w:sz w:val="28"/>
                <w:szCs w:val="28"/>
              </w:rPr>
              <w:t>гионального интегрированного центра Российского представ</w:t>
            </w:r>
            <w:r w:rsidRPr="00EA35BD">
              <w:rPr>
                <w:color w:val="000000"/>
                <w:sz w:val="28"/>
                <w:szCs w:val="28"/>
              </w:rPr>
              <w:t>и</w:t>
            </w:r>
            <w:r w:rsidRPr="00EA35BD">
              <w:rPr>
                <w:color w:val="000000"/>
                <w:sz w:val="28"/>
                <w:szCs w:val="28"/>
              </w:rPr>
              <w:t>тельства Европейской сети поддержки предпринимател</w:t>
            </w:r>
            <w:r w:rsidRPr="00EA35BD">
              <w:rPr>
                <w:color w:val="000000"/>
                <w:sz w:val="28"/>
                <w:szCs w:val="28"/>
              </w:rPr>
              <w:t>ь</w:t>
            </w:r>
            <w:r w:rsidRPr="00EA35BD">
              <w:rPr>
                <w:color w:val="000000"/>
                <w:sz w:val="28"/>
                <w:szCs w:val="28"/>
              </w:rPr>
              <w:t xml:space="preserve">ства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EA35BD">
              <w:rPr>
                <w:color w:val="000000"/>
                <w:sz w:val="28"/>
                <w:szCs w:val="28"/>
              </w:rPr>
              <w:t>Консорциум EEN-Россия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EA35BD">
              <w:rPr>
                <w:color w:val="000000"/>
                <w:sz w:val="28"/>
                <w:szCs w:val="28"/>
              </w:rPr>
              <w:t xml:space="preserve"> на базе Ульяновского </w:t>
            </w:r>
            <w:r w:rsidRPr="00EA35BD">
              <w:rPr>
                <w:color w:val="000000"/>
                <w:sz w:val="28"/>
                <w:szCs w:val="28"/>
              </w:rPr>
              <w:lastRenderedPageBreak/>
              <w:t>регионального представител</w:t>
            </w:r>
            <w:r w:rsidRPr="00EA35BD">
              <w:rPr>
                <w:color w:val="000000"/>
                <w:sz w:val="28"/>
                <w:szCs w:val="28"/>
              </w:rPr>
              <w:t>ь</w:t>
            </w:r>
            <w:r w:rsidRPr="00EA35BD">
              <w:rPr>
                <w:color w:val="000000"/>
                <w:sz w:val="28"/>
                <w:szCs w:val="28"/>
              </w:rPr>
              <w:t>ства Европейского Информац</w:t>
            </w:r>
            <w:r w:rsidRPr="00EA35BD">
              <w:rPr>
                <w:color w:val="000000"/>
                <w:sz w:val="28"/>
                <w:szCs w:val="28"/>
              </w:rPr>
              <w:t>и</w:t>
            </w:r>
            <w:r w:rsidRPr="00EA35BD">
              <w:rPr>
                <w:color w:val="000000"/>
                <w:sz w:val="28"/>
                <w:szCs w:val="28"/>
              </w:rPr>
              <w:t>онного Корреспондентского Центра в России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EA35BD">
              <w:rPr>
                <w:color w:val="000000"/>
                <w:sz w:val="28"/>
                <w:szCs w:val="28"/>
              </w:rPr>
              <w:t>м</w:t>
            </w:r>
            <w:r w:rsidRPr="00EA35B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Предоставление субсидий Фо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 xml:space="preserve">ду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EA35BD">
              <w:rPr>
                <w:color w:val="000000"/>
                <w:sz w:val="28"/>
                <w:szCs w:val="28"/>
              </w:rPr>
              <w:t>Ульяновский региональный фонд поручительств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EA35BD">
              <w:rPr>
                <w:color w:val="000000"/>
                <w:sz w:val="28"/>
                <w:szCs w:val="28"/>
              </w:rPr>
              <w:t xml:space="preserve"> в целях финансового обеспечения з</w:t>
            </w:r>
            <w:r w:rsidRPr="00EA35BD">
              <w:rPr>
                <w:color w:val="000000"/>
                <w:sz w:val="28"/>
                <w:szCs w:val="28"/>
              </w:rPr>
              <w:t>а</w:t>
            </w:r>
            <w:r w:rsidRPr="00EA35BD">
              <w:rPr>
                <w:color w:val="000000"/>
                <w:sz w:val="28"/>
                <w:szCs w:val="28"/>
              </w:rPr>
              <w:t>трат указанного фонда по предоставлению поручительств по обязательствам субъектов малого и среднего предприн</w:t>
            </w:r>
            <w:r w:rsidRPr="00EA35BD">
              <w:rPr>
                <w:color w:val="000000"/>
                <w:sz w:val="28"/>
                <w:szCs w:val="28"/>
              </w:rPr>
              <w:t>и</w:t>
            </w:r>
            <w:r w:rsidRPr="00EA35BD">
              <w:rPr>
                <w:color w:val="000000"/>
                <w:sz w:val="28"/>
                <w:szCs w:val="28"/>
              </w:rPr>
              <w:t>мательства и организаций и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>фраструктуры поддержки мал</w:t>
            </w:r>
            <w:r w:rsidRPr="00EA35BD">
              <w:rPr>
                <w:color w:val="000000"/>
                <w:sz w:val="28"/>
                <w:szCs w:val="28"/>
              </w:rPr>
              <w:t>о</w:t>
            </w:r>
            <w:r w:rsidRPr="00EA35BD">
              <w:rPr>
                <w:color w:val="000000"/>
                <w:sz w:val="28"/>
                <w:szCs w:val="28"/>
              </w:rPr>
              <w:t>го и среднего предприним</w:t>
            </w:r>
            <w:r w:rsidRPr="00EA35BD">
              <w:rPr>
                <w:color w:val="000000"/>
                <w:sz w:val="28"/>
                <w:szCs w:val="28"/>
              </w:rPr>
              <w:t>а</w:t>
            </w:r>
            <w:r w:rsidRPr="00EA35BD">
              <w:rPr>
                <w:color w:val="000000"/>
                <w:sz w:val="28"/>
                <w:szCs w:val="28"/>
              </w:rPr>
              <w:t>тельства, основанным на кр</w:t>
            </w:r>
            <w:r w:rsidRPr="00EA35BD">
              <w:rPr>
                <w:color w:val="000000"/>
                <w:sz w:val="28"/>
                <w:szCs w:val="28"/>
              </w:rPr>
              <w:t>е</w:t>
            </w:r>
            <w:r w:rsidRPr="00EA35BD">
              <w:rPr>
                <w:color w:val="000000"/>
                <w:sz w:val="28"/>
                <w:szCs w:val="28"/>
              </w:rPr>
              <w:t>дитных договорах, договорах займа, финансовой аренды (л</w:t>
            </w:r>
            <w:r w:rsidRPr="00EA35BD">
              <w:rPr>
                <w:color w:val="000000"/>
                <w:sz w:val="28"/>
                <w:szCs w:val="28"/>
              </w:rPr>
              <w:t>и</w:t>
            </w:r>
            <w:r w:rsidRPr="00EA35BD">
              <w:rPr>
                <w:color w:val="000000"/>
                <w:sz w:val="28"/>
                <w:szCs w:val="28"/>
              </w:rPr>
              <w:t>зинга), договорах о предоста</w:t>
            </w:r>
            <w:r w:rsidRPr="00EA35BD">
              <w:rPr>
                <w:color w:val="000000"/>
                <w:sz w:val="28"/>
                <w:szCs w:val="28"/>
              </w:rPr>
              <w:t>в</w:t>
            </w:r>
            <w:r w:rsidRPr="00EA35BD">
              <w:rPr>
                <w:color w:val="000000"/>
                <w:sz w:val="28"/>
                <w:szCs w:val="28"/>
              </w:rPr>
              <w:t>лении банковской гарантии и иных договорах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90 4 02 62550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6600,0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EA35BD">
              <w:rPr>
                <w:color w:val="000000"/>
                <w:sz w:val="28"/>
                <w:szCs w:val="28"/>
              </w:rPr>
              <w:t>м</w:t>
            </w:r>
            <w:r w:rsidRPr="00EA35B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90 4 02 62550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6600,0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Предоставление субсидий а</w:t>
            </w:r>
            <w:r w:rsidRPr="00EA35BD">
              <w:rPr>
                <w:color w:val="000000"/>
                <w:sz w:val="28"/>
                <w:szCs w:val="28"/>
              </w:rPr>
              <w:t>в</w:t>
            </w:r>
            <w:r w:rsidRPr="00EA35BD">
              <w:rPr>
                <w:color w:val="000000"/>
                <w:sz w:val="28"/>
                <w:szCs w:val="28"/>
              </w:rPr>
              <w:lastRenderedPageBreak/>
              <w:t>тономной некоммерческой о</w:t>
            </w:r>
            <w:r w:rsidRPr="00EA35BD">
              <w:rPr>
                <w:color w:val="000000"/>
                <w:sz w:val="28"/>
                <w:szCs w:val="28"/>
              </w:rPr>
              <w:t>р</w:t>
            </w:r>
            <w:r w:rsidRPr="00EA35BD">
              <w:rPr>
                <w:color w:val="000000"/>
                <w:sz w:val="28"/>
                <w:szCs w:val="28"/>
              </w:rPr>
              <w:t xml:space="preserve">ганизации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EA35BD">
              <w:rPr>
                <w:color w:val="000000"/>
                <w:sz w:val="28"/>
                <w:szCs w:val="28"/>
              </w:rPr>
              <w:t>Региональный центр поддержки и сопрово</w:t>
            </w:r>
            <w:r w:rsidRPr="00EA35BD">
              <w:rPr>
                <w:color w:val="000000"/>
                <w:sz w:val="28"/>
                <w:szCs w:val="28"/>
              </w:rPr>
              <w:t>ж</w:t>
            </w:r>
            <w:r w:rsidRPr="00EA35BD">
              <w:rPr>
                <w:color w:val="000000"/>
                <w:sz w:val="28"/>
                <w:szCs w:val="28"/>
              </w:rPr>
              <w:t>дения предпринимательства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EA35BD">
              <w:rPr>
                <w:color w:val="000000"/>
                <w:sz w:val="28"/>
                <w:szCs w:val="28"/>
              </w:rPr>
              <w:t xml:space="preserve"> на создание и (или) обеспечение деятельности центра инноваций социальной сферы для целей оказания информационно-аналитической, консультацио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>ной и организационной по</w:t>
            </w:r>
            <w:r w:rsidRPr="00EA35BD">
              <w:rPr>
                <w:color w:val="000000"/>
                <w:sz w:val="28"/>
                <w:szCs w:val="28"/>
              </w:rPr>
              <w:t>д</w:t>
            </w:r>
            <w:r w:rsidRPr="00EA35BD">
              <w:rPr>
                <w:color w:val="000000"/>
                <w:sz w:val="28"/>
                <w:szCs w:val="28"/>
              </w:rPr>
              <w:t>держки субъектам социального предпринимательства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90 4 02 62570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EA35BD">
              <w:rPr>
                <w:color w:val="000000"/>
                <w:sz w:val="28"/>
                <w:szCs w:val="28"/>
              </w:rPr>
              <w:t>м</w:t>
            </w:r>
            <w:r w:rsidRPr="00EA35B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90 4 02 62570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Предоставление субсидий Фо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 xml:space="preserve">ду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EA35BD">
              <w:rPr>
                <w:color w:val="000000"/>
                <w:sz w:val="28"/>
                <w:szCs w:val="28"/>
              </w:rPr>
              <w:t>Корпорация по развитию предпринимательства Ульяно</w:t>
            </w:r>
            <w:r w:rsidRPr="00EA35BD">
              <w:rPr>
                <w:color w:val="000000"/>
                <w:sz w:val="28"/>
                <w:szCs w:val="28"/>
              </w:rPr>
              <w:t>в</w:t>
            </w:r>
            <w:r w:rsidRPr="00EA35BD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EA35BD">
              <w:rPr>
                <w:color w:val="000000"/>
                <w:sz w:val="28"/>
                <w:szCs w:val="28"/>
              </w:rPr>
              <w:t xml:space="preserve"> на развитие с</w:t>
            </w:r>
            <w:r w:rsidRPr="00EA35BD">
              <w:rPr>
                <w:color w:val="000000"/>
                <w:sz w:val="28"/>
                <w:szCs w:val="28"/>
              </w:rPr>
              <w:t>и</w:t>
            </w:r>
            <w:r w:rsidRPr="00EA35BD">
              <w:rPr>
                <w:color w:val="000000"/>
                <w:sz w:val="28"/>
                <w:szCs w:val="28"/>
              </w:rPr>
              <w:t xml:space="preserve">стемы микрофинансирования посредством предоставления </w:t>
            </w:r>
            <w:proofErr w:type="spellStart"/>
            <w:r w:rsidRPr="00EA35BD">
              <w:rPr>
                <w:color w:val="000000"/>
                <w:sz w:val="28"/>
                <w:szCs w:val="28"/>
              </w:rPr>
              <w:t>микрозаймов</w:t>
            </w:r>
            <w:proofErr w:type="spellEnd"/>
            <w:r w:rsidRPr="00EA35BD">
              <w:rPr>
                <w:color w:val="000000"/>
                <w:sz w:val="28"/>
                <w:szCs w:val="28"/>
              </w:rPr>
              <w:t xml:space="preserve"> субъектам малого и среднего предпринимател</w:t>
            </w:r>
            <w:r w:rsidRPr="00EA35BD">
              <w:rPr>
                <w:color w:val="000000"/>
                <w:sz w:val="28"/>
                <w:szCs w:val="28"/>
              </w:rPr>
              <w:t>ь</w:t>
            </w:r>
            <w:r w:rsidRPr="00EA35BD">
              <w:rPr>
                <w:color w:val="000000"/>
                <w:sz w:val="28"/>
                <w:szCs w:val="28"/>
              </w:rPr>
              <w:t>ства и организациям инфр</w:t>
            </w:r>
            <w:r w:rsidRPr="00EA35BD">
              <w:rPr>
                <w:color w:val="000000"/>
                <w:sz w:val="28"/>
                <w:szCs w:val="28"/>
              </w:rPr>
              <w:t>а</w:t>
            </w:r>
            <w:r w:rsidRPr="00EA35BD">
              <w:rPr>
                <w:color w:val="000000"/>
                <w:sz w:val="28"/>
                <w:szCs w:val="28"/>
              </w:rPr>
              <w:t>структуры поддержки малого и среднего предпринимательства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90 4 02 62580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6600,0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EA35BD">
              <w:rPr>
                <w:color w:val="000000"/>
                <w:sz w:val="28"/>
                <w:szCs w:val="28"/>
              </w:rPr>
              <w:t>уч</w:t>
            </w:r>
            <w:r w:rsidR="00A234F7">
              <w:rPr>
                <w:color w:val="000000"/>
                <w:sz w:val="28"/>
                <w:szCs w:val="28"/>
              </w:rPr>
              <w:t>-</w:t>
            </w:r>
            <w:r w:rsidRPr="00EA35BD">
              <w:rPr>
                <w:color w:val="000000"/>
                <w:sz w:val="28"/>
                <w:szCs w:val="28"/>
              </w:rPr>
              <w:t>реждениям</w:t>
            </w:r>
            <w:proofErr w:type="spellEnd"/>
            <w:proofErr w:type="gramEnd"/>
            <w:r w:rsidRPr="00EA35BD">
              <w:rPr>
                <w:color w:val="000000"/>
                <w:sz w:val="28"/>
                <w:szCs w:val="28"/>
              </w:rPr>
              <w:t xml:space="preserve"> и иным некомме</w:t>
            </w:r>
            <w:r w:rsidRPr="00EA35BD">
              <w:rPr>
                <w:color w:val="000000"/>
                <w:sz w:val="28"/>
                <w:szCs w:val="28"/>
              </w:rPr>
              <w:t>р</w:t>
            </w:r>
            <w:r w:rsidRPr="00EA35BD">
              <w:rPr>
                <w:color w:val="000000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90 4 02 62580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3241F" w:rsidRDefault="00D3241F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lastRenderedPageBreak/>
              <w:t>6600,0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A35BD">
              <w:rPr>
                <w:color w:val="000000"/>
                <w:sz w:val="28"/>
                <w:szCs w:val="28"/>
              </w:rPr>
              <w:lastRenderedPageBreak/>
              <w:t>Предоставление субсидий Фо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 xml:space="preserve">ду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EA35BD">
              <w:rPr>
                <w:color w:val="000000"/>
                <w:sz w:val="28"/>
                <w:szCs w:val="28"/>
              </w:rPr>
              <w:t>Корпорация по развитию предпринимательства Ульяно</w:t>
            </w:r>
            <w:r w:rsidRPr="00EA35BD">
              <w:rPr>
                <w:color w:val="000000"/>
                <w:sz w:val="28"/>
                <w:szCs w:val="28"/>
              </w:rPr>
              <w:t>в</w:t>
            </w:r>
            <w:r w:rsidRPr="00EA35BD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EA35BD">
              <w:rPr>
                <w:color w:val="000000"/>
                <w:sz w:val="28"/>
                <w:szCs w:val="28"/>
              </w:rPr>
              <w:t xml:space="preserve"> в целях фина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>сового обеспечения затрат, св</w:t>
            </w:r>
            <w:r w:rsidRPr="00EA35BD">
              <w:rPr>
                <w:color w:val="000000"/>
                <w:sz w:val="28"/>
                <w:szCs w:val="28"/>
              </w:rPr>
              <w:t>я</w:t>
            </w:r>
            <w:r w:rsidRPr="00EA35BD">
              <w:rPr>
                <w:color w:val="000000"/>
                <w:sz w:val="28"/>
                <w:szCs w:val="28"/>
              </w:rPr>
              <w:t>занных с обеспечением де</w:t>
            </w:r>
            <w:r w:rsidRPr="00EA35BD">
              <w:rPr>
                <w:color w:val="000000"/>
                <w:sz w:val="28"/>
                <w:szCs w:val="28"/>
              </w:rPr>
              <w:t>я</w:t>
            </w:r>
            <w:r w:rsidRPr="00EA35BD">
              <w:rPr>
                <w:color w:val="000000"/>
                <w:sz w:val="28"/>
                <w:szCs w:val="28"/>
              </w:rPr>
              <w:t>тельности (развитием) реги</w:t>
            </w:r>
            <w:r w:rsidRPr="00EA35BD">
              <w:rPr>
                <w:color w:val="000000"/>
                <w:sz w:val="28"/>
                <w:szCs w:val="28"/>
              </w:rPr>
              <w:t>о</w:t>
            </w:r>
            <w:r w:rsidRPr="00EA35BD">
              <w:rPr>
                <w:color w:val="000000"/>
                <w:sz w:val="28"/>
                <w:szCs w:val="28"/>
              </w:rPr>
              <w:t xml:space="preserve">нального центра координации поддержки </w:t>
            </w:r>
            <w:proofErr w:type="spellStart"/>
            <w:r w:rsidRPr="00EA35BD">
              <w:rPr>
                <w:color w:val="000000"/>
                <w:sz w:val="28"/>
                <w:szCs w:val="28"/>
              </w:rPr>
              <w:t>экспортно</w:t>
            </w:r>
            <w:proofErr w:type="spellEnd"/>
            <w:r w:rsidRPr="00EA35BD">
              <w:rPr>
                <w:color w:val="000000"/>
                <w:sz w:val="28"/>
                <w:szCs w:val="28"/>
              </w:rPr>
              <w:t xml:space="preserve"> ориент</w:t>
            </w:r>
            <w:r w:rsidRPr="00EA35BD">
              <w:rPr>
                <w:color w:val="000000"/>
                <w:sz w:val="28"/>
                <w:szCs w:val="28"/>
              </w:rPr>
              <w:t>и</w:t>
            </w:r>
            <w:r w:rsidRPr="00EA35BD">
              <w:rPr>
                <w:color w:val="000000"/>
                <w:sz w:val="28"/>
                <w:szCs w:val="28"/>
              </w:rPr>
              <w:t>рованных субъектов малого и среднего предпринимательства для целей оказания информ</w:t>
            </w:r>
            <w:r w:rsidRPr="00EA35BD">
              <w:rPr>
                <w:color w:val="000000"/>
                <w:sz w:val="28"/>
                <w:szCs w:val="28"/>
              </w:rPr>
              <w:t>а</w:t>
            </w:r>
            <w:r w:rsidRPr="00EA35BD">
              <w:rPr>
                <w:color w:val="000000"/>
                <w:sz w:val="28"/>
                <w:szCs w:val="28"/>
              </w:rPr>
              <w:t>ционно-аналитической, ко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>сультационной и организац</w:t>
            </w:r>
            <w:r w:rsidRPr="00EA35BD">
              <w:rPr>
                <w:color w:val="000000"/>
                <w:sz w:val="28"/>
                <w:szCs w:val="28"/>
              </w:rPr>
              <w:t>и</w:t>
            </w:r>
            <w:r w:rsidRPr="00EA35BD">
              <w:rPr>
                <w:color w:val="000000"/>
                <w:sz w:val="28"/>
                <w:szCs w:val="28"/>
              </w:rPr>
              <w:t>онной поддержки внешнеэк</w:t>
            </w:r>
            <w:r w:rsidRPr="00EA35BD">
              <w:rPr>
                <w:color w:val="000000"/>
                <w:sz w:val="28"/>
                <w:szCs w:val="28"/>
              </w:rPr>
              <w:t>о</w:t>
            </w:r>
            <w:r w:rsidRPr="00EA35BD">
              <w:rPr>
                <w:color w:val="000000"/>
                <w:sz w:val="28"/>
                <w:szCs w:val="28"/>
              </w:rPr>
              <w:t>номической деятельности суб</w:t>
            </w:r>
            <w:r w:rsidRPr="00EA35BD">
              <w:rPr>
                <w:color w:val="000000"/>
                <w:sz w:val="28"/>
                <w:szCs w:val="28"/>
              </w:rPr>
              <w:t>ъ</w:t>
            </w:r>
            <w:r w:rsidRPr="00EA35BD">
              <w:rPr>
                <w:color w:val="000000"/>
                <w:sz w:val="28"/>
                <w:szCs w:val="28"/>
              </w:rPr>
              <w:t>ектов малого и среднего пре</w:t>
            </w:r>
            <w:r w:rsidRPr="00EA35BD">
              <w:rPr>
                <w:color w:val="000000"/>
                <w:sz w:val="28"/>
                <w:szCs w:val="28"/>
              </w:rPr>
              <w:t>д</w:t>
            </w:r>
            <w:r w:rsidRPr="00EA35BD">
              <w:rPr>
                <w:color w:val="000000"/>
                <w:sz w:val="28"/>
                <w:szCs w:val="28"/>
              </w:rPr>
              <w:t>принимательства, содействия привлечению инвестиций и в</w:t>
            </w:r>
            <w:r w:rsidRPr="00EA35BD">
              <w:rPr>
                <w:color w:val="000000"/>
                <w:sz w:val="28"/>
                <w:szCs w:val="28"/>
              </w:rPr>
              <w:t>ы</w:t>
            </w:r>
            <w:r w:rsidRPr="00EA35BD">
              <w:rPr>
                <w:color w:val="000000"/>
                <w:sz w:val="28"/>
                <w:szCs w:val="28"/>
              </w:rPr>
              <w:t xml:space="preserve">ходу </w:t>
            </w:r>
            <w:proofErr w:type="spellStart"/>
            <w:r w:rsidRPr="00EA35BD">
              <w:rPr>
                <w:color w:val="000000"/>
                <w:sz w:val="28"/>
                <w:szCs w:val="28"/>
              </w:rPr>
              <w:t>экспортно</w:t>
            </w:r>
            <w:proofErr w:type="spellEnd"/>
            <w:r w:rsidRPr="00EA35BD">
              <w:rPr>
                <w:color w:val="000000"/>
                <w:sz w:val="28"/>
                <w:szCs w:val="28"/>
              </w:rPr>
              <w:t xml:space="preserve"> ориентирова</w:t>
            </w:r>
            <w:r w:rsidRPr="00EA35BD">
              <w:rPr>
                <w:color w:val="000000"/>
                <w:sz w:val="28"/>
                <w:szCs w:val="28"/>
              </w:rPr>
              <w:t>н</w:t>
            </w:r>
            <w:r w:rsidRPr="00EA35BD">
              <w:rPr>
                <w:color w:val="000000"/>
                <w:sz w:val="28"/>
                <w:szCs w:val="28"/>
              </w:rPr>
              <w:t>ных субъектов малого и сре</w:t>
            </w:r>
            <w:r w:rsidRPr="00EA35BD">
              <w:rPr>
                <w:color w:val="000000"/>
                <w:sz w:val="28"/>
                <w:szCs w:val="28"/>
              </w:rPr>
              <w:t>д</w:t>
            </w:r>
            <w:r w:rsidRPr="00EA35BD">
              <w:rPr>
                <w:color w:val="000000"/>
                <w:sz w:val="28"/>
                <w:szCs w:val="28"/>
              </w:rPr>
              <w:t>него предпринимательства на международные рынки</w:t>
            </w:r>
            <w:proofErr w:type="gramEnd"/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90 4 02 62590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EA35BD" w:rsidRPr="00EA35BD" w:rsidTr="00EA35BD"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35BD" w:rsidRPr="00EA35BD" w:rsidRDefault="00EA35BD" w:rsidP="00EA35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EA35BD">
              <w:rPr>
                <w:color w:val="000000"/>
                <w:sz w:val="28"/>
                <w:szCs w:val="28"/>
              </w:rPr>
              <w:t>м</w:t>
            </w:r>
            <w:r w:rsidRPr="00EA35BD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90 4 02 62590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3508D" w:rsidRDefault="0013508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A35BD" w:rsidRPr="00EA35BD" w:rsidRDefault="00EA35BD" w:rsidP="00D3241F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35BD">
              <w:rPr>
                <w:color w:val="000000"/>
                <w:sz w:val="28"/>
                <w:szCs w:val="28"/>
              </w:rPr>
              <w:t>700,0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A35BD" w:rsidRDefault="00EA35BD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0A6788" w:rsidRDefault="000A6788" w:rsidP="004F4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A6788" w:rsidRPr="00515F70" w:rsidTr="000A6788">
        <w:tc>
          <w:tcPr>
            <w:tcW w:w="4128" w:type="dxa"/>
            <w:shd w:val="clear" w:color="auto" w:fill="auto"/>
            <w:vAlign w:val="center"/>
            <w:hideMark/>
          </w:tcPr>
          <w:p w:rsidR="000A6788" w:rsidRPr="000A6788" w:rsidRDefault="00926E2A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A6788" w:rsidRPr="000A6788">
              <w:rPr>
                <w:sz w:val="28"/>
                <w:szCs w:val="28"/>
              </w:rPr>
              <w:t xml:space="preserve">Предоставление субсидий Фонду </w:t>
            </w:r>
            <w:r>
              <w:rPr>
                <w:sz w:val="28"/>
                <w:szCs w:val="28"/>
              </w:rPr>
              <w:t>«</w:t>
            </w:r>
            <w:r w:rsidR="000A6788" w:rsidRPr="000A6788">
              <w:rPr>
                <w:sz w:val="28"/>
                <w:szCs w:val="28"/>
              </w:rPr>
              <w:t>Корпорация по разв</w:t>
            </w:r>
            <w:r w:rsidR="000A6788" w:rsidRPr="000A6788">
              <w:rPr>
                <w:sz w:val="28"/>
                <w:szCs w:val="28"/>
              </w:rPr>
              <w:t>и</w:t>
            </w:r>
            <w:r w:rsidR="000A6788" w:rsidRPr="000A6788">
              <w:rPr>
                <w:sz w:val="28"/>
                <w:szCs w:val="28"/>
              </w:rPr>
              <w:t>тию предпринимательства Ул</w:t>
            </w:r>
            <w:r w:rsidR="000A6788" w:rsidRPr="000A6788">
              <w:rPr>
                <w:sz w:val="28"/>
                <w:szCs w:val="28"/>
              </w:rPr>
              <w:t>ь</w:t>
            </w:r>
            <w:r w:rsidR="000A6788" w:rsidRPr="000A6788">
              <w:rPr>
                <w:sz w:val="28"/>
                <w:szCs w:val="28"/>
              </w:rPr>
              <w:t>яновской области</w:t>
            </w:r>
            <w:r>
              <w:rPr>
                <w:sz w:val="28"/>
                <w:szCs w:val="28"/>
              </w:rPr>
              <w:t>»</w:t>
            </w:r>
            <w:r w:rsidR="000A6788" w:rsidRPr="000A6788">
              <w:rPr>
                <w:sz w:val="28"/>
                <w:szCs w:val="28"/>
              </w:rPr>
              <w:t xml:space="preserve"> в целях предоставления займов субъе</w:t>
            </w:r>
            <w:r w:rsidR="000A6788" w:rsidRPr="000A6788">
              <w:rPr>
                <w:sz w:val="28"/>
                <w:szCs w:val="28"/>
              </w:rPr>
              <w:t>к</w:t>
            </w:r>
            <w:r w:rsidR="000A6788" w:rsidRPr="000A6788">
              <w:rPr>
                <w:sz w:val="28"/>
                <w:szCs w:val="28"/>
              </w:rPr>
              <w:t>там деятельности в сфере пр</w:t>
            </w:r>
            <w:r w:rsidR="000A6788" w:rsidRPr="000A6788">
              <w:rPr>
                <w:sz w:val="28"/>
                <w:szCs w:val="28"/>
              </w:rPr>
              <w:t>о</w:t>
            </w:r>
            <w:r w:rsidR="000A6788" w:rsidRPr="000A6788">
              <w:rPr>
                <w:sz w:val="28"/>
                <w:szCs w:val="28"/>
              </w:rPr>
              <w:t>мышленности на финансиров</w:t>
            </w:r>
            <w:r w:rsidR="000A6788" w:rsidRPr="000A6788">
              <w:rPr>
                <w:sz w:val="28"/>
                <w:szCs w:val="28"/>
              </w:rPr>
              <w:t>а</w:t>
            </w:r>
            <w:r w:rsidR="000A6788" w:rsidRPr="000A6788">
              <w:rPr>
                <w:sz w:val="28"/>
                <w:szCs w:val="28"/>
              </w:rPr>
              <w:t>ние проектов, направленных на внедрение передовых технол</w:t>
            </w:r>
            <w:r w:rsidR="000A6788" w:rsidRPr="000A6788">
              <w:rPr>
                <w:sz w:val="28"/>
                <w:szCs w:val="28"/>
              </w:rPr>
              <w:t>о</w:t>
            </w:r>
            <w:r w:rsidR="000A6788" w:rsidRPr="000A6788">
              <w:rPr>
                <w:sz w:val="28"/>
                <w:szCs w:val="28"/>
              </w:rPr>
              <w:t>гий, создание новых продуктов или организацию импортоз</w:t>
            </w:r>
            <w:r w:rsidR="000A6788" w:rsidRPr="000A6788">
              <w:rPr>
                <w:sz w:val="28"/>
                <w:szCs w:val="28"/>
              </w:rPr>
              <w:t>а</w:t>
            </w:r>
            <w:r w:rsidR="000A6788" w:rsidRPr="000A6788">
              <w:rPr>
                <w:sz w:val="28"/>
                <w:szCs w:val="28"/>
              </w:rPr>
              <w:t>мещающих производств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90 4 02 62630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A6788" w:rsidRPr="000A6788" w:rsidRDefault="000A678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100000,0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0A6788" w:rsidRPr="00515F70" w:rsidRDefault="000A6788" w:rsidP="00515F70">
      <w:pPr>
        <w:spacing w:line="360" w:lineRule="auto"/>
        <w:jc w:val="both"/>
        <w:rPr>
          <w:sz w:val="28"/>
          <w:szCs w:val="28"/>
        </w:rPr>
      </w:pPr>
      <w:r w:rsidRPr="00515F70"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A6788" w:rsidRPr="00515F70" w:rsidTr="000A6788">
        <w:tc>
          <w:tcPr>
            <w:tcW w:w="4128" w:type="dxa"/>
            <w:shd w:val="clear" w:color="auto" w:fill="auto"/>
            <w:vAlign w:val="center"/>
            <w:hideMark/>
          </w:tcPr>
          <w:p w:rsidR="000A6788" w:rsidRPr="000A6788" w:rsidRDefault="00926E2A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A6788" w:rsidRPr="000A6788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="000A6788" w:rsidRPr="000A6788">
              <w:rPr>
                <w:sz w:val="28"/>
                <w:szCs w:val="28"/>
              </w:rPr>
              <w:t>Микрофинансовой</w:t>
            </w:r>
            <w:proofErr w:type="spellEnd"/>
            <w:r w:rsidR="000A6788" w:rsidRPr="000A6788">
              <w:rPr>
                <w:sz w:val="28"/>
                <w:szCs w:val="28"/>
              </w:rPr>
              <w:t xml:space="preserve"> организации фонду </w:t>
            </w:r>
            <w:r>
              <w:rPr>
                <w:sz w:val="28"/>
                <w:szCs w:val="28"/>
              </w:rPr>
              <w:t>«</w:t>
            </w:r>
            <w:r w:rsidR="000A6788" w:rsidRPr="000A6788">
              <w:rPr>
                <w:sz w:val="28"/>
                <w:szCs w:val="28"/>
              </w:rPr>
              <w:t>Корпорация по разв</w:t>
            </w:r>
            <w:r w:rsidR="000A6788" w:rsidRPr="000A6788">
              <w:rPr>
                <w:sz w:val="28"/>
                <w:szCs w:val="28"/>
              </w:rPr>
              <w:t>и</w:t>
            </w:r>
            <w:r w:rsidR="000A6788" w:rsidRPr="000A6788">
              <w:rPr>
                <w:sz w:val="28"/>
                <w:szCs w:val="28"/>
              </w:rPr>
              <w:t>тию предпринимательства Ул</w:t>
            </w:r>
            <w:r w:rsidR="000A6788" w:rsidRPr="000A6788">
              <w:rPr>
                <w:sz w:val="28"/>
                <w:szCs w:val="28"/>
              </w:rPr>
              <w:t>ь</w:t>
            </w:r>
            <w:r w:rsidR="000A6788" w:rsidRPr="000A6788">
              <w:rPr>
                <w:sz w:val="28"/>
                <w:szCs w:val="28"/>
              </w:rPr>
              <w:t>яновской области</w:t>
            </w:r>
            <w:r>
              <w:rPr>
                <w:sz w:val="28"/>
                <w:szCs w:val="28"/>
              </w:rPr>
              <w:t>»</w:t>
            </w:r>
            <w:r w:rsidR="000A6788" w:rsidRPr="000A6788">
              <w:rPr>
                <w:sz w:val="28"/>
                <w:szCs w:val="28"/>
              </w:rPr>
              <w:t xml:space="preserve"> в целях предоставления займов субъе</w:t>
            </w:r>
            <w:r w:rsidR="000A6788" w:rsidRPr="000A6788">
              <w:rPr>
                <w:sz w:val="28"/>
                <w:szCs w:val="28"/>
              </w:rPr>
              <w:t>к</w:t>
            </w:r>
            <w:r w:rsidR="000A6788" w:rsidRPr="000A6788">
              <w:rPr>
                <w:sz w:val="28"/>
                <w:szCs w:val="28"/>
              </w:rPr>
              <w:t>там деятельности в сфере пр</w:t>
            </w:r>
            <w:r w:rsidR="000A6788" w:rsidRPr="000A6788">
              <w:rPr>
                <w:sz w:val="28"/>
                <w:szCs w:val="28"/>
              </w:rPr>
              <w:t>о</w:t>
            </w:r>
            <w:r w:rsidR="000A6788" w:rsidRPr="000A6788">
              <w:rPr>
                <w:sz w:val="28"/>
                <w:szCs w:val="28"/>
              </w:rPr>
              <w:t>мышленности на финансиров</w:t>
            </w:r>
            <w:r w:rsidR="000A6788" w:rsidRPr="000A6788">
              <w:rPr>
                <w:sz w:val="28"/>
                <w:szCs w:val="28"/>
              </w:rPr>
              <w:t>а</w:t>
            </w:r>
            <w:r w:rsidR="000A6788" w:rsidRPr="000A6788">
              <w:rPr>
                <w:sz w:val="28"/>
                <w:szCs w:val="28"/>
              </w:rPr>
              <w:t>ние проектов, направленных на внедрение передовых технол</w:t>
            </w:r>
            <w:r w:rsidR="000A6788" w:rsidRPr="000A6788">
              <w:rPr>
                <w:sz w:val="28"/>
                <w:szCs w:val="28"/>
              </w:rPr>
              <w:t>о</w:t>
            </w:r>
            <w:r w:rsidR="000A6788" w:rsidRPr="000A6788">
              <w:rPr>
                <w:sz w:val="28"/>
                <w:szCs w:val="28"/>
              </w:rPr>
              <w:t>гий, создание новых продуктов или организацию импортоз</w:t>
            </w:r>
            <w:r w:rsidR="000A6788" w:rsidRPr="000A6788">
              <w:rPr>
                <w:sz w:val="28"/>
                <w:szCs w:val="28"/>
              </w:rPr>
              <w:t>а</w:t>
            </w:r>
            <w:r w:rsidR="000A6788" w:rsidRPr="000A6788">
              <w:rPr>
                <w:sz w:val="28"/>
                <w:szCs w:val="28"/>
              </w:rPr>
              <w:t>мещающих производств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90 4 02 62630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6788" w:rsidRPr="000A6788" w:rsidRDefault="000A678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A6788" w:rsidRPr="000A6788" w:rsidRDefault="000A678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6788">
              <w:rPr>
                <w:sz w:val="28"/>
                <w:szCs w:val="28"/>
              </w:rPr>
              <w:t>100000,0</w:t>
            </w:r>
            <w:r w:rsidR="00926E2A">
              <w:rPr>
                <w:sz w:val="28"/>
                <w:szCs w:val="28"/>
              </w:rPr>
              <w:t>»</w:t>
            </w:r>
            <w:r w:rsidRPr="00515F70">
              <w:rPr>
                <w:sz w:val="28"/>
                <w:szCs w:val="28"/>
              </w:rPr>
              <w:t>;</w:t>
            </w:r>
          </w:p>
        </w:tc>
      </w:tr>
    </w:tbl>
    <w:p w:rsidR="000A6788" w:rsidRPr="00515F70" w:rsidRDefault="00515F70" w:rsidP="00515F70">
      <w:pPr>
        <w:spacing w:line="360" w:lineRule="auto"/>
        <w:jc w:val="both"/>
        <w:rPr>
          <w:sz w:val="28"/>
          <w:szCs w:val="28"/>
        </w:rPr>
      </w:pPr>
      <w:r w:rsidRPr="00515F70"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515F70" w:rsidRPr="00515F70" w:rsidTr="00515F70">
        <w:tc>
          <w:tcPr>
            <w:tcW w:w="4128" w:type="dxa"/>
            <w:shd w:val="clear" w:color="auto" w:fill="auto"/>
            <w:vAlign w:val="center"/>
            <w:hideMark/>
          </w:tcPr>
          <w:p w:rsidR="00515F70" w:rsidRPr="00515F70" w:rsidRDefault="00926E2A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5F70" w:rsidRPr="00515F70">
              <w:rPr>
                <w:sz w:val="28"/>
                <w:szCs w:val="28"/>
              </w:rPr>
              <w:t>Предоставление субсидий бюджетным, автономным учр</w:t>
            </w:r>
            <w:r w:rsidR="00515F70" w:rsidRPr="00515F70">
              <w:rPr>
                <w:sz w:val="28"/>
                <w:szCs w:val="28"/>
              </w:rPr>
              <w:t>е</w:t>
            </w:r>
            <w:r w:rsidR="00515F70" w:rsidRPr="00515F70">
              <w:rPr>
                <w:sz w:val="28"/>
                <w:szCs w:val="28"/>
              </w:rPr>
              <w:t>ждениям и иным некоммерч</w:t>
            </w:r>
            <w:r w:rsidR="00515F70" w:rsidRPr="00515F70">
              <w:rPr>
                <w:sz w:val="28"/>
                <w:szCs w:val="28"/>
              </w:rPr>
              <w:t>е</w:t>
            </w:r>
            <w:r w:rsidR="00515F70" w:rsidRPr="00515F70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90 4 02 62630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100000,0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515F70" w:rsidRPr="00515F70" w:rsidRDefault="00515F70" w:rsidP="00515F70">
      <w:pPr>
        <w:spacing w:line="360" w:lineRule="auto"/>
        <w:jc w:val="both"/>
        <w:rPr>
          <w:sz w:val="28"/>
          <w:szCs w:val="28"/>
        </w:rPr>
      </w:pPr>
      <w:r w:rsidRPr="00515F70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515F70" w:rsidRPr="00515F70" w:rsidTr="00515F70">
        <w:tc>
          <w:tcPr>
            <w:tcW w:w="4128" w:type="dxa"/>
            <w:shd w:val="clear" w:color="auto" w:fill="auto"/>
            <w:vAlign w:val="center"/>
            <w:hideMark/>
          </w:tcPr>
          <w:p w:rsidR="00515F70" w:rsidRPr="00515F70" w:rsidRDefault="00926E2A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515F70" w:rsidRPr="00515F70">
              <w:rPr>
                <w:sz w:val="28"/>
                <w:szCs w:val="28"/>
              </w:rPr>
              <w:t>Софинансирование</w:t>
            </w:r>
            <w:proofErr w:type="spellEnd"/>
            <w:r w:rsidR="00515F70" w:rsidRPr="00515F70">
              <w:rPr>
                <w:sz w:val="28"/>
                <w:szCs w:val="28"/>
              </w:rPr>
              <w:t xml:space="preserve"> меропри</w:t>
            </w:r>
            <w:r w:rsidR="00515F70" w:rsidRPr="00515F70">
              <w:rPr>
                <w:sz w:val="28"/>
                <w:szCs w:val="28"/>
              </w:rPr>
              <w:t>я</w:t>
            </w:r>
            <w:r w:rsidR="00515F70" w:rsidRPr="00515F70">
              <w:rPr>
                <w:sz w:val="28"/>
                <w:szCs w:val="28"/>
              </w:rPr>
              <w:t>тий по государственной по</w:t>
            </w:r>
            <w:r w:rsidR="00515F70" w:rsidRPr="00515F70">
              <w:rPr>
                <w:sz w:val="28"/>
                <w:szCs w:val="28"/>
              </w:rPr>
              <w:t>д</w:t>
            </w:r>
            <w:r w:rsidR="00515F70" w:rsidRPr="00515F70">
              <w:rPr>
                <w:sz w:val="28"/>
                <w:szCs w:val="28"/>
              </w:rPr>
              <w:t>держке малого и среднего пре</w:t>
            </w:r>
            <w:r w:rsidR="00515F70" w:rsidRPr="00515F70">
              <w:rPr>
                <w:sz w:val="28"/>
                <w:szCs w:val="28"/>
              </w:rPr>
              <w:t>д</w:t>
            </w:r>
            <w:r w:rsidR="00515F70" w:rsidRPr="00515F70">
              <w:rPr>
                <w:sz w:val="28"/>
                <w:szCs w:val="28"/>
              </w:rPr>
              <w:t>принимательства, включая кр</w:t>
            </w:r>
            <w:r w:rsidR="00515F70" w:rsidRPr="00515F70">
              <w:rPr>
                <w:sz w:val="28"/>
                <w:szCs w:val="28"/>
              </w:rPr>
              <w:t>е</w:t>
            </w:r>
            <w:r w:rsidR="00515F70" w:rsidRPr="00515F70">
              <w:rPr>
                <w:sz w:val="28"/>
                <w:szCs w:val="28"/>
              </w:rPr>
              <w:t>стьянские (фермерские) хозя</w:t>
            </w:r>
            <w:r w:rsidR="00515F70" w:rsidRPr="00515F70">
              <w:rPr>
                <w:sz w:val="28"/>
                <w:szCs w:val="28"/>
              </w:rPr>
              <w:t>й</w:t>
            </w:r>
            <w:r w:rsidR="00515F70" w:rsidRPr="00515F70">
              <w:rPr>
                <w:sz w:val="28"/>
                <w:szCs w:val="28"/>
              </w:rPr>
              <w:t>ства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19950,0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Предоставление субсидий авт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номной некоммерческой орг</w:t>
            </w:r>
            <w:r w:rsidRPr="00515F70">
              <w:rPr>
                <w:sz w:val="28"/>
                <w:szCs w:val="28"/>
              </w:rPr>
              <w:t>а</w:t>
            </w:r>
            <w:r w:rsidRPr="00515F70">
              <w:rPr>
                <w:sz w:val="28"/>
                <w:szCs w:val="28"/>
              </w:rPr>
              <w:t xml:space="preserve">низации </w:t>
            </w:r>
            <w:r w:rsidR="00926E2A">
              <w:rPr>
                <w:sz w:val="28"/>
                <w:szCs w:val="28"/>
              </w:rPr>
              <w:t>«</w:t>
            </w:r>
            <w:r w:rsidRPr="00515F70">
              <w:rPr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926E2A">
              <w:rPr>
                <w:sz w:val="28"/>
                <w:szCs w:val="28"/>
              </w:rPr>
              <w:t>»</w:t>
            </w:r>
            <w:r w:rsidRPr="00515F70">
              <w:rPr>
                <w:sz w:val="28"/>
                <w:szCs w:val="28"/>
              </w:rPr>
              <w:t xml:space="preserve"> в целях финансового обеспечения з</w:t>
            </w:r>
            <w:r w:rsidRPr="00515F70">
              <w:rPr>
                <w:sz w:val="28"/>
                <w:szCs w:val="28"/>
              </w:rPr>
              <w:t>а</w:t>
            </w:r>
            <w:r w:rsidRPr="00515F70">
              <w:rPr>
                <w:sz w:val="28"/>
                <w:szCs w:val="28"/>
              </w:rPr>
              <w:t xml:space="preserve">трат, связанных с обеспечением </w:t>
            </w:r>
            <w:proofErr w:type="gramStart"/>
            <w:r w:rsidRPr="00515F70">
              <w:rPr>
                <w:sz w:val="28"/>
                <w:szCs w:val="28"/>
              </w:rPr>
              <w:t>деятельности центра поддержки предпринимательства Ульяно</w:t>
            </w:r>
            <w:r w:rsidRPr="00515F70">
              <w:rPr>
                <w:sz w:val="28"/>
                <w:szCs w:val="28"/>
              </w:rPr>
              <w:t>в</w:t>
            </w:r>
            <w:r w:rsidRPr="00515F70">
              <w:rPr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R0642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5150,0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Предоставление субсидий бю</w:t>
            </w:r>
            <w:r w:rsidRPr="00515F70">
              <w:rPr>
                <w:sz w:val="28"/>
                <w:szCs w:val="28"/>
              </w:rPr>
              <w:t>д</w:t>
            </w:r>
            <w:r w:rsidRPr="00515F70">
              <w:rPr>
                <w:sz w:val="28"/>
                <w:szCs w:val="28"/>
              </w:rPr>
              <w:t>жетным, автономным учрежд</w:t>
            </w:r>
            <w:r w:rsidRPr="00515F70">
              <w:rPr>
                <w:sz w:val="28"/>
                <w:szCs w:val="28"/>
              </w:rPr>
              <w:t>е</w:t>
            </w:r>
            <w:r w:rsidRPr="00515F70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R0642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5150,0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515F70">
              <w:rPr>
                <w:sz w:val="28"/>
                <w:szCs w:val="28"/>
              </w:rPr>
              <w:t>Ми</w:t>
            </w:r>
            <w:r w:rsidRPr="00515F70">
              <w:rPr>
                <w:sz w:val="28"/>
                <w:szCs w:val="28"/>
              </w:rPr>
              <w:t>к</w:t>
            </w:r>
            <w:r w:rsidRPr="00515F70">
              <w:rPr>
                <w:sz w:val="28"/>
                <w:szCs w:val="28"/>
              </w:rPr>
              <w:t>рофинансовой</w:t>
            </w:r>
            <w:proofErr w:type="spellEnd"/>
            <w:r w:rsidRPr="00515F70">
              <w:rPr>
                <w:sz w:val="28"/>
                <w:szCs w:val="28"/>
              </w:rPr>
              <w:t xml:space="preserve"> организации фонду </w:t>
            </w:r>
            <w:r w:rsidR="00926E2A">
              <w:rPr>
                <w:sz w:val="28"/>
                <w:szCs w:val="28"/>
              </w:rPr>
              <w:t>«</w:t>
            </w:r>
            <w:r w:rsidRPr="00515F70">
              <w:rPr>
                <w:sz w:val="28"/>
                <w:szCs w:val="28"/>
              </w:rPr>
              <w:t>Корпорация по разв</w:t>
            </w:r>
            <w:r w:rsidRPr="00515F70">
              <w:rPr>
                <w:sz w:val="28"/>
                <w:szCs w:val="28"/>
              </w:rPr>
              <w:t>и</w:t>
            </w:r>
            <w:r w:rsidRPr="00515F70">
              <w:rPr>
                <w:sz w:val="28"/>
                <w:szCs w:val="28"/>
              </w:rPr>
              <w:t>тию предпринимательства Ул</w:t>
            </w:r>
            <w:r w:rsidRPr="00515F70">
              <w:rPr>
                <w:sz w:val="28"/>
                <w:szCs w:val="28"/>
              </w:rPr>
              <w:t>ь</w:t>
            </w:r>
            <w:r w:rsidRPr="00515F70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515F70">
              <w:rPr>
                <w:sz w:val="28"/>
                <w:szCs w:val="28"/>
              </w:rPr>
              <w:t xml:space="preserve"> на развитие регионального интегрированн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го центра Российского предст</w:t>
            </w:r>
            <w:r w:rsidRPr="00515F70">
              <w:rPr>
                <w:sz w:val="28"/>
                <w:szCs w:val="28"/>
              </w:rPr>
              <w:t>а</w:t>
            </w:r>
            <w:r w:rsidRPr="00515F70">
              <w:rPr>
                <w:sz w:val="28"/>
                <w:szCs w:val="28"/>
              </w:rPr>
              <w:t xml:space="preserve">вительства Европейской сети </w:t>
            </w:r>
            <w:r w:rsidRPr="00515F70">
              <w:rPr>
                <w:sz w:val="28"/>
                <w:szCs w:val="28"/>
              </w:rPr>
              <w:lastRenderedPageBreak/>
              <w:t>поддержки предпринимател</w:t>
            </w:r>
            <w:r w:rsidRPr="00515F70">
              <w:rPr>
                <w:sz w:val="28"/>
                <w:szCs w:val="28"/>
              </w:rPr>
              <w:t>ь</w:t>
            </w:r>
            <w:r w:rsidRPr="00515F70">
              <w:rPr>
                <w:sz w:val="28"/>
                <w:szCs w:val="28"/>
              </w:rPr>
              <w:t xml:space="preserve">ства </w:t>
            </w:r>
            <w:r w:rsidR="00926E2A">
              <w:rPr>
                <w:sz w:val="28"/>
                <w:szCs w:val="28"/>
              </w:rPr>
              <w:t>«</w:t>
            </w:r>
            <w:r w:rsidRPr="00515F70">
              <w:rPr>
                <w:sz w:val="28"/>
                <w:szCs w:val="28"/>
              </w:rPr>
              <w:t>Консорциум EEN-Россия</w:t>
            </w:r>
            <w:r w:rsidR="00926E2A">
              <w:rPr>
                <w:sz w:val="28"/>
                <w:szCs w:val="28"/>
              </w:rPr>
              <w:t>»</w:t>
            </w:r>
            <w:r w:rsidRPr="00515F70">
              <w:rPr>
                <w:sz w:val="28"/>
                <w:szCs w:val="28"/>
              </w:rPr>
              <w:t xml:space="preserve"> на базе Ульяновского реги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нального представительства Е</w:t>
            </w:r>
            <w:r w:rsidRPr="00515F70">
              <w:rPr>
                <w:sz w:val="28"/>
                <w:szCs w:val="28"/>
              </w:rPr>
              <w:t>в</w:t>
            </w:r>
            <w:r w:rsidRPr="00515F70">
              <w:rPr>
                <w:sz w:val="28"/>
                <w:szCs w:val="28"/>
              </w:rPr>
              <w:t>ропейского Информационного Корреспондентского Центра в России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R0643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700,0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515F70">
              <w:rPr>
                <w:sz w:val="28"/>
                <w:szCs w:val="28"/>
              </w:rPr>
              <w:t>д</w:t>
            </w:r>
            <w:r w:rsidRPr="00515F70">
              <w:rPr>
                <w:sz w:val="28"/>
                <w:szCs w:val="28"/>
              </w:rPr>
              <w:t>жетным, автономным учрежд</w:t>
            </w:r>
            <w:r w:rsidRPr="00515F70">
              <w:rPr>
                <w:sz w:val="28"/>
                <w:szCs w:val="28"/>
              </w:rPr>
              <w:t>е</w:t>
            </w:r>
            <w:r w:rsidRPr="00515F70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R0643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700,0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Предоставление субсидий Фо</w:t>
            </w:r>
            <w:r w:rsidRPr="00515F70">
              <w:rPr>
                <w:sz w:val="28"/>
                <w:szCs w:val="28"/>
              </w:rPr>
              <w:t>н</w:t>
            </w:r>
            <w:r w:rsidRPr="00515F70">
              <w:rPr>
                <w:sz w:val="28"/>
                <w:szCs w:val="28"/>
              </w:rPr>
              <w:t xml:space="preserve">ду </w:t>
            </w:r>
            <w:r w:rsidR="00926E2A">
              <w:rPr>
                <w:sz w:val="28"/>
                <w:szCs w:val="28"/>
              </w:rPr>
              <w:t>«</w:t>
            </w:r>
            <w:r w:rsidRPr="00515F70">
              <w:rPr>
                <w:sz w:val="28"/>
                <w:szCs w:val="28"/>
              </w:rPr>
              <w:t>Ульяновски</w:t>
            </w:r>
            <w:r>
              <w:rPr>
                <w:sz w:val="28"/>
                <w:szCs w:val="28"/>
              </w:rPr>
              <w:t>й</w:t>
            </w:r>
            <w:r w:rsidRPr="00515F70">
              <w:rPr>
                <w:sz w:val="28"/>
                <w:szCs w:val="28"/>
              </w:rPr>
              <w:t xml:space="preserve"> региональный фонд поручительств</w:t>
            </w:r>
            <w:r w:rsidR="00926E2A">
              <w:rPr>
                <w:sz w:val="28"/>
                <w:szCs w:val="28"/>
              </w:rPr>
              <w:t>»</w:t>
            </w:r>
            <w:r w:rsidRPr="00515F70">
              <w:rPr>
                <w:sz w:val="28"/>
                <w:szCs w:val="28"/>
              </w:rPr>
              <w:t xml:space="preserve"> в целях финансового обеспечения з</w:t>
            </w:r>
            <w:r w:rsidRPr="00515F70">
              <w:rPr>
                <w:sz w:val="28"/>
                <w:szCs w:val="28"/>
              </w:rPr>
              <w:t>а</w:t>
            </w:r>
            <w:r w:rsidRPr="00515F70">
              <w:rPr>
                <w:sz w:val="28"/>
                <w:szCs w:val="28"/>
              </w:rPr>
              <w:t xml:space="preserve">трат указанного фонда по </w:t>
            </w:r>
            <w:proofErr w:type="gramStart"/>
            <w:r w:rsidRPr="00515F70">
              <w:rPr>
                <w:sz w:val="28"/>
                <w:szCs w:val="28"/>
              </w:rPr>
              <w:t>пре</w:t>
            </w:r>
            <w:r w:rsidR="00A234F7">
              <w:rPr>
                <w:sz w:val="28"/>
                <w:szCs w:val="28"/>
              </w:rPr>
              <w:t>-</w:t>
            </w:r>
            <w:r w:rsidRPr="00515F70">
              <w:rPr>
                <w:sz w:val="28"/>
                <w:szCs w:val="28"/>
              </w:rPr>
              <w:t>доставлению</w:t>
            </w:r>
            <w:proofErr w:type="gramEnd"/>
            <w:r w:rsidRPr="00515F70">
              <w:rPr>
                <w:sz w:val="28"/>
                <w:szCs w:val="28"/>
              </w:rPr>
              <w:t xml:space="preserve"> поручительств по обязательствам субъектов мал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го и среднего предпринимател</w:t>
            </w:r>
            <w:r w:rsidRPr="00515F70">
              <w:rPr>
                <w:sz w:val="28"/>
                <w:szCs w:val="28"/>
              </w:rPr>
              <w:t>ь</w:t>
            </w:r>
            <w:r w:rsidRPr="00515F70">
              <w:rPr>
                <w:sz w:val="28"/>
                <w:szCs w:val="28"/>
              </w:rPr>
              <w:t>ства и организаций инфрастру</w:t>
            </w:r>
            <w:r w:rsidRPr="00515F70">
              <w:rPr>
                <w:sz w:val="28"/>
                <w:szCs w:val="28"/>
              </w:rPr>
              <w:t>к</w:t>
            </w:r>
            <w:r w:rsidRPr="00515F70">
              <w:rPr>
                <w:sz w:val="28"/>
                <w:szCs w:val="28"/>
              </w:rPr>
              <w:t>туры поддержки малого и сре</w:t>
            </w:r>
            <w:r w:rsidRPr="00515F70">
              <w:rPr>
                <w:sz w:val="28"/>
                <w:szCs w:val="28"/>
              </w:rPr>
              <w:t>д</w:t>
            </w:r>
            <w:r w:rsidRPr="00515F70">
              <w:rPr>
                <w:sz w:val="28"/>
                <w:szCs w:val="28"/>
              </w:rPr>
              <w:t>него предпринимательства, о</w:t>
            </w:r>
            <w:r w:rsidRPr="00515F70">
              <w:rPr>
                <w:sz w:val="28"/>
                <w:szCs w:val="28"/>
              </w:rPr>
              <w:t>с</w:t>
            </w:r>
            <w:r w:rsidRPr="00515F70">
              <w:rPr>
                <w:sz w:val="28"/>
                <w:szCs w:val="28"/>
              </w:rPr>
              <w:t>нованным на кредитных дог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ворах, договорах займа, фина</w:t>
            </w:r>
            <w:r w:rsidRPr="00515F70">
              <w:rPr>
                <w:sz w:val="28"/>
                <w:szCs w:val="28"/>
              </w:rPr>
              <w:t>н</w:t>
            </w:r>
            <w:r w:rsidRPr="00515F70">
              <w:rPr>
                <w:sz w:val="28"/>
                <w:szCs w:val="28"/>
              </w:rPr>
              <w:t>совой аренды (лизинга), догов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рах о предоставлении банко</w:t>
            </w:r>
            <w:r w:rsidRPr="00515F70">
              <w:rPr>
                <w:sz w:val="28"/>
                <w:szCs w:val="28"/>
              </w:rPr>
              <w:t>в</w:t>
            </w:r>
            <w:r w:rsidRPr="00515F70">
              <w:rPr>
                <w:sz w:val="28"/>
                <w:szCs w:val="28"/>
              </w:rPr>
              <w:t>ской гарантии и иных д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говорах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R0644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6600,0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Предоставление субсидий бю</w:t>
            </w:r>
            <w:r w:rsidRPr="00515F70">
              <w:rPr>
                <w:sz w:val="28"/>
                <w:szCs w:val="28"/>
              </w:rPr>
              <w:t>д</w:t>
            </w:r>
            <w:r w:rsidRPr="00515F70">
              <w:rPr>
                <w:sz w:val="28"/>
                <w:szCs w:val="28"/>
              </w:rPr>
              <w:t>жетным, автономным учрежд</w:t>
            </w:r>
            <w:r w:rsidRPr="00515F70">
              <w:rPr>
                <w:sz w:val="28"/>
                <w:szCs w:val="28"/>
              </w:rPr>
              <w:t>е</w:t>
            </w:r>
            <w:r w:rsidRPr="00515F70">
              <w:rPr>
                <w:sz w:val="28"/>
                <w:szCs w:val="28"/>
              </w:rPr>
              <w:t xml:space="preserve">ниям и иным некоммерческим </w:t>
            </w:r>
            <w:r w:rsidRPr="00515F70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90 4 02 R0644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6600,0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Предоставление субсидий авт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номной некоммерческой орг</w:t>
            </w:r>
            <w:r w:rsidRPr="00515F70">
              <w:rPr>
                <w:sz w:val="28"/>
                <w:szCs w:val="28"/>
              </w:rPr>
              <w:t>а</w:t>
            </w:r>
            <w:r w:rsidRPr="00515F70">
              <w:rPr>
                <w:sz w:val="28"/>
                <w:szCs w:val="28"/>
              </w:rPr>
              <w:t xml:space="preserve">низации </w:t>
            </w:r>
            <w:r w:rsidR="00926E2A">
              <w:rPr>
                <w:sz w:val="28"/>
                <w:szCs w:val="28"/>
              </w:rPr>
              <w:t>«</w:t>
            </w:r>
            <w:r w:rsidRPr="00515F70">
              <w:rPr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926E2A">
              <w:rPr>
                <w:sz w:val="28"/>
                <w:szCs w:val="28"/>
              </w:rPr>
              <w:t>»</w:t>
            </w:r>
            <w:r w:rsidRPr="00515F70">
              <w:rPr>
                <w:sz w:val="28"/>
                <w:szCs w:val="28"/>
              </w:rPr>
              <w:t xml:space="preserve"> на с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>здание и (или) обеспечение де</w:t>
            </w:r>
            <w:r w:rsidRPr="00515F70">
              <w:rPr>
                <w:sz w:val="28"/>
                <w:szCs w:val="28"/>
              </w:rPr>
              <w:t>я</w:t>
            </w:r>
            <w:r w:rsidRPr="00515F70">
              <w:rPr>
                <w:sz w:val="28"/>
                <w:szCs w:val="28"/>
              </w:rPr>
              <w:t>тельности центра инноваций социальной сферы для целей оказания информационно-аналитической, консультацио</w:t>
            </w:r>
            <w:r w:rsidRPr="00515F70">
              <w:rPr>
                <w:sz w:val="28"/>
                <w:szCs w:val="28"/>
              </w:rPr>
              <w:t>н</w:t>
            </w:r>
            <w:r w:rsidRPr="00515F70">
              <w:rPr>
                <w:sz w:val="28"/>
                <w:szCs w:val="28"/>
              </w:rPr>
              <w:t>ной и организационной по</w:t>
            </w:r>
            <w:r w:rsidRPr="00515F70">
              <w:rPr>
                <w:sz w:val="28"/>
                <w:szCs w:val="28"/>
              </w:rPr>
              <w:t>д</w:t>
            </w:r>
            <w:r w:rsidRPr="00515F70">
              <w:rPr>
                <w:sz w:val="28"/>
                <w:szCs w:val="28"/>
              </w:rPr>
              <w:t>держки субъектам социального предпринимательства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R0645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300,0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Предоставление субсидий бю</w:t>
            </w:r>
            <w:r w:rsidRPr="00515F70">
              <w:rPr>
                <w:sz w:val="28"/>
                <w:szCs w:val="28"/>
              </w:rPr>
              <w:t>д</w:t>
            </w:r>
            <w:r w:rsidRPr="00515F70">
              <w:rPr>
                <w:sz w:val="28"/>
                <w:szCs w:val="28"/>
              </w:rPr>
              <w:t>жетным, автономным учрежд</w:t>
            </w:r>
            <w:r w:rsidRPr="00515F70">
              <w:rPr>
                <w:sz w:val="28"/>
                <w:szCs w:val="28"/>
              </w:rPr>
              <w:t>е</w:t>
            </w:r>
            <w:r w:rsidRPr="00515F70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R0645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300,0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515F70">
              <w:rPr>
                <w:sz w:val="28"/>
                <w:szCs w:val="28"/>
              </w:rPr>
              <w:t>Ми</w:t>
            </w:r>
            <w:r w:rsidRPr="00515F70">
              <w:rPr>
                <w:sz w:val="28"/>
                <w:szCs w:val="28"/>
              </w:rPr>
              <w:t>к</w:t>
            </w:r>
            <w:r w:rsidRPr="00515F70">
              <w:rPr>
                <w:sz w:val="28"/>
                <w:szCs w:val="28"/>
              </w:rPr>
              <w:t>рофинансовой</w:t>
            </w:r>
            <w:proofErr w:type="spellEnd"/>
            <w:r w:rsidRPr="00515F70">
              <w:rPr>
                <w:sz w:val="28"/>
                <w:szCs w:val="28"/>
              </w:rPr>
              <w:t xml:space="preserve"> организации фонду </w:t>
            </w:r>
            <w:r w:rsidR="00926E2A">
              <w:rPr>
                <w:sz w:val="28"/>
                <w:szCs w:val="28"/>
              </w:rPr>
              <w:t>«</w:t>
            </w:r>
            <w:r w:rsidRPr="00515F70">
              <w:rPr>
                <w:sz w:val="28"/>
                <w:szCs w:val="28"/>
              </w:rPr>
              <w:t>Корпорация по разв</w:t>
            </w:r>
            <w:r w:rsidRPr="00515F70">
              <w:rPr>
                <w:sz w:val="28"/>
                <w:szCs w:val="28"/>
              </w:rPr>
              <w:t>и</w:t>
            </w:r>
            <w:r w:rsidRPr="00515F70">
              <w:rPr>
                <w:sz w:val="28"/>
                <w:szCs w:val="28"/>
              </w:rPr>
              <w:t>тию предпринимательства Ул</w:t>
            </w:r>
            <w:r w:rsidRPr="00515F70">
              <w:rPr>
                <w:sz w:val="28"/>
                <w:szCs w:val="28"/>
              </w:rPr>
              <w:t>ь</w:t>
            </w:r>
            <w:r w:rsidRPr="00515F70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515F70">
              <w:rPr>
                <w:sz w:val="28"/>
                <w:szCs w:val="28"/>
              </w:rPr>
              <w:t xml:space="preserve"> на развитие системы микрофинансирования посредством предоставления </w:t>
            </w:r>
            <w:proofErr w:type="spellStart"/>
            <w:r w:rsidRPr="00515F70">
              <w:rPr>
                <w:sz w:val="28"/>
                <w:szCs w:val="28"/>
              </w:rPr>
              <w:t>микрозаймов</w:t>
            </w:r>
            <w:proofErr w:type="spellEnd"/>
            <w:r w:rsidRPr="00515F70">
              <w:rPr>
                <w:sz w:val="28"/>
                <w:szCs w:val="28"/>
              </w:rPr>
              <w:t xml:space="preserve"> субъектам малого и среднего предпринимател</w:t>
            </w:r>
            <w:r w:rsidRPr="00515F70">
              <w:rPr>
                <w:sz w:val="28"/>
                <w:szCs w:val="28"/>
              </w:rPr>
              <w:t>ь</w:t>
            </w:r>
            <w:r w:rsidRPr="00515F70">
              <w:rPr>
                <w:sz w:val="28"/>
                <w:szCs w:val="28"/>
              </w:rPr>
              <w:t>ства и организациям инфр</w:t>
            </w:r>
            <w:r w:rsidRPr="00515F70">
              <w:rPr>
                <w:sz w:val="28"/>
                <w:szCs w:val="28"/>
              </w:rPr>
              <w:t>а</w:t>
            </w:r>
            <w:r w:rsidRPr="00515F70">
              <w:rPr>
                <w:sz w:val="28"/>
                <w:szCs w:val="28"/>
              </w:rPr>
              <w:t>структуры поддержки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R0646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0EBE" w:rsidRDefault="00CE0EBE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6500,0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515F70">
              <w:rPr>
                <w:sz w:val="28"/>
                <w:szCs w:val="28"/>
              </w:rPr>
              <w:t>д</w:t>
            </w:r>
            <w:r w:rsidRPr="00515F70">
              <w:rPr>
                <w:sz w:val="28"/>
                <w:szCs w:val="28"/>
              </w:rPr>
              <w:t>жетным, автономным учрежд</w:t>
            </w:r>
            <w:r w:rsidRPr="00515F70">
              <w:rPr>
                <w:sz w:val="28"/>
                <w:szCs w:val="28"/>
              </w:rPr>
              <w:t>е</w:t>
            </w:r>
            <w:r w:rsidRPr="00515F70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R0646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6500,0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15F70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515F70">
              <w:rPr>
                <w:sz w:val="28"/>
                <w:szCs w:val="28"/>
              </w:rPr>
              <w:t>Ми</w:t>
            </w:r>
            <w:r w:rsidRPr="00515F70">
              <w:rPr>
                <w:sz w:val="28"/>
                <w:szCs w:val="28"/>
              </w:rPr>
              <w:t>к</w:t>
            </w:r>
            <w:r w:rsidRPr="00515F70">
              <w:rPr>
                <w:sz w:val="28"/>
                <w:szCs w:val="28"/>
              </w:rPr>
              <w:t>рофинансовой</w:t>
            </w:r>
            <w:proofErr w:type="spellEnd"/>
            <w:r w:rsidRPr="00515F70">
              <w:rPr>
                <w:sz w:val="28"/>
                <w:szCs w:val="28"/>
              </w:rPr>
              <w:t xml:space="preserve"> организации фонду </w:t>
            </w:r>
            <w:r w:rsidR="00926E2A">
              <w:rPr>
                <w:sz w:val="28"/>
                <w:szCs w:val="28"/>
              </w:rPr>
              <w:t>«</w:t>
            </w:r>
            <w:r w:rsidRPr="00515F70">
              <w:rPr>
                <w:sz w:val="28"/>
                <w:szCs w:val="28"/>
              </w:rPr>
              <w:t>Корпорация по разв</w:t>
            </w:r>
            <w:r w:rsidRPr="00515F70">
              <w:rPr>
                <w:sz w:val="28"/>
                <w:szCs w:val="28"/>
              </w:rPr>
              <w:t>и</w:t>
            </w:r>
            <w:r w:rsidRPr="00515F70">
              <w:rPr>
                <w:sz w:val="28"/>
                <w:szCs w:val="28"/>
              </w:rPr>
              <w:t>тию предпринимательства Ул</w:t>
            </w:r>
            <w:r w:rsidRPr="00515F70">
              <w:rPr>
                <w:sz w:val="28"/>
                <w:szCs w:val="28"/>
              </w:rPr>
              <w:t>ь</w:t>
            </w:r>
            <w:r w:rsidRPr="00515F70">
              <w:rPr>
                <w:sz w:val="28"/>
                <w:szCs w:val="28"/>
              </w:rPr>
              <w:t>яновской области</w:t>
            </w:r>
            <w:r w:rsidR="00926E2A">
              <w:rPr>
                <w:sz w:val="28"/>
                <w:szCs w:val="28"/>
              </w:rPr>
              <w:t>»</w:t>
            </w:r>
            <w:r w:rsidRPr="00515F70">
              <w:rPr>
                <w:sz w:val="28"/>
                <w:szCs w:val="28"/>
              </w:rPr>
              <w:t xml:space="preserve"> в целях ф</w:t>
            </w:r>
            <w:r w:rsidRPr="00515F70">
              <w:rPr>
                <w:sz w:val="28"/>
                <w:szCs w:val="28"/>
              </w:rPr>
              <w:t>и</w:t>
            </w:r>
            <w:r w:rsidRPr="00515F70">
              <w:rPr>
                <w:sz w:val="28"/>
                <w:szCs w:val="28"/>
              </w:rPr>
              <w:t>нансового обеспечения затрат, связанных с обеспечением де</w:t>
            </w:r>
            <w:r w:rsidRPr="00515F70">
              <w:rPr>
                <w:sz w:val="28"/>
                <w:szCs w:val="28"/>
              </w:rPr>
              <w:t>я</w:t>
            </w:r>
            <w:r w:rsidRPr="00515F70">
              <w:rPr>
                <w:sz w:val="28"/>
                <w:szCs w:val="28"/>
              </w:rPr>
              <w:t>тельности (развитием) реги</w:t>
            </w:r>
            <w:r w:rsidRPr="00515F70">
              <w:rPr>
                <w:sz w:val="28"/>
                <w:szCs w:val="28"/>
              </w:rPr>
              <w:t>о</w:t>
            </w:r>
            <w:r w:rsidRPr="00515F70">
              <w:rPr>
                <w:sz w:val="28"/>
                <w:szCs w:val="28"/>
              </w:rPr>
              <w:t xml:space="preserve">нального центра координации поддержки </w:t>
            </w:r>
            <w:proofErr w:type="spellStart"/>
            <w:r w:rsidRPr="00515F70">
              <w:rPr>
                <w:sz w:val="28"/>
                <w:szCs w:val="28"/>
              </w:rPr>
              <w:t>экспортно</w:t>
            </w:r>
            <w:proofErr w:type="spellEnd"/>
            <w:r w:rsidRPr="00515F70">
              <w:rPr>
                <w:sz w:val="28"/>
                <w:szCs w:val="28"/>
              </w:rPr>
              <w:t xml:space="preserve"> ориент</w:t>
            </w:r>
            <w:r w:rsidRPr="00515F70">
              <w:rPr>
                <w:sz w:val="28"/>
                <w:szCs w:val="28"/>
              </w:rPr>
              <w:t>и</w:t>
            </w:r>
            <w:r w:rsidRPr="00515F70">
              <w:rPr>
                <w:sz w:val="28"/>
                <w:szCs w:val="28"/>
              </w:rPr>
              <w:t>рованных субъектов малого и среднего предпринимательства для целей оказания информац</w:t>
            </w:r>
            <w:r w:rsidRPr="00515F70">
              <w:rPr>
                <w:sz w:val="28"/>
                <w:szCs w:val="28"/>
              </w:rPr>
              <w:t>и</w:t>
            </w:r>
            <w:r w:rsidRPr="00515F70">
              <w:rPr>
                <w:sz w:val="28"/>
                <w:szCs w:val="28"/>
              </w:rPr>
              <w:t>онно-аналитической, консул</w:t>
            </w:r>
            <w:r w:rsidRPr="00515F70">
              <w:rPr>
                <w:sz w:val="28"/>
                <w:szCs w:val="28"/>
              </w:rPr>
              <w:t>ь</w:t>
            </w:r>
            <w:r w:rsidRPr="00515F70">
              <w:rPr>
                <w:sz w:val="28"/>
                <w:szCs w:val="28"/>
              </w:rPr>
              <w:t>тационной и организационной поддержки внешнеэкономич</w:t>
            </w:r>
            <w:r w:rsidRPr="00515F70">
              <w:rPr>
                <w:sz w:val="28"/>
                <w:szCs w:val="28"/>
              </w:rPr>
              <w:t>е</w:t>
            </w:r>
            <w:r w:rsidRPr="00515F70">
              <w:rPr>
                <w:sz w:val="28"/>
                <w:szCs w:val="28"/>
              </w:rPr>
              <w:t>ской деятельности субъектов малого и среднего предприн</w:t>
            </w:r>
            <w:r w:rsidRPr="00515F70">
              <w:rPr>
                <w:sz w:val="28"/>
                <w:szCs w:val="28"/>
              </w:rPr>
              <w:t>и</w:t>
            </w:r>
            <w:r w:rsidRPr="00515F70">
              <w:rPr>
                <w:sz w:val="28"/>
                <w:szCs w:val="28"/>
              </w:rPr>
              <w:t>мательства, содействия привл</w:t>
            </w:r>
            <w:r w:rsidRPr="00515F70">
              <w:rPr>
                <w:sz w:val="28"/>
                <w:szCs w:val="28"/>
              </w:rPr>
              <w:t>е</w:t>
            </w:r>
            <w:r w:rsidRPr="00515F70">
              <w:rPr>
                <w:sz w:val="28"/>
                <w:szCs w:val="28"/>
              </w:rPr>
              <w:t xml:space="preserve">чению инвестиций и выходу </w:t>
            </w:r>
            <w:proofErr w:type="spellStart"/>
            <w:r w:rsidRPr="00515F70">
              <w:rPr>
                <w:sz w:val="28"/>
                <w:szCs w:val="28"/>
              </w:rPr>
              <w:t>экспортно</w:t>
            </w:r>
            <w:proofErr w:type="spellEnd"/>
            <w:r w:rsidRPr="00515F70">
              <w:rPr>
                <w:sz w:val="28"/>
                <w:szCs w:val="28"/>
              </w:rPr>
              <w:t xml:space="preserve"> ориентированных субъектов малого и среднего предпринимательства на</w:t>
            </w:r>
            <w:proofErr w:type="gramEnd"/>
            <w:r w:rsidRPr="00515F70">
              <w:rPr>
                <w:sz w:val="28"/>
                <w:szCs w:val="28"/>
              </w:rPr>
              <w:t xml:space="preserve"> ме</w:t>
            </w:r>
            <w:r w:rsidRPr="00515F70">
              <w:rPr>
                <w:sz w:val="28"/>
                <w:szCs w:val="28"/>
              </w:rPr>
              <w:t>ж</w:t>
            </w:r>
            <w:r w:rsidRPr="00515F70">
              <w:rPr>
                <w:sz w:val="28"/>
                <w:szCs w:val="28"/>
              </w:rPr>
              <w:t>дународные рынки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R0647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700,0</w:t>
            </w:r>
          </w:p>
        </w:tc>
      </w:tr>
      <w:tr w:rsidR="00515F70" w:rsidRPr="00515F70" w:rsidTr="00515F70">
        <w:tc>
          <w:tcPr>
            <w:tcW w:w="41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15F70" w:rsidRPr="00515F70" w:rsidRDefault="00515F70" w:rsidP="00515F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Предоставление субсидий бю</w:t>
            </w:r>
            <w:r w:rsidRPr="00515F70">
              <w:rPr>
                <w:sz w:val="28"/>
                <w:szCs w:val="28"/>
              </w:rPr>
              <w:t>д</w:t>
            </w:r>
            <w:r w:rsidRPr="00515F70">
              <w:rPr>
                <w:sz w:val="28"/>
                <w:szCs w:val="28"/>
              </w:rPr>
              <w:t>жетным, автономным учрежд</w:t>
            </w:r>
            <w:r w:rsidRPr="00515F70">
              <w:rPr>
                <w:sz w:val="28"/>
                <w:szCs w:val="28"/>
              </w:rPr>
              <w:t>е</w:t>
            </w:r>
            <w:r w:rsidRPr="00515F70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241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90 4 02 R0647</w:t>
            </w:r>
          </w:p>
        </w:tc>
        <w:tc>
          <w:tcPr>
            <w:tcW w:w="51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241F" w:rsidRDefault="00D3241F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15F70" w:rsidRPr="00515F70" w:rsidRDefault="00515F70" w:rsidP="00515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5F70">
              <w:rPr>
                <w:sz w:val="28"/>
                <w:szCs w:val="28"/>
              </w:rPr>
              <w:t>700,0</w:t>
            </w:r>
            <w:r w:rsidR="00926E2A">
              <w:rPr>
                <w:sz w:val="28"/>
                <w:szCs w:val="28"/>
              </w:rPr>
              <w:t>»</w:t>
            </w:r>
            <w:r w:rsidR="00104EF4">
              <w:rPr>
                <w:sz w:val="28"/>
                <w:szCs w:val="28"/>
              </w:rPr>
              <w:t>;</w:t>
            </w:r>
          </w:p>
        </w:tc>
      </w:tr>
    </w:tbl>
    <w:p w:rsidR="00892A2C" w:rsidRDefault="005B21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5B2180">
        <w:rPr>
          <w:sz w:val="28"/>
          <w:szCs w:val="28"/>
        </w:rPr>
        <w:lastRenderedPageBreak/>
        <w:t>д</w:t>
      </w:r>
      <w:r w:rsidR="00892A2C" w:rsidRPr="005B2180">
        <w:rPr>
          <w:sz w:val="28"/>
          <w:szCs w:val="28"/>
        </w:rPr>
        <w:t xml:space="preserve">) в главе </w:t>
      </w:r>
      <w:r w:rsidR="00926E2A">
        <w:rPr>
          <w:sz w:val="28"/>
          <w:szCs w:val="28"/>
        </w:rPr>
        <w:t>«</w:t>
      </w:r>
      <w:r w:rsidR="00892A2C" w:rsidRPr="005B2180">
        <w:rPr>
          <w:sz w:val="28"/>
          <w:szCs w:val="28"/>
        </w:rPr>
        <w:t>Министерство физической культуры и спорта Ульяновской о</w:t>
      </w:r>
      <w:r w:rsidR="00892A2C" w:rsidRPr="005B2180">
        <w:rPr>
          <w:sz w:val="28"/>
          <w:szCs w:val="28"/>
        </w:rPr>
        <w:t>б</w:t>
      </w:r>
      <w:r w:rsidR="00892A2C" w:rsidRPr="005B2180">
        <w:rPr>
          <w:sz w:val="28"/>
          <w:szCs w:val="28"/>
        </w:rPr>
        <w:t>ласти</w:t>
      </w:r>
      <w:r w:rsidR="00926E2A">
        <w:rPr>
          <w:sz w:val="28"/>
          <w:szCs w:val="28"/>
        </w:rPr>
        <w:t>»</w:t>
      </w:r>
      <w:r w:rsidR="00892A2C" w:rsidRPr="005B2180">
        <w:rPr>
          <w:sz w:val="28"/>
          <w:szCs w:val="28"/>
        </w:rPr>
        <w:t xml:space="preserve"> (Мин 242):</w:t>
      </w:r>
    </w:p>
    <w:p w:rsidR="00A273F7" w:rsidRDefault="00A273F7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B1453E">
        <w:rPr>
          <w:sz w:val="28"/>
          <w:szCs w:val="28"/>
        </w:rPr>
        <w:t xml:space="preserve">цифры </w:t>
      </w:r>
      <w:r w:rsidR="00926E2A">
        <w:rPr>
          <w:sz w:val="28"/>
          <w:szCs w:val="28"/>
        </w:rPr>
        <w:t>«</w:t>
      </w:r>
      <w:r w:rsidR="00B1453E" w:rsidRPr="00B1453E">
        <w:rPr>
          <w:sz w:val="28"/>
          <w:szCs w:val="28"/>
        </w:rPr>
        <w:t>541439,4</w:t>
      </w:r>
      <w:r w:rsidR="00926E2A">
        <w:rPr>
          <w:sz w:val="28"/>
          <w:szCs w:val="28"/>
        </w:rPr>
        <w:t>»</w:t>
      </w:r>
      <w:r w:rsidRPr="00B1453E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1453E" w:rsidRPr="00B1453E">
        <w:rPr>
          <w:sz w:val="28"/>
          <w:szCs w:val="28"/>
        </w:rPr>
        <w:t>576720,5</w:t>
      </w:r>
      <w:r w:rsidR="00926E2A">
        <w:rPr>
          <w:sz w:val="28"/>
          <w:szCs w:val="28"/>
        </w:rPr>
        <w:t>»</w:t>
      </w:r>
      <w:r w:rsidRPr="00B1453E"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AA236E">
        <w:rPr>
          <w:sz w:val="28"/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</w:r>
      <w:r w:rsidR="00926E2A">
        <w:rPr>
          <w:sz w:val="28"/>
          <w:szCs w:val="28"/>
        </w:rPr>
        <w:t>«</w:t>
      </w:r>
      <w:r w:rsidRPr="00AA236E">
        <w:rPr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01 71230)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292,4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250,0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01 71230 ВР 500)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292,4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250,0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A6EE2" w:rsidRPr="00DA6EE2">
        <w:rPr>
          <w:sz w:val="28"/>
          <w:szCs w:val="28"/>
        </w:rPr>
        <w:t>Реализация Закона Ульяновской области от 2 мая 2012 года</w:t>
      </w:r>
      <w:r w:rsidR="00DA6EE2">
        <w:rPr>
          <w:sz w:val="28"/>
          <w:szCs w:val="28"/>
        </w:rPr>
        <w:br/>
      </w:r>
      <w:r w:rsidR="00DA6EE2" w:rsidRPr="00DA6EE2">
        <w:rPr>
          <w:sz w:val="28"/>
          <w:szCs w:val="28"/>
        </w:rPr>
        <w:t xml:space="preserve">№ 49-ЗО </w:t>
      </w:r>
      <w:r w:rsidR="00926E2A">
        <w:rPr>
          <w:sz w:val="28"/>
          <w:szCs w:val="28"/>
        </w:rPr>
        <w:t>«</w:t>
      </w:r>
      <w:r w:rsidR="00DA6EE2" w:rsidRPr="00DA6EE2">
        <w:rPr>
          <w:sz w:val="28"/>
          <w:szCs w:val="28"/>
        </w:rPr>
        <w:t>О мерах социальной поддержки отдельных категорий молодых специ</w:t>
      </w:r>
      <w:r w:rsidR="00DA6EE2" w:rsidRPr="00DA6EE2">
        <w:rPr>
          <w:sz w:val="28"/>
          <w:szCs w:val="28"/>
        </w:rPr>
        <w:t>а</w:t>
      </w:r>
      <w:r w:rsidR="00DA6EE2" w:rsidRPr="00DA6EE2">
        <w:rPr>
          <w:sz w:val="28"/>
          <w:szCs w:val="28"/>
        </w:rPr>
        <w:t>листов на территории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</w:t>
      </w:r>
      <w:r w:rsidR="00DA6EE2">
        <w:rPr>
          <w:sz w:val="28"/>
          <w:szCs w:val="28"/>
        </w:rPr>
        <w:t xml:space="preserve"> 242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A6EE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A6EE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DA6EE2">
        <w:rPr>
          <w:sz w:val="28"/>
          <w:szCs w:val="28"/>
        </w:rPr>
        <w:t>89 0 01 80050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A6EE2">
        <w:rPr>
          <w:sz w:val="28"/>
          <w:szCs w:val="28"/>
        </w:rPr>
        <w:t>22,6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A6EE2">
        <w:rPr>
          <w:sz w:val="28"/>
          <w:szCs w:val="28"/>
        </w:rPr>
        <w:t>65,0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A6EE2" w:rsidRPr="00DA6EE2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A6EE2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A6EE2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A6EE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DA6EE2">
        <w:rPr>
          <w:sz w:val="28"/>
          <w:szCs w:val="28"/>
        </w:rPr>
        <w:t xml:space="preserve">89 0 01 80050 </w:t>
      </w:r>
      <w:r>
        <w:rPr>
          <w:sz w:val="28"/>
          <w:szCs w:val="28"/>
        </w:rPr>
        <w:t>ВР</w:t>
      </w:r>
      <w:r w:rsidR="00DA6EE2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A6EE2">
        <w:rPr>
          <w:sz w:val="28"/>
          <w:szCs w:val="28"/>
        </w:rPr>
        <w:t>22,6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A6EE2">
        <w:rPr>
          <w:sz w:val="28"/>
          <w:szCs w:val="28"/>
        </w:rPr>
        <w:t>65,0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B20664">
        <w:rPr>
          <w:sz w:val="28"/>
          <w:szCs w:val="28"/>
        </w:rPr>
        <w:t>Физическая культура и спорт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B20664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20664">
        <w:rPr>
          <w:sz w:val="28"/>
          <w:szCs w:val="28"/>
        </w:rPr>
        <w:t>11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20664">
        <w:rPr>
          <w:sz w:val="28"/>
          <w:szCs w:val="28"/>
        </w:rPr>
        <w:t>368750,8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20664">
        <w:rPr>
          <w:sz w:val="28"/>
          <w:szCs w:val="28"/>
        </w:rPr>
        <w:t>404031,9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1248F8">
        <w:rPr>
          <w:sz w:val="28"/>
          <w:szCs w:val="28"/>
        </w:rPr>
        <w:t>Физическая культура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248F8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248F8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248F8">
        <w:rPr>
          <w:sz w:val="28"/>
          <w:szCs w:val="28"/>
        </w:rPr>
        <w:t>01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248F8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248F8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30574" w:rsidRPr="00D30574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D30574" w:rsidRPr="00D30574">
        <w:rPr>
          <w:sz w:val="28"/>
          <w:szCs w:val="28"/>
        </w:rPr>
        <w:t>Развитие ф</w:t>
      </w:r>
      <w:r w:rsidR="00D30574" w:rsidRPr="00D30574">
        <w:rPr>
          <w:sz w:val="28"/>
          <w:szCs w:val="28"/>
        </w:rPr>
        <w:t>и</w:t>
      </w:r>
      <w:r w:rsidR="00D30574" w:rsidRPr="00D30574">
        <w:rPr>
          <w:sz w:val="28"/>
          <w:szCs w:val="28"/>
        </w:rPr>
        <w:t>зической культуры и спорта в Ульяно</w:t>
      </w:r>
      <w:r w:rsidR="00D30574">
        <w:rPr>
          <w:sz w:val="28"/>
          <w:szCs w:val="28"/>
        </w:rPr>
        <w:t>вской области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30574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30574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30574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D30574">
        <w:rPr>
          <w:sz w:val="28"/>
          <w:szCs w:val="28"/>
        </w:rPr>
        <w:t>89 0 00 00000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30574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30574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A557D0" w:rsidRPr="00A557D0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A557D0" w:rsidRPr="00A557D0">
        <w:rPr>
          <w:sz w:val="28"/>
          <w:szCs w:val="28"/>
        </w:rPr>
        <w:t>Обеспечение реализации государственной пр</w:t>
      </w:r>
      <w:r w:rsidR="00A557D0" w:rsidRPr="00A557D0">
        <w:rPr>
          <w:sz w:val="28"/>
          <w:szCs w:val="28"/>
        </w:rPr>
        <w:t>о</w:t>
      </w:r>
      <w:r w:rsidR="00A557D0" w:rsidRPr="00A557D0">
        <w:rPr>
          <w:sz w:val="28"/>
          <w:szCs w:val="28"/>
        </w:rPr>
        <w:t xml:space="preserve">граммы Ульяновской области </w:t>
      </w:r>
      <w:r w:rsidR="00926E2A">
        <w:rPr>
          <w:sz w:val="28"/>
          <w:szCs w:val="28"/>
        </w:rPr>
        <w:t>«</w:t>
      </w:r>
      <w:r w:rsidR="00A557D0" w:rsidRPr="00A557D0">
        <w:rPr>
          <w:sz w:val="28"/>
          <w:szCs w:val="28"/>
        </w:rPr>
        <w:t>Развитие физической культуры и спорта в Уль</w:t>
      </w:r>
      <w:r w:rsidR="00A557D0" w:rsidRPr="00A557D0">
        <w:rPr>
          <w:sz w:val="28"/>
          <w:szCs w:val="28"/>
        </w:rPr>
        <w:t>я</w:t>
      </w:r>
      <w:r w:rsidR="00A557D0" w:rsidRPr="00A557D0">
        <w:rPr>
          <w:sz w:val="28"/>
          <w:szCs w:val="28"/>
        </w:rPr>
        <w:t>новской области на 2014-2018 годы</w:t>
      </w:r>
      <w:r w:rsidR="00926E2A">
        <w:rPr>
          <w:sz w:val="28"/>
          <w:szCs w:val="28"/>
        </w:rPr>
        <w:t>»</w:t>
      </w:r>
      <w:r w:rsidR="00A557D0" w:rsidRPr="00A557D0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A557D0" w:rsidRPr="00A557D0">
        <w:rPr>
          <w:sz w:val="28"/>
          <w:szCs w:val="28"/>
        </w:rPr>
        <w:t>Развитие физической культуры и спорта в Ульяновской области на</w:t>
      </w:r>
      <w:r w:rsidR="00D13A78">
        <w:rPr>
          <w:sz w:val="28"/>
          <w:szCs w:val="28"/>
        </w:rPr>
        <w:br/>
      </w:r>
      <w:r w:rsidR="00A557D0" w:rsidRPr="00A557D0">
        <w:rPr>
          <w:sz w:val="28"/>
          <w:szCs w:val="28"/>
        </w:rPr>
        <w:lastRenderedPageBreak/>
        <w:t>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557D0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557D0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557D0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A557D0">
        <w:rPr>
          <w:sz w:val="28"/>
          <w:szCs w:val="28"/>
        </w:rPr>
        <w:t>89 1 00 00000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557D0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A557D0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6E6D3E" w:rsidRPr="006E6D3E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6E6D3E" w:rsidRPr="006E6D3E">
        <w:rPr>
          <w:sz w:val="28"/>
          <w:szCs w:val="28"/>
        </w:rPr>
        <w:t>Обеспечение деятельности исполнителей государственной программы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E6D3E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E6D3E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E6D3E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6E6D3E">
        <w:rPr>
          <w:sz w:val="28"/>
          <w:szCs w:val="28"/>
        </w:rPr>
        <w:t>89 1 01 00000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E6D3E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E6D3E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6F71C9" w:rsidRPr="006F71C9">
        <w:rPr>
          <w:sz w:val="28"/>
          <w:szCs w:val="28"/>
        </w:rPr>
        <w:t>Обеспечение деятельности областного государственного авт</w:t>
      </w:r>
      <w:r w:rsidR="006F71C9" w:rsidRPr="006F71C9">
        <w:rPr>
          <w:sz w:val="28"/>
          <w:szCs w:val="28"/>
        </w:rPr>
        <w:t>о</w:t>
      </w:r>
      <w:r w:rsidR="006F71C9" w:rsidRPr="006F71C9">
        <w:rPr>
          <w:sz w:val="28"/>
          <w:szCs w:val="28"/>
        </w:rPr>
        <w:t xml:space="preserve">номного учреждения </w:t>
      </w:r>
      <w:r w:rsidR="00926E2A">
        <w:rPr>
          <w:sz w:val="28"/>
          <w:szCs w:val="28"/>
        </w:rPr>
        <w:t>«</w:t>
      </w:r>
      <w:r w:rsidR="006F71C9" w:rsidRPr="006F71C9">
        <w:rPr>
          <w:sz w:val="28"/>
          <w:szCs w:val="28"/>
        </w:rPr>
        <w:t>Управление спортивными сооружениями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F71C9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71C9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71C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6F71C9">
        <w:rPr>
          <w:sz w:val="28"/>
          <w:szCs w:val="28"/>
        </w:rPr>
        <w:t>89 1 01 61110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F71C9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F71C9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36E" w:rsidRPr="00733053" w:rsidRDefault="00AA236E" w:rsidP="00AA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6428BC" w:rsidRPr="006428BC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428BC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428BC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428BC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6428BC">
        <w:rPr>
          <w:sz w:val="28"/>
          <w:szCs w:val="28"/>
        </w:rPr>
        <w:t xml:space="preserve">89 1 01 61110 </w:t>
      </w:r>
      <w:r>
        <w:rPr>
          <w:sz w:val="28"/>
          <w:szCs w:val="28"/>
        </w:rPr>
        <w:t>ВР</w:t>
      </w:r>
      <w:r w:rsidR="006428BC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428BC">
        <w:rPr>
          <w:sz w:val="28"/>
          <w:szCs w:val="28"/>
        </w:rPr>
        <w:t>44407,5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428BC">
        <w:rPr>
          <w:sz w:val="28"/>
          <w:szCs w:val="28"/>
        </w:rPr>
        <w:t>49407,5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Pr="00733053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Массовый спорт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F4136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F413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F4136">
        <w:rPr>
          <w:sz w:val="28"/>
          <w:szCs w:val="28"/>
        </w:rPr>
        <w:t>02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189449,0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213419,9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Pr="00733053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F4136" w:rsidRPr="003F4136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3F4136" w:rsidRPr="003F4136">
        <w:rPr>
          <w:sz w:val="28"/>
          <w:szCs w:val="28"/>
        </w:rPr>
        <w:t>Развитие ф</w:t>
      </w:r>
      <w:r w:rsidR="003F4136" w:rsidRPr="003F4136">
        <w:rPr>
          <w:sz w:val="28"/>
          <w:szCs w:val="28"/>
        </w:rPr>
        <w:t>и</w:t>
      </w:r>
      <w:r w:rsidR="003F4136" w:rsidRPr="003F4136">
        <w:rPr>
          <w:sz w:val="28"/>
          <w:szCs w:val="28"/>
        </w:rPr>
        <w:t>зической культуры и спорта в Ульяновской области на 2014-2</w:t>
      </w:r>
      <w:r w:rsidR="003F4136">
        <w:rPr>
          <w:sz w:val="28"/>
          <w:szCs w:val="28"/>
        </w:rPr>
        <w:t>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F4136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F413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F4136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3F4136">
        <w:rPr>
          <w:sz w:val="28"/>
          <w:szCs w:val="28"/>
        </w:rPr>
        <w:t>89 0 00 00000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189449,0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213419,9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Pr="00733053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F4136" w:rsidRPr="003F4136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3F4136" w:rsidRPr="003F4136">
        <w:rPr>
          <w:sz w:val="28"/>
          <w:szCs w:val="28"/>
        </w:rPr>
        <w:t>Развитие массового спорта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F4136">
        <w:rPr>
          <w:sz w:val="28"/>
          <w:szCs w:val="28"/>
        </w:rPr>
        <w:t>242</w:t>
      </w:r>
      <w:r w:rsidR="00D13A78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F413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F4136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3F4136">
        <w:rPr>
          <w:sz w:val="28"/>
          <w:szCs w:val="28"/>
        </w:rPr>
        <w:t>89 0 01 00000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81499,0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83012,4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F4136" w:rsidRPr="003F4136">
        <w:rPr>
          <w:sz w:val="28"/>
          <w:szCs w:val="28"/>
        </w:rPr>
        <w:t>Реализация мероприятий по поэтапному внедрению Всеросси</w:t>
      </w:r>
      <w:r w:rsidR="003F4136" w:rsidRPr="003F4136">
        <w:rPr>
          <w:sz w:val="28"/>
          <w:szCs w:val="28"/>
        </w:rPr>
        <w:t>й</w:t>
      </w:r>
      <w:r w:rsidR="003F4136" w:rsidRPr="003F4136">
        <w:rPr>
          <w:sz w:val="28"/>
          <w:szCs w:val="28"/>
        </w:rPr>
        <w:t xml:space="preserve">ского физкультурно-спортивного комплекса </w:t>
      </w:r>
      <w:r w:rsidR="00926E2A">
        <w:rPr>
          <w:sz w:val="28"/>
          <w:szCs w:val="28"/>
        </w:rPr>
        <w:t>«</w:t>
      </w:r>
      <w:r w:rsidR="003F4136" w:rsidRPr="003F4136">
        <w:rPr>
          <w:sz w:val="28"/>
          <w:szCs w:val="28"/>
        </w:rPr>
        <w:t>Готов к труду и обороне</w:t>
      </w:r>
      <w:r w:rsidR="00926E2A">
        <w:rPr>
          <w:sz w:val="28"/>
          <w:szCs w:val="28"/>
        </w:rPr>
        <w:t>»</w:t>
      </w:r>
      <w:r w:rsidR="003F4136" w:rsidRPr="003F4136">
        <w:rPr>
          <w:sz w:val="28"/>
          <w:szCs w:val="28"/>
        </w:rPr>
        <w:t xml:space="preserve"> (ГТО)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F4136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F413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F4136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3F4136">
        <w:rPr>
          <w:sz w:val="28"/>
          <w:szCs w:val="28"/>
        </w:rPr>
        <w:t>89 0 01 51270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2180,4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F4136">
        <w:rPr>
          <w:sz w:val="28"/>
          <w:szCs w:val="28"/>
        </w:rPr>
        <w:t>3693,8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366E" w:rsidRDefault="0000366E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0366E" w:rsidRPr="0000366E" w:rsidTr="0000366E">
        <w:tc>
          <w:tcPr>
            <w:tcW w:w="4128" w:type="dxa"/>
            <w:shd w:val="clear" w:color="auto" w:fill="auto"/>
            <w:vAlign w:val="center"/>
            <w:hideMark/>
          </w:tcPr>
          <w:p w:rsidR="0000366E" w:rsidRPr="0000366E" w:rsidRDefault="00926E2A" w:rsidP="000036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0366E" w:rsidRPr="0000366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="0000366E" w:rsidRPr="0000366E">
              <w:rPr>
                <w:color w:val="000000"/>
                <w:sz w:val="28"/>
                <w:szCs w:val="28"/>
              </w:rPr>
              <w:t>н</w:t>
            </w:r>
            <w:r w:rsidR="0000366E" w:rsidRPr="0000366E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0366E" w:rsidRPr="0000366E" w:rsidRDefault="0000366E" w:rsidP="0000366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366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0366E" w:rsidRPr="0000366E" w:rsidRDefault="0000366E" w:rsidP="0000366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366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0366E" w:rsidRPr="0000366E" w:rsidRDefault="0000366E" w:rsidP="0000366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366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0366E" w:rsidRPr="0000366E" w:rsidRDefault="0000366E" w:rsidP="0000366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366E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0366E" w:rsidRPr="0000366E" w:rsidRDefault="0000366E" w:rsidP="0000366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366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366E" w:rsidRPr="0000366E" w:rsidRDefault="0000366E" w:rsidP="0000366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0366E">
              <w:rPr>
                <w:color w:val="000000"/>
                <w:sz w:val="28"/>
                <w:szCs w:val="28"/>
              </w:rPr>
              <w:t>113,7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0366E" w:rsidRDefault="0000366E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0366E" w:rsidRPr="0000366E" w:rsidTr="0000366E">
        <w:tc>
          <w:tcPr>
            <w:tcW w:w="4128" w:type="dxa"/>
            <w:shd w:val="clear" w:color="auto" w:fill="auto"/>
            <w:vAlign w:val="center"/>
            <w:hideMark/>
          </w:tcPr>
          <w:p w:rsidR="0000366E" w:rsidRPr="0000366E" w:rsidRDefault="00926E2A" w:rsidP="000036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366E" w:rsidRPr="0000366E">
              <w:rPr>
                <w:sz w:val="28"/>
                <w:szCs w:val="28"/>
              </w:rPr>
              <w:t>Предоставление субсидий бюджетным, автономным учр</w:t>
            </w:r>
            <w:r w:rsidR="0000366E" w:rsidRPr="0000366E">
              <w:rPr>
                <w:sz w:val="28"/>
                <w:szCs w:val="28"/>
              </w:rPr>
              <w:t>е</w:t>
            </w:r>
            <w:r w:rsidR="0000366E" w:rsidRPr="0000366E">
              <w:rPr>
                <w:sz w:val="28"/>
                <w:szCs w:val="28"/>
              </w:rPr>
              <w:t>ждениям и иным некоммерч</w:t>
            </w:r>
            <w:r w:rsidR="0000366E" w:rsidRPr="0000366E">
              <w:rPr>
                <w:sz w:val="28"/>
                <w:szCs w:val="28"/>
              </w:rPr>
              <w:t>е</w:t>
            </w:r>
            <w:r w:rsidR="0000366E" w:rsidRPr="0000366E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366E" w:rsidRPr="0000366E" w:rsidRDefault="0000366E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66E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366E" w:rsidRPr="0000366E" w:rsidRDefault="0000366E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66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366E" w:rsidRPr="0000366E" w:rsidRDefault="0000366E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66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366E" w:rsidRPr="0000366E" w:rsidRDefault="0000366E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66E">
              <w:rPr>
                <w:sz w:val="28"/>
                <w:szCs w:val="28"/>
              </w:rPr>
              <w:lastRenderedPageBreak/>
              <w:t>89 0 01 51270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366E" w:rsidRPr="0000366E" w:rsidRDefault="0000366E" w:rsidP="000036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66E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57F4" w:rsidRDefault="006857F4" w:rsidP="0000366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0366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0366E" w:rsidRPr="0000366E" w:rsidRDefault="0000366E" w:rsidP="000036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0366E">
              <w:rPr>
                <w:sz w:val="28"/>
                <w:szCs w:val="28"/>
              </w:rPr>
              <w:lastRenderedPageBreak/>
              <w:t>1513,4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428BC" w:rsidRPr="00733053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="00B65918" w:rsidRPr="00B65918">
        <w:rPr>
          <w:sz w:val="28"/>
          <w:szCs w:val="28"/>
        </w:rPr>
        <w:t>Развитие физической культуры и спорта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B65918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65918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6591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B65918">
        <w:rPr>
          <w:sz w:val="28"/>
          <w:szCs w:val="28"/>
        </w:rPr>
        <w:t>89 0 01 61080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65918">
        <w:rPr>
          <w:sz w:val="28"/>
          <w:szCs w:val="28"/>
        </w:rPr>
        <w:t>53318,6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65918">
        <w:rPr>
          <w:sz w:val="28"/>
          <w:szCs w:val="28"/>
        </w:rPr>
        <w:t>46018,6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Pr="00733053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B65918" w:rsidRPr="00B65918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B65918" w:rsidRPr="00B65918">
        <w:rPr>
          <w:sz w:val="28"/>
          <w:szCs w:val="28"/>
        </w:rPr>
        <w:t>и</w:t>
      </w:r>
      <w:r w:rsidR="00B65918" w:rsidRPr="00B65918">
        <w:rPr>
          <w:sz w:val="28"/>
          <w:szCs w:val="28"/>
        </w:rPr>
        <w:t>ями, органами управления государственными внебюджетными фондами</w:t>
      </w:r>
      <w:r w:rsidR="00926E2A">
        <w:rPr>
          <w:sz w:val="28"/>
          <w:szCs w:val="28"/>
        </w:rPr>
        <w:t>»</w:t>
      </w:r>
      <w:r w:rsidR="00B65918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B65918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65918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6591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B65918">
        <w:rPr>
          <w:sz w:val="28"/>
          <w:szCs w:val="28"/>
        </w:rPr>
        <w:t xml:space="preserve">89 0 01 61080 </w:t>
      </w:r>
      <w:r>
        <w:rPr>
          <w:sz w:val="28"/>
          <w:szCs w:val="28"/>
        </w:rPr>
        <w:t>ВР</w:t>
      </w:r>
      <w:r w:rsidR="00B65918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65918">
        <w:rPr>
          <w:sz w:val="28"/>
          <w:szCs w:val="28"/>
        </w:rPr>
        <w:t>10,0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65918">
        <w:rPr>
          <w:sz w:val="28"/>
          <w:szCs w:val="28"/>
        </w:rPr>
        <w:t>26710,0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047D53" w:rsidRPr="00047D53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47D53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47D53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47D5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47D53">
        <w:rPr>
          <w:sz w:val="28"/>
          <w:szCs w:val="28"/>
        </w:rPr>
        <w:t xml:space="preserve">89 0 01 61080 </w:t>
      </w:r>
      <w:r>
        <w:rPr>
          <w:sz w:val="28"/>
          <w:szCs w:val="28"/>
        </w:rPr>
        <w:t>ВР</w:t>
      </w:r>
      <w:r w:rsidR="00047D53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47D53">
        <w:rPr>
          <w:sz w:val="28"/>
          <w:szCs w:val="28"/>
        </w:rPr>
        <w:t>43258,0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47D53">
        <w:rPr>
          <w:sz w:val="28"/>
          <w:szCs w:val="28"/>
        </w:rPr>
        <w:t>9258,0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7D53" w:rsidRDefault="00047D53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47D53" w:rsidRPr="00047D53" w:rsidTr="00047D53">
        <w:tc>
          <w:tcPr>
            <w:tcW w:w="4128" w:type="dxa"/>
            <w:shd w:val="clear" w:color="auto" w:fill="auto"/>
            <w:vAlign w:val="center"/>
            <w:hideMark/>
          </w:tcPr>
          <w:p w:rsidR="00047D53" w:rsidRPr="00047D53" w:rsidRDefault="00926E2A" w:rsidP="00047D5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47D53" w:rsidRPr="00047D5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47D53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47D5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47D5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47D53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47D5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47D53">
              <w:rPr>
                <w:color w:val="000000"/>
                <w:sz w:val="28"/>
                <w:szCs w:val="28"/>
              </w:rPr>
              <w:t>26000,0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47D53" w:rsidRDefault="00047D53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47D53" w:rsidRPr="00047D53" w:rsidTr="00047D53">
        <w:tc>
          <w:tcPr>
            <w:tcW w:w="4128" w:type="dxa"/>
            <w:shd w:val="clear" w:color="auto" w:fill="auto"/>
            <w:vAlign w:val="center"/>
            <w:hideMark/>
          </w:tcPr>
          <w:p w:rsidR="00047D53" w:rsidRPr="00047D53" w:rsidRDefault="00926E2A" w:rsidP="00047D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7D53" w:rsidRPr="00047D53">
              <w:rPr>
                <w:sz w:val="28"/>
                <w:szCs w:val="28"/>
              </w:rPr>
              <w:t xml:space="preserve">Предоставление субсидий Фонду </w:t>
            </w:r>
            <w:r>
              <w:rPr>
                <w:sz w:val="28"/>
                <w:szCs w:val="28"/>
              </w:rPr>
              <w:t>«</w:t>
            </w:r>
            <w:r w:rsidR="00047D53" w:rsidRPr="00047D53">
              <w:rPr>
                <w:sz w:val="28"/>
                <w:szCs w:val="28"/>
              </w:rPr>
              <w:t>Содействие развитию спорта в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89 0 01 61120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7300,00</w:t>
            </w:r>
          </w:p>
        </w:tc>
      </w:tr>
      <w:tr w:rsidR="00047D53" w:rsidRPr="00047D53" w:rsidTr="00047D53">
        <w:tc>
          <w:tcPr>
            <w:tcW w:w="4128" w:type="dxa"/>
            <w:shd w:val="clear" w:color="auto" w:fill="auto"/>
            <w:vAlign w:val="center"/>
            <w:hideMark/>
          </w:tcPr>
          <w:p w:rsidR="00047D53" w:rsidRPr="00047D53" w:rsidRDefault="00047D53" w:rsidP="00047D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Предоставление субсидий бю</w:t>
            </w:r>
            <w:r w:rsidRPr="00047D53">
              <w:rPr>
                <w:sz w:val="28"/>
                <w:szCs w:val="28"/>
              </w:rPr>
              <w:t>д</w:t>
            </w:r>
            <w:r w:rsidRPr="00047D53">
              <w:rPr>
                <w:sz w:val="28"/>
                <w:szCs w:val="28"/>
              </w:rPr>
              <w:t>жетным, автономным учрежд</w:t>
            </w:r>
            <w:r w:rsidRPr="00047D53">
              <w:rPr>
                <w:sz w:val="28"/>
                <w:szCs w:val="28"/>
              </w:rPr>
              <w:t>е</w:t>
            </w:r>
            <w:r w:rsidRPr="00047D53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89 0 01 61120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7D53" w:rsidRPr="00047D53" w:rsidRDefault="00047D53" w:rsidP="00047D5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47D53">
              <w:rPr>
                <w:sz w:val="28"/>
                <w:szCs w:val="28"/>
              </w:rPr>
              <w:t>7300,0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428BC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873200" w:rsidRPr="00873200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873200" w:rsidRPr="00873200">
        <w:rPr>
          <w:sz w:val="28"/>
          <w:szCs w:val="28"/>
        </w:rPr>
        <w:t>Формирование материально-технической базы в сфере физической культуры и спорта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873200">
        <w:rPr>
          <w:sz w:val="28"/>
          <w:szCs w:val="28"/>
        </w:rPr>
        <w:t>242</w:t>
      </w:r>
      <w:r w:rsidR="00873200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73200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7320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73200">
        <w:rPr>
          <w:sz w:val="28"/>
          <w:szCs w:val="28"/>
        </w:rPr>
        <w:t>89 0 03 00000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873200">
        <w:rPr>
          <w:sz w:val="28"/>
          <w:szCs w:val="28"/>
        </w:rPr>
        <w:t>107950,0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73200">
        <w:rPr>
          <w:sz w:val="28"/>
          <w:szCs w:val="28"/>
        </w:rPr>
        <w:t>130407,5</w:t>
      </w:r>
      <w:r w:rsidR="00926E2A">
        <w:rPr>
          <w:sz w:val="28"/>
          <w:szCs w:val="28"/>
        </w:rPr>
        <w:t>»</w:t>
      </w:r>
      <w:r w:rsidR="00873200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873200" w:rsidRPr="00873200" w:rsidTr="00873200">
        <w:tc>
          <w:tcPr>
            <w:tcW w:w="4128" w:type="dxa"/>
            <w:shd w:val="clear" w:color="auto" w:fill="auto"/>
            <w:vAlign w:val="center"/>
            <w:hideMark/>
          </w:tcPr>
          <w:p w:rsidR="00873200" w:rsidRPr="00873200" w:rsidRDefault="00926E2A" w:rsidP="008732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3200" w:rsidRPr="00873200">
              <w:rPr>
                <w:sz w:val="28"/>
                <w:szCs w:val="28"/>
              </w:rPr>
              <w:t>Финансовое обеспечение м</w:t>
            </w:r>
            <w:r w:rsidR="00873200" w:rsidRPr="00873200">
              <w:rPr>
                <w:sz w:val="28"/>
                <w:szCs w:val="28"/>
              </w:rPr>
              <w:t>е</w:t>
            </w:r>
            <w:r w:rsidR="00873200" w:rsidRPr="00873200">
              <w:rPr>
                <w:sz w:val="28"/>
                <w:szCs w:val="28"/>
              </w:rPr>
              <w:t>роприятий федеральной цел</w:t>
            </w:r>
            <w:r w:rsidR="00873200" w:rsidRPr="00873200">
              <w:rPr>
                <w:sz w:val="28"/>
                <w:szCs w:val="28"/>
              </w:rPr>
              <w:t>е</w:t>
            </w:r>
            <w:r w:rsidR="00873200" w:rsidRPr="00873200">
              <w:rPr>
                <w:sz w:val="28"/>
                <w:szCs w:val="28"/>
              </w:rPr>
              <w:t xml:space="preserve">вой программы </w:t>
            </w:r>
            <w:r>
              <w:rPr>
                <w:sz w:val="28"/>
                <w:szCs w:val="28"/>
              </w:rPr>
              <w:t>«</w:t>
            </w:r>
            <w:r w:rsidR="00873200" w:rsidRPr="00873200">
              <w:rPr>
                <w:sz w:val="28"/>
                <w:szCs w:val="28"/>
              </w:rPr>
              <w:t>Развитие ф</w:t>
            </w:r>
            <w:r w:rsidR="00873200" w:rsidRPr="00873200">
              <w:rPr>
                <w:sz w:val="28"/>
                <w:szCs w:val="28"/>
              </w:rPr>
              <w:t>и</w:t>
            </w:r>
            <w:r w:rsidR="00873200" w:rsidRPr="00873200">
              <w:rPr>
                <w:sz w:val="28"/>
                <w:szCs w:val="28"/>
              </w:rPr>
              <w:t xml:space="preserve">зической культуры и спорта в </w:t>
            </w:r>
            <w:r w:rsidR="00873200" w:rsidRPr="00873200">
              <w:rPr>
                <w:sz w:val="28"/>
                <w:szCs w:val="28"/>
              </w:rPr>
              <w:lastRenderedPageBreak/>
              <w:t>Российской Федерации на</w:t>
            </w:r>
            <w:r w:rsidR="00873200">
              <w:rPr>
                <w:sz w:val="28"/>
                <w:szCs w:val="28"/>
              </w:rPr>
              <w:br/>
            </w:r>
            <w:r w:rsidR="00873200" w:rsidRPr="00873200">
              <w:rPr>
                <w:sz w:val="28"/>
                <w:szCs w:val="28"/>
              </w:rPr>
              <w:t>2016-2020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89 0 03 54950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57F4" w:rsidRDefault="006857F4" w:rsidP="0087320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7320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73200" w:rsidRPr="00873200" w:rsidRDefault="00873200" w:rsidP="0087320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11357,5</w:t>
            </w:r>
          </w:p>
        </w:tc>
      </w:tr>
      <w:tr w:rsidR="00873200" w:rsidRPr="00873200" w:rsidTr="00873200">
        <w:tc>
          <w:tcPr>
            <w:tcW w:w="4128" w:type="dxa"/>
            <w:shd w:val="clear" w:color="auto" w:fill="auto"/>
            <w:vAlign w:val="center"/>
            <w:hideMark/>
          </w:tcPr>
          <w:p w:rsidR="00873200" w:rsidRPr="00873200" w:rsidRDefault="00873200" w:rsidP="008732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873200">
              <w:rPr>
                <w:sz w:val="28"/>
                <w:szCs w:val="28"/>
              </w:rPr>
              <w:t>н</w:t>
            </w:r>
            <w:r w:rsidRPr="00873200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89 0 03 54950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3200" w:rsidRPr="00873200" w:rsidRDefault="00873200" w:rsidP="00873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73200" w:rsidRPr="00873200" w:rsidRDefault="00873200" w:rsidP="0087320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73200">
              <w:rPr>
                <w:sz w:val="28"/>
                <w:szCs w:val="28"/>
              </w:rPr>
              <w:t>11357,5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428BC" w:rsidRPr="00733053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AE6763" w:rsidRPr="00AE6763">
        <w:rPr>
          <w:sz w:val="28"/>
          <w:szCs w:val="28"/>
        </w:rPr>
        <w:t>Строительство, реконструкция, ремонт объектов спорта, подг</w:t>
      </w:r>
      <w:r w:rsidR="00AE6763" w:rsidRPr="00AE6763">
        <w:rPr>
          <w:sz w:val="28"/>
          <w:szCs w:val="28"/>
        </w:rPr>
        <w:t>о</w:t>
      </w:r>
      <w:r w:rsidR="00AE6763" w:rsidRPr="00AE6763">
        <w:rPr>
          <w:sz w:val="28"/>
          <w:szCs w:val="28"/>
        </w:rPr>
        <w:t>товка проектной документации, проведение государственной экспертизы проек</w:t>
      </w:r>
      <w:r w:rsidR="00AE6763" w:rsidRPr="00AE6763">
        <w:rPr>
          <w:sz w:val="28"/>
          <w:szCs w:val="28"/>
        </w:rPr>
        <w:t>т</w:t>
      </w:r>
      <w:r w:rsidR="00AE6763" w:rsidRPr="00AE6763">
        <w:rPr>
          <w:sz w:val="28"/>
          <w:szCs w:val="28"/>
        </w:rPr>
        <w:t>ной документации создаваемых объектов спорта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E6763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E6763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E6763">
        <w:rPr>
          <w:sz w:val="28"/>
          <w:szCs w:val="28"/>
        </w:rPr>
        <w:t>02</w:t>
      </w:r>
      <w:r w:rsidR="00D13A78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AE6763">
        <w:rPr>
          <w:sz w:val="28"/>
          <w:szCs w:val="28"/>
        </w:rPr>
        <w:t>89 0 03 61040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E6763">
        <w:rPr>
          <w:sz w:val="28"/>
          <w:szCs w:val="28"/>
        </w:rPr>
        <w:t>55750,0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AE6763">
        <w:rPr>
          <w:sz w:val="28"/>
          <w:szCs w:val="28"/>
        </w:rPr>
        <w:t>54100,0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Pr="00733053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AE6763" w:rsidRPr="00AE676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AE6763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E6763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E676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AE6763">
        <w:rPr>
          <w:sz w:val="28"/>
          <w:szCs w:val="28"/>
        </w:rPr>
        <w:t xml:space="preserve">89 0 03 61040 </w:t>
      </w:r>
      <w:r>
        <w:rPr>
          <w:sz w:val="28"/>
          <w:szCs w:val="28"/>
        </w:rPr>
        <w:t>ВР</w:t>
      </w:r>
      <w:r w:rsidR="00AE6763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AE6763">
        <w:rPr>
          <w:sz w:val="28"/>
          <w:szCs w:val="28"/>
        </w:rPr>
        <w:t>55750,0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AE6763">
        <w:rPr>
          <w:sz w:val="28"/>
          <w:szCs w:val="28"/>
        </w:rPr>
        <w:t>54100,0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28BC" w:rsidRPr="00733053" w:rsidRDefault="006428BC" w:rsidP="006428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45B4C" w:rsidRPr="00345B4C">
        <w:rPr>
          <w:sz w:val="28"/>
          <w:szCs w:val="28"/>
        </w:rPr>
        <w:t>Субсидии на строительство и реконструкцию объектов спорта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45B4C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45B4C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45B4C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345B4C">
        <w:rPr>
          <w:sz w:val="28"/>
          <w:szCs w:val="28"/>
        </w:rPr>
        <w:t>89 0 03 70160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45B4C">
        <w:rPr>
          <w:sz w:val="28"/>
          <w:szCs w:val="28"/>
        </w:rPr>
        <w:t>15500,0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45B4C">
        <w:rPr>
          <w:sz w:val="28"/>
          <w:szCs w:val="28"/>
        </w:rPr>
        <w:t>16150,0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45B4C" w:rsidRDefault="00345B4C" w:rsidP="00345B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345B4C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03 70160 ВР 500)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15500,0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16150,0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и после неё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345B4C" w:rsidRPr="00345B4C" w:rsidTr="00345B4C">
        <w:tc>
          <w:tcPr>
            <w:tcW w:w="4128" w:type="dxa"/>
            <w:shd w:val="clear" w:color="auto" w:fill="auto"/>
            <w:vAlign w:val="center"/>
            <w:hideMark/>
          </w:tcPr>
          <w:p w:rsidR="00345B4C" w:rsidRPr="00345B4C" w:rsidRDefault="00926E2A" w:rsidP="004A6E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5B4C" w:rsidRPr="00345B4C">
              <w:rPr>
                <w:sz w:val="28"/>
                <w:szCs w:val="28"/>
              </w:rPr>
              <w:t xml:space="preserve">Субсидии на </w:t>
            </w:r>
            <w:proofErr w:type="spellStart"/>
            <w:r w:rsidR="00345B4C" w:rsidRPr="00345B4C">
              <w:rPr>
                <w:sz w:val="28"/>
                <w:szCs w:val="28"/>
              </w:rPr>
              <w:t>софинансиров</w:t>
            </w:r>
            <w:r w:rsidR="00345B4C" w:rsidRPr="00345B4C">
              <w:rPr>
                <w:sz w:val="28"/>
                <w:szCs w:val="28"/>
              </w:rPr>
              <w:t>а</w:t>
            </w:r>
            <w:r w:rsidR="00345B4C" w:rsidRPr="00345B4C">
              <w:rPr>
                <w:sz w:val="28"/>
                <w:szCs w:val="28"/>
              </w:rPr>
              <w:t>ние</w:t>
            </w:r>
            <w:proofErr w:type="spellEnd"/>
            <w:r w:rsidR="00345B4C" w:rsidRPr="00345B4C">
              <w:rPr>
                <w:sz w:val="28"/>
                <w:szCs w:val="28"/>
              </w:rPr>
              <w:t xml:space="preserve"> расходных обязательств муниципальных образований Ульяновской области по ремо</w:t>
            </w:r>
            <w:r w:rsidR="00345B4C" w:rsidRPr="00345B4C">
              <w:rPr>
                <w:sz w:val="28"/>
                <w:szCs w:val="28"/>
              </w:rPr>
              <w:t>н</w:t>
            </w:r>
            <w:r w:rsidR="00345B4C" w:rsidRPr="00345B4C">
              <w:rPr>
                <w:sz w:val="28"/>
                <w:szCs w:val="28"/>
              </w:rPr>
              <w:t>ту, установке спортивных ко</w:t>
            </w:r>
            <w:r w:rsidR="00345B4C" w:rsidRPr="00345B4C">
              <w:rPr>
                <w:sz w:val="28"/>
                <w:szCs w:val="28"/>
              </w:rPr>
              <w:t>р</w:t>
            </w:r>
            <w:r w:rsidR="00345B4C" w:rsidRPr="00345B4C">
              <w:rPr>
                <w:sz w:val="28"/>
                <w:szCs w:val="28"/>
              </w:rPr>
              <w:t>тов и плоскостных площадок, обустройству объектов горо</w:t>
            </w:r>
            <w:r w:rsidR="00345B4C" w:rsidRPr="00345B4C">
              <w:rPr>
                <w:sz w:val="28"/>
                <w:szCs w:val="28"/>
              </w:rPr>
              <w:t>д</w:t>
            </w:r>
            <w:r w:rsidR="00345B4C" w:rsidRPr="00345B4C">
              <w:rPr>
                <w:sz w:val="28"/>
                <w:szCs w:val="28"/>
              </w:rPr>
              <w:t>ской инфраструктуры, парковых и рекреационных зон для зан</w:t>
            </w:r>
            <w:r w:rsidR="00345B4C" w:rsidRPr="00345B4C">
              <w:rPr>
                <w:sz w:val="28"/>
                <w:szCs w:val="28"/>
              </w:rPr>
              <w:t>я</w:t>
            </w:r>
            <w:r w:rsidR="00345B4C" w:rsidRPr="00345B4C">
              <w:rPr>
                <w:sz w:val="28"/>
                <w:szCs w:val="28"/>
              </w:rPr>
              <w:t>тий физической культурой и спорто</w:t>
            </w:r>
            <w:r w:rsidR="00345B4C">
              <w:rPr>
                <w:sz w:val="28"/>
                <w:szCs w:val="28"/>
              </w:rPr>
              <w:t>м</w:t>
            </w:r>
            <w:r w:rsidR="00345B4C" w:rsidRPr="00345B4C">
              <w:rPr>
                <w:sz w:val="28"/>
                <w:szCs w:val="28"/>
              </w:rPr>
              <w:t>, в том числе видами спорта, популярными в мол</w:t>
            </w:r>
            <w:r w:rsidR="00345B4C" w:rsidRPr="00345B4C">
              <w:rPr>
                <w:sz w:val="28"/>
                <w:szCs w:val="28"/>
              </w:rPr>
              <w:t>о</w:t>
            </w:r>
            <w:r w:rsidR="00345B4C" w:rsidRPr="00345B4C">
              <w:rPr>
                <w:sz w:val="28"/>
                <w:szCs w:val="28"/>
              </w:rPr>
              <w:lastRenderedPageBreak/>
              <w:t>дёжной среде, а также для пр</w:t>
            </w:r>
            <w:r w:rsidR="00345B4C" w:rsidRPr="00345B4C">
              <w:rPr>
                <w:sz w:val="28"/>
                <w:szCs w:val="28"/>
              </w:rPr>
              <w:t>о</w:t>
            </w:r>
            <w:r w:rsidR="00345B4C" w:rsidRPr="00345B4C">
              <w:rPr>
                <w:sz w:val="28"/>
                <w:szCs w:val="28"/>
              </w:rPr>
              <w:t>ведения физкультурных и спо</w:t>
            </w:r>
            <w:r w:rsidR="00345B4C" w:rsidRPr="00345B4C">
              <w:rPr>
                <w:sz w:val="28"/>
                <w:szCs w:val="28"/>
              </w:rPr>
              <w:t>р</w:t>
            </w:r>
            <w:r w:rsidR="00345B4C" w:rsidRPr="00345B4C">
              <w:rPr>
                <w:sz w:val="28"/>
                <w:szCs w:val="28"/>
              </w:rPr>
              <w:t>тивных мероприятий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89 0 03 70820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45B4C" w:rsidRPr="00345B4C" w:rsidRDefault="00345B4C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750,0</w:t>
            </w:r>
          </w:p>
        </w:tc>
      </w:tr>
      <w:tr w:rsidR="00345B4C" w:rsidRPr="00345B4C" w:rsidTr="00345B4C">
        <w:tc>
          <w:tcPr>
            <w:tcW w:w="4128" w:type="dxa"/>
            <w:shd w:val="clear" w:color="auto" w:fill="auto"/>
            <w:vAlign w:val="center"/>
            <w:hideMark/>
          </w:tcPr>
          <w:p w:rsidR="00345B4C" w:rsidRPr="00345B4C" w:rsidRDefault="00345B4C" w:rsidP="00345B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89 0 03 70820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45B4C" w:rsidRPr="00345B4C" w:rsidRDefault="00345B4C" w:rsidP="00345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45B4C" w:rsidRPr="00345B4C" w:rsidRDefault="00345B4C" w:rsidP="00345B4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45B4C">
              <w:rPr>
                <w:sz w:val="28"/>
                <w:szCs w:val="28"/>
              </w:rPr>
              <w:t>750,0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45B4C" w:rsidRPr="00733053" w:rsidRDefault="00345B4C" w:rsidP="00345B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CD4A16" w:rsidRPr="00CD4A16">
        <w:rPr>
          <w:sz w:val="28"/>
          <w:szCs w:val="28"/>
        </w:rPr>
        <w:t>Приобретение зданий и сооружений в государственную собстве</w:t>
      </w:r>
      <w:r w:rsidR="00CD4A16" w:rsidRPr="00CD4A16">
        <w:rPr>
          <w:sz w:val="28"/>
          <w:szCs w:val="28"/>
        </w:rPr>
        <w:t>н</w:t>
      </w:r>
      <w:r w:rsidR="00CD4A16" w:rsidRPr="00CD4A16">
        <w:rPr>
          <w:sz w:val="28"/>
          <w:szCs w:val="28"/>
        </w:rPr>
        <w:t>ность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CD4A16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D4A1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D4A16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D4A16">
        <w:rPr>
          <w:sz w:val="28"/>
          <w:szCs w:val="28"/>
        </w:rPr>
        <w:t>89 0 03 80080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D4A16">
        <w:rPr>
          <w:sz w:val="28"/>
          <w:szCs w:val="28"/>
        </w:rPr>
        <w:t>36700,0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D4A16">
        <w:rPr>
          <w:sz w:val="28"/>
          <w:szCs w:val="28"/>
        </w:rPr>
        <w:t>47800,0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45B4C" w:rsidRDefault="00345B4C" w:rsidP="00345B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CD4A16" w:rsidRPr="00CD4A16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CD4A16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D4A1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D4A16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D4A16">
        <w:rPr>
          <w:sz w:val="28"/>
          <w:szCs w:val="28"/>
        </w:rPr>
        <w:t xml:space="preserve">89 0 03 80080 </w:t>
      </w:r>
      <w:r>
        <w:rPr>
          <w:sz w:val="28"/>
          <w:szCs w:val="28"/>
        </w:rPr>
        <w:t>ВР</w:t>
      </w:r>
      <w:r w:rsidR="00CD4A16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D4A16">
        <w:rPr>
          <w:sz w:val="28"/>
          <w:szCs w:val="28"/>
        </w:rPr>
        <w:t>36700,0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D4A16">
        <w:rPr>
          <w:sz w:val="28"/>
          <w:szCs w:val="28"/>
        </w:rPr>
        <w:t>47800,0</w:t>
      </w:r>
      <w:r w:rsidR="00926E2A">
        <w:rPr>
          <w:sz w:val="28"/>
          <w:szCs w:val="28"/>
        </w:rPr>
        <w:t>»</w:t>
      </w:r>
      <w:r w:rsidR="00CD4A16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CD4A16" w:rsidRPr="00CD4A16" w:rsidTr="00CD4A16">
        <w:tc>
          <w:tcPr>
            <w:tcW w:w="4128" w:type="dxa"/>
            <w:shd w:val="clear" w:color="auto" w:fill="auto"/>
            <w:vAlign w:val="center"/>
            <w:hideMark/>
          </w:tcPr>
          <w:p w:rsidR="00CD4A16" w:rsidRPr="00CD4A16" w:rsidRDefault="00926E2A" w:rsidP="00CD4A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CD4A16" w:rsidRPr="00CD4A16">
              <w:rPr>
                <w:sz w:val="28"/>
                <w:szCs w:val="28"/>
              </w:rPr>
              <w:t>Софинансирование</w:t>
            </w:r>
            <w:proofErr w:type="spellEnd"/>
            <w:r w:rsidR="00CD4A16" w:rsidRPr="00CD4A16">
              <w:rPr>
                <w:sz w:val="28"/>
                <w:szCs w:val="28"/>
              </w:rPr>
              <w:t xml:space="preserve"> меропри</w:t>
            </w:r>
            <w:r w:rsidR="00CD4A16" w:rsidRPr="00CD4A16">
              <w:rPr>
                <w:sz w:val="28"/>
                <w:szCs w:val="28"/>
              </w:rPr>
              <w:t>я</w:t>
            </w:r>
            <w:r w:rsidR="00CD4A16" w:rsidRPr="00CD4A16">
              <w:rPr>
                <w:sz w:val="28"/>
                <w:szCs w:val="28"/>
              </w:rPr>
              <w:t>тий по закупке комплектов и</w:t>
            </w:r>
            <w:r w:rsidR="00CD4A16" w:rsidRPr="00CD4A16">
              <w:rPr>
                <w:sz w:val="28"/>
                <w:szCs w:val="28"/>
              </w:rPr>
              <w:t>с</w:t>
            </w:r>
            <w:r w:rsidR="00CD4A16" w:rsidRPr="00CD4A16">
              <w:rPr>
                <w:sz w:val="28"/>
                <w:szCs w:val="28"/>
              </w:rPr>
              <w:t>кусственных покрытий для футбольных полей для спорт</w:t>
            </w:r>
            <w:r w:rsidR="00CD4A16">
              <w:rPr>
                <w:sz w:val="28"/>
                <w:szCs w:val="28"/>
              </w:rPr>
              <w:t>и</w:t>
            </w:r>
            <w:r w:rsidR="00CD4A16" w:rsidRPr="00CD4A16">
              <w:rPr>
                <w:sz w:val="28"/>
                <w:szCs w:val="28"/>
              </w:rPr>
              <w:t>в</w:t>
            </w:r>
            <w:r w:rsidR="00CD4A16" w:rsidRPr="00CD4A16">
              <w:rPr>
                <w:sz w:val="28"/>
                <w:szCs w:val="28"/>
              </w:rPr>
              <w:t>ных детско-юношеских школ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89 0 03 R4950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250,0</w:t>
            </w:r>
          </w:p>
        </w:tc>
      </w:tr>
      <w:tr w:rsidR="00CD4A16" w:rsidRPr="00CD4A16" w:rsidTr="00CD4A16">
        <w:tc>
          <w:tcPr>
            <w:tcW w:w="4128" w:type="dxa"/>
            <w:shd w:val="clear" w:color="auto" w:fill="auto"/>
            <w:vAlign w:val="center"/>
            <w:hideMark/>
          </w:tcPr>
          <w:p w:rsidR="00CD4A16" w:rsidRPr="00CD4A16" w:rsidRDefault="00CD4A16" w:rsidP="00CD4A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CD4A16">
              <w:rPr>
                <w:sz w:val="28"/>
                <w:szCs w:val="28"/>
              </w:rPr>
              <w:t>н</w:t>
            </w:r>
            <w:r w:rsidRPr="00CD4A16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89 0 03 R4950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4A16" w:rsidRPr="00CD4A16" w:rsidRDefault="00CD4A16" w:rsidP="00CD4A1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D4A16">
              <w:rPr>
                <w:sz w:val="28"/>
                <w:szCs w:val="28"/>
              </w:rPr>
              <w:t>250,0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45B4C" w:rsidRPr="00733053" w:rsidRDefault="00345B4C" w:rsidP="00345B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9E32FC">
        <w:rPr>
          <w:sz w:val="28"/>
          <w:szCs w:val="28"/>
        </w:rPr>
        <w:t>Спорт высших достижений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E32FC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E32FC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E32FC">
        <w:rPr>
          <w:sz w:val="28"/>
          <w:szCs w:val="28"/>
        </w:rPr>
        <w:t>03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E32FC">
        <w:rPr>
          <w:sz w:val="28"/>
          <w:szCs w:val="28"/>
        </w:rPr>
        <w:t>99176,6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E32FC">
        <w:rPr>
          <w:sz w:val="28"/>
          <w:szCs w:val="28"/>
        </w:rPr>
        <w:t>105486,8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45B4C" w:rsidRDefault="00345B4C" w:rsidP="00345B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9E32FC" w:rsidRPr="009E32FC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9E32FC" w:rsidRPr="009E32FC">
        <w:rPr>
          <w:sz w:val="28"/>
          <w:szCs w:val="28"/>
        </w:rPr>
        <w:t>Развитие ф</w:t>
      </w:r>
      <w:r w:rsidR="009E32FC" w:rsidRPr="009E32FC">
        <w:rPr>
          <w:sz w:val="28"/>
          <w:szCs w:val="28"/>
        </w:rPr>
        <w:t>и</w:t>
      </w:r>
      <w:r w:rsidR="009E32FC" w:rsidRPr="009E32FC">
        <w:rPr>
          <w:sz w:val="28"/>
          <w:szCs w:val="28"/>
        </w:rPr>
        <w:t>зической культуры и спорта в Ульяно</w:t>
      </w:r>
      <w:r w:rsidR="009E32FC">
        <w:rPr>
          <w:sz w:val="28"/>
          <w:szCs w:val="28"/>
        </w:rPr>
        <w:t>вской области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E32FC">
        <w:rPr>
          <w:sz w:val="28"/>
          <w:szCs w:val="28"/>
        </w:rPr>
        <w:t xml:space="preserve">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E32FC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E32F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9E32FC">
        <w:rPr>
          <w:sz w:val="28"/>
          <w:szCs w:val="28"/>
        </w:rPr>
        <w:t>89 0 00 00000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E32FC">
        <w:rPr>
          <w:sz w:val="28"/>
          <w:szCs w:val="28"/>
        </w:rPr>
        <w:t>99176,6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E32FC">
        <w:rPr>
          <w:sz w:val="28"/>
          <w:szCs w:val="28"/>
        </w:rPr>
        <w:t>105476,8</w:t>
      </w:r>
      <w:r w:rsidR="00926E2A">
        <w:rPr>
          <w:sz w:val="28"/>
          <w:szCs w:val="28"/>
        </w:rPr>
        <w:t>»</w:t>
      </w:r>
      <w:r w:rsidR="009E32FC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35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4"/>
      </w:tblGrid>
      <w:tr w:rsidR="009E32FC" w:rsidRPr="009E32FC" w:rsidTr="009E32FC">
        <w:tc>
          <w:tcPr>
            <w:tcW w:w="4128" w:type="dxa"/>
            <w:shd w:val="clear" w:color="auto" w:fill="auto"/>
            <w:vAlign w:val="center"/>
            <w:hideMark/>
          </w:tcPr>
          <w:p w:rsidR="009E32FC" w:rsidRPr="009E32FC" w:rsidRDefault="00926E2A" w:rsidP="009E32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E32FC" w:rsidRPr="009E32FC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9E32FC" w:rsidRPr="009E32FC">
              <w:rPr>
                <w:sz w:val="28"/>
                <w:szCs w:val="28"/>
              </w:rPr>
              <w:t>Ра</w:t>
            </w:r>
            <w:r w:rsidR="009E32FC" w:rsidRPr="009E32FC">
              <w:rPr>
                <w:sz w:val="28"/>
                <w:szCs w:val="28"/>
              </w:rPr>
              <w:t>з</w:t>
            </w:r>
            <w:r w:rsidR="009E32FC" w:rsidRPr="009E32FC">
              <w:rPr>
                <w:sz w:val="28"/>
                <w:szCs w:val="28"/>
              </w:rPr>
              <w:t>витие массового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89 0 01 00000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D13A78" w:rsidRDefault="00D13A78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6310,2</w:t>
            </w:r>
          </w:p>
        </w:tc>
      </w:tr>
      <w:tr w:rsidR="009E32FC" w:rsidRPr="009E32FC" w:rsidTr="009E32FC">
        <w:tc>
          <w:tcPr>
            <w:tcW w:w="4128" w:type="dxa"/>
            <w:shd w:val="clear" w:color="auto" w:fill="auto"/>
            <w:vAlign w:val="center"/>
            <w:hideMark/>
          </w:tcPr>
          <w:p w:rsidR="009E32FC" w:rsidRPr="009E32FC" w:rsidRDefault="009E32FC" w:rsidP="009E32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Адресная финансовая поддер</w:t>
            </w:r>
            <w:r w:rsidRPr="009E32FC">
              <w:rPr>
                <w:sz w:val="28"/>
                <w:szCs w:val="28"/>
              </w:rPr>
              <w:t>ж</w:t>
            </w:r>
            <w:r w:rsidRPr="009E32FC">
              <w:rPr>
                <w:sz w:val="28"/>
                <w:szCs w:val="28"/>
              </w:rPr>
              <w:t xml:space="preserve">ка спортивных организаций, осуществляющих подготовку </w:t>
            </w:r>
            <w:r w:rsidRPr="009E32FC">
              <w:rPr>
                <w:sz w:val="28"/>
                <w:szCs w:val="28"/>
              </w:rPr>
              <w:lastRenderedPageBreak/>
              <w:t>спортивного резерва для сбо</w:t>
            </w:r>
            <w:r w:rsidRPr="009E32FC">
              <w:rPr>
                <w:sz w:val="28"/>
                <w:szCs w:val="28"/>
              </w:rPr>
              <w:t>р</w:t>
            </w:r>
            <w:r w:rsidRPr="009E32FC">
              <w:rPr>
                <w:sz w:val="28"/>
                <w:szCs w:val="28"/>
              </w:rPr>
              <w:t>ных команд Российской Фед</w:t>
            </w:r>
            <w:r w:rsidRPr="009E32FC">
              <w:rPr>
                <w:sz w:val="28"/>
                <w:szCs w:val="28"/>
              </w:rPr>
              <w:t>е</w:t>
            </w:r>
            <w:r w:rsidRPr="009E32FC">
              <w:rPr>
                <w:sz w:val="28"/>
                <w:szCs w:val="28"/>
              </w:rPr>
              <w:t>рации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89 0 01 50810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6857F4" w:rsidRDefault="006857F4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E32FC" w:rsidRPr="009E32FC" w:rsidRDefault="009E32FC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6310,2</w:t>
            </w:r>
          </w:p>
        </w:tc>
      </w:tr>
      <w:tr w:rsidR="009E32FC" w:rsidRPr="009E32FC" w:rsidTr="009E32FC">
        <w:tc>
          <w:tcPr>
            <w:tcW w:w="4128" w:type="dxa"/>
            <w:shd w:val="clear" w:color="auto" w:fill="auto"/>
            <w:vAlign w:val="center"/>
            <w:hideMark/>
          </w:tcPr>
          <w:p w:rsidR="009E32FC" w:rsidRPr="009E32FC" w:rsidRDefault="009E32FC" w:rsidP="009E32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9E32FC">
              <w:rPr>
                <w:sz w:val="28"/>
                <w:szCs w:val="28"/>
              </w:rPr>
              <w:t>н</w:t>
            </w:r>
            <w:r w:rsidRPr="009E32FC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89 0 01 50810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200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4010,2</w:t>
            </w:r>
          </w:p>
        </w:tc>
      </w:tr>
      <w:tr w:rsidR="009E32FC" w:rsidRPr="009E32FC" w:rsidTr="009E32FC">
        <w:tc>
          <w:tcPr>
            <w:tcW w:w="4128" w:type="dxa"/>
            <w:shd w:val="clear" w:color="auto" w:fill="auto"/>
            <w:vAlign w:val="center"/>
            <w:hideMark/>
          </w:tcPr>
          <w:p w:rsidR="009E32FC" w:rsidRPr="009E32FC" w:rsidRDefault="009E32FC" w:rsidP="009E32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Предоставление субсидий бю</w:t>
            </w:r>
            <w:r w:rsidRPr="009E32FC">
              <w:rPr>
                <w:sz w:val="28"/>
                <w:szCs w:val="28"/>
              </w:rPr>
              <w:t>д</w:t>
            </w:r>
            <w:r w:rsidRPr="009E32FC">
              <w:rPr>
                <w:sz w:val="28"/>
                <w:szCs w:val="28"/>
              </w:rPr>
              <w:t>жетным, автономным учрежд</w:t>
            </w:r>
            <w:r w:rsidRPr="009E32FC">
              <w:rPr>
                <w:sz w:val="28"/>
                <w:szCs w:val="28"/>
              </w:rPr>
              <w:t>е</w:t>
            </w:r>
            <w:r w:rsidRPr="009E32FC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242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89 0 01 50810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600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9E32FC" w:rsidRPr="009E32FC" w:rsidRDefault="009E32FC" w:rsidP="009E32F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32FC">
              <w:rPr>
                <w:sz w:val="28"/>
                <w:szCs w:val="28"/>
              </w:rPr>
              <w:t>2300,0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47CF1" w:rsidRPr="00F47CF1" w:rsidRDefault="00F47CF1" w:rsidP="00F47CF1">
      <w:pPr>
        <w:spacing w:line="360" w:lineRule="auto"/>
        <w:ind w:firstLine="709"/>
        <w:jc w:val="both"/>
        <w:rPr>
          <w:sz w:val="28"/>
          <w:szCs w:val="28"/>
        </w:rPr>
      </w:pPr>
      <w:r w:rsidRPr="00F47CF1">
        <w:rPr>
          <w:sz w:val="28"/>
          <w:szCs w:val="28"/>
        </w:rPr>
        <w:t xml:space="preserve">е) в главе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Министерство здравоохранения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F47CF1">
        <w:rPr>
          <w:sz w:val="28"/>
          <w:szCs w:val="28"/>
        </w:rPr>
        <w:t>(Мин 249):</w:t>
      </w:r>
    </w:p>
    <w:p w:rsidR="00F47CF1" w:rsidRPr="00F47CF1" w:rsidRDefault="00F47CF1" w:rsidP="00F47CF1">
      <w:pPr>
        <w:spacing w:line="360" w:lineRule="auto"/>
        <w:ind w:firstLine="709"/>
        <w:jc w:val="both"/>
        <w:rPr>
          <w:sz w:val="28"/>
          <w:szCs w:val="28"/>
        </w:rPr>
      </w:pPr>
      <w:r w:rsidRPr="00F47CF1">
        <w:rPr>
          <w:sz w:val="28"/>
          <w:szCs w:val="28"/>
        </w:rPr>
        <w:t xml:space="preserve">цифры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7600490,8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7624294,2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>;</w:t>
      </w:r>
    </w:p>
    <w:p w:rsidR="00F47CF1" w:rsidRPr="008D7512" w:rsidRDefault="00F47CF1" w:rsidP="00F47CF1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</w:r>
      <w:r w:rsidRPr="00F47CF1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Здравоохранение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(Мин 249 </w:t>
      </w:r>
      <w:proofErr w:type="spellStart"/>
      <w:r w:rsidRPr="00F47CF1">
        <w:rPr>
          <w:sz w:val="28"/>
          <w:szCs w:val="28"/>
        </w:rPr>
        <w:t>Рз</w:t>
      </w:r>
      <w:proofErr w:type="spellEnd"/>
      <w:r w:rsidRPr="00F47CF1">
        <w:rPr>
          <w:sz w:val="28"/>
          <w:szCs w:val="28"/>
        </w:rPr>
        <w:t xml:space="preserve"> 09) цифры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7510715,5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7534518,9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>;</w:t>
      </w:r>
    </w:p>
    <w:p w:rsidR="00F47CF1" w:rsidRPr="00F47CF1" w:rsidRDefault="00F47CF1" w:rsidP="00F47CF1">
      <w:pPr>
        <w:spacing w:line="360" w:lineRule="auto"/>
        <w:jc w:val="both"/>
        <w:rPr>
          <w:sz w:val="28"/>
          <w:szCs w:val="28"/>
        </w:rPr>
      </w:pPr>
      <w:r w:rsidRPr="008D7512">
        <w:rPr>
          <w:sz w:val="28"/>
          <w:szCs w:val="28"/>
        </w:rPr>
        <w:tab/>
      </w:r>
      <w:r w:rsidRPr="00F47CF1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Стационарная медицинская помощь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(Мин 249 </w:t>
      </w:r>
      <w:proofErr w:type="spellStart"/>
      <w:r w:rsidRPr="00F47CF1">
        <w:rPr>
          <w:sz w:val="28"/>
          <w:szCs w:val="28"/>
        </w:rPr>
        <w:t>Рз</w:t>
      </w:r>
      <w:proofErr w:type="spellEnd"/>
      <w:r w:rsidRPr="00F47CF1">
        <w:rPr>
          <w:sz w:val="28"/>
          <w:szCs w:val="28"/>
        </w:rPr>
        <w:t xml:space="preserve"> 09 </w:t>
      </w:r>
      <w:proofErr w:type="gramStart"/>
      <w:r w:rsidRPr="00F47CF1">
        <w:rPr>
          <w:sz w:val="28"/>
          <w:szCs w:val="28"/>
        </w:rPr>
        <w:t>ПР</w:t>
      </w:r>
      <w:proofErr w:type="gramEnd"/>
      <w:r w:rsidRPr="00F47CF1">
        <w:rPr>
          <w:sz w:val="28"/>
          <w:szCs w:val="28"/>
        </w:rPr>
        <w:t xml:space="preserve"> 01) ци</w:t>
      </w:r>
      <w:r w:rsidRPr="00F47CF1">
        <w:rPr>
          <w:sz w:val="28"/>
          <w:szCs w:val="28"/>
        </w:rPr>
        <w:t>ф</w:t>
      </w:r>
      <w:r w:rsidRPr="00F47CF1"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1109473,0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1137088,5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>;</w:t>
      </w:r>
    </w:p>
    <w:p w:rsidR="00F47CF1" w:rsidRPr="00F47CF1" w:rsidRDefault="00F47CF1" w:rsidP="00F47CF1">
      <w:pPr>
        <w:spacing w:line="360" w:lineRule="auto"/>
        <w:jc w:val="both"/>
        <w:rPr>
          <w:sz w:val="28"/>
          <w:szCs w:val="28"/>
        </w:rPr>
      </w:pPr>
      <w:r w:rsidRPr="00F47CF1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Развитие здравоохранения в Ульяновской области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(Мин 249 </w:t>
      </w:r>
      <w:proofErr w:type="spellStart"/>
      <w:r w:rsidRPr="00F47CF1">
        <w:rPr>
          <w:sz w:val="28"/>
          <w:szCs w:val="28"/>
        </w:rPr>
        <w:t>Рз</w:t>
      </w:r>
      <w:proofErr w:type="spellEnd"/>
      <w:r w:rsidRPr="00F47CF1">
        <w:rPr>
          <w:sz w:val="28"/>
          <w:szCs w:val="28"/>
        </w:rPr>
        <w:t xml:space="preserve"> 09</w:t>
      </w:r>
      <w:r w:rsidRPr="00F47CF1">
        <w:rPr>
          <w:sz w:val="28"/>
          <w:szCs w:val="28"/>
        </w:rPr>
        <w:br/>
      </w:r>
      <w:proofErr w:type="gramStart"/>
      <w:r w:rsidRPr="00F47CF1">
        <w:rPr>
          <w:sz w:val="28"/>
          <w:szCs w:val="28"/>
        </w:rPr>
        <w:t>ПР</w:t>
      </w:r>
      <w:proofErr w:type="gramEnd"/>
      <w:r w:rsidRPr="00F47CF1">
        <w:rPr>
          <w:sz w:val="28"/>
          <w:szCs w:val="28"/>
        </w:rPr>
        <w:t xml:space="preserve"> 01 ЦС 78 0 00 00000) цифры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1109473,0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1137088,5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>;</w:t>
      </w:r>
    </w:p>
    <w:p w:rsidR="00F47CF1" w:rsidRPr="00B51AE5" w:rsidRDefault="00F47CF1" w:rsidP="00F47CF1">
      <w:pPr>
        <w:spacing w:line="360" w:lineRule="auto"/>
        <w:jc w:val="both"/>
        <w:rPr>
          <w:sz w:val="28"/>
          <w:szCs w:val="28"/>
        </w:rPr>
      </w:pPr>
      <w:r w:rsidRPr="00F47CF1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Развитие специализированной медици</w:t>
      </w:r>
      <w:r w:rsidRPr="00F47CF1">
        <w:rPr>
          <w:sz w:val="28"/>
          <w:szCs w:val="28"/>
        </w:rPr>
        <w:t>н</w:t>
      </w:r>
      <w:r w:rsidRPr="00F47CF1">
        <w:rPr>
          <w:sz w:val="28"/>
          <w:szCs w:val="28"/>
        </w:rPr>
        <w:t>ской помощи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(Мин 249 </w:t>
      </w:r>
      <w:proofErr w:type="spellStart"/>
      <w:r w:rsidRPr="00F47CF1">
        <w:rPr>
          <w:sz w:val="28"/>
          <w:szCs w:val="28"/>
        </w:rPr>
        <w:t>Рз</w:t>
      </w:r>
      <w:proofErr w:type="spellEnd"/>
      <w:r w:rsidRPr="00F47CF1">
        <w:rPr>
          <w:sz w:val="28"/>
          <w:szCs w:val="28"/>
        </w:rPr>
        <w:t xml:space="preserve"> 09 </w:t>
      </w:r>
      <w:proofErr w:type="gramStart"/>
      <w:r w:rsidRPr="00F47CF1">
        <w:rPr>
          <w:sz w:val="28"/>
          <w:szCs w:val="28"/>
        </w:rPr>
        <w:t>ПР</w:t>
      </w:r>
      <w:proofErr w:type="gramEnd"/>
      <w:r w:rsidRPr="00F47CF1">
        <w:rPr>
          <w:sz w:val="28"/>
          <w:szCs w:val="28"/>
        </w:rPr>
        <w:t xml:space="preserve"> 01 ЦС 78 0 03 00000) цифры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425343,4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</w:t>
      </w:r>
      <w:r w:rsidRPr="00F47CF1">
        <w:rPr>
          <w:sz w:val="28"/>
          <w:szCs w:val="28"/>
        </w:rPr>
        <w:t>е</w:t>
      </w:r>
      <w:r w:rsidRPr="00F47CF1"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452981,3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>;</w:t>
      </w:r>
    </w:p>
    <w:p w:rsidR="00F47CF1" w:rsidRPr="00B51AE5" w:rsidRDefault="00F47CF1" w:rsidP="00F47CF1">
      <w:pPr>
        <w:spacing w:line="360" w:lineRule="auto"/>
        <w:jc w:val="both"/>
        <w:rPr>
          <w:sz w:val="28"/>
          <w:szCs w:val="28"/>
        </w:rPr>
      </w:pPr>
      <w:r w:rsidRPr="00F47CF1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Финансовое обеспечение закупок антивирусных препаратов для профилактики и лечения лиц, инфицированных вирусами иммунодефицита чел</w:t>
      </w:r>
      <w:r w:rsidRPr="00F47CF1">
        <w:rPr>
          <w:sz w:val="28"/>
          <w:szCs w:val="28"/>
        </w:rPr>
        <w:t>о</w:t>
      </w:r>
      <w:r w:rsidRPr="00F47CF1">
        <w:rPr>
          <w:sz w:val="28"/>
          <w:szCs w:val="28"/>
        </w:rPr>
        <w:t>века и гепатитов В и С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(Мин 249 </w:t>
      </w:r>
      <w:proofErr w:type="spellStart"/>
      <w:r w:rsidRPr="00F47CF1">
        <w:rPr>
          <w:sz w:val="28"/>
          <w:szCs w:val="28"/>
        </w:rPr>
        <w:t>Рз</w:t>
      </w:r>
      <w:proofErr w:type="spellEnd"/>
      <w:r w:rsidRPr="00F47CF1">
        <w:rPr>
          <w:sz w:val="28"/>
          <w:szCs w:val="28"/>
        </w:rPr>
        <w:t xml:space="preserve"> 09 </w:t>
      </w:r>
      <w:proofErr w:type="gramStart"/>
      <w:r w:rsidRPr="00F47CF1">
        <w:rPr>
          <w:sz w:val="28"/>
          <w:szCs w:val="28"/>
        </w:rPr>
        <w:t>ПР</w:t>
      </w:r>
      <w:proofErr w:type="gramEnd"/>
      <w:r w:rsidRPr="00F47CF1">
        <w:rPr>
          <w:sz w:val="28"/>
          <w:szCs w:val="28"/>
        </w:rPr>
        <w:t xml:space="preserve"> 01 ЦС 78 0 03 50720) цифры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293744,1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294747,9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>;</w:t>
      </w:r>
    </w:p>
    <w:p w:rsidR="00F47CF1" w:rsidRPr="00B51AE5" w:rsidRDefault="00F47CF1" w:rsidP="00F47CF1">
      <w:pPr>
        <w:spacing w:line="360" w:lineRule="auto"/>
        <w:jc w:val="both"/>
        <w:rPr>
          <w:sz w:val="28"/>
          <w:szCs w:val="28"/>
        </w:rPr>
      </w:pPr>
      <w:r w:rsidRPr="00F47CF1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(Мин 249 </w:t>
      </w:r>
      <w:proofErr w:type="spellStart"/>
      <w:r w:rsidRPr="00F47CF1">
        <w:rPr>
          <w:sz w:val="28"/>
          <w:szCs w:val="28"/>
        </w:rPr>
        <w:t>Рз</w:t>
      </w:r>
      <w:proofErr w:type="spellEnd"/>
      <w:r w:rsidRPr="00F47CF1">
        <w:rPr>
          <w:sz w:val="28"/>
          <w:szCs w:val="28"/>
        </w:rPr>
        <w:t xml:space="preserve"> 09 </w:t>
      </w:r>
      <w:proofErr w:type="gramStart"/>
      <w:r w:rsidRPr="00F47CF1">
        <w:rPr>
          <w:sz w:val="28"/>
          <w:szCs w:val="28"/>
        </w:rPr>
        <w:t>ПР</w:t>
      </w:r>
      <w:proofErr w:type="gramEnd"/>
      <w:r w:rsidRPr="00F47CF1">
        <w:rPr>
          <w:sz w:val="28"/>
          <w:szCs w:val="28"/>
        </w:rPr>
        <w:t xml:space="preserve"> 01 ЦС 78 0 03 50720 ВР 600) цифры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293744,1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294747,9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>;</w:t>
      </w:r>
    </w:p>
    <w:p w:rsidR="00F47CF1" w:rsidRPr="00F47CF1" w:rsidRDefault="00F47CF1" w:rsidP="00F47CF1">
      <w:pPr>
        <w:spacing w:line="360" w:lineRule="auto"/>
        <w:jc w:val="both"/>
        <w:rPr>
          <w:sz w:val="28"/>
          <w:szCs w:val="28"/>
        </w:rPr>
      </w:pPr>
      <w:r w:rsidRPr="00F47CF1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Финансовое обеспечение закупок антибактериальных и против</w:t>
      </w:r>
      <w:r w:rsidRPr="00F47CF1">
        <w:rPr>
          <w:sz w:val="28"/>
          <w:szCs w:val="28"/>
        </w:rPr>
        <w:t>о</w:t>
      </w:r>
      <w:r w:rsidRPr="00F47CF1">
        <w:rPr>
          <w:sz w:val="28"/>
          <w:szCs w:val="28"/>
        </w:rPr>
        <w:t>туберкулёзных лекарственных препаратов (второго ряда), применяемых при леч</w:t>
      </w:r>
      <w:r w:rsidRPr="00F47CF1">
        <w:rPr>
          <w:sz w:val="28"/>
          <w:szCs w:val="28"/>
        </w:rPr>
        <w:t>е</w:t>
      </w:r>
      <w:r w:rsidRPr="00F47CF1">
        <w:rPr>
          <w:sz w:val="28"/>
          <w:szCs w:val="28"/>
        </w:rPr>
        <w:t>нии больных туберкулёзом с множественной лекарственной устойчивостью во</w:t>
      </w:r>
      <w:r w:rsidRPr="00F47CF1">
        <w:rPr>
          <w:sz w:val="28"/>
          <w:szCs w:val="28"/>
        </w:rPr>
        <w:t>з</w:t>
      </w:r>
      <w:r w:rsidRPr="00F47CF1">
        <w:rPr>
          <w:sz w:val="28"/>
          <w:szCs w:val="28"/>
        </w:rPr>
        <w:t>будителя, и диагностических средств для выявления, определения чувствительн</w:t>
      </w:r>
      <w:r w:rsidRPr="00F47CF1">
        <w:rPr>
          <w:sz w:val="28"/>
          <w:szCs w:val="28"/>
        </w:rPr>
        <w:t>о</w:t>
      </w:r>
      <w:r w:rsidRPr="00F47CF1">
        <w:rPr>
          <w:sz w:val="28"/>
          <w:szCs w:val="28"/>
        </w:rPr>
        <w:t>сти микобактерии туберкулёза и мониторинга лечения больных туберкулёзом с множественной лекарственной устойчивостью возбудителя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(Мин 249 </w:t>
      </w:r>
      <w:proofErr w:type="spellStart"/>
      <w:r w:rsidRPr="00F47CF1">
        <w:rPr>
          <w:sz w:val="28"/>
          <w:szCs w:val="28"/>
        </w:rPr>
        <w:t>Рз</w:t>
      </w:r>
      <w:proofErr w:type="spellEnd"/>
      <w:r w:rsidRPr="00F47CF1">
        <w:rPr>
          <w:sz w:val="28"/>
          <w:szCs w:val="28"/>
        </w:rPr>
        <w:t xml:space="preserve"> 09</w:t>
      </w:r>
      <w:r w:rsidRPr="00F47CF1">
        <w:rPr>
          <w:sz w:val="28"/>
          <w:szCs w:val="28"/>
        </w:rPr>
        <w:br/>
      </w:r>
      <w:proofErr w:type="gramStart"/>
      <w:r w:rsidRPr="00F47CF1">
        <w:rPr>
          <w:sz w:val="28"/>
          <w:szCs w:val="28"/>
        </w:rPr>
        <w:t>ПР</w:t>
      </w:r>
      <w:proofErr w:type="gramEnd"/>
      <w:r w:rsidRPr="00F47CF1">
        <w:rPr>
          <w:sz w:val="28"/>
          <w:szCs w:val="28"/>
        </w:rPr>
        <w:t xml:space="preserve"> 01 ЦС 78 0 03 51740) цифры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36340,9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37372,1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>;</w:t>
      </w:r>
    </w:p>
    <w:p w:rsidR="00F47CF1" w:rsidRPr="00B51AE5" w:rsidRDefault="00F47CF1" w:rsidP="00F47CF1">
      <w:pPr>
        <w:spacing w:line="360" w:lineRule="auto"/>
        <w:jc w:val="both"/>
        <w:rPr>
          <w:sz w:val="28"/>
          <w:szCs w:val="28"/>
        </w:rPr>
      </w:pPr>
      <w:r w:rsidRPr="00F47CF1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(Мин 249 </w:t>
      </w:r>
      <w:proofErr w:type="spellStart"/>
      <w:r w:rsidRPr="00F47CF1">
        <w:rPr>
          <w:sz w:val="28"/>
          <w:szCs w:val="28"/>
        </w:rPr>
        <w:t>Рз</w:t>
      </w:r>
      <w:proofErr w:type="spellEnd"/>
      <w:r w:rsidRPr="00F47CF1">
        <w:rPr>
          <w:sz w:val="28"/>
          <w:szCs w:val="28"/>
        </w:rPr>
        <w:t xml:space="preserve"> 09 </w:t>
      </w:r>
      <w:proofErr w:type="gramStart"/>
      <w:r w:rsidRPr="00F47CF1">
        <w:rPr>
          <w:sz w:val="28"/>
          <w:szCs w:val="28"/>
        </w:rPr>
        <w:t>ПР</w:t>
      </w:r>
      <w:proofErr w:type="gramEnd"/>
      <w:r w:rsidRPr="00F47CF1">
        <w:rPr>
          <w:sz w:val="28"/>
          <w:szCs w:val="28"/>
        </w:rPr>
        <w:t xml:space="preserve"> 01 ЦС 78 0 03 51740 ВР 200) цифры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36340,9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47CF1">
        <w:rPr>
          <w:sz w:val="28"/>
          <w:szCs w:val="28"/>
        </w:rPr>
        <w:t>37372,1</w:t>
      </w:r>
      <w:r w:rsidR="00926E2A">
        <w:rPr>
          <w:sz w:val="28"/>
          <w:szCs w:val="28"/>
        </w:rPr>
        <w:t>»</w:t>
      </w:r>
      <w:r w:rsidRPr="00F47CF1">
        <w:rPr>
          <w:sz w:val="28"/>
          <w:szCs w:val="28"/>
        </w:rPr>
        <w:t xml:space="preserve"> и после неё дополнить строками следу</w:t>
      </w:r>
      <w:r w:rsidRPr="00F47CF1">
        <w:rPr>
          <w:sz w:val="28"/>
          <w:szCs w:val="28"/>
        </w:rPr>
        <w:t>ю</w:t>
      </w:r>
      <w:r w:rsidRPr="00F47CF1">
        <w:rPr>
          <w:sz w:val="28"/>
          <w:szCs w:val="28"/>
        </w:rPr>
        <w:t>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567"/>
        <w:gridCol w:w="567"/>
        <w:gridCol w:w="1851"/>
        <w:gridCol w:w="566"/>
        <w:gridCol w:w="1552"/>
      </w:tblGrid>
      <w:tr w:rsidR="00F47CF1" w:rsidRPr="00F47CF1" w:rsidTr="00B332DB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F47CF1" w:rsidRPr="00F47CF1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7CF1" w:rsidRPr="00F47CF1">
              <w:rPr>
                <w:sz w:val="28"/>
                <w:szCs w:val="28"/>
              </w:rPr>
              <w:t>Реализация отдельных мер</w:t>
            </w:r>
            <w:r w:rsidR="00F47CF1" w:rsidRPr="00F47CF1">
              <w:rPr>
                <w:sz w:val="28"/>
                <w:szCs w:val="28"/>
              </w:rPr>
              <w:t>о</w:t>
            </w:r>
            <w:r w:rsidR="00F47CF1" w:rsidRPr="00F47CF1">
              <w:rPr>
                <w:sz w:val="28"/>
                <w:szCs w:val="28"/>
              </w:rPr>
              <w:t>приятий государственной пр</w:t>
            </w:r>
            <w:r w:rsidR="00F47CF1" w:rsidRPr="00F47CF1">
              <w:rPr>
                <w:sz w:val="28"/>
                <w:szCs w:val="28"/>
              </w:rPr>
              <w:t>о</w:t>
            </w:r>
            <w:r w:rsidR="00F47CF1" w:rsidRPr="00F47CF1">
              <w:rPr>
                <w:sz w:val="28"/>
                <w:szCs w:val="28"/>
              </w:rPr>
              <w:t xml:space="preserve">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="00F47CF1" w:rsidRPr="00F47CF1">
              <w:rPr>
                <w:sz w:val="28"/>
                <w:szCs w:val="28"/>
              </w:rPr>
              <w:t>Развитие здравоохранения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78 0 03 53820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25602,9</w:t>
            </w:r>
          </w:p>
        </w:tc>
      </w:tr>
      <w:tr w:rsidR="00F47CF1" w:rsidRPr="006B6CE1" w:rsidTr="00B332DB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F47CF1" w:rsidRPr="00F47CF1" w:rsidRDefault="00F47CF1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Предоставление субсидий бю</w:t>
            </w:r>
            <w:r w:rsidRPr="00F47CF1">
              <w:rPr>
                <w:sz w:val="28"/>
                <w:szCs w:val="28"/>
              </w:rPr>
              <w:t>д</w:t>
            </w:r>
            <w:r w:rsidRPr="00F47CF1">
              <w:rPr>
                <w:sz w:val="28"/>
                <w:szCs w:val="28"/>
              </w:rPr>
              <w:t>жетным, автономным учрежд</w:t>
            </w:r>
            <w:r w:rsidRPr="00F47CF1">
              <w:rPr>
                <w:sz w:val="28"/>
                <w:szCs w:val="28"/>
              </w:rPr>
              <w:t>е</w:t>
            </w:r>
            <w:r w:rsidRPr="00F47CF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01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78 0 03 53820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600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F47CF1" w:rsidRPr="00F47CF1" w:rsidRDefault="00F47CF1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F47CF1">
              <w:rPr>
                <w:sz w:val="28"/>
                <w:szCs w:val="28"/>
              </w:rPr>
              <w:t>25602,9</w:t>
            </w:r>
            <w:r w:rsidR="00926E2A">
              <w:rPr>
                <w:sz w:val="28"/>
                <w:szCs w:val="28"/>
              </w:rPr>
              <w:t>»</w:t>
            </w:r>
            <w:r w:rsidRPr="00F47CF1">
              <w:rPr>
                <w:sz w:val="28"/>
                <w:szCs w:val="28"/>
              </w:rPr>
              <w:t>;</w:t>
            </w:r>
          </w:p>
        </w:tc>
      </w:tr>
    </w:tbl>
    <w:p w:rsidR="00F47CF1" w:rsidRPr="00F47CF1" w:rsidRDefault="00B332DB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709"/>
        <w:gridCol w:w="567"/>
        <w:gridCol w:w="540"/>
        <w:gridCol w:w="1870"/>
        <w:gridCol w:w="567"/>
        <w:gridCol w:w="1559"/>
      </w:tblGrid>
      <w:tr w:rsidR="00B332DB" w:rsidRPr="00B332DB" w:rsidTr="00B332DB">
        <w:tc>
          <w:tcPr>
            <w:tcW w:w="4128" w:type="dxa"/>
            <w:shd w:val="clear" w:color="auto" w:fill="auto"/>
            <w:vAlign w:val="center"/>
            <w:hideMark/>
          </w:tcPr>
          <w:p w:rsidR="00B332DB" w:rsidRPr="00160438" w:rsidRDefault="00926E2A" w:rsidP="008462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2DB" w:rsidRPr="0016043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B332DB" w:rsidRPr="00160438">
              <w:rPr>
                <w:sz w:val="28"/>
                <w:szCs w:val="28"/>
              </w:rPr>
              <w:t>Обеспечение реализации государстве</w:t>
            </w:r>
            <w:r w:rsidR="00B332DB" w:rsidRPr="00B332DB">
              <w:rPr>
                <w:sz w:val="28"/>
                <w:szCs w:val="28"/>
              </w:rPr>
              <w:t>н</w:t>
            </w:r>
            <w:r w:rsidR="00B332DB" w:rsidRPr="00160438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B332DB" w:rsidRPr="00160438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="00B332DB" w:rsidRPr="00160438">
              <w:rPr>
                <w:sz w:val="28"/>
                <w:szCs w:val="28"/>
              </w:rPr>
              <w:t>а</w:t>
            </w:r>
            <w:r w:rsidR="00B332DB" w:rsidRPr="00160438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B332DB" w:rsidRPr="00160438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B332DB" w:rsidRPr="00160438">
              <w:rPr>
                <w:sz w:val="28"/>
                <w:szCs w:val="28"/>
              </w:rPr>
              <w:t xml:space="preserve"> на</w:t>
            </w:r>
            <w:r w:rsidR="00846212">
              <w:rPr>
                <w:sz w:val="28"/>
                <w:szCs w:val="28"/>
              </w:rPr>
              <w:br/>
            </w:r>
            <w:r w:rsidR="00B332DB" w:rsidRPr="00160438">
              <w:rPr>
                <w:sz w:val="28"/>
                <w:szCs w:val="28"/>
              </w:rPr>
              <w:t>2014-2020 годы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32DB" w:rsidRPr="00160438" w:rsidRDefault="00B332DB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32DB" w:rsidRPr="00160438" w:rsidRDefault="00B332DB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32DB" w:rsidRPr="00160438" w:rsidRDefault="00B332DB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32DB" w:rsidRPr="00160438" w:rsidRDefault="00B332DB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32DB" w:rsidRPr="00160438" w:rsidRDefault="00B332DB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A78" w:rsidRDefault="00D13A78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32DB" w:rsidRPr="00160438" w:rsidRDefault="00B332DB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678129,6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F47CF1" w:rsidRPr="00F47CF1" w:rsidRDefault="00B332DB" w:rsidP="00B33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74"/>
        <w:gridCol w:w="553"/>
        <w:gridCol w:w="534"/>
        <w:gridCol w:w="1925"/>
        <w:gridCol w:w="514"/>
        <w:gridCol w:w="1612"/>
      </w:tblGrid>
      <w:tr w:rsidR="00160438" w:rsidRPr="00B332DB" w:rsidTr="00B332DB">
        <w:tc>
          <w:tcPr>
            <w:tcW w:w="4128" w:type="dxa"/>
            <w:shd w:val="clear" w:color="auto" w:fill="auto"/>
            <w:vAlign w:val="center"/>
            <w:hideMark/>
          </w:tcPr>
          <w:p w:rsidR="00160438" w:rsidRPr="00160438" w:rsidRDefault="00926E2A" w:rsidP="001604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0438" w:rsidRPr="0016043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160438" w:rsidRPr="00160438">
              <w:rPr>
                <w:sz w:val="28"/>
                <w:szCs w:val="28"/>
              </w:rPr>
              <w:t>Обеспечение реализации государствен</w:t>
            </w:r>
            <w:r w:rsidR="00160438" w:rsidRPr="00B332DB">
              <w:rPr>
                <w:sz w:val="28"/>
                <w:szCs w:val="28"/>
              </w:rPr>
              <w:t>н</w:t>
            </w:r>
            <w:r w:rsidR="00160438" w:rsidRPr="00160438">
              <w:rPr>
                <w:sz w:val="28"/>
                <w:szCs w:val="28"/>
              </w:rPr>
              <w:t xml:space="preserve">ой </w:t>
            </w:r>
            <w:r w:rsidR="00160438" w:rsidRPr="00160438"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sz w:val="28"/>
                <w:szCs w:val="28"/>
              </w:rPr>
              <w:t>«</w:t>
            </w:r>
            <w:r w:rsidR="00160438" w:rsidRPr="00160438">
              <w:rPr>
                <w:sz w:val="28"/>
                <w:szCs w:val="28"/>
              </w:rPr>
              <w:t>Развитие здрав</w:t>
            </w:r>
            <w:r w:rsidR="00160438" w:rsidRPr="00160438">
              <w:rPr>
                <w:sz w:val="28"/>
                <w:szCs w:val="28"/>
              </w:rPr>
              <w:t>о</w:t>
            </w:r>
            <w:r w:rsidR="00160438" w:rsidRPr="00160438">
              <w:rPr>
                <w:sz w:val="28"/>
                <w:szCs w:val="28"/>
              </w:rPr>
              <w:t>охранения в Ульяновской обл</w:t>
            </w:r>
            <w:r w:rsidR="00160438" w:rsidRPr="00160438">
              <w:rPr>
                <w:sz w:val="28"/>
                <w:szCs w:val="28"/>
              </w:rPr>
              <w:t>а</w:t>
            </w:r>
            <w:r w:rsidR="00160438" w:rsidRPr="00160438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160438" w:rsidRPr="00160438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438" w:rsidRPr="00160438" w:rsidRDefault="0016043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249</w:t>
            </w:r>
          </w:p>
        </w:tc>
        <w:tc>
          <w:tcPr>
            <w:tcW w:w="55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438" w:rsidRPr="00160438" w:rsidRDefault="0016043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09</w:t>
            </w:r>
          </w:p>
        </w:tc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438" w:rsidRPr="00160438" w:rsidRDefault="0016043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01</w:t>
            </w:r>
          </w:p>
        </w:tc>
        <w:tc>
          <w:tcPr>
            <w:tcW w:w="19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438" w:rsidRPr="00160438" w:rsidRDefault="0016043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78 1 00 00000</w:t>
            </w:r>
          </w:p>
        </w:tc>
        <w:tc>
          <w:tcPr>
            <w:tcW w:w="51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60438" w:rsidRPr="00160438" w:rsidRDefault="00160438" w:rsidP="00160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6857F4" w:rsidRDefault="006857F4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60438" w:rsidRPr="00160438" w:rsidRDefault="00160438" w:rsidP="00B332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60438">
              <w:rPr>
                <w:sz w:val="28"/>
                <w:szCs w:val="28"/>
              </w:rPr>
              <w:t>678107,2</w:t>
            </w:r>
            <w:r w:rsidR="00926E2A">
              <w:rPr>
                <w:sz w:val="28"/>
                <w:szCs w:val="28"/>
              </w:rPr>
              <w:t>»</w:t>
            </w:r>
            <w:r w:rsidR="00B332DB">
              <w:rPr>
                <w:sz w:val="28"/>
                <w:szCs w:val="28"/>
              </w:rPr>
              <w:t>;</w:t>
            </w:r>
          </w:p>
        </w:tc>
      </w:tr>
    </w:tbl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="00B06E59" w:rsidRPr="00B06E59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B06E59" w:rsidRPr="00B06E59">
        <w:rPr>
          <w:sz w:val="28"/>
          <w:szCs w:val="28"/>
        </w:rPr>
        <w:t>Обеспечение деятельности госуда</w:t>
      </w:r>
      <w:r w:rsidR="00B06E59" w:rsidRPr="00B06E59">
        <w:rPr>
          <w:sz w:val="28"/>
          <w:szCs w:val="28"/>
        </w:rPr>
        <w:t>р</w:t>
      </w:r>
      <w:r w:rsidR="00B06E59" w:rsidRPr="00B06E59">
        <w:rPr>
          <w:sz w:val="28"/>
          <w:szCs w:val="28"/>
        </w:rPr>
        <w:t>ственного заказчика и соисполнителей государственной программы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B06E59">
        <w:rPr>
          <w:sz w:val="28"/>
          <w:szCs w:val="28"/>
        </w:rPr>
        <w:t>249</w:t>
      </w:r>
      <w:r w:rsidR="00B06E5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06E5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06E5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B06E59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B06E59">
        <w:rPr>
          <w:sz w:val="28"/>
          <w:szCs w:val="28"/>
        </w:rPr>
        <w:t>678129,6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B06E59">
        <w:rPr>
          <w:sz w:val="28"/>
          <w:szCs w:val="28"/>
        </w:rPr>
        <w:t>678107,2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83617" w:rsidRPr="00383617">
        <w:rPr>
          <w:sz w:val="28"/>
          <w:szCs w:val="28"/>
        </w:rPr>
        <w:t>Обеспечение деятельности государственных учреждений здрав</w:t>
      </w:r>
      <w:r w:rsidR="00383617" w:rsidRPr="00383617">
        <w:rPr>
          <w:sz w:val="28"/>
          <w:szCs w:val="28"/>
        </w:rPr>
        <w:t>о</w:t>
      </w:r>
      <w:r w:rsidR="00383617" w:rsidRPr="00383617">
        <w:rPr>
          <w:sz w:val="28"/>
          <w:szCs w:val="28"/>
        </w:rPr>
        <w:t>охранения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83617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83617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83617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83617">
        <w:rPr>
          <w:sz w:val="28"/>
          <w:szCs w:val="28"/>
        </w:rPr>
        <w:t>78 1 01 21140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83617">
        <w:rPr>
          <w:sz w:val="28"/>
          <w:szCs w:val="28"/>
        </w:rPr>
        <w:t>678129,6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83617">
        <w:rPr>
          <w:sz w:val="28"/>
          <w:szCs w:val="28"/>
        </w:rPr>
        <w:t>678107,2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970068" w:rsidRPr="00970068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70068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7006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70068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970068">
        <w:rPr>
          <w:sz w:val="28"/>
          <w:szCs w:val="28"/>
        </w:rPr>
        <w:t xml:space="preserve">78 1 01 21140 </w:t>
      </w:r>
      <w:r>
        <w:rPr>
          <w:sz w:val="28"/>
          <w:szCs w:val="28"/>
        </w:rPr>
        <w:t>ВР</w:t>
      </w:r>
      <w:r w:rsidR="00970068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70068">
        <w:rPr>
          <w:sz w:val="28"/>
          <w:szCs w:val="28"/>
        </w:rPr>
        <w:t>204142,9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70068">
        <w:rPr>
          <w:sz w:val="28"/>
          <w:szCs w:val="28"/>
        </w:rPr>
        <w:t>204120,5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613E46">
        <w:rPr>
          <w:sz w:val="28"/>
          <w:szCs w:val="28"/>
        </w:rPr>
        <w:t>Амбулаторная помощь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13E46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13E46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13E46">
        <w:rPr>
          <w:sz w:val="28"/>
          <w:szCs w:val="28"/>
        </w:rPr>
        <w:t>02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13E46">
        <w:rPr>
          <w:sz w:val="28"/>
          <w:szCs w:val="28"/>
        </w:rPr>
        <w:t>641991,7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13E46">
        <w:rPr>
          <w:sz w:val="28"/>
          <w:szCs w:val="28"/>
        </w:rPr>
        <w:t>644302,1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085C75" w:rsidRPr="00085C75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085C75" w:rsidRPr="00085C75">
        <w:rPr>
          <w:sz w:val="28"/>
          <w:szCs w:val="28"/>
        </w:rPr>
        <w:t>Развитие здравоохранения в Ульяновской области</w:t>
      </w:r>
      <w:r w:rsidR="00926E2A">
        <w:rPr>
          <w:sz w:val="28"/>
          <w:szCs w:val="28"/>
        </w:rPr>
        <w:t>»</w:t>
      </w:r>
      <w:r w:rsidR="00085C75" w:rsidRPr="00085C75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85C75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85C75">
        <w:rPr>
          <w:sz w:val="28"/>
          <w:szCs w:val="28"/>
        </w:rPr>
        <w:t>09</w:t>
      </w:r>
      <w:r w:rsidR="00D13A78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85C7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85C75">
        <w:rPr>
          <w:sz w:val="28"/>
          <w:szCs w:val="28"/>
        </w:rPr>
        <w:t>78 0 00 00000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85C75">
        <w:rPr>
          <w:sz w:val="28"/>
          <w:szCs w:val="28"/>
        </w:rPr>
        <w:t>641991,7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85C75">
        <w:rPr>
          <w:sz w:val="28"/>
          <w:szCs w:val="28"/>
        </w:rPr>
        <w:t>644302,1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085C75" w:rsidRPr="00085C75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085C75" w:rsidRPr="00085C75">
        <w:rPr>
          <w:sz w:val="28"/>
          <w:szCs w:val="28"/>
        </w:rPr>
        <w:t>Обеспечение развития системы медици</w:t>
      </w:r>
      <w:r w:rsidR="00085C75" w:rsidRPr="00085C75">
        <w:rPr>
          <w:sz w:val="28"/>
          <w:szCs w:val="28"/>
        </w:rPr>
        <w:t>н</w:t>
      </w:r>
      <w:r w:rsidR="00085C75" w:rsidRPr="00085C75">
        <w:rPr>
          <w:sz w:val="28"/>
          <w:szCs w:val="28"/>
        </w:rPr>
        <w:t>ской профилактики заболеваний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85C75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85C75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85C7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85C75">
        <w:rPr>
          <w:sz w:val="28"/>
          <w:szCs w:val="28"/>
        </w:rPr>
        <w:t>78 0 01 00000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85C75">
        <w:rPr>
          <w:sz w:val="28"/>
          <w:szCs w:val="28"/>
        </w:rPr>
        <w:t>4812,7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85C75">
        <w:rPr>
          <w:sz w:val="28"/>
          <w:szCs w:val="28"/>
        </w:rPr>
        <w:t>6532,4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E5843" w:rsidRPr="00DE5843">
        <w:rPr>
          <w:sz w:val="28"/>
          <w:szCs w:val="28"/>
        </w:rPr>
        <w:t>Реализация мероприятий по профилактике ВИЧ-инфекции и геп</w:t>
      </w:r>
      <w:r w:rsidR="00DE5843" w:rsidRPr="00DE5843">
        <w:rPr>
          <w:sz w:val="28"/>
          <w:szCs w:val="28"/>
        </w:rPr>
        <w:t>а</w:t>
      </w:r>
      <w:r w:rsidR="00DE5843" w:rsidRPr="00DE5843">
        <w:rPr>
          <w:sz w:val="28"/>
          <w:szCs w:val="28"/>
        </w:rPr>
        <w:t>титов B и C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E5843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E584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E584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E5843">
        <w:rPr>
          <w:sz w:val="28"/>
          <w:szCs w:val="28"/>
        </w:rPr>
        <w:t>78 0 01 51790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E5843">
        <w:rPr>
          <w:sz w:val="28"/>
          <w:szCs w:val="28"/>
        </w:rPr>
        <w:t>1320,6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E5843">
        <w:rPr>
          <w:sz w:val="28"/>
          <w:szCs w:val="28"/>
        </w:rPr>
        <w:t>3040,3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CE1912" w:rsidRPr="00CE1912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CE1912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E191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E191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E1912">
        <w:rPr>
          <w:sz w:val="28"/>
          <w:szCs w:val="28"/>
        </w:rPr>
        <w:t xml:space="preserve">78 0 01 51790 </w:t>
      </w:r>
      <w:r>
        <w:rPr>
          <w:sz w:val="28"/>
          <w:szCs w:val="28"/>
        </w:rPr>
        <w:t>ВР</w:t>
      </w:r>
      <w:r w:rsidR="00CE1912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E1912">
        <w:rPr>
          <w:sz w:val="28"/>
          <w:szCs w:val="28"/>
        </w:rPr>
        <w:t>1320,6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E1912">
        <w:rPr>
          <w:sz w:val="28"/>
          <w:szCs w:val="28"/>
        </w:rPr>
        <w:t>3040,3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203ED3" w:rsidRPr="00203ED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203ED3" w:rsidRPr="00203ED3">
        <w:rPr>
          <w:sz w:val="28"/>
          <w:szCs w:val="28"/>
        </w:rPr>
        <w:t>Развитие системы лекарственного обе</w:t>
      </w:r>
      <w:r w:rsidR="00203ED3" w:rsidRPr="00203ED3">
        <w:rPr>
          <w:sz w:val="28"/>
          <w:szCs w:val="28"/>
        </w:rPr>
        <w:t>с</w:t>
      </w:r>
      <w:r w:rsidR="00203ED3" w:rsidRPr="00203ED3">
        <w:rPr>
          <w:sz w:val="28"/>
          <w:szCs w:val="28"/>
        </w:rPr>
        <w:t>печения жителей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203ED3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03ED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03ED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03ED3">
        <w:rPr>
          <w:sz w:val="28"/>
          <w:szCs w:val="28"/>
        </w:rPr>
        <w:t>78 0 09 00000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03ED3">
        <w:rPr>
          <w:sz w:val="28"/>
          <w:szCs w:val="28"/>
        </w:rPr>
        <w:t>377245,6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03ED3">
        <w:rPr>
          <w:sz w:val="28"/>
          <w:szCs w:val="28"/>
        </w:rPr>
        <w:t>377836,3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Pr="00733053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="009D1C1D" w:rsidRPr="009D1C1D">
        <w:rPr>
          <w:sz w:val="28"/>
          <w:szCs w:val="28"/>
        </w:rPr>
        <w:t>Реализация отдельных полномочий в области лекарственного обеспечения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D1C1D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D1C1D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D1C1D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D1C1D">
        <w:rPr>
          <w:sz w:val="28"/>
          <w:szCs w:val="28"/>
        </w:rPr>
        <w:t>78 0 09 51610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D1C1D">
        <w:rPr>
          <w:sz w:val="28"/>
          <w:szCs w:val="28"/>
        </w:rPr>
        <w:t>105174,8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9D1C1D">
        <w:rPr>
          <w:sz w:val="28"/>
          <w:szCs w:val="28"/>
        </w:rPr>
        <w:t>105765,5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7A2C" w:rsidRDefault="00FD7A2C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8B7A2F" w:rsidRPr="008B7A2F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8B7A2F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B7A2F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B7A2F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B7A2F">
        <w:rPr>
          <w:sz w:val="28"/>
          <w:szCs w:val="28"/>
        </w:rPr>
        <w:t xml:space="preserve">78 0 09 51610 </w:t>
      </w:r>
      <w:r>
        <w:rPr>
          <w:sz w:val="28"/>
          <w:szCs w:val="28"/>
        </w:rPr>
        <w:t>ВР</w:t>
      </w:r>
      <w:r w:rsidR="008B7A2F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8B7A2F">
        <w:rPr>
          <w:sz w:val="28"/>
          <w:szCs w:val="28"/>
        </w:rPr>
        <w:t>105174,8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B7A2F">
        <w:rPr>
          <w:sz w:val="28"/>
          <w:szCs w:val="28"/>
        </w:rPr>
        <w:t>105765,5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3F45" w:rsidRDefault="000B3F45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B3F45" w:rsidRPr="000B3F45" w:rsidTr="000B3F45">
        <w:tc>
          <w:tcPr>
            <w:tcW w:w="4128" w:type="dxa"/>
            <w:shd w:val="clear" w:color="auto" w:fill="auto"/>
            <w:vAlign w:val="center"/>
            <w:hideMark/>
          </w:tcPr>
          <w:p w:rsidR="000B3F45" w:rsidRPr="000B3F45" w:rsidRDefault="00926E2A" w:rsidP="00D13A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B3F45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0B3F45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0B3F45">
              <w:rPr>
                <w:sz w:val="28"/>
                <w:szCs w:val="28"/>
              </w:rPr>
              <w:t>н</w:t>
            </w:r>
            <w:r w:rsidR="000B3F45" w:rsidRPr="000B3F45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0B3F45" w:rsidRPr="000B3F45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="000B3F45" w:rsidRPr="000B3F45">
              <w:rPr>
                <w:sz w:val="28"/>
                <w:szCs w:val="28"/>
              </w:rPr>
              <w:t>а</w:t>
            </w:r>
            <w:r w:rsidR="000B3F45" w:rsidRPr="000B3F45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0B3F45" w:rsidRPr="000B3F45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0B3F45" w:rsidRPr="000B3F45">
              <w:rPr>
                <w:sz w:val="28"/>
                <w:szCs w:val="28"/>
              </w:rPr>
              <w:t xml:space="preserve"> на</w:t>
            </w:r>
            <w:r w:rsidR="00D13A78">
              <w:rPr>
                <w:sz w:val="28"/>
                <w:szCs w:val="28"/>
              </w:rPr>
              <w:br/>
            </w:r>
            <w:r w:rsidR="000B3F45" w:rsidRPr="000B3F45">
              <w:rPr>
                <w:sz w:val="28"/>
                <w:szCs w:val="28"/>
              </w:rPr>
              <w:t>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184856,3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0B3F45" w:rsidRDefault="000B3F45" w:rsidP="00FD7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B3F45" w:rsidRPr="000B3F45" w:rsidTr="000B3F45">
        <w:tc>
          <w:tcPr>
            <w:tcW w:w="4128" w:type="dxa"/>
            <w:shd w:val="clear" w:color="auto" w:fill="auto"/>
            <w:vAlign w:val="center"/>
            <w:hideMark/>
          </w:tcPr>
          <w:p w:rsidR="000B3F45" w:rsidRPr="000B3F45" w:rsidRDefault="00926E2A" w:rsidP="000B3F4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B3F45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0B3F45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0B3F45">
              <w:rPr>
                <w:sz w:val="28"/>
                <w:szCs w:val="28"/>
              </w:rPr>
              <w:t>н</w:t>
            </w:r>
            <w:r w:rsidR="000B3F45" w:rsidRPr="000B3F45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«</w:t>
            </w:r>
            <w:r w:rsidR="000B3F45" w:rsidRPr="000B3F45">
              <w:rPr>
                <w:sz w:val="28"/>
                <w:szCs w:val="28"/>
              </w:rPr>
              <w:t>Развитие здрав</w:t>
            </w:r>
            <w:r w:rsidR="000B3F45" w:rsidRPr="000B3F45">
              <w:rPr>
                <w:sz w:val="28"/>
                <w:szCs w:val="28"/>
              </w:rPr>
              <w:t>о</w:t>
            </w:r>
            <w:r w:rsidR="000B3F45" w:rsidRPr="000B3F45">
              <w:rPr>
                <w:sz w:val="28"/>
                <w:szCs w:val="28"/>
              </w:rPr>
              <w:t>охранения в Ульяновской обл</w:t>
            </w:r>
            <w:r w:rsidR="000B3F45" w:rsidRPr="000B3F45">
              <w:rPr>
                <w:sz w:val="28"/>
                <w:szCs w:val="28"/>
              </w:rPr>
              <w:t>а</w:t>
            </w:r>
            <w:r w:rsidR="000B3F45" w:rsidRPr="000B3F45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0B3F45" w:rsidRPr="000B3F45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3F45" w:rsidRPr="000B3F45" w:rsidRDefault="000B3F45" w:rsidP="000B3F4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184856,3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91E30" w:rsidRDefault="008B7A2F" w:rsidP="00791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E30">
        <w:rPr>
          <w:sz w:val="28"/>
          <w:szCs w:val="28"/>
        </w:rPr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791E30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791E30" w:rsidRPr="000B3F45" w:rsidRDefault="00926E2A" w:rsidP="00D13A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1E30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791E30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791E30">
              <w:rPr>
                <w:sz w:val="28"/>
                <w:szCs w:val="28"/>
              </w:rPr>
              <w:t>н</w:t>
            </w:r>
            <w:r w:rsidR="00791E30" w:rsidRPr="000B3F45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791E30" w:rsidRPr="000B3F45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="00791E30" w:rsidRPr="000B3F45">
              <w:rPr>
                <w:sz w:val="28"/>
                <w:szCs w:val="28"/>
              </w:rPr>
              <w:t>а</w:t>
            </w:r>
            <w:r w:rsidR="00791E30" w:rsidRPr="000B3F45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791E30" w:rsidRPr="000B3F45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791E30" w:rsidRPr="000B3F45">
              <w:rPr>
                <w:sz w:val="28"/>
                <w:szCs w:val="28"/>
              </w:rPr>
              <w:t xml:space="preserve"> на</w:t>
            </w:r>
            <w:r w:rsidR="00D13A78">
              <w:rPr>
                <w:sz w:val="28"/>
                <w:szCs w:val="28"/>
              </w:rPr>
              <w:br/>
            </w:r>
            <w:r w:rsidR="00791E30" w:rsidRPr="000B3F45">
              <w:rPr>
                <w:sz w:val="28"/>
                <w:szCs w:val="28"/>
              </w:rPr>
              <w:t>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1E30" w:rsidRPr="000B3F45" w:rsidRDefault="00791E30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1E30" w:rsidRPr="000B3F45" w:rsidRDefault="00791E30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13A78" w:rsidRDefault="00D13A78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1E30" w:rsidRPr="000B3F45" w:rsidRDefault="00791E30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1E30" w:rsidRPr="000B3F45" w:rsidRDefault="00791E30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791E30" w:rsidRPr="000B3F45" w:rsidRDefault="00791E30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91E30" w:rsidRPr="000B3F45" w:rsidRDefault="00791E30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49920,2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791E30" w:rsidRDefault="00791E30" w:rsidP="00791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791E30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791E30" w:rsidRPr="000B3F45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1E30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791E30" w:rsidRPr="000B3F45">
              <w:rPr>
                <w:sz w:val="28"/>
                <w:szCs w:val="28"/>
              </w:rPr>
              <w:t xml:space="preserve">Обеспечение </w:t>
            </w:r>
            <w:r w:rsidR="00791E30" w:rsidRPr="000B3F45">
              <w:rPr>
                <w:sz w:val="28"/>
                <w:szCs w:val="28"/>
              </w:rPr>
              <w:lastRenderedPageBreak/>
              <w:t>реализации государстве</w:t>
            </w:r>
            <w:r w:rsidR="00791E30">
              <w:rPr>
                <w:sz w:val="28"/>
                <w:szCs w:val="28"/>
              </w:rPr>
              <w:t>н</w:t>
            </w:r>
            <w:r w:rsidR="00791E30" w:rsidRPr="000B3F45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«</w:t>
            </w:r>
            <w:r w:rsidR="00791E30" w:rsidRPr="000B3F45">
              <w:rPr>
                <w:sz w:val="28"/>
                <w:szCs w:val="28"/>
              </w:rPr>
              <w:t>Развитие здрав</w:t>
            </w:r>
            <w:r w:rsidR="00791E30" w:rsidRPr="000B3F45">
              <w:rPr>
                <w:sz w:val="28"/>
                <w:szCs w:val="28"/>
              </w:rPr>
              <w:t>о</w:t>
            </w:r>
            <w:r w:rsidR="00791E30" w:rsidRPr="000B3F45">
              <w:rPr>
                <w:sz w:val="28"/>
                <w:szCs w:val="28"/>
              </w:rPr>
              <w:t>охранения в Ульяновской обл</w:t>
            </w:r>
            <w:r w:rsidR="00791E30" w:rsidRPr="000B3F45">
              <w:rPr>
                <w:sz w:val="28"/>
                <w:szCs w:val="28"/>
              </w:rPr>
              <w:t>а</w:t>
            </w:r>
            <w:r w:rsidR="00791E30" w:rsidRPr="000B3F45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791E30" w:rsidRPr="000B3F45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1E30" w:rsidRPr="000B3F45" w:rsidRDefault="00791E30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1E30" w:rsidRPr="000B3F45" w:rsidRDefault="00791E30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857F4" w:rsidRDefault="006857F4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1E30" w:rsidRPr="000B3F45" w:rsidRDefault="00791E30" w:rsidP="00791E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1E30" w:rsidRPr="000B3F45" w:rsidRDefault="00791E30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791E30" w:rsidRPr="000B3F45" w:rsidRDefault="00791E30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57F4" w:rsidRDefault="006857F4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91E30" w:rsidRPr="000B3F45" w:rsidRDefault="00791E30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49920,2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02FF8" w:rsidRDefault="00002FF8" w:rsidP="00002F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02FF8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002FF8" w:rsidRPr="000B3F45" w:rsidRDefault="00926E2A" w:rsidP="00D13A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2FF8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002FF8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002FF8">
              <w:rPr>
                <w:sz w:val="28"/>
                <w:szCs w:val="28"/>
              </w:rPr>
              <w:t>н</w:t>
            </w:r>
            <w:r w:rsidR="00002FF8" w:rsidRPr="000B3F45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002FF8" w:rsidRPr="000B3F45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="00002FF8" w:rsidRPr="000B3F45">
              <w:rPr>
                <w:sz w:val="28"/>
                <w:szCs w:val="28"/>
              </w:rPr>
              <w:t>а</w:t>
            </w:r>
            <w:r w:rsidR="00002FF8" w:rsidRPr="000B3F45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002FF8" w:rsidRPr="000B3F45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002FF8" w:rsidRPr="000B3F45">
              <w:rPr>
                <w:sz w:val="28"/>
                <w:szCs w:val="28"/>
              </w:rPr>
              <w:t xml:space="preserve"> на</w:t>
            </w:r>
            <w:r w:rsidR="00D13A78">
              <w:rPr>
                <w:sz w:val="28"/>
                <w:szCs w:val="28"/>
              </w:rPr>
              <w:br/>
            </w:r>
            <w:r w:rsidR="00002FF8" w:rsidRPr="000B3F45">
              <w:rPr>
                <w:sz w:val="28"/>
                <w:szCs w:val="28"/>
              </w:rPr>
              <w:t>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02FF8" w:rsidRPr="000B3F45" w:rsidRDefault="00002FF8" w:rsidP="00002F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3071,3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002FF8" w:rsidRDefault="00002FF8" w:rsidP="00002F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02FF8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002FF8" w:rsidRPr="000B3F45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2FF8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002FF8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002FF8">
              <w:rPr>
                <w:sz w:val="28"/>
                <w:szCs w:val="28"/>
              </w:rPr>
              <w:t>н</w:t>
            </w:r>
            <w:r w:rsidR="00002FF8" w:rsidRPr="000B3F45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«</w:t>
            </w:r>
            <w:r w:rsidR="00002FF8" w:rsidRPr="000B3F45">
              <w:rPr>
                <w:sz w:val="28"/>
                <w:szCs w:val="28"/>
              </w:rPr>
              <w:t>Развитие здрав</w:t>
            </w:r>
            <w:r w:rsidR="00002FF8" w:rsidRPr="000B3F45">
              <w:rPr>
                <w:sz w:val="28"/>
                <w:szCs w:val="28"/>
              </w:rPr>
              <w:t>о</w:t>
            </w:r>
            <w:r w:rsidR="00002FF8" w:rsidRPr="000B3F45">
              <w:rPr>
                <w:sz w:val="28"/>
                <w:szCs w:val="28"/>
              </w:rPr>
              <w:t>охранения в Ульяновской обл</w:t>
            </w:r>
            <w:r w:rsidR="00002FF8" w:rsidRPr="000B3F45">
              <w:rPr>
                <w:sz w:val="28"/>
                <w:szCs w:val="28"/>
              </w:rPr>
              <w:t>а</w:t>
            </w:r>
            <w:r w:rsidR="00002FF8" w:rsidRPr="000B3F45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002FF8" w:rsidRPr="000B3F45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002FF8" w:rsidRPr="000B3F45" w:rsidRDefault="00002FF8" w:rsidP="00002F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2FF8" w:rsidRPr="000B3F45" w:rsidRDefault="00002FF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3071,3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B17D2" w:rsidRDefault="00EB17D2" w:rsidP="00EB1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EB17D2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EB17D2" w:rsidRPr="000B3F45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17D2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EB17D2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EB17D2">
              <w:rPr>
                <w:sz w:val="28"/>
                <w:szCs w:val="28"/>
              </w:rPr>
              <w:t>н</w:t>
            </w:r>
            <w:r w:rsidR="00EB17D2" w:rsidRPr="000B3F45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EB17D2" w:rsidRPr="000B3F45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="00EB17D2" w:rsidRPr="000B3F45">
              <w:rPr>
                <w:sz w:val="28"/>
                <w:szCs w:val="28"/>
              </w:rPr>
              <w:t>а</w:t>
            </w:r>
            <w:r w:rsidR="00EB17D2" w:rsidRPr="000B3F45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EB17D2" w:rsidRPr="000B3F45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EB17D2" w:rsidRPr="000B3F45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17D2" w:rsidRPr="000B3F45" w:rsidRDefault="00EB17D2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17D2" w:rsidRPr="000B3F45" w:rsidRDefault="00EB17D2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13A78" w:rsidRDefault="00D13A78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17D2" w:rsidRPr="000B3F45" w:rsidRDefault="00EB17D2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17D2" w:rsidRPr="000B3F45" w:rsidRDefault="00EB17D2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B17D2" w:rsidRPr="000B3F45" w:rsidRDefault="00EB17D2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13A78" w:rsidRDefault="00D13A78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17D2" w:rsidRPr="000B3F45" w:rsidRDefault="00EB17D2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90240,1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EB17D2" w:rsidRDefault="00EB17D2" w:rsidP="00EB1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EB17D2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EB17D2" w:rsidRPr="000B3F45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17D2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EB17D2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EB17D2">
              <w:rPr>
                <w:sz w:val="28"/>
                <w:szCs w:val="28"/>
              </w:rPr>
              <w:t>н</w:t>
            </w:r>
            <w:r w:rsidR="00EB17D2" w:rsidRPr="000B3F45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«</w:t>
            </w:r>
            <w:r w:rsidR="00EB17D2" w:rsidRPr="000B3F45">
              <w:rPr>
                <w:sz w:val="28"/>
                <w:szCs w:val="28"/>
              </w:rPr>
              <w:t>Развитие здрав</w:t>
            </w:r>
            <w:r w:rsidR="00EB17D2" w:rsidRPr="000B3F45">
              <w:rPr>
                <w:sz w:val="28"/>
                <w:szCs w:val="28"/>
              </w:rPr>
              <w:t>о</w:t>
            </w:r>
            <w:r w:rsidR="00EB17D2" w:rsidRPr="000B3F45">
              <w:rPr>
                <w:sz w:val="28"/>
                <w:szCs w:val="28"/>
              </w:rPr>
              <w:lastRenderedPageBreak/>
              <w:t>охранения в Ульяновской обл</w:t>
            </w:r>
            <w:r w:rsidR="00EB17D2" w:rsidRPr="000B3F45">
              <w:rPr>
                <w:sz w:val="28"/>
                <w:szCs w:val="28"/>
              </w:rPr>
              <w:t>а</w:t>
            </w:r>
            <w:r w:rsidR="00EB17D2" w:rsidRPr="000B3F45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EB17D2" w:rsidRPr="000B3F45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17D2" w:rsidRPr="000B3F45" w:rsidRDefault="00EB17D2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17D2" w:rsidRPr="000B3F45" w:rsidRDefault="00EB17D2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857F4" w:rsidRDefault="006857F4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17D2" w:rsidRPr="000B3F45" w:rsidRDefault="00EB17D2" w:rsidP="00EB17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17D2" w:rsidRPr="000B3F45" w:rsidRDefault="00EB17D2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B17D2" w:rsidRPr="000B3F45" w:rsidRDefault="00EB17D2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57F4" w:rsidRDefault="006857F4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17D2" w:rsidRPr="000B3F45" w:rsidRDefault="00EB17D2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90240,1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6525D" w:rsidRDefault="0046525D" w:rsidP="004652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46525D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46525D" w:rsidRPr="000B3F45" w:rsidRDefault="00926E2A" w:rsidP="00D13A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46525D">
              <w:rPr>
                <w:sz w:val="28"/>
                <w:szCs w:val="28"/>
              </w:rPr>
              <w:t>н</w:t>
            </w:r>
            <w:r w:rsidR="0046525D" w:rsidRPr="000B3F45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46525D" w:rsidRPr="000B3F45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="0046525D" w:rsidRPr="000B3F45">
              <w:rPr>
                <w:sz w:val="28"/>
                <w:szCs w:val="28"/>
              </w:rPr>
              <w:t>а</w:t>
            </w:r>
            <w:r w:rsidR="0046525D" w:rsidRPr="000B3F45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46525D" w:rsidRPr="000B3F45">
              <w:rPr>
                <w:sz w:val="28"/>
                <w:szCs w:val="28"/>
              </w:rPr>
              <w:t xml:space="preserve"> на</w:t>
            </w:r>
            <w:r w:rsidR="00D13A78">
              <w:rPr>
                <w:sz w:val="28"/>
                <w:szCs w:val="28"/>
              </w:rPr>
              <w:br/>
            </w:r>
            <w:r w:rsidR="0046525D" w:rsidRPr="000B3F45">
              <w:rPr>
                <w:sz w:val="28"/>
                <w:szCs w:val="28"/>
              </w:rPr>
              <w:t>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6525D" w:rsidRPr="000B3F45" w:rsidRDefault="0046525D" w:rsidP="004652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84541,8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46525D" w:rsidRDefault="0046525D" w:rsidP="004652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46525D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46525D" w:rsidRPr="000B3F45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46525D">
              <w:rPr>
                <w:sz w:val="28"/>
                <w:szCs w:val="28"/>
              </w:rPr>
              <w:t>н</w:t>
            </w:r>
            <w:r w:rsidR="0046525D" w:rsidRPr="000B3F45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>Развитие здрав</w:t>
            </w:r>
            <w:r w:rsidR="0046525D" w:rsidRPr="000B3F45">
              <w:rPr>
                <w:sz w:val="28"/>
                <w:szCs w:val="28"/>
              </w:rPr>
              <w:t>о</w:t>
            </w:r>
            <w:r w:rsidR="0046525D" w:rsidRPr="000B3F45">
              <w:rPr>
                <w:sz w:val="28"/>
                <w:szCs w:val="28"/>
              </w:rPr>
              <w:t>охранения в Ульяновской обл</w:t>
            </w:r>
            <w:r w:rsidR="0046525D" w:rsidRPr="000B3F45">
              <w:rPr>
                <w:sz w:val="28"/>
                <w:szCs w:val="28"/>
              </w:rPr>
              <w:t>а</w:t>
            </w:r>
            <w:r w:rsidR="0046525D" w:rsidRPr="000B3F45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46525D" w:rsidRPr="000B3F45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6525D" w:rsidRPr="000B3F45" w:rsidRDefault="0046525D" w:rsidP="004652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84541,8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6525D" w:rsidRDefault="0046525D" w:rsidP="004652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46525D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46525D" w:rsidRPr="000B3F45" w:rsidRDefault="00926E2A" w:rsidP="00D13A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46525D">
              <w:rPr>
                <w:sz w:val="28"/>
                <w:szCs w:val="28"/>
              </w:rPr>
              <w:t>н</w:t>
            </w:r>
            <w:r w:rsidR="0046525D" w:rsidRPr="000B3F45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»</w:t>
            </w:r>
            <w:r w:rsidR="0046525D" w:rsidRPr="000B3F45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="0046525D" w:rsidRPr="000B3F45">
              <w:rPr>
                <w:sz w:val="28"/>
                <w:szCs w:val="28"/>
              </w:rPr>
              <w:t>а</w:t>
            </w:r>
            <w:r w:rsidR="0046525D" w:rsidRPr="000B3F45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46525D" w:rsidRPr="000B3F45">
              <w:rPr>
                <w:sz w:val="28"/>
                <w:szCs w:val="28"/>
              </w:rPr>
              <w:t xml:space="preserve"> на</w:t>
            </w:r>
            <w:r w:rsidR="00D13A78">
              <w:rPr>
                <w:sz w:val="28"/>
                <w:szCs w:val="28"/>
              </w:rPr>
              <w:br/>
            </w:r>
            <w:r w:rsidR="0046525D" w:rsidRPr="000B3F45">
              <w:rPr>
                <w:sz w:val="28"/>
                <w:szCs w:val="28"/>
              </w:rPr>
              <w:t>2014-2020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6525D" w:rsidRPr="000B3F45" w:rsidRDefault="0046525D" w:rsidP="004652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6607,4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46525D" w:rsidRDefault="0046525D" w:rsidP="004652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46525D" w:rsidRPr="000B3F45" w:rsidTr="008605FD">
        <w:tc>
          <w:tcPr>
            <w:tcW w:w="4128" w:type="dxa"/>
            <w:shd w:val="clear" w:color="auto" w:fill="auto"/>
            <w:vAlign w:val="center"/>
            <w:hideMark/>
          </w:tcPr>
          <w:p w:rsidR="0046525D" w:rsidRPr="000B3F45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>Обеспечение реализации государстве</w:t>
            </w:r>
            <w:r w:rsidR="0046525D">
              <w:rPr>
                <w:sz w:val="28"/>
                <w:szCs w:val="28"/>
              </w:rPr>
              <w:t>н</w:t>
            </w:r>
            <w:r w:rsidR="0046525D" w:rsidRPr="000B3F45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«</w:t>
            </w:r>
            <w:r w:rsidR="0046525D" w:rsidRPr="000B3F45">
              <w:rPr>
                <w:sz w:val="28"/>
                <w:szCs w:val="28"/>
              </w:rPr>
              <w:t>Развитие здрав</w:t>
            </w:r>
            <w:r w:rsidR="0046525D" w:rsidRPr="000B3F45">
              <w:rPr>
                <w:sz w:val="28"/>
                <w:szCs w:val="28"/>
              </w:rPr>
              <w:t>о</w:t>
            </w:r>
            <w:r w:rsidR="0046525D" w:rsidRPr="000B3F45">
              <w:rPr>
                <w:sz w:val="28"/>
                <w:szCs w:val="28"/>
              </w:rPr>
              <w:t>охранения в Ульяновской обл</w:t>
            </w:r>
            <w:r w:rsidR="0046525D" w:rsidRPr="000B3F45">
              <w:rPr>
                <w:sz w:val="28"/>
                <w:szCs w:val="28"/>
              </w:rPr>
              <w:t>а</w:t>
            </w:r>
            <w:r w:rsidR="0046525D" w:rsidRPr="000B3F45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="0046525D" w:rsidRPr="000B3F45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6525D" w:rsidRPr="000B3F45" w:rsidRDefault="0046525D" w:rsidP="004652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78 1 00 00000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F4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525D" w:rsidRPr="000B3F45" w:rsidRDefault="0046525D" w:rsidP="008605F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6607,4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B7A2F" w:rsidRDefault="008B7A2F" w:rsidP="00791E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строке </w:t>
      </w:r>
      <w:r w:rsidR="00926E2A">
        <w:rPr>
          <w:sz w:val="28"/>
          <w:szCs w:val="28"/>
        </w:rPr>
        <w:t>«</w:t>
      </w:r>
      <w:r w:rsidR="000B617A" w:rsidRPr="000B617A">
        <w:rPr>
          <w:sz w:val="28"/>
          <w:szCs w:val="28"/>
        </w:rPr>
        <w:t>Другие вопросы в области здравоохранения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B617A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B617A">
        <w:rPr>
          <w:sz w:val="28"/>
          <w:szCs w:val="28"/>
        </w:rPr>
        <w:t>09</w:t>
      </w:r>
      <w:r w:rsidR="00D13A78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B617A">
        <w:rPr>
          <w:sz w:val="28"/>
          <w:szCs w:val="28"/>
        </w:rPr>
        <w:t>09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B617A">
        <w:rPr>
          <w:sz w:val="28"/>
          <w:szCs w:val="28"/>
        </w:rPr>
        <w:t>5524870,0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B617A">
        <w:rPr>
          <w:sz w:val="28"/>
          <w:szCs w:val="28"/>
        </w:rPr>
        <w:t>5518747,5</w:t>
      </w:r>
      <w:r w:rsidR="00926E2A">
        <w:rPr>
          <w:sz w:val="28"/>
          <w:szCs w:val="28"/>
        </w:rPr>
        <w:t>»</w:t>
      </w:r>
      <w:r w:rsidR="000B617A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513"/>
        <w:gridCol w:w="1559"/>
      </w:tblGrid>
      <w:tr w:rsidR="000B617A" w:rsidRPr="000B617A" w:rsidTr="000B617A">
        <w:tc>
          <w:tcPr>
            <w:tcW w:w="4128" w:type="dxa"/>
            <w:shd w:val="clear" w:color="auto" w:fill="auto"/>
            <w:vAlign w:val="center"/>
            <w:hideMark/>
          </w:tcPr>
          <w:p w:rsidR="000B617A" w:rsidRPr="000B617A" w:rsidRDefault="00926E2A" w:rsidP="000B61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B617A" w:rsidRPr="000B617A">
              <w:rPr>
                <w:sz w:val="28"/>
                <w:szCs w:val="28"/>
              </w:rPr>
              <w:t>Мероприятия в рамках непр</w:t>
            </w:r>
            <w:r w:rsidR="000B617A" w:rsidRPr="000B617A">
              <w:rPr>
                <w:sz w:val="28"/>
                <w:szCs w:val="28"/>
              </w:rPr>
              <w:t>о</w:t>
            </w:r>
            <w:r w:rsidR="000B617A" w:rsidRPr="000B617A">
              <w:rPr>
                <w:sz w:val="28"/>
                <w:szCs w:val="28"/>
              </w:rPr>
              <w:t>граммных направлений де</w:t>
            </w:r>
            <w:r w:rsidR="000B617A" w:rsidRPr="000B617A">
              <w:rPr>
                <w:sz w:val="28"/>
                <w:szCs w:val="28"/>
              </w:rPr>
              <w:t>я</w:t>
            </w:r>
            <w:r w:rsidR="000B617A" w:rsidRPr="000B617A">
              <w:rPr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11 0 00 00000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50,0</w:t>
            </w:r>
          </w:p>
        </w:tc>
      </w:tr>
      <w:tr w:rsidR="000B617A" w:rsidRPr="000B617A" w:rsidTr="000B617A">
        <w:tc>
          <w:tcPr>
            <w:tcW w:w="4128" w:type="dxa"/>
            <w:shd w:val="clear" w:color="auto" w:fill="auto"/>
            <w:vAlign w:val="center"/>
            <w:hideMark/>
          </w:tcPr>
          <w:p w:rsidR="000B617A" w:rsidRPr="000B617A" w:rsidRDefault="000B617A" w:rsidP="000B61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Пени, штрафы за неуплату страховых взносов на обяз</w:t>
            </w:r>
            <w:r w:rsidRPr="000B617A">
              <w:rPr>
                <w:sz w:val="28"/>
                <w:szCs w:val="28"/>
              </w:rPr>
              <w:t>а</w:t>
            </w:r>
            <w:r w:rsidRPr="000B617A">
              <w:rPr>
                <w:sz w:val="28"/>
                <w:szCs w:val="28"/>
              </w:rPr>
              <w:t>тельное медицинское страхов</w:t>
            </w:r>
            <w:r w:rsidRPr="000B617A">
              <w:rPr>
                <w:sz w:val="28"/>
                <w:szCs w:val="28"/>
              </w:rPr>
              <w:t>а</w:t>
            </w:r>
            <w:r w:rsidRPr="000B617A">
              <w:rPr>
                <w:sz w:val="28"/>
                <w:szCs w:val="28"/>
              </w:rPr>
              <w:t>ние неработающего населения в установленный срок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11 0 00 10300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50,0</w:t>
            </w:r>
          </w:p>
        </w:tc>
      </w:tr>
      <w:tr w:rsidR="000B617A" w:rsidRPr="000B617A" w:rsidTr="000B617A">
        <w:tc>
          <w:tcPr>
            <w:tcW w:w="4128" w:type="dxa"/>
            <w:shd w:val="clear" w:color="auto" w:fill="auto"/>
            <w:vAlign w:val="center"/>
            <w:hideMark/>
          </w:tcPr>
          <w:p w:rsidR="000B617A" w:rsidRPr="000B617A" w:rsidRDefault="000B617A" w:rsidP="000B61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11 0 00 10300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B617A" w:rsidRPr="000B617A" w:rsidRDefault="000B617A" w:rsidP="000B61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B617A">
              <w:rPr>
                <w:sz w:val="28"/>
                <w:szCs w:val="28"/>
              </w:rPr>
              <w:t>50,0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576FBD" w:rsidRPr="00576FBD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576FBD" w:rsidRPr="00576FBD">
        <w:rPr>
          <w:sz w:val="28"/>
          <w:szCs w:val="28"/>
        </w:rPr>
        <w:t>Развитие здравоохранения в Ульяновской области</w:t>
      </w:r>
      <w:r w:rsidR="00926E2A">
        <w:rPr>
          <w:sz w:val="28"/>
          <w:szCs w:val="28"/>
        </w:rPr>
        <w:t>»</w:t>
      </w:r>
      <w:r w:rsidR="00576FBD" w:rsidRPr="00576FBD">
        <w:rPr>
          <w:sz w:val="28"/>
          <w:szCs w:val="28"/>
        </w:rPr>
        <w:t xml:space="preserve"> на 2014-2020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576FBD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76FBD">
        <w:rPr>
          <w:sz w:val="28"/>
          <w:szCs w:val="28"/>
        </w:rPr>
        <w:t>09</w:t>
      </w:r>
      <w:r w:rsidR="00E858A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76FBD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576FBD">
        <w:rPr>
          <w:sz w:val="28"/>
          <w:szCs w:val="28"/>
        </w:rPr>
        <w:t>78 0 00 00000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576FBD">
        <w:rPr>
          <w:sz w:val="28"/>
          <w:szCs w:val="28"/>
        </w:rPr>
        <w:t>5518848,5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576FBD">
        <w:rPr>
          <w:sz w:val="28"/>
          <w:szCs w:val="28"/>
        </w:rPr>
        <w:t>5512676,0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74065E" w:rsidRPr="0074065E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74065E" w:rsidRPr="0074065E">
        <w:rPr>
          <w:sz w:val="28"/>
          <w:szCs w:val="28"/>
        </w:rPr>
        <w:t>Развитие системы лекарственного обе</w:t>
      </w:r>
      <w:r w:rsidR="0074065E" w:rsidRPr="0074065E">
        <w:rPr>
          <w:sz w:val="28"/>
          <w:szCs w:val="28"/>
        </w:rPr>
        <w:t>с</w:t>
      </w:r>
      <w:r w:rsidR="0074065E" w:rsidRPr="0074065E">
        <w:rPr>
          <w:sz w:val="28"/>
          <w:szCs w:val="28"/>
        </w:rPr>
        <w:t>печения жителей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74065E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4065E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4065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74065E">
        <w:rPr>
          <w:sz w:val="28"/>
          <w:szCs w:val="28"/>
        </w:rPr>
        <w:t>78 0 09 00000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4065E">
        <w:rPr>
          <w:sz w:val="28"/>
          <w:szCs w:val="28"/>
        </w:rPr>
        <w:t>63739,9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4065E">
        <w:rPr>
          <w:sz w:val="28"/>
          <w:szCs w:val="28"/>
        </w:rPr>
        <w:t>57938,4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7220F" w:rsidRPr="00D7220F">
        <w:rPr>
          <w:sz w:val="28"/>
          <w:szCs w:val="28"/>
        </w:rPr>
        <w:t>Осуществление организационных мероприятий по обеспечению лиц лекарственными препаратами, предназначенными для лечения больных зл</w:t>
      </w:r>
      <w:r w:rsidR="00D7220F" w:rsidRPr="00D7220F">
        <w:rPr>
          <w:sz w:val="28"/>
          <w:szCs w:val="28"/>
        </w:rPr>
        <w:t>о</w:t>
      </w:r>
      <w:r w:rsidR="00D7220F" w:rsidRPr="00D7220F">
        <w:rPr>
          <w:sz w:val="28"/>
          <w:szCs w:val="28"/>
        </w:rPr>
        <w:t xml:space="preserve">качественными новообразованиями лимфоидной, кроветворной и родственных им тканей, гемофилией, </w:t>
      </w:r>
      <w:proofErr w:type="spellStart"/>
      <w:r w:rsidR="00D7220F" w:rsidRPr="00D7220F">
        <w:rPr>
          <w:sz w:val="28"/>
          <w:szCs w:val="28"/>
        </w:rPr>
        <w:t>муковисцидозом</w:t>
      </w:r>
      <w:proofErr w:type="spellEnd"/>
      <w:r w:rsidR="00D7220F" w:rsidRPr="00D7220F">
        <w:rPr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7220F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7220F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7220F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7220F">
        <w:rPr>
          <w:sz w:val="28"/>
          <w:szCs w:val="28"/>
        </w:rPr>
        <w:t>78 0 09 51330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7220F">
        <w:rPr>
          <w:sz w:val="28"/>
          <w:szCs w:val="28"/>
        </w:rPr>
        <w:t>11021,8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7220F">
        <w:rPr>
          <w:sz w:val="28"/>
          <w:szCs w:val="28"/>
        </w:rPr>
        <w:t>5220,3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13676" w:rsidRPr="00313676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13676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13676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1367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13676">
        <w:rPr>
          <w:sz w:val="28"/>
          <w:szCs w:val="28"/>
        </w:rPr>
        <w:t xml:space="preserve">78 0 09 51330 </w:t>
      </w:r>
      <w:r>
        <w:rPr>
          <w:sz w:val="28"/>
          <w:szCs w:val="28"/>
        </w:rPr>
        <w:t>ВР</w:t>
      </w:r>
      <w:r w:rsidR="00313676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13676">
        <w:rPr>
          <w:sz w:val="28"/>
          <w:szCs w:val="28"/>
        </w:rPr>
        <w:t>11021,8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13676">
        <w:rPr>
          <w:sz w:val="28"/>
          <w:szCs w:val="28"/>
        </w:rPr>
        <w:t>5220,3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="006E005D" w:rsidRPr="006E005D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6E005D" w:rsidRPr="006E005D">
        <w:rPr>
          <w:sz w:val="28"/>
          <w:szCs w:val="28"/>
        </w:rPr>
        <w:t>Реализация государственных функций в сфере здравоохранения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E005D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E005D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E005D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E005D">
        <w:rPr>
          <w:sz w:val="28"/>
          <w:szCs w:val="28"/>
        </w:rPr>
        <w:t>78 0 11 00000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E005D">
        <w:rPr>
          <w:sz w:val="28"/>
          <w:szCs w:val="28"/>
        </w:rPr>
        <w:t>5042375,9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E005D">
        <w:rPr>
          <w:sz w:val="28"/>
          <w:szCs w:val="28"/>
        </w:rPr>
        <w:t>5042398,3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64376B" w:rsidRPr="0064376B">
        <w:rPr>
          <w:sz w:val="28"/>
          <w:szCs w:val="28"/>
        </w:rPr>
        <w:t>Страховые взносы на обязательное медицинское страхование н</w:t>
      </w:r>
      <w:r w:rsidR="0064376B" w:rsidRPr="0064376B">
        <w:rPr>
          <w:sz w:val="28"/>
          <w:szCs w:val="28"/>
        </w:rPr>
        <w:t>е</w:t>
      </w:r>
      <w:r w:rsidR="0064376B" w:rsidRPr="0064376B">
        <w:rPr>
          <w:sz w:val="28"/>
          <w:szCs w:val="28"/>
        </w:rPr>
        <w:t>работающего населения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4376B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4376B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4376B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4376B">
        <w:rPr>
          <w:sz w:val="28"/>
          <w:szCs w:val="28"/>
        </w:rPr>
        <w:t>78 0 11 73030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4376B">
        <w:rPr>
          <w:sz w:val="28"/>
          <w:szCs w:val="28"/>
        </w:rPr>
        <w:t>4889435,4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4376B">
        <w:rPr>
          <w:sz w:val="28"/>
          <w:szCs w:val="28"/>
        </w:rPr>
        <w:t>4889457,8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406B09" w:rsidRPr="00406B09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06B09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06B0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06B09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406B09">
        <w:rPr>
          <w:sz w:val="28"/>
          <w:szCs w:val="28"/>
        </w:rPr>
        <w:t xml:space="preserve">78 0 11 73030 </w:t>
      </w:r>
      <w:r>
        <w:rPr>
          <w:sz w:val="28"/>
          <w:szCs w:val="28"/>
        </w:rPr>
        <w:t>ВР</w:t>
      </w:r>
      <w:r w:rsidR="00406B09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06B09">
        <w:rPr>
          <w:sz w:val="28"/>
          <w:szCs w:val="28"/>
        </w:rPr>
        <w:t>4889435,4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06B09">
        <w:rPr>
          <w:sz w:val="28"/>
          <w:szCs w:val="28"/>
        </w:rPr>
        <w:t>4889457,8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563A" w:rsidRDefault="00DE563A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77"/>
        <w:gridCol w:w="676"/>
        <w:gridCol w:w="555"/>
        <w:gridCol w:w="536"/>
        <w:gridCol w:w="1875"/>
        <w:gridCol w:w="495"/>
        <w:gridCol w:w="1826"/>
      </w:tblGrid>
      <w:tr w:rsidR="00DE563A" w:rsidRPr="00DE563A" w:rsidTr="00DE563A">
        <w:tc>
          <w:tcPr>
            <w:tcW w:w="3977" w:type="dxa"/>
            <w:shd w:val="clear" w:color="auto" w:fill="auto"/>
            <w:vAlign w:val="center"/>
            <w:hideMark/>
          </w:tcPr>
          <w:p w:rsidR="00DE563A" w:rsidRPr="00DE563A" w:rsidRDefault="00926E2A" w:rsidP="00DE56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563A" w:rsidRPr="00DE563A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DE563A" w:rsidRPr="00DE563A">
              <w:rPr>
                <w:sz w:val="28"/>
                <w:szCs w:val="28"/>
              </w:rPr>
              <w:t>Обеспечение реализации государствен</w:t>
            </w:r>
            <w:r w:rsidR="00DE563A">
              <w:rPr>
                <w:sz w:val="28"/>
                <w:szCs w:val="28"/>
              </w:rPr>
              <w:t>н</w:t>
            </w:r>
            <w:r w:rsidR="00DE563A" w:rsidRPr="00DE563A">
              <w:rPr>
                <w:sz w:val="28"/>
                <w:szCs w:val="28"/>
              </w:rPr>
              <w:t>ой программы</w:t>
            </w:r>
            <w:r>
              <w:rPr>
                <w:sz w:val="28"/>
                <w:szCs w:val="28"/>
              </w:rPr>
              <w:t>»</w:t>
            </w:r>
            <w:r w:rsidR="00DE563A" w:rsidRPr="00DE563A">
              <w:rPr>
                <w:sz w:val="28"/>
                <w:szCs w:val="28"/>
              </w:rPr>
              <w:t xml:space="preserve"> государственной программы Ульяновской обл</w:t>
            </w:r>
            <w:r w:rsidR="00DE563A" w:rsidRPr="00DE563A">
              <w:rPr>
                <w:sz w:val="28"/>
                <w:szCs w:val="28"/>
              </w:rPr>
              <w:t>а</w:t>
            </w:r>
            <w:r w:rsidR="00DE563A" w:rsidRPr="00DE563A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DE563A" w:rsidRPr="00DE563A">
              <w:rPr>
                <w:sz w:val="28"/>
                <w:szCs w:val="28"/>
              </w:rPr>
              <w:t>Развитие здравоохран</w:t>
            </w:r>
            <w:r w:rsidR="00DE563A" w:rsidRPr="00DE563A">
              <w:rPr>
                <w:sz w:val="28"/>
                <w:szCs w:val="28"/>
              </w:rPr>
              <w:t>е</w:t>
            </w:r>
            <w:r w:rsidR="00DE563A" w:rsidRPr="00DE563A">
              <w:rPr>
                <w:sz w:val="28"/>
                <w:szCs w:val="28"/>
              </w:rPr>
              <w:t>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DE563A" w:rsidRPr="00DE563A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249</w:t>
            </w:r>
          </w:p>
        </w:tc>
        <w:tc>
          <w:tcPr>
            <w:tcW w:w="555" w:type="dxa"/>
            <w:shd w:val="clear" w:color="auto" w:fill="auto"/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09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09</w:t>
            </w:r>
          </w:p>
        </w:tc>
        <w:tc>
          <w:tcPr>
            <w:tcW w:w="1875" w:type="dxa"/>
            <w:shd w:val="clear" w:color="auto" w:fill="auto"/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78 1 00 00000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370198,9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DE563A" w:rsidRDefault="00DE563A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371"/>
        <w:gridCol w:w="1843"/>
      </w:tblGrid>
      <w:tr w:rsidR="00DE563A" w:rsidRPr="00DE563A" w:rsidTr="00DE563A">
        <w:tc>
          <w:tcPr>
            <w:tcW w:w="3986" w:type="dxa"/>
            <w:shd w:val="clear" w:color="auto" w:fill="auto"/>
            <w:vAlign w:val="center"/>
            <w:hideMark/>
          </w:tcPr>
          <w:p w:rsidR="00DE563A" w:rsidRPr="00DE563A" w:rsidRDefault="00926E2A" w:rsidP="00DE56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563A" w:rsidRPr="00DE563A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DE563A" w:rsidRPr="00DE563A">
              <w:rPr>
                <w:sz w:val="28"/>
                <w:szCs w:val="28"/>
              </w:rPr>
              <w:t>Обеспечение реализации государстве</w:t>
            </w:r>
            <w:r w:rsidR="00DE563A">
              <w:rPr>
                <w:sz w:val="28"/>
                <w:szCs w:val="28"/>
              </w:rPr>
              <w:t>н</w:t>
            </w:r>
            <w:r w:rsidR="00DE563A" w:rsidRPr="00DE563A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«</w:t>
            </w:r>
            <w:r w:rsidR="00DE563A" w:rsidRPr="00DE563A">
              <w:rPr>
                <w:sz w:val="28"/>
                <w:szCs w:val="28"/>
              </w:rPr>
              <w:t>Развитие здрав</w:t>
            </w:r>
            <w:r w:rsidR="00DE563A" w:rsidRPr="00DE563A">
              <w:rPr>
                <w:sz w:val="28"/>
                <w:szCs w:val="28"/>
              </w:rPr>
              <w:t>о</w:t>
            </w:r>
            <w:r w:rsidR="00DE563A" w:rsidRPr="00DE563A">
              <w:rPr>
                <w:sz w:val="28"/>
                <w:szCs w:val="28"/>
              </w:rPr>
              <w:t>охранения в Ульяновской о</w:t>
            </w:r>
            <w:r w:rsidR="00DE563A" w:rsidRPr="00DE563A">
              <w:rPr>
                <w:sz w:val="28"/>
                <w:szCs w:val="28"/>
              </w:rPr>
              <w:t>б</w:t>
            </w:r>
            <w:r w:rsidR="00DE563A" w:rsidRPr="00DE563A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="00DE563A" w:rsidRPr="00DE563A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78 1 00 00000</w:t>
            </w:r>
          </w:p>
        </w:tc>
        <w:tc>
          <w:tcPr>
            <w:tcW w:w="37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563A" w:rsidRPr="00DE563A" w:rsidRDefault="00DE563A" w:rsidP="00DE563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E563A">
              <w:rPr>
                <w:sz w:val="28"/>
                <w:szCs w:val="28"/>
              </w:rPr>
              <w:t>369805,5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E563A" w:rsidRPr="00DE563A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DE563A" w:rsidRPr="00DE563A">
        <w:rPr>
          <w:sz w:val="28"/>
          <w:szCs w:val="28"/>
        </w:rPr>
        <w:t>Обеспечение деятельности госуда</w:t>
      </w:r>
      <w:r w:rsidR="00DE563A" w:rsidRPr="00DE563A">
        <w:rPr>
          <w:sz w:val="28"/>
          <w:szCs w:val="28"/>
        </w:rPr>
        <w:t>р</w:t>
      </w:r>
      <w:r w:rsidR="00DE563A" w:rsidRPr="00DE563A">
        <w:rPr>
          <w:sz w:val="28"/>
          <w:szCs w:val="28"/>
        </w:rPr>
        <w:t>ственного заказчика и соисполнителей государственной программы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E563A">
        <w:rPr>
          <w:sz w:val="28"/>
          <w:szCs w:val="28"/>
        </w:rPr>
        <w:t>249</w:t>
      </w:r>
      <w:r w:rsidR="00DE563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E563A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E563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E563A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E563A">
        <w:rPr>
          <w:sz w:val="28"/>
          <w:szCs w:val="28"/>
        </w:rPr>
        <w:t>370198,9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E563A">
        <w:rPr>
          <w:sz w:val="28"/>
          <w:szCs w:val="28"/>
        </w:rPr>
        <w:t>369805,5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EC5854" w:rsidRPr="00EC5854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15 Федерал</w:t>
      </w:r>
      <w:r w:rsidR="00EC5854" w:rsidRPr="00EC5854">
        <w:rPr>
          <w:sz w:val="28"/>
          <w:szCs w:val="28"/>
        </w:rPr>
        <w:t>ь</w:t>
      </w:r>
      <w:r w:rsidR="00EC5854" w:rsidRPr="00EC5854">
        <w:rPr>
          <w:sz w:val="28"/>
          <w:szCs w:val="28"/>
        </w:rPr>
        <w:t xml:space="preserve">ного закона от 21 ноября 2011 года № 323-ФЗ </w:t>
      </w:r>
      <w:r w:rsidR="00926E2A">
        <w:rPr>
          <w:sz w:val="28"/>
          <w:szCs w:val="28"/>
        </w:rPr>
        <w:t>«</w:t>
      </w:r>
      <w:r w:rsidR="00EC5854" w:rsidRPr="00EC5854">
        <w:rPr>
          <w:sz w:val="28"/>
          <w:szCs w:val="28"/>
        </w:rPr>
        <w:t xml:space="preserve">Об основах охраны здоровья </w:t>
      </w:r>
      <w:proofErr w:type="spellStart"/>
      <w:r w:rsidR="00EC5854" w:rsidRPr="00EC5854">
        <w:rPr>
          <w:sz w:val="28"/>
          <w:szCs w:val="28"/>
        </w:rPr>
        <w:t>гра</w:t>
      </w:r>
      <w:r w:rsidR="00A234F7">
        <w:rPr>
          <w:sz w:val="28"/>
          <w:szCs w:val="28"/>
        </w:rPr>
        <w:t>-</w:t>
      </w:r>
      <w:r w:rsidR="00EC5854" w:rsidRPr="00EC5854">
        <w:rPr>
          <w:sz w:val="28"/>
          <w:szCs w:val="28"/>
        </w:rPr>
        <w:t>ждан</w:t>
      </w:r>
      <w:proofErr w:type="spellEnd"/>
      <w:r w:rsidR="00EC5854" w:rsidRPr="00EC5854">
        <w:rPr>
          <w:sz w:val="28"/>
          <w:szCs w:val="28"/>
        </w:rPr>
        <w:t xml:space="preserve"> в Российской Федерации</w:t>
      </w:r>
      <w:r w:rsidR="00926E2A">
        <w:rPr>
          <w:sz w:val="28"/>
          <w:szCs w:val="28"/>
        </w:rPr>
        <w:t>»</w:t>
      </w:r>
      <w:r w:rsidR="00EC5854" w:rsidRPr="00EC5854">
        <w:rPr>
          <w:sz w:val="28"/>
          <w:szCs w:val="28"/>
        </w:rPr>
        <w:t xml:space="preserve"> полномочий Российской Федерации в сфере ох</w:t>
      </w:r>
      <w:r w:rsidR="00A234F7">
        <w:rPr>
          <w:sz w:val="28"/>
          <w:szCs w:val="28"/>
        </w:rPr>
        <w:t>-</w:t>
      </w:r>
      <w:r w:rsidR="00EC5854" w:rsidRPr="00EC5854">
        <w:rPr>
          <w:sz w:val="28"/>
          <w:szCs w:val="28"/>
        </w:rPr>
        <w:lastRenderedPageBreak/>
        <w:t>раны здоровья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EC5854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C5854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C5854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EC5854">
        <w:rPr>
          <w:sz w:val="28"/>
          <w:szCs w:val="28"/>
        </w:rPr>
        <w:t>78 1 01 59800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EC5854">
        <w:rPr>
          <w:sz w:val="28"/>
          <w:szCs w:val="28"/>
        </w:rPr>
        <w:t>2084,1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EC5854">
        <w:rPr>
          <w:sz w:val="28"/>
          <w:szCs w:val="28"/>
        </w:rPr>
        <w:t>1740,7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805B91" w:rsidRPr="00805B91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805B91" w:rsidRPr="00805B91">
        <w:rPr>
          <w:sz w:val="28"/>
          <w:szCs w:val="28"/>
        </w:rPr>
        <w:t>и</w:t>
      </w:r>
      <w:r w:rsidR="00805B91" w:rsidRPr="00805B91">
        <w:rPr>
          <w:sz w:val="28"/>
          <w:szCs w:val="28"/>
        </w:rPr>
        <w:t>ями, органами управления государственными внебюджетными фондами</w:t>
      </w:r>
      <w:r w:rsidR="00926E2A">
        <w:rPr>
          <w:sz w:val="28"/>
          <w:szCs w:val="28"/>
        </w:rPr>
        <w:t>»</w:t>
      </w:r>
      <w:r w:rsidR="00805B91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805B91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05B91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05B91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05B91">
        <w:rPr>
          <w:sz w:val="28"/>
          <w:szCs w:val="28"/>
        </w:rPr>
        <w:t xml:space="preserve">78 1 01 59800 </w:t>
      </w:r>
      <w:r>
        <w:rPr>
          <w:sz w:val="28"/>
          <w:szCs w:val="28"/>
        </w:rPr>
        <w:t>ВР</w:t>
      </w:r>
      <w:r w:rsidR="00805B91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805B91">
        <w:rPr>
          <w:sz w:val="28"/>
          <w:szCs w:val="28"/>
        </w:rPr>
        <w:t>2084,1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="00805B91">
        <w:rPr>
          <w:sz w:val="28"/>
          <w:szCs w:val="28"/>
        </w:rPr>
        <w:t>1740,7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9101D" w:rsidRPr="0039101D">
        <w:rPr>
          <w:sz w:val="28"/>
          <w:szCs w:val="28"/>
        </w:rPr>
        <w:t>Обеспечение деятельности государственных органов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9101D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9101D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9101D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9101D">
        <w:rPr>
          <w:sz w:val="28"/>
          <w:szCs w:val="28"/>
        </w:rPr>
        <w:t>78 1 01 80010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9101D">
        <w:rPr>
          <w:sz w:val="28"/>
          <w:szCs w:val="28"/>
        </w:rPr>
        <w:t>37604,4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9101D">
        <w:rPr>
          <w:sz w:val="28"/>
          <w:szCs w:val="28"/>
        </w:rPr>
        <w:t>37554,4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A2F" w:rsidRPr="00733053" w:rsidRDefault="008B7A2F" w:rsidP="008B7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9101D" w:rsidRPr="0039101D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9101D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9101D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9101D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9101D">
        <w:rPr>
          <w:sz w:val="28"/>
          <w:szCs w:val="28"/>
        </w:rPr>
        <w:t xml:space="preserve">78 1 01 80010 </w:t>
      </w:r>
      <w:r>
        <w:rPr>
          <w:sz w:val="28"/>
          <w:szCs w:val="28"/>
        </w:rPr>
        <w:t>ВР</w:t>
      </w:r>
      <w:r w:rsidR="0039101D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9101D">
        <w:rPr>
          <w:sz w:val="28"/>
          <w:szCs w:val="28"/>
        </w:rPr>
        <w:t>2498,7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9101D">
        <w:rPr>
          <w:sz w:val="28"/>
          <w:szCs w:val="28"/>
        </w:rPr>
        <w:t>2448,7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92A2C" w:rsidRPr="00286640" w:rsidRDefault="0028664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286640">
        <w:rPr>
          <w:sz w:val="28"/>
          <w:szCs w:val="28"/>
        </w:rPr>
        <w:t>ж</w:t>
      </w:r>
      <w:r w:rsidR="00892A2C" w:rsidRPr="00286640">
        <w:rPr>
          <w:sz w:val="28"/>
          <w:szCs w:val="28"/>
        </w:rPr>
        <w:t xml:space="preserve">) в главе </w:t>
      </w:r>
      <w:r w:rsidR="00926E2A">
        <w:rPr>
          <w:sz w:val="28"/>
          <w:szCs w:val="28"/>
        </w:rPr>
        <w:t>«</w:t>
      </w:r>
      <w:r w:rsidR="00892A2C" w:rsidRPr="00286640">
        <w:rPr>
          <w:sz w:val="28"/>
          <w:szCs w:val="28"/>
        </w:rPr>
        <w:t>Министерство искусства и культурной политики Ульяновской области</w:t>
      </w:r>
      <w:r w:rsidR="00926E2A">
        <w:rPr>
          <w:sz w:val="28"/>
          <w:szCs w:val="28"/>
        </w:rPr>
        <w:t>»</w:t>
      </w:r>
      <w:r w:rsidR="00892A2C" w:rsidRPr="00286640">
        <w:rPr>
          <w:sz w:val="28"/>
          <w:szCs w:val="28"/>
        </w:rPr>
        <w:t xml:space="preserve"> (Мин 255):</w:t>
      </w:r>
    </w:p>
    <w:p w:rsidR="00892A2C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985540">
        <w:rPr>
          <w:sz w:val="28"/>
          <w:szCs w:val="28"/>
        </w:rPr>
        <w:t xml:space="preserve">цифры </w:t>
      </w:r>
      <w:r w:rsidR="00926E2A">
        <w:rPr>
          <w:sz w:val="28"/>
          <w:szCs w:val="28"/>
        </w:rPr>
        <w:t>«</w:t>
      </w:r>
      <w:r w:rsidR="00985540">
        <w:rPr>
          <w:sz w:val="28"/>
          <w:szCs w:val="28"/>
        </w:rPr>
        <w:t>581290,1</w:t>
      </w:r>
      <w:r w:rsidR="00926E2A">
        <w:rPr>
          <w:sz w:val="28"/>
          <w:szCs w:val="28"/>
        </w:rPr>
        <w:t>»</w:t>
      </w:r>
      <w:r w:rsidRPr="0098554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85540">
        <w:rPr>
          <w:sz w:val="28"/>
          <w:szCs w:val="28"/>
        </w:rPr>
        <w:t>588587,2</w:t>
      </w:r>
      <w:r w:rsidR="00926E2A">
        <w:rPr>
          <w:sz w:val="28"/>
          <w:szCs w:val="28"/>
        </w:rPr>
        <w:t>»</w:t>
      </w:r>
      <w:r w:rsidRPr="00985540"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985540">
        <w:rPr>
          <w:sz w:val="28"/>
          <w:szCs w:val="28"/>
        </w:rPr>
        <w:t>Рекламно-информационное обеспечение развития туризма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91 0 01 64010)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544,1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1343,9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985540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91 0 01 64010 ВР 200)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544,1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1343,9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4C7D" w:rsidRDefault="005A4C7D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5A4C7D" w:rsidRPr="005A4C7D" w:rsidTr="005A4C7D">
        <w:tc>
          <w:tcPr>
            <w:tcW w:w="3986" w:type="dxa"/>
            <w:shd w:val="clear" w:color="auto" w:fill="auto"/>
            <w:vAlign w:val="center"/>
            <w:hideMark/>
          </w:tcPr>
          <w:p w:rsidR="005A4C7D" w:rsidRPr="005A4C7D" w:rsidRDefault="00926E2A" w:rsidP="005A4C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4C7D" w:rsidRPr="005A4C7D">
              <w:rPr>
                <w:sz w:val="28"/>
                <w:szCs w:val="28"/>
              </w:rPr>
              <w:t>Организация и проведение ежегодных фестивалей в ра</w:t>
            </w:r>
            <w:r w:rsidR="005A4C7D" w:rsidRPr="005A4C7D">
              <w:rPr>
                <w:sz w:val="28"/>
                <w:szCs w:val="28"/>
              </w:rPr>
              <w:t>м</w:t>
            </w:r>
            <w:r w:rsidR="005A4C7D" w:rsidRPr="005A4C7D">
              <w:rPr>
                <w:sz w:val="28"/>
                <w:szCs w:val="28"/>
              </w:rPr>
              <w:t>ках развития событийного т</w:t>
            </w:r>
            <w:r w:rsidR="005A4C7D" w:rsidRPr="005A4C7D">
              <w:rPr>
                <w:sz w:val="28"/>
                <w:szCs w:val="28"/>
              </w:rPr>
              <w:t>у</w:t>
            </w:r>
            <w:r w:rsidR="005A4C7D" w:rsidRPr="005A4C7D">
              <w:rPr>
                <w:sz w:val="28"/>
                <w:szCs w:val="28"/>
              </w:rPr>
              <w:t>ризма на территории Ульяно</w:t>
            </w:r>
            <w:r w:rsidR="005A4C7D" w:rsidRPr="005A4C7D">
              <w:rPr>
                <w:sz w:val="28"/>
                <w:szCs w:val="28"/>
              </w:rPr>
              <w:t>в</w:t>
            </w:r>
            <w:r w:rsidR="005A4C7D" w:rsidRPr="005A4C7D">
              <w:rPr>
                <w:sz w:val="28"/>
                <w:szCs w:val="28"/>
              </w:rPr>
              <w:t>ской области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91 0 01 64030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4C7D" w:rsidRPr="005A4C7D" w:rsidRDefault="005A4C7D" w:rsidP="005A4C7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799,8</w:t>
            </w:r>
          </w:p>
        </w:tc>
      </w:tr>
      <w:tr w:rsidR="005A4C7D" w:rsidRPr="005A4C7D" w:rsidTr="005A4C7D">
        <w:tc>
          <w:tcPr>
            <w:tcW w:w="3986" w:type="dxa"/>
            <w:shd w:val="clear" w:color="auto" w:fill="auto"/>
            <w:vAlign w:val="center"/>
            <w:hideMark/>
          </w:tcPr>
          <w:p w:rsidR="005A4C7D" w:rsidRPr="005A4C7D" w:rsidRDefault="005A4C7D" w:rsidP="005A4C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5A4C7D">
              <w:rPr>
                <w:sz w:val="28"/>
                <w:szCs w:val="28"/>
              </w:rPr>
              <w:t>госуда</w:t>
            </w:r>
            <w:r w:rsidRPr="005A4C7D">
              <w:rPr>
                <w:sz w:val="28"/>
                <w:szCs w:val="28"/>
              </w:rPr>
              <w:t>р</w:t>
            </w:r>
            <w:r w:rsidRPr="005A4C7D">
              <w:rPr>
                <w:sz w:val="28"/>
                <w:szCs w:val="28"/>
              </w:rPr>
              <w:t>ст</w:t>
            </w:r>
            <w:proofErr w:type="spellEnd"/>
            <w:r w:rsidR="00A234F7">
              <w:rPr>
                <w:sz w:val="28"/>
                <w:szCs w:val="28"/>
              </w:rPr>
              <w:t>-</w:t>
            </w:r>
            <w:r w:rsidRPr="005A4C7D">
              <w:rPr>
                <w:sz w:val="28"/>
                <w:szCs w:val="28"/>
              </w:rPr>
              <w:lastRenderedPageBreak/>
              <w:t>венных</w:t>
            </w:r>
            <w:proofErr w:type="gramEnd"/>
            <w:r w:rsidRPr="005A4C7D"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91 0 01 64030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4C7D" w:rsidRPr="005A4C7D" w:rsidRDefault="005A4C7D" w:rsidP="005A4C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57F4" w:rsidRDefault="006857F4" w:rsidP="005A4C7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5A4C7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A4C7D" w:rsidRPr="005A4C7D" w:rsidRDefault="005A4C7D" w:rsidP="005A4C7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A4C7D">
              <w:rPr>
                <w:sz w:val="28"/>
                <w:szCs w:val="28"/>
              </w:rPr>
              <w:t>799,8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5A4C7D" w:rsidRPr="00733053" w:rsidRDefault="005A4C7D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905DF0">
        <w:rPr>
          <w:sz w:val="28"/>
          <w:szCs w:val="28"/>
        </w:rPr>
        <w:t>Образование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05DF0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05DF0">
        <w:rPr>
          <w:sz w:val="28"/>
          <w:szCs w:val="28"/>
        </w:rPr>
        <w:t>07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05DF0">
        <w:rPr>
          <w:sz w:val="28"/>
          <w:szCs w:val="28"/>
        </w:rPr>
        <w:t>74081,8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="00905DF0">
        <w:rPr>
          <w:sz w:val="28"/>
          <w:szCs w:val="28"/>
        </w:rPr>
        <w:t>74121,8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007E5" w:rsidRPr="00D007E5">
        <w:rPr>
          <w:sz w:val="28"/>
          <w:szCs w:val="28"/>
        </w:rPr>
        <w:t>Среднее профессиональное образование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007E5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007E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007E5">
        <w:rPr>
          <w:sz w:val="28"/>
          <w:szCs w:val="28"/>
        </w:rPr>
        <w:t>04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007E5">
        <w:rPr>
          <w:sz w:val="28"/>
          <w:szCs w:val="28"/>
        </w:rPr>
        <w:t>27766,6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007E5">
        <w:rPr>
          <w:sz w:val="28"/>
          <w:szCs w:val="28"/>
        </w:rPr>
        <w:t>27806,6</w:t>
      </w:r>
      <w:r w:rsidR="00926E2A">
        <w:rPr>
          <w:sz w:val="28"/>
          <w:szCs w:val="28"/>
        </w:rPr>
        <w:t>»</w:t>
      </w:r>
      <w:r w:rsidR="00D007E5">
        <w:rPr>
          <w:sz w:val="28"/>
          <w:szCs w:val="28"/>
        </w:rPr>
        <w:t>;</w:t>
      </w:r>
    </w:p>
    <w:p w:rsidR="00985540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007E5" w:rsidRPr="00D007E5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D007E5" w:rsidRPr="00D007E5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926E2A">
        <w:rPr>
          <w:sz w:val="28"/>
          <w:szCs w:val="28"/>
        </w:rPr>
        <w:t>»</w:t>
      </w:r>
      <w:r w:rsidR="00D007E5" w:rsidRPr="00D007E5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007E5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007E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007E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D007E5">
        <w:rPr>
          <w:sz w:val="28"/>
          <w:szCs w:val="28"/>
        </w:rPr>
        <w:t>87 0 00 00000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007E5">
        <w:rPr>
          <w:sz w:val="28"/>
          <w:szCs w:val="28"/>
        </w:rPr>
        <w:t>27766,6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D007E5">
        <w:rPr>
          <w:sz w:val="28"/>
          <w:szCs w:val="28"/>
        </w:rPr>
        <w:t>27806,6</w:t>
      </w:r>
      <w:r w:rsidR="00926E2A">
        <w:rPr>
          <w:sz w:val="28"/>
          <w:szCs w:val="28"/>
        </w:rPr>
        <w:t>»</w:t>
      </w:r>
      <w:r w:rsidR="00D007E5">
        <w:rPr>
          <w:sz w:val="28"/>
          <w:szCs w:val="28"/>
        </w:rPr>
        <w:t xml:space="preserve"> и после неё дополнить строками следующего соде</w:t>
      </w:r>
      <w:r w:rsidR="00D007E5">
        <w:rPr>
          <w:sz w:val="28"/>
          <w:szCs w:val="28"/>
        </w:rPr>
        <w:t>р</w:t>
      </w:r>
      <w:r w:rsidR="00D007E5">
        <w:rPr>
          <w:sz w:val="28"/>
          <w:szCs w:val="28"/>
        </w:rPr>
        <w:t>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D007E5" w:rsidRPr="00D007E5" w:rsidTr="00D007E5">
        <w:tc>
          <w:tcPr>
            <w:tcW w:w="3986" w:type="dxa"/>
            <w:shd w:val="clear" w:color="auto" w:fill="auto"/>
            <w:vAlign w:val="center"/>
            <w:hideMark/>
          </w:tcPr>
          <w:p w:rsidR="00D007E5" w:rsidRPr="00D007E5" w:rsidRDefault="00926E2A" w:rsidP="00D007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007E5" w:rsidRPr="00D007E5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D007E5" w:rsidRPr="00D007E5">
              <w:rPr>
                <w:sz w:val="28"/>
                <w:szCs w:val="28"/>
              </w:rPr>
              <w:t>М</w:t>
            </w:r>
            <w:r w:rsidR="00D007E5" w:rsidRPr="00D007E5">
              <w:rPr>
                <w:sz w:val="28"/>
                <w:szCs w:val="28"/>
              </w:rPr>
              <w:t>о</w:t>
            </w:r>
            <w:r w:rsidR="00D007E5" w:rsidRPr="00D007E5">
              <w:rPr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87 0 01 00000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40,0</w:t>
            </w:r>
          </w:p>
        </w:tc>
      </w:tr>
      <w:tr w:rsidR="00D007E5" w:rsidRPr="00D007E5" w:rsidTr="00D007E5">
        <w:tc>
          <w:tcPr>
            <w:tcW w:w="3986" w:type="dxa"/>
            <w:shd w:val="clear" w:color="auto" w:fill="auto"/>
            <w:vAlign w:val="center"/>
            <w:hideMark/>
          </w:tcPr>
          <w:p w:rsidR="00D007E5" w:rsidRPr="00D007E5" w:rsidRDefault="00D007E5" w:rsidP="00D007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007E5">
              <w:rPr>
                <w:sz w:val="28"/>
                <w:szCs w:val="28"/>
              </w:rPr>
              <w:t>м</w:t>
            </w:r>
            <w:r w:rsidRPr="00D007E5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87 0 01 00000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E5" w:rsidRPr="00D007E5" w:rsidRDefault="00D007E5" w:rsidP="00D007E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007E5">
              <w:rPr>
                <w:sz w:val="28"/>
                <w:szCs w:val="28"/>
              </w:rPr>
              <w:t>40,0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007E5" w:rsidRDefault="00F6794B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F6794B" w:rsidRPr="00F6794B" w:rsidTr="00F6794B">
        <w:tc>
          <w:tcPr>
            <w:tcW w:w="3986" w:type="dxa"/>
            <w:shd w:val="clear" w:color="auto" w:fill="auto"/>
            <w:vAlign w:val="center"/>
            <w:hideMark/>
          </w:tcPr>
          <w:p w:rsidR="00F6794B" w:rsidRPr="00F6794B" w:rsidRDefault="00926E2A" w:rsidP="00F6794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6794B" w:rsidRPr="00F6794B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F6794B" w:rsidRPr="00F6794B">
              <w:rPr>
                <w:color w:val="000000"/>
                <w:sz w:val="28"/>
                <w:szCs w:val="28"/>
              </w:rPr>
              <w:t>Разв</w:t>
            </w:r>
            <w:r w:rsidR="00F6794B" w:rsidRPr="00F6794B">
              <w:rPr>
                <w:color w:val="000000"/>
                <w:sz w:val="28"/>
                <w:szCs w:val="28"/>
              </w:rPr>
              <w:t>и</w:t>
            </w:r>
            <w:r w:rsidR="00F6794B" w:rsidRPr="00F6794B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="00F6794B" w:rsidRPr="00F6794B">
              <w:rPr>
                <w:color w:val="000000"/>
                <w:sz w:val="28"/>
                <w:szCs w:val="28"/>
              </w:rPr>
              <w:t>е</w:t>
            </w:r>
            <w:r w:rsidR="00F6794B" w:rsidRPr="00F6794B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F6794B" w:rsidRPr="00F6794B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6794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6794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6794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6794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679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7E36" w:rsidRDefault="001D7E36" w:rsidP="00F6794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F6794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6794B">
              <w:rPr>
                <w:color w:val="000000"/>
                <w:sz w:val="28"/>
                <w:szCs w:val="28"/>
              </w:rPr>
              <w:t>168,0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6794B" w:rsidRDefault="00F6794B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F6794B" w:rsidRPr="00F6794B" w:rsidTr="00F6794B">
        <w:tc>
          <w:tcPr>
            <w:tcW w:w="3986" w:type="dxa"/>
            <w:shd w:val="clear" w:color="auto" w:fill="auto"/>
            <w:vAlign w:val="center"/>
            <w:hideMark/>
          </w:tcPr>
          <w:p w:rsidR="00F6794B" w:rsidRPr="00F6794B" w:rsidRDefault="00926E2A" w:rsidP="00F679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794B" w:rsidRPr="00F6794B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="00F6794B" w:rsidRPr="00F6794B">
              <w:rPr>
                <w:sz w:val="28"/>
                <w:szCs w:val="28"/>
              </w:rPr>
              <w:t>Пре</w:t>
            </w:r>
            <w:r w:rsidR="00A234F7">
              <w:rPr>
                <w:sz w:val="28"/>
                <w:szCs w:val="28"/>
              </w:rPr>
              <w:t>-</w:t>
            </w:r>
            <w:r w:rsidR="00F6794B" w:rsidRPr="00F6794B">
              <w:rPr>
                <w:sz w:val="28"/>
                <w:szCs w:val="28"/>
              </w:rPr>
              <w:lastRenderedPageBreak/>
              <w:t>доставление</w:t>
            </w:r>
            <w:proofErr w:type="gramEnd"/>
            <w:r w:rsidR="00F6794B" w:rsidRPr="00F6794B">
              <w:rPr>
                <w:sz w:val="28"/>
                <w:szCs w:val="28"/>
              </w:rPr>
              <w:t xml:space="preserve"> мер госуда</w:t>
            </w:r>
            <w:r w:rsidR="00F6794B" w:rsidRPr="00F6794B">
              <w:rPr>
                <w:sz w:val="28"/>
                <w:szCs w:val="28"/>
              </w:rPr>
              <w:t>р</w:t>
            </w:r>
            <w:r w:rsidR="00F6794B" w:rsidRPr="00F6794B">
              <w:rPr>
                <w:sz w:val="28"/>
                <w:szCs w:val="28"/>
              </w:rPr>
              <w:t>ственной и социальной по</w:t>
            </w:r>
            <w:r w:rsidR="00F6794B" w:rsidRPr="00F6794B">
              <w:rPr>
                <w:sz w:val="28"/>
                <w:szCs w:val="28"/>
              </w:rPr>
              <w:t>д</w:t>
            </w:r>
            <w:r w:rsidR="00F6794B" w:rsidRPr="00F6794B">
              <w:rPr>
                <w:sz w:val="28"/>
                <w:szCs w:val="28"/>
              </w:rPr>
              <w:t>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87 0 05 00000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57F4" w:rsidRDefault="006857F4" w:rsidP="00F6794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F6794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6794B" w:rsidRPr="00F6794B" w:rsidRDefault="00F6794B" w:rsidP="00F6794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168,0</w:t>
            </w:r>
          </w:p>
        </w:tc>
      </w:tr>
      <w:tr w:rsidR="00F6794B" w:rsidRPr="00F6794B" w:rsidTr="00F6794B">
        <w:tc>
          <w:tcPr>
            <w:tcW w:w="3986" w:type="dxa"/>
            <w:shd w:val="clear" w:color="auto" w:fill="auto"/>
            <w:vAlign w:val="center"/>
            <w:hideMark/>
          </w:tcPr>
          <w:p w:rsidR="00F6794B" w:rsidRPr="00F6794B" w:rsidRDefault="00F6794B" w:rsidP="00F679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lastRenderedPageBreak/>
              <w:t>Мероприятия по проведению оздоровительной кампании д</w:t>
            </w:r>
            <w:r w:rsidRPr="00F6794B">
              <w:rPr>
                <w:sz w:val="28"/>
                <w:szCs w:val="28"/>
              </w:rPr>
              <w:t>е</w:t>
            </w:r>
            <w:r w:rsidRPr="00F6794B">
              <w:rPr>
                <w:sz w:val="28"/>
                <w:szCs w:val="28"/>
              </w:rPr>
              <w:t>тей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87 0 05 80170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168,0</w:t>
            </w:r>
          </w:p>
        </w:tc>
      </w:tr>
      <w:tr w:rsidR="00F6794B" w:rsidRPr="00F6794B" w:rsidTr="00F6794B">
        <w:tc>
          <w:tcPr>
            <w:tcW w:w="3986" w:type="dxa"/>
            <w:shd w:val="clear" w:color="auto" w:fill="auto"/>
            <w:vAlign w:val="center"/>
            <w:hideMark/>
          </w:tcPr>
          <w:p w:rsidR="00F6794B" w:rsidRPr="00F6794B" w:rsidRDefault="00F6794B" w:rsidP="00F679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Закупка товаров, работ и услуг для обеспечения госуда</w:t>
            </w:r>
            <w:r w:rsidRPr="00F6794B">
              <w:rPr>
                <w:sz w:val="28"/>
                <w:szCs w:val="28"/>
              </w:rPr>
              <w:t>р</w:t>
            </w:r>
            <w:r w:rsidRPr="00F6794B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87 0 05 80170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6794B" w:rsidRPr="00F6794B" w:rsidRDefault="00F6794B" w:rsidP="00F6794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6794B">
              <w:rPr>
                <w:sz w:val="28"/>
                <w:szCs w:val="28"/>
              </w:rPr>
              <w:t>168,0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73546" w:rsidRDefault="00A73546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34"/>
        <w:gridCol w:w="1680"/>
      </w:tblGrid>
      <w:tr w:rsidR="00A73546" w:rsidRPr="00A73546" w:rsidTr="00A73546">
        <w:tc>
          <w:tcPr>
            <w:tcW w:w="3986" w:type="dxa"/>
            <w:shd w:val="clear" w:color="auto" w:fill="auto"/>
            <w:vAlign w:val="center"/>
            <w:hideMark/>
          </w:tcPr>
          <w:p w:rsidR="00A73546" w:rsidRPr="00A73546" w:rsidRDefault="00926E2A" w:rsidP="00A735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3546" w:rsidRPr="00A7354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A73546" w:rsidRPr="00A73546">
              <w:rPr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="00A73546" w:rsidRPr="00A73546">
              <w:rPr>
                <w:sz w:val="28"/>
                <w:szCs w:val="28"/>
              </w:rPr>
              <w:t>а</w:t>
            </w:r>
            <w:r w:rsidR="00A73546" w:rsidRPr="00A73546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A73546" w:rsidRPr="00A73546">
              <w:rPr>
                <w:sz w:val="28"/>
                <w:szCs w:val="28"/>
              </w:rPr>
              <w:t>Развитие культуры и с</w:t>
            </w:r>
            <w:r w:rsidR="00A73546" w:rsidRPr="00A73546">
              <w:rPr>
                <w:sz w:val="28"/>
                <w:szCs w:val="28"/>
              </w:rPr>
              <w:t>о</w:t>
            </w:r>
            <w:r w:rsidR="00A73546" w:rsidRPr="00A73546">
              <w:rPr>
                <w:sz w:val="28"/>
                <w:szCs w:val="28"/>
              </w:rPr>
              <w:t>хранение объектов культурн</w:t>
            </w:r>
            <w:r w:rsidR="00A73546" w:rsidRPr="00A73546">
              <w:rPr>
                <w:sz w:val="28"/>
                <w:szCs w:val="28"/>
              </w:rPr>
              <w:t>о</w:t>
            </w:r>
            <w:r w:rsidR="00A73546" w:rsidRPr="00A73546">
              <w:rPr>
                <w:sz w:val="28"/>
                <w:szCs w:val="28"/>
              </w:rPr>
              <w:t>го наследия в Ульяновской о</w:t>
            </w:r>
            <w:r w:rsidR="00A73546" w:rsidRPr="00A73546">
              <w:rPr>
                <w:sz w:val="28"/>
                <w:szCs w:val="28"/>
              </w:rPr>
              <w:t>б</w:t>
            </w:r>
            <w:r w:rsidR="00A73546" w:rsidRPr="00A7354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="00A73546" w:rsidRPr="00A73546">
              <w:rPr>
                <w:sz w:val="28"/>
                <w:szCs w:val="28"/>
              </w:rPr>
              <w:t xml:space="preserve"> на 2014-2018 годы</w:t>
            </w:r>
            <w:r>
              <w:rPr>
                <w:sz w:val="28"/>
                <w:szCs w:val="28"/>
              </w:rPr>
              <w:t>»</w:t>
            </w:r>
            <w:r w:rsidR="00A73546" w:rsidRPr="00A73546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A73546" w:rsidRPr="00A73546">
              <w:rPr>
                <w:sz w:val="28"/>
                <w:szCs w:val="28"/>
              </w:rPr>
              <w:t>Разв</w:t>
            </w:r>
            <w:r w:rsidR="00A73546" w:rsidRPr="00A73546">
              <w:rPr>
                <w:sz w:val="28"/>
                <w:szCs w:val="28"/>
              </w:rPr>
              <w:t>и</w:t>
            </w:r>
            <w:r w:rsidR="00A73546" w:rsidRPr="00A73546">
              <w:rPr>
                <w:sz w:val="28"/>
                <w:szCs w:val="28"/>
              </w:rPr>
              <w:t>тие культуры и сохранение объектов культурного насл</w:t>
            </w:r>
            <w:r w:rsidR="00A73546" w:rsidRPr="00A73546">
              <w:rPr>
                <w:sz w:val="28"/>
                <w:szCs w:val="28"/>
              </w:rPr>
              <w:t>е</w:t>
            </w:r>
            <w:r w:rsidR="00A73546" w:rsidRPr="00A73546">
              <w:rPr>
                <w:sz w:val="28"/>
                <w:szCs w:val="28"/>
              </w:rPr>
              <w:t>дия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A73546" w:rsidRPr="00A73546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87 1 00 00000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168,0</w:t>
            </w:r>
          </w:p>
        </w:tc>
      </w:tr>
      <w:tr w:rsidR="00A73546" w:rsidRPr="00A73546" w:rsidTr="00A73546">
        <w:tc>
          <w:tcPr>
            <w:tcW w:w="3986" w:type="dxa"/>
            <w:shd w:val="clear" w:color="auto" w:fill="auto"/>
            <w:vAlign w:val="center"/>
            <w:hideMark/>
          </w:tcPr>
          <w:p w:rsidR="00A73546" w:rsidRPr="00A73546" w:rsidRDefault="00A73546" w:rsidP="00A73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A73546">
              <w:rPr>
                <w:sz w:val="28"/>
                <w:szCs w:val="28"/>
              </w:rPr>
              <w:t>Обе</w:t>
            </w:r>
            <w:r w:rsidRPr="00A73546">
              <w:rPr>
                <w:sz w:val="28"/>
                <w:szCs w:val="28"/>
              </w:rPr>
              <w:t>с</w:t>
            </w:r>
            <w:r w:rsidRPr="00A73546">
              <w:rPr>
                <w:sz w:val="28"/>
                <w:szCs w:val="28"/>
              </w:rPr>
              <w:t>печение деятельности испо</w:t>
            </w:r>
            <w:r w:rsidRPr="00A73546">
              <w:rPr>
                <w:sz w:val="28"/>
                <w:szCs w:val="28"/>
              </w:rPr>
              <w:t>л</w:t>
            </w:r>
            <w:r w:rsidRPr="00A73546">
              <w:rPr>
                <w:sz w:val="28"/>
                <w:szCs w:val="28"/>
              </w:rPr>
              <w:t>нителей государственной пр</w:t>
            </w:r>
            <w:r w:rsidRPr="00A73546">
              <w:rPr>
                <w:sz w:val="28"/>
                <w:szCs w:val="28"/>
              </w:rPr>
              <w:t>о</w:t>
            </w:r>
            <w:r w:rsidRPr="00A73546">
              <w:rPr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A73546">
              <w:rPr>
                <w:sz w:val="28"/>
                <w:szCs w:val="28"/>
              </w:rPr>
              <w:t>Развитие культуры и сохр</w:t>
            </w:r>
            <w:r w:rsidRPr="00A73546">
              <w:rPr>
                <w:sz w:val="28"/>
                <w:szCs w:val="28"/>
              </w:rPr>
              <w:t>а</w:t>
            </w:r>
            <w:r w:rsidRPr="00A73546">
              <w:rPr>
                <w:sz w:val="28"/>
                <w:szCs w:val="28"/>
              </w:rPr>
              <w:t xml:space="preserve">нение объектов культурного </w:t>
            </w:r>
            <w:r w:rsidRPr="00A73546">
              <w:rPr>
                <w:sz w:val="28"/>
                <w:szCs w:val="28"/>
              </w:rPr>
              <w:lastRenderedPageBreak/>
              <w:t>наследия в Ульяновской обл</w:t>
            </w:r>
            <w:r w:rsidRPr="00A73546">
              <w:rPr>
                <w:sz w:val="28"/>
                <w:szCs w:val="28"/>
              </w:rPr>
              <w:t>а</w:t>
            </w:r>
            <w:r w:rsidRPr="00A73546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A73546">
              <w:rPr>
                <w:sz w:val="28"/>
                <w:szCs w:val="28"/>
              </w:rPr>
              <w:t xml:space="preserve"> на 2014-2018 годы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87 1 01 00000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857F4" w:rsidRDefault="006857F4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73546" w:rsidRPr="00A73546" w:rsidRDefault="00A7354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168,0</w:t>
            </w:r>
          </w:p>
        </w:tc>
      </w:tr>
      <w:tr w:rsidR="00A73546" w:rsidRPr="00A73546" w:rsidTr="00A73546">
        <w:tc>
          <w:tcPr>
            <w:tcW w:w="3986" w:type="dxa"/>
            <w:shd w:val="clear" w:color="auto" w:fill="auto"/>
            <w:vAlign w:val="center"/>
            <w:hideMark/>
          </w:tcPr>
          <w:p w:rsidR="00A73546" w:rsidRPr="00A73546" w:rsidRDefault="00A73546" w:rsidP="00A73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lastRenderedPageBreak/>
              <w:t>Мероприятия по проведению оздоровительной кампании д</w:t>
            </w:r>
            <w:r w:rsidRPr="00A73546">
              <w:rPr>
                <w:sz w:val="28"/>
                <w:szCs w:val="28"/>
              </w:rPr>
              <w:t>е</w:t>
            </w:r>
            <w:r w:rsidRPr="00A73546">
              <w:rPr>
                <w:sz w:val="28"/>
                <w:szCs w:val="28"/>
              </w:rPr>
              <w:t>тей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87 1 01 80170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168,0</w:t>
            </w:r>
          </w:p>
        </w:tc>
      </w:tr>
      <w:tr w:rsidR="00A73546" w:rsidRPr="00A73546" w:rsidTr="00A73546">
        <w:tc>
          <w:tcPr>
            <w:tcW w:w="3986" w:type="dxa"/>
            <w:shd w:val="clear" w:color="auto" w:fill="auto"/>
            <w:vAlign w:val="center"/>
            <w:hideMark/>
          </w:tcPr>
          <w:p w:rsidR="00A73546" w:rsidRPr="00A73546" w:rsidRDefault="00A73546" w:rsidP="00A735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Закупка товаров, работ и услуг для обеспечения госуда</w:t>
            </w:r>
            <w:r w:rsidRPr="00A73546">
              <w:rPr>
                <w:sz w:val="28"/>
                <w:szCs w:val="28"/>
              </w:rPr>
              <w:t>р</w:t>
            </w:r>
            <w:r w:rsidRPr="00A73546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07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87 1 01 80170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73546" w:rsidRPr="00A73546" w:rsidRDefault="00A73546" w:rsidP="00A735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3546">
              <w:rPr>
                <w:sz w:val="28"/>
                <w:szCs w:val="28"/>
              </w:rPr>
              <w:t>168,0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A73546" w:rsidRDefault="00A73546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E7B89" w:rsidRDefault="00EE7B89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EE7B89" w:rsidRPr="00EE7B89" w:rsidTr="00EE7B89">
        <w:tc>
          <w:tcPr>
            <w:tcW w:w="3986" w:type="dxa"/>
            <w:shd w:val="clear" w:color="auto" w:fill="auto"/>
            <w:vAlign w:val="center"/>
            <w:hideMark/>
          </w:tcPr>
          <w:p w:rsidR="00EE7B89" w:rsidRPr="00EE7B89" w:rsidRDefault="00926E2A" w:rsidP="00EE7B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7B89" w:rsidRPr="00EE7B89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="00EE7B89" w:rsidRPr="00EE7B89">
              <w:rPr>
                <w:sz w:val="28"/>
                <w:szCs w:val="28"/>
              </w:rPr>
              <w:t>Разв</w:t>
            </w:r>
            <w:r w:rsidR="00EE7B89" w:rsidRPr="00EE7B89">
              <w:rPr>
                <w:sz w:val="28"/>
                <w:szCs w:val="28"/>
              </w:rPr>
              <w:t>и</w:t>
            </w:r>
            <w:r w:rsidR="00EE7B89" w:rsidRPr="00EE7B89">
              <w:rPr>
                <w:sz w:val="28"/>
                <w:szCs w:val="28"/>
              </w:rPr>
              <w:t>тие культуры и сохранение объектов культурного насл</w:t>
            </w:r>
            <w:r w:rsidR="00EE7B89" w:rsidRPr="00EE7B89">
              <w:rPr>
                <w:sz w:val="28"/>
                <w:szCs w:val="28"/>
              </w:rPr>
              <w:t>е</w:t>
            </w:r>
            <w:r w:rsidR="00EE7B89" w:rsidRPr="00EE7B89">
              <w:rPr>
                <w:sz w:val="28"/>
                <w:szCs w:val="28"/>
              </w:rPr>
              <w:t>дия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EE7B89" w:rsidRPr="00EE7B89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87 0 00 00000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20118,4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EE7B89" w:rsidRDefault="00EE7B89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EE7B89" w:rsidRPr="00EE7B89" w:rsidTr="00EE7B89">
        <w:tc>
          <w:tcPr>
            <w:tcW w:w="3986" w:type="dxa"/>
            <w:shd w:val="clear" w:color="auto" w:fill="auto"/>
            <w:vAlign w:val="center"/>
            <w:hideMark/>
          </w:tcPr>
          <w:p w:rsidR="00EE7B89" w:rsidRPr="00EE7B89" w:rsidRDefault="00926E2A" w:rsidP="00A234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7B89" w:rsidRPr="00EE7B8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="00EE7B89" w:rsidRPr="00EE7B89">
              <w:rPr>
                <w:sz w:val="28"/>
                <w:szCs w:val="28"/>
              </w:rPr>
              <w:t>Пре</w:t>
            </w:r>
            <w:r w:rsidR="00A234F7">
              <w:rPr>
                <w:sz w:val="28"/>
                <w:szCs w:val="28"/>
              </w:rPr>
              <w:t>-</w:t>
            </w:r>
            <w:r w:rsidR="00EE7B89" w:rsidRPr="00EE7B89">
              <w:rPr>
                <w:sz w:val="28"/>
                <w:szCs w:val="28"/>
              </w:rPr>
              <w:t>доставление</w:t>
            </w:r>
            <w:proofErr w:type="gramEnd"/>
            <w:r w:rsidR="00EE7B89" w:rsidRPr="00EE7B89">
              <w:rPr>
                <w:sz w:val="28"/>
                <w:szCs w:val="28"/>
              </w:rPr>
              <w:t xml:space="preserve"> госуда</w:t>
            </w:r>
            <w:r w:rsidR="00EE7B89" w:rsidRPr="00EE7B89">
              <w:rPr>
                <w:sz w:val="28"/>
                <w:szCs w:val="28"/>
              </w:rPr>
              <w:t>р</w:t>
            </w:r>
            <w:r w:rsidR="00EE7B89" w:rsidRPr="00EE7B89">
              <w:rPr>
                <w:sz w:val="28"/>
                <w:szCs w:val="28"/>
              </w:rPr>
              <w:t>ственной и социальной по</w:t>
            </w:r>
            <w:r w:rsidR="00EE7B89" w:rsidRPr="00EE7B89">
              <w:rPr>
                <w:sz w:val="28"/>
                <w:szCs w:val="28"/>
              </w:rPr>
              <w:t>д</w:t>
            </w:r>
            <w:r w:rsidR="00EE7B89" w:rsidRPr="00EE7B89">
              <w:rPr>
                <w:sz w:val="28"/>
                <w:szCs w:val="28"/>
              </w:rPr>
              <w:t>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87 0 05 00000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20118,4</w:t>
            </w:r>
          </w:p>
        </w:tc>
      </w:tr>
      <w:tr w:rsidR="00EE7B89" w:rsidRPr="00EE7B89" w:rsidTr="00EE7B89">
        <w:tc>
          <w:tcPr>
            <w:tcW w:w="3986" w:type="dxa"/>
            <w:shd w:val="clear" w:color="auto" w:fill="auto"/>
            <w:vAlign w:val="center"/>
            <w:hideMark/>
          </w:tcPr>
          <w:p w:rsidR="00EE7B89" w:rsidRPr="00EE7B89" w:rsidRDefault="00EE7B89" w:rsidP="00EE7B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87 0 05 44110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20118,4</w:t>
            </w:r>
          </w:p>
        </w:tc>
      </w:tr>
      <w:tr w:rsidR="00EE7B89" w:rsidRPr="00EE7B89" w:rsidTr="00EE7B89">
        <w:tc>
          <w:tcPr>
            <w:tcW w:w="3986" w:type="dxa"/>
            <w:shd w:val="clear" w:color="auto" w:fill="auto"/>
            <w:vAlign w:val="center"/>
            <w:hideMark/>
          </w:tcPr>
          <w:p w:rsidR="00EE7B89" w:rsidRPr="00EE7B89" w:rsidRDefault="00EE7B89" w:rsidP="00EE7B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Закупка товаров, работ и услуг для обеспечения госуда</w:t>
            </w:r>
            <w:r w:rsidRPr="00EE7B89">
              <w:rPr>
                <w:sz w:val="28"/>
                <w:szCs w:val="28"/>
              </w:rPr>
              <w:t>р</w:t>
            </w:r>
            <w:r w:rsidRPr="00EE7B89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87 0 05 44110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B89" w:rsidRPr="00EE7B89" w:rsidRDefault="00EE7B89" w:rsidP="00EE7B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7B89">
              <w:rPr>
                <w:sz w:val="28"/>
                <w:szCs w:val="28"/>
              </w:rPr>
              <w:t>20118,4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E7B89" w:rsidRDefault="000D4EB2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0D4EB2" w:rsidRPr="000D4EB2" w:rsidTr="000D4EB2">
        <w:tc>
          <w:tcPr>
            <w:tcW w:w="3986" w:type="dxa"/>
            <w:shd w:val="clear" w:color="auto" w:fill="auto"/>
            <w:vAlign w:val="center"/>
            <w:hideMark/>
          </w:tcPr>
          <w:p w:rsidR="000D4EB2" w:rsidRPr="000D4EB2" w:rsidRDefault="00926E2A" w:rsidP="000D4E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4EB2" w:rsidRPr="000D4EB2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0D4EB2" w:rsidRPr="000D4EB2">
              <w:rPr>
                <w:sz w:val="28"/>
                <w:szCs w:val="28"/>
              </w:rPr>
              <w:t xml:space="preserve">Обеспечение реализации государственной </w:t>
            </w:r>
            <w:r w:rsidR="000D4EB2" w:rsidRPr="000D4EB2">
              <w:rPr>
                <w:sz w:val="28"/>
                <w:szCs w:val="28"/>
              </w:rPr>
              <w:lastRenderedPageBreak/>
              <w:t>программы Ульяновской обл</w:t>
            </w:r>
            <w:r w:rsidR="000D4EB2" w:rsidRPr="000D4EB2">
              <w:rPr>
                <w:sz w:val="28"/>
                <w:szCs w:val="28"/>
              </w:rPr>
              <w:t>а</w:t>
            </w:r>
            <w:r w:rsidR="000D4EB2" w:rsidRPr="000D4EB2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0D4EB2" w:rsidRPr="000D4EB2">
              <w:rPr>
                <w:sz w:val="28"/>
                <w:szCs w:val="28"/>
              </w:rPr>
              <w:t>Развитие культуры и с</w:t>
            </w:r>
            <w:r w:rsidR="000D4EB2" w:rsidRPr="000D4EB2">
              <w:rPr>
                <w:sz w:val="28"/>
                <w:szCs w:val="28"/>
              </w:rPr>
              <w:t>о</w:t>
            </w:r>
            <w:r w:rsidR="000D4EB2" w:rsidRPr="000D4EB2">
              <w:rPr>
                <w:sz w:val="28"/>
                <w:szCs w:val="28"/>
              </w:rPr>
              <w:t>хранение объектов культурн</w:t>
            </w:r>
            <w:r w:rsidR="000D4EB2" w:rsidRPr="000D4EB2">
              <w:rPr>
                <w:sz w:val="28"/>
                <w:szCs w:val="28"/>
              </w:rPr>
              <w:t>о</w:t>
            </w:r>
            <w:r w:rsidR="000D4EB2" w:rsidRPr="000D4EB2">
              <w:rPr>
                <w:sz w:val="28"/>
                <w:szCs w:val="28"/>
              </w:rPr>
              <w:t>го наследия в Ульяновской о</w:t>
            </w:r>
            <w:r w:rsidR="000D4EB2" w:rsidRPr="000D4EB2">
              <w:rPr>
                <w:sz w:val="28"/>
                <w:szCs w:val="28"/>
              </w:rPr>
              <w:t>б</w:t>
            </w:r>
            <w:r w:rsidR="000D4EB2" w:rsidRPr="000D4EB2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="000D4EB2" w:rsidRPr="000D4EB2">
              <w:rPr>
                <w:sz w:val="28"/>
                <w:szCs w:val="28"/>
              </w:rPr>
              <w:t xml:space="preserve"> на 2014-2018 годы</w:t>
            </w:r>
            <w:r>
              <w:rPr>
                <w:sz w:val="28"/>
                <w:szCs w:val="28"/>
              </w:rPr>
              <w:t>»</w:t>
            </w:r>
            <w:r w:rsidR="000D4EB2" w:rsidRPr="000D4EB2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0D4EB2" w:rsidRPr="000D4EB2">
              <w:rPr>
                <w:sz w:val="28"/>
                <w:szCs w:val="28"/>
              </w:rPr>
              <w:t>Разв</w:t>
            </w:r>
            <w:r w:rsidR="000D4EB2" w:rsidRPr="000D4EB2">
              <w:rPr>
                <w:sz w:val="28"/>
                <w:szCs w:val="28"/>
              </w:rPr>
              <w:t>и</w:t>
            </w:r>
            <w:r w:rsidR="000D4EB2" w:rsidRPr="000D4EB2">
              <w:rPr>
                <w:sz w:val="28"/>
                <w:szCs w:val="28"/>
              </w:rPr>
              <w:t>тие культуры и сохранение объектов культурного насл</w:t>
            </w:r>
            <w:r w:rsidR="000D4EB2" w:rsidRPr="000D4EB2">
              <w:rPr>
                <w:sz w:val="28"/>
                <w:szCs w:val="28"/>
              </w:rPr>
              <w:t>е</w:t>
            </w:r>
            <w:r w:rsidR="000D4EB2" w:rsidRPr="000D4EB2">
              <w:rPr>
                <w:sz w:val="28"/>
                <w:szCs w:val="28"/>
              </w:rPr>
              <w:t>дия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0D4EB2" w:rsidRPr="000D4EB2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87 1 00 00000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20118,4</w:t>
            </w:r>
          </w:p>
        </w:tc>
      </w:tr>
      <w:tr w:rsidR="000D4EB2" w:rsidRPr="000D4EB2" w:rsidTr="000D4EB2">
        <w:tc>
          <w:tcPr>
            <w:tcW w:w="3986" w:type="dxa"/>
            <w:shd w:val="clear" w:color="auto" w:fill="auto"/>
            <w:vAlign w:val="center"/>
            <w:hideMark/>
          </w:tcPr>
          <w:p w:rsidR="000D4EB2" w:rsidRPr="000D4EB2" w:rsidRDefault="000D4EB2" w:rsidP="000D4E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0D4EB2">
              <w:rPr>
                <w:sz w:val="28"/>
                <w:szCs w:val="28"/>
              </w:rPr>
              <w:t>Обе</w:t>
            </w:r>
            <w:r w:rsidRPr="000D4EB2">
              <w:rPr>
                <w:sz w:val="28"/>
                <w:szCs w:val="28"/>
              </w:rPr>
              <w:t>с</w:t>
            </w:r>
            <w:r w:rsidRPr="000D4EB2">
              <w:rPr>
                <w:sz w:val="28"/>
                <w:szCs w:val="28"/>
              </w:rPr>
              <w:t>печение деятельности испо</w:t>
            </w:r>
            <w:r w:rsidRPr="000D4EB2">
              <w:rPr>
                <w:sz w:val="28"/>
                <w:szCs w:val="28"/>
              </w:rPr>
              <w:t>л</w:t>
            </w:r>
            <w:r w:rsidRPr="000D4EB2">
              <w:rPr>
                <w:sz w:val="28"/>
                <w:szCs w:val="28"/>
              </w:rPr>
              <w:t>нителей государственной пр</w:t>
            </w:r>
            <w:r w:rsidRPr="000D4EB2">
              <w:rPr>
                <w:sz w:val="28"/>
                <w:szCs w:val="28"/>
              </w:rPr>
              <w:t>о</w:t>
            </w:r>
            <w:r w:rsidRPr="000D4EB2">
              <w:rPr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0D4EB2">
              <w:rPr>
                <w:sz w:val="28"/>
                <w:szCs w:val="28"/>
              </w:rPr>
              <w:t>Развитие культуры и сохр</w:t>
            </w:r>
            <w:r w:rsidRPr="000D4EB2">
              <w:rPr>
                <w:sz w:val="28"/>
                <w:szCs w:val="28"/>
              </w:rPr>
              <w:t>а</w:t>
            </w:r>
            <w:r w:rsidRPr="000D4EB2">
              <w:rPr>
                <w:sz w:val="28"/>
                <w:szCs w:val="28"/>
              </w:rPr>
              <w:t>нение объектов культурного наследия в Ульяновской обл</w:t>
            </w:r>
            <w:r w:rsidRPr="000D4EB2">
              <w:rPr>
                <w:sz w:val="28"/>
                <w:szCs w:val="28"/>
              </w:rPr>
              <w:t>а</w:t>
            </w:r>
            <w:r w:rsidRPr="000D4EB2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0D4EB2">
              <w:rPr>
                <w:sz w:val="28"/>
                <w:szCs w:val="28"/>
              </w:rPr>
              <w:t xml:space="preserve"> на 2014-2018 годы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87 1 01 00000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20118,4</w:t>
            </w:r>
          </w:p>
        </w:tc>
      </w:tr>
      <w:tr w:rsidR="000D4EB2" w:rsidRPr="000D4EB2" w:rsidTr="000D4EB2">
        <w:tc>
          <w:tcPr>
            <w:tcW w:w="3986" w:type="dxa"/>
            <w:shd w:val="clear" w:color="auto" w:fill="auto"/>
            <w:vAlign w:val="center"/>
            <w:hideMark/>
          </w:tcPr>
          <w:p w:rsidR="000D4EB2" w:rsidRPr="000D4EB2" w:rsidRDefault="000D4EB2" w:rsidP="000D4E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87 1 01 44110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4EB2" w:rsidRPr="000D4EB2" w:rsidRDefault="000D4EB2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20118,4</w:t>
            </w:r>
          </w:p>
        </w:tc>
      </w:tr>
      <w:tr w:rsidR="000D4EB2" w:rsidRPr="000D4EB2" w:rsidTr="000D4EB2">
        <w:tc>
          <w:tcPr>
            <w:tcW w:w="3986" w:type="dxa"/>
            <w:shd w:val="clear" w:color="auto" w:fill="auto"/>
            <w:vAlign w:val="center"/>
            <w:hideMark/>
          </w:tcPr>
          <w:p w:rsidR="000D4EB2" w:rsidRPr="000D4EB2" w:rsidRDefault="000D4EB2" w:rsidP="000D4E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Закупка товаров, работ и услуг для обеспечения госуда</w:t>
            </w:r>
            <w:r w:rsidRPr="000D4EB2">
              <w:rPr>
                <w:sz w:val="28"/>
                <w:szCs w:val="28"/>
              </w:rPr>
              <w:t>р</w:t>
            </w:r>
            <w:r w:rsidRPr="000D4EB2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87 1 01 44110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7E36" w:rsidRDefault="001D7E36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D4EB2" w:rsidRPr="000D4EB2" w:rsidRDefault="000D4EB2" w:rsidP="000D4E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D4EB2">
              <w:rPr>
                <w:sz w:val="28"/>
                <w:szCs w:val="28"/>
              </w:rPr>
              <w:t>20118,4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0D4EB2" w:rsidRDefault="000D4EB2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031D85" w:rsidRPr="00031D85">
        <w:rPr>
          <w:sz w:val="28"/>
          <w:szCs w:val="28"/>
        </w:rPr>
        <w:t>Культура, кинематография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31D85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31D85">
        <w:rPr>
          <w:sz w:val="28"/>
          <w:szCs w:val="28"/>
        </w:rPr>
        <w:t>08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31D85">
        <w:rPr>
          <w:sz w:val="28"/>
          <w:szCs w:val="28"/>
        </w:rPr>
        <w:t>466659,9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31D85">
        <w:rPr>
          <w:sz w:val="28"/>
          <w:szCs w:val="28"/>
        </w:rPr>
        <w:t>473917,0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031D85">
        <w:rPr>
          <w:sz w:val="28"/>
          <w:szCs w:val="28"/>
        </w:rPr>
        <w:t>Культура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31D85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31D85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31D85">
        <w:rPr>
          <w:sz w:val="28"/>
          <w:szCs w:val="28"/>
        </w:rPr>
        <w:t>01)</w:t>
      </w:r>
      <w:r>
        <w:rPr>
          <w:sz w:val="28"/>
          <w:szCs w:val="28"/>
        </w:rPr>
        <w:t xml:space="preserve"> цифры </w:t>
      </w:r>
      <w:r w:rsidR="00926E2A">
        <w:rPr>
          <w:sz w:val="28"/>
          <w:szCs w:val="28"/>
        </w:rPr>
        <w:t>«</w:t>
      </w:r>
      <w:r w:rsidR="00031D85">
        <w:rPr>
          <w:sz w:val="28"/>
          <w:szCs w:val="28"/>
        </w:rPr>
        <w:t>424051,3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31D85">
        <w:rPr>
          <w:sz w:val="28"/>
          <w:szCs w:val="28"/>
        </w:rPr>
        <w:t>427301,7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="000C2D39" w:rsidRPr="000C2D39">
        <w:rPr>
          <w:sz w:val="28"/>
          <w:szCs w:val="28"/>
        </w:rPr>
        <w:t>Мероприятия в рамках непрограммных направлений деятельн</w:t>
      </w:r>
      <w:r w:rsidR="000C2D39" w:rsidRPr="000C2D39">
        <w:rPr>
          <w:sz w:val="28"/>
          <w:szCs w:val="28"/>
        </w:rPr>
        <w:t>о</w:t>
      </w:r>
      <w:r w:rsidR="000C2D39" w:rsidRPr="000C2D39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0C2D39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C2D39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C2D3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0C2D39">
        <w:rPr>
          <w:sz w:val="28"/>
          <w:szCs w:val="28"/>
        </w:rPr>
        <w:t>11 0 00 00000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0C2D39">
        <w:rPr>
          <w:sz w:val="28"/>
          <w:szCs w:val="28"/>
        </w:rPr>
        <w:t>434,0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0C2D39">
        <w:rPr>
          <w:sz w:val="28"/>
          <w:szCs w:val="28"/>
        </w:rPr>
        <w:t>3652,0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FF4C29" w:rsidRPr="00FF4C29">
        <w:rPr>
          <w:sz w:val="28"/>
          <w:szCs w:val="28"/>
        </w:rPr>
        <w:t>Комплектование книжных фондов библиотек муниципальных о</w:t>
      </w:r>
      <w:r w:rsidR="00FF4C29" w:rsidRPr="00FF4C29">
        <w:rPr>
          <w:sz w:val="28"/>
          <w:szCs w:val="28"/>
        </w:rPr>
        <w:t>б</w:t>
      </w:r>
      <w:r w:rsidR="00FF4C29" w:rsidRPr="00FF4C29">
        <w:rPr>
          <w:sz w:val="28"/>
          <w:szCs w:val="28"/>
        </w:rPr>
        <w:t>разований и государственных библиотек городов Москвы и Санкт-Петербурга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F4C29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F4C29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F4C2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F4C29">
        <w:rPr>
          <w:sz w:val="28"/>
          <w:szCs w:val="28"/>
        </w:rPr>
        <w:t>11 0 00 51440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FF4C29">
        <w:rPr>
          <w:sz w:val="28"/>
          <w:szCs w:val="28"/>
        </w:rPr>
        <w:t>434,0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FF4C29">
        <w:rPr>
          <w:sz w:val="28"/>
          <w:szCs w:val="28"/>
        </w:rPr>
        <w:t>432,0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9B39C5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9B39C5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B39C5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B39C5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9B39C5">
        <w:rPr>
          <w:sz w:val="28"/>
          <w:szCs w:val="28"/>
        </w:rPr>
        <w:t xml:space="preserve">11 0 00 51440 </w:t>
      </w:r>
      <w:r>
        <w:rPr>
          <w:sz w:val="28"/>
          <w:szCs w:val="28"/>
        </w:rPr>
        <w:t>ВР</w:t>
      </w:r>
      <w:r w:rsidR="009B39C5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9B39C5">
        <w:rPr>
          <w:sz w:val="28"/>
          <w:szCs w:val="28"/>
        </w:rPr>
        <w:t>434,0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9B39C5">
        <w:rPr>
          <w:sz w:val="28"/>
          <w:szCs w:val="28"/>
        </w:rPr>
        <w:t>432,0</w:t>
      </w:r>
      <w:r w:rsidR="00926E2A">
        <w:rPr>
          <w:sz w:val="28"/>
          <w:szCs w:val="28"/>
        </w:rPr>
        <w:t>»</w:t>
      </w:r>
      <w:r w:rsidR="00F06FB9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F06FB9" w:rsidRPr="00F06FB9" w:rsidTr="00F06FB9">
        <w:tc>
          <w:tcPr>
            <w:tcW w:w="3986" w:type="dxa"/>
            <w:shd w:val="clear" w:color="auto" w:fill="auto"/>
            <w:vAlign w:val="center"/>
            <w:hideMark/>
          </w:tcPr>
          <w:p w:rsidR="00F06FB9" w:rsidRPr="00F06FB9" w:rsidRDefault="00926E2A" w:rsidP="00F06FB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FB9" w:rsidRPr="00F06FB9">
              <w:rPr>
                <w:sz w:val="28"/>
                <w:szCs w:val="28"/>
              </w:rPr>
              <w:t>Подключение общедосту</w:t>
            </w:r>
            <w:r w:rsidR="00F06FB9" w:rsidRPr="00F06FB9">
              <w:rPr>
                <w:sz w:val="28"/>
                <w:szCs w:val="28"/>
              </w:rPr>
              <w:t>п</w:t>
            </w:r>
            <w:r w:rsidR="00F06FB9" w:rsidRPr="00F06FB9">
              <w:rPr>
                <w:sz w:val="28"/>
                <w:szCs w:val="28"/>
              </w:rPr>
              <w:t xml:space="preserve">ных библиотек Российской Федерации к сети </w:t>
            </w:r>
            <w:r>
              <w:rPr>
                <w:sz w:val="28"/>
                <w:szCs w:val="28"/>
              </w:rPr>
              <w:t>«</w:t>
            </w:r>
            <w:r w:rsidR="00F06FB9" w:rsidRPr="00F06FB9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="00F06FB9" w:rsidRPr="00F06FB9">
              <w:rPr>
                <w:sz w:val="28"/>
                <w:szCs w:val="28"/>
              </w:rPr>
              <w:t xml:space="preserve"> и развитие системы библи</w:t>
            </w:r>
            <w:r w:rsidR="00F06FB9" w:rsidRPr="00F06FB9">
              <w:rPr>
                <w:sz w:val="28"/>
                <w:szCs w:val="28"/>
              </w:rPr>
              <w:t>о</w:t>
            </w:r>
            <w:r w:rsidR="00F06FB9" w:rsidRPr="00F06FB9">
              <w:rPr>
                <w:sz w:val="28"/>
                <w:szCs w:val="28"/>
              </w:rPr>
              <w:t>течного дела с учётом задачи расширения информационных технологий и оцифровки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11 0 00 51460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1470,0</w:t>
            </w:r>
          </w:p>
        </w:tc>
      </w:tr>
      <w:tr w:rsidR="00F06FB9" w:rsidRPr="00F06FB9" w:rsidTr="00F06FB9">
        <w:tc>
          <w:tcPr>
            <w:tcW w:w="3986" w:type="dxa"/>
            <w:shd w:val="clear" w:color="auto" w:fill="auto"/>
            <w:vAlign w:val="center"/>
            <w:hideMark/>
          </w:tcPr>
          <w:p w:rsidR="00F06FB9" w:rsidRPr="00F06FB9" w:rsidRDefault="00F06FB9" w:rsidP="00F06F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11 0 00 51460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1470,0</w:t>
            </w:r>
          </w:p>
        </w:tc>
      </w:tr>
      <w:tr w:rsidR="00F06FB9" w:rsidRPr="00F06FB9" w:rsidTr="00F06FB9">
        <w:tc>
          <w:tcPr>
            <w:tcW w:w="3986" w:type="dxa"/>
            <w:shd w:val="clear" w:color="auto" w:fill="auto"/>
            <w:vAlign w:val="center"/>
            <w:hideMark/>
          </w:tcPr>
          <w:p w:rsidR="00F06FB9" w:rsidRPr="00F06FB9" w:rsidRDefault="00F06FB9" w:rsidP="00F06F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11 0 00 51470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1300,0</w:t>
            </w:r>
          </w:p>
        </w:tc>
      </w:tr>
      <w:tr w:rsidR="00F06FB9" w:rsidRPr="00F06FB9" w:rsidTr="00F06FB9">
        <w:tc>
          <w:tcPr>
            <w:tcW w:w="3986" w:type="dxa"/>
            <w:shd w:val="clear" w:color="auto" w:fill="auto"/>
            <w:vAlign w:val="center"/>
            <w:hideMark/>
          </w:tcPr>
          <w:p w:rsidR="00F06FB9" w:rsidRPr="00F06FB9" w:rsidRDefault="00F06FB9" w:rsidP="00F06F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11 0 00 51470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1300,0</w:t>
            </w:r>
          </w:p>
        </w:tc>
      </w:tr>
      <w:tr w:rsidR="00F06FB9" w:rsidRPr="00F06FB9" w:rsidTr="00F06FB9">
        <w:tc>
          <w:tcPr>
            <w:tcW w:w="3986" w:type="dxa"/>
            <w:shd w:val="clear" w:color="auto" w:fill="auto"/>
            <w:vAlign w:val="center"/>
            <w:hideMark/>
          </w:tcPr>
          <w:p w:rsidR="00F06FB9" w:rsidRPr="00F06FB9" w:rsidRDefault="00F06FB9" w:rsidP="00F06F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Государственная поддержка лучших работников муниц</w:t>
            </w:r>
            <w:r w:rsidRPr="00F06FB9">
              <w:rPr>
                <w:sz w:val="28"/>
                <w:szCs w:val="28"/>
              </w:rPr>
              <w:t>и</w:t>
            </w:r>
            <w:r w:rsidRPr="00F06FB9">
              <w:rPr>
                <w:sz w:val="28"/>
                <w:szCs w:val="28"/>
              </w:rPr>
              <w:t>пальных учреждений культ</w:t>
            </w:r>
            <w:r w:rsidRPr="00F06FB9">
              <w:rPr>
                <w:sz w:val="28"/>
                <w:szCs w:val="28"/>
              </w:rPr>
              <w:t>у</w:t>
            </w:r>
            <w:r w:rsidRPr="00F06FB9">
              <w:rPr>
                <w:sz w:val="28"/>
                <w:szCs w:val="28"/>
              </w:rPr>
              <w:t>ры, находящихся на террит</w:t>
            </w:r>
            <w:r w:rsidRPr="00F06FB9">
              <w:rPr>
                <w:sz w:val="28"/>
                <w:szCs w:val="28"/>
              </w:rPr>
              <w:t>о</w:t>
            </w:r>
            <w:r w:rsidRPr="00F06FB9">
              <w:rPr>
                <w:sz w:val="28"/>
                <w:szCs w:val="28"/>
              </w:rPr>
              <w:t>риях сельских поселений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11 0 00 51480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7E36" w:rsidRDefault="001D7E36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6FB9" w:rsidRPr="00F06FB9" w:rsidRDefault="00F06FB9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450,0</w:t>
            </w:r>
          </w:p>
        </w:tc>
      </w:tr>
      <w:tr w:rsidR="00F06FB9" w:rsidRPr="00F06FB9" w:rsidTr="00F06FB9">
        <w:tc>
          <w:tcPr>
            <w:tcW w:w="3986" w:type="dxa"/>
            <w:shd w:val="clear" w:color="auto" w:fill="auto"/>
            <w:vAlign w:val="center"/>
            <w:hideMark/>
          </w:tcPr>
          <w:p w:rsidR="00F06FB9" w:rsidRPr="00F06FB9" w:rsidRDefault="00F06FB9" w:rsidP="00F06F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11 0 00 51480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FB9" w:rsidRPr="00F06FB9" w:rsidRDefault="00F06FB9" w:rsidP="00F0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06FB9">
              <w:rPr>
                <w:sz w:val="28"/>
                <w:szCs w:val="28"/>
              </w:rPr>
              <w:t>450,0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212402" w:rsidRPr="00212402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212402" w:rsidRPr="00212402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926E2A">
        <w:rPr>
          <w:sz w:val="28"/>
          <w:szCs w:val="28"/>
        </w:rPr>
        <w:t>»</w:t>
      </w:r>
      <w:r w:rsidR="00212402" w:rsidRPr="00212402">
        <w:rPr>
          <w:sz w:val="28"/>
          <w:szCs w:val="28"/>
        </w:rPr>
        <w:t xml:space="preserve"> </w:t>
      </w:r>
      <w:r w:rsidR="00212402" w:rsidRPr="00212402">
        <w:rPr>
          <w:sz w:val="28"/>
          <w:szCs w:val="28"/>
        </w:rPr>
        <w:lastRenderedPageBreak/>
        <w:t>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212402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12402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12402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212402">
        <w:rPr>
          <w:sz w:val="28"/>
          <w:szCs w:val="28"/>
        </w:rPr>
        <w:t>87 0 00 00000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212402">
        <w:rPr>
          <w:sz w:val="28"/>
          <w:szCs w:val="28"/>
        </w:rPr>
        <w:t>422874,9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212402">
        <w:rPr>
          <w:sz w:val="28"/>
          <w:szCs w:val="28"/>
        </w:rPr>
        <w:t>422907,3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13373E" w:rsidRPr="0013373E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13373E" w:rsidRPr="0013373E">
        <w:rPr>
          <w:sz w:val="28"/>
          <w:szCs w:val="28"/>
        </w:rPr>
        <w:t>Модернизация материально-технической базы областных государственных учреждений в сфере культуры и искусства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3373E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3373E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3373E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13373E">
        <w:rPr>
          <w:sz w:val="28"/>
          <w:szCs w:val="28"/>
        </w:rPr>
        <w:t>87 0 01 00000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3373E">
        <w:rPr>
          <w:sz w:val="28"/>
          <w:szCs w:val="28"/>
        </w:rPr>
        <w:t>8300,0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3373E">
        <w:rPr>
          <w:sz w:val="28"/>
          <w:szCs w:val="28"/>
        </w:rPr>
        <w:t>9170,0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37FA6" w:rsidRPr="00D37FA6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37FA6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37FA6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37FA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D37FA6">
        <w:rPr>
          <w:sz w:val="28"/>
          <w:szCs w:val="28"/>
        </w:rPr>
        <w:t xml:space="preserve">87 0 01 00000 </w:t>
      </w:r>
      <w:r>
        <w:rPr>
          <w:sz w:val="28"/>
          <w:szCs w:val="28"/>
        </w:rPr>
        <w:t>ВР</w:t>
      </w:r>
      <w:r w:rsidR="00D37FA6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37FA6">
        <w:rPr>
          <w:sz w:val="28"/>
          <w:szCs w:val="28"/>
        </w:rPr>
        <w:t>8300,0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37FA6">
        <w:rPr>
          <w:sz w:val="28"/>
          <w:szCs w:val="28"/>
        </w:rPr>
        <w:t>9170,0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8074CA" w:rsidRPr="008074CA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8074CA" w:rsidRPr="008074CA">
        <w:rPr>
          <w:sz w:val="28"/>
          <w:szCs w:val="28"/>
        </w:rPr>
        <w:t>Модернизация материально-технической базы муниципальных учреждений в сфере культуры и искусства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8074CA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074C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074C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074CA">
        <w:rPr>
          <w:sz w:val="28"/>
          <w:szCs w:val="28"/>
        </w:rPr>
        <w:t>87 0 02 00000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8074CA">
        <w:rPr>
          <w:sz w:val="28"/>
          <w:szCs w:val="28"/>
        </w:rPr>
        <w:t>5000,0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8074CA">
        <w:rPr>
          <w:sz w:val="28"/>
          <w:szCs w:val="28"/>
        </w:rPr>
        <w:t>4882,1</w:t>
      </w:r>
      <w:r w:rsidR="00926E2A">
        <w:rPr>
          <w:sz w:val="28"/>
          <w:szCs w:val="28"/>
        </w:rPr>
        <w:t>»</w:t>
      </w:r>
      <w:r w:rsidR="008074CA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34"/>
        <w:gridCol w:w="1680"/>
      </w:tblGrid>
      <w:tr w:rsidR="008074CA" w:rsidRPr="008074CA" w:rsidTr="008074CA">
        <w:trPr>
          <w:trHeight w:val="2625"/>
        </w:trPr>
        <w:tc>
          <w:tcPr>
            <w:tcW w:w="3986" w:type="dxa"/>
            <w:shd w:val="clear" w:color="auto" w:fill="auto"/>
            <w:vAlign w:val="center"/>
            <w:hideMark/>
          </w:tcPr>
          <w:p w:rsidR="008074CA" w:rsidRPr="008074CA" w:rsidRDefault="00926E2A" w:rsidP="008074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74CA" w:rsidRPr="008074CA">
              <w:rPr>
                <w:sz w:val="28"/>
                <w:szCs w:val="28"/>
              </w:rPr>
              <w:t>Субсидии на реконструкцию и проведение ремонтно-реставрационных работ зданий муниципальных учреждений культуры, муниципальных а</w:t>
            </w:r>
            <w:r w:rsidR="008074CA" w:rsidRPr="008074CA">
              <w:rPr>
                <w:sz w:val="28"/>
                <w:szCs w:val="28"/>
              </w:rPr>
              <w:t>р</w:t>
            </w:r>
            <w:r w:rsidR="008074CA" w:rsidRPr="008074CA">
              <w:rPr>
                <w:sz w:val="28"/>
                <w:szCs w:val="28"/>
              </w:rPr>
              <w:t>хивов и образовательных орг</w:t>
            </w:r>
            <w:r w:rsidR="008074CA" w:rsidRPr="008074CA">
              <w:rPr>
                <w:sz w:val="28"/>
                <w:szCs w:val="28"/>
              </w:rPr>
              <w:t>а</w:t>
            </w:r>
            <w:r w:rsidR="008074CA" w:rsidRPr="008074CA">
              <w:rPr>
                <w:sz w:val="28"/>
                <w:szCs w:val="28"/>
              </w:rPr>
              <w:t>низаций в сфере культуры и искусства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87 0 02 70830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1882,1</w:t>
            </w:r>
          </w:p>
        </w:tc>
      </w:tr>
      <w:tr w:rsidR="008074CA" w:rsidRPr="008074CA" w:rsidTr="008074CA">
        <w:trPr>
          <w:trHeight w:val="375"/>
        </w:trPr>
        <w:tc>
          <w:tcPr>
            <w:tcW w:w="3986" w:type="dxa"/>
            <w:shd w:val="clear" w:color="auto" w:fill="auto"/>
            <w:vAlign w:val="center"/>
            <w:hideMark/>
          </w:tcPr>
          <w:p w:rsidR="008074CA" w:rsidRPr="008074CA" w:rsidRDefault="008074CA" w:rsidP="0080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87 0 02 70830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500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1882,1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074CA" w:rsidRDefault="008074CA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8074CA" w:rsidRPr="008074CA" w:rsidTr="008074CA">
        <w:tc>
          <w:tcPr>
            <w:tcW w:w="3986" w:type="dxa"/>
            <w:shd w:val="clear" w:color="auto" w:fill="auto"/>
            <w:vAlign w:val="center"/>
            <w:hideMark/>
          </w:tcPr>
          <w:p w:rsidR="008074CA" w:rsidRPr="008074CA" w:rsidRDefault="00926E2A" w:rsidP="008074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74CA" w:rsidRPr="008074CA">
              <w:rPr>
                <w:sz w:val="28"/>
                <w:szCs w:val="28"/>
              </w:rPr>
              <w:t>Субсидии на создание м</w:t>
            </w:r>
            <w:r w:rsidR="008074CA" w:rsidRPr="008074CA">
              <w:rPr>
                <w:sz w:val="28"/>
                <w:szCs w:val="28"/>
              </w:rPr>
              <w:t>о</w:t>
            </w:r>
            <w:r w:rsidR="008074CA" w:rsidRPr="008074CA">
              <w:rPr>
                <w:sz w:val="28"/>
                <w:szCs w:val="28"/>
              </w:rPr>
              <w:t>дельных библиотек в муниц</w:t>
            </w:r>
            <w:r w:rsidR="008074CA" w:rsidRPr="008074CA">
              <w:rPr>
                <w:sz w:val="28"/>
                <w:szCs w:val="28"/>
              </w:rPr>
              <w:t>и</w:t>
            </w:r>
            <w:r w:rsidR="008074CA" w:rsidRPr="008074CA">
              <w:rPr>
                <w:sz w:val="28"/>
                <w:szCs w:val="28"/>
              </w:rPr>
              <w:t>пальных образованиях Уль</w:t>
            </w:r>
            <w:r w:rsidR="008074CA" w:rsidRPr="008074CA">
              <w:rPr>
                <w:sz w:val="28"/>
                <w:szCs w:val="28"/>
              </w:rPr>
              <w:t>я</w:t>
            </w:r>
            <w:r w:rsidR="008074CA" w:rsidRPr="008074CA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87 0 02 70860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2000,0</w:t>
            </w:r>
          </w:p>
        </w:tc>
      </w:tr>
      <w:tr w:rsidR="008074CA" w:rsidRPr="008074CA" w:rsidTr="008074CA">
        <w:tc>
          <w:tcPr>
            <w:tcW w:w="3986" w:type="dxa"/>
            <w:shd w:val="clear" w:color="auto" w:fill="auto"/>
            <w:vAlign w:val="center"/>
            <w:hideMark/>
          </w:tcPr>
          <w:p w:rsidR="008074CA" w:rsidRPr="008074CA" w:rsidRDefault="008074CA" w:rsidP="008074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87 0 02 70860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74CA" w:rsidRPr="008074CA" w:rsidRDefault="008074CA" w:rsidP="008074C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74CA">
              <w:rPr>
                <w:sz w:val="28"/>
                <w:szCs w:val="28"/>
              </w:rPr>
              <w:t>2000,0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8074CA" w:rsidRPr="00733053" w:rsidRDefault="008074CA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="004747AD" w:rsidRPr="004747AD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4747AD" w:rsidRPr="004747AD">
        <w:rPr>
          <w:sz w:val="28"/>
          <w:szCs w:val="28"/>
        </w:rPr>
        <w:t>Реализация приоритетных направлений государственной культурной политики в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747AD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747AD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747AD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4747AD">
        <w:rPr>
          <w:sz w:val="28"/>
          <w:szCs w:val="28"/>
        </w:rPr>
        <w:t>87 0 03 00000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747AD">
        <w:rPr>
          <w:sz w:val="28"/>
          <w:szCs w:val="28"/>
        </w:rPr>
        <w:t>27366,9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747AD">
        <w:rPr>
          <w:sz w:val="28"/>
          <w:szCs w:val="28"/>
        </w:rPr>
        <w:t>26466,9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4747AD" w:rsidRPr="004747AD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4747AD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747AD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747AD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4747AD">
        <w:rPr>
          <w:sz w:val="28"/>
          <w:szCs w:val="28"/>
        </w:rPr>
        <w:t xml:space="preserve">87 0 03 00000 </w:t>
      </w:r>
      <w:r>
        <w:rPr>
          <w:sz w:val="28"/>
          <w:szCs w:val="28"/>
        </w:rPr>
        <w:t>ВР</w:t>
      </w:r>
      <w:r w:rsidR="004747AD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4747AD">
        <w:rPr>
          <w:sz w:val="28"/>
          <w:szCs w:val="28"/>
        </w:rPr>
        <w:t>27366,9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4747AD">
        <w:rPr>
          <w:sz w:val="28"/>
          <w:szCs w:val="28"/>
        </w:rPr>
        <w:t>26466,9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725830" w:rsidRPr="00725830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725830" w:rsidRPr="00725830">
        <w:rPr>
          <w:sz w:val="28"/>
          <w:szCs w:val="28"/>
        </w:rPr>
        <w:t>Обеспечение реализации государственной пр</w:t>
      </w:r>
      <w:r w:rsidR="00725830" w:rsidRPr="00725830">
        <w:rPr>
          <w:sz w:val="28"/>
          <w:szCs w:val="28"/>
        </w:rPr>
        <w:t>о</w:t>
      </w:r>
      <w:r w:rsidR="00725830" w:rsidRPr="00725830">
        <w:rPr>
          <w:sz w:val="28"/>
          <w:szCs w:val="28"/>
        </w:rPr>
        <w:t xml:space="preserve">граммы Ульяновской области </w:t>
      </w:r>
      <w:r w:rsidR="00926E2A">
        <w:rPr>
          <w:sz w:val="28"/>
          <w:szCs w:val="28"/>
        </w:rPr>
        <w:t>«</w:t>
      </w:r>
      <w:r w:rsidR="00725830" w:rsidRPr="00725830">
        <w:rPr>
          <w:sz w:val="28"/>
          <w:szCs w:val="28"/>
        </w:rPr>
        <w:t>Развитие культуры и сохранение объектов кул</w:t>
      </w:r>
      <w:r w:rsidR="00725830" w:rsidRPr="00725830">
        <w:rPr>
          <w:sz w:val="28"/>
          <w:szCs w:val="28"/>
        </w:rPr>
        <w:t>ь</w:t>
      </w:r>
      <w:r w:rsidR="00725830" w:rsidRPr="00725830">
        <w:rPr>
          <w:sz w:val="28"/>
          <w:szCs w:val="28"/>
        </w:rPr>
        <w:t>турного наследия в Ульяновской области</w:t>
      </w:r>
      <w:r w:rsidR="00926E2A">
        <w:rPr>
          <w:sz w:val="28"/>
          <w:szCs w:val="28"/>
        </w:rPr>
        <w:t>»</w:t>
      </w:r>
      <w:r w:rsidR="00725830" w:rsidRPr="00725830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="00725830" w:rsidRPr="00725830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725830" w:rsidRPr="00725830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926E2A">
        <w:rPr>
          <w:sz w:val="28"/>
          <w:szCs w:val="28"/>
        </w:rPr>
        <w:t>»</w:t>
      </w:r>
      <w:r w:rsidR="00725830" w:rsidRPr="00725830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725830">
        <w:rPr>
          <w:sz w:val="28"/>
          <w:szCs w:val="28"/>
        </w:rPr>
        <w:t>255</w:t>
      </w:r>
      <w:r w:rsidR="00725830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25830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25830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25830">
        <w:rPr>
          <w:sz w:val="28"/>
          <w:szCs w:val="28"/>
        </w:rPr>
        <w:t>87 1 00 00000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25830">
        <w:rPr>
          <w:sz w:val="28"/>
          <w:szCs w:val="28"/>
        </w:rPr>
        <w:t>377708,0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725830">
        <w:rPr>
          <w:sz w:val="28"/>
          <w:szCs w:val="28"/>
        </w:rPr>
        <w:t>377888,3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725830" w:rsidRPr="00725830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725830" w:rsidRPr="00725830">
        <w:rPr>
          <w:sz w:val="28"/>
          <w:szCs w:val="28"/>
        </w:rPr>
        <w:t xml:space="preserve">Обеспечение деятельности исполнителей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725830" w:rsidRPr="00725830">
        <w:rPr>
          <w:sz w:val="28"/>
          <w:szCs w:val="28"/>
        </w:rPr>
        <w:t>Развитие культуры и сохр</w:t>
      </w:r>
      <w:r w:rsidR="00725830" w:rsidRPr="00725830">
        <w:rPr>
          <w:sz w:val="28"/>
          <w:szCs w:val="28"/>
        </w:rPr>
        <w:t>а</w:t>
      </w:r>
      <w:r w:rsidR="00725830" w:rsidRPr="00725830">
        <w:rPr>
          <w:sz w:val="28"/>
          <w:szCs w:val="28"/>
        </w:rPr>
        <w:t>нение объектов культурного наследия в Ульяновской области</w:t>
      </w:r>
      <w:r w:rsidR="00926E2A">
        <w:rPr>
          <w:sz w:val="28"/>
          <w:szCs w:val="28"/>
        </w:rPr>
        <w:t>»</w:t>
      </w:r>
      <w:r w:rsidR="00725830" w:rsidRPr="00725830">
        <w:rPr>
          <w:sz w:val="28"/>
          <w:szCs w:val="28"/>
        </w:rPr>
        <w:t xml:space="preserve"> на 2014-2018 г</w:t>
      </w:r>
      <w:r w:rsidR="00725830" w:rsidRPr="00725830">
        <w:rPr>
          <w:sz w:val="28"/>
          <w:szCs w:val="28"/>
        </w:rPr>
        <w:t>о</w:t>
      </w:r>
      <w:r w:rsidR="00725830" w:rsidRPr="00725830">
        <w:rPr>
          <w:sz w:val="28"/>
          <w:szCs w:val="28"/>
        </w:rPr>
        <w:t>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725830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25830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25830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25830">
        <w:rPr>
          <w:sz w:val="28"/>
          <w:szCs w:val="28"/>
        </w:rPr>
        <w:t>87 1 01 00000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725830">
        <w:rPr>
          <w:sz w:val="28"/>
          <w:szCs w:val="28"/>
        </w:rPr>
        <w:t>377708,0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="00725830">
        <w:rPr>
          <w:sz w:val="28"/>
          <w:szCs w:val="28"/>
        </w:rPr>
        <w:t>377888,3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5258" w:rsidRDefault="00395258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395258" w:rsidRPr="00395258" w:rsidTr="00395258">
        <w:tc>
          <w:tcPr>
            <w:tcW w:w="3986" w:type="dxa"/>
            <w:shd w:val="clear" w:color="auto" w:fill="auto"/>
            <w:vAlign w:val="center"/>
            <w:hideMark/>
          </w:tcPr>
          <w:p w:rsidR="00395258" w:rsidRPr="00395258" w:rsidRDefault="00926E2A" w:rsidP="003952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95258" w:rsidRPr="0039525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="00395258" w:rsidRPr="00395258">
              <w:rPr>
                <w:color w:val="000000"/>
                <w:sz w:val="28"/>
                <w:szCs w:val="28"/>
              </w:rPr>
              <w:t>м</w:t>
            </w:r>
            <w:r w:rsidR="00395258" w:rsidRPr="00395258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25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2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2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25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9525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95258">
              <w:rPr>
                <w:color w:val="000000"/>
                <w:sz w:val="28"/>
                <w:szCs w:val="28"/>
              </w:rPr>
              <w:t>79703,5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95258" w:rsidRDefault="00395258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395258" w:rsidRPr="00395258" w:rsidTr="00395258">
        <w:tc>
          <w:tcPr>
            <w:tcW w:w="3986" w:type="dxa"/>
            <w:shd w:val="clear" w:color="auto" w:fill="auto"/>
            <w:vAlign w:val="center"/>
            <w:hideMark/>
          </w:tcPr>
          <w:p w:rsidR="00395258" w:rsidRPr="00395258" w:rsidRDefault="00926E2A" w:rsidP="00395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5258" w:rsidRPr="00395258">
              <w:rPr>
                <w:sz w:val="28"/>
                <w:szCs w:val="28"/>
              </w:rPr>
              <w:t>Субсидии национально-культурным автономиям в ц</w:t>
            </w:r>
            <w:r w:rsidR="00395258" w:rsidRPr="00395258">
              <w:rPr>
                <w:sz w:val="28"/>
                <w:szCs w:val="28"/>
              </w:rPr>
              <w:t>е</w:t>
            </w:r>
            <w:r w:rsidR="00395258" w:rsidRPr="00395258">
              <w:rPr>
                <w:sz w:val="28"/>
                <w:szCs w:val="28"/>
              </w:rPr>
              <w:t xml:space="preserve">лях </w:t>
            </w:r>
            <w:proofErr w:type="spellStart"/>
            <w:r w:rsidR="00395258" w:rsidRPr="00395258">
              <w:rPr>
                <w:sz w:val="28"/>
                <w:szCs w:val="28"/>
              </w:rPr>
              <w:t>софинансирования</w:t>
            </w:r>
            <w:proofErr w:type="spellEnd"/>
            <w:r w:rsidR="00395258" w:rsidRPr="00395258">
              <w:rPr>
                <w:sz w:val="28"/>
                <w:szCs w:val="28"/>
              </w:rPr>
              <w:t xml:space="preserve"> затрат, связанных с деятельностью национально-культурных а</w:t>
            </w:r>
            <w:r w:rsidR="00395258" w:rsidRPr="00395258">
              <w:rPr>
                <w:sz w:val="28"/>
                <w:szCs w:val="28"/>
              </w:rPr>
              <w:t>в</w:t>
            </w:r>
            <w:r w:rsidR="00395258" w:rsidRPr="00395258">
              <w:rPr>
                <w:sz w:val="28"/>
                <w:szCs w:val="28"/>
              </w:rPr>
              <w:t>тономий по поддержке культ</w:t>
            </w:r>
            <w:r w:rsidR="00395258" w:rsidRPr="00395258">
              <w:rPr>
                <w:sz w:val="28"/>
                <w:szCs w:val="28"/>
              </w:rPr>
              <w:t>у</w:t>
            </w:r>
            <w:r w:rsidR="00395258" w:rsidRPr="00395258">
              <w:rPr>
                <w:sz w:val="28"/>
                <w:szCs w:val="28"/>
              </w:rPr>
              <w:t>ры, исторических и культу</w:t>
            </w:r>
            <w:r w:rsidR="00395258" w:rsidRPr="00395258">
              <w:rPr>
                <w:sz w:val="28"/>
                <w:szCs w:val="28"/>
              </w:rPr>
              <w:t>р</w:t>
            </w:r>
            <w:r w:rsidR="00395258" w:rsidRPr="00395258">
              <w:rPr>
                <w:sz w:val="28"/>
                <w:szCs w:val="28"/>
              </w:rPr>
              <w:lastRenderedPageBreak/>
              <w:t>ных традиций граждан разли</w:t>
            </w:r>
            <w:r w:rsidR="00395258" w:rsidRPr="00395258">
              <w:rPr>
                <w:sz w:val="28"/>
                <w:szCs w:val="28"/>
              </w:rPr>
              <w:t>ч</w:t>
            </w:r>
            <w:r w:rsidR="00395258" w:rsidRPr="00395258">
              <w:rPr>
                <w:sz w:val="28"/>
                <w:szCs w:val="28"/>
              </w:rPr>
              <w:t>ных национальностей, прож</w:t>
            </w:r>
            <w:r w:rsidR="00395258" w:rsidRPr="00395258">
              <w:rPr>
                <w:sz w:val="28"/>
                <w:szCs w:val="28"/>
              </w:rPr>
              <w:t>и</w:t>
            </w:r>
            <w:r w:rsidR="00395258" w:rsidRPr="00395258">
              <w:rPr>
                <w:sz w:val="28"/>
                <w:szCs w:val="28"/>
              </w:rPr>
              <w:t>вающих на территории Уль</w:t>
            </w:r>
            <w:r w:rsidR="00395258" w:rsidRPr="00395258">
              <w:rPr>
                <w:sz w:val="28"/>
                <w:szCs w:val="28"/>
              </w:rPr>
              <w:t>я</w:t>
            </w:r>
            <w:r w:rsidR="00395258" w:rsidRPr="00395258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87 1 01 44120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95258" w:rsidRPr="00395258" w:rsidRDefault="00395258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180,3</w:t>
            </w:r>
          </w:p>
        </w:tc>
      </w:tr>
      <w:tr w:rsidR="00395258" w:rsidRPr="00395258" w:rsidTr="00395258">
        <w:tc>
          <w:tcPr>
            <w:tcW w:w="3986" w:type="dxa"/>
            <w:shd w:val="clear" w:color="auto" w:fill="auto"/>
            <w:vAlign w:val="center"/>
            <w:hideMark/>
          </w:tcPr>
          <w:p w:rsidR="00395258" w:rsidRPr="00395258" w:rsidRDefault="00395258" w:rsidP="003952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395258">
              <w:rPr>
                <w:sz w:val="28"/>
                <w:szCs w:val="28"/>
              </w:rPr>
              <w:t>м</w:t>
            </w:r>
            <w:r w:rsidRPr="00395258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87 1 01 44120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5258" w:rsidRPr="00395258" w:rsidRDefault="00395258" w:rsidP="0039525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95258">
              <w:rPr>
                <w:sz w:val="28"/>
                <w:szCs w:val="28"/>
              </w:rPr>
              <w:t>180,3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560D7">
        <w:rPr>
          <w:sz w:val="28"/>
          <w:szCs w:val="28"/>
        </w:rPr>
        <w:t>Кинематография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560D7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560D7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560D7">
        <w:rPr>
          <w:sz w:val="28"/>
          <w:szCs w:val="28"/>
        </w:rPr>
        <w:t>02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560D7">
        <w:rPr>
          <w:sz w:val="28"/>
          <w:szCs w:val="28"/>
        </w:rPr>
        <w:t>9889,0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="00D560D7">
        <w:rPr>
          <w:sz w:val="28"/>
          <w:szCs w:val="28"/>
        </w:rPr>
        <w:t>14009,0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D560D7" w:rsidRPr="00D560D7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="00D560D7" w:rsidRPr="00D560D7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926E2A">
        <w:rPr>
          <w:sz w:val="28"/>
          <w:szCs w:val="28"/>
        </w:rPr>
        <w:t>»</w:t>
      </w:r>
      <w:r w:rsidR="00D560D7" w:rsidRPr="00D560D7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D560D7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560D7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560D7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560D7">
        <w:rPr>
          <w:sz w:val="28"/>
          <w:szCs w:val="28"/>
        </w:rPr>
        <w:t>87 0 00 00000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D560D7">
        <w:rPr>
          <w:sz w:val="28"/>
          <w:szCs w:val="28"/>
        </w:rPr>
        <w:t>9889,0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="00D560D7">
        <w:rPr>
          <w:sz w:val="28"/>
          <w:szCs w:val="28"/>
        </w:rPr>
        <w:t>14009,0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343DB6" w:rsidRPr="00343DB6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="00343DB6" w:rsidRPr="00343DB6">
        <w:rPr>
          <w:sz w:val="28"/>
          <w:szCs w:val="28"/>
        </w:rPr>
        <w:t>Обеспечение реализации государственной пр</w:t>
      </w:r>
      <w:r w:rsidR="00343DB6" w:rsidRPr="00343DB6">
        <w:rPr>
          <w:sz w:val="28"/>
          <w:szCs w:val="28"/>
        </w:rPr>
        <w:t>о</w:t>
      </w:r>
      <w:r w:rsidR="00343DB6" w:rsidRPr="00343DB6">
        <w:rPr>
          <w:sz w:val="28"/>
          <w:szCs w:val="28"/>
        </w:rPr>
        <w:t xml:space="preserve">граммы Ульяновской области </w:t>
      </w:r>
      <w:r w:rsidR="00926E2A">
        <w:rPr>
          <w:sz w:val="28"/>
          <w:szCs w:val="28"/>
        </w:rPr>
        <w:t>«</w:t>
      </w:r>
      <w:r w:rsidR="00343DB6" w:rsidRPr="00343DB6">
        <w:rPr>
          <w:sz w:val="28"/>
          <w:szCs w:val="28"/>
        </w:rPr>
        <w:t>Развитие культуры и сохранение объектов кул</w:t>
      </w:r>
      <w:r w:rsidR="00343DB6" w:rsidRPr="00343DB6">
        <w:rPr>
          <w:sz w:val="28"/>
          <w:szCs w:val="28"/>
        </w:rPr>
        <w:t>ь</w:t>
      </w:r>
      <w:r w:rsidR="00343DB6" w:rsidRPr="00343DB6">
        <w:rPr>
          <w:sz w:val="28"/>
          <w:szCs w:val="28"/>
        </w:rPr>
        <w:t>турного наследия в Ульяновской области</w:t>
      </w:r>
      <w:r w:rsidR="00926E2A">
        <w:rPr>
          <w:sz w:val="28"/>
          <w:szCs w:val="28"/>
        </w:rPr>
        <w:t>»</w:t>
      </w:r>
      <w:r w:rsidR="00343DB6" w:rsidRPr="00343DB6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="00343DB6" w:rsidRPr="00343DB6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343DB6" w:rsidRPr="00343DB6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926E2A">
        <w:rPr>
          <w:sz w:val="28"/>
          <w:szCs w:val="28"/>
        </w:rPr>
        <w:t>»</w:t>
      </w:r>
      <w:r w:rsidR="00343DB6" w:rsidRPr="00343DB6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343DB6">
        <w:rPr>
          <w:sz w:val="28"/>
          <w:szCs w:val="28"/>
        </w:rPr>
        <w:t>255</w:t>
      </w:r>
      <w:r w:rsidR="00343DB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43DB6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43DB6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343DB6">
        <w:rPr>
          <w:sz w:val="28"/>
          <w:szCs w:val="28"/>
        </w:rPr>
        <w:t>87 1 00 00000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343DB6">
        <w:rPr>
          <w:sz w:val="28"/>
          <w:szCs w:val="28"/>
        </w:rPr>
        <w:t>9889,0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343DB6">
        <w:rPr>
          <w:sz w:val="28"/>
          <w:szCs w:val="28"/>
        </w:rPr>
        <w:t>14009,0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650DC2" w:rsidRPr="00650DC2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="00650DC2" w:rsidRPr="00650DC2">
        <w:rPr>
          <w:sz w:val="28"/>
          <w:szCs w:val="28"/>
        </w:rPr>
        <w:t xml:space="preserve">Обеспечение деятельности исполнителей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="00650DC2" w:rsidRPr="00650DC2">
        <w:rPr>
          <w:sz w:val="28"/>
          <w:szCs w:val="28"/>
        </w:rPr>
        <w:t>Развитие культуры и сохр</w:t>
      </w:r>
      <w:r w:rsidR="00650DC2" w:rsidRPr="00650DC2">
        <w:rPr>
          <w:sz w:val="28"/>
          <w:szCs w:val="28"/>
        </w:rPr>
        <w:t>а</w:t>
      </w:r>
      <w:r w:rsidR="00650DC2" w:rsidRPr="00650DC2">
        <w:rPr>
          <w:sz w:val="28"/>
          <w:szCs w:val="28"/>
        </w:rPr>
        <w:t>нение объектов культурного наследия в Ульяновской области</w:t>
      </w:r>
      <w:r w:rsidR="00926E2A">
        <w:rPr>
          <w:sz w:val="28"/>
          <w:szCs w:val="28"/>
        </w:rPr>
        <w:t>»</w:t>
      </w:r>
      <w:r w:rsidR="00650DC2" w:rsidRPr="00650DC2">
        <w:rPr>
          <w:sz w:val="28"/>
          <w:szCs w:val="28"/>
        </w:rPr>
        <w:t xml:space="preserve"> на 2014-2018 г</w:t>
      </w:r>
      <w:r w:rsidR="00650DC2" w:rsidRPr="00650DC2">
        <w:rPr>
          <w:sz w:val="28"/>
          <w:szCs w:val="28"/>
        </w:rPr>
        <w:t>о</w:t>
      </w:r>
      <w:r w:rsidR="00650DC2" w:rsidRPr="00650DC2">
        <w:rPr>
          <w:sz w:val="28"/>
          <w:szCs w:val="28"/>
        </w:rPr>
        <w:t>ды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50DC2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50DC2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50DC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650DC2">
        <w:rPr>
          <w:sz w:val="28"/>
          <w:szCs w:val="28"/>
        </w:rPr>
        <w:t>87 1 01 00000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50DC2">
        <w:rPr>
          <w:sz w:val="28"/>
          <w:szCs w:val="28"/>
        </w:rPr>
        <w:t>9889,0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50DC2">
        <w:rPr>
          <w:sz w:val="28"/>
          <w:szCs w:val="28"/>
        </w:rPr>
        <w:t>14009,0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F67180" w:rsidRPr="00F67180">
        <w:rPr>
          <w:sz w:val="28"/>
          <w:szCs w:val="28"/>
        </w:rPr>
        <w:t>Обеспечение деятельности областного государственного авт</w:t>
      </w:r>
      <w:r w:rsidR="00F67180" w:rsidRPr="00F67180">
        <w:rPr>
          <w:sz w:val="28"/>
          <w:szCs w:val="28"/>
        </w:rPr>
        <w:t>о</w:t>
      </w:r>
      <w:r w:rsidR="00F67180" w:rsidRPr="00F67180">
        <w:rPr>
          <w:sz w:val="28"/>
          <w:szCs w:val="28"/>
        </w:rPr>
        <w:t xml:space="preserve">номного учреждения культуры </w:t>
      </w:r>
      <w:r w:rsidR="00926E2A">
        <w:rPr>
          <w:sz w:val="28"/>
          <w:szCs w:val="28"/>
        </w:rPr>
        <w:t>«</w:t>
      </w:r>
      <w:proofErr w:type="spellStart"/>
      <w:r w:rsidR="00F67180" w:rsidRPr="00F67180">
        <w:rPr>
          <w:sz w:val="28"/>
          <w:szCs w:val="28"/>
        </w:rPr>
        <w:t>УльяновскКинофонд</w:t>
      </w:r>
      <w:proofErr w:type="spellEnd"/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F67180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67180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67180">
        <w:rPr>
          <w:sz w:val="28"/>
          <w:szCs w:val="28"/>
        </w:rPr>
        <w:t>02</w:t>
      </w:r>
      <w:r w:rsidR="001D7E36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F67180">
        <w:rPr>
          <w:sz w:val="28"/>
          <w:szCs w:val="28"/>
        </w:rPr>
        <w:t>87 1 01 44100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F67180">
        <w:rPr>
          <w:sz w:val="28"/>
          <w:szCs w:val="28"/>
        </w:rPr>
        <w:t>9889,0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F67180">
        <w:rPr>
          <w:sz w:val="28"/>
          <w:szCs w:val="28"/>
        </w:rPr>
        <w:t>14009,0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="00680F73" w:rsidRPr="00680F7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80F73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80F73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80F7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680F73">
        <w:rPr>
          <w:sz w:val="28"/>
          <w:szCs w:val="28"/>
        </w:rPr>
        <w:t xml:space="preserve">87 1 01 44100 </w:t>
      </w:r>
      <w:r>
        <w:rPr>
          <w:sz w:val="28"/>
          <w:szCs w:val="28"/>
        </w:rPr>
        <w:t>ВР</w:t>
      </w:r>
      <w:r w:rsidR="00680F73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80F73">
        <w:rPr>
          <w:sz w:val="28"/>
          <w:szCs w:val="28"/>
        </w:rPr>
        <w:t>9889,0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80F73">
        <w:rPr>
          <w:sz w:val="28"/>
          <w:szCs w:val="28"/>
        </w:rPr>
        <w:t>14009,0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680F73" w:rsidRPr="00680F73">
        <w:rPr>
          <w:sz w:val="28"/>
          <w:szCs w:val="28"/>
        </w:rPr>
        <w:t>Другие вопросы в области культуры, кинематографии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680F73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80F73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80F73">
        <w:rPr>
          <w:sz w:val="28"/>
          <w:szCs w:val="28"/>
        </w:rPr>
        <w:t>04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680F73">
        <w:rPr>
          <w:sz w:val="28"/>
          <w:szCs w:val="28"/>
        </w:rPr>
        <w:t>32719,6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680F73">
        <w:rPr>
          <w:sz w:val="28"/>
          <w:szCs w:val="28"/>
        </w:rPr>
        <w:t>32606,3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CF0360" w:rsidRPr="00CF0360">
        <w:rPr>
          <w:sz w:val="28"/>
          <w:szCs w:val="28"/>
        </w:rPr>
        <w:t>Мероприятия в рамках непрограммных направлений деятельн</w:t>
      </w:r>
      <w:r w:rsidR="00CF0360" w:rsidRPr="00CF0360">
        <w:rPr>
          <w:sz w:val="28"/>
          <w:szCs w:val="28"/>
        </w:rPr>
        <w:t>о</w:t>
      </w:r>
      <w:r w:rsidR="00CF0360" w:rsidRPr="00CF0360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CF0360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F0360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F0360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CF0360">
        <w:rPr>
          <w:sz w:val="28"/>
          <w:szCs w:val="28"/>
        </w:rPr>
        <w:t>11 0 00 00000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F0360">
        <w:rPr>
          <w:sz w:val="28"/>
          <w:szCs w:val="28"/>
        </w:rPr>
        <w:t>1293,3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F0360">
        <w:rPr>
          <w:sz w:val="28"/>
          <w:szCs w:val="28"/>
        </w:rPr>
        <w:t>1180,0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Pr="00733053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CE091A" w:rsidRPr="00CE091A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1 статьи 9</w:t>
      </w:r>
      <w:r w:rsidR="00CE091A" w:rsidRPr="007B032A">
        <w:rPr>
          <w:sz w:val="28"/>
          <w:szCs w:val="28"/>
          <w:vertAlign w:val="superscript"/>
        </w:rPr>
        <w:t>1</w:t>
      </w:r>
      <w:r w:rsidR="00CE091A" w:rsidRPr="00CE091A">
        <w:rPr>
          <w:sz w:val="28"/>
          <w:szCs w:val="28"/>
        </w:rPr>
        <w:t xml:space="preserve"> Федерал</w:t>
      </w:r>
      <w:r w:rsidR="00CE091A" w:rsidRPr="00CE091A">
        <w:rPr>
          <w:sz w:val="28"/>
          <w:szCs w:val="28"/>
        </w:rPr>
        <w:t>ь</w:t>
      </w:r>
      <w:r w:rsidR="00CE091A" w:rsidRPr="00CE091A">
        <w:rPr>
          <w:sz w:val="28"/>
          <w:szCs w:val="28"/>
        </w:rPr>
        <w:t xml:space="preserve">ного закона от 25 июня 2002 года № 73-ФЗ </w:t>
      </w:r>
      <w:r w:rsidR="00926E2A">
        <w:rPr>
          <w:sz w:val="28"/>
          <w:szCs w:val="28"/>
        </w:rPr>
        <w:t>«</w:t>
      </w:r>
      <w:r w:rsidR="00CE091A" w:rsidRPr="00CE091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26E2A">
        <w:rPr>
          <w:sz w:val="28"/>
          <w:szCs w:val="28"/>
        </w:rPr>
        <w:t>»</w:t>
      </w:r>
      <w:r w:rsidR="00CE091A" w:rsidRPr="00CE091A">
        <w:rPr>
          <w:sz w:val="28"/>
          <w:szCs w:val="28"/>
        </w:rPr>
        <w:t xml:space="preserve"> полномочий Российской Федерации в отношении объектов культурного наследия</w:t>
      </w:r>
      <w:r w:rsidR="00926E2A">
        <w:rPr>
          <w:sz w:val="28"/>
          <w:szCs w:val="28"/>
        </w:rPr>
        <w:t>»</w:t>
      </w:r>
      <w:r w:rsidR="00CE091A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CE091A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E091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E091A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CE091A">
        <w:rPr>
          <w:sz w:val="28"/>
          <w:szCs w:val="28"/>
        </w:rPr>
        <w:t>11 0 00 59500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E091A">
        <w:rPr>
          <w:sz w:val="28"/>
          <w:szCs w:val="28"/>
        </w:rPr>
        <w:t>1293,3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CE091A">
        <w:rPr>
          <w:sz w:val="28"/>
          <w:szCs w:val="28"/>
        </w:rPr>
        <w:t>1180,0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5540" w:rsidRDefault="00985540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CE091A" w:rsidRPr="00CE091A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CE091A" w:rsidRPr="00CE091A">
        <w:rPr>
          <w:sz w:val="28"/>
          <w:szCs w:val="28"/>
        </w:rPr>
        <w:t>и</w:t>
      </w:r>
      <w:r w:rsidR="00CE091A" w:rsidRPr="00CE091A">
        <w:rPr>
          <w:sz w:val="28"/>
          <w:szCs w:val="28"/>
        </w:rPr>
        <w:t>ями, органами управления государственными внебюджетными фондами</w:t>
      </w:r>
      <w:r w:rsidR="00926E2A">
        <w:rPr>
          <w:sz w:val="28"/>
          <w:szCs w:val="28"/>
        </w:rPr>
        <w:t>»</w:t>
      </w:r>
      <w:r w:rsidR="00CE091A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CE091A">
        <w:rPr>
          <w:sz w:val="28"/>
          <w:szCs w:val="28"/>
        </w:rPr>
        <w:t xml:space="preserve">255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E091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E091A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CE091A">
        <w:rPr>
          <w:sz w:val="28"/>
          <w:szCs w:val="28"/>
        </w:rPr>
        <w:t xml:space="preserve">11 0 00 59500 </w:t>
      </w:r>
      <w:r>
        <w:rPr>
          <w:sz w:val="28"/>
          <w:szCs w:val="28"/>
        </w:rPr>
        <w:t>ВР</w:t>
      </w:r>
      <w:r w:rsidR="00CE091A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CE091A">
        <w:rPr>
          <w:sz w:val="28"/>
          <w:szCs w:val="28"/>
        </w:rPr>
        <w:t>1141,5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="00CE091A">
        <w:rPr>
          <w:sz w:val="28"/>
          <w:szCs w:val="28"/>
        </w:rPr>
        <w:t>1028,2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256A" w:rsidRDefault="00B3256A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926E2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256A" w:rsidRPr="00B3256A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="00B3256A" w:rsidRPr="00B3256A">
              <w:rPr>
                <w:sz w:val="28"/>
                <w:szCs w:val="28"/>
              </w:rPr>
              <w:t>Разв</w:t>
            </w:r>
            <w:r w:rsidR="00B3256A" w:rsidRPr="00B3256A">
              <w:rPr>
                <w:sz w:val="28"/>
                <w:szCs w:val="28"/>
              </w:rPr>
              <w:t>и</w:t>
            </w:r>
            <w:r w:rsidR="00B3256A" w:rsidRPr="00B3256A">
              <w:rPr>
                <w:sz w:val="28"/>
                <w:szCs w:val="28"/>
              </w:rPr>
              <w:t>тие культуры и сохранение объектов культурного насл</w:t>
            </w:r>
            <w:r w:rsidR="00B3256A" w:rsidRPr="00B3256A">
              <w:rPr>
                <w:sz w:val="28"/>
                <w:szCs w:val="28"/>
              </w:rPr>
              <w:t>е</w:t>
            </w:r>
            <w:r w:rsidR="00B3256A" w:rsidRPr="00B3256A">
              <w:rPr>
                <w:sz w:val="28"/>
                <w:szCs w:val="28"/>
              </w:rPr>
              <w:t>дия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B3256A" w:rsidRPr="00B325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87 0 00 00000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2255,1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B3256A" w:rsidRDefault="00B3256A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34"/>
        <w:gridCol w:w="1680"/>
      </w:tblGrid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926E2A" w:rsidP="002A74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256A" w:rsidRPr="00B3256A">
              <w:rPr>
                <w:sz w:val="28"/>
                <w:szCs w:val="28"/>
              </w:rPr>
              <w:t>Основное мероприяти</w:t>
            </w:r>
            <w:r w:rsidR="002A7446">
              <w:rPr>
                <w:sz w:val="28"/>
                <w:szCs w:val="28"/>
              </w:rPr>
              <w:t>е</w:t>
            </w:r>
            <w:r w:rsidR="00B3256A" w:rsidRPr="00B32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="00B3256A" w:rsidRPr="00B3256A">
              <w:rPr>
                <w:sz w:val="28"/>
                <w:szCs w:val="28"/>
              </w:rPr>
              <w:t>Пре</w:t>
            </w:r>
            <w:r w:rsidR="00A234F7">
              <w:rPr>
                <w:sz w:val="28"/>
                <w:szCs w:val="28"/>
              </w:rPr>
              <w:t>-</w:t>
            </w:r>
            <w:r w:rsidR="00B3256A" w:rsidRPr="00B3256A">
              <w:rPr>
                <w:sz w:val="28"/>
                <w:szCs w:val="28"/>
              </w:rPr>
              <w:t>доставление</w:t>
            </w:r>
            <w:proofErr w:type="gramEnd"/>
            <w:r w:rsidR="00B3256A" w:rsidRPr="00B3256A">
              <w:rPr>
                <w:sz w:val="28"/>
                <w:szCs w:val="28"/>
              </w:rPr>
              <w:t xml:space="preserve"> госуда</w:t>
            </w:r>
            <w:r w:rsidR="00B3256A" w:rsidRPr="00B3256A">
              <w:rPr>
                <w:sz w:val="28"/>
                <w:szCs w:val="28"/>
              </w:rPr>
              <w:t>р</w:t>
            </w:r>
            <w:r w:rsidR="00B3256A" w:rsidRPr="00B3256A">
              <w:rPr>
                <w:sz w:val="28"/>
                <w:szCs w:val="28"/>
              </w:rPr>
              <w:t xml:space="preserve">ственной </w:t>
            </w:r>
            <w:r w:rsidR="00B3256A" w:rsidRPr="00B3256A">
              <w:rPr>
                <w:sz w:val="28"/>
                <w:szCs w:val="28"/>
              </w:rPr>
              <w:lastRenderedPageBreak/>
              <w:t>и социальной по</w:t>
            </w:r>
            <w:r w:rsidR="00B3256A" w:rsidRPr="00B3256A">
              <w:rPr>
                <w:sz w:val="28"/>
                <w:szCs w:val="28"/>
              </w:rPr>
              <w:t>д</w:t>
            </w:r>
            <w:r w:rsidR="00B3256A" w:rsidRPr="00B3256A">
              <w:rPr>
                <w:sz w:val="28"/>
                <w:szCs w:val="28"/>
              </w:rPr>
              <w:t>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87 0 05 00000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2255,1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Субвенции на финансовое обеспечение расходных обяз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тельств, связанных с реализ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цией Закона Ульяновской о</w:t>
            </w:r>
            <w:r w:rsidRPr="00B3256A">
              <w:rPr>
                <w:sz w:val="28"/>
                <w:szCs w:val="28"/>
              </w:rPr>
              <w:t>б</w:t>
            </w:r>
            <w:r w:rsidRPr="00B3256A">
              <w:rPr>
                <w:sz w:val="28"/>
                <w:szCs w:val="28"/>
              </w:rPr>
              <w:t>ласти от 2 мая 2012 года</w:t>
            </w:r>
            <w:r>
              <w:rPr>
                <w:sz w:val="28"/>
                <w:szCs w:val="28"/>
              </w:rPr>
              <w:br/>
            </w:r>
            <w:r w:rsidRPr="00B3256A">
              <w:rPr>
                <w:sz w:val="28"/>
                <w:szCs w:val="28"/>
              </w:rPr>
              <w:t xml:space="preserve">№ 49-ЗО </w:t>
            </w:r>
            <w:r w:rsidR="00926E2A">
              <w:rPr>
                <w:sz w:val="28"/>
                <w:szCs w:val="28"/>
              </w:rPr>
              <w:t>«</w:t>
            </w:r>
            <w:r w:rsidRPr="00B3256A">
              <w:rPr>
                <w:sz w:val="28"/>
                <w:szCs w:val="28"/>
              </w:rPr>
              <w:t>О мерах социальной поддержки отдельных катег</w:t>
            </w:r>
            <w:r w:rsidRPr="00B3256A">
              <w:rPr>
                <w:sz w:val="28"/>
                <w:szCs w:val="28"/>
              </w:rPr>
              <w:t>о</w:t>
            </w:r>
            <w:r w:rsidRPr="00B3256A">
              <w:rPr>
                <w:sz w:val="28"/>
                <w:szCs w:val="28"/>
              </w:rPr>
              <w:t>рий молодых специалистов на территории Ульяновской обл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87 0 05 71230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1485,4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87 0 05 71230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500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1485,4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Реализация Закона Ульяно</w:t>
            </w:r>
            <w:r w:rsidRPr="00B3256A">
              <w:rPr>
                <w:sz w:val="28"/>
                <w:szCs w:val="28"/>
              </w:rPr>
              <w:t>в</w:t>
            </w:r>
            <w:r w:rsidRPr="00B3256A">
              <w:rPr>
                <w:sz w:val="28"/>
                <w:szCs w:val="28"/>
              </w:rPr>
              <w:t xml:space="preserve">ской области от 5 апреля 2006 года № 43-ЗО </w:t>
            </w:r>
            <w:r w:rsidR="00926E2A">
              <w:rPr>
                <w:sz w:val="28"/>
                <w:szCs w:val="28"/>
              </w:rPr>
              <w:t>«</w:t>
            </w:r>
            <w:r w:rsidRPr="00B3256A">
              <w:rPr>
                <w:sz w:val="28"/>
                <w:szCs w:val="28"/>
              </w:rPr>
              <w:t>О мерах гос</w:t>
            </w:r>
            <w:r w:rsidRPr="00B3256A">
              <w:rPr>
                <w:sz w:val="28"/>
                <w:szCs w:val="28"/>
              </w:rPr>
              <w:t>у</w:t>
            </w:r>
            <w:r w:rsidRPr="00B3256A">
              <w:rPr>
                <w:sz w:val="28"/>
                <w:szCs w:val="28"/>
              </w:rPr>
              <w:t>дарственной социальной по</w:t>
            </w:r>
            <w:r w:rsidRPr="00B3256A">
              <w:rPr>
                <w:sz w:val="28"/>
                <w:szCs w:val="28"/>
              </w:rPr>
              <w:t>д</w:t>
            </w:r>
            <w:r w:rsidRPr="00B3256A">
              <w:rPr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городск</w:t>
            </w:r>
            <w:r w:rsidRPr="00B3256A">
              <w:rPr>
                <w:sz w:val="28"/>
                <w:szCs w:val="28"/>
              </w:rPr>
              <w:t>о</w:t>
            </w:r>
            <w:r w:rsidRPr="00B3256A">
              <w:rPr>
                <w:sz w:val="28"/>
                <w:szCs w:val="28"/>
              </w:rPr>
              <w:t>го типа на территории Уль</w:t>
            </w:r>
            <w:r w:rsidRPr="00B3256A">
              <w:rPr>
                <w:sz w:val="28"/>
                <w:szCs w:val="28"/>
              </w:rPr>
              <w:t>я</w:t>
            </w:r>
            <w:r w:rsidRPr="00B325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87 0 05 80030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11,7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3256A">
              <w:rPr>
                <w:sz w:val="28"/>
                <w:szCs w:val="28"/>
              </w:rPr>
              <w:t>м</w:t>
            </w:r>
            <w:r w:rsidRPr="00B3256A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87 0 05 80030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11,7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Реализация Закона Ульяно</w:t>
            </w:r>
            <w:r w:rsidRPr="00B3256A">
              <w:rPr>
                <w:sz w:val="28"/>
                <w:szCs w:val="28"/>
              </w:rPr>
              <w:t>в</w:t>
            </w:r>
            <w:r w:rsidRPr="00B3256A">
              <w:rPr>
                <w:sz w:val="28"/>
                <w:szCs w:val="28"/>
              </w:rPr>
              <w:t>ской области от 2 мая 2012 г</w:t>
            </w:r>
            <w:r w:rsidRPr="00B3256A">
              <w:rPr>
                <w:sz w:val="28"/>
                <w:szCs w:val="28"/>
              </w:rPr>
              <w:t>о</w:t>
            </w:r>
            <w:r w:rsidRPr="00B3256A">
              <w:rPr>
                <w:sz w:val="28"/>
                <w:szCs w:val="28"/>
              </w:rPr>
              <w:t xml:space="preserve">да № 49-ЗО </w:t>
            </w:r>
            <w:r w:rsidR="00926E2A">
              <w:rPr>
                <w:sz w:val="28"/>
                <w:szCs w:val="28"/>
              </w:rPr>
              <w:t>«</w:t>
            </w:r>
            <w:r w:rsidRPr="00B3256A">
              <w:rPr>
                <w:sz w:val="28"/>
                <w:szCs w:val="28"/>
              </w:rPr>
              <w:t>О мерах социал</w:t>
            </w:r>
            <w:r w:rsidRPr="00B3256A">
              <w:rPr>
                <w:sz w:val="28"/>
                <w:szCs w:val="28"/>
              </w:rPr>
              <w:t>ь</w:t>
            </w:r>
            <w:r w:rsidRPr="00B3256A">
              <w:rPr>
                <w:sz w:val="28"/>
                <w:szCs w:val="28"/>
              </w:rPr>
              <w:lastRenderedPageBreak/>
              <w:t>ной поддержки отдельных к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тегорий молодых специал</w:t>
            </w:r>
            <w:r w:rsidRPr="00B3256A">
              <w:rPr>
                <w:sz w:val="28"/>
                <w:szCs w:val="28"/>
              </w:rPr>
              <w:t>и</w:t>
            </w:r>
            <w:r w:rsidRPr="00B3256A">
              <w:rPr>
                <w:sz w:val="28"/>
                <w:szCs w:val="28"/>
              </w:rPr>
              <w:t>стов на территории Ульяно</w:t>
            </w:r>
            <w:r w:rsidRPr="00B3256A">
              <w:rPr>
                <w:sz w:val="28"/>
                <w:szCs w:val="28"/>
              </w:rPr>
              <w:t>в</w:t>
            </w:r>
            <w:r w:rsidRPr="00B3256A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87 0 05 80050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758,0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B3256A">
              <w:rPr>
                <w:sz w:val="28"/>
                <w:szCs w:val="28"/>
              </w:rPr>
              <w:t>м</w:t>
            </w:r>
            <w:r w:rsidRPr="00B3256A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87 0 05 80050</w:t>
            </w: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758,0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3256A" w:rsidRDefault="00B3256A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926E2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256A" w:rsidRPr="00B3256A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B3256A" w:rsidRPr="00B3256A">
              <w:rPr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="00B3256A" w:rsidRPr="00B3256A">
              <w:rPr>
                <w:sz w:val="28"/>
                <w:szCs w:val="28"/>
              </w:rPr>
              <w:t>а</w:t>
            </w:r>
            <w:r w:rsidR="00B3256A" w:rsidRPr="00B3256A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>«</w:t>
            </w:r>
            <w:r w:rsidR="00B3256A" w:rsidRPr="00B3256A">
              <w:rPr>
                <w:sz w:val="28"/>
                <w:szCs w:val="28"/>
              </w:rPr>
              <w:t>Развитие культуры и с</w:t>
            </w:r>
            <w:r w:rsidR="00B3256A" w:rsidRPr="00B3256A">
              <w:rPr>
                <w:sz w:val="28"/>
                <w:szCs w:val="28"/>
              </w:rPr>
              <w:t>о</w:t>
            </w:r>
            <w:r w:rsidR="00B3256A" w:rsidRPr="00B3256A">
              <w:rPr>
                <w:sz w:val="28"/>
                <w:szCs w:val="28"/>
              </w:rPr>
              <w:t>хранение объектов культурн</w:t>
            </w:r>
            <w:r w:rsidR="00B3256A" w:rsidRPr="00B3256A">
              <w:rPr>
                <w:sz w:val="28"/>
                <w:szCs w:val="28"/>
              </w:rPr>
              <w:t>о</w:t>
            </w:r>
            <w:r w:rsidR="00B3256A" w:rsidRPr="00B3256A">
              <w:rPr>
                <w:sz w:val="28"/>
                <w:szCs w:val="28"/>
              </w:rPr>
              <w:t>го наследия в Ульяновской о</w:t>
            </w:r>
            <w:r w:rsidR="00B3256A" w:rsidRPr="00B3256A">
              <w:rPr>
                <w:sz w:val="28"/>
                <w:szCs w:val="28"/>
              </w:rPr>
              <w:t>б</w:t>
            </w:r>
            <w:r w:rsidR="00B3256A" w:rsidRPr="00B3256A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="00B3256A" w:rsidRPr="00B3256A">
              <w:rPr>
                <w:sz w:val="28"/>
                <w:szCs w:val="28"/>
              </w:rPr>
              <w:t xml:space="preserve"> на 2014-2018 годы</w:t>
            </w:r>
            <w:r>
              <w:rPr>
                <w:sz w:val="28"/>
                <w:szCs w:val="28"/>
              </w:rPr>
              <w:t>»</w:t>
            </w:r>
            <w:r w:rsidR="00B3256A" w:rsidRPr="00B3256A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="00B3256A" w:rsidRPr="00B3256A">
              <w:rPr>
                <w:sz w:val="28"/>
                <w:szCs w:val="28"/>
              </w:rPr>
              <w:t>Разв</w:t>
            </w:r>
            <w:r w:rsidR="00B3256A" w:rsidRPr="00B3256A">
              <w:rPr>
                <w:sz w:val="28"/>
                <w:szCs w:val="28"/>
              </w:rPr>
              <w:t>и</w:t>
            </w:r>
            <w:r w:rsidR="00B3256A" w:rsidRPr="00B3256A">
              <w:rPr>
                <w:sz w:val="28"/>
                <w:szCs w:val="28"/>
              </w:rPr>
              <w:t>тие культуры и сохранение объектов культурного насл</w:t>
            </w:r>
            <w:r w:rsidR="00B3256A" w:rsidRPr="00B3256A">
              <w:rPr>
                <w:sz w:val="28"/>
                <w:szCs w:val="28"/>
              </w:rPr>
              <w:t>е</w:t>
            </w:r>
            <w:r w:rsidR="00B3256A" w:rsidRPr="00B3256A">
              <w:rPr>
                <w:sz w:val="28"/>
                <w:szCs w:val="28"/>
              </w:rPr>
              <w:t>дия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B3256A" w:rsidRPr="00B3256A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87 1 00 00000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2255,1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B3256A">
              <w:rPr>
                <w:sz w:val="28"/>
                <w:szCs w:val="28"/>
              </w:rPr>
              <w:t>Обе</w:t>
            </w:r>
            <w:r w:rsidRPr="00B3256A">
              <w:rPr>
                <w:sz w:val="28"/>
                <w:szCs w:val="28"/>
              </w:rPr>
              <w:t>с</w:t>
            </w:r>
            <w:r w:rsidRPr="00B3256A">
              <w:rPr>
                <w:sz w:val="28"/>
                <w:szCs w:val="28"/>
              </w:rPr>
              <w:t>печение деятельности испо</w:t>
            </w:r>
            <w:r w:rsidRPr="00B3256A">
              <w:rPr>
                <w:sz w:val="28"/>
                <w:szCs w:val="28"/>
              </w:rPr>
              <w:t>л</w:t>
            </w:r>
            <w:r w:rsidRPr="00B3256A">
              <w:rPr>
                <w:sz w:val="28"/>
                <w:szCs w:val="28"/>
              </w:rPr>
              <w:t>нителей государственной пр</w:t>
            </w:r>
            <w:r w:rsidRPr="00B3256A">
              <w:rPr>
                <w:sz w:val="28"/>
                <w:szCs w:val="28"/>
              </w:rPr>
              <w:t>о</w:t>
            </w:r>
            <w:r w:rsidRPr="00B3256A">
              <w:rPr>
                <w:sz w:val="28"/>
                <w:szCs w:val="28"/>
              </w:rPr>
              <w:t xml:space="preserve">граммы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B3256A">
              <w:rPr>
                <w:sz w:val="28"/>
                <w:szCs w:val="28"/>
              </w:rPr>
              <w:t>Развитие культуры и сохр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нение объектов культурного наследия в Ульяновской обл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  <w:r w:rsidRPr="00B3256A">
              <w:rPr>
                <w:sz w:val="28"/>
                <w:szCs w:val="28"/>
              </w:rPr>
              <w:t xml:space="preserve"> на 2014-2018 годы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87 1 01 00000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2255,1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Субвенции на финансовое обеспечение расходных обяз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тельств, связанных с реализ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цией Закона Ульяновской о</w:t>
            </w:r>
            <w:r w:rsidRPr="00B3256A">
              <w:rPr>
                <w:sz w:val="28"/>
                <w:szCs w:val="28"/>
              </w:rPr>
              <w:t>б</w:t>
            </w:r>
            <w:r w:rsidRPr="00B3256A">
              <w:rPr>
                <w:sz w:val="28"/>
                <w:szCs w:val="28"/>
              </w:rPr>
              <w:t>ласти от 2 мая 2012 года</w:t>
            </w:r>
            <w:r>
              <w:rPr>
                <w:sz w:val="28"/>
                <w:szCs w:val="28"/>
              </w:rPr>
              <w:br/>
            </w:r>
            <w:r w:rsidRPr="00B3256A">
              <w:rPr>
                <w:sz w:val="28"/>
                <w:szCs w:val="28"/>
              </w:rPr>
              <w:t xml:space="preserve">№ 49-ЗО </w:t>
            </w:r>
            <w:r w:rsidR="00926E2A">
              <w:rPr>
                <w:sz w:val="28"/>
                <w:szCs w:val="28"/>
              </w:rPr>
              <w:t>«</w:t>
            </w:r>
            <w:r w:rsidRPr="00B3256A">
              <w:rPr>
                <w:sz w:val="28"/>
                <w:szCs w:val="28"/>
              </w:rPr>
              <w:t>О мерах социальной поддержки отдельных катег</w:t>
            </w:r>
            <w:r w:rsidRPr="00B3256A">
              <w:rPr>
                <w:sz w:val="28"/>
                <w:szCs w:val="28"/>
              </w:rPr>
              <w:t>о</w:t>
            </w:r>
            <w:r w:rsidRPr="00B3256A">
              <w:rPr>
                <w:sz w:val="28"/>
                <w:szCs w:val="28"/>
              </w:rPr>
              <w:t>рий молодых специалистов на территории Ульяновской обл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t>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87 1 01 71230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1485,4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87 1 01 71230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1485,4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Реализация Закона Ульяно</w:t>
            </w:r>
            <w:r w:rsidRPr="00B3256A">
              <w:rPr>
                <w:sz w:val="28"/>
                <w:szCs w:val="28"/>
              </w:rPr>
              <w:t>в</w:t>
            </w:r>
            <w:r w:rsidRPr="00B3256A">
              <w:rPr>
                <w:sz w:val="28"/>
                <w:szCs w:val="28"/>
              </w:rPr>
              <w:t xml:space="preserve">ской области от 5 апреля 2006 года № 43-ЗО </w:t>
            </w:r>
            <w:r w:rsidR="00926E2A">
              <w:rPr>
                <w:sz w:val="28"/>
                <w:szCs w:val="28"/>
              </w:rPr>
              <w:t>«</w:t>
            </w:r>
            <w:r w:rsidRPr="00B3256A">
              <w:rPr>
                <w:sz w:val="28"/>
                <w:szCs w:val="28"/>
              </w:rPr>
              <w:t>О мерах гос</w:t>
            </w:r>
            <w:r w:rsidRPr="00B3256A">
              <w:rPr>
                <w:sz w:val="28"/>
                <w:szCs w:val="28"/>
              </w:rPr>
              <w:t>у</w:t>
            </w:r>
            <w:r w:rsidRPr="00B3256A">
              <w:rPr>
                <w:sz w:val="28"/>
                <w:szCs w:val="28"/>
              </w:rPr>
              <w:t>дарственной социальной по</w:t>
            </w:r>
            <w:r w:rsidRPr="00B3256A">
              <w:rPr>
                <w:sz w:val="28"/>
                <w:szCs w:val="28"/>
              </w:rPr>
              <w:t>д</w:t>
            </w:r>
            <w:r w:rsidRPr="00B3256A">
              <w:rPr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городск</w:t>
            </w:r>
            <w:r w:rsidRPr="00B3256A">
              <w:rPr>
                <w:sz w:val="28"/>
                <w:szCs w:val="28"/>
              </w:rPr>
              <w:t>о</w:t>
            </w:r>
            <w:r w:rsidRPr="00B3256A">
              <w:rPr>
                <w:sz w:val="28"/>
                <w:szCs w:val="28"/>
              </w:rPr>
              <w:t>го типа на территории Уль</w:t>
            </w:r>
            <w:r w:rsidRPr="00B3256A">
              <w:rPr>
                <w:sz w:val="28"/>
                <w:szCs w:val="28"/>
              </w:rPr>
              <w:t>я</w:t>
            </w:r>
            <w:r w:rsidRPr="00B3256A">
              <w:rPr>
                <w:sz w:val="28"/>
                <w:szCs w:val="28"/>
              </w:rPr>
              <w:t>новской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87 1 01 80030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11,7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3256A">
              <w:rPr>
                <w:sz w:val="28"/>
                <w:szCs w:val="28"/>
              </w:rPr>
              <w:t>м</w:t>
            </w:r>
            <w:r w:rsidRPr="00B3256A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87 1 01 80030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11,7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Реализация Закона Ульяно</w:t>
            </w:r>
            <w:r w:rsidRPr="00B3256A">
              <w:rPr>
                <w:sz w:val="28"/>
                <w:szCs w:val="28"/>
              </w:rPr>
              <w:t>в</w:t>
            </w:r>
            <w:r w:rsidRPr="00B3256A">
              <w:rPr>
                <w:sz w:val="28"/>
                <w:szCs w:val="28"/>
              </w:rPr>
              <w:t>ской области от 2 мая 2012 г</w:t>
            </w:r>
            <w:r w:rsidRPr="00B3256A">
              <w:rPr>
                <w:sz w:val="28"/>
                <w:szCs w:val="28"/>
              </w:rPr>
              <w:t>о</w:t>
            </w:r>
            <w:r w:rsidRPr="00B3256A">
              <w:rPr>
                <w:sz w:val="28"/>
                <w:szCs w:val="28"/>
              </w:rPr>
              <w:t xml:space="preserve">да № 49-ЗО </w:t>
            </w:r>
            <w:r w:rsidR="00926E2A">
              <w:rPr>
                <w:sz w:val="28"/>
                <w:szCs w:val="28"/>
              </w:rPr>
              <w:t>«</w:t>
            </w:r>
            <w:r w:rsidRPr="00B3256A">
              <w:rPr>
                <w:sz w:val="28"/>
                <w:szCs w:val="28"/>
              </w:rPr>
              <w:t>О мерах социал</w:t>
            </w:r>
            <w:r w:rsidRPr="00B3256A">
              <w:rPr>
                <w:sz w:val="28"/>
                <w:szCs w:val="28"/>
              </w:rPr>
              <w:t>ь</w:t>
            </w:r>
            <w:r w:rsidRPr="00B3256A">
              <w:rPr>
                <w:sz w:val="28"/>
                <w:szCs w:val="28"/>
              </w:rPr>
              <w:t>ной поддержки отдельных к</w:t>
            </w:r>
            <w:r w:rsidRPr="00B3256A">
              <w:rPr>
                <w:sz w:val="28"/>
                <w:szCs w:val="28"/>
              </w:rPr>
              <w:t>а</w:t>
            </w:r>
            <w:r w:rsidRPr="00B3256A">
              <w:rPr>
                <w:sz w:val="28"/>
                <w:szCs w:val="28"/>
              </w:rPr>
              <w:lastRenderedPageBreak/>
              <w:t>тегорий молодых специал</w:t>
            </w:r>
            <w:r w:rsidRPr="00B3256A">
              <w:rPr>
                <w:sz w:val="28"/>
                <w:szCs w:val="28"/>
              </w:rPr>
              <w:t>и</w:t>
            </w:r>
            <w:r w:rsidRPr="00B3256A">
              <w:rPr>
                <w:sz w:val="28"/>
                <w:szCs w:val="28"/>
              </w:rPr>
              <w:t>стов на территории Ульяно</w:t>
            </w:r>
            <w:r w:rsidRPr="00B3256A">
              <w:rPr>
                <w:sz w:val="28"/>
                <w:szCs w:val="28"/>
              </w:rPr>
              <w:t>в</w:t>
            </w:r>
            <w:r w:rsidRPr="00B3256A"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87 1 01 80050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857F4" w:rsidRDefault="006857F4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758,0</w:t>
            </w:r>
          </w:p>
        </w:tc>
      </w:tr>
      <w:tr w:rsidR="00B3256A" w:rsidRPr="00B3256A" w:rsidTr="00B3256A">
        <w:tc>
          <w:tcPr>
            <w:tcW w:w="3986" w:type="dxa"/>
            <w:shd w:val="clear" w:color="auto" w:fill="auto"/>
            <w:vAlign w:val="center"/>
            <w:hideMark/>
          </w:tcPr>
          <w:p w:rsidR="00B3256A" w:rsidRPr="00B3256A" w:rsidRDefault="00B3256A" w:rsidP="00B32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B3256A">
              <w:rPr>
                <w:sz w:val="28"/>
                <w:szCs w:val="28"/>
              </w:rPr>
              <w:t>м</w:t>
            </w:r>
            <w:r w:rsidRPr="00B3256A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255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87 1 01 80050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3256A" w:rsidRPr="00B3256A" w:rsidRDefault="00B3256A" w:rsidP="00B3256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56A">
              <w:rPr>
                <w:sz w:val="28"/>
                <w:szCs w:val="28"/>
              </w:rPr>
              <w:t>758,0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B3256A" w:rsidRDefault="00B3256A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D37D93" w:rsidRDefault="00D37D93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з) главу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Управление записи актов гражданского состояния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256) изложить в следующей редакции: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986"/>
        <w:gridCol w:w="680"/>
        <w:gridCol w:w="560"/>
        <w:gridCol w:w="540"/>
        <w:gridCol w:w="1960"/>
        <w:gridCol w:w="513"/>
        <w:gridCol w:w="1701"/>
      </w:tblGrid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926E2A" w:rsidP="00D37D9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37D93" w:rsidRPr="00D37D93">
              <w:rPr>
                <w:bCs/>
                <w:sz w:val="28"/>
                <w:szCs w:val="28"/>
              </w:rPr>
              <w:t>Управление записи актов гражданского состояния Уль</w:t>
            </w:r>
            <w:r w:rsidR="00D37D93" w:rsidRPr="00D37D93">
              <w:rPr>
                <w:bCs/>
                <w:sz w:val="28"/>
                <w:szCs w:val="28"/>
              </w:rPr>
              <w:t>я</w:t>
            </w:r>
            <w:r w:rsidR="00D37D93" w:rsidRPr="00D37D93">
              <w:rPr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37D93">
              <w:rPr>
                <w:bCs/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37D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37D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37D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37D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D37D93">
              <w:rPr>
                <w:bCs/>
                <w:sz w:val="28"/>
                <w:szCs w:val="28"/>
              </w:rPr>
              <w:t>60114,1</w:t>
            </w:r>
          </w:p>
        </w:tc>
      </w:tr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D37D93" w:rsidP="00D37D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Общегосударственные вопр</w:t>
            </w:r>
            <w:r w:rsidRPr="00D37D93">
              <w:rPr>
                <w:sz w:val="28"/>
                <w:szCs w:val="28"/>
              </w:rPr>
              <w:t>о</w:t>
            </w:r>
            <w:r w:rsidRPr="00D37D93">
              <w:rPr>
                <w:sz w:val="28"/>
                <w:szCs w:val="28"/>
              </w:rPr>
              <w:t>сы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 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60114,1</w:t>
            </w:r>
          </w:p>
        </w:tc>
      </w:tr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D37D93" w:rsidP="00D37D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 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60114,1</w:t>
            </w:r>
          </w:p>
        </w:tc>
      </w:tr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D37D93" w:rsidP="00D37D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Мероприятия в рамках непр</w:t>
            </w:r>
            <w:r w:rsidRPr="00D37D93">
              <w:rPr>
                <w:sz w:val="28"/>
                <w:szCs w:val="28"/>
              </w:rPr>
              <w:t>о</w:t>
            </w:r>
            <w:r w:rsidRPr="00D37D93">
              <w:rPr>
                <w:sz w:val="28"/>
                <w:szCs w:val="28"/>
              </w:rPr>
              <w:t>граммных направлений де</w:t>
            </w:r>
            <w:r w:rsidRPr="00D37D93">
              <w:rPr>
                <w:sz w:val="28"/>
                <w:szCs w:val="28"/>
              </w:rPr>
              <w:t>я</w:t>
            </w:r>
            <w:r w:rsidRPr="00D37D93">
              <w:rPr>
                <w:sz w:val="28"/>
                <w:szCs w:val="28"/>
              </w:rPr>
              <w:t>тельности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11 0 00 00000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60114,1</w:t>
            </w:r>
          </w:p>
        </w:tc>
      </w:tr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D37D93" w:rsidP="00D37D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Осуществление переданных органам государственной вл</w:t>
            </w:r>
            <w:r w:rsidRPr="00D37D93">
              <w:rPr>
                <w:sz w:val="28"/>
                <w:szCs w:val="28"/>
              </w:rPr>
              <w:t>а</w:t>
            </w:r>
            <w:r w:rsidRPr="00D37D93">
              <w:rPr>
                <w:sz w:val="28"/>
                <w:szCs w:val="28"/>
              </w:rPr>
              <w:t>сти субъектов Российской Ф</w:t>
            </w:r>
            <w:r w:rsidRPr="00D37D93">
              <w:rPr>
                <w:sz w:val="28"/>
                <w:szCs w:val="28"/>
              </w:rPr>
              <w:t>е</w:t>
            </w:r>
            <w:r w:rsidRPr="00D37D93">
              <w:rPr>
                <w:sz w:val="28"/>
                <w:szCs w:val="28"/>
              </w:rPr>
              <w:t>дерации в соответствии с пунктом 1 статьи 4 Федерал</w:t>
            </w:r>
            <w:r w:rsidRPr="00D37D93">
              <w:rPr>
                <w:sz w:val="28"/>
                <w:szCs w:val="28"/>
              </w:rPr>
              <w:t>ь</w:t>
            </w:r>
            <w:r w:rsidRPr="00D37D93">
              <w:rPr>
                <w:sz w:val="28"/>
                <w:szCs w:val="28"/>
              </w:rPr>
              <w:t xml:space="preserve">ного закона от 15 ноября 1997 года № 143-ФЗ </w:t>
            </w:r>
            <w:r w:rsidR="00926E2A">
              <w:rPr>
                <w:sz w:val="28"/>
                <w:szCs w:val="28"/>
              </w:rPr>
              <w:t>«</w:t>
            </w:r>
            <w:r w:rsidRPr="00D37D93">
              <w:rPr>
                <w:sz w:val="28"/>
                <w:szCs w:val="28"/>
              </w:rPr>
              <w:t xml:space="preserve">Об актах </w:t>
            </w:r>
            <w:proofErr w:type="spellStart"/>
            <w:proofErr w:type="gramStart"/>
            <w:r w:rsidRPr="00D37D93">
              <w:rPr>
                <w:sz w:val="28"/>
                <w:szCs w:val="28"/>
              </w:rPr>
              <w:t>гра</w:t>
            </w:r>
            <w:r w:rsidR="00A234F7">
              <w:rPr>
                <w:sz w:val="28"/>
                <w:szCs w:val="28"/>
              </w:rPr>
              <w:t>-</w:t>
            </w:r>
            <w:r w:rsidRPr="00D37D93">
              <w:rPr>
                <w:sz w:val="28"/>
                <w:szCs w:val="28"/>
              </w:rPr>
              <w:t>жданского</w:t>
            </w:r>
            <w:proofErr w:type="spellEnd"/>
            <w:proofErr w:type="gramEnd"/>
            <w:r w:rsidRPr="00D37D93">
              <w:rPr>
                <w:sz w:val="28"/>
                <w:szCs w:val="28"/>
              </w:rPr>
              <w:t xml:space="preserve"> состояния</w:t>
            </w:r>
            <w:r w:rsidR="00926E2A">
              <w:rPr>
                <w:sz w:val="28"/>
                <w:szCs w:val="28"/>
              </w:rPr>
              <w:t>»</w:t>
            </w:r>
            <w:r w:rsidRPr="00D37D93">
              <w:rPr>
                <w:sz w:val="28"/>
                <w:szCs w:val="28"/>
              </w:rPr>
              <w:t xml:space="preserve"> полн</w:t>
            </w:r>
            <w:r w:rsidRPr="00D37D93">
              <w:rPr>
                <w:sz w:val="28"/>
                <w:szCs w:val="28"/>
              </w:rPr>
              <w:t>о</w:t>
            </w:r>
            <w:r w:rsidRPr="00D37D93">
              <w:rPr>
                <w:sz w:val="28"/>
                <w:szCs w:val="28"/>
              </w:rPr>
              <w:t>мочий Российской Федер</w:t>
            </w:r>
            <w:r w:rsidRPr="00D37D93">
              <w:rPr>
                <w:sz w:val="28"/>
                <w:szCs w:val="28"/>
              </w:rPr>
              <w:t>а</w:t>
            </w:r>
            <w:r w:rsidRPr="00D37D93">
              <w:rPr>
                <w:sz w:val="28"/>
                <w:szCs w:val="28"/>
              </w:rPr>
              <w:t>ции на государственную регистр</w:t>
            </w:r>
            <w:r w:rsidRPr="00D37D93">
              <w:rPr>
                <w:sz w:val="28"/>
                <w:szCs w:val="28"/>
              </w:rPr>
              <w:t>а</w:t>
            </w:r>
            <w:r w:rsidRPr="00D37D93">
              <w:rPr>
                <w:sz w:val="28"/>
                <w:szCs w:val="28"/>
              </w:rPr>
              <w:lastRenderedPageBreak/>
              <w:t>цию актов гражданского с</w:t>
            </w:r>
            <w:r w:rsidRPr="00D37D93">
              <w:rPr>
                <w:sz w:val="28"/>
                <w:szCs w:val="28"/>
              </w:rPr>
              <w:t>о</w:t>
            </w:r>
            <w:r w:rsidRPr="00D37D93">
              <w:rPr>
                <w:sz w:val="28"/>
                <w:szCs w:val="28"/>
              </w:rPr>
              <w:t>стояния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11 0 00 59300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37D93" w:rsidRPr="00D37D93" w:rsidRDefault="00D37D93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60114,1</w:t>
            </w:r>
          </w:p>
        </w:tc>
      </w:tr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D37D93" w:rsidP="00D37D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lastRenderedPageBreak/>
              <w:t>Расходы на выплаты персон</w:t>
            </w:r>
            <w:r w:rsidRPr="00D37D93">
              <w:rPr>
                <w:sz w:val="28"/>
                <w:szCs w:val="28"/>
              </w:rPr>
              <w:t>а</w:t>
            </w:r>
            <w:r w:rsidRPr="00D37D93">
              <w:rPr>
                <w:sz w:val="28"/>
                <w:szCs w:val="28"/>
              </w:rPr>
              <w:t>лу в целях обеспечения в</w:t>
            </w:r>
            <w:r w:rsidRPr="00D37D93">
              <w:rPr>
                <w:sz w:val="28"/>
                <w:szCs w:val="28"/>
              </w:rPr>
              <w:t>ы</w:t>
            </w:r>
            <w:r w:rsidRPr="00D37D93">
              <w:rPr>
                <w:sz w:val="28"/>
                <w:szCs w:val="28"/>
              </w:rPr>
              <w:t>полнения функций госуда</w:t>
            </w:r>
            <w:r w:rsidRPr="00D37D93">
              <w:rPr>
                <w:sz w:val="28"/>
                <w:szCs w:val="28"/>
              </w:rPr>
              <w:t>р</w:t>
            </w:r>
            <w:r w:rsidRPr="00D37D93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D37D93">
              <w:rPr>
                <w:sz w:val="28"/>
                <w:szCs w:val="28"/>
              </w:rPr>
              <w:t>е</w:t>
            </w:r>
            <w:r w:rsidRPr="00D37D93">
              <w:rPr>
                <w:sz w:val="28"/>
                <w:szCs w:val="28"/>
              </w:rPr>
              <w:t>ждениями, органами управл</w:t>
            </w:r>
            <w:r w:rsidRPr="00D37D93">
              <w:rPr>
                <w:sz w:val="28"/>
                <w:szCs w:val="28"/>
              </w:rPr>
              <w:t>е</w:t>
            </w:r>
            <w:r w:rsidRPr="00D37D93">
              <w:rPr>
                <w:sz w:val="28"/>
                <w:szCs w:val="28"/>
              </w:rPr>
              <w:t>ния государственными вн</w:t>
            </w:r>
            <w:r w:rsidRPr="00D37D93">
              <w:rPr>
                <w:sz w:val="28"/>
                <w:szCs w:val="28"/>
              </w:rPr>
              <w:t>е</w:t>
            </w:r>
            <w:r w:rsidRPr="00D37D93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11 0 00 59300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40097,0</w:t>
            </w:r>
          </w:p>
        </w:tc>
      </w:tr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D37D93" w:rsidP="00D37D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Закупка товаров, работ и услуг для обеспечения госуда</w:t>
            </w:r>
            <w:r w:rsidRPr="00D37D93">
              <w:rPr>
                <w:sz w:val="28"/>
                <w:szCs w:val="28"/>
              </w:rPr>
              <w:t>р</w:t>
            </w:r>
            <w:r w:rsidRPr="00D37D93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11 0 00 59300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9727,2</w:t>
            </w:r>
          </w:p>
        </w:tc>
      </w:tr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D37D93" w:rsidP="00D37D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11 0 00 59300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10282,1</w:t>
            </w:r>
          </w:p>
        </w:tc>
      </w:tr>
      <w:tr w:rsidR="00D37D93" w:rsidRPr="00D37D93" w:rsidTr="00D37D93">
        <w:tc>
          <w:tcPr>
            <w:tcW w:w="3986" w:type="dxa"/>
            <w:shd w:val="clear" w:color="auto" w:fill="auto"/>
            <w:vAlign w:val="center"/>
            <w:hideMark/>
          </w:tcPr>
          <w:p w:rsidR="00D37D93" w:rsidRPr="00D37D93" w:rsidRDefault="00D37D93" w:rsidP="00D37D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Иные бюджетные ассигнов</w:t>
            </w:r>
            <w:r w:rsidRPr="00D37D93">
              <w:rPr>
                <w:sz w:val="28"/>
                <w:szCs w:val="28"/>
              </w:rPr>
              <w:t>а</w:t>
            </w:r>
            <w:r w:rsidRPr="00D37D93">
              <w:rPr>
                <w:sz w:val="28"/>
                <w:szCs w:val="28"/>
              </w:rPr>
              <w:t>ния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256</w:t>
            </w:r>
          </w:p>
        </w:tc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11 0 00 59300</w:t>
            </w:r>
          </w:p>
        </w:tc>
        <w:tc>
          <w:tcPr>
            <w:tcW w:w="51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7D93" w:rsidRPr="00D37D93" w:rsidRDefault="00D37D93" w:rsidP="00D37D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37D93">
              <w:rPr>
                <w:sz w:val="28"/>
                <w:szCs w:val="28"/>
              </w:rPr>
              <w:t>7,8</w:t>
            </w:r>
            <w:r w:rsidR="00926E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73879" w:rsidRPr="0083368D" w:rsidRDefault="00973879" w:rsidP="00973879">
      <w:pPr>
        <w:spacing w:line="360" w:lineRule="auto"/>
        <w:ind w:firstLine="709"/>
        <w:jc w:val="both"/>
        <w:rPr>
          <w:sz w:val="28"/>
          <w:szCs w:val="28"/>
        </w:rPr>
      </w:pPr>
      <w:r w:rsidRPr="00973879">
        <w:rPr>
          <w:sz w:val="28"/>
          <w:szCs w:val="28"/>
        </w:rPr>
        <w:t xml:space="preserve">и) в главе </w:t>
      </w:r>
      <w:r w:rsidR="00926E2A">
        <w:rPr>
          <w:sz w:val="28"/>
          <w:szCs w:val="28"/>
        </w:rPr>
        <w:t>«</w:t>
      </w:r>
      <w:r w:rsidRPr="00973879">
        <w:rPr>
          <w:sz w:val="28"/>
          <w:szCs w:val="28"/>
        </w:rPr>
        <w:t>Главное управление труда, занятости и социального благопол</w:t>
      </w:r>
      <w:r w:rsidRPr="00973879">
        <w:rPr>
          <w:sz w:val="28"/>
          <w:szCs w:val="28"/>
        </w:rPr>
        <w:t>у</w:t>
      </w:r>
      <w:r w:rsidRPr="00973879">
        <w:rPr>
          <w:sz w:val="28"/>
          <w:szCs w:val="28"/>
        </w:rPr>
        <w:t>чия Ульяновской области</w:t>
      </w:r>
      <w:r w:rsidR="00926E2A">
        <w:rPr>
          <w:sz w:val="28"/>
          <w:szCs w:val="28"/>
        </w:rPr>
        <w:t>»</w:t>
      </w:r>
      <w:r w:rsidRPr="00973879">
        <w:rPr>
          <w:sz w:val="28"/>
          <w:szCs w:val="28"/>
        </w:rPr>
        <w:t xml:space="preserve"> (Мин 261):</w:t>
      </w:r>
    </w:p>
    <w:p w:rsidR="00973879" w:rsidRPr="000A48BA" w:rsidRDefault="00973879" w:rsidP="00973879">
      <w:pPr>
        <w:spacing w:line="360" w:lineRule="auto"/>
        <w:ind w:firstLine="709"/>
        <w:jc w:val="both"/>
        <w:rPr>
          <w:sz w:val="28"/>
          <w:szCs w:val="28"/>
        </w:rPr>
      </w:pPr>
      <w:r w:rsidRPr="000A48BA">
        <w:rPr>
          <w:sz w:val="28"/>
          <w:szCs w:val="28"/>
        </w:rPr>
        <w:t xml:space="preserve">цифры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8141403,2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8309988,3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Pr="000A48BA" w:rsidRDefault="00973879" w:rsidP="00973879">
      <w:pPr>
        <w:spacing w:line="360" w:lineRule="auto"/>
        <w:jc w:val="both"/>
        <w:rPr>
          <w:sz w:val="28"/>
          <w:szCs w:val="28"/>
        </w:rPr>
      </w:pPr>
      <w:r w:rsidRPr="000A48BA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Социальная политика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10) цифры </w:t>
      </w:r>
      <w:r w:rsidR="00926E2A">
        <w:rPr>
          <w:sz w:val="28"/>
          <w:szCs w:val="28"/>
        </w:rPr>
        <w:t>«</w:t>
      </w:r>
      <w:r w:rsidRPr="000A48BA">
        <w:rPr>
          <w:color w:val="000000"/>
          <w:sz w:val="28"/>
          <w:szCs w:val="28"/>
        </w:rPr>
        <w:t>7554745,6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</w:t>
      </w:r>
      <w:r w:rsidRPr="000A48BA">
        <w:rPr>
          <w:sz w:val="28"/>
          <w:szCs w:val="28"/>
        </w:rPr>
        <w:t>е</w:t>
      </w:r>
      <w:r w:rsidRPr="000A48BA"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Pr="000A48BA">
        <w:rPr>
          <w:color w:val="000000"/>
          <w:sz w:val="28"/>
          <w:szCs w:val="28"/>
        </w:rPr>
        <w:t>7723330,7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Default="00973879" w:rsidP="00973879">
      <w:pPr>
        <w:spacing w:line="360" w:lineRule="auto"/>
        <w:jc w:val="both"/>
        <w:rPr>
          <w:sz w:val="28"/>
          <w:szCs w:val="28"/>
        </w:rPr>
      </w:pPr>
      <w:r w:rsidRPr="000A48BA">
        <w:rPr>
          <w:sz w:val="28"/>
          <w:szCs w:val="28"/>
        </w:rPr>
        <w:tab/>
      </w:r>
      <w:r w:rsidR="002A7446">
        <w:rPr>
          <w:sz w:val="28"/>
          <w:szCs w:val="28"/>
        </w:rPr>
        <w:t xml:space="preserve">в </w:t>
      </w:r>
      <w:r w:rsidRPr="000A48BA">
        <w:rPr>
          <w:sz w:val="28"/>
          <w:szCs w:val="28"/>
        </w:rPr>
        <w:t xml:space="preserve">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Социальное обеспечение населения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 </w:t>
      </w:r>
      <w:proofErr w:type="gramStart"/>
      <w:r w:rsidRPr="000A48BA">
        <w:rPr>
          <w:sz w:val="28"/>
          <w:szCs w:val="28"/>
        </w:rPr>
        <w:t>ПР</w:t>
      </w:r>
      <w:proofErr w:type="gramEnd"/>
      <w:r w:rsidRPr="000A48BA">
        <w:rPr>
          <w:sz w:val="28"/>
          <w:szCs w:val="28"/>
        </w:rPr>
        <w:t xml:space="preserve"> 03) ци</w:t>
      </w:r>
      <w:r w:rsidRPr="000A48BA">
        <w:rPr>
          <w:sz w:val="28"/>
          <w:szCs w:val="28"/>
        </w:rPr>
        <w:t>ф</w:t>
      </w:r>
      <w:r w:rsidRPr="000A48BA"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Pr="000A48BA">
        <w:rPr>
          <w:color w:val="000000"/>
          <w:sz w:val="28"/>
          <w:szCs w:val="28"/>
        </w:rPr>
        <w:t>5978779,4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color w:val="000000"/>
          <w:sz w:val="28"/>
          <w:szCs w:val="28"/>
        </w:rPr>
        <w:t>6152012,5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67"/>
        <w:gridCol w:w="454"/>
        <w:gridCol w:w="1956"/>
        <w:gridCol w:w="567"/>
        <w:gridCol w:w="1701"/>
      </w:tblGrid>
      <w:tr w:rsidR="00973879" w:rsidRPr="000A48BA" w:rsidTr="000A48BA">
        <w:trPr>
          <w:trHeight w:val="274"/>
        </w:trPr>
        <w:tc>
          <w:tcPr>
            <w:tcW w:w="3984" w:type="dxa"/>
            <w:shd w:val="clear" w:color="auto" w:fill="auto"/>
            <w:vAlign w:val="center"/>
            <w:hideMark/>
          </w:tcPr>
          <w:p w:rsidR="00973879" w:rsidRPr="000A48BA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879" w:rsidRPr="000A48BA">
              <w:rPr>
                <w:sz w:val="28"/>
                <w:szCs w:val="28"/>
              </w:rPr>
              <w:t>Мероприятия в рамках непр</w:t>
            </w:r>
            <w:r w:rsidR="00973879" w:rsidRPr="000A48BA">
              <w:rPr>
                <w:sz w:val="28"/>
                <w:szCs w:val="28"/>
              </w:rPr>
              <w:t>о</w:t>
            </w:r>
            <w:r w:rsidR="00973879" w:rsidRPr="000A48BA">
              <w:rPr>
                <w:sz w:val="28"/>
                <w:szCs w:val="28"/>
              </w:rPr>
              <w:t>граммных направлений де</w:t>
            </w:r>
            <w:r w:rsidR="00973879" w:rsidRPr="000A48BA">
              <w:rPr>
                <w:sz w:val="28"/>
                <w:szCs w:val="28"/>
              </w:rPr>
              <w:t>я</w:t>
            </w:r>
            <w:r w:rsidR="00973879" w:rsidRPr="000A48BA">
              <w:rPr>
                <w:sz w:val="28"/>
                <w:szCs w:val="28"/>
              </w:rPr>
              <w:t>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175378,2</w:t>
            </w:r>
          </w:p>
        </w:tc>
      </w:tr>
      <w:tr w:rsidR="00973879" w:rsidRPr="000A48BA" w:rsidTr="000A48BA">
        <w:trPr>
          <w:trHeight w:val="274"/>
        </w:trPr>
        <w:tc>
          <w:tcPr>
            <w:tcW w:w="3984" w:type="dxa"/>
            <w:shd w:val="clear" w:color="auto" w:fill="auto"/>
            <w:vAlign w:val="center"/>
            <w:hideMark/>
          </w:tcPr>
          <w:p w:rsidR="00973879" w:rsidRPr="000A48BA" w:rsidRDefault="00A12277" w:rsidP="00FC5A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</w:t>
            </w:r>
            <w:r w:rsidR="00973879" w:rsidRPr="000A48BA">
              <w:rPr>
                <w:sz w:val="28"/>
                <w:szCs w:val="28"/>
              </w:rPr>
              <w:t xml:space="preserve"> обеспечени</w:t>
            </w:r>
            <w:r w:rsidR="00FC5A56">
              <w:rPr>
                <w:sz w:val="28"/>
                <w:szCs w:val="28"/>
              </w:rPr>
              <w:t>ю</w:t>
            </w:r>
            <w:r w:rsidR="00973879" w:rsidRPr="000A48BA">
              <w:rPr>
                <w:sz w:val="28"/>
                <w:szCs w:val="28"/>
              </w:rPr>
              <w:t xml:space="preserve"> жильём о</w:t>
            </w:r>
            <w:r w:rsidR="00973879" w:rsidRPr="000A48BA">
              <w:rPr>
                <w:sz w:val="28"/>
                <w:szCs w:val="28"/>
              </w:rPr>
              <w:t>т</w:t>
            </w:r>
            <w:r w:rsidR="00973879" w:rsidRPr="000A48BA">
              <w:rPr>
                <w:sz w:val="28"/>
                <w:szCs w:val="28"/>
              </w:rPr>
              <w:lastRenderedPageBreak/>
              <w:t xml:space="preserve">дельных категорий граждан, установленных Федеральным законом от 12 января 1995 года № 5-ФЗ </w:t>
            </w:r>
            <w:r w:rsidR="00926E2A">
              <w:rPr>
                <w:sz w:val="28"/>
                <w:szCs w:val="28"/>
              </w:rPr>
              <w:t>«</w:t>
            </w:r>
            <w:r w:rsidR="00973879" w:rsidRPr="000A48BA">
              <w:rPr>
                <w:sz w:val="28"/>
                <w:szCs w:val="28"/>
              </w:rPr>
              <w:t>О ветеранах</w:t>
            </w:r>
            <w:r w:rsidR="00926E2A">
              <w:rPr>
                <w:sz w:val="28"/>
                <w:szCs w:val="28"/>
              </w:rPr>
              <w:t>»</w:t>
            </w:r>
            <w:r w:rsidR="00973879" w:rsidRPr="000A48BA">
              <w:rPr>
                <w:sz w:val="28"/>
                <w:szCs w:val="28"/>
              </w:rPr>
              <w:t>, в соо</w:t>
            </w:r>
            <w:r w:rsidR="00973879" w:rsidRPr="000A48BA">
              <w:rPr>
                <w:sz w:val="28"/>
                <w:szCs w:val="28"/>
              </w:rPr>
              <w:t>т</w:t>
            </w:r>
            <w:r w:rsidR="00973879" w:rsidRPr="000A48BA">
              <w:rPr>
                <w:sz w:val="28"/>
                <w:szCs w:val="28"/>
              </w:rPr>
              <w:t xml:space="preserve">ветствии с Указом Президента Российской Федерации от 7 мая 2008 года № 714 </w:t>
            </w:r>
            <w:r w:rsidR="00926E2A">
              <w:rPr>
                <w:sz w:val="28"/>
                <w:szCs w:val="28"/>
              </w:rPr>
              <w:t>«</w:t>
            </w:r>
            <w:r w:rsidR="00973879" w:rsidRPr="000A48BA">
              <w:rPr>
                <w:sz w:val="28"/>
                <w:szCs w:val="28"/>
              </w:rPr>
              <w:t>Об обеспечении жильём ветеранов Великой Отечественной войны 1941</w:t>
            </w:r>
            <w:r w:rsidR="000A48BA">
              <w:rPr>
                <w:sz w:val="28"/>
                <w:szCs w:val="28"/>
              </w:rPr>
              <w:t>-</w:t>
            </w:r>
            <w:r w:rsidR="00973879" w:rsidRPr="000A48BA">
              <w:rPr>
                <w:sz w:val="28"/>
                <w:szCs w:val="28"/>
              </w:rPr>
              <w:t>1945 годов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973879" w:rsidRPr="000A48BA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973879" w:rsidRPr="000A48BA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973879" w:rsidRPr="000A48BA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973879" w:rsidRPr="000A48BA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973879" w:rsidRPr="000A48BA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170948,9</w:t>
            </w:r>
          </w:p>
        </w:tc>
      </w:tr>
      <w:tr w:rsidR="00973879" w:rsidRPr="000A48BA" w:rsidTr="000A48BA">
        <w:trPr>
          <w:trHeight w:val="274"/>
        </w:trPr>
        <w:tc>
          <w:tcPr>
            <w:tcW w:w="3984" w:type="dxa"/>
            <w:shd w:val="clear" w:color="auto" w:fill="auto"/>
            <w:vAlign w:val="center"/>
            <w:hideMark/>
          </w:tcPr>
          <w:p w:rsidR="00973879" w:rsidRPr="000A48BA" w:rsidRDefault="00973879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170948,9</w:t>
            </w:r>
          </w:p>
        </w:tc>
      </w:tr>
      <w:tr w:rsidR="00973879" w:rsidRPr="007A6ACA" w:rsidTr="000A48BA">
        <w:trPr>
          <w:trHeight w:val="274"/>
        </w:trPr>
        <w:tc>
          <w:tcPr>
            <w:tcW w:w="3984" w:type="dxa"/>
            <w:shd w:val="clear" w:color="auto" w:fill="auto"/>
            <w:vAlign w:val="center"/>
            <w:hideMark/>
          </w:tcPr>
          <w:p w:rsidR="00973879" w:rsidRPr="000A48BA" w:rsidRDefault="00973879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Обеспечение жильём граждан, уволенных с военной службы (службы), и приравненных к ним 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4429,3</w:t>
            </w:r>
          </w:p>
        </w:tc>
      </w:tr>
      <w:tr w:rsidR="00973879" w:rsidRPr="007A6ACA" w:rsidTr="000A48BA">
        <w:trPr>
          <w:trHeight w:val="274"/>
        </w:trPr>
        <w:tc>
          <w:tcPr>
            <w:tcW w:w="3984" w:type="dxa"/>
            <w:shd w:val="clear" w:color="auto" w:fill="auto"/>
            <w:vAlign w:val="center"/>
            <w:hideMark/>
          </w:tcPr>
          <w:p w:rsidR="00973879" w:rsidRPr="000A48BA" w:rsidRDefault="00973879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73879" w:rsidRPr="000A48BA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0A48BA">
              <w:rPr>
                <w:sz w:val="28"/>
                <w:szCs w:val="28"/>
              </w:rPr>
              <w:t>4429,3</w:t>
            </w:r>
            <w:r w:rsidR="00926E2A">
              <w:rPr>
                <w:sz w:val="28"/>
                <w:szCs w:val="28"/>
              </w:rPr>
              <w:t>»</w:t>
            </w:r>
            <w:r w:rsidRPr="000A48BA">
              <w:rPr>
                <w:sz w:val="28"/>
                <w:szCs w:val="28"/>
              </w:rPr>
              <w:t>;</w:t>
            </w:r>
          </w:p>
        </w:tc>
      </w:tr>
    </w:tbl>
    <w:p w:rsidR="00973879" w:rsidRPr="000A48BA" w:rsidRDefault="00973879" w:rsidP="00973879">
      <w:pPr>
        <w:spacing w:line="360" w:lineRule="auto"/>
        <w:jc w:val="both"/>
        <w:rPr>
          <w:sz w:val="28"/>
          <w:szCs w:val="28"/>
        </w:rPr>
      </w:pPr>
      <w:r w:rsidRPr="0083368D">
        <w:rPr>
          <w:sz w:val="28"/>
          <w:szCs w:val="28"/>
        </w:rPr>
        <w:tab/>
      </w:r>
      <w:r w:rsidRPr="000A48BA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Социальная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="000A48BA" w:rsidRPr="000A48BA">
        <w:rPr>
          <w:sz w:val="28"/>
          <w:szCs w:val="28"/>
        </w:rPr>
        <w:br/>
      </w:r>
      <w:r w:rsidRPr="000A48BA">
        <w:rPr>
          <w:sz w:val="28"/>
          <w:szCs w:val="28"/>
        </w:rPr>
        <w:t xml:space="preserve">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 </w:t>
      </w:r>
      <w:proofErr w:type="gramStart"/>
      <w:r w:rsidRPr="000A48BA">
        <w:rPr>
          <w:sz w:val="28"/>
          <w:szCs w:val="28"/>
        </w:rPr>
        <w:t>ПР</w:t>
      </w:r>
      <w:proofErr w:type="gramEnd"/>
      <w:r w:rsidRPr="000A48BA">
        <w:rPr>
          <w:sz w:val="28"/>
          <w:szCs w:val="28"/>
        </w:rPr>
        <w:t xml:space="preserve"> 03 ЦС 80 0 00 00000) цифры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5978779,4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5976634,3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Pr="000A48BA" w:rsidRDefault="00973879" w:rsidP="00973879">
      <w:pPr>
        <w:spacing w:line="360" w:lineRule="auto"/>
        <w:jc w:val="both"/>
        <w:rPr>
          <w:sz w:val="28"/>
          <w:szCs w:val="28"/>
        </w:rPr>
      </w:pPr>
      <w:r w:rsidRPr="000A48BA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Развитие мер социальной поддержки отдельных категорий граждан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Соц</w:t>
      </w:r>
      <w:r w:rsidRPr="000A48BA">
        <w:rPr>
          <w:sz w:val="28"/>
          <w:szCs w:val="28"/>
        </w:rPr>
        <w:t>и</w:t>
      </w:r>
      <w:r w:rsidRPr="000A48BA">
        <w:rPr>
          <w:sz w:val="28"/>
          <w:szCs w:val="28"/>
        </w:rPr>
        <w:t>альная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 </w:t>
      </w:r>
      <w:proofErr w:type="gramStart"/>
      <w:r w:rsidRPr="000A48BA">
        <w:rPr>
          <w:sz w:val="28"/>
          <w:szCs w:val="28"/>
        </w:rPr>
        <w:t>ПР</w:t>
      </w:r>
      <w:proofErr w:type="gramEnd"/>
      <w:r w:rsidRPr="000A48BA">
        <w:rPr>
          <w:sz w:val="28"/>
          <w:szCs w:val="28"/>
        </w:rPr>
        <w:t xml:space="preserve"> 03 ЦС 80 1 00 00000) цифры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4335992,3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4314305,2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Pr="000A48BA" w:rsidRDefault="00973879" w:rsidP="00973879">
      <w:pPr>
        <w:spacing w:line="360" w:lineRule="auto"/>
        <w:jc w:val="both"/>
        <w:rPr>
          <w:sz w:val="28"/>
          <w:szCs w:val="28"/>
        </w:rPr>
      </w:pPr>
      <w:r w:rsidRPr="000A48BA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Предоставление мер социальной по</w:t>
      </w:r>
      <w:r w:rsidRPr="000A48BA">
        <w:rPr>
          <w:sz w:val="28"/>
          <w:szCs w:val="28"/>
        </w:rPr>
        <w:t>д</w:t>
      </w:r>
      <w:r w:rsidRPr="000A48BA">
        <w:rPr>
          <w:sz w:val="28"/>
          <w:szCs w:val="28"/>
        </w:rPr>
        <w:t>держки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 </w:t>
      </w:r>
      <w:proofErr w:type="gramStart"/>
      <w:r w:rsidRPr="000A48BA">
        <w:rPr>
          <w:sz w:val="28"/>
          <w:szCs w:val="28"/>
        </w:rPr>
        <w:t>ПР</w:t>
      </w:r>
      <w:proofErr w:type="gramEnd"/>
      <w:r w:rsidRPr="000A48BA">
        <w:rPr>
          <w:sz w:val="28"/>
          <w:szCs w:val="28"/>
        </w:rPr>
        <w:t xml:space="preserve"> 03 ЦС 80 1 01 00000) цифры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4335992,3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4314305,2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Pr="000A48BA" w:rsidRDefault="00973879" w:rsidP="00973879">
      <w:pPr>
        <w:spacing w:line="360" w:lineRule="auto"/>
        <w:jc w:val="both"/>
        <w:rPr>
          <w:sz w:val="28"/>
          <w:szCs w:val="28"/>
        </w:rPr>
      </w:pPr>
      <w:r w:rsidRPr="000A48BA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Предоставление гражданам субсидий на оплату жилого помещ</w:t>
      </w:r>
      <w:r w:rsidRPr="000A48BA">
        <w:rPr>
          <w:sz w:val="28"/>
          <w:szCs w:val="28"/>
        </w:rPr>
        <w:t>е</w:t>
      </w:r>
      <w:r w:rsidRPr="000A48BA">
        <w:rPr>
          <w:sz w:val="28"/>
          <w:szCs w:val="28"/>
        </w:rPr>
        <w:t>ния и коммунальных услуг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 </w:t>
      </w:r>
      <w:proofErr w:type="gramStart"/>
      <w:r w:rsidRPr="000A48BA">
        <w:rPr>
          <w:sz w:val="28"/>
          <w:szCs w:val="28"/>
        </w:rPr>
        <w:t>ПР</w:t>
      </w:r>
      <w:proofErr w:type="gramEnd"/>
      <w:r w:rsidRPr="000A48BA">
        <w:rPr>
          <w:sz w:val="28"/>
          <w:szCs w:val="28"/>
        </w:rPr>
        <w:t xml:space="preserve"> 03 ЦС 80 1 01 12010) цифры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243723,1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224569,8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Pr="0083368D" w:rsidRDefault="00973879" w:rsidP="00973879">
      <w:pPr>
        <w:spacing w:line="360" w:lineRule="auto"/>
        <w:jc w:val="both"/>
        <w:rPr>
          <w:sz w:val="28"/>
          <w:szCs w:val="28"/>
        </w:rPr>
      </w:pPr>
      <w:r w:rsidRPr="000A48BA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 </w:t>
      </w:r>
      <w:proofErr w:type="gramStart"/>
      <w:r w:rsidRPr="000A48BA">
        <w:rPr>
          <w:sz w:val="28"/>
          <w:szCs w:val="28"/>
        </w:rPr>
        <w:t>ПР</w:t>
      </w:r>
      <w:proofErr w:type="gramEnd"/>
      <w:r w:rsidRPr="000A48BA">
        <w:rPr>
          <w:sz w:val="28"/>
          <w:szCs w:val="28"/>
        </w:rPr>
        <w:t xml:space="preserve"> 03 ЦС 80 1 01 12010 ВР 300) цифры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240067,3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220914,0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Pr="000A48BA" w:rsidRDefault="00973879" w:rsidP="00973879">
      <w:pPr>
        <w:spacing w:line="360" w:lineRule="auto"/>
        <w:jc w:val="both"/>
        <w:rPr>
          <w:sz w:val="28"/>
          <w:szCs w:val="28"/>
        </w:rPr>
      </w:pPr>
      <w:r w:rsidRPr="000A48BA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Компенсация отдельным категориям граждан расходов по оплате жилых помещений и коммунальных услуг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 </w:t>
      </w:r>
      <w:proofErr w:type="gramStart"/>
      <w:r w:rsidRPr="000A48BA">
        <w:rPr>
          <w:sz w:val="28"/>
          <w:szCs w:val="28"/>
        </w:rPr>
        <w:t>ПР</w:t>
      </w:r>
      <w:proofErr w:type="gramEnd"/>
      <w:r w:rsidRPr="000A48BA">
        <w:rPr>
          <w:sz w:val="28"/>
          <w:szCs w:val="28"/>
        </w:rPr>
        <w:t xml:space="preserve"> 03 ЦС 80 1 01 12020) цифры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70989,7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64989,7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Pr="0083368D" w:rsidRDefault="00973879" w:rsidP="00973879">
      <w:pPr>
        <w:spacing w:line="360" w:lineRule="auto"/>
        <w:jc w:val="both"/>
        <w:rPr>
          <w:sz w:val="28"/>
          <w:szCs w:val="28"/>
        </w:rPr>
      </w:pPr>
      <w:r w:rsidRPr="000A48BA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(Мин 261 </w:t>
      </w:r>
      <w:proofErr w:type="spellStart"/>
      <w:r w:rsidRPr="000A48BA">
        <w:rPr>
          <w:sz w:val="28"/>
          <w:szCs w:val="28"/>
        </w:rPr>
        <w:t>Рз</w:t>
      </w:r>
      <w:proofErr w:type="spellEnd"/>
      <w:r w:rsidRPr="000A48BA">
        <w:rPr>
          <w:sz w:val="28"/>
          <w:szCs w:val="28"/>
        </w:rPr>
        <w:t xml:space="preserve"> 10 </w:t>
      </w:r>
      <w:proofErr w:type="gramStart"/>
      <w:r w:rsidRPr="000A48BA">
        <w:rPr>
          <w:sz w:val="28"/>
          <w:szCs w:val="28"/>
        </w:rPr>
        <w:t>ПР</w:t>
      </w:r>
      <w:proofErr w:type="gramEnd"/>
      <w:r w:rsidRPr="000A48BA">
        <w:rPr>
          <w:sz w:val="28"/>
          <w:szCs w:val="28"/>
        </w:rPr>
        <w:t xml:space="preserve"> 03 ЦС 80 1 01 12020 ВР 300) цифры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69853,9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0A48BA">
        <w:rPr>
          <w:sz w:val="28"/>
          <w:szCs w:val="28"/>
        </w:rPr>
        <w:t>63853,9</w:t>
      </w:r>
      <w:r w:rsidR="00926E2A">
        <w:rPr>
          <w:sz w:val="28"/>
          <w:szCs w:val="28"/>
        </w:rPr>
        <w:t>»</w:t>
      </w:r>
      <w:r w:rsidRPr="000A48BA">
        <w:rPr>
          <w:sz w:val="28"/>
          <w:szCs w:val="28"/>
        </w:rPr>
        <w:t>;</w:t>
      </w:r>
    </w:p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</w:r>
      <w:r w:rsidRPr="00555033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454"/>
        <w:gridCol w:w="1956"/>
        <w:gridCol w:w="566"/>
        <w:gridCol w:w="1702"/>
      </w:tblGrid>
      <w:tr w:rsidR="00973879" w:rsidRPr="00555033" w:rsidTr="00555033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973879" w:rsidRPr="00555033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879" w:rsidRPr="005550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80 1 01 12330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1090,0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555033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454"/>
        <w:gridCol w:w="1956"/>
        <w:gridCol w:w="566"/>
        <w:gridCol w:w="1702"/>
      </w:tblGrid>
      <w:tr w:rsidR="00973879" w:rsidRPr="00555033" w:rsidTr="00555033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973879" w:rsidRPr="00555033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879" w:rsidRPr="00555033">
              <w:rPr>
                <w:sz w:val="28"/>
                <w:szCs w:val="28"/>
              </w:rPr>
              <w:t>Реализация Закона Ульяно</w:t>
            </w:r>
            <w:r w:rsidR="00973879" w:rsidRPr="00555033">
              <w:rPr>
                <w:sz w:val="28"/>
                <w:szCs w:val="28"/>
              </w:rPr>
              <w:t>в</w:t>
            </w:r>
            <w:r w:rsidR="00973879" w:rsidRPr="00555033">
              <w:rPr>
                <w:sz w:val="28"/>
                <w:szCs w:val="28"/>
              </w:rPr>
              <w:t xml:space="preserve">ской области от 24 февраля 2016 года № 11-ЗО </w:t>
            </w:r>
            <w:r>
              <w:rPr>
                <w:sz w:val="28"/>
                <w:szCs w:val="28"/>
              </w:rPr>
              <w:t>«</w:t>
            </w:r>
            <w:r w:rsidR="00973879" w:rsidRPr="00555033">
              <w:rPr>
                <w:sz w:val="28"/>
                <w:szCs w:val="28"/>
              </w:rPr>
              <w:t>О пред</w:t>
            </w:r>
            <w:r w:rsidR="00973879" w:rsidRPr="00555033">
              <w:rPr>
                <w:sz w:val="28"/>
                <w:szCs w:val="28"/>
              </w:rPr>
              <w:t>о</w:t>
            </w:r>
            <w:r w:rsidR="00973879" w:rsidRPr="00555033">
              <w:rPr>
                <w:sz w:val="28"/>
                <w:szCs w:val="28"/>
              </w:rPr>
              <w:t>ставлении в 2016 и 2017 годах отдельным категориям со</w:t>
            </w:r>
            <w:r w:rsidR="00973879" w:rsidRPr="00555033">
              <w:rPr>
                <w:sz w:val="28"/>
                <w:szCs w:val="28"/>
              </w:rPr>
              <w:t>б</w:t>
            </w:r>
            <w:r w:rsidR="00973879" w:rsidRPr="00555033">
              <w:rPr>
                <w:sz w:val="28"/>
                <w:szCs w:val="28"/>
              </w:rPr>
              <w:t>ственников жилых помещений в многоквартирных домах, расп</w:t>
            </w:r>
            <w:r w:rsidR="00973879" w:rsidRPr="00555033">
              <w:rPr>
                <w:sz w:val="28"/>
                <w:szCs w:val="28"/>
              </w:rPr>
              <w:t>о</w:t>
            </w:r>
            <w:r w:rsidR="00973879" w:rsidRPr="00555033">
              <w:rPr>
                <w:sz w:val="28"/>
                <w:szCs w:val="28"/>
              </w:rPr>
              <w:t>ложенных на территории Уль</w:t>
            </w:r>
            <w:r w:rsidR="00973879" w:rsidRPr="00555033">
              <w:rPr>
                <w:sz w:val="28"/>
                <w:szCs w:val="28"/>
              </w:rPr>
              <w:t>я</w:t>
            </w:r>
            <w:r w:rsidR="00973879" w:rsidRPr="00555033">
              <w:rPr>
                <w:sz w:val="28"/>
                <w:szCs w:val="28"/>
              </w:rPr>
              <w:t>новской области, ежемесячной компенсации расходов на упл</w:t>
            </w:r>
            <w:r w:rsidR="00973879" w:rsidRPr="00555033">
              <w:rPr>
                <w:sz w:val="28"/>
                <w:szCs w:val="28"/>
              </w:rPr>
              <w:t>а</w:t>
            </w:r>
            <w:r w:rsidR="00973879" w:rsidRPr="00555033">
              <w:rPr>
                <w:sz w:val="28"/>
                <w:szCs w:val="28"/>
              </w:rPr>
              <w:t>ту взноса на капитальный р</w:t>
            </w:r>
            <w:r w:rsidR="00973879" w:rsidRPr="00555033">
              <w:rPr>
                <w:sz w:val="28"/>
                <w:szCs w:val="28"/>
              </w:rPr>
              <w:t>е</w:t>
            </w:r>
            <w:r w:rsidR="00973879" w:rsidRPr="00555033">
              <w:rPr>
                <w:sz w:val="28"/>
                <w:szCs w:val="28"/>
              </w:rPr>
              <w:t>монт общего имущества в таких многоквартирных 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80 1 01 12350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25153,3</w:t>
            </w:r>
          </w:p>
        </w:tc>
      </w:tr>
      <w:tr w:rsidR="00973879" w:rsidRPr="00555033" w:rsidTr="00555033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973879" w:rsidRPr="00555033" w:rsidRDefault="00973879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 xml:space="preserve">Закупка товаров, работ и услуг </w:t>
            </w:r>
            <w:r w:rsidRPr="00555033">
              <w:rPr>
                <w:sz w:val="28"/>
                <w:szCs w:val="28"/>
              </w:rPr>
              <w:lastRenderedPageBreak/>
              <w:t>для обеспечения государстве</w:t>
            </w:r>
            <w:r w:rsidRPr="00555033">
              <w:rPr>
                <w:sz w:val="28"/>
                <w:szCs w:val="28"/>
              </w:rPr>
              <w:t>н</w:t>
            </w:r>
            <w:r w:rsidRPr="00555033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80 1 01 12350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6857F4" w:rsidRDefault="006857F4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973879" w:rsidRPr="00555033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569,3</w:t>
            </w:r>
          </w:p>
        </w:tc>
      </w:tr>
      <w:tr w:rsidR="00973879" w:rsidRPr="00637279" w:rsidTr="00555033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973879" w:rsidRPr="00555033" w:rsidRDefault="00973879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80 1 01 12350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73879" w:rsidRPr="00555033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555033">
              <w:rPr>
                <w:sz w:val="28"/>
                <w:szCs w:val="28"/>
              </w:rPr>
              <w:t>24584,0</w:t>
            </w:r>
            <w:r w:rsidR="00926E2A">
              <w:rPr>
                <w:sz w:val="28"/>
                <w:szCs w:val="28"/>
              </w:rPr>
              <w:t>»</w:t>
            </w:r>
            <w:r w:rsidRPr="00555033">
              <w:rPr>
                <w:sz w:val="28"/>
                <w:szCs w:val="28"/>
              </w:rPr>
              <w:t>;</w:t>
            </w:r>
          </w:p>
        </w:tc>
      </w:tr>
    </w:tbl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83368D">
        <w:rPr>
          <w:sz w:val="28"/>
          <w:szCs w:val="28"/>
        </w:rPr>
        <w:tab/>
      </w:r>
      <w:r w:rsidRPr="00555033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Осуществление полномочий по обеспечению жильём отдельных категорий граждан, установленных федеральными законами от 12 января 1995 г</w:t>
      </w:r>
      <w:r w:rsidRPr="00555033">
        <w:rPr>
          <w:sz w:val="28"/>
          <w:szCs w:val="28"/>
        </w:rPr>
        <w:t>о</w:t>
      </w:r>
      <w:r w:rsidRPr="00555033">
        <w:rPr>
          <w:sz w:val="28"/>
          <w:szCs w:val="28"/>
        </w:rPr>
        <w:t xml:space="preserve">да № 5-ФЗ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О ветеранах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и от 24 ноября 1995 года № 181-ФЗ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О социальной з</w:t>
      </w:r>
      <w:r w:rsidRPr="00555033">
        <w:rPr>
          <w:sz w:val="28"/>
          <w:szCs w:val="28"/>
        </w:rPr>
        <w:t>а</w:t>
      </w:r>
      <w:r w:rsidRPr="00555033">
        <w:rPr>
          <w:sz w:val="28"/>
          <w:szCs w:val="28"/>
        </w:rPr>
        <w:t>щите инвалидов в Российской Федерации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(Мин 261 </w:t>
      </w:r>
      <w:proofErr w:type="spellStart"/>
      <w:r w:rsidRPr="00555033">
        <w:rPr>
          <w:sz w:val="28"/>
          <w:szCs w:val="28"/>
        </w:rPr>
        <w:t>Рз</w:t>
      </w:r>
      <w:proofErr w:type="spellEnd"/>
      <w:r w:rsidRPr="00555033">
        <w:rPr>
          <w:sz w:val="28"/>
          <w:szCs w:val="28"/>
        </w:rPr>
        <w:t xml:space="preserve"> 10 </w:t>
      </w:r>
      <w:proofErr w:type="gramStart"/>
      <w:r w:rsidRPr="00555033">
        <w:rPr>
          <w:sz w:val="28"/>
          <w:szCs w:val="28"/>
        </w:rPr>
        <w:t>ПР</w:t>
      </w:r>
      <w:proofErr w:type="gramEnd"/>
      <w:r w:rsidRPr="00555033">
        <w:rPr>
          <w:sz w:val="28"/>
          <w:szCs w:val="28"/>
        </w:rPr>
        <w:t xml:space="preserve"> 03 ЦС 80 1 01 51350) цифры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54052,1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33853,4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>;</w:t>
      </w:r>
    </w:p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55503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(Мин 261 </w:t>
      </w:r>
      <w:proofErr w:type="spellStart"/>
      <w:r w:rsidRPr="00555033">
        <w:rPr>
          <w:sz w:val="28"/>
          <w:szCs w:val="28"/>
        </w:rPr>
        <w:t>Рз</w:t>
      </w:r>
      <w:proofErr w:type="spellEnd"/>
      <w:r w:rsidRPr="00555033">
        <w:rPr>
          <w:sz w:val="28"/>
          <w:szCs w:val="28"/>
        </w:rPr>
        <w:t xml:space="preserve"> 10 </w:t>
      </w:r>
      <w:proofErr w:type="gramStart"/>
      <w:r w:rsidRPr="00555033">
        <w:rPr>
          <w:sz w:val="28"/>
          <w:szCs w:val="28"/>
        </w:rPr>
        <w:t>ПР</w:t>
      </w:r>
      <w:proofErr w:type="gramEnd"/>
      <w:r w:rsidRPr="00555033">
        <w:rPr>
          <w:sz w:val="28"/>
          <w:szCs w:val="28"/>
        </w:rPr>
        <w:t xml:space="preserve"> 03 ЦС 80 1 01 51350 ВР 300) цифры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54052,1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33853,4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>;</w:t>
      </w:r>
    </w:p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55503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Осуществление переданных полномочий Российской Федерации по предоставлению отдельных мер социальной поддержки граждан, подвергши</w:t>
      </w:r>
      <w:r w:rsidRPr="00555033">
        <w:rPr>
          <w:sz w:val="28"/>
          <w:szCs w:val="28"/>
        </w:rPr>
        <w:t>х</w:t>
      </w:r>
      <w:r w:rsidRPr="00555033">
        <w:rPr>
          <w:sz w:val="28"/>
          <w:szCs w:val="28"/>
        </w:rPr>
        <w:t>ся воздействию радиации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(Мин 261 </w:t>
      </w:r>
      <w:proofErr w:type="spellStart"/>
      <w:r w:rsidRPr="00555033">
        <w:rPr>
          <w:sz w:val="28"/>
          <w:szCs w:val="28"/>
        </w:rPr>
        <w:t>Рз</w:t>
      </w:r>
      <w:proofErr w:type="spellEnd"/>
      <w:r w:rsidRPr="00555033">
        <w:rPr>
          <w:sz w:val="28"/>
          <w:szCs w:val="28"/>
        </w:rPr>
        <w:t xml:space="preserve"> 10 </w:t>
      </w:r>
      <w:proofErr w:type="gramStart"/>
      <w:r w:rsidRPr="00555033">
        <w:rPr>
          <w:sz w:val="28"/>
          <w:szCs w:val="28"/>
        </w:rPr>
        <w:t>ПР</w:t>
      </w:r>
      <w:proofErr w:type="gramEnd"/>
      <w:r w:rsidRPr="00555033">
        <w:rPr>
          <w:sz w:val="28"/>
          <w:szCs w:val="28"/>
        </w:rPr>
        <w:t xml:space="preserve"> 03 ЦС 80 1 01 51370) цифры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26947,8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31752,7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>;</w:t>
      </w:r>
    </w:p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55503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(Мин 261 </w:t>
      </w:r>
      <w:proofErr w:type="spellStart"/>
      <w:r w:rsidRPr="00555033">
        <w:rPr>
          <w:sz w:val="28"/>
          <w:szCs w:val="28"/>
        </w:rPr>
        <w:t>Рз</w:t>
      </w:r>
      <w:proofErr w:type="spellEnd"/>
      <w:r w:rsidRPr="00555033">
        <w:rPr>
          <w:sz w:val="28"/>
          <w:szCs w:val="28"/>
        </w:rPr>
        <w:t xml:space="preserve"> 10 </w:t>
      </w:r>
      <w:proofErr w:type="gramStart"/>
      <w:r w:rsidRPr="00555033">
        <w:rPr>
          <w:sz w:val="28"/>
          <w:szCs w:val="28"/>
        </w:rPr>
        <w:t>ПР</w:t>
      </w:r>
      <w:proofErr w:type="gramEnd"/>
      <w:r w:rsidRPr="00555033">
        <w:rPr>
          <w:sz w:val="28"/>
          <w:szCs w:val="28"/>
        </w:rPr>
        <w:t xml:space="preserve"> 03 ЦС 80 1 01 51370 ВР 200) цифры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398,2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305,5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>;</w:t>
      </w:r>
    </w:p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55503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(Мин 261 </w:t>
      </w:r>
      <w:proofErr w:type="spellStart"/>
      <w:r w:rsidRPr="00555033">
        <w:rPr>
          <w:sz w:val="28"/>
          <w:szCs w:val="28"/>
        </w:rPr>
        <w:t>Рз</w:t>
      </w:r>
      <w:proofErr w:type="spellEnd"/>
      <w:r w:rsidRPr="00555033">
        <w:rPr>
          <w:sz w:val="28"/>
          <w:szCs w:val="28"/>
        </w:rPr>
        <w:t xml:space="preserve"> 10 </w:t>
      </w:r>
      <w:proofErr w:type="gramStart"/>
      <w:r w:rsidRPr="00555033">
        <w:rPr>
          <w:sz w:val="28"/>
          <w:szCs w:val="28"/>
        </w:rPr>
        <w:t>ПР</w:t>
      </w:r>
      <w:proofErr w:type="gramEnd"/>
      <w:r w:rsidRPr="00555033">
        <w:rPr>
          <w:sz w:val="28"/>
          <w:szCs w:val="28"/>
        </w:rPr>
        <w:t xml:space="preserve"> 03 ЦС 80 1 01 51370 ВР 300) цифры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26549,6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31752,7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>;</w:t>
      </w:r>
    </w:p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55503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Осуществление переданного полномочия Российской Федерации по осуществлению ежегодной денежной выплаты лицам, награждённым нагру</w:t>
      </w:r>
      <w:r w:rsidRPr="00555033">
        <w:rPr>
          <w:sz w:val="28"/>
          <w:szCs w:val="28"/>
        </w:rPr>
        <w:t>д</w:t>
      </w:r>
      <w:r w:rsidRPr="00555033">
        <w:rPr>
          <w:sz w:val="28"/>
          <w:szCs w:val="28"/>
        </w:rPr>
        <w:t xml:space="preserve">ным знаком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Почётный донор России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(Мин 261 </w:t>
      </w:r>
      <w:proofErr w:type="spellStart"/>
      <w:r w:rsidRPr="00555033">
        <w:rPr>
          <w:sz w:val="28"/>
          <w:szCs w:val="28"/>
        </w:rPr>
        <w:t>Рз</w:t>
      </w:r>
      <w:proofErr w:type="spellEnd"/>
      <w:r w:rsidRPr="00555033">
        <w:rPr>
          <w:sz w:val="28"/>
          <w:szCs w:val="28"/>
        </w:rPr>
        <w:t xml:space="preserve"> 10 </w:t>
      </w:r>
      <w:proofErr w:type="gramStart"/>
      <w:r w:rsidRPr="00555033">
        <w:rPr>
          <w:sz w:val="28"/>
          <w:szCs w:val="28"/>
        </w:rPr>
        <w:t>ПР</w:t>
      </w:r>
      <w:proofErr w:type="gramEnd"/>
      <w:r w:rsidRPr="00555033">
        <w:rPr>
          <w:sz w:val="28"/>
          <w:szCs w:val="28"/>
        </w:rPr>
        <w:t xml:space="preserve"> 03 ЦС 80 1 01 52200) цифры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121754,6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100145,5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>;</w:t>
      </w:r>
    </w:p>
    <w:p w:rsidR="00973879" w:rsidRPr="00555033" w:rsidRDefault="00973879" w:rsidP="00973879">
      <w:pPr>
        <w:spacing w:line="360" w:lineRule="auto"/>
        <w:jc w:val="both"/>
        <w:rPr>
          <w:sz w:val="28"/>
          <w:szCs w:val="28"/>
        </w:rPr>
      </w:pPr>
      <w:r w:rsidRPr="0055503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(Мин 261 </w:t>
      </w:r>
      <w:proofErr w:type="spellStart"/>
      <w:r w:rsidRPr="00555033">
        <w:rPr>
          <w:sz w:val="28"/>
          <w:szCs w:val="28"/>
        </w:rPr>
        <w:t>Рз</w:t>
      </w:r>
      <w:proofErr w:type="spellEnd"/>
      <w:r w:rsidRPr="00555033">
        <w:rPr>
          <w:sz w:val="28"/>
          <w:szCs w:val="28"/>
        </w:rPr>
        <w:t xml:space="preserve"> 10 </w:t>
      </w:r>
      <w:proofErr w:type="gramStart"/>
      <w:r w:rsidRPr="00555033">
        <w:rPr>
          <w:sz w:val="28"/>
          <w:szCs w:val="28"/>
        </w:rPr>
        <w:t>ПР</w:t>
      </w:r>
      <w:proofErr w:type="gramEnd"/>
      <w:r w:rsidRPr="00555033">
        <w:rPr>
          <w:sz w:val="28"/>
          <w:szCs w:val="28"/>
        </w:rPr>
        <w:t xml:space="preserve"> 03 ЦС 80 1 01 52200 ВР 200) цифры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1807,4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1505,5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>;</w:t>
      </w:r>
    </w:p>
    <w:p w:rsidR="00973879" w:rsidRPr="0083368D" w:rsidRDefault="00973879" w:rsidP="00973879">
      <w:pPr>
        <w:spacing w:line="360" w:lineRule="auto"/>
        <w:jc w:val="both"/>
        <w:rPr>
          <w:sz w:val="28"/>
          <w:szCs w:val="28"/>
        </w:rPr>
      </w:pPr>
      <w:r w:rsidRPr="00555033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(Мин 261 </w:t>
      </w:r>
      <w:proofErr w:type="spellStart"/>
      <w:r w:rsidRPr="00555033">
        <w:rPr>
          <w:sz w:val="28"/>
          <w:szCs w:val="28"/>
        </w:rPr>
        <w:t>Рз</w:t>
      </w:r>
      <w:proofErr w:type="spellEnd"/>
      <w:r w:rsidRPr="00555033">
        <w:rPr>
          <w:sz w:val="28"/>
          <w:szCs w:val="28"/>
        </w:rPr>
        <w:t xml:space="preserve"> 10 </w:t>
      </w:r>
      <w:proofErr w:type="gramStart"/>
      <w:r w:rsidRPr="00555033">
        <w:rPr>
          <w:sz w:val="28"/>
          <w:szCs w:val="28"/>
        </w:rPr>
        <w:t>ПР</w:t>
      </w:r>
      <w:proofErr w:type="gramEnd"/>
      <w:r w:rsidRPr="00555033">
        <w:rPr>
          <w:sz w:val="28"/>
          <w:szCs w:val="28"/>
        </w:rPr>
        <w:t xml:space="preserve"> 03 ЦС 80 1 01 52200 ВР 300) цифры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119947,2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555033">
        <w:rPr>
          <w:sz w:val="28"/>
          <w:szCs w:val="28"/>
        </w:rPr>
        <w:t>98640,0</w:t>
      </w:r>
      <w:r w:rsidR="00926E2A">
        <w:rPr>
          <w:sz w:val="28"/>
          <w:szCs w:val="28"/>
        </w:rPr>
        <w:t>»</w:t>
      </w:r>
      <w:r w:rsidRPr="00555033">
        <w:rPr>
          <w:sz w:val="28"/>
          <w:szCs w:val="28"/>
        </w:rPr>
        <w:t>;</w:t>
      </w:r>
    </w:p>
    <w:p w:rsidR="00973879" w:rsidRPr="00891074" w:rsidRDefault="00973879" w:rsidP="00973879">
      <w:pPr>
        <w:spacing w:line="360" w:lineRule="auto"/>
        <w:jc w:val="both"/>
        <w:rPr>
          <w:sz w:val="28"/>
          <w:szCs w:val="28"/>
        </w:rPr>
      </w:pPr>
      <w:r w:rsidRPr="00891074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Выплата государственного единовременного пособия и ежем</w:t>
      </w:r>
      <w:r w:rsidRPr="00891074">
        <w:rPr>
          <w:sz w:val="28"/>
          <w:szCs w:val="28"/>
        </w:rPr>
        <w:t>е</w:t>
      </w:r>
      <w:r w:rsidRPr="00891074">
        <w:rPr>
          <w:sz w:val="28"/>
          <w:szCs w:val="28"/>
        </w:rPr>
        <w:t>сячной денежной компенсации гражданам при возникновении поствакцинальных осложнений в соответствии с Федеральным законом от 17 сентября 1998 года</w:t>
      </w:r>
      <w:r w:rsidR="00891074" w:rsidRPr="00891074">
        <w:rPr>
          <w:sz w:val="28"/>
          <w:szCs w:val="28"/>
        </w:rPr>
        <w:br/>
      </w:r>
      <w:r w:rsidRPr="00891074">
        <w:rPr>
          <w:sz w:val="28"/>
          <w:szCs w:val="28"/>
        </w:rPr>
        <w:t xml:space="preserve">№ 157-ФЗ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Об иммунопрофилактике инфекционных болезней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 xml:space="preserve"> (Мин 261 </w:t>
      </w:r>
      <w:proofErr w:type="spellStart"/>
      <w:r w:rsidRPr="00891074">
        <w:rPr>
          <w:sz w:val="28"/>
          <w:szCs w:val="28"/>
        </w:rPr>
        <w:t>Рз</w:t>
      </w:r>
      <w:proofErr w:type="spellEnd"/>
      <w:r w:rsidRPr="00891074">
        <w:rPr>
          <w:sz w:val="28"/>
          <w:szCs w:val="28"/>
        </w:rPr>
        <w:t xml:space="preserve"> 10 </w:t>
      </w:r>
      <w:proofErr w:type="gramStart"/>
      <w:r w:rsidRPr="00891074">
        <w:rPr>
          <w:sz w:val="28"/>
          <w:szCs w:val="28"/>
        </w:rPr>
        <w:t>ПР</w:t>
      </w:r>
      <w:proofErr w:type="gramEnd"/>
      <w:r w:rsidRPr="00891074">
        <w:rPr>
          <w:sz w:val="28"/>
          <w:szCs w:val="28"/>
        </w:rPr>
        <w:t xml:space="preserve"> 03 ЦС 80 1 01 52400) цифры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260,7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246,2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>;</w:t>
      </w:r>
    </w:p>
    <w:p w:rsidR="00973879" w:rsidRPr="00891074" w:rsidRDefault="00973879" w:rsidP="00973879">
      <w:pPr>
        <w:spacing w:line="360" w:lineRule="auto"/>
        <w:jc w:val="both"/>
        <w:rPr>
          <w:sz w:val="28"/>
          <w:szCs w:val="28"/>
        </w:rPr>
      </w:pPr>
      <w:r w:rsidRPr="00891074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 xml:space="preserve"> (Мин 261 </w:t>
      </w:r>
      <w:proofErr w:type="spellStart"/>
      <w:r w:rsidRPr="00891074">
        <w:rPr>
          <w:sz w:val="28"/>
          <w:szCs w:val="28"/>
        </w:rPr>
        <w:t>Рз</w:t>
      </w:r>
      <w:proofErr w:type="spellEnd"/>
      <w:r w:rsidRPr="00891074">
        <w:rPr>
          <w:sz w:val="28"/>
          <w:szCs w:val="28"/>
        </w:rPr>
        <w:t xml:space="preserve"> 10 </w:t>
      </w:r>
      <w:proofErr w:type="gramStart"/>
      <w:r w:rsidRPr="00891074">
        <w:rPr>
          <w:sz w:val="28"/>
          <w:szCs w:val="28"/>
        </w:rPr>
        <w:t>ПР</w:t>
      </w:r>
      <w:proofErr w:type="gramEnd"/>
      <w:r w:rsidRPr="00891074">
        <w:rPr>
          <w:sz w:val="28"/>
          <w:szCs w:val="28"/>
        </w:rPr>
        <w:t xml:space="preserve"> 03 ЦС 80 1 01 52400 ВР 200) цифры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3,7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3,6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>;</w:t>
      </w:r>
    </w:p>
    <w:p w:rsidR="00973879" w:rsidRPr="00891074" w:rsidRDefault="00973879" w:rsidP="00973879">
      <w:pPr>
        <w:spacing w:line="360" w:lineRule="auto"/>
        <w:jc w:val="both"/>
        <w:rPr>
          <w:sz w:val="28"/>
          <w:szCs w:val="28"/>
        </w:rPr>
      </w:pPr>
      <w:r w:rsidRPr="00891074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 xml:space="preserve"> (Мин 261 </w:t>
      </w:r>
      <w:proofErr w:type="spellStart"/>
      <w:r w:rsidRPr="00891074">
        <w:rPr>
          <w:sz w:val="28"/>
          <w:szCs w:val="28"/>
        </w:rPr>
        <w:t>Рз</w:t>
      </w:r>
      <w:proofErr w:type="spellEnd"/>
      <w:r w:rsidRPr="00891074">
        <w:rPr>
          <w:sz w:val="28"/>
          <w:szCs w:val="28"/>
        </w:rPr>
        <w:t xml:space="preserve"> 10 </w:t>
      </w:r>
      <w:proofErr w:type="gramStart"/>
      <w:r w:rsidRPr="00891074">
        <w:rPr>
          <w:sz w:val="28"/>
          <w:szCs w:val="28"/>
        </w:rPr>
        <w:t>ПР</w:t>
      </w:r>
      <w:proofErr w:type="gramEnd"/>
      <w:r w:rsidRPr="00891074">
        <w:rPr>
          <w:sz w:val="28"/>
          <w:szCs w:val="28"/>
        </w:rPr>
        <w:t xml:space="preserve"> 03 ЦС 80 1 01 52400 ВР 300) цифры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257,0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91074">
        <w:rPr>
          <w:sz w:val="28"/>
          <w:szCs w:val="28"/>
        </w:rPr>
        <w:t>242,6</w:t>
      </w:r>
      <w:r w:rsidR="00926E2A">
        <w:rPr>
          <w:sz w:val="28"/>
          <w:szCs w:val="28"/>
        </w:rPr>
        <w:t>»</w:t>
      </w:r>
      <w:r w:rsidRPr="00891074">
        <w:rPr>
          <w:sz w:val="28"/>
          <w:szCs w:val="28"/>
        </w:rPr>
        <w:t>;</w:t>
      </w:r>
    </w:p>
    <w:p w:rsidR="00973879" w:rsidRPr="008B58FB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Оплата жилищно-коммунальных услуг отдельным категориям граждан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1 01 52500)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985734,0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1000459,2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1 01 52500 ВР 300)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968724,0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983449,2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454"/>
        <w:gridCol w:w="1956"/>
        <w:gridCol w:w="566"/>
        <w:gridCol w:w="1702"/>
      </w:tblGrid>
      <w:tr w:rsidR="00973879" w:rsidRPr="008B58FB" w:rsidTr="008B58FB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973879" w:rsidRPr="008B58FB" w:rsidRDefault="00926E2A" w:rsidP="001D7E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879" w:rsidRPr="008B58FB">
              <w:rPr>
                <w:sz w:val="28"/>
                <w:szCs w:val="28"/>
              </w:rPr>
              <w:t>Выплата инвалидам компенс</w:t>
            </w:r>
            <w:r w:rsidR="00973879" w:rsidRPr="008B58FB">
              <w:rPr>
                <w:sz w:val="28"/>
                <w:szCs w:val="28"/>
              </w:rPr>
              <w:t>а</w:t>
            </w:r>
            <w:r w:rsidR="00973879" w:rsidRPr="008B58FB">
              <w:rPr>
                <w:sz w:val="28"/>
                <w:szCs w:val="28"/>
              </w:rPr>
              <w:t>ций страховых премий по дог</w:t>
            </w:r>
            <w:r w:rsidR="00973879" w:rsidRPr="008B58FB">
              <w:rPr>
                <w:sz w:val="28"/>
                <w:szCs w:val="28"/>
              </w:rPr>
              <w:t>о</w:t>
            </w:r>
            <w:r w:rsidR="00973879" w:rsidRPr="008B58FB">
              <w:rPr>
                <w:sz w:val="28"/>
                <w:szCs w:val="28"/>
              </w:rPr>
              <w:t>ворам обязательного страхов</w:t>
            </w:r>
            <w:r w:rsidR="00973879" w:rsidRPr="008B58FB">
              <w:rPr>
                <w:sz w:val="28"/>
                <w:szCs w:val="28"/>
              </w:rPr>
              <w:t>а</w:t>
            </w:r>
            <w:r w:rsidR="00973879" w:rsidRPr="008B58FB">
              <w:rPr>
                <w:sz w:val="28"/>
                <w:szCs w:val="28"/>
              </w:rPr>
              <w:t>ния гражданской ответственн</w:t>
            </w:r>
            <w:r w:rsidR="00973879" w:rsidRPr="008B58FB">
              <w:rPr>
                <w:sz w:val="28"/>
                <w:szCs w:val="28"/>
              </w:rPr>
              <w:t>о</w:t>
            </w:r>
            <w:r w:rsidR="00973879" w:rsidRPr="008B58FB">
              <w:rPr>
                <w:sz w:val="28"/>
                <w:szCs w:val="28"/>
              </w:rPr>
              <w:t>сти владельцев транспортных сре</w:t>
            </w:r>
            <w:proofErr w:type="gramStart"/>
            <w:r w:rsidR="00973879" w:rsidRPr="008B58FB">
              <w:rPr>
                <w:sz w:val="28"/>
                <w:szCs w:val="28"/>
              </w:rPr>
              <w:t>дств в с</w:t>
            </w:r>
            <w:proofErr w:type="gramEnd"/>
            <w:r w:rsidR="00973879" w:rsidRPr="008B58FB">
              <w:rPr>
                <w:sz w:val="28"/>
                <w:szCs w:val="28"/>
              </w:rPr>
              <w:t>оответствии с Фед</w:t>
            </w:r>
            <w:r w:rsidR="00973879" w:rsidRPr="008B58FB">
              <w:rPr>
                <w:sz w:val="28"/>
                <w:szCs w:val="28"/>
              </w:rPr>
              <w:t>е</w:t>
            </w:r>
            <w:r w:rsidR="00973879" w:rsidRPr="008B58FB">
              <w:rPr>
                <w:sz w:val="28"/>
                <w:szCs w:val="28"/>
              </w:rPr>
              <w:t xml:space="preserve">ральным законом от 25 апреля 2002 года № 40-ФЗ </w:t>
            </w:r>
            <w:r>
              <w:rPr>
                <w:sz w:val="28"/>
                <w:szCs w:val="28"/>
              </w:rPr>
              <w:t>«</w:t>
            </w:r>
            <w:r w:rsidR="00973879" w:rsidRPr="008B58FB">
              <w:rPr>
                <w:sz w:val="28"/>
                <w:szCs w:val="28"/>
              </w:rPr>
              <w:t>Об обяз</w:t>
            </w:r>
            <w:r w:rsidR="00973879" w:rsidRPr="008B58FB">
              <w:rPr>
                <w:sz w:val="28"/>
                <w:szCs w:val="28"/>
              </w:rPr>
              <w:t>а</w:t>
            </w:r>
            <w:r w:rsidR="00973879" w:rsidRPr="008B58FB">
              <w:rPr>
                <w:sz w:val="28"/>
                <w:szCs w:val="28"/>
              </w:rPr>
              <w:t>тельном страховании гражда</w:t>
            </w:r>
            <w:r w:rsidR="00973879" w:rsidRPr="008B58FB">
              <w:rPr>
                <w:sz w:val="28"/>
                <w:szCs w:val="28"/>
              </w:rPr>
              <w:t>н</w:t>
            </w:r>
            <w:r w:rsidR="00973879" w:rsidRPr="008B58FB">
              <w:rPr>
                <w:sz w:val="28"/>
                <w:szCs w:val="28"/>
              </w:rPr>
              <w:t>ской ответственности владел</w:t>
            </w:r>
            <w:r w:rsidR="00973879" w:rsidRPr="008B58FB">
              <w:rPr>
                <w:sz w:val="28"/>
                <w:szCs w:val="28"/>
              </w:rPr>
              <w:t>ь</w:t>
            </w:r>
            <w:r w:rsidR="00973879" w:rsidRPr="008B58FB">
              <w:rPr>
                <w:sz w:val="28"/>
                <w:szCs w:val="28"/>
              </w:rPr>
              <w:t>цев транспортных средств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973879" w:rsidRPr="008B58FB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973879" w:rsidRPr="008B58FB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973879" w:rsidRPr="008B58FB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973879" w:rsidRPr="008B58FB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80 1 01 52800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3879" w:rsidRPr="008B58FB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973879" w:rsidRPr="008B58FB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299,6</w:t>
            </w:r>
          </w:p>
        </w:tc>
      </w:tr>
      <w:tr w:rsidR="00973879" w:rsidRPr="008B58FB" w:rsidTr="008B58FB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973879" w:rsidRPr="008B58FB" w:rsidRDefault="00973879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8B58FB">
              <w:rPr>
                <w:sz w:val="28"/>
                <w:szCs w:val="28"/>
              </w:rPr>
              <w:t>н</w:t>
            </w:r>
            <w:r w:rsidRPr="008B58F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80 1 01 52800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4,4</w:t>
            </w:r>
          </w:p>
        </w:tc>
      </w:tr>
      <w:tr w:rsidR="00973879" w:rsidRPr="007B6638" w:rsidTr="008B58FB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973879" w:rsidRPr="008B58FB" w:rsidRDefault="00973879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03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80 1 01 52800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73879" w:rsidRPr="008B58FB" w:rsidRDefault="00973879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8B58FB">
              <w:rPr>
                <w:sz w:val="28"/>
                <w:szCs w:val="28"/>
              </w:rPr>
              <w:t>295,2</w:t>
            </w:r>
            <w:r w:rsidR="00926E2A">
              <w:rPr>
                <w:sz w:val="28"/>
                <w:szCs w:val="28"/>
              </w:rPr>
              <w:t>»</w:t>
            </w:r>
            <w:r w:rsidRPr="008B58FB">
              <w:rPr>
                <w:sz w:val="28"/>
                <w:szCs w:val="28"/>
              </w:rPr>
              <w:t>;</w:t>
            </w:r>
          </w:p>
        </w:tc>
      </w:tr>
    </w:tbl>
    <w:p w:rsidR="00973879" w:rsidRPr="008B58FB" w:rsidRDefault="00973879" w:rsidP="00973879">
      <w:pPr>
        <w:spacing w:line="360" w:lineRule="auto"/>
        <w:jc w:val="both"/>
        <w:rPr>
          <w:sz w:val="28"/>
          <w:szCs w:val="28"/>
        </w:rPr>
      </w:pPr>
      <w:r w:rsidRPr="0083368D">
        <w:rPr>
          <w:sz w:val="28"/>
          <w:szCs w:val="28"/>
        </w:rPr>
        <w:tab/>
      </w:r>
      <w:r w:rsidRPr="008B58FB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Семья и дети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государственной программы Ул</w:t>
      </w:r>
      <w:r w:rsidRPr="008B58FB">
        <w:rPr>
          <w:sz w:val="28"/>
          <w:szCs w:val="28"/>
        </w:rPr>
        <w:t>ь</w:t>
      </w:r>
      <w:r w:rsidRPr="008B58FB">
        <w:rPr>
          <w:sz w:val="28"/>
          <w:szCs w:val="28"/>
        </w:rPr>
        <w:t xml:space="preserve">яновской области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Социальная поддержка и защита населения Ульяновской обл</w:t>
      </w:r>
      <w:r w:rsidRPr="008B58FB">
        <w:rPr>
          <w:sz w:val="28"/>
          <w:szCs w:val="28"/>
        </w:rPr>
        <w:t>а</w:t>
      </w:r>
      <w:r w:rsidRPr="008B58FB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2 00 00000)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1436600,1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1452057,2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Pr="008B58FB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Предоставление мер социальной по</w:t>
      </w:r>
      <w:r w:rsidRPr="008B58FB">
        <w:rPr>
          <w:sz w:val="28"/>
          <w:szCs w:val="28"/>
        </w:rPr>
        <w:t>д</w:t>
      </w:r>
      <w:r w:rsidRPr="008B58FB">
        <w:rPr>
          <w:sz w:val="28"/>
          <w:szCs w:val="28"/>
        </w:rPr>
        <w:t>держки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2 01 00000)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1436600,1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1452057,2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Pr="008B58FB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Выплата единовременного пособия беременной жене военносл</w:t>
      </w:r>
      <w:r w:rsidRPr="008B58FB">
        <w:rPr>
          <w:sz w:val="28"/>
          <w:szCs w:val="28"/>
        </w:rPr>
        <w:t>у</w:t>
      </w:r>
      <w:r w:rsidRPr="008B58FB">
        <w:rPr>
          <w:sz w:val="28"/>
          <w:szCs w:val="28"/>
        </w:rPr>
        <w:t>жащего, проходящего военную службу по призыву, а также ежемесячного пос</w:t>
      </w:r>
      <w:r w:rsidRPr="008B58FB">
        <w:rPr>
          <w:sz w:val="28"/>
          <w:szCs w:val="28"/>
        </w:rPr>
        <w:t>о</w:t>
      </w:r>
      <w:r w:rsidRPr="008B58FB">
        <w:rPr>
          <w:sz w:val="28"/>
          <w:szCs w:val="28"/>
        </w:rPr>
        <w:t xml:space="preserve">бия на ребёнка военнослужащего, проходящего военную службу по призыву, в соответствии с Федеральным законом от 19 мая 1995 года № 81-ФЗ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О госуда</w:t>
      </w:r>
      <w:r w:rsidRPr="008B58FB">
        <w:rPr>
          <w:sz w:val="28"/>
          <w:szCs w:val="28"/>
        </w:rPr>
        <w:t>р</w:t>
      </w:r>
      <w:r w:rsidRPr="008B58FB">
        <w:rPr>
          <w:sz w:val="28"/>
          <w:szCs w:val="28"/>
        </w:rPr>
        <w:t>ственных пособиях гражданам, имеющим детей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2 01 52700)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11549,0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9156,7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Pr="0083368D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2 01 52700 ВР 300)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11517,0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9124,7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Pr="008B58FB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Выплата пособий по уходу за ребёнком до достижения им возра</w:t>
      </w:r>
      <w:r w:rsidRPr="008B58FB">
        <w:rPr>
          <w:sz w:val="28"/>
          <w:szCs w:val="28"/>
        </w:rPr>
        <w:t>с</w:t>
      </w:r>
      <w:r w:rsidRPr="008B58FB">
        <w:rPr>
          <w:sz w:val="28"/>
          <w:szCs w:val="28"/>
        </w:rPr>
        <w:t>та полутора лет гражданам, не подлежащим обязательному социальному страх</w:t>
      </w:r>
      <w:r w:rsidRPr="008B58FB">
        <w:rPr>
          <w:sz w:val="28"/>
          <w:szCs w:val="28"/>
        </w:rPr>
        <w:t>о</w:t>
      </w:r>
      <w:r w:rsidRPr="008B58FB">
        <w:rPr>
          <w:sz w:val="28"/>
          <w:szCs w:val="28"/>
        </w:rPr>
        <w:t>ванию на случай временной нетрудоспособности и в связи с материнством</w:t>
      </w:r>
      <w:r w:rsidR="00926E2A">
        <w:rPr>
          <w:sz w:val="28"/>
          <w:szCs w:val="28"/>
        </w:rPr>
        <w:t>»</w:t>
      </w:r>
      <w:r w:rsidR="008B58FB">
        <w:rPr>
          <w:sz w:val="28"/>
          <w:szCs w:val="28"/>
        </w:rPr>
        <w:br/>
      </w:r>
      <w:r w:rsidRPr="008B58FB">
        <w:rPr>
          <w:sz w:val="28"/>
          <w:szCs w:val="28"/>
        </w:rPr>
        <w:t xml:space="preserve">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2 01 53810)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420473,9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437451,6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Pr="008B58FB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2 01 53810 ВР 300)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419073,9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436051,6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Pr="008B58FB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Выплата пособий при рождении ребёнка гражданам, не подлеж</w:t>
      </w:r>
      <w:r w:rsidRPr="008B58FB">
        <w:rPr>
          <w:sz w:val="28"/>
          <w:szCs w:val="28"/>
        </w:rPr>
        <w:t>а</w:t>
      </w:r>
      <w:r w:rsidRPr="008B58FB">
        <w:rPr>
          <w:sz w:val="28"/>
          <w:szCs w:val="28"/>
        </w:rPr>
        <w:t>щим обязательному социальному страхованию на случай временной нетрудосп</w:t>
      </w:r>
      <w:r w:rsidRPr="008B58FB">
        <w:rPr>
          <w:sz w:val="28"/>
          <w:szCs w:val="28"/>
        </w:rPr>
        <w:t>о</w:t>
      </w:r>
      <w:r w:rsidRPr="008B58FB">
        <w:rPr>
          <w:sz w:val="28"/>
          <w:szCs w:val="28"/>
        </w:rPr>
        <w:t>собности и в связи с материнством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2 01 53850) ци</w:t>
      </w:r>
      <w:r w:rsidRPr="008B58FB">
        <w:rPr>
          <w:sz w:val="28"/>
          <w:szCs w:val="28"/>
        </w:rPr>
        <w:t>ф</w:t>
      </w:r>
      <w:r w:rsidRPr="008B58FB"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49671,5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50543,2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Pr="008B58FB" w:rsidRDefault="00973879" w:rsidP="00973879">
      <w:pPr>
        <w:spacing w:line="360" w:lineRule="auto"/>
        <w:jc w:val="both"/>
        <w:rPr>
          <w:sz w:val="28"/>
          <w:szCs w:val="28"/>
        </w:rPr>
      </w:pPr>
      <w:r w:rsidRPr="008B58FB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(Мин 261 </w:t>
      </w:r>
      <w:proofErr w:type="spellStart"/>
      <w:r w:rsidRPr="008B58FB">
        <w:rPr>
          <w:sz w:val="28"/>
          <w:szCs w:val="28"/>
        </w:rPr>
        <w:t>Рз</w:t>
      </w:r>
      <w:proofErr w:type="spellEnd"/>
      <w:r w:rsidRPr="008B58FB">
        <w:rPr>
          <w:sz w:val="28"/>
          <w:szCs w:val="28"/>
        </w:rPr>
        <w:t xml:space="preserve"> 10 </w:t>
      </w:r>
      <w:proofErr w:type="gramStart"/>
      <w:r w:rsidRPr="008B58FB">
        <w:rPr>
          <w:sz w:val="28"/>
          <w:szCs w:val="28"/>
        </w:rPr>
        <w:t>ПР</w:t>
      </w:r>
      <w:proofErr w:type="gramEnd"/>
      <w:r w:rsidRPr="008B58FB">
        <w:rPr>
          <w:sz w:val="28"/>
          <w:szCs w:val="28"/>
        </w:rPr>
        <w:t xml:space="preserve"> 03 ЦС 80 2 01 53850 ВР 300) цифры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49391,5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B58FB">
        <w:rPr>
          <w:sz w:val="28"/>
          <w:szCs w:val="28"/>
        </w:rPr>
        <w:t>50263,2</w:t>
      </w:r>
      <w:r w:rsidR="00926E2A">
        <w:rPr>
          <w:sz w:val="28"/>
          <w:szCs w:val="28"/>
        </w:rPr>
        <w:t>»</w:t>
      </w:r>
      <w:r w:rsidRPr="008B58FB">
        <w:rPr>
          <w:sz w:val="28"/>
          <w:szCs w:val="28"/>
        </w:rPr>
        <w:t>;</w:t>
      </w:r>
    </w:p>
    <w:p w:rsidR="00973879" w:rsidRPr="00EC7815" w:rsidRDefault="00973879" w:rsidP="00973879">
      <w:pPr>
        <w:spacing w:line="36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Содействие занятости населения, улучшение условий и охраны труда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С</w:t>
      </w:r>
      <w:r w:rsidRPr="00EC7815">
        <w:rPr>
          <w:sz w:val="28"/>
          <w:szCs w:val="28"/>
        </w:rPr>
        <w:t>о</w:t>
      </w:r>
      <w:r w:rsidRPr="00EC7815">
        <w:rPr>
          <w:sz w:val="28"/>
          <w:szCs w:val="28"/>
        </w:rPr>
        <w:t>циальная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на 2014-2018 г</w:t>
      </w:r>
      <w:r w:rsidRPr="00EC7815">
        <w:rPr>
          <w:sz w:val="28"/>
          <w:szCs w:val="28"/>
        </w:rPr>
        <w:t>о</w:t>
      </w:r>
      <w:r w:rsidRPr="00EC7815">
        <w:rPr>
          <w:sz w:val="28"/>
          <w:szCs w:val="28"/>
        </w:rPr>
        <w:t>ды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03 ЦС 80 4 00 00000)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200177,0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</w:t>
      </w:r>
      <w:r w:rsidRPr="00EC7815">
        <w:rPr>
          <w:sz w:val="28"/>
          <w:szCs w:val="28"/>
        </w:rPr>
        <w:t>а</w:t>
      </w:r>
      <w:r w:rsidRPr="00EC7815"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204261,9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973879">
      <w:pPr>
        <w:spacing w:line="36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Содействие трудоустройству населения, улучшение условий, охраны труда и здоровья на рабочем месте, развитие соц</w:t>
      </w:r>
      <w:r w:rsidRPr="00EC7815">
        <w:rPr>
          <w:sz w:val="28"/>
          <w:szCs w:val="28"/>
        </w:rPr>
        <w:t>и</w:t>
      </w:r>
      <w:r w:rsidRPr="00EC7815">
        <w:rPr>
          <w:sz w:val="28"/>
          <w:szCs w:val="28"/>
        </w:rPr>
        <w:t>ального партнёрства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03 ЦС 80 4 01 00000)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200177,0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204261,9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973879">
      <w:pPr>
        <w:spacing w:line="36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 xml:space="preserve">Социальные выплаты безработным гражданам в соответствии с Законом Российской Федерации от 19 апреля 1991 года № 1032-I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О занятости населения в Российской Федерации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03 ЦС 80 4 01 52900)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195004,5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199089,4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973879">
      <w:pPr>
        <w:spacing w:line="36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03 ЦС 80 4 01 52900 ВР 200)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1055,7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950,0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973879">
      <w:pPr>
        <w:spacing w:line="36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03 ЦС 80 4 01 52900 ВР 300)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175948,8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188236,7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973879">
      <w:pPr>
        <w:spacing w:line="36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03 ЦС 80 4 01 52900 ВР 500)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18000,0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9902,7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973879">
      <w:pPr>
        <w:spacing w:line="36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Охрана семьи и детства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04)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588536,5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583888,5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32242E">
      <w:pPr>
        <w:spacing w:line="35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Социальная поддержка и защита населения Ульяновской области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="00EC7815">
        <w:rPr>
          <w:sz w:val="28"/>
          <w:szCs w:val="28"/>
        </w:rPr>
        <w:br/>
      </w:r>
      <w:r w:rsidRPr="00EC7815">
        <w:rPr>
          <w:sz w:val="28"/>
          <w:szCs w:val="28"/>
        </w:rPr>
        <w:t xml:space="preserve">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04 ЦС 80 0 00 00000)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588536,5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583888,5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32242E">
      <w:pPr>
        <w:spacing w:line="35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Семья и дети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государственной программы Ул</w:t>
      </w:r>
      <w:r w:rsidRPr="00EC7815">
        <w:rPr>
          <w:sz w:val="28"/>
          <w:szCs w:val="28"/>
        </w:rPr>
        <w:t>ь</w:t>
      </w:r>
      <w:r w:rsidRPr="00EC7815">
        <w:rPr>
          <w:sz w:val="28"/>
          <w:szCs w:val="28"/>
        </w:rPr>
        <w:t xml:space="preserve">яновской области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Социальная поддержка и защита населения Ульяновской обл</w:t>
      </w:r>
      <w:r w:rsidRPr="00EC7815">
        <w:rPr>
          <w:sz w:val="28"/>
          <w:szCs w:val="28"/>
        </w:rPr>
        <w:t>а</w:t>
      </w:r>
      <w:r w:rsidRPr="00EC7815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04 ЦС 80 2 00 00000)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588536,5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583888,5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32242E">
      <w:pPr>
        <w:spacing w:line="35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Предоставление мер социальной по</w:t>
      </w:r>
      <w:r w:rsidRPr="00EC7815">
        <w:rPr>
          <w:sz w:val="28"/>
          <w:szCs w:val="28"/>
        </w:rPr>
        <w:t>д</w:t>
      </w:r>
      <w:r w:rsidRPr="00EC7815">
        <w:rPr>
          <w:sz w:val="28"/>
          <w:szCs w:val="28"/>
        </w:rPr>
        <w:t>держки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04 ЦС 80 2 01 00000)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588536,5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583888,5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32242E">
      <w:pPr>
        <w:spacing w:line="35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Выплата единовременного пособия при всех формах устройства детей, лишённых родительского попечения, в семью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04</w:t>
      </w:r>
      <w:r w:rsidR="00EC7815">
        <w:rPr>
          <w:sz w:val="28"/>
          <w:szCs w:val="28"/>
        </w:rPr>
        <w:br/>
      </w:r>
      <w:r w:rsidRPr="00EC7815">
        <w:rPr>
          <w:sz w:val="28"/>
          <w:szCs w:val="28"/>
        </w:rPr>
        <w:t xml:space="preserve">ЦС 80 2 01 52600)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11709,6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7061,7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EC7815" w:rsidRDefault="00973879" w:rsidP="0032242E">
      <w:pPr>
        <w:spacing w:line="350" w:lineRule="auto"/>
        <w:jc w:val="both"/>
        <w:rPr>
          <w:sz w:val="28"/>
          <w:szCs w:val="28"/>
        </w:rPr>
      </w:pPr>
      <w:r w:rsidRPr="00EC7815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Социальное обеспечение и иные выплаты населению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(Мин 261 </w:t>
      </w:r>
      <w:proofErr w:type="spellStart"/>
      <w:r w:rsidRPr="00EC7815">
        <w:rPr>
          <w:sz w:val="28"/>
          <w:szCs w:val="28"/>
        </w:rPr>
        <w:t>Рз</w:t>
      </w:r>
      <w:proofErr w:type="spellEnd"/>
      <w:r w:rsidRPr="00EC7815">
        <w:rPr>
          <w:sz w:val="28"/>
          <w:szCs w:val="28"/>
        </w:rPr>
        <w:t xml:space="preserve"> 10 </w:t>
      </w:r>
      <w:proofErr w:type="gramStart"/>
      <w:r w:rsidRPr="00EC7815">
        <w:rPr>
          <w:sz w:val="28"/>
          <w:szCs w:val="28"/>
        </w:rPr>
        <w:t>ПР</w:t>
      </w:r>
      <w:proofErr w:type="gramEnd"/>
      <w:r w:rsidRPr="00EC7815">
        <w:rPr>
          <w:sz w:val="28"/>
          <w:szCs w:val="28"/>
        </w:rPr>
        <w:t xml:space="preserve"> 04 ЦС 80 2 01 52600 ВР 300) цифры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11709,6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EC7815">
        <w:rPr>
          <w:sz w:val="28"/>
          <w:szCs w:val="28"/>
        </w:rPr>
        <w:t>7061,7</w:t>
      </w:r>
      <w:r w:rsidR="00926E2A">
        <w:rPr>
          <w:sz w:val="28"/>
          <w:szCs w:val="28"/>
        </w:rPr>
        <w:t>»</w:t>
      </w:r>
      <w:r w:rsidRPr="00EC7815">
        <w:rPr>
          <w:sz w:val="28"/>
          <w:szCs w:val="28"/>
        </w:rPr>
        <w:t>;</w:t>
      </w:r>
    </w:p>
    <w:p w:rsidR="00973879" w:rsidRPr="00FF052C" w:rsidRDefault="00973879" w:rsidP="0032242E">
      <w:pPr>
        <w:spacing w:line="350" w:lineRule="auto"/>
        <w:jc w:val="both"/>
        <w:rPr>
          <w:sz w:val="28"/>
          <w:szCs w:val="28"/>
        </w:rPr>
      </w:pPr>
      <w:r w:rsidRPr="00FF052C">
        <w:rPr>
          <w:sz w:val="28"/>
          <w:szCs w:val="28"/>
        </w:rPr>
        <w:tab/>
      </w:r>
      <w:proofErr w:type="gramStart"/>
      <w:r w:rsidRPr="00FF052C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="0032242E" w:rsidRPr="006D7943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3 статьи 25 Фед</w:t>
      </w:r>
      <w:r w:rsidR="0032242E" w:rsidRPr="006D7943">
        <w:rPr>
          <w:sz w:val="28"/>
          <w:szCs w:val="28"/>
        </w:rPr>
        <w:t>е</w:t>
      </w:r>
      <w:r w:rsidR="0032242E" w:rsidRPr="006D7943">
        <w:rPr>
          <w:sz w:val="28"/>
          <w:szCs w:val="28"/>
        </w:rPr>
        <w:t xml:space="preserve">рального закона </w:t>
      </w:r>
      <w:r w:rsidR="0032242E">
        <w:rPr>
          <w:sz w:val="28"/>
          <w:szCs w:val="28"/>
        </w:rPr>
        <w:t>от 24 июня 1999 года № 120-ФЗ «</w:t>
      </w:r>
      <w:r w:rsidR="0032242E" w:rsidRPr="006D7943">
        <w:rPr>
          <w:sz w:val="28"/>
          <w:szCs w:val="28"/>
        </w:rPr>
        <w:t>Об основах системы профила</w:t>
      </w:r>
      <w:r w:rsidR="0032242E" w:rsidRPr="006D7943">
        <w:rPr>
          <w:sz w:val="28"/>
          <w:szCs w:val="28"/>
        </w:rPr>
        <w:t>к</w:t>
      </w:r>
      <w:r w:rsidR="0032242E" w:rsidRPr="006D7943">
        <w:rPr>
          <w:sz w:val="28"/>
          <w:szCs w:val="28"/>
        </w:rPr>
        <w:t>тики безнадзорности и правонарушений несовершеннолетних</w:t>
      </w:r>
      <w:r w:rsidR="0032242E">
        <w:rPr>
          <w:sz w:val="28"/>
          <w:szCs w:val="28"/>
        </w:rPr>
        <w:t>»</w:t>
      </w:r>
      <w:r w:rsidR="0032242E" w:rsidRPr="006D7943">
        <w:rPr>
          <w:sz w:val="28"/>
          <w:szCs w:val="28"/>
        </w:rPr>
        <w:t xml:space="preserve"> полномочий Ро</w:t>
      </w:r>
      <w:r w:rsidR="0032242E" w:rsidRPr="006D7943">
        <w:rPr>
          <w:sz w:val="28"/>
          <w:szCs w:val="28"/>
        </w:rPr>
        <w:t>с</w:t>
      </w:r>
      <w:r w:rsidR="0032242E" w:rsidRPr="006D7943">
        <w:rPr>
          <w:sz w:val="28"/>
          <w:szCs w:val="28"/>
        </w:rPr>
        <w:t>сийской Федерации по осуществлению деятельности, связанной с перевозкой между субъектами Российской Федерации, а также в пределах территорий гос</w:t>
      </w:r>
      <w:r w:rsidR="0032242E" w:rsidRPr="006D7943">
        <w:rPr>
          <w:sz w:val="28"/>
          <w:szCs w:val="28"/>
        </w:rPr>
        <w:t>у</w:t>
      </w:r>
      <w:r w:rsidR="0032242E" w:rsidRPr="006D7943">
        <w:rPr>
          <w:sz w:val="28"/>
          <w:szCs w:val="28"/>
        </w:rPr>
        <w:t>дарств – участников Содружества Независимых Государств несовершеннолетних, самовольно ушедших из</w:t>
      </w:r>
      <w:proofErr w:type="gramEnd"/>
      <w:r w:rsidR="0032242E" w:rsidRPr="006D7943">
        <w:rPr>
          <w:sz w:val="28"/>
          <w:szCs w:val="28"/>
        </w:rPr>
        <w:t xml:space="preserve"> семей, </w:t>
      </w:r>
      <w:r w:rsidR="0032242E">
        <w:rPr>
          <w:sz w:val="28"/>
          <w:szCs w:val="28"/>
        </w:rPr>
        <w:t>организаций для детей-сирот и детей, оставшихся без попечения родителей, образовательных организаций и иных организаций</w:t>
      </w:r>
      <w:r w:rsidR="00926E2A">
        <w:rPr>
          <w:sz w:val="28"/>
          <w:szCs w:val="28"/>
        </w:rPr>
        <w:t>»</w:t>
      </w:r>
      <w:r w:rsidRPr="00FF052C">
        <w:rPr>
          <w:sz w:val="28"/>
          <w:szCs w:val="28"/>
        </w:rPr>
        <w:t xml:space="preserve"> (Мин 261 </w:t>
      </w:r>
      <w:proofErr w:type="spellStart"/>
      <w:r w:rsidRPr="00FF052C">
        <w:rPr>
          <w:sz w:val="28"/>
          <w:szCs w:val="28"/>
        </w:rPr>
        <w:t>Рз</w:t>
      </w:r>
      <w:proofErr w:type="spellEnd"/>
      <w:r w:rsidRPr="00FF052C">
        <w:rPr>
          <w:sz w:val="28"/>
          <w:szCs w:val="28"/>
        </w:rPr>
        <w:t xml:space="preserve"> 10 </w:t>
      </w:r>
      <w:proofErr w:type="gramStart"/>
      <w:r w:rsidRPr="00FF052C">
        <w:rPr>
          <w:sz w:val="28"/>
          <w:szCs w:val="28"/>
        </w:rPr>
        <w:t>ПР</w:t>
      </w:r>
      <w:proofErr w:type="gramEnd"/>
      <w:r w:rsidRPr="00FF052C">
        <w:rPr>
          <w:sz w:val="28"/>
          <w:szCs w:val="28"/>
        </w:rPr>
        <w:t xml:space="preserve"> 04 ЦС 80 2 01 59400) цифры </w:t>
      </w:r>
      <w:r w:rsidR="00926E2A">
        <w:rPr>
          <w:sz w:val="28"/>
          <w:szCs w:val="28"/>
        </w:rPr>
        <w:t>«</w:t>
      </w:r>
      <w:r w:rsidRPr="00FF052C">
        <w:rPr>
          <w:sz w:val="28"/>
          <w:szCs w:val="28"/>
        </w:rPr>
        <w:t>105,4</w:t>
      </w:r>
      <w:r w:rsidR="00926E2A">
        <w:rPr>
          <w:sz w:val="28"/>
          <w:szCs w:val="28"/>
        </w:rPr>
        <w:t>»</w:t>
      </w:r>
      <w:r w:rsidRPr="00FF052C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F052C">
        <w:rPr>
          <w:sz w:val="28"/>
          <w:szCs w:val="28"/>
        </w:rPr>
        <w:t>105,3</w:t>
      </w:r>
      <w:r w:rsidR="00926E2A">
        <w:rPr>
          <w:sz w:val="28"/>
          <w:szCs w:val="28"/>
        </w:rPr>
        <w:t>»</w:t>
      </w:r>
      <w:r w:rsidRPr="00FF052C">
        <w:rPr>
          <w:sz w:val="28"/>
          <w:szCs w:val="28"/>
        </w:rPr>
        <w:t>;</w:t>
      </w:r>
    </w:p>
    <w:p w:rsidR="00973879" w:rsidRPr="00FF052C" w:rsidRDefault="00973879" w:rsidP="0032242E">
      <w:pPr>
        <w:spacing w:line="350" w:lineRule="auto"/>
        <w:jc w:val="both"/>
        <w:rPr>
          <w:sz w:val="28"/>
          <w:szCs w:val="28"/>
        </w:rPr>
      </w:pPr>
      <w:r w:rsidRPr="00FF052C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FF052C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 w:rsidRPr="00FF052C">
        <w:rPr>
          <w:sz w:val="28"/>
          <w:szCs w:val="28"/>
        </w:rPr>
        <w:t xml:space="preserve"> (Мин 261 </w:t>
      </w:r>
      <w:proofErr w:type="spellStart"/>
      <w:r w:rsidRPr="00FF052C">
        <w:rPr>
          <w:sz w:val="28"/>
          <w:szCs w:val="28"/>
        </w:rPr>
        <w:t>Рз</w:t>
      </w:r>
      <w:proofErr w:type="spellEnd"/>
      <w:r w:rsidRPr="00FF052C">
        <w:rPr>
          <w:sz w:val="28"/>
          <w:szCs w:val="28"/>
        </w:rPr>
        <w:t xml:space="preserve"> 10 </w:t>
      </w:r>
      <w:proofErr w:type="gramStart"/>
      <w:r w:rsidRPr="00FF052C">
        <w:rPr>
          <w:sz w:val="28"/>
          <w:szCs w:val="28"/>
        </w:rPr>
        <w:t>ПР</w:t>
      </w:r>
      <w:proofErr w:type="gramEnd"/>
      <w:r w:rsidRPr="00FF052C">
        <w:rPr>
          <w:sz w:val="28"/>
          <w:szCs w:val="28"/>
        </w:rPr>
        <w:t xml:space="preserve"> 04 ЦС 80 2 01 59400 ВР 200) цифры </w:t>
      </w:r>
      <w:r w:rsidR="00926E2A">
        <w:rPr>
          <w:sz w:val="28"/>
          <w:szCs w:val="28"/>
        </w:rPr>
        <w:t>«</w:t>
      </w:r>
      <w:r w:rsidRPr="00FF052C">
        <w:rPr>
          <w:sz w:val="28"/>
          <w:szCs w:val="28"/>
        </w:rPr>
        <w:t>104,4</w:t>
      </w:r>
      <w:r w:rsidR="00926E2A">
        <w:rPr>
          <w:sz w:val="28"/>
          <w:szCs w:val="28"/>
        </w:rPr>
        <w:t>»</w:t>
      </w:r>
      <w:r w:rsidRPr="00FF052C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FF052C">
        <w:rPr>
          <w:sz w:val="28"/>
          <w:szCs w:val="28"/>
        </w:rPr>
        <w:t>104,3</w:t>
      </w:r>
      <w:r w:rsidR="00926E2A">
        <w:rPr>
          <w:sz w:val="28"/>
          <w:szCs w:val="28"/>
        </w:rPr>
        <w:t>»</w:t>
      </w:r>
      <w:r w:rsidRPr="00FF052C">
        <w:rPr>
          <w:sz w:val="28"/>
          <w:szCs w:val="28"/>
        </w:rPr>
        <w:t>;</w:t>
      </w:r>
    </w:p>
    <w:p w:rsidR="007C663F" w:rsidRPr="00F008C1" w:rsidRDefault="00D5416E" w:rsidP="0032242E">
      <w:pPr>
        <w:spacing w:line="350" w:lineRule="auto"/>
        <w:ind w:firstLine="709"/>
        <w:jc w:val="both"/>
        <w:rPr>
          <w:sz w:val="28"/>
          <w:szCs w:val="28"/>
        </w:rPr>
      </w:pPr>
      <w:r w:rsidRPr="00F008C1">
        <w:rPr>
          <w:sz w:val="28"/>
          <w:szCs w:val="28"/>
        </w:rPr>
        <w:lastRenderedPageBreak/>
        <w:t>к</w:t>
      </w:r>
      <w:r w:rsidR="007C663F" w:rsidRPr="00F008C1">
        <w:rPr>
          <w:sz w:val="28"/>
          <w:szCs w:val="28"/>
        </w:rPr>
        <w:t xml:space="preserve">) в главе </w:t>
      </w:r>
      <w:r w:rsidR="00926E2A">
        <w:rPr>
          <w:sz w:val="28"/>
          <w:szCs w:val="28"/>
        </w:rPr>
        <w:t>«</w:t>
      </w:r>
      <w:r w:rsidR="007C663F" w:rsidRPr="00F008C1">
        <w:rPr>
          <w:sz w:val="28"/>
          <w:szCs w:val="28"/>
        </w:rPr>
        <w:t>Министерство образования и науки Ульяновской области</w:t>
      </w:r>
      <w:r w:rsidR="00926E2A">
        <w:rPr>
          <w:sz w:val="28"/>
          <w:szCs w:val="28"/>
        </w:rPr>
        <w:t>»</w:t>
      </w:r>
      <w:r w:rsidR="00274F26" w:rsidRPr="00F008C1">
        <w:rPr>
          <w:sz w:val="28"/>
          <w:szCs w:val="28"/>
        </w:rPr>
        <w:br/>
      </w:r>
      <w:r w:rsidR="007C663F" w:rsidRPr="00F008C1">
        <w:rPr>
          <w:sz w:val="28"/>
          <w:szCs w:val="28"/>
        </w:rPr>
        <w:t>(Мин 273):</w:t>
      </w:r>
    </w:p>
    <w:p w:rsidR="00DA6B6D" w:rsidRPr="0083368D" w:rsidRDefault="00DA6B6D" w:rsidP="0032242E">
      <w:pPr>
        <w:spacing w:line="350" w:lineRule="auto"/>
        <w:ind w:firstLine="709"/>
        <w:jc w:val="both"/>
        <w:rPr>
          <w:sz w:val="28"/>
          <w:szCs w:val="28"/>
        </w:rPr>
      </w:pPr>
      <w:r w:rsidRPr="00DA6B6D">
        <w:rPr>
          <w:sz w:val="28"/>
          <w:szCs w:val="28"/>
        </w:rPr>
        <w:t xml:space="preserve">цифры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9122692,6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9126186,0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>;</w:t>
      </w:r>
    </w:p>
    <w:p w:rsidR="00DA6B6D" w:rsidRP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83368D">
        <w:rPr>
          <w:sz w:val="28"/>
          <w:szCs w:val="28"/>
        </w:rPr>
        <w:tab/>
      </w:r>
      <w:r w:rsidRPr="00DA6B6D">
        <w:rPr>
          <w:sz w:val="28"/>
          <w:szCs w:val="28"/>
        </w:rPr>
        <w:t xml:space="preserve">в строке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Образование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(Мин 273 </w:t>
      </w:r>
      <w:proofErr w:type="spellStart"/>
      <w:r w:rsidRPr="00DA6B6D">
        <w:rPr>
          <w:sz w:val="28"/>
          <w:szCs w:val="28"/>
        </w:rPr>
        <w:t>Рз</w:t>
      </w:r>
      <w:proofErr w:type="spellEnd"/>
      <w:r w:rsidRPr="00DA6B6D">
        <w:rPr>
          <w:sz w:val="28"/>
          <w:szCs w:val="28"/>
        </w:rPr>
        <w:t xml:space="preserve"> 07) цифры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8793327,8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заменить ци</w:t>
      </w:r>
      <w:r w:rsidRPr="00DA6B6D">
        <w:rPr>
          <w:sz w:val="28"/>
          <w:szCs w:val="28"/>
        </w:rPr>
        <w:t>ф</w:t>
      </w:r>
      <w:r w:rsidRPr="00DA6B6D">
        <w:rPr>
          <w:sz w:val="28"/>
          <w:szCs w:val="28"/>
        </w:rPr>
        <w:t xml:space="preserve">рами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8800170,7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>;</w:t>
      </w:r>
    </w:p>
    <w:p w:rsidR="00DA6B6D" w:rsidRP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Общее образование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(Мин 273 </w:t>
      </w:r>
      <w:proofErr w:type="spellStart"/>
      <w:r w:rsidRPr="00DA6B6D">
        <w:rPr>
          <w:sz w:val="28"/>
          <w:szCs w:val="28"/>
        </w:rPr>
        <w:t>Рз</w:t>
      </w:r>
      <w:proofErr w:type="spellEnd"/>
      <w:r w:rsidRPr="00DA6B6D">
        <w:rPr>
          <w:sz w:val="28"/>
          <w:szCs w:val="28"/>
        </w:rPr>
        <w:t xml:space="preserve"> 07 </w:t>
      </w:r>
      <w:proofErr w:type="gramStart"/>
      <w:r w:rsidRPr="00DA6B6D">
        <w:rPr>
          <w:sz w:val="28"/>
          <w:szCs w:val="28"/>
        </w:rPr>
        <w:t>ПР</w:t>
      </w:r>
      <w:proofErr w:type="gramEnd"/>
      <w:r w:rsidRPr="00DA6B6D">
        <w:rPr>
          <w:sz w:val="28"/>
          <w:szCs w:val="28"/>
        </w:rPr>
        <w:t xml:space="preserve"> 02) цифры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5235522,0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5242471,5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>;</w:t>
      </w:r>
    </w:p>
    <w:p w:rsidR="00DA6B6D" w:rsidRP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Развитие и модернизация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(Мин 273 </w:t>
      </w:r>
      <w:proofErr w:type="spellStart"/>
      <w:r w:rsidRPr="00DA6B6D">
        <w:rPr>
          <w:sz w:val="28"/>
          <w:szCs w:val="28"/>
        </w:rPr>
        <w:t>Рз</w:t>
      </w:r>
      <w:proofErr w:type="spellEnd"/>
      <w:r w:rsidRPr="00DA6B6D">
        <w:rPr>
          <w:sz w:val="28"/>
          <w:szCs w:val="28"/>
        </w:rPr>
        <w:t xml:space="preserve"> 07 </w:t>
      </w:r>
      <w:proofErr w:type="gramStart"/>
      <w:r w:rsidRPr="00DA6B6D">
        <w:rPr>
          <w:sz w:val="28"/>
          <w:szCs w:val="28"/>
        </w:rPr>
        <w:t>ПР</w:t>
      </w:r>
      <w:proofErr w:type="gramEnd"/>
      <w:r w:rsidRPr="00DA6B6D">
        <w:rPr>
          <w:sz w:val="28"/>
          <w:szCs w:val="28"/>
        </w:rPr>
        <w:t xml:space="preserve"> 02 ЦС 79 0 00 00000) цифры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5235522,0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5242471,5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>;</w:t>
      </w:r>
    </w:p>
    <w:p w:rsidR="00DA6B6D" w:rsidRP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Развитие общего образования детей в Ульяно</w:t>
      </w:r>
      <w:r w:rsidRPr="00DA6B6D">
        <w:rPr>
          <w:sz w:val="28"/>
          <w:szCs w:val="28"/>
        </w:rPr>
        <w:t>в</w:t>
      </w:r>
      <w:r w:rsidRPr="00DA6B6D">
        <w:rPr>
          <w:sz w:val="28"/>
          <w:szCs w:val="28"/>
        </w:rPr>
        <w:t>ской области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Развитие и м</w:t>
      </w:r>
      <w:r w:rsidRPr="00DA6B6D">
        <w:rPr>
          <w:sz w:val="28"/>
          <w:szCs w:val="28"/>
        </w:rPr>
        <w:t>о</w:t>
      </w:r>
      <w:r w:rsidRPr="00DA6B6D">
        <w:rPr>
          <w:sz w:val="28"/>
          <w:szCs w:val="28"/>
        </w:rPr>
        <w:t>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(Мин 273</w:t>
      </w:r>
      <w:r>
        <w:rPr>
          <w:sz w:val="28"/>
          <w:szCs w:val="28"/>
        </w:rPr>
        <w:br/>
      </w:r>
      <w:proofErr w:type="spellStart"/>
      <w:r w:rsidRPr="00DA6B6D">
        <w:rPr>
          <w:sz w:val="28"/>
          <w:szCs w:val="28"/>
        </w:rPr>
        <w:t>Рз</w:t>
      </w:r>
      <w:proofErr w:type="spellEnd"/>
      <w:r w:rsidRPr="00DA6B6D">
        <w:rPr>
          <w:sz w:val="28"/>
          <w:szCs w:val="28"/>
        </w:rPr>
        <w:t xml:space="preserve"> 07 </w:t>
      </w:r>
      <w:proofErr w:type="gramStart"/>
      <w:r w:rsidRPr="00DA6B6D">
        <w:rPr>
          <w:sz w:val="28"/>
          <w:szCs w:val="28"/>
        </w:rPr>
        <w:t>ПР</w:t>
      </w:r>
      <w:proofErr w:type="gramEnd"/>
      <w:r w:rsidRPr="00DA6B6D">
        <w:rPr>
          <w:sz w:val="28"/>
          <w:szCs w:val="28"/>
        </w:rPr>
        <w:t xml:space="preserve"> 02 ЦС 79 1 00 00000) цифры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4721349,8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4730949,8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>;</w:t>
      </w:r>
    </w:p>
    <w:p w:rsidR="00DA6B6D" w:rsidRP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Введение федеральных государственных образовательных стандартов на ступенях начального общего, основного общего и среднего общего образования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(Мин 273 </w:t>
      </w:r>
      <w:proofErr w:type="spellStart"/>
      <w:r w:rsidRPr="00DA6B6D">
        <w:rPr>
          <w:sz w:val="28"/>
          <w:szCs w:val="28"/>
        </w:rPr>
        <w:t>Рз</w:t>
      </w:r>
      <w:proofErr w:type="spellEnd"/>
      <w:r w:rsidRPr="00DA6B6D">
        <w:rPr>
          <w:sz w:val="28"/>
          <w:szCs w:val="28"/>
        </w:rPr>
        <w:t xml:space="preserve"> 07 </w:t>
      </w:r>
      <w:proofErr w:type="gramStart"/>
      <w:r w:rsidRPr="00DA6B6D">
        <w:rPr>
          <w:sz w:val="28"/>
          <w:szCs w:val="28"/>
        </w:rPr>
        <w:t>ПР</w:t>
      </w:r>
      <w:proofErr w:type="gramEnd"/>
      <w:r w:rsidRPr="00DA6B6D">
        <w:rPr>
          <w:sz w:val="28"/>
          <w:szCs w:val="28"/>
        </w:rPr>
        <w:t xml:space="preserve"> 02 ЦС 79 1 01 00000) цифры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4694296,7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4702296,7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>;</w:t>
      </w:r>
    </w:p>
    <w:p w:rsidR="00DA6B6D" w:rsidRP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ab/>
        <w:t>после строки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54"/>
        <w:gridCol w:w="454"/>
        <w:gridCol w:w="1851"/>
        <w:gridCol w:w="566"/>
        <w:gridCol w:w="1985"/>
      </w:tblGrid>
      <w:tr w:rsidR="00DA6B6D" w:rsidRPr="00DA6B6D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926E2A" w:rsidP="0032242E">
            <w:pPr>
              <w:spacing w:line="35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B6D" w:rsidRPr="00DA6B6D">
              <w:rPr>
                <w:sz w:val="28"/>
                <w:szCs w:val="28"/>
              </w:rPr>
              <w:t>Предоставление субсидий бюджетным, автономным учр</w:t>
            </w:r>
            <w:r w:rsidR="00DA6B6D" w:rsidRPr="00DA6B6D">
              <w:rPr>
                <w:sz w:val="28"/>
                <w:szCs w:val="28"/>
              </w:rPr>
              <w:t>е</w:t>
            </w:r>
            <w:r w:rsidR="00DA6B6D" w:rsidRPr="00DA6B6D">
              <w:rPr>
                <w:sz w:val="28"/>
                <w:szCs w:val="28"/>
              </w:rPr>
              <w:t>ждениям и иным некоммерч</w:t>
            </w:r>
            <w:r w:rsidR="00DA6B6D" w:rsidRPr="00DA6B6D">
              <w:rPr>
                <w:sz w:val="28"/>
                <w:szCs w:val="28"/>
              </w:rPr>
              <w:t>е</w:t>
            </w:r>
            <w:r w:rsidR="00DA6B6D" w:rsidRPr="00DA6B6D">
              <w:rPr>
                <w:sz w:val="28"/>
                <w:szCs w:val="28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D7E36" w:rsidRDefault="001D7E36" w:rsidP="0032242E">
            <w:pPr>
              <w:spacing w:line="35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32242E">
            <w:pPr>
              <w:spacing w:line="35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D7E36" w:rsidRDefault="001D7E36" w:rsidP="0032242E">
            <w:pPr>
              <w:spacing w:line="35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32242E">
            <w:pPr>
              <w:spacing w:line="35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D7E36" w:rsidRDefault="001D7E36" w:rsidP="0032242E">
            <w:pPr>
              <w:spacing w:line="35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32242E">
            <w:pPr>
              <w:spacing w:line="35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D7E36" w:rsidRDefault="001D7E36" w:rsidP="0032242E">
            <w:pPr>
              <w:spacing w:line="35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32242E">
            <w:pPr>
              <w:spacing w:line="35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79 1 01 18020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32242E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32242E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7E36" w:rsidRDefault="001D7E36" w:rsidP="0032242E">
            <w:pPr>
              <w:spacing w:line="35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32242E">
            <w:pPr>
              <w:spacing w:line="350" w:lineRule="auto"/>
              <w:ind w:left="-31"/>
              <w:jc w:val="right"/>
              <w:rPr>
                <w:sz w:val="28"/>
                <w:szCs w:val="28"/>
              </w:rPr>
            </w:pPr>
          </w:p>
          <w:p w:rsidR="00DA6B6D" w:rsidRPr="00DA6B6D" w:rsidRDefault="00DA6B6D" w:rsidP="0032242E">
            <w:pPr>
              <w:spacing w:line="35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3133,3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DA6B6D" w:rsidRP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>дополнить строками следующего содержания: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54"/>
        <w:gridCol w:w="454"/>
        <w:gridCol w:w="1851"/>
        <w:gridCol w:w="566"/>
        <w:gridCol w:w="1985"/>
      </w:tblGrid>
      <w:tr w:rsidR="00DA6B6D" w:rsidRPr="00DA6B6D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B6D" w:rsidRPr="00DA6B6D">
              <w:rPr>
                <w:sz w:val="28"/>
                <w:szCs w:val="28"/>
              </w:rPr>
              <w:t>Субсидии на внедрение в баз</w:t>
            </w:r>
            <w:r w:rsidR="00DA6B6D" w:rsidRPr="00DA6B6D">
              <w:rPr>
                <w:sz w:val="28"/>
                <w:szCs w:val="28"/>
              </w:rPr>
              <w:t>о</w:t>
            </w:r>
            <w:r w:rsidR="00DA6B6D" w:rsidRPr="00DA6B6D">
              <w:rPr>
                <w:sz w:val="28"/>
                <w:szCs w:val="28"/>
              </w:rPr>
              <w:t>вых общеобразовательных о</w:t>
            </w:r>
            <w:r w:rsidR="00DA6B6D" w:rsidRPr="00DA6B6D">
              <w:rPr>
                <w:sz w:val="28"/>
                <w:szCs w:val="28"/>
              </w:rPr>
              <w:t>р</w:t>
            </w:r>
            <w:r w:rsidR="00DA6B6D" w:rsidRPr="00DA6B6D">
              <w:rPr>
                <w:sz w:val="28"/>
                <w:szCs w:val="28"/>
              </w:rPr>
              <w:t>ганизациях различных моделей направленности (профиля) о</w:t>
            </w:r>
            <w:r w:rsidR="00DA6B6D" w:rsidRPr="00DA6B6D">
              <w:rPr>
                <w:sz w:val="28"/>
                <w:szCs w:val="28"/>
              </w:rPr>
              <w:t>б</w:t>
            </w:r>
            <w:r w:rsidR="00DA6B6D" w:rsidRPr="00DA6B6D">
              <w:rPr>
                <w:sz w:val="28"/>
                <w:szCs w:val="28"/>
              </w:rPr>
              <w:lastRenderedPageBreak/>
              <w:t>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662BB" w:rsidRDefault="00F662BB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662BB" w:rsidRDefault="00F662BB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F662BB" w:rsidRDefault="00F662BB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F662BB" w:rsidRDefault="00F662BB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lastRenderedPageBreak/>
              <w:t>79 1 01 70890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62BB" w:rsidRDefault="00F662BB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F662BB" w:rsidRDefault="00F662BB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lastRenderedPageBreak/>
              <w:t>8000,0</w:t>
            </w:r>
          </w:p>
        </w:tc>
      </w:tr>
      <w:tr w:rsidR="00DA6B6D" w:rsidRPr="00D37079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DA6B6D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79 1 01 70890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8000,0</w:t>
            </w:r>
            <w:r w:rsidR="00926E2A">
              <w:rPr>
                <w:sz w:val="28"/>
                <w:szCs w:val="28"/>
              </w:rPr>
              <w:t>»</w:t>
            </w:r>
            <w:r w:rsidRPr="00DA6B6D">
              <w:rPr>
                <w:sz w:val="28"/>
                <w:szCs w:val="28"/>
              </w:rPr>
              <w:t>;</w:t>
            </w:r>
          </w:p>
        </w:tc>
      </w:tr>
    </w:tbl>
    <w:p w:rsidR="00DA6B6D" w:rsidRPr="00DA6B6D" w:rsidRDefault="00DA6B6D" w:rsidP="00DA6B6D">
      <w:pPr>
        <w:spacing w:line="36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DA6B6D">
        <w:rPr>
          <w:sz w:val="28"/>
          <w:szCs w:val="28"/>
        </w:rPr>
        <w:t>Развитие кадрового потенциала системы общего образования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(Мин 273 </w:t>
      </w:r>
      <w:proofErr w:type="spellStart"/>
      <w:r w:rsidRPr="00DA6B6D">
        <w:rPr>
          <w:sz w:val="28"/>
          <w:szCs w:val="28"/>
        </w:rPr>
        <w:t>Рз</w:t>
      </w:r>
      <w:proofErr w:type="spellEnd"/>
      <w:r w:rsidRPr="00DA6B6D">
        <w:rPr>
          <w:sz w:val="28"/>
          <w:szCs w:val="28"/>
        </w:rPr>
        <w:t xml:space="preserve"> 07 </w:t>
      </w:r>
      <w:proofErr w:type="gramStart"/>
      <w:r w:rsidRPr="00DA6B6D">
        <w:rPr>
          <w:sz w:val="28"/>
          <w:szCs w:val="28"/>
        </w:rPr>
        <w:t>ПР</w:t>
      </w:r>
      <w:proofErr w:type="gramEnd"/>
      <w:r w:rsidRPr="00DA6B6D">
        <w:rPr>
          <w:sz w:val="28"/>
          <w:szCs w:val="28"/>
        </w:rPr>
        <w:t xml:space="preserve"> 02 ЦС 79 1 03 00000) цифры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18152,4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DA6B6D">
        <w:rPr>
          <w:color w:val="000000"/>
          <w:sz w:val="28"/>
          <w:szCs w:val="28"/>
        </w:rPr>
        <w:t>19752,4</w:t>
      </w:r>
      <w:r w:rsidR="00926E2A">
        <w:rPr>
          <w:sz w:val="28"/>
          <w:szCs w:val="28"/>
        </w:rPr>
        <w:t>»</w:t>
      </w:r>
      <w:r w:rsidRPr="00DA6B6D">
        <w:rPr>
          <w:sz w:val="28"/>
          <w:szCs w:val="28"/>
        </w:rPr>
        <w:t xml:space="preserve"> и после неё дополнить строками следующего соде</w:t>
      </w:r>
      <w:r w:rsidRPr="00DA6B6D">
        <w:rPr>
          <w:sz w:val="28"/>
          <w:szCs w:val="28"/>
        </w:rPr>
        <w:t>р</w:t>
      </w:r>
      <w:r w:rsidRPr="00DA6B6D">
        <w:rPr>
          <w:sz w:val="28"/>
          <w:szCs w:val="28"/>
        </w:rPr>
        <w:t>жания: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54"/>
        <w:gridCol w:w="454"/>
        <w:gridCol w:w="1851"/>
        <w:gridCol w:w="566"/>
        <w:gridCol w:w="1985"/>
      </w:tblGrid>
      <w:tr w:rsidR="00DA6B6D" w:rsidRPr="00DA6B6D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B6D" w:rsidRPr="00DA6B6D">
              <w:rPr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79 1 03 50880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1600,0</w:t>
            </w:r>
          </w:p>
        </w:tc>
      </w:tr>
      <w:tr w:rsidR="00DA6B6D" w:rsidRPr="00D37079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DA6B6D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79 1 03 50880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1600,0</w:t>
            </w:r>
            <w:r w:rsidR="00926E2A">
              <w:rPr>
                <w:sz w:val="28"/>
                <w:szCs w:val="28"/>
              </w:rPr>
              <w:t>»</w:t>
            </w:r>
            <w:r w:rsidRPr="00DA6B6D">
              <w:rPr>
                <w:sz w:val="28"/>
                <w:szCs w:val="28"/>
              </w:rPr>
              <w:t>;</w:t>
            </w:r>
          </w:p>
        </w:tc>
      </w:tr>
    </w:tbl>
    <w:p w:rsidR="00DA6B6D" w:rsidRPr="00DA6B6D" w:rsidRDefault="00DA6B6D" w:rsidP="00DA6B6D">
      <w:pPr>
        <w:spacing w:line="36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ab/>
        <w:t>после строки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54"/>
        <w:gridCol w:w="454"/>
        <w:gridCol w:w="1851"/>
        <w:gridCol w:w="566"/>
        <w:gridCol w:w="1985"/>
      </w:tblGrid>
      <w:tr w:rsidR="00DA6B6D" w:rsidRPr="00DA6B6D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926E2A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B6D" w:rsidRPr="00DA6B6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79 1 03 71200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18 152,4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DA6B6D" w:rsidRPr="00DA6B6D" w:rsidRDefault="00DA6B6D" w:rsidP="00DA6B6D">
      <w:pPr>
        <w:spacing w:line="360" w:lineRule="auto"/>
        <w:jc w:val="both"/>
        <w:rPr>
          <w:sz w:val="28"/>
          <w:szCs w:val="28"/>
        </w:rPr>
      </w:pPr>
      <w:r w:rsidRPr="00DA6B6D">
        <w:rPr>
          <w:sz w:val="28"/>
          <w:szCs w:val="28"/>
        </w:rPr>
        <w:t>дополнить строками следующего содержания: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54"/>
        <w:gridCol w:w="454"/>
        <w:gridCol w:w="1851"/>
        <w:gridCol w:w="566"/>
        <w:gridCol w:w="1985"/>
      </w:tblGrid>
      <w:tr w:rsidR="00DA6B6D" w:rsidRPr="00DA6B6D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926E2A" w:rsidP="00DA6B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B6D" w:rsidRPr="00DA6B6D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="00DA6B6D" w:rsidRPr="00DA6B6D">
              <w:rPr>
                <w:sz w:val="28"/>
                <w:szCs w:val="28"/>
              </w:rPr>
              <w:t>Развитие д</w:t>
            </w:r>
            <w:r w:rsidR="00DA6B6D" w:rsidRPr="00DA6B6D">
              <w:rPr>
                <w:sz w:val="28"/>
                <w:szCs w:val="28"/>
              </w:rPr>
              <w:t>о</w:t>
            </w:r>
            <w:r w:rsidR="00DA6B6D" w:rsidRPr="00DA6B6D">
              <w:rPr>
                <w:sz w:val="28"/>
                <w:szCs w:val="28"/>
              </w:rPr>
              <w:t>полнительного образования д</w:t>
            </w:r>
            <w:r w:rsidR="00DA6B6D" w:rsidRPr="00DA6B6D">
              <w:rPr>
                <w:sz w:val="28"/>
                <w:szCs w:val="28"/>
              </w:rPr>
              <w:t>е</w:t>
            </w:r>
            <w:r w:rsidR="00DA6B6D" w:rsidRPr="00DA6B6D">
              <w:rPr>
                <w:sz w:val="28"/>
                <w:szCs w:val="28"/>
              </w:rPr>
              <w:t>тей и реализация мероприятий молодёжной политики</w:t>
            </w:r>
            <w:r>
              <w:rPr>
                <w:sz w:val="28"/>
                <w:szCs w:val="28"/>
              </w:rPr>
              <w:t>»</w:t>
            </w:r>
            <w:r w:rsidR="00DA6B6D" w:rsidRPr="00DA6B6D">
              <w:rPr>
                <w:sz w:val="28"/>
                <w:szCs w:val="28"/>
              </w:rPr>
              <w:t xml:space="preserve"> гос</w:t>
            </w:r>
            <w:r w:rsidR="00DA6B6D" w:rsidRPr="00DA6B6D">
              <w:rPr>
                <w:sz w:val="28"/>
                <w:szCs w:val="28"/>
              </w:rPr>
              <w:t>у</w:t>
            </w:r>
            <w:r w:rsidR="00DA6B6D" w:rsidRPr="00DA6B6D">
              <w:rPr>
                <w:sz w:val="28"/>
                <w:szCs w:val="28"/>
              </w:rPr>
              <w:t>дарственной программы Уль</w:t>
            </w:r>
            <w:r w:rsidR="00DA6B6D" w:rsidRPr="00DA6B6D">
              <w:rPr>
                <w:sz w:val="28"/>
                <w:szCs w:val="28"/>
              </w:rPr>
              <w:t>я</w:t>
            </w:r>
            <w:r w:rsidR="00DA6B6D" w:rsidRPr="00DA6B6D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="00DA6B6D" w:rsidRPr="00DA6B6D">
              <w:rPr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sz w:val="28"/>
                <w:szCs w:val="28"/>
              </w:rPr>
              <w:t>»</w:t>
            </w:r>
            <w:r w:rsidR="00DA6B6D" w:rsidRPr="00DA6B6D">
              <w:rPr>
                <w:sz w:val="28"/>
                <w:szCs w:val="28"/>
              </w:rPr>
              <w:t xml:space="preserve"> на</w:t>
            </w:r>
            <w:r w:rsidR="00DA6B6D" w:rsidRPr="00DA6B6D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79 4 00 00000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1349,5</w:t>
            </w:r>
          </w:p>
        </w:tc>
      </w:tr>
      <w:tr w:rsidR="00DA6B6D" w:rsidRPr="00DA6B6D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DA6B6D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sz w:val="28"/>
                <w:szCs w:val="28"/>
              </w:rPr>
              <w:t>«</w:t>
            </w:r>
            <w:r w:rsidRPr="00DA6B6D">
              <w:rPr>
                <w:sz w:val="28"/>
                <w:szCs w:val="28"/>
              </w:rPr>
              <w:t>Реал</w:t>
            </w:r>
            <w:r w:rsidRPr="00DA6B6D">
              <w:rPr>
                <w:sz w:val="28"/>
                <w:szCs w:val="28"/>
              </w:rPr>
              <w:t>и</w:t>
            </w:r>
            <w:r w:rsidRPr="00DA6B6D">
              <w:rPr>
                <w:sz w:val="28"/>
                <w:szCs w:val="28"/>
              </w:rPr>
              <w:t>зация механизмов развития м</w:t>
            </w:r>
            <w:r w:rsidRPr="00DA6B6D">
              <w:rPr>
                <w:sz w:val="28"/>
                <w:szCs w:val="28"/>
              </w:rPr>
              <w:t>о</w:t>
            </w:r>
            <w:r w:rsidRPr="00DA6B6D">
              <w:rPr>
                <w:sz w:val="28"/>
                <w:szCs w:val="28"/>
              </w:rPr>
              <w:t>лодёжной политики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79 4 02 00000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1D7E36" w:rsidRDefault="001D7E36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</w:p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1349,5</w:t>
            </w:r>
          </w:p>
        </w:tc>
      </w:tr>
      <w:tr w:rsidR="00DA6B6D" w:rsidRPr="00DA6B6D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DA6B6D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79 4 02 18060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1349,5</w:t>
            </w:r>
          </w:p>
        </w:tc>
      </w:tr>
      <w:tr w:rsidR="00DA6B6D" w:rsidRPr="00D37079" w:rsidTr="00DA6B6D">
        <w:tc>
          <w:tcPr>
            <w:tcW w:w="4126" w:type="dxa"/>
            <w:shd w:val="clear" w:color="auto" w:fill="auto"/>
            <w:vAlign w:val="center"/>
            <w:hideMark/>
          </w:tcPr>
          <w:p w:rsidR="00DA6B6D" w:rsidRPr="00DA6B6D" w:rsidRDefault="00DA6B6D" w:rsidP="008605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Предоставление субсидий бю</w:t>
            </w:r>
            <w:r w:rsidRPr="00DA6B6D">
              <w:rPr>
                <w:sz w:val="28"/>
                <w:szCs w:val="28"/>
              </w:rPr>
              <w:t>д</w:t>
            </w:r>
            <w:r w:rsidRPr="00DA6B6D">
              <w:rPr>
                <w:sz w:val="28"/>
                <w:szCs w:val="28"/>
              </w:rPr>
              <w:t>жетным, автономным учрежд</w:t>
            </w:r>
            <w:r w:rsidRPr="00DA6B6D">
              <w:rPr>
                <w:sz w:val="28"/>
                <w:szCs w:val="28"/>
              </w:rPr>
              <w:t>е</w:t>
            </w:r>
            <w:r w:rsidRPr="00DA6B6D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02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79 4 02 18060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6B6D" w:rsidRPr="00DA6B6D" w:rsidRDefault="00DA6B6D" w:rsidP="008605FD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DA6B6D">
              <w:rPr>
                <w:sz w:val="28"/>
                <w:szCs w:val="28"/>
              </w:rPr>
              <w:t>1349,5</w:t>
            </w:r>
            <w:r w:rsidR="00926E2A">
              <w:rPr>
                <w:sz w:val="28"/>
                <w:szCs w:val="28"/>
              </w:rPr>
              <w:t>»</w:t>
            </w:r>
            <w:r w:rsidRPr="00DA6B6D">
              <w:rPr>
                <w:sz w:val="28"/>
                <w:szCs w:val="28"/>
              </w:rPr>
              <w:t>;</w:t>
            </w:r>
          </w:p>
        </w:tc>
      </w:tr>
    </w:tbl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реализации государственной пр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граммы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и моде</w:t>
      </w:r>
      <w:r w:rsidRPr="008551D3">
        <w:rPr>
          <w:sz w:val="28"/>
          <w:szCs w:val="28"/>
        </w:rPr>
        <w:t>р</w:t>
      </w:r>
      <w:r w:rsidRPr="008551D3">
        <w:rPr>
          <w:sz w:val="28"/>
          <w:szCs w:val="28"/>
        </w:rPr>
        <w:t>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02 ЦС 79 7 00 00000)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514172,2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510172,2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деятельности госуда</w:t>
      </w:r>
      <w:r w:rsidRPr="008551D3">
        <w:rPr>
          <w:sz w:val="28"/>
          <w:szCs w:val="28"/>
        </w:rPr>
        <w:t>р</w:t>
      </w:r>
      <w:r w:rsidRPr="008551D3">
        <w:rPr>
          <w:sz w:val="28"/>
          <w:szCs w:val="28"/>
        </w:rPr>
        <w:t>ственного заказчика и соисполнителей государственной программы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</w:t>
      </w:r>
      <w:r w:rsidR="008551D3" w:rsidRPr="008551D3">
        <w:rPr>
          <w:sz w:val="28"/>
          <w:szCs w:val="28"/>
        </w:rPr>
        <w:br/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02 ЦС 79 7 01 00000)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514172,2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510172,2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деятельности государственных учреждений, нах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дящихся в ведении Министерства образования и науки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02 ЦС 79 7 01 18200)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514172,2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510172,2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02 ЦС 79 7 01 18200 ВР 600)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121607,6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117607,6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Среднее профессиональное образование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04)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825365,3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824086,7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и модернизация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04 ЦС 79 0 00 00000)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825365,3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824086,7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реализации государственной пр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граммы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и моде</w:t>
      </w:r>
      <w:r w:rsidRPr="008551D3">
        <w:rPr>
          <w:sz w:val="28"/>
          <w:szCs w:val="28"/>
        </w:rPr>
        <w:t>р</w:t>
      </w:r>
      <w:r w:rsidRPr="008551D3">
        <w:rPr>
          <w:sz w:val="28"/>
          <w:szCs w:val="28"/>
        </w:rPr>
        <w:t>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04 ЦС 79 7 00 00000)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825365,3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824086,7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деятельности госуда</w:t>
      </w:r>
      <w:r w:rsidRPr="008551D3">
        <w:rPr>
          <w:sz w:val="28"/>
          <w:szCs w:val="28"/>
        </w:rPr>
        <w:t>р</w:t>
      </w:r>
      <w:r w:rsidRPr="008551D3">
        <w:rPr>
          <w:sz w:val="28"/>
          <w:szCs w:val="28"/>
        </w:rPr>
        <w:t>ственного заказчика и соисполнителей государственной программы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</w:t>
      </w:r>
      <w:r w:rsidR="001D7E36">
        <w:rPr>
          <w:sz w:val="28"/>
          <w:szCs w:val="28"/>
        </w:rPr>
        <w:br/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04 ЦС 79 7 01 00000)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825365,3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824086,7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деятельности государственных учреждений, нах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дящихся в ведении Министерства образования и науки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04 ЦС 79 7 01 18200) цифры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825365,3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824086,7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04 ЦС 79 7 01 18200 ВР 600)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719120,2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717841,6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Другие вопросы в области образования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173334,5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174506,5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и модернизация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0 00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171738,0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172910,0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реализации государственной пр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граммы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и моде</w:t>
      </w:r>
      <w:r w:rsidRPr="008551D3">
        <w:rPr>
          <w:sz w:val="28"/>
          <w:szCs w:val="28"/>
        </w:rPr>
        <w:t>р</w:t>
      </w:r>
      <w:r w:rsidRPr="008551D3">
        <w:rPr>
          <w:sz w:val="28"/>
          <w:szCs w:val="28"/>
        </w:rPr>
        <w:t>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7 00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134105,0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135277,0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деятельности госуда</w:t>
      </w:r>
      <w:r w:rsidRPr="008551D3">
        <w:rPr>
          <w:sz w:val="28"/>
          <w:szCs w:val="28"/>
        </w:rPr>
        <w:t>р</w:t>
      </w:r>
      <w:r w:rsidRPr="008551D3">
        <w:rPr>
          <w:sz w:val="28"/>
          <w:szCs w:val="28"/>
        </w:rPr>
        <w:t>ственного заказчика и соисполнителей государственной программы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</w:t>
      </w:r>
      <w:r w:rsidR="001D7E36">
        <w:rPr>
          <w:sz w:val="28"/>
          <w:szCs w:val="28"/>
        </w:rPr>
        <w:br/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7 01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124614,2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126514,2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Обеспечение деятельности государственных учреждений, нах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дящихся в ведении Министерства образования и науки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7 01 18200)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83072,9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84972,9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7 01 18200 ВР 600)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83072,9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color w:val="000000"/>
          <w:sz w:val="28"/>
          <w:szCs w:val="28"/>
        </w:rPr>
        <w:t>84972,9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Осуществление переданных органам го</w:t>
      </w:r>
      <w:r w:rsidRPr="008551D3">
        <w:rPr>
          <w:sz w:val="28"/>
          <w:szCs w:val="28"/>
        </w:rPr>
        <w:t>с</w:t>
      </w:r>
      <w:r w:rsidRPr="008551D3">
        <w:rPr>
          <w:sz w:val="28"/>
          <w:szCs w:val="28"/>
        </w:rPr>
        <w:t xml:space="preserve">ударственной власти субъектов Российской Федерации в соответствии с частью 1 статьи 7 Федерального закона от 29 декабря 2012 года № 273-ФЗ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 образовании в Российской Федерации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полномочий Российской Федерации в сфере образов</w:t>
      </w:r>
      <w:r w:rsidRPr="008551D3">
        <w:rPr>
          <w:sz w:val="28"/>
          <w:szCs w:val="28"/>
        </w:rPr>
        <w:t>а</w:t>
      </w:r>
      <w:r w:rsidRPr="008551D3">
        <w:rPr>
          <w:sz w:val="28"/>
          <w:szCs w:val="28"/>
        </w:rPr>
        <w:t>ния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7 02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9490,8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8762,8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7 Федеральн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lastRenderedPageBreak/>
        <w:t xml:space="preserve">го закона от 29 декабря 2012 года № 273-ФЗ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Об образовании в Российской Фед</w:t>
      </w:r>
      <w:r w:rsidRPr="008551D3">
        <w:rPr>
          <w:sz w:val="28"/>
          <w:szCs w:val="28"/>
        </w:rPr>
        <w:t>е</w:t>
      </w:r>
      <w:r w:rsidRPr="008551D3">
        <w:rPr>
          <w:sz w:val="28"/>
          <w:szCs w:val="28"/>
        </w:rPr>
        <w:t>рации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полномочий Российской Федерации в сфере образования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7 02 59900)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9490,8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8762,8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8551D3">
        <w:rPr>
          <w:sz w:val="28"/>
          <w:szCs w:val="28"/>
        </w:rPr>
        <w:t>и</w:t>
      </w:r>
      <w:r w:rsidRPr="008551D3">
        <w:rPr>
          <w:sz w:val="28"/>
          <w:szCs w:val="28"/>
        </w:rPr>
        <w:t>ями, органами управления государственными внебюджетными фондами</w:t>
      </w:r>
      <w:r w:rsidR="00926E2A">
        <w:rPr>
          <w:sz w:val="28"/>
          <w:szCs w:val="28"/>
        </w:rPr>
        <w:t>»</w:t>
      </w:r>
      <w:r w:rsidR="001D7E36">
        <w:rPr>
          <w:sz w:val="28"/>
          <w:szCs w:val="28"/>
        </w:rPr>
        <w:br/>
      </w:r>
      <w:r w:rsidRPr="008551D3">
        <w:rPr>
          <w:sz w:val="28"/>
          <w:szCs w:val="28"/>
        </w:rPr>
        <w:t xml:space="preserve">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7 02 59900 ВР 100)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8742,2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</w:t>
      </w:r>
      <w:r w:rsidRPr="008551D3">
        <w:rPr>
          <w:sz w:val="28"/>
          <w:szCs w:val="28"/>
        </w:rPr>
        <w:t>а</w:t>
      </w:r>
      <w:r w:rsidRPr="008551D3">
        <w:rPr>
          <w:sz w:val="28"/>
          <w:szCs w:val="28"/>
        </w:rPr>
        <w:t xml:space="preserve">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8504,8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07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09 ЦС 79 7 02 59900 ВР 200)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685,6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195,0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Социальная политика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301036,9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</w:t>
      </w:r>
      <w:r w:rsidRPr="008551D3">
        <w:rPr>
          <w:sz w:val="28"/>
          <w:szCs w:val="28"/>
        </w:rPr>
        <w:t>е</w:t>
      </w:r>
      <w:r w:rsidRPr="008551D3"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297687,4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Социальное обеспечение населения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03) ци</w:t>
      </w:r>
      <w:r w:rsidRPr="008551D3">
        <w:rPr>
          <w:sz w:val="28"/>
          <w:szCs w:val="28"/>
        </w:rPr>
        <w:t>ф</w:t>
      </w:r>
      <w:r w:rsidRPr="008551D3"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41374,0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38024,5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и модернизация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0 00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41374,0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38024,5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общего образования детей в Ульяно</w:t>
      </w:r>
      <w:r w:rsidRPr="008551D3">
        <w:rPr>
          <w:sz w:val="28"/>
          <w:szCs w:val="28"/>
        </w:rPr>
        <w:t>в</w:t>
      </w:r>
      <w:r w:rsidRPr="008551D3">
        <w:rPr>
          <w:sz w:val="28"/>
          <w:szCs w:val="28"/>
        </w:rPr>
        <w:t>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и м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дернизация образования в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</w:t>
      </w:r>
      <w:r w:rsidR="008551D3">
        <w:rPr>
          <w:sz w:val="28"/>
          <w:szCs w:val="28"/>
        </w:rPr>
        <w:br/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1 00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7236,0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5236,0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Содействие развитию дошкольного обр</w:t>
      </w:r>
      <w:r w:rsidRPr="008551D3">
        <w:rPr>
          <w:sz w:val="28"/>
          <w:szCs w:val="28"/>
        </w:rPr>
        <w:t>а</w:t>
      </w:r>
      <w:r w:rsidRPr="008551D3">
        <w:rPr>
          <w:sz w:val="28"/>
          <w:szCs w:val="28"/>
        </w:rPr>
        <w:t>зования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1 05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7236,0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</w:t>
      </w:r>
      <w:r w:rsidRPr="008551D3">
        <w:rPr>
          <w:sz w:val="28"/>
          <w:szCs w:val="28"/>
        </w:rPr>
        <w:t>ф</w:t>
      </w:r>
      <w:r w:rsidRPr="008551D3">
        <w:rPr>
          <w:sz w:val="28"/>
          <w:szCs w:val="28"/>
        </w:rPr>
        <w:t xml:space="preserve">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5236,0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вательную программу дошкольного образования, имеющим статус молодых сп</w:t>
      </w:r>
      <w:r w:rsidRPr="008551D3">
        <w:rPr>
          <w:sz w:val="28"/>
          <w:szCs w:val="28"/>
        </w:rPr>
        <w:t>е</w:t>
      </w:r>
      <w:r w:rsidRPr="008551D3">
        <w:rPr>
          <w:sz w:val="28"/>
          <w:szCs w:val="28"/>
        </w:rPr>
        <w:t xml:space="preserve">циалистов (за исключением педагогических работников, работающих и </w:t>
      </w:r>
      <w:proofErr w:type="spellStart"/>
      <w:r w:rsidRPr="008551D3">
        <w:rPr>
          <w:sz w:val="28"/>
          <w:szCs w:val="28"/>
        </w:rPr>
        <w:t>прожи</w:t>
      </w:r>
      <w:r w:rsidR="00A234F7">
        <w:rPr>
          <w:sz w:val="28"/>
          <w:szCs w:val="28"/>
        </w:rPr>
        <w:t>-</w:t>
      </w:r>
      <w:r w:rsidRPr="008551D3">
        <w:rPr>
          <w:sz w:val="28"/>
          <w:szCs w:val="28"/>
        </w:rPr>
        <w:lastRenderedPageBreak/>
        <w:t>в</w:t>
      </w:r>
      <w:r w:rsidRPr="008551D3">
        <w:rPr>
          <w:sz w:val="28"/>
          <w:szCs w:val="28"/>
        </w:rPr>
        <w:t>а</w:t>
      </w:r>
      <w:r w:rsidRPr="008551D3">
        <w:rPr>
          <w:sz w:val="28"/>
          <w:szCs w:val="28"/>
        </w:rPr>
        <w:t>ющих</w:t>
      </w:r>
      <w:proofErr w:type="spellEnd"/>
      <w:r w:rsidRPr="008551D3">
        <w:rPr>
          <w:sz w:val="28"/>
          <w:szCs w:val="28"/>
        </w:rPr>
        <w:t xml:space="preserve"> в сельских населённых пунктах, рабочих посёлках (посёлках городского типа) Ульяновской области)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1 05 71210)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7236,0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5236,0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1 05 71210 ВР 500)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7236,0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5236,0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Подпрограмма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дополнительного образования детей и реализация мероприятий молодёжной политики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и модернизация образования в Ульяновской о</w:t>
      </w:r>
      <w:r w:rsidRPr="008551D3">
        <w:rPr>
          <w:sz w:val="28"/>
          <w:szCs w:val="28"/>
        </w:rPr>
        <w:t>б</w:t>
      </w:r>
      <w:r w:rsidRPr="008551D3">
        <w:rPr>
          <w:sz w:val="28"/>
          <w:szCs w:val="28"/>
        </w:rPr>
        <w:t>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на 2014-2018 годы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4 00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27609,0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26259,5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Развитие потенциала талантливой мол</w:t>
      </w:r>
      <w:r w:rsidRPr="008551D3">
        <w:rPr>
          <w:sz w:val="28"/>
          <w:szCs w:val="28"/>
        </w:rPr>
        <w:t>о</w:t>
      </w:r>
      <w:r w:rsidRPr="008551D3">
        <w:rPr>
          <w:sz w:val="28"/>
          <w:szCs w:val="28"/>
        </w:rPr>
        <w:t>дёжи и специалистов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4 03 00000)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27609,0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26259,5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Pr="008551D3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4 03 71230) ци</w:t>
      </w:r>
      <w:r w:rsidRPr="008551D3">
        <w:rPr>
          <w:sz w:val="28"/>
          <w:szCs w:val="28"/>
        </w:rPr>
        <w:t>ф</w:t>
      </w:r>
      <w:r w:rsidRPr="008551D3">
        <w:rPr>
          <w:sz w:val="28"/>
          <w:szCs w:val="28"/>
        </w:rPr>
        <w:t xml:space="preserve">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25273,6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23924,1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DA6B6D" w:rsidRDefault="00DA6B6D" w:rsidP="00DA6B6D">
      <w:pPr>
        <w:spacing w:line="360" w:lineRule="auto"/>
        <w:jc w:val="both"/>
        <w:rPr>
          <w:sz w:val="28"/>
          <w:szCs w:val="28"/>
        </w:rPr>
      </w:pPr>
      <w:r w:rsidRPr="008551D3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(Мин 273 </w:t>
      </w:r>
      <w:proofErr w:type="spellStart"/>
      <w:r w:rsidRPr="008551D3">
        <w:rPr>
          <w:sz w:val="28"/>
          <w:szCs w:val="28"/>
        </w:rPr>
        <w:t>Рз</w:t>
      </w:r>
      <w:proofErr w:type="spellEnd"/>
      <w:r w:rsidRPr="008551D3">
        <w:rPr>
          <w:sz w:val="28"/>
          <w:szCs w:val="28"/>
        </w:rPr>
        <w:t xml:space="preserve"> 10 </w:t>
      </w:r>
      <w:proofErr w:type="gramStart"/>
      <w:r w:rsidRPr="008551D3">
        <w:rPr>
          <w:sz w:val="28"/>
          <w:szCs w:val="28"/>
        </w:rPr>
        <w:t>ПР</w:t>
      </w:r>
      <w:proofErr w:type="gramEnd"/>
      <w:r w:rsidRPr="008551D3">
        <w:rPr>
          <w:sz w:val="28"/>
          <w:szCs w:val="28"/>
        </w:rPr>
        <w:t xml:space="preserve"> 03 ЦС 79 4 03 71230 ВР 500) цифры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25273,6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8551D3">
        <w:rPr>
          <w:sz w:val="28"/>
          <w:szCs w:val="28"/>
        </w:rPr>
        <w:t>23924,1</w:t>
      </w:r>
      <w:r w:rsidR="00926E2A">
        <w:rPr>
          <w:sz w:val="28"/>
          <w:szCs w:val="28"/>
        </w:rPr>
        <w:t>»</w:t>
      </w:r>
      <w:r w:rsidRPr="008551D3">
        <w:rPr>
          <w:sz w:val="28"/>
          <w:szCs w:val="28"/>
        </w:rPr>
        <w:t>;</w:t>
      </w:r>
    </w:p>
    <w:p w:rsidR="00546683" w:rsidRDefault="0054668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546683">
        <w:rPr>
          <w:sz w:val="28"/>
          <w:szCs w:val="28"/>
        </w:rPr>
        <w:t xml:space="preserve">л) в главе </w:t>
      </w:r>
      <w:r w:rsidR="00926E2A">
        <w:rPr>
          <w:sz w:val="28"/>
          <w:szCs w:val="28"/>
        </w:rPr>
        <w:t>«</w:t>
      </w:r>
      <w:r w:rsidRPr="00546683">
        <w:rPr>
          <w:sz w:val="28"/>
          <w:szCs w:val="28"/>
        </w:rPr>
        <w:t>Департамент ветеринарии Ульяновской области</w:t>
      </w:r>
      <w:r w:rsidR="00926E2A">
        <w:rPr>
          <w:sz w:val="28"/>
          <w:szCs w:val="28"/>
        </w:rPr>
        <w:t>»</w:t>
      </w:r>
      <w:r w:rsidRPr="00546683">
        <w:rPr>
          <w:sz w:val="28"/>
          <w:szCs w:val="28"/>
        </w:rPr>
        <w:t xml:space="preserve"> (Мин 286):</w:t>
      </w:r>
    </w:p>
    <w:p w:rsidR="00C4372C" w:rsidRDefault="00C4372C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143085,2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143114,2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72C" w:rsidRPr="00733053" w:rsidRDefault="00C4372C" w:rsidP="00C4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Национальная экономика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286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141731,7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141760,7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72C" w:rsidRPr="00733053" w:rsidRDefault="00C4372C" w:rsidP="00C4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Сельское хозяйство и рыболовство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(Мин286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141731,7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141760,7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72C" w:rsidRPr="00733053" w:rsidRDefault="00C4372C" w:rsidP="00C4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C4372C">
        <w:rPr>
          <w:sz w:val="28"/>
          <w:szCs w:val="28"/>
        </w:rPr>
        <w:t>Мероприятия в рамках непрограммных направлений деятельн</w:t>
      </w:r>
      <w:r w:rsidRPr="00C4372C">
        <w:rPr>
          <w:sz w:val="28"/>
          <w:szCs w:val="28"/>
        </w:rPr>
        <w:t>о</w:t>
      </w:r>
      <w:r w:rsidRPr="00C4372C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286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11 0 00 00000) цифры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8035,3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8064,3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72C" w:rsidRPr="00733053" w:rsidRDefault="00C4372C" w:rsidP="00C4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="001C3665" w:rsidRPr="001C3665">
        <w:rPr>
          <w:sz w:val="28"/>
          <w:szCs w:val="28"/>
        </w:rPr>
        <w:t>Субвенции на финансовое обеспечение расходных обязательств, связанных с организацией отлова и содержанием безнадзорных домашних живо</w:t>
      </w:r>
      <w:r w:rsidR="001C3665" w:rsidRPr="001C3665">
        <w:rPr>
          <w:sz w:val="28"/>
          <w:szCs w:val="28"/>
        </w:rPr>
        <w:t>т</w:t>
      </w:r>
      <w:r w:rsidR="001C3665" w:rsidRPr="001C3665">
        <w:rPr>
          <w:sz w:val="28"/>
          <w:szCs w:val="28"/>
        </w:rPr>
        <w:t>ных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C3665">
        <w:rPr>
          <w:sz w:val="28"/>
          <w:szCs w:val="28"/>
        </w:rPr>
        <w:t xml:space="preserve">286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C366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C3665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1C3665">
        <w:rPr>
          <w:sz w:val="28"/>
          <w:szCs w:val="28"/>
        </w:rPr>
        <w:t>11 0 00 71100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C3665">
        <w:rPr>
          <w:sz w:val="28"/>
          <w:szCs w:val="28"/>
        </w:rPr>
        <w:t>8035,3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C3665">
        <w:rPr>
          <w:sz w:val="28"/>
          <w:szCs w:val="28"/>
        </w:rPr>
        <w:t>8064,3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72C" w:rsidRPr="00733053" w:rsidRDefault="00C4372C" w:rsidP="00C437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="001C3665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</w:t>
      </w:r>
      <w:r w:rsidR="001C3665">
        <w:rPr>
          <w:sz w:val="28"/>
          <w:szCs w:val="28"/>
        </w:rPr>
        <w:t xml:space="preserve">286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C366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C3665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1C3665">
        <w:rPr>
          <w:sz w:val="28"/>
          <w:szCs w:val="28"/>
        </w:rPr>
        <w:t xml:space="preserve">11 0 00 71100 </w:t>
      </w:r>
      <w:r>
        <w:rPr>
          <w:sz w:val="28"/>
          <w:szCs w:val="28"/>
        </w:rPr>
        <w:t>ВР</w:t>
      </w:r>
      <w:r w:rsidR="001C3665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) цифры </w:t>
      </w:r>
      <w:r w:rsidR="00926E2A">
        <w:rPr>
          <w:sz w:val="28"/>
          <w:szCs w:val="28"/>
        </w:rPr>
        <w:t>«</w:t>
      </w:r>
      <w:r w:rsidR="001C3665">
        <w:rPr>
          <w:sz w:val="28"/>
          <w:szCs w:val="28"/>
        </w:rPr>
        <w:t>8035,3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1C3665">
        <w:rPr>
          <w:sz w:val="28"/>
          <w:szCs w:val="28"/>
        </w:rPr>
        <w:t>8064,3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6683" w:rsidRDefault="008605FD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главу </w:t>
      </w:r>
      <w:r w:rsidR="00926E2A">
        <w:rPr>
          <w:sz w:val="28"/>
          <w:szCs w:val="28"/>
        </w:rPr>
        <w:t>«</w:t>
      </w:r>
      <w:r>
        <w:rPr>
          <w:sz w:val="28"/>
          <w:szCs w:val="28"/>
        </w:rPr>
        <w:t>Министерство сельского, лесного хозяйства и природных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 Ульяновской области</w:t>
      </w:r>
      <w:r w:rsidR="00926E2A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287) 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567"/>
        <w:gridCol w:w="425"/>
        <w:gridCol w:w="540"/>
        <w:gridCol w:w="1870"/>
        <w:gridCol w:w="567"/>
        <w:gridCol w:w="1843"/>
      </w:tblGrid>
      <w:tr w:rsidR="00EB3BD8" w:rsidRPr="00EB3BD8" w:rsidTr="00B4789C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EB3BD8" w:rsidRPr="00EB3BD8" w:rsidRDefault="00926E2A" w:rsidP="00B4789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EB3BD8" w:rsidRPr="00EB3BD8">
              <w:rPr>
                <w:bCs/>
                <w:color w:val="000000"/>
                <w:sz w:val="28"/>
                <w:szCs w:val="28"/>
              </w:rPr>
              <w:t>Министерство сельского, ле</w:t>
            </w:r>
            <w:r w:rsidR="00EB3BD8" w:rsidRPr="00EB3BD8">
              <w:rPr>
                <w:bCs/>
                <w:color w:val="000000"/>
                <w:sz w:val="28"/>
                <w:szCs w:val="28"/>
              </w:rPr>
              <w:t>с</w:t>
            </w:r>
            <w:r w:rsidR="00EB3BD8" w:rsidRPr="00EB3BD8">
              <w:rPr>
                <w:bCs/>
                <w:color w:val="000000"/>
                <w:sz w:val="28"/>
                <w:szCs w:val="28"/>
              </w:rPr>
              <w:t>ного хозяйства и природных р</w:t>
            </w:r>
            <w:r w:rsidR="00EB3BD8" w:rsidRPr="00EB3BD8">
              <w:rPr>
                <w:bCs/>
                <w:color w:val="000000"/>
                <w:sz w:val="28"/>
                <w:szCs w:val="28"/>
              </w:rPr>
              <w:t>е</w:t>
            </w:r>
            <w:r w:rsidR="00EB3BD8" w:rsidRPr="00EB3BD8">
              <w:rPr>
                <w:bCs/>
                <w:color w:val="000000"/>
                <w:sz w:val="28"/>
                <w:szCs w:val="28"/>
              </w:rPr>
              <w:t>сурсов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EB3BD8" w:rsidRDefault="00EB3BD8" w:rsidP="00B4789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B3BD8">
              <w:rPr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EB3BD8" w:rsidRDefault="00EB3BD8" w:rsidP="00B4789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B3BD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EB3BD8" w:rsidRDefault="00EB3BD8" w:rsidP="00B4789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B3BD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EB3BD8" w:rsidRDefault="00EB3BD8" w:rsidP="00B4789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B3BD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EB3BD8" w:rsidRDefault="00EB3BD8" w:rsidP="00B4789C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B3BD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B3BD8" w:rsidRPr="00EB3BD8" w:rsidRDefault="00EB3BD8" w:rsidP="00B4789C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EB3BD8">
              <w:rPr>
                <w:bCs/>
                <w:color w:val="000000"/>
                <w:sz w:val="28"/>
                <w:szCs w:val="28"/>
              </w:rPr>
              <w:t>1421922,5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1289641,2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Pr="007640FF">
              <w:rPr>
                <w:color w:val="000000"/>
                <w:sz w:val="28"/>
                <w:szCs w:val="28"/>
              </w:rPr>
              <w:t>в</w:t>
            </w:r>
            <w:r w:rsidRPr="007640FF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1062793,1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7640FF">
              <w:rPr>
                <w:color w:val="000000"/>
                <w:sz w:val="28"/>
                <w:szCs w:val="28"/>
              </w:rPr>
              <w:t>я</w:t>
            </w:r>
            <w:r w:rsidRPr="007640FF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478962,7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21827,1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21827,1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Возмещение части затрат на раскорчёвку выбывших из эк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плуатации старых садов и р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культивацию раскорчёванных площадей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493,2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493,2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Возмещение части затрат на з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кладку и уход за многолетними плодовыми и ягодными наса</w:t>
            </w:r>
            <w:r w:rsidRPr="007640FF">
              <w:rPr>
                <w:color w:val="000000"/>
                <w:sz w:val="28"/>
                <w:szCs w:val="28"/>
              </w:rPr>
              <w:t>ж</w:t>
            </w:r>
            <w:r w:rsidRPr="007640FF">
              <w:rPr>
                <w:color w:val="000000"/>
                <w:sz w:val="28"/>
                <w:szCs w:val="28"/>
              </w:rPr>
              <w:t>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3918,4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3918,4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Возмещение части затрат сел</w:t>
            </w:r>
            <w:r w:rsidRPr="007640FF">
              <w:rPr>
                <w:sz w:val="28"/>
                <w:szCs w:val="28"/>
              </w:rPr>
              <w:t>ь</w:t>
            </w:r>
            <w:r w:rsidRPr="007640FF">
              <w:rPr>
                <w:sz w:val="28"/>
                <w:szCs w:val="28"/>
              </w:rPr>
              <w:t>скохозяйственных товаропрои</w:t>
            </w:r>
            <w:r w:rsidRPr="007640FF">
              <w:rPr>
                <w:sz w:val="28"/>
                <w:szCs w:val="28"/>
              </w:rPr>
              <w:t>з</w:t>
            </w:r>
            <w:r w:rsidRPr="007640FF">
              <w:rPr>
                <w:sz w:val="28"/>
                <w:szCs w:val="28"/>
              </w:rPr>
              <w:t>водителей на уплату страховой премии, начисленной по дог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>вору сельскохозяйственного страхования в области растен</w:t>
            </w:r>
            <w:r w:rsidRPr="007640FF">
              <w:rPr>
                <w:sz w:val="28"/>
                <w:szCs w:val="28"/>
              </w:rPr>
              <w:t>и</w:t>
            </w:r>
            <w:r w:rsidRPr="007640FF">
              <w:rPr>
                <w:sz w:val="28"/>
                <w:szCs w:val="28"/>
              </w:rPr>
              <w:t>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53798,8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53798,8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Оказание несвязанной по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держки сельскохозяйственным товаропроизводителям в обл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сти растениеводства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279880,5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279880,5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Поддержка племенного живо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442,1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442,1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1 килограмм ре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лизованного и (или) отгруже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ного на собственную перер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ботку молока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71651,6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71651,6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Возмещение части затрат сел</w:t>
            </w:r>
            <w:r w:rsidRPr="007640FF">
              <w:rPr>
                <w:sz w:val="28"/>
                <w:szCs w:val="28"/>
              </w:rPr>
              <w:t>ь</w:t>
            </w:r>
            <w:r w:rsidRPr="007640FF">
              <w:rPr>
                <w:sz w:val="28"/>
                <w:szCs w:val="28"/>
              </w:rPr>
              <w:t>скохозяйственных товаропрои</w:t>
            </w:r>
            <w:r w:rsidRPr="007640FF">
              <w:rPr>
                <w:sz w:val="28"/>
                <w:szCs w:val="28"/>
              </w:rPr>
              <w:t>з</w:t>
            </w:r>
            <w:r w:rsidRPr="007640FF">
              <w:rPr>
                <w:sz w:val="28"/>
                <w:szCs w:val="28"/>
              </w:rPr>
              <w:t>водителей на уплату страховой премии, начисленной по дог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>вору сельскохозяйственного страхования в области живо</w:t>
            </w:r>
            <w:r w:rsidRPr="007640FF">
              <w:rPr>
                <w:sz w:val="28"/>
                <w:szCs w:val="28"/>
              </w:rPr>
              <w:t>т</w:t>
            </w:r>
            <w:r w:rsidRPr="007640FF">
              <w:rPr>
                <w:sz w:val="28"/>
                <w:szCs w:val="28"/>
              </w:rPr>
              <w:t>новодства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2618,4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2618,4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Поддержка племенного крупн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го рогатого скота мясного направления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333,9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333,9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20367,2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20367,2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Оказание несвязанной по</w:t>
            </w:r>
            <w:r w:rsidRPr="007640FF">
              <w:rPr>
                <w:sz w:val="28"/>
                <w:szCs w:val="28"/>
              </w:rPr>
              <w:t>д</w:t>
            </w:r>
            <w:r w:rsidRPr="007640FF">
              <w:rPr>
                <w:sz w:val="28"/>
                <w:szCs w:val="28"/>
              </w:rPr>
              <w:t>держки сельскохозяйственным товаропроизводителям в обл</w:t>
            </w:r>
            <w:r w:rsidRPr="007640FF">
              <w:rPr>
                <w:sz w:val="28"/>
                <w:szCs w:val="28"/>
              </w:rPr>
              <w:t>а</w:t>
            </w:r>
            <w:r w:rsidRPr="007640FF">
              <w:rPr>
                <w:sz w:val="28"/>
                <w:szCs w:val="28"/>
              </w:rPr>
              <w:t>сти развития производства с</w:t>
            </w:r>
            <w:r w:rsidRPr="007640FF">
              <w:rPr>
                <w:sz w:val="28"/>
                <w:szCs w:val="28"/>
              </w:rPr>
              <w:t>е</w:t>
            </w:r>
            <w:r w:rsidRPr="007640FF">
              <w:rPr>
                <w:sz w:val="28"/>
                <w:szCs w:val="28"/>
              </w:rPr>
              <w:t>менного картофеля и овощей открытого грунта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3683,3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3683,3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Поддержка племенного крупн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>го рогатого скота молочного направления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19948,2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19948,2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sz w:val="28"/>
                <w:szCs w:val="28"/>
              </w:rPr>
              <w:t>«</w:t>
            </w:r>
            <w:r w:rsidRPr="007640FF">
              <w:rPr>
                <w:sz w:val="28"/>
                <w:szCs w:val="28"/>
              </w:rPr>
              <w:t>Охрана окружающей среды и восст</w:t>
            </w:r>
            <w:r w:rsidRPr="007640FF">
              <w:rPr>
                <w:sz w:val="28"/>
                <w:szCs w:val="28"/>
              </w:rPr>
              <w:t>а</w:t>
            </w:r>
            <w:r w:rsidRPr="007640FF">
              <w:rPr>
                <w:sz w:val="28"/>
                <w:szCs w:val="28"/>
              </w:rPr>
              <w:t>новление природных ресурсов в Ульяновской области на</w:t>
            </w:r>
            <w:r w:rsidR="00B4789C">
              <w:rPr>
                <w:sz w:val="28"/>
                <w:szCs w:val="28"/>
              </w:rPr>
              <w:br/>
            </w:r>
            <w:r w:rsidRPr="007640FF">
              <w:rPr>
                <w:sz w:val="28"/>
                <w:szCs w:val="28"/>
              </w:rPr>
              <w:t>2014-2020 годы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66562,9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казчиком – координатором к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 xml:space="preserve">торых является Министерство 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сельского, лесного хозяйства и природных ресурсов Ульяно</w:t>
            </w:r>
            <w:r w:rsidRPr="007640FF">
              <w:rPr>
                <w:color w:val="000000"/>
                <w:sz w:val="28"/>
                <w:szCs w:val="28"/>
              </w:rPr>
              <w:t>в</w:t>
            </w:r>
            <w:r w:rsidRPr="007640FF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 xml:space="preserve">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Охрана окружающей ср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ды и восстановление природных ресурсов в Ульяновской обл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66562,9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держание аппарата Министе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ства сельского, лесного хозя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ства и природных ресурсов Ульяновской области и подв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домственных Министерству сельского, лесного хозяйства и природных ресурсов Ульяно</w:t>
            </w:r>
            <w:r w:rsidRPr="007640FF">
              <w:rPr>
                <w:color w:val="000000"/>
                <w:sz w:val="28"/>
                <w:szCs w:val="28"/>
              </w:rPr>
              <w:t>в</w:t>
            </w:r>
            <w:r w:rsidRPr="007640FF">
              <w:rPr>
                <w:color w:val="000000"/>
                <w:sz w:val="28"/>
                <w:szCs w:val="28"/>
              </w:rPr>
              <w:t>ской области организаций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66562,9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7640FF">
              <w:rPr>
                <w:color w:val="000000"/>
                <w:sz w:val="28"/>
                <w:szCs w:val="28"/>
              </w:rPr>
              <w:t>б</w:t>
            </w:r>
            <w:r w:rsidRPr="007640FF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Агентство по развитию сел</w:t>
            </w:r>
            <w:r w:rsidRPr="007640FF">
              <w:rPr>
                <w:color w:val="000000"/>
                <w:sz w:val="28"/>
                <w:szCs w:val="28"/>
              </w:rPr>
              <w:t>ь</w:t>
            </w:r>
            <w:r w:rsidRPr="007640FF">
              <w:rPr>
                <w:color w:val="000000"/>
                <w:sz w:val="28"/>
                <w:szCs w:val="28"/>
              </w:rPr>
              <w:t>ских территорий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9966,3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9966,3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Обеспечение деятельности го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ударственных органов Ульяно</w:t>
            </w:r>
            <w:r w:rsidRPr="007640FF">
              <w:rPr>
                <w:color w:val="000000"/>
                <w:sz w:val="28"/>
                <w:szCs w:val="28"/>
              </w:rPr>
              <w:t>в</w:t>
            </w:r>
            <w:r w:rsidRPr="007640FF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56596,6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46639,5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9732,0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225,1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517267,5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сел</w:t>
            </w:r>
            <w:r w:rsidRPr="007640FF">
              <w:rPr>
                <w:color w:val="000000"/>
                <w:sz w:val="28"/>
                <w:szCs w:val="28"/>
              </w:rPr>
              <w:t>ь</w:t>
            </w:r>
            <w:r w:rsidRPr="007640FF">
              <w:rPr>
                <w:color w:val="000000"/>
                <w:sz w:val="28"/>
                <w:szCs w:val="28"/>
              </w:rPr>
              <w:t>ского хозяйства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</w:t>
            </w:r>
            <w:r w:rsidRPr="007640FF">
              <w:rPr>
                <w:color w:val="000000"/>
                <w:sz w:val="28"/>
                <w:szCs w:val="28"/>
              </w:rPr>
              <w:t>ь</w:t>
            </w:r>
            <w:r w:rsidRPr="007640FF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473267,5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 xml:space="preserve">тие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40FF">
              <w:rPr>
                <w:color w:val="000000"/>
                <w:sz w:val="28"/>
                <w:szCs w:val="28"/>
              </w:rPr>
              <w:t>растениево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ст</w:t>
            </w:r>
            <w:r w:rsidR="00A234F7">
              <w:rPr>
                <w:color w:val="000000"/>
                <w:sz w:val="28"/>
                <w:szCs w:val="28"/>
              </w:rPr>
              <w:t>-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ва</w:t>
            </w:r>
            <w:proofErr w:type="spellEnd"/>
            <w:proofErr w:type="gramEnd"/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93 1 01 00000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10700,0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Субсидии на развитие прои</w:t>
            </w:r>
            <w:r w:rsidRPr="007640FF">
              <w:rPr>
                <w:color w:val="000000"/>
                <w:sz w:val="28"/>
                <w:szCs w:val="28"/>
              </w:rPr>
              <w:t>з</w:t>
            </w:r>
            <w:r w:rsidRPr="007640FF">
              <w:rPr>
                <w:color w:val="000000"/>
                <w:sz w:val="28"/>
                <w:szCs w:val="28"/>
              </w:rPr>
              <w:t>водства продукции растени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водства в защищённом грунте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развитие элитного семеноводства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развитие садово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ства за счёт раскорчёвки в</w:t>
            </w:r>
            <w:r w:rsidRPr="007640FF">
              <w:rPr>
                <w:color w:val="000000"/>
                <w:sz w:val="28"/>
                <w:szCs w:val="28"/>
              </w:rPr>
              <w:t>ы</w:t>
            </w:r>
            <w:r w:rsidRPr="007640FF">
              <w:rPr>
                <w:color w:val="000000"/>
                <w:sz w:val="28"/>
                <w:szCs w:val="28"/>
              </w:rPr>
              <w:t>бывших из эксплуатации старых садов и рекультивации раско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чёванных площадей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250,0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Субсидии на развитие садово</w:t>
            </w:r>
            <w:r w:rsidRPr="007640FF">
              <w:rPr>
                <w:sz w:val="28"/>
                <w:szCs w:val="28"/>
              </w:rPr>
              <w:t>д</w:t>
            </w:r>
            <w:r w:rsidRPr="007640FF">
              <w:rPr>
                <w:sz w:val="28"/>
                <w:szCs w:val="28"/>
              </w:rPr>
              <w:t>ства за счёт закладки и ухода за многолетними плодовыми и ягодными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450,0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450,0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Оказ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ние мер государственной по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держки производства, перер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ботки и реализации продукции растениеводства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274517,9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поддержку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мышленной переработки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дукции растениеводства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130000,0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130000,0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поддержку экон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мически значимых регионал</w:t>
            </w:r>
            <w:r w:rsidRPr="007640FF">
              <w:rPr>
                <w:color w:val="000000"/>
                <w:sz w:val="28"/>
                <w:szCs w:val="28"/>
              </w:rPr>
              <w:t>ь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ных программ в области раст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ниеводства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48517,9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48517,9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Субсидии на государственную поддержку кредитования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под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трасли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растениеводства, пер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работки её продукции, развития инфраструктуры и логистич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дукции растениеводства (кра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косрочные кредиты, займы)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Субсидии на государственную поддержку кредитования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под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трасли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растениеводства, пер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работки её продукции, развития инфраструктуры и логистич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дукции растениеводства (инв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26000,0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управление риск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 xml:space="preserve">ми в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подотраслях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растениево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3BD8" w:rsidRPr="007640FF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D7E36" w:rsidRDefault="001D7E36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поддержку дох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дов сельскохозяйственных т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варопроизводителей в области растениеводства (оказание н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связанной поддержки сельск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хозяйственным товаропроизв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дителям)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 xml:space="preserve">тие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животноводства и скотоводства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32000,0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развитие племе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ного животноводства, птиц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1 килограмм ре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лизованного и (или) отгруже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ного на собственную перер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ботку молока в целях развития молочного скотоводства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7000,0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развитие племе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ной базы мясного скотоводства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срочным кредитам (займам) на развитие молочного скотово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возмещение части процентной ставки по инвест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ционным кредитам (займам) на строительство и реконструкцию объектов для молочного скот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93 1 03 R4440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Оказ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ние мер государственной по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держки производства, перер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ботки и реализации продукции животноводства и скотово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80488,6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поддержку экон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мически значимых регионал</w:t>
            </w:r>
            <w:r w:rsidRPr="007640FF">
              <w:rPr>
                <w:color w:val="000000"/>
                <w:sz w:val="28"/>
                <w:szCs w:val="28"/>
              </w:rPr>
              <w:t>ь</w:t>
            </w:r>
            <w:r w:rsidRPr="007640FF">
              <w:rPr>
                <w:color w:val="000000"/>
                <w:sz w:val="28"/>
                <w:szCs w:val="28"/>
              </w:rPr>
              <w:t>ных программ в области живо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42488,6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42488,6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Субсидии на государственную поддержку кредитования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под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трасли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животноводства, перер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ботки её продукции, развития инфраструктуры и логистич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дукции животноводства (кра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косрочные кредиты, займы)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7000,0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Субсидии на государственную поддержку кредитования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под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трасли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животноводства, перер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ботки её продукции, развития инфраструктуры и логистич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дукции животноводства (инв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30000,0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управление риск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 xml:space="preserve">ми в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подотраслях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животново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возмещение части затрат на уплату процентов по кредитам, полученным в ро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сийских кредитных организац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 xml:space="preserve">ях, на развитие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аквакультуры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(рыбоводство)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По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держка малых форм хозяйств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вания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45561,0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Субсидии на развитие потреб</w:t>
            </w:r>
            <w:r w:rsidRPr="007640FF">
              <w:rPr>
                <w:sz w:val="28"/>
                <w:szCs w:val="28"/>
              </w:rPr>
              <w:t>и</w:t>
            </w:r>
            <w:r w:rsidRPr="007640FF">
              <w:rPr>
                <w:sz w:val="28"/>
                <w:szCs w:val="28"/>
              </w:rPr>
              <w:t>тельских обществ, садоводч</w:t>
            </w:r>
            <w:r w:rsidRPr="007640FF">
              <w:rPr>
                <w:sz w:val="28"/>
                <w:szCs w:val="28"/>
              </w:rPr>
              <w:t>е</w:t>
            </w:r>
            <w:r w:rsidRPr="007640FF">
              <w:rPr>
                <w:sz w:val="28"/>
                <w:szCs w:val="28"/>
              </w:rPr>
              <w:t>ских, огороднических и дачных некоммерческих объединений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Предоставление грантов на поддержку начинающих ферм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Предоставление грантов на ра</w:t>
            </w:r>
            <w:r w:rsidRPr="007640FF">
              <w:rPr>
                <w:color w:val="000000"/>
                <w:sz w:val="28"/>
                <w:szCs w:val="28"/>
              </w:rPr>
              <w:t>з</w:t>
            </w:r>
            <w:r w:rsidRPr="007640FF">
              <w:rPr>
                <w:color w:val="000000"/>
                <w:sz w:val="28"/>
                <w:szCs w:val="28"/>
              </w:rPr>
              <w:t>витие семейных животноводч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ских ферм на базе крестьянских (фермерских) хозяйств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Субсидии на государственную поддержку кредитования малых форм хозяйствования на селе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оформление з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мельных участков в собстве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ность крестьянских (ферме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ских) хозяйств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561,0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561,0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2A74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Предоставление грантов сел</w:t>
            </w:r>
            <w:r w:rsidRPr="007640FF">
              <w:rPr>
                <w:color w:val="000000"/>
                <w:sz w:val="28"/>
                <w:szCs w:val="28"/>
              </w:rPr>
              <w:t>ь</w:t>
            </w:r>
            <w:r w:rsidRPr="007640FF">
              <w:rPr>
                <w:color w:val="000000"/>
                <w:sz w:val="28"/>
                <w:szCs w:val="28"/>
              </w:rPr>
              <w:t>скохозяйственным потреб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тельским кооперативам для ра</w:t>
            </w:r>
            <w:r w:rsidRPr="007640FF">
              <w:rPr>
                <w:color w:val="000000"/>
                <w:sz w:val="28"/>
                <w:szCs w:val="28"/>
              </w:rPr>
              <w:t>з</w:t>
            </w:r>
            <w:r w:rsidRPr="007640FF">
              <w:rPr>
                <w:color w:val="000000"/>
                <w:sz w:val="28"/>
                <w:szCs w:val="28"/>
              </w:rPr>
              <w:t>вития м</w:t>
            </w:r>
            <w:r w:rsidR="002A7446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териально-технической базы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Техн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ческая и технологическая м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дернизация, инновационное развитие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Реализация мероприятий по технической и технологической модернизации, инновационному развитию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Созд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ние и модернизация объектов агропромышленного компле</w:t>
            </w:r>
            <w:r w:rsidRPr="007640FF">
              <w:rPr>
                <w:color w:val="000000"/>
                <w:sz w:val="28"/>
                <w:szCs w:val="28"/>
              </w:rPr>
              <w:t>к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са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93 1 07 00000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Субсидии на создание и моде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низацию объектов картофел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хранилищ и овощехранилищ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07 R4400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07 R4400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создание и моде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низацию объектов тепличных комплексов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07 R4410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1 07 R4410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27500,0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Соц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ально значимые мероприятия в сфере развития сельских терр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торий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27500,0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22500,0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600,0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21900,0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40FF"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меропри</w:t>
            </w:r>
            <w:r w:rsidRPr="007640FF">
              <w:rPr>
                <w:color w:val="000000"/>
                <w:sz w:val="28"/>
                <w:szCs w:val="28"/>
              </w:rPr>
              <w:t>я</w:t>
            </w:r>
            <w:r w:rsidRPr="007640FF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 xml:space="preserve">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Устойчивое развитие сельских территорий на</w:t>
            </w:r>
            <w:r w:rsidR="00B4789C">
              <w:rPr>
                <w:color w:val="000000"/>
                <w:sz w:val="28"/>
                <w:szCs w:val="28"/>
              </w:rPr>
              <w:br/>
            </w:r>
            <w:r w:rsidRPr="007640FF">
              <w:rPr>
                <w:color w:val="000000"/>
                <w:sz w:val="28"/>
                <w:szCs w:val="28"/>
              </w:rPr>
              <w:t>2014</w:t>
            </w:r>
            <w:r w:rsidR="00B4789C">
              <w:rPr>
                <w:color w:val="000000"/>
                <w:sz w:val="28"/>
                <w:szCs w:val="28"/>
              </w:rPr>
              <w:t>-</w:t>
            </w:r>
            <w:r w:rsidRPr="007640FF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Поддержка местных инициатив граждан, проживающих в сел</w:t>
            </w:r>
            <w:r w:rsidRPr="007640FF">
              <w:rPr>
                <w:color w:val="000000"/>
                <w:sz w:val="28"/>
                <w:szCs w:val="28"/>
              </w:rPr>
              <w:t>ь</w:t>
            </w:r>
            <w:r w:rsidRPr="007640FF">
              <w:rPr>
                <w:color w:val="000000"/>
                <w:sz w:val="28"/>
                <w:szCs w:val="28"/>
              </w:rPr>
              <w:t>ской местности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мел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орации земель сельскохозя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ственного назначения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госуда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7640FF">
              <w:rPr>
                <w:color w:val="000000"/>
                <w:sz w:val="28"/>
                <w:szCs w:val="28"/>
              </w:rPr>
              <w:t>в</w:t>
            </w:r>
            <w:r w:rsidRPr="007640FF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сел</w:t>
            </w:r>
            <w:r w:rsidRPr="007640FF">
              <w:rPr>
                <w:color w:val="000000"/>
                <w:sz w:val="28"/>
                <w:szCs w:val="28"/>
              </w:rPr>
              <w:t>ь</w:t>
            </w:r>
            <w:r w:rsidRPr="007640FF">
              <w:rPr>
                <w:color w:val="000000"/>
                <w:sz w:val="28"/>
                <w:szCs w:val="28"/>
              </w:rPr>
              <w:t>ского хозяйства и регулиров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ние рынков сельскохозяйстве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ной продукции, сырья и прод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вольствия в Ульяновской обл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16500,0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Во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становление мелиоративных с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стем и предотвращение выб</w:t>
            </w:r>
            <w:r w:rsidRPr="007640FF">
              <w:rPr>
                <w:color w:val="000000"/>
                <w:sz w:val="28"/>
                <w:szCs w:val="28"/>
              </w:rPr>
              <w:t>ы</w:t>
            </w:r>
            <w:r w:rsidRPr="007640FF">
              <w:rPr>
                <w:color w:val="000000"/>
                <w:sz w:val="28"/>
                <w:szCs w:val="28"/>
              </w:rPr>
              <w:t>тия из сельскохозяйственного оборота земель сельскохозя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ственного назначения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16500,0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Субсидии на возмещение части затрат сельскохозяйственных 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товаропроизводителей на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ведение мероприятий по и</w:t>
            </w:r>
            <w:r w:rsidRPr="007640FF">
              <w:rPr>
                <w:color w:val="000000"/>
                <w:sz w:val="28"/>
                <w:szCs w:val="28"/>
              </w:rPr>
              <w:t>з</w:t>
            </w:r>
            <w:r w:rsidRPr="007640FF">
              <w:rPr>
                <w:color w:val="000000"/>
                <w:sz w:val="28"/>
                <w:szCs w:val="28"/>
              </w:rPr>
              <w:t>весткованию кислых почв на землях сельскохозяйственного назначения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40F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меропри</w:t>
            </w:r>
            <w:r w:rsidRPr="007640FF">
              <w:rPr>
                <w:color w:val="000000"/>
                <w:sz w:val="28"/>
                <w:szCs w:val="28"/>
              </w:rPr>
              <w:t>я</w:t>
            </w:r>
            <w:r w:rsidRPr="007640FF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 xml:space="preserve">граммы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назначения России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11500,0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640FF">
              <w:rPr>
                <w:sz w:val="28"/>
                <w:szCs w:val="28"/>
              </w:rPr>
              <w:t>Субсидии на возмещение части затрат на строительство, реко</w:t>
            </w:r>
            <w:r w:rsidRPr="007640FF">
              <w:rPr>
                <w:sz w:val="28"/>
                <w:szCs w:val="28"/>
              </w:rPr>
              <w:t>н</w:t>
            </w:r>
            <w:r w:rsidRPr="007640FF">
              <w:rPr>
                <w:sz w:val="28"/>
                <w:szCs w:val="28"/>
              </w:rPr>
              <w:t>струкцию и (или) техническое перевооружение на инновац</w:t>
            </w:r>
            <w:r w:rsidRPr="007640FF">
              <w:rPr>
                <w:sz w:val="28"/>
                <w:szCs w:val="28"/>
              </w:rPr>
              <w:t>и</w:t>
            </w:r>
            <w:r w:rsidRPr="007640FF">
              <w:rPr>
                <w:sz w:val="28"/>
                <w:szCs w:val="28"/>
              </w:rPr>
              <w:t>онной технологической основе оросительных и осушительных систем общего и индивидуал</w:t>
            </w:r>
            <w:r w:rsidRPr="007640FF">
              <w:rPr>
                <w:sz w:val="28"/>
                <w:szCs w:val="28"/>
              </w:rPr>
              <w:t>ь</w:t>
            </w:r>
            <w:r w:rsidRPr="007640FF">
              <w:rPr>
                <w:sz w:val="28"/>
                <w:szCs w:val="28"/>
              </w:rPr>
              <w:t>ного пользования и отдельно расположенных гидротехнич</w:t>
            </w:r>
            <w:r w:rsidRPr="007640FF">
              <w:rPr>
                <w:sz w:val="28"/>
                <w:szCs w:val="28"/>
              </w:rPr>
              <w:t>е</w:t>
            </w:r>
            <w:r w:rsidRPr="007640FF">
              <w:rPr>
                <w:sz w:val="28"/>
                <w:szCs w:val="28"/>
              </w:rPr>
              <w:t>ских сооружений, принадлеж</w:t>
            </w:r>
            <w:r w:rsidRPr="007640FF">
              <w:rPr>
                <w:sz w:val="28"/>
                <w:szCs w:val="28"/>
              </w:rPr>
              <w:t>а</w:t>
            </w:r>
            <w:r w:rsidRPr="007640FF">
              <w:rPr>
                <w:sz w:val="28"/>
                <w:szCs w:val="28"/>
              </w:rPr>
              <w:t>щих на праве собственности (аренды) сельскохоз</w:t>
            </w:r>
            <w:r w:rsidR="002A7446">
              <w:rPr>
                <w:sz w:val="28"/>
                <w:szCs w:val="28"/>
              </w:rPr>
              <w:t>яйственным товаропроизводителям, включая приобретение машин,</w:t>
            </w:r>
            <w:r w:rsidRPr="007640FF">
              <w:rPr>
                <w:sz w:val="28"/>
                <w:szCs w:val="28"/>
              </w:rPr>
              <w:t xml:space="preserve"> устан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>вок, дождевальных и поливных аппаратов, насосных станций, включённых в сводный сме</w:t>
            </w:r>
            <w:r w:rsidRPr="007640FF">
              <w:rPr>
                <w:sz w:val="28"/>
                <w:szCs w:val="28"/>
              </w:rPr>
              <w:t>т</w:t>
            </w:r>
            <w:r w:rsidRPr="007640FF">
              <w:rPr>
                <w:sz w:val="28"/>
                <w:szCs w:val="28"/>
              </w:rPr>
              <w:t>ный расчёт стоимости стро</w:t>
            </w:r>
            <w:r w:rsidRPr="007640FF">
              <w:rPr>
                <w:sz w:val="28"/>
                <w:szCs w:val="28"/>
              </w:rPr>
              <w:t>и</w:t>
            </w:r>
            <w:r w:rsidRPr="007640FF">
              <w:rPr>
                <w:sz w:val="28"/>
                <w:szCs w:val="28"/>
              </w:rPr>
              <w:lastRenderedPageBreak/>
              <w:t>тельства (в том числе приобр</w:t>
            </w:r>
            <w:r w:rsidRPr="007640FF">
              <w:rPr>
                <w:sz w:val="28"/>
                <w:szCs w:val="28"/>
              </w:rPr>
              <w:t>е</w:t>
            </w:r>
            <w:r w:rsidRPr="007640FF">
              <w:rPr>
                <w:sz w:val="28"/>
                <w:szCs w:val="28"/>
              </w:rPr>
              <w:t>тённых в лизинг и</w:t>
            </w:r>
            <w:proofErr w:type="gramEnd"/>
            <w:r w:rsidRPr="007640FF">
              <w:rPr>
                <w:sz w:val="28"/>
                <w:szCs w:val="28"/>
              </w:rPr>
              <w:t xml:space="preserve"> поставле</w:t>
            </w:r>
            <w:r w:rsidRPr="007640FF">
              <w:rPr>
                <w:sz w:val="28"/>
                <w:szCs w:val="28"/>
              </w:rPr>
              <w:t>н</w:t>
            </w:r>
            <w:r w:rsidRPr="007640FF">
              <w:rPr>
                <w:sz w:val="28"/>
                <w:szCs w:val="28"/>
              </w:rPr>
              <w:t>ных на балансовый учёт сел</w:t>
            </w:r>
            <w:r w:rsidRPr="007640FF">
              <w:rPr>
                <w:sz w:val="28"/>
                <w:szCs w:val="28"/>
              </w:rPr>
              <w:t>ь</w:t>
            </w:r>
            <w:r w:rsidRPr="007640FF">
              <w:rPr>
                <w:sz w:val="28"/>
                <w:szCs w:val="28"/>
              </w:rPr>
              <w:t>скохозяйственными товаропр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>изводителями), за исключением затрат, связанных с проведен</w:t>
            </w:r>
            <w:r w:rsidRPr="007640FF">
              <w:rPr>
                <w:sz w:val="28"/>
                <w:szCs w:val="28"/>
              </w:rPr>
              <w:t>и</w:t>
            </w:r>
            <w:r w:rsidRPr="007640FF">
              <w:rPr>
                <w:sz w:val="28"/>
                <w:szCs w:val="28"/>
              </w:rPr>
              <w:t>ем проектных и изыскательских работ и (или) подготовкой пр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>ектной документации в отн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>шении указанных объектов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 xml:space="preserve">ведение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агролесомелиорати</w:t>
            </w:r>
            <w:r w:rsidRPr="007640FF">
              <w:rPr>
                <w:color w:val="000000"/>
                <w:sz w:val="28"/>
                <w:szCs w:val="28"/>
              </w:rPr>
              <w:t>в</w:t>
            </w:r>
            <w:r w:rsidRPr="007640FF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и фитомелиоративных м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750,0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 xml:space="preserve">ведение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культуртехнических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мероприятий на землях,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40FF">
              <w:rPr>
                <w:color w:val="000000"/>
                <w:sz w:val="28"/>
                <w:szCs w:val="28"/>
              </w:rPr>
              <w:t>вовл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каемых в сельскохозяйственный оборот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750,0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16946,6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7640FF">
              <w:rPr>
                <w:color w:val="000000"/>
                <w:sz w:val="28"/>
                <w:szCs w:val="28"/>
              </w:rPr>
              <w:t>я</w:t>
            </w:r>
            <w:r w:rsidRPr="007640FF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16946,6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Осуществление отдельных по</w:t>
            </w:r>
            <w:r w:rsidRPr="007640FF">
              <w:rPr>
                <w:color w:val="000000"/>
                <w:sz w:val="28"/>
                <w:szCs w:val="28"/>
              </w:rPr>
              <w:t>л</w:t>
            </w:r>
            <w:r w:rsidRPr="007640FF">
              <w:rPr>
                <w:color w:val="000000"/>
                <w:sz w:val="28"/>
                <w:szCs w:val="28"/>
              </w:rPr>
              <w:t>номочий в области водных о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16946,6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16946,6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209901,5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Мероприятия в области лесных отношений в рамках непр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7640FF">
              <w:rPr>
                <w:color w:val="000000"/>
                <w:sz w:val="28"/>
                <w:szCs w:val="28"/>
              </w:rPr>
              <w:t>я</w:t>
            </w:r>
            <w:r w:rsidRPr="007640FF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179841,0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Обеспечение деятельности учреждений, обеспечивающих выполнение функций в области лесных отношений в рамках н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программных направлений де</w:t>
            </w:r>
            <w:r w:rsidRPr="007640FF">
              <w:rPr>
                <w:color w:val="000000"/>
                <w:sz w:val="28"/>
                <w:szCs w:val="28"/>
              </w:rPr>
              <w:t>я</w:t>
            </w:r>
            <w:r w:rsidRPr="007640FF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124681,6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7640FF">
              <w:rPr>
                <w:color w:val="000000"/>
                <w:sz w:val="28"/>
                <w:szCs w:val="28"/>
              </w:rPr>
              <w:t>л</w:t>
            </w:r>
            <w:r w:rsidRPr="007640FF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124681,6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85411,9564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12 1 00 51290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lastRenderedPageBreak/>
              <w:t>20594,71111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4B6F64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18267,0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4B6F64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407,93249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4B6F64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Мероприятия по охране и защ</w:t>
            </w:r>
            <w:r w:rsidRPr="007640FF">
              <w:rPr>
                <w:sz w:val="28"/>
                <w:szCs w:val="28"/>
              </w:rPr>
              <w:t>и</w:t>
            </w:r>
            <w:r w:rsidRPr="007640FF">
              <w:rPr>
                <w:sz w:val="28"/>
                <w:szCs w:val="28"/>
              </w:rPr>
              <w:t xml:space="preserve">те лесов в рамках </w:t>
            </w:r>
            <w:proofErr w:type="spellStart"/>
            <w:r w:rsidRPr="007640FF">
              <w:rPr>
                <w:sz w:val="28"/>
                <w:szCs w:val="28"/>
              </w:rPr>
              <w:t>непрограм</w:t>
            </w:r>
            <w:r w:rsidR="004B6F64">
              <w:rPr>
                <w:sz w:val="28"/>
                <w:szCs w:val="28"/>
              </w:rPr>
              <w:t>-</w:t>
            </w:r>
            <w:r w:rsidRPr="007640FF">
              <w:rPr>
                <w:sz w:val="28"/>
                <w:szCs w:val="28"/>
              </w:rPr>
              <w:t>мных</w:t>
            </w:r>
            <w:proofErr w:type="spellEnd"/>
            <w:r w:rsidRPr="007640FF">
              <w:rPr>
                <w:sz w:val="28"/>
                <w:szCs w:val="28"/>
              </w:rPr>
              <w:t xml:space="preserve"> направлений деятельн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17159,4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4B6F64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Осуществление отдельных по</w:t>
            </w:r>
            <w:r w:rsidRPr="007640FF">
              <w:rPr>
                <w:sz w:val="28"/>
                <w:szCs w:val="28"/>
              </w:rPr>
              <w:t>л</w:t>
            </w:r>
            <w:r w:rsidRPr="007640FF">
              <w:rPr>
                <w:sz w:val="28"/>
                <w:szCs w:val="28"/>
              </w:rPr>
              <w:t>номочий в области лесных о</w:t>
            </w:r>
            <w:r w:rsidRPr="007640FF">
              <w:rPr>
                <w:sz w:val="28"/>
                <w:szCs w:val="28"/>
              </w:rPr>
              <w:t>т</w:t>
            </w:r>
            <w:r w:rsidRPr="007640FF">
              <w:rPr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17159,4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4B6F64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sz w:val="28"/>
                <w:szCs w:val="28"/>
              </w:rPr>
              <w:t>н</w:t>
            </w:r>
            <w:r w:rsidRPr="007640FF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17159,4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4B6F64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 государственной власти Ульяновской области в области лесных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38000,0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4B6F64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7640FF">
              <w:rPr>
                <w:color w:val="000000"/>
                <w:sz w:val="28"/>
                <w:szCs w:val="28"/>
              </w:rPr>
              <w:t>л</w:t>
            </w:r>
            <w:r w:rsidRPr="007640FF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4B6F64">
            <w:pPr>
              <w:spacing w:line="35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38000,0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4B6F64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B6F64" w:rsidRDefault="004B6F64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4B6F64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</w:p>
          <w:p w:rsidR="00EB3BD8" w:rsidRPr="007640FF" w:rsidRDefault="00EB3BD8" w:rsidP="004B6F64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31444,0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6556,0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новление природных ресурсов в Ульяновской области на</w:t>
            </w:r>
            <w:r w:rsidR="00B4789C">
              <w:rPr>
                <w:color w:val="000000"/>
                <w:sz w:val="28"/>
                <w:szCs w:val="28"/>
              </w:rPr>
              <w:br/>
            </w:r>
            <w:r w:rsidRPr="007640FF">
              <w:rPr>
                <w:color w:val="000000"/>
                <w:sz w:val="28"/>
                <w:szCs w:val="28"/>
              </w:rPr>
              <w:t>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30060,5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ле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ного хозяйства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Охрана окружающей среды и восстановление пр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родных ресурсов в Ульяновской области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19232,5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Охрана и защита лесов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3896,3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Приобретение пожарной техн</w:t>
            </w:r>
            <w:r w:rsidRPr="007640FF">
              <w:rPr>
                <w:sz w:val="28"/>
                <w:szCs w:val="28"/>
              </w:rPr>
              <w:t>и</w:t>
            </w:r>
            <w:r w:rsidRPr="007640FF">
              <w:rPr>
                <w:sz w:val="28"/>
                <w:szCs w:val="28"/>
              </w:rPr>
              <w:t>ки и средств пожаротушения, а также автомобилей для патр</w:t>
            </w:r>
            <w:r w:rsidRPr="007640FF">
              <w:rPr>
                <w:sz w:val="28"/>
                <w:szCs w:val="28"/>
              </w:rPr>
              <w:t>у</w:t>
            </w:r>
            <w:r w:rsidRPr="007640FF">
              <w:rPr>
                <w:sz w:val="28"/>
                <w:szCs w:val="28"/>
              </w:rPr>
              <w:t>лирования лесов в Ульяновской области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88 3 01 R1310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194,8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sz w:val="28"/>
                <w:szCs w:val="28"/>
              </w:rPr>
              <w:t>н</w:t>
            </w:r>
            <w:r w:rsidRPr="007640FF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88 3 01 R1310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194,8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Приобретение специализир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 xml:space="preserve">ванной </w:t>
            </w:r>
            <w:proofErr w:type="spellStart"/>
            <w:r w:rsidRPr="007640FF">
              <w:rPr>
                <w:sz w:val="28"/>
                <w:szCs w:val="28"/>
              </w:rPr>
              <w:t>лесопожарной</w:t>
            </w:r>
            <w:proofErr w:type="spellEnd"/>
            <w:r w:rsidRPr="007640FF">
              <w:rPr>
                <w:sz w:val="28"/>
                <w:szCs w:val="28"/>
              </w:rPr>
              <w:t xml:space="preserve"> техники и оборудования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88 3 01 51310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3701,5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 xml:space="preserve">Закупка товаров, работ и услуг </w:t>
            </w:r>
            <w:r w:rsidRPr="007640FF">
              <w:rPr>
                <w:sz w:val="28"/>
                <w:szCs w:val="28"/>
              </w:rPr>
              <w:lastRenderedPageBreak/>
              <w:t>для обеспечения государстве</w:t>
            </w:r>
            <w:r w:rsidRPr="007640FF">
              <w:rPr>
                <w:sz w:val="28"/>
                <w:szCs w:val="28"/>
              </w:rPr>
              <w:t>н</w:t>
            </w:r>
            <w:r w:rsidRPr="007640FF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88 3 01 51310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3701,5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Обе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печение использования лесов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15336,2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15336,2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казчиком – координатором к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торых является Министерство сельского, лесного хозяйства и природных ресурсов Ульяно</w:t>
            </w:r>
            <w:r w:rsidRPr="007640FF">
              <w:rPr>
                <w:color w:val="000000"/>
                <w:sz w:val="28"/>
                <w:szCs w:val="28"/>
              </w:rPr>
              <w:t>в</w:t>
            </w:r>
            <w:r w:rsidRPr="007640FF">
              <w:rPr>
                <w:color w:val="000000"/>
                <w:sz w:val="28"/>
                <w:szCs w:val="28"/>
              </w:rPr>
              <w:t>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 xml:space="preserve">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Охрана окружающей ср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ды и восстановление природных ресурсов в Ульяновской обл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10828,0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держание аппарата Министе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ства сельского, лесного хозя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ства и природных ресурсов Ульяновской области и подв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домственных Министерству сельского, лесного хозяйства и природных ресурсов Ульяно</w:t>
            </w:r>
            <w:r w:rsidRPr="007640FF">
              <w:rPr>
                <w:color w:val="000000"/>
                <w:sz w:val="28"/>
                <w:szCs w:val="28"/>
              </w:rPr>
              <w:t>в</w:t>
            </w:r>
            <w:r w:rsidRPr="007640FF">
              <w:rPr>
                <w:color w:val="000000"/>
                <w:sz w:val="28"/>
                <w:szCs w:val="28"/>
              </w:rPr>
              <w:t>ской области организаций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10828,0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7640FF">
              <w:rPr>
                <w:color w:val="000000"/>
                <w:sz w:val="28"/>
                <w:szCs w:val="28"/>
              </w:rPr>
              <w:t>б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 xml:space="preserve">ластного государственного бюджетного учреждения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П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жарная безопасность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6295,0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7640FF">
              <w:rPr>
                <w:color w:val="000000"/>
                <w:sz w:val="28"/>
                <w:szCs w:val="28"/>
              </w:rPr>
              <w:t>д</w:t>
            </w:r>
            <w:r w:rsidRPr="007640FF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6295,0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7640FF">
              <w:rPr>
                <w:color w:val="000000"/>
                <w:sz w:val="28"/>
                <w:szCs w:val="28"/>
              </w:rPr>
              <w:t>б</w:t>
            </w:r>
            <w:r w:rsidRPr="007640FF">
              <w:rPr>
                <w:color w:val="000000"/>
                <w:sz w:val="28"/>
                <w:szCs w:val="28"/>
              </w:rPr>
              <w:t>ластных государственных к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зённых учреждений в сфере лесного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4533,0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932,4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1515,6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2085,0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14090,4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14090,4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7640FF">
              <w:rPr>
                <w:color w:val="000000"/>
                <w:sz w:val="28"/>
                <w:szCs w:val="28"/>
              </w:rPr>
              <w:t>я</w:t>
            </w:r>
            <w:r w:rsidRPr="007640FF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8660,4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Осуществление переданных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ции в соответствии с частью первой статьи 6 Федерального закона от 24 апреля 1995 года</w:t>
            </w:r>
            <w:r w:rsidR="00B4789C">
              <w:rPr>
                <w:color w:val="000000"/>
                <w:sz w:val="28"/>
                <w:szCs w:val="28"/>
              </w:rPr>
              <w:br/>
            </w:r>
            <w:r w:rsidRPr="007640FF">
              <w:rPr>
                <w:color w:val="000000"/>
                <w:sz w:val="28"/>
                <w:szCs w:val="28"/>
              </w:rPr>
              <w:t xml:space="preserve">№ 52-ФЗ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 животном мире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116,3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116,3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>ции в соответствии с частью первой статьи 6 Федерального закона от 24 апреля 1995 года</w:t>
            </w:r>
            <w:r w:rsidR="00B4789C">
              <w:rPr>
                <w:color w:val="000000"/>
                <w:sz w:val="28"/>
                <w:szCs w:val="28"/>
              </w:rPr>
              <w:br/>
            </w:r>
            <w:r w:rsidRPr="007640FF">
              <w:rPr>
                <w:color w:val="000000"/>
                <w:sz w:val="28"/>
                <w:szCs w:val="28"/>
              </w:rPr>
              <w:t xml:space="preserve">№ 52-ФЗ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 животном мире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рации в области охраны и и</w:t>
            </w:r>
            <w:r w:rsidRPr="007640FF">
              <w:rPr>
                <w:color w:val="000000"/>
                <w:sz w:val="28"/>
                <w:szCs w:val="28"/>
              </w:rPr>
              <w:t>с</w:t>
            </w:r>
            <w:r w:rsidRPr="007640FF">
              <w:rPr>
                <w:color w:val="000000"/>
                <w:sz w:val="28"/>
                <w:szCs w:val="28"/>
              </w:rPr>
              <w:t>пользования объектов животн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го мира (за исключением охо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ничьих ресурсов и водных би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логических ресурсов)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48,7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Осуществление переданных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 xml:space="preserve">ции в соответствии с частью 1 статьи 33 Федерального закона от 24 июля 2009 года № 209-ФЗ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Об охоте и о сохранении охо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ничьих ресурсов и о внесении изменений в отдельные закон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дательные акты Российской Ф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дерации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полномочий Росси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ской Федерации в области охраны и использования охо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>ничьих ресурсов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8495,4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7640FF">
              <w:rPr>
                <w:color w:val="000000"/>
                <w:sz w:val="28"/>
                <w:szCs w:val="28"/>
              </w:rPr>
              <w:t>р</w:t>
            </w:r>
            <w:r w:rsidRPr="007640FF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6804,6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1681,7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9,1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7640FF">
              <w:rPr>
                <w:color w:val="000000"/>
                <w:sz w:val="28"/>
                <w:szCs w:val="28"/>
              </w:rPr>
              <w:t>а</w:t>
            </w:r>
            <w:r w:rsidRPr="007640FF">
              <w:rPr>
                <w:color w:val="000000"/>
                <w:sz w:val="28"/>
                <w:szCs w:val="28"/>
              </w:rPr>
              <w:t xml:space="preserve">новление природных ресурсов в 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Ульяновской области на</w:t>
            </w:r>
            <w:r w:rsidR="00B4789C">
              <w:rPr>
                <w:color w:val="000000"/>
                <w:sz w:val="28"/>
                <w:szCs w:val="28"/>
              </w:rPr>
              <w:br/>
            </w:r>
            <w:r w:rsidRPr="007640FF">
              <w:rPr>
                <w:color w:val="000000"/>
                <w:sz w:val="28"/>
                <w:szCs w:val="28"/>
              </w:rPr>
              <w:t>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Охрана окр</w:t>
            </w:r>
            <w:r w:rsidRPr="007640FF">
              <w:rPr>
                <w:color w:val="000000"/>
                <w:sz w:val="28"/>
                <w:szCs w:val="28"/>
              </w:rPr>
              <w:t>у</w:t>
            </w:r>
            <w:r w:rsidRPr="007640FF">
              <w:rPr>
                <w:color w:val="000000"/>
                <w:sz w:val="28"/>
                <w:szCs w:val="28"/>
              </w:rPr>
              <w:t>жающей среды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Охрана окружающей среды и восстановление пр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родных ресурсов в Ульяновской области на 2014-2020 годы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Ликв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дация последствий негативного воздействия на окружающую среду в результате экономич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ской деятельности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7640FF">
              <w:rPr>
                <w:color w:val="000000"/>
                <w:sz w:val="28"/>
                <w:szCs w:val="28"/>
              </w:rPr>
              <w:t>н</w:t>
            </w:r>
            <w:r w:rsidRPr="007640FF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5430,0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7640FF">
              <w:rPr>
                <w:color w:val="000000"/>
                <w:sz w:val="28"/>
                <w:szCs w:val="28"/>
              </w:rPr>
              <w:t>е</w:t>
            </w:r>
            <w:r w:rsidRPr="007640FF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7640FF">
              <w:rPr>
                <w:color w:val="000000"/>
                <w:sz w:val="28"/>
                <w:szCs w:val="28"/>
              </w:rPr>
              <w:t>й</w:t>
            </w:r>
            <w:r w:rsidRPr="007640FF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  <w:r w:rsidRPr="007640FF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662BB" w:rsidRDefault="00F662BB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Пов</w:t>
            </w:r>
            <w:r w:rsidRPr="007640FF">
              <w:rPr>
                <w:color w:val="000000"/>
                <w:sz w:val="28"/>
                <w:szCs w:val="28"/>
              </w:rPr>
              <w:t>ы</w:t>
            </w:r>
            <w:r w:rsidRPr="007640FF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7640FF">
              <w:rPr>
                <w:color w:val="000000"/>
                <w:sz w:val="28"/>
                <w:szCs w:val="28"/>
              </w:rPr>
              <w:t>о</w:t>
            </w:r>
            <w:r w:rsidRPr="007640FF">
              <w:rPr>
                <w:color w:val="000000"/>
                <w:sz w:val="28"/>
                <w:szCs w:val="28"/>
              </w:rPr>
              <w:t>сти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Реализация мероприятий фед</w:t>
            </w:r>
            <w:r w:rsidRPr="007640FF">
              <w:rPr>
                <w:sz w:val="28"/>
                <w:szCs w:val="28"/>
              </w:rPr>
              <w:t>е</w:t>
            </w:r>
            <w:r w:rsidRPr="007640FF">
              <w:rPr>
                <w:sz w:val="28"/>
                <w:szCs w:val="28"/>
              </w:rPr>
              <w:t xml:space="preserve">ральной целевой программы </w:t>
            </w:r>
            <w:r w:rsidR="00926E2A">
              <w:rPr>
                <w:sz w:val="28"/>
                <w:szCs w:val="28"/>
              </w:rPr>
              <w:t>«</w:t>
            </w:r>
            <w:r w:rsidRPr="007640FF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58190,9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58190,9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640FF">
              <w:rPr>
                <w:sz w:val="28"/>
                <w:szCs w:val="28"/>
              </w:rPr>
              <w:t>Софинансирование</w:t>
            </w:r>
            <w:proofErr w:type="spellEnd"/>
            <w:r w:rsidRPr="007640FF">
              <w:rPr>
                <w:sz w:val="28"/>
                <w:szCs w:val="28"/>
              </w:rPr>
              <w:t xml:space="preserve"> меропри</w:t>
            </w:r>
            <w:r w:rsidRPr="007640FF">
              <w:rPr>
                <w:sz w:val="28"/>
                <w:szCs w:val="28"/>
              </w:rPr>
              <w:t>я</w:t>
            </w:r>
            <w:r w:rsidRPr="007640FF">
              <w:rPr>
                <w:sz w:val="28"/>
                <w:szCs w:val="28"/>
              </w:rPr>
              <w:t>тий федеральной целевой пр</w:t>
            </w:r>
            <w:r w:rsidRPr="007640FF">
              <w:rPr>
                <w:sz w:val="28"/>
                <w:szCs w:val="28"/>
              </w:rPr>
              <w:t>о</w:t>
            </w:r>
            <w:r w:rsidRPr="007640FF">
              <w:rPr>
                <w:sz w:val="28"/>
                <w:szCs w:val="28"/>
              </w:rPr>
              <w:t xml:space="preserve">граммы </w:t>
            </w:r>
            <w:r w:rsidR="00926E2A">
              <w:rPr>
                <w:sz w:val="28"/>
                <w:szCs w:val="28"/>
              </w:rPr>
              <w:t>«</w:t>
            </w:r>
            <w:r w:rsidRPr="007640FF">
              <w:rPr>
                <w:sz w:val="28"/>
                <w:szCs w:val="28"/>
              </w:rPr>
              <w:t>Устойчивое развитие сельских территорий на</w:t>
            </w:r>
            <w:r w:rsidR="00B4789C">
              <w:rPr>
                <w:sz w:val="28"/>
                <w:szCs w:val="28"/>
              </w:rPr>
              <w:br/>
            </w:r>
            <w:r w:rsidRPr="007640FF">
              <w:rPr>
                <w:sz w:val="28"/>
                <w:szCs w:val="28"/>
              </w:rPr>
              <w:t>2014-2017 годы и на период до 2020 года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60000,0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мероприятий по улучшению жилищных условий граждан, проживающих в сельской мес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 xml:space="preserve">ности, по федеральной целевой программе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Устойчивое разв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 xml:space="preserve">тие сельских территорий на 2014-2017 годы и на период до </w:t>
            </w:r>
            <w:r w:rsidRPr="007640FF">
              <w:rPr>
                <w:color w:val="000000"/>
                <w:sz w:val="28"/>
                <w:szCs w:val="28"/>
              </w:rPr>
              <w:lastRenderedPageBreak/>
              <w:t>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93 2 01 R0181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601A" w:rsidRDefault="00A0601A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18000,0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18000,0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7640F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640FF">
              <w:rPr>
                <w:color w:val="000000"/>
                <w:sz w:val="28"/>
                <w:szCs w:val="28"/>
              </w:rPr>
              <w:t xml:space="preserve"> мероприятий по улучшению жилищных условий молодых семей и молодых специалистов, проживающих в сельской мес</w:t>
            </w:r>
            <w:r w:rsidRPr="007640FF">
              <w:rPr>
                <w:color w:val="000000"/>
                <w:sz w:val="28"/>
                <w:szCs w:val="28"/>
              </w:rPr>
              <w:t>т</w:t>
            </w:r>
            <w:r w:rsidRPr="007640FF">
              <w:rPr>
                <w:color w:val="000000"/>
                <w:sz w:val="28"/>
                <w:szCs w:val="28"/>
              </w:rPr>
              <w:t xml:space="preserve">ности, по федеральной целевой программе </w:t>
            </w:r>
            <w:r w:rsidR="00926E2A">
              <w:rPr>
                <w:color w:val="000000"/>
                <w:sz w:val="28"/>
                <w:szCs w:val="28"/>
              </w:rPr>
              <w:t>«</w:t>
            </w:r>
            <w:r w:rsidRPr="007640FF">
              <w:rPr>
                <w:color w:val="000000"/>
                <w:sz w:val="28"/>
                <w:szCs w:val="28"/>
              </w:rPr>
              <w:t>Устойчивое разв</w:t>
            </w:r>
            <w:r w:rsidRPr="007640FF">
              <w:rPr>
                <w:color w:val="000000"/>
                <w:sz w:val="28"/>
                <w:szCs w:val="28"/>
              </w:rPr>
              <w:t>и</w:t>
            </w:r>
            <w:r w:rsidRPr="007640FF">
              <w:rPr>
                <w:color w:val="000000"/>
                <w:sz w:val="28"/>
                <w:szCs w:val="28"/>
              </w:rPr>
              <w:t>тие сельских территорий на 2014-2017 годы и на период до 2020 года</w:t>
            </w:r>
            <w:r w:rsidR="00926E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42000,0</w:t>
            </w:r>
          </w:p>
        </w:tc>
      </w:tr>
      <w:tr w:rsidR="00EB3BD8" w:rsidRPr="007640FF" w:rsidTr="00B4789C"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3BD8" w:rsidRPr="007640FF" w:rsidRDefault="00EB3BD8" w:rsidP="00B4789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40F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3BD8" w:rsidRPr="007640FF" w:rsidRDefault="00EB3BD8" w:rsidP="00B478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40FF">
              <w:rPr>
                <w:sz w:val="28"/>
                <w:szCs w:val="28"/>
              </w:rPr>
              <w:t>42000,0</w:t>
            </w:r>
            <w:r w:rsidR="00926E2A">
              <w:rPr>
                <w:sz w:val="28"/>
                <w:szCs w:val="28"/>
              </w:rPr>
              <w:t>»</w:t>
            </w:r>
            <w:r w:rsidR="00B4789C">
              <w:rPr>
                <w:sz w:val="28"/>
                <w:szCs w:val="28"/>
              </w:rPr>
              <w:t>;</w:t>
            </w:r>
          </w:p>
        </w:tc>
      </w:tr>
    </w:tbl>
    <w:p w:rsidR="00051E8B" w:rsidRPr="00DD422D" w:rsidRDefault="00DD422D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D422D">
        <w:rPr>
          <w:sz w:val="28"/>
          <w:szCs w:val="28"/>
        </w:rPr>
        <w:t>н</w:t>
      </w:r>
      <w:r w:rsidR="00051E8B" w:rsidRPr="00DD422D">
        <w:rPr>
          <w:sz w:val="28"/>
          <w:szCs w:val="28"/>
        </w:rPr>
        <w:t xml:space="preserve">) в главе </w:t>
      </w:r>
      <w:r w:rsidR="00926E2A">
        <w:rPr>
          <w:sz w:val="28"/>
          <w:szCs w:val="28"/>
        </w:rPr>
        <w:t>«</w:t>
      </w:r>
      <w:r w:rsidR="00051E8B" w:rsidRPr="00DD422D">
        <w:rPr>
          <w:sz w:val="28"/>
          <w:szCs w:val="28"/>
        </w:rPr>
        <w:t>Министерство финансов Ульяновской области</w:t>
      </w:r>
      <w:r w:rsidR="00926E2A">
        <w:rPr>
          <w:sz w:val="28"/>
          <w:szCs w:val="28"/>
        </w:rPr>
        <w:t>»</w:t>
      </w:r>
      <w:r w:rsidR="00051E8B" w:rsidRPr="00DD422D">
        <w:rPr>
          <w:sz w:val="28"/>
          <w:szCs w:val="28"/>
        </w:rPr>
        <w:t xml:space="preserve"> (Мин 292):</w:t>
      </w:r>
    </w:p>
    <w:p w:rsidR="00C71BFB" w:rsidRPr="001A7D90" w:rsidRDefault="00C71BFB" w:rsidP="00C71BFB">
      <w:pPr>
        <w:spacing w:line="360" w:lineRule="auto"/>
        <w:ind w:firstLine="709"/>
        <w:jc w:val="both"/>
        <w:rPr>
          <w:sz w:val="28"/>
          <w:szCs w:val="28"/>
        </w:rPr>
      </w:pPr>
      <w:r w:rsidRPr="001A7D90">
        <w:rPr>
          <w:sz w:val="28"/>
          <w:szCs w:val="28"/>
        </w:rPr>
        <w:t xml:space="preserve">цифры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4109121,3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4109351,8154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Общегосударственные вопросы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01)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190625,6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190759,0154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Резервные фонды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01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11)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80500,0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</w:t>
      </w:r>
      <w:r w:rsidRPr="001A7D90">
        <w:rPr>
          <w:sz w:val="28"/>
          <w:szCs w:val="28"/>
        </w:rPr>
        <w:t>е</w:t>
      </w:r>
      <w:r w:rsidRPr="001A7D90"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80633,4154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Мероприятия в рамках непрограммных направлений деятельн</w:t>
      </w:r>
      <w:r w:rsidRPr="001A7D90">
        <w:rPr>
          <w:sz w:val="28"/>
          <w:szCs w:val="28"/>
        </w:rPr>
        <w:t>о</w:t>
      </w:r>
      <w:r w:rsidRPr="001A7D90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01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11 ЦС 11 0 00 00000)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80500,0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80633,4154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Резервный фонд Правительства Ульяновской области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01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11 ЦС 11 0 00 80190)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70500,0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7</w:t>
      </w:r>
      <w:r w:rsidRPr="001A7D90">
        <w:rPr>
          <w:color w:val="000000"/>
          <w:sz w:val="28"/>
          <w:szCs w:val="28"/>
        </w:rPr>
        <w:t>0633,4154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Иные бюджетные ассигнования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01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11 ЦС 11 0 00 80190 ВР 800)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70500,0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7</w:t>
      </w:r>
      <w:r w:rsidRPr="001A7D90">
        <w:rPr>
          <w:color w:val="000000"/>
          <w:sz w:val="28"/>
          <w:szCs w:val="28"/>
        </w:rPr>
        <w:t>0633,4154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Национальная оборона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02)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</w:t>
      </w:r>
      <w:r w:rsidRPr="001A7D90">
        <w:rPr>
          <w:sz w:val="28"/>
          <w:szCs w:val="28"/>
        </w:rPr>
        <w:t>е</w:t>
      </w:r>
      <w:r w:rsidRPr="001A7D90">
        <w:rPr>
          <w:sz w:val="28"/>
          <w:szCs w:val="28"/>
        </w:rPr>
        <w:t xml:space="preserve">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Мобилизационная и вневойсковая подготовка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02</w:t>
      </w:r>
      <w:r w:rsidR="001A7D90" w:rsidRPr="001A7D90">
        <w:rPr>
          <w:sz w:val="28"/>
          <w:szCs w:val="28"/>
        </w:rPr>
        <w:br/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03)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lastRenderedPageBreak/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Мероприятия в рамках непрограммных направлений деятельн</w:t>
      </w:r>
      <w:r w:rsidRPr="001A7D90">
        <w:rPr>
          <w:sz w:val="28"/>
          <w:szCs w:val="28"/>
        </w:rPr>
        <w:t>о</w:t>
      </w:r>
      <w:r w:rsidRPr="001A7D90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02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03 ЦС 11 0 00 00000)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Осуществление полномочий Российской Федерации в области первичного воинского учёта на территориях, где отсутствуют военные комисс</w:t>
      </w:r>
      <w:r w:rsidRPr="001A7D90">
        <w:rPr>
          <w:sz w:val="28"/>
          <w:szCs w:val="28"/>
        </w:rPr>
        <w:t>а</w:t>
      </w:r>
      <w:r w:rsidRPr="001A7D90">
        <w:rPr>
          <w:sz w:val="28"/>
          <w:szCs w:val="28"/>
        </w:rPr>
        <w:t>риаты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02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03 ЦС 11 0 00 51180)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</w:t>
      </w:r>
      <w:r w:rsidRPr="001A7D90">
        <w:rPr>
          <w:sz w:val="28"/>
          <w:szCs w:val="28"/>
        </w:rPr>
        <w:t>ф</w:t>
      </w:r>
      <w:r w:rsidRPr="001A7D90">
        <w:rPr>
          <w:sz w:val="28"/>
          <w:szCs w:val="28"/>
        </w:rPr>
        <w:t xml:space="preserve">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02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03 ЦС 11 0 00 51180 ВР 500)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15172,6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15403,1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Межбюджетные трансферты общего характера бюджетам бю</w:t>
      </w:r>
      <w:r w:rsidRPr="001A7D90">
        <w:rPr>
          <w:sz w:val="28"/>
          <w:szCs w:val="28"/>
        </w:rPr>
        <w:t>д</w:t>
      </w:r>
      <w:r w:rsidRPr="001A7D90">
        <w:rPr>
          <w:sz w:val="28"/>
          <w:szCs w:val="28"/>
        </w:rPr>
        <w:t>жетной системы Российской Федерации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14)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2364323,1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</w:t>
      </w:r>
      <w:r w:rsidRPr="001A7D90">
        <w:rPr>
          <w:sz w:val="28"/>
          <w:szCs w:val="28"/>
        </w:rPr>
        <w:t>а</w:t>
      </w:r>
      <w:r w:rsidRPr="001A7D90">
        <w:rPr>
          <w:sz w:val="28"/>
          <w:szCs w:val="28"/>
        </w:rPr>
        <w:t xml:space="preserve">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2364189,7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Прочие межбюджетные трансферты общего характера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14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03)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519986,7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519853,3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 xml:space="preserve">Государственная программа Ульяновской области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Управление государственными финансами Ульяновской области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на 2015-2019 годы</w:t>
      </w:r>
      <w:r w:rsidR="00926E2A">
        <w:rPr>
          <w:sz w:val="28"/>
          <w:szCs w:val="28"/>
        </w:rPr>
        <w:t>»</w:t>
      </w:r>
      <w:r w:rsidR="00A0601A">
        <w:rPr>
          <w:sz w:val="28"/>
          <w:szCs w:val="28"/>
        </w:rPr>
        <w:br/>
      </w:r>
      <w:r w:rsidRPr="001A7D90">
        <w:rPr>
          <w:sz w:val="28"/>
          <w:szCs w:val="28"/>
        </w:rPr>
        <w:t xml:space="preserve">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14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03 ЦС 95 0 00 00000)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437986,7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437853,3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 xml:space="preserve">Основное мероприятие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Выравнивание бюджетной обеспеченн</w:t>
      </w:r>
      <w:r w:rsidRPr="001A7D90">
        <w:rPr>
          <w:sz w:val="28"/>
          <w:szCs w:val="28"/>
        </w:rPr>
        <w:t>о</w:t>
      </w:r>
      <w:r w:rsidRPr="001A7D90">
        <w:rPr>
          <w:sz w:val="28"/>
          <w:szCs w:val="28"/>
        </w:rPr>
        <w:t>сти муниципальных районов (городских округов) Ульяновской области</w:t>
      </w:r>
      <w:r w:rsidR="00926E2A">
        <w:rPr>
          <w:sz w:val="28"/>
          <w:szCs w:val="28"/>
        </w:rPr>
        <w:t>»</w:t>
      </w:r>
      <w:r w:rsidR="00A0601A">
        <w:rPr>
          <w:sz w:val="28"/>
          <w:szCs w:val="28"/>
        </w:rPr>
        <w:br/>
      </w:r>
      <w:r w:rsidRPr="001A7D90">
        <w:rPr>
          <w:sz w:val="28"/>
          <w:szCs w:val="28"/>
        </w:rPr>
        <w:t xml:space="preserve">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14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03 ЦС 95 0 02 00000)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137986,7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137853,3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>строку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54"/>
        <w:gridCol w:w="454"/>
        <w:gridCol w:w="1851"/>
        <w:gridCol w:w="566"/>
        <w:gridCol w:w="1985"/>
      </w:tblGrid>
      <w:tr w:rsidR="00C71BFB" w:rsidRPr="001A7D90" w:rsidTr="00F21700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C71BFB" w:rsidRPr="001A7D90" w:rsidRDefault="00926E2A" w:rsidP="00F217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1BFB" w:rsidRPr="001A7D90">
              <w:rPr>
                <w:sz w:val="28"/>
                <w:szCs w:val="28"/>
              </w:rPr>
              <w:t>Субвенции на финансовое обеспечение расходных обяз</w:t>
            </w:r>
            <w:r w:rsidR="00C71BFB" w:rsidRPr="001A7D90">
              <w:rPr>
                <w:sz w:val="28"/>
                <w:szCs w:val="28"/>
              </w:rPr>
              <w:t>а</w:t>
            </w:r>
            <w:r w:rsidR="00C71BFB" w:rsidRPr="001A7D90">
              <w:rPr>
                <w:sz w:val="28"/>
                <w:szCs w:val="28"/>
              </w:rPr>
              <w:t>тельств, связанных с расчётом и предоставлением дотаций на выравнивание бюджетной обе</w:t>
            </w:r>
            <w:r w:rsidR="00C71BFB" w:rsidRPr="001A7D90">
              <w:rPr>
                <w:sz w:val="28"/>
                <w:szCs w:val="28"/>
              </w:rPr>
              <w:t>с</w:t>
            </w:r>
            <w:r w:rsidR="00C71BFB" w:rsidRPr="001A7D90">
              <w:rPr>
                <w:sz w:val="28"/>
                <w:szCs w:val="28"/>
              </w:rPr>
              <w:t>печенности бюджетам посел</w:t>
            </w:r>
            <w:r w:rsidR="00C71BFB" w:rsidRPr="001A7D90">
              <w:rPr>
                <w:sz w:val="28"/>
                <w:szCs w:val="28"/>
              </w:rPr>
              <w:t>е</w:t>
            </w:r>
            <w:r w:rsidR="00C71BFB" w:rsidRPr="001A7D90">
              <w:rPr>
                <w:sz w:val="28"/>
                <w:szCs w:val="28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95 0 02 71310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137986,7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454"/>
        <w:gridCol w:w="454"/>
        <w:gridCol w:w="1851"/>
        <w:gridCol w:w="566"/>
        <w:gridCol w:w="1985"/>
      </w:tblGrid>
      <w:tr w:rsidR="00C71BFB" w:rsidRPr="001A7D90" w:rsidTr="00F21700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C71BFB" w:rsidRPr="001A7D90" w:rsidRDefault="00926E2A" w:rsidP="00F217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1BFB" w:rsidRPr="001A7D90">
              <w:rPr>
                <w:sz w:val="28"/>
                <w:szCs w:val="28"/>
              </w:rPr>
              <w:t>Субвенции на финансовое обеспечение расходных обяз</w:t>
            </w:r>
            <w:r w:rsidR="00C71BFB" w:rsidRPr="001A7D90">
              <w:rPr>
                <w:sz w:val="28"/>
                <w:szCs w:val="28"/>
              </w:rPr>
              <w:t>а</w:t>
            </w:r>
            <w:r w:rsidR="00C71BFB" w:rsidRPr="001A7D90">
              <w:rPr>
                <w:sz w:val="28"/>
                <w:szCs w:val="28"/>
              </w:rPr>
              <w:t>тельств, связанных с расчётом и предоставлением дотаций на выравнивание бюджетной обе</w:t>
            </w:r>
            <w:r w:rsidR="00C71BFB" w:rsidRPr="001A7D90">
              <w:rPr>
                <w:sz w:val="28"/>
                <w:szCs w:val="28"/>
              </w:rPr>
              <w:t>с</w:t>
            </w:r>
            <w:r w:rsidR="00C71BFB" w:rsidRPr="001A7D90">
              <w:rPr>
                <w:sz w:val="28"/>
                <w:szCs w:val="28"/>
              </w:rPr>
              <w:t>печенности бюджетам горо</w:t>
            </w:r>
            <w:r w:rsidR="00C71BFB" w:rsidRPr="001A7D90">
              <w:rPr>
                <w:sz w:val="28"/>
                <w:szCs w:val="28"/>
              </w:rPr>
              <w:t>д</w:t>
            </w:r>
            <w:r w:rsidR="00C71BFB" w:rsidRPr="001A7D90">
              <w:rPr>
                <w:sz w:val="28"/>
                <w:szCs w:val="28"/>
              </w:rPr>
              <w:t>ских и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108" w:right="-138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108" w:right="-79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137" w:right="-51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03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100" w:right="-107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95 0 02 71310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71BFB" w:rsidRPr="001A7D90" w:rsidRDefault="00C71BFB" w:rsidP="00F21700">
            <w:pPr>
              <w:spacing w:line="360" w:lineRule="auto"/>
              <w:ind w:left="-31"/>
              <w:jc w:val="right"/>
              <w:rPr>
                <w:sz w:val="28"/>
                <w:szCs w:val="28"/>
              </w:rPr>
            </w:pPr>
            <w:r w:rsidRPr="001A7D90">
              <w:rPr>
                <w:sz w:val="28"/>
                <w:szCs w:val="28"/>
              </w:rPr>
              <w:t>137853,3</w:t>
            </w:r>
            <w:r w:rsidR="00926E2A">
              <w:rPr>
                <w:sz w:val="28"/>
                <w:szCs w:val="28"/>
              </w:rPr>
              <w:t>»</w:t>
            </w:r>
            <w:r w:rsidRPr="001A7D90">
              <w:rPr>
                <w:sz w:val="28"/>
                <w:szCs w:val="28"/>
              </w:rPr>
              <w:t>;</w:t>
            </w:r>
          </w:p>
        </w:tc>
      </w:tr>
    </w:tbl>
    <w:p w:rsidR="00C71BFB" w:rsidRPr="001A7D90" w:rsidRDefault="00C71BFB" w:rsidP="00C71BFB">
      <w:pPr>
        <w:spacing w:line="360" w:lineRule="auto"/>
        <w:jc w:val="both"/>
        <w:rPr>
          <w:sz w:val="28"/>
          <w:szCs w:val="28"/>
        </w:rPr>
      </w:pPr>
      <w:r w:rsidRPr="001A7D90">
        <w:rPr>
          <w:sz w:val="28"/>
          <w:szCs w:val="28"/>
        </w:rPr>
        <w:tab/>
        <w:t xml:space="preserve">в строке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Межбюджетные трансферты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(Мин 292 </w:t>
      </w:r>
      <w:proofErr w:type="spellStart"/>
      <w:r w:rsidRPr="001A7D90">
        <w:rPr>
          <w:sz w:val="28"/>
          <w:szCs w:val="28"/>
        </w:rPr>
        <w:t>Рз</w:t>
      </w:r>
      <w:proofErr w:type="spellEnd"/>
      <w:r w:rsidRPr="001A7D90">
        <w:rPr>
          <w:sz w:val="28"/>
          <w:szCs w:val="28"/>
        </w:rPr>
        <w:t xml:space="preserve"> 14 </w:t>
      </w:r>
      <w:proofErr w:type="gramStart"/>
      <w:r w:rsidRPr="001A7D90">
        <w:rPr>
          <w:sz w:val="28"/>
          <w:szCs w:val="28"/>
        </w:rPr>
        <w:t>ПР</w:t>
      </w:r>
      <w:proofErr w:type="gramEnd"/>
      <w:r w:rsidRPr="001A7D90">
        <w:rPr>
          <w:sz w:val="28"/>
          <w:szCs w:val="28"/>
        </w:rPr>
        <w:t xml:space="preserve"> 03 ЦС 95 0 02 71310 ВР 500) цифры </w:t>
      </w:r>
      <w:r w:rsidR="00926E2A">
        <w:rPr>
          <w:sz w:val="28"/>
          <w:szCs w:val="28"/>
        </w:rPr>
        <w:t>«</w:t>
      </w:r>
      <w:r w:rsidRPr="001A7D90">
        <w:rPr>
          <w:color w:val="000000"/>
          <w:sz w:val="28"/>
          <w:szCs w:val="28"/>
        </w:rPr>
        <w:t>137986,7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Pr="001A7D90">
        <w:rPr>
          <w:sz w:val="28"/>
          <w:szCs w:val="28"/>
        </w:rPr>
        <w:t>137853,3</w:t>
      </w:r>
      <w:r w:rsidR="00926E2A">
        <w:rPr>
          <w:sz w:val="28"/>
          <w:szCs w:val="28"/>
        </w:rPr>
        <w:t>»</w:t>
      </w:r>
      <w:r w:rsidRPr="001A7D90">
        <w:rPr>
          <w:sz w:val="28"/>
          <w:szCs w:val="28"/>
        </w:rPr>
        <w:t>;</w:t>
      </w:r>
    </w:p>
    <w:p w:rsidR="00C71BFB" w:rsidRDefault="00C71BFB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о) в строке </w:t>
      </w:r>
      <w:r w:rsidR="00926E2A">
        <w:rPr>
          <w:sz w:val="28"/>
        </w:rPr>
        <w:t>«</w:t>
      </w:r>
      <w:r>
        <w:rPr>
          <w:sz w:val="28"/>
        </w:rPr>
        <w:t>Итого</w:t>
      </w:r>
      <w:r w:rsidR="00926E2A">
        <w:rPr>
          <w:sz w:val="28"/>
        </w:rPr>
        <w:t>»</w:t>
      </w:r>
      <w:r>
        <w:rPr>
          <w:sz w:val="28"/>
        </w:rPr>
        <w:t xml:space="preserve"> цифры </w:t>
      </w:r>
      <w:r w:rsidR="00926E2A">
        <w:rPr>
          <w:sz w:val="28"/>
        </w:rPr>
        <w:t>«</w:t>
      </w:r>
      <w:r>
        <w:rPr>
          <w:sz w:val="28"/>
        </w:rPr>
        <w:t>40063459,85871</w:t>
      </w:r>
      <w:r w:rsidR="00926E2A">
        <w:rPr>
          <w:sz w:val="28"/>
        </w:rPr>
        <w:t>»</w:t>
      </w:r>
      <w:r>
        <w:rPr>
          <w:sz w:val="28"/>
        </w:rPr>
        <w:t xml:space="preserve"> заменить цифрами </w:t>
      </w:r>
      <w:r w:rsidR="00926E2A">
        <w:rPr>
          <w:sz w:val="28"/>
        </w:rPr>
        <w:t>«</w:t>
      </w:r>
      <w:r>
        <w:rPr>
          <w:sz w:val="28"/>
        </w:rPr>
        <w:t>41391735,50746</w:t>
      </w:r>
      <w:r w:rsidR="00926E2A">
        <w:rPr>
          <w:sz w:val="28"/>
        </w:rPr>
        <w:t>»</w:t>
      </w:r>
      <w:r>
        <w:rPr>
          <w:sz w:val="28"/>
        </w:rPr>
        <w:t>;</w:t>
      </w:r>
    </w:p>
    <w:p w:rsidR="00747484" w:rsidRDefault="00F56606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9</w:t>
      </w:r>
      <w:r w:rsidR="00BF31C8" w:rsidRPr="00282470">
        <w:rPr>
          <w:sz w:val="28"/>
        </w:rPr>
        <w:t xml:space="preserve">) </w:t>
      </w:r>
      <w:r w:rsidR="00C520EF" w:rsidRPr="00282470">
        <w:rPr>
          <w:sz w:val="28"/>
        </w:rPr>
        <w:t xml:space="preserve">в </w:t>
      </w:r>
      <w:r w:rsidR="00282470" w:rsidRPr="00282470">
        <w:rPr>
          <w:sz w:val="28"/>
        </w:rPr>
        <w:t>приложении 9</w:t>
      </w:r>
      <w:r w:rsidR="00747484" w:rsidRPr="00282470">
        <w:rPr>
          <w:sz w:val="28"/>
        </w:rPr>
        <w:t>:</w:t>
      </w:r>
    </w:p>
    <w:p w:rsidR="00525522" w:rsidRDefault="00525522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а) таблицу 3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376"/>
      </w:tblGrid>
      <w:tr w:rsidR="007B1424" w:rsidRPr="00E04749" w:rsidTr="000477B9">
        <w:trPr>
          <w:trHeight w:val="157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7B1424" w:rsidRPr="00E04749" w:rsidRDefault="00926E2A" w:rsidP="000477B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B1424" w:rsidRPr="00E04749">
              <w:rPr>
                <w:bCs/>
                <w:sz w:val="28"/>
                <w:szCs w:val="28"/>
              </w:rPr>
              <w:t>Таблица 3</w:t>
            </w:r>
          </w:p>
          <w:p w:rsidR="007B1424" w:rsidRPr="00E04749" w:rsidRDefault="007B1424" w:rsidP="000477B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B1424" w:rsidRPr="007B1424" w:rsidTr="000477B9">
        <w:trPr>
          <w:trHeight w:val="984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7B1424" w:rsidRPr="007B1424" w:rsidRDefault="007B1424" w:rsidP="007B1424">
            <w:pPr>
              <w:jc w:val="center"/>
              <w:rPr>
                <w:b/>
                <w:bCs/>
                <w:sz w:val="28"/>
                <w:szCs w:val="28"/>
              </w:rPr>
            </w:pPr>
            <w:r w:rsidRPr="007B1424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7B1424" w:rsidRPr="007B1424" w:rsidRDefault="007B1424" w:rsidP="007B1424">
            <w:pPr>
              <w:jc w:val="center"/>
              <w:rPr>
                <w:b/>
                <w:sz w:val="28"/>
                <w:szCs w:val="28"/>
              </w:rPr>
            </w:pPr>
            <w:r w:rsidRPr="007B1424">
              <w:rPr>
                <w:b/>
                <w:bCs/>
                <w:sz w:val="28"/>
                <w:szCs w:val="28"/>
              </w:rPr>
              <w:t>Ульяновской области на финансовое обеспечение расходных обязательств,</w:t>
            </w:r>
            <w:r w:rsidRPr="007B1424">
              <w:rPr>
                <w:b/>
                <w:bCs/>
                <w:sz w:val="28"/>
                <w:szCs w:val="28"/>
              </w:rPr>
              <w:br/>
              <w:t>связанных с расчётом и предоставлением дотаций на выравнивание</w:t>
            </w:r>
            <w:r w:rsidRPr="007B1424">
              <w:rPr>
                <w:b/>
                <w:bCs/>
                <w:sz w:val="28"/>
                <w:szCs w:val="28"/>
              </w:rPr>
              <w:br/>
              <w:t>бюджетной обеспеченности бюджетам городских и сельских поселений,</w:t>
            </w:r>
            <w:r w:rsidRPr="007B1424">
              <w:rPr>
                <w:b/>
                <w:bCs/>
                <w:sz w:val="28"/>
                <w:szCs w:val="28"/>
              </w:rPr>
              <w:br/>
              <w:t>на 2016 год</w:t>
            </w:r>
          </w:p>
        </w:tc>
      </w:tr>
      <w:tr w:rsidR="007B1424" w:rsidRPr="00D04958" w:rsidTr="000477B9">
        <w:trPr>
          <w:trHeight w:val="287"/>
        </w:trPr>
        <w:tc>
          <w:tcPr>
            <w:tcW w:w="700" w:type="dxa"/>
            <w:shd w:val="clear" w:color="auto" w:fill="auto"/>
            <w:noWrap/>
            <w:vAlign w:val="bottom"/>
          </w:tcPr>
          <w:p w:rsidR="007B1424" w:rsidRPr="00D04958" w:rsidRDefault="007B1424" w:rsidP="000477B9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</w:tcPr>
          <w:p w:rsidR="007B1424" w:rsidRPr="00D04958" w:rsidRDefault="007B1424" w:rsidP="000477B9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  <w:noWrap/>
            <w:vAlign w:val="bottom"/>
          </w:tcPr>
          <w:p w:rsidR="007B1424" w:rsidRPr="00D04958" w:rsidRDefault="007B1424" w:rsidP="000477B9">
            <w:pPr>
              <w:jc w:val="right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тыс. руб.</w:t>
            </w:r>
          </w:p>
        </w:tc>
      </w:tr>
    </w:tbl>
    <w:p w:rsidR="007B1424" w:rsidRPr="00D04958" w:rsidRDefault="007B1424" w:rsidP="007B1424">
      <w:pPr>
        <w:rPr>
          <w:sz w:val="2"/>
          <w:szCs w:val="2"/>
        </w:rPr>
      </w:pPr>
    </w:p>
    <w:tbl>
      <w:tblPr>
        <w:tblW w:w="980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525"/>
        <w:gridCol w:w="4548"/>
      </w:tblGrid>
      <w:tr w:rsidR="007B1424" w:rsidRPr="00D04958" w:rsidTr="00A0601A">
        <w:trPr>
          <w:trHeight w:val="451"/>
          <w:tblHeader/>
        </w:trPr>
        <w:tc>
          <w:tcPr>
            <w:tcW w:w="735" w:type="dxa"/>
            <w:vAlign w:val="center"/>
          </w:tcPr>
          <w:p w:rsidR="007B1424" w:rsidRPr="00D04958" w:rsidRDefault="007B1424" w:rsidP="000477B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 xml:space="preserve">№    </w:t>
            </w:r>
            <w:proofErr w:type="gramStart"/>
            <w:r w:rsidRPr="00D04958">
              <w:rPr>
                <w:sz w:val="28"/>
                <w:szCs w:val="28"/>
              </w:rPr>
              <w:t>п</w:t>
            </w:r>
            <w:proofErr w:type="gramEnd"/>
            <w:r w:rsidRPr="00D04958"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vAlign w:val="center"/>
          </w:tcPr>
          <w:p w:rsidR="007B1424" w:rsidRPr="00D04958" w:rsidRDefault="007B1424" w:rsidP="000477B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 xml:space="preserve">Наименование </w:t>
            </w:r>
          </w:p>
          <w:p w:rsidR="007B1424" w:rsidRPr="00D04958" w:rsidRDefault="007B1424" w:rsidP="000477B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48" w:type="dxa"/>
            <w:vAlign w:val="center"/>
          </w:tcPr>
          <w:p w:rsidR="007B1424" w:rsidRPr="00D04958" w:rsidRDefault="007B1424" w:rsidP="000477B9">
            <w:pPr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Сумма</w:t>
            </w:r>
          </w:p>
        </w:tc>
      </w:tr>
    </w:tbl>
    <w:p w:rsidR="00681BCF" w:rsidRPr="00681BCF" w:rsidRDefault="00681BCF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525"/>
        <w:gridCol w:w="4536"/>
      </w:tblGrid>
      <w:tr w:rsidR="00681BCF" w:rsidRPr="00D04958" w:rsidTr="00681BCF">
        <w:trPr>
          <w:trHeight w:val="375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CF" w:rsidRPr="00D04958" w:rsidRDefault="00681BCF" w:rsidP="0068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CF" w:rsidRPr="00D04958" w:rsidRDefault="00681BCF" w:rsidP="0068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CF" w:rsidRDefault="00681BCF" w:rsidP="0068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tcBorders>
              <w:top w:val="single" w:sz="4" w:space="0" w:color="auto"/>
            </w:tcBorders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Базарносызганский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2527,6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Барышский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11664,8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Вешкаймский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5097,5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Инзенский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8864,6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Карсунский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6636,9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Кузоватовский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5876,0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7.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Майнский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6910,6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8.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Мелекесский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10190,9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7058,6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10.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Новомалыклинский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4140,7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11.</w:t>
            </w:r>
          </w:p>
        </w:tc>
        <w:tc>
          <w:tcPr>
            <w:tcW w:w="4525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noWrap/>
            <w:vAlign w:val="center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6135,5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12.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3928,0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13.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3626,5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14.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Сенгилеевский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6402,0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15.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Старокулаткинский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3614,1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16.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Старомайнский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4944,4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17.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Сурский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5043,8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18.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Тереньгульский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5048,9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19.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10539,3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20.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Цильнинский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7432,6</w:t>
            </w:r>
          </w:p>
        </w:tc>
      </w:tr>
      <w:tr w:rsidR="007B1424" w:rsidRPr="00D04958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958">
              <w:rPr>
                <w:sz w:val="28"/>
                <w:szCs w:val="28"/>
              </w:rPr>
              <w:t>21.</w:t>
            </w: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04958">
              <w:rPr>
                <w:sz w:val="28"/>
                <w:szCs w:val="28"/>
              </w:rPr>
              <w:t>Чердаклинский</w:t>
            </w:r>
            <w:proofErr w:type="spellEnd"/>
            <w:r w:rsidRPr="00D0495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12170,0</w:t>
            </w:r>
          </w:p>
        </w:tc>
      </w:tr>
      <w:tr w:rsidR="007B1424" w:rsidRPr="00195AE6" w:rsidTr="00681BCF">
        <w:trPr>
          <w:trHeight w:val="375"/>
        </w:trPr>
        <w:tc>
          <w:tcPr>
            <w:tcW w:w="73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5" w:type="dxa"/>
            <w:noWrap/>
            <w:vAlign w:val="bottom"/>
          </w:tcPr>
          <w:p w:rsidR="007B1424" w:rsidRPr="00D04958" w:rsidRDefault="007B1424" w:rsidP="0052552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04958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noWrap/>
            <w:vAlign w:val="bottom"/>
          </w:tcPr>
          <w:p w:rsidR="007B1424" w:rsidRPr="00525522" w:rsidRDefault="007B1424" w:rsidP="0052552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137853,3</w:t>
            </w:r>
            <w:r w:rsidR="00926E2A">
              <w:rPr>
                <w:bCs/>
                <w:color w:val="000000"/>
                <w:sz w:val="28"/>
                <w:szCs w:val="28"/>
              </w:rPr>
              <w:t>»</w:t>
            </w:r>
            <w:r w:rsidR="0052552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7B1424" w:rsidRDefault="00525522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б) таблицу 12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D650E6" w:rsidRPr="00A9752E" w:rsidTr="002542B8">
        <w:trPr>
          <w:trHeight w:val="157"/>
        </w:trPr>
        <w:tc>
          <w:tcPr>
            <w:tcW w:w="9796" w:type="dxa"/>
            <w:gridSpan w:val="3"/>
            <w:vAlign w:val="center"/>
          </w:tcPr>
          <w:p w:rsidR="00D650E6" w:rsidRPr="00A9752E" w:rsidRDefault="00926E2A" w:rsidP="0025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650E6" w:rsidRPr="00A9752E">
              <w:rPr>
                <w:bCs/>
                <w:sz w:val="28"/>
                <w:szCs w:val="28"/>
              </w:rPr>
              <w:t xml:space="preserve">Таблица </w:t>
            </w:r>
            <w:r w:rsidR="00D650E6">
              <w:rPr>
                <w:bCs/>
                <w:sz w:val="28"/>
                <w:szCs w:val="28"/>
              </w:rPr>
              <w:t>12</w:t>
            </w:r>
          </w:p>
          <w:p w:rsidR="00D650E6" w:rsidRPr="00A9752E" w:rsidRDefault="00D650E6" w:rsidP="002542B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650E6" w:rsidRPr="00A9752E" w:rsidTr="002542B8">
        <w:trPr>
          <w:trHeight w:val="11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0E6" w:rsidRPr="00A9752E" w:rsidRDefault="00D650E6" w:rsidP="00D650E6">
            <w:pPr>
              <w:jc w:val="center"/>
              <w:rPr>
                <w:b/>
                <w:bCs/>
                <w:sz w:val="28"/>
                <w:szCs w:val="28"/>
              </w:rPr>
            </w:pPr>
            <w:r w:rsidRPr="001C5F3A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и городских округов Ульяновской </w:t>
            </w:r>
            <w:proofErr w:type="gramStart"/>
            <w:r w:rsidRPr="001C5F3A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1C5F3A">
              <w:rPr>
                <w:b/>
                <w:bCs/>
                <w:sz w:val="28"/>
                <w:szCs w:val="28"/>
              </w:rPr>
              <w:t xml:space="preserve"> на осуществление переданных органам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1C5F3A">
              <w:rPr>
                <w:b/>
                <w:bCs/>
                <w:sz w:val="28"/>
                <w:szCs w:val="28"/>
              </w:rPr>
              <w:t>местного самоуправления государственных полномочий Ульяновской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1C5F3A">
              <w:rPr>
                <w:b/>
                <w:bCs/>
                <w:sz w:val="28"/>
                <w:szCs w:val="28"/>
              </w:rPr>
              <w:t xml:space="preserve">области по </w:t>
            </w:r>
            <w:r w:rsidRPr="001C5F3A">
              <w:rPr>
                <w:b/>
                <w:sz w:val="28"/>
                <w:szCs w:val="28"/>
              </w:rPr>
              <w:t>осуществлению ежемесячной доплаты за наличие учёной</w:t>
            </w:r>
            <w:r>
              <w:rPr>
                <w:b/>
                <w:sz w:val="28"/>
                <w:szCs w:val="28"/>
              </w:rPr>
              <w:br/>
            </w:r>
            <w:r w:rsidRPr="001C5F3A">
              <w:rPr>
                <w:b/>
                <w:sz w:val="28"/>
                <w:szCs w:val="28"/>
              </w:rPr>
              <w:t>степени кандидата наук или доктора наук педагогическим работникам</w:t>
            </w:r>
            <w:r>
              <w:rPr>
                <w:b/>
                <w:sz w:val="28"/>
                <w:szCs w:val="28"/>
              </w:rPr>
              <w:br/>
            </w:r>
            <w:r w:rsidRPr="001C5F3A">
              <w:rPr>
                <w:b/>
                <w:sz w:val="28"/>
                <w:szCs w:val="28"/>
              </w:rPr>
              <w:t>муниципальных общеобразовательных организаций, имеющим учёную</w:t>
            </w:r>
            <w:r>
              <w:rPr>
                <w:b/>
                <w:sz w:val="28"/>
                <w:szCs w:val="28"/>
              </w:rPr>
              <w:br/>
            </w:r>
            <w:r w:rsidRPr="001C5F3A">
              <w:rPr>
                <w:b/>
                <w:sz w:val="28"/>
                <w:szCs w:val="28"/>
              </w:rPr>
              <w:t>степень и замещающим (занимающим) в указанных общеобразовательных</w:t>
            </w:r>
            <w:r>
              <w:rPr>
                <w:b/>
                <w:sz w:val="28"/>
                <w:szCs w:val="28"/>
              </w:rPr>
              <w:br/>
            </w:r>
            <w:r w:rsidRPr="001C5F3A">
              <w:rPr>
                <w:b/>
                <w:sz w:val="28"/>
                <w:szCs w:val="28"/>
              </w:rPr>
              <w:t>организациях штатные должности, предусмотренные</w:t>
            </w:r>
            <w:r>
              <w:rPr>
                <w:b/>
                <w:sz w:val="28"/>
                <w:szCs w:val="28"/>
              </w:rPr>
              <w:br/>
            </w:r>
            <w:r w:rsidRPr="001C5F3A">
              <w:rPr>
                <w:b/>
                <w:sz w:val="28"/>
                <w:szCs w:val="28"/>
              </w:rPr>
              <w:t>квалификационными справочниками или профессиональными</w:t>
            </w:r>
            <w:r>
              <w:rPr>
                <w:b/>
                <w:sz w:val="28"/>
                <w:szCs w:val="28"/>
              </w:rPr>
              <w:br/>
            </w:r>
            <w:r w:rsidRPr="001C5F3A">
              <w:rPr>
                <w:b/>
                <w:sz w:val="28"/>
                <w:szCs w:val="28"/>
              </w:rPr>
              <w:t>стандартами</w:t>
            </w:r>
            <w:r w:rsidRPr="00E41B63">
              <w:rPr>
                <w:b/>
                <w:bCs/>
                <w:sz w:val="28"/>
                <w:szCs w:val="28"/>
              </w:rPr>
              <w:t>,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E41B6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650E6" w:rsidRPr="00A9752E" w:rsidTr="002542B8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A9752E" w:rsidRDefault="00D650E6" w:rsidP="002542B8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A9752E" w:rsidRDefault="00D650E6" w:rsidP="002542B8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A9752E" w:rsidRDefault="00D650E6" w:rsidP="002542B8">
            <w:pPr>
              <w:jc w:val="right"/>
              <w:rPr>
                <w:sz w:val="28"/>
                <w:szCs w:val="28"/>
              </w:rPr>
            </w:pPr>
            <w:r w:rsidRPr="00A9752E">
              <w:rPr>
                <w:sz w:val="28"/>
                <w:szCs w:val="28"/>
              </w:rPr>
              <w:t>тыс. руб.</w:t>
            </w:r>
          </w:p>
        </w:tc>
      </w:tr>
    </w:tbl>
    <w:p w:rsidR="00D650E6" w:rsidRPr="00A1532B" w:rsidRDefault="00D650E6" w:rsidP="00D650E6">
      <w:pPr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D650E6" w:rsidRPr="00A9752E" w:rsidTr="00681BCF">
        <w:trPr>
          <w:trHeight w:val="750"/>
          <w:tblHeader/>
        </w:trPr>
        <w:tc>
          <w:tcPr>
            <w:tcW w:w="594" w:type="dxa"/>
            <w:vAlign w:val="center"/>
          </w:tcPr>
          <w:p w:rsidR="00D650E6" w:rsidRPr="00A9752E" w:rsidRDefault="00D650E6" w:rsidP="002542B8">
            <w:pPr>
              <w:jc w:val="center"/>
              <w:rPr>
                <w:sz w:val="28"/>
                <w:szCs w:val="28"/>
              </w:rPr>
            </w:pPr>
            <w:r w:rsidRPr="00A9752E">
              <w:rPr>
                <w:sz w:val="28"/>
                <w:szCs w:val="28"/>
              </w:rPr>
              <w:t xml:space="preserve">№    </w:t>
            </w:r>
            <w:proofErr w:type="gramStart"/>
            <w:r w:rsidRPr="00A9752E">
              <w:rPr>
                <w:sz w:val="28"/>
                <w:szCs w:val="28"/>
              </w:rPr>
              <w:t>п</w:t>
            </w:r>
            <w:proofErr w:type="gramEnd"/>
            <w:r w:rsidRPr="00A9752E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vAlign w:val="center"/>
          </w:tcPr>
          <w:p w:rsidR="004B6F64" w:rsidRDefault="00D650E6" w:rsidP="002542B8">
            <w:pPr>
              <w:jc w:val="center"/>
              <w:rPr>
                <w:sz w:val="28"/>
                <w:szCs w:val="28"/>
              </w:rPr>
            </w:pPr>
            <w:r w:rsidRPr="00A9752E">
              <w:rPr>
                <w:sz w:val="28"/>
                <w:szCs w:val="28"/>
              </w:rPr>
              <w:t xml:space="preserve">Наименование </w:t>
            </w:r>
          </w:p>
          <w:p w:rsidR="00D650E6" w:rsidRPr="00A9752E" w:rsidRDefault="004B6F64" w:rsidP="004B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650E6" w:rsidRPr="00A9752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D650E6" w:rsidRPr="00A9752E">
              <w:rPr>
                <w:sz w:val="28"/>
                <w:szCs w:val="28"/>
              </w:rPr>
              <w:t>образования</w:t>
            </w:r>
          </w:p>
        </w:tc>
        <w:tc>
          <w:tcPr>
            <w:tcW w:w="4542" w:type="dxa"/>
            <w:vAlign w:val="center"/>
          </w:tcPr>
          <w:p w:rsidR="00D650E6" w:rsidRPr="00A9752E" w:rsidRDefault="00D650E6" w:rsidP="002542B8">
            <w:pPr>
              <w:jc w:val="center"/>
              <w:rPr>
                <w:sz w:val="28"/>
                <w:szCs w:val="28"/>
              </w:rPr>
            </w:pPr>
            <w:r w:rsidRPr="00A9752E">
              <w:rPr>
                <w:sz w:val="28"/>
                <w:szCs w:val="28"/>
              </w:rPr>
              <w:t>Сумма</w:t>
            </w:r>
          </w:p>
        </w:tc>
      </w:tr>
    </w:tbl>
    <w:p w:rsidR="00681BCF" w:rsidRPr="00681BCF" w:rsidRDefault="00681BCF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681BCF" w:rsidRPr="00A9752E" w:rsidTr="00681BCF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CF" w:rsidRPr="00E41B63" w:rsidRDefault="00681BCF" w:rsidP="0068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CF" w:rsidRPr="00E41B63" w:rsidRDefault="00681BCF" w:rsidP="0068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BCF" w:rsidRDefault="00681BCF" w:rsidP="0068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50E6" w:rsidRPr="00A9752E" w:rsidTr="00681BC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1B63">
              <w:rPr>
                <w:sz w:val="28"/>
                <w:szCs w:val="28"/>
              </w:rPr>
              <w:t>Инзенский</w:t>
            </w:r>
            <w:proofErr w:type="spellEnd"/>
            <w:r w:rsidRPr="00E41B6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1B63">
              <w:rPr>
                <w:sz w:val="28"/>
                <w:szCs w:val="28"/>
              </w:rPr>
              <w:t>Кузоватовский</w:t>
            </w:r>
            <w:proofErr w:type="spellEnd"/>
            <w:r w:rsidRPr="00E41B6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Default="00D650E6" w:rsidP="00D650E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Мелекесский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Default="00D650E6" w:rsidP="00D650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Старомайнский</w:t>
            </w:r>
            <w:proofErr w:type="spellEnd"/>
            <w:r w:rsidRPr="00E41B6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1B63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Цильнинский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41B63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41B63">
              <w:rPr>
                <w:sz w:val="28"/>
                <w:szCs w:val="28"/>
              </w:rPr>
              <w:t>Чердаклинский</w:t>
            </w:r>
            <w:proofErr w:type="spellEnd"/>
            <w:r w:rsidRPr="00E41B6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41B6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258,7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6F64">
              <w:rPr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sz w:val="28"/>
                <w:szCs w:val="28"/>
              </w:rPr>
            </w:pPr>
            <w:r w:rsidRPr="00E41B63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41B6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353,4</w:t>
            </w:r>
          </w:p>
        </w:tc>
      </w:tr>
      <w:tr w:rsidR="00D650E6" w:rsidRPr="00A9752E" w:rsidTr="00D650E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50E6" w:rsidRPr="00E41B63" w:rsidRDefault="00D650E6" w:rsidP="00D65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41B6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0E6" w:rsidRPr="00525522" w:rsidRDefault="00D650E6" w:rsidP="00D650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612,1</w:t>
            </w:r>
            <w:r w:rsidR="00926E2A">
              <w:rPr>
                <w:bCs/>
                <w:color w:val="000000"/>
                <w:sz w:val="28"/>
                <w:szCs w:val="28"/>
              </w:rPr>
              <w:t>»</w:t>
            </w:r>
            <w:r w:rsidR="0052552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D650E6" w:rsidRDefault="00525522" w:rsidP="007C72EB">
      <w:pPr>
        <w:pStyle w:val="aa"/>
        <w:spacing w:line="360" w:lineRule="auto"/>
        <w:ind w:firstLine="720"/>
        <w:rPr>
          <w:szCs w:val="28"/>
        </w:rPr>
      </w:pPr>
      <w:r w:rsidRPr="00525522">
        <w:rPr>
          <w:szCs w:val="28"/>
        </w:rPr>
        <w:t>в) таблицу 16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1C6269" w:rsidRPr="005B674F" w:rsidTr="002542B8">
        <w:trPr>
          <w:trHeight w:val="157"/>
        </w:trPr>
        <w:tc>
          <w:tcPr>
            <w:tcW w:w="9938" w:type="dxa"/>
            <w:gridSpan w:val="3"/>
            <w:vAlign w:val="center"/>
          </w:tcPr>
          <w:p w:rsidR="001C6269" w:rsidRDefault="00926E2A" w:rsidP="0025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C6269" w:rsidRPr="005B674F">
              <w:rPr>
                <w:bCs/>
                <w:sz w:val="28"/>
                <w:szCs w:val="28"/>
              </w:rPr>
              <w:t xml:space="preserve">Таблица </w:t>
            </w:r>
            <w:r w:rsidR="001C6269">
              <w:rPr>
                <w:bCs/>
                <w:sz w:val="28"/>
                <w:szCs w:val="28"/>
              </w:rPr>
              <w:t>16</w:t>
            </w:r>
          </w:p>
          <w:p w:rsidR="00525522" w:rsidRPr="005B674F" w:rsidRDefault="00525522" w:rsidP="002542B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C6269" w:rsidRPr="005B674F" w:rsidTr="002542B8">
        <w:trPr>
          <w:trHeight w:val="14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269" w:rsidRPr="005B674F" w:rsidRDefault="001C6269" w:rsidP="002542B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B674F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1C6269" w:rsidRPr="005B674F" w:rsidRDefault="001C6269" w:rsidP="002542B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B674F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1C6269" w:rsidRPr="005B674F" w:rsidRDefault="001C6269" w:rsidP="002542B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B674F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1C6269" w:rsidRPr="005B674F" w:rsidRDefault="001C6269" w:rsidP="002542B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B674F">
              <w:rPr>
                <w:b/>
                <w:bCs/>
                <w:sz w:val="28"/>
                <w:szCs w:val="28"/>
              </w:rPr>
              <w:t>Ульяновской области по финансовому обеспечению предоставления</w:t>
            </w:r>
          </w:p>
          <w:p w:rsidR="001C6269" w:rsidRPr="005B674F" w:rsidRDefault="001C6269" w:rsidP="002542B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B674F">
              <w:rPr>
                <w:b/>
                <w:bCs/>
                <w:sz w:val="28"/>
                <w:szCs w:val="28"/>
              </w:rPr>
              <w:t>единовременных денежных выплат педагогическим работникам</w:t>
            </w:r>
          </w:p>
          <w:p w:rsidR="001C6269" w:rsidRDefault="001C6269" w:rsidP="001C626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B674F">
              <w:rPr>
                <w:b/>
                <w:bCs/>
                <w:sz w:val="28"/>
                <w:szCs w:val="28"/>
              </w:rPr>
              <w:t xml:space="preserve">муниципальных образовательных </w:t>
            </w:r>
            <w:r>
              <w:rPr>
                <w:b/>
                <w:bCs/>
                <w:sz w:val="28"/>
                <w:szCs w:val="28"/>
              </w:rPr>
              <w:t>организаций</w:t>
            </w:r>
            <w:r w:rsidRPr="005B674F">
              <w:rPr>
                <w:b/>
                <w:bCs/>
                <w:sz w:val="28"/>
                <w:szCs w:val="28"/>
              </w:rPr>
              <w:t xml:space="preserve">, реализующих </w:t>
            </w:r>
            <w:r w:rsidRPr="005B674F">
              <w:rPr>
                <w:b/>
                <w:bCs/>
                <w:spacing w:val="-4"/>
                <w:sz w:val="28"/>
                <w:szCs w:val="28"/>
              </w:rPr>
              <w:t xml:space="preserve">образовательную программу дошкольного образования, </w:t>
            </w:r>
            <w:r>
              <w:rPr>
                <w:b/>
                <w:bCs/>
                <w:sz w:val="28"/>
                <w:szCs w:val="28"/>
              </w:rPr>
              <w:t xml:space="preserve">имеющим статус </w:t>
            </w:r>
            <w:r w:rsidRPr="005B674F">
              <w:rPr>
                <w:b/>
                <w:bCs/>
                <w:sz w:val="28"/>
                <w:szCs w:val="28"/>
              </w:rPr>
              <w:t>молоды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5B674F">
              <w:rPr>
                <w:b/>
                <w:bCs/>
                <w:sz w:val="28"/>
                <w:szCs w:val="28"/>
              </w:rPr>
              <w:t xml:space="preserve"> специалист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5B674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5B674F">
              <w:rPr>
                <w:b/>
                <w:bCs/>
                <w:sz w:val="28"/>
                <w:szCs w:val="28"/>
              </w:rPr>
              <w:t>за исключением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B674F">
              <w:rPr>
                <w:b/>
                <w:bCs/>
                <w:sz w:val="28"/>
                <w:szCs w:val="28"/>
              </w:rPr>
              <w:t>педагогических работников,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5B674F">
              <w:rPr>
                <w:b/>
                <w:bCs/>
                <w:sz w:val="28"/>
                <w:szCs w:val="28"/>
              </w:rPr>
              <w:t>работающих и проживающих в сельск</w:t>
            </w:r>
            <w:r>
              <w:rPr>
                <w:b/>
                <w:bCs/>
                <w:sz w:val="28"/>
                <w:szCs w:val="28"/>
              </w:rPr>
              <w:t>их населённых пунктах,</w:t>
            </w:r>
            <w:r w:rsidRPr="005B674F">
              <w:rPr>
                <w:b/>
                <w:bCs/>
                <w:sz w:val="28"/>
                <w:szCs w:val="28"/>
              </w:rPr>
              <w:t xml:space="preserve"> рабочих посёлках</w:t>
            </w:r>
            <w:r w:rsidR="00BA5B69">
              <w:rPr>
                <w:b/>
                <w:bCs/>
                <w:sz w:val="28"/>
                <w:szCs w:val="28"/>
              </w:rPr>
              <w:t xml:space="preserve"> </w:t>
            </w:r>
            <w:r w:rsidRPr="005B674F">
              <w:rPr>
                <w:b/>
                <w:bCs/>
                <w:sz w:val="28"/>
                <w:szCs w:val="28"/>
              </w:rPr>
              <w:t>(посёлках городского типа) Ульяновской области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5B674F">
              <w:rPr>
                <w:b/>
                <w:bCs/>
                <w:sz w:val="28"/>
                <w:szCs w:val="28"/>
              </w:rPr>
              <w:t>,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B674F">
              <w:rPr>
                <w:b/>
                <w:bCs/>
                <w:sz w:val="28"/>
                <w:szCs w:val="28"/>
              </w:rPr>
              <w:t xml:space="preserve"> год</w:t>
            </w:r>
            <w:proofErr w:type="gramEnd"/>
          </w:p>
          <w:p w:rsidR="001C6269" w:rsidRPr="00975C47" w:rsidRDefault="001C6269" w:rsidP="001C626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6269" w:rsidRPr="005B674F" w:rsidTr="002542B8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5B674F" w:rsidRDefault="001C6269" w:rsidP="002542B8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5B674F" w:rsidRDefault="001C6269" w:rsidP="002542B8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5B674F" w:rsidRDefault="001C6269" w:rsidP="002542B8">
            <w:pPr>
              <w:jc w:val="right"/>
              <w:rPr>
                <w:sz w:val="28"/>
                <w:szCs w:val="28"/>
              </w:rPr>
            </w:pPr>
            <w:r w:rsidRPr="005B674F">
              <w:rPr>
                <w:sz w:val="28"/>
                <w:szCs w:val="28"/>
              </w:rPr>
              <w:t>тыс. руб.</w:t>
            </w:r>
          </w:p>
        </w:tc>
      </w:tr>
    </w:tbl>
    <w:p w:rsidR="001C6269" w:rsidRPr="001C6269" w:rsidRDefault="001C6269" w:rsidP="001C6269">
      <w:pPr>
        <w:pStyle w:val="23"/>
        <w:spacing w:after="0" w:line="240" w:lineRule="auto"/>
        <w:ind w:firstLine="720"/>
        <w:jc w:val="both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666"/>
        <w:gridCol w:w="4678"/>
      </w:tblGrid>
      <w:tr w:rsidR="001C6269" w:rsidRPr="00347821" w:rsidTr="001C6269">
        <w:trPr>
          <w:trHeight w:val="129"/>
        </w:trPr>
        <w:tc>
          <w:tcPr>
            <w:tcW w:w="594" w:type="dxa"/>
            <w:gridSpan w:val="2"/>
            <w:vAlign w:val="center"/>
          </w:tcPr>
          <w:p w:rsidR="001C6269" w:rsidRPr="00347821" w:rsidRDefault="001C6269" w:rsidP="002542B8">
            <w:pPr>
              <w:jc w:val="center"/>
              <w:rPr>
                <w:sz w:val="28"/>
                <w:szCs w:val="28"/>
              </w:rPr>
            </w:pPr>
            <w:r w:rsidRPr="00347821">
              <w:rPr>
                <w:sz w:val="28"/>
                <w:szCs w:val="28"/>
              </w:rPr>
              <w:t xml:space="preserve">№    </w:t>
            </w:r>
            <w:proofErr w:type="gramStart"/>
            <w:r w:rsidRPr="00347821">
              <w:rPr>
                <w:sz w:val="28"/>
                <w:szCs w:val="28"/>
              </w:rPr>
              <w:t>п</w:t>
            </w:r>
            <w:proofErr w:type="gramEnd"/>
            <w:r w:rsidRPr="00347821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1C6269" w:rsidRPr="00347821" w:rsidRDefault="001C6269" w:rsidP="004B6F64">
            <w:pPr>
              <w:pStyle w:val="xl24"/>
              <w:spacing w:before="0" w:beforeAutospacing="0" w:after="0" w:afterAutospacing="0"/>
            </w:pPr>
            <w:r w:rsidRPr="00347821">
              <w:t xml:space="preserve">Наименование </w:t>
            </w:r>
            <w:r w:rsidR="004B6F64">
              <w:br/>
            </w:r>
            <w:r w:rsidRPr="00347821"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1C6269" w:rsidRPr="00347821" w:rsidRDefault="001C6269" w:rsidP="002542B8">
            <w:pPr>
              <w:jc w:val="center"/>
              <w:rPr>
                <w:sz w:val="28"/>
                <w:szCs w:val="28"/>
              </w:rPr>
            </w:pPr>
            <w:r w:rsidRPr="00347821">
              <w:rPr>
                <w:sz w:val="28"/>
                <w:szCs w:val="28"/>
              </w:rPr>
              <w:t>Сумма</w:t>
            </w:r>
          </w:p>
        </w:tc>
      </w:tr>
      <w:tr w:rsidR="001C6269" w:rsidRPr="00347821" w:rsidTr="001C62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674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B674F">
              <w:rPr>
                <w:sz w:val="28"/>
                <w:szCs w:val="28"/>
              </w:rPr>
              <w:t>Инзенский</w:t>
            </w:r>
            <w:proofErr w:type="spellEnd"/>
            <w:r w:rsidRPr="005B674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6269" w:rsidRPr="00347821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1C6269" w:rsidRPr="00347821" w:rsidTr="001C62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674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B674F">
              <w:rPr>
                <w:sz w:val="28"/>
                <w:szCs w:val="28"/>
              </w:rPr>
              <w:t>Сенгилеевский</w:t>
            </w:r>
            <w:proofErr w:type="spellEnd"/>
            <w:r w:rsidRPr="005B674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347821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301,5</w:t>
            </w:r>
          </w:p>
        </w:tc>
      </w:tr>
      <w:tr w:rsidR="001C6269" w:rsidRPr="00347821" w:rsidTr="001C62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rPr>
                <w:b/>
                <w:sz w:val="28"/>
                <w:szCs w:val="28"/>
              </w:rPr>
            </w:pPr>
            <w:r w:rsidRPr="005B674F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043E66" w:rsidRDefault="001C6269" w:rsidP="001C6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341,7</w:t>
            </w:r>
          </w:p>
        </w:tc>
      </w:tr>
      <w:tr w:rsidR="001C6269" w:rsidRPr="00347821" w:rsidTr="001C62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B674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rPr>
                <w:sz w:val="28"/>
                <w:szCs w:val="28"/>
              </w:rPr>
            </w:pPr>
            <w:r w:rsidRPr="005B674F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347821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864,3</w:t>
            </w:r>
          </w:p>
        </w:tc>
      </w:tr>
      <w:tr w:rsidR="001C6269" w:rsidRPr="00347821" w:rsidTr="001C62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B674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rPr>
                <w:sz w:val="28"/>
                <w:szCs w:val="28"/>
              </w:rPr>
            </w:pPr>
            <w:r w:rsidRPr="005B674F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347821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4030,0</w:t>
            </w:r>
          </w:p>
        </w:tc>
      </w:tr>
      <w:tr w:rsidR="001C6269" w:rsidRPr="00347821" w:rsidTr="001C62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rPr>
                <w:b/>
                <w:sz w:val="28"/>
                <w:szCs w:val="28"/>
              </w:rPr>
            </w:pPr>
            <w:r w:rsidRPr="005B674F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043E66" w:rsidRDefault="001C6269" w:rsidP="001C6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4894,3</w:t>
            </w:r>
          </w:p>
        </w:tc>
      </w:tr>
      <w:tr w:rsidR="001C6269" w:rsidRPr="00347821" w:rsidTr="001C62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C6269" w:rsidRPr="005B674F" w:rsidRDefault="001C6269" w:rsidP="001C6269">
            <w:pPr>
              <w:spacing w:line="360" w:lineRule="auto"/>
              <w:rPr>
                <w:b/>
                <w:sz w:val="28"/>
                <w:szCs w:val="28"/>
              </w:rPr>
            </w:pPr>
            <w:r w:rsidRPr="005B674F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69" w:rsidRPr="00525522" w:rsidRDefault="001C6269" w:rsidP="001C6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5236,0</w:t>
            </w:r>
            <w:r w:rsidR="00926E2A">
              <w:rPr>
                <w:sz w:val="28"/>
                <w:szCs w:val="28"/>
              </w:rPr>
              <w:t>»</w:t>
            </w:r>
            <w:r w:rsidR="00525522">
              <w:rPr>
                <w:sz w:val="28"/>
                <w:szCs w:val="28"/>
              </w:rPr>
              <w:t>;</w:t>
            </w:r>
          </w:p>
        </w:tc>
      </w:tr>
    </w:tbl>
    <w:p w:rsidR="001C6269" w:rsidRDefault="00A26500" w:rsidP="008A1C02">
      <w:pPr>
        <w:spacing w:line="360" w:lineRule="auto"/>
        <w:ind w:firstLine="720"/>
        <w:rPr>
          <w:sz w:val="28"/>
        </w:rPr>
      </w:pPr>
      <w:r w:rsidRPr="00A26500">
        <w:rPr>
          <w:sz w:val="28"/>
        </w:rPr>
        <w:lastRenderedPageBreak/>
        <w:t>г) таблицу 18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E11E09" w:rsidRPr="00A1532B" w:rsidTr="00E11E09">
        <w:trPr>
          <w:trHeight w:val="157"/>
        </w:trPr>
        <w:tc>
          <w:tcPr>
            <w:tcW w:w="9938" w:type="dxa"/>
            <w:gridSpan w:val="3"/>
            <w:vAlign w:val="center"/>
          </w:tcPr>
          <w:p w:rsidR="00E11E09" w:rsidRPr="00A1532B" w:rsidRDefault="00926E2A" w:rsidP="002542B8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11E09" w:rsidRPr="00A1532B">
              <w:rPr>
                <w:bCs/>
                <w:sz w:val="28"/>
                <w:szCs w:val="28"/>
              </w:rPr>
              <w:t xml:space="preserve">Таблица </w:t>
            </w:r>
            <w:r w:rsidR="00E11E09">
              <w:rPr>
                <w:bCs/>
                <w:sz w:val="28"/>
                <w:szCs w:val="28"/>
              </w:rPr>
              <w:t>18</w:t>
            </w:r>
          </w:p>
          <w:p w:rsidR="00E11E09" w:rsidRPr="00A1532B" w:rsidRDefault="00E11E09" w:rsidP="002542B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11E09" w:rsidRPr="00A1532B" w:rsidTr="00E11E09">
        <w:trPr>
          <w:trHeight w:val="937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E09" w:rsidRPr="00505FFD" w:rsidRDefault="00E11E09" w:rsidP="002542B8">
            <w:pPr>
              <w:jc w:val="center"/>
              <w:rPr>
                <w:b/>
                <w:bCs/>
                <w:sz w:val="28"/>
                <w:szCs w:val="28"/>
              </w:rPr>
            </w:pPr>
            <w:r w:rsidRPr="00505FFD">
              <w:rPr>
                <w:b/>
                <w:bCs/>
                <w:sz w:val="28"/>
                <w:szCs w:val="28"/>
              </w:rPr>
              <w:t xml:space="preserve">Распределение </w:t>
            </w:r>
            <w:r>
              <w:rPr>
                <w:b/>
                <w:bCs/>
                <w:sz w:val="28"/>
                <w:szCs w:val="28"/>
              </w:rPr>
              <w:t>субсидий</w:t>
            </w:r>
            <w:r w:rsidRPr="00505FFD">
              <w:rPr>
                <w:b/>
                <w:bCs/>
                <w:sz w:val="28"/>
                <w:szCs w:val="28"/>
              </w:rPr>
              <w:t xml:space="preserve"> бюджетам муниципальных районов</w:t>
            </w:r>
            <w:r>
              <w:rPr>
                <w:b/>
                <w:bCs/>
                <w:sz w:val="28"/>
                <w:szCs w:val="28"/>
              </w:rPr>
              <w:t xml:space="preserve"> и городских</w:t>
            </w:r>
            <w:r>
              <w:rPr>
                <w:b/>
                <w:bCs/>
                <w:sz w:val="28"/>
                <w:szCs w:val="28"/>
              </w:rPr>
              <w:br/>
              <w:t xml:space="preserve">округов </w:t>
            </w:r>
            <w:r w:rsidRPr="00505FFD">
              <w:rPr>
                <w:b/>
                <w:bCs/>
                <w:sz w:val="28"/>
                <w:szCs w:val="28"/>
              </w:rPr>
              <w:t>Ульяновской области</w:t>
            </w:r>
            <w:r>
              <w:rPr>
                <w:b/>
                <w:bCs/>
                <w:sz w:val="28"/>
                <w:szCs w:val="28"/>
              </w:rPr>
              <w:t xml:space="preserve"> на реализацию государственной программы</w:t>
            </w:r>
            <w:r>
              <w:rPr>
                <w:b/>
                <w:bCs/>
                <w:sz w:val="28"/>
                <w:szCs w:val="28"/>
              </w:rPr>
              <w:br/>
              <w:t xml:space="preserve">Ульяновской области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Развитие и модернизация образования</w:t>
            </w:r>
            <w:r>
              <w:rPr>
                <w:b/>
                <w:bCs/>
                <w:sz w:val="28"/>
                <w:szCs w:val="28"/>
              </w:rPr>
              <w:br/>
              <w:t>в Ульяновской области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на 2014-2018 годы на 2016 год</w:t>
            </w:r>
          </w:p>
          <w:p w:rsidR="00E11E09" w:rsidRPr="00F02032" w:rsidRDefault="00E11E09" w:rsidP="002542B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11E09" w:rsidRPr="007B667E" w:rsidTr="00E11E0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7B667E" w:rsidRDefault="00E11E09" w:rsidP="002542B8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7B667E" w:rsidRDefault="00E11E09" w:rsidP="002542B8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7B667E" w:rsidRDefault="00E11E09" w:rsidP="002542B8">
            <w:pPr>
              <w:jc w:val="right"/>
              <w:rPr>
                <w:sz w:val="28"/>
                <w:szCs w:val="28"/>
              </w:rPr>
            </w:pPr>
            <w:r w:rsidRPr="007B667E">
              <w:rPr>
                <w:sz w:val="28"/>
                <w:szCs w:val="28"/>
              </w:rPr>
              <w:t>тыс. руб.</w:t>
            </w:r>
          </w:p>
        </w:tc>
      </w:tr>
    </w:tbl>
    <w:p w:rsidR="00E11E09" w:rsidRPr="007B667E" w:rsidRDefault="00E11E09" w:rsidP="00E11E09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4"/>
        <w:gridCol w:w="2234"/>
        <w:gridCol w:w="1703"/>
        <w:gridCol w:w="3119"/>
        <w:gridCol w:w="2268"/>
      </w:tblGrid>
      <w:tr w:rsidR="00E11E09" w:rsidRPr="00E11E09" w:rsidTr="002542B8">
        <w:trPr>
          <w:trHeight w:val="3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E09" w:rsidRPr="00E11E09" w:rsidRDefault="00E11E09" w:rsidP="00E11E09">
            <w:pPr>
              <w:jc w:val="center"/>
              <w:rPr>
                <w:sz w:val="28"/>
                <w:szCs w:val="28"/>
              </w:rPr>
            </w:pPr>
            <w:r w:rsidRPr="00E11E09">
              <w:rPr>
                <w:sz w:val="28"/>
                <w:szCs w:val="28"/>
              </w:rPr>
              <w:t xml:space="preserve">№    </w:t>
            </w:r>
            <w:proofErr w:type="gramStart"/>
            <w:r w:rsidRPr="00E11E09">
              <w:rPr>
                <w:sz w:val="28"/>
                <w:szCs w:val="28"/>
              </w:rPr>
              <w:t>п</w:t>
            </w:r>
            <w:proofErr w:type="gramEnd"/>
            <w:r w:rsidRPr="00E11E09">
              <w:rPr>
                <w:sz w:val="28"/>
                <w:szCs w:val="28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1E09" w:rsidRPr="00E11E09" w:rsidRDefault="00E11E09" w:rsidP="00E11E09">
            <w:pPr>
              <w:pStyle w:val="xl24"/>
              <w:spacing w:before="0" w:beforeAutospacing="0" w:after="0" w:afterAutospacing="0"/>
            </w:pPr>
            <w:r w:rsidRPr="00E11E09">
              <w:t xml:space="preserve">Наименование </w:t>
            </w:r>
            <w:proofErr w:type="gramStart"/>
            <w:r w:rsidRPr="00E11E09">
              <w:t>муниципального</w:t>
            </w:r>
            <w:proofErr w:type="gramEnd"/>
          </w:p>
          <w:p w:rsidR="00E11E09" w:rsidRPr="00E11E09" w:rsidRDefault="00E11E09" w:rsidP="00E11E09">
            <w:pPr>
              <w:jc w:val="center"/>
              <w:rPr>
                <w:sz w:val="28"/>
                <w:szCs w:val="28"/>
              </w:rPr>
            </w:pPr>
            <w:r w:rsidRPr="00E11E09">
              <w:rPr>
                <w:sz w:val="28"/>
                <w:szCs w:val="28"/>
              </w:rPr>
              <w:t>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11E09" w:rsidRPr="00E11E09" w:rsidRDefault="00E11E09" w:rsidP="00E11E09">
            <w:pPr>
              <w:jc w:val="center"/>
              <w:rPr>
                <w:sz w:val="28"/>
                <w:szCs w:val="28"/>
              </w:rPr>
            </w:pPr>
            <w:r w:rsidRPr="00E11E09">
              <w:rPr>
                <w:sz w:val="28"/>
                <w:szCs w:val="28"/>
              </w:rPr>
              <w:t>Развитие с</w:t>
            </w:r>
            <w:r w:rsidRPr="00E11E09">
              <w:rPr>
                <w:sz w:val="28"/>
                <w:szCs w:val="28"/>
              </w:rPr>
              <w:t>и</w:t>
            </w:r>
            <w:r w:rsidRPr="00E11E09">
              <w:rPr>
                <w:sz w:val="28"/>
                <w:szCs w:val="28"/>
              </w:rPr>
              <w:t>стемы</w:t>
            </w:r>
            <w:r>
              <w:rPr>
                <w:sz w:val="28"/>
                <w:szCs w:val="28"/>
              </w:rPr>
              <w:br/>
            </w:r>
            <w:r w:rsidRPr="00E11E09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1E09" w:rsidRPr="00E11E09" w:rsidRDefault="00E11E09" w:rsidP="002542B8">
            <w:pPr>
              <w:jc w:val="center"/>
              <w:rPr>
                <w:sz w:val="28"/>
                <w:szCs w:val="28"/>
              </w:rPr>
            </w:pPr>
            <w:r w:rsidRPr="00E11E09">
              <w:rPr>
                <w:sz w:val="28"/>
                <w:szCs w:val="28"/>
              </w:rPr>
              <w:t>Осуществление ремонта, ликвидация аварийной ситуации в зданиях</w:t>
            </w:r>
            <w:r w:rsidR="002542B8">
              <w:rPr>
                <w:sz w:val="28"/>
                <w:szCs w:val="28"/>
              </w:rPr>
              <w:br/>
            </w:r>
            <w:r w:rsidRPr="00E11E09">
              <w:rPr>
                <w:sz w:val="28"/>
                <w:szCs w:val="28"/>
              </w:rPr>
              <w:t>муниципальных общ</w:t>
            </w:r>
            <w:r w:rsidRPr="00E11E09">
              <w:rPr>
                <w:sz w:val="28"/>
                <w:szCs w:val="28"/>
              </w:rPr>
              <w:t>е</w:t>
            </w:r>
            <w:r w:rsidRPr="00E11E09">
              <w:rPr>
                <w:sz w:val="28"/>
                <w:szCs w:val="28"/>
              </w:rPr>
              <w:t>образовательных орг</w:t>
            </w:r>
            <w:r w:rsidRPr="00E11E09">
              <w:rPr>
                <w:sz w:val="28"/>
                <w:szCs w:val="28"/>
              </w:rPr>
              <w:t>а</w:t>
            </w:r>
            <w:r w:rsidRPr="00E11E09">
              <w:rPr>
                <w:sz w:val="28"/>
                <w:szCs w:val="28"/>
              </w:rPr>
              <w:t>низаций, приобретение оборудования для ук</w:t>
            </w:r>
            <w:r w:rsidRPr="00E11E09">
              <w:rPr>
                <w:sz w:val="28"/>
                <w:szCs w:val="28"/>
              </w:rPr>
              <w:t>а</w:t>
            </w:r>
            <w:r w:rsidRPr="00E11E09">
              <w:rPr>
                <w:sz w:val="28"/>
                <w:szCs w:val="28"/>
              </w:rPr>
              <w:t>занных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1E09" w:rsidRPr="00E11E09" w:rsidRDefault="00E11E09" w:rsidP="002542B8">
            <w:pPr>
              <w:jc w:val="center"/>
              <w:rPr>
                <w:sz w:val="28"/>
                <w:szCs w:val="28"/>
              </w:rPr>
            </w:pPr>
            <w:r w:rsidRPr="00E11E09">
              <w:rPr>
                <w:sz w:val="28"/>
                <w:szCs w:val="28"/>
              </w:rPr>
              <w:t>Осуществление капитального</w:t>
            </w:r>
            <w:r w:rsidR="002542B8">
              <w:rPr>
                <w:sz w:val="28"/>
                <w:szCs w:val="28"/>
              </w:rPr>
              <w:br/>
            </w:r>
            <w:r w:rsidRPr="00E11E09">
              <w:rPr>
                <w:sz w:val="28"/>
                <w:szCs w:val="28"/>
              </w:rPr>
              <w:t>ремонта, реко</w:t>
            </w:r>
            <w:r w:rsidRPr="00E11E09">
              <w:rPr>
                <w:sz w:val="28"/>
                <w:szCs w:val="28"/>
              </w:rPr>
              <w:t>н</w:t>
            </w:r>
            <w:r w:rsidRPr="00E11E09">
              <w:rPr>
                <w:sz w:val="28"/>
                <w:szCs w:val="28"/>
              </w:rPr>
              <w:t>струкция в зд</w:t>
            </w:r>
            <w:r w:rsidRPr="00E11E09">
              <w:rPr>
                <w:sz w:val="28"/>
                <w:szCs w:val="28"/>
              </w:rPr>
              <w:t>а</w:t>
            </w:r>
            <w:r w:rsidRPr="00E11E09">
              <w:rPr>
                <w:sz w:val="28"/>
                <w:szCs w:val="28"/>
              </w:rPr>
              <w:t>ниях общеобр</w:t>
            </w:r>
            <w:r w:rsidRPr="00E11E09">
              <w:rPr>
                <w:sz w:val="28"/>
                <w:szCs w:val="28"/>
              </w:rPr>
              <w:t>а</w:t>
            </w:r>
            <w:r w:rsidRPr="00E11E09">
              <w:rPr>
                <w:sz w:val="28"/>
                <w:szCs w:val="28"/>
              </w:rPr>
              <w:t>зовательных</w:t>
            </w:r>
            <w:r w:rsidR="002542B8">
              <w:rPr>
                <w:sz w:val="28"/>
                <w:szCs w:val="28"/>
              </w:rPr>
              <w:br/>
            </w:r>
            <w:r w:rsidRPr="00E11E09">
              <w:rPr>
                <w:sz w:val="28"/>
                <w:szCs w:val="28"/>
              </w:rPr>
              <w:t>организаций</w:t>
            </w:r>
          </w:p>
        </w:tc>
      </w:tr>
      <w:tr w:rsidR="00E11E09" w:rsidRPr="00A1532B" w:rsidTr="009676A1">
        <w:trPr>
          <w:trHeight w:val="374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1E09" w:rsidRPr="005E17E3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17E3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1E09" w:rsidRPr="005E17E3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Барышский</w:t>
            </w:r>
            <w:proofErr w:type="spellEnd"/>
            <w:r w:rsidR="002542B8">
              <w:rPr>
                <w:sz w:val="28"/>
                <w:szCs w:val="28"/>
              </w:rPr>
              <w:br/>
            </w:r>
            <w:r w:rsidRPr="005E17E3">
              <w:rPr>
                <w:sz w:val="28"/>
                <w:szCs w:val="28"/>
              </w:rPr>
              <w:t>район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E09" w:rsidRPr="005E17E3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1E09" w:rsidRPr="00A1532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Карсунский</w:t>
            </w:r>
            <w:proofErr w:type="spellEnd"/>
            <w:r w:rsidR="002542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1E09" w:rsidRPr="00A1532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E09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5E17E3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1E09" w:rsidRPr="00A1532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1E09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Сенгилеевский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C3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1E09" w:rsidRPr="00A1532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5E17E3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5E17E3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E17E3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>
              <w:rPr>
                <w:b/>
                <w:bCs/>
                <w:sz w:val="28"/>
                <w:szCs w:val="28"/>
              </w:rPr>
              <w:br/>
            </w:r>
            <w:r w:rsidRPr="005E17E3">
              <w:rPr>
                <w:b/>
                <w:bCs/>
                <w:sz w:val="28"/>
                <w:szCs w:val="28"/>
              </w:rPr>
              <w:t>по</w:t>
            </w:r>
            <w:r w:rsidR="004B6F64">
              <w:rPr>
                <w:b/>
                <w:bCs/>
                <w:sz w:val="28"/>
                <w:szCs w:val="28"/>
              </w:rPr>
              <w:t xml:space="preserve"> </w:t>
            </w:r>
            <w:r w:rsidRPr="005E17E3">
              <w:rPr>
                <w:b/>
                <w:bCs/>
                <w:sz w:val="28"/>
                <w:szCs w:val="28"/>
              </w:rPr>
              <w:t>районам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1E09" w:rsidRPr="00780AD5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1E09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780AD5" w:rsidRDefault="00E11E09" w:rsidP="002542B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</w:t>
            </w:r>
            <w:r w:rsidR="002542B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Димитровград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1E09" w:rsidRPr="00780AD5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780AD5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E09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E11E09" w:rsidRPr="00780AD5" w:rsidRDefault="00E11E09" w:rsidP="002542B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</w:t>
            </w:r>
            <w:r w:rsidR="002542B8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780AD5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396C3B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14000,0</w:t>
            </w:r>
          </w:p>
        </w:tc>
      </w:tr>
      <w:tr w:rsidR="00E11E09" w:rsidRPr="00780AD5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780AD5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780AD5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80AD5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>
              <w:rPr>
                <w:b/>
                <w:bCs/>
                <w:sz w:val="28"/>
                <w:szCs w:val="28"/>
              </w:rPr>
              <w:br/>
            </w:r>
            <w:r w:rsidRPr="00780AD5">
              <w:rPr>
                <w:b/>
                <w:bCs/>
                <w:sz w:val="28"/>
                <w:szCs w:val="28"/>
              </w:rPr>
              <w:t>по</w:t>
            </w:r>
            <w:r w:rsidR="004B6F64">
              <w:rPr>
                <w:b/>
                <w:bCs/>
                <w:sz w:val="28"/>
                <w:szCs w:val="28"/>
              </w:rPr>
              <w:t xml:space="preserve"> </w:t>
            </w:r>
            <w:r w:rsidRPr="00780AD5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780AD5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780AD5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14000,0</w:t>
            </w:r>
          </w:p>
        </w:tc>
      </w:tr>
      <w:tr w:rsidR="00E11E09" w:rsidRPr="00780AD5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780AD5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780AD5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  <w:r w:rsidR="004B6F64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по</w:t>
            </w:r>
            <w:r w:rsidR="004B6F6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районам </w:t>
            </w:r>
            <w:r w:rsidR="004B6F64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и</w:t>
            </w:r>
            <w:r w:rsidR="004B6F6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14000,0</w:t>
            </w:r>
            <w:r w:rsidR="00926E2A">
              <w:rPr>
                <w:bCs/>
                <w:color w:val="000000"/>
                <w:sz w:val="28"/>
                <w:szCs w:val="28"/>
              </w:rPr>
              <w:t>»</w:t>
            </w:r>
            <w:r w:rsidR="00A26500" w:rsidRPr="00A2650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E16EA" w:rsidRDefault="00A26500" w:rsidP="009C0D1E">
      <w:pPr>
        <w:pStyle w:val="aa"/>
        <w:spacing w:line="360" w:lineRule="auto"/>
        <w:ind w:firstLine="720"/>
        <w:rPr>
          <w:szCs w:val="28"/>
        </w:rPr>
      </w:pPr>
      <w:r w:rsidRPr="00A26500">
        <w:rPr>
          <w:szCs w:val="28"/>
        </w:rPr>
        <w:t>д) таблицу 20 изложить в следующей редакции:</w:t>
      </w:r>
    </w:p>
    <w:p w:rsidR="00A0601A" w:rsidRPr="00A26500" w:rsidRDefault="00A0601A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D53E5" w:rsidRPr="00A26500" w:rsidTr="00766B00">
        <w:trPr>
          <w:trHeight w:val="80"/>
        </w:trPr>
        <w:tc>
          <w:tcPr>
            <w:tcW w:w="9796" w:type="dxa"/>
            <w:gridSpan w:val="3"/>
            <w:vAlign w:val="center"/>
          </w:tcPr>
          <w:p w:rsidR="004D53E5" w:rsidRPr="00A26500" w:rsidRDefault="00926E2A" w:rsidP="00766B00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4D53E5" w:rsidRPr="00A26500">
              <w:rPr>
                <w:bCs/>
                <w:sz w:val="28"/>
                <w:szCs w:val="28"/>
              </w:rPr>
              <w:t>Таблица 20</w:t>
            </w:r>
          </w:p>
          <w:p w:rsidR="004D53E5" w:rsidRPr="00A26500" w:rsidRDefault="004D53E5" w:rsidP="00766B0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53E5" w:rsidRPr="00A26500" w:rsidTr="00766B00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3E5" w:rsidRPr="00A26500" w:rsidRDefault="004D53E5" w:rsidP="00766B00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Распределение субвенций бюджетам поселений и городских округов</w:t>
            </w:r>
          </w:p>
          <w:p w:rsidR="004D53E5" w:rsidRPr="00A26500" w:rsidRDefault="004D53E5" w:rsidP="00766B00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 xml:space="preserve">Ульяновской области на осуществление полномочий по </w:t>
            </w:r>
            <w:proofErr w:type="gramStart"/>
            <w:r w:rsidRPr="00A26500">
              <w:rPr>
                <w:b/>
                <w:sz w:val="28"/>
                <w:szCs w:val="28"/>
              </w:rPr>
              <w:t>первичному</w:t>
            </w:r>
            <w:proofErr w:type="gramEnd"/>
          </w:p>
          <w:p w:rsidR="004D53E5" w:rsidRPr="00A26500" w:rsidRDefault="004D53E5" w:rsidP="00766B00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воинскому учёту на территориях, где отсутствуют военные комиссариаты,</w:t>
            </w:r>
          </w:p>
          <w:p w:rsidR="004D53E5" w:rsidRPr="00A26500" w:rsidRDefault="004D53E5" w:rsidP="00766B00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на 2016 год</w:t>
            </w:r>
          </w:p>
        </w:tc>
      </w:tr>
      <w:tr w:rsidR="004D53E5" w:rsidRPr="00A26500" w:rsidTr="00766B0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3E5" w:rsidRPr="00A26500" w:rsidRDefault="004D53E5" w:rsidP="00766B00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3E5" w:rsidRPr="00A26500" w:rsidRDefault="004D53E5" w:rsidP="00766B00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53E5" w:rsidRPr="00A26500" w:rsidRDefault="004D53E5" w:rsidP="00766B00">
            <w:pPr>
              <w:jc w:val="right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тыс. руб.</w:t>
            </w:r>
          </w:p>
        </w:tc>
      </w:tr>
    </w:tbl>
    <w:p w:rsidR="004D53E5" w:rsidRPr="00A26500" w:rsidRDefault="004D53E5" w:rsidP="004D53E5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953"/>
        <w:gridCol w:w="2977"/>
      </w:tblGrid>
      <w:tr w:rsidR="004D53E5" w:rsidRPr="00A26500" w:rsidTr="00766B00">
        <w:trPr>
          <w:trHeight w:val="531"/>
          <w:tblHeader/>
        </w:trPr>
        <w:tc>
          <w:tcPr>
            <w:tcW w:w="866" w:type="dxa"/>
            <w:vAlign w:val="center"/>
          </w:tcPr>
          <w:p w:rsidR="004D53E5" w:rsidRPr="00A26500" w:rsidRDefault="004D53E5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 xml:space="preserve">№    </w:t>
            </w:r>
            <w:proofErr w:type="gramStart"/>
            <w:r w:rsidRPr="00A26500">
              <w:rPr>
                <w:sz w:val="28"/>
                <w:szCs w:val="28"/>
              </w:rPr>
              <w:t>п</w:t>
            </w:r>
            <w:proofErr w:type="gramEnd"/>
            <w:r w:rsidRPr="00A26500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  <w:vAlign w:val="center"/>
          </w:tcPr>
          <w:p w:rsidR="004D53E5" w:rsidRPr="00A26500" w:rsidRDefault="004D53E5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7" w:type="dxa"/>
            <w:vAlign w:val="center"/>
          </w:tcPr>
          <w:p w:rsidR="004D53E5" w:rsidRPr="00A26500" w:rsidRDefault="004D53E5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Сумма</w:t>
            </w:r>
          </w:p>
        </w:tc>
      </w:tr>
    </w:tbl>
    <w:p w:rsidR="004D53E5" w:rsidRPr="00A26500" w:rsidRDefault="004D53E5" w:rsidP="004D53E5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866"/>
        <w:gridCol w:w="5953"/>
        <w:gridCol w:w="2977"/>
      </w:tblGrid>
      <w:tr w:rsidR="004D53E5" w:rsidRPr="00A26500" w:rsidTr="00766B00">
        <w:trPr>
          <w:trHeight w:val="24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3E5" w:rsidRPr="00A26500" w:rsidRDefault="004D53E5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3E5" w:rsidRPr="00A26500" w:rsidRDefault="004D53E5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3E5" w:rsidRPr="00A26500" w:rsidRDefault="004D53E5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Базарносызганский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429,432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Базарносызганское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140,055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Должниковское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Лапшаурское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Папузинское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Сосновоборское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65,527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Барышский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1 050,967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Жадовское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69,527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158,03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151,64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Старотимошкинское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Живайкинское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Земляничненское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Малохомутерское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Поливановское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128,86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836,299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Вешкаймское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317,45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Чуфаровское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Бекетовское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Ермоловское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Каргинское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62,611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Стемасское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64,968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652,087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Глотовское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Валгусское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Коржевское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64,43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Оськинское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Сюксюмское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62,43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Труслейское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65,43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Черёмушкинское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74,917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Карсунский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928,753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Карсунское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324,84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Языковское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132,86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Большепоселковское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61,584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Вальдиватское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Горенское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52,221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Новопогореловское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64,968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Урено-Карлинское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Кузоватовский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813,591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Кузоватовское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Безводовское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127,86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Еделевское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Коромысловское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155,03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Лесоматюнинское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61,611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Спешневское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Майнский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612,895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Игнатовское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165,42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Анненковское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Выровское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Гимовское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Старомаклаушинское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81,473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Тагайское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141,25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208,458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Мулловское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170,678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Лебяжинское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166,42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Николочеремшанское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4C7C9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Новос</w:t>
            </w:r>
            <w:r w:rsidR="004C7C9A">
              <w:rPr>
                <w:rFonts w:ascii="Times New Roman" w:hAnsi="Times New Roman"/>
                <w:sz w:val="28"/>
                <w:szCs w:val="28"/>
              </w:rPr>
              <w:t>ё</w:t>
            </w:r>
            <w:r w:rsidRPr="00F553A3">
              <w:rPr>
                <w:rFonts w:ascii="Times New Roman" w:hAnsi="Times New Roman"/>
                <w:sz w:val="28"/>
                <w:szCs w:val="28"/>
              </w:rPr>
              <w:t>лкинское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169,42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Тиинское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159,03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1070,226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317,45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141,445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Головинское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66,527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Канадейское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132,055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Никулинское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135,055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Поспеловское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Славкинское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64,43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Сухотерешанское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Новомалыклинский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537,918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Высококолковское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67,625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Новомалыклинское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99,901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Новочеремшанское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Среднесантимирское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Среднеякушкинское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411,944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Коптевское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Красносельское сельское 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128,86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65,527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Троицкосунгурское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Фабричновыселковское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75,015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373,071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Баклушинское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79,499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Пичеурское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65,527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Холстовское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Шмалакское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515,935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158,03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Калиновское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68,625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Ореховское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68,625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806,532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Красногуляевское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135,055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Сенгилеевское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163,03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Силикатненское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144,445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Елаурское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Тушнинское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130,86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Старокулаткинский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462,797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Старокулаткинское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Зеленовское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Мостякское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Староатлашское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Терешанское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Старомайнский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805,922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lastRenderedPageBreak/>
              <w:t>16.1.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Старомайнское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141,055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Жедяевское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76,015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Кандалинское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Краснореченское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Прибрежненское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16.7.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Урайкинское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Сурский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375,131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Астрадамовское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85,21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Лавинское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54,9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Никитинское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Сарское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54,221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Хмелевское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62,611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Чеботаевское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64,968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Тереньгульский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370,914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Белогорское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54,221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Красноборское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62,611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54,221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Подкуровское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Ясашноташлинское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54,221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763,013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Большеключищенское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143,055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Зеленорощинское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171,42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Тетюшское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Тимирязевское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139,86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19.5.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Ундоровское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154,648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Цильнинский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755,907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Цильнинское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163,03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Алгашинское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132,86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lastRenderedPageBreak/>
              <w:t>20.3.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Анненковское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73,722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Елховоозерское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68,43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Мокробугурнинское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81,015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20.6.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Новоникулинское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20.7.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Тимерсянское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160,03</w:t>
            </w:r>
          </w:p>
        </w:tc>
      </w:tr>
      <w:tr w:rsidR="00F553A3" w:rsidRPr="00F553A3" w:rsidTr="000477B9">
        <w:trPr>
          <w:trHeight w:val="29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Чердаклинский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1011,282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140,259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68,491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Богдашкинское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72,82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Бряндинское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68,625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Калмаюрское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156,03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140,445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Крестовогородищенское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68,527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Мирновское</w:t>
            </w:r>
            <w:proofErr w:type="spellEnd"/>
            <w:r w:rsidRPr="00F553A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148,445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21.9.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Озерское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147,64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53A3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14793,074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3A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F553A3">
              <w:rPr>
                <w:rFonts w:ascii="Times New Roman" w:hAnsi="Times New Roman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155,131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53A3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610,026</w:t>
            </w:r>
          </w:p>
        </w:tc>
      </w:tr>
      <w:tr w:rsidR="00F553A3" w:rsidRPr="00F553A3" w:rsidTr="000477B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F553A3" w:rsidRDefault="00F553A3" w:rsidP="00F553A3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53A3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3A3" w:rsidRPr="00A26500" w:rsidRDefault="00F553A3" w:rsidP="00F553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553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15403,1</w:t>
            </w:r>
            <w:r w:rsidR="00926E2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»</w:t>
            </w:r>
            <w:r w:rsidR="00A2650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</w:tbl>
    <w:p w:rsidR="00581128" w:rsidRDefault="00A26500" w:rsidP="009C0D1E">
      <w:pPr>
        <w:pStyle w:val="aa"/>
        <w:spacing w:line="360" w:lineRule="auto"/>
        <w:ind w:firstLine="720"/>
        <w:rPr>
          <w:szCs w:val="28"/>
        </w:rPr>
      </w:pPr>
      <w:r w:rsidRPr="00A26500">
        <w:rPr>
          <w:szCs w:val="28"/>
        </w:rPr>
        <w:t>е</w:t>
      </w:r>
      <w:r w:rsidR="00753806" w:rsidRPr="00A26500">
        <w:rPr>
          <w:szCs w:val="28"/>
        </w:rPr>
        <w:t>) таблицы 22 и 23 изложить в следующей редакции:</w:t>
      </w: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p w:rsidR="00BD491F" w:rsidRDefault="00BD491F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972B0F" w:rsidRPr="00972B0F" w:rsidTr="002542B8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972B0F" w:rsidRDefault="00BD491F" w:rsidP="0025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926E2A">
              <w:rPr>
                <w:bCs/>
                <w:sz w:val="28"/>
                <w:szCs w:val="28"/>
              </w:rPr>
              <w:t>«</w:t>
            </w:r>
            <w:r w:rsidR="00972B0F" w:rsidRPr="00972B0F">
              <w:rPr>
                <w:bCs/>
                <w:sz w:val="28"/>
                <w:szCs w:val="28"/>
              </w:rPr>
              <w:t>Таблица 22</w:t>
            </w:r>
          </w:p>
        </w:tc>
      </w:tr>
      <w:tr w:rsidR="00972B0F" w:rsidRPr="00972B0F" w:rsidTr="002542B8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972B0F" w:rsidRDefault="00972B0F" w:rsidP="002542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2B0F" w:rsidRPr="00972B0F" w:rsidTr="002542B8">
        <w:trPr>
          <w:trHeight w:val="109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972B0F" w:rsidRDefault="00972B0F" w:rsidP="00D2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реализацию государственной программы Ульяновской области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Pr="00972B0F">
              <w:rPr>
                <w:b/>
                <w:bCs/>
                <w:sz w:val="28"/>
                <w:szCs w:val="28"/>
              </w:rPr>
              <w:t xml:space="preserve">Развитие культуры и сохранение </w:t>
            </w:r>
            <w:r w:rsidR="00D22BA5">
              <w:rPr>
                <w:b/>
                <w:bCs/>
                <w:sz w:val="28"/>
                <w:szCs w:val="28"/>
              </w:rPr>
              <w:t>объектов</w:t>
            </w:r>
            <w:r w:rsidR="00D22BA5">
              <w:rPr>
                <w:b/>
                <w:bCs/>
                <w:sz w:val="28"/>
                <w:szCs w:val="28"/>
              </w:rPr>
              <w:br/>
            </w:r>
            <w:r w:rsidRPr="00972B0F">
              <w:rPr>
                <w:b/>
                <w:bCs/>
                <w:sz w:val="28"/>
                <w:szCs w:val="28"/>
              </w:rPr>
              <w:t>культурного</w:t>
            </w:r>
            <w:r w:rsidR="00D22BA5">
              <w:rPr>
                <w:b/>
                <w:bCs/>
                <w:sz w:val="28"/>
                <w:szCs w:val="28"/>
              </w:rPr>
              <w:t xml:space="preserve"> </w:t>
            </w:r>
            <w:r w:rsidRPr="00972B0F">
              <w:rPr>
                <w:b/>
                <w:bCs/>
                <w:sz w:val="28"/>
                <w:szCs w:val="28"/>
              </w:rPr>
              <w:t>наследия в Ульяновской области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 w:rsidRPr="00972B0F">
              <w:rPr>
                <w:b/>
                <w:bCs/>
                <w:sz w:val="28"/>
                <w:szCs w:val="28"/>
              </w:rPr>
              <w:t xml:space="preserve"> на 2014-2018 годы </w:t>
            </w:r>
            <w:r w:rsidR="00D22BA5">
              <w:rPr>
                <w:b/>
                <w:bCs/>
                <w:sz w:val="28"/>
                <w:szCs w:val="28"/>
              </w:rPr>
              <w:br/>
            </w:r>
            <w:r w:rsidRPr="00972B0F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972B0F" w:rsidRPr="00972B0F" w:rsidTr="002542B8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972B0F" w:rsidRDefault="00972B0F" w:rsidP="002542B8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972B0F" w:rsidRDefault="00972B0F" w:rsidP="002542B8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972B0F" w:rsidRDefault="00972B0F" w:rsidP="002542B8">
            <w:pPr>
              <w:jc w:val="right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тыс. руб.</w:t>
            </w:r>
          </w:p>
        </w:tc>
      </w:tr>
    </w:tbl>
    <w:p w:rsidR="00972B0F" w:rsidRPr="00972B0F" w:rsidRDefault="00972B0F" w:rsidP="00972B0F">
      <w:pPr>
        <w:rPr>
          <w:sz w:val="2"/>
          <w:szCs w:val="2"/>
        </w:rPr>
      </w:pPr>
    </w:p>
    <w:tbl>
      <w:tblPr>
        <w:tblW w:w="993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985"/>
        <w:gridCol w:w="1126"/>
      </w:tblGrid>
      <w:tr w:rsidR="00972B0F" w:rsidRPr="00972B0F" w:rsidTr="00972B0F">
        <w:trPr>
          <w:trHeight w:val="375"/>
          <w:tblHeader/>
        </w:trPr>
        <w:tc>
          <w:tcPr>
            <w:tcW w:w="594" w:type="dxa"/>
            <w:noWrap/>
            <w:vAlign w:val="center"/>
          </w:tcPr>
          <w:p w:rsidR="00972B0F" w:rsidRPr="00972B0F" w:rsidRDefault="00972B0F" w:rsidP="00972B0F">
            <w:pPr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№    </w:t>
            </w:r>
            <w:proofErr w:type="gramStart"/>
            <w:r w:rsidRPr="00972B0F">
              <w:rPr>
                <w:sz w:val="28"/>
                <w:szCs w:val="28"/>
              </w:rPr>
              <w:t>п</w:t>
            </w:r>
            <w:proofErr w:type="gramEnd"/>
            <w:r w:rsidRPr="00972B0F">
              <w:rPr>
                <w:sz w:val="28"/>
                <w:szCs w:val="28"/>
              </w:rPr>
              <w:t>/п</w:t>
            </w:r>
          </w:p>
        </w:tc>
        <w:tc>
          <w:tcPr>
            <w:tcW w:w="2256" w:type="dxa"/>
            <w:noWrap/>
            <w:vAlign w:val="center"/>
          </w:tcPr>
          <w:p w:rsidR="00972B0F" w:rsidRPr="00972B0F" w:rsidRDefault="00972B0F" w:rsidP="00972B0F">
            <w:pPr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72B0F" w:rsidRPr="00972B0F" w:rsidRDefault="00972B0F" w:rsidP="00972B0F">
            <w:pPr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Реконструкция и проведение ремонтно-реставрацио</w:t>
            </w:r>
            <w:r w:rsidRPr="00972B0F">
              <w:rPr>
                <w:sz w:val="28"/>
                <w:szCs w:val="28"/>
              </w:rPr>
              <w:t>н</w:t>
            </w:r>
            <w:r w:rsidRPr="00972B0F">
              <w:rPr>
                <w:sz w:val="28"/>
                <w:szCs w:val="28"/>
              </w:rPr>
              <w:t>ных работ зд</w:t>
            </w:r>
            <w:r w:rsidRPr="00972B0F">
              <w:rPr>
                <w:sz w:val="28"/>
                <w:szCs w:val="28"/>
              </w:rPr>
              <w:t>а</w:t>
            </w:r>
            <w:r w:rsidRPr="00972B0F">
              <w:rPr>
                <w:sz w:val="28"/>
                <w:szCs w:val="28"/>
              </w:rPr>
              <w:t>ний муниц</w:t>
            </w:r>
            <w:r w:rsidRPr="00972B0F">
              <w:rPr>
                <w:sz w:val="28"/>
                <w:szCs w:val="28"/>
              </w:rPr>
              <w:t>и</w:t>
            </w:r>
            <w:r w:rsidRPr="00972B0F">
              <w:rPr>
                <w:sz w:val="28"/>
                <w:szCs w:val="28"/>
              </w:rPr>
              <w:t>пальных учр</w:t>
            </w:r>
            <w:r w:rsidRPr="00972B0F">
              <w:rPr>
                <w:sz w:val="28"/>
                <w:szCs w:val="28"/>
              </w:rPr>
              <w:t>е</w:t>
            </w:r>
            <w:r w:rsidRPr="00972B0F">
              <w:rPr>
                <w:sz w:val="28"/>
                <w:szCs w:val="28"/>
              </w:rPr>
              <w:t>ждений культ</w:t>
            </w:r>
            <w:r w:rsidRPr="00972B0F">
              <w:rPr>
                <w:sz w:val="28"/>
                <w:szCs w:val="28"/>
              </w:rPr>
              <w:t>у</w:t>
            </w:r>
            <w:r w:rsidRPr="00972B0F">
              <w:rPr>
                <w:sz w:val="28"/>
                <w:szCs w:val="28"/>
              </w:rPr>
              <w:t>ры, находящи</w:t>
            </w:r>
            <w:r w:rsidRPr="00972B0F">
              <w:rPr>
                <w:sz w:val="28"/>
                <w:szCs w:val="28"/>
              </w:rPr>
              <w:t>х</w:t>
            </w:r>
            <w:r w:rsidRPr="00972B0F">
              <w:rPr>
                <w:sz w:val="28"/>
                <w:szCs w:val="28"/>
              </w:rPr>
              <w:t>ся в муниц</w:t>
            </w:r>
            <w:r w:rsidRPr="00972B0F">
              <w:rPr>
                <w:sz w:val="28"/>
                <w:szCs w:val="28"/>
              </w:rPr>
              <w:t>и</w:t>
            </w:r>
            <w:r w:rsidRPr="00972B0F">
              <w:rPr>
                <w:sz w:val="28"/>
                <w:szCs w:val="28"/>
              </w:rPr>
              <w:t>пальной со</w:t>
            </w:r>
            <w:r w:rsidRPr="00972B0F">
              <w:rPr>
                <w:sz w:val="28"/>
                <w:szCs w:val="28"/>
              </w:rPr>
              <w:t>б</w:t>
            </w:r>
            <w:r w:rsidRPr="00972B0F">
              <w:rPr>
                <w:sz w:val="28"/>
                <w:szCs w:val="28"/>
              </w:rPr>
              <w:t>ственности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72B0F" w:rsidRPr="00972B0F" w:rsidRDefault="00972B0F" w:rsidP="00972B0F">
            <w:pPr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Строительство зданий в целях размещения муниципал</w:t>
            </w:r>
            <w:r w:rsidRPr="00972B0F">
              <w:rPr>
                <w:sz w:val="28"/>
                <w:szCs w:val="28"/>
              </w:rPr>
              <w:t>ь</w:t>
            </w:r>
            <w:r w:rsidRPr="00972B0F">
              <w:rPr>
                <w:sz w:val="28"/>
                <w:szCs w:val="28"/>
              </w:rPr>
              <w:t>ных учрежд</w:t>
            </w:r>
            <w:r w:rsidRPr="00972B0F">
              <w:rPr>
                <w:sz w:val="28"/>
                <w:szCs w:val="28"/>
              </w:rPr>
              <w:t>е</w:t>
            </w:r>
            <w:r w:rsidRPr="00972B0F">
              <w:rPr>
                <w:sz w:val="28"/>
                <w:szCs w:val="28"/>
              </w:rPr>
              <w:t>ний культуры, муниципал</w:t>
            </w:r>
            <w:r w:rsidRPr="00972B0F">
              <w:rPr>
                <w:sz w:val="28"/>
                <w:szCs w:val="28"/>
              </w:rPr>
              <w:t>ь</w:t>
            </w:r>
            <w:r w:rsidRPr="00972B0F">
              <w:rPr>
                <w:sz w:val="28"/>
                <w:szCs w:val="28"/>
              </w:rPr>
              <w:t>ных архивов и образовател</w:t>
            </w:r>
            <w:r w:rsidRPr="00972B0F">
              <w:rPr>
                <w:sz w:val="28"/>
                <w:szCs w:val="28"/>
              </w:rPr>
              <w:t>ь</w:t>
            </w:r>
            <w:r w:rsidRPr="00972B0F">
              <w:rPr>
                <w:sz w:val="28"/>
                <w:szCs w:val="28"/>
              </w:rPr>
              <w:t>ных организ</w:t>
            </w:r>
            <w:r w:rsidRPr="00972B0F">
              <w:rPr>
                <w:sz w:val="28"/>
                <w:szCs w:val="28"/>
              </w:rPr>
              <w:t>а</w:t>
            </w:r>
            <w:r w:rsidRPr="00972B0F">
              <w:rPr>
                <w:sz w:val="28"/>
                <w:szCs w:val="28"/>
              </w:rPr>
              <w:t xml:space="preserve">ций в сфере культуры </w:t>
            </w:r>
            <w:r w:rsidR="004B6F64">
              <w:rPr>
                <w:sz w:val="28"/>
                <w:szCs w:val="28"/>
              </w:rPr>
              <w:br/>
            </w:r>
            <w:r w:rsidRPr="00972B0F">
              <w:rPr>
                <w:sz w:val="28"/>
                <w:szCs w:val="28"/>
              </w:rPr>
              <w:t>и искусства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72B0F" w:rsidRPr="00972B0F" w:rsidRDefault="00972B0F" w:rsidP="00972B0F">
            <w:pPr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br/>
            </w:r>
            <w:r w:rsidRPr="00972B0F">
              <w:rPr>
                <w:sz w:val="28"/>
                <w:szCs w:val="28"/>
              </w:rPr>
              <w:t>парков (парк</w:t>
            </w:r>
            <w:r w:rsidRPr="00972B0F">
              <w:rPr>
                <w:sz w:val="28"/>
                <w:szCs w:val="28"/>
              </w:rPr>
              <w:t>о</w:t>
            </w:r>
            <w:r w:rsidRPr="00972B0F">
              <w:rPr>
                <w:sz w:val="28"/>
                <w:szCs w:val="28"/>
              </w:rPr>
              <w:t>вых зон) в м</w:t>
            </w:r>
            <w:r w:rsidRPr="00972B0F">
              <w:rPr>
                <w:sz w:val="28"/>
                <w:szCs w:val="28"/>
              </w:rPr>
              <w:t>у</w:t>
            </w:r>
            <w:r w:rsidRPr="00972B0F">
              <w:rPr>
                <w:sz w:val="28"/>
                <w:szCs w:val="28"/>
              </w:rPr>
              <w:t>ниципальных образованиях</w:t>
            </w:r>
          </w:p>
        </w:tc>
        <w:tc>
          <w:tcPr>
            <w:tcW w:w="1126" w:type="dxa"/>
            <w:tcMar>
              <w:left w:w="28" w:type="dxa"/>
              <w:right w:w="28" w:type="dxa"/>
            </w:tcMar>
            <w:vAlign w:val="center"/>
          </w:tcPr>
          <w:p w:rsidR="00972B0F" w:rsidRPr="00972B0F" w:rsidRDefault="00D22BA5" w:rsidP="00972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972B0F" w:rsidRPr="00972B0F" w:rsidRDefault="00972B0F">
      <w:pPr>
        <w:rPr>
          <w:sz w:val="2"/>
          <w:szCs w:val="2"/>
        </w:rPr>
      </w:pPr>
    </w:p>
    <w:tbl>
      <w:tblPr>
        <w:tblW w:w="99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985"/>
        <w:gridCol w:w="1126"/>
      </w:tblGrid>
      <w:tr w:rsidR="00972B0F" w:rsidRPr="00972B0F" w:rsidTr="00972B0F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B0F" w:rsidRPr="00972B0F" w:rsidRDefault="00972B0F" w:rsidP="00972B0F">
            <w:pPr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B0F" w:rsidRPr="00972B0F" w:rsidRDefault="00972B0F" w:rsidP="00972B0F">
            <w:pPr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972B0F" w:rsidRDefault="00972B0F" w:rsidP="00972B0F">
            <w:pPr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972B0F" w:rsidRDefault="004B6F64" w:rsidP="00972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972B0F" w:rsidRDefault="004B6F64" w:rsidP="00972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972B0F" w:rsidRDefault="004B6F64" w:rsidP="00972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972B0F">
              <w:rPr>
                <w:sz w:val="28"/>
                <w:szCs w:val="28"/>
              </w:rPr>
              <w:t>Инзенский</w:t>
            </w:r>
            <w:proofErr w:type="spellEnd"/>
            <w:r w:rsidRPr="00972B0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1000,0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1000,0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972B0F">
              <w:rPr>
                <w:sz w:val="28"/>
                <w:szCs w:val="28"/>
              </w:rPr>
              <w:t>Карсунский</w:t>
            </w:r>
            <w:proofErr w:type="spellEnd"/>
            <w:r>
              <w:rPr>
                <w:sz w:val="28"/>
                <w:szCs w:val="28"/>
              </w:rPr>
              <w:br/>
            </w:r>
            <w:r w:rsidRPr="00972B0F">
              <w:rPr>
                <w:sz w:val="28"/>
                <w:szCs w:val="28"/>
              </w:rPr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2000,0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2000,0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972B0F">
              <w:rPr>
                <w:sz w:val="28"/>
                <w:szCs w:val="28"/>
              </w:rPr>
              <w:t>Мелекесский</w:t>
            </w:r>
            <w:proofErr w:type="spellEnd"/>
            <w:r w:rsidRPr="00972B0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1682,1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1682,1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4.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Павловский</w:t>
            </w:r>
            <w:r>
              <w:rPr>
                <w:sz w:val="28"/>
                <w:szCs w:val="28"/>
              </w:rPr>
              <w:br/>
            </w:r>
            <w:r w:rsidRPr="00972B0F">
              <w:rPr>
                <w:sz w:val="28"/>
                <w:szCs w:val="28"/>
              </w:rPr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1000,0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5000,0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5000,0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6.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972B0F">
              <w:rPr>
                <w:sz w:val="28"/>
                <w:szCs w:val="28"/>
              </w:rPr>
              <w:t>Сенгилеевский</w:t>
            </w:r>
            <w:proofErr w:type="spellEnd"/>
            <w:r w:rsidRPr="00972B0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1000,0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1000,0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7.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972B0F">
              <w:rPr>
                <w:sz w:val="28"/>
                <w:szCs w:val="28"/>
              </w:rPr>
              <w:t>Старомайнский</w:t>
            </w:r>
            <w:proofErr w:type="spellEnd"/>
            <w:r w:rsidRPr="00972B0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200,0</w:t>
            </w:r>
          </w:p>
        </w:tc>
      </w:tr>
      <w:tr w:rsidR="00972B0F" w:rsidRPr="00972B0F" w:rsidTr="00972B0F">
        <w:trPr>
          <w:trHeight w:val="680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D22BA5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>
              <w:rPr>
                <w:b/>
                <w:bCs/>
                <w:sz w:val="28"/>
                <w:szCs w:val="28"/>
              </w:rPr>
              <w:br/>
            </w:r>
            <w:r w:rsidRPr="00972B0F">
              <w:rPr>
                <w:b/>
                <w:bCs/>
                <w:sz w:val="28"/>
                <w:szCs w:val="28"/>
              </w:rPr>
              <w:t>по</w:t>
            </w:r>
            <w:r w:rsidR="004B6F64">
              <w:rPr>
                <w:b/>
                <w:bCs/>
                <w:sz w:val="28"/>
                <w:szCs w:val="28"/>
              </w:rPr>
              <w:t xml:space="preserve"> </w:t>
            </w:r>
            <w:r w:rsidRPr="00972B0F">
              <w:rPr>
                <w:b/>
                <w:bCs/>
                <w:sz w:val="28"/>
                <w:szCs w:val="28"/>
              </w:rPr>
              <w:t>районам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8882,1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11882,1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972B0F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972B0F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72B0F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72B0F">
              <w:rPr>
                <w:bCs/>
                <w:sz w:val="28"/>
                <w:szCs w:val="28"/>
              </w:rPr>
              <w:t>1000,0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9.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972B0F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72B0F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72B0F">
              <w:rPr>
                <w:bCs/>
                <w:sz w:val="28"/>
                <w:szCs w:val="28"/>
              </w:rPr>
              <w:t>1000,0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>
              <w:rPr>
                <w:b/>
                <w:bCs/>
                <w:sz w:val="28"/>
                <w:szCs w:val="28"/>
              </w:rPr>
              <w:br/>
            </w:r>
            <w:r w:rsidRPr="00972B0F">
              <w:rPr>
                <w:b/>
                <w:bCs/>
                <w:sz w:val="28"/>
                <w:szCs w:val="28"/>
              </w:rPr>
              <w:t>по</w:t>
            </w:r>
            <w:r w:rsidR="004B6F64">
              <w:rPr>
                <w:b/>
                <w:bCs/>
                <w:sz w:val="28"/>
                <w:szCs w:val="28"/>
              </w:rPr>
              <w:t xml:space="preserve"> </w:t>
            </w:r>
            <w:r w:rsidRPr="00972B0F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2000,0</w:t>
            </w:r>
          </w:p>
        </w:tc>
      </w:tr>
      <w:tr w:rsidR="00972B0F" w:rsidRPr="00972B0F" w:rsidTr="00972B0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972B0F" w:rsidRDefault="00972B0F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>
              <w:rPr>
                <w:b/>
                <w:bCs/>
                <w:sz w:val="28"/>
                <w:szCs w:val="28"/>
              </w:rPr>
              <w:br/>
            </w:r>
            <w:r w:rsidRPr="00972B0F">
              <w:rPr>
                <w:b/>
                <w:bCs/>
                <w:sz w:val="28"/>
                <w:szCs w:val="28"/>
              </w:rPr>
              <w:t>по</w:t>
            </w:r>
            <w:r w:rsidR="004B6F64">
              <w:rPr>
                <w:b/>
                <w:bCs/>
                <w:sz w:val="28"/>
                <w:szCs w:val="28"/>
              </w:rPr>
              <w:t xml:space="preserve"> </w:t>
            </w:r>
            <w:r w:rsidRPr="00972B0F">
              <w:rPr>
                <w:b/>
                <w:bCs/>
                <w:sz w:val="28"/>
                <w:szCs w:val="28"/>
              </w:rPr>
              <w:t xml:space="preserve">районам </w:t>
            </w:r>
            <w:r w:rsidR="004B6F64">
              <w:rPr>
                <w:b/>
                <w:bCs/>
                <w:sz w:val="28"/>
                <w:szCs w:val="28"/>
              </w:rPr>
              <w:br/>
            </w:r>
            <w:r w:rsidRPr="00972B0F">
              <w:rPr>
                <w:b/>
                <w:bCs/>
                <w:sz w:val="28"/>
                <w:szCs w:val="28"/>
              </w:rPr>
              <w:t>и</w:t>
            </w:r>
            <w:r w:rsidR="004B6F64">
              <w:rPr>
                <w:b/>
                <w:bCs/>
                <w:sz w:val="28"/>
                <w:szCs w:val="28"/>
              </w:rPr>
              <w:t xml:space="preserve"> </w:t>
            </w:r>
            <w:r w:rsidRPr="00972B0F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9882,1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972B0F" w:rsidRPr="00972B0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13882,1</w:t>
            </w:r>
          </w:p>
        </w:tc>
      </w:tr>
    </w:tbl>
    <w:p w:rsidR="00AF2444" w:rsidRDefault="00AF2444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58"/>
        <w:gridCol w:w="42"/>
        <w:gridCol w:w="4265"/>
        <w:gridCol w:w="455"/>
        <w:gridCol w:w="4376"/>
      </w:tblGrid>
      <w:tr w:rsidR="00F8381C" w:rsidRPr="00A26500" w:rsidTr="00766B00">
        <w:trPr>
          <w:trHeight w:val="38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81C" w:rsidRPr="00A26500" w:rsidRDefault="00F8381C" w:rsidP="00766B00">
            <w:pPr>
              <w:spacing w:line="266" w:lineRule="auto"/>
              <w:jc w:val="right"/>
              <w:rPr>
                <w:bCs/>
                <w:sz w:val="28"/>
                <w:szCs w:val="28"/>
              </w:rPr>
            </w:pPr>
            <w:r w:rsidRPr="00A26500">
              <w:rPr>
                <w:bCs/>
                <w:sz w:val="28"/>
                <w:szCs w:val="28"/>
              </w:rPr>
              <w:t>Таблица 23</w:t>
            </w:r>
          </w:p>
          <w:p w:rsidR="00F8381C" w:rsidRPr="00A26500" w:rsidRDefault="00F8381C" w:rsidP="00766B00">
            <w:pPr>
              <w:spacing w:line="26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8381C" w:rsidRPr="00A26500" w:rsidTr="00766B00">
        <w:trPr>
          <w:trHeight w:val="131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81C" w:rsidRPr="00A26500" w:rsidRDefault="00F8381C" w:rsidP="00766B00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Распределение иных межбюджетных трансфертов бюджетам</w:t>
            </w:r>
          </w:p>
          <w:p w:rsidR="00F8381C" w:rsidRPr="00A26500" w:rsidRDefault="00F8381C" w:rsidP="00766B00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 xml:space="preserve">муниципальных районов и городских округов Ульяновской области </w:t>
            </w:r>
          </w:p>
          <w:p w:rsidR="00F8381C" w:rsidRPr="00A26500" w:rsidRDefault="00F8381C" w:rsidP="00766B00">
            <w:pPr>
              <w:jc w:val="center"/>
              <w:rPr>
                <w:b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на комплектование книжных фондов библиотек муниципальных</w:t>
            </w:r>
          </w:p>
          <w:p w:rsidR="00F8381C" w:rsidRPr="00A26500" w:rsidRDefault="00F8381C" w:rsidP="00766B00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00">
              <w:rPr>
                <w:b/>
                <w:sz w:val="28"/>
                <w:szCs w:val="28"/>
              </w:rPr>
              <w:t>образований на 2016 год</w:t>
            </w:r>
          </w:p>
        </w:tc>
      </w:tr>
      <w:tr w:rsidR="00F8381C" w:rsidRPr="00A26500" w:rsidTr="00766B00">
        <w:trPr>
          <w:trHeight w:val="8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81C" w:rsidRPr="00A26500" w:rsidRDefault="00F8381C" w:rsidP="00766B00">
            <w:pPr>
              <w:spacing w:line="266" w:lineRule="auto"/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81C" w:rsidRPr="00A26500" w:rsidRDefault="00F8381C" w:rsidP="00766B00">
            <w:pPr>
              <w:spacing w:line="266" w:lineRule="auto"/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81C" w:rsidRPr="00A26500" w:rsidRDefault="00F8381C" w:rsidP="00766B00">
            <w:pPr>
              <w:spacing w:line="266" w:lineRule="auto"/>
              <w:jc w:val="right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тыс. руб.</w:t>
            </w:r>
          </w:p>
        </w:tc>
      </w:tr>
      <w:tr w:rsidR="00F8381C" w:rsidRPr="00A26500" w:rsidTr="00766B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7"/>
          <w:tblHeader/>
        </w:trPr>
        <w:tc>
          <w:tcPr>
            <w:tcW w:w="658" w:type="dxa"/>
            <w:tcBorders>
              <w:bottom w:val="nil"/>
            </w:tcBorders>
            <w:vAlign w:val="center"/>
          </w:tcPr>
          <w:p w:rsidR="00F8381C" w:rsidRPr="00A26500" w:rsidRDefault="00F8381C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 xml:space="preserve">№    </w:t>
            </w:r>
            <w:proofErr w:type="gramStart"/>
            <w:r w:rsidRPr="00A26500">
              <w:rPr>
                <w:sz w:val="28"/>
                <w:szCs w:val="28"/>
              </w:rPr>
              <w:t>п</w:t>
            </w:r>
            <w:proofErr w:type="gramEnd"/>
            <w:r w:rsidRPr="00A26500">
              <w:rPr>
                <w:sz w:val="28"/>
                <w:szCs w:val="28"/>
              </w:rPr>
              <w:t>/п</w:t>
            </w:r>
          </w:p>
        </w:tc>
        <w:tc>
          <w:tcPr>
            <w:tcW w:w="4307" w:type="dxa"/>
            <w:gridSpan w:val="2"/>
            <w:tcBorders>
              <w:bottom w:val="nil"/>
            </w:tcBorders>
            <w:vAlign w:val="center"/>
          </w:tcPr>
          <w:p w:rsidR="00F8381C" w:rsidRPr="00A26500" w:rsidRDefault="00F8381C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 xml:space="preserve">Наименование </w:t>
            </w:r>
          </w:p>
          <w:p w:rsidR="00F8381C" w:rsidRPr="00A26500" w:rsidRDefault="00F8381C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31" w:type="dxa"/>
            <w:gridSpan w:val="2"/>
            <w:tcBorders>
              <w:bottom w:val="nil"/>
            </w:tcBorders>
            <w:vAlign w:val="center"/>
          </w:tcPr>
          <w:p w:rsidR="00F8381C" w:rsidRPr="00A26500" w:rsidRDefault="00F8381C" w:rsidP="00766B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Сумма</w:t>
            </w:r>
          </w:p>
        </w:tc>
      </w:tr>
    </w:tbl>
    <w:p w:rsidR="00F8381C" w:rsidRPr="00A26500" w:rsidRDefault="00F8381C" w:rsidP="00F8381C">
      <w:pPr>
        <w:spacing w:line="266" w:lineRule="auto"/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58"/>
        <w:gridCol w:w="4307"/>
        <w:gridCol w:w="4831"/>
      </w:tblGrid>
      <w:tr w:rsidR="00F8381C" w:rsidRPr="00A26500" w:rsidTr="00A26500">
        <w:trPr>
          <w:trHeight w:val="374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81C" w:rsidRPr="00A26500" w:rsidRDefault="00F8381C" w:rsidP="00A265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81C" w:rsidRPr="00A26500" w:rsidRDefault="00F8381C" w:rsidP="00A265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81C" w:rsidRPr="00A26500" w:rsidRDefault="00F8381C" w:rsidP="00A26500">
            <w:pPr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3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Базарносызганский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7,8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Барышский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27,3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3.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Вешкаймский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15,0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4.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Инзенский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20,7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5.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Карсунский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19,9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6.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Кузоватовский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16,6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7.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Майнский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20,0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8.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Мелекесский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21,0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9.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19,7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10.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Новомалыклинский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12,6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11.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13,0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12.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12,4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13.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12,3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14.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Сенгилеевский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9,1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Старокулаткинский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13,5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16.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Старомайнский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12,7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17.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Сурский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15,4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18.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Тереньгульский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13,4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19.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15,2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20.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Цильнинский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18,6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21.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26500">
              <w:rPr>
                <w:sz w:val="28"/>
                <w:szCs w:val="28"/>
              </w:rPr>
              <w:t>Чердаклинский</w:t>
            </w:r>
            <w:proofErr w:type="spellEnd"/>
            <w:r w:rsidRPr="00A265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18,6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26500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6500">
              <w:rPr>
                <w:b/>
                <w:bCs/>
                <w:sz w:val="28"/>
                <w:szCs w:val="28"/>
              </w:rPr>
              <w:t>334,8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22.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26500">
              <w:rPr>
                <w:bCs/>
                <w:sz w:val="28"/>
                <w:szCs w:val="28"/>
              </w:rPr>
              <w:t>21,7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23.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 xml:space="preserve">г. </w:t>
            </w:r>
            <w:proofErr w:type="spellStart"/>
            <w:r w:rsidRPr="00A26500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3,9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24.</w:t>
            </w: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  <w:r w:rsidRPr="00A26500">
              <w:rPr>
                <w:sz w:val="28"/>
                <w:szCs w:val="28"/>
              </w:rPr>
              <w:t>г. Ульяновск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26500">
              <w:rPr>
                <w:bCs/>
                <w:sz w:val="28"/>
                <w:szCs w:val="28"/>
              </w:rPr>
              <w:t>71,6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26500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831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6500">
              <w:rPr>
                <w:b/>
                <w:bCs/>
                <w:sz w:val="28"/>
                <w:szCs w:val="28"/>
              </w:rPr>
              <w:t>97,2</w:t>
            </w:r>
          </w:p>
        </w:tc>
      </w:tr>
      <w:tr w:rsidR="00F8381C" w:rsidRPr="00A26500" w:rsidTr="00766B00">
        <w:trPr>
          <w:trHeight w:val="375"/>
        </w:trPr>
        <w:tc>
          <w:tcPr>
            <w:tcW w:w="658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bottom"/>
          </w:tcPr>
          <w:p w:rsidR="00F8381C" w:rsidRPr="00A26500" w:rsidRDefault="00F8381C" w:rsidP="00F8381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26500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831" w:type="dxa"/>
            <w:noWrap/>
            <w:vAlign w:val="bottom"/>
          </w:tcPr>
          <w:p w:rsidR="00F8381C" w:rsidRPr="002F42F2" w:rsidRDefault="00F8381C" w:rsidP="00F8381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26500">
              <w:rPr>
                <w:b/>
                <w:bCs/>
                <w:sz w:val="28"/>
                <w:szCs w:val="28"/>
              </w:rPr>
              <w:t>432,0</w:t>
            </w:r>
            <w:r w:rsidR="00926E2A">
              <w:rPr>
                <w:bCs/>
                <w:sz w:val="28"/>
                <w:szCs w:val="28"/>
              </w:rPr>
              <w:t>»</w:t>
            </w:r>
            <w:r w:rsidR="002F42F2">
              <w:rPr>
                <w:bCs/>
                <w:sz w:val="28"/>
                <w:szCs w:val="28"/>
              </w:rPr>
              <w:t>;</w:t>
            </w:r>
          </w:p>
        </w:tc>
      </w:tr>
    </w:tbl>
    <w:p w:rsidR="000D5410" w:rsidRPr="00E558EE" w:rsidRDefault="00E558EE" w:rsidP="009C0D1E">
      <w:pPr>
        <w:pStyle w:val="aa"/>
        <w:spacing w:line="360" w:lineRule="auto"/>
        <w:ind w:firstLine="720"/>
        <w:rPr>
          <w:szCs w:val="28"/>
        </w:rPr>
      </w:pPr>
      <w:r w:rsidRPr="00E558EE">
        <w:rPr>
          <w:szCs w:val="28"/>
        </w:rPr>
        <w:t>ж) таблицы 26-28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66"/>
        <w:gridCol w:w="4678"/>
      </w:tblGrid>
      <w:tr w:rsidR="007F3EB7" w:rsidRPr="00A172DB" w:rsidTr="00525522">
        <w:trPr>
          <w:trHeight w:val="157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B7" w:rsidRDefault="00926E2A" w:rsidP="005255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F3EB7" w:rsidRPr="00A172DB">
              <w:rPr>
                <w:bCs/>
                <w:sz w:val="28"/>
                <w:szCs w:val="28"/>
              </w:rPr>
              <w:t xml:space="preserve">Таблица </w:t>
            </w:r>
            <w:r w:rsidR="007F3EB7">
              <w:rPr>
                <w:bCs/>
                <w:sz w:val="28"/>
                <w:szCs w:val="28"/>
              </w:rPr>
              <w:t>26</w:t>
            </w:r>
          </w:p>
          <w:p w:rsidR="00E558EE" w:rsidRPr="00A172DB" w:rsidRDefault="00E558EE" w:rsidP="0052552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F3EB7" w:rsidRPr="00622BBF" w:rsidTr="00525522">
        <w:trPr>
          <w:trHeight w:val="8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B7" w:rsidRPr="00622BBF" w:rsidRDefault="007F3EB7" w:rsidP="0052552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7F3EB7" w:rsidRPr="00622BBF" w:rsidRDefault="007F3EB7" w:rsidP="0052552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</w:t>
            </w:r>
          </w:p>
          <w:p w:rsidR="007F3EB7" w:rsidRPr="00622BBF" w:rsidRDefault="007F3EB7" w:rsidP="0052552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22BBF">
              <w:rPr>
                <w:b/>
                <w:bCs/>
                <w:sz w:val="28"/>
                <w:szCs w:val="28"/>
              </w:rPr>
              <w:t>переданных</w:t>
            </w:r>
            <w:proofErr w:type="gramEnd"/>
            <w:r w:rsidRPr="00622BBF">
              <w:rPr>
                <w:b/>
                <w:bCs/>
                <w:sz w:val="28"/>
                <w:szCs w:val="28"/>
              </w:rPr>
              <w:t xml:space="preserve"> органам местного самоуправления государственных</w:t>
            </w:r>
          </w:p>
          <w:p w:rsidR="007F3EB7" w:rsidRPr="00622BBF" w:rsidRDefault="007F3EB7" w:rsidP="0052552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 xml:space="preserve">полномочий Ульяновской области по </w:t>
            </w:r>
            <w:r>
              <w:rPr>
                <w:b/>
                <w:bCs/>
                <w:sz w:val="28"/>
                <w:szCs w:val="28"/>
              </w:rPr>
              <w:t>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деятельность,</w:t>
            </w:r>
            <w:r w:rsidRPr="00622BBF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22BB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F3EB7" w:rsidRPr="00622BBF" w:rsidTr="0052552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525522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525522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525522">
            <w:pPr>
              <w:jc w:val="right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тыс. руб.</w:t>
            </w:r>
          </w:p>
        </w:tc>
      </w:tr>
      <w:tr w:rsidR="007F3EB7" w:rsidRPr="00622BBF" w:rsidTr="005255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594" w:type="dxa"/>
            <w:vAlign w:val="center"/>
          </w:tcPr>
          <w:p w:rsidR="007F3EB7" w:rsidRPr="00622BBF" w:rsidRDefault="007F3EB7" w:rsidP="00525522">
            <w:pPr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 xml:space="preserve">№    </w:t>
            </w:r>
            <w:proofErr w:type="gramStart"/>
            <w:r w:rsidRPr="00622BBF">
              <w:rPr>
                <w:sz w:val="28"/>
                <w:szCs w:val="28"/>
              </w:rPr>
              <w:t>п</w:t>
            </w:r>
            <w:proofErr w:type="gramEnd"/>
            <w:r w:rsidRPr="00622BBF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gridSpan w:val="2"/>
            <w:vAlign w:val="center"/>
          </w:tcPr>
          <w:p w:rsidR="007F3EB7" w:rsidRPr="00622BBF" w:rsidRDefault="007F3EB7" w:rsidP="00525522">
            <w:pPr>
              <w:pStyle w:val="xl24"/>
              <w:spacing w:before="0" w:beforeAutospacing="0" w:after="0" w:afterAutospacing="0"/>
            </w:pPr>
            <w:r w:rsidRPr="00622BBF">
              <w:t xml:space="preserve">Наименование </w:t>
            </w:r>
            <w:proofErr w:type="gramStart"/>
            <w:r w:rsidRPr="00622BBF">
              <w:t>муниципального</w:t>
            </w:r>
            <w:proofErr w:type="gramEnd"/>
            <w:r w:rsidRPr="00622BBF">
              <w:t xml:space="preserve"> </w:t>
            </w:r>
          </w:p>
          <w:p w:rsidR="007F3EB7" w:rsidRPr="00622BBF" w:rsidRDefault="007F3EB7" w:rsidP="00525522">
            <w:pPr>
              <w:pStyle w:val="xl24"/>
              <w:spacing w:before="0" w:beforeAutospacing="0" w:after="0" w:afterAutospacing="0"/>
            </w:pPr>
            <w:r w:rsidRPr="00622BBF">
              <w:t>образования</w:t>
            </w:r>
          </w:p>
        </w:tc>
        <w:tc>
          <w:tcPr>
            <w:tcW w:w="4678" w:type="dxa"/>
            <w:vAlign w:val="center"/>
          </w:tcPr>
          <w:p w:rsidR="007F3EB7" w:rsidRPr="00622BBF" w:rsidRDefault="007F3EB7" w:rsidP="00525522">
            <w:pPr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Сумма</w:t>
            </w:r>
          </w:p>
        </w:tc>
      </w:tr>
    </w:tbl>
    <w:p w:rsidR="007F3EB7" w:rsidRPr="00182244" w:rsidRDefault="007F3EB7" w:rsidP="007F3EB7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4678"/>
        <w:gridCol w:w="4678"/>
      </w:tblGrid>
      <w:tr w:rsidR="007F3EB7" w:rsidRPr="00622BBF" w:rsidTr="00525522">
        <w:trPr>
          <w:trHeight w:val="37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EB7" w:rsidRPr="00622BBF" w:rsidRDefault="007F3EB7" w:rsidP="0052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EB7" w:rsidRPr="00622BBF" w:rsidRDefault="007F3EB7" w:rsidP="0052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EB7" w:rsidRDefault="007F3EB7" w:rsidP="0052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Базарносызганский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Барышский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Вешкаймский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922,6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Инзенский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Карсунский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623,0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Кузоватовский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548,7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Майнский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597,0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Мелекесский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753,8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Новомалыклинский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455,8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584,9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371,9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281,4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Сенгилеевский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539,8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Старокулаткинский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279,4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Старомайнский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383,2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Сурский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625,1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Тереньгульский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786,5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2444,1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Цильнинский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1175,3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22BBF">
              <w:rPr>
                <w:sz w:val="28"/>
                <w:szCs w:val="28"/>
              </w:rPr>
              <w:t>Чердаклинский</w:t>
            </w:r>
            <w:proofErr w:type="spellEnd"/>
            <w:r w:rsidRPr="00622BB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1392,6</w:t>
            </w:r>
          </w:p>
        </w:tc>
      </w:tr>
      <w:tr w:rsidR="007F3EB7" w:rsidRPr="00622BBF" w:rsidTr="007F3EB7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14756,7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bCs/>
                <w:sz w:val="28"/>
                <w:szCs w:val="28"/>
              </w:rPr>
            </w:pPr>
            <w:r w:rsidRPr="00622BBF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984,9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 xml:space="preserve">г. </w:t>
            </w:r>
            <w:proofErr w:type="spellStart"/>
            <w:r w:rsidRPr="00622BBF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  <w:r w:rsidRPr="00622BBF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8040,0</w:t>
            </w:r>
          </w:p>
        </w:tc>
      </w:tr>
      <w:tr w:rsidR="007F3EB7" w:rsidRPr="00622BBF" w:rsidTr="007F3E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9167,4</w:t>
            </w:r>
          </w:p>
        </w:tc>
      </w:tr>
      <w:tr w:rsidR="007F3EB7" w:rsidRPr="00622BBF" w:rsidTr="007F3EB7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3EB7" w:rsidRPr="00622BBF" w:rsidRDefault="007F3EB7" w:rsidP="007F3E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22BBF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EB7" w:rsidRPr="00622BBF" w:rsidRDefault="007F3EB7" w:rsidP="007F3EB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23924,1</w:t>
            </w:r>
          </w:p>
        </w:tc>
      </w:tr>
    </w:tbl>
    <w:p w:rsidR="007F3EB7" w:rsidRDefault="007F3EB7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EB4F2C" w:rsidRPr="006519EC" w:rsidTr="000477B9">
        <w:trPr>
          <w:trHeight w:val="157"/>
        </w:trPr>
        <w:tc>
          <w:tcPr>
            <w:tcW w:w="9938" w:type="dxa"/>
            <w:gridSpan w:val="3"/>
            <w:vAlign w:val="center"/>
          </w:tcPr>
          <w:p w:rsidR="00EB4F2C" w:rsidRPr="00EB4F2C" w:rsidRDefault="00EB4F2C" w:rsidP="000477B9">
            <w:pPr>
              <w:jc w:val="right"/>
              <w:rPr>
                <w:bCs/>
                <w:sz w:val="28"/>
                <w:szCs w:val="28"/>
              </w:rPr>
            </w:pPr>
            <w:r w:rsidRPr="00EB4F2C">
              <w:rPr>
                <w:bCs/>
                <w:sz w:val="28"/>
                <w:szCs w:val="28"/>
              </w:rPr>
              <w:lastRenderedPageBreak/>
              <w:t>Таблица 27</w:t>
            </w:r>
          </w:p>
          <w:p w:rsidR="00EB4F2C" w:rsidRPr="00EB4F2C" w:rsidRDefault="00EB4F2C" w:rsidP="000477B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B4F2C" w:rsidRPr="00EB4F2C" w:rsidTr="000477B9">
        <w:trPr>
          <w:trHeight w:val="937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2C" w:rsidRPr="00EB4F2C" w:rsidRDefault="00EB4F2C" w:rsidP="00EB4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4F2C">
              <w:rPr>
                <w:b/>
                <w:bCs/>
                <w:sz w:val="28"/>
                <w:szCs w:val="28"/>
              </w:rPr>
              <w:t>Распределение субвенций бюджетам городских округов</w:t>
            </w:r>
          </w:p>
          <w:p w:rsidR="00EB4F2C" w:rsidRPr="00EB4F2C" w:rsidRDefault="00EB4F2C" w:rsidP="00EB4F2C">
            <w:pPr>
              <w:jc w:val="center"/>
              <w:rPr>
                <w:b/>
                <w:sz w:val="28"/>
                <w:szCs w:val="28"/>
              </w:rPr>
            </w:pPr>
            <w:r w:rsidRPr="00EB4F2C">
              <w:rPr>
                <w:b/>
                <w:bCs/>
                <w:sz w:val="28"/>
                <w:szCs w:val="28"/>
              </w:rPr>
              <w:t xml:space="preserve"> Ульяновской области </w:t>
            </w:r>
            <w:r w:rsidRPr="00EB4F2C">
              <w:rPr>
                <w:b/>
                <w:sz w:val="28"/>
                <w:szCs w:val="28"/>
              </w:rPr>
              <w:t>на осуществление переданных органам местного</w:t>
            </w:r>
            <w:r w:rsidRPr="00EB4F2C">
              <w:rPr>
                <w:b/>
                <w:sz w:val="28"/>
                <w:szCs w:val="28"/>
              </w:rPr>
              <w:br/>
              <w:t>самоуправления государственных полномочий Ульяновской области по</w:t>
            </w:r>
            <w:r w:rsidRPr="00EB4F2C">
              <w:rPr>
                <w:b/>
                <w:bCs/>
                <w:sz w:val="28"/>
                <w:szCs w:val="28"/>
              </w:rPr>
              <w:t xml:space="preserve"> </w:t>
            </w:r>
            <w:r w:rsidRPr="00EB4F2C">
              <w:rPr>
                <w:b/>
                <w:sz w:val="28"/>
                <w:szCs w:val="28"/>
              </w:rPr>
              <w:t>предоставлению мер социальной поддержки молодым специалистам,</w:t>
            </w:r>
            <w:r w:rsidRPr="00EB4F2C">
              <w:rPr>
                <w:b/>
                <w:sz w:val="28"/>
                <w:szCs w:val="28"/>
              </w:rPr>
              <w:br/>
              <w:t>поступившим на работу в муниципальные учреждения муниципальных</w:t>
            </w:r>
            <w:r w:rsidRPr="00EB4F2C">
              <w:rPr>
                <w:b/>
                <w:sz w:val="28"/>
                <w:szCs w:val="28"/>
              </w:rPr>
              <w:br/>
              <w:t xml:space="preserve">образований Ульяновской области, осуществляющие в качестве основного (уставного) вида деятельности деятельность в сфере </w:t>
            </w:r>
          </w:p>
          <w:p w:rsidR="00EB4F2C" w:rsidRPr="00EB4F2C" w:rsidRDefault="00EB4F2C" w:rsidP="00EB4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4F2C">
              <w:rPr>
                <w:b/>
                <w:sz w:val="28"/>
                <w:szCs w:val="28"/>
              </w:rPr>
              <w:t>физической культуры и спорта,</w:t>
            </w:r>
            <w:r w:rsidRPr="00EB4F2C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EB4F2C" w:rsidRPr="00EB4F2C" w:rsidRDefault="00EB4F2C" w:rsidP="00EB4F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4F2C" w:rsidRPr="00EB4F2C" w:rsidTr="000477B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jc w:val="right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>тыс. руб.</w:t>
            </w:r>
          </w:p>
        </w:tc>
      </w:tr>
    </w:tbl>
    <w:p w:rsidR="00EB4F2C" w:rsidRPr="00EB4F2C" w:rsidRDefault="00EB4F2C" w:rsidP="00EB4F2C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EB4F2C" w:rsidRPr="00EB4F2C" w:rsidTr="00E558EE">
        <w:trPr>
          <w:trHeight w:val="330"/>
          <w:tblHeader/>
        </w:trPr>
        <w:tc>
          <w:tcPr>
            <w:tcW w:w="594" w:type="dxa"/>
            <w:vAlign w:val="center"/>
          </w:tcPr>
          <w:p w:rsidR="00EB4F2C" w:rsidRPr="00EB4F2C" w:rsidRDefault="00EB4F2C" w:rsidP="000477B9">
            <w:pPr>
              <w:jc w:val="center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 xml:space="preserve">№ </w:t>
            </w:r>
            <w:r w:rsidRPr="00EB4F2C">
              <w:rPr>
                <w:sz w:val="28"/>
                <w:szCs w:val="28"/>
              </w:rPr>
              <w:br/>
            </w:r>
            <w:proofErr w:type="gramStart"/>
            <w:r w:rsidRPr="00EB4F2C">
              <w:rPr>
                <w:sz w:val="28"/>
                <w:szCs w:val="28"/>
              </w:rPr>
              <w:t>п</w:t>
            </w:r>
            <w:proofErr w:type="gramEnd"/>
            <w:r w:rsidRPr="00EB4F2C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EB4F2C" w:rsidRPr="00EB4F2C" w:rsidRDefault="00EB4F2C" w:rsidP="000477B9">
            <w:pPr>
              <w:jc w:val="center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 xml:space="preserve">Наименование </w:t>
            </w:r>
          </w:p>
          <w:p w:rsidR="00EB4F2C" w:rsidRPr="00EB4F2C" w:rsidRDefault="00EB4F2C" w:rsidP="000477B9">
            <w:pPr>
              <w:jc w:val="center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EB4F2C" w:rsidRPr="00EB4F2C" w:rsidRDefault="00EB4F2C" w:rsidP="000477B9">
            <w:pPr>
              <w:jc w:val="center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>Сумма</w:t>
            </w:r>
          </w:p>
        </w:tc>
      </w:tr>
      <w:tr w:rsidR="00EB4F2C" w:rsidRPr="00EB4F2C" w:rsidTr="00E558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spacing w:line="360" w:lineRule="auto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EB4F2C" w:rsidRPr="00EB4F2C" w:rsidTr="000477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spacing w:line="360" w:lineRule="auto"/>
              <w:rPr>
                <w:sz w:val="28"/>
                <w:szCs w:val="28"/>
              </w:rPr>
            </w:pPr>
            <w:r w:rsidRPr="00EB4F2C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</w:tr>
      <w:tr w:rsidR="00EB4F2C" w:rsidRPr="006519EC" w:rsidTr="000477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EB4F2C" w:rsidRDefault="00EB4F2C" w:rsidP="000477B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B4F2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4F2C" w:rsidRPr="004B6F64" w:rsidRDefault="00EB4F2C" w:rsidP="000477B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6F64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</w:tr>
    </w:tbl>
    <w:p w:rsidR="00EB4F2C" w:rsidRPr="006519EC" w:rsidRDefault="00EB4F2C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FC758A" w:rsidRPr="00B279DD" w:rsidTr="0061208C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58A" w:rsidRPr="00B279DD" w:rsidRDefault="00FC758A" w:rsidP="00B279DD">
            <w:pPr>
              <w:jc w:val="right"/>
              <w:rPr>
                <w:bCs/>
                <w:sz w:val="28"/>
                <w:szCs w:val="28"/>
              </w:rPr>
            </w:pPr>
            <w:r w:rsidRPr="00B279DD">
              <w:rPr>
                <w:bCs/>
                <w:sz w:val="28"/>
                <w:szCs w:val="28"/>
              </w:rPr>
              <w:t>Таблица 2</w:t>
            </w:r>
            <w:r w:rsidR="00B279DD" w:rsidRPr="00B279DD">
              <w:rPr>
                <w:bCs/>
                <w:sz w:val="28"/>
                <w:szCs w:val="28"/>
              </w:rPr>
              <w:t>8</w:t>
            </w:r>
          </w:p>
        </w:tc>
      </w:tr>
      <w:tr w:rsidR="00FC758A" w:rsidRPr="00B279DD" w:rsidTr="0061208C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58A" w:rsidRPr="00B279DD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758A" w:rsidRPr="00B279DD" w:rsidTr="0061208C">
        <w:trPr>
          <w:trHeight w:val="11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58A" w:rsidRPr="00B279DD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  <w:r w:rsidRPr="00B279DD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FC758A" w:rsidRPr="00B279DD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  <w:r w:rsidRPr="00B279DD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FC758A" w:rsidRPr="00B279DD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  <w:r w:rsidRPr="00B279DD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B279DD" w:rsidRPr="00B279DD" w:rsidRDefault="00FC758A" w:rsidP="00B279DD">
            <w:pPr>
              <w:jc w:val="center"/>
              <w:rPr>
                <w:b/>
                <w:bCs/>
                <w:sz w:val="28"/>
                <w:szCs w:val="28"/>
              </w:rPr>
            </w:pPr>
            <w:r w:rsidRPr="00B279DD">
              <w:rPr>
                <w:b/>
                <w:bCs/>
                <w:sz w:val="28"/>
                <w:szCs w:val="28"/>
              </w:rPr>
              <w:t xml:space="preserve">Ульяновской области </w:t>
            </w:r>
            <w:r w:rsidR="00B279DD" w:rsidRPr="00B279DD">
              <w:rPr>
                <w:b/>
                <w:bCs/>
                <w:sz w:val="28"/>
                <w:szCs w:val="28"/>
              </w:rPr>
              <w:t>в сфере организации отлова и содержания</w:t>
            </w:r>
            <w:r w:rsidR="00D41D0C">
              <w:rPr>
                <w:b/>
                <w:bCs/>
                <w:sz w:val="28"/>
                <w:szCs w:val="28"/>
              </w:rPr>
              <w:br/>
            </w:r>
            <w:r w:rsidR="004B6F64">
              <w:rPr>
                <w:b/>
                <w:bCs/>
                <w:sz w:val="28"/>
                <w:szCs w:val="28"/>
              </w:rPr>
              <w:t>безнадзорных домашних животных</w:t>
            </w:r>
            <w:r w:rsidR="00B279DD" w:rsidRPr="00B279DD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FC758A" w:rsidRPr="00B279DD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758A" w:rsidRPr="00B279DD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B279DD" w:rsidRDefault="00FC758A" w:rsidP="00FC758A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B279DD" w:rsidRDefault="00FC758A" w:rsidP="00FC758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B279DD" w:rsidRDefault="00FC758A" w:rsidP="00FC758A">
            <w:pPr>
              <w:jc w:val="right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>тыс. руб.</w:t>
            </w:r>
          </w:p>
        </w:tc>
      </w:tr>
    </w:tbl>
    <w:p w:rsidR="00FC758A" w:rsidRPr="00B279DD" w:rsidRDefault="00FC758A" w:rsidP="00FC758A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FC758A" w:rsidRPr="00B279DD" w:rsidTr="0061208C">
        <w:trPr>
          <w:trHeight w:val="750"/>
          <w:tblHeader/>
        </w:trPr>
        <w:tc>
          <w:tcPr>
            <w:tcW w:w="594" w:type="dxa"/>
            <w:vAlign w:val="center"/>
          </w:tcPr>
          <w:p w:rsidR="00FC758A" w:rsidRPr="00B279DD" w:rsidRDefault="00FC758A" w:rsidP="00FC758A">
            <w:pPr>
              <w:jc w:val="center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 xml:space="preserve">№    </w:t>
            </w:r>
            <w:proofErr w:type="gramStart"/>
            <w:r w:rsidRPr="00B279DD">
              <w:rPr>
                <w:sz w:val="28"/>
                <w:szCs w:val="28"/>
              </w:rPr>
              <w:t>п</w:t>
            </w:r>
            <w:proofErr w:type="gramEnd"/>
            <w:r w:rsidRPr="00B279DD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vAlign w:val="center"/>
          </w:tcPr>
          <w:p w:rsidR="00FC758A" w:rsidRPr="00B279DD" w:rsidRDefault="00FC758A" w:rsidP="00FC758A">
            <w:pPr>
              <w:jc w:val="center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>Наименование</w:t>
            </w:r>
            <w:r w:rsidRPr="00B279DD">
              <w:rPr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4684" w:type="dxa"/>
            <w:vAlign w:val="center"/>
          </w:tcPr>
          <w:p w:rsidR="00FC758A" w:rsidRPr="00B279DD" w:rsidRDefault="00FC758A" w:rsidP="00FC758A">
            <w:pPr>
              <w:jc w:val="center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>Сумма</w:t>
            </w:r>
          </w:p>
        </w:tc>
      </w:tr>
    </w:tbl>
    <w:p w:rsidR="00FC758A" w:rsidRPr="00B279DD" w:rsidRDefault="00FC758A" w:rsidP="00FC758A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15"/>
        <w:gridCol w:w="567"/>
        <w:gridCol w:w="12"/>
        <w:gridCol w:w="4660"/>
        <w:gridCol w:w="6"/>
        <w:gridCol w:w="4678"/>
      </w:tblGrid>
      <w:tr w:rsidR="00FC758A" w:rsidRPr="006519EC" w:rsidTr="00E52B24">
        <w:trPr>
          <w:trHeight w:val="375"/>
          <w:tblHeader/>
        </w:trPr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8A" w:rsidRPr="00B279DD" w:rsidRDefault="00FC758A" w:rsidP="00FC758A">
            <w:pPr>
              <w:jc w:val="center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8A" w:rsidRPr="00B279DD" w:rsidRDefault="00FC758A" w:rsidP="00FC758A">
            <w:pPr>
              <w:jc w:val="center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8A" w:rsidRPr="00B279DD" w:rsidRDefault="00FC758A" w:rsidP="00FC758A">
            <w:pPr>
              <w:jc w:val="center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>3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Базарносызганский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25,0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Барышский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150,0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Вешкаймский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62,5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Инзенский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154,0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Карсунский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100,0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Кузоватовский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100,0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9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Майнский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100,0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Мелекесский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425,0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100,0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Новомалыклинский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175,0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137,5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62,5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62,5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Сенгилеевский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162,5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Старокулаткинский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62,5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Старомайнский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162,5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Сурский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100,0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Тереньгульский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75,0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375,0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Цильнинский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100,0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58EE">
              <w:rPr>
                <w:sz w:val="28"/>
                <w:szCs w:val="28"/>
              </w:rPr>
              <w:t>Чердаклинский</w:t>
            </w:r>
            <w:proofErr w:type="spellEnd"/>
            <w:r w:rsidRPr="00E558E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500,0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58EE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58EE">
              <w:rPr>
                <w:b/>
                <w:sz w:val="28"/>
                <w:szCs w:val="28"/>
              </w:rPr>
              <w:t>3191,5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bCs/>
                <w:sz w:val="28"/>
                <w:szCs w:val="28"/>
              </w:rPr>
            </w:pPr>
            <w:r w:rsidRPr="00E558EE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1660,3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bCs/>
                <w:sz w:val="28"/>
                <w:szCs w:val="28"/>
              </w:rPr>
            </w:pPr>
            <w:r w:rsidRPr="00E558EE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E558EE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112,5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bCs/>
                <w:sz w:val="28"/>
                <w:szCs w:val="28"/>
              </w:rPr>
            </w:pPr>
            <w:r w:rsidRPr="00E558EE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8EE">
              <w:rPr>
                <w:sz w:val="28"/>
                <w:szCs w:val="28"/>
              </w:rPr>
              <w:t>3100,0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58EE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58EE">
              <w:rPr>
                <w:b/>
                <w:sz w:val="28"/>
                <w:szCs w:val="28"/>
              </w:rPr>
              <w:t>4872,8</w:t>
            </w:r>
          </w:p>
        </w:tc>
      </w:tr>
      <w:tr w:rsidR="009250EC" w:rsidRPr="00241896" w:rsidTr="00E52B24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67" w:type="dxa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noWrap/>
            <w:vAlign w:val="center"/>
          </w:tcPr>
          <w:p w:rsidR="009250EC" w:rsidRPr="00E558EE" w:rsidRDefault="009250EC" w:rsidP="00E558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58EE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noWrap/>
            <w:vAlign w:val="bottom"/>
          </w:tcPr>
          <w:p w:rsidR="009250EC" w:rsidRPr="00E558EE" w:rsidRDefault="009250EC" w:rsidP="00E558E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558EE">
              <w:rPr>
                <w:b/>
                <w:bCs/>
                <w:sz w:val="28"/>
                <w:szCs w:val="28"/>
              </w:rPr>
              <w:t>8064,3</w:t>
            </w:r>
            <w:r w:rsidR="00926E2A">
              <w:rPr>
                <w:bCs/>
                <w:sz w:val="28"/>
                <w:szCs w:val="28"/>
              </w:rPr>
              <w:t>»</w:t>
            </w:r>
            <w:r w:rsidR="00E558EE">
              <w:rPr>
                <w:bCs/>
                <w:sz w:val="28"/>
                <w:szCs w:val="28"/>
              </w:rPr>
              <w:t>;</w:t>
            </w:r>
          </w:p>
        </w:tc>
      </w:tr>
    </w:tbl>
    <w:p w:rsidR="009250EC" w:rsidRDefault="00595B97" w:rsidP="00076FA1">
      <w:pPr>
        <w:pStyle w:val="aa"/>
        <w:spacing w:line="360" w:lineRule="auto"/>
        <w:ind w:firstLine="709"/>
        <w:rPr>
          <w:szCs w:val="28"/>
        </w:rPr>
      </w:pPr>
      <w:r w:rsidRPr="00595B97">
        <w:rPr>
          <w:szCs w:val="28"/>
        </w:rPr>
        <w:t>з) таблицы 30 и 31 изложить в следующей редакции:</w:t>
      </w:r>
    </w:p>
    <w:p w:rsidR="00A0601A" w:rsidRDefault="00A0601A" w:rsidP="00076FA1">
      <w:pPr>
        <w:pStyle w:val="aa"/>
        <w:spacing w:line="360" w:lineRule="auto"/>
        <w:ind w:firstLine="709"/>
        <w:rPr>
          <w:szCs w:val="28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</w:rPr>
      </w:pPr>
    </w:p>
    <w:p w:rsidR="00A0601A" w:rsidRDefault="00A0601A" w:rsidP="00076FA1">
      <w:pPr>
        <w:pStyle w:val="aa"/>
        <w:spacing w:line="360" w:lineRule="auto"/>
        <w:ind w:firstLine="709"/>
        <w:rPr>
          <w:szCs w:val="28"/>
        </w:rPr>
      </w:pPr>
    </w:p>
    <w:p w:rsidR="00A0601A" w:rsidRPr="00595B97" w:rsidRDefault="00A0601A" w:rsidP="00076FA1">
      <w:pPr>
        <w:pStyle w:val="aa"/>
        <w:spacing w:line="360" w:lineRule="auto"/>
        <w:ind w:firstLine="709"/>
        <w:rPr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7731DA" w:rsidRPr="00B279DD" w:rsidTr="000477B9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B279DD" w:rsidRDefault="00926E2A" w:rsidP="007731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7731DA" w:rsidRPr="00B279DD">
              <w:rPr>
                <w:bCs/>
                <w:sz w:val="28"/>
                <w:szCs w:val="28"/>
              </w:rPr>
              <w:t xml:space="preserve">Таблица </w:t>
            </w:r>
            <w:r w:rsidR="007731DA">
              <w:rPr>
                <w:bCs/>
                <w:sz w:val="28"/>
                <w:szCs w:val="28"/>
              </w:rPr>
              <w:t>30</w:t>
            </w:r>
          </w:p>
        </w:tc>
      </w:tr>
      <w:tr w:rsidR="007731DA" w:rsidRPr="00B279DD" w:rsidTr="000477B9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B279DD" w:rsidRDefault="007731DA" w:rsidP="000477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31DA" w:rsidRPr="00B279DD" w:rsidTr="000477B9">
        <w:trPr>
          <w:trHeight w:val="11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7731DA">
            <w:pPr>
              <w:jc w:val="center"/>
              <w:rPr>
                <w:b/>
                <w:sz w:val="28"/>
                <w:szCs w:val="28"/>
              </w:rPr>
            </w:pPr>
            <w:r w:rsidRPr="008F02F8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7731DA" w:rsidRPr="008F02F8" w:rsidRDefault="007731DA" w:rsidP="007731DA">
            <w:pPr>
              <w:jc w:val="center"/>
              <w:rPr>
                <w:b/>
                <w:sz w:val="28"/>
                <w:szCs w:val="28"/>
              </w:rPr>
            </w:pPr>
            <w:r w:rsidRPr="008F02F8">
              <w:rPr>
                <w:b/>
                <w:sz w:val="28"/>
                <w:szCs w:val="28"/>
              </w:rPr>
              <w:t xml:space="preserve">Ульяновской области на реализацию мероприятий по улучшению </w:t>
            </w:r>
          </w:p>
          <w:p w:rsidR="007731DA" w:rsidRPr="008F02F8" w:rsidRDefault="007731DA" w:rsidP="007731DA">
            <w:pPr>
              <w:jc w:val="center"/>
              <w:rPr>
                <w:b/>
                <w:sz w:val="28"/>
                <w:szCs w:val="28"/>
              </w:rPr>
            </w:pPr>
            <w:r w:rsidRPr="008F02F8">
              <w:rPr>
                <w:b/>
                <w:sz w:val="28"/>
                <w:szCs w:val="28"/>
              </w:rPr>
              <w:t>жилищных условий молодых семей и молодых специалистов,</w:t>
            </w:r>
          </w:p>
          <w:p w:rsidR="007731DA" w:rsidRPr="008F02F8" w:rsidRDefault="007731DA" w:rsidP="007731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02F8">
              <w:rPr>
                <w:b/>
                <w:sz w:val="28"/>
                <w:szCs w:val="28"/>
              </w:rPr>
              <w:t>проживающих</w:t>
            </w:r>
            <w:proofErr w:type="gramEnd"/>
            <w:r w:rsidRPr="008F02F8">
              <w:rPr>
                <w:b/>
                <w:sz w:val="28"/>
                <w:szCs w:val="28"/>
              </w:rPr>
              <w:t xml:space="preserve"> в сельской местности, по федеральной целевой программе</w:t>
            </w:r>
          </w:p>
          <w:p w:rsidR="007731DA" w:rsidRDefault="00926E2A" w:rsidP="007731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731DA" w:rsidRPr="008F02F8">
              <w:rPr>
                <w:b/>
                <w:sz w:val="28"/>
                <w:szCs w:val="28"/>
              </w:rPr>
              <w:t xml:space="preserve">Устойчивое развитие сельских территорий на 2014-2017 годы </w:t>
            </w:r>
            <w:r w:rsidR="007731DA">
              <w:rPr>
                <w:b/>
                <w:sz w:val="28"/>
                <w:szCs w:val="28"/>
              </w:rPr>
              <w:br/>
            </w:r>
            <w:r w:rsidR="007731DA" w:rsidRPr="008F02F8">
              <w:rPr>
                <w:b/>
                <w:sz w:val="28"/>
                <w:szCs w:val="28"/>
              </w:rPr>
              <w:t>и на период</w:t>
            </w:r>
            <w:r w:rsidR="007731DA">
              <w:rPr>
                <w:b/>
                <w:sz w:val="28"/>
                <w:szCs w:val="28"/>
              </w:rPr>
              <w:t xml:space="preserve"> </w:t>
            </w:r>
            <w:r w:rsidR="007731DA" w:rsidRPr="008F02F8">
              <w:rPr>
                <w:b/>
                <w:sz w:val="28"/>
                <w:szCs w:val="28"/>
              </w:rPr>
              <w:t>до 2020 года</w:t>
            </w:r>
            <w:r>
              <w:rPr>
                <w:b/>
                <w:sz w:val="28"/>
                <w:szCs w:val="28"/>
              </w:rPr>
              <w:t>»</w:t>
            </w:r>
            <w:r w:rsidR="007731DA" w:rsidRPr="008F02F8">
              <w:rPr>
                <w:b/>
                <w:sz w:val="28"/>
                <w:szCs w:val="28"/>
              </w:rPr>
              <w:t xml:space="preserve"> на 2016 год</w:t>
            </w:r>
          </w:p>
          <w:p w:rsidR="007731DA" w:rsidRPr="00B279DD" w:rsidRDefault="007731DA" w:rsidP="007731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31DA" w:rsidRPr="00B279DD" w:rsidTr="000477B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1DA" w:rsidRPr="00B279DD" w:rsidRDefault="007731DA" w:rsidP="000477B9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1DA" w:rsidRPr="00B279DD" w:rsidRDefault="007731DA" w:rsidP="000477B9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1DA" w:rsidRPr="00B279DD" w:rsidRDefault="007731DA" w:rsidP="000477B9">
            <w:pPr>
              <w:jc w:val="right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>тыс. руб.</w:t>
            </w:r>
          </w:p>
        </w:tc>
      </w:tr>
    </w:tbl>
    <w:p w:rsidR="007731DA" w:rsidRPr="007731DA" w:rsidRDefault="007731DA" w:rsidP="007731DA">
      <w:pPr>
        <w:pStyle w:val="aa"/>
        <w:ind w:firstLine="709"/>
        <w:rPr>
          <w:sz w:val="2"/>
          <w:szCs w:val="2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126"/>
        <w:gridCol w:w="1993"/>
        <w:gridCol w:w="1612"/>
      </w:tblGrid>
      <w:tr w:rsidR="007731DA" w:rsidRPr="008F02F8" w:rsidTr="004E594E">
        <w:tc>
          <w:tcPr>
            <w:tcW w:w="594" w:type="dxa"/>
          </w:tcPr>
          <w:p w:rsidR="007731DA" w:rsidRPr="008F02F8" w:rsidRDefault="007731DA" w:rsidP="000477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F02F8">
              <w:rPr>
                <w:sz w:val="28"/>
                <w:szCs w:val="28"/>
              </w:rPr>
              <w:t xml:space="preserve">№ </w:t>
            </w:r>
            <w:proofErr w:type="gramStart"/>
            <w:r w:rsidRPr="008F02F8">
              <w:rPr>
                <w:sz w:val="28"/>
                <w:szCs w:val="28"/>
              </w:rPr>
              <w:t>п</w:t>
            </w:r>
            <w:proofErr w:type="gramEnd"/>
            <w:r w:rsidRPr="008F02F8">
              <w:rPr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7731DA" w:rsidRPr="008F02F8" w:rsidRDefault="007731DA" w:rsidP="000477B9">
            <w:pPr>
              <w:jc w:val="center"/>
              <w:rPr>
                <w:sz w:val="28"/>
                <w:szCs w:val="28"/>
              </w:rPr>
            </w:pPr>
            <w:r w:rsidRPr="008F02F8">
              <w:rPr>
                <w:sz w:val="28"/>
                <w:szCs w:val="28"/>
              </w:rPr>
              <w:t xml:space="preserve">Наименование </w:t>
            </w:r>
          </w:p>
          <w:p w:rsidR="007731DA" w:rsidRPr="008F02F8" w:rsidRDefault="004E594E" w:rsidP="004E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731DA" w:rsidRPr="008F02F8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br/>
            </w:r>
            <w:r w:rsidR="007731DA" w:rsidRPr="008F02F8">
              <w:rPr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7731DA" w:rsidRPr="008F02F8" w:rsidRDefault="007731DA" w:rsidP="004E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 w:rsidR="004E594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993" w:type="dxa"/>
            <w:vAlign w:val="center"/>
          </w:tcPr>
          <w:p w:rsidR="007731DA" w:rsidRPr="008F02F8" w:rsidRDefault="007731DA" w:rsidP="004E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 w:rsidR="004E594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612" w:type="dxa"/>
            <w:vAlign w:val="center"/>
          </w:tcPr>
          <w:p w:rsidR="007731DA" w:rsidRPr="008F02F8" w:rsidRDefault="007731DA" w:rsidP="00773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F02F8">
              <w:rPr>
                <w:sz w:val="28"/>
                <w:szCs w:val="28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Барышский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458,266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444,398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902,664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Инзенский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834,892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809,62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1644,512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Карсунский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9903,948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9604,25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19508,198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Кузоватовский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1463,903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1419,607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2883,51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Майнский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301,143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292,509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593,652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458,266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444,398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902,664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2826,445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2740,899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5567,344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Новомалыклинский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865,613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839,419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1705,032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2104,839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2041,147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4145,986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2419,705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2346,486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4766,191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2111,395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2047,504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4158,899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Сенгилеевский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178,214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225,963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404,177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Старокулаткинский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1400,256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1357,884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2758,14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Старомайнский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1132,934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1098,652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2231,586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Сурский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2418,624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2345,436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4764,06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Тереньгульский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1794,874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1740,56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3535,434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4886,56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4542,912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9429,472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Цильнинский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4183,582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4203,712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8387,294</w:t>
            </w:r>
          </w:p>
        </w:tc>
      </w:tr>
      <w:tr w:rsidR="007731DA" w:rsidRPr="008F02F8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2256,541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F8597D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2188,244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4E594E" w:rsidP="004E594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4444,785</w:t>
            </w:r>
          </w:p>
        </w:tc>
      </w:tr>
      <w:tr w:rsidR="007731DA" w:rsidRPr="00DC2853" w:rsidTr="004E594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8F02F8" w:rsidRDefault="007731DA" w:rsidP="004E59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8F02F8" w:rsidRDefault="007731DA" w:rsidP="004E59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02F8">
              <w:rPr>
                <w:b/>
                <w:bCs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DA" w:rsidRPr="00DC2853" w:rsidRDefault="007731DA" w:rsidP="004E594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DC2853" w:rsidRDefault="00F8597D" w:rsidP="004E594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40733,6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7731DA" w:rsidRPr="00DC2853" w:rsidRDefault="004E594E" w:rsidP="004E594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82733,6</w:t>
            </w:r>
          </w:p>
        </w:tc>
      </w:tr>
    </w:tbl>
    <w:p w:rsidR="007731DA" w:rsidRPr="00595B97" w:rsidRDefault="007731DA" w:rsidP="00595B97">
      <w:pPr>
        <w:spacing w:line="360" w:lineRule="auto"/>
        <w:jc w:val="center"/>
        <w:rPr>
          <w:sz w:val="28"/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8B41DB" w:rsidRPr="00B279DD" w:rsidTr="000477B9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B279DD" w:rsidRDefault="008B41DB" w:rsidP="008B41DB">
            <w:pPr>
              <w:jc w:val="right"/>
              <w:rPr>
                <w:bCs/>
                <w:sz w:val="28"/>
                <w:szCs w:val="28"/>
              </w:rPr>
            </w:pPr>
            <w:r w:rsidRPr="00B279DD">
              <w:rPr>
                <w:bCs/>
                <w:sz w:val="28"/>
                <w:szCs w:val="28"/>
              </w:rPr>
              <w:lastRenderedPageBreak/>
              <w:t xml:space="preserve">Таблица </w:t>
            </w: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8B41DB" w:rsidRPr="00B279DD" w:rsidTr="000477B9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B279DD" w:rsidRDefault="008B41DB" w:rsidP="000477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41DB" w:rsidRPr="00B279DD" w:rsidTr="000477B9">
        <w:trPr>
          <w:trHeight w:val="11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8B41DB">
            <w:pPr>
              <w:jc w:val="center"/>
              <w:rPr>
                <w:b/>
                <w:sz w:val="28"/>
                <w:szCs w:val="28"/>
              </w:rPr>
            </w:pPr>
            <w:r w:rsidRPr="008F02F8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4C7C9A" w:rsidRDefault="008B41DB" w:rsidP="008B41DB">
            <w:pPr>
              <w:jc w:val="center"/>
              <w:rPr>
                <w:b/>
                <w:sz w:val="28"/>
                <w:szCs w:val="28"/>
              </w:rPr>
            </w:pPr>
            <w:r w:rsidRPr="008F02F8">
              <w:rPr>
                <w:b/>
                <w:sz w:val="28"/>
                <w:szCs w:val="28"/>
              </w:rPr>
              <w:t>Ульяновской области на реализацию мероприятий</w:t>
            </w:r>
            <w:r w:rsidR="004C7C9A">
              <w:rPr>
                <w:b/>
                <w:sz w:val="28"/>
                <w:szCs w:val="28"/>
              </w:rPr>
              <w:t xml:space="preserve"> </w:t>
            </w:r>
            <w:r w:rsidRPr="008F02F8">
              <w:rPr>
                <w:b/>
                <w:sz w:val="28"/>
                <w:szCs w:val="28"/>
              </w:rPr>
              <w:t xml:space="preserve">по улучшению </w:t>
            </w:r>
          </w:p>
          <w:p w:rsidR="004C7C9A" w:rsidRDefault="008B41DB" w:rsidP="008B41DB">
            <w:pPr>
              <w:jc w:val="center"/>
              <w:rPr>
                <w:b/>
                <w:sz w:val="28"/>
                <w:szCs w:val="28"/>
              </w:rPr>
            </w:pPr>
            <w:r w:rsidRPr="008F02F8">
              <w:rPr>
                <w:b/>
                <w:sz w:val="28"/>
                <w:szCs w:val="28"/>
              </w:rPr>
              <w:t>жилищных условий граждан, проживающих в</w:t>
            </w:r>
            <w:r w:rsidR="004C7C9A">
              <w:rPr>
                <w:b/>
                <w:sz w:val="28"/>
                <w:szCs w:val="28"/>
              </w:rPr>
              <w:t xml:space="preserve"> </w:t>
            </w:r>
            <w:r w:rsidRPr="008F02F8">
              <w:rPr>
                <w:b/>
                <w:sz w:val="28"/>
                <w:szCs w:val="28"/>
              </w:rPr>
              <w:t xml:space="preserve">сельской местности, </w:t>
            </w:r>
          </w:p>
          <w:p w:rsidR="004C7C9A" w:rsidRDefault="008B41DB" w:rsidP="008B41DB">
            <w:pPr>
              <w:jc w:val="center"/>
              <w:rPr>
                <w:b/>
                <w:sz w:val="28"/>
                <w:szCs w:val="28"/>
              </w:rPr>
            </w:pPr>
            <w:r w:rsidRPr="008F02F8">
              <w:rPr>
                <w:b/>
                <w:sz w:val="28"/>
                <w:szCs w:val="28"/>
              </w:rPr>
              <w:t>по федеральной целевой программе</w:t>
            </w:r>
            <w:r w:rsidR="004C7C9A">
              <w:rPr>
                <w:b/>
                <w:sz w:val="28"/>
                <w:szCs w:val="28"/>
              </w:rPr>
              <w:t xml:space="preserve"> </w:t>
            </w:r>
            <w:r w:rsidR="00926E2A">
              <w:rPr>
                <w:b/>
                <w:sz w:val="28"/>
                <w:szCs w:val="28"/>
              </w:rPr>
              <w:t>«</w:t>
            </w:r>
            <w:r w:rsidRPr="008F02F8">
              <w:rPr>
                <w:b/>
                <w:sz w:val="28"/>
                <w:szCs w:val="28"/>
              </w:rPr>
              <w:t xml:space="preserve">Устойчивое развитие </w:t>
            </w:r>
            <w:proofErr w:type="gramStart"/>
            <w:r w:rsidRPr="008F02F8">
              <w:rPr>
                <w:b/>
                <w:sz w:val="28"/>
                <w:szCs w:val="28"/>
              </w:rPr>
              <w:t>сельских</w:t>
            </w:r>
            <w:proofErr w:type="gramEnd"/>
            <w:r w:rsidRPr="008F02F8">
              <w:rPr>
                <w:b/>
                <w:sz w:val="28"/>
                <w:szCs w:val="28"/>
              </w:rPr>
              <w:t xml:space="preserve"> </w:t>
            </w:r>
          </w:p>
          <w:p w:rsidR="008B41DB" w:rsidRPr="008F02F8" w:rsidRDefault="008B41DB" w:rsidP="008B41DB">
            <w:pPr>
              <w:jc w:val="center"/>
              <w:rPr>
                <w:b/>
                <w:sz w:val="28"/>
                <w:szCs w:val="28"/>
              </w:rPr>
            </w:pPr>
            <w:r w:rsidRPr="008F02F8">
              <w:rPr>
                <w:b/>
                <w:sz w:val="28"/>
                <w:szCs w:val="28"/>
              </w:rPr>
              <w:t>территорий на 2014-2017 годы</w:t>
            </w:r>
            <w:r w:rsidR="004C7C9A">
              <w:rPr>
                <w:b/>
                <w:sz w:val="28"/>
                <w:szCs w:val="28"/>
              </w:rPr>
              <w:t xml:space="preserve"> </w:t>
            </w:r>
            <w:r w:rsidRPr="008F02F8">
              <w:rPr>
                <w:b/>
                <w:sz w:val="28"/>
                <w:szCs w:val="28"/>
              </w:rPr>
              <w:t>и на период до 2020 года</w:t>
            </w:r>
            <w:r w:rsidR="00926E2A">
              <w:rPr>
                <w:b/>
                <w:sz w:val="28"/>
                <w:szCs w:val="28"/>
              </w:rPr>
              <w:t>»</w:t>
            </w:r>
            <w:r w:rsidRPr="008F02F8">
              <w:rPr>
                <w:b/>
                <w:sz w:val="28"/>
                <w:szCs w:val="28"/>
              </w:rPr>
              <w:t xml:space="preserve"> на 2016 год</w:t>
            </w:r>
          </w:p>
          <w:p w:rsidR="008B41DB" w:rsidRPr="00A0601A" w:rsidRDefault="008B41DB" w:rsidP="008B4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41DB" w:rsidRPr="00B279DD" w:rsidTr="000477B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1DB" w:rsidRPr="00B279DD" w:rsidRDefault="008B41DB" w:rsidP="000477B9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1DB" w:rsidRPr="00B279DD" w:rsidRDefault="008B41DB" w:rsidP="000477B9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1DB" w:rsidRPr="00B279DD" w:rsidRDefault="008B41DB" w:rsidP="000477B9">
            <w:pPr>
              <w:jc w:val="right"/>
              <w:rPr>
                <w:sz w:val="28"/>
                <w:szCs w:val="28"/>
              </w:rPr>
            </w:pPr>
            <w:r w:rsidRPr="00B279DD">
              <w:rPr>
                <w:sz w:val="28"/>
                <w:szCs w:val="28"/>
              </w:rPr>
              <w:t>тыс. руб.</w:t>
            </w:r>
          </w:p>
        </w:tc>
      </w:tr>
    </w:tbl>
    <w:p w:rsidR="007731DA" w:rsidRPr="008B41DB" w:rsidRDefault="007731DA" w:rsidP="007731DA">
      <w:pPr>
        <w:jc w:val="center"/>
        <w:rPr>
          <w:sz w:val="2"/>
          <w:szCs w:val="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126"/>
        <w:gridCol w:w="1993"/>
        <w:gridCol w:w="1612"/>
      </w:tblGrid>
      <w:tr w:rsidR="008B41DB" w:rsidRPr="008F02F8" w:rsidTr="000477B9">
        <w:tc>
          <w:tcPr>
            <w:tcW w:w="594" w:type="dxa"/>
          </w:tcPr>
          <w:p w:rsidR="008B41DB" w:rsidRPr="008F02F8" w:rsidRDefault="008B41DB" w:rsidP="000477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F02F8">
              <w:rPr>
                <w:sz w:val="28"/>
                <w:szCs w:val="28"/>
              </w:rPr>
              <w:t xml:space="preserve">№ </w:t>
            </w:r>
            <w:proofErr w:type="gramStart"/>
            <w:r w:rsidRPr="008F02F8">
              <w:rPr>
                <w:sz w:val="28"/>
                <w:szCs w:val="28"/>
              </w:rPr>
              <w:t>п</w:t>
            </w:r>
            <w:proofErr w:type="gramEnd"/>
            <w:r w:rsidRPr="008F02F8">
              <w:rPr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8B41DB" w:rsidRPr="008F02F8" w:rsidRDefault="008B41DB" w:rsidP="000477B9">
            <w:pPr>
              <w:jc w:val="center"/>
              <w:rPr>
                <w:sz w:val="28"/>
                <w:szCs w:val="28"/>
              </w:rPr>
            </w:pPr>
            <w:r w:rsidRPr="008F02F8">
              <w:rPr>
                <w:sz w:val="28"/>
                <w:szCs w:val="28"/>
              </w:rPr>
              <w:t xml:space="preserve">Наименование </w:t>
            </w:r>
          </w:p>
          <w:p w:rsidR="008B41DB" w:rsidRPr="008F02F8" w:rsidRDefault="008B41DB" w:rsidP="0004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F02F8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br/>
            </w:r>
            <w:r w:rsidRPr="008F02F8">
              <w:rPr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8B41DB" w:rsidRPr="008F02F8" w:rsidRDefault="008B41DB" w:rsidP="0004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областного бюджета</w:t>
            </w:r>
          </w:p>
        </w:tc>
        <w:tc>
          <w:tcPr>
            <w:tcW w:w="1993" w:type="dxa"/>
            <w:vAlign w:val="center"/>
          </w:tcPr>
          <w:p w:rsidR="008B41DB" w:rsidRPr="008F02F8" w:rsidRDefault="008B41DB" w:rsidP="0004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федерального бюджета</w:t>
            </w:r>
          </w:p>
        </w:tc>
        <w:tc>
          <w:tcPr>
            <w:tcW w:w="1612" w:type="dxa"/>
            <w:vAlign w:val="center"/>
          </w:tcPr>
          <w:p w:rsidR="008B41DB" w:rsidRPr="008F02F8" w:rsidRDefault="00BA5B69" w:rsidP="0004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 w:rsidRPr="008F02F8">
              <w:rPr>
                <w:sz w:val="28"/>
                <w:szCs w:val="28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Барышский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1121,924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1087,973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2209,897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Вешкаймский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229,133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222,199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451,332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Инзенский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458,266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444,398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902,664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Карсунский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2004,275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1943,626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3947,901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Кузоватовский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572,832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555,498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1128,33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Майнский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853,912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828,074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1681,986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687,398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666,598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1353,996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840,154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814,73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1654,884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Новомалыклинский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1031,098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999,896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2030,994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483,724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469,088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952,812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763,776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740,664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1504,44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613,46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1224,864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Сенгилеевский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229,133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222,199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451,332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Старокулаткинский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901,892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874,601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1776,493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Старомайнский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1194,036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1157,905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2351,941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Сурский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1123,95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1022,182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2146,132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Тереньгульский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801,965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777,697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1579,662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r w:rsidRPr="008F02F8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2100,072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2036,451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4136,523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Цильнинский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1145,664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1164,301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2309,965</w:t>
            </w:r>
          </w:p>
        </w:tc>
      </w:tr>
      <w:tr w:rsidR="008B41DB" w:rsidRPr="008F02F8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F02F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color w:val="000000"/>
                <w:sz w:val="28"/>
                <w:szCs w:val="28"/>
              </w:rPr>
            </w:pPr>
            <w:proofErr w:type="spellStart"/>
            <w:r w:rsidRPr="008F02F8">
              <w:rPr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8F02F8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843,336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817,816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line="37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1661,152</w:t>
            </w:r>
          </w:p>
        </w:tc>
      </w:tr>
      <w:tr w:rsidR="008B41DB" w:rsidRPr="00DC2853" w:rsidTr="000477B9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8F02F8" w:rsidRDefault="008B41DB" w:rsidP="004C7C9A">
            <w:pPr>
              <w:spacing w:before="100" w:beforeAutospacing="1" w:after="100" w:afterAutospacing="1" w:line="37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8F02F8" w:rsidRDefault="008B41DB" w:rsidP="004C7C9A">
            <w:pPr>
              <w:spacing w:line="37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02F8">
              <w:rPr>
                <w:b/>
                <w:bCs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DB" w:rsidRPr="00DC2853" w:rsidRDefault="008B41DB" w:rsidP="004C7C9A">
            <w:pPr>
              <w:spacing w:line="37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18000,0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DC2853" w:rsidRDefault="008B41DB" w:rsidP="004C7C9A">
            <w:pPr>
              <w:spacing w:line="37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17457,3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B41DB" w:rsidRPr="00595B97" w:rsidRDefault="008B41DB" w:rsidP="004C7C9A">
            <w:pPr>
              <w:spacing w:line="37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35457,3</w:t>
            </w:r>
            <w:r w:rsidR="00926E2A">
              <w:rPr>
                <w:bCs/>
                <w:color w:val="000000"/>
                <w:sz w:val="28"/>
                <w:szCs w:val="28"/>
              </w:rPr>
              <w:t>»</w:t>
            </w:r>
            <w:r w:rsidR="00595B9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7717E7" w:rsidRPr="00341E37" w:rsidRDefault="00341E37" w:rsidP="00076FA1">
      <w:pPr>
        <w:pStyle w:val="aa"/>
        <w:spacing w:line="360" w:lineRule="auto"/>
        <w:ind w:firstLine="709"/>
        <w:rPr>
          <w:szCs w:val="28"/>
        </w:rPr>
      </w:pPr>
      <w:r w:rsidRPr="00341E37">
        <w:rPr>
          <w:szCs w:val="28"/>
        </w:rPr>
        <w:lastRenderedPageBreak/>
        <w:t>и</w:t>
      </w:r>
      <w:r w:rsidR="00B50934" w:rsidRPr="00341E37">
        <w:rPr>
          <w:szCs w:val="28"/>
        </w:rPr>
        <w:t>) таблиц</w:t>
      </w:r>
      <w:r w:rsidRPr="00341E37">
        <w:rPr>
          <w:szCs w:val="28"/>
        </w:rPr>
        <w:t>ы</w:t>
      </w:r>
      <w:r w:rsidR="00B50934" w:rsidRPr="00341E37">
        <w:rPr>
          <w:szCs w:val="28"/>
        </w:rPr>
        <w:t xml:space="preserve"> 35</w:t>
      </w:r>
      <w:r w:rsidRPr="00341E37">
        <w:rPr>
          <w:szCs w:val="28"/>
        </w:rPr>
        <w:t>-37</w:t>
      </w:r>
      <w:r w:rsidR="00B50934" w:rsidRPr="00341E37">
        <w:rPr>
          <w:szCs w:val="28"/>
        </w:rPr>
        <w:t xml:space="preserve"> изложить в следующей редакции:</w:t>
      </w:r>
    </w:p>
    <w:tbl>
      <w:tblPr>
        <w:tblW w:w="10000" w:type="dxa"/>
        <w:tblInd w:w="108" w:type="dxa"/>
        <w:tblLook w:val="0000" w:firstRow="0" w:lastRow="0" w:firstColumn="0" w:lastColumn="0" w:noHBand="0" w:noVBand="0"/>
      </w:tblPr>
      <w:tblGrid>
        <w:gridCol w:w="658"/>
        <w:gridCol w:w="42"/>
        <w:gridCol w:w="4700"/>
        <w:gridCol w:w="475"/>
        <w:gridCol w:w="4125"/>
      </w:tblGrid>
      <w:tr w:rsidR="00B96D32" w:rsidRPr="00341E37" w:rsidTr="00341E37">
        <w:trPr>
          <w:trHeight w:val="157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D32" w:rsidRPr="00341E37" w:rsidRDefault="00926E2A" w:rsidP="00766B0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96D32" w:rsidRPr="00341E37">
              <w:rPr>
                <w:bCs/>
                <w:sz w:val="28"/>
                <w:szCs w:val="28"/>
              </w:rPr>
              <w:t>Таблица 35</w:t>
            </w:r>
          </w:p>
          <w:p w:rsidR="00B96D32" w:rsidRPr="00341E37" w:rsidRDefault="00B96D32" w:rsidP="00766B0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B96D32" w:rsidRPr="00341E37" w:rsidTr="00341E37">
        <w:trPr>
          <w:trHeight w:val="1553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D32" w:rsidRPr="00341E37" w:rsidRDefault="00B96D32" w:rsidP="00766B00">
            <w:pPr>
              <w:jc w:val="center"/>
              <w:rPr>
                <w:b/>
                <w:bCs/>
                <w:sz w:val="28"/>
                <w:szCs w:val="28"/>
              </w:rPr>
            </w:pPr>
            <w:r w:rsidRPr="00341E37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B96D32" w:rsidRPr="00341E37" w:rsidRDefault="00B96D32" w:rsidP="00B96D32">
            <w:pPr>
              <w:jc w:val="center"/>
              <w:rPr>
                <w:b/>
                <w:bCs/>
                <w:sz w:val="28"/>
                <w:szCs w:val="28"/>
              </w:rPr>
            </w:pPr>
            <w:r w:rsidRPr="00341E37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341E37">
              <w:rPr>
                <w:b/>
                <w:sz w:val="28"/>
                <w:szCs w:val="28"/>
              </w:rPr>
              <w:t xml:space="preserve">на </w:t>
            </w:r>
            <w:r w:rsidRPr="00341E37">
              <w:rPr>
                <w:b/>
                <w:bCs/>
                <w:sz w:val="28"/>
                <w:szCs w:val="28"/>
              </w:rPr>
              <w:t>финансовое обеспечение</w:t>
            </w:r>
            <w:r w:rsidRPr="00341E37">
              <w:rPr>
                <w:b/>
                <w:bCs/>
                <w:sz w:val="28"/>
                <w:szCs w:val="28"/>
              </w:rPr>
              <w:br/>
              <w:t>расходных обязательств, связанных с составлением (изменением)</w:t>
            </w:r>
            <w:r w:rsidRPr="00341E37">
              <w:rPr>
                <w:b/>
                <w:bCs/>
                <w:sz w:val="28"/>
                <w:szCs w:val="28"/>
              </w:rPr>
              <w:br/>
              <w:t>списков кандидатов в присяжные заседатели федеральных судов общей юрисдикции в Российской Федерации, на 2016 год</w:t>
            </w:r>
          </w:p>
          <w:p w:rsidR="00341E37" w:rsidRPr="00341E37" w:rsidRDefault="00341E37" w:rsidP="00B96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6D32" w:rsidRPr="00341E37" w:rsidTr="00341E37">
        <w:trPr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D32" w:rsidRPr="00341E37" w:rsidRDefault="00B96D32" w:rsidP="00766B00">
            <w:pPr>
              <w:rPr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D32" w:rsidRPr="00341E37" w:rsidRDefault="00B96D32" w:rsidP="00766B00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6D32" w:rsidRPr="00341E37" w:rsidRDefault="00B96D32" w:rsidP="00766B00">
            <w:pPr>
              <w:jc w:val="right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тыс. руб.</w:t>
            </w:r>
          </w:p>
        </w:tc>
      </w:tr>
      <w:tr w:rsidR="00341E37" w:rsidRPr="00341E37" w:rsidTr="00341E37">
        <w:tblPrEx>
          <w:tblLook w:val="04A0" w:firstRow="1" w:lastRow="0" w:firstColumn="1" w:lastColumn="0" w:noHBand="0" w:noVBand="1"/>
        </w:tblPrEx>
        <w:trPr>
          <w:trHeight w:val="37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1E37" w:rsidRPr="00341E37" w:rsidRDefault="00341E37" w:rsidP="00766B00">
            <w:pPr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 xml:space="preserve">№    </w:t>
            </w:r>
            <w:proofErr w:type="gramStart"/>
            <w:r w:rsidRPr="00341E37">
              <w:rPr>
                <w:sz w:val="28"/>
                <w:szCs w:val="28"/>
              </w:rPr>
              <w:t>п</w:t>
            </w:r>
            <w:proofErr w:type="gramEnd"/>
            <w:r w:rsidRPr="00341E37">
              <w:rPr>
                <w:sz w:val="28"/>
                <w:szCs w:val="28"/>
              </w:rPr>
              <w:t>/п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1E37" w:rsidRPr="00341E37" w:rsidRDefault="00341E37" w:rsidP="00D8599F">
            <w:pPr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 xml:space="preserve">Наименование </w:t>
            </w:r>
            <w:r w:rsidR="00D8599F">
              <w:rPr>
                <w:sz w:val="28"/>
                <w:szCs w:val="28"/>
              </w:rPr>
              <w:br/>
            </w:r>
            <w:r w:rsidRPr="00341E37">
              <w:rPr>
                <w:sz w:val="28"/>
                <w:szCs w:val="28"/>
              </w:rPr>
              <w:t>муниципального</w:t>
            </w:r>
            <w:r w:rsidR="00D8599F">
              <w:rPr>
                <w:sz w:val="28"/>
                <w:szCs w:val="28"/>
              </w:rPr>
              <w:t xml:space="preserve"> </w:t>
            </w:r>
            <w:r w:rsidRPr="00341E3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1E37" w:rsidRPr="00341E37" w:rsidRDefault="00341E37" w:rsidP="00766B00">
            <w:pPr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Сумма</w:t>
            </w:r>
          </w:p>
        </w:tc>
      </w:tr>
    </w:tbl>
    <w:p w:rsidR="00341E37" w:rsidRPr="00341E37" w:rsidRDefault="00341E37">
      <w:pPr>
        <w:rPr>
          <w:sz w:val="2"/>
          <w:szCs w:val="2"/>
        </w:rPr>
      </w:pP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658"/>
        <w:gridCol w:w="4742"/>
        <w:gridCol w:w="4600"/>
      </w:tblGrid>
      <w:tr w:rsidR="00B96D32" w:rsidRPr="00341E37" w:rsidTr="00341E37">
        <w:trPr>
          <w:trHeight w:val="37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D32" w:rsidRPr="00341E37" w:rsidRDefault="00B96D32" w:rsidP="00766B00">
            <w:pPr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D32" w:rsidRPr="00341E37" w:rsidRDefault="00B96D32" w:rsidP="00766B00">
            <w:pPr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D32" w:rsidRPr="00341E37" w:rsidRDefault="00B96D32" w:rsidP="00766B00">
            <w:pPr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3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1.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Базарносызганский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8,2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2.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Барышский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8,7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3.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Вешкаймский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8,4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4.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Инзенский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8,5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5.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Карсунский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8,4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6.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Кузоватовский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8,4</w:t>
            </w:r>
          </w:p>
        </w:tc>
      </w:tr>
      <w:tr w:rsidR="00B96D32" w:rsidRPr="00341E37" w:rsidTr="00341E37">
        <w:trPr>
          <w:trHeight w:val="189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7.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Майнский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8,5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Мелекесский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8,6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9.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8,5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10.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Новомалыклинский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8,2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11.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8,4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12.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8,2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13.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8,2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14.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Сенгилеевский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8,4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15.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Старокулаткинский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8,2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16.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Старомайнский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8,3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17.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Сурский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8,4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18.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Тереньгульский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8,4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19.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8,6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20.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Цильнинский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8,6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41E37">
              <w:rPr>
                <w:sz w:val="28"/>
                <w:szCs w:val="28"/>
              </w:rPr>
              <w:t>Чердаклинский</w:t>
            </w:r>
            <w:proofErr w:type="spellEnd"/>
            <w:r w:rsidRPr="00341E3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8,7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41E37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1E37">
              <w:rPr>
                <w:b/>
                <w:sz w:val="28"/>
                <w:szCs w:val="28"/>
              </w:rPr>
              <w:t>176,8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22.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bCs/>
                <w:sz w:val="28"/>
                <w:szCs w:val="28"/>
              </w:rPr>
            </w:pPr>
            <w:r w:rsidRPr="00341E37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152,9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23.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bCs/>
                <w:sz w:val="28"/>
                <w:szCs w:val="28"/>
              </w:rPr>
            </w:pPr>
            <w:r w:rsidRPr="00341E37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341E37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8,4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24.</w:t>
            </w: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bCs/>
                <w:sz w:val="28"/>
                <w:szCs w:val="28"/>
              </w:rPr>
            </w:pPr>
            <w:r w:rsidRPr="00341E37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1E37">
              <w:rPr>
                <w:sz w:val="28"/>
                <w:szCs w:val="28"/>
              </w:rPr>
              <w:t>1645,0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41E37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1E37">
              <w:rPr>
                <w:b/>
                <w:sz w:val="28"/>
                <w:szCs w:val="28"/>
              </w:rPr>
              <w:t>1806,3</w:t>
            </w:r>
          </w:p>
        </w:tc>
      </w:tr>
      <w:tr w:rsidR="00B96D32" w:rsidRPr="00341E37" w:rsidTr="00341E37">
        <w:trPr>
          <w:trHeight w:val="375"/>
        </w:trPr>
        <w:tc>
          <w:tcPr>
            <w:tcW w:w="658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noWrap/>
            <w:vAlign w:val="center"/>
          </w:tcPr>
          <w:p w:rsidR="00B96D32" w:rsidRPr="00341E37" w:rsidRDefault="00B96D32" w:rsidP="00341E3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41E37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00" w:type="dxa"/>
            <w:noWrap/>
            <w:vAlign w:val="bottom"/>
          </w:tcPr>
          <w:p w:rsidR="00B96D32" w:rsidRPr="00341E37" w:rsidRDefault="00B96D32" w:rsidP="00341E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41E37">
              <w:rPr>
                <w:b/>
                <w:bCs/>
                <w:sz w:val="28"/>
                <w:szCs w:val="28"/>
              </w:rPr>
              <w:t>1983,1</w:t>
            </w:r>
          </w:p>
        </w:tc>
      </w:tr>
    </w:tbl>
    <w:p w:rsidR="00B96D32" w:rsidRDefault="00B96D32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658"/>
        <w:gridCol w:w="42"/>
        <w:gridCol w:w="4265"/>
        <w:gridCol w:w="455"/>
        <w:gridCol w:w="4503"/>
      </w:tblGrid>
      <w:tr w:rsidR="00C441BE" w:rsidRPr="00B307D9" w:rsidTr="00B307D9">
        <w:trPr>
          <w:trHeight w:val="1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1BE" w:rsidRPr="00B307D9" w:rsidRDefault="00C441BE" w:rsidP="000477B9">
            <w:pPr>
              <w:jc w:val="right"/>
              <w:rPr>
                <w:bCs/>
                <w:sz w:val="28"/>
                <w:szCs w:val="28"/>
              </w:rPr>
            </w:pPr>
            <w:r w:rsidRPr="00B307D9">
              <w:rPr>
                <w:bCs/>
                <w:sz w:val="28"/>
                <w:szCs w:val="28"/>
              </w:rPr>
              <w:t>Таблица 36</w:t>
            </w:r>
          </w:p>
          <w:p w:rsidR="00C441BE" w:rsidRPr="00B307D9" w:rsidRDefault="00C441BE" w:rsidP="000477B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441BE" w:rsidRPr="00B307D9" w:rsidTr="00B307D9">
        <w:trPr>
          <w:trHeight w:val="155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1BE" w:rsidRPr="00B307D9" w:rsidRDefault="00C441BE" w:rsidP="000477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07D9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C441BE" w:rsidRPr="00B307D9" w:rsidRDefault="00C441BE" w:rsidP="00C441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07D9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B307D9">
              <w:rPr>
                <w:b/>
                <w:sz w:val="28"/>
                <w:szCs w:val="28"/>
              </w:rPr>
              <w:t xml:space="preserve">на </w:t>
            </w:r>
            <w:r w:rsidRPr="00B307D9">
              <w:rPr>
                <w:b/>
                <w:bCs/>
                <w:sz w:val="28"/>
                <w:szCs w:val="28"/>
              </w:rPr>
              <w:t>осуществление полномочий</w:t>
            </w:r>
            <w:r w:rsidRPr="00B307D9">
              <w:rPr>
                <w:b/>
                <w:bCs/>
                <w:sz w:val="28"/>
                <w:szCs w:val="28"/>
              </w:rPr>
              <w:br/>
              <w:t>Российской Федерации по подготовке и проведению Всероссийской</w:t>
            </w:r>
            <w:r w:rsidRPr="00B307D9">
              <w:rPr>
                <w:b/>
                <w:bCs/>
                <w:sz w:val="28"/>
                <w:szCs w:val="28"/>
              </w:rPr>
              <w:br/>
              <w:t>сельскохозяйственной переписи 2016 года</w:t>
            </w:r>
          </w:p>
        </w:tc>
      </w:tr>
      <w:tr w:rsidR="00C441BE" w:rsidRPr="00B307D9" w:rsidTr="00B307D9">
        <w:trPr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1BE" w:rsidRPr="00B307D9" w:rsidRDefault="00C441BE" w:rsidP="000477B9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1BE" w:rsidRPr="00B307D9" w:rsidRDefault="00C441BE" w:rsidP="000477B9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1BE" w:rsidRPr="00B307D9" w:rsidRDefault="00C441BE" w:rsidP="000477B9">
            <w:pPr>
              <w:jc w:val="right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тыс. руб.</w:t>
            </w:r>
          </w:p>
        </w:tc>
      </w:tr>
      <w:tr w:rsidR="00C441BE" w:rsidRPr="00B307D9" w:rsidTr="00B307D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7"/>
          <w:tblHeader/>
        </w:trPr>
        <w:tc>
          <w:tcPr>
            <w:tcW w:w="658" w:type="dxa"/>
            <w:tcBorders>
              <w:bottom w:val="nil"/>
            </w:tcBorders>
            <w:shd w:val="clear" w:color="auto" w:fill="auto"/>
            <w:vAlign w:val="center"/>
          </w:tcPr>
          <w:p w:rsidR="00C441BE" w:rsidRPr="00B307D9" w:rsidRDefault="00C441BE" w:rsidP="000477B9">
            <w:pPr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 xml:space="preserve">№    </w:t>
            </w:r>
            <w:proofErr w:type="gramStart"/>
            <w:r w:rsidRPr="00B307D9">
              <w:rPr>
                <w:sz w:val="28"/>
                <w:szCs w:val="28"/>
              </w:rPr>
              <w:t>п</w:t>
            </w:r>
            <w:proofErr w:type="gramEnd"/>
            <w:r w:rsidRPr="00B307D9">
              <w:rPr>
                <w:sz w:val="28"/>
                <w:szCs w:val="28"/>
              </w:rPr>
              <w:t>/п</w:t>
            </w:r>
          </w:p>
        </w:tc>
        <w:tc>
          <w:tcPr>
            <w:tcW w:w="43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41BE" w:rsidRPr="00B307D9" w:rsidRDefault="00C441BE" w:rsidP="000477B9">
            <w:pPr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 xml:space="preserve">Наименование </w:t>
            </w:r>
          </w:p>
          <w:p w:rsidR="00C441BE" w:rsidRPr="00B307D9" w:rsidRDefault="00C441BE" w:rsidP="000477B9">
            <w:pPr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41BE" w:rsidRPr="00B307D9" w:rsidRDefault="00C441BE" w:rsidP="000477B9">
            <w:pPr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Сумма</w:t>
            </w:r>
          </w:p>
        </w:tc>
      </w:tr>
    </w:tbl>
    <w:p w:rsidR="00C441BE" w:rsidRPr="00B307D9" w:rsidRDefault="00C441BE" w:rsidP="00C441BE">
      <w:pPr>
        <w:rPr>
          <w:sz w:val="2"/>
          <w:szCs w:val="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8"/>
        <w:gridCol w:w="4307"/>
        <w:gridCol w:w="4958"/>
      </w:tblGrid>
      <w:tr w:rsidR="00C441BE" w:rsidRPr="00B307D9" w:rsidTr="00B307D9">
        <w:trPr>
          <w:trHeight w:val="37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BE" w:rsidRPr="00B307D9" w:rsidRDefault="00C441BE" w:rsidP="000477B9">
            <w:pPr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BE" w:rsidRPr="00B307D9" w:rsidRDefault="00C441BE" w:rsidP="000477B9">
            <w:pPr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BE" w:rsidRPr="00B307D9" w:rsidRDefault="00C441BE" w:rsidP="000477B9">
            <w:pPr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3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Базарносызганский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470,6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2.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Барышский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951,44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3.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Вешкаймский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355,36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4.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Инзенский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739,084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5.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Карсунский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1186,4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6.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Кузоватовский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1064,404</w:t>
            </w:r>
          </w:p>
        </w:tc>
      </w:tr>
      <w:tr w:rsidR="00C441BE" w:rsidRPr="00B307D9" w:rsidTr="00B307D9">
        <w:trPr>
          <w:trHeight w:val="189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7.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Майнский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1079,5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8.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Мелекесский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1673,88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9.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1180,162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10.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Новомалыклинский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840,308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11.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708,481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12.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592,002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13.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777,3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Сенгилеевский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703,77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15.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Старокулаткинский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475,4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16.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Старомайнский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713,9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17.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Сурский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830,099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18.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Тереньгульский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946,95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19.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1873,4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20.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Цильнинский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588,04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21.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307D9">
              <w:rPr>
                <w:sz w:val="28"/>
                <w:szCs w:val="28"/>
              </w:rPr>
              <w:t>Чердаклинский</w:t>
            </w:r>
            <w:proofErr w:type="spellEnd"/>
            <w:r w:rsidRPr="00B307D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1086,62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307D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7D9">
              <w:rPr>
                <w:b/>
                <w:sz w:val="28"/>
                <w:szCs w:val="28"/>
              </w:rPr>
              <w:t>18837,1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22.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bCs/>
                <w:sz w:val="28"/>
                <w:szCs w:val="28"/>
              </w:rPr>
            </w:pPr>
            <w:r w:rsidRPr="00B307D9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476,8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23.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bCs/>
                <w:sz w:val="28"/>
                <w:szCs w:val="28"/>
              </w:rPr>
            </w:pPr>
            <w:r w:rsidRPr="00B307D9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B307D9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354,7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24.</w:t>
            </w: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bCs/>
                <w:sz w:val="28"/>
                <w:szCs w:val="28"/>
              </w:rPr>
            </w:pPr>
            <w:r w:rsidRPr="00B307D9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07D9">
              <w:rPr>
                <w:sz w:val="28"/>
                <w:szCs w:val="28"/>
              </w:rPr>
              <w:t>698,6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307D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7D9">
              <w:rPr>
                <w:b/>
                <w:sz w:val="28"/>
                <w:szCs w:val="28"/>
              </w:rPr>
              <w:t>1530,1</w:t>
            </w:r>
          </w:p>
        </w:tc>
      </w:tr>
      <w:tr w:rsidR="00C441BE" w:rsidRPr="00B307D9" w:rsidTr="00B307D9">
        <w:trPr>
          <w:trHeight w:val="375"/>
        </w:trPr>
        <w:tc>
          <w:tcPr>
            <w:tcW w:w="658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C441BE" w:rsidRPr="00B307D9" w:rsidRDefault="00C441BE" w:rsidP="00B307D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307D9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958" w:type="dxa"/>
            <w:noWrap/>
            <w:vAlign w:val="bottom"/>
          </w:tcPr>
          <w:p w:rsidR="00C441BE" w:rsidRPr="00B307D9" w:rsidRDefault="00C441BE" w:rsidP="00B307D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307D9">
              <w:rPr>
                <w:b/>
                <w:bCs/>
                <w:sz w:val="28"/>
                <w:szCs w:val="28"/>
              </w:rPr>
              <w:t>20367,2</w:t>
            </w:r>
          </w:p>
        </w:tc>
      </w:tr>
    </w:tbl>
    <w:p w:rsidR="00C441BE" w:rsidRDefault="00C441BE" w:rsidP="00403200">
      <w:pPr>
        <w:pStyle w:val="aa"/>
        <w:ind w:firstLine="709"/>
        <w:rPr>
          <w:szCs w:val="28"/>
          <w:highlight w:val="cyan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21"/>
      </w:tblGrid>
      <w:tr w:rsidR="007717E7" w:rsidRPr="00235497" w:rsidTr="00B307D9">
        <w:trPr>
          <w:trHeight w:val="3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7E7" w:rsidRPr="00235497" w:rsidRDefault="007717E7" w:rsidP="00560E5D">
            <w:pPr>
              <w:jc w:val="right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>Таблица 37</w:t>
            </w:r>
          </w:p>
          <w:p w:rsidR="007717E7" w:rsidRPr="00235497" w:rsidRDefault="007717E7" w:rsidP="00560E5D">
            <w:pPr>
              <w:jc w:val="right"/>
              <w:rPr>
                <w:sz w:val="28"/>
                <w:szCs w:val="28"/>
              </w:rPr>
            </w:pPr>
          </w:p>
        </w:tc>
      </w:tr>
      <w:tr w:rsidR="007717E7" w:rsidRPr="00235497" w:rsidTr="00B307D9">
        <w:trPr>
          <w:trHeight w:val="937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97" w:rsidRPr="00235497" w:rsidRDefault="007717E7" w:rsidP="00235497">
            <w:pPr>
              <w:jc w:val="center"/>
              <w:rPr>
                <w:b/>
                <w:sz w:val="28"/>
                <w:szCs w:val="28"/>
              </w:rPr>
            </w:pPr>
            <w:r w:rsidRPr="00235497">
              <w:rPr>
                <w:b/>
                <w:sz w:val="28"/>
                <w:szCs w:val="28"/>
              </w:rPr>
              <w:t xml:space="preserve">Распределение субсидий бюджетам поселений </w:t>
            </w:r>
            <w:r w:rsidR="00235497" w:rsidRPr="00235497">
              <w:rPr>
                <w:b/>
                <w:sz w:val="28"/>
                <w:szCs w:val="28"/>
              </w:rPr>
              <w:t>и городских округов</w:t>
            </w:r>
            <w:r w:rsidR="00235497" w:rsidRPr="00235497">
              <w:rPr>
                <w:b/>
                <w:sz w:val="28"/>
                <w:szCs w:val="28"/>
              </w:rPr>
              <w:br/>
            </w:r>
            <w:r w:rsidRPr="00235497">
              <w:rPr>
                <w:b/>
                <w:sz w:val="28"/>
                <w:szCs w:val="28"/>
              </w:rPr>
              <w:t>Ульяновской области на</w:t>
            </w:r>
            <w:r w:rsidR="00A04B27" w:rsidRPr="00235497">
              <w:rPr>
                <w:b/>
                <w:sz w:val="28"/>
                <w:szCs w:val="28"/>
              </w:rPr>
              <w:t xml:space="preserve"> </w:t>
            </w:r>
            <w:r w:rsidR="00235497" w:rsidRPr="00235497">
              <w:rPr>
                <w:b/>
                <w:sz w:val="28"/>
                <w:szCs w:val="28"/>
              </w:rPr>
              <w:t>реализацию мероприятий по переселению</w:t>
            </w:r>
            <w:r w:rsidR="00235497" w:rsidRPr="00235497">
              <w:rPr>
                <w:b/>
                <w:sz w:val="28"/>
                <w:szCs w:val="28"/>
              </w:rPr>
              <w:br/>
              <w:t>граждан из аварийного жилищного фонда, в том числе переселению</w:t>
            </w:r>
            <w:r w:rsidR="00235497" w:rsidRPr="00235497">
              <w:rPr>
                <w:b/>
                <w:sz w:val="28"/>
                <w:szCs w:val="28"/>
              </w:rPr>
              <w:br/>
              <w:t>граждан из аварийного жилищного фонда с учётом необходимости</w:t>
            </w:r>
          </w:p>
          <w:p w:rsidR="007717E7" w:rsidRDefault="00235497" w:rsidP="0023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235497">
              <w:rPr>
                <w:b/>
                <w:sz w:val="28"/>
                <w:szCs w:val="28"/>
              </w:rPr>
              <w:t>развития малоэтажного жилищного строительства,</w:t>
            </w:r>
            <w:r w:rsidR="007717E7" w:rsidRPr="00235497">
              <w:rPr>
                <w:b/>
                <w:sz w:val="28"/>
                <w:szCs w:val="28"/>
              </w:rPr>
              <w:t xml:space="preserve"> на 201</w:t>
            </w:r>
            <w:r w:rsidRPr="00235497">
              <w:rPr>
                <w:b/>
                <w:sz w:val="28"/>
                <w:szCs w:val="28"/>
              </w:rPr>
              <w:t>6</w:t>
            </w:r>
            <w:r w:rsidR="007717E7" w:rsidRPr="00235497">
              <w:rPr>
                <w:b/>
                <w:sz w:val="28"/>
                <w:szCs w:val="28"/>
              </w:rPr>
              <w:t xml:space="preserve"> год</w:t>
            </w:r>
          </w:p>
          <w:p w:rsidR="00DC2C30" w:rsidRPr="00235497" w:rsidRDefault="00DC2C30" w:rsidP="002354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17E7" w:rsidRPr="006519EC" w:rsidTr="00B307D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235497" w:rsidRDefault="007717E7" w:rsidP="00560E5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235497" w:rsidRDefault="007717E7" w:rsidP="00560E5D">
            <w:pPr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235497" w:rsidRDefault="007717E7" w:rsidP="00560E5D">
            <w:pPr>
              <w:jc w:val="right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>тыс. руб.</w:t>
            </w:r>
          </w:p>
        </w:tc>
      </w:tr>
    </w:tbl>
    <w:p w:rsidR="007717E7" w:rsidRPr="006519EC" w:rsidRDefault="007717E7" w:rsidP="007717E7">
      <w:pPr>
        <w:pStyle w:val="aa"/>
        <w:ind w:firstLine="709"/>
        <w:rPr>
          <w:sz w:val="2"/>
          <w:szCs w:val="2"/>
          <w:highlight w:val="cyan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1781"/>
        <w:gridCol w:w="1800"/>
        <w:gridCol w:w="1566"/>
        <w:gridCol w:w="1686"/>
      </w:tblGrid>
      <w:tr w:rsidR="00E633E8" w:rsidRPr="006519EC" w:rsidTr="00B307D9">
        <w:trPr>
          <w:trHeight w:val="374"/>
        </w:trPr>
        <w:tc>
          <w:tcPr>
            <w:tcW w:w="594" w:type="dxa"/>
            <w:vMerge w:val="restart"/>
            <w:vAlign w:val="center"/>
          </w:tcPr>
          <w:p w:rsidR="00E633E8" w:rsidRPr="00235497" w:rsidRDefault="00E633E8" w:rsidP="007856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 xml:space="preserve">№ </w:t>
            </w:r>
            <w:proofErr w:type="gramStart"/>
            <w:r w:rsidRPr="00235497">
              <w:rPr>
                <w:sz w:val="28"/>
                <w:szCs w:val="28"/>
              </w:rPr>
              <w:t>п</w:t>
            </w:r>
            <w:proofErr w:type="gramEnd"/>
            <w:r w:rsidRPr="00235497">
              <w:rPr>
                <w:sz w:val="28"/>
                <w:szCs w:val="28"/>
              </w:rPr>
              <w:t>/п</w:t>
            </w:r>
          </w:p>
        </w:tc>
        <w:tc>
          <w:tcPr>
            <w:tcW w:w="2525" w:type="dxa"/>
            <w:vMerge w:val="restart"/>
            <w:vAlign w:val="center"/>
          </w:tcPr>
          <w:p w:rsidR="00E633E8" w:rsidRPr="00235497" w:rsidRDefault="00E633E8" w:rsidP="0078569D">
            <w:pPr>
              <w:jc w:val="center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>Наименование</w:t>
            </w:r>
          </w:p>
          <w:p w:rsidR="00E633E8" w:rsidRPr="00235497" w:rsidRDefault="00E633E8" w:rsidP="0078569D">
            <w:pPr>
              <w:jc w:val="center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147" w:type="dxa"/>
            <w:gridSpan w:val="3"/>
            <w:vAlign w:val="center"/>
          </w:tcPr>
          <w:p w:rsidR="00E633E8" w:rsidRPr="00235497" w:rsidRDefault="00E633E8" w:rsidP="007856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D859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1686" w:type="dxa"/>
            <w:vMerge w:val="restart"/>
            <w:vAlign w:val="center"/>
          </w:tcPr>
          <w:p w:rsidR="00E633E8" w:rsidRPr="00235497" w:rsidRDefault="00D22BA5" w:rsidP="007856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633E8" w:rsidRPr="006519EC" w:rsidTr="00B307D9">
        <w:trPr>
          <w:trHeight w:val="374"/>
        </w:trPr>
        <w:tc>
          <w:tcPr>
            <w:tcW w:w="594" w:type="dxa"/>
            <w:vMerge/>
          </w:tcPr>
          <w:p w:rsidR="00E633E8" w:rsidRPr="00235497" w:rsidRDefault="00E633E8" w:rsidP="00560E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E633E8" w:rsidRPr="00235497" w:rsidRDefault="00E633E8" w:rsidP="0056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E633E8" w:rsidRPr="00235497" w:rsidRDefault="00E633E8" w:rsidP="007856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заверш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этапа 2014 года</w:t>
            </w:r>
          </w:p>
        </w:tc>
        <w:tc>
          <w:tcPr>
            <w:tcW w:w="1800" w:type="dxa"/>
            <w:vAlign w:val="center"/>
          </w:tcPr>
          <w:p w:rsidR="00E633E8" w:rsidRPr="00235497" w:rsidRDefault="00E633E8" w:rsidP="007856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этапа 2015 года</w:t>
            </w:r>
          </w:p>
        </w:tc>
        <w:tc>
          <w:tcPr>
            <w:tcW w:w="1566" w:type="dxa"/>
            <w:vAlign w:val="center"/>
          </w:tcPr>
          <w:p w:rsidR="00E633E8" w:rsidRPr="00235497" w:rsidRDefault="00E633E8" w:rsidP="007856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па 2016 года</w:t>
            </w:r>
          </w:p>
        </w:tc>
        <w:tc>
          <w:tcPr>
            <w:tcW w:w="1686" w:type="dxa"/>
            <w:vMerge/>
          </w:tcPr>
          <w:p w:rsidR="00E633E8" w:rsidRPr="00235497" w:rsidRDefault="00E633E8" w:rsidP="00560E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C6662" w:rsidRPr="008C6662" w:rsidRDefault="008C6662">
      <w:pPr>
        <w:rPr>
          <w:sz w:val="2"/>
          <w:szCs w:val="2"/>
        </w:rPr>
      </w:pPr>
    </w:p>
    <w:tbl>
      <w:tblPr>
        <w:tblW w:w="99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509"/>
        <w:gridCol w:w="1781"/>
        <w:gridCol w:w="1800"/>
        <w:gridCol w:w="1566"/>
        <w:gridCol w:w="1686"/>
      </w:tblGrid>
      <w:tr w:rsidR="008C6662" w:rsidRPr="006519EC" w:rsidTr="00A0601A">
        <w:trPr>
          <w:trHeight w:val="374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6662" w:rsidRPr="0078569D" w:rsidRDefault="008C6662" w:rsidP="008C666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6662" w:rsidRPr="0078569D" w:rsidRDefault="008C6662" w:rsidP="008C666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6662" w:rsidRPr="0078569D" w:rsidRDefault="008C6662" w:rsidP="008C666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6662" w:rsidRPr="0078569D" w:rsidRDefault="008C6662" w:rsidP="008C666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6662" w:rsidRPr="0078569D" w:rsidRDefault="008C6662" w:rsidP="008C666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6662" w:rsidRPr="0078569D" w:rsidRDefault="008C6662" w:rsidP="008C666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33E8" w:rsidRPr="006519EC" w:rsidTr="00B307D9">
        <w:trPr>
          <w:trHeight w:val="374"/>
        </w:trPr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8569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="0078569D"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26496,74649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26496,74649</w:t>
            </w:r>
          </w:p>
        </w:tc>
      </w:tr>
      <w:tr w:rsidR="00E633E8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8569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Вешкаймское</w:t>
            </w:r>
            <w:proofErr w:type="spellEnd"/>
            <w:r w:rsidR="0078569D" w:rsidRPr="0078569D"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lastRenderedPageBreak/>
              <w:t>городское</w:t>
            </w:r>
            <w:r w:rsidR="0078569D"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0601A" w:rsidRDefault="00A0601A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1A" w:rsidRDefault="00A0601A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2616,52167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0601A" w:rsidRDefault="00A0601A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01A" w:rsidRDefault="00A0601A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2616,52167</w:t>
            </w:r>
          </w:p>
        </w:tc>
      </w:tr>
      <w:tr w:rsidR="00E633E8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8569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Чуфаровское</w:t>
            </w:r>
            <w:proofErr w:type="spellEnd"/>
            <w:r w:rsidR="0078569D" w:rsidRPr="0078569D"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="0078569D"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23880,22482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23880,22482</w:t>
            </w:r>
          </w:p>
        </w:tc>
      </w:tr>
      <w:tr w:rsidR="00E633E8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0477B9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78569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5642,567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5642,567</w:t>
            </w:r>
          </w:p>
        </w:tc>
      </w:tr>
      <w:tr w:rsidR="0078569D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78569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5642,567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5642,567</w:t>
            </w:r>
          </w:p>
        </w:tc>
      </w:tr>
      <w:tr w:rsidR="0078569D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0477B9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78569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4388,29816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4388,29816</w:t>
            </w:r>
          </w:p>
        </w:tc>
      </w:tr>
      <w:tr w:rsidR="0078569D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78569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proofErr w:type="spellEnd"/>
            <w:r w:rsidRPr="0078569D">
              <w:rPr>
                <w:rFonts w:ascii="Times New Roman" w:hAnsi="Times New Roman"/>
                <w:sz w:val="28"/>
                <w:szCs w:val="28"/>
              </w:rPr>
              <w:br/>
              <w:t>городское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4B5E4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2260,594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4B5E4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2260,594</w:t>
            </w:r>
          </w:p>
        </w:tc>
      </w:tr>
      <w:tr w:rsidR="0078569D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0477B9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Новосёлкинское</w:t>
            </w:r>
            <w:proofErr w:type="spellEnd"/>
            <w:r w:rsidRPr="0078569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2127,70416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2127,70416</w:t>
            </w:r>
          </w:p>
        </w:tc>
      </w:tr>
      <w:tr w:rsidR="0078569D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0477B9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Новомалыклинский</w:t>
            </w:r>
            <w:proofErr w:type="spellEnd"/>
            <w:r w:rsidRPr="0078569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7403,20362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7403,20362</w:t>
            </w:r>
          </w:p>
        </w:tc>
      </w:tr>
      <w:tr w:rsidR="0078569D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Новочеремшанское</w:t>
            </w:r>
            <w:proofErr w:type="spellEnd"/>
            <w:r w:rsidRPr="0078569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7403,20362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7403,20362</w:t>
            </w:r>
          </w:p>
        </w:tc>
      </w:tr>
      <w:tr w:rsidR="0078569D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78569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 w:rsidRPr="0078569D">
              <w:rPr>
                <w:rFonts w:ascii="Times New Roman" w:hAnsi="Times New Roman"/>
                <w:sz w:val="28"/>
                <w:szCs w:val="28"/>
              </w:rPr>
              <w:br/>
              <w:t>район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6015,65593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6015,65593</w:t>
            </w:r>
          </w:p>
        </w:tc>
      </w:tr>
      <w:tr w:rsidR="0078569D" w:rsidRPr="006519EC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8569D" w:rsidRPr="0078569D" w:rsidRDefault="0078569D" w:rsidP="0078569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Сенгилеевское</w:t>
            </w:r>
            <w:proofErr w:type="spellEnd"/>
            <w:r w:rsidRPr="0078569D">
              <w:rPr>
                <w:rFonts w:ascii="Times New Roman" w:hAnsi="Times New Roman"/>
                <w:sz w:val="28"/>
                <w:szCs w:val="28"/>
              </w:rPr>
              <w:br/>
              <w:t>городское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8569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6015,65593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8569D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6015,65593</w:t>
            </w:r>
          </w:p>
        </w:tc>
      </w:tr>
      <w:tr w:rsidR="00E633E8" w:rsidRPr="00E633E8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717E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49946,4712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49946,4712</w:t>
            </w:r>
          </w:p>
        </w:tc>
      </w:tr>
      <w:tr w:rsidR="00E633E8" w:rsidRPr="00E633E8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4227,97962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4227,97962</w:t>
            </w:r>
          </w:p>
        </w:tc>
      </w:tr>
      <w:tr w:rsidR="00E633E8" w:rsidRPr="00E633E8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8569D">
              <w:rPr>
                <w:rFonts w:ascii="Times New Roman" w:hAnsi="Times New Roman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18620,0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18620,0</w:t>
            </w:r>
          </w:p>
        </w:tc>
      </w:tr>
      <w:tr w:rsidR="00E633E8" w:rsidRPr="00E633E8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E633E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37373,94918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E633E8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sz w:val="28"/>
                <w:szCs w:val="28"/>
              </w:rPr>
              <w:t>37373,94918</w:t>
            </w:r>
          </w:p>
        </w:tc>
      </w:tr>
      <w:tr w:rsidR="00E633E8" w:rsidRPr="00E633E8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633E8" w:rsidRPr="0078569D" w:rsidRDefault="00E633E8" w:rsidP="007717E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717E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37373,94919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4227979,62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18620,0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60221,9288</w:t>
            </w:r>
          </w:p>
        </w:tc>
      </w:tr>
      <w:tr w:rsidR="00E633E8" w:rsidRPr="00E633E8" w:rsidTr="00B307D9">
        <w:trPr>
          <w:trHeight w:val="37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633E8" w:rsidRPr="0078569D" w:rsidRDefault="00E633E8" w:rsidP="007717E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633E8" w:rsidRPr="0078569D" w:rsidRDefault="00E633E8" w:rsidP="007717E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0601A" w:rsidRDefault="00A0601A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37373,94918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0601A" w:rsidRDefault="00A0601A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54174,45082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0601A" w:rsidRDefault="00A0601A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E8" w:rsidRPr="0078569D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18620,0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0601A" w:rsidRDefault="00A0601A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E8" w:rsidRPr="00F51314" w:rsidRDefault="0078569D" w:rsidP="0078569D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9D">
              <w:rPr>
                <w:rFonts w:ascii="Times New Roman" w:hAnsi="Times New Roman"/>
                <w:b/>
                <w:sz w:val="28"/>
                <w:szCs w:val="28"/>
              </w:rPr>
              <w:t>110168,4</w:t>
            </w:r>
            <w:r w:rsidR="00926E2A">
              <w:rPr>
                <w:rFonts w:ascii="Times New Roman" w:hAnsi="Times New Roman"/>
                <w:sz w:val="28"/>
                <w:szCs w:val="28"/>
              </w:rPr>
              <w:t>»</w:t>
            </w:r>
            <w:r w:rsidR="00F5131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A0E0B" w:rsidRPr="00BE37C9" w:rsidRDefault="00DD746F" w:rsidP="009C0D1E">
      <w:pPr>
        <w:pStyle w:val="aa"/>
        <w:spacing w:line="360" w:lineRule="auto"/>
        <w:ind w:firstLine="720"/>
        <w:rPr>
          <w:szCs w:val="28"/>
        </w:rPr>
      </w:pPr>
      <w:r w:rsidRPr="00BE37C9">
        <w:rPr>
          <w:szCs w:val="28"/>
        </w:rPr>
        <w:t>к</w:t>
      </w:r>
      <w:r w:rsidR="00B50934" w:rsidRPr="00BE37C9">
        <w:rPr>
          <w:szCs w:val="28"/>
        </w:rPr>
        <w:t>) дополнить таблиц</w:t>
      </w:r>
      <w:r w:rsidR="00BE37C9" w:rsidRPr="00BE37C9">
        <w:rPr>
          <w:szCs w:val="28"/>
        </w:rPr>
        <w:t>ами</w:t>
      </w:r>
      <w:r w:rsidR="00B50934" w:rsidRPr="00BE37C9">
        <w:rPr>
          <w:szCs w:val="28"/>
        </w:rPr>
        <w:t xml:space="preserve"> </w:t>
      </w:r>
      <w:r w:rsidR="00BE37C9" w:rsidRPr="00BE37C9">
        <w:rPr>
          <w:szCs w:val="28"/>
        </w:rPr>
        <w:t>38-4</w:t>
      </w:r>
      <w:r w:rsidR="002F1182">
        <w:rPr>
          <w:szCs w:val="28"/>
        </w:rPr>
        <w:t>8</w:t>
      </w:r>
      <w:r w:rsidR="00B50934" w:rsidRPr="00BE37C9">
        <w:rPr>
          <w:szCs w:val="28"/>
        </w:rPr>
        <w:t xml:space="preserve"> следующего содержания: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00"/>
      </w:tblGrid>
      <w:tr w:rsidR="00942C77" w:rsidRPr="00BE37C9" w:rsidTr="00BE37C9">
        <w:trPr>
          <w:trHeight w:val="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C77" w:rsidRPr="00BE37C9" w:rsidRDefault="00BE37C9" w:rsidP="00DA52BD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 </w:t>
            </w:r>
            <w:r w:rsidR="00926E2A">
              <w:rPr>
                <w:sz w:val="28"/>
                <w:szCs w:val="28"/>
              </w:rPr>
              <w:t>«</w:t>
            </w:r>
            <w:r w:rsidR="00DA52BD" w:rsidRPr="00BE37C9">
              <w:rPr>
                <w:sz w:val="28"/>
                <w:szCs w:val="28"/>
              </w:rPr>
              <w:t>Таблица 38</w:t>
            </w:r>
          </w:p>
          <w:p w:rsidR="00942C77" w:rsidRPr="00BE37C9" w:rsidRDefault="00942C77" w:rsidP="00DA52BD">
            <w:pPr>
              <w:jc w:val="right"/>
              <w:rPr>
                <w:sz w:val="28"/>
                <w:szCs w:val="28"/>
              </w:rPr>
            </w:pPr>
          </w:p>
        </w:tc>
      </w:tr>
      <w:tr w:rsidR="00942C77" w:rsidRPr="00BE37C9" w:rsidTr="00BE37C9">
        <w:trPr>
          <w:trHeight w:val="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C77" w:rsidRPr="00BE37C9" w:rsidRDefault="00942C77" w:rsidP="00E263A6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 xml:space="preserve">Распределение </w:t>
            </w:r>
            <w:r w:rsidR="00DA52BD" w:rsidRPr="00BE37C9">
              <w:rPr>
                <w:b/>
                <w:sz w:val="28"/>
                <w:szCs w:val="28"/>
              </w:rPr>
              <w:t>иных межбюджетных трансфертов</w:t>
            </w:r>
            <w:r w:rsidRPr="00BE37C9">
              <w:rPr>
                <w:b/>
                <w:sz w:val="28"/>
                <w:szCs w:val="28"/>
              </w:rPr>
              <w:t xml:space="preserve"> бюджетам</w:t>
            </w:r>
            <w:r w:rsidR="00DA52BD" w:rsidRPr="00BE37C9">
              <w:rPr>
                <w:b/>
                <w:sz w:val="28"/>
                <w:szCs w:val="28"/>
              </w:rPr>
              <w:br/>
            </w:r>
            <w:r w:rsidRPr="00BE37C9">
              <w:rPr>
                <w:b/>
                <w:sz w:val="28"/>
                <w:szCs w:val="28"/>
              </w:rPr>
              <w:t xml:space="preserve">муниципальных районов </w:t>
            </w:r>
            <w:r w:rsidR="00DA52BD" w:rsidRPr="00BE37C9">
              <w:rPr>
                <w:b/>
                <w:sz w:val="28"/>
                <w:szCs w:val="28"/>
              </w:rPr>
              <w:t xml:space="preserve">и </w:t>
            </w:r>
            <w:r w:rsidRPr="00BE37C9">
              <w:rPr>
                <w:b/>
                <w:sz w:val="28"/>
                <w:szCs w:val="28"/>
              </w:rPr>
              <w:t>городских</w:t>
            </w:r>
            <w:r w:rsidR="00DA52BD" w:rsidRPr="00BE37C9">
              <w:rPr>
                <w:b/>
                <w:sz w:val="28"/>
                <w:szCs w:val="28"/>
              </w:rPr>
              <w:t xml:space="preserve"> </w:t>
            </w:r>
            <w:r w:rsidRPr="00BE37C9">
              <w:rPr>
                <w:b/>
                <w:sz w:val="28"/>
                <w:szCs w:val="28"/>
              </w:rPr>
              <w:t>округов Ульяновской области</w:t>
            </w:r>
            <w:r w:rsidR="00E263A6" w:rsidRPr="00BE37C9">
              <w:rPr>
                <w:b/>
                <w:sz w:val="28"/>
                <w:szCs w:val="28"/>
              </w:rPr>
              <w:br/>
            </w:r>
            <w:r w:rsidR="00DA52BD" w:rsidRPr="00BE37C9">
              <w:rPr>
                <w:b/>
                <w:sz w:val="28"/>
                <w:szCs w:val="28"/>
              </w:rPr>
              <w:t xml:space="preserve">на подключение общедоступных библиотек Российской Федерации к сети </w:t>
            </w:r>
            <w:r w:rsidR="00926E2A">
              <w:rPr>
                <w:b/>
                <w:sz w:val="28"/>
                <w:szCs w:val="28"/>
              </w:rPr>
              <w:t>«</w:t>
            </w:r>
            <w:r w:rsidR="00DA52BD" w:rsidRPr="00BE37C9">
              <w:rPr>
                <w:b/>
                <w:sz w:val="28"/>
                <w:szCs w:val="28"/>
              </w:rPr>
              <w:t>Интернет</w:t>
            </w:r>
            <w:r w:rsidR="00926E2A">
              <w:rPr>
                <w:b/>
                <w:sz w:val="28"/>
                <w:szCs w:val="28"/>
              </w:rPr>
              <w:t>»</w:t>
            </w:r>
            <w:r w:rsidR="00DA52BD" w:rsidRPr="00BE37C9">
              <w:rPr>
                <w:b/>
                <w:sz w:val="28"/>
                <w:szCs w:val="28"/>
              </w:rPr>
              <w:t xml:space="preserve"> и развитие системы библиотечного дела с учётом задачи</w:t>
            </w:r>
            <w:r w:rsidR="00E263A6" w:rsidRPr="00BE37C9">
              <w:rPr>
                <w:b/>
                <w:sz w:val="28"/>
                <w:szCs w:val="28"/>
              </w:rPr>
              <w:br/>
            </w:r>
            <w:r w:rsidR="00DA52BD" w:rsidRPr="00BE37C9">
              <w:rPr>
                <w:b/>
                <w:sz w:val="28"/>
                <w:szCs w:val="28"/>
              </w:rPr>
              <w:t>расширения информационных технологий и оцифровки на 2016 год</w:t>
            </w:r>
          </w:p>
          <w:p w:rsidR="00BE37C9" w:rsidRPr="00BE37C9" w:rsidRDefault="00BE37C9" w:rsidP="00E263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2C77" w:rsidRPr="00BE37C9" w:rsidTr="00BE37C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C77" w:rsidRPr="00BE37C9" w:rsidRDefault="00942C77" w:rsidP="00DA52B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C77" w:rsidRPr="00BE37C9" w:rsidRDefault="00942C77" w:rsidP="00DA52B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C77" w:rsidRPr="00BE37C9" w:rsidRDefault="00942C77" w:rsidP="00DA52BD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942C77" w:rsidRPr="00BE37C9" w:rsidRDefault="00942C77" w:rsidP="00942C77">
      <w:pPr>
        <w:jc w:val="right"/>
        <w:rPr>
          <w:sz w:val="2"/>
          <w:szCs w:val="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513"/>
      </w:tblGrid>
      <w:tr w:rsidR="00942C77" w:rsidRPr="00BE37C9" w:rsidTr="00BE37C9">
        <w:trPr>
          <w:trHeight w:val="374"/>
          <w:tblHeader/>
        </w:trPr>
        <w:tc>
          <w:tcPr>
            <w:tcW w:w="751" w:type="dxa"/>
            <w:vAlign w:val="center"/>
          </w:tcPr>
          <w:p w:rsidR="00942C77" w:rsidRPr="00BE37C9" w:rsidRDefault="00942C77" w:rsidP="00DA52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3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37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942C77" w:rsidRPr="00BE37C9" w:rsidRDefault="00942C77" w:rsidP="00DA52BD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942C77" w:rsidRPr="00BE37C9" w:rsidRDefault="00942C77" w:rsidP="00DA52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13" w:type="dxa"/>
            <w:vAlign w:val="center"/>
          </w:tcPr>
          <w:p w:rsidR="00942C77" w:rsidRPr="00BE37C9" w:rsidRDefault="00942C77" w:rsidP="00DA52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942C77" w:rsidRPr="00BE37C9" w:rsidRDefault="00942C77" w:rsidP="00942C77">
      <w:pPr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513"/>
      </w:tblGrid>
      <w:tr w:rsidR="00942C77" w:rsidRPr="00BE37C9" w:rsidTr="00BE37C9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77" w:rsidRPr="00BE37C9" w:rsidRDefault="00942C77" w:rsidP="00942C7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77" w:rsidRPr="00BE37C9" w:rsidRDefault="00942C77" w:rsidP="00942C7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77" w:rsidRPr="00BE37C9" w:rsidRDefault="00942C77" w:rsidP="00942C7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Базарносызганский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Барышский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120,8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Вешкаймский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Инзенский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Карсунский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Кузоватовский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Майнский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116,9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Мелекесский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Новомалыклинский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13.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14.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Сенгилеевский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Старокулаткинский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16.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Старомайнский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17.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Сурский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Тереньгульский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19.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20.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Цильнинский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116,7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Чердаклинский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1413,6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56,4</w:t>
            </w:r>
          </w:p>
        </w:tc>
      </w:tr>
      <w:tr w:rsidR="00942C77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13" w:type="dxa"/>
            <w:noWrap/>
            <w:vAlign w:val="bottom"/>
          </w:tcPr>
          <w:p w:rsidR="00942C77" w:rsidRPr="00BE37C9" w:rsidRDefault="00942C77" w:rsidP="00DA52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1470,0</w:t>
            </w:r>
          </w:p>
        </w:tc>
      </w:tr>
    </w:tbl>
    <w:p w:rsidR="002926F2" w:rsidRPr="00BE37C9" w:rsidRDefault="002926F2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21"/>
      </w:tblGrid>
      <w:tr w:rsidR="00A42291" w:rsidRPr="00BE37C9" w:rsidTr="00BE37C9">
        <w:trPr>
          <w:trHeight w:val="157"/>
        </w:trPr>
        <w:tc>
          <w:tcPr>
            <w:tcW w:w="9915" w:type="dxa"/>
            <w:gridSpan w:val="3"/>
            <w:vAlign w:val="center"/>
          </w:tcPr>
          <w:p w:rsidR="00A42291" w:rsidRPr="00BE37C9" w:rsidRDefault="00A42291" w:rsidP="00766B00">
            <w:pPr>
              <w:jc w:val="right"/>
              <w:rPr>
                <w:bCs/>
                <w:sz w:val="28"/>
                <w:szCs w:val="28"/>
              </w:rPr>
            </w:pPr>
            <w:r w:rsidRPr="00BE37C9">
              <w:rPr>
                <w:bCs/>
                <w:sz w:val="28"/>
                <w:szCs w:val="28"/>
              </w:rPr>
              <w:t>Таблица 39</w:t>
            </w:r>
          </w:p>
          <w:p w:rsidR="00A42291" w:rsidRPr="00BE37C9" w:rsidRDefault="00A42291" w:rsidP="00766B0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42291" w:rsidRPr="00BE37C9" w:rsidTr="00BE37C9">
        <w:trPr>
          <w:trHeight w:val="148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91" w:rsidRDefault="00A42291" w:rsidP="00A4229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Распределение субвенций бюджетам городских округов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Ульяновской </w:t>
            </w:r>
            <w:proofErr w:type="gramStart"/>
            <w:r w:rsidRPr="00BE37C9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BE37C9">
              <w:rPr>
                <w:b/>
                <w:bCs/>
                <w:sz w:val="28"/>
                <w:szCs w:val="28"/>
              </w:rPr>
              <w:t xml:space="preserve"> на осуществление переданных органам местного самоуправления отдельных полномочий Российской Федерации по обеспечению жилыми помещениями некоторых категорий граждан</w:t>
            </w:r>
            <w:r w:rsidRPr="00BE37C9">
              <w:rPr>
                <w:b/>
                <w:bCs/>
                <w:sz w:val="28"/>
                <w:szCs w:val="28"/>
              </w:rPr>
              <w:br/>
              <w:t>на 2016 год</w:t>
            </w:r>
          </w:p>
          <w:p w:rsidR="00DC2C30" w:rsidRPr="00BE37C9" w:rsidRDefault="00DC2C30" w:rsidP="00A4229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2291" w:rsidRPr="00BE37C9" w:rsidTr="00BE37C9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291" w:rsidRPr="00BE37C9" w:rsidRDefault="00A42291" w:rsidP="00766B00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291" w:rsidRPr="00BE37C9" w:rsidRDefault="00A42291" w:rsidP="00766B00">
            <w:pPr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291" w:rsidRPr="00BE37C9" w:rsidRDefault="00A42291" w:rsidP="00766B00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A42291" w:rsidRPr="00BE37C9" w:rsidRDefault="00A42291" w:rsidP="00A42291">
      <w:pPr>
        <w:pStyle w:val="23"/>
        <w:spacing w:after="0" w:line="240" w:lineRule="auto"/>
        <w:ind w:firstLine="720"/>
        <w:jc w:val="both"/>
        <w:rPr>
          <w:sz w:val="2"/>
          <w:szCs w:val="2"/>
          <w:highlight w:val="cyan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666"/>
        <w:gridCol w:w="4655"/>
      </w:tblGrid>
      <w:tr w:rsidR="00A42291" w:rsidRPr="00BE37C9" w:rsidTr="00BE37C9">
        <w:trPr>
          <w:trHeight w:val="129"/>
        </w:trPr>
        <w:tc>
          <w:tcPr>
            <w:tcW w:w="594" w:type="dxa"/>
            <w:gridSpan w:val="2"/>
            <w:vAlign w:val="center"/>
          </w:tcPr>
          <w:p w:rsidR="00A42291" w:rsidRPr="00BE37C9" w:rsidRDefault="00A42291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№    </w:t>
            </w:r>
            <w:proofErr w:type="gramStart"/>
            <w:r w:rsidRPr="00BE37C9">
              <w:rPr>
                <w:sz w:val="28"/>
                <w:szCs w:val="28"/>
              </w:rPr>
              <w:t>п</w:t>
            </w:r>
            <w:proofErr w:type="gramEnd"/>
            <w:r w:rsidRPr="00BE37C9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A42291" w:rsidRPr="00BE37C9" w:rsidRDefault="00A42291" w:rsidP="00766B00">
            <w:pPr>
              <w:pStyle w:val="xl24"/>
              <w:spacing w:before="0" w:beforeAutospacing="0" w:after="0" w:afterAutospacing="0"/>
            </w:pPr>
            <w:r w:rsidRPr="00BE37C9">
              <w:t>Наименование</w:t>
            </w:r>
            <w:r w:rsidRPr="00BE37C9">
              <w:br/>
              <w:t>муниципального образования</w:t>
            </w:r>
          </w:p>
        </w:tc>
        <w:tc>
          <w:tcPr>
            <w:tcW w:w="4655" w:type="dxa"/>
            <w:vAlign w:val="center"/>
          </w:tcPr>
          <w:p w:rsidR="00A42291" w:rsidRPr="00BE37C9" w:rsidRDefault="00A42291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Сумма</w:t>
            </w:r>
          </w:p>
        </w:tc>
      </w:tr>
      <w:tr w:rsidR="00A42291" w:rsidRPr="00BE37C9" w:rsidTr="00BE37C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291" w:rsidRPr="00BE37C9" w:rsidRDefault="00A42291" w:rsidP="00766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291" w:rsidRPr="00BE37C9" w:rsidRDefault="00A42291" w:rsidP="00766B00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291" w:rsidRPr="00BE37C9" w:rsidRDefault="008107FB" w:rsidP="00766B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3029,2</w:t>
            </w:r>
          </w:p>
        </w:tc>
      </w:tr>
      <w:tr w:rsidR="00A42291" w:rsidRPr="00BE37C9" w:rsidTr="00BE37C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291" w:rsidRPr="00BE37C9" w:rsidRDefault="00A42291" w:rsidP="00766B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291" w:rsidRPr="00BE37C9" w:rsidRDefault="00A42291" w:rsidP="00766B00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291" w:rsidRPr="00BE37C9" w:rsidRDefault="008107FB" w:rsidP="00766B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1400,1</w:t>
            </w:r>
          </w:p>
        </w:tc>
      </w:tr>
      <w:tr w:rsidR="00A42291" w:rsidRPr="00BE37C9" w:rsidTr="00BE37C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291" w:rsidRPr="00BE37C9" w:rsidRDefault="00A42291" w:rsidP="00766B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291" w:rsidRPr="00BE37C9" w:rsidRDefault="00A42291" w:rsidP="00766B00">
            <w:pPr>
              <w:spacing w:line="360" w:lineRule="auto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291" w:rsidRPr="00BE37C9" w:rsidRDefault="00A42291" w:rsidP="00766B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4429,3</w:t>
            </w:r>
          </w:p>
        </w:tc>
      </w:tr>
    </w:tbl>
    <w:p w:rsidR="00A42291" w:rsidRDefault="00A42291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Pr="00BE37C9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766B00" w:rsidRPr="00BE37C9" w:rsidTr="00766B00">
        <w:trPr>
          <w:trHeight w:val="4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00" w:rsidRPr="00BE37C9" w:rsidRDefault="00766B00" w:rsidP="00766B00">
            <w:pPr>
              <w:jc w:val="right"/>
              <w:rPr>
                <w:bCs/>
                <w:sz w:val="28"/>
                <w:szCs w:val="28"/>
              </w:rPr>
            </w:pPr>
            <w:r w:rsidRPr="00BE37C9">
              <w:rPr>
                <w:bCs/>
                <w:sz w:val="28"/>
                <w:szCs w:val="28"/>
              </w:rPr>
              <w:lastRenderedPageBreak/>
              <w:t>Таблица 40</w:t>
            </w:r>
          </w:p>
        </w:tc>
      </w:tr>
      <w:tr w:rsidR="00766B00" w:rsidRPr="00BE37C9" w:rsidTr="00766B00">
        <w:trPr>
          <w:trHeight w:val="103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00" w:rsidRPr="00BE37C9" w:rsidRDefault="00766B00" w:rsidP="00766B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6B00" w:rsidRPr="00BE37C9" w:rsidTr="00766B00">
        <w:trPr>
          <w:trHeight w:val="11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00" w:rsidRDefault="00766B00" w:rsidP="00766B00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Распределение иных межбюджетных трансфертов бюджетам</w:t>
            </w:r>
            <w:r w:rsidR="004C7C9A">
              <w:rPr>
                <w:b/>
                <w:sz w:val="28"/>
                <w:szCs w:val="28"/>
              </w:rPr>
              <w:t xml:space="preserve"> </w:t>
            </w:r>
            <w:r w:rsidR="004C7C9A">
              <w:rPr>
                <w:b/>
                <w:sz w:val="28"/>
                <w:szCs w:val="28"/>
              </w:rPr>
              <w:br/>
              <w:t>муниципальных районов и</w:t>
            </w:r>
            <w:r w:rsidRPr="00BE37C9">
              <w:rPr>
                <w:b/>
                <w:sz w:val="28"/>
                <w:szCs w:val="28"/>
              </w:rPr>
              <w:t xml:space="preserve"> </w:t>
            </w:r>
            <w:r w:rsidR="00F57707">
              <w:rPr>
                <w:b/>
                <w:sz w:val="28"/>
                <w:szCs w:val="28"/>
              </w:rPr>
              <w:t xml:space="preserve">сельских </w:t>
            </w:r>
            <w:r w:rsidRPr="00BE37C9">
              <w:rPr>
                <w:b/>
                <w:sz w:val="28"/>
                <w:szCs w:val="28"/>
              </w:rPr>
              <w:t>поселений</w:t>
            </w:r>
            <w:r w:rsidR="004C7C9A">
              <w:rPr>
                <w:b/>
                <w:sz w:val="28"/>
                <w:szCs w:val="28"/>
              </w:rPr>
              <w:t xml:space="preserve"> </w:t>
            </w:r>
            <w:r w:rsidRPr="00BE37C9">
              <w:rPr>
                <w:b/>
                <w:sz w:val="28"/>
                <w:szCs w:val="28"/>
              </w:rPr>
              <w:t xml:space="preserve">Ульяновской области </w:t>
            </w:r>
            <w:r w:rsidR="00F57707">
              <w:rPr>
                <w:b/>
                <w:sz w:val="28"/>
                <w:szCs w:val="28"/>
              </w:rPr>
              <w:br/>
            </w:r>
            <w:r w:rsidRPr="00BE37C9">
              <w:rPr>
                <w:b/>
                <w:sz w:val="28"/>
                <w:szCs w:val="28"/>
              </w:rPr>
              <w:t>на выплату денежного поощрения лучшим</w:t>
            </w:r>
            <w:r w:rsidR="004C7C9A">
              <w:rPr>
                <w:b/>
                <w:sz w:val="28"/>
                <w:szCs w:val="28"/>
              </w:rPr>
              <w:t xml:space="preserve"> </w:t>
            </w:r>
            <w:r w:rsidRPr="00BE37C9">
              <w:rPr>
                <w:b/>
                <w:sz w:val="28"/>
                <w:szCs w:val="28"/>
              </w:rPr>
              <w:t xml:space="preserve">муниципальным учреждениям культуры, находящимся на территориях сельских поселений, </w:t>
            </w:r>
            <w:r w:rsidR="00F57707">
              <w:rPr>
                <w:b/>
                <w:sz w:val="28"/>
                <w:szCs w:val="28"/>
              </w:rPr>
              <w:br/>
            </w:r>
            <w:r w:rsidRPr="00BE37C9">
              <w:rPr>
                <w:b/>
                <w:sz w:val="28"/>
                <w:szCs w:val="28"/>
              </w:rPr>
              <w:t xml:space="preserve">и их работникам </w:t>
            </w:r>
            <w:r w:rsidRPr="00BE37C9">
              <w:rPr>
                <w:b/>
                <w:bCs/>
                <w:sz w:val="28"/>
                <w:szCs w:val="28"/>
              </w:rPr>
              <w:t>на 2016 год</w:t>
            </w:r>
          </w:p>
          <w:p w:rsidR="00DC2C30" w:rsidRPr="00BE37C9" w:rsidRDefault="00DC2C30" w:rsidP="00766B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6B00" w:rsidRPr="00BE37C9" w:rsidTr="00766B0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766B00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766B00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766B00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766B00" w:rsidRPr="00BE37C9" w:rsidRDefault="00766B00" w:rsidP="00766B00">
      <w:pPr>
        <w:rPr>
          <w:sz w:val="28"/>
          <w:szCs w:val="28"/>
        </w:rPr>
      </w:pPr>
    </w:p>
    <w:tbl>
      <w:tblPr>
        <w:tblW w:w="983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248"/>
        <w:gridCol w:w="2410"/>
        <w:gridCol w:w="2280"/>
        <w:gridCol w:w="1174"/>
      </w:tblGrid>
      <w:tr w:rsidR="00766B00" w:rsidRPr="00BE37C9" w:rsidTr="00953705">
        <w:trPr>
          <w:trHeight w:val="179"/>
          <w:tblHeader/>
        </w:trPr>
        <w:tc>
          <w:tcPr>
            <w:tcW w:w="724" w:type="dxa"/>
            <w:noWrap/>
            <w:vAlign w:val="center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№    </w:t>
            </w:r>
            <w:proofErr w:type="gramStart"/>
            <w:r w:rsidRPr="00BE37C9">
              <w:rPr>
                <w:sz w:val="28"/>
                <w:szCs w:val="28"/>
              </w:rPr>
              <w:t>п</w:t>
            </w:r>
            <w:proofErr w:type="gramEnd"/>
            <w:r w:rsidRPr="00BE37C9">
              <w:rPr>
                <w:sz w:val="28"/>
                <w:szCs w:val="28"/>
              </w:rPr>
              <w:t>/п</w:t>
            </w:r>
          </w:p>
        </w:tc>
        <w:tc>
          <w:tcPr>
            <w:tcW w:w="3248" w:type="dxa"/>
            <w:noWrap/>
            <w:vAlign w:val="center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  <w:r w:rsidRPr="00BE37C9">
              <w:rPr>
                <w:sz w:val="28"/>
                <w:szCs w:val="28"/>
              </w:rPr>
              <w:br/>
              <w:t>муниципального</w:t>
            </w:r>
            <w:r w:rsidRPr="00BE37C9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2410" w:type="dxa"/>
            <w:noWrap/>
            <w:vAlign w:val="center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Выплата дене</w:t>
            </w:r>
            <w:r w:rsidRPr="00BE37C9">
              <w:rPr>
                <w:sz w:val="28"/>
                <w:szCs w:val="28"/>
              </w:rPr>
              <w:t>ж</w:t>
            </w:r>
            <w:r w:rsidRPr="00BE37C9">
              <w:rPr>
                <w:sz w:val="28"/>
                <w:szCs w:val="28"/>
              </w:rPr>
              <w:t>ного поощрения лучшим муниц</w:t>
            </w:r>
            <w:r w:rsidRPr="00BE37C9">
              <w:rPr>
                <w:sz w:val="28"/>
                <w:szCs w:val="28"/>
              </w:rPr>
              <w:t>и</w:t>
            </w:r>
            <w:r w:rsidRPr="00BE37C9">
              <w:rPr>
                <w:sz w:val="28"/>
                <w:szCs w:val="28"/>
              </w:rPr>
              <w:t>пальным учр</w:t>
            </w:r>
            <w:r w:rsidRPr="00BE37C9">
              <w:rPr>
                <w:sz w:val="28"/>
                <w:szCs w:val="28"/>
              </w:rPr>
              <w:t>е</w:t>
            </w:r>
            <w:r w:rsidRPr="00BE37C9">
              <w:rPr>
                <w:sz w:val="28"/>
                <w:szCs w:val="28"/>
              </w:rPr>
              <w:t>ждениям культ</w:t>
            </w:r>
            <w:r w:rsidRPr="00BE37C9">
              <w:rPr>
                <w:sz w:val="28"/>
                <w:szCs w:val="28"/>
              </w:rPr>
              <w:t>у</w:t>
            </w:r>
            <w:r w:rsidRPr="00BE37C9">
              <w:rPr>
                <w:sz w:val="28"/>
                <w:szCs w:val="28"/>
              </w:rPr>
              <w:t xml:space="preserve">ры, находящимся на территориях сельских </w:t>
            </w:r>
            <w:r w:rsidR="00D8599F">
              <w:rPr>
                <w:sz w:val="28"/>
                <w:szCs w:val="28"/>
              </w:rPr>
              <w:br/>
            </w:r>
            <w:r w:rsidRPr="00BE37C9">
              <w:rPr>
                <w:sz w:val="28"/>
                <w:szCs w:val="28"/>
              </w:rPr>
              <w:t>поселений</w:t>
            </w:r>
          </w:p>
        </w:tc>
        <w:tc>
          <w:tcPr>
            <w:tcW w:w="2280" w:type="dxa"/>
            <w:vAlign w:val="center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Выплата дене</w:t>
            </w:r>
            <w:r w:rsidRPr="00BE37C9">
              <w:rPr>
                <w:sz w:val="28"/>
                <w:szCs w:val="28"/>
              </w:rPr>
              <w:t>ж</w:t>
            </w:r>
            <w:r w:rsidRPr="00BE37C9">
              <w:rPr>
                <w:sz w:val="28"/>
                <w:szCs w:val="28"/>
              </w:rPr>
              <w:t>ного поощрения лучшим рабо</w:t>
            </w:r>
            <w:r w:rsidRPr="00BE37C9">
              <w:rPr>
                <w:sz w:val="28"/>
                <w:szCs w:val="28"/>
              </w:rPr>
              <w:t>т</w:t>
            </w:r>
            <w:r w:rsidRPr="00BE37C9">
              <w:rPr>
                <w:sz w:val="28"/>
                <w:szCs w:val="28"/>
              </w:rPr>
              <w:t>никам муниц</w:t>
            </w:r>
            <w:r w:rsidRPr="00BE37C9">
              <w:rPr>
                <w:sz w:val="28"/>
                <w:szCs w:val="28"/>
              </w:rPr>
              <w:t>и</w:t>
            </w:r>
            <w:r w:rsidRPr="00BE37C9">
              <w:rPr>
                <w:sz w:val="28"/>
                <w:szCs w:val="28"/>
              </w:rPr>
              <w:t>пальных учр</w:t>
            </w:r>
            <w:r w:rsidRPr="00BE37C9">
              <w:rPr>
                <w:sz w:val="28"/>
                <w:szCs w:val="28"/>
              </w:rPr>
              <w:t>е</w:t>
            </w:r>
            <w:r w:rsidRPr="00BE37C9">
              <w:rPr>
                <w:sz w:val="28"/>
                <w:szCs w:val="28"/>
              </w:rPr>
              <w:t>ждений культ</w:t>
            </w:r>
            <w:r w:rsidRPr="00BE37C9">
              <w:rPr>
                <w:sz w:val="28"/>
                <w:szCs w:val="28"/>
              </w:rPr>
              <w:t>у</w:t>
            </w:r>
            <w:r w:rsidRPr="00BE37C9">
              <w:rPr>
                <w:sz w:val="28"/>
                <w:szCs w:val="28"/>
              </w:rPr>
              <w:t xml:space="preserve">ры, находящихся на территориях сельских </w:t>
            </w:r>
            <w:r w:rsidR="00D8599F">
              <w:rPr>
                <w:sz w:val="28"/>
                <w:szCs w:val="28"/>
              </w:rPr>
              <w:br/>
            </w:r>
            <w:r w:rsidRPr="00BE37C9">
              <w:rPr>
                <w:sz w:val="28"/>
                <w:szCs w:val="28"/>
              </w:rPr>
              <w:t>поселений</w:t>
            </w:r>
          </w:p>
        </w:tc>
        <w:tc>
          <w:tcPr>
            <w:tcW w:w="1174" w:type="dxa"/>
            <w:vAlign w:val="center"/>
          </w:tcPr>
          <w:p w:rsidR="00766B00" w:rsidRPr="00BE37C9" w:rsidRDefault="00D8599F" w:rsidP="00766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953705" w:rsidRPr="00BE37C9" w:rsidRDefault="00953705">
      <w:pPr>
        <w:rPr>
          <w:sz w:val="2"/>
          <w:szCs w:val="2"/>
        </w:rPr>
      </w:pPr>
    </w:p>
    <w:tbl>
      <w:tblPr>
        <w:tblW w:w="98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248"/>
        <w:gridCol w:w="2410"/>
        <w:gridCol w:w="2280"/>
        <w:gridCol w:w="1174"/>
      </w:tblGrid>
      <w:tr w:rsidR="00766B00" w:rsidRPr="00BE37C9" w:rsidTr="00766B00">
        <w:trPr>
          <w:trHeight w:val="179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B00" w:rsidRPr="00BE37C9" w:rsidRDefault="00766B00" w:rsidP="00766B00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</w:t>
            </w:r>
          </w:p>
        </w:tc>
      </w:tr>
      <w:tr w:rsidR="00766B00" w:rsidRPr="00BE37C9" w:rsidTr="00953705">
        <w:trPr>
          <w:trHeight w:val="2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Барышский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953705">
        <w:trPr>
          <w:trHeight w:val="2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Живайкинское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</w:tr>
      <w:tr w:rsidR="00766B00" w:rsidRPr="00BE37C9" w:rsidTr="00953705">
        <w:trPr>
          <w:trHeight w:val="2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1.2.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Малохомутерское</w:t>
            </w:r>
            <w:proofErr w:type="spellEnd"/>
            <w:r w:rsidRPr="00BE37C9"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</w:tr>
      <w:tr w:rsidR="00766B00" w:rsidRPr="00BE37C9" w:rsidTr="00953705">
        <w:trPr>
          <w:trHeight w:val="2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Вешкаймский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953705">
        <w:trPr>
          <w:trHeight w:val="2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Бекетовское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</w:tr>
      <w:tr w:rsidR="00766B00" w:rsidRPr="00BE37C9" w:rsidTr="00953705">
        <w:trPr>
          <w:trHeight w:val="2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2.2.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Ермоловское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Инзенский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Оськинское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</w:t>
            </w:r>
            <w:r w:rsidRPr="00BE37C9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3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Карсунский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3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4C7C9A">
            <w:pPr>
              <w:spacing w:line="35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Урено-</w:t>
            </w:r>
            <w:r w:rsidR="00D22BA5">
              <w:rPr>
                <w:sz w:val="28"/>
                <w:szCs w:val="28"/>
              </w:rPr>
              <w:t>К</w:t>
            </w:r>
            <w:r w:rsidRPr="00BE37C9">
              <w:rPr>
                <w:sz w:val="28"/>
                <w:szCs w:val="28"/>
              </w:rPr>
              <w:t>арлинское</w:t>
            </w:r>
            <w:proofErr w:type="spellEnd"/>
            <w:r w:rsidRPr="00BE37C9"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4C7C9A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Кузоватовский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953705">
        <w:trPr>
          <w:trHeight w:val="2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D859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Еделевское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</w:t>
            </w:r>
            <w:r w:rsidRPr="00BE37C9">
              <w:rPr>
                <w:sz w:val="28"/>
                <w:szCs w:val="28"/>
              </w:rPr>
              <w:t>о</w:t>
            </w:r>
            <w:r w:rsidRPr="00BE37C9">
              <w:rPr>
                <w:sz w:val="28"/>
                <w:szCs w:val="28"/>
              </w:rPr>
              <w:t>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5.2.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Коромысловское</w:t>
            </w:r>
            <w:proofErr w:type="spellEnd"/>
            <w:r w:rsidRPr="00BE37C9"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</w:tr>
      <w:tr w:rsidR="00766B00" w:rsidRPr="00BE37C9" w:rsidTr="00953705">
        <w:trPr>
          <w:trHeight w:val="2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Майнский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953705">
        <w:trPr>
          <w:trHeight w:val="2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Тагайское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</w:t>
            </w:r>
            <w:r w:rsidRPr="00BE37C9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6.2.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Ан</w:t>
            </w:r>
            <w:r w:rsidR="00D8599F">
              <w:rPr>
                <w:sz w:val="28"/>
                <w:szCs w:val="28"/>
              </w:rPr>
              <w:t>н</w:t>
            </w:r>
            <w:r w:rsidRPr="00BE37C9">
              <w:rPr>
                <w:sz w:val="28"/>
                <w:szCs w:val="28"/>
              </w:rPr>
              <w:t>енковское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</w:tr>
      <w:tr w:rsidR="00766B00" w:rsidRPr="00BE37C9" w:rsidTr="00953705">
        <w:trPr>
          <w:trHeight w:val="23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Мелекесский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953705">
        <w:trPr>
          <w:trHeight w:val="23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Новосёлкинское</w:t>
            </w:r>
            <w:proofErr w:type="spellEnd"/>
            <w:r w:rsidR="00953705" w:rsidRPr="00BE37C9">
              <w:rPr>
                <w:sz w:val="28"/>
                <w:szCs w:val="28"/>
              </w:rPr>
              <w:br/>
            </w:r>
            <w:r w:rsidRPr="00BE37C9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BA5B69">
        <w:trPr>
          <w:trHeight w:val="2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Новомалыклинский</w:t>
            </w:r>
            <w:proofErr w:type="spellEnd"/>
            <w:r w:rsidR="00953705" w:rsidRPr="00BE37C9">
              <w:rPr>
                <w:sz w:val="28"/>
                <w:szCs w:val="28"/>
              </w:rPr>
              <w:br/>
            </w:r>
            <w:r w:rsidRPr="00BE37C9">
              <w:rPr>
                <w:sz w:val="28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BA5B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BA5B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BA5B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953705">
        <w:trPr>
          <w:trHeight w:val="2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Новомалыклинское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8.2.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Среднеякушкинское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</w:tr>
      <w:tr w:rsidR="00766B00" w:rsidRPr="00BE37C9" w:rsidTr="00953705">
        <w:trPr>
          <w:trHeight w:val="25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9.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</w:tr>
      <w:tr w:rsidR="00766B00" w:rsidRPr="00BE37C9" w:rsidTr="00953705">
        <w:trPr>
          <w:trHeight w:val="25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9.1.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Пичеурское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</w:t>
            </w:r>
            <w:r w:rsidR="00953705" w:rsidRPr="00BE37C9">
              <w:rPr>
                <w:sz w:val="28"/>
                <w:szCs w:val="28"/>
              </w:rPr>
              <w:br/>
            </w:r>
            <w:r w:rsidRPr="00BE37C9">
              <w:rPr>
                <w:sz w:val="28"/>
                <w:szCs w:val="28"/>
              </w:rPr>
              <w:t>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</w:tr>
      <w:tr w:rsidR="00766B00" w:rsidRPr="00BE37C9" w:rsidTr="00953705">
        <w:trPr>
          <w:trHeight w:val="23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3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Сенгилеевский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Новослободское</w:t>
            </w:r>
            <w:r w:rsidR="00953705" w:rsidRPr="00BE37C9">
              <w:rPr>
                <w:sz w:val="28"/>
                <w:szCs w:val="28"/>
              </w:rPr>
              <w:br/>
            </w:r>
            <w:r w:rsidRPr="00BE37C9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7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12.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53705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Старокулаткинский</w:t>
            </w:r>
            <w:proofErr w:type="spellEnd"/>
          </w:p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C2C30" w:rsidRDefault="00DC2C3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DC2C30" w:rsidRDefault="00DC2C3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50,0</w:t>
            </w:r>
          </w:p>
        </w:tc>
      </w:tr>
      <w:tr w:rsidR="00766B00" w:rsidRPr="00BE37C9" w:rsidTr="00953705">
        <w:trPr>
          <w:trHeight w:val="27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12.1.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Мостякское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</w:t>
            </w:r>
            <w:r w:rsidR="00953705" w:rsidRPr="00BE37C9">
              <w:rPr>
                <w:sz w:val="28"/>
                <w:szCs w:val="28"/>
              </w:rPr>
              <w:br/>
            </w:r>
            <w:r w:rsidRPr="00BE37C9">
              <w:rPr>
                <w:sz w:val="28"/>
                <w:szCs w:val="28"/>
              </w:rPr>
              <w:t>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</w:tr>
      <w:tr w:rsidR="00766B00" w:rsidRPr="00BE37C9" w:rsidTr="00953705">
        <w:trPr>
          <w:trHeight w:val="2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13.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13.1.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Тимирязевское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14.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Цильнинский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953705">
        <w:trPr>
          <w:trHeight w:val="2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14.1.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Елховоозёрское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150,0</w:t>
            </w:r>
          </w:p>
        </w:tc>
      </w:tr>
      <w:tr w:rsidR="00766B00" w:rsidRPr="00BE37C9" w:rsidTr="00953705">
        <w:trPr>
          <w:trHeight w:val="2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Чердаклинский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15.1.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Мирновское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100,0</w:t>
            </w:r>
          </w:p>
        </w:tc>
      </w:tr>
      <w:tr w:rsidR="00766B00" w:rsidRPr="00BE37C9" w:rsidTr="00953705">
        <w:trPr>
          <w:trHeight w:val="20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</w:tcPr>
          <w:p w:rsidR="00766B00" w:rsidRPr="00BE37C9" w:rsidRDefault="00766B00" w:rsidP="001C5D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6B00" w:rsidRPr="00BE37C9" w:rsidRDefault="00766B00" w:rsidP="001C5D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1300,0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450,0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66B00" w:rsidRPr="00BE37C9" w:rsidRDefault="00766B00" w:rsidP="001C5D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1750,0</w:t>
            </w:r>
          </w:p>
        </w:tc>
      </w:tr>
    </w:tbl>
    <w:p w:rsidR="00766B00" w:rsidRPr="00BE37C9" w:rsidRDefault="00766B00" w:rsidP="00F3593D">
      <w:pPr>
        <w:pStyle w:val="aa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F3593D" w:rsidRPr="00BE37C9" w:rsidTr="000477B9">
        <w:trPr>
          <w:trHeight w:val="157"/>
        </w:trPr>
        <w:tc>
          <w:tcPr>
            <w:tcW w:w="9796" w:type="dxa"/>
            <w:gridSpan w:val="3"/>
            <w:vAlign w:val="center"/>
          </w:tcPr>
          <w:p w:rsidR="00F3593D" w:rsidRPr="00BE37C9" w:rsidRDefault="00F3593D" w:rsidP="000477B9">
            <w:pPr>
              <w:jc w:val="right"/>
              <w:rPr>
                <w:bCs/>
                <w:sz w:val="28"/>
                <w:szCs w:val="28"/>
              </w:rPr>
            </w:pPr>
            <w:r w:rsidRPr="00BE37C9">
              <w:rPr>
                <w:bCs/>
                <w:sz w:val="28"/>
                <w:szCs w:val="28"/>
              </w:rPr>
              <w:t>Таблица 41</w:t>
            </w:r>
          </w:p>
          <w:p w:rsidR="00F3593D" w:rsidRPr="00BE37C9" w:rsidRDefault="00F3593D" w:rsidP="000477B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3593D" w:rsidRPr="00BE37C9" w:rsidTr="000477B9">
        <w:trPr>
          <w:trHeight w:val="14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93D" w:rsidRPr="00BE37C9" w:rsidRDefault="00F3593D" w:rsidP="00F3593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Распределение субсиди</w:t>
            </w:r>
            <w:r w:rsidR="00855595">
              <w:rPr>
                <w:b/>
                <w:bCs/>
                <w:sz w:val="28"/>
                <w:szCs w:val="28"/>
              </w:rPr>
              <w:t>й</w:t>
            </w:r>
            <w:r w:rsidRPr="00BE37C9">
              <w:rPr>
                <w:b/>
                <w:bCs/>
                <w:sz w:val="28"/>
                <w:szCs w:val="28"/>
              </w:rPr>
              <w:t xml:space="preserve"> бюджетам городских округов Ульяновской области на реализацию мероприятий по строительству автомобильных дорог в новых микрорайонах массовой малоэтажной и многоэтажной застройки жилых помещений экономического класса по подпрограмме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t xml:space="preserve"> федеральной целевой программы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Жилище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t xml:space="preserve"> на 2015-2020 годы на 2016 год</w:t>
            </w:r>
          </w:p>
          <w:p w:rsidR="00BE37C9" w:rsidRPr="00BE37C9" w:rsidRDefault="00BE37C9" w:rsidP="00F3593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593D" w:rsidRPr="00BE37C9" w:rsidTr="000477B9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BE37C9" w:rsidRDefault="00F3593D" w:rsidP="000477B9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BE37C9" w:rsidRDefault="00F3593D" w:rsidP="000477B9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BE37C9" w:rsidRDefault="00F3593D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F3593D" w:rsidRPr="00BE37C9" w:rsidRDefault="00F3593D" w:rsidP="00F3593D">
      <w:pPr>
        <w:pStyle w:val="23"/>
        <w:spacing w:after="0" w:line="240" w:lineRule="auto"/>
        <w:ind w:firstLine="720"/>
        <w:jc w:val="both"/>
        <w:rPr>
          <w:sz w:val="2"/>
          <w:szCs w:val="2"/>
          <w:highlight w:val="cy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666"/>
        <w:gridCol w:w="4536"/>
      </w:tblGrid>
      <w:tr w:rsidR="00F3593D" w:rsidRPr="00BE37C9" w:rsidTr="000477B9">
        <w:trPr>
          <w:trHeight w:val="129"/>
        </w:trPr>
        <w:tc>
          <w:tcPr>
            <w:tcW w:w="594" w:type="dxa"/>
            <w:gridSpan w:val="2"/>
            <w:vAlign w:val="center"/>
          </w:tcPr>
          <w:p w:rsidR="00F3593D" w:rsidRPr="00BE37C9" w:rsidRDefault="00F3593D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№    </w:t>
            </w:r>
            <w:proofErr w:type="gramStart"/>
            <w:r w:rsidRPr="00BE37C9">
              <w:rPr>
                <w:sz w:val="28"/>
                <w:szCs w:val="28"/>
              </w:rPr>
              <w:t>п</w:t>
            </w:r>
            <w:proofErr w:type="gramEnd"/>
            <w:r w:rsidRPr="00BE37C9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F3593D" w:rsidRPr="00BE37C9" w:rsidRDefault="00F3593D" w:rsidP="000477B9">
            <w:pPr>
              <w:pStyle w:val="xl24"/>
              <w:spacing w:before="0" w:beforeAutospacing="0" w:after="0" w:afterAutospacing="0"/>
            </w:pPr>
            <w:r w:rsidRPr="00BE37C9">
              <w:t>Наименование</w:t>
            </w:r>
            <w:r w:rsidRPr="00BE37C9">
              <w:br/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F3593D" w:rsidRPr="00BE37C9" w:rsidRDefault="00F3593D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Сумма</w:t>
            </w:r>
          </w:p>
        </w:tc>
      </w:tr>
      <w:tr w:rsidR="00F3593D" w:rsidRPr="00BE37C9" w:rsidTr="000477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BE37C9" w:rsidRDefault="00F3593D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BE37C9" w:rsidRDefault="00F3593D" w:rsidP="000477B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BE37C9" w:rsidRDefault="00F3593D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6242,66324</w:t>
            </w:r>
          </w:p>
        </w:tc>
      </w:tr>
      <w:tr w:rsidR="00F3593D" w:rsidRPr="00BE37C9" w:rsidTr="000477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BE37C9" w:rsidRDefault="00F3593D" w:rsidP="00047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BE37C9" w:rsidRDefault="00F3593D" w:rsidP="000477B9">
            <w:pPr>
              <w:spacing w:line="360" w:lineRule="auto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BE37C9" w:rsidRDefault="00F3593D" w:rsidP="00047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6242,66324</w:t>
            </w:r>
          </w:p>
        </w:tc>
      </w:tr>
    </w:tbl>
    <w:p w:rsidR="00766B00" w:rsidRDefault="00766B00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0601A" w:rsidRPr="00BE37C9" w:rsidRDefault="00A0601A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10562C" w:rsidRPr="00BE37C9" w:rsidTr="000477B9">
        <w:trPr>
          <w:trHeight w:val="4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2C" w:rsidRPr="00BE37C9" w:rsidRDefault="0010562C" w:rsidP="0010562C">
            <w:pPr>
              <w:jc w:val="right"/>
              <w:rPr>
                <w:bCs/>
                <w:sz w:val="28"/>
                <w:szCs w:val="28"/>
              </w:rPr>
            </w:pPr>
            <w:r w:rsidRPr="00BE37C9">
              <w:rPr>
                <w:bCs/>
                <w:sz w:val="28"/>
                <w:szCs w:val="28"/>
              </w:rPr>
              <w:lastRenderedPageBreak/>
              <w:t>Таблица 42</w:t>
            </w:r>
          </w:p>
        </w:tc>
      </w:tr>
      <w:tr w:rsidR="0010562C" w:rsidRPr="00BE37C9" w:rsidTr="000477B9">
        <w:trPr>
          <w:trHeight w:val="103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2C" w:rsidRPr="00BE37C9" w:rsidRDefault="0010562C" w:rsidP="000477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562C" w:rsidRPr="00BE37C9" w:rsidTr="000477B9">
        <w:trPr>
          <w:trHeight w:val="11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2C" w:rsidRPr="00BE37C9" w:rsidRDefault="0010562C" w:rsidP="0010562C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Распределение субсидий бюджетам поселений Ульяновской области</w:t>
            </w:r>
            <w:r w:rsidRPr="00BE37C9">
              <w:rPr>
                <w:b/>
                <w:sz w:val="28"/>
                <w:szCs w:val="28"/>
              </w:rPr>
              <w:br/>
            </w:r>
            <w:r w:rsidRPr="00BE37C9">
              <w:rPr>
                <w:b/>
                <w:bCs/>
                <w:sz w:val="28"/>
                <w:szCs w:val="28"/>
              </w:rPr>
              <w:t>на реализацию мероприятий по развитию водоснабжения в сельской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местности по федеральной целевой программе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</w:p>
          <w:p w:rsidR="0010562C" w:rsidRPr="00BE37C9" w:rsidRDefault="0010562C" w:rsidP="0010562C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на 2016 год</w:t>
            </w:r>
          </w:p>
          <w:p w:rsidR="00BE37C9" w:rsidRPr="00BE37C9" w:rsidRDefault="00BE37C9" w:rsidP="001056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562C" w:rsidRPr="00BE37C9" w:rsidTr="000477B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62C" w:rsidRPr="00BE37C9" w:rsidRDefault="0010562C" w:rsidP="000477B9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62C" w:rsidRPr="00BE37C9" w:rsidRDefault="0010562C" w:rsidP="000477B9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62C" w:rsidRPr="00BE37C9" w:rsidRDefault="0010562C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10562C" w:rsidRPr="00BE37C9" w:rsidRDefault="0010562C" w:rsidP="0010562C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3402"/>
      </w:tblGrid>
      <w:tr w:rsidR="0010562C" w:rsidRPr="00BE37C9" w:rsidTr="0010562C">
        <w:trPr>
          <w:trHeight w:val="179"/>
          <w:tblHeader/>
        </w:trPr>
        <w:tc>
          <w:tcPr>
            <w:tcW w:w="724" w:type="dxa"/>
            <w:noWrap/>
            <w:vAlign w:val="center"/>
          </w:tcPr>
          <w:p w:rsidR="0010562C" w:rsidRPr="00BE37C9" w:rsidRDefault="0010562C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№    </w:t>
            </w:r>
            <w:proofErr w:type="gramStart"/>
            <w:r w:rsidRPr="00BE37C9">
              <w:rPr>
                <w:sz w:val="28"/>
                <w:szCs w:val="28"/>
              </w:rPr>
              <w:t>п</w:t>
            </w:r>
            <w:proofErr w:type="gramEnd"/>
            <w:r w:rsidRPr="00BE37C9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noWrap/>
            <w:vAlign w:val="center"/>
          </w:tcPr>
          <w:p w:rsidR="0010562C" w:rsidRPr="00BE37C9" w:rsidRDefault="0010562C" w:rsidP="00D8599F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Наименование </w:t>
            </w:r>
            <w:r w:rsidR="00D8599F">
              <w:rPr>
                <w:sz w:val="28"/>
                <w:szCs w:val="28"/>
              </w:rPr>
              <w:br/>
            </w:r>
            <w:r w:rsidRPr="00BE37C9">
              <w:rPr>
                <w:sz w:val="28"/>
                <w:szCs w:val="28"/>
              </w:rPr>
              <w:t>муниципального</w:t>
            </w:r>
            <w:r w:rsidR="00D8599F">
              <w:rPr>
                <w:sz w:val="28"/>
                <w:szCs w:val="28"/>
              </w:rPr>
              <w:t xml:space="preserve"> </w:t>
            </w:r>
            <w:r w:rsidRPr="00BE37C9">
              <w:rPr>
                <w:sz w:val="28"/>
                <w:szCs w:val="28"/>
              </w:rPr>
              <w:t>образования</w:t>
            </w:r>
          </w:p>
        </w:tc>
        <w:tc>
          <w:tcPr>
            <w:tcW w:w="3402" w:type="dxa"/>
            <w:vAlign w:val="center"/>
          </w:tcPr>
          <w:p w:rsidR="0010562C" w:rsidRPr="00BE37C9" w:rsidRDefault="008713D8" w:rsidP="00047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0477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Инзенский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2013,9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10562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Труслейское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2013,9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0477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Кузоватовский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8587,6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10562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Безводовское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8587,6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0477B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4712,4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10562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Славкинское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4712,4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0477B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8556,1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0477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Ишеевское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4957,8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10562C" w:rsidRPr="00BE37C9" w:rsidRDefault="0010562C" w:rsidP="001056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0477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Ундоровское</w:t>
            </w:r>
            <w:proofErr w:type="spellEnd"/>
            <w:r w:rsidRPr="00BE37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2C" w:rsidRPr="00BE37C9" w:rsidRDefault="0010562C" w:rsidP="001056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3598,3</w:t>
            </w:r>
          </w:p>
        </w:tc>
      </w:tr>
      <w:tr w:rsidR="0010562C" w:rsidRPr="00BE37C9" w:rsidTr="001056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562C" w:rsidRPr="00BE37C9" w:rsidRDefault="0010562C" w:rsidP="000477B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562C" w:rsidRPr="00BE37C9" w:rsidRDefault="0010562C" w:rsidP="000477B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23870,0</w:t>
            </w:r>
          </w:p>
        </w:tc>
      </w:tr>
    </w:tbl>
    <w:p w:rsidR="0010562C" w:rsidRPr="00BE37C9" w:rsidRDefault="0010562C" w:rsidP="0010562C">
      <w:pPr>
        <w:pStyle w:val="aa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10562C" w:rsidRPr="00BE37C9" w:rsidTr="000477B9">
        <w:trPr>
          <w:trHeight w:val="157"/>
        </w:trPr>
        <w:tc>
          <w:tcPr>
            <w:tcW w:w="9796" w:type="dxa"/>
            <w:gridSpan w:val="3"/>
            <w:vAlign w:val="center"/>
          </w:tcPr>
          <w:p w:rsidR="0010562C" w:rsidRPr="00BE37C9" w:rsidRDefault="0010562C" w:rsidP="000477B9">
            <w:pPr>
              <w:jc w:val="right"/>
              <w:rPr>
                <w:bCs/>
                <w:sz w:val="28"/>
                <w:szCs w:val="28"/>
              </w:rPr>
            </w:pPr>
            <w:r w:rsidRPr="00BE37C9">
              <w:rPr>
                <w:bCs/>
                <w:sz w:val="28"/>
                <w:szCs w:val="28"/>
              </w:rPr>
              <w:t>Таблица 43</w:t>
            </w:r>
          </w:p>
          <w:p w:rsidR="0010562C" w:rsidRPr="00BE37C9" w:rsidRDefault="0010562C" w:rsidP="000477B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0562C" w:rsidRPr="00BE37C9" w:rsidTr="000477B9">
        <w:trPr>
          <w:trHeight w:val="14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2C" w:rsidRDefault="0010562C" w:rsidP="00BB598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Распределение субсиди</w:t>
            </w:r>
            <w:r w:rsidR="008713D8">
              <w:rPr>
                <w:b/>
                <w:bCs/>
                <w:sz w:val="28"/>
                <w:szCs w:val="28"/>
              </w:rPr>
              <w:t>й</w:t>
            </w:r>
            <w:r w:rsidRPr="00BE37C9">
              <w:rPr>
                <w:b/>
                <w:bCs/>
                <w:sz w:val="28"/>
                <w:szCs w:val="28"/>
              </w:rPr>
              <w:t xml:space="preserve"> бюджетам </w:t>
            </w:r>
            <w:r w:rsidR="00BB5985" w:rsidRPr="00BE37C9">
              <w:rPr>
                <w:b/>
                <w:bCs/>
                <w:sz w:val="28"/>
                <w:szCs w:val="28"/>
              </w:rPr>
              <w:t>муниципальных районов</w:t>
            </w:r>
            <w:r w:rsidRPr="00BE37C9">
              <w:rPr>
                <w:b/>
                <w:bCs/>
                <w:sz w:val="28"/>
                <w:szCs w:val="28"/>
              </w:rPr>
              <w:t xml:space="preserve"> Ульяновской области на реализацию мероприятий по </w:t>
            </w:r>
            <w:r w:rsidR="00BB5985" w:rsidRPr="00BE37C9">
              <w:rPr>
                <w:b/>
                <w:bCs/>
                <w:sz w:val="28"/>
                <w:szCs w:val="28"/>
              </w:rPr>
              <w:t xml:space="preserve">развитию газификации </w:t>
            </w:r>
            <w:r w:rsidR="00D8599F">
              <w:rPr>
                <w:b/>
                <w:bCs/>
                <w:sz w:val="28"/>
                <w:szCs w:val="28"/>
              </w:rPr>
              <w:br/>
            </w:r>
            <w:r w:rsidR="00BB5985" w:rsidRPr="00BE37C9">
              <w:rPr>
                <w:b/>
                <w:bCs/>
                <w:sz w:val="28"/>
                <w:szCs w:val="28"/>
              </w:rPr>
              <w:t xml:space="preserve">в сельской местности </w:t>
            </w:r>
            <w:r w:rsidRPr="00BE37C9">
              <w:rPr>
                <w:b/>
                <w:bCs/>
                <w:sz w:val="28"/>
                <w:szCs w:val="28"/>
              </w:rPr>
              <w:t>по федеральной целевой программ</w:t>
            </w:r>
            <w:r w:rsidR="00BB5985" w:rsidRPr="00BE37C9">
              <w:rPr>
                <w:b/>
                <w:bCs/>
                <w:sz w:val="28"/>
                <w:szCs w:val="28"/>
              </w:rPr>
              <w:t>е</w:t>
            </w:r>
            <w:r w:rsidRPr="00BE37C9">
              <w:rPr>
                <w:b/>
                <w:bCs/>
                <w:sz w:val="28"/>
                <w:szCs w:val="28"/>
              </w:rPr>
              <w:t xml:space="preserve">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="00BB5985" w:rsidRPr="00BE37C9">
              <w:rPr>
                <w:b/>
                <w:bCs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DC2C30" w:rsidRPr="00BE37C9" w:rsidRDefault="00DC2C30" w:rsidP="00BB598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562C" w:rsidRPr="00BE37C9" w:rsidTr="000477B9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62C" w:rsidRPr="00BE37C9" w:rsidRDefault="0010562C" w:rsidP="000477B9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62C" w:rsidRPr="00BE37C9" w:rsidRDefault="0010562C" w:rsidP="000477B9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62C" w:rsidRPr="00BE37C9" w:rsidRDefault="0010562C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10562C" w:rsidRPr="00BE37C9" w:rsidRDefault="0010562C" w:rsidP="0010562C">
      <w:pPr>
        <w:pStyle w:val="23"/>
        <w:spacing w:after="0" w:line="240" w:lineRule="auto"/>
        <w:ind w:firstLine="720"/>
        <w:jc w:val="both"/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141"/>
        <w:gridCol w:w="4525"/>
        <w:gridCol w:w="155"/>
        <w:gridCol w:w="4381"/>
      </w:tblGrid>
      <w:tr w:rsidR="0010562C" w:rsidRPr="00BE37C9" w:rsidTr="00BE37C9">
        <w:trPr>
          <w:trHeight w:val="129"/>
        </w:trPr>
        <w:tc>
          <w:tcPr>
            <w:tcW w:w="594" w:type="dxa"/>
            <w:gridSpan w:val="2"/>
            <w:vAlign w:val="center"/>
          </w:tcPr>
          <w:p w:rsidR="0010562C" w:rsidRPr="00BE37C9" w:rsidRDefault="0010562C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№    </w:t>
            </w:r>
            <w:proofErr w:type="gramStart"/>
            <w:r w:rsidRPr="00BE37C9">
              <w:rPr>
                <w:sz w:val="28"/>
                <w:szCs w:val="28"/>
              </w:rPr>
              <w:t>п</w:t>
            </w:r>
            <w:proofErr w:type="gramEnd"/>
            <w:r w:rsidRPr="00BE37C9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gridSpan w:val="2"/>
            <w:vAlign w:val="center"/>
          </w:tcPr>
          <w:p w:rsidR="0010562C" w:rsidRPr="00BE37C9" w:rsidRDefault="0010562C" w:rsidP="00D8599F">
            <w:pPr>
              <w:pStyle w:val="xl24"/>
              <w:spacing w:before="0" w:beforeAutospacing="0" w:after="0" w:afterAutospacing="0"/>
            </w:pPr>
            <w:r w:rsidRPr="00BE37C9">
              <w:t>Наименование</w:t>
            </w:r>
            <w:r w:rsidR="00D132C4" w:rsidRPr="00BE37C9">
              <w:t xml:space="preserve"> </w:t>
            </w:r>
            <w:r w:rsidR="00D8599F">
              <w:br/>
            </w:r>
            <w:r w:rsidRPr="00BE37C9">
              <w:t>муниципального</w:t>
            </w:r>
            <w:r w:rsidR="00D8599F">
              <w:t xml:space="preserve"> </w:t>
            </w:r>
            <w:r w:rsidRPr="00BE37C9">
              <w:t>образования</w:t>
            </w:r>
          </w:p>
        </w:tc>
        <w:tc>
          <w:tcPr>
            <w:tcW w:w="4536" w:type="dxa"/>
            <w:gridSpan w:val="2"/>
            <w:vAlign w:val="center"/>
          </w:tcPr>
          <w:p w:rsidR="0010562C" w:rsidRPr="00BE37C9" w:rsidRDefault="0010562C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Сумма</w:t>
            </w:r>
          </w:p>
        </w:tc>
      </w:tr>
      <w:tr w:rsidR="0010562C" w:rsidRPr="00BE37C9" w:rsidTr="00BE37C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562C" w:rsidRPr="00BE37C9" w:rsidRDefault="0010562C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562C" w:rsidRPr="00BE37C9" w:rsidRDefault="00D132C4" w:rsidP="000477B9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62C" w:rsidRPr="00BE37C9" w:rsidRDefault="00D132C4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6064,53</w:t>
            </w:r>
          </w:p>
        </w:tc>
      </w:tr>
      <w:tr w:rsidR="00D132C4" w:rsidRPr="00BE37C9" w:rsidTr="000477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2C4" w:rsidRPr="00BE37C9" w:rsidRDefault="00D132C4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2C4" w:rsidRPr="00BE37C9" w:rsidRDefault="00D132C4" w:rsidP="000477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Сурский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2C4" w:rsidRPr="00BE37C9" w:rsidRDefault="00D132C4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13516,67</w:t>
            </w:r>
          </w:p>
        </w:tc>
      </w:tr>
      <w:tr w:rsidR="00D132C4" w:rsidRPr="00BE37C9" w:rsidTr="000477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2C4" w:rsidRPr="00BE37C9" w:rsidRDefault="00D132C4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2C4" w:rsidRPr="00BE37C9" w:rsidRDefault="00D132C4" w:rsidP="000477B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Тереньгульский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2C4" w:rsidRPr="00BE37C9" w:rsidRDefault="00D132C4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4120,0</w:t>
            </w:r>
          </w:p>
        </w:tc>
      </w:tr>
      <w:tr w:rsidR="0010562C" w:rsidRPr="00BE37C9" w:rsidTr="000477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562C" w:rsidRPr="00BE37C9" w:rsidRDefault="0010562C" w:rsidP="00047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562C" w:rsidRPr="00BE37C9" w:rsidRDefault="00D132C4" w:rsidP="000477B9">
            <w:pPr>
              <w:spacing w:line="360" w:lineRule="auto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62C" w:rsidRPr="00BE37C9" w:rsidRDefault="00D132C4" w:rsidP="00047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23701,2</w:t>
            </w:r>
          </w:p>
        </w:tc>
      </w:tr>
      <w:tr w:rsidR="00824457" w:rsidRPr="00BE37C9" w:rsidTr="008244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457" w:rsidRPr="00BE37C9" w:rsidRDefault="00824457" w:rsidP="00824457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Таблица 4</w:t>
            </w:r>
            <w:r>
              <w:rPr>
                <w:sz w:val="28"/>
                <w:szCs w:val="28"/>
              </w:rPr>
              <w:t>4</w:t>
            </w:r>
          </w:p>
          <w:p w:rsidR="00824457" w:rsidRPr="00BE37C9" w:rsidRDefault="00824457" w:rsidP="00824457">
            <w:pPr>
              <w:jc w:val="right"/>
              <w:rPr>
                <w:sz w:val="28"/>
                <w:szCs w:val="28"/>
              </w:rPr>
            </w:pPr>
          </w:p>
        </w:tc>
      </w:tr>
      <w:tr w:rsidR="00824457" w:rsidRPr="00BE37C9" w:rsidTr="008244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457" w:rsidRDefault="00824457" w:rsidP="00824457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Ульяновской области на реализацию мероприятий по развитию сети учреждений</w:t>
            </w:r>
            <w:r w:rsidRPr="00BE37C9">
              <w:rPr>
                <w:b/>
                <w:bCs/>
                <w:sz w:val="28"/>
                <w:szCs w:val="28"/>
              </w:rPr>
              <w:br/>
              <w:t>культурно-досугового типа в сельской местности в рамках федеральной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целевой программы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Устойчивое развитие сельских территорий</w:t>
            </w:r>
            <w:r w:rsidRPr="00BE37C9">
              <w:rPr>
                <w:b/>
                <w:bCs/>
                <w:sz w:val="28"/>
                <w:szCs w:val="28"/>
              </w:rPr>
              <w:br/>
              <w:t>на 2014-2017 годы и на период до 2020 года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824457" w:rsidRPr="00BE37C9" w:rsidRDefault="00824457" w:rsidP="008244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4457" w:rsidRPr="00BE37C9" w:rsidTr="008244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457" w:rsidRPr="00BE37C9" w:rsidRDefault="00824457" w:rsidP="0082445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457" w:rsidRPr="00BE37C9" w:rsidRDefault="00824457" w:rsidP="00824457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457" w:rsidRPr="00BE37C9" w:rsidRDefault="00824457" w:rsidP="00824457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824457" w:rsidRPr="00BE37C9" w:rsidRDefault="00824457" w:rsidP="00824457">
      <w:pPr>
        <w:jc w:val="right"/>
        <w:rPr>
          <w:sz w:val="2"/>
          <w:szCs w:val="2"/>
        </w:rPr>
      </w:pP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3849"/>
        <w:gridCol w:w="1800"/>
        <w:gridCol w:w="1865"/>
        <w:gridCol w:w="1535"/>
      </w:tblGrid>
      <w:tr w:rsidR="00824457" w:rsidRPr="00BE37C9" w:rsidTr="00824457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824457" w:rsidRPr="00BE37C9" w:rsidRDefault="00824457" w:rsidP="0082445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3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37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49" w:type="dxa"/>
            <w:vAlign w:val="center"/>
          </w:tcPr>
          <w:p w:rsidR="00824457" w:rsidRPr="00BE37C9" w:rsidRDefault="00824457" w:rsidP="00824457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824457" w:rsidRPr="00BE37C9" w:rsidRDefault="00824457" w:rsidP="0082445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00" w:type="dxa"/>
            <w:vAlign w:val="center"/>
          </w:tcPr>
          <w:p w:rsidR="00824457" w:rsidRPr="00BE37C9" w:rsidRDefault="00824457" w:rsidP="0082445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BE37C9">
              <w:rPr>
                <w:rFonts w:ascii="Times New Roman" w:hAnsi="Times New Roman"/>
                <w:sz w:val="28"/>
                <w:szCs w:val="28"/>
              </w:rPr>
              <w:br/>
              <w:t>областного бюджета</w:t>
            </w:r>
          </w:p>
        </w:tc>
        <w:tc>
          <w:tcPr>
            <w:tcW w:w="1865" w:type="dxa"/>
            <w:vAlign w:val="center"/>
          </w:tcPr>
          <w:p w:rsidR="00824457" w:rsidRPr="00BE37C9" w:rsidRDefault="00824457" w:rsidP="0082445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BE37C9">
              <w:rPr>
                <w:rFonts w:ascii="Times New Roman" w:hAnsi="Times New Roman"/>
                <w:sz w:val="28"/>
                <w:szCs w:val="28"/>
              </w:rPr>
              <w:br/>
              <w:t>федерального бюджета</w:t>
            </w:r>
          </w:p>
        </w:tc>
        <w:tc>
          <w:tcPr>
            <w:tcW w:w="1535" w:type="dxa"/>
            <w:vAlign w:val="center"/>
          </w:tcPr>
          <w:p w:rsidR="00824457" w:rsidRPr="00BE37C9" w:rsidRDefault="008713D8" w:rsidP="0082445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24457" w:rsidRPr="00BE37C9" w:rsidTr="008244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824457" w:rsidRPr="00BE37C9" w:rsidRDefault="00824457" w:rsidP="00824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824457" w:rsidRPr="00BE37C9" w:rsidRDefault="00824457" w:rsidP="00824457">
            <w:pPr>
              <w:spacing w:line="360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1800" w:type="dxa"/>
            <w:noWrap/>
            <w:vAlign w:val="bottom"/>
          </w:tcPr>
          <w:p w:rsidR="00824457" w:rsidRPr="00BE37C9" w:rsidRDefault="00824457" w:rsidP="00824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3000,0</w:t>
            </w:r>
          </w:p>
        </w:tc>
        <w:tc>
          <w:tcPr>
            <w:tcW w:w="1865" w:type="dxa"/>
          </w:tcPr>
          <w:p w:rsidR="00824457" w:rsidRPr="00BE37C9" w:rsidRDefault="00824457" w:rsidP="00824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5133,02</w:t>
            </w:r>
          </w:p>
        </w:tc>
        <w:tc>
          <w:tcPr>
            <w:tcW w:w="1535" w:type="dxa"/>
          </w:tcPr>
          <w:p w:rsidR="00824457" w:rsidRPr="00BE37C9" w:rsidRDefault="00824457" w:rsidP="00824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8133,02</w:t>
            </w:r>
          </w:p>
        </w:tc>
      </w:tr>
      <w:tr w:rsidR="00824457" w:rsidRPr="00BE37C9" w:rsidTr="0082445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824457" w:rsidRPr="00BE37C9" w:rsidRDefault="00824457" w:rsidP="0082445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0" w:type="dxa"/>
            <w:gridSpan w:val="2"/>
            <w:noWrap/>
            <w:vAlign w:val="bottom"/>
          </w:tcPr>
          <w:p w:rsidR="00824457" w:rsidRPr="00BE37C9" w:rsidRDefault="00824457" w:rsidP="0082445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1800" w:type="dxa"/>
            <w:noWrap/>
            <w:vAlign w:val="bottom"/>
          </w:tcPr>
          <w:p w:rsidR="00824457" w:rsidRPr="00BE37C9" w:rsidRDefault="00824457" w:rsidP="008244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1865" w:type="dxa"/>
          </w:tcPr>
          <w:p w:rsidR="00824457" w:rsidRPr="00BE37C9" w:rsidRDefault="00824457" w:rsidP="008244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5133,02</w:t>
            </w:r>
          </w:p>
        </w:tc>
        <w:tc>
          <w:tcPr>
            <w:tcW w:w="1535" w:type="dxa"/>
          </w:tcPr>
          <w:p w:rsidR="00824457" w:rsidRPr="00BE37C9" w:rsidRDefault="00824457" w:rsidP="00BA5B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8133,02</w:t>
            </w:r>
          </w:p>
        </w:tc>
      </w:tr>
    </w:tbl>
    <w:p w:rsidR="00824457" w:rsidRPr="00BE37C9" w:rsidRDefault="00824457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2D6271" w:rsidRPr="00BE37C9" w:rsidTr="000477B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271" w:rsidRPr="00BE37C9" w:rsidRDefault="002D6271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Таблица 45</w:t>
            </w:r>
          </w:p>
          <w:p w:rsidR="002D6271" w:rsidRPr="00BE37C9" w:rsidRDefault="002D6271" w:rsidP="000477B9">
            <w:pPr>
              <w:jc w:val="right"/>
              <w:rPr>
                <w:sz w:val="28"/>
                <w:szCs w:val="28"/>
              </w:rPr>
            </w:pPr>
          </w:p>
        </w:tc>
      </w:tr>
      <w:tr w:rsidR="002D6271" w:rsidRPr="00BE37C9" w:rsidTr="000477B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271" w:rsidRDefault="002D6271" w:rsidP="002D6271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Распределение субсидий бюджетам муниципальных районов и городских округов Ульяновской области на реализацию мероприятий</w:t>
            </w:r>
            <w:r w:rsidRPr="00BE37C9">
              <w:rPr>
                <w:b/>
                <w:sz w:val="28"/>
                <w:szCs w:val="28"/>
              </w:rPr>
              <w:br/>
              <w:t xml:space="preserve">подпрограммы </w:t>
            </w:r>
            <w:r w:rsidR="00926E2A">
              <w:rPr>
                <w:b/>
                <w:sz w:val="28"/>
                <w:szCs w:val="28"/>
              </w:rPr>
              <w:t>«</w:t>
            </w:r>
            <w:r w:rsidR="00DD0CC2">
              <w:rPr>
                <w:b/>
                <w:sz w:val="28"/>
                <w:szCs w:val="28"/>
              </w:rPr>
              <w:t>Стимулирование р</w:t>
            </w:r>
            <w:r w:rsidRPr="00BE37C9">
              <w:rPr>
                <w:b/>
                <w:sz w:val="28"/>
                <w:szCs w:val="28"/>
              </w:rPr>
              <w:t xml:space="preserve">азвития жилищного строительства </w:t>
            </w:r>
            <w:r w:rsidR="00DD0CC2">
              <w:rPr>
                <w:b/>
                <w:sz w:val="28"/>
                <w:szCs w:val="28"/>
              </w:rPr>
              <w:br/>
            </w:r>
            <w:r w:rsidRPr="00BE37C9">
              <w:rPr>
                <w:b/>
                <w:sz w:val="28"/>
                <w:szCs w:val="28"/>
              </w:rPr>
              <w:t>в Ульяновской</w:t>
            </w:r>
            <w:r w:rsidR="00DD0CC2">
              <w:rPr>
                <w:b/>
                <w:sz w:val="28"/>
                <w:szCs w:val="28"/>
              </w:rPr>
              <w:t xml:space="preserve"> </w:t>
            </w:r>
            <w:r w:rsidRPr="00BE37C9">
              <w:rPr>
                <w:b/>
                <w:sz w:val="28"/>
                <w:szCs w:val="28"/>
              </w:rPr>
              <w:t>области на 2014-2018 годы</w:t>
            </w:r>
            <w:r w:rsidR="00926E2A">
              <w:rPr>
                <w:b/>
                <w:sz w:val="28"/>
                <w:szCs w:val="28"/>
              </w:rPr>
              <w:t>»</w:t>
            </w:r>
            <w:r w:rsidRPr="00BE37C9">
              <w:rPr>
                <w:b/>
                <w:sz w:val="28"/>
                <w:szCs w:val="28"/>
              </w:rPr>
              <w:t xml:space="preserve"> государственной программы Ульяновской</w:t>
            </w:r>
            <w:r w:rsidR="00DD0CC2">
              <w:rPr>
                <w:b/>
                <w:sz w:val="28"/>
                <w:szCs w:val="28"/>
              </w:rPr>
              <w:t xml:space="preserve"> </w:t>
            </w:r>
            <w:r w:rsidRPr="00BE37C9">
              <w:rPr>
                <w:b/>
                <w:sz w:val="28"/>
                <w:szCs w:val="28"/>
              </w:rPr>
              <w:t xml:space="preserve">области </w:t>
            </w:r>
            <w:r w:rsidR="00926E2A">
              <w:rPr>
                <w:b/>
                <w:sz w:val="28"/>
                <w:szCs w:val="28"/>
              </w:rPr>
              <w:t>«</w:t>
            </w:r>
            <w:r w:rsidRPr="00BE37C9">
              <w:rPr>
                <w:b/>
                <w:sz w:val="28"/>
                <w:szCs w:val="28"/>
              </w:rPr>
              <w:t xml:space="preserve">Развитие строительства и архитектуры </w:t>
            </w:r>
            <w:r w:rsidR="00DD0CC2">
              <w:rPr>
                <w:b/>
                <w:sz w:val="28"/>
                <w:szCs w:val="28"/>
              </w:rPr>
              <w:br/>
            </w:r>
            <w:r w:rsidRPr="00BE37C9">
              <w:rPr>
                <w:b/>
                <w:sz w:val="28"/>
                <w:szCs w:val="28"/>
              </w:rPr>
              <w:t>в Ульяновской области</w:t>
            </w:r>
            <w:r w:rsidR="00926E2A">
              <w:rPr>
                <w:b/>
                <w:sz w:val="28"/>
                <w:szCs w:val="28"/>
              </w:rPr>
              <w:t>»</w:t>
            </w:r>
            <w:r w:rsidR="00DD0CC2">
              <w:rPr>
                <w:b/>
                <w:sz w:val="28"/>
                <w:szCs w:val="28"/>
              </w:rPr>
              <w:t xml:space="preserve"> </w:t>
            </w:r>
            <w:r w:rsidRPr="00BE37C9">
              <w:rPr>
                <w:b/>
                <w:sz w:val="28"/>
                <w:szCs w:val="28"/>
              </w:rPr>
              <w:t>на 2014-2018 годы на 2016 год</w:t>
            </w:r>
          </w:p>
          <w:p w:rsidR="00DC2C30" w:rsidRPr="00BE37C9" w:rsidRDefault="00DC2C30" w:rsidP="002D62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6271" w:rsidRPr="00BE37C9" w:rsidTr="000477B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6271" w:rsidRPr="00BE37C9" w:rsidRDefault="002D6271" w:rsidP="000477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6271" w:rsidRPr="00BE37C9" w:rsidRDefault="002D6271" w:rsidP="000477B9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6271" w:rsidRPr="00BE37C9" w:rsidRDefault="002D6271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2D6271" w:rsidRPr="00BE37C9" w:rsidRDefault="002D6271" w:rsidP="002D6271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2D6271" w:rsidRPr="00BE37C9" w:rsidTr="000477B9">
        <w:trPr>
          <w:trHeight w:val="374"/>
          <w:tblHeader/>
        </w:trPr>
        <w:tc>
          <w:tcPr>
            <w:tcW w:w="751" w:type="dxa"/>
            <w:vAlign w:val="center"/>
          </w:tcPr>
          <w:p w:rsidR="002D6271" w:rsidRPr="00BE37C9" w:rsidRDefault="002D6271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3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37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2D6271" w:rsidRPr="00BE37C9" w:rsidRDefault="002D6271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2D6271" w:rsidRPr="00BE37C9" w:rsidRDefault="002D6271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2D6271" w:rsidRPr="00BE37C9" w:rsidRDefault="002D6271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2D6271" w:rsidRPr="00BE37C9" w:rsidRDefault="002D6271" w:rsidP="002D6271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394"/>
      </w:tblGrid>
      <w:tr w:rsidR="002D6271" w:rsidRPr="00BE37C9" w:rsidTr="000477B9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1" w:rsidRPr="00BE37C9" w:rsidRDefault="002D6271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1" w:rsidRPr="00BE37C9" w:rsidRDefault="002D6271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71" w:rsidRPr="00BE37C9" w:rsidRDefault="002D6271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Барышский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665,4375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Инзенский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325,458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Карсунский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362,5335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Кузоватовский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330,624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Майнский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116,235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Мелекесский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740,99382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444,276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206,64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Старомайнский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637,043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681,307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Цильнинский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440,748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Чердаклинский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299,628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5250,92382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13.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1243,13394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14.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г. </w:t>
            </w:r>
            <w:proofErr w:type="spellStart"/>
            <w:r w:rsidRPr="00BE37C9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455,49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2494,97434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4193,59828</w:t>
            </w:r>
          </w:p>
        </w:tc>
      </w:tr>
      <w:tr w:rsidR="002D6271" w:rsidRPr="00BE37C9" w:rsidTr="00BE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35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2D6271" w:rsidRPr="00BE37C9" w:rsidRDefault="002D6271" w:rsidP="00824457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noWrap/>
            <w:vAlign w:val="bottom"/>
          </w:tcPr>
          <w:p w:rsidR="002D6271" w:rsidRPr="00BE37C9" w:rsidRDefault="005D17AA" w:rsidP="00824457">
            <w:pPr>
              <w:spacing w:line="346" w:lineRule="auto"/>
              <w:jc w:val="center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9444,5221</w:t>
            </w:r>
          </w:p>
        </w:tc>
      </w:tr>
    </w:tbl>
    <w:p w:rsidR="002D6271" w:rsidRPr="00BE37C9" w:rsidRDefault="002D6271" w:rsidP="004E407D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00445" w:rsidRPr="00BE37C9" w:rsidTr="000477B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445" w:rsidRPr="00BE37C9" w:rsidRDefault="00400445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Таблица 46</w:t>
            </w:r>
          </w:p>
          <w:p w:rsidR="00400445" w:rsidRPr="00BE37C9" w:rsidRDefault="00400445" w:rsidP="000477B9">
            <w:pPr>
              <w:jc w:val="right"/>
              <w:rPr>
                <w:sz w:val="28"/>
                <w:szCs w:val="28"/>
              </w:rPr>
            </w:pPr>
          </w:p>
        </w:tc>
      </w:tr>
      <w:tr w:rsidR="00400445" w:rsidRPr="00BE37C9" w:rsidTr="000477B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445" w:rsidRDefault="00400445" w:rsidP="00400445">
            <w:pPr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Распределение субсидий бюджетам муниципальных районов и городских округов Ульяновской области на реализацию мероприятий</w:t>
            </w:r>
            <w:r w:rsidRPr="00BE37C9">
              <w:rPr>
                <w:b/>
                <w:sz w:val="28"/>
                <w:szCs w:val="28"/>
              </w:rPr>
              <w:br/>
              <w:t xml:space="preserve">подпрограммы </w:t>
            </w:r>
            <w:r w:rsidR="00926E2A">
              <w:rPr>
                <w:b/>
                <w:sz w:val="28"/>
                <w:szCs w:val="28"/>
              </w:rPr>
              <w:t>«</w:t>
            </w:r>
            <w:r w:rsidRPr="00BE37C9">
              <w:rPr>
                <w:b/>
                <w:sz w:val="28"/>
                <w:szCs w:val="28"/>
              </w:rPr>
              <w:t>Обеспечение жильём молодых семей</w:t>
            </w:r>
            <w:r w:rsidR="00926E2A">
              <w:rPr>
                <w:b/>
                <w:sz w:val="28"/>
                <w:szCs w:val="28"/>
              </w:rPr>
              <w:t>»</w:t>
            </w:r>
            <w:r w:rsidRPr="00BE37C9">
              <w:rPr>
                <w:b/>
                <w:sz w:val="28"/>
                <w:szCs w:val="28"/>
              </w:rPr>
              <w:t xml:space="preserve"> </w:t>
            </w:r>
            <w:r w:rsidRPr="00BE37C9">
              <w:rPr>
                <w:b/>
                <w:bCs/>
                <w:sz w:val="28"/>
                <w:szCs w:val="28"/>
              </w:rPr>
              <w:t>федеральной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целевой программы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Жилище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t xml:space="preserve"> на 2015-2020 годы на 2016 год</w:t>
            </w:r>
          </w:p>
          <w:p w:rsidR="00DC2C30" w:rsidRPr="00BE37C9" w:rsidRDefault="00DC2C30" w:rsidP="004004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0445" w:rsidRPr="00BE37C9" w:rsidTr="000477B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445" w:rsidRPr="00BE37C9" w:rsidRDefault="00400445" w:rsidP="000477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445" w:rsidRPr="00BE37C9" w:rsidRDefault="00400445" w:rsidP="000477B9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445" w:rsidRPr="00BE37C9" w:rsidRDefault="00400445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400445" w:rsidRPr="00BE37C9" w:rsidRDefault="00400445" w:rsidP="00400445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00445" w:rsidRPr="00BE37C9" w:rsidTr="000477B9">
        <w:trPr>
          <w:trHeight w:val="374"/>
          <w:tblHeader/>
        </w:trPr>
        <w:tc>
          <w:tcPr>
            <w:tcW w:w="751" w:type="dxa"/>
            <w:vAlign w:val="center"/>
          </w:tcPr>
          <w:p w:rsidR="00400445" w:rsidRPr="00BE37C9" w:rsidRDefault="00400445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3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37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400445" w:rsidRPr="00BE37C9" w:rsidRDefault="00400445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400445" w:rsidRPr="00BE37C9" w:rsidRDefault="00400445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400445" w:rsidRPr="00BE37C9" w:rsidRDefault="00400445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400445" w:rsidRPr="00BE37C9" w:rsidRDefault="00400445" w:rsidP="00400445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394"/>
      </w:tblGrid>
      <w:tr w:rsidR="00400445" w:rsidRPr="00BE37C9" w:rsidTr="000477B9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Pr="00BE37C9" w:rsidRDefault="00400445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Pr="00BE37C9" w:rsidRDefault="00400445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5" w:rsidRPr="00BE37C9" w:rsidRDefault="00400445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00445" w:rsidRPr="00BE37C9" w:rsidRDefault="00400445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00445" w:rsidRPr="00BE37C9" w:rsidRDefault="00400445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Барышский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563,472</w:t>
            </w:r>
          </w:p>
        </w:tc>
      </w:tr>
      <w:tr w:rsidR="00A336E0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A336E0" w:rsidRPr="00BE37C9" w:rsidRDefault="00A336E0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Инзенский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309,582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00445" w:rsidRPr="00BE37C9" w:rsidRDefault="00400445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Карсунский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296,73</w:t>
            </w:r>
          </w:p>
        </w:tc>
      </w:tr>
      <w:tr w:rsidR="00A336E0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Кузоватовский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314,496</w:t>
            </w:r>
          </w:p>
        </w:tc>
      </w:tr>
      <w:tr w:rsidR="00A336E0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Майнский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110,565</w:t>
            </w:r>
          </w:p>
        </w:tc>
      </w:tr>
      <w:tr w:rsidR="00A336E0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Мелекесский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704,84778</w:t>
            </w:r>
          </w:p>
        </w:tc>
      </w:tr>
      <w:tr w:rsidR="00A336E0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422,604</w:t>
            </w:r>
          </w:p>
        </w:tc>
      </w:tr>
      <w:tr w:rsidR="00A336E0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196,56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Старомайнский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484,066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10.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4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571,082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Цильнинский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155,064</w:t>
            </w:r>
          </w:p>
        </w:tc>
      </w:tr>
      <w:tr w:rsidR="00A336E0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Чердаклинский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A336E0" w:rsidRPr="00BE37C9" w:rsidRDefault="00A336E0" w:rsidP="00824457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285,012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4414,08078</w:t>
            </w:r>
          </w:p>
        </w:tc>
      </w:tr>
      <w:tr w:rsidR="00A336E0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A336E0" w:rsidRPr="00BE37C9" w:rsidRDefault="00A336E0" w:rsidP="00824457">
            <w:pPr>
              <w:spacing w:line="33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noWrap/>
            <w:vAlign w:val="bottom"/>
          </w:tcPr>
          <w:p w:rsidR="00A336E0" w:rsidRPr="00BE37C9" w:rsidRDefault="00A336E0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1182,49326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00445" w:rsidRPr="00BE37C9" w:rsidRDefault="00A336E0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14.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3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 xml:space="preserve">г. </w:t>
            </w:r>
            <w:proofErr w:type="spellStart"/>
            <w:r w:rsidRPr="00BE37C9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326,34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00445" w:rsidRPr="00BE37C9" w:rsidRDefault="00A336E0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15.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36" w:lineRule="auto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1860,11696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3368,95022</w:t>
            </w:r>
          </w:p>
        </w:tc>
      </w:tr>
      <w:tr w:rsidR="00400445" w:rsidRPr="00BE37C9" w:rsidTr="00047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400445" w:rsidRPr="00BE37C9" w:rsidRDefault="00400445" w:rsidP="00824457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noWrap/>
            <w:vAlign w:val="bottom"/>
          </w:tcPr>
          <w:p w:rsidR="00400445" w:rsidRPr="00BE37C9" w:rsidRDefault="00A336E0" w:rsidP="00824457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BE37C9">
              <w:rPr>
                <w:b/>
                <w:sz w:val="28"/>
                <w:szCs w:val="28"/>
              </w:rPr>
              <w:t>7783,031</w:t>
            </w:r>
          </w:p>
        </w:tc>
      </w:tr>
    </w:tbl>
    <w:p w:rsidR="00400445" w:rsidRPr="00BE37C9" w:rsidRDefault="00400445" w:rsidP="00824457">
      <w:pPr>
        <w:pStyle w:val="aa"/>
        <w:spacing w:line="336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326DB0" w:rsidRPr="00BE37C9" w:rsidTr="000477B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B0" w:rsidRPr="00BE37C9" w:rsidRDefault="00326DB0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Таблица 47</w:t>
            </w:r>
          </w:p>
          <w:p w:rsidR="00326DB0" w:rsidRPr="00BE37C9" w:rsidRDefault="00326DB0" w:rsidP="000477B9">
            <w:pPr>
              <w:jc w:val="right"/>
              <w:rPr>
                <w:sz w:val="28"/>
                <w:szCs w:val="28"/>
              </w:rPr>
            </w:pPr>
          </w:p>
        </w:tc>
      </w:tr>
      <w:tr w:rsidR="00326DB0" w:rsidRPr="00BE37C9" w:rsidTr="000477B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B0" w:rsidRDefault="00326DB0" w:rsidP="00326D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37C9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Ульяновской области на погашение кредиторской задолженности за ранее выполненные работы и оказанные услуги в сфере теплоснабжения в рамках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подпрограммы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Содействие муниципальным образованиям Ульяновской</w:t>
            </w:r>
            <w:r w:rsidRPr="00BE37C9">
              <w:rPr>
                <w:b/>
                <w:bCs/>
                <w:sz w:val="28"/>
                <w:szCs w:val="28"/>
              </w:rPr>
              <w:br/>
              <w:t>области в подготовке и прохождении отопительных сезонов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государственной программы Ульяновской области </w:t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Pr="00BE37C9">
              <w:rPr>
                <w:b/>
                <w:bCs/>
                <w:sz w:val="28"/>
                <w:szCs w:val="28"/>
              </w:rPr>
              <w:t>Развитие</w:t>
            </w:r>
            <w:r w:rsidRPr="00BE37C9">
              <w:rPr>
                <w:b/>
                <w:bCs/>
                <w:sz w:val="28"/>
                <w:szCs w:val="28"/>
              </w:rPr>
              <w:br/>
              <w:t xml:space="preserve">жилищно-коммунального </w:t>
            </w:r>
            <w:r w:rsidR="00D8599F">
              <w:rPr>
                <w:b/>
                <w:bCs/>
                <w:sz w:val="28"/>
                <w:szCs w:val="28"/>
              </w:rPr>
              <w:t>хозяйства</w:t>
            </w:r>
            <w:r w:rsidRPr="00BE37C9">
              <w:rPr>
                <w:b/>
                <w:bCs/>
                <w:sz w:val="28"/>
                <w:szCs w:val="28"/>
              </w:rPr>
              <w:t xml:space="preserve"> и повышение энергетической</w:t>
            </w:r>
            <w:r w:rsidRPr="00BE37C9">
              <w:rPr>
                <w:b/>
                <w:bCs/>
                <w:sz w:val="28"/>
                <w:szCs w:val="28"/>
              </w:rPr>
              <w:br/>
              <w:t>эффективности в Ульяновской области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 w:rsidRPr="00BE37C9">
              <w:rPr>
                <w:b/>
                <w:bCs/>
                <w:sz w:val="28"/>
                <w:szCs w:val="28"/>
              </w:rPr>
              <w:t xml:space="preserve"> на 2014-2018 годы на 2016 год</w:t>
            </w:r>
            <w:proofErr w:type="gramEnd"/>
          </w:p>
          <w:p w:rsidR="00DC2C30" w:rsidRPr="00BE37C9" w:rsidRDefault="00DC2C30" w:rsidP="00326D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DB0" w:rsidRPr="00BE37C9" w:rsidTr="000477B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DB0" w:rsidRPr="00BE37C9" w:rsidRDefault="00326DB0" w:rsidP="000477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DB0" w:rsidRPr="00BE37C9" w:rsidRDefault="00326DB0" w:rsidP="000477B9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DB0" w:rsidRPr="00BE37C9" w:rsidRDefault="00326DB0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326DB0" w:rsidRPr="00BE37C9" w:rsidRDefault="00326DB0" w:rsidP="00326DB0">
      <w:pPr>
        <w:jc w:val="right"/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394"/>
      </w:tblGrid>
      <w:tr w:rsidR="00326DB0" w:rsidRPr="00BE37C9" w:rsidTr="00A0601A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326DB0" w:rsidRPr="00BE37C9" w:rsidRDefault="00326DB0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3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37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326DB0" w:rsidRPr="00BE37C9" w:rsidRDefault="00326DB0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326DB0" w:rsidRPr="00BE37C9" w:rsidRDefault="00326DB0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326DB0" w:rsidRPr="00BE37C9" w:rsidRDefault="00326DB0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26DB0" w:rsidRPr="00BE37C9" w:rsidTr="00A060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326DB0" w:rsidRPr="00BE37C9" w:rsidRDefault="00326DB0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326DB0" w:rsidRPr="00BE37C9" w:rsidRDefault="00326DB0" w:rsidP="00824457">
            <w:pPr>
              <w:spacing w:line="33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Кузоватовский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326DB0" w:rsidRPr="00BE37C9" w:rsidRDefault="00326DB0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748,004</w:t>
            </w:r>
          </w:p>
        </w:tc>
      </w:tr>
      <w:tr w:rsidR="00326DB0" w:rsidRPr="00BE37C9" w:rsidTr="00A060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326DB0" w:rsidRPr="00BE37C9" w:rsidRDefault="00326DB0" w:rsidP="00824457">
            <w:pPr>
              <w:spacing w:line="33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326DB0" w:rsidRPr="00BE37C9" w:rsidRDefault="00326DB0" w:rsidP="00824457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noWrap/>
            <w:vAlign w:val="bottom"/>
          </w:tcPr>
          <w:p w:rsidR="00326DB0" w:rsidRPr="00BE37C9" w:rsidRDefault="00326DB0" w:rsidP="00824457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748,004</w:t>
            </w:r>
          </w:p>
        </w:tc>
      </w:tr>
    </w:tbl>
    <w:p w:rsidR="00326DB0" w:rsidRDefault="00326DB0" w:rsidP="00824457">
      <w:pPr>
        <w:pStyle w:val="aa"/>
        <w:spacing w:line="336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0477B9" w:rsidRPr="00BE37C9" w:rsidTr="000477B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B9" w:rsidRPr="00BE37C9" w:rsidRDefault="000477B9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Таблица 48</w:t>
            </w:r>
          </w:p>
          <w:p w:rsidR="000477B9" w:rsidRPr="00BE37C9" w:rsidRDefault="000477B9" w:rsidP="000477B9">
            <w:pPr>
              <w:jc w:val="right"/>
              <w:rPr>
                <w:sz w:val="28"/>
                <w:szCs w:val="28"/>
              </w:rPr>
            </w:pPr>
          </w:p>
        </w:tc>
      </w:tr>
      <w:tr w:rsidR="000477B9" w:rsidRPr="00BE37C9" w:rsidTr="000477B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B9" w:rsidRDefault="000477B9" w:rsidP="007569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37C9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Ульяновской области на </w:t>
            </w:r>
            <w:r w:rsidR="007304C6" w:rsidRPr="00BE37C9">
              <w:rPr>
                <w:b/>
                <w:bCs/>
                <w:sz w:val="28"/>
                <w:szCs w:val="28"/>
              </w:rPr>
              <w:t xml:space="preserve">развитие сети автомобильных дорог, ведущих </w:t>
            </w:r>
            <w:r w:rsidR="00D8599F">
              <w:rPr>
                <w:b/>
                <w:bCs/>
                <w:sz w:val="28"/>
                <w:szCs w:val="28"/>
              </w:rPr>
              <w:br/>
            </w:r>
            <w:r w:rsidR="007304C6" w:rsidRPr="00BE37C9">
              <w:rPr>
                <w:b/>
                <w:bCs/>
                <w:sz w:val="28"/>
                <w:szCs w:val="28"/>
              </w:rPr>
              <w:t>к</w:t>
            </w:r>
            <w:r w:rsidR="00D8599F">
              <w:rPr>
                <w:b/>
                <w:bCs/>
                <w:sz w:val="28"/>
                <w:szCs w:val="28"/>
              </w:rPr>
              <w:t xml:space="preserve"> </w:t>
            </w:r>
            <w:r w:rsidR="007304C6" w:rsidRPr="00BE37C9">
              <w:rPr>
                <w:b/>
                <w:bCs/>
                <w:sz w:val="28"/>
                <w:szCs w:val="28"/>
              </w:rPr>
              <w:t>обществ</w:t>
            </w:r>
            <w:r w:rsidR="00D8599F">
              <w:rPr>
                <w:b/>
                <w:bCs/>
                <w:sz w:val="28"/>
                <w:szCs w:val="28"/>
              </w:rPr>
              <w:t xml:space="preserve">енно </w:t>
            </w:r>
            <w:r w:rsidR="007304C6" w:rsidRPr="00BE37C9">
              <w:rPr>
                <w:b/>
                <w:bCs/>
                <w:sz w:val="28"/>
                <w:szCs w:val="28"/>
              </w:rPr>
              <w:t>значимым объектам сельских населённых пунктов</w:t>
            </w:r>
            <w:r w:rsidR="007569EA" w:rsidRPr="00BE37C9">
              <w:rPr>
                <w:b/>
                <w:bCs/>
                <w:sz w:val="28"/>
                <w:szCs w:val="28"/>
              </w:rPr>
              <w:t>,</w:t>
            </w:r>
            <w:r w:rsidR="007569EA" w:rsidRPr="00BE37C9">
              <w:rPr>
                <w:b/>
                <w:bCs/>
                <w:sz w:val="28"/>
                <w:szCs w:val="28"/>
              </w:rPr>
              <w:br/>
              <w:t>объектам производства и переработки сельскохозяйственной продукции</w:t>
            </w:r>
            <w:r w:rsidR="00D8599F">
              <w:rPr>
                <w:b/>
                <w:bCs/>
                <w:sz w:val="28"/>
                <w:szCs w:val="28"/>
              </w:rPr>
              <w:t>,</w:t>
            </w:r>
            <w:r w:rsidR="007569EA" w:rsidRPr="00BE37C9">
              <w:rPr>
                <w:b/>
                <w:bCs/>
                <w:sz w:val="28"/>
                <w:szCs w:val="28"/>
              </w:rPr>
              <w:t xml:space="preserve"> </w:t>
            </w:r>
            <w:r w:rsidR="00D8599F">
              <w:rPr>
                <w:b/>
                <w:bCs/>
                <w:sz w:val="28"/>
                <w:szCs w:val="28"/>
              </w:rPr>
              <w:br/>
            </w:r>
            <w:r w:rsidR="007569EA" w:rsidRPr="00BE37C9">
              <w:rPr>
                <w:b/>
                <w:bCs/>
                <w:sz w:val="28"/>
                <w:szCs w:val="28"/>
              </w:rPr>
              <w:t>в рамках реализации государственной программы Ульяновской области</w:t>
            </w:r>
            <w:r w:rsidR="007569EA" w:rsidRPr="00BE37C9">
              <w:rPr>
                <w:b/>
                <w:bCs/>
                <w:sz w:val="28"/>
                <w:szCs w:val="28"/>
              </w:rPr>
              <w:br/>
            </w:r>
            <w:r w:rsidR="00926E2A">
              <w:rPr>
                <w:b/>
                <w:bCs/>
                <w:sz w:val="28"/>
                <w:szCs w:val="28"/>
              </w:rPr>
              <w:t>«</w:t>
            </w:r>
            <w:r w:rsidR="007569EA" w:rsidRPr="00BE37C9">
              <w:rPr>
                <w:b/>
                <w:bCs/>
                <w:sz w:val="28"/>
                <w:szCs w:val="28"/>
              </w:rPr>
              <w:t>Развитие сельского хозяйства и регулирование рынков</w:t>
            </w:r>
            <w:r w:rsidR="007569EA" w:rsidRPr="00BE37C9">
              <w:rPr>
                <w:b/>
                <w:bCs/>
                <w:sz w:val="28"/>
                <w:szCs w:val="28"/>
              </w:rPr>
              <w:br/>
              <w:t>сельскохозяйственной продукции, сырья и продовольствия</w:t>
            </w:r>
            <w:r w:rsidR="007569EA" w:rsidRPr="00BE37C9">
              <w:rPr>
                <w:b/>
                <w:bCs/>
                <w:sz w:val="28"/>
                <w:szCs w:val="28"/>
              </w:rPr>
              <w:br/>
              <w:t>в  Ульяновской области</w:t>
            </w:r>
            <w:r w:rsidR="00926E2A">
              <w:rPr>
                <w:b/>
                <w:bCs/>
                <w:sz w:val="28"/>
                <w:szCs w:val="28"/>
              </w:rPr>
              <w:t>»</w:t>
            </w:r>
            <w:r w:rsidR="007569EA" w:rsidRPr="00BE37C9">
              <w:rPr>
                <w:b/>
                <w:bCs/>
                <w:sz w:val="28"/>
                <w:szCs w:val="28"/>
              </w:rPr>
              <w:t xml:space="preserve"> на 2014-2020 годы на 2016 год</w:t>
            </w:r>
            <w:proofErr w:type="gramEnd"/>
          </w:p>
          <w:p w:rsidR="00DC2C30" w:rsidRPr="00BE37C9" w:rsidRDefault="00DC2C30" w:rsidP="00756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77B9" w:rsidRPr="00BE37C9" w:rsidTr="000477B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77B9" w:rsidRPr="00BE37C9" w:rsidRDefault="000477B9" w:rsidP="000477B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77B9" w:rsidRPr="00BE37C9" w:rsidRDefault="000477B9" w:rsidP="000477B9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77B9" w:rsidRPr="00BE37C9" w:rsidRDefault="000477B9" w:rsidP="000477B9">
            <w:pPr>
              <w:jc w:val="right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тыс. руб.</w:t>
            </w:r>
          </w:p>
        </w:tc>
      </w:tr>
    </w:tbl>
    <w:p w:rsidR="000477B9" w:rsidRPr="00BE37C9" w:rsidRDefault="000477B9" w:rsidP="000477B9">
      <w:pPr>
        <w:jc w:val="right"/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394"/>
      </w:tblGrid>
      <w:tr w:rsidR="000477B9" w:rsidRPr="00BE37C9" w:rsidTr="00A0601A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0477B9" w:rsidRPr="00BE37C9" w:rsidRDefault="000477B9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3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37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0477B9" w:rsidRPr="00BE37C9" w:rsidRDefault="000477B9" w:rsidP="000477B9">
            <w:pPr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Наименование</w:t>
            </w:r>
          </w:p>
          <w:p w:rsidR="000477B9" w:rsidRPr="00BE37C9" w:rsidRDefault="000477B9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0477B9" w:rsidRPr="00BE37C9" w:rsidRDefault="000477B9" w:rsidP="000477B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7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477B9" w:rsidRPr="00BE37C9" w:rsidTr="00A060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0477B9" w:rsidRPr="00BE37C9" w:rsidRDefault="000477B9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E37C9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0477B9" w:rsidRPr="00BE37C9" w:rsidRDefault="000477B9" w:rsidP="00824457">
            <w:pPr>
              <w:spacing w:line="336" w:lineRule="auto"/>
              <w:rPr>
                <w:sz w:val="28"/>
                <w:szCs w:val="28"/>
              </w:rPr>
            </w:pPr>
            <w:proofErr w:type="spellStart"/>
            <w:r w:rsidRPr="00BE37C9">
              <w:rPr>
                <w:sz w:val="28"/>
                <w:szCs w:val="28"/>
              </w:rPr>
              <w:t>Барышский</w:t>
            </w:r>
            <w:proofErr w:type="spellEnd"/>
            <w:r w:rsidRPr="00BE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0477B9" w:rsidRPr="00BE37C9" w:rsidRDefault="00DE6192" w:rsidP="00824457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39356,69</w:t>
            </w:r>
          </w:p>
        </w:tc>
      </w:tr>
      <w:tr w:rsidR="000477B9" w:rsidRPr="00BE37C9" w:rsidTr="00A0601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0477B9" w:rsidRPr="00BE37C9" w:rsidRDefault="000477B9" w:rsidP="00824457">
            <w:pPr>
              <w:spacing w:line="33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0477B9" w:rsidRPr="00BE37C9" w:rsidRDefault="000477B9" w:rsidP="00824457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BE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noWrap/>
            <w:vAlign w:val="bottom"/>
          </w:tcPr>
          <w:p w:rsidR="000477B9" w:rsidRPr="00BE37C9" w:rsidRDefault="00DE6192" w:rsidP="00824457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39356,69</w:t>
            </w:r>
            <w:r w:rsidR="00F57707" w:rsidRPr="00F57707">
              <w:rPr>
                <w:bCs/>
                <w:sz w:val="28"/>
                <w:szCs w:val="28"/>
              </w:rPr>
              <w:t>»;</w:t>
            </w:r>
          </w:p>
        </w:tc>
      </w:tr>
    </w:tbl>
    <w:p w:rsidR="004E407D" w:rsidRPr="00256DD9" w:rsidRDefault="004E407D" w:rsidP="00DC2C30">
      <w:pPr>
        <w:pStyle w:val="aa"/>
        <w:spacing w:line="360" w:lineRule="auto"/>
        <w:ind w:firstLine="720"/>
        <w:rPr>
          <w:szCs w:val="28"/>
        </w:rPr>
      </w:pPr>
      <w:r w:rsidRPr="00F56606">
        <w:rPr>
          <w:szCs w:val="28"/>
        </w:rPr>
        <w:lastRenderedPageBreak/>
        <w:t>1</w:t>
      </w:r>
      <w:r w:rsidR="00F56606" w:rsidRPr="00F56606">
        <w:rPr>
          <w:szCs w:val="28"/>
        </w:rPr>
        <w:t>0</w:t>
      </w:r>
      <w:r w:rsidRPr="00F56606">
        <w:rPr>
          <w:szCs w:val="28"/>
        </w:rPr>
        <w:t xml:space="preserve">) </w:t>
      </w:r>
      <w:r w:rsidR="00DB678D" w:rsidRPr="00F56606">
        <w:rPr>
          <w:szCs w:val="28"/>
        </w:rPr>
        <w:t xml:space="preserve">в </w:t>
      </w:r>
      <w:r w:rsidRPr="00F56606">
        <w:rPr>
          <w:szCs w:val="28"/>
        </w:rPr>
        <w:t>приложени</w:t>
      </w:r>
      <w:r w:rsidR="00DB678D" w:rsidRPr="00F56606">
        <w:rPr>
          <w:szCs w:val="28"/>
        </w:rPr>
        <w:t>и</w:t>
      </w:r>
      <w:r w:rsidRPr="00F56606">
        <w:rPr>
          <w:szCs w:val="28"/>
        </w:rPr>
        <w:t xml:space="preserve"> 1</w:t>
      </w:r>
      <w:r w:rsidR="00256DD9" w:rsidRPr="00F56606">
        <w:rPr>
          <w:szCs w:val="28"/>
        </w:rPr>
        <w:t>0</w:t>
      </w:r>
      <w:r w:rsidRPr="00F56606">
        <w:rPr>
          <w:szCs w:val="28"/>
        </w:rPr>
        <w:t>:</w:t>
      </w:r>
    </w:p>
    <w:p w:rsidR="00DB678D" w:rsidRPr="0039531D" w:rsidRDefault="00DB678D" w:rsidP="00DC2C30">
      <w:pPr>
        <w:spacing w:line="360" w:lineRule="auto"/>
        <w:jc w:val="both"/>
        <w:rPr>
          <w:sz w:val="28"/>
          <w:szCs w:val="28"/>
        </w:rPr>
      </w:pPr>
      <w:r w:rsidRPr="0039531D">
        <w:rPr>
          <w:sz w:val="28"/>
          <w:szCs w:val="28"/>
        </w:rPr>
        <w:tab/>
        <w:t xml:space="preserve">а) </w:t>
      </w:r>
      <w:r w:rsidR="00DA06AF" w:rsidRPr="0039531D">
        <w:rPr>
          <w:sz w:val="28"/>
          <w:szCs w:val="28"/>
        </w:rPr>
        <w:t xml:space="preserve">в пункте 2 цифры </w:t>
      </w:r>
      <w:r w:rsidR="00926E2A">
        <w:rPr>
          <w:sz w:val="28"/>
          <w:szCs w:val="28"/>
        </w:rPr>
        <w:t>«</w:t>
      </w:r>
      <w:r w:rsidR="00DA06AF" w:rsidRPr="0039531D">
        <w:rPr>
          <w:sz w:val="28"/>
          <w:szCs w:val="28"/>
        </w:rPr>
        <w:t>42415,4</w:t>
      </w:r>
      <w:r w:rsidR="00926E2A">
        <w:rPr>
          <w:sz w:val="28"/>
          <w:szCs w:val="28"/>
        </w:rPr>
        <w:t>»</w:t>
      </w:r>
      <w:r w:rsidR="00DA06AF" w:rsidRPr="0039531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A06AF" w:rsidRPr="0039531D">
        <w:rPr>
          <w:sz w:val="28"/>
          <w:szCs w:val="28"/>
        </w:rPr>
        <w:t>39978,2</w:t>
      </w:r>
      <w:r w:rsidR="00926E2A">
        <w:rPr>
          <w:sz w:val="28"/>
          <w:szCs w:val="28"/>
        </w:rPr>
        <w:t>»</w:t>
      </w:r>
      <w:r w:rsidR="00DA06AF" w:rsidRPr="0039531D">
        <w:rPr>
          <w:sz w:val="28"/>
          <w:szCs w:val="28"/>
        </w:rPr>
        <w:t>;</w:t>
      </w:r>
    </w:p>
    <w:p w:rsidR="00DB678D" w:rsidRPr="0039531D" w:rsidRDefault="00DB678D" w:rsidP="00DC2C30">
      <w:pPr>
        <w:spacing w:line="360" w:lineRule="auto"/>
        <w:jc w:val="both"/>
        <w:rPr>
          <w:sz w:val="28"/>
          <w:szCs w:val="28"/>
        </w:rPr>
      </w:pPr>
      <w:r w:rsidRPr="0039531D">
        <w:rPr>
          <w:sz w:val="28"/>
          <w:szCs w:val="28"/>
        </w:rPr>
        <w:tab/>
        <w:t xml:space="preserve">б) </w:t>
      </w:r>
      <w:r w:rsidR="00DA06AF" w:rsidRPr="0039531D">
        <w:rPr>
          <w:sz w:val="28"/>
          <w:szCs w:val="28"/>
        </w:rPr>
        <w:t xml:space="preserve">в пункте 3 цифры </w:t>
      </w:r>
      <w:r w:rsidR="00926E2A">
        <w:rPr>
          <w:sz w:val="28"/>
          <w:szCs w:val="28"/>
        </w:rPr>
        <w:t>«</w:t>
      </w:r>
      <w:r w:rsidR="00DA06AF" w:rsidRPr="0039531D">
        <w:rPr>
          <w:sz w:val="28"/>
          <w:szCs w:val="28"/>
        </w:rPr>
        <w:t>26561,8</w:t>
      </w:r>
      <w:r w:rsidR="00926E2A">
        <w:rPr>
          <w:sz w:val="28"/>
          <w:szCs w:val="28"/>
        </w:rPr>
        <w:t>»</w:t>
      </w:r>
      <w:r w:rsidR="00DA06AF" w:rsidRPr="0039531D">
        <w:rPr>
          <w:sz w:val="28"/>
          <w:szCs w:val="28"/>
        </w:rPr>
        <w:t xml:space="preserve"> заменить цифрами </w:t>
      </w:r>
      <w:r w:rsidR="00926E2A">
        <w:rPr>
          <w:sz w:val="28"/>
          <w:szCs w:val="28"/>
        </w:rPr>
        <w:t>«</w:t>
      </w:r>
      <w:r w:rsidR="00DA06AF" w:rsidRPr="0039531D">
        <w:rPr>
          <w:sz w:val="28"/>
          <w:szCs w:val="28"/>
        </w:rPr>
        <w:t>108998,2</w:t>
      </w:r>
      <w:r w:rsidR="00926E2A">
        <w:rPr>
          <w:sz w:val="28"/>
          <w:szCs w:val="28"/>
        </w:rPr>
        <w:t>»</w:t>
      </w:r>
      <w:r w:rsidR="00DA06AF" w:rsidRPr="0039531D">
        <w:rPr>
          <w:sz w:val="28"/>
          <w:szCs w:val="28"/>
        </w:rPr>
        <w:t>;</w:t>
      </w:r>
    </w:p>
    <w:p w:rsidR="00DA06AF" w:rsidRPr="0039531D" w:rsidRDefault="00DA06AF" w:rsidP="00DC2C30">
      <w:pPr>
        <w:spacing w:line="360" w:lineRule="auto"/>
        <w:jc w:val="both"/>
        <w:rPr>
          <w:sz w:val="28"/>
          <w:szCs w:val="28"/>
        </w:rPr>
      </w:pPr>
      <w:r w:rsidRPr="0039531D">
        <w:rPr>
          <w:sz w:val="28"/>
          <w:szCs w:val="28"/>
        </w:rPr>
        <w:tab/>
        <w:t xml:space="preserve">в) </w:t>
      </w:r>
      <w:r w:rsidR="00D74CBC" w:rsidRPr="0039531D">
        <w:rPr>
          <w:sz w:val="28"/>
          <w:szCs w:val="28"/>
        </w:rPr>
        <w:t>дополнить пунктами 4 и 5 следующего содержания:</w:t>
      </w:r>
    </w:p>
    <w:p w:rsidR="00D74CBC" w:rsidRPr="0039531D" w:rsidRDefault="00926E2A" w:rsidP="00DC2C3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07981" w:rsidRPr="0039531D">
        <w:rPr>
          <w:sz w:val="28"/>
          <w:szCs w:val="28"/>
        </w:rPr>
        <w:t xml:space="preserve">4) акционерного общества </w:t>
      </w:r>
      <w:r>
        <w:rPr>
          <w:sz w:val="28"/>
          <w:szCs w:val="28"/>
        </w:rPr>
        <w:t>«</w:t>
      </w:r>
      <w:r w:rsidR="00207981" w:rsidRPr="0039531D">
        <w:rPr>
          <w:sz w:val="28"/>
          <w:szCs w:val="28"/>
        </w:rPr>
        <w:t>Корпорация развития Ульяновской области</w:t>
      </w:r>
      <w:r>
        <w:rPr>
          <w:sz w:val="28"/>
          <w:szCs w:val="28"/>
        </w:rPr>
        <w:t>»</w:t>
      </w:r>
      <w:r w:rsidR="00207981" w:rsidRPr="0039531D">
        <w:rPr>
          <w:sz w:val="28"/>
          <w:szCs w:val="28"/>
        </w:rPr>
        <w:t xml:space="preserve"> на проектирование и строительство объектов инфраструктуры зон развития Уль</w:t>
      </w:r>
      <w:r w:rsidR="00207981" w:rsidRPr="0039531D">
        <w:rPr>
          <w:sz w:val="28"/>
          <w:szCs w:val="28"/>
        </w:rPr>
        <w:t>я</w:t>
      </w:r>
      <w:r w:rsidR="00207981" w:rsidRPr="0039531D">
        <w:rPr>
          <w:sz w:val="28"/>
          <w:szCs w:val="28"/>
        </w:rPr>
        <w:t>новской области (в 2016 году – 2437,2 тыс. рублей) в целях реализации подпр</w:t>
      </w:r>
      <w:r w:rsidR="00207981" w:rsidRPr="0039531D">
        <w:rPr>
          <w:sz w:val="28"/>
          <w:szCs w:val="28"/>
        </w:rPr>
        <w:t>о</w:t>
      </w:r>
      <w:r w:rsidR="00207981" w:rsidRPr="0039531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«</w:t>
      </w:r>
      <w:r w:rsidR="00207981" w:rsidRPr="0039531D">
        <w:rPr>
          <w:sz w:val="28"/>
          <w:szCs w:val="28"/>
        </w:rPr>
        <w:t>Формирование и развитие инфраструктуры зон развития Ульяновской области</w:t>
      </w:r>
      <w:r>
        <w:rPr>
          <w:sz w:val="28"/>
          <w:szCs w:val="28"/>
        </w:rPr>
        <w:t>»</w:t>
      </w:r>
      <w:r w:rsidR="00207981" w:rsidRPr="0039531D">
        <w:rPr>
          <w:sz w:val="28"/>
          <w:szCs w:val="28"/>
        </w:rPr>
        <w:t xml:space="preserve"> на 2014-2018 годы государственной программы Ульяновской области </w:t>
      </w:r>
      <w:r>
        <w:rPr>
          <w:sz w:val="28"/>
          <w:szCs w:val="28"/>
        </w:rPr>
        <w:t>«</w:t>
      </w:r>
      <w:r w:rsidR="00207981" w:rsidRPr="0039531D">
        <w:rPr>
          <w:sz w:val="28"/>
          <w:szCs w:val="28"/>
        </w:rPr>
        <w:t>Формирование благоприятного инвестиционного климата в Ульяновской обл</w:t>
      </w:r>
      <w:r w:rsidR="00207981" w:rsidRPr="0039531D">
        <w:rPr>
          <w:sz w:val="28"/>
          <w:szCs w:val="28"/>
        </w:rPr>
        <w:t>а</w:t>
      </w:r>
      <w:r w:rsidR="00207981" w:rsidRPr="0039531D">
        <w:rPr>
          <w:sz w:val="28"/>
          <w:szCs w:val="28"/>
        </w:rPr>
        <w:t>сти</w:t>
      </w:r>
      <w:r>
        <w:rPr>
          <w:sz w:val="28"/>
          <w:szCs w:val="28"/>
        </w:rPr>
        <w:t>»</w:t>
      </w:r>
      <w:r w:rsidR="00207981" w:rsidRPr="0039531D">
        <w:rPr>
          <w:sz w:val="28"/>
          <w:szCs w:val="28"/>
        </w:rPr>
        <w:t xml:space="preserve"> на 2014-2018 годы;</w:t>
      </w:r>
      <w:proofErr w:type="gramEnd"/>
    </w:p>
    <w:p w:rsidR="00207981" w:rsidRPr="0039531D" w:rsidRDefault="00207981" w:rsidP="00DC2C3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9531D">
        <w:rPr>
          <w:sz w:val="28"/>
          <w:szCs w:val="28"/>
        </w:rPr>
        <w:t xml:space="preserve">5) акционерного общества </w:t>
      </w:r>
      <w:r w:rsidR="00926E2A">
        <w:rPr>
          <w:sz w:val="28"/>
          <w:szCs w:val="28"/>
        </w:rPr>
        <w:t>«</w:t>
      </w:r>
      <w:r w:rsidRPr="0039531D">
        <w:rPr>
          <w:sz w:val="28"/>
          <w:szCs w:val="28"/>
        </w:rPr>
        <w:t>Корпорация развития Ульяновской области</w:t>
      </w:r>
      <w:r w:rsidR="00926E2A">
        <w:rPr>
          <w:sz w:val="28"/>
          <w:szCs w:val="28"/>
        </w:rPr>
        <w:t>»</w:t>
      </w:r>
      <w:r w:rsidRPr="0039531D">
        <w:rPr>
          <w:sz w:val="28"/>
          <w:szCs w:val="28"/>
        </w:rPr>
        <w:t xml:space="preserve"> для получения и последующего использования результатов </w:t>
      </w:r>
      <w:proofErr w:type="spellStart"/>
      <w:r w:rsidRPr="0039531D">
        <w:rPr>
          <w:sz w:val="28"/>
          <w:szCs w:val="28"/>
        </w:rPr>
        <w:t>ветромониторинга</w:t>
      </w:r>
      <w:proofErr w:type="spellEnd"/>
      <w:r w:rsidRPr="0039531D">
        <w:rPr>
          <w:sz w:val="28"/>
          <w:szCs w:val="28"/>
        </w:rPr>
        <w:t xml:space="preserve">, проводимого в соответствии с международными стандартами и необходимого для реализации второго этапа создания на территории Ульяновской области </w:t>
      </w:r>
      <w:proofErr w:type="spellStart"/>
      <w:r w:rsidRPr="0039531D">
        <w:rPr>
          <w:sz w:val="28"/>
          <w:szCs w:val="28"/>
        </w:rPr>
        <w:t>ветр</w:t>
      </w:r>
      <w:r w:rsidRPr="0039531D">
        <w:rPr>
          <w:sz w:val="28"/>
          <w:szCs w:val="28"/>
        </w:rPr>
        <w:t>о</w:t>
      </w:r>
      <w:r w:rsidRPr="0039531D">
        <w:rPr>
          <w:sz w:val="28"/>
          <w:szCs w:val="28"/>
        </w:rPr>
        <w:t>парков</w:t>
      </w:r>
      <w:proofErr w:type="spellEnd"/>
      <w:r w:rsidRPr="0039531D">
        <w:rPr>
          <w:sz w:val="28"/>
          <w:szCs w:val="28"/>
        </w:rPr>
        <w:t xml:space="preserve"> (в 2016 году – 10000,0 тыс. рублей)</w:t>
      </w:r>
      <w:r w:rsidR="00F57707">
        <w:rPr>
          <w:sz w:val="28"/>
          <w:szCs w:val="28"/>
        </w:rPr>
        <w:t>,</w:t>
      </w:r>
      <w:r w:rsidRPr="0039531D">
        <w:rPr>
          <w:sz w:val="28"/>
          <w:szCs w:val="28"/>
        </w:rPr>
        <w:t xml:space="preserve"> в целях реализации подпрограммы </w:t>
      </w:r>
      <w:r w:rsidR="00926E2A">
        <w:rPr>
          <w:sz w:val="28"/>
          <w:szCs w:val="28"/>
        </w:rPr>
        <w:t>«</w:t>
      </w:r>
      <w:r w:rsidRPr="0039531D">
        <w:rPr>
          <w:sz w:val="28"/>
          <w:szCs w:val="28"/>
        </w:rPr>
        <w:t>Развитие инновационной и инвестиционной дея</w:t>
      </w:r>
      <w:r w:rsidR="00047C94" w:rsidRPr="0039531D">
        <w:rPr>
          <w:sz w:val="28"/>
          <w:szCs w:val="28"/>
        </w:rPr>
        <w:t>т</w:t>
      </w:r>
      <w:r w:rsidRPr="0039531D">
        <w:rPr>
          <w:sz w:val="28"/>
          <w:szCs w:val="28"/>
        </w:rPr>
        <w:t>ельности в Ульяновской обл</w:t>
      </w:r>
      <w:r w:rsidRPr="0039531D">
        <w:rPr>
          <w:sz w:val="28"/>
          <w:szCs w:val="28"/>
        </w:rPr>
        <w:t>а</w:t>
      </w:r>
      <w:r w:rsidRPr="0039531D">
        <w:rPr>
          <w:sz w:val="28"/>
          <w:szCs w:val="28"/>
        </w:rPr>
        <w:t>сти</w:t>
      </w:r>
      <w:r w:rsidR="00926E2A">
        <w:rPr>
          <w:sz w:val="28"/>
          <w:szCs w:val="28"/>
        </w:rPr>
        <w:t>»</w:t>
      </w:r>
      <w:r w:rsidRPr="0039531D">
        <w:rPr>
          <w:sz w:val="28"/>
          <w:szCs w:val="28"/>
        </w:rPr>
        <w:t xml:space="preserve"> на 2014-2018 годы государственной программы Ульяновской области </w:t>
      </w:r>
      <w:r w:rsidR="00926E2A">
        <w:rPr>
          <w:sz w:val="28"/>
          <w:szCs w:val="28"/>
        </w:rPr>
        <w:t>«</w:t>
      </w:r>
      <w:r w:rsidRPr="0039531D">
        <w:rPr>
          <w:sz w:val="28"/>
          <w:szCs w:val="28"/>
        </w:rPr>
        <w:t>Фо</w:t>
      </w:r>
      <w:r w:rsidRPr="0039531D">
        <w:rPr>
          <w:sz w:val="28"/>
          <w:szCs w:val="28"/>
        </w:rPr>
        <w:t>р</w:t>
      </w:r>
      <w:r w:rsidRPr="0039531D">
        <w:rPr>
          <w:sz w:val="28"/>
          <w:szCs w:val="28"/>
        </w:rPr>
        <w:t>мирование благоприятного инвестиционного</w:t>
      </w:r>
      <w:proofErr w:type="gramEnd"/>
      <w:r w:rsidRPr="0039531D">
        <w:rPr>
          <w:sz w:val="28"/>
          <w:szCs w:val="28"/>
        </w:rPr>
        <w:t xml:space="preserve"> климата в Ульяновск</w:t>
      </w:r>
      <w:r w:rsidR="00242C37" w:rsidRPr="0039531D">
        <w:rPr>
          <w:sz w:val="28"/>
          <w:szCs w:val="28"/>
        </w:rPr>
        <w:t>ой области</w:t>
      </w:r>
      <w:r w:rsidR="00926E2A">
        <w:rPr>
          <w:sz w:val="28"/>
          <w:szCs w:val="28"/>
        </w:rPr>
        <w:t>»</w:t>
      </w:r>
      <w:r w:rsidR="00242C37" w:rsidRPr="0039531D">
        <w:rPr>
          <w:sz w:val="28"/>
          <w:szCs w:val="28"/>
        </w:rPr>
        <w:t xml:space="preserve"> на 2014-2018 годы</w:t>
      </w:r>
      <w:proofErr w:type="gramStart"/>
      <w:r w:rsidR="00242C37" w:rsidRPr="0039531D">
        <w:rPr>
          <w:sz w:val="28"/>
          <w:szCs w:val="28"/>
        </w:rPr>
        <w:t>.</w:t>
      </w:r>
      <w:r w:rsidR="00926E2A">
        <w:rPr>
          <w:sz w:val="28"/>
          <w:szCs w:val="28"/>
        </w:rPr>
        <w:t>»</w:t>
      </w:r>
      <w:r w:rsidR="00242C37" w:rsidRPr="0039531D">
        <w:rPr>
          <w:sz w:val="28"/>
          <w:szCs w:val="28"/>
        </w:rPr>
        <w:t>;</w:t>
      </w:r>
      <w:proofErr w:type="gramEnd"/>
    </w:p>
    <w:p w:rsidR="00050538" w:rsidRDefault="00F56606" w:rsidP="00DC2C30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11</w:t>
      </w:r>
      <w:r w:rsidR="00050538" w:rsidRPr="0083370F">
        <w:rPr>
          <w:szCs w:val="28"/>
        </w:rPr>
        <w:t>) приложени</w:t>
      </w:r>
      <w:r w:rsidR="00646EEB">
        <w:rPr>
          <w:szCs w:val="28"/>
        </w:rPr>
        <w:t>я</w:t>
      </w:r>
      <w:r w:rsidR="00050538" w:rsidRPr="0083370F">
        <w:rPr>
          <w:szCs w:val="28"/>
        </w:rPr>
        <w:t xml:space="preserve"> 1</w:t>
      </w:r>
      <w:r w:rsidR="00050538">
        <w:rPr>
          <w:szCs w:val="28"/>
        </w:rPr>
        <w:t>1</w:t>
      </w:r>
      <w:r w:rsidR="00646EEB">
        <w:rPr>
          <w:szCs w:val="28"/>
        </w:rPr>
        <w:t xml:space="preserve"> и 12</w:t>
      </w:r>
      <w:r w:rsidR="00050538" w:rsidRPr="0083370F">
        <w:rPr>
          <w:szCs w:val="28"/>
        </w:rPr>
        <w:t xml:space="preserve"> изложить в следующей редакции:</w:t>
      </w: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p w:rsidR="007B01AD" w:rsidRDefault="007B01AD" w:rsidP="00DC2C30">
      <w:pPr>
        <w:pStyle w:val="aa"/>
        <w:spacing w:line="360" w:lineRule="auto"/>
        <w:ind w:firstLine="720"/>
        <w:rPr>
          <w:szCs w:val="28"/>
        </w:rPr>
      </w:pPr>
    </w:p>
    <w:tbl>
      <w:tblPr>
        <w:tblW w:w="4394" w:type="dxa"/>
        <w:tblInd w:w="5637" w:type="dxa"/>
        <w:tblLook w:val="04A0" w:firstRow="1" w:lastRow="0" w:firstColumn="1" w:lastColumn="0" w:noHBand="0" w:noVBand="1"/>
      </w:tblPr>
      <w:tblGrid>
        <w:gridCol w:w="4394"/>
      </w:tblGrid>
      <w:tr w:rsidR="00050538" w:rsidRPr="005826EB" w:rsidTr="000477B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538" w:rsidRPr="005826EB" w:rsidRDefault="00926E2A" w:rsidP="004029ED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50538">
              <w:rPr>
                <w:sz w:val="28"/>
                <w:szCs w:val="28"/>
              </w:rPr>
              <w:t>ПРИЛОЖЕНИЕ 11</w:t>
            </w:r>
          </w:p>
        </w:tc>
      </w:tr>
      <w:tr w:rsidR="004029ED" w:rsidRPr="005826EB" w:rsidTr="000477B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ED" w:rsidRDefault="004029ED" w:rsidP="004029ED">
            <w:pPr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</w:tr>
      <w:tr w:rsidR="00050538" w:rsidRPr="005826EB" w:rsidTr="000477B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538" w:rsidRPr="005826EB" w:rsidRDefault="00050538" w:rsidP="004029ED">
            <w:pPr>
              <w:jc w:val="center"/>
              <w:rPr>
                <w:sz w:val="28"/>
                <w:szCs w:val="28"/>
              </w:rPr>
            </w:pPr>
            <w:r w:rsidRPr="005826EB">
              <w:rPr>
                <w:sz w:val="28"/>
                <w:szCs w:val="28"/>
              </w:rPr>
              <w:t>к Закону Ульяновской области</w:t>
            </w:r>
          </w:p>
        </w:tc>
      </w:tr>
      <w:tr w:rsidR="00050538" w:rsidRPr="005826EB" w:rsidTr="000477B9">
        <w:trPr>
          <w:trHeight w:val="24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538" w:rsidRPr="005826EB" w:rsidRDefault="00926E2A" w:rsidP="0040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0538" w:rsidRPr="005826EB">
              <w:rPr>
                <w:sz w:val="28"/>
                <w:szCs w:val="28"/>
              </w:rPr>
              <w:t>Об областном бюджете</w:t>
            </w:r>
          </w:p>
        </w:tc>
      </w:tr>
      <w:tr w:rsidR="00050538" w:rsidRPr="005826EB" w:rsidTr="000477B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538" w:rsidRPr="005826EB" w:rsidRDefault="00050538" w:rsidP="0040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 на 2016</w:t>
            </w:r>
            <w:r w:rsidRPr="005826EB">
              <w:rPr>
                <w:sz w:val="28"/>
                <w:szCs w:val="28"/>
              </w:rPr>
              <w:t xml:space="preserve"> год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050538" w:rsidRPr="00DC2C30" w:rsidRDefault="00050538" w:rsidP="00050538">
      <w:pPr>
        <w:pStyle w:val="a8"/>
        <w:jc w:val="right"/>
        <w:rPr>
          <w:b w:val="0"/>
          <w:szCs w:val="28"/>
        </w:rPr>
      </w:pPr>
    </w:p>
    <w:p w:rsidR="00050538" w:rsidRPr="00DC2C30" w:rsidRDefault="00050538" w:rsidP="00050538">
      <w:pPr>
        <w:pStyle w:val="a8"/>
        <w:jc w:val="right"/>
        <w:rPr>
          <w:b w:val="0"/>
          <w:szCs w:val="28"/>
        </w:rPr>
      </w:pPr>
    </w:p>
    <w:p w:rsidR="00050538" w:rsidRPr="00DC2C30" w:rsidRDefault="00050538" w:rsidP="00050538">
      <w:pPr>
        <w:pStyle w:val="a8"/>
        <w:jc w:val="right"/>
        <w:rPr>
          <w:b w:val="0"/>
          <w:szCs w:val="28"/>
        </w:rPr>
      </w:pPr>
    </w:p>
    <w:p w:rsidR="00050538" w:rsidRPr="00346609" w:rsidRDefault="00050538" w:rsidP="00050538">
      <w:pPr>
        <w:pStyle w:val="a8"/>
      </w:pPr>
      <w:r w:rsidRPr="00346609">
        <w:t>Программа</w:t>
      </w:r>
    </w:p>
    <w:p w:rsidR="00050538" w:rsidRDefault="00050538" w:rsidP="00050538">
      <w:pPr>
        <w:jc w:val="center"/>
        <w:rPr>
          <w:b/>
          <w:bCs/>
          <w:sz w:val="28"/>
        </w:rPr>
      </w:pPr>
      <w:r w:rsidRPr="00346609">
        <w:rPr>
          <w:b/>
          <w:bCs/>
          <w:sz w:val="28"/>
        </w:rPr>
        <w:t xml:space="preserve">государственных внутренних заимствований </w:t>
      </w:r>
    </w:p>
    <w:p w:rsidR="00050538" w:rsidRDefault="00050538" w:rsidP="00050538">
      <w:pPr>
        <w:jc w:val="center"/>
        <w:rPr>
          <w:b/>
          <w:bCs/>
          <w:sz w:val="28"/>
        </w:rPr>
      </w:pPr>
      <w:r w:rsidRPr="00346609">
        <w:rPr>
          <w:b/>
          <w:bCs/>
          <w:sz w:val="28"/>
        </w:rPr>
        <w:t>Ульяновской области</w:t>
      </w:r>
      <w:r>
        <w:rPr>
          <w:b/>
          <w:bCs/>
          <w:sz w:val="28"/>
        </w:rPr>
        <w:t xml:space="preserve"> </w:t>
      </w:r>
      <w:r w:rsidRPr="00346609">
        <w:rPr>
          <w:b/>
          <w:bCs/>
          <w:sz w:val="28"/>
        </w:rPr>
        <w:t>на 20</w:t>
      </w:r>
      <w:r>
        <w:rPr>
          <w:b/>
          <w:bCs/>
          <w:sz w:val="28"/>
        </w:rPr>
        <w:t>16</w:t>
      </w:r>
      <w:r w:rsidRPr="00346609">
        <w:rPr>
          <w:b/>
          <w:bCs/>
          <w:sz w:val="28"/>
        </w:rPr>
        <w:t xml:space="preserve"> год</w:t>
      </w:r>
    </w:p>
    <w:p w:rsidR="00050538" w:rsidRPr="00346609" w:rsidRDefault="00050538" w:rsidP="00050538">
      <w:pPr>
        <w:jc w:val="center"/>
        <w:rPr>
          <w:b/>
          <w:bCs/>
          <w:sz w:val="28"/>
        </w:rPr>
      </w:pPr>
    </w:p>
    <w:p w:rsidR="00050538" w:rsidRDefault="00050538" w:rsidP="00050538">
      <w:pPr>
        <w:pStyle w:val="1"/>
      </w:pPr>
      <w:r w:rsidRPr="00346609">
        <w:tab/>
      </w:r>
      <w:r w:rsidRPr="00346609">
        <w:tab/>
      </w:r>
      <w:r w:rsidRPr="00346609">
        <w:tab/>
      </w:r>
      <w:r w:rsidRPr="00346609">
        <w:tab/>
      </w:r>
      <w:r w:rsidRPr="00346609">
        <w:tab/>
      </w:r>
      <w:r w:rsidRPr="00346609">
        <w:tab/>
      </w:r>
      <w:r w:rsidRPr="00346609">
        <w:tab/>
      </w:r>
      <w:r w:rsidRPr="00346609">
        <w:tab/>
      </w:r>
      <w:r w:rsidRPr="00346609">
        <w:tab/>
      </w:r>
      <w:r w:rsidRPr="00346609">
        <w:tab/>
      </w:r>
      <w:r>
        <w:tab/>
      </w:r>
      <w:r w:rsidRPr="00346609">
        <w:tab/>
        <w:t>тыс. руб</w:t>
      </w:r>
      <w:r>
        <w:t>.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9"/>
        <w:gridCol w:w="1843"/>
        <w:gridCol w:w="1701"/>
        <w:gridCol w:w="1843"/>
      </w:tblGrid>
      <w:tr w:rsidR="00A0601A" w:rsidRPr="002238AD" w:rsidTr="00A0601A">
        <w:trPr>
          <w:trHeight w:val="322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1A" w:rsidRPr="002238AD" w:rsidRDefault="00A0601A" w:rsidP="000477B9">
            <w:pPr>
              <w:jc w:val="center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1A" w:rsidRPr="002238AD" w:rsidRDefault="00A0601A" w:rsidP="000477B9">
            <w:pPr>
              <w:jc w:val="center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1A" w:rsidRPr="002238AD" w:rsidRDefault="00A0601A" w:rsidP="000477B9">
            <w:pPr>
              <w:jc w:val="center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1A" w:rsidRPr="002238AD" w:rsidRDefault="00A0601A" w:rsidP="000477B9">
            <w:pPr>
              <w:jc w:val="center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>Погашение  реструктур</w:t>
            </w:r>
            <w:r w:rsidRPr="002238AD">
              <w:rPr>
                <w:color w:val="000000"/>
                <w:sz w:val="28"/>
              </w:rPr>
              <w:t>и</w:t>
            </w:r>
            <w:r w:rsidRPr="002238AD">
              <w:rPr>
                <w:color w:val="000000"/>
                <w:sz w:val="28"/>
              </w:rPr>
              <w:t>рованной з</w:t>
            </w:r>
            <w:r w:rsidRPr="002238AD">
              <w:rPr>
                <w:color w:val="000000"/>
                <w:sz w:val="28"/>
              </w:rPr>
              <w:t>а</w:t>
            </w:r>
            <w:r w:rsidRPr="002238AD">
              <w:rPr>
                <w:color w:val="000000"/>
                <w:sz w:val="28"/>
              </w:rPr>
              <w:t xml:space="preserve">долженности </w:t>
            </w:r>
          </w:p>
        </w:tc>
      </w:tr>
      <w:tr w:rsidR="00A0601A" w:rsidRPr="002238AD" w:rsidTr="00A0601A">
        <w:trPr>
          <w:trHeight w:val="923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01A" w:rsidRPr="002238AD" w:rsidRDefault="00A0601A" w:rsidP="000477B9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01A" w:rsidRPr="002238AD" w:rsidRDefault="00A0601A" w:rsidP="000477B9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01A" w:rsidRPr="002238AD" w:rsidRDefault="00A0601A" w:rsidP="000477B9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01A" w:rsidRPr="002238AD" w:rsidRDefault="00A0601A" w:rsidP="000477B9">
            <w:pPr>
              <w:rPr>
                <w:color w:val="000000"/>
                <w:sz w:val="28"/>
              </w:rPr>
            </w:pPr>
          </w:p>
        </w:tc>
      </w:tr>
      <w:tr w:rsidR="00A0601A" w:rsidRPr="002238AD" w:rsidTr="00DC2C30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 xml:space="preserve">Кредиты кредитных организаций </w:t>
            </w:r>
            <w:r>
              <w:rPr>
                <w:color w:val="000000"/>
                <w:sz w:val="28"/>
              </w:rPr>
              <w:br/>
            </w:r>
            <w:r w:rsidRPr="002238AD">
              <w:rPr>
                <w:color w:val="000000"/>
                <w:sz w:val="28"/>
              </w:rPr>
              <w:t>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8602686,2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jc w:val="center"/>
              <w:rPr>
                <w:sz w:val="28"/>
              </w:rPr>
            </w:pPr>
            <w:r>
              <w:rPr>
                <w:sz w:val="28"/>
              </w:rPr>
              <w:t>6100000,0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>0,0</w:t>
            </w:r>
          </w:p>
        </w:tc>
      </w:tr>
      <w:tr w:rsidR="00A0601A" w:rsidRPr="002238AD" w:rsidTr="00DC2C30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30" w:rsidRDefault="00DC2C30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  <w:p w:rsidR="00DC2C30" w:rsidRDefault="00DC2C30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4923445,0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30" w:rsidRDefault="00DC2C30" w:rsidP="00DC2C30">
            <w:pPr>
              <w:spacing w:line="348" w:lineRule="auto"/>
              <w:jc w:val="center"/>
              <w:rPr>
                <w:sz w:val="28"/>
              </w:rPr>
            </w:pPr>
          </w:p>
          <w:p w:rsidR="00DC2C30" w:rsidRDefault="00DC2C30" w:rsidP="00DC2C30">
            <w:pPr>
              <w:spacing w:line="348" w:lineRule="auto"/>
              <w:jc w:val="center"/>
              <w:rPr>
                <w:sz w:val="28"/>
              </w:rPr>
            </w:pPr>
          </w:p>
          <w:p w:rsidR="00A0601A" w:rsidRPr="002238AD" w:rsidRDefault="00A0601A" w:rsidP="00DC2C30">
            <w:pPr>
              <w:spacing w:line="348" w:lineRule="auto"/>
              <w:jc w:val="center"/>
              <w:rPr>
                <w:sz w:val="28"/>
              </w:rPr>
            </w:pPr>
            <w:r>
              <w:rPr>
                <w:sz w:val="28"/>
              </w:rPr>
              <w:t>5714610,0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30" w:rsidRDefault="00DC2C30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  <w:p w:rsidR="00DC2C30" w:rsidRDefault="00DC2C30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</w:p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>0,0</w:t>
            </w:r>
          </w:p>
        </w:tc>
      </w:tr>
      <w:tr w:rsidR="00A0601A" w:rsidRPr="002238AD" w:rsidTr="00DC2C30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>в т</w:t>
            </w:r>
            <w:r>
              <w:rPr>
                <w:color w:val="000000"/>
                <w:sz w:val="28"/>
              </w:rPr>
              <w:t>ом числе</w:t>
            </w:r>
            <w:r w:rsidRPr="002238AD">
              <w:rPr>
                <w:color w:val="000000"/>
                <w:sz w:val="28"/>
              </w:rPr>
              <w:t xml:space="preserve"> бюджетные кредиты </w:t>
            </w:r>
            <w:r>
              <w:rPr>
                <w:color w:val="000000"/>
                <w:sz w:val="28"/>
              </w:rPr>
              <w:br/>
            </w:r>
            <w:r w:rsidRPr="002238AD">
              <w:rPr>
                <w:color w:val="000000"/>
                <w:sz w:val="28"/>
              </w:rPr>
              <w:t xml:space="preserve">на пополнение остатков средств на </w:t>
            </w:r>
            <w:r>
              <w:rPr>
                <w:color w:val="000000"/>
                <w:sz w:val="28"/>
              </w:rPr>
              <w:br/>
            </w:r>
            <w:r w:rsidRPr="002238AD">
              <w:rPr>
                <w:color w:val="000000"/>
                <w:sz w:val="28"/>
              </w:rPr>
              <w:t xml:space="preserve">счетах бюджетов субъектов </w:t>
            </w:r>
            <w:r>
              <w:rPr>
                <w:color w:val="000000"/>
                <w:sz w:val="28"/>
              </w:rPr>
              <w:br/>
            </w:r>
            <w:r w:rsidRPr="002238AD"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Pr="002238AD">
              <w:rPr>
                <w:color w:val="000000"/>
                <w:sz w:val="28"/>
              </w:rPr>
              <w:t>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Pr="002238AD">
              <w:rPr>
                <w:color w:val="000000"/>
                <w:sz w:val="28"/>
              </w:rPr>
              <w:t>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>0,0</w:t>
            </w:r>
          </w:p>
        </w:tc>
      </w:tr>
      <w:tr w:rsidR="00A0601A" w:rsidRPr="002238AD" w:rsidTr="00DC2C30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rPr>
                <w:color w:val="000000"/>
                <w:sz w:val="28"/>
              </w:rPr>
            </w:pPr>
            <w:r w:rsidRPr="002238AD">
              <w:rPr>
                <w:color w:val="000000"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13526131,2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2238AD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11814610,0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1A" w:rsidRPr="00050538" w:rsidRDefault="00A0601A" w:rsidP="00DC2C30">
            <w:pPr>
              <w:spacing w:line="348" w:lineRule="auto"/>
              <w:jc w:val="center"/>
              <w:rPr>
                <w:color w:val="000000"/>
                <w:sz w:val="28"/>
              </w:rPr>
            </w:pPr>
            <w:r w:rsidRPr="00050538">
              <w:rPr>
                <w:color w:val="000000"/>
                <w:sz w:val="28"/>
              </w:rPr>
              <w:t>0,0</w:t>
            </w:r>
          </w:p>
        </w:tc>
      </w:tr>
    </w:tbl>
    <w:p w:rsidR="00207981" w:rsidRDefault="00207981" w:rsidP="00207981">
      <w:pPr>
        <w:spacing w:line="360" w:lineRule="auto"/>
        <w:ind w:firstLine="720"/>
        <w:jc w:val="both"/>
        <w:rPr>
          <w:sz w:val="28"/>
          <w:szCs w:val="28"/>
        </w:rPr>
      </w:pPr>
    </w:p>
    <w:p w:rsidR="007B01AD" w:rsidRDefault="007B01AD" w:rsidP="00207981">
      <w:pPr>
        <w:spacing w:line="360" w:lineRule="auto"/>
        <w:ind w:firstLine="720"/>
        <w:jc w:val="both"/>
        <w:rPr>
          <w:sz w:val="28"/>
          <w:szCs w:val="28"/>
        </w:rPr>
      </w:pPr>
    </w:p>
    <w:p w:rsidR="007B01AD" w:rsidRDefault="007B01AD" w:rsidP="00207981">
      <w:pPr>
        <w:spacing w:line="360" w:lineRule="auto"/>
        <w:ind w:firstLine="720"/>
        <w:jc w:val="both"/>
        <w:rPr>
          <w:sz w:val="28"/>
          <w:szCs w:val="28"/>
        </w:rPr>
      </w:pPr>
    </w:p>
    <w:p w:rsidR="007B01AD" w:rsidRDefault="007B01AD" w:rsidP="00207981">
      <w:pPr>
        <w:spacing w:line="360" w:lineRule="auto"/>
        <w:ind w:firstLine="720"/>
        <w:jc w:val="both"/>
        <w:rPr>
          <w:sz w:val="28"/>
          <w:szCs w:val="28"/>
        </w:rPr>
      </w:pPr>
    </w:p>
    <w:p w:rsidR="007B01AD" w:rsidRDefault="007B01AD" w:rsidP="00207981">
      <w:pPr>
        <w:spacing w:line="360" w:lineRule="auto"/>
        <w:ind w:firstLine="720"/>
        <w:jc w:val="both"/>
        <w:rPr>
          <w:sz w:val="28"/>
          <w:szCs w:val="28"/>
        </w:rPr>
      </w:pPr>
    </w:p>
    <w:p w:rsidR="007B01AD" w:rsidRDefault="007B01AD" w:rsidP="00207981">
      <w:pPr>
        <w:spacing w:line="360" w:lineRule="auto"/>
        <w:ind w:firstLine="720"/>
        <w:jc w:val="both"/>
        <w:rPr>
          <w:sz w:val="28"/>
          <w:szCs w:val="28"/>
        </w:rPr>
      </w:pPr>
    </w:p>
    <w:p w:rsidR="007B01AD" w:rsidRDefault="007B01AD" w:rsidP="00207981">
      <w:pPr>
        <w:spacing w:line="360" w:lineRule="auto"/>
        <w:ind w:firstLine="720"/>
        <w:jc w:val="both"/>
        <w:rPr>
          <w:sz w:val="28"/>
          <w:szCs w:val="28"/>
        </w:rPr>
      </w:pPr>
    </w:p>
    <w:p w:rsidR="007B01AD" w:rsidRDefault="007B01AD" w:rsidP="00207981">
      <w:pPr>
        <w:spacing w:line="360" w:lineRule="auto"/>
        <w:ind w:firstLine="720"/>
        <w:jc w:val="both"/>
        <w:rPr>
          <w:sz w:val="28"/>
          <w:szCs w:val="28"/>
        </w:rPr>
      </w:pPr>
    </w:p>
    <w:p w:rsidR="007B01AD" w:rsidRDefault="007B01AD" w:rsidP="00207981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4395" w:type="dxa"/>
        <w:tblInd w:w="5637" w:type="dxa"/>
        <w:tblLook w:val="04A0" w:firstRow="1" w:lastRow="0" w:firstColumn="1" w:lastColumn="0" w:noHBand="0" w:noVBand="1"/>
      </w:tblPr>
      <w:tblGrid>
        <w:gridCol w:w="4395"/>
      </w:tblGrid>
      <w:tr w:rsidR="00646EEB" w:rsidRPr="005826EB" w:rsidTr="00646EEB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EEB" w:rsidRPr="005826EB" w:rsidRDefault="00646EEB" w:rsidP="004029ED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ПРИЛОЖЕНИЕ 12</w:t>
            </w:r>
          </w:p>
        </w:tc>
      </w:tr>
      <w:tr w:rsidR="004029ED" w:rsidRPr="005826EB" w:rsidTr="00646EEB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ED" w:rsidRDefault="004029ED" w:rsidP="004029ED">
            <w:pPr>
              <w:ind w:left="-108" w:right="-108" w:firstLine="108"/>
              <w:jc w:val="center"/>
            </w:pPr>
          </w:p>
        </w:tc>
      </w:tr>
      <w:tr w:rsidR="00646EEB" w:rsidRPr="005826EB" w:rsidTr="00646EEB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EEB" w:rsidRPr="005826EB" w:rsidRDefault="00646EEB" w:rsidP="004029ED">
            <w:pPr>
              <w:jc w:val="center"/>
              <w:rPr>
                <w:sz w:val="28"/>
                <w:szCs w:val="28"/>
              </w:rPr>
            </w:pPr>
            <w:r w:rsidRPr="005826EB">
              <w:rPr>
                <w:sz w:val="28"/>
                <w:szCs w:val="28"/>
              </w:rPr>
              <w:t>к Закону Ульяновской области</w:t>
            </w:r>
          </w:p>
        </w:tc>
      </w:tr>
      <w:tr w:rsidR="00646EEB" w:rsidRPr="005826EB" w:rsidTr="00646EEB">
        <w:trPr>
          <w:trHeight w:val="24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EEB" w:rsidRPr="005826EB" w:rsidRDefault="00926E2A" w:rsidP="0040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6EEB" w:rsidRPr="005826EB">
              <w:rPr>
                <w:sz w:val="28"/>
                <w:szCs w:val="28"/>
              </w:rPr>
              <w:t>Об областном бюджете</w:t>
            </w:r>
          </w:p>
        </w:tc>
      </w:tr>
      <w:tr w:rsidR="00646EEB" w:rsidRPr="005826EB" w:rsidTr="00646EEB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EEB" w:rsidRPr="005826EB" w:rsidRDefault="00646EEB" w:rsidP="0040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 на 2016</w:t>
            </w:r>
            <w:r w:rsidRPr="005826EB">
              <w:rPr>
                <w:sz w:val="28"/>
                <w:szCs w:val="28"/>
              </w:rPr>
              <w:t xml:space="preserve"> год</w:t>
            </w:r>
            <w:r w:rsidR="00926E2A">
              <w:rPr>
                <w:sz w:val="28"/>
                <w:szCs w:val="28"/>
              </w:rPr>
              <w:t>»</w:t>
            </w:r>
          </w:p>
        </w:tc>
      </w:tr>
    </w:tbl>
    <w:p w:rsidR="00646EEB" w:rsidRPr="00DC2C30" w:rsidRDefault="00646EEB" w:rsidP="00646EEB">
      <w:pPr>
        <w:pStyle w:val="a8"/>
        <w:jc w:val="right"/>
        <w:rPr>
          <w:b w:val="0"/>
          <w:szCs w:val="28"/>
        </w:rPr>
      </w:pPr>
    </w:p>
    <w:p w:rsidR="00646EEB" w:rsidRPr="00DC2C30" w:rsidRDefault="00646EEB" w:rsidP="00646EEB">
      <w:pPr>
        <w:pStyle w:val="a8"/>
        <w:jc w:val="right"/>
        <w:rPr>
          <w:b w:val="0"/>
          <w:szCs w:val="28"/>
        </w:rPr>
      </w:pPr>
    </w:p>
    <w:p w:rsidR="00646EEB" w:rsidRPr="00DC2C30" w:rsidRDefault="00646EEB" w:rsidP="00646EEB">
      <w:pPr>
        <w:pStyle w:val="a8"/>
        <w:jc w:val="right"/>
        <w:rPr>
          <w:b w:val="0"/>
          <w:szCs w:val="28"/>
        </w:rPr>
      </w:pPr>
    </w:p>
    <w:p w:rsidR="00646EEB" w:rsidRPr="00346609" w:rsidRDefault="00646EEB" w:rsidP="00646EEB">
      <w:pPr>
        <w:pStyle w:val="aa"/>
        <w:ind w:left="-426" w:right="-2" w:firstLine="426"/>
        <w:jc w:val="center"/>
      </w:pPr>
      <w:r w:rsidRPr="00A41D7B">
        <w:rPr>
          <w:b/>
          <w:bCs/>
          <w:szCs w:val="28"/>
        </w:rPr>
        <w:t>Программа</w:t>
      </w:r>
    </w:p>
    <w:p w:rsidR="00646EEB" w:rsidRPr="00A41D7B" w:rsidRDefault="00646EEB" w:rsidP="00646EEB">
      <w:pPr>
        <w:jc w:val="center"/>
        <w:rPr>
          <w:b/>
          <w:bCs/>
          <w:sz w:val="28"/>
          <w:szCs w:val="28"/>
        </w:rPr>
      </w:pPr>
      <w:r w:rsidRPr="00A41D7B">
        <w:rPr>
          <w:b/>
          <w:bCs/>
          <w:sz w:val="28"/>
          <w:szCs w:val="28"/>
        </w:rPr>
        <w:t>государственных гарантий Ульяновской области</w:t>
      </w:r>
    </w:p>
    <w:p w:rsidR="00646EEB" w:rsidRPr="00A41D7B" w:rsidRDefault="00646EEB" w:rsidP="00646EEB">
      <w:pPr>
        <w:jc w:val="center"/>
        <w:rPr>
          <w:b/>
          <w:bCs/>
          <w:sz w:val="28"/>
          <w:szCs w:val="28"/>
        </w:rPr>
      </w:pPr>
      <w:r w:rsidRPr="00A41D7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 год</w:t>
      </w:r>
    </w:p>
    <w:p w:rsidR="00646EEB" w:rsidRPr="00DC2C30" w:rsidRDefault="00646EEB" w:rsidP="00DB3138">
      <w:pPr>
        <w:jc w:val="center"/>
        <w:rPr>
          <w:b/>
          <w:bCs/>
          <w:sz w:val="28"/>
          <w:szCs w:val="28"/>
        </w:rPr>
      </w:pPr>
    </w:p>
    <w:p w:rsidR="00646EEB" w:rsidRPr="00DC2C30" w:rsidRDefault="00646EEB" w:rsidP="00DB3138">
      <w:pPr>
        <w:jc w:val="center"/>
        <w:rPr>
          <w:b/>
          <w:bCs/>
          <w:sz w:val="28"/>
          <w:szCs w:val="28"/>
        </w:rPr>
      </w:pPr>
    </w:p>
    <w:p w:rsidR="00646EEB" w:rsidRDefault="00646EEB" w:rsidP="00646EEB">
      <w:pPr>
        <w:jc w:val="right"/>
        <w:rPr>
          <w:bCs/>
          <w:sz w:val="28"/>
        </w:rPr>
      </w:pPr>
      <w:r w:rsidRPr="00CE5B65">
        <w:rPr>
          <w:bCs/>
          <w:sz w:val="28"/>
        </w:rPr>
        <w:t>Таблица 1</w:t>
      </w:r>
    </w:p>
    <w:p w:rsidR="00646EEB" w:rsidRPr="004C4CFD" w:rsidRDefault="00646EEB" w:rsidP="00646EEB">
      <w:pPr>
        <w:jc w:val="center"/>
        <w:rPr>
          <w:bCs/>
          <w:sz w:val="28"/>
          <w:szCs w:val="28"/>
        </w:rPr>
      </w:pPr>
      <w:r w:rsidRPr="004C4CFD">
        <w:rPr>
          <w:b/>
          <w:sz w:val="28"/>
          <w:szCs w:val="28"/>
        </w:rPr>
        <w:t>Перечень</w:t>
      </w:r>
    </w:p>
    <w:p w:rsidR="00646EEB" w:rsidRPr="00E357B6" w:rsidRDefault="00646EEB" w:rsidP="00646EEB">
      <w:pPr>
        <w:pStyle w:val="1"/>
        <w:jc w:val="center"/>
        <w:rPr>
          <w:b/>
          <w:szCs w:val="28"/>
        </w:rPr>
      </w:pPr>
      <w:r w:rsidRPr="00E357B6">
        <w:rPr>
          <w:b/>
          <w:szCs w:val="28"/>
        </w:rPr>
        <w:t xml:space="preserve">подлежащих </w:t>
      </w:r>
      <w:r>
        <w:rPr>
          <w:b/>
          <w:szCs w:val="28"/>
        </w:rPr>
        <w:t>исполн</w:t>
      </w:r>
      <w:r w:rsidRPr="00E357B6">
        <w:rPr>
          <w:b/>
          <w:szCs w:val="28"/>
        </w:rPr>
        <w:t>ению государственных гарантий</w:t>
      </w:r>
    </w:p>
    <w:p w:rsidR="00646EEB" w:rsidRPr="00E357B6" w:rsidRDefault="00646EEB" w:rsidP="00646EEB">
      <w:pPr>
        <w:pStyle w:val="1"/>
        <w:jc w:val="center"/>
        <w:rPr>
          <w:b/>
          <w:szCs w:val="28"/>
        </w:rPr>
      </w:pPr>
      <w:r w:rsidRPr="00E357B6">
        <w:rPr>
          <w:b/>
          <w:szCs w:val="28"/>
        </w:rPr>
        <w:t>Ульяновской области</w:t>
      </w:r>
    </w:p>
    <w:p w:rsidR="00646EEB" w:rsidRPr="00963436" w:rsidRDefault="00646EEB" w:rsidP="00646EEB"/>
    <w:p w:rsidR="00646EEB" w:rsidRDefault="00646EEB" w:rsidP="00646EEB">
      <w:pPr>
        <w:pStyle w:val="1"/>
        <w:jc w:val="right"/>
      </w:pPr>
      <w:r w:rsidRPr="00346609">
        <w:t>тыс. руб</w:t>
      </w:r>
      <w: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2835"/>
        <w:gridCol w:w="1417"/>
        <w:gridCol w:w="1675"/>
      </w:tblGrid>
      <w:tr w:rsidR="00646EEB" w:rsidRPr="00CE5B65" w:rsidTr="00A0601A">
        <w:trPr>
          <w:trHeight w:val="322"/>
        </w:trPr>
        <w:tc>
          <w:tcPr>
            <w:tcW w:w="594" w:type="dxa"/>
            <w:vMerge w:val="restart"/>
            <w:tcBorders>
              <w:bottom w:val="nil"/>
            </w:tcBorders>
            <w:vAlign w:val="center"/>
          </w:tcPr>
          <w:p w:rsidR="00646EEB" w:rsidRPr="00CE5B65" w:rsidRDefault="00646EEB" w:rsidP="000477B9">
            <w:pPr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№</w:t>
            </w:r>
          </w:p>
          <w:p w:rsidR="00646EEB" w:rsidRPr="00CE5B65" w:rsidRDefault="00646EEB" w:rsidP="000477B9">
            <w:pPr>
              <w:jc w:val="center"/>
              <w:rPr>
                <w:sz w:val="28"/>
                <w:szCs w:val="28"/>
              </w:rPr>
            </w:pPr>
            <w:proofErr w:type="gramStart"/>
            <w:r w:rsidRPr="00CE5B65">
              <w:rPr>
                <w:sz w:val="28"/>
                <w:szCs w:val="28"/>
              </w:rPr>
              <w:t>п</w:t>
            </w:r>
            <w:proofErr w:type="gramEnd"/>
            <w:r w:rsidRPr="00CE5B65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646EEB" w:rsidRPr="00CE5B65" w:rsidRDefault="00646EEB" w:rsidP="000477B9">
            <w:pPr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Цели гарантирования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646EEB" w:rsidRDefault="00646EEB" w:rsidP="000477B9">
            <w:pPr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Категория</w:t>
            </w:r>
          </w:p>
          <w:p w:rsidR="00646EEB" w:rsidRPr="00CE5B65" w:rsidRDefault="00646EEB" w:rsidP="000477B9">
            <w:pPr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(наименование)</w:t>
            </w:r>
          </w:p>
          <w:p w:rsidR="00646EEB" w:rsidRPr="00CE5B65" w:rsidRDefault="00646EEB" w:rsidP="000477B9">
            <w:pPr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принципала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646EEB" w:rsidRPr="00CE5B65" w:rsidRDefault="00646EEB" w:rsidP="000477B9">
            <w:pPr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Общая сумма</w:t>
            </w:r>
          </w:p>
        </w:tc>
        <w:tc>
          <w:tcPr>
            <w:tcW w:w="1675" w:type="dxa"/>
            <w:vMerge w:val="restart"/>
            <w:tcBorders>
              <w:bottom w:val="nil"/>
            </w:tcBorders>
            <w:vAlign w:val="center"/>
          </w:tcPr>
          <w:p w:rsidR="00646EEB" w:rsidRPr="00CE5B65" w:rsidRDefault="00646EEB" w:rsidP="000477B9">
            <w:pPr>
              <w:ind w:left="-78" w:right="-108"/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Наличие права р</w:t>
            </w:r>
            <w:r w:rsidRPr="00CE5B65">
              <w:rPr>
                <w:sz w:val="28"/>
                <w:szCs w:val="28"/>
              </w:rPr>
              <w:t>е</w:t>
            </w:r>
            <w:r w:rsidRPr="00CE5B65">
              <w:rPr>
                <w:sz w:val="28"/>
                <w:szCs w:val="28"/>
              </w:rPr>
              <w:t>грессного требования</w:t>
            </w:r>
          </w:p>
        </w:tc>
      </w:tr>
      <w:tr w:rsidR="00646EEB" w:rsidRPr="00CE5B65" w:rsidTr="00A0601A">
        <w:trPr>
          <w:trHeight w:val="322"/>
        </w:trPr>
        <w:tc>
          <w:tcPr>
            <w:tcW w:w="594" w:type="dxa"/>
            <w:vMerge/>
            <w:tcBorders>
              <w:bottom w:val="nil"/>
            </w:tcBorders>
          </w:tcPr>
          <w:p w:rsidR="00646EEB" w:rsidRPr="00CE5B65" w:rsidRDefault="00646EEB" w:rsidP="000477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646EEB" w:rsidRPr="00CE5B65" w:rsidRDefault="00646EEB" w:rsidP="000477B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646EEB" w:rsidRPr="00CE5B65" w:rsidRDefault="00646EEB" w:rsidP="000477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46EEB" w:rsidRPr="00CE5B65" w:rsidRDefault="00646EEB" w:rsidP="000477B9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bottom w:val="nil"/>
            </w:tcBorders>
          </w:tcPr>
          <w:p w:rsidR="00646EEB" w:rsidRPr="00CE5B65" w:rsidRDefault="00646EEB" w:rsidP="000477B9">
            <w:pPr>
              <w:rPr>
                <w:sz w:val="28"/>
                <w:szCs w:val="28"/>
              </w:rPr>
            </w:pPr>
          </w:p>
        </w:tc>
      </w:tr>
    </w:tbl>
    <w:p w:rsidR="00A0601A" w:rsidRPr="00A0601A" w:rsidRDefault="00A0601A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2835"/>
        <w:gridCol w:w="1417"/>
        <w:gridCol w:w="1675"/>
      </w:tblGrid>
      <w:tr w:rsidR="00A0601A" w:rsidRPr="00CE5B65" w:rsidTr="001B3056">
        <w:trPr>
          <w:trHeight w:val="374"/>
          <w:tblHeader/>
        </w:trPr>
        <w:tc>
          <w:tcPr>
            <w:tcW w:w="594" w:type="dxa"/>
            <w:vAlign w:val="center"/>
          </w:tcPr>
          <w:p w:rsidR="00A0601A" w:rsidRPr="00CE5B65" w:rsidRDefault="00A0601A" w:rsidP="00A0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0601A" w:rsidRPr="00CE5B65" w:rsidRDefault="00A0601A" w:rsidP="00A0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0601A" w:rsidRDefault="00A0601A" w:rsidP="00A0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0601A" w:rsidRDefault="00A0601A" w:rsidP="00A0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  <w:vAlign w:val="center"/>
          </w:tcPr>
          <w:p w:rsidR="00A0601A" w:rsidRPr="00CE5B65" w:rsidRDefault="00A0601A" w:rsidP="00A0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6EEB" w:rsidRPr="00CE5B65" w:rsidTr="00646EEB">
        <w:tc>
          <w:tcPr>
            <w:tcW w:w="594" w:type="dxa"/>
          </w:tcPr>
          <w:p w:rsidR="00646EEB" w:rsidRPr="00CE5B65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46EEB" w:rsidRPr="00CE5B65" w:rsidRDefault="00646EEB" w:rsidP="00DC2C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По заимствованиям в ц</w:t>
            </w:r>
            <w:r w:rsidRPr="00CE5B65">
              <w:rPr>
                <w:sz w:val="28"/>
                <w:szCs w:val="28"/>
              </w:rPr>
              <w:t>е</w:t>
            </w:r>
            <w:r w:rsidRPr="00CE5B65">
              <w:rPr>
                <w:sz w:val="28"/>
                <w:szCs w:val="28"/>
              </w:rPr>
              <w:t>лях создания инфрастру</w:t>
            </w:r>
            <w:r w:rsidRPr="00CE5B65">
              <w:rPr>
                <w:sz w:val="28"/>
                <w:szCs w:val="28"/>
              </w:rPr>
              <w:t>к</w:t>
            </w:r>
            <w:r w:rsidRPr="00CE5B65">
              <w:rPr>
                <w:sz w:val="28"/>
                <w:szCs w:val="28"/>
              </w:rPr>
              <w:t>туры промышленной зоны (промышленных зон) на территории Ульяновской области и (или) портовой особой экономической зоны на территории м</w:t>
            </w:r>
            <w:r w:rsidRPr="00CE5B65">
              <w:rPr>
                <w:sz w:val="28"/>
                <w:szCs w:val="28"/>
              </w:rPr>
              <w:t>у</w:t>
            </w:r>
            <w:r w:rsidRPr="00CE5B65">
              <w:rPr>
                <w:sz w:val="28"/>
                <w:szCs w:val="28"/>
              </w:rPr>
              <w:t>ниципального образов</w:t>
            </w:r>
            <w:r w:rsidRPr="00CE5B65">
              <w:rPr>
                <w:sz w:val="28"/>
                <w:szCs w:val="28"/>
              </w:rPr>
              <w:t>а</w:t>
            </w:r>
            <w:r w:rsidRPr="00CE5B65">
              <w:rPr>
                <w:sz w:val="28"/>
                <w:szCs w:val="28"/>
              </w:rPr>
              <w:t xml:space="preserve">ния </w:t>
            </w:r>
            <w:r w:rsidR="00926E2A">
              <w:rPr>
                <w:sz w:val="28"/>
                <w:szCs w:val="28"/>
              </w:rPr>
              <w:t>«</w:t>
            </w:r>
            <w:proofErr w:type="spellStart"/>
            <w:r w:rsidRPr="00CE5B65">
              <w:rPr>
                <w:sz w:val="28"/>
                <w:szCs w:val="28"/>
              </w:rPr>
              <w:t>Чердаклинский</w:t>
            </w:r>
            <w:proofErr w:type="spellEnd"/>
            <w:r w:rsidRPr="00CE5B65">
              <w:rPr>
                <w:sz w:val="28"/>
                <w:szCs w:val="28"/>
              </w:rPr>
              <w:t xml:space="preserve"> ра</w:t>
            </w:r>
            <w:r w:rsidRPr="00CE5B65">
              <w:rPr>
                <w:sz w:val="28"/>
                <w:szCs w:val="28"/>
              </w:rPr>
              <w:t>й</w:t>
            </w:r>
            <w:r w:rsidRPr="00CE5B65">
              <w:rPr>
                <w:sz w:val="28"/>
                <w:szCs w:val="28"/>
              </w:rPr>
              <w:t>он</w:t>
            </w:r>
            <w:r w:rsidR="00926E2A">
              <w:rPr>
                <w:sz w:val="28"/>
                <w:szCs w:val="28"/>
              </w:rPr>
              <w:t>»</w:t>
            </w:r>
            <w:r w:rsidRPr="00CE5B65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2835" w:type="dxa"/>
          </w:tcPr>
          <w:p w:rsidR="00646EEB" w:rsidRPr="00CE5B65" w:rsidRDefault="00646EEB" w:rsidP="00DC2C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 </w:t>
            </w:r>
            <w:r w:rsidR="00926E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Корпорация развития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46EEB" w:rsidRPr="00CE5B65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54670,4</w:t>
            </w:r>
          </w:p>
        </w:tc>
        <w:tc>
          <w:tcPr>
            <w:tcW w:w="1675" w:type="dxa"/>
          </w:tcPr>
          <w:p w:rsidR="00646EEB" w:rsidRPr="00CE5B65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t>нет</w:t>
            </w:r>
          </w:p>
        </w:tc>
      </w:tr>
      <w:tr w:rsidR="00646EEB" w:rsidRPr="00CE5B65" w:rsidTr="00646EEB">
        <w:tc>
          <w:tcPr>
            <w:tcW w:w="594" w:type="dxa"/>
          </w:tcPr>
          <w:p w:rsidR="00646EEB" w:rsidRPr="00CE5B65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46EEB" w:rsidRDefault="00646EEB" w:rsidP="00DC2C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заимствованиям,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ществляемым в целях </w:t>
            </w:r>
            <w:r w:rsidR="00A234F7">
              <w:rPr>
                <w:sz w:val="28"/>
                <w:szCs w:val="28"/>
              </w:rPr>
              <w:br/>
            </w:r>
            <w:bookmarkStart w:id="1" w:name="_GoBack"/>
            <w:bookmarkEnd w:id="1"/>
            <w:r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здания инфраструктуры промышленной зоны </w:t>
            </w:r>
          </w:p>
          <w:p w:rsidR="00646EEB" w:rsidRPr="00CE5B65" w:rsidRDefault="00926E2A" w:rsidP="00DC2C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6EEB">
              <w:rPr>
                <w:sz w:val="28"/>
                <w:szCs w:val="28"/>
              </w:rPr>
              <w:t>Заволжье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46EEB" w:rsidRPr="00CE5B65" w:rsidRDefault="00646EEB" w:rsidP="00DC2C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Акционерное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 </w:t>
            </w:r>
            <w:r w:rsidR="00926E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Корпорация </w:t>
            </w:r>
            <w:r>
              <w:rPr>
                <w:sz w:val="28"/>
                <w:szCs w:val="28"/>
              </w:rPr>
              <w:lastRenderedPageBreak/>
              <w:t>развития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  <w:r w:rsidR="00926E2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46EEB" w:rsidRPr="00CE5B65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62651,9</w:t>
            </w:r>
          </w:p>
        </w:tc>
        <w:tc>
          <w:tcPr>
            <w:tcW w:w="1675" w:type="dxa"/>
          </w:tcPr>
          <w:p w:rsidR="00646EEB" w:rsidRPr="00CE5B65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646EEB" w:rsidRPr="00CE5B65" w:rsidTr="00646EEB">
        <w:tc>
          <w:tcPr>
            <w:tcW w:w="6831" w:type="dxa"/>
            <w:gridSpan w:val="3"/>
          </w:tcPr>
          <w:p w:rsidR="00646EEB" w:rsidRPr="00CE5B65" w:rsidRDefault="00646EEB" w:rsidP="00DC2C30">
            <w:pPr>
              <w:spacing w:line="360" w:lineRule="auto"/>
              <w:rPr>
                <w:sz w:val="28"/>
                <w:szCs w:val="28"/>
              </w:rPr>
            </w:pPr>
            <w:r w:rsidRPr="00CE5B65"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>ТОГО</w:t>
            </w:r>
          </w:p>
        </w:tc>
        <w:tc>
          <w:tcPr>
            <w:tcW w:w="1417" w:type="dxa"/>
          </w:tcPr>
          <w:p w:rsidR="00646EEB" w:rsidRPr="00CE5B65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7D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17322,3</w:t>
            </w:r>
          </w:p>
        </w:tc>
        <w:tc>
          <w:tcPr>
            <w:tcW w:w="1675" w:type="dxa"/>
          </w:tcPr>
          <w:p w:rsidR="00646EEB" w:rsidRPr="00CE5B65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6EEB" w:rsidRPr="00DB3138" w:rsidRDefault="00646EEB" w:rsidP="00646EEB">
      <w:pPr>
        <w:pStyle w:val="1"/>
        <w:jc w:val="right"/>
        <w:rPr>
          <w:sz w:val="24"/>
          <w:szCs w:val="24"/>
        </w:rPr>
      </w:pPr>
    </w:p>
    <w:p w:rsidR="00646EEB" w:rsidRPr="00DC2C30" w:rsidRDefault="00646EEB" w:rsidP="00646EEB">
      <w:pPr>
        <w:rPr>
          <w:sz w:val="28"/>
          <w:szCs w:val="28"/>
        </w:rPr>
      </w:pPr>
    </w:p>
    <w:p w:rsidR="00646EEB" w:rsidRPr="00DC2C30" w:rsidRDefault="00646EEB" w:rsidP="00646EEB">
      <w:pPr>
        <w:rPr>
          <w:sz w:val="28"/>
          <w:szCs w:val="28"/>
        </w:rPr>
      </w:pPr>
    </w:p>
    <w:p w:rsidR="00646EEB" w:rsidRPr="00880A76" w:rsidRDefault="00646EEB" w:rsidP="00646EEB">
      <w:pPr>
        <w:pStyle w:val="1"/>
        <w:jc w:val="right"/>
        <w:rPr>
          <w:b/>
          <w:szCs w:val="28"/>
        </w:rPr>
      </w:pPr>
      <w:r w:rsidRPr="00880A76">
        <w:rPr>
          <w:szCs w:val="28"/>
        </w:rPr>
        <w:t>Таблица</w:t>
      </w:r>
      <w:r>
        <w:rPr>
          <w:szCs w:val="28"/>
        </w:rPr>
        <w:t xml:space="preserve"> </w:t>
      </w:r>
      <w:r w:rsidRPr="00880A76">
        <w:rPr>
          <w:szCs w:val="28"/>
        </w:rPr>
        <w:t xml:space="preserve">2 </w:t>
      </w:r>
    </w:p>
    <w:p w:rsidR="00646EEB" w:rsidRDefault="00646EEB" w:rsidP="00646EEB">
      <w:pPr>
        <w:pStyle w:val="1"/>
        <w:jc w:val="center"/>
        <w:rPr>
          <w:b/>
          <w:szCs w:val="28"/>
        </w:rPr>
      </w:pPr>
      <w:r w:rsidRPr="00E357B6">
        <w:rPr>
          <w:b/>
          <w:szCs w:val="28"/>
        </w:rPr>
        <w:t>Общий объ</w:t>
      </w:r>
      <w:r>
        <w:rPr>
          <w:b/>
          <w:szCs w:val="28"/>
        </w:rPr>
        <w:t>ё</w:t>
      </w:r>
      <w:r w:rsidRPr="00E357B6">
        <w:rPr>
          <w:b/>
          <w:szCs w:val="28"/>
        </w:rPr>
        <w:t>м</w:t>
      </w:r>
    </w:p>
    <w:p w:rsidR="00646EEB" w:rsidRDefault="00646EEB" w:rsidP="00646EEB">
      <w:pPr>
        <w:jc w:val="center"/>
        <w:rPr>
          <w:b/>
          <w:sz w:val="28"/>
          <w:szCs w:val="28"/>
        </w:rPr>
      </w:pPr>
      <w:r w:rsidRPr="00E357B6">
        <w:rPr>
          <w:b/>
          <w:sz w:val="28"/>
          <w:szCs w:val="28"/>
        </w:rPr>
        <w:t xml:space="preserve">бюджетных ассигнований, предусмотренных </w:t>
      </w:r>
    </w:p>
    <w:p w:rsidR="00646EEB" w:rsidRDefault="00646EEB" w:rsidP="00646EEB">
      <w:pPr>
        <w:jc w:val="center"/>
        <w:rPr>
          <w:b/>
          <w:sz w:val="28"/>
          <w:szCs w:val="28"/>
        </w:rPr>
      </w:pPr>
      <w:r w:rsidRPr="00E357B6">
        <w:rPr>
          <w:b/>
          <w:sz w:val="28"/>
          <w:szCs w:val="28"/>
        </w:rPr>
        <w:t xml:space="preserve">на исполнение государственных гарантий </w:t>
      </w:r>
    </w:p>
    <w:p w:rsidR="00646EEB" w:rsidRDefault="00646EEB" w:rsidP="00646EEB">
      <w:pPr>
        <w:jc w:val="center"/>
        <w:rPr>
          <w:b/>
          <w:sz w:val="28"/>
          <w:szCs w:val="28"/>
        </w:rPr>
      </w:pPr>
      <w:r w:rsidRPr="00E357B6">
        <w:rPr>
          <w:b/>
          <w:sz w:val="28"/>
          <w:szCs w:val="28"/>
        </w:rPr>
        <w:t>Ульяновской области</w:t>
      </w:r>
    </w:p>
    <w:p w:rsidR="00646EEB" w:rsidRPr="00DB3138" w:rsidRDefault="00646EEB" w:rsidP="00646EEB">
      <w:pPr>
        <w:jc w:val="center"/>
        <w:rPr>
          <w:b/>
          <w:sz w:val="24"/>
          <w:szCs w:val="24"/>
        </w:rPr>
      </w:pPr>
    </w:p>
    <w:p w:rsidR="00646EEB" w:rsidRPr="00880A76" w:rsidRDefault="00646EEB" w:rsidP="00646EE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802"/>
        <w:gridCol w:w="318"/>
      </w:tblGrid>
      <w:tr w:rsidR="00646EEB" w:rsidRPr="00880A76" w:rsidTr="00646EEB">
        <w:trPr>
          <w:trHeight w:val="1408"/>
        </w:trPr>
        <w:tc>
          <w:tcPr>
            <w:tcW w:w="4962" w:type="dxa"/>
            <w:vAlign w:val="center"/>
          </w:tcPr>
          <w:p w:rsidR="00646EEB" w:rsidRPr="00431C93" w:rsidRDefault="00646EEB" w:rsidP="000477B9">
            <w:pPr>
              <w:jc w:val="center"/>
              <w:rPr>
                <w:sz w:val="28"/>
                <w:szCs w:val="28"/>
              </w:rPr>
            </w:pPr>
            <w:r w:rsidRPr="00431C93">
              <w:rPr>
                <w:sz w:val="28"/>
                <w:szCs w:val="28"/>
              </w:rPr>
              <w:t>Исполнение государственных гарантий Ульяновской области</w:t>
            </w:r>
          </w:p>
        </w:tc>
        <w:tc>
          <w:tcPr>
            <w:tcW w:w="4819" w:type="dxa"/>
            <w:vAlign w:val="center"/>
          </w:tcPr>
          <w:p w:rsidR="00646EEB" w:rsidRDefault="00646EEB" w:rsidP="000477B9">
            <w:pPr>
              <w:jc w:val="center"/>
              <w:rPr>
                <w:sz w:val="28"/>
                <w:szCs w:val="28"/>
              </w:rPr>
            </w:pPr>
            <w:r w:rsidRPr="00431C93">
              <w:rPr>
                <w:sz w:val="28"/>
                <w:szCs w:val="28"/>
              </w:rPr>
              <w:t>Объём бюджетных ассигнований, предусмотренных на исполнение</w:t>
            </w:r>
            <w:r>
              <w:rPr>
                <w:sz w:val="28"/>
                <w:szCs w:val="28"/>
              </w:rPr>
              <w:br/>
            </w:r>
            <w:r w:rsidRPr="00431C93">
              <w:rPr>
                <w:sz w:val="28"/>
                <w:szCs w:val="28"/>
              </w:rPr>
              <w:t xml:space="preserve">государственных гарантий </w:t>
            </w:r>
          </w:p>
          <w:p w:rsidR="00646EEB" w:rsidRPr="00431C93" w:rsidRDefault="00646EEB" w:rsidP="000477B9">
            <w:pPr>
              <w:jc w:val="center"/>
              <w:rPr>
                <w:sz w:val="28"/>
                <w:szCs w:val="28"/>
              </w:rPr>
            </w:pPr>
            <w:r w:rsidRPr="00431C93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646EEB" w:rsidRPr="00431C93" w:rsidRDefault="00646EEB" w:rsidP="00646EEB">
            <w:pPr>
              <w:rPr>
                <w:sz w:val="28"/>
                <w:szCs w:val="28"/>
              </w:rPr>
            </w:pPr>
          </w:p>
        </w:tc>
      </w:tr>
      <w:tr w:rsidR="00646EEB" w:rsidRPr="00880A76" w:rsidTr="00646EEB">
        <w:tc>
          <w:tcPr>
            <w:tcW w:w="4962" w:type="dxa"/>
          </w:tcPr>
          <w:p w:rsidR="00646EEB" w:rsidRPr="00431C93" w:rsidRDefault="00646EEB" w:rsidP="00DC2C30">
            <w:pPr>
              <w:spacing w:line="360" w:lineRule="auto"/>
              <w:rPr>
                <w:sz w:val="28"/>
                <w:szCs w:val="28"/>
              </w:rPr>
            </w:pPr>
            <w:r w:rsidRPr="00431C93">
              <w:rPr>
                <w:sz w:val="28"/>
                <w:szCs w:val="28"/>
              </w:rPr>
              <w:t>За счёт расходов областного бюджета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19" w:type="dxa"/>
          </w:tcPr>
          <w:p w:rsidR="00646EEB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EEB" w:rsidRPr="00431C93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54670,4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646EEB" w:rsidRDefault="00646EEB" w:rsidP="00DC2C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6EEB" w:rsidRPr="00880A76" w:rsidTr="00646EEB">
        <w:tc>
          <w:tcPr>
            <w:tcW w:w="4962" w:type="dxa"/>
          </w:tcPr>
          <w:p w:rsidR="00646EEB" w:rsidRDefault="00646EEB" w:rsidP="00DC2C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счёт источников финансирования </w:t>
            </w:r>
          </w:p>
          <w:p w:rsidR="00646EEB" w:rsidRPr="00431C93" w:rsidRDefault="00646EEB" w:rsidP="00DC2C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дефицита областного бюджета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4819" w:type="dxa"/>
          </w:tcPr>
          <w:p w:rsidR="00646EEB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EEB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EEB" w:rsidRDefault="00646EEB" w:rsidP="00DC2C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62651,9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646EEB" w:rsidRPr="001B3056" w:rsidRDefault="001B3056" w:rsidP="00B971FB">
            <w:pPr>
              <w:rPr>
                <w:sz w:val="28"/>
                <w:szCs w:val="28"/>
              </w:rPr>
            </w:pPr>
            <w:r w:rsidRPr="001B3056">
              <w:rPr>
                <w:sz w:val="28"/>
                <w:szCs w:val="28"/>
              </w:rPr>
              <w:t>»</w:t>
            </w:r>
            <w:r w:rsidR="00646EEB" w:rsidRPr="001B30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60999" w:rsidRPr="00DC2C30" w:rsidRDefault="00D60999" w:rsidP="00E33ABF">
      <w:pPr>
        <w:pStyle w:val="aa"/>
        <w:ind w:firstLine="720"/>
        <w:rPr>
          <w:szCs w:val="28"/>
          <w:highlight w:val="cyan"/>
        </w:rPr>
      </w:pPr>
    </w:p>
    <w:p w:rsidR="00DB678D" w:rsidRPr="00DC2C30" w:rsidRDefault="00DB678D" w:rsidP="00E33ABF">
      <w:pPr>
        <w:pStyle w:val="aa"/>
        <w:ind w:firstLine="720"/>
        <w:rPr>
          <w:szCs w:val="28"/>
        </w:rPr>
      </w:pPr>
    </w:p>
    <w:p w:rsidR="00E303B2" w:rsidRPr="00DC2C30" w:rsidRDefault="00E303B2" w:rsidP="00E33ABF">
      <w:pPr>
        <w:pStyle w:val="aa"/>
        <w:ind w:firstLine="720"/>
        <w:rPr>
          <w:szCs w:val="28"/>
          <w:highlight w:val="cyan"/>
        </w:rPr>
      </w:pPr>
    </w:p>
    <w:p w:rsidR="00F76557" w:rsidRDefault="00F76557" w:rsidP="00F76557">
      <w:pPr>
        <w:pStyle w:val="1"/>
        <w:rPr>
          <w:b/>
        </w:rPr>
      </w:pPr>
      <w:r>
        <w:rPr>
          <w:b/>
        </w:rPr>
        <w:t>Временно</w:t>
      </w:r>
      <w:r w:rsidR="004029ED">
        <w:rPr>
          <w:b/>
        </w:rPr>
        <w:t xml:space="preserve"> </w:t>
      </w:r>
      <w:r>
        <w:rPr>
          <w:b/>
        </w:rPr>
        <w:t>исполняющий обязанности</w:t>
      </w:r>
    </w:p>
    <w:p w:rsidR="00747484" w:rsidRPr="00F60FFB" w:rsidRDefault="00747484" w:rsidP="00F76557">
      <w:pPr>
        <w:pStyle w:val="1"/>
        <w:rPr>
          <w:b/>
        </w:rPr>
      </w:pPr>
      <w:r w:rsidRPr="00F60FFB">
        <w:rPr>
          <w:b/>
        </w:rPr>
        <w:t>Губернатор</w:t>
      </w:r>
      <w:r w:rsidR="00F76557">
        <w:rPr>
          <w:b/>
        </w:rPr>
        <w:t>а</w:t>
      </w:r>
      <w:r w:rsidR="00353F1D">
        <w:rPr>
          <w:b/>
        </w:rPr>
        <w:t xml:space="preserve"> </w:t>
      </w:r>
      <w:r w:rsidRPr="00F60FFB">
        <w:rPr>
          <w:b/>
        </w:rPr>
        <w:t xml:space="preserve">Ульяновской области                                                      </w:t>
      </w:r>
      <w:proofErr w:type="spellStart"/>
      <w:r w:rsidRPr="00F60FFB">
        <w:rPr>
          <w:b/>
        </w:rPr>
        <w:t>С.И.Морозов</w:t>
      </w:r>
      <w:proofErr w:type="spellEnd"/>
    </w:p>
    <w:p w:rsidR="00747484" w:rsidRPr="00DC2C30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Pr="00DC2C30" w:rsidRDefault="00C432FF" w:rsidP="00A41D7B">
      <w:pPr>
        <w:rPr>
          <w:sz w:val="28"/>
          <w:szCs w:val="28"/>
        </w:rPr>
      </w:pPr>
    </w:p>
    <w:p w:rsidR="007C387F" w:rsidRPr="00DC2C30" w:rsidRDefault="007C387F" w:rsidP="00A41D7B">
      <w:pPr>
        <w:rPr>
          <w:sz w:val="28"/>
          <w:szCs w:val="28"/>
        </w:rPr>
      </w:pPr>
    </w:p>
    <w:p w:rsidR="00747484" w:rsidRPr="00F65374" w:rsidRDefault="00747484" w:rsidP="00DB3138">
      <w:pPr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747484" w:rsidRPr="00F65374" w:rsidRDefault="00747484" w:rsidP="00DB3138">
      <w:pPr>
        <w:jc w:val="center"/>
        <w:rPr>
          <w:sz w:val="28"/>
        </w:rPr>
      </w:pPr>
      <w:r w:rsidRPr="00F65374">
        <w:rPr>
          <w:sz w:val="28"/>
        </w:rPr>
        <w:t>____ __________ 201</w:t>
      </w:r>
      <w:r w:rsidR="00FB1E5A">
        <w:rPr>
          <w:sz w:val="28"/>
        </w:rPr>
        <w:t>6</w:t>
      </w:r>
      <w:r w:rsidRPr="00F65374">
        <w:rPr>
          <w:sz w:val="28"/>
        </w:rPr>
        <w:t xml:space="preserve"> г.</w:t>
      </w:r>
    </w:p>
    <w:p w:rsidR="0033168B" w:rsidRDefault="00747484" w:rsidP="00DB3138">
      <w:pPr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33168B" w:rsidSect="004B12BB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29" w:rsidRDefault="00191D29">
      <w:r>
        <w:separator/>
      </w:r>
    </w:p>
  </w:endnote>
  <w:endnote w:type="continuationSeparator" w:id="0">
    <w:p w:rsidR="00191D29" w:rsidRDefault="0019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93" w:rsidRPr="00F21093" w:rsidRDefault="00F21093" w:rsidP="00F21093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2804км1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29" w:rsidRDefault="00191D29">
      <w:r>
        <w:separator/>
      </w:r>
    </w:p>
  </w:footnote>
  <w:footnote w:type="continuationSeparator" w:id="0">
    <w:p w:rsidR="00191D29" w:rsidRDefault="0019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93" w:rsidRDefault="00F210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093" w:rsidRDefault="00F21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93" w:rsidRPr="00FF095B" w:rsidRDefault="00F21093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A234F7">
      <w:rPr>
        <w:rStyle w:val="a5"/>
        <w:noProof/>
        <w:sz w:val="28"/>
        <w:szCs w:val="28"/>
      </w:rPr>
      <w:t>294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2FF8"/>
    <w:rsid w:val="00003102"/>
    <w:rsid w:val="0000354F"/>
    <w:rsid w:val="0000366E"/>
    <w:rsid w:val="00003EC8"/>
    <w:rsid w:val="00004BE5"/>
    <w:rsid w:val="00004D8C"/>
    <w:rsid w:val="00004DD1"/>
    <w:rsid w:val="00005009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27"/>
    <w:rsid w:val="00020F43"/>
    <w:rsid w:val="00020F56"/>
    <w:rsid w:val="00021266"/>
    <w:rsid w:val="0002136D"/>
    <w:rsid w:val="000214D0"/>
    <w:rsid w:val="000217DF"/>
    <w:rsid w:val="00021CD9"/>
    <w:rsid w:val="0002200D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21"/>
    <w:rsid w:val="00025695"/>
    <w:rsid w:val="000257B8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452"/>
    <w:rsid w:val="000314C2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6E21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198"/>
    <w:rsid w:val="00046898"/>
    <w:rsid w:val="00046A47"/>
    <w:rsid w:val="00047215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EE"/>
    <w:rsid w:val="000526B5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25B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2193"/>
    <w:rsid w:val="00062789"/>
    <w:rsid w:val="00062A74"/>
    <w:rsid w:val="00062DD2"/>
    <w:rsid w:val="000630A8"/>
    <w:rsid w:val="000630BA"/>
    <w:rsid w:val="000633CE"/>
    <w:rsid w:val="000633D5"/>
    <w:rsid w:val="00063479"/>
    <w:rsid w:val="000635C2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10DD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3B1"/>
    <w:rsid w:val="000857C8"/>
    <w:rsid w:val="0008585F"/>
    <w:rsid w:val="0008591D"/>
    <w:rsid w:val="00085BF5"/>
    <w:rsid w:val="00085C75"/>
    <w:rsid w:val="00085D1E"/>
    <w:rsid w:val="00085D3E"/>
    <w:rsid w:val="000860D2"/>
    <w:rsid w:val="000863CD"/>
    <w:rsid w:val="0008668D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4B0"/>
    <w:rsid w:val="00090518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BC2"/>
    <w:rsid w:val="000A5CDE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7B7"/>
    <w:rsid w:val="000B0C72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3F45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17A"/>
    <w:rsid w:val="000B6325"/>
    <w:rsid w:val="000B6896"/>
    <w:rsid w:val="000B6BBD"/>
    <w:rsid w:val="000B6DCE"/>
    <w:rsid w:val="000B6F34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32B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2BFF"/>
    <w:rsid w:val="000C2D39"/>
    <w:rsid w:val="000C3159"/>
    <w:rsid w:val="000C32F0"/>
    <w:rsid w:val="000C351B"/>
    <w:rsid w:val="000C37B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1F06"/>
    <w:rsid w:val="000D2124"/>
    <w:rsid w:val="000D217B"/>
    <w:rsid w:val="000D2531"/>
    <w:rsid w:val="000D2A6E"/>
    <w:rsid w:val="000D2B92"/>
    <w:rsid w:val="000D2F6B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70D3"/>
    <w:rsid w:val="000D722E"/>
    <w:rsid w:val="000D7367"/>
    <w:rsid w:val="000D744B"/>
    <w:rsid w:val="000D755F"/>
    <w:rsid w:val="000E0402"/>
    <w:rsid w:val="000E0A06"/>
    <w:rsid w:val="000E12D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62B2"/>
    <w:rsid w:val="000E642E"/>
    <w:rsid w:val="000E644B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1D08"/>
    <w:rsid w:val="000F1F45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E7F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4C67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E68"/>
    <w:rsid w:val="00124F8B"/>
    <w:rsid w:val="001251BF"/>
    <w:rsid w:val="00125398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73E"/>
    <w:rsid w:val="00133859"/>
    <w:rsid w:val="0013477D"/>
    <w:rsid w:val="00134CFD"/>
    <w:rsid w:val="0013508D"/>
    <w:rsid w:val="001350FA"/>
    <w:rsid w:val="00135256"/>
    <w:rsid w:val="0013535C"/>
    <w:rsid w:val="0013579B"/>
    <w:rsid w:val="00135868"/>
    <w:rsid w:val="00135C00"/>
    <w:rsid w:val="0013615B"/>
    <w:rsid w:val="00136880"/>
    <w:rsid w:val="00136A25"/>
    <w:rsid w:val="0013731A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273"/>
    <w:rsid w:val="00146A73"/>
    <w:rsid w:val="00146BD2"/>
    <w:rsid w:val="0014722D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F44"/>
    <w:rsid w:val="00154447"/>
    <w:rsid w:val="001544C5"/>
    <w:rsid w:val="00154523"/>
    <w:rsid w:val="00154559"/>
    <w:rsid w:val="0015475C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5F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A3C"/>
    <w:rsid w:val="00166FEE"/>
    <w:rsid w:val="0016700C"/>
    <w:rsid w:val="00167638"/>
    <w:rsid w:val="00167A46"/>
    <w:rsid w:val="00167ACF"/>
    <w:rsid w:val="0017005C"/>
    <w:rsid w:val="0017008F"/>
    <w:rsid w:val="001701C9"/>
    <w:rsid w:val="0017029A"/>
    <w:rsid w:val="00170532"/>
    <w:rsid w:val="0017080D"/>
    <w:rsid w:val="001709F8"/>
    <w:rsid w:val="00170A9B"/>
    <w:rsid w:val="00170C28"/>
    <w:rsid w:val="00170FC9"/>
    <w:rsid w:val="0017156F"/>
    <w:rsid w:val="00171926"/>
    <w:rsid w:val="00171D8F"/>
    <w:rsid w:val="00172562"/>
    <w:rsid w:val="00172853"/>
    <w:rsid w:val="00172BD5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482"/>
    <w:rsid w:val="001874E8"/>
    <w:rsid w:val="00187B1E"/>
    <w:rsid w:val="00187B65"/>
    <w:rsid w:val="00187EF3"/>
    <w:rsid w:val="00190170"/>
    <w:rsid w:val="00190433"/>
    <w:rsid w:val="00190482"/>
    <w:rsid w:val="00190B88"/>
    <w:rsid w:val="00190E9C"/>
    <w:rsid w:val="00191173"/>
    <w:rsid w:val="0019141B"/>
    <w:rsid w:val="00191427"/>
    <w:rsid w:val="001916DB"/>
    <w:rsid w:val="00191CBA"/>
    <w:rsid w:val="00191D29"/>
    <w:rsid w:val="00191E87"/>
    <w:rsid w:val="0019237B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0E0B"/>
    <w:rsid w:val="001A1569"/>
    <w:rsid w:val="001A1626"/>
    <w:rsid w:val="001A18CF"/>
    <w:rsid w:val="001A1986"/>
    <w:rsid w:val="001A1A34"/>
    <w:rsid w:val="001A1A57"/>
    <w:rsid w:val="001A21AB"/>
    <w:rsid w:val="001A276A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056"/>
    <w:rsid w:val="001B3159"/>
    <w:rsid w:val="001B33D6"/>
    <w:rsid w:val="001B372E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19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665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5A7B"/>
    <w:rsid w:val="001C5D29"/>
    <w:rsid w:val="001C6269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35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611"/>
    <w:rsid w:val="001D6944"/>
    <w:rsid w:val="001D6A18"/>
    <w:rsid w:val="001D6C40"/>
    <w:rsid w:val="001D6CA2"/>
    <w:rsid w:val="001D6E77"/>
    <w:rsid w:val="001D75F2"/>
    <w:rsid w:val="001D7791"/>
    <w:rsid w:val="001D79D1"/>
    <w:rsid w:val="001D7CEA"/>
    <w:rsid w:val="001D7E36"/>
    <w:rsid w:val="001E002E"/>
    <w:rsid w:val="001E006B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7070"/>
    <w:rsid w:val="001F7B3B"/>
    <w:rsid w:val="001F7C46"/>
    <w:rsid w:val="001F7DF2"/>
    <w:rsid w:val="001F7EB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4D3"/>
    <w:rsid w:val="00203BAC"/>
    <w:rsid w:val="00203ED3"/>
    <w:rsid w:val="00203FAC"/>
    <w:rsid w:val="00204308"/>
    <w:rsid w:val="0020434E"/>
    <w:rsid w:val="00204418"/>
    <w:rsid w:val="0020452D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F9A"/>
    <w:rsid w:val="002151AA"/>
    <w:rsid w:val="00215905"/>
    <w:rsid w:val="00215A21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A8E"/>
    <w:rsid w:val="00220C43"/>
    <w:rsid w:val="00220F63"/>
    <w:rsid w:val="00220FF9"/>
    <w:rsid w:val="00221196"/>
    <w:rsid w:val="00221BEC"/>
    <w:rsid w:val="0022293E"/>
    <w:rsid w:val="00222C39"/>
    <w:rsid w:val="00222EE8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A48"/>
    <w:rsid w:val="00225A6C"/>
    <w:rsid w:val="00225F93"/>
    <w:rsid w:val="00225FFC"/>
    <w:rsid w:val="0022601F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4F0"/>
    <w:rsid w:val="002335D8"/>
    <w:rsid w:val="00233628"/>
    <w:rsid w:val="00233849"/>
    <w:rsid w:val="00233D56"/>
    <w:rsid w:val="00233E5D"/>
    <w:rsid w:val="002341BA"/>
    <w:rsid w:val="00234583"/>
    <w:rsid w:val="0023473C"/>
    <w:rsid w:val="00234766"/>
    <w:rsid w:val="0023488F"/>
    <w:rsid w:val="00234F63"/>
    <w:rsid w:val="00235462"/>
    <w:rsid w:val="00235497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896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9D8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4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730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38D"/>
    <w:rsid w:val="002915E9"/>
    <w:rsid w:val="00291A20"/>
    <w:rsid w:val="00291BD3"/>
    <w:rsid w:val="0029223A"/>
    <w:rsid w:val="0029230A"/>
    <w:rsid w:val="0029247A"/>
    <w:rsid w:val="002926EE"/>
    <w:rsid w:val="002926F2"/>
    <w:rsid w:val="00292974"/>
    <w:rsid w:val="00292D60"/>
    <w:rsid w:val="00292E1E"/>
    <w:rsid w:val="00293499"/>
    <w:rsid w:val="002934BC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24E"/>
    <w:rsid w:val="002B2471"/>
    <w:rsid w:val="002B24A5"/>
    <w:rsid w:val="002B2898"/>
    <w:rsid w:val="002B2950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E39"/>
    <w:rsid w:val="002B4EDE"/>
    <w:rsid w:val="002B5031"/>
    <w:rsid w:val="002B5310"/>
    <w:rsid w:val="002B5434"/>
    <w:rsid w:val="002B5884"/>
    <w:rsid w:val="002B5885"/>
    <w:rsid w:val="002B58F5"/>
    <w:rsid w:val="002B5A7A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572"/>
    <w:rsid w:val="002C399F"/>
    <w:rsid w:val="002C3C57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5017"/>
    <w:rsid w:val="002C52D9"/>
    <w:rsid w:val="002C53DC"/>
    <w:rsid w:val="002C5452"/>
    <w:rsid w:val="002C54C6"/>
    <w:rsid w:val="002C56BC"/>
    <w:rsid w:val="002C5823"/>
    <w:rsid w:val="002C5891"/>
    <w:rsid w:val="002C5BDD"/>
    <w:rsid w:val="002C62C3"/>
    <w:rsid w:val="002C63BD"/>
    <w:rsid w:val="002C6A20"/>
    <w:rsid w:val="002C6DD2"/>
    <w:rsid w:val="002C6F6A"/>
    <w:rsid w:val="002C7393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AD"/>
    <w:rsid w:val="002D27E8"/>
    <w:rsid w:val="002D280A"/>
    <w:rsid w:val="002D2AC2"/>
    <w:rsid w:val="002D2CD2"/>
    <w:rsid w:val="002D2D23"/>
    <w:rsid w:val="002D30A0"/>
    <w:rsid w:val="002D352B"/>
    <w:rsid w:val="002D3DF1"/>
    <w:rsid w:val="002D4160"/>
    <w:rsid w:val="002D421D"/>
    <w:rsid w:val="002D4333"/>
    <w:rsid w:val="002D46DB"/>
    <w:rsid w:val="002D4EC3"/>
    <w:rsid w:val="002D503B"/>
    <w:rsid w:val="002D52FC"/>
    <w:rsid w:val="002D5524"/>
    <w:rsid w:val="002D552C"/>
    <w:rsid w:val="002D5A73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AC8"/>
    <w:rsid w:val="002E5D5B"/>
    <w:rsid w:val="002E5ED8"/>
    <w:rsid w:val="002E5FC7"/>
    <w:rsid w:val="002E6008"/>
    <w:rsid w:val="002E64C2"/>
    <w:rsid w:val="002E6C97"/>
    <w:rsid w:val="002E6CAD"/>
    <w:rsid w:val="002E788C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EE2"/>
    <w:rsid w:val="002F5F45"/>
    <w:rsid w:val="002F6031"/>
    <w:rsid w:val="002F644B"/>
    <w:rsid w:val="002F6658"/>
    <w:rsid w:val="002F6752"/>
    <w:rsid w:val="002F6B92"/>
    <w:rsid w:val="002F6E1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0A4"/>
    <w:rsid w:val="0030227A"/>
    <w:rsid w:val="003024DB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3B30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E1D"/>
    <w:rsid w:val="00305FE2"/>
    <w:rsid w:val="00306067"/>
    <w:rsid w:val="003069B4"/>
    <w:rsid w:val="00306CF2"/>
    <w:rsid w:val="00307482"/>
    <w:rsid w:val="00307624"/>
    <w:rsid w:val="00307636"/>
    <w:rsid w:val="00307B89"/>
    <w:rsid w:val="00307BF4"/>
    <w:rsid w:val="00307DAB"/>
    <w:rsid w:val="00307FF9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FF8"/>
    <w:rsid w:val="00315047"/>
    <w:rsid w:val="003154AB"/>
    <w:rsid w:val="00315648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F9C"/>
    <w:rsid w:val="00323174"/>
    <w:rsid w:val="0032332F"/>
    <w:rsid w:val="003234C9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6DB0"/>
    <w:rsid w:val="00327298"/>
    <w:rsid w:val="003278C0"/>
    <w:rsid w:val="00327FA7"/>
    <w:rsid w:val="0033043E"/>
    <w:rsid w:val="003306FC"/>
    <w:rsid w:val="00330859"/>
    <w:rsid w:val="00330C55"/>
    <w:rsid w:val="00331199"/>
    <w:rsid w:val="0033168B"/>
    <w:rsid w:val="00331B87"/>
    <w:rsid w:val="00331B8B"/>
    <w:rsid w:val="00332076"/>
    <w:rsid w:val="0033223E"/>
    <w:rsid w:val="0033235F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CD7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3053"/>
    <w:rsid w:val="0034317A"/>
    <w:rsid w:val="003435A6"/>
    <w:rsid w:val="0034372E"/>
    <w:rsid w:val="003438FF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21"/>
    <w:rsid w:val="0035344E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1D08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5F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617"/>
    <w:rsid w:val="003837F5"/>
    <w:rsid w:val="00383894"/>
    <w:rsid w:val="00383942"/>
    <w:rsid w:val="00383A8B"/>
    <w:rsid w:val="00383BEF"/>
    <w:rsid w:val="00383F3E"/>
    <w:rsid w:val="0038400E"/>
    <w:rsid w:val="003846F2"/>
    <w:rsid w:val="003846F5"/>
    <w:rsid w:val="00384BA4"/>
    <w:rsid w:val="0038578D"/>
    <w:rsid w:val="00385831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7A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9FF"/>
    <w:rsid w:val="003A6F06"/>
    <w:rsid w:val="003A71C8"/>
    <w:rsid w:val="003A74DC"/>
    <w:rsid w:val="003A7525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90A"/>
    <w:rsid w:val="003C0997"/>
    <w:rsid w:val="003C0D9C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E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555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45D"/>
    <w:rsid w:val="003E74FB"/>
    <w:rsid w:val="003E75ED"/>
    <w:rsid w:val="003E7BB4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8FB"/>
    <w:rsid w:val="003F6C84"/>
    <w:rsid w:val="003F6C8C"/>
    <w:rsid w:val="003F6D5D"/>
    <w:rsid w:val="003F7812"/>
    <w:rsid w:val="003F7B68"/>
    <w:rsid w:val="003F7E0A"/>
    <w:rsid w:val="0040022A"/>
    <w:rsid w:val="004003EC"/>
    <w:rsid w:val="00400445"/>
    <w:rsid w:val="004005F4"/>
    <w:rsid w:val="004009B5"/>
    <w:rsid w:val="004009B9"/>
    <w:rsid w:val="00400AD2"/>
    <w:rsid w:val="00400B19"/>
    <w:rsid w:val="00400B4E"/>
    <w:rsid w:val="004010C5"/>
    <w:rsid w:val="00401127"/>
    <w:rsid w:val="00401142"/>
    <w:rsid w:val="004014B6"/>
    <w:rsid w:val="004015C3"/>
    <w:rsid w:val="0040163C"/>
    <w:rsid w:val="0040182E"/>
    <w:rsid w:val="00401AEA"/>
    <w:rsid w:val="00401DA6"/>
    <w:rsid w:val="00401EE4"/>
    <w:rsid w:val="0040235E"/>
    <w:rsid w:val="00402959"/>
    <w:rsid w:val="004029ED"/>
    <w:rsid w:val="00402DA3"/>
    <w:rsid w:val="00403200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B09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3F7"/>
    <w:rsid w:val="0041163D"/>
    <w:rsid w:val="00412429"/>
    <w:rsid w:val="00412BF4"/>
    <w:rsid w:val="00412DBA"/>
    <w:rsid w:val="0041398A"/>
    <w:rsid w:val="00413D53"/>
    <w:rsid w:val="00413E81"/>
    <w:rsid w:val="00414253"/>
    <w:rsid w:val="00414476"/>
    <w:rsid w:val="0041449D"/>
    <w:rsid w:val="0041480B"/>
    <w:rsid w:val="0041487C"/>
    <w:rsid w:val="004149C6"/>
    <w:rsid w:val="0041519F"/>
    <w:rsid w:val="0041525A"/>
    <w:rsid w:val="00415C8A"/>
    <w:rsid w:val="00415DB3"/>
    <w:rsid w:val="00415E6A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D12"/>
    <w:rsid w:val="0043214F"/>
    <w:rsid w:val="00432368"/>
    <w:rsid w:val="0043269A"/>
    <w:rsid w:val="00432DD9"/>
    <w:rsid w:val="00432E96"/>
    <w:rsid w:val="0043323B"/>
    <w:rsid w:val="004333B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180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6C5A"/>
    <w:rsid w:val="004370FA"/>
    <w:rsid w:val="004371C1"/>
    <w:rsid w:val="004373D0"/>
    <w:rsid w:val="004377E4"/>
    <w:rsid w:val="00437D46"/>
    <w:rsid w:val="004408FF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D7C"/>
    <w:rsid w:val="00450F66"/>
    <w:rsid w:val="00452022"/>
    <w:rsid w:val="00452573"/>
    <w:rsid w:val="0045269E"/>
    <w:rsid w:val="00452CBE"/>
    <w:rsid w:val="00452E38"/>
    <w:rsid w:val="00452EB7"/>
    <w:rsid w:val="004530CA"/>
    <w:rsid w:val="004532BE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DAC"/>
    <w:rsid w:val="0046647A"/>
    <w:rsid w:val="004667DF"/>
    <w:rsid w:val="00467131"/>
    <w:rsid w:val="0046720A"/>
    <w:rsid w:val="00467310"/>
    <w:rsid w:val="004675BB"/>
    <w:rsid w:val="00467AFB"/>
    <w:rsid w:val="00467F15"/>
    <w:rsid w:val="00470A66"/>
    <w:rsid w:val="00470C8B"/>
    <w:rsid w:val="00470EB5"/>
    <w:rsid w:val="0047107C"/>
    <w:rsid w:val="00471241"/>
    <w:rsid w:val="0047129E"/>
    <w:rsid w:val="0047155E"/>
    <w:rsid w:val="0047167A"/>
    <w:rsid w:val="004719AD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AD"/>
    <w:rsid w:val="004747F3"/>
    <w:rsid w:val="00474E8E"/>
    <w:rsid w:val="00474FFA"/>
    <w:rsid w:val="00475621"/>
    <w:rsid w:val="004757F8"/>
    <w:rsid w:val="004759CB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C80"/>
    <w:rsid w:val="00486E40"/>
    <w:rsid w:val="00486EFE"/>
    <w:rsid w:val="00487111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0CD"/>
    <w:rsid w:val="004934D0"/>
    <w:rsid w:val="00493641"/>
    <w:rsid w:val="004938E6"/>
    <w:rsid w:val="00493C1E"/>
    <w:rsid w:val="00493CC0"/>
    <w:rsid w:val="00493D1C"/>
    <w:rsid w:val="004942A6"/>
    <w:rsid w:val="00494C0D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A02FB"/>
    <w:rsid w:val="004A0704"/>
    <w:rsid w:val="004A0718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D2B"/>
    <w:rsid w:val="004A5F3C"/>
    <w:rsid w:val="004A5FB2"/>
    <w:rsid w:val="004A6225"/>
    <w:rsid w:val="004A69FE"/>
    <w:rsid w:val="004A6A01"/>
    <w:rsid w:val="004A6A8C"/>
    <w:rsid w:val="004A6DDA"/>
    <w:rsid w:val="004A6E00"/>
    <w:rsid w:val="004A7CF1"/>
    <w:rsid w:val="004A7DC5"/>
    <w:rsid w:val="004B03F1"/>
    <w:rsid w:val="004B0410"/>
    <w:rsid w:val="004B04CB"/>
    <w:rsid w:val="004B05F2"/>
    <w:rsid w:val="004B0AE9"/>
    <w:rsid w:val="004B0D04"/>
    <w:rsid w:val="004B0D4C"/>
    <w:rsid w:val="004B0FBE"/>
    <w:rsid w:val="004B11C5"/>
    <w:rsid w:val="004B12BB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670"/>
    <w:rsid w:val="004B3796"/>
    <w:rsid w:val="004B3864"/>
    <w:rsid w:val="004B3983"/>
    <w:rsid w:val="004B3C16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406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0FD8"/>
    <w:rsid w:val="004F1305"/>
    <w:rsid w:val="004F133F"/>
    <w:rsid w:val="004F1410"/>
    <w:rsid w:val="004F149B"/>
    <w:rsid w:val="004F15AE"/>
    <w:rsid w:val="004F19F3"/>
    <w:rsid w:val="004F1DD9"/>
    <w:rsid w:val="004F2603"/>
    <w:rsid w:val="004F2773"/>
    <w:rsid w:val="004F2FFB"/>
    <w:rsid w:val="004F35C1"/>
    <w:rsid w:val="004F36ED"/>
    <w:rsid w:val="004F3E62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74E"/>
    <w:rsid w:val="00507883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E69"/>
    <w:rsid w:val="00515EF1"/>
    <w:rsid w:val="00515F70"/>
    <w:rsid w:val="005162A1"/>
    <w:rsid w:val="00516749"/>
    <w:rsid w:val="005169C6"/>
    <w:rsid w:val="005171C5"/>
    <w:rsid w:val="00517409"/>
    <w:rsid w:val="005175F2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CA4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9F1"/>
    <w:rsid w:val="00541A51"/>
    <w:rsid w:val="00541D7C"/>
    <w:rsid w:val="00542497"/>
    <w:rsid w:val="005427CE"/>
    <w:rsid w:val="0054280F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683"/>
    <w:rsid w:val="00546866"/>
    <w:rsid w:val="00546ABB"/>
    <w:rsid w:val="00546C83"/>
    <w:rsid w:val="00546D3F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448"/>
    <w:rsid w:val="0056271C"/>
    <w:rsid w:val="00562927"/>
    <w:rsid w:val="00562C29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6FBD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B97"/>
    <w:rsid w:val="00595D1A"/>
    <w:rsid w:val="00595D8D"/>
    <w:rsid w:val="00595E59"/>
    <w:rsid w:val="00595F74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180"/>
    <w:rsid w:val="005B23B1"/>
    <w:rsid w:val="005B25F0"/>
    <w:rsid w:val="005B3176"/>
    <w:rsid w:val="005B3206"/>
    <w:rsid w:val="005B34E7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416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F8F"/>
    <w:rsid w:val="005D43B3"/>
    <w:rsid w:val="005D47BE"/>
    <w:rsid w:val="005D482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F8"/>
    <w:rsid w:val="005D6983"/>
    <w:rsid w:val="005D6B2F"/>
    <w:rsid w:val="005D713F"/>
    <w:rsid w:val="005D7561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22FB"/>
    <w:rsid w:val="005E240E"/>
    <w:rsid w:val="005E27B5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AD5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6BE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7DC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E46"/>
    <w:rsid w:val="006143D0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52A4"/>
    <w:rsid w:val="00625494"/>
    <w:rsid w:val="006255FE"/>
    <w:rsid w:val="00625703"/>
    <w:rsid w:val="00625933"/>
    <w:rsid w:val="00625DF4"/>
    <w:rsid w:val="0062645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1BC"/>
    <w:rsid w:val="006316AB"/>
    <w:rsid w:val="006319A1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E7"/>
    <w:rsid w:val="00633BBC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99"/>
    <w:rsid w:val="00635FCE"/>
    <w:rsid w:val="006368BE"/>
    <w:rsid w:val="00637338"/>
    <w:rsid w:val="006373C8"/>
    <w:rsid w:val="0063763E"/>
    <w:rsid w:val="0063783E"/>
    <w:rsid w:val="00637D6A"/>
    <w:rsid w:val="00637E18"/>
    <w:rsid w:val="006403F7"/>
    <w:rsid w:val="00640CFB"/>
    <w:rsid w:val="006414FE"/>
    <w:rsid w:val="0064190C"/>
    <w:rsid w:val="00641B32"/>
    <w:rsid w:val="00641EEF"/>
    <w:rsid w:val="00642070"/>
    <w:rsid w:val="006425A4"/>
    <w:rsid w:val="006428BC"/>
    <w:rsid w:val="00642DDD"/>
    <w:rsid w:val="00642F63"/>
    <w:rsid w:val="00643055"/>
    <w:rsid w:val="00643604"/>
    <w:rsid w:val="0064363E"/>
    <w:rsid w:val="0064376B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EEB"/>
    <w:rsid w:val="00647279"/>
    <w:rsid w:val="006473B0"/>
    <w:rsid w:val="0064748E"/>
    <w:rsid w:val="00647A8C"/>
    <w:rsid w:val="00647D74"/>
    <w:rsid w:val="006501F4"/>
    <w:rsid w:val="0065072A"/>
    <w:rsid w:val="00650C83"/>
    <w:rsid w:val="00650DC2"/>
    <w:rsid w:val="00651434"/>
    <w:rsid w:val="006515F9"/>
    <w:rsid w:val="00651704"/>
    <w:rsid w:val="006518E6"/>
    <w:rsid w:val="00651943"/>
    <w:rsid w:val="006519EC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28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2F9C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D5C"/>
    <w:rsid w:val="00667EC2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0F73"/>
    <w:rsid w:val="006817E7"/>
    <w:rsid w:val="00681918"/>
    <w:rsid w:val="00681A4E"/>
    <w:rsid w:val="00681BCF"/>
    <w:rsid w:val="00681F2C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4270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892"/>
    <w:rsid w:val="00686B65"/>
    <w:rsid w:val="00686BBD"/>
    <w:rsid w:val="00686D6A"/>
    <w:rsid w:val="0068716A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C9C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AA"/>
    <w:rsid w:val="006A6A77"/>
    <w:rsid w:val="006A6DBB"/>
    <w:rsid w:val="006A6FF2"/>
    <w:rsid w:val="006A72A8"/>
    <w:rsid w:val="006A7660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631A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80"/>
    <w:rsid w:val="006C4FCD"/>
    <w:rsid w:val="006C55A0"/>
    <w:rsid w:val="006C5BDB"/>
    <w:rsid w:val="006C6112"/>
    <w:rsid w:val="006C6350"/>
    <w:rsid w:val="006C6838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821"/>
    <w:rsid w:val="006D0921"/>
    <w:rsid w:val="006D09CC"/>
    <w:rsid w:val="006D129B"/>
    <w:rsid w:val="006D136C"/>
    <w:rsid w:val="006D1837"/>
    <w:rsid w:val="006D1A7B"/>
    <w:rsid w:val="006D1D06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1F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E7F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1CFB"/>
    <w:rsid w:val="006F24C6"/>
    <w:rsid w:val="006F282A"/>
    <w:rsid w:val="006F33D4"/>
    <w:rsid w:val="006F3574"/>
    <w:rsid w:val="006F35E0"/>
    <w:rsid w:val="006F3A07"/>
    <w:rsid w:val="006F3BDB"/>
    <w:rsid w:val="006F3D74"/>
    <w:rsid w:val="006F3EAF"/>
    <w:rsid w:val="006F42F1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963"/>
    <w:rsid w:val="006F6D08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2F19"/>
    <w:rsid w:val="0070308C"/>
    <w:rsid w:val="007034C5"/>
    <w:rsid w:val="0070394C"/>
    <w:rsid w:val="007039EE"/>
    <w:rsid w:val="00703BA5"/>
    <w:rsid w:val="00703EDD"/>
    <w:rsid w:val="00704154"/>
    <w:rsid w:val="007041BF"/>
    <w:rsid w:val="007043D3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FB"/>
    <w:rsid w:val="007131C3"/>
    <w:rsid w:val="007133BC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5C2"/>
    <w:rsid w:val="0072371A"/>
    <w:rsid w:val="00723887"/>
    <w:rsid w:val="007238D2"/>
    <w:rsid w:val="00723A61"/>
    <w:rsid w:val="00723B15"/>
    <w:rsid w:val="00724270"/>
    <w:rsid w:val="00724B30"/>
    <w:rsid w:val="00724BB5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799"/>
    <w:rsid w:val="00726870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14E"/>
    <w:rsid w:val="007304C6"/>
    <w:rsid w:val="00730510"/>
    <w:rsid w:val="00730521"/>
    <w:rsid w:val="0073089B"/>
    <w:rsid w:val="00730C66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B"/>
    <w:rsid w:val="00755B4F"/>
    <w:rsid w:val="00755BB3"/>
    <w:rsid w:val="00755C32"/>
    <w:rsid w:val="00755C58"/>
    <w:rsid w:val="00755EDF"/>
    <w:rsid w:val="00756347"/>
    <w:rsid w:val="00756398"/>
    <w:rsid w:val="007563ED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E1E"/>
    <w:rsid w:val="007731D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E07"/>
    <w:rsid w:val="00781F95"/>
    <w:rsid w:val="0078202A"/>
    <w:rsid w:val="00782191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D8F"/>
    <w:rsid w:val="00784FCE"/>
    <w:rsid w:val="00784FF0"/>
    <w:rsid w:val="00785178"/>
    <w:rsid w:val="0078527F"/>
    <w:rsid w:val="00785326"/>
    <w:rsid w:val="007853A7"/>
    <w:rsid w:val="00785417"/>
    <w:rsid w:val="0078569D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31C"/>
    <w:rsid w:val="007959F0"/>
    <w:rsid w:val="00795A68"/>
    <w:rsid w:val="00795C29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106B"/>
    <w:rsid w:val="007A1280"/>
    <w:rsid w:val="007A199E"/>
    <w:rsid w:val="007A1AE9"/>
    <w:rsid w:val="007A1CEA"/>
    <w:rsid w:val="007A203F"/>
    <w:rsid w:val="007A20EF"/>
    <w:rsid w:val="007A214A"/>
    <w:rsid w:val="007A23CD"/>
    <w:rsid w:val="007A23D5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4A1"/>
    <w:rsid w:val="007A3798"/>
    <w:rsid w:val="007A413C"/>
    <w:rsid w:val="007A4194"/>
    <w:rsid w:val="007A43B5"/>
    <w:rsid w:val="007A4E1F"/>
    <w:rsid w:val="007A519F"/>
    <w:rsid w:val="007A51C8"/>
    <w:rsid w:val="007A5A2A"/>
    <w:rsid w:val="007A5CDF"/>
    <w:rsid w:val="007A60E7"/>
    <w:rsid w:val="007A61BB"/>
    <w:rsid w:val="007A6231"/>
    <w:rsid w:val="007A62E5"/>
    <w:rsid w:val="007A67D4"/>
    <w:rsid w:val="007A6C6B"/>
    <w:rsid w:val="007A723E"/>
    <w:rsid w:val="007A72F7"/>
    <w:rsid w:val="007A7689"/>
    <w:rsid w:val="007A7969"/>
    <w:rsid w:val="007A79A2"/>
    <w:rsid w:val="007A79B2"/>
    <w:rsid w:val="007A7A2E"/>
    <w:rsid w:val="007A7A90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627"/>
    <w:rsid w:val="007B389A"/>
    <w:rsid w:val="007B3FDF"/>
    <w:rsid w:val="007B4167"/>
    <w:rsid w:val="007B4190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4BC"/>
    <w:rsid w:val="007B7589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FB7"/>
    <w:rsid w:val="007C3182"/>
    <w:rsid w:val="007C3258"/>
    <w:rsid w:val="007C3340"/>
    <w:rsid w:val="007C34ED"/>
    <w:rsid w:val="007C368D"/>
    <w:rsid w:val="007C375E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A3A"/>
    <w:rsid w:val="007C4B31"/>
    <w:rsid w:val="007C4C56"/>
    <w:rsid w:val="007C51E9"/>
    <w:rsid w:val="007C5771"/>
    <w:rsid w:val="007C585B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6D6"/>
    <w:rsid w:val="007C7A7F"/>
    <w:rsid w:val="007C7BF9"/>
    <w:rsid w:val="007D00B0"/>
    <w:rsid w:val="007D02EE"/>
    <w:rsid w:val="007D0491"/>
    <w:rsid w:val="007D04C1"/>
    <w:rsid w:val="007D056B"/>
    <w:rsid w:val="007D07C6"/>
    <w:rsid w:val="007D0946"/>
    <w:rsid w:val="007D0DA8"/>
    <w:rsid w:val="007D0DFF"/>
    <w:rsid w:val="007D0EE3"/>
    <w:rsid w:val="007D10A0"/>
    <w:rsid w:val="007D10D3"/>
    <w:rsid w:val="007D189A"/>
    <w:rsid w:val="007D18F7"/>
    <w:rsid w:val="007D18F9"/>
    <w:rsid w:val="007D1DAA"/>
    <w:rsid w:val="007D1FDB"/>
    <w:rsid w:val="007D22D3"/>
    <w:rsid w:val="007D252D"/>
    <w:rsid w:val="007D26A9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D7940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421"/>
    <w:rsid w:val="007E45A1"/>
    <w:rsid w:val="007E4664"/>
    <w:rsid w:val="007E49A5"/>
    <w:rsid w:val="007E4C2F"/>
    <w:rsid w:val="007E4D9B"/>
    <w:rsid w:val="007E50E6"/>
    <w:rsid w:val="007E5191"/>
    <w:rsid w:val="007E5451"/>
    <w:rsid w:val="007E5698"/>
    <w:rsid w:val="007E57F7"/>
    <w:rsid w:val="007E5889"/>
    <w:rsid w:val="007E5974"/>
    <w:rsid w:val="007E5C20"/>
    <w:rsid w:val="007E5CA0"/>
    <w:rsid w:val="007E665E"/>
    <w:rsid w:val="007E66B9"/>
    <w:rsid w:val="007E6978"/>
    <w:rsid w:val="007E69EA"/>
    <w:rsid w:val="007E6ABE"/>
    <w:rsid w:val="007E6E4B"/>
    <w:rsid w:val="007E72BC"/>
    <w:rsid w:val="007E764A"/>
    <w:rsid w:val="007E7BA7"/>
    <w:rsid w:val="007E7CA7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E64"/>
    <w:rsid w:val="007F1251"/>
    <w:rsid w:val="007F161E"/>
    <w:rsid w:val="007F17A6"/>
    <w:rsid w:val="007F1887"/>
    <w:rsid w:val="007F1C9F"/>
    <w:rsid w:val="007F1EAE"/>
    <w:rsid w:val="007F1F17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3EB7"/>
    <w:rsid w:val="007F4312"/>
    <w:rsid w:val="007F431F"/>
    <w:rsid w:val="007F4476"/>
    <w:rsid w:val="007F45C5"/>
    <w:rsid w:val="007F49DF"/>
    <w:rsid w:val="007F4A09"/>
    <w:rsid w:val="007F4AB0"/>
    <w:rsid w:val="007F4B68"/>
    <w:rsid w:val="007F4F57"/>
    <w:rsid w:val="007F5325"/>
    <w:rsid w:val="007F556D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80007F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6195"/>
    <w:rsid w:val="008062E6"/>
    <w:rsid w:val="008068ED"/>
    <w:rsid w:val="00806E2F"/>
    <w:rsid w:val="00807391"/>
    <w:rsid w:val="008074CA"/>
    <w:rsid w:val="0080772E"/>
    <w:rsid w:val="0080784D"/>
    <w:rsid w:val="00807D06"/>
    <w:rsid w:val="008102C9"/>
    <w:rsid w:val="00810517"/>
    <w:rsid w:val="008107FB"/>
    <w:rsid w:val="00810923"/>
    <w:rsid w:val="00810FB7"/>
    <w:rsid w:val="00811026"/>
    <w:rsid w:val="00811692"/>
    <w:rsid w:val="008116E7"/>
    <w:rsid w:val="00811930"/>
    <w:rsid w:val="00811B82"/>
    <w:rsid w:val="00811BAC"/>
    <w:rsid w:val="00811C46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93"/>
    <w:rsid w:val="008132E8"/>
    <w:rsid w:val="008135A4"/>
    <w:rsid w:val="008136ED"/>
    <w:rsid w:val="008138F8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6606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929"/>
    <w:rsid w:val="00821D32"/>
    <w:rsid w:val="008220C9"/>
    <w:rsid w:val="008222CE"/>
    <w:rsid w:val="00822545"/>
    <w:rsid w:val="00822693"/>
    <w:rsid w:val="00823143"/>
    <w:rsid w:val="0082323C"/>
    <w:rsid w:val="0082336F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70D1"/>
    <w:rsid w:val="008471E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543"/>
    <w:rsid w:val="00856558"/>
    <w:rsid w:val="008568A7"/>
    <w:rsid w:val="0085724A"/>
    <w:rsid w:val="0085774B"/>
    <w:rsid w:val="00857AA7"/>
    <w:rsid w:val="00857B4E"/>
    <w:rsid w:val="00857CA3"/>
    <w:rsid w:val="00857D0A"/>
    <w:rsid w:val="008602C4"/>
    <w:rsid w:val="008602D6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7E3"/>
    <w:rsid w:val="00863D03"/>
    <w:rsid w:val="00863E87"/>
    <w:rsid w:val="00864329"/>
    <w:rsid w:val="0086434C"/>
    <w:rsid w:val="00864B6A"/>
    <w:rsid w:val="00864DA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BA9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B40"/>
    <w:rsid w:val="00870D0F"/>
    <w:rsid w:val="008712CB"/>
    <w:rsid w:val="008713D8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0"/>
    <w:rsid w:val="0087320B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2F4"/>
    <w:rsid w:val="00882481"/>
    <w:rsid w:val="008828B7"/>
    <w:rsid w:val="00882FAF"/>
    <w:rsid w:val="00883687"/>
    <w:rsid w:val="00883792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4245"/>
    <w:rsid w:val="0089436F"/>
    <w:rsid w:val="00894E34"/>
    <w:rsid w:val="00894F66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497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48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DA7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786"/>
    <w:rsid w:val="008B4BC0"/>
    <w:rsid w:val="008B4DF0"/>
    <w:rsid w:val="008B5147"/>
    <w:rsid w:val="008B55E7"/>
    <w:rsid w:val="008B58FB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662"/>
    <w:rsid w:val="008C68EC"/>
    <w:rsid w:val="008C697F"/>
    <w:rsid w:val="008C698B"/>
    <w:rsid w:val="008C6A9A"/>
    <w:rsid w:val="008C6B82"/>
    <w:rsid w:val="008C726A"/>
    <w:rsid w:val="008C759A"/>
    <w:rsid w:val="008C7973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634"/>
    <w:rsid w:val="008D3862"/>
    <w:rsid w:val="008D394C"/>
    <w:rsid w:val="008D4268"/>
    <w:rsid w:val="008D42AF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8A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7012"/>
    <w:rsid w:val="008F70E5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4EF"/>
    <w:rsid w:val="0090160F"/>
    <w:rsid w:val="00901770"/>
    <w:rsid w:val="00901944"/>
    <w:rsid w:val="00901995"/>
    <w:rsid w:val="00901A44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5DF0"/>
    <w:rsid w:val="009063CF"/>
    <w:rsid w:val="00906894"/>
    <w:rsid w:val="009069DF"/>
    <w:rsid w:val="00906CE9"/>
    <w:rsid w:val="00906FC8"/>
    <w:rsid w:val="00906FE4"/>
    <w:rsid w:val="009078A5"/>
    <w:rsid w:val="00907AA4"/>
    <w:rsid w:val="00907AEB"/>
    <w:rsid w:val="00907C9B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75C"/>
    <w:rsid w:val="00912A93"/>
    <w:rsid w:val="00912D40"/>
    <w:rsid w:val="009130D3"/>
    <w:rsid w:val="00913279"/>
    <w:rsid w:val="009132C4"/>
    <w:rsid w:val="00913327"/>
    <w:rsid w:val="0091394C"/>
    <w:rsid w:val="009139B3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AAD"/>
    <w:rsid w:val="0092454B"/>
    <w:rsid w:val="009245A3"/>
    <w:rsid w:val="009249E5"/>
    <w:rsid w:val="00924B1E"/>
    <w:rsid w:val="00924C27"/>
    <w:rsid w:val="009250EC"/>
    <w:rsid w:val="00925409"/>
    <w:rsid w:val="00925A58"/>
    <w:rsid w:val="00925DA5"/>
    <w:rsid w:val="00926027"/>
    <w:rsid w:val="00926333"/>
    <w:rsid w:val="00926674"/>
    <w:rsid w:val="00926694"/>
    <w:rsid w:val="00926E2A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62B"/>
    <w:rsid w:val="00936840"/>
    <w:rsid w:val="00936B63"/>
    <w:rsid w:val="00936C1E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C77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57E"/>
    <w:rsid w:val="00947B61"/>
    <w:rsid w:val="00947CC3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705"/>
    <w:rsid w:val="00953983"/>
    <w:rsid w:val="00953A30"/>
    <w:rsid w:val="00953BA2"/>
    <w:rsid w:val="00953C7D"/>
    <w:rsid w:val="00953FAF"/>
    <w:rsid w:val="00954063"/>
    <w:rsid w:val="009541B1"/>
    <w:rsid w:val="009542E5"/>
    <w:rsid w:val="00954361"/>
    <w:rsid w:val="009549D3"/>
    <w:rsid w:val="009549E3"/>
    <w:rsid w:val="00955447"/>
    <w:rsid w:val="00955703"/>
    <w:rsid w:val="00955906"/>
    <w:rsid w:val="00955ABF"/>
    <w:rsid w:val="00955D3D"/>
    <w:rsid w:val="00955D61"/>
    <w:rsid w:val="00955D81"/>
    <w:rsid w:val="00955EB8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050"/>
    <w:rsid w:val="0096031C"/>
    <w:rsid w:val="0096050F"/>
    <w:rsid w:val="00960652"/>
    <w:rsid w:val="0096102A"/>
    <w:rsid w:val="00961153"/>
    <w:rsid w:val="0096115C"/>
    <w:rsid w:val="009611C7"/>
    <w:rsid w:val="00961AA6"/>
    <w:rsid w:val="00961AF7"/>
    <w:rsid w:val="00961BBE"/>
    <w:rsid w:val="00961D48"/>
    <w:rsid w:val="00961D85"/>
    <w:rsid w:val="0096207F"/>
    <w:rsid w:val="009624BC"/>
    <w:rsid w:val="0096250C"/>
    <w:rsid w:val="0096280B"/>
    <w:rsid w:val="00962838"/>
    <w:rsid w:val="009628F4"/>
    <w:rsid w:val="00962914"/>
    <w:rsid w:val="00962F55"/>
    <w:rsid w:val="009631DF"/>
    <w:rsid w:val="009631E5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B1"/>
    <w:rsid w:val="00964C9E"/>
    <w:rsid w:val="00964FFE"/>
    <w:rsid w:val="00965014"/>
    <w:rsid w:val="00965047"/>
    <w:rsid w:val="00965185"/>
    <w:rsid w:val="0096547D"/>
    <w:rsid w:val="00965E76"/>
    <w:rsid w:val="00966149"/>
    <w:rsid w:val="009662B0"/>
    <w:rsid w:val="009663F9"/>
    <w:rsid w:val="00966B12"/>
    <w:rsid w:val="00966C20"/>
    <w:rsid w:val="00966C60"/>
    <w:rsid w:val="00966E6A"/>
    <w:rsid w:val="00966F57"/>
    <w:rsid w:val="009670DF"/>
    <w:rsid w:val="009676A1"/>
    <w:rsid w:val="0096798F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62"/>
    <w:rsid w:val="00973B2B"/>
    <w:rsid w:val="00973D27"/>
    <w:rsid w:val="00973F9B"/>
    <w:rsid w:val="00973FD1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754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AD"/>
    <w:rsid w:val="009A52B5"/>
    <w:rsid w:val="009A53A8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BE9"/>
    <w:rsid w:val="009B2C80"/>
    <w:rsid w:val="009B3111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DB7"/>
    <w:rsid w:val="009B6E2E"/>
    <w:rsid w:val="009B70C7"/>
    <w:rsid w:val="009B70D6"/>
    <w:rsid w:val="009B711A"/>
    <w:rsid w:val="009B76DF"/>
    <w:rsid w:val="009B7945"/>
    <w:rsid w:val="009B7AE7"/>
    <w:rsid w:val="009B7B0E"/>
    <w:rsid w:val="009C00C4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DEA"/>
    <w:rsid w:val="009C2F33"/>
    <w:rsid w:val="009C3891"/>
    <w:rsid w:val="009C3DCE"/>
    <w:rsid w:val="009C3EA8"/>
    <w:rsid w:val="009C3EF7"/>
    <w:rsid w:val="009C4748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A01"/>
    <w:rsid w:val="009C7D10"/>
    <w:rsid w:val="009C7D87"/>
    <w:rsid w:val="009C7FD1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70"/>
    <w:rsid w:val="009D0E5D"/>
    <w:rsid w:val="009D1006"/>
    <w:rsid w:val="009D13D0"/>
    <w:rsid w:val="009D144E"/>
    <w:rsid w:val="009D1A5C"/>
    <w:rsid w:val="009D1BDA"/>
    <w:rsid w:val="009D1C1D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2FC"/>
    <w:rsid w:val="009E3378"/>
    <w:rsid w:val="009E33BA"/>
    <w:rsid w:val="009E34DB"/>
    <w:rsid w:val="009E3792"/>
    <w:rsid w:val="009E39E5"/>
    <w:rsid w:val="009E3BB0"/>
    <w:rsid w:val="009E3BB9"/>
    <w:rsid w:val="009E3C08"/>
    <w:rsid w:val="009E3DDF"/>
    <w:rsid w:val="009E44CD"/>
    <w:rsid w:val="009E498C"/>
    <w:rsid w:val="009E4F9E"/>
    <w:rsid w:val="009E4FA2"/>
    <w:rsid w:val="009E4FD7"/>
    <w:rsid w:val="009E50EC"/>
    <w:rsid w:val="009E50FB"/>
    <w:rsid w:val="009E5653"/>
    <w:rsid w:val="009E59BE"/>
    <w:rsid w:val="009E5B44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A73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2D3"/>
    <w:rsid w:val="009F4300"/>
    <w:rsid w:val="009F4321"/>
    <w:rsid w:val="009F494D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3FD0"/>
    <w:rsid w:val="00A040DC"/>
    <w:rsid w:val="00A045B9"/>
    <w:rsid w:val="00A046C6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3FF"/>
    <w:rsid w:val="00A22C6D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9B1"/>
    <w:rsid w:val="00A24E79"/>
    <w:rsid w:val="00A24F6C"/>
    <w:rsid w:val="00A2514B"/>
    <w:rsid w:val="00A251BA"/>
    <w:rsid w:val="00A254D3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7389"/>
    <w:rsid w:val="00A273F7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508"/>
    <w:rsid w:val="00A3261C"/>
    <w:rsid w:val="00A3271A"/>
    <w:rsid w:val="00A32A78"/>
    <w:rsid w:val="00A32AB6"/>
    <w:rsid w:val="00A32E2C"/>
    <w:rsid w:val="00A33488"/>
    <w:rsid w:val="00A33586"/>
    <w:rsid w:val="00A336E0"/>
    <w:rsid w:val="00A33757"/>
    <w:rsid w:val="00A3394E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291"/>
    <w:rsid w:val="00A423C1"/>
    <w:rsid w:val="00A424D2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7EA"/>
    <w:rsid w:val="00A667F4"/>
    <w:rsid w:val="00A6681C"/>
    <w:rsid w:val="00A66D54"/>
    <w:rsid w:val="00A672B0"/>
    <w:rsid w:val="00A674ED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5D46"/>
    <w:rsid w:val="00A766C1"/>
    <w:rsid w:val="00A7672D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66D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95D"/>
    <w:rsid w:val="00A92EE0"/>
    <w:rsid w:val="00A93436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2EF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36E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5FF3"/>
    <w:rsid w:val="00AA653D"/>
    <w:rsid w:val="00AA68D9"/>
    <w:rsid w:val="00AA68EC"/>
    <w:rsid w:val="00AA6DDB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390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C31"/>
    <w:rsid w:val="00AB4DDC"/>
    <w:rsid w:val="00AB522F"/>
    <w:rsid w:val="00AB5C22"/>
    <w:rsid w:val="00AB6D87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0404"/>
    <w:rsid w:val="00AC1200"/>
    <w:rsid w:val="00AC15B2"/>
    <w:rsid w:val="00AC1811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8F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D23"/>
    <w:rsid w:val="00AE3DD9"/>
    <w:rsid w:val="00AE3DEF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D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AB"/>
    <w:rsid w:val="00AF56EA"/>
    <w:rsid w:val="00AF5834"/>
    <w:rsid w:val="00AF59F4"/>
    <w:rsid w:val="00AF6582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792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59"/>
    <w:rsid w:val="00B06E76"/>
    <w:rsid w:val="00B06F5B"/>
    <w:rsid w:val="00B075EC"/>
    <w:rsid w:val="00B076BB"/>
    <w:rsid w:val="00B1002D"/>
    <w:rsid w:val="00B1006C"/>
    <w:rsid w:val="00B103CB"/>
    <w:rsid w:val="00B1092E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451"/>
    <w:rsid w:val="00B1546F"/>
    <w:rsid w:val="00B157B3"/>
    <w:rsid w:val="00B15858"/>
    <w:rsid w:val="00B15ACF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5D3"/>
    <w:rsid w:val="00B21937"/>
    <w:rsid w:val="00B21A82"/>
    <w:rsid w:val="00B21D9C"/>
    <w:rsid w:val="00B21E0C"/>
    <w:rsid w:val="00B21F16"/>
    <w:rsid w:val="00B21F66"/>
    <w:rsid w:val="00B220C8"/>
    <w:rsid w:val="00B2222D"/>
    <w:rsid w:val="00B222E8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D2D"/>
    <w:rsid w:val="00B26DDB"/>
    <w:rsid w:val="00B26F74"/>
    <w:rsid w:val="00B26FB0"/>
    <w:rsid w:val="00B2706F"/>
    <w:rsid w:val="00B274FF"/>
    <w:rsid w:val="00B2787B"/>
    <w:rsid w:val="00B2794E"/>
    <w:rsid w:val="00B279DD"/>
    <w:rsid w:val="00B27A3F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56A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522"/>
    <w:rsid w:val="00B476E4"/>
    <w:rsid w:val="00B47725"/>
    <w:rsid w:val="00B4789C"/>
    <w:rsid w:val="00B47928"/>
    <w:rsid w:val="00B47ABA"/>
    <w:rsid w:val="00B47BBF"/>
    <w:rsid w:val="00B50373"/>
    <w:rsid w:val="00B5052F"/>
    <w:rsid w:val="00B505EC"/>
    <w:rsid w:val="00B50934"/>
    <w:rsid w:val="00B50A2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1C"/>
    <w:rsid w:val="00B63890"/>
    <w:rsid w:val="00B63919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743"/>
    <w:rsid w:val="00B65918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106B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0AB8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3E16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76E"/>
    <w:rsid w:val="00BA08B9"/>
    <w:rsid w:val="00BA09EB"/>
    <w:rsid w:val="00BA0A23"/>
    <w:rsid w:val="00BA12CC"/>
    <w:rsid w:val="00BA1437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92F"/>
    <w:rsid w:val="00BB1CE7"/>
    <w:rsid w:val="00BB22CB"/>
    <w:rsid w:val="00BB23C3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7A7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72F"/>
    <w:rsid w:val="00BC4817"/>
    <w:rsid w:val="00BC4AA6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EB6"/>
    <w:rsid w:val="00BC7F51"/>
    <w:rsid w:val="00BD00D9"/>
    <w:rsid w:val="00BD032E"/>
    <w:rsid w:val="00BD075C"/>
    <w:rsid w:val="00BD0C10"/>
    <w:rsid w:val="00BD0F8C"/>
    <w:rsid w:val="00BD1424"/>
    <w:rsid w:val="00BD183E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A4A"/>
    <w:rsid w:val="00BE0F14"/>
    <w:rsid w:val="00BE16A3"/>
    <w:rsid w:val="00BE1CFC"/>
    <w:rsid w:val="00BE2017"/>
    <w:rsid w:val="00BE2319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CB"/>
    <w:rsid w:val="00BF489C"/>
    <w:rsid w:val="00BF4913"/>
    <w:rsid w:val="00BF4C1E"/>
    <w:rsid w:val="00BF508F"/>
    <w:rsid w:val="00BF5973"/>
    <w:rsid w:val="00BF5A06"/>
    <w:rsid w:val="00BF5BAE"/>
    <w:rsid w:val="00BF5E3F"/>
    <w:rsid w:val="00BF622D"/>
    <w:rsid w:val="00BF6C1E"/>
    <w:rsid w:val="00BF75C9"/>
    <w:rsid w:val="00BF7772"/>
    <w:rsid w:val="00BF79A7"/>
    <w:rsid w:val="00BF7C8C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B58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48B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D22"/>
    <w:rsid w:val="00C24E98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C5D"/>
    <w:rsid w:val="00C36D85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2D4"/>
    <w:rsid w:val="00C432FF"/>
    <w:rsid w:val="00C4372C"/>
    <w:rsid w:val="00C43A81"/>
    <w:rsid w:val="00C43C3E"/>
    <w:rsid w:val="00C441BE"/>
    <w:rsid w:val="00C4447D"/>
    <w:rsid w:val="00C44617"/>
    <w:rsid w:val="00C4536B"/>
    <w:rsid w:val="00C45F75"/>
    <w:rsid w:val="00C46054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39E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B9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ADD"/>
    <w:rsid w:val="00C65C4D"/>
    <w:rsid w:val="00C65CB3"/>
    <w:rsid w:val="00C65D74"/>
    <w:rsid w:val="00C65DF5"/>
    <w:rsid w:val="00C6614E"/>
    <w:rsid w:val="00C668CA"/>
    <w:rsid w:val="00C66AB7"/>
    <w:rsid w:val="00C676E4"/>
    <w:rsid w:val="00C67D4F"/>
    <w:rsid w:val="00C67DA9"/>
    <w:rsid w:val="00C67EB6"/>
    <w:rsid w:val="00C67F5D"/>
    <w:rsid w:val="00C702E5"/>
    <w:rsid w:val="00C7061E"/>
    <w:rsid w:val="00C70673"/>
    <w:rsid w:val="00C70AAB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A02"/>
    <w:rsid w:val="00C74B60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BB4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7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5AD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931"/>
    <w:rsid w:val="00CA4E72"/>
    <w:rsid w:val="00CA525D"/>
    <w:rsid w:val="00CA5473"/>
    <w:rsid w:val="00CA55C4"/>
    <w:rsid w:val="00CA55F2"/>
    <w:rsid w:val="00CA564E"/>
    <w:rsid w:val="00CA56E2"/>
    <w:rsid w:val="00CA5862"/>
    <w:rsid w:val="00CA5BD4"/>
    <w:rsid w:val="00CA5C6F"/>
    <w:rsid w:val="00CA5DAE"/>
    <w:rsid w:val="00CA631B"/>
    <w:rsid w:val="00CA6357"/>
    <w:rsid w:val="00CA63D2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EC"/>
    <w:rsid w:val="00CB0B37"/>
    <w:rsid w:val="00CB0C87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F06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B0D"/>
    <w:rsid w:val="00CB7B30"/>
    <w:rsid w:val="00CB7F10"/>
    <w:rsid w:val="00CC025E"/>
    <w:rsid w:val="00CC041A"/>
    <w:rsid w:val="00CC0895"/>
    <w:rsid w:val="00CC0BAD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E6"/>
    <w:rsid w:val="00CD4397"/>
    <w:rsid w:val="00CD45CF"/>
    <w:rsid w:val="00CD484C"/>
    <w:rsid w:val="00CD4A16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DE0"/>
    <w:rsid w:val="00CE02B7"/>
    <w:rsid w:val="00CE04B7"/>
    <w:rsid w:val="00CE0581"/>
    <w:rsid w:val="00CE06ED"/>
    <w:rsid w:val="00CE091A"/>
    <w:rsid w:val="00CE091E"/>
    <w:rsid w:val="00CE0936"/>
    <w:rsid w:val="00CE0EBE"/>
    <w:rsid w:val="00CE0FF9"/>
    <w:rsid w:val="00CE1018"/>
    <w:rsid w:val="00CE103D"/>
    <w:rsid w:val="00CE1342"/>
    <w:rsid w:val="00CE1658"/>
    <w:rsid w:val="00CE1726"/>
    <w:rsid w:val="00CE1912"/>
    <w:rsid w:val="00CE1988"/>
    <w:rsid w:val="00CE1AB1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F60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431"/>
    <w:rsid w:val="00CF0360"/>
    <w:rsid w:val="00CF06BF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72C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7E5"/>
    <w:rsid w:val="00D0097B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5C2"/>
    <w:rsid w:val="00D028E5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81A"/>
    <w:rsid w:val="00D07A1F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2C4"/>
    <w:rsid w:val="00D133BF"/>
    <w:rsid w:val="00D13439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A49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902"/>
    <w:rsid w:val="00D2292D"/>
    <w:rsid w:val="00D22A85"/>
    <w:rsid w:val="00D22BA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57AC"/>
    <w:rsid w:val="00D25C99"/>
    <w:rsid w:val="00D267C9"/>
    <w:rsid w:val="00D26C0A"/>
    <w:rsid w:val="00D26C96"/>
    <w:rsid w:val="00D26DFB"/>
    <w:rsid w:val="00D26F4C"/>
    <w:rsid w:val="00D270A7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41F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55D"/>
    <w:rsid w:val="00D3663D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D0C"/>
    <w:rsid w:val="00D41F00"/>
    <w:rsid w:val="00D4206C"/>
    <w:rsid w:val="00D428D1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5003B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CC7"/>
    <w:rsid w:val="00D54E3A"/>
    <w:rsid w:val="00D54F69"/>
    <w:rsid w:val="00D55044"/>
    <w:rsid w:val="00D550EE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AFA"/>
    <w:rsid w:val="00D643B1"/>
    <w:rsid w:val="00D64585"/>
    <w:rsid w:val="00D64CFA"/>
    <w:rsid w:val="00D64D13"/>
    <w:rsid w:val="00D64D82"/>
    <w:rsid w:val="00D650E6"/>
    <w:rsid w:val="00D65282"/>
    <w:rsid w:val="00D65310"/>
    <w:rsid w:val="00D65524"/>
    <w:rsid w:val="00D6590F"/>
    <w:rsid w:val="00D65B8C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22"/>
    <w:rsid w:val="00D71D8C"/>
    <w:rsid w:val="00D72014"/>
    <w:rsid w:val="00D7220F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99F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58E6"/>
    <w:rsid w:val="00D96C6A"/>
    <w:rsid w:val="00D9749E"/>
    <w:rsid w:val="00D97C1D"/>
    <w:rsid w:val="00D97CBD"/>
    <w:rsid w:val="00D97EED"/>
    <w:rsid w:val="00DA05F6"/>
    <w:rsid w:val="00DA0609"/>
    <w:rsid w:val="00DA06AF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CA6"/>
    <w:rsid w:val="00DA2D8A"/>
    <w:rsid w:val="00DA2EDC"/>
    <w:rsid w:val="00DA2FEC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51E3"/>
    <w:rsid w:val="00DA52BD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138"/>
    <w:rsid w:val="00DB37B7"/>
    <w:rsid w:val="00DB3A78"/>
    <w:rsid w:val="00DB3CC8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CC2"/>
    <w:rsid w:val="00DD0E12"/>
    <w:rsid w:val="00DD0E41"/>
    <w:rsid w:val="00DD0EF7"/>
    <w:rsid w:val="00DD10C1"/>
    <w:rsid w:val="00DD10E8"/>
    <w:rsid w:val="00DD20AF"/>
    <w:rsid w:val="00DD2440"/>
    <w:rsid w:val="00DD24B3"/>
    <w:rsid w:val="00DD271C"/>
    <w:rsid w:val="00DD2AC3"/>
    <w:rsid w:val="00DD301F"/>
    <w:rsid w:val="00DD33DC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51C"/>
    <w:rsid w:val="00DD655A"/>
    <w:rsid w:val="00DD6EEC"/>
    <w:rsid w:val="00DD7235"/>
    <w:rsid w:val="00DD7276"/>
    <w:rsid w:val="00DD746F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4A7"/>
    <w:rsid w:val="00DE6745"/>
    <w:rsid w:val="00DE692A"/>
    <w:rsid w:val="00DE6BBA"/>
    <w:rsid w:val="00DE6E9F"/>
    <w:rsid w:val="00DE7418"/>
    <w:rsid w:val="00DE7446"/>
    <w:rsid w:val="00DE7C0B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2AC"/>
    <w:rsid w:val="00DF3758"/>
    <w:rsid w:val="00DF384D"/>
    <w:rsid w:val="00DF384E"/>
    <w:rsid w:val="00DF3CF0"/>
    <w:rsid w:val="00DF41C1"/>
    <w:rsid w:val="00DF41D9"/>
    <w:rsid w:val="00DF4793"/>
    <w:rsid w:val="00DF4A83"/>
    <w:rsid w:val="00DF50C6"/>
    <w:rsid w:val="00DF5143"/>
    <w:rsid w:val="00DF56AC"/>
    <w:rsid w:val="00DF58E2"/>
    <w:rsid w:val="00DF5A0E"/>
    <w:rsid w:val="00DF621F"/>
    <w:rsid w:val="00DF6399"/>
    <w:rsid w:val="00DF6555"/>
    <w:rsid w:val="00DF680F"/>
    <w:rsid w:val="00DF6ABF"/>
    <w:rsid w:val="00DF6C91"/>
    <w:rsid w:val="00DF6DDB"/>
    <w:rsid w:val="00DF70B9"/>
    <w:rsid w:val="00DF728F"/>
    <w:rsid w:val="00DF72D2"/>
    <w:rsid w:val="00DF75B9"/>
    <w:rsid w:val="00DF7AA6"/>
    <w:rsid w:val="00DF7E89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5EB"/>
    <w:rsid w:val="00E03639"/>
    <w:rsid w:val="00E039F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5FCD"/>
    <w:rsid w:val="00E070EC"/>
    <w:rsid w:val="00E0715C"/>
    <w:rsid w:val="00E0734B"/>
    <w:rsid w:val="00E07A73"/>
    <w:rsid w:val="00E07FE8"/>
    <w:rsid w:val="00E10393"/>
    <w:rsid w:val="00E10544"/>
    <w:rsid w:val="00E107A5"/>
    <w:rsid w:val="00E109F7"/>
    <w:rsid w:val="00E117F5"/>
    <w:rsid w:val="00E11894"/>
    <w:rsid w:val="00E11E09"/>
    <w:rsid w:val="00E12159"/>
    <w:rsid w:val="00E124E5"/>
    <w:rsid w:val="00E125B8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9F0"/>
    <w:rsid w:val="00E15CCD"/>
    <w:rsid w:val="00E16423"/>
    <w:rsid w:val="00E16784"/>
    <w:rsid w:val="00E16873"/>
    <w:rsid w:val="00E168A1"/>
    <w:rsid w:val="00E16C14"/>
    <w:rsid w:val="00E16C56"/>
    <w:rsid w:val="00E16DDD"/>
    <w:rsid w:val="00E16EEE"/>
    <w:rsid w:val="00E172E4"/>
    <w:rsid w:val="00E175E5"/>
    <w:rsid w:val="00E17857"/>
    <w:rsid w:val="00E178D8"/>
    <w:rsid w:val="00E179DA"/>
    <w:rsid w:val="00E17BEB"/>
    <w:rsid w:val="00E17D4B"/>
    <w:rsid w:val="00E20032"/>
    <w:rsid w:val="00E2014D"/>
    <w:rsid w:val="00E20431"/>
    <w:rsid w:val="00E20679"/>
    <w:rsid w:val="00E20722"/>
    <w:rsid w:val="00E20911"/>
    <w:rsid w:val="00E20B68"/>
    <w:rsid w:val="00E20B82"/>
    <w:rsid w:val="00E21722"/>
    <w:rsid w:val="00E2183A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3A6"/>
    <w:rsid w:val="00E26550"/>
    <w:rsid w:val="00E26821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CA1"/>
    <w:rsid w:val="00E511AD"/>
    <w:rsid w:val="00E513C6"/>
    <w:rsid w:val="00E513FB"/>
    <w:rsid w:val="00E515D7"/>
    <w:rsid w:val="00E516FA"/>
    <w:rsid w:val="00E5180A"/>
    <w:rsid w:val="00E51A42"/>
    <w:rsid w:val="00E520A4"/>
    <w:rsid w:val="00E524D9"/>
    <w:rsid w:val="00E52629"/>
    <w:rsid w:val="00E5265D"/>
    <w:rsid w:val="00E52746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08B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999"/>
    <w:rsid w:val="00E57BEC"/>
    <w:rsid w:val="00E57E2F"/>
    <w:rsid w:val="00E603BD"/>
    <w:rsid w:val="00E603DD"/>
    <w:rsid w:val="00E60CC6"/>
    <w:rsid w:val="00E612B9"/>
    <w:rsid w:val="00E6133E"/>
    <w:rsid w:val="00E61540"/>
    <w:rsid w:val="00E61893"/>
    <w:rsid w:val="00E619E8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E6D"/>
    <w:rsid w:val="00E632D0"/>
    <w:rsid w:val="00E633E8"/>
    <w:rsid w:val="00E63C9F"/>
    <w:rsid w:val="00E63EDF"/>
    <w:rsid w:val="00E63EFE"/>
    <w:rsid w:val="00E64195"/>
    <w:rsid w:val="00E64441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96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CB8"/>
    <w:rsid w:val="00E70E6D"/>
    <w:rsid w:val="00E711A1"/>
    <w:rsid w:val="00E71440"/>
    <w:rsid w:val="00E71588"/>
    <w:rsid w:val="00E7180C"/>
    <w:rsid w:val="00E71B4B"/>
    <w:rsid w:val="00E71C65"/>
    <w:rsid w:val="00E721E1"/>
    <w:rsid w:val="00E7251D"/>
    <w:rsid w:val="00E7288A"/>
    <w:rsid w:val="00E72D52"/>
    <w:rsid w:val="00E730D8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3AB"/>
    <w:rsid w:val="00E75B69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250F"/>
    <w:rsid w:val="00E825BA"/>
    <w:rsid w:val="00E82EAC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8A5"/>
    <w:rsid w:val="00E85BDE"/>
    <w:rsid w:val="00E85D2E"/>
    <w:rsid w:val="00E860C4"/>
    <w:rsid w:val="00E86779"/>
    <w:rsid w:val="00E86834"/>
    <w:rsid w:val="00E868F1"/>
    <w:rsid w:val="00E869C8"/>
    <w:rsid w:val="00E86BA5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C27"/>
    <w:rsid w:val="00EA1FD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5BD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C78"/>
    <w:rsid w:val="00EA4E12"/>
    <w:rsid w:val="00EA4F8E"/>
    <w:rsid w:val="00EA5077"/>
    <w:rsid w:val="00EA568D"/>
    <w:rsid w:val="00EA57CF"/>
    <w:rsid w:val="00EA5FBD"/>
    <w:rsid w:val="00EA612C"/>
    <w:rsid w:val="00EA6321"/>
    <w:rsid w:val="00EA658C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0C3"/>
    <w:rsid w:val="00EB1128"/>
    <w:rsid w:val="00EB134E"/>
    <w:rsid w:val="00EB1705"/>
    <w:rsid w:val="00EB17D2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ACD"/>
    <w:rsid w:val="00EB4C38"/>
    <w:rsid w:val="00EB4F2C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22A"/>
    <w:rsid w:val="00EC57D3"/>
    <w:rsid w:val="00EC5854"/>
    <w:rsid w:val="00EC59F4"/>
    <w:rsid w:val="00EC5A4A"/>
    <w:rsid w:val="00EC5AE6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481"/>
    <w:rsid w:val="00EC7815"/>
    <w:rsid w:val="00EC78F5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E0016"/>
    <w:rsid w:val="00EE0457"/>
    <w:rsid w:val="00EE0992"/>
    <w:rsid w:val="00EE1118"/>
    <w:rsid w:val="00EE1197"/>
    <w:rsid w:val="00EE1307"/>
    <w:rsid w:val="00EE202E"/>
    <w:rsid w:val="00EE2189"/>
    <w:rsid w:val="00EE225B"/>
    <w:rsid w:val="00EE270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B89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93A"/>
    <w:rsid w:val="00F01C88"/>
    <w:rsid w:val="00F01D30"/>
    <w:rsid w:val="00F01F14"/>
    <w:rsid w:val="00F02094"/>
    <w:rsid w:val="00F020BD"/>
    <w:rsid w:val="00F0214D"/>
    <w:rsid w:val="00F0251F"/>
    <w:rsid w:val="00F027AA"/>
    <w:rsid w:val="00F0283F"/>
    <w:rsid w:val="00F02B83"/>
    <w:rsid w:val="00F02EDB"/>
    <w:rsid w:val="00F030BE"/>
    <w:rsid w:val="00F0344A"/>
    <w:rsid w:val="00F0351F"/>
    <w:rsid w:val="00F0374A"/>
    <w:rsid w:val="00F03A7F"/>
    <w:rsid w:val="00F03E9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20118"/>
    <w:rsid w:val="00F203B1"/>
    <w:rsid w:val="00F205F4"/>
    <w:rsid w:val="00F21093"/>
    <w:rsid w:val="00F21202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212"/>
    <w:rsid w:val="00F2397F"/>
    <w:rsid w:val="00F23CD8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618B"/>
    <w:rsid w:val="00F261E4"/>
    <w:rsid w:val="00F26344"/>
    <w:rsid w:val="00F265F0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405"/>
    <w:rsid w:val="00F365A8"/>
    <w:rsid w:val="00F36799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99"/>
    <w:rsid w:val="00F41326"/>
    <w:rsid w:val="00F4132C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1FA"/>
    <w:rsid w:val="00F5441D"/>
    <w:rsid w:val="00F54471"/>
    <w:rsid w:val="00F54676"/>
    <w:rsid w:val="00F546E3"/>
    <w:rsid w:val="00F55051"/>
    <w:rsid w:val="00F55222"/>
    <w:rsid w:val="00F552FD"/>
    <w:rsid w:val="00F553A3"/>
    <w:rsid w:val="00F554B4"/>
    <w:rsid w:val="00F55BF0"/>
    <w:rsid w:val="00F55E38"/>
    <w:rsid w:val="00F5604E"/>
    <w:rsid w:val="00F5606C"/>
    <w:rsid w:val="00F5617D"/>
    <w:rsid w:val="00F56606"/>
    <w:rsid w:val="00F56AFE"/>
    <w:rsid w:val="00F56B2A"/>
    <w:rsid w:val="00F56DCA"/>
    <w:rsid w:val="00F56EF8"/>
    <w:rsid w:val="00F57707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0FF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F01"/>
    <w:rsid w:val="00F63066"/>
    <w:rsid w:val="00F634CE"/>
    <w:rsid w:val="00F6364C"/>
    <w:rsid w:val="00F636F0"/>
    <w:rsid w:val="00F63876"/>
    <w:rsid w:val="00F63ABE"/>
    <w:rsid w:val="00F63F55"/>
    <w:rsid w:val="00F640B6"/>
    <w:rsid w:val="00F64398"/>
    <w:rsid w:val="00F64449"/>
    <w:rsid w:val="00F64587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557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381C"/>
    <w:rsid w:val="00F84308"/>
    <w:rsid w:val="00F8486D"/>
    <w:rsid w:val="00F848D1"/>
    <w:rsid w:val="00F849BD"/>
    <w:rsid w:val="00F84A8C"/>
    <w:rsid w:val="00F84D74"/>
    <w:rsid w:val="00F85063"/>
    <w:rsid w:val="00F851C7"/>
    <w:rsid w:val="00F8535C"/>
    <w:rsid w:val="00F857CC"/>
    <w:rsid w:val="00F857E6"/>
    <w:rsid w:val="00F8591E"/>
    <w:rsid w:val="00F8597D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69"/>
    <w:rsid w:val="00F92BCB"/>
    <w:rsid w:val="00F92DFD"/>
    <w:rsid w:val="00F93103"/>
    <w:rsid w:val="00F9342A"/>
    <w:rsid w:val="00F936ED"/>
    <w:rsid w:val="00F936FF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628"/>
    <w:rsid w:val="00FA2711"/>
    <w:rsid w:val="00FA27C7"/>
    <w:rsid w:val="00FA28AC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A7BD3"/>
    <w:rsid w:val="00FB0904"/>
    <w:rsid w:val="00FB0CE9"/>
    <w:rsid w:val="00FB10C1"/>
    <w:rsid w:val="00FB1205"/>
    <w:rsid w:val="00FB12E0"/>
    <w:rsid w:val="00FB1331"/>
    <w:rsid w:val="00FB19E3"/>
    <w:rsid w:val="00FB1CE2"/>
    <w:rsid w:val="00FB1E5A"/>
    <w:rsid w:val="00FB1FBD"/>
    <w:rsid w:val="00FB2345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3EE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8A4"/>
    <w:rsid w:val="00FC5A56"/>
    <w:rsid w:val="00FC5ADC"/>
    <w:rsid w:val="00FC5C56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F78"/>
    <w:rsid w:val="00FD0010"/>
    <w:rsid w:val="00FD0087"/>
    <w:rsid w:val="00FD01D0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971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52C"/>
    <w:rsid w:val="00FF090A"/>
    <w:rsid w:val="00FF095B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F1"/>
    <w:rsid w:val="00FF2DB8"/>
    <w:rsid w:val="00FF2EC0"/>
    <w:rsid w:val="00FF31BC"/>
    <w:rsid w:val="00FF35EC"/>
    <w:rsid w:val="00FF3743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29"/>
    <w:rsid w:val="00FF4CDD"/>
    <w:rsid w:val="00FF4D5B"/>
    <w:rsid w:val="00FF526A"/>
    <w:rsid w:val="00FF5323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C378-D15B-4296-82CF-816C6360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28</TotalTime>
  <Pages>294</Pages>
  <Words>50760</Words>
  <Characters>289337</Characters>
  <Application>Microsoft Office Word</Application>
  <DocSecurity>0</DocSecurity>
  <Lines>2411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339419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Моисеева Ксения Дмитриевна</cp:lastModifiedBy>
  <cp:revision>11</cp:revision>
  <cp:lastPrinted>2016-04-28T11:49:00Z</cp:lastPrinted>
  <dcterms:created xsi:type="dcterms:W3CDTF">2016-04-28T11:05:00Z</dcterms:created>
  <dcterms:modified xsi:type="dcterms:W3CDTF">2016-04-28T11:58:00Z</dcterms:modified>
</cp:coreProperties>
</file>