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D52" w:rsidRDefault="00750D52" w:rsidP="00750D52">
      <w:pPr>
        <w:pStyle w:val="a8"/>
        <w:contextualSpacing/>
        <w:rPr>
          <w:b w:val="0"/>
          <w:bCs w:val="0"/>
          <w:sz w:val="28"/>
          <w:szCs w:val="28"/>
        </w:rPr>
      </w:pPr>
    </w:p>
    <w:p w:rsidR="00284286" w:rsidRDefault="00284286" w:rsidP="00750D52">
      <w:pPr>
        <w:pStyle w:val="a8"/>
        <w:contextualSpacing/>
        <w:rPr>
          <w:b w:val="0"/>
          <w:bCs w:val="0"/>
          <w:sz w:val="28"/>
          <w:szCs w:val="28"/>
        </w:rPr>
      </w:pPr>
    </w:p>
    <w:p w:rsidR="00284286" w:rsidRDefault="00284286" w:rsidP="00750D52">
      <w:pPr>
        <w:pStyle w:val="a8"/>
        <w:contextualSpacing/>
        <w:rPr>
          <w:b w:val="0"/>
          <w:bCs w:val="0"/>
          <w:sz w:val="28"/>
          <w:szCs w:val="28"/>
        </w:rPr>
      </w:pPr>
    </w:p>
    <w:p w:rsidR="00284286" w:rsidRDefault="00284286" w:rsidP="00750D52">
      <w:pPr>
        <w:pStyle w:val="a8"/>
        <w:contextualSpacing/>
        <w:rPr>
          <w:b w:val="0"/>
          <w:bCs w:val="0"/>
          <w:sz w:val="28"/>
          <w:szCs w:val="28"/>
        </w:rPr>
      </w:pPr>
    </w:p>
    <w:p w:rsidR="00284286" w:rsidRDefault="00284286" w:rsidP="00750D52">
      <w:pPr>
        <w:pStyle w:val="a8"/>
        <w:contextualSpacing/>
        <w:rPr>
          <w:b w:val="0"/>
          <w:bCs w:val="0"/>
          <w:sz w:val="28"/>
          <w:szCs w:val="28"/>
        </w:rPr>
      </w:pPr>
    </w:p>
    <w:p w:rsidR="00284286" w:rsidRDefault="00284286" w:rsidP="00750D52">
      <w:pPr>
        <w:pStyle w:val="a8"/>
        <w:contextualSpacing/>
        <w:rPr>
          <w:b w:val="0"/>
          <w:bCs w:val="0"/>
          <w:sz w:val="28"/>
          <w:szCs w:val="28"/>
        </w:rPr>
      </w:pPr>
    </w:p>
    <w:p w:rsidR="00284286" w:rsidRDefault="00284286" w:rsidP="00750D52">
      <w:pPr>
        <w:pStyle w:val="a8"/>
        <w:contextualSpacing/>
        <w:rPr>
          <w:b w:val="0"/>
          <w:bCs w:val="0"/>
          <w:sz w:val="28"/>
          <w:szCs w:val="28"/>
        </w:rPr>
      </w:pPr>
    </w:p>
    <w:p w:rsidR="00284286" w:rsidRDefault="00284286" w:rsidP="00750D52">
      <w:pPr>
        <w:pStyle w:val="a8"/>
        <w:contextualSpacing/>
        <w:rPr>
          <w:b w:val="0"/>
          <w:bCs w:val="0"/>
          <w:sz w:val="28"/>
          <w:szCs w:val="28"/>
        </w:rPr>
      </w:pPr>
    </w:p>
    <w:p w:rsidR="00284286" w:rsidRPr="00344BD9" w:rsidRDefault="00284286" w:rsidP="00750D52">
      <w:pPr>
        <w:pStyle w:val="a8"/>
        <w:contextualSpacing/>
        <w:rPr>
          <w:b w:val="0"/>
          <w:bCs w:val="0"/>
          <w:sz w:val="28"/>
          <w:szCs w:val="28"/>
        </w:rPr>
      </w:pPr>
    </w:p>
    <w:p w:rsidR="00750D52" w:rsidRPr="00344BD9" w:rsidRDefault="00750D52" w:rsidP="00750D52">
      <w:pPr>
        <w:pStyle w:val="a8"/>
        <w:contextualSpacing/>
        <w:rPr>
          <w:b w:val="0"/>
          <w:bCs w:val="0"/>
          <w:sz w:val="28"/>
          <w:szCs w:val="28"/>
        </w:rPr>
      </w:pPr>
    </w:p>
    <w:p w:rsidR="00750D52" w:rsidRPr="00344BD9" w:rsidRDefault="00750D52" w:rsidP="00750D52">
      <w:pPr>
        <w:pStyle w:val="a8"/>
        <w:contextualSpacing/>
        <w:rPr>
          <w:b w:val="0"/>
          <w:bCs w:val="0"/>
          <w:sz w:val="28"/>
          <w:szCs w:val="28"/>
        </w:rPr>
      </w:pPr>
    </w:p>
    <w:p w:rsidR="003E0D12" w:rsidRPr="00962696" w:rsidRDefault="003E0D12" w:rsidP="003E0D12">
      <w:pPr>
        <w:pStyle w:val="2"/>
        <w:rPr>
          <w:b/>
        </w:rPr>
      </w:pPr>
      <w:r w:rsidRPr="00962696">
        <w:rPr>
          <w:b/>
        </w:rPr>
        <w:t xml:space="preserve">Об утверждении отчёта об исполнении областного бюджета </w:t>
      </w:r>
      <w:r w:rsidRPr="00962696">
        <w:rPr>
          <w:b/>
        </w:rPr>
        <w:br/>
        <w:t xml:space="preserve">Ульяновской области за </w:t>
      </w:r>
      <w:r w:rsidR="00F332B4" w:rsidRPr="00962696">
        <w:rPr>
          <w:b/>
        </w:rPr>
        <w:t>первый квартал</w:t>
      </w:r>
      <w:r w:rsidRPr="00962696">
        <w:rPr>
          <w:b/>
        </w:rPr>
        <w:t xml:space="preserve"> 201</w:t>
      </w:r>
      <w:r w:rsidR="00962696">
        <w:rPr>
          <w:b/>
        </w:rPr>
        <w:t>7</w:t>
      </w:r>
      <w:r w:rsidRPr="00962696">
        <w:rPr>
          <w:b/>
        </w:rPr>
        <w:t xml:space="preserve"> года</w:t>
      </w:r>
    </w:p>
    <w:p w:rsidR="003E0D12" w:rsidRPr="00962696" w:rsidRDefault="003E0D12" w:rsidP="003E0D12">
      <w:pPr>
        <w:widowControl w:val="0"/>
        <w:jc w:val="both"/>
        <w:rPr>
          <w:sz w:val="28"/>
        </w:rPr>
      </w:pPr>
    </w:p>
    <w:p w:rsidR="003E0D12" w:rsidRPr="00962696" w:rsidRDefault="003E0D12" w:rsidP="003E0D12">
      <w:pPr>
        <w:widowControl w:val="0"/>
        <w:suppressAutoHyphens/>
        <w:spacing w:line="360" w:lineRule="exact"/>
        <w:ind w:left="57" w:right="6067"/>
        <w:jc w:val="both"/>
        <w:rPr>
          <w:sz w:val="28"/>
        </w:rPr>
      </w:pPr>
    </w:p>
    <w:p w:rsidR="003E0D12" w:rsidRPr="00962696" w:rsidRDefault="003E0D12" w:rsidP="003E0D12">
      <w:pPr>
        <w:pStyle w:val="a8"/>
        <w:suppressAutoHyphens/>
        <w:ind w:firstLine="709"/>
        <w:jc w:val="both"/>
        <w:rPr>
          <w:b w:val="0"/>
          <w:bCs w:val="0"/>
          <w:sz w:val="28"/>
        </w:rPr>
      </w:pPr>
      <w:r w:rsidRPr="00962696">
        <w:rPr>
          <w:b w:val="0"/>
          <w:bCs w:val="0"/>
          <w:sz w:val="28"/>
        </w:rPr>
        <w:t>В соответствии с пунктом 5 статьи 264</w:t>
      </w:r>
      <w:r w:rsidRPr="00962696">
        <w:rPr>
          <w:b w:val="0"/>
          <w:bCs w:val="0"/>
          <w:sz w:val="28"/>
          <w:vertAlign w:val="superscript"/>
        </w:rPr>
        <w:t>2</w:t>
      </w:r>
      <w:r w:rsidRPr="00962696">
        <w:rPr>
          <w:b w:val="0"/>
          <w:bCs w:val="0"/>
          <w:sz w:val="28"/>
        </w:rPr>
        <w:t xml:space="preserve"> Бюджетного кодекса Российской Федерации:</w:t>
      </w:r>
    </w:p>
    <w:p w:rsidR="003E0D12" w:rsidRPr="00962696" w:rsidRDefault="003E0D12" w:rsidP="003E0D12">
      <w:pPr>
        <w:pStyle w:val="a8"/>
        <w:suppressAutoHyphens/>
        <w:ind w:firstLine="709"/>
        <w:jc w:val="both"/>
        <w:rPr>
          <w:b w:val="0"/>
          <w:bCs w:val="0"/>
          <w:sz w:val="28"/>
        </w:rPr>
      </w:pPr>
      <w:r w:rsidRPr="00962696">
        <w:rPr>
          <w:b w:val="0"/>
          <w:bCs w:val="0"/>
          <w:sz w:val="28"/>
        </w:rPr>
        <w:t xml:space="preserve">1. Утвердить отчёт об исполнении областного бюджета Ульяновской </w:t>
      </w:r>
      <w:r w:rsidRPr="00962696">
        <w:rPr>
          <w:b w:val="0"/>
          <w:bCs w:val="0"/>
          <w:sz w:val="28"/>
        </w:rPr>
        <w:br/>
        <w:t xml:space="preserve">области за </w:t>
      </w:r>
      <w:r w:rsidR="00F332B4" w:rsidRPr="00962696">
        <w:rPr>
          <w:b w:val="0"/>
          <w:bCs w:val="0"/>
          <w:sz w:val="28"/>
        </w:rPr>
        <w:t>первый квартал</w:t>
      </w:r>
      <w:r w:rsidRPr="00962696">
        <w:rPr>
          <w:b w:val="0"/>
          <w:bCs w:val="0"/>
          <w:sz w:val="28"/>
        </w:rPr>
        <w:t xml:space="preserve"> 201</w:t>
      </w:r>
      <w:r w:rsidR="00F332B4" w:rsidRPr="00962696">
        <w:rPr>
          <w:b w:val="0"/>
          <w:bCs w:val="0"/>
          <w:sz w:val="28"/>
        </w:rPr>
        <w:t>7</w:t>
      </w:r>
      <w:r w:rsidRPr="00962696">
        <w:rPr>
          <w:b w:val="0"/>
          <w:bCs w:val="0"/>
          <w:sz w:val="28"/>
        </w:rPr>
        <w:t xml:space="preserve"> года по доходам в </w:t>
      </w:r>
      <w:r w:rsidR="00761670" w:rsidRPr="00962696">
        <w:rPr>
          <w:b w:val="0"/>
          <w:bCs w:val="0"/>
          <w:sz w:val="28"/>
        </w:rPr>
        <w:t>размере</w:t>
      </w:r>
      <w:r w:rsidRPr="00962696">
        <w:rPr>
          <w:b w:val="0"/>
          <w:bCs w:val="0"/>
          <w:sz w:val="28"/>
        </w:rPr>
        <w:t xml:space="preserve"> </w:t>
      </w:r>
      <w:r w:rsidR="00D7160B" w:rsidRPr="00962696">
        <w:rPr>
          <w:b w:val="0"/>
          <w:bCs w:val="0"/>
          <w:sz w:val="28"/>
        </w:rPr>
        <w:t>11037209,02864</w:t>
      </w:r>
      <w:r w:rsidR="008402C9" w:rsidRPr="00962696">
        <w:rPr>
          <w:b w:val="0"/>
          <w:bCs w:val="0"/>
          <w:sz w:val="28"/>
        </w:rPr>
        <w:t xml:space="preserve"> </w:t>
      </w:r>
      <w:r w:rsidR="006B3B1F" w:rsidRPr="00962696">
        <w:rPr>
          <w:b w:val="0"/>
          <w:bCs w:val="0"/>
          <w:sz w:val="28"/>
        </w:rPr>
        <w:t>тыс.</w:t>
      </w:r>
      <w:r w:rsidRPr="00962696">
        <w:rPr>
          <w:b w:val="0"/>
          <w:bCs w:val="0"/>
          <w:sz w:val="28"/>
        </w:rPr>
        <w:t xml:space="preserve"> рублей, по расходам в </w:t>
      </w:r>
      <w:r w:rsidR="00761670" w:rsidRPr="00962696">
        <w:rPr>
          <w:b w:val="0"/>
          <w:bCs w:val="0"/>
          <w:sz w:val="28"/>
        </w:rPr>
        <w:t>размере</w:t>
      </w:r>
      <w:r w:rsidRPr="00962696">
        <w:rPr>
          <w:b w:val="0"/>
          <w:bCs w:val="0"/>
          <w:sz w:val="28"/>
        </w:rPr>
        <w:t xml:space="preserve"> </w:t>
      </w:r>
      <w:r w:rsidR="00F332B4" w:rsidRPr="00962696">
        <w:rPr>
          <w:b w:val="0"/>
          <w:bCs w:val="0"/>
          <w:sz w:val="28"/>
        </w:rPr>
        <w:t>11163504,09098</w:t>
      </w:r>
      <w:r w:rsidRPr="00962696">
        <w:rPr>
          <w:b w:val="0"/>
          <w:bCs w:val="0"/>
          <w:sz w:val="28"/>
        </w:rPr>
        <w:t xml:space="preserve"> тыс. рублей с превышением расходов над доходами (дефицит областного бюджета Ульяновской области) </w:t>
      </w:r>
      <w:r w:rsidR="00F332B4" w:rsidRPr="00962696">
        <w:rPr>
          <w:b w:val="0"/>
          <w:bCs w:val="0"/>
          <w:sz w:val="28"/>
        </w:rPr>
        <w:br/>
      </w:r>
      <w:r w:rsidRPr="00962696">
        <w:rPr>
          <w:b w:val="0"/>
          <w:bCs w:val="0"/>
          <w:sz w:val="28"/>
        </w:rPr>
        <w:t xml:space="preserve">в </w:t>
      </w:r>
      <w:r w:rsidR="00761670" w:rsidRPr="00962696">
        <w:rPr>
          <w:b w:val="0"/>
          <w:bCs w:val="0"/>
          <w:sz w:val="28"/>
        </w:rPr>
        <w:t>размере</w:t>
      </w:r>
      <w:r w:rsidRPr="00962696">
        <w:rPr>
          <w:b w:val="0"/>
          <w:bCs w:val="0"/>
          <w:sz w:val="28"/>
        </w:rPr>
        <w:t xml:space="preserve"> </w:t>
      </w:r>
      <w:r w:rsidR="00D7160B" w:rsidRPr="00962696">
        <w:rPr>
          <w:b w:val="0"/>
          <w:bCs w:val="0"/>
          <w:sz w:val="28"/>
        </w:rPr>
        <w:t>126295,06234</w:t>
      </w:r>
      <w:r w:rsidRPr="00962696">
        <w:rPr>
          <w:b w:val="0"/>
          <w:bCs w:val="0"/>
          <w:sz w:val="28"/>
        </w:rPr>
        <w:t xml:space="preserve"> тыс. рублей с</w:t>
      </w:r>
      <w:r w:rsidR="00761670" w:rsidRPr="00962696">
        <w:rPr>
          <w:b w:val="0"/>
          <w:bCs w:val="0"/>
          <w:sz w:val="28"/>
        </w:rPr>
        <w:t>о следующими</w:t>
      </w:r>
      <w:r w:rsidRPr="00962696">
        <w:rPr>
          <w:b w:val="0"/>
          <w:bCs w:val="0"/>
          <w:sz w:val="28"/>
        </w:rPr>
        <w:t xml:space="preserve"> показателями:</w:t>
      </w:r>
    </w:p>
    <w:p w:rsidR="003E0D12" w:rsidRPr="00962696" w:rsidRDefault="00761670" w:rsidP="003E0D12">
      <w:pPr>
        <w:pStyle w:val="a8"/>
        <w:suppressAutoHyphens/>
        <w:ind w:firstLine="709"/>
        <w:jc w:val="both"/>
        <w:rPr>
          <w:b w:val="0"/>
          <w:bCs w:val="0"/>
          <w:sz w:val="28"/>
        </w:rPr>
      </w:pPr>
      <w:r w:rsidRPr="00962696">
        <w:rPr>
          <w:b w:val="0"/>
          <w:bCs w:val="0"/>
          <w:sz w:val="28"/>
        </w:rPr>
        <w:t>1.1. Д</w:t>
      </w:r>
      <w:r w:rsidR="003E0D12" w:rsidRPr="00962696">
        <w:rPr>
          <w:b w:val="0"/>
          <w:bCs w:val="0"/>
          <w:sz w:val="28"/>
        </w:rPr>
        <w:t>оход</w:t>
      </w:r>
      <w:r w:rsidRPr="00962696">
        <w:rPr>
          <w:b w:val="0"/>
          <w:bCs w:val="0"/>
          <w:sz w:val="28"/>
        </w:rPr>
        <w:t>ы</w:t>
      </w:r>
      <w:r w:rsidR="003E0D12" w:rsidRPr="00962696">
        <w:rPr>
          <w:b w:val="0"/>
          <w:bCs w:val="0"/>
          <w:sz w:val="28"/>
        </w:rPr>
        <w:t xml:space="preserve"> областного бюджета Ульяновской области </w:t>
      </w:r>
      <w:r w:rsidR="00F332B4" w:rsidRPr="00962696">
        <w:rPr>
          <w:b w:val="0"/>
          <w:bCs w:val="0"/>
          <w:sz w:val="28"/>
        </w:rPr>
        <w:t>за первый квартал 2017 года</w:t>
      </w:r>
      <w:r w:rsidRPr="00962696">
        <w:rPr>
          <w:b w:val="0"/>
          <w:bCs w:val="0"/>
          <w:sz w:val="28"/>
        </w:rPr>
        <w:t xml:space="preserve"> (приложение № 1).</w:t>
      </w:r>
    </w:p>
    <w:p w:rsidR="003E0D12" w:rsidRPr="00962696" w:rsidRDefault="00761670" w:rsidP="003E0D12">
      <w:pPr>
        <w:pStyle w:val="a8"/>
        <w:suppressAutoHyphens/>
        <w:ind w:firstLine="709"/>
        <w:jc w:val="both"/>
        <w:rPr>
          <w:b w:val="0"/>
          <w:bCs w:val="0"/>
          <w:sz w:val="28"/>
        </w:rPr>
      </w:pPr>
      <w:r w:rsidRPr="00962696">
        <w:rPr>
          <w:b w:val="0"/>
          <w:bCs w:val="0"/>
          <w:sz w:val="28"/>
        </w:rPr>
        <w:t>1.2. Р</w:t>
      </w:r>
      <w:r w:rsidR="003E0D12" w:rsidRPr="00962696">
        <w:rPr>
          <w:b w:val="0"/>
          <w:bCs w:val="0"/>
          <w:sz w:val="28"/>
        </w:rPr>
        <w:t>асход</w:t>
      </w:r>
      <w:r w:rsidRPr="00962696">
        <w:rPr>
          <w:b w:val="0"/>
          <w:bCs w:val="0"/>
          <w:sz w:val="28"/>
        </w:rPr>
        <w:t>ы</w:t>
      </w:r>
      <w:r w:rsidR="003E0D12" w:rsidRPr="00962696">
        <w:rPr>
          <w:b w:val="0"/>
          <w:bCs w:val="0"/>
          <w:sz w:val="28"/>
        </w:rPr>
        <w:t xml:space="preserve"> областного бюджета Ульяновской области </w:t>
      </w:r>
      <w:r w:rsidR="00F332B4" w:rsidRPr="00962696">
        <w:rPr>
          <w:b w:val="0"/>
          <w:bCs w:val="0"/>
          <w:sz w:val="28"/>
        </w:rPr>
        <w:t>за первый квартал 2017 года</w:t>
      </w:r>
      <w:r w:rsidR="003E0D12" w:rsidRPr="00962696">
        <w:rPr>
          <w:b w:val="0"/>
          <w:bCs w:val="0"/>
          <w:sz w:val="28"/>
        </w:rPr>
        <w:t xml:space="preserve"> по разделам, подразделам классификации расходов бюджетов</w:t>
      </w:r>
      <w:r w:rsidRPr="00962696">
        <w:rPr>
          <w:b w:val="0"/>
          <w:bCs w:val="0"/>
          <w:sz w:val="28"/>
        </w:rPr>
        <w:t xml:space="preserve"> </w:t>
      </w:r>
      <w:r w:rsidR="003E0D12" w:rsidRPr="00962696">
        <w:rPr>
          <w:b w:val="0"/>
          <w:bCs w:val="0"/>
          <w:sz w:val="28"/>
        </w:rPr>
        <w:t>(приложение</w:t>
      </w:r>
      <w:r w:rsidRPr="00962696">
        <w:rPr>
          <w:b w:val="0"/>
          <w:bCs w:val="0"/>
          <w:sz w:val="28"/>
        </w:rPr>
        <w:t xml:space="preserve"> № 2).</w:t>
      </w:r>
    </w:p>
    <w:p w:rsidR="003E0D12" w:rsidRPr="00962696" w:rsidRDefault="00761670" w:rsidP="003E0D12">
      <w:pPr>
        <w:pStyle w:val="a8"/>
        <w:suppressAutoHyphens/>
        <w:ind w:firstLine="709"/>
        <w:jc w:val="both"/>
        <w:rPr>
          <w:b w:val="0"/>
          <w:bCs w:val="0"/>
          <w:sz w:val="28"/>
        </w:rPr>
      </w:pPr>
      <w:r w:rsidRPr="00962696">
        <w:rPr>
          <w:b w:val="0"/>
          <w:bCs w:val="0"/>
          <w:sz w:val="28"/>
        </w:rPr>
        <w:t>1.3. Р</w:t>
      </w:r>
      <w:r w:rsidR="003E0D12" w:rsidRPr="00962696">
        <w:rPr>
          <w:b w:val="0"/>
          <w:bCs w:val="0"/>
          <w:sz w:val="28"/>
        </w:rPr>
        <w:t>асход</w:t>
      </w:r>
      <w:r w:rsidRPr="00962696">
        <w:rPr>
          <w:b w:val="0"/>
          <w:bCs w:val="0"/>
          <w:sz w:val="28"/>
        </w:rPr>
        <w:t>ы</w:t>
      </w:r>
      <w:r w:rsidR="003E0D12" w:rsidRPr="00962696">
        <w:rPr>
          <w:b w:val="0"/>
          <w:bCs w:val="0"/>
          <w:sz w:val="28"/>
        </w:rPr>
        <w:t xml:space="preserve"> областного бюджета Ульяновской области </w:t>
      </w:r>
      <w:r w:rsidR="00F332B4" w:rsidRPr="00962696">
        <w:rPr>
          <w:b w:val="0"/>
          <w:bCs w:val="0"/>
          <w:sz w:val="28"/>
        </w:rPr>
        <w:t>за первый квартал 2017 года</w:t>
      </w:r>
      <w:r w:rsidR="003E0D12" w:rsidRPr="00962696">
        <w:rPr>
          <w:b w:val="0"/>
          <w:bCs w:val="0"/>
          <w:sz w:val="28"/>
        </w:rPr>
        <w:t xml:space="preserve"> по ведомственной структуре расходов областного бюджета Ульяновской области (приложение № 3).</w:t>
      </w:r>
      <w:r w:rsidR="00A17FB0">
        <w:rPr>
          <w:b w:val="0"/>
          <w:bCs w:val="0"/>
          <w:sz w:val="28"/>
        </w:rPr>
        <w:t xml:space="preserve"> </w:t>
      </w:r>
    </w:p>
    <w:p w:rsidR="00F332B4" w:rsidRPr="00962696" w:rsidRDefault="00F332B4" w:rsidP="003E0D12">
      <w:pPr>
        <w:pStyle w:val="a8"/>
        <w:suppressAutoHyphens/>
        <w:ind w:firstLine="709"/>
        <w:jc w:val="both"/>
        <w:rPr>
          <w:b w:val="0"/>
          <w:bCs w:val="0"/>
          <w:sz w:val="28"/>
        </w:rPr>
      </w:pPr>
      <w:r w:rsidRPr="00962696">
        <w:rPr>
          <w:b w:val="0"/>
          <w:bCs w:val="0"/>
          <w:sz w:val="28"/>
        </w:rPr>
        <w:t xml:space="preserve">1.4. Расходы областного бюджета Ульяновской области за первый квартал 2017 года </w:t>
      </w:r>
      <w:r w:rsidR="00DD0D60" w:rsidRPr="00962696">
        <w:rPr>
          <w:b w:val="0"/>
          <w:bCs w:val="0"/>
          <w:sz w:val="28"/>
        </w:rPr>
        <w:t>по целевым статьям (государственным программам Ульяновской области и непрограммным направлениям деятельности)</w:t>
      </w:r>
      <w:r w:rsidRPr="00962696">
        <w:rPr>
          <w:b w:val="0"/>
          <w:bCs w:val="0"/>
          <w:sz w:val="28"/>
        </w:rPr>
        <w:t xml:space="preserve"> (приложение № </w:t>
      </w:r>
      <w:r w:rsidR="00DD0D60" w:rsidRPr="00962696">
        <w:rPr>
          <w:b w:val="0"/>
          <w:bCs w:val="0"/>
          <w:sz w:val="28"/>
        </w:rPr>
        <w:t>4</w:t>
      </w:r>
      <w:r w:rsidRPr="00962696">
        <w:rPr>
          <w:b w:val="0"/>
          <w:bCs w:val="0"/>
          <w:sz w:val="28"/>
        </w:rPr>
        <w:t>).</w:t>
      </w:r>
    </w:p>
    <w:p w:rsidR="003E0D12" w:rsidRPr="00962696" w:rsidRDefault="003E0D12" w:rsidP="003E0D12">
      <w:pPr>
        <w:pStyle w:val="a8"/>
        <w:suppressAutoHyphens/>
        <w:ind w:firstLine="709"/>
        <w:jc w:val="both"/>
        <w:rPr>
          <w:b w:val="0"/>
          <w:bCs w:val="0"/>
          <w:sz w:val="28"/>
        </w:rPr>
      </w:pPr>
      <w:r w:rsidRPr="00962696">
        <w:rPr>
          <w:b w:val="0"/>
          <w:sz w:val="28"/>
          <w:szCs w:val="28"/>
        </w:rPr>
        <w:t>2. Направить отчёт</w:t>
      </w:r>
      <w:r w:rsidRPr="00962696">
        <w:rPr>
          <w:b w:val="0"/>
          <w:bCs w:val="0"/>
          <w:sz w:val="28"/>
        </w:rPr>
        <w:t xml:space="preserve"> об исполнении областного бюджета Ульяновской </w:t>
      </w:r>
      <w:r w:rsidRPr="00962696">
        <w:rPr>
          <w:b w:val="0"/>
          <w:bCs w:val="0"/>
          <w:sz w:val="28"/>
        </w:rPr>
        <w:br/>
        <w:t xml:space="preserve">области </w:t>
      </w:r>
      <w:r w:rsidR="00F332B4" w:rsidRPr="00962696">
        <w:rPr>
          <w:b w:val="0"/>
          <w:bCs w:val="0"/>
          <w:sz w:val="28"/>
        </w:rPr>
        <w:t>за первый квартал 2017 года</w:t>
      </w:r>
      <w:r w:rsidRPr="00962696">
        <w:rPr>
          <w:b w:val="0"/>
          <w:bCs w:val="0"/>
          <w:sz w:val="28"/>
        </w:rPr>
        <w:t xml:space="preserve"> в Законодательное Собрание Ульяновской области и Счётную палату Ульяновской области.</w:t>
      </w:r>
    </w:p>
    <w:p w:rsidR="003E0D12" w:rsidRPr="00962696" w:rsidRDefault="003E0D12" w:rsidP="003E0D12">
      <w:pPr>
        <w:pStyle w:val="1"/>
        <w:ind w:firstLine="709"/>
        <w:rPr>
          <w:bCs/>
          <w:szCs w:val="28"/>
        </w:rPr>
      </w:pPr>
    </w:p>
    <w:p w:rsidR="003E0D12" w:rsidRPr="00962696" w:rsidRDefault="003E0D12" w:rsidP="003E0D12">
      <w:pPr>
        <w:pStyle w:val="1"/>
        <w:ind w:firstLine="709"/>
        <w:rPr>
          <w:bCs/>
          <w:szCs w:val="28"/>
        </w:rPr>
      </w:pPr>
    </w:p>
    <w:p w:rsidR="003E0D12" w:rsidRPr="00962696" w:rsidRDefault="003E0D12" w:rsidP="003E0D12">
      <w:pPr>
        <w:pStyle w:val="1"/>
        <w:rPr>
          <w:bCs/>
          <w:szCs w:val="28"/>
        </w:rPr>
      </w:pPr>
    </w:p>
    <w:p w:rsidR="00284286" w:rsidRDefault="00823390" w:rsidP="003E0D12">
      <w:pPr>
        <w:pStyle w:val="1"/>
      </w:pPr>
      <w:r w:rsidRPr="00823390">
        <w:t xml:space="preserve">Председатель </w:t>
      </w:r>
    </w:p>
    <w:p w:rsidR="003E0D12" w:rsidRPr="00962696" w:rsidRDefault="00823390" w:rsidP="003E0D12">
      <w:pPr>
        <w:pStyle w:val="1"/>
      </w:pPr>
      <w:r w:rsidRPr="00823390">
        <w:t xml:space="preserve">Правительства </w:t>
      </w:r>
      <w:r w:rsidR="00761670" w:rsidRPr="00823390">
        <w:t>области</w:t>
      </w:r>
      <w:r w:rsidR="00761670" w:rsidRPr="00823390">
        <w:rPr>
          <w:szCs w:val="28"/>
        </w:rPr>
        <w:t xml:space="preserve"> </w:t>
      </w:r>
      <w:r w:rsidRPr="00823390">
        <w:rPr>
          <w:szCs w:val="28"/>
        </w:rPr>
        <w:t xml:space="preserve"> </w:t>
      </w:r>
      <w:r w:rsidR="00284286">
        <w:rPr>
          <w:szCs w:val="28"/>
        </w:rPr>
        <w:t xml:space="preserve">                                                              </w:t>
      </w:r>
      <w:r w:rsidRPr="00823390">
        <w:rPr>
          <w:szCs w:val="28"/>
        </w:rPr>
        <w:t xml:space="preserve">         </w:t>
      </w:r>
      <w:proofErr w:type="spellStart"/>
      <w:r w:rsidRPr="00823390">
        <w:rPr>
          <w:szCs w:val="28"/>
        </w:rPr>
        <w:t>А.А.Смекалин</w:t>
      </w:r>
      <w:proofErr w:type="spellEnd"/>
    </w:p>
    <w:p w:rsidR="003E0D12" w:rsidRPr="00962696" w:rsidRDefault="003E0D12" w:rsidP="003E0D12">
      <w:pPr>
        <w:rPr>
          <w:sz w:val="28"/>
          <w:szCs w:val="28"/>
        </w:rPr>
      </w:pPr>
    </w:p>
    <w:p w:rsidR="003E0D12" w:rsidRPr="00962696" w:rsidRDefault="003E0D12" w:rsidP="003E0D12">
      <w:pPr>
        <w:rPr>
          <w:sz w:val="28"/>
          <w:szCs w:val="28"/>
        </w:rPr>
      </w:pPr>
    </w:p>
    <w:p w:rsidR="003E0D12" w:rsidRPr="00962696" w:rsidRDefault="003E0D12" w:rsidP="003E0D12">
      <w:pPr>
        <w:sectPr w:rsidR="003E0D12" w:rsidRPr="00962696" w:rsidSect="0028428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5048" w:type="dxa"/>
        <w:tblLayout w:type="fixed"/>
        <w:tblLook w:val="0000" w:firstRow="0" w:lastRow="0" w:firstColumn="0" w:lastColumn="0" w:noHBand="0" w:noVBand="0"/>
      </w:tblPr>
      <w:tblGrid>
        <w:gridCol w:w="15048"/>
      </w:tblGrid>
      <w:tr w:rsidR="003E0D12" w:rsidRPr="00962696" w:rsidTr="00E96F23">
        <w:trPr>
          <w:trHeight w:val="2272"/>
        </w:trPr>
        <w:tc>
          <w:tcPr>
            <w:tcW w:w="15048" w:type="dxa"/>
            <w:tcBorders>
              <w:top w:val="nil"/>
              <w:left w:val="nil"/>
              <w:right w:val="nil"/>
            </w:tcBorders>
            <w:noWrap/>
          </w:tcPr>
          <w:p w:rsidR="003E0D12" w:rsidRPr="00962696" w:rsidRDefault="003E0D12" w:rsidP="003E0D12">
            <w:pPr>
              <w:ind w:left="10490" w:firstLine="9"/>
              <w:jc w:val="center"/>
              <w:rPr>
                <w:sz w:val="28"/>
                <w:szCs w:val="28"/>
              </w:rPr>
            </w:pPr>
            <w:r w:rsidRPr="00962696">
              <w:rPr>
                <w:sz w:val="28"/>
                <w:szCs w:val="28"/>
              </w:rPr>
              <w:lastRenderedPageBreak/>
              <w:t>ПРИЛОЖЕНИЕ № 1</w:t>
            </w:r>
          </w:p>
          <w:p w:rsidR="003E0D12" w:rsidRPr="00962696" w:rsidRDefault="003E0D12" w:rsidP="003E0D12">
            <w:pPr>
              <w:ind w:left="10490" w:firstLine="9"/>
              <w:jc w:val="center"/>
              <w:rPr>
                <w:sz w:val="28"/>
                <w:szCs w:val="28"/>
              </w:rPr>
            </w:pPr>
          </w:p>
          <w:p w:rsidR="003E0D12" w:rsidRPr="00962696" w:rsidRDefault="003E0D12" w:rsidP="003E0D12">
            <w:pPr>
              <w:ind w:left="10490" w:firstLine="9"/>
              <w:jc w:val="center"/>
              <w:rPr>
                <w:sz w:val="28"/>
                <w:szCs w:val="28"/>
              </w:rPr>
            </w:pPr>
            <w:r w:rsidRPr="00962696">
              <w:rPr>
                <w:sz w:val="28"/>
                <w:szCs w:val="28"/>
              </w:rPr>
              <w:t xml:space="preserve">к распоряжению Правительства </w:t>
            </w:r>
            <w:r w:rsidRPr="00962696">
              <w:rPr>
                <w:sz w:val="28"/>
                <w:szCs w:val="28"/>
              </w:rPr>
              <w:br/>
              <w:t>Ульяновской области</w:t>
            </w:r>
          </w:p>
          <w:p w:rsidR="003E0D12" w:rsidRPr="00962696" w:rsidRDefault="003E0D12" w:rsidP="003E0D1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E0D12" w:rsidRPr="00962696" w:rsidRDefault="003E0D12" w:rsidP="003E0D1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E0D12" w:rsidRPr="00962696" w:rsidRDefault="003E0D12" w:rsidP="003E0D12">
            <w:pPr>
              <w:jc w:val="center"/>
              <w:rPr>
                <w:sz w:val="28"/>
                <w:szCs w:val="28"/>
              </w:rPr>
            </w:pPr>
          </w:p>
        </w:tc>
      </w:tr>
      <w:tr w:rsidR="003E0D12" w:rsidRPr="00962696" w:rsidTr="003E0D12">
        <w:trPr>
          <w:trHeight w:val="291"/>
        </w:trPr>
        <w:tc>
          <w:tcPr>
            <w:tcW w:w="15048" w:type="dxa"/>
            <w:tcBorders>
              <w:top w:val="nil"/>
              <w:left w:val="nil"/>
              <w:bottom w:val="nil"/>
              <w:right w:val="nil"/>
            </w:tcBorders>
          </w:tcPr>
          <w:p w:rsidR="003E0D12" w:rsidRPr="00962696" w:rsidRDefault="003E0D12" w:rsidP="00965ED2">
            <w:pPr>
              <w:jc w:val="center"/>
              <w:rPr>
                <w:b/>
                <w:bCs/>
                <w:sz w:val="28"/>
                <w:szCs w:val="28"/>
              </w:rPr>
            </w:pPr>
            <w:r w:rsidRPr="00962696">
              <w:rPr>
                <w:b/>
                <w:bCs/>
                <w:sz w:val="28"/>
                <w:szCs w:val="28"/>
              </w:rPr>
              <w:t xml:space="preserve">Доходы областного бюджета Ульяновской области </w:t>
            </w:r>
            <w:r w:rsidR="0005095E" w:rsidRPr="00962696">
              <w:rPr>
                <w:b/>
                <w:bCs/>
                <w:sz w:val="28"/>
                <w:szCs w:val="28"/>
              </w:rPr>
              <w:t>за первый квартал 2017 года</w:t>
            </w:r>
          </w:p>
        </w:tc>
      </w:tr>
      <w:tr w:rsidR="003E0D12" w:rsidRPr="00962696" w:rsidTr="003E0D12">
        <w:trPr>
          <w:trHeight w:val="644"/>
        </w:trPr>
        <w:tc>
          <w:tcPr>
            <w:tcW w:w="1504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E0D12" w:rsidRPr="00962696" w:rsidRDefault="003E0D12" w:rsidP="003E0D12">
            <w:pPr>
              <w:jc w:val="right"/>
              <w:rPr>
                <w:sz w:val="28"/>
                <w:szCs w:val="28"/>
              </w:rPr>
            </w:pPr>
            <w:r w:rsidRPr="00962696">
              <w:rPr>
                <w:sz w:val="28"/>
                <w:szCs w:val="28"/>
              </w:rPr>
              <w:t>тыс. руб.</w:t>
            </w:r>
          </w:p>
        </w:tc>
      </w:tr>
    </w:tbl>
    <w:p w:rsidR="003E0D12" w:rsidRPr="00962696" w:rsidRDefault="003E0D12" w:rsidP="003E0D12">
      <w:pPr>
        <w:rPr>
          <w:sz w:val="2"/>
          <w:szCs w:val="2"/>
        </w:rPr>
      </w:pPr>
    </w:p>
    <w:tbl>
      <w:tblPr>
        <w:tblW w:w="15026" w:type="dxa"/>
        <w:tblInd w:w="-11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19"/>
        <w:gridCol w:w="6662"/>
        <w:gridCol w:w="2127"/>
        <w:gridCol w:w="2126"/>
        <w:gridCol w:w="992"/>
      </w:tblGrid>
      <w:tr w:rsidR="003E0D12" w:rsidRPr="00962696" w:rsidTr="00E72323">
        <w:trPr>
          <w:trHeight w:val="374"/>
        </w:trPr>
        <w:tc>
          <w:tcPr>
            <w:tcW w:w="3119" w:type="dxa"/>
            <w:vAlign w:val="center"/>
          </w:tcPr>
          <w:p w:rsidR="003E0D12" w:rsidRPr="00962696" w:rsidRDefault="003E0D12" w:rsidP="003E0D12">
            <w:pPr>
              <w:spacing w:line="235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62696">
              <w:rPr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6662" w:type="dxa"/>
            <w:vAlign w:val="center"/>
          </w:tcPr>
          <w:p w:rsidR="003E0D12" w:rsidRPr="00962696" w:rsidRDefault="003E0D12" w:rsidP="003E0D12">
            <w:pPr>
              <w:spacing w:line="235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62696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127" w:type="dxa"/>
            <w:vAlign w:val="center"/>
          </w:tcPr>
          <w:p w:rsidR="003E0D12" w:rsidRPr="00962696" w:rsidRDefault="003E0D12" w:rsidP="003E0D12">
            <w:pPr>
              <w:spacing w:line="235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62696">
              <w:rPr>
                <w:color w:val="000000"/>
                <w:sz w:val="28"/>
                <w:szCs w:val="28"/>
              </w:rPr>
              <w:t>Уточнённый план</w:t>
            </w:r>
          </w:p>
        </w:tc>
        <w:tc>
          <w:tcPr>
            <w:tcW w:w="2126" w:type="dxa"/>
            <w:vAlign w:val="center"/>
          </w:tcPr>
          <w:p w:rsidR="003E0D12" w:rsidRPr="00962696" w:rsidRDefault="003E0D12" w:rsidP="003E0D12">
            <w:pPr>
              <w:spacing w:line="235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62696">
              <w:rPr>
                <w:color w:val="000000"/>
                <w:sz w:val="28"/>
                <w:szCs w:val="28"/>
              </w:rPr>
              <w:t>Исполнено</w:t>
            </w:r>
          </w:p>
        </w:tc>
        <w:tc>
          <w:tcPr>
            <w:tcW w:w="992" w:type="dxa"/>
            <w:vAlign w:val="center"/>
          </w:tcPr>
          <w:p w:rsidR="003E0D12" w:rsidRPr="00962696" w:rsidRDefault="003E0D12" w:rsidP="003E0D12">
            <w:pPr>
              <w:spacing w:line="235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62696">
              <w:rPr>
                <w:color w:val="000000"/>
                <w:sz w:val="28"/>
                <w:szCs w:val="28"/>
              </w:rPr>
              <w:t xml:space="preserve">% </w:t>
            </w:r>
            <w:proofErr w:type="spellStart"/>
            <w:proofErr w:type="gramStart"/>
            <w:r w:rsidRPr="00962696">
              <w:rPr>
                <w:color w:val="000000"/>
                <w:sz w:val="28"/>
                <w:szCs w:val="28"/>
              </w:rPr>
              <w:t>и</w:t>
            </w:r>
            <w:r w:rsidRPr="00962696">
              <w:rPr>
                <w:color w:val="000000"/>
                <w:sz w:val="28"/>
                <w:szCs w:val="28"/>
              </w:rPr>
              <w:t>с</w:t>
            </w:r>
            <w:r w:rsidRPr="00962696">
              <w:rPr>
                <w:color w:val="000000"/>
                <w:sz w:val="28"/>
                <w:szCs w:val="28"/>
              </w:rPr>
              <w:t>пол</w:t>
            </w:r>
            <w:proofErr w:type="spellEnd"/>
            <w:r w:rsidRPr="00962696">
              <w:rPr>
                <w:color w:val="000000"/>
                <w:sz w:val="28"/>
                <w:szCs w:val="28"/>
              </w:rPr>
              <w:t>-нения</w:t>
            </w:r>
            <w:proofErr w:type="gramEnd"/>
          </w:p>
        </w:tc>
      </w:tr>
    </w:tbl>
    <w:p w:rsidR="003E0D12" w:rsidRPr="00962696" w:rsidRDefault="003E0D12" w:rsidP="003E0D12">
      <w:pPr>
        <w:rPr>
          <w:sz w:val="2"/>
          <w:szCs w:val="2"/>
        </w:rPr>
      </w:pPr>
    </w:p>
    <w:tbl>
      <w:tblPr>
        <w:tblW w:w="15026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19"/>
        <w:gridCol w:w="6662"/>
        <w:gridCol w:w="2127"/>
        <w:gridCol w:w="2126"/>
        <w:gridCol w:w="992"/>
      </w:tblGrid>
      <w:tr w:rsidR="003E0D12" w:rsidRPr="00962696" w:rsidTr="00E72323">
        <w:trPr>
          <w:trHeight w:val="374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12" w:rsidRPr="00962696" w:rsidRDefault="003E0D12" w:rsidP="003E0D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269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12" w:rsidRPr="00962696" w:rsidRDefault="003E0D12" w:rsidP="003E0D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269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12" w:rsidRPr="00962696" w:rsidRDefault="003E0D12" w:rsidP="003E0D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269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12" w:rsidRPr="00962696" w:rsidRDefault="003E0D12" w:rsidP="003E0D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269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12" w:rsidRPr="00962696" w:rsidRDefault="003E0D12" w:rsidP="003E0D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2696">
              <w:rPr>
                <w:color w:val="000000"/>
                <w:sz w:val="28"/>
                <w:szCs w:val="28"/>
              </w:rPr>
              <w:t>5</w:t>
            </w:r>
          </w:p>
        </w:tc>
      </w:tr>
      <w:tr w:rsidR="00E72323" w:rsidRPr="00962696" w:rsidTr="00E723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19" w:type="dxa"/>
            <w:shd w:val="clear" w:color="auto" w:fill="auto"/>
            <w:hideMark/>
          </w:tcPr>
          <w:p w:rsidR="00E72323" w:rsidRPr="008A460A" w:rsidRDefault="00E72323" w:rsidP="00E72323">
            <w:pPr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A460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6662" w:type="dxa"/>
            <w:shd w:val="clear" w:color="auto" w:fill="auto"/>
            <w:hideMark/>
          </w:tcPr>
          <w:p w:rsidR="00E72323" w:rsidRPr="008A460A" w:rsidRDefault="00E72323" w:rsidP="00E72323">
            <w:pPr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A460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E72323" w:rsidRPr="008A460A" w:rsidRDefault="00E72323" w:rsidP="00E72323">
            <w:pPr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A460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35162856,24281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72323" w:rsidRPr="00D2381B" w:rsidRDefault="00E72323" w:rsidP="00E72323">
            <w:pPr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D2381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9426951,62575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2323" w:rsidRPr="00D2381B" w:rsidRDefault="00E72323" w:rsidP="00E72323">
            <w:pPr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D2381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26,8</w:t>
            </w:r>
          </w:p>
        </w:tc>
      </w:tr>
      <w:tr w:rsidR="00E72323" w:rsidRPr="00962696" w:rsidTr="00E723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:rsidR="00E72323" w:rsidRPr="00962696" w:rsidRDefault="00E72323" w:rsidP="00E7232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sz w:val="28"/>
                <w:szCs w:val="28"/>
              </w:rPr>
              <w:t>1 01 00000 00 0000 000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hideMark/>
          </w:tcPr>
          <w:p w:rsidR="00E72323" w:rsidRPr="00962696" w:rsidRDefault="00E72323" w:rsidP="00E72323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72323" w:rsidRPr="00962696" w:rsidRDefault="00E72323" w:rsidP="00E7232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sz w:val="28"/>
                <w:szCs w:val="28"/>
              </w:rPr>
              <w:t>18695464</w:t>
            </w:r>
            <w:r w:rsidR="00792A56" w:rsidRPr="00962696">
              <w:rPr>
                <w:rFonts w:ascii="Times New Roman CYR" w:hAnsi="Times New Roman CYR" w:cs="Times New Roman CYR"/>
                <w:sz w:val="28"/>
                <w:szCs w:val="28"/>
              </w:rPr>
              <w:t>,0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72323" w:rsidRPr="00962696" w:rsidRDefault="00E72323" w:rsidP="00E7232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sz w:val="28"/>
                <w:szCs w:val="28"/>
              </w:rPr>
              <w:t>5243821,00369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72323" w:rsidRPr="00962696" w:rsidRDefault="00E72323" w:rsidP="00E7232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sz w:val="28"/>
                <w:szCs w:val="28"/>
              </w:rPr>
              <w:t>28,0</w:t>
            </w:r>
          </w:p>
        </w:tc>
      </w:tr>
      <w:tr w:rsidR="00E72323" w:rsidRPr="00962696" w:rsidTr="00E723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:rsidR="00E72323" w:rsidRPr="00962696" w:rsidRDefault="00E72323" w:rsidP="00E72323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1 01 01000 00 0000 110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hideMark/>
          </w:tcPr>
          <w:p w:rsidR="00E72323" w:rsidRPr="00962696" w:rsidRDefault="00E72323" w:rsidP="00E72323">
            <w:pPr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Налог на прибыль организаций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72323" w:rsidRPr="00962696" w:rsidRDefault="00E72323" w:rsidP="00E72323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8862133</w:t>
            </w:r>
            <w:r w:rsidR="00792A56" w:rsidRPr="00962696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,0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72323" w:rsidRPr="00962696" w:rsidRDefault="00E72323" w:rsidP="00E72323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3141531,21838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72323" w:rsidRPr="00962696" w:rsidRDefault="00E72323" w:rsidP="00E72323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35,4</w:t>
            </w:r>
          </w:p>
        </w:tc>
      </w:tr>
      <w:tr w:rsidR="00E72323" w:rsidRPr="00962696" w:rsidTr="00E723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:rsidR="00E72323" w:rsidRPr="00962696" w:rsidRDefault="00E72323" w:rsidP="00E72323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1 01 02000 01 0000 110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hideMark/>
          </w:tcPr>
          <w:p w:rsidR="00E72323" w:rsidRPr="00962696" w:rsidRDefault="00E72323" w:rsidP="00E72323">
            <w:pPr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72323" w:rsidRPr="00962696" w:rsidRDefault="00E72323" w:rsidP="00E72323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9833331</w:t>
            </w:r>
            <w:r w:rsidR="00792A56" w:rsidRPr="00962696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,0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72323" w:rsidRPr="00962696" w:rsidRDefault="00E72323" w:rsidP="00E72323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2102289,78531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72323" w:rsidRPr="00962696" w:rsidRDefault="00E72323" w:rsidP="00E72323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21,4</w:t>
            </w:r>
          </w:p>
        </w:tc>
      </w:tr>
      <w:tr w:rsidR="00E72323" w:rsidRPr="00962696" w:rsidTr="00E723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:rsidR="00E72323" w:rsidRPr="00962696" w:rsidRDefault="00E72323" w:rsidP="00E72323">
            <w:pPr>
              <w:jc w:val="center"/>
              <w:rPr>
                <w:rFonts w:ascii="Times New Roman CYR" w:hAnsi="Times New Roman CYR" w:cs="Times New Roman CYR"/>
                <w:iCs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iCs/>
                <w:sz w:val="28"/>
                <w:szCs w:val="28"/>
              </w:rPr>
              <w:t>1 03 02000 01 0000 110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hideMark/>
          </w:tcPr>
          <w:p w:rsidR="00E72323" w:rsidRPr="00962696" w:rsidRDefault="00E72323" w:rsidP="00E72323">
            <w:pPr>
              <w:jc w:val="both"/>
              <w:rPr>
                <w:rFonts w:ascii="Times New Roman CYR" w:hAnsi="Times New Roman CYR" w:cs="Times New Roman CYR"/>
                <w:iCs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iCs/>
                <w:sz w:val="28"/>
                <w:szCs w:val="28"/>
              </w:rPr>
              <w:t>Акцизы по подакцизным товарам (продукции), пр</w:t>
            </w:r>
            <w:r w:rsidRPr="00962696">
              <w:rPr>
                <w:rFonts w:ascii="Times New Roman CYR" w:hAnsi="Times New Roman CYR" w:cs="Times New Roman CYR"/>
                <w:iCs/>
                <w:sz w:val="28"/>
                <w:szCs w:val="28"/>
              </w:rPr>
              <w:t>о</w:t>
            </w:r>
            <w:r w:rsidRPr="00962696">
              <w:rPr>
                <w:rFonts w:ascii="Times New Roman CYR" w:hAnsi="Times New Roman CYR" w:cs="Times New Roman CYR"/>
                <w:iCs/>
                <w:sz w:val="28"/>
                <w:szCs w:val="28"/>
              </w:rPr>
              <w:t>изводимым на территории Российской Федерации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72323" w:rsidRPr="00962696" w:rsidRDefault="00E72323" w:rsidP="00E72323">
            <w:pPr>
              <w:jc w:val="center"/>
              <w:rPr>
                <w:rFonts w:ascii="Times New Roman CYR" w:hAnsi="Times New Roman CYR" w:cs="Times New Roman CYR"/>
                <w:iCs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iCs/>
                <w:sz w:val="28"/>
                <w:szCs w:val="28"/>
              </w:rPr>
              <w:t>10123521,84281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72323" w:rsidRPr="00962696" w:rsidRDefault="00E72323" w:rsidP="00E72323">
            <w:pPr>
              <w:jc w:val="center"/>
              <w:rPr>
                <w:rFonts w:ascii="Times New Roman CYR" w:hAnsi="Times New Roman CYR" w:cs="Times New Roman CYR"/>
                <w:iCs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iCs/>
                <w:sz w:val="28"/>
                <w:szCs w:val="28"/>
              </w:rPr>
              <w:t>3035538,74105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72323" w:rsidRPr="00962696" w:rsidRDefault="00E72323" w:rsidP="00E72323">
            <w:pPr>
              <w:jc w:val="center"/>
              <w:rPr>
                <w:rFonts w:ascii="Times New Roman CYR" w:hAnsi="Times New Roman CYR" w:cs="Times New Roman CYR"/>
                <w:iCs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iCs/>
                <w:sz w:val="28"/>
                <w:szCs w:val="28"/>
              </w:rPr>
              <w:t>30,0</w:t>
            </w:r>
          </w:p>
        </w:tc>
      </w:tr>
      <w:tr w:rsidR="00E72323" w:rsidRPr="00962696" w:rsidTr="00E723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:rsidR="00E72323" w:rsidRPr="00962696" w:rsidRDefault="00E72323" w:rsidP="00E72323">
            <w:pPr>
              <w:jc w:val="center"/>
              <w:rPr>
                <w:rFonts w:ascii="Times New Roman CYR" w:hAnsi="Times New Roman CYR" w:cs="Times New Roman CYR"/>
                <w:iCs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iCs/>
                <w:sz w:val="28"/>
                <w:szCs w:val="28"/>
              </w:rPr>
              <w:t>1 05 01000 00 0000 110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hideMark/>
          </w:tcPr>
          <w:p w:rsidR="00E72323" w:rsidRPr="00962696" w:rsidRDefault="00E72323" w:rsidP="00E72323">
            <w:pPr>
              <w:jc w:val="both"/>
              <w:rPr>
                <w:rFonts w:ascii="Times New Roman CYR" w:hAnsi="Times New Roman CYR" w:cs="Times New Roman CYR"/>
                <w:iCs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iCs/>
                <w:sz w:val="28"/>
                <w:szCs w:val="28"/>
              </w:rPr>
              <w:t>Налог, взимае</w:t>
            </w:r>
            <w:r w:rsidR="00284286">
              <w:rPr>
                <w:rFonts w:ascii="Times New Roman CYR" w:hAnsi="Times New Roman CYR" w:cs="Times New Roman CYR"/>
                <w:iCs/>
                <w:sz w:val="28"/>
                <w:szCs w:val="28"/>
              </w:rPr>
              <w:t>мый в связи с применением упрощё</w:t>
            </w:r>
            <w:r w:rsidRPr="00962696">
              <w:rPr>
                <w:rFonts w:ascii="Times New Roman CYR" w:hAnsi="Times New Roman CYR" w:cs="Times New Roman CYR"/>
                <w:iCs/>
                <w:sz w:val="28"/>
                <w:szCs w:val="28"/>
              </w:rPr>
              <w:t>н</w:t>
            </w:r>
            <w:r w:rsidRPr="00962696">
              <w:rPr>
                <w:rFonts w:ascii="Times New Roman CYR" w:hAnsi="Times New Roman CYR" w:cs="Times New Roman CYR"/>
                <w:iCs/>
                <w:sz w:val="28"/>
                <w:szCs w:val="28"/>
              </w:rPr>
              <w:t>ной системы налогообложения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72323" w:rsidRPr="00962696" w:rsidRDefault="00E72323" w:rsidP="00E72323">
            <w:pPr>
              <w:jc w:val="center"/>
              <w:rPr>
                <w:rFonts w:ascii="Times New Roman CYR" w:hAnsi="Times New Roman CYR" w:cs="Times New Roman CYR"/>
                <w:iCs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iCs/>
                <w:sz w:val="28"/>
                <w:szCs w:val="28"/>
              </w:rPr>
              <w:t>1482250</w:t>
            </w:r>
            <w:r w:rsidR="00792A56" w:rsidRPr="00962696">
              <w:rPr>
                <w:rFonts w:ascii="Times New Roman CYR" w:hAnsi="Times New Roman CYR" w:cs="Times New Roman CYR"/>
                <w:iCs/>
                <w:sz w:val="28"/>
                <w:szCs w:val="28"/>
              </w:rPr>
              <w:t>,5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72323" w:rsidRPr="00962696" w:rsidRDefault="00E72323" w:rsidP="00E72323">
            <w:pPr>
              <w:jc w:val="center"/>
              <w:rPr>
                <w:rFonts w:ascii="Times New Roman CYR" w:hAnsi="Times New Roman CYR" w:cs="Times New Roman CYR"/>
                <w:iCs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iCs/>
                <w:sz w:val="28"/>
                <w:szCs w:val="28"/>
              </w:rPr>
              <w:t>340188,91676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72323" w:rsidRPr="00962696" w:rsidRDefault="00E72323" w:rsidP="00E72323">
            <w:pPr>
              <w:jc w:val="center"/>
              <w:rPr>
                <w:rFonts w:ascii="Times New Roman CYR" w:hAnsi="Times New Roman CYR" w:cs="Times New Roman CYR"/>
                <w:iCs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iCs/>
                <w:sz w:val="28"/>
                <w:szCs w:val="28"/>
              </w:rPr>
              <w:t>23,0</w:t>
            </w:r>
          </w:p>
        </w:tc>
      </w:tr>
      <w:tr w:rsidR="00E72323" w:rsidRPr="00962696" w:rsidTr="00E723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:rsidR="00E72323" w:rsidRPr="00962696" w:rsidRDefault="00E72323" w:rsidP="00E72323">
            <w:pPr>
              <w:jc w:val="center"/>
              <w:rPr>
                <w:rFonts w:ascii="Times New Roman CYR" w:hAnsi="Times New Roman CYR" w:cs="Times New Roman CYR"/>
                <w:iCs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iCs/>
                <w:sz w:val="28"/>
                <w:szCs w:val="28"/>
              </w:rPr>
              <w:t>1 05 03000 01 0000 110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hideMark/>
          </w:tcPr>
          <w:p w:rsidR="00E72323" w:rsidRPr="00962696" w:rsidRDefault="00E72323" w:rsidP="00E72323">
            <w:pPr>
              <w:jc w:val="both"/>
              <w:rPr>
                <w:rFonts w:ascii="Times New Roman CYR" w:hAnsi="Times New Roman CYR" w:cs="Times New Roman CYR"/>
                <w:iCs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i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72323" w:rsidRPr="00962696" w:rsidRDefault="00E72323" w:rsidP="00E72323">
            <w:pPr>
              <w:jc w:val="center"/>
              <w:rPr>
                <w:rFonts w:ascii="Times New Roman CYR" w:hAnsi="Times New Roman CYR" w:cs="Times New Roman CYR"/>
                <w:iCs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iCs/>
                <w:sz w:val="28"/>
                <w:szCs w:val="28"/>
              </w:rPr>
              <w:t>0</w:t>
            </w:r>
            <w:r w:rsidR="00792A56" w:rsidRPr="00962696">
              <w:rPr>
                <w:rFonts w:ascii="Times New Roman CYR" w:hAnsi="Times New Roman CYR" w:cs="Times New Roman CYR"/>
                <w:iCs/>
                <w:sz w:val="28"/>
                <w:szCs w:val="28"/>
              </w:rPr>
              <w:t>,0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72323" w:rsidRPr="00962696" w:rsidRDefault="00E72323" w:rsidP="00E72323">
            <w:pPr>
              <w:jc w:val="center"/>
              <w:rPr>
                <w:rFonts w:ascii="Times New Roman CYR" w:hAnsi="Times New Roman CYR" w:cs="Times New Roman CYR"/>
                <w:iCs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iCs/>
                <w:sz w:val="28"/>
                <w:szCs w:val="28"/>
              </w:rPr>
              <w:t>0,03713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72323" w:rsidRPr="00962696" w:rsidRDefault="00487303" w:rsidP="00E72323">
            <w:pPr>
              <w:jc w:val="center"/>
              <w:rPr>
                <w:rFonts w:ascii="Times New Roman CYR" w:hAnsi="Times New Roman CYR" w:cs="Times New Roman CYR"/>
                <w:iCs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iCs/>
                <w:sz w:val="28"/>
                <w:szCs w:val="28"/>
              </w:rPr>
              <w:t>-</w:t>
            </w:r>
          </w:p>
        </w:tc>
      </w:tr>
      <w:tr w:rsidR="00E72323" w:rsidRPr="00962696" w:rsidTr="00E723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:rsidR="00E72323" w:rsidRPr="00962696" w:rsidRDefault="00E72323" w:rsidP="00E72323">
            <w:pPr>
              <w:jc w:val="center"/>
              <w:rPr>
                <w:rFonts w:ascii="Times New Roman CYR" w:hAnsi="Times New Roman CYR" w:cs="Times New Roman CYR"/>
                <w:iCs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iCs/>
                <w:sz w:val="28"/>
                <w:szCs w:val="28"/>
              </w:rPr>
              <w:t>1 05 05000 00 0000 110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hideMark/>
          </w:tcPr>
          <w:p w:rsidR="00E72323" w:rsidRPr="00962696" w:rsidRDefault="00E72323" w:rsidP="00E72323">
            <w:pPr>
              <w:jc w:val="both"/>
              <w:rPr>
                <w:rFonts w:ascii="Times New Roman CYR" w:hAnsi="Times New Roman CYR" w:cs="Times New Roman CYR"/>
                <w:iCs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iCs/>
                <w:sz w:val="28"/>
                <w:szCs w:val="28"/>
              </w:rPr>
              <w:t>Торговый сбор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72323" w:rsidRPr="00962696" w:rsidRDefault="00E72323" w:rsidP="00E72323">
            <w:pPr>
              <w:jc w:val="center"/>
              <w:rPr>
                <w:rFonts w:ascii="Times New Roman CYR" w:hAnsi="Times New Roman CYR" w:cs="Times New Roman CYR"/>
                <w:iCs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iCs/>
                <w:sz w:val="28"/>
                <w:szCs w:val="28"/>
              </w:rPr>
              <w:t>0</w:t>
            </w:r>
            <w:r w:rsidR="00792A56" w:rsidRPr="00962696">
              <w:rPr>
                <w:rFonts w:ascii="Times New Roman CYR" w:hAnsi="Times New Roman CYR" w:cs="Times New Roman CYR"/>
                <w:iCs/>
                <w:sz w:val="28"/>
                <w:szCs w:val="28"/>
              </w:rPr>
              <w:t>,0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72323" w:rsidRPr="00962696" w:rsidRDefault="00E72323" w:rsidP="00E72323">
            <w:pPr>
              <w:jc w:val="center"/>
              <w:rPr>
                <w:rFonts w:ascii="Times New Roman CYR" w:hAnsi="Times New Roman CYR" w:cs="Times New Roman CYR"/>
                <w:iCs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iCs/>
                <w:sz w:val="28"/>
                <w:szCs w:val="28"/>
              </w:rPr>
              <w:t>-0</w:t>
            </w:r>
            <w:r w:rsidR="00792A56" w:rsidRPr="00962696">
              <w:rPr>
                <w:rFonts w:ascii="Times New Roman CYR" w:hAnsi="Times New Roman CYR" w:cs="Times New Roman CYR"/>
                <w:iCs/>
                <w:sz w:val="28"/>
                <w:szCs w:val="28"/>
              </w:rPr>
              <w:t>,536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72323" w:rsidRPr="00962696" w:rsidRDefault="00E72323" w:rsidP="00E72323">
            <w:pPr>
              <w:jc w:val="center"/>
              <w:rPr>
                <w:rFonts w:ascii="Times New Roman CYR" w:hAnsi="Times New Roman CYR" w:cs="Times New Roman CYR"/>
                <w:iCs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iCs/>
                <w:sz w:val="28"/>
                <w:szCs w:val="28"/>
              </w:rPr>
              <w:t>-</w:t>
            </w:r>
          </w:p>
        </w:tc>
      </w:tr>
      <w:tr w:rsidR="00E72323" w:rsidRPr="00962696" w:rsidTr="00E723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:rsidR="00E72323" w:rsidRPr="00962696" w:rsidRDefault="00E72323" w:rsidP="00E72323">
            <w:pPr>
              <w:jc w:val="center"/>
              <w:rPr>
                <w:rFonts w:ascii="Times New Roman CYR" w:hAnsi="Times New Roman CYR" w:cs="Times New Roman CYR"/>
                <w:iCs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iCs/>
                <w:sz w:val="28"/>
                <w:szCs w:val="28"/>
              </w:rPr>
              <w:t>1 06 02000 02 0000 110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hideMark/>
          </w:tcPr>
          <w:p w:rsidR="00E72323" w:rsidRPr="00962696" w:rsidRDefault="00E72323" w:rsidP="00E72323">
            <w:pPr>
              <w:jc w:val="both"/>
              <w:rPr>
                <w:rFonts w:ascii="Times New Roman CYR" w:hAnsi="Times New Roman CYR" w:cs="Times New Roman CYR"/>
                <w:iCs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iCs/>
                <w:sz w:val="28"/>
                <w:szCs w:val="28"/>
              </w:rPr>
              <w:t>Налог на имущество организаций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72323" w:rsidRPr="00962696" w:rsidRDefault="00E72323" w:rsidP="00E72323">
            <w:pPr>
              <w:jc w:val="center"/>
              <w:rPr>
                <w:rFonts w:ascii="Times New Roman CYR" w:hAnsi="Times New Roman CYR" w:cs="Times New Roman CYR"/>
                <w:iCs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iCs/>
                <w:sz w:val="28"/>
                <w:szCs w:val="28"/>
              </w:rPr>
              <w:t>3057137</w:t>
            </w:r>
            <w:r w:rsidR="00792A56" w:rsidRPr="00962696">
              <w:rPr>
                <w:rFonts w:ascii="Times New Roman CYR" w:hAnsi="Times New Roman CYR" w:cs="Times New Roman CYR"/>
                <w:iCs/>
                <w:sz w:val="28"/>
                <w:szCs w:val="28"/>
              </w:rPr>
              <w:t>,0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72323" w:rsidRPr="00962696" w:rsidRDefault="00E72323" w:rsidP="00E72323">
            <w:pPr>
              <w:jc w:val="center"/>
              <w:rPr>
                <w:rFonts w:ascii="Times New Roman CYR" w:hAnsi="Times New Roman CYR" w:cs="Times New Roman CYR"/>
                <w:iCs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iCs/>
                <w:sz w:val="28"/>
                <w:szCs w:val="28"/>
              </w:rPr>
              <w:t>463503,77826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72323" w:rsidRPr="00962696" w:rsidRDefault="00E72323" w:rsidP="00E72323">
            <w:pPr>
              <w:jc w:val="center"/>
              <w:rPr>
                <w:rFonts w:ascii="Times New Roman CYR" w:hAnsi="Times New Roman CYR" w:cs="Times New Roman CYR"/>
                <w:iCs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iCs/>
                <w:sz w:val="28"/>
                <w:szCs w:val="28"/>
              </w:rPr>
              <w:t>15,2</w:t>
            </w:r>
          </w:p>
        </w:tc>
      </w:tr>
      <w:tr w:rsidR="00E72323" w:rsidRPr="00962696" w:rsidTr="00E723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:rsidR="00E72323" w:rsidRPr="00962696" w:rsidRDefault="00E72323" w:rsidP="00E72323">
            <w:pPr>
              <w:jc w:val="center"/>
              <w:rPr>
                <w:rFonts w:ascii="Times New Roman CYR" w:hAnsi="Times New Roman CYR" w:cs="Times New Roman CYR"/>
                <w:iCs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iCs/>
                <w:sz w:val="28"/>
                <w:szCs w:val="28"/>
              </w:rPr>
              <w:t>1 06 04000 02 0000 110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hideMark/>
          </w:tcPr>
          <w:p w:rsidR="00E72323" w:rsidRPr="00962696" w:rsidRDefault="00E72323" w:rsidP="00E72323">
            <w:pPr>
              <w:jc w:val="both"/>
              <w:rPr>
                <w:rFonts w:ascii="Times New Roman CYR" w:hAnsi="Times New Roman CYR" w:cs="Times New Roman CYR"/>
                <w:iCs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iCs/>
                <w:sz w:val="28"/>
                <w:szCs w:val="28"/>
              </w:rPr>
              <w:t>Транспортный налог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72323" w:rsidRPr="00962696" w:rsidRDefault="00E72323" w:rsidP="00E72323">
            <w:pPr>
              <w:jc w:val="center"/>
              <w:rPr>
                <w:rFonts w:ascii="Times New Roman CYR" w:hAnsi="Times New Roman CYR" w:cs="Times New Roman CYR"/>
                <w:iCs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iCs/>
                <w:sz w:val="28"/>
                <w:szCs w:val="28"/>
              </w:rPr>
              <w:t>844200</w:t>
            </w:r>
            <w:r w:rsidR="00792A56" w:rsidRPr="00962696">
              <w:rPr>
                <w:rFonts w:ascii="Times New Roman CYR" w:hAnsi="Times New Roman CYR" w:cs="Times New Roman CYR"/>
                <w:iCs/>
                <w:sz w:val="28"/>
                <w:szCs w:val="28"/>
              </w:rPr>
              <w:t>,0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72323" w:rsidRPr="00962696" w:rsidRDefault="00E72323" w:rsidP="00E72323">
            <w:pPr>
              <w:jc w:val="center"/>
              <w:rPr>
                <w:rFonts w:ascii="Times New Roman CYR" w:hAnsi="Times New Roman CYR" w:cs="Times New Roman CYR"/>
                <w:iCs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iCs/>
                <w:sz w:val="28"/>
                <w:szCs w:val="28"/>
              </w:rPr>
              <w:t>135486,60693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72323" w:rsidRPr="00962696" w:rsidRDefault="00E72323" w:rsidP="00E72323">
            <w:pPr>
              <w:jc w:val="center"/>
              <w:rPr>
                <w:rFonts w:ascii="Times New Roman CYR" w:hAnsi="Times New Roman CYR" w:cs="Times New Roman CYR"/>
                <w:iCs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iCs/>
                <w:sz w:val="28"/>
                <w:szCs w:val="28"/>
              </w:rPr>
              <w:t>16,0</w:t>
            </w:r>
          </w:p>
        </w:tc>
      </w:tr>
      <w:tr w:rsidR="00E72323" w:rsidRPr="00962696" w:rsidTr="00E723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:rsidR="00E72323" w:rsidRPr="00962696" w:rsidRDefault="00E72323" w:rsidP="00E72323">
            <w:pPr>
              <w:jc w:val="center"/>
              <w:rPr>
                <w:rFonts w:ascii="Times New Roman CYR" w:hAnsi="Times New Roman CYR" w:cs="Times New Roman CYR"/>
                <w:iCs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iCs/>
                <w:sz w:val="28"/>
                <w:szCs w:val="28"/>
              </w:rPr>
              <w:t>1 06 05000 02 0000 110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hideMark/>
          </w:tcPr>
          <w:p w:rsidR="00E72323" w:rsidRPr="00962696" w:rsidRDefault="00E72323" w:rsidP="00E72323">
            <w:pPr>
              <w:jc w:val="both"/>
              <w:rPr>
                <w:rFonts w:ascii="Times New Roman CYR" w:hAnsi="Times New Roman CYR" w:cs="Times New Roman CYR"/>
                <w:iCs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iCs/>
                <w:sz w:val="28"/>
                <w:szCs w:val="28"/>
              </w:rPr>
              <w:t>Налог на игорный бизнес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72323" w:rsidRPr="00962696" w:rsidRDefault="00E72323" w:rsidP="00E72323">
            <w:pPr>
              <w:jc w:val="center"/>
              <w:rPr>
                <w:rFonts w:ascii="Times New Roman CYR" w:hAnsi="Times New Roman CYR" w:cs="Times New Roman CYR"/>
                <w:iCs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iCs/>
                <w:sz w:val="28"/>
                <w:szCs w:val="28"/>
              </w:rPr>
              <w:t>5604</w:t>
            </w:r>
            <w:r w:rsidR="00792A56" w:rsidRPr="00962696">
              <w:rPr>
                <w:rFonts w:ascii="Times New Roman CYR" w:hAnsi="Times New Roman CYR" w:cs="Times New Roman CYR"/>
                <w:iCs/>
                <w:sz w:val="28"/>
                <w:szCs w:val="28"/>
              </w:rPr>
              <w:t>,0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72323" w:rsidRPr="00962696" w:rsidRDefault="00E72323" w:rsidP="00E72323">
            <w:pPr>
              <w:jc w:val="center"/>
              <w:rPr>
                <w:rFonts w:ascii="Times New Roman CYR" w:hAnsi="Times New Roman CYR" w:cs="Times New Roman CYR"/>
                <w:iCs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iCs/>
                <w:sz w:val="28"/>
                <w:szCs w:val="28"/>
              </w:rPr>
              <w:t>1198,36447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72323" w:rsidRPr="00962696" w:rsidRDefault="00E72323" w:rsidP="00E72323">
            <w:pPr>
              <w:jc w:val="center"/>
              <w:rPr>
                <w:rFonts w:ascii="Times New Roman CYR" w:hAnsi="Times New Roman CYR" w:cs="Times New Roman CYR"/>
                <w:iCs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iCs/>
                <w:sz w:val="28"/>
                <w:szCs w:val="28"/>
              </w:rPr>
              <w:t>21,4</w:t>
            </w:r>
          </w:p>
        </w:tc>
      </w:tr>
      <w:tr w:rsidR="00E72323" w:rsidRPr="00962696" w:rsidTr="00E723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:rsidR="00E72323" w:rsidRPr="00962696" w:rsidRDefault="00E72323" w:rsidP="00E7232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sz w:val="28"/>
                <w:szCs w:val="28"/>
              </w:rPr>
              <w:t>1 07 00000 00 0000 000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hideMark/>
          </w:tcPr>
          <w:p w:rsidR="00E72323" w:rsidRPr="00962696" w:rsidRDefault="00E72323" w:rsidP="00E72323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sz w:val="28"/>
                <w:szCs w:val="28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72323" w:rsidRPr="00962696" w:rsidRDefault="00E72323" w:rsidP="00E7232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72323" w:rsidRPr="00962696" w:rsidRDefault="00E72323" w:rsidP="00E7232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sz w:val="28"/>
                <w:szCs w:val="28"/>
              </w:rPr>
              <w:t>30680</w:t>
            </w:r>
            <w:r w:rsidR="00792A56" w:rsidRPr="00962696">
              <w:rPr>
                <w:rFonts w:ascii="Times New Roman CYR" w:hAnsi="Times New Roman CYR" w:cs="Times New Roman CYR"/>
                <w:sz w:val="28"/>
                <w:szCs w:val="28"/>
              </w:rPr>
              <w:t>,0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72323" w:rsidRPr="00962696" w:rsidRDefault="00E72323" w:rsidP="00E7232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72323" w:rsidRPr="00962696" w:rsidRDefault="00E72323" w:rsidP="00E7232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sz w:val="28"/>
                <w:szCs w:val="28"/>
              </w:rPr>
              <w:t>4635</w:t>
            </w:r>
            <w:r w:rsidR="00792A56" w:rsidRPr="00962696">
              <w:rPr>
                <w:rFonts w:ascii="Times New Roman CYR" w:hAnsi="Times New Roman CYR" w:cs="Times New Roman CYR"/>
                <w:sz w:val="28"/>
                <w:szCs w:val="28"/>
              </w:rPr>
              <w:t>,1764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72323" w:rsidRPr="00962696" w:rsidRDefault="00E72323" w:rsidP="00E7232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72323" w:rsidRPr="00962696" w:rsidRDefault="00E72323" w:rsidP="00E7232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sz w:val="28"/>
                <w:szCs w:val="28"/>
              </w:rPr>
              <w:t>15,1</w:t>
            </w:r>
          </w:p>
        </w:tc>
      </w:tr>
      <w:tr w:rsidR="00E72323" w:rsidRPr="00962696" w:rsidTr="00E723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:rsidR="00E72323" w:rsidRPr="00962696" w:rsidRDefault="00E72323" w:rsidP="00E96F23">
            <w:pPr>
              <w:spacing w:line="250" w:lineRule="auto"/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lastRenderedPageBreak/>
              <w:t>1 07 01000 01 0000 110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hideMark/>
          </w:tcPr>
          <w:p w:rsidR="00E72323" w:rsidRPr="00962696" w:rsidRDefault="00E72323" w:rsidP="00E96F23">
            <w:pPr>
              <w:spacing w:line="250" w:lineRule="auto"/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Налог на добычу полезных ископаемых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72323" w:rsidRPr="00962696" w:rsidRDefault="00E72323" w:rsidP="00E96F23">
            <w:pPr>
              <w:spacing w:line="250" w:lineRule="auto"/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29800</w:t>
            </w:r>
            <w:r w:rsidR="00792A56" w:rsidRPr="00962696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,0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72323" w:rsidRPr="00962696" w:rsidRDefault="00E72323" w:rsidP="00E96F23">
            <w:pPr>
              <w:spacing w:line="250" w:lineRule="auto"/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4536,60922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72323" w:rsidRPr="00284286" w:rsidRDefault="00E72323" w:rsidP="00E96F23">
            <w:pPr>
              <w:spacing w:line="250" w:lineRule="auto"/>
              <w:jc w:val="center"/>
              <w:rPr>
                <w:rFonts w:ascii="Times New Roman CYR" w:hAnsi="Times New Roman CYR" w:cs="Times New Roman CYR"/>
                <w:i/>
                <w:sz w:val="28"/>
                <w:szCs w:val="28"/>
              </w:rPr>
            </w:pPr>
            <w:r w:rsidRPr="00284286">
              <w:rPr>
                <w:rFonts w:ascii="Times New Roman CYR" w:hAnsi="Times New Roman CYR" w:cs="Times New Roman CYR"/>
                <w:i/>
                <w:sz w:val="28"/>
                <w:szCs w:val="28"/>
              </w:rPr>
              <w:t>15,2</w:t>
            </w:r>
          </w:p>
        </w:tc>
      </w:tr>
      <w:tr w:rsidR="00E72323" w:rsidRPr="00962696" w:rsidTr="00E723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:rsidR="00E72323" w:rsidRPr="00962696" w:rsidRDefault="00E72323" w:rsidP="00E96F23">
            <w:pPr>
              <w:spacing w:line="250" w:lineRule="auto"/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1 07 04000 01 0000 110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hideMark/>
          </w:tcPr>
          <w:p w:rsidR="00E72323" w:rsidRPr="00962696" w:rsidRDefault="00E72323" w:rsidP="00E96F23">
            <w:pPr>
              <w:spacing w:line="250" w:lineRule="auto"/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Сборы за пользование объектами животного мира </w:t>
            </w:r>
            <w:r w:rsidRPr="00962696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br/>
              <w:t>и за пользование объектами водных биологических ресурсов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72323" w:rsidRPr="00962696" w:rsidRDefault="00E72323" w:rsidP="00E96F23">
            <w:pPr>
              <w:spacing w:line="250" w:lineRule="auto"/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880</w:t>
            </w:r>
            <w:r w:rsidR="00792A56" w:rsidRPr="00962696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,0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72323" w:rsidRPr="00962696" w:rsidRDefault="00E72323" w:rsidP="00E96F23">
            <w:pPr>
              <w:spacing w:line="250" w:lineRule="auto"/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98,56718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72323" w:rsidRPr="00962696" w:rsidRDefault="00E72323" w:rsidP="00E96F23">
            <w:pPr>
              <w:spacing w:line="250" w:lineRule="auto"/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11,2</w:t>
            </w:r>
          </w:p>
        </w:tc>
      </w:tr>
      <w:tr w:rsidR="00E72323" w:rsidRPr="00962696" w:rsidTr="00E723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:rsidR="00E72323" w:rsidRPr="00962696" w:rsidRDefault="00E72323" w:rsidP="00E96F23">
            <w:pPr>
              <w:spacing w:line="25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sz w:val="28"/>
                <w:szCs w:val="28"/>
              </w:rPr>
              <w:t>1 08 00000 00 0000 000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hideMark/>
          </w:tcPr>
          <w:p w:rsidR="00E72323" w:rsidRPr="00962696" w:rsidRDefault="00E72323" w:rsidP="00E96F23">
            <w:pPr>
              <w:spacing w:line="25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72323" w:rsidRPr="00962696" w:rsidRDefault="00E72323" w:rsidP="00E96F23">
            <w:pPr>
              <w:spacing w:line="25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sz w:val="28"/>
                <w:szCs w:val="28"/>
              </w:rPr>
              <w:t>192110</w:t>
            </w:r>
            <w:r w:rsidR="00792A56" w:rsidRPr="00962696">
              <w:rPr>
                <w:rFonts w:ascii="Times New Roman CYR" w:hAnsi="Times New Roman CYR" w:cs="Times New Roman CYR"/>
                <w:sz w:val="28"/>
                <w:szCs w:val="28"/>
              </w:rPr>
              <w:t>,6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72323" w:rsidRPr="00962696" w:rsidRDefault="00E72323" w:rsidP="00E96F23">
            <w:pPr>
              <w:spacing w:line="25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sz w:val="28"/>
                <w:szCs w:val="28"/>
              </w:rPr>
              <w:t>44703,07512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72323" w:rsidRPr="00962696" w:rsidRDefault="00E72323" w:rsidP="00E96F23">
            <w:pPr>
              <w:spacing w:line="25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sz w:val="28"/>
                <w:szCs w:val="28"/>
              </w:rPr>
              <w:t>23,3</w:t>
            </w:r>
          </w:p>
        </w:tc>
      </w:tr>
      <w:tr w:rsidR="00E72323" w:rsidRPr="00962696" w:rsidTr="00E723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:rsidR="00E72323" w:rsidRPr="00962696" w:rsidRDefault="00E72323" w:rsidP="00E96F23">
            <w:pPr>
              <w:spacing w:line="25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sz w:val="28"/>
                <w:szCs w:val="28"/>
              </w:rPr>
              <w:t>1 09 00000 00 0000 000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hideMark/>
          </w:tcPr>
          <w:p w:rsidR="00E72323" w:rsidRPr="00962696" w:rsidRDefault="00E72323" w:rsidP="00E96F23">
            <w:pPr>
              <w:spacing w:line="25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sz w:val="28"/>
                <w:szCs w:val="28"/>
              </w:rPr>
              <w:t>Задолженность и перерасчёты по отменённым нал</w:t>
            </w:r>
            <w:r w:rsidRPr="00962696"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Pr="00962696">
              <w:rPr>
                <w:rFonts w:ascii="Times New Roman CYR" w:hAnsi="Times New Roman CYR" w:cs="Times New Roman CYR"/>
                <w:sz w:val="28"/>
                <w:szCs w:val="28"/>
              </w:rPr>
              <w:t>гам, сборам и иным обязательным платежам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72323" w:rsidRPr="00962696" w:rsidRDefault="00E72323" w:rsidP="00E96F23">
            <w:pPr>
              <w:spacing w:line="25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sz w:val="28"/>
                <w:szCs w:val="28"/>
              </w:rPr>
              <w:t>132</w:t>
            </w:r>
            <w:r w:rsidR="00792A56" w:rsidRPr="00962696">
              <w:rPr>
                <w:rFonts w:ascii="Times New Roman CYR" w:hAnsi="Times New Roman CYR" w:cs="Times New Roman CYR"/>
                <w:sz w:val="28"/>
                <w:szCs w:val="28"/>
              </w:rPr>
              <w:t>,0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72323" w:rsidRPr="00962696" w:rsidRDefault="00E72323" w:rsidP="00E96F23">
            <w:pPr>
              <w:spacing w:line="25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sz w:val="28"/>
                <w:szCs w:val="28"/>
              </w:rPr>
              <w:t>12,26779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72323" w:rsidRPr="00962696" w:rsidRDefault="00E72323" w:rsidP="00E96F23">
            <w:pPr>
              <w:spacing w:line="25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sz w:val="28"/>
                <w:szCs w:val="28"/>
              </w:rPr>
              <w:t>9,3</w:t>
            </w:r>
          </w:p>
        </w:tc>
      </w:tr>
      <w:tr w:rsidR="00E72323" w:rsidRPr="00962696" w:rsidTr="00E723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:rsidR="00E72323" w:rsidRPr="00962696" w:rsidRDefault="00E72323" w:rsidP="00E96F23">
            <w:pPr>
              <w:spacing w:line="250" w:lineRule="auto"/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1 09 03023 01 0000 110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hideMark/>
          </w:tcPr>
          <w:p w:rsidR="00E72323" w:rsidRPr="00962696" w:rsidRDefault="00E72323" w:rsidP="00E96F23">
            <w:pPr>
              <w:spacing w:line="250" w:lineRule="auto"/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Платежи за добычу подземных вод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72323" w:rsidRPr="00962696" w:rsidRDefault="00E72323" w:rsidP="00E96F23">
            <w:pPr>
              <w:spacing w:line="250" w:lineRule="auto"/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0</w:t>
            </w:r>
            <w:r w:rsidR="00792A56" w:rsidRPr="00962696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,0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72323" w:rsidRPr="00962696" w:rsidRDefault="00E72323" w:rsidP="00E96F23">
            <w:pPr>
              <w:spacing w:line="250" w:lineRule="auto"/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0,00221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72323" w:rsidRPr="00962696" w:rsidRDefault="00E72323" w:rsidP="00E96F23">
            <w:pPr>
              <w:spacing w:line="250" w:lineRule="auto"/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-</w:t>
            </w:r>
          </w:p>
        </w:tc>
      </w:tr>
      <w:tr w:rsidR="00E72323" w:rsidRPr="00962696" w:rsidTr="00E723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:rsidR="00E72323" w:rsidRPr="00962696" w:rsidRDefault="00E72323" w:rsidP="00E96F23">
            <w:pPr>
              <w:spacing w:line="250" w:lineRule="auto"/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1 09 03080 00 0000 110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hideMark/>
          </w:tcPr>
          <w:p w:rsidR="00E72323" w:rsidRPr="00962696" w:rsidRDefault="00E72323" w:rsidP="00E96F23">
            <w:pPr>
              <w:spacing w:line="250" w:lineRule="auto"/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Отчисления на воспроизводство минерально-сырьевой базы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72323" w:rsidRPr="00962696" w:rsidRDefault="00E72323" w:rsidP="00E96F23">
            <w:pPr>
              <w:spacing w:line="250" w:lineRule="auto"/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0</w:t>
            </w:r>
            <w:r w:rsidR="00792A56" w:rsidRPr="00962696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,0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72323" w:rsidRPr="00962696" w:rsidRDefault="00E72323" w:rsidP="00E96F23">
            <w:pPr>
              <w:spacing w:line="250" w:lineRule="auto"/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0</w:t>
            </w:r>
            <w:r w:rsidR="00792A56" w:rsidRPr="00962696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,011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72323" w:rsidRPr="00962696" w:rsidRDefault="00E72323" w:rsidP="00E96F23">
            <w:pPr>
              <w:spacing w:line="250" w:lineRule="auto"/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-</w:t>
            </w:r>
          </w:p>
        </w:tc>
      </w:tr>
      <w:tr w:rsidR="00E72323" w:rsidRPr="00962696" w:rsidTr="00E723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:rsidR="00E72323" w:rsidRPr="00962696" w:rsidRDefault="00E72323" w:rsidP="00E96F23">
            <w:pPr>
              <w:spacing w:line="250" w:lineRule="auto"/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1 09 04010 02 0000 110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hideMark/>
          </w:tcPr>
          <w:p w:rsidR="00E72323" w:rsidRPr="00962696" w:rsidRDefault="00E72323" w:rsidP="00E96F23">
            <w:pPr>
              <w:spacing w:line="250" w:lineRule="auto"/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Налог на имущество предприятий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72323" w:rsidRPr="00962696" w:rsidRDefault="00E72323" w:rsidP="00E96F23">
            <w:pPr>
              <w:spacing w:line="250" w:lineRule="auto"/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54</w:t>
            </w:r>
            <w:r w:rsidR="00792A56" w:rsidRPr="00962696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,0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72323" w:rsidRPr="00962696" w:rsidRDefault="00E72323" w:rsidP="00E96F23">
            <w:pPr>
              <w:spacing w:line="250" w:lineRule="auto"/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0</w:t>
            </w:r>
            <w:r w:rsidR="00792A56" w:rsidRPr="00962696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72323" w:rsidRPr="00962696" w:rsidRDefault="00E72323" w:rsidP="00E96F23">
            <w:pPr>
              <w:spacing w:line="250" w:lineRule="auto"/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0,0</w:t>
            </w:r>
          </w:p>
        </w:tc>
      </w:tr>
      <w:tr w:rsidR="00E72323" w:rsidRPr="00962696" w:rsidTr="00E723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:rsidR="00E72323" w:rsidRPr="00962696" w:rsidRDefault="00E72323" w:rsidP="00E96F23">
            <w:pPr>
              <w:spacing w:line="250" w:lineRule="auto"/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1 09 04020 02 0000 110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hideMark/>
          </w:tcPr>
          <w:p w:rsidR="00E72323" w:rsidRPr="00962696" w:rsidRDefault="00E72323" w:rsidP="00E96F23">
            <w:pPr>
              <w:spacing w:line="250" w:lineRule="auto"/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Налог с владельцев транспортных средств и налог на приобретение автотранспортных средств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72323" w:rsidRPr="00962696" w:rsidRDefault="00E72323" w:rsidP="00E96F23">
            <w:pPr>
              <w:spacing w:line="250" w:lineRule="auto"/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0</w:t>
            </w:r>
            <w:r w:rsidR="00792A56" w:rsidRPr="00962696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,0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72323" w:rsidRPr="00962696" w:rsidRDefault="00E72323" w:rsidP="00E96F23">
            <w:pPr>
              <w:spacing w:line="250" w:lineRule="auto"/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0,28689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72323" w:rsidRPr="00962696" w:rsidRDefault="00E72323" w:rsidP="00E96F23">
            <w:pPr>
              <w:spacing w:line="250" w:lineRule="auto"/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-</w:t>
            </w:r>
          </w:p>
        </w:tc>
      </w:tr>
      <w:tr w:rsidR="00E72323" w:rsidRPr="00962696" w:rsidTr="00E723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:rsidR="00E72323" w:rsidRPr="00962696" w:rsidRDefault="00E72323" w:rsidP="00E96F23">
            <w:pPr>
              <w:spacing w:line="250" w:lineRule="auto"/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1 09 04030 01 0000 110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hideMark/>
          </w:tcPr>
          <w:p w:rsidR="00E72323" w:rsidRPr="00962696" w:rsidRDefault="00E72323" w:rsidP="00E96F23">
            <w:pPr>
              <w:spacing w:line="250" w:lineRule="auto"/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Налог на пользователей автомобильных дорог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72323" w:rsidRPr="00962696" w:rsidRDefault="00E72323" w:rsidP="00E96F23">
            <w:pPr>
              <w:spacing w:line="250" w:lineRule="auto"/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32</w:t>
            </w:r>
            <w:r w:rsidR="00792A56" w:rsidRPr="00962696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,0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72323" w:rsidRPr="00962696" w:rsidRDefault="00E72323" w:rsidP="00E96F23">
            <w:pPr>
              <w:spacing w:line="250" w:lineRule="auto"/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3,80133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72323" w:rsidRPr="00962696" w:rsidRDefault="00E72323" w:rsidP="00E96F23">
            <w:pPr>
              <w:spacing w:line="250" w:lineRule="auto"/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11,9</w:t>
            </w:r>
          </w:p>
        </w:tc>
      </w:tr>
      <w:tr w:rsidR="00E72323" w:rsidRPr="00962696" w:rsidTr="00E723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:rsidR="00E72323" w:rsidRPr="00962696" w:rsidRDefault="00E72323" w:rsidP="00E96F23">
            <w:pPr>
              <w:spacing w:line="250" w:lineRule="auto"/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1 09 06000 02 0000 110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hideMark/>
          </w:tcPr>
          <w:p w:rsidR="00E72323" w:rsidRPr="00962696" w:rsidRDefault="00284286" w:rsidP="00E96F23">
            <w:pPr>
              <w:spacing w:line="250" w:lineRule="auto"/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Прочие налоги и сборы (по отменё</w:t>
            </w:r>
            <w:r w:rsidR="00E72323" w:rsidRPr="00962696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нным налогам </w:t>
            </w:r>
            <w:r w:rsidR="00E72323" w:rsidRPr="00962696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br/>
              <w:t>и сборам субъектов Российской Федерации)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72323" w:rsidRPr="00962696" w:rsidRDefault="00E72323" w:rsidP="00E96F23">
            <w:pPr>
              <w:spacing w:line="250" w:lineRule="auto"/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46</w:t>
            </w:r>
            <w:r w:rsidR="00792A56" w:rsidRPr="00962696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,0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72323" w:rsidRPr="00962696" w:rsidRDefault="00E72323" w:rsidP="00E96F23">
            <w:pPr>
              <w:spacing w:line="250" w:lineRule="auto"/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1,96166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72323" w:rsidRPr="00962696" w:rsidRDefault="00E72323" w:rsidP="00E96F23">
            <w:pPr>
              <w:spacing w:line="250" w:lineRule="auto"/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4,3</w:t>
            </w:r>
          </w:p>
        </w:tc>
      </w:tr>
      <w:tr w:rsidR="00E72323" w:rsidRPr="00962696" w:rsidTr="00E723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:rsidR="00E72323" w:rsidRPr="00962696" w:rsidRDefault="00E72323" w:rsidP="00E96F23">
            <w:pPr>
              <w:spacing w:line="250" w:lineRule="auto"/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1 09 11000 02 0000 110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hideMark/>
          </w:tcPr>
          <w:p w:rsidR="00E72323" w:rsidRPr="00962696" w:rsidRDefault="00E72323" w:rsidP="00E96F23">
            <w:pPr>
              <w:spacing w:line="250" w:lineRule="auto"/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Налог, взимаемый в виде стоимости патента в св</w:t>
            </w:r>
            <w:r w:rsidRPr="00962696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я</w:t>
            </w:r>
            <w:r w:rsidRPr="00962696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зи с применением упрощённой системы налогообл</w:t>
            </w:r>
            <w:r w:rsidRPr="00962696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о</w:t>
            </w:r>
            <w:r w:rsidRPr="00962696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жения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72323" w:rsidRPr="00962696" w:rsidRDefault="00E72323" w:rsidP="00E96F23">
            <w:pPr>
              <w:spacing w:line="250" w:lineRule="auto"/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0</w:t>
            </w:r>
            <w:r w:rsidR="00792A56" w:rsidRPr="00962696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,0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72323" w:rsidRPr="00962696" w:rsidRDefault="00E72323" w:rsidP="00E96F23">
            <w:pPr>
              <w:spacing w:line="250" w:lineRule="auto"/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6</w:t>
            </w:r>
            <w:r w:rsidR="00792A56" w:rsidRPr="00962696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,2047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72323" w:rsidRPr="00962696" w:rsidRDefault="00E72323" w:rsidP="00E96F23">
            <w:pPr>
              <w:spacing w:line="250" w:lineRule="auto"/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-</w:t>
            </w:r>
          </w:p>
        </w:tc>
      </w:tr>
      <w:tr w:rsidR="00E72323" w:rsidRPr="00962696" w:rsidTr="00E723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:rsidR="00E72323" w:rsidRPr="00962696" w:rsidRDefault="00E72323" w:rsidP="00E96F23">
            <w:pPr>
              <w:spacing w:line="25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sz w:val="28"/>
                <w:szCs w:val="28"/>
              </w:rPr>
              <w:t>1 11 00000 00 0000 000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hideMark/>
          </w:tcPr>
          <w:p w:rsidR="00E72323" w:rsidRPr="00962696" w:rsidRDefault="00E72323" w:rsidP="00E96F23">
            <w:pPr>
              <w:spacing w:line="25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72323" w:rsidRPr="00962696" w:rsidRDefault="00E72323" w:rsidP="00E96F23">
            <w:pPr>
              <w:spacing w:line="25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sz w:val="28"/>
                <w:szCs w:val="28"/>
              </w:rPr>
              <w:t>30510</w:t>
            </w:r>
            <w:r w:rsidR="00792A56" w:rsidRPr="00962696">
              <w:rPr>
                <w:rFonts w:ascii="Times New Roman CYR" w:hAnsi="Times New Roman CYR" w:cs="Times New Roman CYR"/>
                <w:sz w:val="28"/>
                <w:szCs w:val="28"/>
              </w:rPr>
              <w:t>,0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72323" w:rsidRPr="00962696" w:rsidRDefault="00E72323" w:rsidP="00E96F23">
            <w:pPr>
              <w:spacing w:line="25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sz w:val="28"/>
                <w:szCs w:val="28"/>
              </w:rPr>
              <w:t>5944,71017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72323" w:rsidRPr="00962696" w:rsidRDefault="00E72323" w:rsidP="00E96F23">
            <w:pPr>
              <w:spacing w:line="25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sz w:val="28"/>
                <w:szCs w:val="28"/>
              </w:rPr>
              <w:t>19,5</w:t>
            </w:r>
          </w:p>
        </w:tc>
      </w:tr>
      <w:tr w:rsidR="00E72323" w:rsidRPr="00962696" w:rsidTr="00E723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:rsidR="00E72323" w:rsidRPr="00962696" w:rsidRDefault="00E72323" w:rsidP="00E96F23">
            <w:pPr>
              <w:spacing w:line="250" w:lineRule="auto"/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1 11 01000 00 0000 120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hideMark/>
          </w:tcPr>
          <w:p w:rsidR="00E72323" w:rsidRPr="00962696" w:rsidRDefault="00E72323" w:rsidP="00E96F23">
            <w:pPr>
              <w:spacing w:line="250" w:lineRule="auto"/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Доходы в виде прибыли, приходящейся на доли </w:t>
            </w:r>
            <w:r w:rsidRPr="00962696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br/>
              <w:t>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</w:t>
            </w:r>
            <w:r w:rsidRPr="00962696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о</w:t>
            </w:r>
            <w:r w:rsidRPr="00962696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ваниям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72323" w:rsidRPr="00962696" w:rsidRDefault="00E72323" w:rsidP="00E96F23">
            <w:pPr>
              <w:spacing w:line="250" w:lineRule="auto"/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5300</w:t>
            </w:r>
            <w:r w:rsidR="00792A56" w:rsidRPr="00962696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,0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72323" w:rsidRPr="00962696" w:rsidRDefault="00E72323" w:rsidP="00E96F23">
            <w:pPr>
              <w:spacing w:line="250" w:lineRule="auto"/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0</w:t>
            </w:r>
            <w:r w:rsidR="00792A56" w:rsidRPr="00962696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72323" w:rsidRPr="00962696" w:rsidRDefault="00E72323" w:rsidP="00E96F23">
            <w:pPr>
              <w:spacing w:line="250" w:lineRule="auto"/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0,0</w:t>
            </w:r>
          </w:p>
        </w:tc>
      </w:tr>
      <w:tr w:rsidR="00E72323" w:rsidRPr="00962696" w:rsidTr="00E723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:rsidR="00E72323" w:rsidRPr="00962696" w:rsidRDefault="00E72323" w:rsidP="00E96F23">
            <w:pPr>
              <w:spacing w:line="250" w:lineRule="auto"/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lastRenderedPageBreak/>
              <w:t>1 11 05000 00 0000 120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hideMark/>
          </w:tcPr>
          <w:p w:rsidR="00E72323" w:rsidRPr="00962696" w:rsidRDefault="00E72323" w:rsidP="00E96F23">
            <w:pPr>
              <w:spacing w:line="250" w:lineRule="auto"/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Доходы, получаемые в виде арендной либо иной пл</w:t>
            </w:r>
            <w:r w:rsidRPr="00962696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а</w:t>
            </w:r>
            <w:r w:rsidRPr="00962696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ты за передачу в возмездное пользование госуда</w:t>
            </w:r>
            <w:r w:rsidRPr="00962696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р</w:t>
            </w:r>
            <w:r w:rsidRPr="00962696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ственного и муниципального имущества (за искл</w:t>
            </w:r>
            <w:r w:rsidRPr="00962696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ю</w:t>
            </w:r>
            <w:r w:rsidRPr="00962696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чением имущества бюджетных и автономных учреждений, а также имущества государственных и муниципальных унитарных предприятий, </w:t>
            </w:r>
            <w:r w:rsidRPr="00962696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br/>
              <w:t>в том числе казённых)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72323" w:rsidRPr="00962696" w:rsidRDefault="00E72323" w:rsidP="00E96F23">
            <w:pPr>
              <w:spacing w:line="250" w:lineRule="auto"/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25150</w:t>
            </w:r>
            <w:r w:rsidR="00792A56" w:rsidRPr="00962696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,0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72323" w:rsidRPr="00962696" w:rsidRDefault="00E72323" w:rsidP="00E96F23">
            <w:pPr>
              <w:spacing w:line="250" w:lineRule="auto"/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5944,09058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72323" w:rsidRPr="00962696" w:rsidRDefault="00E72323" w:rsidP="00E96F23">
            <w:pPr>
              <w:spacing w:line="250" w:lineRule="auto"/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23,6</w:t>
            </w:r>
          </w:p>
        </w:tc>
      </w:tr>
      <w:tr w:rsidR="00E72323" w:rsidRPr="00962696" w:rsidTr="00E723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19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:rsidR="00E72323" w:rsidRPr="00962696" w:rsidRDefault="00E72323" w:rsidP="00E96F23">
            <w:pPr>
              <w:spacing w:line="250" w:lineRule="auto"/>
              <w:jc w:val="center"/>
              <w:rPr>
                <w:i/>
                <w:iCs/>
                <w:sz w:val="28"/>
                <w:szCs w:val="28"/>
              </w:rPr>
            </w:pPr>
            <w:r w:rsidRPr="00962696">
              <w:rPr>
                <w:i/>
                <w:iCs/>
                <w:sz w:val="28"/>
                <w:szCs w:val="28"/>
              </w:rPr>
              <w:t>1 11 05300 00 0000 120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hideMark/>
          </w:tcPr>
          <w:p w:rsidR="00E72323" w:rsidRPr="00962696" w:rsidRDefault="00E72323" w:rsidP="00E96F23">
            <w:pPr>
              <w:spacing w:line="250" w:lineRule="auto"/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Плата по соглашениям об установлении сервитута </w:t>
            </w:r>
            <w:r w:rsidRPr="00962696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br/>
              <w:t xml:space="preserve">в отношении земельных участков, находящихся </w:t>
            </w:r>
            <w:r w:rsidRPr="00962696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br/>
              <w:t>в государственной или муниципальной собственн</w:t>
            </w:r>
            <w:r w:rsidRPr="00962696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о</w:t>
            </w:r>
            <w:r w:rsidRPr="00962696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сти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72323" w:rsidRPr="00962696" w:rsidRDefault="00E72323" w:rsidP="00E96F23">
            <w:pPr>
              <w:spacing w:line="250" w:lineRule="auto"/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0</w:t>
            </w:r>
            <w:r w:rsidR="00792A56" w:rsidRPr="00962696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,0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72323" w:rsidRPr="00962696" w:rsidRDefault="00E72323" w:rsidP="00E96F23">
            <w:pPr>
              <w:spacing w:line="250" w:lineRule="auto"/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0,61959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72323" w:rsidRPr="00962696" w:rsidRDefault="00E72323" w:rsidP="00E96F23">
            <w:pPr>
              <w:spacing w:line="250" w:lineRule="auto"/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-</w:t>
            </w:r>
          </w:p>
        </w:tc>
      </w:tr>
      <w:tr w:rsidR="00E72323" w:rsidRPr="00962696" w:rsidTr="00E723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19" w:type="dxa"/>
            <w:shd w:val="clear" w:color="auto" w:fill="auto"/>
            <w:hideMark/>
          </w:tcPr>
          <w:p w:rsidR="00E72323" w:rsidRPr="00962696" w:rsidRDefault="00E72323" w:rsidP="00E96F23">
            <w:pPr>
              <w:spacing w:line="250" w:lineRule="auto"/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1 11 07000 00 0000 120</w:t>
            </w:r>
          </w:p>
        </w:tc>
        <w:tc>
          <w:tcPr>
            <w:tcW w:w="6662" w:type="dxa"/>
            <w:shd w:val="clear" w:color="auto" w:fill="auto"/>
            <w:hideMark/>
          </w:tcPr>
          <w:p w:rsidR="00E72323" w:rsidRPr="00962696" w:rsidRDefault="00E72323" w:rsidP="00E96F23">
            <w:pPr>
              <w:spacing w:line="250" w:lineRule="auto"/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E72323" w:rsidRPr="00962696" w:rsidRDefault="00E72323" w:rsidP="00E96F23">
            <w:pPr>
              <w:spacing w:line="250" w:lineRule="auto"/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60</w:t>
            </w:r>
            <w:r w:rsidR="00792A56" w:rsidRPr="00962696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,0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72323" w:rsidRPr="00962696" w:rsidRDefault="00E72323" w:rsidP="00E96F23">
            <w:pPr>
              <w:spacing w:line="250" w:lineRule="auto"/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0</w:t>
            </w:r>
            <w:r w:rsidR="00792A56" w:rsidRPr="00962696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2323" w:rsidRPr="00962696" w:rsidRDefault="00E72323" w:rsidP="00E96F23">
            <w:pPr>
              <w:spacing w:line="250" w:lineRule="auto"/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0,0</w:t>
            </w:r>
          </w:p>
        </w:tc>
      </w:tr>
      <w:tr w:rsidR="00E72323" w:rsidRPr="00962696" w:rsidTr="00E723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:rsidR="00E72323" w:rsidRPr="00962696" w:rsidRDefault="00E72323" w:rsidP="00E96F23">
            <w:pPr>
              <w:spacing w:line="25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sz w:val="28"/>
                <w:szCs w:val="28"/>
              </w:rPr>
              <w:t>1 12 01000 01 0000 120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hideMark/>
          </w:tcPr>
          <w:p w:rsidR="00E72323" w:rsidRPr="00962696" w:rsidRDefault="00E72323" w:rsidP="00E96F23">
            <w:pPr>
              <w:spacing w:line="25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72323" w:rsidRPr="00962696" w:rsidRDefault="00E72323" w:rsidP="00E96F23">
            <w:pPr>
              <w:spacing w:line="25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sz w:val="28"/>
                <w:szCs w:val="28"/>
              </w:rPr>
              <w:t>41300</w:t>
            </w:r>
            <w:r w:rsidR="00792A56" w:rsidRPr="00962696">
              <w:rPr>
                <w:rFonts w:ascii="Times New Roman CYR" w:hAnsi="Times New Roman CYR" w:cs="Times New Roman CYR"/>
                <w:sz w:val="28"/>
                <w:szCs w:val="28"/>
              </w:rPr>
              <w:t>,0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72323" w:rsidRPr="00962696" w:rsidRDefault="00E72323" w:rsidP="00E96F23">
            <w:pPr>
              <w:spacing w:line="25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sz w:val="28"/>
                <w:szCs w:val="28"/>
              </w:rPr>
              <w:t>10623,72901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72323" w:rsidRPr="00962696" w:rsidRDefault="00E72323" w:rsidP="00E96F23">
            <w:pPr>
              <w:spacing w:line="25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sz w:val="28"/>
                <w:szCs w:val="28"/>
              </w:rPr>
              <w:t>25,7</w:t>
            </w:r>
          </w:p>
        </w:tc>
      </w:tr>
      <w:tr w:rsidR="00E72323" w:rsidRPr="00962696" w:rsidTr="00E723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:rsidR="00E72323" w:rsidRPr="00962696" w:rsidRDefault="00E72323" w:rsidP="00E96F23">
            <w:pPr>
              <w:spacing w:line="25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sz w:val="28"/>
                <w:szCs w:val="28"/>
              </w:rPr>
              <w:t>1 12 02000 00 0000 120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hideMark/>
          </w:tcPr>
          <w:p w:rsidR="00E72323" w:rsidRPr="00962696" w:rsidRDefault="00E72323" w:rsidP="00E96F23">
            <w:pPr>
              <w:spacing w:line="25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sz w:val="28"/>
                <w:szCs w:val="28"/>
              </w:rPr>
              <w:t>Платежи при пользовании недрами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72323" w:rsidRPr="00962696" w:rsidRDefault="00E72323" w:rsidP="00E96F23">
            <w:pPr>
              <w:spacing w:line="25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sz w:val="28"/>
                <w:szCs w:val="28"/>
              </w:rPr>
              <w:t>5250</w:t>
            </w:r>
            <w:r w:rsidR="00792A56" w:rsidRPr="00962696">
              <w:rPr>
                <w:rFonts w:ascii="Times New Roman CYR" w:hAnsi="Times New Roman CYR" w:cs="Times New Roman CYR"/>
                <w:sz w:val="28"/>
                <w:szCs w:val="28"/>
              </w:rPr>
              <w:t>,0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72323" w:rsidRPr="00962696" w:rsidRDefault="00E72323" w:rsidP="00E96F23">
            <w:pPr>
              <w:spacing w:line="25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sz w:val="28"/>
                <w:szCs w:val="28"/>
              </w:rPr>
              <w:t>874,16578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72323" w:rsidRPr="00962696" w:rsidRDefault="00E72323" w:rsidP="00E96F23">
            <w:pPr>
              <w:spacing w:line="25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sz w:val="28"/>
                <w:szCs w:val="28"/>
              </w:rPr>
              <w:t>16,7</w:t>
            </w:r>
          </w:p>
        </w:tc>
      </w:tr>
      <w:tr w:rsidR="00E72323" w:rsidRPr="00962696" w:rsidTr="00E723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:rsidR="00E72323" w:rsidRPr="00962696" w:rsidRDefault="00E72323" w:rsidP="00E96F23">
            <w:pPr>
              <w:spacing w:line="25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sz w:val="28"/>
                <w:szCs w:val="28"/>
              </w:rPr>
              <w:t>1 12 04000 00 0000 120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hideMark/>
          </w:tcPr>
          <w:p w:rsidR="00E72323" w:rsidRPr="00962696" w:rsidRDefault="00E72323" w:rsidP="00E96F23">
            <w:pPr>
              <w:spacing w:line="25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sz w:val="28"/>
                <w:szCs w:val="28"/>
              </w:rPr>
              <w:t>Плата за использование лесов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72323" w:rsidRPr="00962696" w:rsidRDefault="00E72323" w:rsidP="00E96F23">
            <w:pPr>
              <w:spacing w:line="25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sz w:val="28"/>
                <w:szCs w:val="28"/>
              </w:rPr>
              <w:t>103200</w:t>
            </w:r>
            <w:r w:rsidR="00792A56" w:rsidRPr="00962696">
              <w:rPr>
                <w:rFonts w:ascii="Times New Roman CYR" w:hAnsi="Times New Roman CYR" w:cs="Times New Roman CYR"/>
                <w:sz w:val="28"/>
                <w:szCs w:val="28"/>
              </w:rPr>
              <w:t>,0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72323" w:rsidRPr="00962696" w:rsidRDefault="00E72323" w:rsidP="00E96F23">
            <w:pPr>
              <w:spacing w:line="25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sz w:val="28"/>
                <w:szCs w:val="28"/>
              </w:rPr>
              <w:t>21925,42143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72323" w:rsidRPr="00962696" w:rsidRDefault="00E72323" w:rsidP="00E96F23">
            <w:pPr>
              <w:spacing w:line="25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sz w:val="28"/>
                <w:szCs w:val="28"/>
              </w:rPr>
              <w:t>21,2</w:t>
            </w:r>
          </w:p>
        </w:tc>
      </w:tr>
      <w:tr w:rsidR="00E72323" w:rsidRPr="00962696" w:rsidTr="00E723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:rsidR="00E72323" w:rsidRPr="00962696" w:rsidRDefault="00E72323" w:rsidP="00E96F23">
            <w:pPr>
              <w:spacing w:line="25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sz w:val="28"/>
                <w:szCs w:val="28"/>
              </w:rPr>
              <w:t>1 13 00000 00 0000 000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hideMark/>
          </w:tcPr>
          <w:p w:rsidR="00E72323" w:rsidRPr="00962696" w:rsidRDefault="00E72323" w:rsidP="00E96F23">
            <w:pPr>
              <w:spacing w:line="25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sz w:val="28"/>
                <w:szCs w:val="28"/>
              </w:rPr>
              <w:t>Доходы от оказания платных услуг (работ) и компе</w:t>
            </w:r>
            <w:r w:rsidRPr="00962696">
              <w:rPr>
                <w:rFonts w:ascii="Times New Roman CYR" w:hAnsi="Times New Roman CYR" w:cs="Times New Roman CYR"/>
                <w:sz w:val="28"/>
                <w:szCs w:val="28"/>
              </w:rPr>
              <w:t>н</w:t>
            </w:r>
            <w:r w:rsidRPr="00962696">
              <w:rPr>
                <w:rFonts w:ascii="Times New Roman CYR" w:hAnsi="Times New Roman CYR" w:cs="Times New Roman CYR"/>
                <w:sz w:val="28"/>
                <w:szCs w:val="28"/>
              </w:rPr>
              <w:t>сации затрат государства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72323" w:rsidRPr="00962696" w:rsidRDefault="00E72323" w:rsidP="00E96F23">
            <w:pPr>
              <w:spacing w:line="25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sz w:val="28"/>
                <w:szCs w:val="28"/>
              </w:rPr>
              <w:t>20751</w:t>
            </w:r>
            <w:r w:rsidR="00792A56" w:rsidRPr="00962696">
              <w:rPr>
                <w:rFonts w:ascii="Times New Roman CYR" w:hAnsi="Times New Roman CYR" w:cs="Times New Roman CYR"/>
                <w:sz w:val="28"/>
                <w:szCs w:val="28"/>
              </w:rPr>
              <w:t>,9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72323" w:rsidRPr="00962696" w:rsidRDefault="00E72323" w:rsidP="00E96F23">
            <w:pPr>
              <w:spacing w:line="25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sz w:val="28"/>
                <w:szCs w:val="28"/>
              </w:rPr>
              <w:t>9594,14047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72323" w:rsidRPr="00962696" w:rsidRDefault="00E72323" w:rsidP="00E96F23">
            <w:pPr>
              <w:spacing w:line="25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sz w:val="28"/>
                <w:szCs w:val="28"/>
              </w:rPr>
              <w:t>46,2</w:t>
            </w:r>
          </w:p>
        </w:tc>
      </w:tr>
      <w:tr w:rsidR="00E72323" w:rsidRPr="00962696" w:rsidTr="00E723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:rsidR="00E72323" w:rsidRPr="00962696" w:rsidRDefault="00E72323" w:rsidP="00E96F23">
            <w:pPr>
              <w:spacing w:line="25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sz w:val="28"/>
                <w:szCs w:val="28"/>
              </w:rPr>
              <w:t>1 14 00000 00 0000 000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hideMark/>
          </w:tcPr>
          <w:p w:rsidR="00E72323" w:rsidRPr="00962696" w:rsidRDefault="00E72323" w:rsidP="00E96F23">
            <w:pPr>
              <w:spacing w:line="25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72323" w:rsidRPr="00962696" w:rsidRDefault="00E72323" w:rsidP="00E96F23">
            <w:pPr>
              <w:spacing w:line="25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sz w:val="28"/>
                <w:szCs w:val="28"/>
              </w:rPr>
              <w:t>22800</w:t>
            </w:r>
            <w:r w:rsidR="00792A56" w:rsidRPr="00962696">
              <w:rPr>
                <w:rFonts w:ascii="Times New Roman CYR" w:hAnsi="Times New Roman CYR" w:cs="Times New Roman CYR"/>
                <w:sz w:val="28"/>
                <w:szCs w:val="28"/>
              </w:rPr>
              <w:t>,5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72323" w:rsidRPr="00962696" w:rsidRDefault="00E72323" w:rsidP="00E96F23">
            <w:pPr>
              <w:spacing w:line="25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sz w:val="28"/>
                <w:szCs w:val="28"/>
              </w:rPr>
              <w:t>8740</w:t>
            </w:r>
            <w:r w:rsidR="00792A56" w:rsidRPr="00962696">
              <w:rPr>
                <w:rFonts w:ascii="Times New Roman CYR" w:hAnsi="Times New Roman CYR" w:cs="Times New Roman CYR"/>
                <w:sz w:val="28"/>
                <w:szCs w:val="28"/>
              </w:rPr>
              <w:t>,0166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72323" w:rsidRPr="00962696" w:rsidRDefault="00E72323" w:rsidP="00E96F23">
            <w:pPr>
              <w:spacing w:line="25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sz w:val="28"/>
                <w:szCs w:val="28"/>
              </w:rPr>
              <w:t>38,3</w:t>
            </w:r>
          </w:p>
        </w:tc>
      </w:tr>
      <w:tr w:rsidR="00E72323" w:rsidRPr="00962696" w:rsidTr="00E723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:rsidR="00E72323" w:rsidRPr="00962696" w:rsidRDefault="00E72323" w:rsidP="00E96F23">
            <w:pPr>
              <w:spacing w:line="25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sz w:val="28"/>
                <w:szCs w:val="28"/>
              </w:rPr>
              <w:t>1 15 00000 00 0000 000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hideMark/>
          </w:tcPr>
          <w:p w:rsidR="00E72323" w:rsidRPr="00962696" w:rsidRDefault="00E72323" w:rsidP="00E96F23">
            <w:pPr>
              <w:spacing w:line="25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sz w:val="28"/>
                <w:szCs w:val="28"/>
              </w:rPr>
              <w:t>Административные платежи и сборы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72323" w:rsidRPr="00962696" w:rsidRDefault="00E72323" w:rsidP="00E96F23">
            <w:pPr>
              <w:spacing w:line="25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sz w:val="28"/>
                <w:szCs w:val="28"/>
              </w:rPr>
              <w:t>1500</w:t>
            </w:r>
            <w:r w:rsidR="00792A56" w:rsidRPr="00962696">
              <w:rPr>
                <w:rFonts w:ascii="Times New Roman CYR" w:hAnsi="Times New Roman CYR" w:cs="Times New Roman CYR"/>
                <w:sz w:val="28"/>
                <w:szCs w:val="28"/>
              </w:rPr>
              <w:t>,0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72323" w:rsidRPr="00962696" w:rsidRDefault="00E72323" w:rsidP="00E96F23">
            <w:pPr>
              <w:spacing w:line="25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sz w:val="28"/>
                <w:szCs w:val="28"/>
              </w:rPr>
              <w:t>274</w:t>
            </w:r>
            <w:r w:rsidR="00792A56" w:rsidRPr="00962696">
              <w:rPr>
                <w:rFonts w:ascii="Times New Roman CYR" w:hAnsi="Times New Roman CYR" w:cs="Times New Roman CYR"/>
                <w:sz w:val="28"/>
                <w:szCs w:val="28"/>
              </w:rPr>
              <w:t>,26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72323" w:rsidRPr="00962696" w:rsidRDefault="00E72323" w:rsidP="00E96F23">
            <w:pPr>
              <w:spacing w:line="25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sz w:val="28"/>
                <w:szCs w:val="28"/>
              </w:rPr>
              <w:t>18,3</w:t>
            </w:r>
          </w:p>
        </w:tc>
      </w:tr>
      <w:tr w:rsidR="00E72323" w:rsidRPr="00962696" w:rsidTr="00E723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:rsidR="00E72323" w:rsidRPr="00962696" w:rsidRDefault="00E72323" w:rsidP="00E96F23">
            <w:pPr>
              <w:spacing w:line="25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sz w:val="28"/>
                <w:szCs w:val="28"/>
              </w:rPr>
              <w:t>1 16 00000 00 0000 000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hideMark/>
          </w:tcPr>
          <w:p w:rsidR="00E72323" w:rsidRPr="00962696" w:rsidRDefault="00E72323" w:rsidP="00E96F23">
            <w:pPr>
              <w:spacing w:line="25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72323" w:rsidRPr="00962696" w:rsidRDefault="00E72323" w:rsidP="00E96F23">
            <w:pPr>
              <w:spacing w:line="25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sz w:val="28"/>
                <w:szCs w:val="28"/>
              </w:rPr>
              <w:t>506423</w:t>
            </w:r>
            <w:r w:rsidR="00792A56" w:rsidRPr="00962696">
              <w:rPr>
                <w:rFonts w:ascii="Times New Roman CYR" w:hAnsi="Times New Roman CYR" w:cs="Times New Roman CYR"/>
                <w:sz w:val="28"/>
                <w:szCs w:val="28"/>
              </w:rPr>
              <w:t>,8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72323" w:rsidRPr="00962696" w:rsidRDefault="00E72323" w:rsidP="00E96F23">
            <w:pPr>
              <w:spacing w:line="25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sz w:val="28"/>
                <w:szCs w:val="28"/>
              </w:rPr>
              <w:t>99126,68197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72323" w:rsidRPr="00962696" w:rsidRDefault="00E72323" w:rsidP="00E96F23">
            <w:pPr>
              <w:spacing w:line="25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sz w:val="28"/>
                <w:szCs w:val="28"/>
              </w:rPr>
              <w:t>19,6</w:t>
            </w:r>
          </w:p>
        </w:tc>
      </w:tr>
      <w:tr w:rsidR="00E72323" w:rsidRPr="00962696" w:rsidTr="00E723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:rsidR="00E72323" w:rsidRPr="00962696" w:rsidRDefault="00E72323" w:rsidP="00E96F23">
            <w:pPr>
              <w:spacing w:line="25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sz w:val="28"/>
                <w:szCs w:val="28"/>
              </w:rPr>
              <w:t>1 17 00000 00 0000 000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hideMark/>
          </w:tcPr>
          <w:p w:rsidR="00E72323" w:rsidRPr="00962696" w:rsidRDefault="00E72323" w:rsidP="00E96F23">
            <w:pPr>
              <w:spacing w:line="25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72323" w:rsidRPr="00962696" w:rsidRDefault="00E72323" w:rsidP="00E96F23">
            <w:pPr>
              <w:spacing w:line="25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="00792A56" w:rsidRPr="00962696">
              <w:rPr>
                <w:rFonts w:ascii="Times New Roman CYR" w:hAnsi="Times New Roman CYR" w:cs="Times New Roman CYR"/>
                <w:sz w:val="28"/>
                <w:szCs w:val="28"/>
              </w:rPr>
              <w:t>,1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72323" w:rsidRPr="00962696" w:rsidRDefault="00E72323" w:rsidP="00E96F23">
            <w:pPr>
              <w:spacing w:line="25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sz w:val="28"/>
                <w:szCs w:val="28"/>
              </w:rPr>
              <w:t>761,06872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72323" w:rsidRPr="00962696" w:rsidRDefault="00E72323" w:rsidP="00E96F23">
            <w:pPr>
              <w:spacing w:line="25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sz w:val="28"/>
                <w:szCs w:val="28"/>
              </w:rPr>
              <w:t>3786,4</w:t>
            </w:r>
          </w:p>
        </w:tc>
      </w:tr>
      <w:tr w:rsidR="00E72323" w:rsidRPr="00962696" w:rsidTr="00E723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:rsidR="00E72323" w:rsidRPr="008A460A" w:rsidRDefault="00E72323" w:rsidP="00E96F23">
            <w:pPr>
              <w:spacing w:line="250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A460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hideMark/>
          </w:tcPr>
          <w:p w:rsidR="00E72323" w:rsidRPr="008A460A" w:rsidRDefault="00E72323" w:rsidP="00E96F23">
            <w:pPr>
              <w:spacing w:line="250" w:lineRule="auto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A460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72323" w:rsidRPr="008A460A" w:rsidRDefault="00E72323" w:rsidP="00E96F23">
            <w:pPr>
              <w:spacing w:line="250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A460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12053915,43629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72323" w:rsidRPr="008A460A" w:rsidRDefault="00E72323" w:rsidP="00E96F23">
            <w:pPr>
              <w:spacing w:line="250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A460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1610257,40289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72323" w:rsidRPr="00284286" w:rsidRDefault="00E72323" w:rsidP="00E96F23">
            <w:pPr>
              <w:spacing w:line="250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284286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13,4</w:t>
            </w:r>
          </w:p>
        </w:tc>
      </w:tr>
      <w:tr w:rsidR="00E72323" w:rsidRPr="00962696" w:rsidTr="00E723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:rsidR="00E72323" w:rsidRPr="00962696" w:rsidRDefault="00E72323" w:rsidP="00E96F23">
            <w:pPr>
              <w:spacing w:line="25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sz w:val="28"/>
                <w:szCs w:val="28"/>
              </w:rPr>
              <w:t>2 02 00000 00 0000 000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hideMark/>
          </w:tcPr>
          <w:p w:rsidR="00E72323" w:rsidRPr="00962696" w:rsidRDefault="00E72323" w:rsidP="00E96F23">
            <w:pPr>
              <w:spacing w:line="25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72323" w:rsidRPr="00962696" w:rsidRDefault="00E72323" w:rsidP="00E96F23">
            <w:pPr>
              <w:spacing w:line="25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sz w:val="28"/>
                <w:szCs w:val="28"/>
              </w:rPr>
              <w:t>10786841</w:t>
            </w:r>
            <w:r w:rsidR="00792A56" w:rsidRPr="00962696">
              <w:rPr>
                <w:rFonts w:ascii="Times New Roman CYR" w:hAnsi="Times New Roman CYR" w:cs="Times New Roman CYR"/>
                <w:sz w:val="28"/>
                <w:szCs w:val="28"/>
              </w:rPr>
              <w:t>,59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72323" w:rsidRPr="00962696" w:rsidRDefault="00E72323" w:rsidP="00E96F23">
            <w:pPr>
              <w:spacing w:line="25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sz w:val="28"/>
                <w:szCs w:val="28"/>
              </w:rPr>
              <w:t>1671049,39533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72323" w:rsidRPr="00962696" w:rsidRDefault="00E72323" w:rsidP="00E96F23">
            <w:pPr>
              <w:spacing w:line="25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sz w:val="28"/>
                <w:szCs w:val="28"/>
              </w:rPr>
              <w:t>15,5</w:t>
            </w:r>
          </w:p>
        </w:tc>
      </w:tr>
      <w:tr w:rsidR="00E72323" w:rsidRPr="00962696" w:rsidTr="00E723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:rsidR="00E72323" w:rsidRPr="00962696" w:rsidRDefault="00E72323" w:rsidP="00E7232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2 02 01000 00 0000 151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hideMark/>
          </w:tcPr>
          <w:p w:rsidR="00E72323" w:rsidRPr="00962696" w:rsidRDefault="00E72323" w:rsidP="00E72323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72323" w:rsidRPr="00962696" w:rsidRDefault="00E72323" w:rsidP="00E7232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72323" w:rsidRPr="00962696" w:rsidRDefault="00E72323" w:rsidP="00E7232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sz w:val="28"/>
                <w:szCs w:val="28"/>
              </w:rPr>
              <w:t>3817205</w:t>
            </w:r>
            <w:r w:rsidR="00792A56" w:rsidRPr="00962696">
              <w:rPr>
                <w:rFonts w:ascii="Times New Roman CYR" w:hAnsi="Times New Roman CYR" w:cs="Times New Roman CYR"/>
                <w:sz w:val="28"/>
                <w:szCs w:val="28"/>
              </w:rPr>
              <w:t>,5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72323" w:rsidRPr="00962696" w:rsidRDefault="00E72323" w:rsidP="00E7232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72323" w:rsidRPr="00962696" w:rsidRDefault="00E72323" w:rsidP="00E7232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sz w:val="28"/>
                <w:szCs w:val="28"/>
              </w:rPr>
              <w:t>954300</w:t>
            </w:r>
            <w:r w:rsidR="00792A56" w:rsidRPr="00962696">
              <w:rPr>
                <w:rFonts w:ascii="Times New Roman CYR" w:hAnsi="Times New Roman CYR" w:cs="Times New Roman CYR"/>
                <w:sz w:val="28"/>
                <w:szCs w:val="28"/>
              </w:rPr>
              <w:t>,6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72323" w:rsidRPr="00962696" w:rsidRDefault="00E72323" w:rsidP="00E7232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72323" w:rsidRPr="00962696" w:rsidRDefault="00E72323" w:rsidP="00E7232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sz w:val="28"/>
                <w:szCs w:val="28"/>
              </w:rPr>
              <w:t>25,0</w:t>
            </w:r>
          </w:p>
        </w:tc>
      </w:tr>
      <w:tr w:rsidR="00E72323" w:rsidRPr="00962696" w:rsidTr="00E723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:rsidR="00E72323" w:rsidRPr="00962696" w:rsidRDefault="00E72323" w:rsidP="00E72323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2 02 15001 02 0000 151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hideMark/>
          </w:tcPr>
          <w:p w:rsidR="00E72323" w:rsidRPr="00962696" w:rsidRDefault="00E72323" w:rsidP="00E72323">
            <w:pPr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Дотации бюджетам субъектов Российской Федер</w:t>
            </w:r>
            <w:r w:rsidRPr="00962696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а</w:t>
            </w:r>
            <w:r w:rsidRPr="00962696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ции на выравнивание бюджетной обеспеченности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72323" w:rsidRPr="00962696" w:rsidRDefault="00E72323" w:rsidP="00E72323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3496177</w:t>
            </w:r>
            <w:r w:rsidR="00792A56" w:rsidRPr="00962696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,9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72323" w:rsidRPr="00962696" w:rsidRDefault="00E72323" w:rsidP="00E72323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874044</w:t>
            </w:r>
            <w:r w:rsidR="00792A56" w:rsidRPr="00962696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,6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72323" w:rsidRPr="00962696" w:rsidRDefault="00E72323" w:rsidP="00E72323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25,0</w:t>
            </w:r>
          </w:p>
        </w:tc>
      </w:tr>
      <w:tr w:rsidR="00E72323" w:rsidRPr="00962696" w:rsidTr="00E723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:rsidR="00E72323" w:rsidRPr="00962696" w:rsidRDefault="00E72323" w:rsidP="00E72323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2 02 15009 02 0000 151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hideMark/>
          </w:tcPr>
          <w:p w:rsidR="00E72323" w:rsidRPr="00962696" w:rsidRDefault="00E72323" w:rsidP="00E72323">
            <w:pPr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Дотации бюджетам субъектов Российской Федер</w:t>
            </w:r>
            <w:r w:rsidRPr="00962696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а</w:t>
            </w:r>
            <w:r w:rsidRPr="00962696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ции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72323" w:rsidRPr="00962696" w:rsidRDefault="00E72323" w:rsidP="00E72323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321027</w:t>
            </w:r>
            <w:r w:rsidR="00792A56" w:rsidRPr="00962696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,6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72323" w:rsidRPr="00962696" w:rsidRDefault="00E72323" w:rsidP="00E72323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80256</w:t>
            </w:r>
            <w:r w:rsidR="00792A56" w:rsidRPr="00962696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72323" w:rsidRPr="00962696" w:rsidRDefault="00E72323" w:rsidP="00E72323">
            <w:pPr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25,0</w:t>
            </w:r>
          </w:p>
        </w:tc>
      </w:tr>
      <w:tr w:rsidR="00E72323" w:rsidRPr="00962696" w:rsidTr="00E723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:rsidR="00E72323" w:rsidRPr="00962696" w:rsidRDefault="00E72323" w:rsidP="00E7232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sz w:val="28"/>
                <w:szCs w:val="28"/>
              </w:rPr>
              <w:t>2 02 02000 00 0000 151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hideMark/>
          </w:tcPr>
          <w:p w:rsidR="00E72323" w:rsidRPr="00962696" w:rsidRDefault="00E72323" w:rsidP="00E72323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sz w:val="28"/>
                <w:szCs w:val="28"/>
              </w:rPr>
              <w:t>Субсидии бюджетам бюджетной системы Росси</w:t>
            </w:r>
            <w:r w:rsidRPr="00962696">
              <w:rPr>
                <w:rFonts w:ascii="Times New Roman CYR" w:hAnsi="Times New Roman CYR" w:cs="Times New Roman CYR"/>
                <w:sz w:val="28"/>
                <w:szCs w:val="28"/>
              </w:rPr>
              <w:t>й</w:t>
            </w:r>
            <w:r w:rsidRPr="00962696">
              <w:rPr>
                <w:rFonts w:ascii="Times New Roman CYR" w:hAnsi="Times New Roman CYR" w:cs="Times New Roman CYR"/>
                <w:sz w:val="28"/>
                <w:szCs w:val="28"/>
              </w:rPr>
              <w:t>ской Федерации (межбюджетные субсидии)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72323" w:rsidRPr="00962696" w:rsidRDefault="00E72323" w:rsidP="00E7232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sz w:val="28"/>
                <w:szCs w:val="28"/>
              </w:rPr>
              <w:t>3259330</w:t>
            </w:r>
            <w:r w:rsidR="00792A56" w:rsidRPr="00962696">
              <w:rPr>
                <w:rFonts w:ascii="Times New Roman CYR" w:hAnsi="Times New Roman CYR" w:cs="Times New Roman CYR"/>
                <w:sz w:val="28"/>
                <w:szCs w:val="28"/>
              </w:rPr>
              <w:t>,09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72323" w:rsidRPr="00962696" w:rsidRDefault="00E72323" w:rsidP="00E7232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sz w:val="28"/>
                <w:szCs w:val="28"/>
              </w:rPr>
              <w:t>86326,81224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72323" w:rsidRPr="00962696" w:rsidRDefault="00E72323" w:rsidP="00E7232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sz w:val="28"/>
                <w:szCs w:val="28"/>
              </w:rPr>
              <w:t>2,6</w:t>
            </w:r>
          </w:p>
        </w:tc>
      </w:tr>
      <w:tr w:rsidR="00E72323" w:rsidRPr="00962696" w:rsidTr="00E723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:rsidR="00E72323" w:rsidRPr="00962696" w:rsidRDefault="00E72323" w:rsidP="00E7232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sz w:val="28"/>
                <w:szCs w:val="28"/>
              </w:rPr>
              <w:t>2 02 03000 00 0000 151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hideMark/>
          </w:tcPr>
          <w:p w:rsidR="00E72323" w:rsidRPr="00962696" w:rsidRDefault="00E72323" w:rsidP="00E72323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sz w:val="28"/>
                <w:szCs w:val="28"/>
              </w:rPr>
              <w:t>Субвенции бюджетам бюджетной системы Росси</w:t>
            </w:r>
            <w:r w:rsidRPr="00962696">
              <w:rPr>
                <w:rFonts w:ascii="Times New Roman CYR" w:hAnsi="Times New Roman CYR" w:cs="Times New Roman CYR"/>
                <w:sz w:val="28"/>
                <w:szCs w:val="28"/>
              </w:rPr>
              <w:t>й</w:t>
            </w:r>
            <w:r w:rsidRPr="00962696">
              <w:rPr>
                <w:rFonts w:ascii="Times New Roman CYR" w:hAnsi="Times New Roman CYR" w:cs="Times New Roman CYR"/>
                <w:sz w:val="28"/>
                <w:szCs w:val="28"/>
              </w:rPr>
              <w:t>ской Федерации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72323" w:rsidRPr="00962696" w:rsidRDefault="00E72323" w:rsidP="00E7232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sz w:val="28"/>
                <w:szCs w:val="28"/>
              </w:rPr>
              <w:t>2859301</w:t>
            </w:r>
            <w:r w:rsidR="00792A56" w:rsidRPr="00962696">
              <w:rPr>
                <w:rFonts w:ascii="Times New Roman CYR" w:hAnsi="Times New Roman CYR" w:cs="Times New Roman CYR"/>
                <w:sz w:val="28"/>
                <w:szCs w:val="28"/>
              </w:rPr>
              <w:t>,2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72323" w:rsidRPr="00962696" w:rsidRDefault="00E72323" w:rsidP="00E7232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sz w:val="28"/>
                <w:szCs w:val="28"/>
              </w:rPr>
              <w:t>612624,20589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72323" w:rsidRPr="00962696" w:rsidRDefault="00E72323" w:rsidP="00E7232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sz w:val="28"/>
                <w:szCs w:val="28"/>
              </w:rPr>
              <w:t>21,4</w:t>
            </w:r>
          </w:p>
        </w:tc>
      </w:tr>
      <w:tr w:rsidR="00E72323" w:rsidRPr="00962696" w:rsidTr="00E723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:rsidR="00E72323" w:rsidRPr="00962696" w:rsidRDefault="00E72323" w:rsidP="00E7232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sz w:val="28"/>
                <w:szCs w:val="28"/>
              </w:rPr>
              <w:t>2 02 04000 00 0000 151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hideMark/>
          </w:tcPr>
          <w:p w:rsidR="00E72323" w:rsidRPr="00962696" w:rsidRDefault="00E72323" w:rsidP="00E72323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72323" w:rsidRPr="00962696" w:rsidRDefault="00E72323" w:rsidP="00E7232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sz w:val="28"/>
                <w:szCs w:val="28"/>
              </w:rPr>
              <w:t>851004</w:t>
            </w:r>
            <w:r w:rsidR="00792A56" w:rsidRPr="00962696">
              <w:rPr>
                <w:rFonts w:ascii="Times New Roman CYR" w:hAnsi="Times New Roman CYR" w:cs="Times New Roman CYR"/>
                <w:sz w:val="28"/>
                <w:szCs w:val="28"/>
              </w:rPr>
              <w:t>,8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72323" w:rsidRPr="00962696" w:rsidRDefault="00E72323" w:rsidP="00E7232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sz w:val="28"/>
                <w:szCs w:val="28"/>
              </w:rPr>
              <w:t>17797</w:t>
            </w:r>
            <w:r w:rsidR="00792A56" w:rsidRPr="00962696">
              <w:rPr>
                <w:rFonts w:ascii="Times New Roman CYR" w:hAnsi="Times New Roman CYR" w:cs="Times New Roman CYR"/>
                <w:sz w:val="28"/>
                <w:szCs w:val="28"/>
              </w:rPr>
              <w:t>,7772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72323" w:rsidRPr="00962696" w:rsidRDefault="00E72323" w:rsidP="00E7232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sz w:val="28"/>
                <w:szCs w:val="28"/>
              </w:rPr>
              <w:t>2,1</w:t>
            </w:r>
          </w:p>
        </w:tc>
      </w:tr>
      <w:tr w:rsidR="00E72323" w:rsidRPr="00962696" w:rsidTr="00E723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:rsidR="00E72323" w:rsidRPr="00962696" w:rsidRDefault="00E72323" w:rsidP="00E7232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sz w:val="28"/>
                <w:szCs w:val="28"/>
              </w:rPr>
              <w:t>2 18 00000 00 0000 000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hideMark/>
          </w:tcPr>
          <w:p w:rsidR="00E72323" w:rsidRPr="00962696" w:rsidRDefault="00E72323" w:rsidP="00E72323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sz w:val="28"/>
                <w:szCs w:val="28"/>
              </w:rPr>
              <w:t>Доходы бюджетов бюджетной системы Российской Федерации от возврата бюджетами бюджетной с</w:t>
            </w:r>
            <w:r w:rsidRPr="00962696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 w:rsidRPr="00962696">
              <w:rPr>
                <w:rFonts w:ascii="Times New Roman CYR" w:hAnsi="Times New Roman CYR" w:cs="Times New Roman CYR"/>
                <w:sz w:val="28"/>
                <w:szCs w:val="28"/>
              </w:rPr>
              <w:t>стемы Российской Федерации и организациями остатков субсидий, субвенций и иных межбюдже</w:t>
            </w:r>
            <w:r w:rsidRPr="00962696">
              <w:rPr>
                <w:rFonts w:ascii="Times New Roman CYR" w:hAnsi="Times New Roman CYR" w:cs="Times New Roman CYR"/>
                <w:sz w:val="28"/>
                <w:szCs w:val="28"/>
              </w:rPr>
              <w:t>т</w:t>
            </w:r>
            <w:r w:rsidRPr="00962696">
              <w:rPr>
                <w:rFonts w:ascii="Times New Roman CYR" w:hAnsi="Times New Roman CYR" w:cs="Times New Roman CYR"/>
                <w:sz w:val="28"/>
                <w:szCs w:val="28"/>
              </w:rPr>
              <w:t>ных трансфертов, имеющих целевое назначение, прошлых лет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72323" w:rsidRPr="00962696" w:rsidRDefault="00E72323" w:rsidP="00E7232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  <w:r w:rsidR="00792A56" w:rsidRPr="00962696">
              <w:rPr>
                <w:rFonts w:ascii="Times New Roman CYR" w:hAnsi="Times New Roman CYR" w:cs="Times New Roman CYR"/>
                <w:sz w:val="28"/>
                <w:szCs w:val="28"/>
              </w:rPr>
              <w:t>,0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72323" w:rsidRPr="00962696" w:rsidRDefault="00E72323" w:rsidP="00E7232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sz w:val="28"/>
                <w:szCs w:val="28"/>
              </w:rPr>
              <w:t>43453,75041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72323" w:rsidRPr="00962696" w:rsidRDefault="00E72323" w:rsidP="00E7232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</w:tr>
      <w:tr w:rsidR="00E72323" w:rsidRPr="00962696" w:rsidTr="00E723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:rsidR="00E72323" w:rsidRPr="00962696" w:rsidRDefault="00E72323" w:rsidP="00E7232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sz w:val="28"/>
                <w:szCs w:val="28"/>
              </w:rPr>
              <w:t>2 19 00000 02 0000 151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hideMark/>
          </w:tcPr>
          <w:p w:rsidR="00E72323" w:rsidRPr="00962696" w:rsidRDefault="00E72323" w:rsidP="00E72323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sz w:val="28"/>
                <w:szCs w:val="28"/>
              </w:rPr>
              <w:t>Возврат остатков субсидий, субвенций и иных ме</w:t>
            </w:r>
            <w:r w:rsidRPr="00962696">
              <w:rPr>
                <w:rFonts w:ascii="Times New Roman CYR" w:hAnsi="Times New Roman CYR" w:cs="Times New Roman CYR"/>
                <w:sz w:val="28"/>
                <w:szCs w:val="28"/>
              </w:rPr>
              <w:t>ж</w:t>
            </w:r>
            <w:r w:rsidRPr="00962696">
              <w:rPr>
                <w:rFonts w:ascii="Times New Roman CYR" w:hAnsi="Times New Roman CYR" w:cs="Times New Roman CYR"/>
                <w:sz w:val="28"/>
                <w:szCs w:val="28"/>
              </w:rPr>
              <w:t>бюджетных трансфертов, имеющих целевое назнач</w:t>
            </w:r>
            <w:r w:rsidRPr="00962696">
              <w:rPr>
                <w:rFonts w:ascii="Times New Roman CYR" w:hAnsi="Times New Roman CYR" w:cs="Times New Roman CYR"/>
                <w:sz w:val="28"/>
                <w:szCs w:val="28"/>
              </w:rPr>
              <w:t>е</w:t>
            </w:r>
            <w:r w:rsidRPr="00962696">
              <w:rPr>
                <w:rFonts w:ascii="Times New Roman CYR" w:hAnsi="Times New Roman CYR" w:cs="Times New Roman CYR"/>
                <w:sz w:val="28"/>
                <w:szCs w:val="28"/>
              </w:rPr>
              <w:t>ние, прошлых лет из бюджетов субъектов Росси</w:t>
            </w:r>
            <w:r w:rsidRPr="00962696">
              <w:rPr>
                <w:rFonts w:ascii="Times New Roman CYR" w:hAnsi="Times New Roman CYR" w:cs="Times New Roman CYR"/>
                <w:sz w:val="28"/>
                <w:szCs w:val="28"/>
              </w:rPr>
              <w:t>й</w:t>
            </w:r>
            <w:r w:rsidRPr="00962696">
              <w:rPr>
                <w:rFonts w:ascii="Times New Roman CYR" w:hAnsi="Times New Roman CYR" w:cs="Times New Roman CYR"/>
                <w:sz w:val="28"/>
                <w:szCs w:val="28"/>
              </w:rPr>
              <w:t>ской Федерации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72323" w:rsidRPr="00962696" w:rsidRDefault="00E72323" w:rsidP="00E7232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sz w:val="28"/>
                <w:szCs w:val="28"/>
              </w:rPr>
              <w:t>1267073,84629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72323" w:rsidRPr="00962696" w:rsidRDefault="00E72323" w:rsidP="00E7232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sz w:val="28"/>
                <w:szCs w:val="28"/>
              </w:rPr>
              <w:t>-104245,74285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72323" w:rsidRPr="00962696" w:rsidRDefault="00E72323" w:rsidP="00E7232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</w:tr>
      <w:tr w:rsidR="00E72323" w:rsidRPr="00962696" w:rsidTr="00E723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19" w:type="dxa"/>
            <w:tcBorders>
              <w:top w:val="nil"/>
            </w:tcBorders>
            <w:shd w:val="clear" w:color="auto" w:fill="auto"/>
            <w:hideMark/>
          </w:tcPr>
          <w:p w:rsidR="00E72323" w:rsidRPr="00962696" w:rsidRDefault="00E72323" w:rsidP="00E72323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hideMark/>
          </w:tcPr>
          <w:p w:rsidR="00E72323" w:rsidRPr="00962696" w:rsidRDefault="00E72323" w:rsidP="00E72323">
            <w:pPr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72323" w:rsidRPr="00962696" w:rsidRDefault="00E72323" w:rsidP="00D7160B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47216771,6791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72323" w:rsidRPr="00962696" w:rsidRDefault="00E72323" w:rsidP="00E72323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11037209,02864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72323" w:rsidRPr="00962696" w:rsidRDefault="00E72323" w:rsidP="00E72323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962696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23,4</w:t>
            </w:r>
          </w:p>
        </w:tc>
      </w:tr>
    </w:tbl>
    <w:p w:rsidR="00FB4B4D" w:rsidRDefault="00FB4B4D" w:rsidP="003E0D12">
      <w:pPr>
        <w:jc w:val="center"/>
        <w:rPr>
          <w:sz w:val="28"/>
        </w:rPr>
      </w:pPr>
    </w:p>
    <w:p w:rsidR="003E0D12" w:rsidRPr="00962696" w:rsidRDefault="003E0D12" w:rsidP="003E0D12">
      <w:pPr>
        <w:jc w:val="center"/>
        <w:rPr>
          <w:sz w:val="28"/>
        </w:rPr>
      </w:pPr>
      <w:r w:rsidRPr="00962696">
        <w:rPr>
          <w:sz w:val="28"/>
        </w:rPr>
        <w:t>_______________</w:t>
      </w:r>
    </w:p>
    <w:p w:rsidR="003E0D12" w:rsidRPr="00962696" w:rsidRDefault="003E0D12" w:rsidP="003E0D12"/>
    <w:p w:rsidR="003E0D12" w:rsidRPr="00962696" w:rsidRDefault="003E0D12" w:rsidP="003E0D12">
      <w:pPr>
        <w:sectPr w:rsidR="003E0D12" w:rsidRPr="00962696" w:rsidSect="00F544F4">
          <w:headerReference w:type="even" r:id="rId15"/>
          <w:headerReference w:type="default" r:id="rId16"/>
          <w:type w:val="oddPage"/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</w:p>
    <w:tbl>
      <w:tblPr>
        <w:tblW w:w="978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537"/>
        <w:gridCol w:w="236"/>
        <w:gridCol w:w="48"/>
        <w:gridCol w:w="283"/>
        <w:gridCol w:w="85"/>
        <w:gridCol w:w="340"/>
        <w:gridCol w:w="142"/>
        <w:gridCol w:w="1417"/>
        <w:gridCol w:w="284"/>
        <w:gridCol w:w="1276"/>
        <w:gridCol w:w="1136"/>
      </w:tblGrid>
      <w:tr w:rsidR="003E0D12" w:rsidRPr="00962696" w:rsidTr="00682B6E">
        <w:trPr>
          <w:trHeight w:val="37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D12" w:rsidRPr="00962696" w:rsidRDefault="003E0D12" w:rsidP="003E0D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D12" w:rsidRPr="00962696" w:rsidRDefault="003E0D12" w:rsidP="003E0D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D12" w:rsidRPr="00962696" w:rsidRDefault="003E0D12" w:rsidP="003E0D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D12" w:rsidRPr="00962696" w:rsidRDefault="003E0D12" w:rsidP="003E0D12">
            <w:pPr>
              <w:ind w:firstLine="515"/>
              <w:jc w:val="center"/>
              <w:rPr>
                <w:sz w:val="28"/>
                <w:szCs w:val="28"/>
              </w:rPr>
            </w:pPr>
            <w:r w:rsidRPr="00962696">
              <w:rPr>
                <w:sz w:val="28"/>
                <w:szCs w:val="28"/>
              </w:rPr>
              <w:t>ПРИЛОЖЕНИЕ № 2</w:t>
            </w:r>
          </w:p>
          <w:p w:rsidR="003E0D12" w:rsidRPr="00962696" w:rsidRDefault="003E0D12" w:rsidP="003E0D12">
            <w:pPr>
              <w:ind w:firstLine="515"/>
              <w:jc w:val="center"/>
              <w:rPr>
                <w:sz w:val="28"/>
                <w:szCs w:val="28"/>
              </w:rPr>
            </w:pPr>
          </w:p>
          <w:p w:rsidR="003E0D12" w:rsidRPr="00962696" w:rsidRDefault="003E0D12" w:rsidP="003E0D12">
            <w:pPr>
              <w:ind w:firstLine="515"/>
              <w:jc w:val="center"/>
              <w:rPr>
                <w:sz w:val="28"/>
                <w:szCs w:val="28"/>
              </w:rPr>
            </w:pPr>
            <w:r w:rsidRPr="00962696">
              <w:rPr>
                <w:sz w:val="28"/>
                <w:szCs w:val="28"/>
              </w:rPr>
              <w:t>к распоряжению Правительства</w:t>
            </w:r>
          </w:p>
          <w:p w:rsidR="003E0D12" w:rsidRPr="00962696" w:rsidRDefault="003E0D12" w:rsidP="003E0D12">
            <w:pPr>
              <w:ind w:firstLine="515"/>
              <w:jc w:val="center"/>
              <w:rPr>
                <w:sz w:val="28"/>
                <w:szCs w:val="28"/>
              </w:rPr>
            </w:pPr>
            <w:r w:rsidRPr="00962696">
              <w:rPr>
                <w:sz w:val="28"/>
                <w:szCs w:val="28"/>
              </w:rPr>
              <w:t>Ульяновской области</w:t>
            </w:r>
          </w:p>
        </w:tc>
      </w:tr>
      <w:tr w:rsidR="003E0D12" w:rsidRPr="00962696" w:rsidTr="00682B6E">
        <w:trPr>
          <w:trHeight w:val="37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D12" w:rsidRPr="00962696" w:rsidRDefault="003E0D12" w:rsidP="003E0D12">
            <w:pPr>
              <w:ind w:hanging="235"/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D12" w:rsidRPr="00962696" w:rsidRDefault="003E0D12" w:rsidP="003E0D1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D12" w:rsidRPr="00962696" w:rsidRDefault="003E0D12" w:rsidP="003E0D1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D12" w:rsidRPr="00962696" w:rsidRDefault="003E0D12" w:rsidP="003E0D12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D12" w:rsidRPr="00962696" w:rsidRDefault="003E0D12" w:rsidP="003E0D12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D12" w:rsidRPr="00962696" w:rsidRDefault="003E0D12" w:rsidP="003E0D12">
            <w:pPr>
              <w:rPr>
                <w:sz w:val="28"/>
                <w:szCs w:val="28"/>
              </w:rPr>
            </w:pPr>
          </w:p>
        </w:tc>
      </w:tr>
      <w:tr w:rsidR="003E0D12" w:rsidRPr="00962696" w:rsidTr="00682B6E">
        <w:trPr>
          <w:trHeight w:val="37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D12" w:rsidRPr="00962696" w:rsidRDefault="003E0D12" w:rsidP="003E0D12">
            <w:pPr>
              <w:ind w:hanging="235"/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D12" w:rsidRPr="00962696" w:rsidRDefault="003E0D12" w:rsidP="003E0D1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D12" w:rsidRPr="00962696" w:rsidRDefault="003E0D12" w:rsidP="003E0D1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D12" w:rsidRPr="00962696" w:rsidRDefault="003E0D12" w:rsidP="003E0D12">
            <w:pPr>
              <w:rPr>
                <w:sz w:val="24"/>
                <w:szCs w:val="28"/>
              </w:rPr>
            </w:pPr>
          </w:p>
          <w:p w:rsidR="003E0D12" w:rsidRPr="00962696" w:rsidRDefault="003E0D12" w:rsidP="003E0D12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D12" w:rsidRPr="00962696" w:rsidRDefault="003E0D12" w:rsidP="003E0D12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D12" w:rsidRPr="00962696" w:rsidRDefault="003E0D12" w:rsidP="003E0D12">
            <w:pPr>
              <w:rPr>
                <w:sz w:val="28"/>
                <w:szCs w:val="28"/>
              </w:rPr>
            </w:pPr>
          </w:p>
        </w:tc>
      </w:tr>
      <w:tr w:rsidR="003E0D12" w:rsidRPr="00962696" w:rsidTr="00682B6E">
        <w:trPr>
          <w:trHeight w:val="960"/>
        </w:trPr>
        <w:tc>
          <w:tcPr>
            <w:tcW w:w="978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D12" w:rsidRPr="00962696" w:rsidRDefault="003E0D12" w:rsidP="003E0D12">
            <w:pPr>
              <w:jc w:val="center"/>
              <w:rPr>
                <w:b/>
                <w:bCs/>
                <w:sz w:val="28"/>
                <w:szCs w:val="28"/>
              </w:rPr>
            </w:pPr>
            <w:r w:rsidRPr="00962696">
              <w:rPr>
                <w:b/>
                <w:bCs/>
                <w:sz w:val="28"/>
                <w:szCs w:val="28"/>
              </w:rPr>
              <w:t>Расходы областного бюджета Ульяновской области</w:t>
            </w:r>
          </w:p>
          <w:p w:rsidR="003E0D12" w:rsidRPr="00962696" w:rsidRDefault="0005095E" w:rsidP="003E0D12">
            <w:pPr>
              <w:jc w:val="center"/>
              <w:rPr>
                <w:b/>
                <w:bCs/>
                <w:sz w:val="28"/>
                <w:szCs w:val="28"/>
              </w:rPr>
            </w:pPr>
            <w:r w:rsidRPr="00962696">
              <w:rPr>
                <w:b/>
                <w:bCs/>
                <w:sz w:val="28"/>
                <w:szCs w:val="28"/>
              </w:rPr>
              <w:t>за первый квартал 2017 года</w:t>
            </w:r>
            <w:r w:rsidR="003E0D12" w:rsidRPr="00962696">
              <w:rPr>
                <w:b/>
                <w:bCs/>
                <w:sz w:val="28"/>
                <w:szCs w:val="28"/>
              </w:rPr>
              <w:t xml:space="preserve"> по разделам, подразделам</w:t>
            </w:r>
          </w:p>
          <w:p w:rsidR="003E0D12" w:rsidRPr="00962696" w:rsidRDefault="003E0D12" w:rsidP="003E0D12">
            <w:pPr>
              <w:jc w:val="center"/>
              <w:rPr>
                <w:b/>
                <w:bCs/>
                <w:sz w:val="28"/>
                <w:szCs w:val="28"/>
              </w:rPr>
            </w:pPr>
            <w:r w:rsidRPr="00962696">
              <w:rPr>
                <w:b/>
                <w:bCs/>
                <w:sz w:val="28"/>
                <w:szCs w:val="28"/>
              </w:rPr>
              <w:t>классификации расходов бюджетов</w:t>
            </w:r>
          </w:p>
          <w:p w:rsidR="003E0D12" w:rsidRPr="00962696" w:rsidRDefault="003E0D12" w:rsidP="003E0D12">
            <w:pPr>
              <w:jc w:val="center"/>
              <w:rPr>
                <w:b/>
                <w:bCs/>
                <w:sz w:val="8"/>
                <w:szCs w:val="28"/>
              </w:rPr>
            </w:pPr>
          </w:p>
        </w:tc>
      </w:tr>
      <w:tr w:rsidR="003E0D12" w:rsidRPr="00962696" w:rsidTr="00682B6E">
        <w:trPr>
          <w:trHeight w:val="375"/>
        </w:trPr>
        <w:tc>
          <w:tcPr>
            <w:tcW w:w="453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E0D12" w:rsidRPr="00962696" w:rsidRDefault="003E0D12" w:rsidP="003E0D1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3E0D12" w:rsidRPr="00962696" w:rsidRDefault="003E0D12" w:rsidP="003E0D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3E0D12" w:rsidRPr="00962696" w:rsidRDefault="003E0D12" w:rsidP="003E0D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3E0D12" w:rsidRPr="00962696" w:rsidRDefault="003E0D12" w:rsidP="003E0D1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E0D12" w:rsidRPr="00962696" w:rsidRDefault="003E0D12" w:rsidP="003E0D1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E0D12" w:rsidRPr="00962696" w:rsidRDefault="003E0D12" w:rsidP="003E0D1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E0D12" w:rsidRPr="00962696" w:rsidTr="00682B6E">
        <w:trPr>
          <w:trHeight w:val="375"/>
        </w:trPr>
        <w:tc>
          <w:tcPr>
            <w:tcW w:w="4537" w:type="dxa"/>
            <w:noWrap/>
            <w:vAlign w:val="center"/>
          </w:tcPr>
          <w:p w:rsidR="003E0D12" w:rsidRPr="00962696" w:rsidRDefault="003E0D12" w:rsidP="003E0D1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noWrap/>
            <w:vAlign w:val="center"/>
          </w:tcPr>
          <w:p w:rsidR="003E0D12" w:rsidRPr="00962696" w:rsidRDefault="003E0D12" w:rsidP="003E0D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noWrap/>
            <w:vAlign w:val="center"/>
          </w:tcPr>
          <w:p w:rsidR="003E0D12" w:rsidRPr="00962696" w:rsidRDefault="003E0D12" w:rsidP="003E0D1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3E0D12" w:rsidRPr="00962696" w:rsidRDefault="003E0D12" w:rsidP="003E0D12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  <w:gridSpan w:val="2"/>
            <w:noWrap/>
            <w:vAlign w:val="bottom"/>
          </w:tcPr>
          <w:p w:rsidR="003E0D12" w:rsidRPr="00962696" w:rsidRDefault="003E0D12" w:rsidP="003E0D12">
            <w:pPr>
              <w:jc w:val="right"/>
              <w:rPr>
                <w:sz w:val="28"/>
                <w:szCs w:val="28"/>
              </w:rPr>
            </w:pPr>
            <w:r w:rsidRPr="00962696">
              <w:rPr>
                <w:sz w:val="28"/>
                <w:szCs w:val="28"/>
              </w:rPr>
              <w:t>тыс. руб.</w:t>
            </w:r>
          </w:p>
        </w:tc>
      </w:tr>
    </w:tbl>
    <w:p w:rsidR="003E0D12" w:rsidRPr="00962696" w:rsidRDefault="003E0D12" w:rsidP="003E0D12">
      <w:pPr>
        <w:rPr>
          <w:sz w:val="2"/>
          <w:szCs w:val="2"/>
        </w:rPr>
      </w:pPr>
    </w:p>
    <w:p w:rsidR="003E0D12" w:rsidRPr="00962696" w:rsidRDefault="003E0D12" w:rsidP="003E0D12">
      <w:pPr>
        <w:rPr>
          <w:sz w:val="2"/>
          <w:szCs w:val="2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426"/>
        <w:gridCol w:w="425"/>
        <w:gridCol w:w="2126"/>
        <w:gridCol w:w="2126"/>
        <w:gridCol w:w="992"/>
      </w:tblGrid>
      <w:tr w:rsidR="003C6F2D" w:rsidRPr="00962696" w:rsidTr="00775BF1"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3C6F2D" w:rsidRPr="00962696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962696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42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C6F2D" w:rsidRPr="00962696" w:rsidRDefault="003C6F2D" w:rsidP="0005095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2696">
              <w:rPr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42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C6F2D" w:rsidRPr="00962696" w:rsidRDefault="003C6F2D" w:rsidP="0005095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962696">
              <w:rPr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C6F2D" w:rsidRPr="00962696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962696">
              <w:rPr>
                <w:color w:val="000000"/>
                <w:sz w:val="28"/>
                <w:szCs w:val="28"/>
              </w:rPr>
              <w:t>Уточнённый план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C6F2D" w:rsidRPr="00962696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962696">
              <w:rPr>
                <w:color w:val="000000"/>
                <w:sz w:val="28"/>
                <w:szCs w:val="28"/>
              </w:rPr>
              <w:t>Исполнено</w:t>
            </w:r>
          </w:p>
        </w:tc>
        <w:tc>
          <w:tcPr>
            <w:tcW w:w="99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C6F2D" w:rsidRPr="00962696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962696">
              <w:rPr>
                <w:color w:val="000000"/>
                <w:sz w:val="28"/>
                <w:szCs w:val="28"/>
              </w:rPr>
              <w:t>%</w:t>
            </w:r>
          </w:p>
          <w:p w:rsidR="003C6F2D" w:rsidRPr="00962696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962696">
              <w:rPr>
                <w:color w:val="000000"/>
                <w:sz w:val="28"/>
                <w:szCs w:val="28"/>
              </w:rPr>
              <w:t>испол</w:t>
            </w:r>
            <w:proofErr w:type="spellEnd"/>
            <w:r w:rsidRPr="00962696">
              <w:rPr>
                <w:color w:val="000000"/>
                <w:sz w:val="28"/>
                <w:szCs w:val="28"/>
              </w:rPr>
              <w:t>-нения</w:t>
            </w:r>
            <w:proofErr w:type="gramEnd"/>
          </w:p>
        </w:tc>
      </w:tr>
    </w:tbl>
    <w:p w:rsidR="00164D14" w:rsidRPr="00962696" w:rsidRDefault="00164D14">
      <w:pPr>
        <w:rPr>
          <w:sz w:val="2"/>
          <w:szCs w:val="2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5"/>
        <w:gridCol w:w="426"/>
        <w:gridCol w:w="425"/>
        <w:gridCol w:w="2126"/>
        <w:gridCol w:w="2126"/>
        <w:gridCol w:w="993"/>
      </w:tblGrid>
      <w:tr w:rsidR="003C6F2D" w:rsidRPr="00962696" w:rsidTr="00775BF1">
        <w:trPr>
          <w:tblHeader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F2D" w:rsidRPr="00962696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96269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C6F2D" w:rsidRPr="00962696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96269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F2D" w:rsidRPr="00962696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96269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F2D" w:rsidRPr="00962696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96269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F2D" w:rsidRPr="00962696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96269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F2D" w:rsidRPr="00962696" w:rsidRDefault="003C6F2D" w:rsidP="003C6F2D">
            <w:pPr>
              <w:jc w:val="center"/>
              <w:rPr>
                <w:color w:val="000000"/>
                <w:sz w:val="28"/>
                <w:szCs w:val="28"/>
              </w:rPr>
            </w:pPr>
            <w:r w:rsidRPr="00962696">
              <w:rPr>
                <w:color w:val="000000"/>
                <w:sz w:val="28"/>
                <w:szCs w:val="28"/>
              </w:rPr>
              <w:t>6</w:t>
            </w:r>
          </w:p>
        </w:tc>
      </w:tr>
      <w:tr w:rsidR="0005095E" w:rsidRPr="00962696" w:rsidTr="00775BF1">
        <w:tc>
          <w:tcPr>
            <w:tcW w:w="3685" w:type="dxa"/>
            <w:shd w:val="clear" w:color="auto" w:fill="auto"/>
            <w:vAlign w:val="center"/>
          </w:tcPr>
          <w:p w:rsidR="0005095E" w:rsidRPr="00E97986" w:rsidRDefault="0005095E" w:rsidP="0005095E">
            <w:pPr>
              <w:jc w:val="both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 xml:space="preserve">Общегосударственные </w:t>
            </w:r>
            <w:r w:rsidR="007C06E6" w:rsidRPr="00E97986">
              <w:rPr>
                <w:sz w:val="28"/>
                <w:szCs w:val="28"/>
              </w:rPr>
              <w:br/>
            </w:r>
            <w:r w:rsidRPr="00E97986">
              <w:rPr>
                <w:sz w:val="28"/>
                <w:szCs w:val="28"/>
              </w:rPr>
              <w:t>вопросы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2125261,04441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440918,91256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20,7</w:t>
            </w:r>
          </w:p>
        </w:tc>
      </w:tr>
      <w:tr w:rsidR="0005095E" w:rsidRPr="00962696" w:rsidTr="00775BF1">
        <w:tc>
          <w:tcPr>
            <w:tcW w:w="3685" w:type="dxa"/>
            <w:shd w:val="clear" w:color="auto" w:fill="auto"/>
            <w:vAlign w:val="center"/>
          </w:tcPr>
          <w:p w:rsidR="0005095E" w:rsidRPr="00E97986" w:rsidRDefault="0005095E" w:rsidP="0005095E">
            <w:pPr>
              <w:jc w:val="both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</w:t>
            </w:r>
            <w:r w:rsidRPr="00E97986">
              <w:rPr>
                <w:sz w:val="28"/>
                <w:szCs w:val="28"/>
              </w:rPr>
              <w:t>а</w:t>
            </w:r>
            <w:r w:rsidRPr="00E97986">
              <w:rPr>
                <w:sz w:val="28"/>
                <w:szCs w:val="28"/>
              </w:rPr>
              <w:t>ния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3355</w:t>
            </w:r>
            <w:r w:rsidR="00792A56" w:rsidRPr="00E97986">
              <w:rPr>
                <w:sz w:val="28"/>
                <w:szCs w:val="28"/>
              </w:rPr>
              <w:t>,4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995,28094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29,7</w:t>
            </w:r>
          </w:p>
        </w:tc>
      </w:tr>
      <w:tr w:rsidR="0005095E" w:rsidRPr="00962696" w:rsidTr="00775BF1">
        <w:tc>
          <w:tcPr>
            <w:tcW w:w="3685" w:type="dxa"/>
            <w:shd w:val="clear" w:color="auto" w:fill="auto"/>
            <w:vAlign w:val="center"/>
          </w:tcPr>
          <w:p w:rsidR="0005095E" w:rsidRPr="00E97986" w:rsidRDefault="0005095E" w:rsidP="0005095E">
            <w:pPr>
              <w:jc w:val="both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Функционирование закон</w:t>
            </w:r>
            <w:r w:rsidRPr="00E97986">
              <w:rPr>
                <w:sz w:val="28"/>
                <w:szCs w:val="28"/>
              </w:rPr>
              <w:t>о</w:t>
            </w:r>
            <w:r w:rsidRPr="00E97986">
              <w:rPr>
                <w:sz w:val="28"/>
                <w:szCs w:val="28"/>
              </w:rPr>
              <w:t>дательных (представител</w:t>
            </w:r>
            <w:r w:rsidRPr="00E97986">
              <w:rPr>
                <w:sz w:val="28"/>
                <w:szCs w:val="28"/>
              </w:rPr>
              <w:t>ь</w:t>
            </w:r>
            <w:r w:rsidRPr="00E97986">
              <w:rPr>
                <w:sz w:val="28"/>
                <w:szCs w:val="28"/>
              </w:rPr>
              <w:t>ных) органов государстве</w:t>
            </w:r>
            <w:r w:rsidRPr="00E97986">
              <w:rPr>
                <w:sz w:val="28"/>
                <w:szCs w:val="28"/>
              </w:rPr>
              <w:t>н</w:t>
            </w:r>
            <w:r w:rsidRPr="00E97986">
              <w:rPr>
                <w:sz w:val="28"/>
                <w:szCs w:val="28"/>
              </w:rPr>
              <w:t>ной власти и представител</w:t>
            </w:r>
            <w:r w:rsidRPr="00E97986">
              <w:rPr>
                <w:sz w:val="28"/>
                <w:szCs w:val="28"/>
              </w:rPr>
              <w:t>ь</w:t>
            </w:r>
            <w:r w:rsidRPr="00E97986">
              <w:rPr>
                <w:sz w:val="28"/>
                <w:szCs w:val="28"/>
              </w:rPr>
              <w:t>ных органов муниципал</w:t>
            </w:r>
            <w:r w:rsidRPr="00E97986">
              <w:rPr>
                <w:sz w:val="28"/>
                <w:szCs w:val="28"/>
              </w:rPr>
              <w:t>ь</w:t>
            </w:r>
            <w:r w:rsidRPr="00E97986">
              <w:rPr>
                <w:sz w:val="28"/>
                <w:szCs w:val="28"/>
              </w:rPr>
              <w:t>ных образований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144995</w:t>
            </w:r>
            <w:r w:rsidR="00792A56" w:rsidRPr="00E97986">
              <w:rPr>
                <w:sz w:val="28"/>
                <w:szCs w:val="28"/>
              </w:rPr>
              <w:t>,0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28897,60595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19,9</w:t>
            </w:r>
          </w:p>
        </w:tc>
      </w:tr>
      <w:tr w:rsidR="0005095E" w:rsidRPr="00962696" w:rsidTr="00775BF1">
        <w:tc>
          <w:tcPr>
            <w:tcW w:w="3685" w:type="dxa"/>
            <w:shd w:val="clear" w:color="auto" w:fill="auto"/>
            <w:vAlign w:val="center"/>
          </w:tcPr>
          <w:p w:rsidR="0005095E" w:rsidRPr="00E97986" w:rsidRDefault="0005095E" w:rsidP="0005095E">
            <w:pPr>
              <w:jc w:val="both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Функционирование Прав</w:t>
            </w:r>
            <w:r w:rsidRPr="00E97986">
              <w:rPr>
                <w:sz w:val="28"/>
                <w:szCs w:val="28"/>
              </w:rPr>
              <w:t>и</w:t>
            </w:r>
            <w:r w:rsidRPr="00E97986">
              <w:rPr>
                <w:sz w:val="28"/>
                <w:szCs w:val="28"/>
              </w:rPr>
              <w:t>тельства Российской Фед</w:t>
            </w:r>
            <w:r w:rsidRPr="00E97986">
              <w:rPr>
                <w:sz w:val="28"/>
                <w:szCs w:val="28"/>
              </w:rPr>
              <w:t>е</w:t>
            </w:r>
            <w:r w:rsidRPr="00E97986">
              <w:rPr>
                <w:sz w:val="28"/>
                <w:szCs w:val="28"/>
              </w:rPr>
              <w:t>рации, высших исполн</w:t>
            </w:r>
            <w:r w:rsidRPr="00E97986">
              <w:rPr>
                <w:sz w:val="28"/>
                <w:szCs w:val="28"/>
              </w:rPr>
              <w:t>и</w:t>
            </w:r>
            <w:r w:rsidRPr="00E97986">
              <w:rPr>
                <w:sz w:val="28"/>
                <w:szCs w:val="28"/>
              </w:rPr>
              <w:t>тельных органов госуда</w:t>
            </w:r>
            <w:r w:rsidRPr="00E97986">
              <w:rPr>
                <w:sz w:val="28"/>
                <w:szCs w:val="28"/>
              </w:rPr>
              <w:t>р</w:t>
            </w:r>
            <w:r w:rsidRPr="00E97986">
              <w:rPr>
                <w:sz w:val="28"/>
                <w:szCs w:val="28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201307</w:t>
            </w:r>
            <w:r w:rsidR="00792A56" w:rsidRPr="00E97986">
              <w:rPr>
                <w:sz w:val="28"/>
                <w:szCs w:val="28"/>
              </w:rPr>
              <w:t>,524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40424,25313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20,1</w:t>
            </w:r>
          </w:p>
        </w:tc>
      </w:tr>
      <w:tr w:rsidR="0005095E" w:rsidRPr="00962696" w:rsidTr="00775BF1">
        <w:tc>
          <w:tcPr>
            <w:tcW w:w="3685" w:type="dxa"/>
            <w:shd w:val="clear" w:color="auto" w:fill="auto"/>
            <w:vAlign w:val="center"/>
          </w:tcPr>
          <w:p w:rsidR="0005095E" w:rsidRPr="00E97986" w:rsidRDefault="0005095E" w:rsidP="0005095E">
            <w:pPr>
              <w:jc w:val="both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74919</w:t>
            </w:r>
            <w:r w:rsidR="00792A56" w:rsidRPr="00E97986">
              <w:rPr>
                <w:sz w:val="28"/>
                <w:szCs w:val="28"/>
              </w:rPr>
              <w:t>,6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17107,91727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22,8</w:t>
            </w:r>
          </w:p>
        </w:tc>
      </w:tr>
      <w:tr w:rsidR="0005095E" w:rsidRPr="00962696" w:rsidTr="00775BF1">
        <w:tc>
          <w:tcPr>
            <w:tcW w:w="3685" w:type="dxa"/>
            <w:shd w:val="clear" w:color="auto" w:fill="auto"/>
            <w:vAlign w:val="center"/>
          </w:tcPr>
          <w:p w:rsidR="0005095E" w:rsidRPr="00E97986" w:rsidRDefault="0005095E" w:rsidP="0005095E">
            <w:pPr>
              <w:jc w:val="both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Обеспечение деятельности финансовых, налоговых и таможенных органов и о</w:t>
            </w:r>
            <w:r w:rsidRPr="00E97986">
              <w:rPr>
                <w:sz w:val="28"/>
                <w:szCs w:val="28"/>
              </w:rPr>
              <w:t>р</w:t>
            </w:r>
            <w:r w:rsidRPr="00E97986">
              <w:rPr>
                <w:sz w:val="28"/>
                <w:szCs w:val="28"/>
              </w:rPr>
              <w:t>ганов финансового (фина</w:t>
            </w:r>
            <w:r w:rsidRPr="00E97986">
              <w:rPr>
                <w:sz w:val="28"/>
                <w:szCs w:val="28"/>
              </w:rPr>
              <w:t>н</w:t>
            </w:r>
            <w:r w:rsidRPr="00E97986">
              <w:rPr>
                <w:sz w:val="28"/>
                <w:szCs w:val="28"/>
              </w:rPr>
              <w:t>сово-бюджетного) надзора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171875</w:t>
            </w:r>
            <w:r w:rsidR="00792A56" w:rsidRPr="00E97986">
              <w:rPr>
                <w:sz w:val="28"/>
                <w:szCs w:val="28"/>
              </w:rPr>
              <w:t>,9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41591,61049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24,2</w:t>
            </w:r>
          </w:p>
        </w:tc>
      </w:tr>
      <w:tr w:rsidR="0005095E" w:rsidRPr="00962696" w:rsidTr="00775BF1">
        <w:tc>
          <w:tcPr>
            <w:tcW w:w="3685" w:type="dxa"/>
            <w:shd w:val="clear" w:color="auto" w:fill="auto"/>
            <w:vAlign w:val="center"/>
          </w:tcPr>
          <w:p w:rsidR="0005095E" w:rsidRPr="00E97986" w:rsidRDefault="0005095E" w:rsidP="0005095E">
            <w:pPr>
              <w:jc w:val="both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68614</w:t>
            </w:r>
            <w:r w:rsidR="00792A56" w:rsidRPr="00E97986">
              <w:rPr>
                <w:sz w:val="28"/>
                <w:szCs w:val="28"/>
              </w:rPr>
              <w:t>,3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19609,41874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28,6</w:t>
            </w:r>
          </w:p>
        </w:tc>
      </w:tr>
      <w:tr w:rsidR="0005095E" w:rsidRPr="00962696" w:rsidTr="00775BF1">
        <w:tc>
          <w:tcPr>
            <w:tcW w:w="3685" w:type="dxa"/>
            <w:shd w:val="clear" w:color="auto" w:fill="auto"/>
            <w:vAlign w:val="center"/>
          </w:tcPr>
          <w:p w:rsidR="0005095E" w:rsidRPr="00E97986" w:rsidRDefault="0005095E" w:rsidP="0005095E">
            <w:pPr>
              <w:jc w:val="both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lastRenderedPageBreak/>
              <w:t>Резервные фонды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71586</w:t>
            </w:r>
            <w:r w:rsidR="00792A56" w:rsidRPr="00E97986">
              <w:rPr>
                <w:sz w:val="28"/>
                <w:szCs w:val="28"/>
              </w:rPr>
              <w:t>,5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</w:t>
            </w:r>
            <w:r w:rsidR="00792A56" w:rsidRPr="00E97986">
              <w:rPr>
                <w:sz w:val="28"/>
                <w:szCs w:val="28"/>
              </w:rPr>
              <w:t>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0,0</w:t>
            </w:r>
          </w:p>
        </w:tc>
      </w:tr>
      <w:tr w:rsidR="0005095E" w:rsidRPr="00962696" w:rsidTr="00775BF1">
        <w:tc>
          <w:tcPr>
            <w:tcW w:w="3685" w:type="dxa"/>
            <w:shd w:val="clear" w:color="auto" w:fill="auto"/>
            <w:vAlign w:val="center"/>
          </w:tcPr>
          <w:p w:rsidR="0005095E" w:rsidRPr="00E97986" w:rsidRDefault="0005095E" w:rsidP="0005095E">
            <w:pPr>
              <w:jc w:val="both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Другие общегосударстве</w:t>
            </w:r>
            <w:r w:rsidRPr="00E97986">
              <w:rPr>
                <w:sz w:val="28"/>
                <w:szCs w:val="28"/>
              </w:rPr>
              <w:t>н</w:t>
            </w:r>
            <w:r w:rsidRPr="00E97986">
              <w:rPr>
                <w:sz w:val="28"/>
                <w:szCs w:val="28"/>
              </w:rPr>
              <w:t>ные вопросы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1388606,82041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292292,82604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21,0</w:t>
            </w:r>
          </w:p>
        </w:tc>
      </w:tr>
      <w:tr w:rsidR="0005095E" w:rsidRPr="00962696" w:rsidTr="00775BF1">
        <w:tc>
          <w:tcPr>
            <w:tcW w:w="3685" w:type="dxa"/>
            <w:shd w:val="clear" w:color="auto" w:fill="auto"/>
            <w:vAlign w:val="center"/>
          </w:tcPr>
          <w:p w:rsidR="0005095E" w:rsidRPr="00E97986" w:rsidRDefault="0005095E" w:rsidP="0005095E">
            <w:pPr>
              <w:jc w:val="both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02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15951</w:t>
            </w:r>
            <w:r w:rsidR="00792A56" w:rsidRPr="00E97986">
              <w:rPr>
                <w:sz w:val="28"/>
                <w:szCs w:val="28"/>
              </w:rPr>
              <w:t>,1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3987</w:t>
            </w:r>
            <w:r w:rsidR="00792A56" w:rsidRPr="00E97986">
              <w:rPr>
                <w:sz w:val="28"/>
                <w:szCs w:val="28"/>
              </w:rPr>
              <w:t>,775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25,0</w:t>
            </w:r>
          </w:p>
        </w:tc>
      </w:tr>
      <w:tr w:rsidR="0005095E" w:rsidRPr="00962696" w:rsidTr="00775BF1">
        <w:tc>
          <w:tcPr>
            <w:tcW w:w="3685" w:type="dxa"/>
            <w:shd w:val="clear" w:color="auto" w:fill="auto"/>
            <w:vAlign w:val="center"/>
          </w:tcPr>
          <w:p w:rsidR="0005095E" w:rsidRPr="00E97986" w:rsidRDefault="0005095E" w:rsidP="0005095E">
            <w:pPr>
              <w:jc w:val="both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Мобилизационная и внево</w:t>
            </w:r>
            <w:r w:rsidRPr="00E97986">
              <w:rPr>
                <w:sz w:val="28"/>
                <w:szCs w:val="28"/>
              </w:rPr>
              <w:t>й</w:t>
            </w:r>
            <w:r w:rsidRPr="00E97986">
              <w:rPr>
                <w:sz w:val="28"/>
                <w:szCs w:val="28"/>
              </w:rPr>
              <w:t>сковая подготовка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02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15951</w:t>
            </w:r>
            <w:r w:rsidR="00792A56" w:rsidRPr="00E97986">
              <w:rPr>
                <w:sz w:val="28"/>
                <w:szCs w:val="28"/>
              </w:rPr>
              <w:t>,1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3987</w:t>
            </w:r>
            <w:r w:rsidR="00792A56" w:rsidRPr="00E97986">
              <w:rPr>
                <w:sz w:val="28"/>
                <w:szCs w:val="28"/>
              </w:rPr>
              <w:t>,775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25,0</w:t>
            </w:r>
          </w:p>
        </w:tc>
      </w:tr>
      <w:tr w:rsidR="0005095E" w:rsidRPr="00962696" w:rsidTr="00775BF1">
        <w:tc>
          <w:tcPr>
            <w:tcW w:w="3685" w:type="dxa"/>
            <w:shd w:val="clear" w:color="auto" w:fill="auto"/>
            <w:vAlign w:val="center"/>
          </w:tcPr>
          <w:p w:rsidR="0005095E" w:rsidRPr="00E97986" w:rsidRDefault="0005095E" w:rsidP="0005095E">
            <w:pPr>
              <w:jc w:val="both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Национальная безопасность и правоохранительная де</w:t>
            </w:r>
            <w:r w:rsidRPr="00E97986">
              <w:rPr>
                <w:sz w:val="28"/>
                <w:szCs w:val="28"/>
              </w:rPr>
              <w:t>я</w:t>
            </w:r>
            <w:r w:rsidRPr="00E97986">
              <w:rPr>
                <w:sz w:val="28"/>
                <w:szCs w:val="28"/>
              </w:rPr>
              <w:t>тельность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562922</w:t>
            </w:r>
            <w:r w:rsidR="00792A56" w:rsidRPr="00E97986">
              <w:rPr>
                <w:sz w:val="28"/>
                <w:szCs w:val="28"/>
              </w:rPr>
              <w:t>,9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114002,53488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20,3</w:t>
            </w:r>
          </w:p>
        </w:tc>
      </w:tr>
      <w:tr w:rsidR="0005095E" w:rsidRPr="00962696" w:rsidTr="00775BF1">
        <w:tc>
          <w:tcPr>
            <w:tcW w:w="3685" w:type="dxa"/>
            <w:shd w:val="clear" w:color="auto" w:fill="auto"/>
            <w:vAlign w:val="center"/>
          </w:tcPr>
          <w:p w:rsidR="0005095E" w:rsidRPr="00E97986" w:rsidRDefault="0005095E" w:rsidP="0005095E">
            <w:pPr>
              <w:jc w:val="both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Органы юстиции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84763</w:t>
            </w:r>
            <w:r w:rsidR="00792A56" w:rsidRPr="00E97986">
              <w:rPr>
                <w:sz w:val="28"/>
                <w:szCs w:val="28"/>
              </w:rPr>
              <w:t>,8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13355,16044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15,8</w:t>
            </w:r>
          </w:p>
        </w:tc>
      </w:tr>
      <w:tr w:rsidR="0005095E" w:rsidRPr="00962696" w:rsidTr="00775BF1">
        <w:tc>
          <w:tcPr>
            <w:tcW w:w="3685" w:type="dxa"/>
            <w:shd w:val="clear" w:color="auto" w:fill="auto"/>
            <w:vAlign w:val="center"/>
          </w:tcPr>
          <w:p w:rsidR="0005095E" w:rsidRPr="00E97986" w:rsidRDefault="0005095E" w:rsidP="0005095E">
            <w:pPr>
              <w:jc w:val="both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Защита населения и терр</w:t>
            </w:r>
            <w:r w:rsidRPr="00E97986">
              <w:rPr>
                <w:sz w:val="28"/>
                <w:szCs w:val="28"/>
              </w:rPr>
              <w:t>и</w:t>
            </w:r>
            <w:r w:rsidRPr="00E97986">
              <w:rPr>
                <w:sz w:val="28"/>
                <w:szCs w:val="28"/>
              </w:rPr>
              <w:t>тории от чрезвычайных с</w:t>
            </w:r>
            <w:r w:rsidRPr="00E97986">
              <w:rPr>
                <w:sz w:val="28"/>
                <w:szCs w:val="28"/>
              </w:rPr>
              <w:t>и</w:t>
            </w:r>
            <w:r w:rsidRPr="00E97986">
              <w:rPr>
                <w:sz w:val="28"/>
                <w:szCs w:val="28"/>
              </w:rPr>
              <w:t>туаций природного и техн</w:t>
            </w:r>
            <w:r w:rsidRPr="00E97986">
              <w:rPr>
                <w:sz w:val="28"/>
                <w:szCs w:val="28"/>
              </w:rPr>
              <w:t>о</w:t>
            </w:r>
            <w:r w:rsidRPr="00E97986">
              <w:rPr>
                <w:sz w:val="28"/>
                <w:szCs w:val="28"/>
              </w:rPr>
              <w:t>генного характера, гражда</w:t>
            </w:r>
            <w:r w:rsidRPr="00E97986">
              <w:rPr>
                <w:sz w:val="28"/>
                <w:szCs w:val="28"/>
              </w:rPr>
              <w:t>н</w:t>
            </w:r>
            <w:r w:rsidRPr="00E97986">
              <w:rPr>
                <w:sz w:val="28"/>
                <w:szCs w:val="28"/>
              </w:rPr>
              <w:t>ская оборона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155038,51461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18692,27288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12,1</w:t>
            </w:r>
          </w:p>
        </w:tc>
      </w:tr>
      <w:tr w:rsidR="0005095E" w:rsidRPr="00962696" w:rsidTr="00775BF1">
        <w:tc>
          <w:tcPr>
            <w:tcW w:w="3685" w:type="dxa"/>
            <w:shd w:val="clear" w:color="auto" w:fill="auto"/>
            <w:vAlign w:val="center"/>
          </w:tcPr>
          <w:p w:rsidR="0005095E" w:rsidRPr="00E97986" w:rsidRDefault="0005095E" w:rsidP="0005095E">
            <w:pPr>
              <w:jc w:val="both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Обеспечение пожарной бе</w:t>
            </w:r>
            <w:r w:rsidRPr="00E97986">
              <w:rPr>
                <w:sz w:val="28"/>
                <w:szCs w:val="28"/>
              </w:rPr>
              <w:t>з</w:t>
            </w:r>
            <w:r w:rsidRPr="00E97986">
              <w:rPr>
                <w:sz w:val="28"/>
                <w:szCs w:val="28"/>
              </w:rPr>
              <w:t>опасности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322095,88539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81955,10156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25,4</w:t>
            </w:r>
          </w:p>
        </w:tc>
      </w:tr>
      <w:tr w:rsidR="0005095E" w:rsidRPr="00962696" w:rsidTr="00775BF1">
        <w:tc>
          <w:tcPr>
            <w:tcW w:w="3685" w:type="dxa"/>
            <w:shd w:val="clear" w:color="auto" w:fill="auto"/>
            <w:vAlign w:val="center"/>
          </w:tcPr>
          <w:p w:rsidR="0005095E" w:rsidRPr="00E97986" w:rsidRDefault="0005095E" w:rsidP="0005095E">
            <w:pPr>
              <w:jc w:val="both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Другие вопросы в области национальной безопасности и правоохранительной де</w:t>
            </w:r>
            <w:r w:rsidRPr="00E97986">
              <w:rPr>
                <w:sz w:val="28"/>
                <w:szCs w:val="28"/>
              </w:rPr>
              <w:t>я</w:t>
            </w:r>
            <w:r w:rsidRPr="00E97986">
              <w:rPr>
                <w:sz w:val="28"/>
                <w:szCs w:val="28"/>
              </w:rPr>
              <w:t>тельности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1024</w:t>
            </w:r>
            <w:r w:rsidR="00792A56" w:rsidRPr="00E97986">
              <w:rPr>
                <w:sz w:val="28"/>
                <w:szCs w:val="28"/>
              </w:rPr>
              <w:t>,7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</w:t>
            </w:r>
            <w:r w:rsidR="00792A56" w:rsidRPr="00E97986">
              <w:rPr>
                <w:sz w:val="28"/>
                <w:szCs w:val="28"/>
              </w:rPr>
              <w:t>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0,0</w:t>
            </w:r>
          </w:p>
        </w:tc>
      </w:tr>
      <w:tr w:rsidR="0005095E" w:rsidRPr="00962696" w:rsidTr="00775BF1">
        <w:tc>
          <w:tcPr>
            <w:tcW w:w="3685" w:type="dxa"/>
            <w:shd w:val="clear" w:color="auto" w:fill="auto"/>
            <w:vAlign w:val="center"/>
          </w:tcPr>
          <w:p w:rsidR="0005095E" w:rsidRPr="00E97986" w:rsidRDefault="0005095E" w:rsidP="0005095E">
            <w:pPr>
              <w:jc w:val="both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7460290,36918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1095504,64779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14,7</w:t>
            </w:r>
          </w:p>
        </w:tc>
      </w:tr>
      <w:tr w:rsidR="0005095E" w:rsidRPr="00962696" w:rsidTr="00775BF1">
        <w:tc>
          <w:tcPr>
            <w:tcW w:w="3685" w:type="dxa"/>
            <w:shd w:val="clear" w:color="auto" w:fill="auto"/>
            <w:vAlign w:val="center"/>
          </w:tcPr>
          <w:p w:rsidR="0005095E" w:rsidRPr="00E97986" w:rsidRDefault="0005095E" w:rsidP="0005095E">
            <w:pPr>
              <w:jc w:val="both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Общеэкономические вопр</w:t>
            </w:r>
            <w:r w:rsidRPr="00E97986">
              <w:rPr>
                <w:sz w:val="28"/>
                <w:szCs w:val="28"/>
              </w:rPr>
              <w:t>о</w:t>
            </w:r>
            <w:r w:rsidRPr="00E97986">
              <w:rPr>
                <w:sz w:val="28"/>
                <w:szCs w:val="28"/>
              </w:rPr>
              <w:t>сы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254530</w:t>
            </w:r>
            <w:r w:rsidR="00792A56" w:rsidRPr="00E97986">
              <w:rPr>
                <w:sz w:val="28"/>
                <w:szCs w:val="28"/>
              </w:rPr>
              <w:t>,1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45217,24107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17,8</w:t>
            </w:r>
          </w:p>
        </w:tc>
      </w:tr>
      <w:tr w:rsidR="0005095E" w:rsidRPr="00962696" w:rsidTr="00775BF1">
        <w:tc>
          <w:tcPr>
            <w:tcW w:w="3685" w:type="dxa"/>
            <w:shd w:val="clear" w:color="auto" w:fill="auto"/>
            <w:vAlign w:val="center"/>
          </w:tcPr>
          <w:p w:rsidR="0005095E" w:rsidRPr="00E97986" w:rsidRDefault="0005095E" w:rsidP="0005095E">
            <w:pPr>
              <w:jc w:val="both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Сельское хозяйство и рыб</w:t>
            </w:r>
            <w:r w:rsidRPr="00E97986">
              <w:rPr>
                <w:sz w:val="28"/>
                <w:szCs w:val="28"/>
              </w:rPr>
              <w:t>о</w:t>
            </w:r>
            <w:r w:rsidRPr="00E97986">
              <w:rPr>
                <w:sz w:val="28"/>
                <w:szCs w:val="28"/>
              </w:rPr>
              <w:t>ловство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1130433,68637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141484,41272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12,5</w:t>
            </w:r>
          </w:p>
        </w:tc>
      </w:tr>
      <w:tr w:rsidR="0005095E" w:rsidRPr="00962696" w:rsidTr="00775BF1">
        <w:tc>
          <w:tcPr>
            <w:tcW w:w="3685" w:type="dxa"/>
            <w:shd w:val="clear" w:color="auto" w:fill="auto"/>
            <w:vAlign w:val="center"/>
          </w:tcPr>
          <w:p w:rsidR="0005095E" w:rsidRPr="00E97986" w:rsidRDefault="0005095E" w:rsidP="0005095E">
            <w:pPr>
              <w:jc w:val="both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Водное хозяйство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97675</w:t>
            </w:r>
            <w:r w:rsidR="00792A56" w:rsidRPr="00E97986">
              <w:rPr>
                <w:sz w:val="28"/>
                <w:szCs w:val="28"/>
              </w:rPr>
              <w:t>,7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97,60915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0,1</w:t>
            </w:r>
          </w:p>
        </w:tc>
      </w:tr>
      <w:tr w:rsidR="0005095E" w:rsidRPr="00962696" w:rsidTr="00775BF1">
        <w:tc>
          <w:tcPr>
            <w:tcW w:w="3685" w:type="dxa"/>
            <w:shd w:val="clear" w:color="auto" w:fill="auto"/>
            <w:vAlign w:val="center"/>
          </w:tcPr>
          <w:p w:rsidR="0005095E" w:rsidRPr="00E97986" w:rsidRDefault="0005095E" w:rsidP="0005095E">
            <w:pPr>
              <w:jc w:val="both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Лесное хозяйство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258601</w:t>
            </w:r>
            <w:r w:rsidR="00792A56" w:rsidRPr="00E97986">
              <w:rPr>
                <w:sz w:val="28"/>
                <w:szCs w:val="28"/>
              </w:rPr>
              <w:t>,4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32995,28397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12,8</w:t>
            </w:r>
          </w:p>
        </w:tc>
      </w:tr>
      <w:tr w:rsidR="0005095E" w:rsidRPr="00962696" w:rsidTr="00775BF1">
        <w:tc>
          <w:tcPr>
            <w:tcW w:w="3685" w:type="dxa"/>
            <w:shd w:val="clear" w:color="auto" w:fill="auto"/>
            <w:vAlign w:val="center"/>
          </w:tcPr>
          <w:p w:rsidR="0005095E" w:rsidRPr="00E97986" w:rsidRDefault="0005095E" w:rsidP="0005095E">
            <w:pPr>
              <w:jc w:val="both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Транспорт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08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255440</w:t>
            </w:r>
            <w:r w:rsidR="00792A56" w:rsidRPr="00E97986">
              <w:rPr>
                <w:sz w:val="28"/>
                <w:szCs w:val="28"/>
              </w:rPr>
              <w:t>,0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101490,42019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39,7</w:t>
            </w:r>
          </w:p>
        </w:tc>
      </w:tr>
      <w:tr w:rsidR="0005095E" w:rsidRPr="00962696" w:rsidTr="00775BF1">
        <w:tc>
          <w:tcPr>
            <w:tcW w:w="3685" w:type="dxa"/>
            <w:shd w:val="clear" w:color="auto" w:fill="auto"/>
            <w:vAlign w:val="center"/>
          </w:tcPr>
          <w:p w:rsidR="0005095E" w:rsidRPr="00E97986" w:rsidRDefault="0005095E" w:rsidP="0005095E">
            <w:pPr>
              <w:jc w:val="both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Дорожное хозяйство (д</w:t>
            </w:r>
            <w:r w:rsidRPr="00E97986">
              <w:rPr>
                <w:sz w:val="28"/>
                <w:szCs w:val="28"/>
              </w:rPr>
              <w:t>о</w:t>
            </w:r>
            <w:r w:rsidRPr="00E97986">
              <w:rPr>
                <w:sz w:val="28"/>
                <w:szCs w:val="28"/>
              </w:rPr>
              <w:t>рожные фонды)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4892152,88281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567617,98765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11,6</w:t>
            </w:r>
          </w:p>
        </w:tc>
      </w:tr>
      <w:tr w:rsidR="0005095E" w:rsidRPr="00962696" w:rsidTr="00775BF1">
        <w:tc>
          <w:tcPr>
            <w:tcW w:w="3685" w:type="dxa"/>
            <w:shd w:val="clear" w:color="auto" w:fill="auto"/>
            <w:vAlign w:val="center"/>
          </w:tcPr>
          <w:p w:rsidR="0005095E" w:rsidRPr="00E97986" w:rsidRDefault="0005095E" w:rsidP="0005095E">
            <w:pPr>
              <w:jc w:val="both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571456</w:t>
            </w:r>
            <w:r w:rsidR="00792A56" w:rsidRPr="00E97986">
              <w:rPr>
                <w:sz w:val="28"/>
                <w:szCs w:val="28"/>
              </w:rPr>
              <w:t>,6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206601,69304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36,2</w:t>
            </w:r>
          </w:p>
        </w:tc>
      </w:tr>
      <w:tr w:rsidR="0005095E" w:rsidRPr="00962696" w:rsidTr="00775BF1">
        <w:tc>
          <w:tcPr>
            <w:tcW w:w="3685" w:type="dxa"/>
            <w:shd w:val="clear" w:color="auto" w:fill="auto"/>
            <w:vAlign w:val="center"/>
          </w:tcPr>
          <w:p w:rsidR="0005095E" w:rsidRPr="00E97986" w:rsidRDefault="0005095E" w:rsidP="0005095E">
            <w:pPr>
              <w:jc w:val="both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977751,63422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204775,81838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20,9</w:t>
            </w:r>
          </w:p>
        </w:tc>
      </w:tr>
      <w:tr w:rsidR="0005095E" w:rsidRPr="00962696" w:rsidTr="00775BF1">
        <w:tc>
          <w:tcPr>
            <w:tcW w:w="3685" w:type="dxa"/>
            <w:shd w:val="clear" w:color="auto" w:fill="auto"/>
            <w:vAlign w:val="center"/>
          </w:tcPr>
          <w:p w:rsidR="0005095E" w:rsidRPr="00E97986" w:rsidRDefault="0005095E" w:rsidP="0005095E">
            <w:pPr>
              <w:jc w:val="both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115236</w:t>
            </w:r>
            <w:r w:rsidR="00792A56" w:rsidRPr="00E97986">
              <w:rPr>
                <w:sz w:val="28"/>
                <w:szCs w:val="28"/>
              </w:rPr>
              <w:t>,1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35205,34869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30,6</w:t>
            </w:r>
          </w:p>
        </w:tc>
      </w:tr>
      <w:tr w:rsidR="0005095E" w:rsidRPr="00962696" w:rsidTr="00775BF1">
        <w:tc>
          <w:tcPr>
            <w:tcW w:w="3685" w:type="dxa"/>
            <w:shd w:val="clear" w:color="auto" w:fill="auto"/>
            <w:vAlign w:val="center"/>
          </w:tcPr>
          <w:p w:rsidR="0005095E" w:rsidRPr="00E97986" w:rsidRDefault="0005095E" w:rsidP="0005095E">
            <w:pPr>
              <w:jc w:val="both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120236</w:t>
            </w:r>
            <w:r w:rsidR="00792A56" w:rsidRPr="00E97986">
              <w:rPr>
                <w:sz w:val="28"/>
                <w:szCs w:val="28"/>
              </w:rPr>
              <w:t>,47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</w:t>
            </w:r>
            <w:r w:rsidR="00792A56" w:rsidRPr="00E97986">
              <w:rPr>
                <w:sz w:val="28"/>
                <w:szCs w:val="28"/>
              </w:rPr>
              <w:t>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0,0</w:t>
            </w:r>
          </w:p>
        </w:tc>
      </w:tr>
      <w:tr w:rsidR="0005095E" w:rsidRPr="00962696" w:rsidTr="00775BF1">
        <w:tc>
          <w:tcPr>
            <w:tcW w:w="3685" w:type="dxa"/>
            <w:shd w:val="clear" w:color="auto" w:fill="auto"/>
            <w:vAlign w:val="center"/>
          </w:tcPr>
          <w:p w:rsidR="0005095E" w:rsidRPr="00E97986" w:rsidRDefault="0005095E" w:rsidP="0005095E">
            <w:pPr>
              <w:jc w:val="both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268692</w:t>
            </w:r>
            <w:r w:rsidR="00792A56" w:rsidRPr="00E97986">
              <w:rPr>
                <w:sz w:val="28"/>
                <w:szCs w:val="28"/>
              </w:rPr>
              <w:t>,8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</w:t>
            </w:r>
            <w:r w:rsidR="00792A56" w:rsidRPr="00E97986">
              <w:rPr>
                <w:sz w:val="28"/>
                <w:szCs w:val="28"/>
              </w:rPr>
              <w:t>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0,0</w:t>
            </w:r>
          </w:p>
        </w:tc>
      </w:tr>
      <w:tr w:rsidR="0005095E" w:rsidRPr="00962696" w:rsidTr="00775BF1">
        <w:tc>
          <w:tcPr>
            <w:tcW w:w="3685" w:type="dxa"/>
            <w:shd w:val="clear" w:color="auto" w:fill="auto"/>
            <w:vAlign w:val="center"/>
          </w:tcPr>
          <w:p w:rsidR="0005095E" w:rsidRPr="00E97986" w:rsidRDefault="0005095E" w:rsidP="0005095E">
            <w:pPr>
              <w:jc w:val="both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473586,26422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169570,46969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35,8</w:t>
            </w:r>
          </w:p>
        </w:tc>
      </w:tr>
      <w:tr w:rsidR="0005095E" w:rsidRPr="00962696" w:rsidTr="00775BF1">
        <w:tc>
          <w:tcPr>
            <w:tcW w:w="3685" w:type="dxa"/>
            <w:shd w:val="clear" w:color="auto" w:fill="auto"/>
            <w:vAlign w:val="center"/>
          </w:tcPr>
          <w:p w:rsidR="0005095E" w:rsidRPr="00E97986" w:rsidRDefault="0005095E" w:rsidP="0005095E">
            <w:pPr>
              <w:jc w:val="both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06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18907</w:t>
            </w:r>
            <w:r w:rsidR="00792A56" w:rsidRPr="00E97986">
              <w:rPr>
                <w:sz w:val="28"/>
                <w:szCs w:val="28"/>
              </w:rPr>
              <w:t>,7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1070,29971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5,7</w:t>
            </w:r>
          </w:p>
        </w:tc>
      </w:tr>
      <w:tr w:rsidR="0005095E" w:rsidRPr="00962696" w:rsidTr="00775BF1">
        <w:tc>
          <w:tcPr>
            <w:tcW w:w="3685" w:type="dxa"/>
            <w:shd w:val="clear" w:color="auto" w:fill="auto"/>
            <w:vAlign w:val="center"/>
          </w:tcPr>
          <w:p w:rsidR="0005095E" w:rsidRPr="00E97986" w:rsidRDefault="0005095E" w:rsidP="0005095E">
            <w:pPr>
              <w:jc w:val="both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Охрана объектов растител</w:t>
            </w:r>
            <w:r w:rsidRPr="00E97986">
              <w:rPr>
                <w:sz w:val="28"/>
                <w:szCs w:val="28"/>
              </w:rPr>
              <w:t>ь</w:t>
            </w:r>
            <w:r w:rsidRPr="00E97986">
              <w:rPr>
                <w:sz w:val="28"/>
                <w:szCs w:val="28"/>
              </w:rPr>
              <w:t xml:space="preserve">ного и животного мира и </w:t>
            </w:r>
            <w:r w:rsidRPr="00E97986">
              <w:rPr>
                <w:sz w:val="28"/>
                <w:szCs w:val="28"/>
              </w:rPr>
              <w:lastRenderedPageBreak/>
              <w:t>среды их обитания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C06E6" w:rsidRPr="00E97986" w:rsidRDefault="007C06E6" w:rsidP="0005095E">
            <w:pPr>
              <w:jc w:val="center"/>
              <w:rPr>
                <w:sz w:val="28"/>
                <w:szCs w:val="28"/>
              </w:rPr>
            </w:pPr>
          </w:p>
          <w:p w:rsidR="007C06E6" w:rsidRPr="00E97986" w:rsidRDefault="007C06E6" w:rsidP="0005095E">
            <w:pPr>
              <w:jc w:val="center"/>
              <w:rPr>
                <w:sz w:val="28"/>
                <w:szCs w:val="28"/>
              </w:rPr>
            </w:pPr>
          </w:p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lastRenderedPageBreak/>
              <w:t>06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C06E6" w:rsidRPr="00E97986" w:rsidRDefault="007C06E6" w:rsidP="0005095E">
            <w:pPr>
              <w:jc w:val="center"/>
              <w:rPr>
                <w:sz w:val="28"/>
                <w:szCs w:val="28"/>
              </w:rPr>
            </w:pPr>
          </w:p>
          <w:p w:rsidR="007C06E6" w:rsidRPr="00E97986" w:rsidRDefault="007C06E6" w:rsidP="0005095E">
            <w:pPr>
              <w:jc w:val="center"/>
              <w:rPr>
                <w:sz w:val="28"/>
                <w:szCs w:val="28"/>
              </w:rPr>
            </w:pPr>
          </w:p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C06E6" w:rsidRPr="00E97986" w:rsidRDefault="007C06E6" w:rsidP="0005095E">
            <w:pPr>
              <w:jc w:val="center"/>
              <w:rPr>
                <w:sz w:val="28"/>
                <w:szCs w:val="28"/>
              </w:rPr>
            </w:pPr>
          </w:p>
          <w:p w:rsidR="007C06E6" w:rsidRPr="00E97986" w:rsidRDefault="007C06E6" w:rsidP="0005095E">
            <w:pPr>
              <w:jc w:val="center"/>
              <w:rPr>
                <w:sz w:val="28"/>
                <w:szCs w:val="28"/>
              </w:rPr>
            </w:pPr>
          </w:p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lastRenderedPageBreak/>
              <w:t>18907</w:t>
            </w:r>
            <w:r w:rsidR="00792A56" w:rsidRPr="00E97986">
              <w:rPr>
                <w:sz w:val="28"/>
                <w:szCs w:val="28"/>
              </w:rPr>
              <w:t>,7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C06E6" w:rsidRPr="00E97986" w:rsidRDefault="007C06E6" w:rsidP="0005095E">
            <w:pPr>
              <w:jc w:val="center"/>
              <w:rPr>
                <w:sz w:val="28"/>
                <w:szCs w:val="28"/>
              </w:rPr>
            </w:pPr>
          </w:p>
          <w:p w:rsidR="007C06E6" w:rsidRPr="00E97986" w:rsidRDefault="007C06E6" w:rsidP="0005095E">
            <w:pPr>
              <w:jc w:val="center"/>
              <w:rPr>
                <w:sz w:val="28"/>
                <w:szCs w:val="28"/>
              </w:rPr>
            </w:pPr>
          </w:p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lastRenderedPageBreak/>
              <w:t>1070,29971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C06E6" w:rsidRPr="00E97986" w:rsidRDefault="007C06E6" w:rsidP="0005095E">
            <w:pPr>
              <w:jc w:val="center"/>
              <w:rPr>
                <w:sz w:val="28"/>
                <w:szCs w:val="28"/>
              </w:rPr>
            </w:pPr>
          </w:p>
          <w:p w:rsidR="007C06E6" w:rsidRPr="00E97986" w:rsidRDefault="007C06E6" w:rsidP="0005095E">
            <w:pPr>
              <w:jc w:val="center"/>
              <w:rPr>
                <w:sz w:val="28"/>
                <w:szCs w:val="28"/>
              </w:rPr>
            </w:pPr>
          </w:p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lastRenderedPageBreak/>
              <w:t>5,7</w:t>
            </w:r>
          </w:p>
        </w:tc>
      </w:tr>
      <w:tr w:rsidR="0005095E" w:rsidRPr="00962696" w:rsidTr="00775BF1">
        <w:tc>
          <w:tcPr>
            <w:tcW w:w="3685" w:type="dxa"/>
            <w:shd w:val="clear" w:color="auto" w:fill="auto"/>
            <w:vAlign w:val="center"/>
          </w:tcPr>
          <w:p w:rsidR="0005095E" w:rsidRPr="00E97986" w:rsidRDefault="0005095E" w:rsidP="0005095E">
            <w:pPr>
              <w:jc w:val="both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11802612</w:t>
            </w:r>
            <w:r w:rsidR="00792A56" w:rsidRPr="00E97986">
              <w:rPr>
                <w:sz w:val="28"/>
                <w:szCs w:val="28"/>
              </w:rPr>
              <w:t>,502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2759096,08224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23,4</w:t>
            </w:r>
          </w:p>
        </w:tc>
      </w:tr>
      <w:tr w:rsidR="0005095E" w:rsidRPr="00962696" w:rsidTr="00775BF1">
        <w:tc>
          <w:tcPr>
            <w:tcW w:w="3685" w:type="dxa"/>
            <w:shd w:val="clear" w:color="auto" w:fill="auto"/>
            <w:vAlign w:val="center"/>
          </w:tcPr>
          <w:p w:rsidR="0005095E" w:rsidRPr="00E97986" w:rsidRDefault="0005095E" w:rsidP="0005095E">
            <w:pPr>
              <w:jc w:val="both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2917485</w:t>
            </w:r>
            <w:r w:rsidR="00792A56" w:rsidRPr="00E97986">
              <w:rPr>
                <w:sz w:val="28"/>
                <w:szCs w:val="28"/>
              </w:rPr>
              <w:t>,71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745031,55187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25,5</w:t>
            </w:r>
          </w:p>
        </w:tc>
      </w:tr>
      <w:tr w:rsidR="0005095E" w:rsidRPr="00962696" w:rsidTr="00775BF1">
        <w:tc>
          <w:tcPr>
            <w:tcW w:w="3685" w:type="dxa"/>
            <w:shd w:val="clear" w:color="auto" w:fill="auto"/>
            <w:vAlign w:val="center"/>
          </w:tcPr>
          <w:p w:rsidR="0005095E" w:rsidRPr="00E97986" w:rsidRDefault="0005095E" w:rsidP="0005095E">
            <w:pPr>
              <w:jc w:val="both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6780031,35505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1622656,40425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23,9</w:t>
            </w:r>
          </w:p>
        </w:tc>
      </w:tr>
      <w:tr w:rsidR="0005095E" w:rsidRPr="00962696" w:rsidTr="00775BF1">
        <w:tc>
          <w:tcPr>
            <w:tcW w:w="3685" w:type="dxa"/>
            <w:shd w:val="clear" w:color="auto" w:fill="auto"/>
            <w:vAlign w:val="center"/>
          </w:tcPr>
          <w:p w:rsidR="0005095E" w:rsidRPr="00E97986" w:rsidRDefault="0005095E" w:rsidP="0005095E">
            <w:pPr>
              <w:jc w:val="both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Дополнительное образов</w:t>
            </w:r>
            <w:r w:rsidRPr="00E97986">
              <w:rPr>
                <w:sz w:val="28"/>
                <w:szCs w:val="28"/>
              </w:rPr>
              <w:t>а</w:t>
            </w:r>
            <w:r w:rsidRPr="00E97986">
              <w:rPr>
                <w:sz w:val="28"/>
                <w:szCs w:val="28"/>
              </w:rPr>
              <w:t>ние детей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198994</w:t>
            </w:r>
            <w:r w:rsidR="00792A56" w:rsidRPr="00E97986">
              <w:rPr>
                <w:sz w:val="28"/>
                <w:szCs w:val="28"/>
              </w:rPr>
              <w:t>,091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50677,67454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25,5</w:t>
            </w:r>
          </w:p>
        </w:tc>
      </w:tr>
      <w:tr w:rsidR="0005095E" w:rsidRPr="00962696" w:rsidTr="00775BF1">
        <w:tc>
          <w:tcPr>
            <w:tcW w:w="3685" w:type="dxa"/>
            <w:shd w:val="clear" w:color="auto" w:fill="auto"/>
            <w:vAlign w:val="center"/>
          </w:tcPr>
          <w:p w:rsidR="0005095E" w:rsidRPr="00E97986" w:rsidRDefault="0005095E" w:rsidP="0005095E">
            <w:pPr>
              <w:jc w:val="both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1381197</w:t>
            </w:r>
            <w:r w:rsidR="00792A56" w:rsidRPr="00E97986">
              <w:rPr>
                <w:sz w:val="28"/>
                <w:szCs w:val="28"/>
              </w:rPr>
              <w:t>,471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272304,70369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19,7</w:t>
            </w:r>
          </w:p>
        </w:tc>
      </w:tr>
      <w:tr w:rsidR="0005095E" w:rsidRPr="00962696" w:rsidTr="00775BF1">
        <w:tc>
          <w:tcPr>
            <w:tcW w:w="3685" w:type="dxa"/>
            <w:shd w:val="clear" w:color="auto" w:fill="auto"/>
            <w:vAlign w:val="center"/>
          </w:tcPr>
          <w:p w:rsidR="0005095E" w:rsidRPr="00E97986" w:rsidRDefault="0005095E" w:rsidP="0005095E">
            <w:pPr>
              <w:jc w:val="both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Профессиональная подг</w:t>
            </w:r>
            <w:r w:rsidRPr="00E97986">
              <w:rPr>
                <w:sz w:val="28"/>
                <w:szCs w:val="28"/>
              </w:rPr>
              <w:t>о</w:t>
            </w:r>
            <w:r w:rsidRPr="00E97986">
              <w:rPr>
                <w:sz w:val="28"/>
                <w:szCs w:val="28"/>
              </w:rPr>
              <w:t>товка, переподготовка и п</w:t>
            </w:r>
            <w:r w:rsidRPr="00E97986">
              <w:rPr>
                <w:sz w:val="28"/>
                <w:szCs w:val="28"/>
              </w:rPr>
              <w:t>о</w:t>
            </w:r>
            <w:r w:rsidRPr="00E97986">
              <w:rPr>
                <w:sz w:val="28"/>
                <w:szCs w:val="28"/>
              </w:rPr>
              <w:t>вышение квалификации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10068</w:t>
            </w:r>
            <w:r w:rsidR="00792A56" w:rsidRPr="00E97986">
              <w:rPr>
                <w:sz w:val="28"/>
                <w:szCs w:val="28"/>
              </w:rPr>
              <w:t>,8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10</w:t>
            </w:r>
            <w:r w:rsidR="00792A56" w:rsidRPr="00E97986">
              <w:rPr>
                <w:sz w:val="28"/>
                <w:szCs w:val="28"/>
              </w:rPr>
              <w:t>,832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0,1</w:t>
            </w:r>
          </w:p>
        </w:tc>
      </w:tr>
      <w:tr w:rsidR="0005095E" w:rsidRPr="00962696" w:rsidTr="00775BF1">
        <w:tc>
          <w:tcPr>
            <w:tcW w:w="3685" w:type="dxa"/>
            <w:shd w:val="clear" w:color="auto" w:fill="auto"/>
            <w:vAlign w:val="center"/>
          </w:tcPr>
          <w:p w:rsidR="0005095E" w:rsidRPr="00E97986" w:rsidRDefault="0005095E" w:rsidP="0005095E">
            <w:pPr>
              <w:jc w:val="both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Молодёжная политика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299899</w:t>
            </w:r>
            <w:r w:rsidR="00792A56" w:rsidRPr="00E97986">
              <w:rPr>
                <w:sz w:val="28"/>
                <w:szCs w:val="28"/>
              </w:rPr>
              <w:t>,5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17143,82942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5,7</w:t>
            </w:r>
          </w:p>
        </w:tc>
      </w:tr>
      <w:tr w:rsidR="0005095E" w:rsidRPr="00962696" w:rsidTr="00775BF1">
        <w:tc>
          <w:tcPr>
            <w:tcW w:w="3685" w:type="dxa"/>
            <w:shd w:val="clear" w:color="auto" w:fill="auto"/>
            <w:vAlign w:val="center"/>
          </w:tcPr>
          <w:p w:rsidR="0005095E" w:rsidRPr="00E97986" w:rsidRDefault="0005095E" w:rsidP="0005095E">
            <w:pPr>
              <w:jc w:val="both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214935,57495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51271,08647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23,9</w:t>
            </w:r>
          </w:p>
        </w:tc>
      </w:tr>
      <w:tr w:rsidR="0005095E" w:rsidRPr="00962696" w:rsidTr="00775BF1">
        <w:tc>
          <w:tcPr>
            <w:tcW w:w="3685" w:type="dxa"/>
            <w:shd w:val="clear" w:color="auto" w:fill="auto"/>
            <w:vAlign w:val="center"/>
          </w:tcPr>
          <w:p w:rsidR="0005095E" w:rsidRPr="00E97986" w:rsidRDefault="0005095E" w:rsidP="0005095E">
            <w:pPr>
              <w:jc w:val="both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762819</w:t>
            </w:r>
            <w:r w:rsidR="00792A56" w:rsidRPr="00E97986">
              <w:rPr>
                <w:sz w:val="28"/>
                <w:szCs w:val="28"/>
              </w:rPr>
              <w:t>,493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179685,27876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23,6</w:t>
            </w:r>
          </w:p>
        </w:tc>
      </w:tr>
      <w:tr w:rsidR="0005095E" w:rsidRPr="00962696" w:rsidTr="00775BF1">
        <w:tc>
          <w:tcPr>
            <w:tcW w:w="3685" w:type="dxa"/>
            <w:shd w:val="clear" w:color="auto" w:fill="auto"/>
            <w:vAlign w:val="center"/>
          </w:tcPr>
          <w:p w:rsidR="0005095E" w:rsidRPr="00E97986" w:rsidRDefault="0005095E" w:rsidP="0005095E">
            <w:pPr>
              <w:jc w:val="both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Культура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712543</w:t>
            </w:r>
            <w:r w:rsidR="00792A56" w:rsidRPr="00E97986">
              <w:rPr>
                <w:sz w:val="28"/>
                <w:szCs w:val="28"/>
              </w:rPr>
              <w:t>,524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167122,07665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23,5</w:t>
            </w:r>
          </w:p>
        </w:tc>
      </w:tr>
      <w:tr w:rsidR="0005095E" w:rsidRPr="00962696" w:rsidTr="00775BF1">
        <w:tc>
          <w:tcPr>
            <w:tcW w:w="3685" w:type="dxa"/>
            <w:shd w:val="clear" w:color="auto" w:fill="auto"/>
            <w:vAlign w:val="center"/>
          </w:tcPr>
          <w:p w:rsidR="0005095E" w:rsidRPr="00E97986" w:rsidRDefault="0005095E" w:rsidP="0005095E">
            <w:pPr>
              <w:jc w:val="both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Кинематография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14304</w:t>
            </w:r>
            <w:r w:rsidR="00792A56" w:rsidRPr="00E97986">
              <w:rPr>
                <w:sz w:val="28"/>
                <w:szCs w:val="28"/>
              </w:rPr>
              <w:t>,793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3718,29337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26,0</w:t>
            </w:r>
          </w:p>
        </w:tc>
      </w:tr>
      <w:tr w:rsidR="0005095E" w:rsidRPr="00962696" w:rsidTr="00775BF1">
        <w:tc>
          <w:tcPr>
            <w:tcW w:w="3685" w:type="dxa"/>
            <w:shd w:val="clear" w:color="auto" w:fill="auto"/>
            <w:vAlign w:val="center"/>
          </w:tcPr>
          <w:p w:rsidR="0005095E" w:rsidRPr="00E97986" w:rsidRDefault="0005095E" w:rsidP="0005095E">
            <w:pPr>
              <w:jc w:val="both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35971</w:t>
            </w:r>
            <w:r w:rsidR="00792A56" w:rsidRPr="00E97986">
              <w:rPr>
                <w:sz w:val="28"/>
                <w:szCs w:val="28"/>
              </w:rPr>
              <w:t>,176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8844,90874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24,6</w:t>
            </w:r>
          </w:p>
        </w:tc>
      </w:tr>
      <w:tr w:rsidR="0005095E" w:rsidRPr="00962696" w:rsidTr="00775BF1">
        <w:tc>
          <w:tcPr>
            <w:tcW w:w="3685" w:type="dxa"/>
            <w:shd w:val="clear" w:color="auto" w:fill="auto"/>
            <w:vAlign w:val="center"/>
          </w:tcPr>
          <w:p w:rsidR="0005095E" w:rsidRPr="00E97986" w:rsidRDefault="0005095E" w:rsidP="0005095E">
            <w:pPr>
              <w:jc w:val="both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4338866,73851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531746,46761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12,3</w:t>
            </w:r>
          </w:p>
        </w:tc>
      </w:tr>
      <w:tr w:rsidR="0005095E" w:rsidRPr="00962696" w:rsidTr="00775BF1">
        <w:tc>
          <w:tcPr>
            <w:tcW w:w="3685" w:type="dxa"/>
            <w:shd w:val="clear" w:color="auto" w:fill="auto"/>
            <w:vAlign w:val="center"/>
          </w:tcPr>
          <w:p w:rsidR="0005095E" w:rsidRPr="00E97986" w:rsidRDefault="0005095E" w:rsidP="0005095E">
            <w:pPr>
              <w:jc w:val="both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2327347,47584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161099,46698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6,9</w:t>
            </w:r>
          </w:p>
        </w:tc>
      </w:tr>
      <w:tr w:rsidR="0005095E" w:rsidRPr="00962696" w:rsidTr="00775BF1">
        <w:tc>
          <w:tcPr>
            <w:tcW w:w="3685" w:type="dxa"/>
            <w:shd w:val="clear" w:color="auto" w:fill="auto"/>
            <w:vAlign w:val="center"/>
          </w:tcPr>
          <w:p w:rsidR="0005095E" w:rsidRPr="00E97986" w:rsidRDefault="0005095E" w:rsidP="0005095E">
            <w:pPr>
              <w:jc w:val="both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Амбулаторная помощь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1037942,13523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146670,13449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14,1</w:t>
            </w:r>
          </w:p>
        </w:tc>
      </w:tr>
      <w:tr w:rsidR="0005095E" w:rsidRPr="00962696" w:rsidTr="00775BF1">
        <w:tc>
          <w:tcPr>
            <w:tcW w:w="3685" w:type="dxa"/>
            <w:shd w:val="clear" w:color="auto" w:fill="auto"/>
            <w:vAlign w:val="center"/>
          </w:tcPr>
          <w:p w:rsidR="0005095E" w:rsidRPr="00E97986" w:rsidRDefault="0005095E" w:rsidP="0005095E">
            <w:pPr>
              <w:jc w:val="both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Медицинская помощь в дневных стационарах всех типов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90902,07661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17140,41939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18,9</w:t>
            </w:r>
          </w:p>
        </w:tc>
      </w:tr>
      <w:tr w:rsidR="0005095E" w:rsidRPr="00962696" w:rsidTr="00775BF1">
        <w:tc>
          <w:tcPr>
            <w:tcW w:w="3685" w:type="dxa"/>
            <w:shd w:val="clear" w:color="auto" w:fill="auto"/>
            <w:vAlign w:val="center"/>
          </w:tcPr>
          <w:p w:rsidR="0005095E" w:rsidRPr="00E97986" w:rsidRDefault="0005095E" w:rsidP="0005095E">
            <w:pPr>
              <w:jc w:val="both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Скорая медицинская п</w:t>
            </w:r>
            <w:r w:rsidRPr="00E97986">
              <w:rPr>
                <w:sz w:val="28"/>
                <w:szCs w:val="28"/>
              </w:rPr>
              <w:t>о</w:t>
            </w:r>
            <w:r w:rsidRPr="00E97986">
              <w:rPr>
                <w:sz w:val="28"/>
                <w:szCs w:val="28"/>
              </w:rPr>
              <w:t>мощь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34505</w:t>
            </w:r>
            <w:r w:rsidR="00792A56" w:rsidRPr="00E97986">
              <w:rPr>
                <w:sz w:val="28"/>
                <w:szCs w:val="28"/>
              </w:rPr>
              <w:t>,485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10793</w:t>
            </w:r>
            <w:r w:rsidR="00792A56" w:rsidRPr="00E97986">
              <w:rPr>
                <w:sz w:val="28"/>
                <w:szCs w:val="28"/>
              </w:rPr>
              <w:t>,4623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31,3</w:t>
            </w:r>
          </w:p>
        </w:tc>
      </w:tr>
      <w:tr w:rsidR="0005095E" w:rsidRPr="00962696" w:rsidTr="00775BF1">
        <w:tc>
          <w:tcPr>
            <w:tcW w:w="3685" w:type="dxa"/>
            <w:shd w:val="clear" w:color="auto" w:fill="auto"/>
            <w:vAlign w:val="center"/>
          </w:tcPr>
          <w:p w:rsidR="0005095E" w:rsidRPr="00E97986" w:rsidRDefault="0005095E" w:rsidP="0005095E">
            <w:pPr>
              <w:jc w:val="both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Санаторно-оздоровительная помощь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122187,75683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34614,47077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28,3</w:t>
            </w:r>
          </w:p>
        </w:tc>
      </w:tr>
      <w:tr w:rsidR="0005095E" w:rsidRPr="00962696" w:rsidTr="00775BF1">
        <w:tc>
          <w:tcPr>
            <w:tcW w:w="3685" w:type="dxa"/>
            <w:shd w:val="clear" w:color="auto" w:fill="auto"/>
            <w:vAlign w:val="center"/>
          </w:tcPr>
          <w:p w:rsidR="0005095E" w:rsidRPr="00E97986" w:rsidRDefault="0005095E" w:rsidP="0005095E">
            <w:pPr>
              <w:jc w:val="both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Заготовка, переработка, хранение и обеспечение безопасности донорской крови и её компонентов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128390</w:t>
            </w:r>
            <w:r w:rsidR="00792A56" w:rsidRPr="00E97986">
              <w:rPr>
                <w:sz w:val="28"/>
                <w:szCs w:val="28"/>
              </w:rPr>
              <w:t>,086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42203</w:t>
            </w:r>
            <w:r w:rsidR="00792A56" w:rsidRPr="00E97986">
              <w:rPr>
                <w:sz w:val="28"/>
                <w:szCs w:val="28"/>
              </w:rPr>
              <w:t>,411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32,9</w:t>
            </w:r>
          </w:p>
        </w:tc>
      </w:tr>
      <w:tr w:rsidR="0005095E" w:rsidRPr="00962696" w:rsidTr="00775BF1">
        <w:tc>
          <w:tcPr>
            <w:tcW w:w="3685" w:type="dxa"/>
            <w:shd w:val="clear" w:color="auto" w:fill="auto"/>
            <w:vAlign w:val="center"/>
          </w:tcPr>
          <w:p w:rsidR="0005095E" w:rsidRPr="00E97986" w:rsidRDefault="0005095E" w:rsidP="0005095E">
            <w:pPr>
              <w:jc w:val="both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Санитарно-</w:t>
            </w:r>
            <w:proofErr w:type="spellStart"/>
            <w:r w:rsidRPr="00E97986">
              <w:rPr>
                <w:sz w:val="28"/>
                <w:szCs w:val="28"/>
              </w:rPr>
              <w:t>эпидемиологиче</w:t>
            </w:r>
            <w:proofErr w:type="spellEnd"/>
            <w:r w:rsidR="007C06E6" w:rsidRPr="00E97986">
              <w:rPr>
                <w:sz w:val="28"/>
                <w:szCs w:val="28"/>
              </w:rPr>
              <w:t>-</w:t>
            </w:r>
            <w:proofErr w:type="spellStart"/>
            <w:r w:rsidRPr="00E97986">
              <w:rPr>
                <w:sz w:val="28"/>
                <w:szCs w:val="28"/>
              </w:rPr>
              <w:t>ское</w:t>
            </w:r>
            <w:proofErr w:type="spellEnd"/>
            <w:r w:rsidRPr="00E97986">
              <w:rPr>
                <w:sz w:val="28"/>
                <w:szCs w:val="28"/>
              </w:rPr>
              <w:t xml:space="preserve"> благополучие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5854</w:t>
            </w:r>
            <w:r w:rsidR="00792A56" w:rsidRPr="00E97986">
              <w:rPr>
                <w:sz w:val="28"/>
                <w:szCs w:val="28"/>
              </w:rPr>
              <w:t>,0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1522,30112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26,0</w:t>
            </w:r>
          </w:p>
        </w:tc>
      </w:tr>
      <w:tr w:rsidR="0005095E" w:rsidRPr="00962696" w:rsidTr="00775BF1">
        <w:tc>
          <w:tcPr>
            <w:tcW w:w="3685" w:type="dxa"/>
            <w:shd w:val="clear" w:color="auto" w:fill="auto"/>
            <w:vAlign w:val="center"/>
          </w:tcPr>
          <w:p w:rsidR="0005095E" w:rsidRPr="00E97986" w:rsidRDefault="0005095E" w:rsidP="0005095E">
            <w:pPr>
              <w:jc w:val="both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591737</w:t>
            </w:r>
            <w:r w:rsidR="00792A56" w:rsidRPr="00E97986">
              <w:rPr>
                <w:sz w:val="28"/>
                <w:szCs w:val="28"/>
              </w:rPr>
              <w:t>,723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117702,80156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19,9</w:t>
            </w:r>
          </w:p>
        </w:tc>
      </w:tr>
      <w:tr w:rsidR="0005095E" w:rsidRPr="00962696" w:rsidTr="00775BF1">
        <w:tc>
          <w:tcPr>
            <w:tcW w:w="3685" w:type="dxa"/>
            <w:shd w:val="clear" w:color="auto" w:fill="auto"/>
            <w:vAlign w:val="center"/>
          </w:tcPr>
          <w:p w:rsidR="0005095E" w:rsidRPr="00E97986" w:rsidRDefault="0005095E" w:rsidP="0005095E">
            <w:pPr>
              <w:jc w:val="both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15074506,29778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4176008,97832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27,7</w:t>
            </w:r>
          </w:p>
        </w:tc>
      </w:tr>
      <w:tr w:rsidR="0005095E" w:rsidRPr="00962696" w:rsidTr="00775BF1">
        <w:tc>
          <w:tcPr>
            <w:tcW w:w="3685" w:type="dxa"/>
            <w:shd w:val="clear" w:color="auto" w:fill="auto"/>
            <w:vAlign w:val="center"/>
          </w:tcPr>
          <w:p w:rsidR="0005095E" w:rsidRPr="00E97986" w:rsidRDefault="0005095E" w:rsidP="0005095E">
            <w:pPr>
              <w:jc w:val="both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110000</w:t>
            </w:r>
            <w:r w:rsidR="00792A56" w:rsidRPr="00E97986">
              <w:rPr>
                <w:sz w:val="28"/>
                <w:szCs w:val="28"/>
              </w:rPr>
              <w:t>,0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38859,96267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35,3</w:t>
            </w:r>
          </w:p>
        </w:tc>
      </w:tr>
      <w:tr w:rsidR="0005095E" w:rsidRPr="00962696" w:rsidTr="00775BF1">
        <w:tc>
          <w:tcPr>
            <w:tcW w:w="3685" w:type="dxa"/>
            <w:shd w:val="clear" w:color="auto" w:fill="auto"/>
            <w:vAlign w:val="center"/>
          </w:tcPr>
          <w:p w:rsidR="0005095E" w:rsidRPr="00E97986" w:rsidRDefault="0005095E" w:rsidP="0005095E">
            <w:pPr>
              <w:jc w:val="both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980259</w:t>
            </w:r>
            <w:r w:rsidR="00792A56" w:rsidRPr="00E97986">
              <w:rPr>
                <w:sz w:val="28"/>
                <w:szCs w:val="28"/>
              </w:rPr>
              <w:t>,0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269086,80724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27,5</w:t>
            </w:r>
          </w:p>
        </w:tc>
      </w:tr>
      <w:tr w:rsidR="0005095E" w:rsidRPr="00962696" w:rsidTr="00775BF1">
        <w:tc>
          <w:tcPr>
            <w:tcW w:w="3685" w:type="dxa"/>
            <w:shd w:val="clear" w:color="auto" w:fill="auto"/>
            <w:vAlign w:val="center"/>
          </w:tcPr>
          <w:p w:rsidR="0005095E" w:rsidRPr="00E97986" w:rsidRDefault="0005095E" w:rsidP="0005095E">
            <w:pPr>
              <w:jc w:val="both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11873623</w:t>
            </w:r>
            <w:r w:rsidR="00792A56" w:rsidRPr="00E97986">
              <w:rPr>
                <w:sz w:val="28"/>
                <w:szCs w:val="28"/>
              </w:rPr>
              <w:t>,9586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3398623,69585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28,6</w:t>
            </w:r>
          </w:p>
        </w:tc>
      </w:tr>
      <w:tr w:rsidR="0005095E" w:rsidRPr="00962696" w:rsidTr="00775BF1">
        <w:tc>
          <w:tcPr>
            <w:tcW w:w="3685" w:type="dxa"/>
            <w:shd w:val="clear" w:color="auto" w:fill="auto"/>
            <w:vAlign w:val="center"/>
          </w:tcPr>
          <w:p w:rsidR="0005095E" w:rsidRPr="00E97986" w:rsidRDefault="0005095E" w:rsidP="0005095E">
            <w:pPr>
              <w:jc w:val="both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lastRenderedPageBreak/>
              <w:t>Охрана семьи и детства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1727987</w:t>
            </w:r>
            <w:r w:rsidR="00792A56" w:rsidRPr="00E97986">
              <w:rPr>
                <w:sz w:val="28"/>
                <w:szCs w:val="28"/>
              </w:rPr>
              <w:t>,8314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401153,85181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23,2</w:t>
            </w:r>
          </w:p>
        </w:tc>
      </w:tr>
      <w:tr w:rsidR="0005095E" w:rsidRPr="00962696" w:rsidTr="00775BF1">
        <w:tc>
          <w:tcPr>
            <w:tcW w:w="3685" w:type="dxa"/>
            <w:shd w:val="clear" w:color="auto" w:fill="auto"/>
            <w:vAlign w:val="center"/>
          </w:tcPr>
          <w:p w:rsidR="0005095E" w:rsidRPr="00E97986" w:rsidRDefault="0005095E" w:rsidP="0005095E">
            <w:pPr>
              <w:jc w:val="both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382635,50778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68284,66075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17,8</w:t>
            </w:r>
          </w:p>
        </w:tc>
      </w:tr>
      <w:tr w:rsidR="0005095E" w:rsidRPr="00962696" w:rsidTr="00775BF1">
        <w:tc>
          <w:tcPr>
            <w:tcW w:w="3685" w:type="dxa"/>
            <w:shd w:val="clear" w:color="auto" w:fill="auto"/>
            <w:vAlign w:val="center"/>
          </w:tcPr>
          <w:p w:rsidR="0005095E" w:rsidRPr="00E97986" w:rsidRDefault="0005095E" w:rsidP="0005095E">
            <w:pPr>
              <w:jc w:val="both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1264164</w:t>
            </w:r>
            <w:r w:rsidR="00792A56" w:rsidRPr="00E97986">
              <w:rPr>
                <w:sz w:val="28"/>
                <w:szCs w:val="28"/>
              </w:rPr>
              <w:t>,2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520302,15666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41,2</w:t>
            </w:r>
          </w:p>
        </w:tc>
      </w:tr>
      <w:tr w:rsidR="0005095E" w:rsidRPr="00962696" w:rsidTr="00775BF1">
        <w:tc>
          <w:tcPr>
            <w:tcW w:w="3685" w:type="dxa"/>
            <w:shd w:val="clear" w:color="auto" w:fill="auto"/>
            <w:vAlign w:val="center"/>
          </w:tcPr>
          <w:p w:rsidR="0005095E" w:rsidRPr="00E97986" w:rsidRDefault="0005095E" w:rsidP="0005095E">
            <w:pPr>
              <w:jc w:val="both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476164</w:t>
            </w:r>
            <w:r w:rsidR="00792A56" w:rsidRPr="00E97986">
              <w:rPr>
                <w:sz w:val="28"/>
                <w:szCs w:val="28"/>
              </w:rPr>
              <w:t>,9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380535</w:t>
            </w:r>
            <w:r w:rsidR="00792A56" w:rsidRPr="00E97986">
              <w:rPr>
                <w:sz w:val="28"/>
                <w:szCs w:val="28"/>
              </w:rPr>
              <w:t>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79,9</w:t>
            </w:r>
          </w:p>
        </w:tc>
      </w:tr>
      <w:tr w:rsidR="0005095E" w:rsidRPr="00962696" w:rsidTr="00775BF1">
        <w:tc>
          <w:tcPr>
            <w:tcW w:w="3685" w:type="dxa"/>
            <w:shd w:val="clear" w:color="auto" w:fill="auto"/>
            <w:vAlign w:val="center"/>
          </w:tcPr>
          <w:p w:rsidR="0005095E" w:rsidRPr="00E97986" w:rsidRDefault="0005095E" w:rsidP="0005095E">
            <w:pPr>
              <w:jc w:val="both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494976</w:t>
            </w:r>
            <w:r w:rsidR="00792A56" w:rsidRPr="00E97986">
              <w:rPr>
                <w:sz w:val="28"/>
                <w:szCs w:val="28"/>
              </w:rPr>
              <w:t>,3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58811</w:t>
            </w:r>
            <w:r w:rsidR="00792A56" w:rsidRPr="00E97986">
              <w:rPr>
                <w:sz w:val="28"/>
                <w:szCs w:val="28"/>
              </w:rPr>
              <w:t>,0221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11,9</w:t>
            </w:r>
          </w:p>
        </w:tc>
      </w:tr>
      <w:tr w:rsidR="0005095E" w:rsidRPr="00962696" w:rsidTr="00775BF1">
        <w:tc>
          <w:tcPr>
            <w:tcW w:w="3685" w:type="dxa"/>
            <w:shd w:val="clear" w:color="auto" w:fill="auto"/>
            <w:vAlign w:val="center"/>
          </w:tcPr>
          <w:p w:rsidR="0005095E" w:rsidRPr="00E97986" w:rsidRDefault="0005095E" w:rsidP="0005095E">
            <w:pPr>
              <w:jc w:val="both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Спорт высших достижений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262581</w:t>
            </w:r>
            <w:r w:rsidR="00792A56" w:rsidRPr="00E97986">
              <w:rPr>
                <w:sz w:val="28"/>
                <w:szCs w:val="28"/>
              </w:rPr>
              <w:t>,2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77331</w:t>
            </w:r>
            <w:r w:rsidR="00792A56" w:rsidRPr="00E97986">
              <w:rPr>
                <w:sz w:val="28"/>
                <w:szCs w:val="28"/>
              </w:rPr>
              <w:t>,9688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29,5</w:t>
            </w:r>
          </w:p>
        </w:tc>
      </w:tr>
      <w:tr w:rsidR="0005095E" w:rsidRPr="00962696" w:rsidTr="00775BF1">
        <w:tc>
          <w:tcPr>
            <w:tcW w:w="3685" w:type="dxa"/>
            <w:shd w:val="clear" w:color="auto" w:fill="auto"/>
            <w:vAlign w:val="center"/>
          </w:tcPr>
          <w:p w:rsidR="0005095E" w:rsidRPr="00E97986" w:rsidRDefault="0005095E" w:rsidP="0005095E">
            <w:pPr>
              <w:jc w:val="both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30441</w:t>
            </w:r>
            <w:r w:rsidR="00792A56" w:rsidRPr="00E97986">
              <w:rPr>
                <w:sz w:val="28"/>
                <w:szCs w:val="28"/>
              </w:rPr>
              <w:t>,8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3624,16576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11,9</w:t>
            </w:r>
          </w:p>
        </w:tc>
      </w:tr>
      <w:tr w:rsidR="0005095E" w:rsidRPr="00962696" w:rsidTr="00775BF1">
        <w:tc>
          <w:tcPr>
            <w:tcW w:w="3685" w:type="dxa"/>
            <w:shd w:val="clear" w:color="auto" w:fill="auto"/>
            <w:vAlign w:val="center"/>
          </w:tcPr>
          <w:p w:rsidR="0005095E" w:rsidRPr="00E97986" w:rsidRDefault="0005095E" w:rsidP="0005095E">
            <w:pPr>
              <w:jc w:val="both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Средства массовой инфо</w:t>
            </w:r>
            <w:r w:rsidRPr="00E97986">
              <w:rPr>
                <w:sz w:val="28"/>
                <w:szCs w:val="28"/>
              </w:rPr>
              <w:t>р</w:t>
            </w:r>
            <w:r w:rsidRPr="00E97986">
              <w:rPr>
                <w:sz w:val="28"/>
                <w:szCs w:val="28"/>
              </w:rPr>
              <w:t>мации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12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174017</w:t>
            </w:r>
            <w:r w:rsidR="00792A56" w:rsidRPr="00E97986">
              <w:rPr>
                <w:sz w:val="28"/>
                <w:szCs w:val="28"/>
              </w:rPr>
              <w:t>,8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39448,57954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22,7</w:t>
            </w:r>
          </w:p>
        </w:tc>
      </w:tr>
      <w:tr w:rsidR="0005095E" w:rsidRPr="00962696" w:rsidTr="00775BF1">
        <w:tc>
          <w:tcPr>
            <w:tcW w:w="3685" w:type="dxa"/>
            <w:shd w:val="clear" w:color="auto" w:fill="auto"/>
            <w:vAlign w:val="center"/>
          </w:tcPr>
          <w:p w:rsidR="0005095E" w:rsidRPr="00E97986" w:rsidRDefault="0005095E" w:rsidP="0005095E">
            <w:pPr>
              <w:jc w:val="both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Телевидение и радиовещ</w:t>
            </w:r>
            <w:r w:rsidRPr="00E97986">
              <w:rPr>
                <w:sz w:val="28"/>
                <w:szCs w:val="28"/>
              </w:rPr>
              <w:t>а</w:t>
            </w:r>
            <w:r w:rsidRPr="00E97986">
              <w:rPr>
                <w:sz w:val="28"/>
                <w:szCs w:val="28"/>
              </w:rPr>
              <w:t>ние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12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55483</w:t>
            </w:r>
            <w:r w:rsidR="00792A56" w:rsidRPr="00E97986">
              <w:rPr>
                <w:sz w:val="28"/>
                <w:szCs w:val="28"/>
              </w:rPr>
              <w:t>,244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14784</w:t>
            </w:r>
            <w:r w:rsidR="00792A56" w:rsidRPr="00E97986">
              <w:rPr>
                <w:sz w:val="28"/>
                <w:szCs w:val="28"/>
              </w:rPr>
              <w:t>,41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26,6</w:t>
            </w:r>
          </w:p>
        </w:tc>
      </w:tr>
      <w:tr w:rsidR="0005095E" w:rsidRPr="00962696" w:rsidTr="00775BF1">
        <w:tc>
          <w:tcPr>
            <w:tcW w:w="3685" w:type="dxa"/>
            <w:shd w:val="clear" w:color="auto" w:fill="auto"/>
            <w:vAlign w:val="center"/>
          </w:tcPr>
          <w:p w:rsidR="0005095E" w:rsidRPr="00E97986" w:rsidRDefault="0005095E" w:rsidP="0005095E">
            <w:pPr>
              <w:jc w:val="both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Периодическая печать и и</w:t>
            </w:r>
            <w:r w:rsidRPr="00E97986">
              <w:rPr>
                <w:sz w:val="28"/>
                <w:szCs w:val="28"/>
              </w:rPr>
              <w:t>з</w:t>
            </w:r>
            <w:r w:rsidRPr="00E97986">
              <w:rPr>
                <w:sz w:val="28"/>
                <w:szCs w:val="28"/>
              </w:rPr>
              <w:t>дательства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12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98189</w:t>
            </w:r>
            <w:r w:rsidR="00792A56" w:rsidRPr="00E97986">
              <w:rPr>
                <w:sz w:val="28"/>
                <w:szCs w:val="28"/>
              </w:rPr>
              <w:t>,556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19039</w:t>
            </w:r>
            <w:r w:rsidR="00792A56" w:rsidRPr="00E97986">
              <w:rPr>
                <w:sz w:val="28"/>
                <w:szCs w:val="28"/>
              </w:rPr>
              <w:t>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19,4</w:t>
            </w:r>
          </w:p>
        </w:tc>
      </w:tr>
      <w:tr w:rsidR="0005095E" w:rsidRPr="00962696" w:rsidTr="00775BF1">
        <w:tc>
          <w:tcPr>
            <w:tcW w:w="3685" w:type="dxa"/>
            <w:shd w:val="clear" w:color="auto" w:fill="auto"/>
            <w:vAlign w:val="center"/>
          </w:tcPr>
          <w:p w:rsidR="0005095E" w:rsidRPr="00E97986" w:rsidRDefault="0005095E" w:rsidP="0005095E">
            <w:pPr>
              <w:jc w:val="both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Другие вопросы в области средств массовой информ</w:t>
            </w:r>
            <w:r w:rsidRPr="00E97986">
              <w:rPr>
                <w:sz w:val="28"/>
                <w:szCs w:val="28"/>
              </w:rPr>
              <w:t>а</w:t>
            </w:r>
            <w:r w:rsidRPr="00E97986">
              <w:rPr>
                <w:sz w:val="28"/>
                <w:szCs w:val="28"/>
              </w:rPr>
              <w:t>ции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12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20345</w:t>
            </w:r>
            <w:r w:rsidR="00792A56" w:rsidRPr="00E97986">
              <w:rPr>
                <w:sz w:val="28"/>
                <w:szCs w:val="28"/>
              </w:rPr>
              <w:t>,0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5624,56954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27,6</w:t>
            </w:r>
          </w:p>
        </w:tc>
      </w:tr>
      <w:tr w:rsidR="0005095E" w:rsidRPr="00962696" w:rsidTr="00775BF1">
        <w:tc>
          <w:tcPr>
            <w:tcW w:w="3685" w:type="dxa"/>
            <w:shd w:val="clear" w:color="auto" w:fill="auto"/>
            <w:vAlign w:val="center"/>
          </w:tcPr>
          <w:p w:rsidR="0005095E" w:rsidRPr="00E97986" w:rsidRDefault="0005095E" w:rsidP="0005095E">
            <w:pPr>
              <w:jc w:val="both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Обслуживание госуда</w:t>
            </w:r>
            <w:r w:rsidRPr="00E97986">
              <w:rPr>
                <w:sz w:val="28"/>
                <w:szCs w:val="28"/>
              </w:rPr>
              <w:t>р</w:t>
            </w:r>
            <w:r w:rsidRPr="00E97986">
              <w:rPr>
                <w:sz w:val="28"/>
                <w:szCs w:val="28"/>
              </w:rPr>
              <w:t>ственного и муниципальн</w:t>
            </w:r>
            <w:r w:rsidRPr="00E97986">
              <w:rPr>
                <w:sz w:val="28"/>
                <w:szCs w:val="28"/>
              </w:rPr>
              <w:t>о</w:t>
            </w:r>
            <w:r w:rsidRPr="00E97986">
              <w:rPr>
                <w:sz w:val="28"/>
                <w:szCs w:val="28"/>
              </w:rPr>
              <w:t>го долга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1893514</w:t>
            </w:r>
            <w:r w:rsidR="00792A56" w:rsidRPr="00E97986">
              <w:rPr>
                <w:sz w:val="28"/>
                <w:szCs w:val="28"/>
              </w:rPr>
              <w:t>,8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487728</w:t>
            </w:r>
            <w:r w:rsidR="00792A56" w:rsidRPr="00E97986">
              <w:rPr>
                <w:sz w:val="28"/>
                <w:szCs w:val="28"/>
              </w:rPr>
              <w:t>,4256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25,8</w:t>
            </w:r>
          </w:p>
        </w:tc>
      </w:tr>
      <w:tr w:rsidR="0005095E" w:rsidRPr="00962696" w:rsidTr="00775BF1">
        <w:tc>
          <w:tcPr>
            <w:tcW w:w="3685" w:type="dxa"/>
            <w:shd w:val="clear" w:color="auto" w:fill="auto"/>
            <w:vAlign w:val="center"/>
          </w:tcPr>
          <w:p w:rsidR="0005095E" w:rsidRPr="00E97986" w:rsidRDefault="0005095E" w:rsidP="0005095E">
            <w:pPr>
              <w:jc w:val="both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Обслуживание госуда</w:t>
            </w:r>
            <w:r w:rsidRPr="00E97986">
              <w:rPr>
                <w:sz w:val="28"/>
                <w:szCs w:val="28"/>
              </w:rPr>
              <w:t>р</w:t>
            </w:r>
            <w:r w:rsidRPr="00E97986">
              <w:rPr>
                <w:sz w:val="28"/>
                <w:szCs w:val="28"/>
              </w:rPr>
              <w:t>ственного внутреннего и муниципального долга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13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1893514</w:t>
            </w:r>
            <w:r w:rsidR="00792A56" w:rsidRPr="00E97986">
              <w:rPr>
                <w:sz w:val="28"/>
                <w:szCs w:val="28"/>
              </w:rPr>
              <w:t>,8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487728</w:t>
            </w:r>
            <w:r w:rsidR="00792A56" w:rsidRPr="00E97986">
              <w:rPr>
                <w:sz w:val="28"/>
                <w:szCs w:val="28"/>
              </w:rPr>
              <w:t>,4256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25,8</w:t>
            </w:r>
          </w:p>
        </w:tc>
      </w:tr>
      <w:tr w:rsidR="0005095E" w:rsidRPr="00962696" w:rsidTr="00775BF1">
        <w:tc>
          <w:tcPr>
            <w:tcW w:w="3685" w:type="dxa"/>
            <w:shd w:val="clear" w:color="auto" w:fill="auto"/>
            <w:vAlign w:val="center"/>
          </w:tcPr>
          <w:p w:rsidR="0005095E" w:rsidRPr="00E97986" w:rsidRDefault="0005095E" w:rsidP="0005095E">
            <w:pPr>
              <w:jc w:val="both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Межбюджетные трансферты общего характера бюджетам бюджетной системы Ро</w:t>
            </w:r>
            <w:r w:rsidRPr="00E97986">
              <w:rPr>
                <w:sz w:val="28"/>
                <w:szCs w:val="28"/>
              </w:rPr>
              <w:t>с</w:t>
            </w:r>
            <w:r w:rsidRPr="00E97986">
              <w:rPr>
                <w:sz w:val="28"/>
                <w:szCs w:val="28"/>
              </w:rPr>
              <w:t>сийской Федерации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14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2545185</w:t>
            </w:r>
            <w:r w:rsidR="00792A56" w:rsidRPr="00E97986">
              <w:rPr>
                <w:sz w:val="28"/>
                <w:szCs w:val="28"/>
              </w:rPr>
              <w:t>,1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609228,13393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23,9</w:t>
            </w:r>
          </w:p>
        </w:tc>
      </w:tr>
      <w:tr w:rsidR="0005095E" w:rsidRPr="00962696" w:rsidTr="00775BF1">
        <w:tc>
          <w:tcPr>
            <w:tcW w:w="3685" w:type="dxa"/>
            <w:shd w:val="clear" w:color="auto" w:fill="auto"/>
            <w:vAlign w:val="center"/>
          </w:tcPr>
          <w:p w:rsidR="0005095E" w:rsidRPr="00E97986" w:rsidRDefault="0005095E" w:rsidP="0005095E">
            <w:pPr>
              <w:jc w:val="both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Дотации на выравнивание бюджетной обеспеченности субъектов Российской Ф</w:t>
            </w:r>
            <w:r w:rsidRPr="00E97986">
              <w:rPr>
                <w:sz w:val="28"/>
                <w:szCs w:val="28"/>
              </w:rPr>
              <w:t>е</w:t>
            </w:r>
            <w:r w:rsidRPr="00E97986">
              <w:rPr>
                <w:sz w:val="28"/>
                <w:szCs w:val="28"/>
              </w:rPr>
              <w:t>дерации и муниципальных образований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14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2075882</w:t>
            </w:r>
            <w:r w:rsidR="00792A56" w:rsidRPr="00E97986">
              <w:rPr>
                <w:sz w:val="28"/>
                <w:szCs w:val="28"/>
              </w:rPr>
              <w:t>,0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474424</w:t>
            </w:r>
            <w:r w:rsidR="00792A56" w:rsidRPr="00E97986">
              <w:rPr>
                <w:sz w:val="28"/>
                <w:szCs w:val="28"/>
              </w:rPr>
              <w:t>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22,9</w:t>
            </w:r>
          </w:p>
        </w:tc>
      </w:tr>
      <w:tr w:rsidR="0005095E" w:rsidRPr="00962696" w:rsidTr="00775BF1">
        <w:tc>
          <w:tcPr>
            <w:tcW w:w="3685" w:type="dxa"/>
            <w:shd w:val="clear" w:color="auto" w:fill="auto"/>
            <w:vAlign w:val="center"/>
          </w:tcPr>
          <w:p w:rsidR="0005095E" w:rsidRPr="00E97986" w:rsidRDefault="0005095E" w:rsidP="0005095E">
            <w:pPr>
              <w:jc w:val="both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Прочие межбюджетные трансферты общего хара</w:t>
            </w:r>
            <w:r w:rsidRPr="00E97986">
              <w:rPr>
                <w:sz w:val="28"/>
                <w:szCs w:val="28"/>
              </w:rPr>
              <w:t>к</w:t>
            </w:r>
            <w:r w:rsidRPr="00E97986">
              <w:rPr>
                <w:sz w:val="28"/>
                <w:szCs w:val="28"/>
              </w:rPr>
              <w:t>тера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14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469303</w:t>
            </w:r>
            <w:r w:rsidR="00792A56" w:rsidRPr="00E97986">
              <w:rPr>
                <w:sz w:val="28"/>
                <w:szCs w:val="28"/>
              </w:rPr>
              <w:t>,1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134804,13393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5095E" w:rsidRPr="00E97986" w:rsidRDefault="0005095E" w:rsidP="0005095E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28,7</w:t>
            </w:r>
          </w:p>
        </w:tc>
      </w:tr>
      <w:tr w:rsidR="0005095E" w:rsidRPr="00962696" w:rsidTr="00775BF1">
        <w:tc>
          <w:tcPr>
            <w:tcW w:w="3685" w:type="dxa"/>
            <w:shd w:val="clear" w:color="auto" w:fill="auto"/>
            <w:vAlign w:val="center"/>
          </w:tcPr>
          <w:p w:rsidR="0005095E" w:rsidRPr="00962696" w:rsidRDefault="0005095E" w:rsidP="0005095E">
            <w:pPr>
              <w:jc w:val="both"/>
              <w:rPr>
                <w:b/>
                <w:sz w:val="28"/>
                <w:szCs w:val="28"/>
              </w:rPr>
            </w:pPr>
            <w:r w:rsidRPr="0096269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5095E" w:rsidRPr="00962696" w:rsidRDefault="0005095E" w:rsidP="0005095E">
            <w:pPr>
              <w:jc w:val="center"/>
              <w:rPr>
                <w:b/>
                <w:sz w:val="28"/>
                <w:szCs w:val="28"/>
              </w:rPr>
            </w:pPr>
            <w:r w:rsidRPr="00962696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5095E" w:rsidRPr="00962696" w:rsidRDefault="0005095E" w:rsidP="0005095E">
            <w:pPr>
              <w:jc w:val="center"/>
              <w:rPr>
                <w:b/>
                <w:sz w:val="28"/>
                <w:szCs w:val="28"/>
              </w:rPr>
            </w:pPr>
            <w:r w:rsidRPr="00962696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095E" w:rsidRPr="00962696" w:rsidRDefault="0005095E" w:rsidP="00763A16">
            <w:pPr>
              <w:jc w:val="center"/>
              <w:rPr>
                <w:b/>
                <w:sz w:val="28"/>
                <w:szCs w:val="28"/>
              </w:rPr>
            </w:pPr>
            <w:r w:rsidRPr="00962696">
              <w:rPr>
                <w:b/>
                <w:sz w:val="28"/>
                <w:szCs w:val="28"/>
              </w:rPr>
              <w:t>49016771,6791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095E" w:rsidRPr="00962696" w:rsidRDefault="0005095E" w:rsidP="0005095E">
            <w:pPr>
              <w:jc w:val="center"/>
              <w:rPr>
                <w:b/>
                <w:sz w:val="28"/>
                <w:szCs w:val="28"/>
              </w:rPr>
            </w:pPr>
            <w:r w:rsidRPr="00962696">
              <w:rPr>
                <w:b/>
                <w:sz w:val="28"/>
                <w:szCs w:val="28"/>
              </w:rPr>
              <w:t>11163504,09098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5095E" w:rsidRPr="00962696" w:rsidRDefault="0005095E" w:rsidP="0005095E">
            <w:pPr>
              <w:jc w:val="center"/>
              <w:rPr>
                <w:b/>
                <w:sz w:val="28"/>
                <w:szCs w:val="28"/>
              </w:rPr>
            </w:pPr>
            <w:r w:rsidRPr="00962696">
              <w:rPr>
                <w:b/>
                <w:sz w:val="28"/>
                <w:szCs w:val="28"/>
              </w:rPr>
              <w:t>22,8</w:t>
            </w:r>
          </w:p>
        </w:tc>
      </w:tr>
    </w:tbl>
    <w:p w:rsidR="00FB4B4D" w:rsidRDefault="00FB4B4D" w:rsidP="00721CBD">
      <w:pPr>
        <w:jc w:val="center"/>
        <w:rPr>
          <w:sz w:val="28"/>
          <w:szCs w:val="28"/>
        </w:rPr>
      </w:pPr>
    </w:p>
    <w:p w:rsidR="003E0D12" w:rsidRPr="00962696" w:rsidRDefault="003E0D12" w:rsidP="00721CBD">
      <w:pPr>
        <w:jc w:val="center"/>
        <w:rPr>
          <w:sz w:val="28"/>
          <w:szCs w:val="28"/>
        </w:rPr>
      </w:pPr>
      <w:r w:rsidRPr="00962696">
        <w:rPr>
          <w:sz w:val="28"/>
          <w:szCs w:val="28"/>
        </w:rPr>
        <w:t>______________</w:t>
      </w:r>
    </w:p>
    <w:p w:rsidR="003E0D12" w:rsidRPr="00962696" w:rsidRDefault="003E0D12" w:rsidP="003E0D12">
      <w:pPr>
        <w:sectPr w:rsidR="003E0D12" w:rsidRPr="00962696" w:rsidSect="00F544F4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656" w:type="dxa"/>
        <w:tblInd w:w="91" w:type="dxa"/>
        <w:tblLayout w:type="fixed"/>
        <w:tblLook w:val="00A0" w:firstRow="1" w:lastRow="0" w:firstColumn="1" w:lastColumn="0" w:noHBand="0" w:noVBand="0"/>
      </w:tblPr>
      <w:tblGrid>
        <w:gridCol w:w="3841"/>
        <w:gridCol w:w="425"/>
        <w:gridCol w:w="84"/>
        <w:gridCol w:w="623"/>
        <w:gridCol w:w="144"/>
        <w:gridCol w:w="357"/>
        <w:gridCol w:w="66"/>
        <w:gridCol w:w="144"/>
        <w:gridCol w:w="29"/>
        <w:gridCol w:w="1528"/>
        <w:gridCol w:w="538"/>
        <w:gridCol w:w="880"/>
        <w:gridCol w:w="997"/>
      </w:tblGrid>
      <w:tr w:rsidR="003E0D12" w:rsidRPr="00962696" w:rsidTr="003E0D12">
        <w:trPr>
          <w:trHeight w:val="375"/>
        </w:trPr>
        <w:tc>
          <w:tcPr>
            <w:tcW w:w="43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D12" w:rsidRPr="00962696" w:rsidRDefault="003E0D12" w:rsidP="003E0D12">
            <w:pPr>
              <w:rPr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D12" w:rsidRPr="00962696" w:rsidRDefault="003E0D12" w:rsidP="003E0D1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D12" w:rsidRPr="00962696" w:rsidRDefault="003E0D12" w:rsidP="003E0D12">
            <w:pPr>
              <w:rPr>
                <w:sz w:val="28"/>
                <w:szCs w:val="28"/>
              </w:rPr>
            </w:pPr>
          </w:p>
        </w:tc>
        <w:tc>
          <w:tcPr>
            <w:tcW w:w="411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D12" w:rsidRPr="00962696" w:rsidRDefault="003E0D12" w:rsidP="003E0D12">
            <w:pPr>
              <w:jc w:val="center"/>
              <w:rPr>
                <w:sz w:val="28"/>
                <w:szCs w:val="28"/>
              </w:rPr>
            </w:pPr>
            <w:r w:rsidRPr="00962696">
              <w:rPr>
                <w:sz w:val="28"/>
                <w:szCs w:val="28"/>
              </w:rPr>
              <w:t>ПРИЛОЖЕНИЕ № 3</w:t>
            </w:r>
          </w:p>
          <w:p w:rsidR="003E0D12" w:rsidRPr="00962696" w:rsidRDefault="003E0D12" w:rsidP="003E0D12">
            <w:pPr>
              <w:jc w:val="center"/>
              <w:rPr>
                <w:sz w:val="28"/>
                <w:szCs w:val="28"/>
              </w:rPr>
            </w:pPr>
          </w:p>
          <w:p w:rsidR="003E0D12" w:rsidRPr="00962696" w:rsidRDefault="003E0D12" w:rsidP="003E0D12">
            <w:pPr>
              <w:jc w:val="center"/>
              <w:rPr>
                <w:sz w:val="28"/>
                <w:szCs w:val="28"/>
              </w:rPr>
            </w:pPr>
            <w:r w:rsidRPr="00962696">
              <w:rPr>
                <w:sz w:val="28"/>
                <w:szCs w:val="28"/>
              </w:rPr>
              <w:t>к распоряжению Правительства Ульяновской области</w:t>
            </w:r>
          </w:p>
        </w:tc>
      </w:tr>
      <w:tr w:rsidR="003E0D12" w:rsidRPr="00962696" w:rsidTr="003E0D12">
        <w:trPr>
          <w:trHeight w:val="323"/>
        </w:trPr>
        <w:tc>
          <w:tcPr>
            <w:tcW w:w="43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D12" w:rsidRPr="00962696" w:rsidRDefault="003E0D12" w:rsidP="003E0D12">
            <w:pPr>
              <w:rPr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D12" w:rsidRPr="00962696" w:rsidRDefault="003E0D12" w:rsidP="003E0D12">
            <w:pPr>
              <w:rPr>
                <w:sz w:val="28"/>
                <w:szCs w:val="28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D12" w:rsidRPr="00962696" w:rsidRDefault="003E0D12" w:rsidP="003E0D12">
            <w:pPr>
              <w:rPr>
                <w:sz w:val="28"/>
                <w:szCs w:val="28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D12" w:rsidRPr="00962696" w:rsidRDefault="003E0D12" w:rsidP="003E0D12">
            <w:pPr>
              <w:rPr>
                <w:sz w:val="28"/>
                <w:szCs w:val="28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D12" w:rsidRPr="00962696" w:rsidRDefault="003E0D12" w:rsidP="003E0D12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D12" w:rsidRPr="00962696" w:rsidRDefault="003E0D12" w:rsidP="003E0D12">
            <w:pPr>
              <w:rPr>
                <w:sz w:val="28"/>
                <w:szCs w:val="28"/>
              </w:rPr>
            </w:pPr>
          </w:p>
        </w:tc>
      </w:tr>
      <w:tr w:rsidR="003E0D12" w:rsidRPr="00962696" w:rsidTr="003E0D12">
        <w:trPr>
          <w:trHeight w:val="375"/>
        </w:trPr>
        <w:tc>
          <w:tcPr>
            <w:tcW w:w="4350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3E0D12" w:rsidRPr="00962696" w:rsidRDefault="003E0D12" w:rsidP="003E0D12">
            <w:pPr>
              <w:rPr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E0D12" w:rsidRPr="00962696" w:rsidRDefault="003E0D12" w:rsidP="003E0D12">
            <w:pPr>
              <w:rPr>
                <w:sz w:val="28"/>
                <w:szCs w:val="28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3E0D12" w:rsidRPr="00962696" w:rsidRDefault="003E0D12" w:rsidP="003E0D12">
            <w:pPr>
              <w:rPr>
                <w:sz w:val="28"/>
                <w:szCs w:val="28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3E0D12" w:rsidRPr="00962696" w:rsidRDefault="003E0D12" w:rsidP="003E0D12">
            <w:pPr>
              <w:rPr>
                <w:sz w:val="28"/>
                <w:szCs w:val="28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3E0D12" w:rsidRPr="00962696" w:rsidRDefault="003E0D12" w:rsidP="003E0D12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3E0D12" w:rsidRPr="00962696" w:rsidRDefault="003E0D12" w:rsidP="003E0D12">
            <w:pPr>
              <w:rPr>
                <w:sz w:val="28"/>
                <w:szCs w:val="28"/>
              </w:rPr>
            </w:pPr>
          </w:p>
        </w:tc>
      </w:tr>
      <w:tr w:rsidR="003E0D12" w:rsidRPr="00962696" w:rsidTr="003E0D12">
        <w:trPr>
          <w:trHeight w:val="375"/>
        </w:trPr>
        <w:tc>
          <w:tcPr>
            <w:tcW w:w="4350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3E0D12" w:rsidRPr="00962696" w:rsidRDefault="003E0D12" w:rsidP="003E0D12">
            <w:pPr>
              <w:rPr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E0D12" w:rsidRPr="00962696" w:rsidRDefault="003E0D12" w:rsidP="003E0D12">
            <w:pPr>
              <w:rPr>
                <w:sz w:val="28"/>
                <w:szCs w:val="28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3E0D12" w:rsidRPr="00962696" w:rsidRDefault="003E0D12" w:rsidP="003E0D12">
            <w:pPr>
              <w:rPr>
                <w:sz w:val="28"/>
                <w:szCs w:val="28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3E0D12" w:rsidRPr="00962696" w:rsidRDefault="003E0D12" w:rsidP="003E0D12">
            <w:pPr>
              <w:rPr>
                <w:sz w:val="28"/>
                <w:szCs w:val="28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3E0D12" w:rsidRPr="00962696" w:rsidRDefault="003E0D12" w:rsidP="003E0D12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3E0D12" w:rsidRPr="00962696" w:rsidRDefault="003E0D12" w:rsidP="003E0D12">
            <w:pPr>
              <w:rPr>
                <w:sz w:val="28"/>
                <w:szCs w:val="28"/>
              </w:rPr>
            </w:pPr>
          </w:p>
        </w:tc>
      </w:tr>
      <w:tr w:rsidR="003E0D12" w:rsidRPr="00962696" w:rsidTr="001518D9">
        <w:trPr>
          <w:trHeight w:val="1039"/>
        </w:trPr>
        <w:tc>
          <w:tcPr>
            <w:tcW w:w="965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D12" w:rsidRPr="00962696" w:rsidRDefault="003E0D12" w:rsidP="00816EA3">
            <w:pPr>
              <w:spacing w:line="245" w:lineRule="auto"/>
              <w:jc w:val="center"/>
              <w:rPr>
                <w:b/>
                <w:bCs/>
                <w:sz w:val="28"/>
                <w:szCs w:val="28"/>
              </w:rPr>
            </w:pPr>
            <w:r w:rsidRPr="00962696">
              <w:rPr>
                <w:b/>
                <w:bCs/>
                <w:sz w:val="28"/>
                <w:szCs w:val="28"/>
              </w:rPr>
              <w:t xml:space="preserve">Расходы областного бюджета Ульяновской области </w:t>
            </w:r>
            <w:r w:rsidRPr="00962696">
              <w:rPr>
                <w:b/>
                <w:bCs/>
                <w:sz w:val="28"/>
                <w:szCs w:val="28"/>
              </w:rPr>
              <w:br/>
            </w:r>
            <w:r w:rsidR="0005095E" w:rsidRPr="00962696">
              <w:rPr>
                <w:b/>
                <w:bCs/>
                <w:sz w:val="28"/>
                <w:szCs w:val="28"/>
              </w:rPr>
              <w:t>за первый квартал 2017 года</w:t>
            </w:r>
            <w:r w:rsidRPr="00962696">
              <w:rPr>
                <w:b/>
                <w:bCs/>
                <w:sz w:val="28"/>
                <w:szCs w:val="28"/>
              </w:rPr>
              <w:t xml:space="preserve"> по ведомственной структуре расходов </w:t>
            </w:r>
            <w:r w:rsidRPr="00962696">
              <w:rPr>
                <w:b/>
                <w:bCs/>
                <w:sz w:val="28"/>
                <w:szCs w:val="28"/>
              </w:rPr>
              <w:br/>
              <w:t>областного бюджета Ульяновской области</w:t>
            </w:r>
          </w:p>
        </w:tc>
      </w:tr>
      <w:tr w:rsidR="003E0D12" w:rsidRPr="00962696" w:rsidTr="003E0D12">
        <w:trPr>
          <w:trHeight w:val="266"/>
        </w:trPr>
        <w:tc>
          <w:tcPr>
            <w:tcW w:w="384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E0D12" w:rsidRPr="00962696" w:rsidRDefault="003E0D12" w:rsidP="003E0D1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E0D12" w:rsidRPr="00962696" w:rsidRDefault="003E0D12" w:rsidP="003E0D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3E0D12" w:rsidRPr="00962696" w:rsidRDefault="003E0D12" w:rsidP="003E0D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3E0D12" w:rsidRPr="00962696" w:rsidRDefault="003E0D12" w:rsidP="003E0D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3E0D12" w:rsidRPr="00962696" w:rsidRDefault="003E0D12" w:rsidP="003E0D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3E0D12" w:rsidRPr="00962696" w:rsidRDefault="003E0D12" w:rsidP="003E0D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E0D12" w:rsidRPr="00962696" w:rsidRDefault="003E0D12" w:rsidP="003E0D1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E0D12" w:rsidRPr="00962696" w:rsidTr="003E0D12">
        <w:trPr>
          <w:trHeight w:val="375"/>
        </w:trPr>
        <w:tc>
          <w:tcPr>
            <w:tcW w:w="384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3E0D12" w:rsidRPr="00962696" w:rsidRDefault="003E0D12" w:rsidP="003E0D1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3E0D12" w:rsidRPr="00962696" w:rsidRDefault="003E0D12" w:rsidP="003E0D1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right w:val="nil"/>
            </w:tcBorders>
            <w:noWrap/>
            <w:vAlign w:val="center"/>
          </w:tcPr>
          <w:p w:rsidR="003E0D12" w:rsidRPr="00962696" w:rsidRDefault="003E0D12" w:rsidP="003E0D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  <w:noWrap/>
            <w:vAlign w:val="center"/>
          </w:tcPr>
          <w:p w:rsidR="003E0D12" w:rsidRPr="00962696" w:rsidRDefault="003E0D12" w:rsidP="003E0D12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3E0D12" w:rsidRPr="00962696" w:rsidRDefault="003E0D12" w:rsidP="003E0D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5" w:type="dxa"/>
            <w:gridSpan w:val="3"/>
            <w:tcBorders>
              <w:top w:val="nil"/>
              <w:left w:val="nil"/>
              <w:right w:val="nil"/>
            </w:tcBorders>
            <w:noWrap/>
            <w:vAlign w:val="center"/>
          </w:tcPr>
          <w:p w:rsidR="003E0D12" w:rsidRPr="00962696" w:rsidRDefault="003E0D12" w:rsidP="003E0D12">
            <w:pPr>
              <w:jc w:val="right"/>
              <w:rPr>
                <w:sz w:val="28"/>
                <w:szCs w:val="28"/>
              </w:rPr>
            </w:pPr>
            <w:r w:rsidRPr="00962696">
              <w:rPr>
                <w:sz w:val="28"/>
                <w:szCs w:val="28"/>
              </w:rPr>
              <w:t>тыс. руб.</w:t>
            </w:r>
          </w:p>
        </w:tc>
      </w:tr>
    </w:tbl>
    <w:p w:rsidR="003E0D12" w:rsidRPr="00962696" w:rsidRDefault="003E0D12" w:rsidP="003E0D12">
      <w:pPr>
        <w:rPr>
          <w:sz w:val="2"/>
          <w:szCs w:val="2"/>
        </w:rPr>
      </w:pPr>
      <w:bookmarkStart w:id="0" w:name="RANGE!A1:Q243"/>
      <w:bookmarkEnd w:id="0"/>
    </w:p>
    <w:tbl>
      <w:tblPr>
        <w:tblW w:w="9650" w:type="dxa"/>
        <w:tblInd w:w="2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5"/>
        <w:gridCol w:w="567"/>
        <w:gridCol w:w="454"/>
        <w:gridCol w:w="454"/>
        <w:gridCol w:w="2018"/>
        <w:gridCol w:w="2018"/>
        <w:gridCol w:w="964"/>
      </w:tblGrid>
      <w:tr w:rsidR="00785153" w:rsidRPr="00962696" w:rsidTr="003E02D3">
        <w:tc>
          <w:tcPr>
            <w:tcW w:w="317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5153" w:rsidRPr="00962696" w:rsidRDefault="00785153" w:rsidP="00785153">
            <w:pPr>
              <w:jc w:val="center"/>
              <w:rPr>
                <w:bCs/>
                <w:sz w:val="28"/>
                <w:szCs w:val="28"/>
              </w:rPr>
            </w:pPr>
            <w:r w:rsidRPr="00962696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5153" w:rsidRPr="00962696" w:rsidRDefault="00785153" w:rsidP="00775BF1">
            <w:pPr>
              <w:ind w:left="-57" w:right="-57"/>
              <w:jc w:val="center"/>
              <w:rPr>
                <w:bCs/>
                <w:spacing w:val="-8"/>
                <w:sz w:val="28"/>
                <w:szCs w:val="28"/>
              </w:rPr>
            </w:pPr>
            <w:r w:rsidRPr="00962696">
              <w:rPr>
                <w:bCs/>
                <w:spacing w:val="-8"/>
                <w:sz w:val="28"/>
                <w:szCs w:val="28"/>
              </w:rPr>
              <w:t>Мин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5153" w:rsidRPr="00962696" w:rsidRDefault="00785153" w:rsidP="00775BF1">
            <w:pPr>
              <w:ind w:left="-57" w:right="-57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962696">
              <w:rPr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5153" w:rsidRPr="00962696" w:rsidRDefault="00785153" w:rsidP="00775BF1">
            <w:pPr>
              <w:ind w:left="-57" w:right="-57"/>
              <w:jc w:val="center"/>
              <w:rPr>
                <w:bCs/>
                <w:sz w:val="28"/>
                <w:szCs w:val="28"/>
              </w:rPr>
            </w:pPr>
            <w:proofErr w:type="gramStart"/>
            <w:r w:rsidRPr="00962696">
              <w:rPr>
                <w:bCs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20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5153" w:rsidRPr="00962696" w:rsidRDefault="00785153" w:rsidP="00785153">
            <w:pPr>
              <w:jc w:val="center"/>
              <w:rPr>
                <w:bCs/>
                <w:sz w:val="28"/>
                <w:szCs w:val="28"/>
              </w:rPr>
            </w:pPr>
            <w:r w:rsidRPr="00962696">
              <w:rPr>
                <w:bCs/>
                <w:sz w:val="28"/>
                <w:szCs w:val="28"/>
              </w:rPr>
              <w:t>Уточнённый план</w:t>
            </w:r>
          </w:p>
        </w:tc>
        <w:tc>
          <w:tcPr>
            <w:tcW w:w="20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5153" w:rsidRPr="00962696" w:rsidRDefault="00785153" w:rsidP="00785153">
            <w:pPr>
              <w:jc w:val="center"/>
              <w:rPr>
                <w:bCs/>
                <w:sz w:val="28"/>
                <w:szCs w:val="28"/>
              </w:rPr>
            </w:pPr>
            <w:r w:rsidRPr="00962696">
              <w:rPr>
                <w:bCs/>
                <w:sz w:val="28"/>
                <w:szCs w:val="28"/>
              </w:rPr>
              <w:t>Исполнено</w:t>
            </w:r>
          </w:p>
        </w:tc>
        <w:tc>
          <w:tcPr>
            <w:tcW w:w="9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785153" w:rsidRPr="00962696" w:rsidRDefault="00785153" w:rsidP="00785153">
            <w:pPr>
              <w:jc w:val="center"/>
              <w:rPr>
                <w:bCs/>
                <w:sz w:val="28"/>
                <w:szCs w:val="28"/>
              </w:rPr>
            </w:pPr>
            <w:r w:rsidRPr="00962696">
              <w:rPr>
                <w:bCs/>
                <w:sz w:val="28"/>
                <w:szCs w:val="28"/>
              </w:rPr>
              <w:t>%</w:t>
            </w:r>
            <w:r w:rsidRPr="00962696">
              <w:rPr>
                <w:bCs/>
                <w:sz w:val="28"/>
                <w:szCs w:val="28"/>
              </w:rPr>
              <w:br/>
            </w:r>
            <w:proofErr w:type="spellStart"/>
            <w:proofErr w:type="gramStart"/>
            <w:r w:rsidRPr="00962696">
              <w:rPr>
                <w:bCs/>
                <w:sz w:val="28"/>
                <w:szCs w:val="28"/>
              </w:rPr>
              <w:t>испол</w:t>
            </w:r>
            <w:proofErr w:type="spellEnd"/>
            <w:r w:rsidRPr="00962696">
              <w:rPr>
                <w:bCs/>
                <w:sz w:val="28"/>
                <w:szCs w:val="28"/>
              </w:rPr>
              <w:t>-нения</w:t>
            </w:r>
            <w:proofErr w:type="gramEnd"/>
          </w:p>
        </w:tc>
      </w:tr>
    </w:tbl>
    <w:p w:rsidR="008F3077" w:rsidRPr="00962696" w:rsidRDefault="008F3077">
      <w:pPr>
        <w:rPr>
          <w:sz w:val="2"/>
          <w:szCs w:val="2"/>
        </w:rPr>
      </w:pPr>
    </w:p>
    <w:tbl>
      <w:tblPr>
        <w:tblW w:w="96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75"/>
        <w:gridCol w:w="567"/>
        <w:gridCol w:w="454"/>
        <w:gridCol w:w="454"/>
        <w:gridCol w:w="2018"/>
        <w:gridCol w:w="2018"/>
        <w:gridCol w:w="964"/>
      </w:tblGrid>
      <w:tr w:rsidR="00825F99" w:rsidRPr="00962696" w:rsidTr="003E02D3">
        <w:trPr>
          <w:tblHeader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99" w:rsidRPr="00962696" w:rsidRDefault="00825F99" w:rsidP="00DF377A">
            <w:pPr>
              <w:jc w:val="center"/>
              <w:rPr>
                <w:bCs/>
                <w:spacing w:val="-4"/>
                <w:sz w:val="28"/>
                <w:szCs w:val="28"/>
              </w:rPr>
            </w:pPr>
            <w:bookmarkStart w:id="1" w:name="RANGE!A1:G199"/>
            <w:bookmarkEnd w:id="1"/>
            <w:r w:rsidRPr="00962696">
              <w:rPr>
                <w:bCs/>
                <w:spacing w:val="-4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99" w:rsidRPr="00962696" w:rsidRDefault="00825F99" w:rsidP="007C06E6">
            <w:pPr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96269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99" w:rsidRPr="00962696" w:rsidRDefault="00825F99" w:rsidP="007C06E6">
            <w:pPr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962696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99" w:rsidRPr="00962696" w:rsidRDefault="00825F99" w:rsidP="007C06E6">
            <w:pPr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962696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25F99" w:rsidRPr="00962696" w:rsidRDefault="00825F99" w:rsidP="007C06E6">
            <w:pPr>
              <w:ind w:left="-57" w:right="-57"/>
              <w:jc w:val="center"/>
              <w:rPr>
                <w:bCs/>
                <w:spacing w:val="-4"/>
                <w:sz w:val="28"/>
                <w:szCs w:val="28"/>
              </w:rPr>
            </w:pPr>
            <w:r w:rsidRPr="00962696">
              <w:rPr>
                <w:bCs/>
                <w:spacing w:val="-4"/>
                <w:sz w:val="28"/>
                <w:szCs w:val="28"/>
              </w:rPr>
              <w:t>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25F99" w:rsidRPr="00962696" w:rsidRDefault="00825F99" w:rsidP="007C06E6">
            <w:pPr>
              <w:ind w:left="-57" w:right="-57"/>
              <w:jc w:val="center"/>
              <w:rPr>
                <w:bCs/>
                <w:spacing w:val="-4"/>
                <w:sz w:val="28"/>
                <w:szCs w:val="28"/>
              </w:rPr>
            </w:pPr>
            <w:r w:rsidRPr="00962696">
              <w:rPr>
                <w:bCs/>
                <w:spacing w:val="-4"/>
                <w:sz w:val="28"/>
                <w:szCs w:val="28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99" w:rsidRPr="00962696" w:rsidRDefault="00825F99" w:rsidP="007C06E6">
            <w:pPr>
              <w:jc w:val="center"/>
              <w:rPr>
                <w:bCs/>
                <w:sz w:val="28"/>
                <w:szCs w:val="28"/>
              </w:rPr>
            </w:pPr>
            <w:r w:rsidRPr="00962696">
              <w:rPr>
                <w:bCs/>
                <w:sz w:val="28"/>
                <w:szCs w:val="28"/>
              </w:rPr>
              <w:t>7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Правительство Ульяно</w:t>
            </w:r>
            <w:r w:rsidRPr="00E97986">
              <w:rPr>
                <w:spacing w:val="-4"/>
                <w:sz w:val="28"/>
                <w:szCs w:val="28"/>
              </w:rPr>
              <w:t>в</w:t>
            </w:r>
            <w:r w:rsidRPr="00E97986">
              <w:rPr>
                <w:spacing w:val="-4"/>
                <w:sz w:val="28"/>
                <w:szCs w:val="28"/>
              </w:rPr>
              <w:t>ской области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C06E6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203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C06E6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 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C06E6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 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C06E6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1715089</w:t>
            </w:r>
            <w:r w:rsidR="00792A56" w:rsidRPr="00E97986">
              <w:rPr>
                <w:spacing w:val="-4"/>
                <w:sz w:val="28"/>
                <w:szCs w:val="28"/>
              </w:rPr>
              <w:t>,524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C06E6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333775,98894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C06E6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19,5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203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 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1077187</w:t>
            </w:r>
            <w:r w:rsidR="00792A56" w:rsidRPr="00E97986">
              <w:rPr>
                <w:spacing w:val="-4"/>
                <w:sz w:val="28"/>
                <w:szCs w:val="28"/>
              </w:rPr>
              <w:t>,324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191635,17307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17,8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Функционирование высшего должностного лица субъекта Росси</w:t>
            </w:r>
            <w:r w:rsidRPr="00E97986">
              <w:rPr>
                <w:spacing w:val="-4"/>
                <w:sz w:val="28"/>
                <w:szCs w:val="28"/>
              </w:rPr>
              <w:t>й</w:t>
            </w:r>
            <w:r w:rsidRPr="00E97986">
              <w:rPr>
                <w:spacing w:val="-4"/>
                <w:sz w:val="28"/>
                <w:szCs w:val="28"/>
              </w:rPr>
              <w:t>ской Федерации и мун</w:t>
            </w:r>
            <w:r w:rsidRPr="00E97986">
              <w:rPr>
                <w:spacing w:val="-4"/>
                <w:sz w:val="28"/>
                <w:szCs w:val="28"/>
              </w:rPr>
              <w:t>и</w:t>
            </w:r>
            <w:r w:rsidRPr="00E97986">
              <w:rPr>
                <w:spacing w:val="-4"/>
                <w:sz w:val="28"/>
                <w:szCs w:val="28"/>
              </w:rPr>
              <w:t>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203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02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3355</w:t>
            </w:r>
            <w:r w:rsidR="00792A56" w:rsidRPr="00E97986">
              <w:rPr>
                <w:spacing w:val="-4"/>
                <w:sz w:val="28"/>
                <w:szCs w:val="28"/>
              </w:rPr>
              <w:t>,4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995,28094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29,7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Функционирование Пр</w:t>
            </w:r>
            <w:r w:rsidRPr="00E97986">
              <w:rPr>
                <w:spacing w:val="-4"/>
                <w:sz w:val="28"/>
                <w:szCs w:val="28"/>
              </w:rPr>
              <w:t>а</w:t>
            </w:r>
            <w:r w:rsidRPr="00E97986">
              <w:rPr>
                <w:spacing w:val="-4"/>
                <w:sz w:val="28"/>
                <w:szCs w:val="28"/>
              </w:rPr>
              <w:t>вительства Российской Федерации, высших и</w:t>
            </w:r>
            <w:r w:rsidRPr="00E97986">
              <w:rPr>
                <w:spacing w:val="-4"/>
                <w:sz w:val="28"/>
                <w:szCs w:val="28"/>
              </w:rPr>
              <w:t>с</w:t>
            </w:r>
            <w:r w:rsidRPr="00E97986">
              <w:rPr>
                <w:spacing w:val="-4"/>
                <w:sz w:val="28"/>
                <w:szCs w:val="28"/>
              </w:rPr>
              <w:t>полнительных органов государственной власти субъектов Российской Федерации, местных а</w:t>
            </w:r>
            <w:r w:rsidRPr="00E97986">
              <w:rPr>
                <w:spacing w:val="-4"/>
                <w:sz w:val="28"/>
                <w:szCs w:val="28"/>
              </w:rPr>
              <w:t>д</w:t>
            </w:r>
            <w:r w:rsidRPr="00E97986">
              <w:rPr>
                <w:spacing w:val="-4"/>
                <w:sz w:val="28"/>
                <w:szCs w:val="28"/>
              </w:rPr>
              <w:t>министраций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203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04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201307</w:t>
            </w:r>
            <w:r w:rsidR="00792A56" w:rsidRPr="00E97986">
              <w:rPr>
                <w:spacing w:val="-4"/>
                <w:sz w:val="28"/>
                <w:szCs w:val="28"/>
              </w:rPr>
              <w:t>,524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40424,25313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20,1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Другие общегосуда</w:t>
            </w:r>
            <w:r w:rsidRPr="00E97986">
              <w:rPr>
                <w:spacing w:val="-4"/>
                <w:sz w:val="28"/>
                <w:szCs w:val="28"/>
              </w:rPr>
              <w:t>р</w:t>
            </w:r>
            <w:r w:rsidRPr="00E97986">
              <w:rPr>
                <w:spacing w:val="-4"/>
                <w:sz w:val="28"/>
                <w:szCs w:val="28"/>
              </w:rPr>
              <w:t>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203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13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872524</w:t>
            </w:r>
            <w:r w:rsidR="00792A56" w:rsidRPr="00E97986">
              <w:rPr>
                <w:spacing w:val="-4"/>
                <w:sz w:val="28"/>
                <w:szCs w:val="28"/>
              </w:rPr>
              <w:t>,4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150215</w:t>
            </w:r>
            <w:r w:rsidR="00792A56" w:rsidRPr="00E97986">
              <w:rPr>
                <w:spacing w:val="-4"/>
                <w:sz w:val="28"/>
                <w:szCs w:val="28"/>
              </w:rPr>
              <w:t>,639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17,2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Национальная безопа</w:t>
            </w:r>
            <w:r w:rsidRPr="00E97986">
              <w:rPr>
                <w:spacing w:val="-4"/>
                <w:sz w:val="28"/>
                <w:szCs w:val="28"/>
              </w:rPr>
              <w:t>с</w:t>
            </w:r>
            <w:r w:rsidRPr="00E97986">
              <w:rPr>
                <w:spacing w:val="-4"/>
                <w:sz w:val="28"/>
                <w:szCs w:val="28"/>
              </w:rPr>
              <w:t>ность и правоохран</w:t>
            </w:r>
            <w:r w:rsidRPr="00E97986">
              <w:rPr>
                <w:spacing w:val="-4"/>
                <w:sz w:val="28"/>
                <w:szCs w:val="28"/>
              </w:rPr>
              <w:t>и</w:t>
            </w:r>
            <w:r w:rsidRPr="00E97986">
              <w:rPr>
                <w:spacing w:val="-4"/>
                <w:sz w:val="28"/>
                <w:szCs w:val="28"/>
              </w:rPr>
              <w:t>тельная деятельность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203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03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 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443626</w:t>
            </w:r>
            <w:r w:rsidR="00792A56" w:rsidRPr="00E97986">
              <w:rPr>
                <w:spacing w:val="-4"/>
                <w:sz w:val="28"/>
                <w:szCs w:val="28"/>
              </w:rPr>
              <w:t>,1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100647,37444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22,7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Защита населения и те</w:t>
            </w:r>
            <w:r w:rsidRPr="00E97986">
              <w:rPr>
                <w:spacing w:val="-4"/>
                <w:sz w:val="28"/>
                <w:szCs w:val="28"/>
              </w:rPr>
              <w:t>р</w:t>
            </w:r>
            <w:r w:rsidRPr="00E97986">
              <w:rPr>
                <w:spacing w:val="-4"/>
                <w:sz w:val="28"/>
                <w:szCs w:val="28"/>
              </w:rPr>
              <w:t>ритории от чрезвыча</w:t>
            </w:r>
            <w:r w:rsidRPr="00E97986">
              <w:rPr>
                <w:spacing w:val="-4"/>
                <w:sz w:val="28"/>
                <w:szCs w:val="28"/>
              </w:rPr>
              <w:t>й</w:t>
            </w:r>
            <w:r w:rsidRPr="00E97986">
              <w:rPr>
                <w:spacing w:val="-4"/>
                <w:sz w:val="28"/>
                <w:szCs w:val="28"/>
              </w:rPr>
              <w:t>ных ситуаций природн</w:t>
            </w:r>
            <w:r w:rsidRPr="00E97986">
              <w:rPr>
                <w:spacing w:val="-4"/>
                <w:sz w:val="28"/>
                <w:szCs w:val="28"/>
              </w:rPr>
              <w:t>о</w:t>
            </w:r>
            <w:r w:rsidRPr="00E97986">
              <w:rPr>
                <w:spacing w:val="-4"/>
                <w:sz w:val="28"/>
                <w:szCs w:val="28"/>
              </w:rPr>
              <w:t>го и техногенного хара</w:t>
            </w:r>
            <w:r w:rsidRPr="00E97986">
              <w:rPr>
                <w:spacing w:val="-4"/>
                <w:sz w:val="28"/>
                <w:szCs w:val="28"/>
              </w:rPr>
              <w:t>к</w:t>
            </w:r>
            <w:r w:rsidRPr="00E97986">
              <w:rPr>
                <w:spacing w:val="-4"/>
                <w:sz w:val="28"/>
                <w:szCs w:val="28"/>
              </w:rPr>
              <w:t>тера, гражданская об</w:t>
            </w:r>
            <w:r w:rsidRPr="00E97986">
              <w:rPr>
                <w:spacing w:val="-4"/>
                <w:sz w:val="28"/>
                <w:szCs w:val="28"/>
              </w:rPr>
              <w:t>о</w:t>
            </w:r>
            <w:r w:rsidRPr="00E97986">
              <w:rPr>
                <w:spacing w:val="-4"/>
                <w:sz w:val="28"/>
                <w:szCs w:val="28"/>
              </w:rPr>
              <w:t>рона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06E6" w:rsidRPr="00E97986" w:rsidRDefault="007C06E6" w:rsidP="00775BF1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7C06E6" w:rsidRPr="00E97986" w:rsidRDefault="007C06E6" w:rsidP="00775BF1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7C06E6" w:rsidRPr="00E97986" w:rsidRDefault="007C06E6" w:rsidP="00775BF1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7C06E6" w:rsidRPr="00E97986" w:rsidRDefault="007C06E6" w:rsidP="00775BF1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7C06E6" w:rsidRPr="00E97986" w:rsidRDefault="007C06E6" w:rsidP="00775BF1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203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7C06E6" w:rsidRPr="00E97986" w:rsidRDefault="007C06E6" w:rsidP="007C06E6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7C06E6" w:rsidRPr="00E97986" w:rsidRDefault="007C06E6" w:rsidP="007C06E6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7C06E6" w:rsidRPr="00E97986" w:rsidRDefault="007C06E6" w:rsidP="007C06E6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7C06E6" w:rsidRPr="00E97986" w:rsidRDefault="007C06E6" w:rsidP="007C06E6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7C06E6" w:rsidRPr="00E97986" w:rsidRDefault="007C06E6" w:rsidP="007C06E6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03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7C06E6" w:rsidRPr="00E97986" w:rsidRDefault="007C06E6" w:rsidP="007C06E6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7C06E6" w:rsidRPr="00E97986" w:rsidRDefault="007C06E6" w:rsidP="007C06E6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7C06E6" w:rsidRPr="00E97986" w:rsidRDefault="007C06E6" w:rsidP="007C06E6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7C06E6" w:rsidRPr="00E97986" w:rsidRDefault="007C06E6" w:rsidP="007C06E6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7C06E6" w:rsidRPr="00E97986" w:rsidRDefault="007C06E6" w:rsidP="007C06E6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09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C06E6" w:rsidRPr="00E97986" w:rsidRDefault="007C06E6" w:rsidP="007C06E6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7C06E6" w:rsidRPr="00E97986" w:rsidRDefault="007C06E6" w:rsidP="007C06E6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7C06E6" w:rsidRPr="00E97986" w:rsidRDefault="007C06E6" w:rsidP="007C06E6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7C06E6" w:rsidRPr="00E97986" w:rsidRDefault="007C06E6" w:rsidP="007C06E6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7C06E6" w:rsidRPr="00E97986" w:rsidRDefault="007C06E6" w:rsidP="007C06E6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120505,51461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C06E6" w:rsidRPr="00E97986" w:rsidRDefault="007C06E6" w:rsidP="007C06E6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7C06E6" w:rsidRPr="00E97986" w:rsidRDefault="007C06E6" w:rsidP="007C06E6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7C06E6" w:rsidRPr="00E97986" w:rsidRDefault="007C06E6" w:rsidP="007C06E6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7C06E6" w:rsidRPr="00E97986" w:rsidRDefault="007C06E6" w:rsidP="007C06E6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7C06E6" w:rsidRPr="00E97986" w:rsidRDefault="007C06E6" w:rsidP="007C06E6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18692,27288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7C06E6" w:rsidRPr="00E97986" w:rsidRDefault="007C06E6" w:rsidP="007C06E6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7C06E6" w:rsidRPr="00E97986" w:rsidRDefault="007C06E6" w:rsidP="007C06E6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7C06E6" w:rsidRPr="00E97986" w:rsidRDefault="007C06E6" w:rsidP="007C06E6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7C06E6" w:rsidRPr="00E97986" w:rsidRDefault="007C06E6" w:rsidP="007C06E6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7C06E6" w:rsidRPr="00E97986" w:rsidRDefault="007C06E6" w:rsidP="007C06E6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15,5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lastRenderedPageBreak/>
              <w:t>Обеспечение пожарной безопасности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203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03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10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322095,88539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81955,10156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25,4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Другие вопросы в обл</w:t>
            </w:r>
            <w:r w:rsidRPr="00E97986">
              <w:rPr>
                <w:spacing w:val="-4"/>
                <w:sz w:val="28"/>
                <w:szCs w:val="28"/>
              </w:rPr>
              <w:t>а</w:t>
            </w:r>
            <w:r w:rsidRPr="00E97986">
              <w:rPr>
                <w:spacing w:val="-4"/>
                <w:sz w:val="28"/>
                <w:szCs w:val="28"/>
              </w:rPr>
              <w:t>сти национальной бе</w:t>
            </w:r>
            <w:r w:rsidRPr="00E97986">
              <w:rPr>
                <w:spacing w:val="-4"/>
                <w:sz w:val="28"/>
                <w:szCs w:val="28"/>
              </w:rPr>
              <w:t>з</w:t>
            </w:r>
            <w:r w:rsidRPr="00E97986">
              <w:rPr>
                <w:spacing w:val="-4"/>
                <w:sz w:val="28"/>
                <w:szCs w:val="28"/>
              </w:rPr>
              <w:t>опасности и правоохр</w:t>
            </w:r>
            <w:r w:rsidRPr="00E97986">
              <w:rPr>
                <w:spacing w:val="-4"/>
                <w:sz w:val="28"/>
                <w:szCs w:val="28"/>
              </w:rPr>
              <w:t>а</w:t>
            </w:r>
            <w:r w:rsidRPr="00E97986">
              <w:rPr>
                <w:spacing w:val="-4"/>
                <w:sz w:val="28"/>
                <w:szCs w:val="28"/>
              </w:rPr>
              <w:t>нительной деятельности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203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03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14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1024</w:t>
            </w:r>
            <w:r w:rsidR="00792A56" w:rsidRPr="00E97986">
              <w:rPr>
                <w:spacing w:val="-4"/>
                <w:sz w:val="28"/>
                <w:szCs w:val="28"/>
              </w:rPr>
              <w:t>,7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0</w:t>
            </w:r>
            <w:r w:rsidR="00792A56" w:rsidRPr="00E97986">
              <w:rPr>
                <w:spacing w:val="-4"/>
                <w:sz w:val="28"/>
                <w:szCs w:val="28"/>
              </w:rPr>
              <w:t>,0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0,0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203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 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4768</w:t>
            </w:r>
            <w:r w:rsidR="00792A56" w:rsidRPr="00E97986">
              <w:rPr>
                <w:spacing w:val="-4"/>
                <w:sz w:val="28"/>
                <w:szCs w:val="28"/>
              </w:rPr>
              <w:t>,3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10</w:t>
            </w:r>
            <w:r w:rsidR="00792A56" w:rsidRPr="00E97986">
              <w:rPr>
                <w:spacing w:val="-4"/>
                <w:sz w:val="28"/>
                <w:szCs w:val="28"/>
              </w:rPr>
              <w:t>,832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0,2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Профессиональная по</w:t>
            </w:r>
            <w:r w:rsidRPr="00E97986">
              <w:rPr>
                <w:spacing w:val="-4"/>
                <w:sz w:val="28"/>
                <w:szCs w:val="28"/>
              </w:rPr>
              <w:t>д</w:t>
            </w:r>
            <w:r w:rsidRPr="00E97986">
              <w:rPr>
                <w:spacing w:val="-4"/>
                <w:sz w:val="28"/>
                <w:szCs w:val="28"/>
              </w:rPr>
              <w:t>готовка, переподготовка и повышение квалиф</w:t>
            </w:r>
            <w:r w:rsidRPr="00E97986">
              <w:rPr>
                <w:spacing w:val="-4"/>
                <w:sz w:val="28"/>
                <w:szCs w:val="28"/>
              </w:rPr>
              <w:t>и</w:t>
            </w:r>
            <w:r w:rsidRPr="00E97986">
              <w:rPr>
                <w:spacing w:val="-4"/>
                <w:sz w:val="28"/>
                <w:szCs w:val="28"/>
              </w:rPr>
              <w:t>кации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203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05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4768</w:t>
            </w:r>
            <w:r w:rsidR="00792A56" w:rsidRPr="00E97986">
              <w:rPr>
                <w:spacing w:val="-4"/>
                <w:sz w:val="28"/>
                <w:szCs w:val="28"/>
              </w:rPr>
              <w:t>,3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10</w:t>
            </w:r>
            <w:r w:rsidR="00792A56" w:rsidRPr="00E97986">
              <w:rPr>
                <w:spacing w:val="-4"/>
                <w:sz w:val="28"/>
                <w:szCs w:val="28"/>
              </w:rPr>
              <w:t>,832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0,2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Культура, кинематогр</w:t>
            </w:r>
            <w:r w:rsidRPr="00E97986">
              <w:rPr>
                <w:spacing w:val="-4"/>
                <w:sz w:val="28"/>
                <w:szCs w:val="28"/>
              </w:rPr>
              <w:t>а</w:t>
            </w:r>
            <w:r w:rsidRPr="00E97986">
              <w:rPr>
                <w:spacing w:val="-4"/>
                <w:sz w:val="28"/>
                <w:szCs w:val="28"/>
              </w:rPr>
              <w:t>фия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203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 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15490</w:t>
            </w:r>
            <w:r w:rsidR="00792A56" w:rsidRPr="00E97986">
              <w:rPr>
                <w:spacing w:val="-4"/>
                <w:sz w:val="28"/>
                <w:szCs w:val="28"/>
              </w:rPr>
              <w:t>,0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2034,02989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13,1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203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01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4500</w:t>
            </w:r>
            <w:r w:rsidR="00792A56" w:rsidRPr="00E97986">
              <w:rPr>
                <w:spacing w:val="-4"/>
                <w:sz w:val="28"/>
                <w:szCs w:val="28"/>
              </w:rPr>
              <w:t>,0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0</w:t>
            </w:r>
            <w:r w:rsidR="00792A56" w:rsidRPr="00E97986">
              <w:rPr>
                <w:spacing w:val="-4"/>
                <w:sz w:val="28"/>
                <w:szCs w:val="28"/>
              </w:rPr>
              <w:t>,0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0,0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Другие вопросы в обл</w:t>
            </w:r>
            <w:r w:rsidRPr="00E97986">
              <w:rPr>
                <w:spacing w:val="-4"/>
                <w:sz w:val="28"/>
                <w:szCs w:val="28"/>
              </w:rPr>
              <w:t>а</w:t>
            </w:r>
            <w:r w:rsidRPr="00E97986">
              <w:rPr>
                <w:spacing w:val="-4"/>
                <w:sz w:val="28"/>
                <w:szCs w:val="28"/>
              </w:rPr>
              <w:t>сти культуры, кинемат</w:t>
            </w:r>
            <w:r w:rsidRPr="00E97986">
              <w:rPr>
                <w:spacing w:val="-4"/>
                <w:sz w:val="28"/>
                <w:szCs w:val="28"/>
              </w:rPr>
              <w:t>о</w:t>
            </w:r>
            <w:r w:rsidRPr="00E97986">
              <w:rPr>
                <w:spacing w:val="-4"/>
                <w:sz w:val="28"/>
                <w:szCs w:val="28"/>
              </w:rPr>
              <w:t>графии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203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04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10990</w:t>
            </w:r>
            <w:r w:rsidR="00792A56" w:rsidRPr="00E97986">
              <w:rPr>
                <w:spacing w:val="-4"/>
                <w:sz w:val="28"/>
                <w:szCs w:val="28"/>
              </w:rPr>
              <w:t>,0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2034,02989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18,5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Средства массовой и</w:t>
            </w:r>
            <w:r w:rsidRPr="00E97986">
              <w:rPr>
                <w:spacing w:val="-4"/>
                <w:sz w:val="28"/>
                <w:szCs w:val="28"/>
              </w:rPr>
              <w:t>н</w:t>
            </w:r>
            <w:r w:rsidRPr="00E97986">
              <w:rPr>
                <w:spacing w:val="-4"/>
                <w:sz w:val="28"/>
                <w:szCs w:val="28"/>
              </w:rPr>
              <w:t>формации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203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12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 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174017</w:t>
            </w:r>
            <w:r w:rsidR="00792A56" w:rsidRPr="00E97986">
              <w:rPr>
                <w:spacing w:val="-4"/>
                <w:sz w:val="28"/>
                <w:szCs w:val="28"/>
              </w:rPr>
              <w:t>,8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39448,57954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22,7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Телевидение и радиов</w:t>
            </w:r>
            <w:r w:rsidRPr="00E97986">
              <w:rPr>
                <w:spacing w:val="-4"/>
                <w:sz w:val="28"/>
                <w:szCs w:val="28"/>
              </w:rPr>
              <w:t>е</w:t>
            </w:r>
            <w:r w:rsidRPr="00E97986">
              <w:rPr>
                <w:spacing w:val="-4"/>
                <w:sz w:val="28"/>
                <w:szCs w:val="28"/>
              </w:rPr>
              <w:t>щание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203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12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01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55483</w:t>
            </w:r>
            <w:r w:rsidR="00792A56" w:rsidRPr="00E97986">
              <w:rPr>
                <w:spacing w:val="-4"/>
                <w:sz w:val="28"/>
                <w:szCs w:val="28"/>
              </w:rPr>
              <w:t>,244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14784</w:t>
            </w:r>
            <w:r w:rsidR="00792A56" w:rsidRPr="00E97986">
              <w:rPr>
                <w:spacing w:val="-4"/>
                <w:sz w:val="28"/>
                <w:szCs w:val="28"/>
              </w:rPr>
              <w:t>,41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26,6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203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12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02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98189</w:t>
            </w:r>
            <w:r w:rsidR="00792A56" w:rsidRPr="00E97986">
              <w:rPr>
                <w:spacing w:val="-4"/>
                <w:sz w:val="28"/>
                <w:szCs w:val="28"/>
              </w:rPr>
              <w:t>,556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19039</w:t>
            </w:r>
            <w:r w:rsidR="00792A56" w:rsidRPr="00E97986">
              <w:rPr>
                <w:spacing w:val="-4"/>
                <w:sz w:val="28"/>
                <w:szCs w:val="28"/>
              </w:rPr>
              <w:t>,6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19,4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Другие вопросы в обл</w:t>
            </w:r>
            <w:r w:rsidRPr="00E97986">
              <w:rPr>
                <w:spacing w:val="-4"/>
                <w:sz w:val="28"/>
                <w:szCs w:val="28"/>
              </w:rPr>
              <w:t>а</w:t>
            </w:r>
            <w:r w:rsidRPr="00E97986">
              <w:rPr>
                <w:spacing w:val="-4"/>
                <w:sz w:val="28"/>
                <w:szCs w:val="28"/>
              </w:rPr>
              <w:t>сти средств массовой информации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203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12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04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20345</w:t>
            </w:r>
            <w:r w:rsidR="00792A56" w:rsidRPr="00E97986">
              <w:rPr>
                <w:spacing w:val="-4"/>
                <w:sz w:val="28"/>
                <w:szCs w:val="28"/>
              </w:rPr>
              <w:t>,0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5624,56954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27,6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Законодательное Собр</w:t>
            </w:r>
            <w:r w:rsidRPr="00E97986">
              <w:rPr>
                <w:spacing w:val="-4"/>
                <w:sz w:val="28"/>
                <w:szCs w:val="28"/>
              </w:rPr>
              <w:t>а</w:t>
            </w:r>
            <w:r w:rsidRPr="00E97986">
              <w:rPr>
                <w:spacing w:val="-4"/>
                <w:sz w:val="28"/>
                <w:szCs w:val="28"/>
              </w:rPr>
              <w:t>ние Ульяновской обл</w:t>
            </w:r>
            <w:r w:rsidRPr="00E97986">
              <w:rPr>
                <w:spacing w:val="-4"/>
                <w:sz w:val="28"/>
                <w:szCs w:val="28"/>
              </w:rPr>
              <w:t>а</w:t>
            </w:r>
            <w:r w:rsidRPr="00E97986">
              <w:rPr>
                <w:spacing w:val="-4"/>
                <w:sz w:val="28"/>
                <w:szCs w:val="28"/>
              </w:rPr>
              <w:t>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205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 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 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144995</w:t>
            </w:r>
            <w:r w:rsidR="00792A56" w:rsidRPr="00E97986">
              <w:rPr>
                <w:spacing w:val="-4"/>
                <w:sz w:val="28"/>
                <w:szCs w:val="28"/>
              </w:rPr>
              <w:t>,0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28897,60595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19,9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205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 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144995</w:t>
            </w:r>
            <w:r w:rsidR="00792A56" w:rsidRPr="00E97986">
              <w:rPr>
                <w:spacing w:val="-4"/>
                <w:sz w:val="28"/>
                <w:szCs w:val="28"/>
              </w:rPr>
              <w:t>,0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28897,60595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19,9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Функционирование з</w:t>
            </w:r>
            <w:r w:rsidRPr="00E97986">
              <w:rPr>
                <w:spacing w:val="-4"/>
                <w:sz w:val="28"/>
                <w:szCs w:val="28"/>
              </w:rPr>
              <w:t>а</w:t>
            </w:r>
            <w:r w:rsidRPr="00E97986">
              <w:rPr>
                <w:spacing w:val="-4"/>
                <w:sz w:val="28"/>
                <w:szCs w:val="28"/>
              </w:rPr>
              <w:t>конодательных (предст</w:t>
            </w:r>
            <w:r w:rsidRPr="00E97986">
              <w:rPr>
                <w:spacing w:val="-4"/>
                <w:sz w:val="28"/>
                <w:szCs w:val="28"/>
              </w:rPr>
              <w:t>а</w:t>
            </w:r>
            <w:r w:rsidRPr="00E97986">
              <w:rPr>
                <w:spacing w:val="-4"/>
                <w:sz w:val="28"/>
                <w:szCs w:val="28"/>
              </w:rPr>
              <w:t xml:space="preserve">вительных) органов </w:t>
            </w:r>
            <w:proofErr w:type="spellStart"/>
            <w:proofErr w:type="gramStart"/>
            <w:r w:rsidRPr="00E97986">
              <w:rPr>
                <w:spacing w:val="-4"/>
                <w:sz w:val="28"/>
                <w:szCs w:val="28"/>
              </w:rPr>
              <w:t>го</w:t>
            </w:r>
            <w:r w:rsidR="00284286">
              <w:rPr>
                <w:spacing w:val="-4"/>
                <w:sz w:val="28"/>
                <w:szCs w:val="28"/>
              </w:rPr>
              <w:t>-</w:t>
            </w:r>
            <w:r w:rsidRPr="00E97986">
              <w:rPr>
                <w:spacing w:val="-4"/>
                <w:sz w:val="28"/>
                <w:szCs w:val="28"/>
              </w:rPr>
              <w:t>с</w:t>
            </w:r>
            <w:r w:rsidRPr="00E97986">
              <w:rPr>
                <w:spacing w:val="-4"/>
                <w:sz w:val="28"/>
                <w:szCs w:val="28"/>
              </w:rPr>
              <w:t>ударственной</w:t>
            </w:r>
            <w:proofErr w:type="spellEnd"/>
            <w:proofErr w:type="gramEnd"/>
            <w:r w:rsidRPr="00E97986">
              <w:rPr>
                <w:spacing w:val="-4"/>
                <w:sz w:val="28"/>
                <w:szCs w:val="28"/>
              </w:rPr>
              <w:t xml:space="preserve"> власти и представительных орг</w:t>
            </w:r>
            <w:r w:rsidRPr="00E97986">
              <w:rPr>
                <w:spacing w:val="-4"/>
                <w:sz w:val="28"/>
                <w:szCs w:val="28"/>
              </w:rPr>
              <w:t>а</w:t>
            </w:r>
            <w:r w:rsidRPr="00E97986">
              <w:rPr>
                <w:spacing w:val="-4"/>
                <w:sz w:val="28"/>
                <w:szCs w:val="28"/>
              </w:rPr>
              <w:t>нов муниципальных о</w:t>
            </w:r>
            <w:r w:rsidRPr="00E97986">
              <w:rPr>
                <w:spacing w:val="-4"/>
                <w:sz w:val="28"/>
                <w:szCs w:val="28"/>
              </w:rPr>
              <w:t>б</w:t>
            </w:r>
            <w:r w:rsidRPr="00E97986">
              <w:rPr>
                <w:spacing w:val="-4"/>
                <w:sz w:val="28"/>
                <w:szCs w:val="28"/>
              </w:rPr>
              <w:t>разований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205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03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144995</w:t>
            </w:r>
            <w:r w:rsidR="00792A56" w:rsidRPr="00E97986">
              <w:rPr>
                <w:spacing w:val="-4"/>
                <w:sz w:val="28"/>
                <w:szCs w:val="28"/>
              </w:rPr>
              <w:t>,0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28897,60595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19,9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Палата справедливости и общественного контроля в Ульяновской области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210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 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 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23746</w:t>
            </w:r>
            <w:r w:rsidR="00792A56" w:rsidRPr="00E97986">
              <w:rPr>
                <w:spacing w:val="-4"/>
                <w:sz w:val="28"/>
                <w:szCs w:val="28"/>
              </w:rPr>
              <w:t>,3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5993,40857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25,2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06E6" w:rsidRPr="00E97986" w:rsidRDefault="007C06E6" w:rsidP="00775BF1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210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7C06E6" w:rsidRPr="00E97986" w:rsidRDefault="007C06E6" w:rsidP="00775BF1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 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C06E6" w:rsidRPr="00E97986" w:rsidRDefault="007C06E6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</w:p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23746</w:t>
            </w:r>
            <w:r w:rsidR="00792A56" w:rsidRPr="00E97986">
              <w:rPr>
                <w:spacing w:val="-4"/>
                <w:sz w:val="28"/>
                <w:szCs w:val="28"/>
              </w:rPr>
              <w:t>,3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C06E6" w:rsidRPr="00E97986" w:rsidRDefault="007C06E6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</w:p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5993,40857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7C06E6" w:rsidRPr="00E97986" w:rsidRDefault="007C06E6" w:rsidP="00775BF1">
            <w:pPr>
              <w:jc w:val="center"/>
              <w:rPr>
                <w:sz w:val="28"/>
                <w:szCs w:val="28"/>
              </w:rPr>
            </w:pPr>
          </w:p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25,2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Другие общегосуда</w:t>
            </w:r>
            <w:r w:rsidRPr="00E97986">
              <w:rPr>
                <w:spacing w:val="-4"/>
                <w:sz w:val="28"/>
                <w:szCs w:val="28"/>
              </w:rPr>
              <w:t>р</w:t>
            </w:r>
            <w:r w:rsidRPr="00E97986">
              <w:rPr>
                <w:spacing w:val="-4"/>
                <w:sz w:val="28"/>
                <w:szCs w:val="28"/>
              </w:rPr>
              <w:lastRenderedPageBreak/>
              <w:t>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A460A" w:rsidRDefault="008A460A" w:rsidP="00775BF1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lastRenderedPageBreak/>
              <w:t>210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A460A" w:rsidRDefault="008A460A" w:rsidP="00775BF1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A460A" w:rsidRDefault="008A460A" w:rsidP="00775BF1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A460A" w:rsidRDefault="008A460A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</w:p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lastRenderedPageBreak/>
              <w:t>23746</w:t>
            </w:r>
            <w:r w:rsidR="00792A56" w:rsidRPr="00E97986">
              <w:rPr>
                <w:spacing w:val="-4"/>
                <w:sz w:val="28"/>
                <w:szCs w:val="28"/>
              </w:rPr>
              <w:t>,3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A460A" w:rsidRDefault="008A460A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</w:p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lastRenderedPageBreak/>
              <w:t>5993,40857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A460A" w:rsidRDefault="008A460A" w:rsidP="00775BF1">
            <w:pPr>
              <w:jc w:val="center"/>
              <w:rPr>
                <w:sz w:val="28"/>
                <w:szCs w:val="28"/>
              </w:rPr>
            </w:pPr>
          </w:p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lastRenderedPageBreak/>
              <w:t>25,2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lastRenderedPageBreak/>
              <w:t>Агентство архитектуры и градостроительства Ул</w:t>
            </w:r>
            <w:r w:rsidRPr="00E97986">
              <w:rPr>
                <w:spacing w:val="-4"/>
                <w:sz w:val="28"/>
                <w:szCs w:val="28"/>
              </w:rPr>
              <w:t>ь</w:t>
            </w:r>
            <w:r w:rsidRPr="00E97986">
              <w:rPr>
                <w:spacing w:val="-4"/>
                <w:sz w:val="28"/>
                <w:szCs w:val="28"/>
              </w:rPr>
              <w:t>яновской области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220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 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 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20121</w:t>
            </w:r>
            <w:r w:rsidR="00792A56" w:rsidRPr="00E97986">
              <w:rPr>
                <w:spacing w:val="-4"/>
                <w:sz w:val="28"/>
                <w:szCs w:val="28"/>
              </w:rPr>
              <w:t>,2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3636,33622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18,1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Национальная эконом</w:t>
            </w:r>
            <w:r w:rsidRPr="00E97986">
              <w:rPr>
                <w:spacing w:val="-4"/>
                <w:sz w:val="28"/>
                <w:szCs w:val="28"/>
              </w:rPr>
              <w:t>и</w:t>
            </w:r>
            <w:r w:rsidRPr="00E97986">
              <w:rPr>
                <w:spacing w:val="-4"/>
                <w:sz w:val="28"/>
                <w:szCs w:val="28"/>
              </w:rPr>
              <w:t>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220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 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10417</w:t>
            </w:r>
            <w:r w:rsidR="00792A56" w:rsidRPr="00E97986">
              <w:rPr>
                <w:spacing w:val="-4"/>
                <w:sz w:val="28"/>
                <w:szCs w:val="28"/>
              </w:rPr>
              <w:t>,2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1580</w:t>
            </w:r>
            <w:r w:rsidR="00792A56" w:rsidRPr="00E97986">
              <w:rPr>
                <w:spacing w:val="-4"/>
                <w:sz w:val="28"/>
                <w:szCs w:val="28"/>
              </w:rPr>
              <w:t>,0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15,2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Другие вопросы в обл</w:t>
            </w:r>
            <w:r w:rsidRPr="00E97986">
              <w:rPr>
                <w:spacing w:val="-4"/>
                <w:sz w:val="28"/>
                <w:szCs w:val="28"/>
              </w:rPr>
              <w:t>а</w:t>
            </w:r>
            <w:r w:rsidRPr="00E97986">
              <w:rPr>
                <w:spacing w:val="-4"/>
                <w:sz w:val="28"/>
                <w:szCs w:val="28"/>
              </w:rPr>
              <w:t>сти национальной эк</w:t>
            </w:r>
            <w:r w:rsidRPr="00E97986">
              <w:rPr>
                <w:spacing w:val="-4"/>
                <w:sz w:val="28"/>
                <w:szCs w:val="28"/>
              </w:rPr>
              <w:t>о</w:t>
            </w:r>
            <w:r w:rsidRPr="00E97986">
              <w:rPr>
                <w:spacing w:val="-4"/>
                <w:sz w:val="28"/>
                <w:szCs w:val="28"/>
              </w:rPr>
              <w:t>номики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220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12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10417</w:t>
            </w:r>
            <w:r w:rsidR="00792A56" w:rsidRPr="00E97986">
              <w:rPr>
                <w:spacing w:val="-4"/>
                <w:sz w:val="28"/>
                <w:szCs w:val="28"/>
              </w:rPr>
              <w:t>,2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1580</w:t>
            </w:r>
            <w:r w:rsidR="00792A56" w:rsidRPr="00E97986">
              <w:rPr>
                <w:spacing w:val="-4"/>
                <w:sz w:val="28"/>
                <w:szCs w:val="28"/>
              </w:rPr>
              <w:t>,0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15,2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220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 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9704</w:t>
            </w:r>
            <w:r w:rsidR="00792A56" w:rsidRPr="00E97986">
              <w:rPr>
                <w:spacing w:val="-4"/>
                <w:sz w:val="28"/>
                <w:szCs w:val="28"/>
              </w:rPr>
              <w:t>,0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2056,33622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21,2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Другие вопросы в обл</w:t>
            </w:r>
            <w:r w:rsidRPr="00E97986">
              <w:rPr>
                <w:spacing w:val="-4"/>
                <w:sz w:val="28"/>
                <w:szCs w:val="28"/>
              </w:rPr>
              <w:t>а</w:t>
            </w:r>
            <w:r w:rsidRPr="00E97986">
              <w:rPr>
                <w:spacing w:val="-4"/>
                <w:sz w:val="28"/>
                <w:szCs w:val="28"/>
              </w:rPr>
              <w:t>сти жилищно-комму</w:t>
            </w:r>
            <w:r w:rsidR="007C06E6" w:rsidRPr="00E97986">
              <w:rPr>
                <w:spacing w:val="-4"/>
                <w:sz w:val="28"/>
                <w:szCs w:val="28"/>
              </w:rPr>
              <w:t>-</w:t>
            </w:r>
            <w:proofErr w:type="spellStart"/>
            <w:r w:rsidRPr="00E97986">
              <w:rPr>
                <w:spacing w:val="-4"/>
                <w:sz w:val="28"/>
                <w:szCs w:val="28"/>
              </w:rPr>
              <w:t>нального</w:t>
            </w:r>
            <w:proofErr w:type="spellEnd"/>
            <w:r w:rsidRPr="00E97986">
              <w:rPr>
                <w:spacing w:val="-4"/>
                <w:sz w:val="28"/>
                <w:szCs w:val="28"/>
              </w:rPr>
              <w:t xml:space="preserve"> хозяйства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220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05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9704</w:t>
            </w:r>
            <w:r w:rsidR="00792A56" w:rsidRPr="00E97986">
              <w:rPr>
                <w:spacing w:val="-4"/>
                <w:sz w:val="28"/>
                <w:szCs w:val="28"/>
              </w:rPr>
              <w:t>,0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2056,33622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21,2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Министерство промы</w:t>
            </w:r>
            <w:r w:rsidRPr="00E97986">
              <w:rPr>
                <w:spacing w:val="-4"/>
                <w:sz w:val="28"/>
                <w:szCs w:val="28"/>
              </w:rPr>
              <w:t>ш</w:t>
            </w:r>
            <w:r w:rsidRPr="00E97986">
              <w:rPr>
                <w:spacing w:val="-4"/>
                <w:sz w:val="28"/>
                <w:szCs w:val="28"/>
              </w:rPr>
              <w:t>ленности, строительства, жилищно-коммунально</w:t>
            </w:r>
            <w:r w:rsidR="008A460A">
              <w:rPr>
                <w:spacing w:val="-4"/>
                <w:sz w:val="28"/>
                <w:szCs w:val="28"/>
              </w:rPr>
              <w:t>-</w:t>
            </w:r>
            <w:proofErr w:type="spellStart"/>
            <w:r w:rsidRPr="00E97986">
              <w:rPr>
                <w:spacing w:val="-4"/>
                <w:sz w:val="28"/>
                <w:szCs w:val="28"/>
              </w:rPr>
              <w:t>го</w:t>
            </w:r>
            <w:proofErr w:type="spellEnd"/>
            <w:r w:rsidRPr="00E97986">
              <w:rPr>
                <w:spacing w:val="-4"/>
                <w:sz w:val="28"/>
                <w:szCs w:val="28"/>
              </w:rPr>
              <w:t xml:space="preserve"> комплекса и тран</w:t>
            </w:r>
            <w:r w:rsidRPr="00E97986">
              <w:rPr>
                <w:spacing w:val="-4"/>
                <w:sz w:val="28"/>
                <w:szCs w:val="28"/>
              </w:rPr>
              <w:t>с</w:t>
            </w:r>
            <w:r w:rsidRPr="00E97986">
              <w:rPr>
                <w:spacing w:val="-4"/>
                <w:sz w:val="28"/>
                <w:szCs w:val="28"/>
              </w:rPr>
              <w:t>порта Ульяновской о</w:t>
            </w:r>
            <w:r w:rsidRPr="00E97986">
              <w:rPr>
                <w:spacing w:val="-4"/>
                <w:sz w:val="28"/>
                <w:szCs w:val="28"/>
              </w:rPr>
              <w:t>б</w:t>
            </w:r>
            <w:r w:rsidRPr="00E97986">
              <w:rPr>
                <w:spacing w:val="-4"/>
                <w:sz w:val="28"/>
                <w:szCs w:val="28"/>
              </w:rPr>
              <w:t>ласти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 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 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10090368,65332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1027788,55608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10,2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Национальная безопа</w:t>
            </w:r>
            <w:r w:rsidRPr="00E97986">
              <w:rPr>
                <w:spacing w:val="-4"/>
                <w:sz w:val="28"/>
                <w:szCs w:val="28"/>
              </w:rPr>
              <w:t>с</w:t>
            </w:r>
            <w:r w:rsidRPr="00E97986">
              <w:rPr>
                <w:spacing w:val="-4"/>
                <w:sz w:val="28"/>
                <w:szCs w:val="28"/>
              </w:rPr>
              <w:t>ность и правоохран</w:t>
            </w:r>
            <w:r w:rsidRPr="00E97986">
              <w:rPr>
                <w:spacing w:val="-4"/>
                <w:sz w:val="28"/>
                <w:szCs w:val="28"/>
              </w:rPr>
              <w:t>и</w:t>
            </w:r>
            <w:r w:rsidRPr="00E97986">
              <w:rPr>
                <w:spacing w:val="-4"/>
                <w:sz w:val="28"/>
                <w:szCs w:val="28"/>
              </w:rPr>
              <w:t>тельная деятельность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03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 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34533</w:t>
            </w:r>
            <w:r w:rsidR="00792A56" w:rsidRPr="00E97986">
              <w:rPr>
                <w:spacing w:val="-4"/>
                <w:sz w:val="28"/>
                <w:szCs w:val="28"/>
              </w:rPr>
              <w:t>,0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0</w:t>
            </w:r>
            <w:r w:rsidR="00792A56" w:rsidRPr="00E97986">
              <w:rPr>
                <w:spacing w:val="-4"/>
                <w:sz w:val="28"/>
                <w:szCs w:val="28"/>
              </w:rPr>
              <w:t>,0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0,0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Защита населения и те</w:t>
            </w:r>
            <w:r w:rsidRPr="00E97986">
              <w:rPr>
                <w:spacing w:val="-4"/>
                <w:sz w:val="28"/>
                <w:szCs w:val="28"/>
              </w:rPr>
              <w:t>р</w:t>
            </w:r>
            <w:r w:rsidRPr="00E97986">
              <w:rPr>
                <w:spacing w:val="-4"/>
                <w:sz w:val="28"/>
                <w:szCs w:val="28"/>
              </w:rPr>
              <w:t>ритории от чрезвыча</w:t>
            </w:r>
            <w:r w:rsidRPr="00E97986">
              <w:rPr>
                <w:spacing w:val="-4"/>
                <w:sz w:val="28"/>
                <w:szCs w:val="28"/>
              </w:rPr>
              <w:t>й</w:t>
            </w:r>
            <w:r w:rsidRPr="00E97986">
              <w:rPr>
                <w:spacing w:val="-4"/>
                <w:sz w:val="28"/>
                <w:szCs w:val="28"/>
              </w:rPr>
              <w:t>ных ситуаций природн</w:t>
            </w:r>
            <w:r w:rsidRPr="00E97986">
              <w:rPr>
                <w:spacing w:val="-4"/>
                <w:sz w:val="28"/>
                <w:szCs w:val="28"/>
              </w:rPr>
              <w:t>о</w:t>
            </w:r>
            <w:r w:rsidRPr="00E97986">
              <w:rPr>
                <w:spacing w:val="-4"/>
                <w:sz w:val="28"/>
                <w:szCs w:val="28"/>
              </w:rPr>
              <w:t>го и техногенного хара</w:t>
            </w:r>
            <w:r w:rsidRPr="00E97986">
              <w:rPr>
                <w:spacing w:val="-4"/>
                <w:sz w:val="28"/>
                <w:szCs w:val="28"/>
              </w:rPr>
              <w:t>к</w:t>
            </w:r>
            <w:r w:rsidRPr="00E97986">
              <w:rPr>
                <w:spacing w:val="-4"/>
                <w:sz w:val="28"/>
                <w:szCs w:val="28"/>
              </w:rPr>
              <w:t>тера, гражданская об</w:t>
            </w:r>
            <w:r w:rsidRPr="00E97986">
              <w:rPr>
                <w:spacing w:val="-4"/>
                <w:sz w:val="28"/>
                <w:szCs w:val="28"/>
              </w:rPr>
              <w:t>о</w:t>
            </w:r>
            <w:r w:rsidRPr="00E97986">
              <w:rPr>
                <w:spacing w:val="-4"/>
                <w:sz w:val="28"/>
                <w:szCs w:val="28"/>
              </w:rPr>
              <w:t>рона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03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09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34533</w:t>
            </w:r>
            <w:r w:rsidR="00792A56" w:rsidRPr="00E97986">
              <w:rPr>
                <w:spacing w:val="-4"/>
                <w:sz w:val="28"/>
                <w:szCs w:val="28"/>
              </w:rPr>
              <w:t>,0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0</w:t>
            </w:r>
            <w:r w:rsidR="00792A56" w:rsidRPr="00E97986">
              <w:rPr>
                <w:spacing w:val="-4"/>
                <w:sz w:val="28"/>
                <w:szCs w:val="28"/>
              </w:rPr>
              <w:t>,0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0,0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Национальная эконом</w:t>
            </w:r>
            <w:r w:rsidRPr="00E97986">
              <w:rPr>
                <w:spacing w:val="-4"/>
                <w:sz w:val="28"/>
                <w:szCs w:val="28"/>
              </w:rPr>
              <w:t>и</w:t>
            </w:r>
            <w:r w:rsidRPr="00E97986">
              <w:rPr>
                <w:spacing w:val="-4"/>
                <w:sz w:val="28"/>
                <w:szCs w:val="28"/>
              </w:rPr>
              <w:t>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 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5255549,58281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669206,01699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12,7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Водное хозяйство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06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66470</w:t>
            </w:r>
            <w:r w:rsidR="00792A56" w:rsidRPr="00E97986">
              <w:rPr>
                <w:spacing w:val="-4"/>
                <w:sz w:val="28"/>
                <w:szCs w:val="28"/>
              </w:rPr>
              <w:t>,1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97,60915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0,1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08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255440</w:t>
            </w:r>
            <w:r w:rsidR="00792A56" w:rsidRPr="00E97986">
              <w:rPr>
                <w:spacing w:val="-4"/>
                <w:sz w:val="28"/>
                <w:szCs w:val="28"/>
              </w:rPr>
              <w:t>,0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101490,42019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39,7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09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4892152,88281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567617,98765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11,6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Другие вопросы в обл</w:t>
            </w:r>
            <w:r w:rsidRPr="00E97986">
              <w:rPr>
                <w:spacing w:val="-4"/>
                <w:sz w:val="28"/>
                <w:szCs w:val="28"/>
              </w:rPr>
              <w:t>а</w:t>
            </w:r>
            <w:r w:rsidRPr="00E97986">
              <w:rPr>
                <w:spacing w:val="-4"/>
                <w:sz w:val="28"/>
                <w:szCs w:val="28"/>
              </w:rPr>
              <w:t>сти национальной эк</w:t>
            </w:r>
            <w:r w:rsidRPr="00E97986">
              <w:rPr>
                <w:spacing w:val="-4"/>
                <w:sz w:val="28"/>
                <w:szCs w:val="28"/>
              </w:rPr>
              <w:t>о</w:t>
            </w:r>
            <w:r w:rsidRPr="00E97986">
              <w:rPr>
                <w:spacing w:val="-4"/>
                <w:sz w:val="28"/>
                <w:szCs w:val="28"/>
              </w:rPr>
              <w:t>номики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12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41486</w:t>
            </w:r>
            <w:r w:rsidR="00792A56" w:rsidRPr="00E97986">
              <w:rPr>
                <w:spacing w:val="-4"/>
                <w:sz w:val="28"/>
                <w:szCs w:val="28"/>
              </w:rPr>
              <w:t>,6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0</w:t>
            </w:r>
            <w:r w:rsidR="00792A56" w:rsidRPr="00E97986">
              <w:rPr>
                <w:spacing w:val="-4"/>
                <w:sz w:val="28"/>
                <w:szCs w:val="28"/>
              </w:rPr>
              <w:t>,0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0,0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 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968047,63422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202719,48216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20,9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01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115236</w:t>
            </w:r>
            <w:r w:rsidR="00792A56" w:rsidRPr="00E97986">
              <w:rPr>
                <w:spacing w:val="-4"/>
                <w:sz w:val="28"/>
                <w:szCs w:val="28"/>
              </w:rPr>
              <w:t>,1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35205,34869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30,6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02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120236</w:t>
            </w:r>
            <w:r w:rsidR="00792A56" w:rsidRPr="00E97986">
              <w:rPr>
                <w:spacing w:val="-4"/>
                <w:sz w:val="28"/>
                <w:szCs w:val="28"/>
              </w:rPr>
              <w:t>,47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0</w:t>
            </w:r>
            <w:r w:rsidR="00792A56" w:rsidRPr="00E97986">
              <w:rPr>
                <w:spacing w:val="-4"/>
                <w:sz w:val="28"/>
                <w:szCs w:val="28"/>
              </w:rPr>
              <w:t>,0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0,0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03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268692</w:t>
            </w:r>
            <w:r w:rsidR="00792A56" w:rsidRPr="00E97986">
              <w:rPr>
                <w:spacing w:val="-4"/>
                <w:sz w:val="28"/>
                <w:szCs w:val="28"/>
              </w:rPr>
              <w:t>,8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0</w:t>
            </w:r>
            <w:r w:rsidR="00792A56" w:rsidRPr="00E97986">
              <w:rPr>
                <w:spacing w:val="-4"/>
                <w:sz w:val="28"/>
                <w:szCs w:val="28"/>
              </w:rPr>
              <w:t>,0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0,0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Другие вопросы в обл</w:t>
            </w:r>
            <w:r w:rsidRPr="00E97986">
              <w:rPr>
                <w:spacing w:val="-4"/>
                <w:sz w:val="28"/>
                <w:szCs w:val="28"/>
              </w:rPr>
              <w:t>а</w:t>
            </w:r>
            <w:r w:rsidRPr="00E97986">
              <w:rPr>
                <w:spacing w:val="-4"/>
                <w:sz w:val="28"/>
                <w:szCs w:val="28"/>
              </w:rPr>
              <w:lastRenderedPageBreak/>
              <w:t>сти жилищно-комму</w:t>
            </w:r>
            <w:r w:rsidR="007C06E6" w:rsidRPr="00E97986">
              <w:rPr>
                <w:spacing w:val="-4"/>
                <w:sz w:val="28"/>
                <w:szCs w:val="28"/>
              </w:rPr>
              <w:t>-</w:t>
            </w:r>
            <w:proofErr w:type="spellStart"/>
            <w:r w:rsidRPr="00E97986">
              <w:rPr>
                <w:spacing w:val="-4"/>
                <w:sz w:val="28"/>
                <w:szCs w:val="28"/>
              </w:rPr>
              <w:t>нального</w:t>
            </w:r>
            <w:proofErr w:type="spellEnd"/>
            <w:r w:rsidRPr="00E97986">
              <w:rPr>
                <w:spacing w:val="-4"/>
                <w:sz w:val="28"/>
                <w:szCs w:val="28"/>
              </w:rPr>
              <w:t xml:space="preserve"> хозяйства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A460A" w:rsidRDefault="008A460A" w:rsidP="00775BF1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8A460A" w:rsidRDefault="008A460A" w:rsidP="00775BF1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A460A" w:rsidRDefault="008A460A" w:rsidP="00775BF1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8A460A" w:rsidRDefault="008A460A" w:rsidP="00775BF1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A460A" w:rsidRDefault="008A460A" w:rsidP="00775BF1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8A460A" w:rsidRDefault="008A460A" w:rsidP="00775BF1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05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A460A" w:rsidRDefault="008A460A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</w:p>
          <w:p w:rsidR="008A460A" w:rsidRDefault="008A460A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</w:p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463882,26422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A460A" w:rsidRDefault="008A460A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</w:p>
          <w:p w:rsidR="008A460A" w:rsidRDefault="008A460A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</w:p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167514,13347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A460A" w:rsidRDefault="008A460A" w:rsidP="00775BF1">
            <w:pPr>
              <w:jc w:val="center"/>
              <w:rPr>
                <w:sz w:val="28"/>
                <w:szCs w:val="28"/>
              </w:rPr>
            </w:pPr>
          </w:p>
          <w:p w:rsidR="008A460A" w:rsidRDefault="008A460A" w:rsidP="00775BF1">
            <w:pPr>
              <w:jc w:val="center"/>
              <w:rPr>
                <w:sz w:val="28"/>
                <w:szCs w:val="28"/>
              </w:rPr>
            </w:pPr>
          </w:p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36,1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 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1468055</w:t>
            </w:r>
            <w:r w:rsidR="00792A56" w:rsidRPr="00E97986">
              <w:rPr>
                <w:spacing w:val="-4"/>
                <w:sz w:val="28"/>
                <w:szCs w:val="28"/>
              </w:rPr>
              <w:t>,46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30765</w:t>
            </w:r>
            <w:r w:rsidR="00792A56" w:rsidRPr="00E97986">
              <w:rPr>
                <w:spacing w:val="-4"/>
                <w:sz w:val="28"/>
                <w:szCs w:val="28"/>
              </w:rPr>
              <w:t>,8973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2,1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Дошкольное образов</w:t>
            </w:r>
            <w:r w:rsidRPr="00E97986">
              <w:rPr>
                <w:spacing w:val="-4"/>
                <w:sz w:val="28"/>
                <w:szCs w:val="28"/>
              </w:rPr>
              <w:t>а</w:t>
            </w:r>
            <w:r w:rsidRPr="00E97986">
              <w:rPr>
                <w:spacing w:val="-4"/>
                <w:sz w:val="28"/>
                <w:szCs w:val="28"/>
              </w:rPr>
              <w:t>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01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446075</w:t>
            </w:r>
            <w:r w:rsidR="00792A56" w:rsidRPr="00E97986">
              <w:rPr>
                <w:spacing w:val="-4"/>
                <w:sz w:val="28"/>
                <w:szCs w:val="28"/>
              </w:rPr>
              <w:t>,11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26932,44187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6,0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02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821980</w:t>
            </w:r>
            <w:r w:rsidR="00792A56" w:rsidRPr="00E97986">
              <w:rPr>
                <w:spacing w:val="-4"/>
                <w:sz w:val="28"/>
                <w:szCs w:val="28"/>
              </w:rPr>
              <w:t>,35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172</w:t>
            </w:r>
            <w:r w:rsidR="00792A56" w:rsidRPr="00E97986">
              <w:rPr>
                <w:spacing w:val="-4"/>
                <w:sz w:val="28"/>
                <w:szCs w:val="28"/>
              </w:rPr>
              <w:t>,119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0,0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Среднее профессионал</w:t>
            </w:r>
            <w:r w:rsidRPr="00E97986">
              <w:rPr>
                <w:spacing w:val="-4"/>
                <w:sz w:val="28"/>
                <w:szCs w:val="28"/>
              </w:rPr>
              <w:t>ь</w:t>
            </w:r>
            <w:r w:rsidRPr="00E97986">
              <w:rPr>
                <w:spacing w:val="-4"/>
                <w:sz w:val="28"/>
                <w:szCs w:val="28"/>
              </w:rPr>
              <w:t>ное образование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04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200000</w:t>
            </w:r>
            <w:r w:rsidR="00792A56" w:rsidRPr="00E97986">
              <w:rPr>
                <w:spacing w:val="-4"/>
                <w:sz w:val="28"/>
                <w:szCs w:val="28"/>
              </w:rPr>
              <w:t>,0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3661,33643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1,8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Культура, кинематогр</w:t>
            </w:r>
            <w:r w:rsidRPr="00E97986">
              <w:rPr>
                <w:spacing w:val="-4"/>
                <w:sz w:val="28"/>
                <w:szCs w:val="28"/>
              </w:rPr>
              <w:t>а</w:t>
            </w:r>
            <w:r w:rsidRPr="00E97986">
              <w:rPr>
                <w:spacing w:val="-4"/>
                <w:sz w:val="28"/>
                <w:szCs w:val="28"/>
              </w:rPr>
              <w:t>фия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 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169946</w:t>
            </w:r>
            <w:r w:rsidR="00792A56" w:rsidRPr="00E97986">
              <w:rPr>
                <w:spacing w:val="-4"/>
                <w:sz w:val="28"/>
                <w:szCs w:val="28"/>
              </w:rPr>
              <w:t>,3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23626,56185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13,9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01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169946</w:t>
            </w:r>
            <w:r w:rsidR="00792A56" w:rsidRPr="00E97986">
              <w:rPr>
                <w:spacing w:val="-4"/>
                <w:sz w:val="28"/>
                <w:szCs w:val="28"/>
              </w:rPr>
              <w:t>,3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23626,56185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13,9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Здравоохранение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 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1590558,55629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22537,63548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1,4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Стационарная медици</w:t>
            </w:r>
            <w:r w:rsidRPr="00E97986">
              <w:rPr>
                <w:spacing w:val="-4"/>
                <w:sz w:val="28"/>
                <w:szCs w:val="28"/>
              </w:rPr>
              <w:t>н</w:t>
            </w:r>
            <w:r w:rsidRPr="00E97986">
              <w:rPr>
                <w:spacing w:val="-4"/>
                <w:sz w:val="28"/>
                <w:szCs w:val="28"/>
              </w:rPr>
              <w:t>ская помощь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01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1486185,55629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9424,07702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0,6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Амбулаторная помощь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02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104373</w:t>
            </w:r>
            <w:r w:rsidR="00792A56" w:rsidRPr="00E97986">
              <w:rPr>
                <w:spacing w:val="-4"/>
                <w:sz w:val="28"/>
                <w:szCs w:val="28"/>
              </w:rPr>
              <w:t>,0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13113,55846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12,6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 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298683</w:t>
            </w:r>
            <w:r w:rsidR="00792A56" w:rsidRPr="00E97986">
              <w:rPr>
                <w:spacing w:val="-4"/>
                <w:sz w:val="28"/>
                <w:szCs w:val="28"/>
              </w:rPr>
              <w:t>,8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78753,47641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26,4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Социальное обслужив</w:t>
            </w:r>
            <w:r w:rsidRPr="00E97986">
              <w:rPr>
                <w:spacing w:val="-4"/>
                <w:sz w:val="28"/>
                <w:szCs w:val="28"/>
              </w:rPr>
              <w:t>а</w:t>
            </w:r>
            <w:r w:rsidRPr="00E97986">
              <w:rPr>
                <w:spacing w:val="-4"/>
                <w:sz w:val="28"/>
                <w:szCs w:val="28"/>
              </w:rPr>
              <w:t>ние населения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02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47889</w:t>
            </w:r>
            <w:r w:rsidR="00792A56" w:rsidRPr="00E97986">
              <w:rPr>
                <w:spacing w:val="-4"/>
                <w:sz w:val="28"/>
                <w:szCs w:val="28"/>
              </w:rPr>
              <w:t>,0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8000</w:t>
            </w:r>
            <w:r w:rsidR="00792A56" w:rsidRPr="00E97986">
              <w:rPr>
                <w:spacing w:val="-4"/>
                <w:sz w:val="28"/>
                <w:szCs w:val="28"/>
              </w:rPr>
              <w:t>,0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16,7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04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205834</w:t>
            </w:r>
            <w:r w:rsidR="00792A56" w:rsidRPr="00E97986">
              <w:rPr>
                <w:spacing w:val="-4"/>
                <w:sz w:val="28"/>
                <w:szCs w:val="28"/>
              </w:rPr>
              <w:t>,7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66438,36241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32,3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Другие вопросы в обл</w:t>
            </w:r>
            <w:r w:rsidRPr="00E97986">
              <w:rPr>
                <w:spacing w:val="-4"/>
                <w:sz w:val="28"/>
                <w:szCs w:val="28"/>
              </w:rPr>
              <w:t>а</w:t>
            </w:r>
            <w:r w:rsidRPr="00E97986">
              <w:rPr>
                <w:spacing w:val="-4"/>
                <w:sz w:val="28"/>
                <w:szCs w:val="28"/>
              </w:rPr>
              <w:t>сти социальной полит</w:t>
            </w:r>
            <w:r w:rsidRPr="00E97986">
              <w:rPr>
                <w:spacing w:val="-4"/>
                <w:sz w:val="28"/>
                <w:szCs w:val="28"/>
              </w:rPr>
              <w:t>и</w:t>
            </w:r>
            <w:r w:rsidRPr="00E97986">
              <w:rPr>
                <w:spacing w:val="-4"/>
                <w:sz w:val="28"/>
                <w:szCs w:val="28"/>
              </w:rPr>
              <w:t>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06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44960</w:t>
            </w:r>
            <w:r w:rsidR="00792A56" w:rsidRPr="00E97986">
              <w:rPr>
                <w:spacing w:val="-4"/>
                <w:sz w:val="28"/>
                <w:szCs w:val="28"/>
              </w:rPr>
              <w:t>,1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4315</w:t>
            </w:r>
            <w:r w:rsidR="00792A56" w:rsidRPr="00E97986">
              <w:rPr>
                <w:spacing w:val="-4"/>
                <w:sz w:val="28"/>
                <w:szCs w:val="28"/>
              </w:rPr>
              <w:t>,114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9,6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 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304994</w:t>
            </w:r>
            <w:r w:rsidR="00792A56" w:rsidRPr="00E97986">
              <w:rPr>
                <w:spacing w:val="-4"/>
                <w:sz w:val="28"/>
                <w:szCs w:val="28"/>
              </w:rPr>
              <w:t>,32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179,48589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0,1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02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182094</w:t>
            </w:r>
            <w:r w:rsidR="00792A56" w:rsidRPr="00E97986">
              <w:rPr>
                <w:spacing w:val="-4"/>
                <w:sz w:val="28"/>
                <w:szCs w:val="28"/>
              </w:rPr>
              <w:t>,32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179,48589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0,1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Спорт высших достиж</w:t>
            </w:r>
            <w:r w:rsidRPr="00E97986">
              <w:rPr>
                <w:spacing w:val="-4"/>
                <w:sz w:val="28"/>
                <w:szCs w:val="28"/>
              </w:rPr>
              <w:t>е</w:t>
            </w:r>
            <w:r w:rsidRPr="00E97986">
              <w:rPr>
                <w:spacing w:val="-4"/>
                <w:sz w:val="28"/>
                <w:szCs w:val="28"/>
              </w:rPr>
              <w:t>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03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122900</w:t>
            </w:r>
            <w:r w:rsidR="00792A56" w:rsidRPr="00E97986">
              <w:rPr>
                <w:spacing w:val="-4"/>
                <w:sz w:val="28"/>
                <w:szCs w:val="28"/>
              </w:rPr>
              <w:t>,0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0</w:t>
            </w:r>
            <w:r w:rsidR="00792A56" w:rsidRPr="00E97986">
              <w:rPr>
                <w:spacing w:val="-4"/>
                <w:sz w:val="28"/>
                <w:szCs w:val="28"/>
              </w:rPr>
              <w:t>,0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0,0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Агентство по обеспеч</w:t>
            </w:r>
            <w:r w:rsidRPr="00E97986">
              <w:rPr>
                <w:spacing w:val="-4"/>
                <w:sz w:val="28"/>
                <w:szCs w:val="28"/>
              </w:rPr>
              <w:t>е</w:t>
            </w:r>
            <w:r w:rsidRPr="00E97986">
              <w:rPr>
                <w:spacing w:val="-4"/>
                <w:sz w:val="28"/>
                <w:szCs w:val="28"/>
              </w:rPr>
              <w:t>нию деятельности мир</w:t>
            </w:r>
            <w:r w:rsidRPr="00E97986">
              <w:rPr>
                <w:spacing w:val="-4"/>
                <w:sz w:val="28"/>
                <w:szCs w:val="28"/>
              </w:rPr>
              <w:t>о</w:t>
            </w:r>
            <w:r w:rsidRPr="00E97986">
              <w:rPr>
                <w:spacing w:val="-4"/>
                <w:sz w:val="28"/>
                <w:szCs w:val="28"/>
              </w:rPr>
              <w:t>вых судей Ульяновской области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239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 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 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132500</w:t>
            </w:r>
            <w:r w:rsidR="00792A56" w:rsidRPr="00E97986">
              <w:rPr>
                <w:spacing w:val="-4"/>
                <w:sz w:val="28"/>
                <w:szCs w:val="28"/>
              </w:rPr>
              <w:t>,0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32985,70395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24,9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239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 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132500</w:t>
            </w:r>
            <w:r w:rsidR="00792A56" w:rsidRPr="00E97986">
              <w:rPr>
                <w:spacing w:val="-4"/>
                <w:sz w:val="28"/>
                <w:szCs w:val="28"/>
              </w:rPr>
              <w:t>,0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32985,70395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24,9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239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05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74919</w:t>
            </w:r>
            <w:r w:rsidR="00792A56" w:rsidRPr="00E97986">
              <w:rPr>
                <w:spacing w:val="-4"/>
                <w:sz w:val="28"/>
                <w:szCs w:val="28"/>
              </w:rPr>
              <w:t>,6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17107,91727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22,8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Другие общегосуда</w:t>
            </w:r>
            <w:r w:rsidRPr="00E97986">
              <w:rPr>
                <w:spacing w:val="-4"/>
                <w:sz w:val="28"/>
                <w:szCs w:val="28"/>
              </w:rPr>
              <w:t>р</w:t>
            </w:r>
            <w:r w:rsidRPr="00E97986">
              <w:rPr>
                <w:spacing w:val="-4"/>
                <w:sz w:val="28"/>
                <w:szCs w:val="28"/>
              </w:rPr>
              <w:t>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239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13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57580</w:t>
            </w:r>
            <w:r w:rsidR="00792A56" w:rsidRPr="00E97986">
              <w:rPr>
                <w:spacing w:val="-4"/>
                <w:sz w:val="28"/>
                <w:szCs w:val="28"/>
              </w:rPr>
              <w:t>,4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15877,78668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27,6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Агентство государстве</w:t>
            </w:r>
            <w:r w:rsidRPr="00E97986">
              <w:rPr>
                <w:spacing w:val="-4"/>
                <w:sz w:val="28"/>
                <w:szCs w:val="28"/>
              </w:rPr>
              <w:t>н</w:t>
            </w:r>
            <w:r w:rsidRPr="00E97986">
              <w:rPr>
                <w:spacing w:val="-4"/>
                <w:sz w:val="28"/>
                <w:szCs w:val="28"/>
              </w:rPr>
              <w:t>ного имущества и з</w:t>
            </w:r>
            <w:r w:rsidRPr="00E97986">
              <w:rPr>
                <w:spacing w:val="-4"/>
                <w:sz w:val="28"/>
                <w:szCs w:val="28"/>
              </w:rPr>
              <w:t>е</w:t>
            </w:r>
            <w:r w:rsidRPr="00E97986">
              <w:rPr>
                <w:spacing w:val="-4"/>
                <w:sz w:val="28"/>
                <w:szCs w:val="28"/>
              </w:rPr>
              <w:t>мельных отношений Ульяновской области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 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 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266809</w:t>
            </w:r>
            <w:r w:rsidR="00792A56" w:rsidRPr="00E97986">
              <w:rPr>
                <w:spacing w:val="-4"/>
                <w:sz w:val="28"/>
                <w:szCs w:val="28"/>
              </w:rPr>
              <w:t>,2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178307,86916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66,8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06E6" w:rsidRPr="00E97986" w:rsidRDefault="007C06E6" w:rsidP="00775BF1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7C06E6" w:rsidRPr="00E97986" w:rsidRDefault="007C06E6" w:rsidP="00775BF1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 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C06E6" w:rsidRPr="00E97986" w:rsidRDefault="007C06E6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</w:p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71041</w:t>
            </w:r>
            <w:r w:rsidR="00792A56" w:rsidRPr="00E97986">
              <w:rPr>
                <w:spacing w:val="-4"/>
                <w:sz w:val="28"/>
                <w:szCs w:val="28"/>
              </w:rPr>
              <w:t>,9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C06E6" w:rsidRPr="00E97986" w:rsidRDefault="007C06E6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</w:p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11568,46916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7C06E6" w:rsidRPr="00E97986" w:rsidRDefault="007C06E6" w:rsidP="00775BF1">
            <w:pPr>
              <w:jc w:val="center"/>
              <w:rPr>
                <w:sz w:val="28"/>
                <w:szCs w:val="28"/>
              </w:rPr>
            </w:pPr>
          </w:p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16,3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Другие общегосуда</w:t>
            </w:r>
            <w:r w:rsidRPr="00E97986">
              <w:rPr>
                <w:spacing w:val="-4"/>
                <w:sz w:val="28"/>
                <w:szCs w:val="28"/>
              </w:rPr>
              <w:t>р</w:t>
            </w:r>
            <w:r w:rsidRPr="00E97986">
              <w:rPr>
                <w:spacing w:val="-4"/>
                <w:sz w:val="28"/>
                <w:szCs w:val="28"/>
              </w:rPr>
              <w:t>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13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71041</w:t>
            </w:r>
            <w:r w:rsidR="00792A56" w:rsidRPr="00E97986">
              <w:rPr>
                <w:spacing w:val="-4"/>
                <w:sz w:val="28"/>
                <w:szCs w:val="28"/>
              </w:rPr>
              <w:t>,9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11568,46916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16,3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lastRenderedPageBreak/>
              <w:t>Национальная эконом</w:t>
            </w:r>
            <w:r w:rsidRPr="00E97986">
              <w:rPr>
                <w:spacing w:val="-4"/>
                <w:sz w:val="28"/>
                <w:szCs w:val="28"/>
              </w:rPr>
              <w:t>и</w:t>
            </w:r>
            <w:r w:rsidRPr="00E97986">
              <w:rPr>
                <w:spacing w:val="-4"/>
                <w:sz w:val="28"/>
                <w:szCs w:val="28"/>
              </w:rPr>
              <w:t>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 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195767</w:t>
            </w:r>
            <w:r w:rsidR="00792A56" w:rsidRPr="00E97986">
              <w:rPr>
                <w:spacing w:val="-4"/>
                <w:sz w:val="28"/>
                <w:szCs w:val="28"/>
              </w:rPr>
              <w:t>,3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166739</w:t>
            </w:r>
            <w:r w:rsidR="00792A56" w:rsidRPr="00E97986">
              <w:rPr>
                <w:spacing w:val="-4"/>
                <w:sz w:val="28"/>
                <w:szCs w:val="28"/>
              </w:rPr>
              <w:t>,4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85,2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Другие вопросы в обл</w:t>
            </w:r>
            <w:r w:rsidRPr="00E97986">
              <w:rPr>
                <w:spacing w:val="-4"/>
                <w:sz w:val="28"/>
                <w:szCs w:val="28"/>
              </w:rPr>
              <w:t>а</w:t>
            </w:r>
            <w:r w:rsidRPr="00E97986">
              <w:rPr>
                <w:spacing w:val="-4"/>
                <w:sz w:val="28"/>
                <w:szCs w:val="28"/>
              </w:rPr>
              <w:t>сти национальной эк</w:t>
            </w:r>
            <w:r w:rsidRPr="00E97986">
              <w:rPr>
                <w:spacing w:val="-4"/>
                <w:sz w:val="28"/>
                <w:szCs w:val="28"/>
              </w:rPr>
              <w:t>о</w:t>
            </w:r>
            <w:r w:rsidRPr="00E97986">
              <w:rPr>
                <w:spacing w:val="-4"/>
                <w:sz w:val="28"/>
                <w:szCs w:val="28"/>
              </w:rPr>
              <w:t>номики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240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12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195767</w:t>
            </w:r>
            <w:r w:rsidR="00792A56" w:rsidRPr="00E97986">
              <w:rPr>
                <w:spacing w:val="-4"/>
                <w:sz w:val="28"/>
                <w:szCs w:val="28"/>
              </w:rPr>
              <w:t>,3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166739</w:t>
            </w:r>
            <w:r w:rsidR="00792A56" w:rsidRPr="00E97986">
              <w:rPr>
                <w:spacing w:val="-4"/>
                <w:sz w:val="28"/>
                <w:szCs w:val="28"/>
              </w:rPr>
              <w:t>,4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85,2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Министерство развития конкуренции и эконом</w:t>
            </w:r>
            <w:r w:rsidRPr="00E97986">
              <w:rPr>
                <w:spacing w:val="-4"/>
                <w:sz w:val="28"/>
                <w:szCs w:val="28"/>
              </w:rPr>
              <w:t>и</w:t>
            </w:r>
            <w:r w:rsidRPr="00E97986">
              <w:rPr>
                <w:spacing w:val="-4"/>
                <w:sz w:val="28"/>
                <w:szCs w:val="28"/>
              </w:rPr>
              <w:t>ки Ульяновской области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241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 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 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424119</w:t>
            </w:r>
            <w:r w:rsidR="00792A56" w:rsidRPr="00E97986">
              <w:rPr>
                <w:spacing w:val="-4"/>
                <w:sz w:val="28"/>
                <w:szCs w:val="28"/>
              </w:rPr>
              <w:t>,1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90152,18736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21,3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Национальная эконом</w:t>
            </w:r>
            <w:r w:rsidRPr="00E97986">
              <w:rPr>
                <w:spacing w:val="-4"/>
                <w:sz w:val="28"/>
                <w:szCs w:val="28"/>
              </w:rPr>
              <w:t>и</w:t>
            </w:r>
            <w:r w:rsidRPr="00E97986">
              <w:rPr>
                <w:spacing w:val="-4"/>
                <w:sz w:val="28"/>
                <w:szCs w:val="28"/>
              </w:rPr>
              <w:t>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241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 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384119</w:t>
            </w:r>
            <w:r w:rsidR="00792A56" w:rsidRPr="00E97986">
              <w:rPr>
                <w:spacing w:val="-4"/>
                <w:sz w:val="28"/>
                <w:szCs w:val="28"/>
              </w:rPr>
              <w:t>,1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50270,25343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13,1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Общеэкономические в</w:t>
            </w:r>
            <w:r w:rsidRPr="00E97986">
              <w:rPr>
                <w:spacing w:val="-4"/>
                <w:sz w:val="28"/>
                <w:szCs w:val="28"/>
              </w:rPr>
              <w:t>о</w:t>
            </w:r>
            <w:r w:rsidRPr="00E97986">
              <w:rPr>
                <w:spacing w:val="-4"/>
                <w:sz w:val="28"/>
                <w:szCs w:val="28"/>
              </w:rPr>
              <w:t>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241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01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70598</w:t>
            </w:r>
            <w:r w:rsidR="00792A56" w:rsidRPr="00E97986">
              <w:rPr>
                <w:spacing w:val="-4"/>
                <w:sz w:val="28"/>
                <w:szCs w:val="28"/>
              </w:rPr>
              <w:t>,0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13544,27568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19,2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Другие вопросы в обл</w:t>
            </w:r>
            <w:r w:rsidRPr="00E97986">
              <w:rPr>
                <w:spacing w:val="-4"/>
                <w:sz w:val="28"/>
                <w:szCs w:val="28"/>
              </w:rPr>
              <w:t>а</w:t>
            </w:r>
            <w:r w:rsidRPr="00E97986">
              <w:rPr>
                <w:spacing w:val="-4"/>
                <w:sz w:val="28"/>
                <w:szCs w:val="28"/>
              </w:rPr>
              <w:t>сти национальной эк</w:t>
            </w:r>
            <w:r w:rsidRPr="00E97986">
              <w:rPr>
                <w:spacing w:val="-4"/>
                <w:sz w:val="28"/>
                <w:szCs w:val="28"/>
              </w:rPr>
              <w:t>о</w:t>
            </w:r>
            <w:r w:rsidRPr="00E97986">
              <w:rPr>
                <w:spacing w:val="-4"/>
                <w:sz w:val="28"/>
                <w:szCs w:val="28"/>
              </w:rPr>
              <w:t>номики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241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12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313521</w:t>
            </w:r>
            <w:r w:rsidR="00792A56" w:rsidRPr="00E97986">
              <w:rPr>
                <w:spacing w:val="-4"/>
                <w:sz w:val="28"/>
                <w:szCs w:val="28"/>
              </w:rPr>
              <w:t>,1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36725,97775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11,7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Межбюджетные тран</w:t>
            </w:r>
            <w:r w:rsidRPr="00E97986">
              <w:rPr>
                <w:spacing w:val="-4"/>
                <w:sz w:val="28"/>
                <w:szCs w:val="28"/>
              </w:rPr>
              <w:t>с</w:t>
            </w:r>
            <w:r w:rsidRPr="00E97986">
              <w:rPr>
                <w:spacing w:val="-4"/>
                <w:sz w:val="28"/>
                <w:szCs w:val="28"/>
              </w:rPr>
              <w:t>ферты общего характера бюджетам бюджетной системы Российской Ф</w:t>
            </w:r>
            <w:r w:rsidRPr="00E97986">
              <w:rPr>
                <w:spacing w:val="-4"/>
                <w:sz w:val="28"/>
                <w:szCs w:val="28"/>
              </w:rPr>
              <w:t>е</w:t>
            </w:r>
            <w:r w:rsidRPr="00E97986">
              <w:rPr>
                <w:spacing w:val="-4"/>
                <w:sz w:val="28"/>
                <w:szCs w:val="28"/>
              </w:rPr>
              <w:t>дерации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241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14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 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40000</w:t>
            </w:r>
            <w:r w:rsidR="00792A56" w:rsidRPr="00E97986">
              <w:rPr>
                <w:spacing w:val="-4"/>
                <w:sz w:val="28"/>
                <w:szCs w:val="28"/>
              </w:rPr>
              <w:t>,0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39881,93393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99,7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Прочие межбюджетные трансферты общего х</w:t>
            </w:r>
            <w:r w:rsidRPr="00E97986">
              <w:rPr>
                <w:spacing w:val="-4"/>
                <w:sz w:val="28"/>
                <w:szCs w:val="28"/>
              </w:rPr>
              <w:t>а</w:t>
            </w:r>
            <w:r w:rsidRPr="00E97986">
              <w:rPr>
                <w:spacing w:val="-4"/>
                <w:sz w:val="28"/>
                <w:szCs w:val="28"/>
              </w:rPr>
              <w:t>рактера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241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14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03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40000</w:t>
            </w:r>
            <w:r w:rsidR="00792A56" w:rsidRPr="00E97986">
              <w:rPr>
                <w:spacing w:val="-4"/>
                <w:sz w:val="28"/>
                <w:szCs w:val="28"/>
              </w:rPr>
              <w:t>,0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39881,93393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99,7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Министерство физич</w:t>
            </w:r>
            <w:r w:rsidRPr="00E97986">
              <w:rPr>
                <w:spacing w:val="-4"/>
                <w:sz w:val="28"/>
                <w:szCs w:val="28"/>
              </w:rPr>
              <w:t>е</w:t>
            </w:r>
            <w:r w:rsidRPr="00E97986">
              <w:rPr>
                <w:spacing w:val="-4"/>
                <w:sz w:val="28"/>
                <w:szCs w:val="28"/>
              </w:rPr>
              <w:t>ской культуры и спорта Ульяновской области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242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 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 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1026623</w:t>
            </w:r>
            <w:r w:rsidR="00792A56" w:rsidRPr="00E97986">
              <w:rPr>
                <w:spacing w:val="-4"/>
                <w:sz w:val="28"/>
                <w:szCs w:val="28"/>
              </w:rPr>
              <w:t>,08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529677,02243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51,6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242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 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20000</w:t>
            </w:r>
            <w:r w:rsidR="00792A56" w:rsidRPr="00E97986">
              <w:rPr>
                <w:spacing w:val="-4"/>
                <w:sz w:val="28"/>
                <w:szCs w:val="28"/>
              </w:rPr>
              <w:t>,0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0</w:t>
            </w:r>
            <w:r w:rsidR="00792A56" w:rsidRPr="00E97986">
              <w:rPr>
                <w:spacing w:val="-4"/>
                <w:sz w:val="28"/>
                <w:szCs w:val="28"/>
              </w:rPr>
              <w:t>,0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0,0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Другие общегосуда</w:t>
            </w:r>
            <w:r w:rsidRPr="00E97986">
              <w:rPr>
                <w:spacing w:val="-4"/>
                <w:sz w:val="28"/>
                <w:szCs w:val="28"/>
              </w:rPr>
              <w:t>р</w:t>
            </w:r>
            <w:r w:rsidRPr="00E97986">
              <w:rPr>
                <w:spacing w:val="-4"/>
                <w:sz w:val="28"/>
                <w:szCs w:val="28"/>
              </w:rPr>
              <w:t>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242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13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20000</w:t>
            </w:r>
            <w:r w:rsidR="00792A56" w:rsidRPr="00E97986">
              <w:rPr>
                <w:spacing w:val="-4"/>
                <w:sz w:val="28"/>
                <w:szCs w:val="28"/>
              </w:rPr>
              <w:t>,0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0</w:t>
            </w:r>
            <w:r w:rsidR="00792A56" w:rsidRPr="00E97986">
              <w:rPr>
                <w:spacing w:val="-4"/>
                <w:sz w:val="28"/>
                <w:szCs w:val="28"/>
              </w:rPr>
              <w:t>,0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0,0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242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 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41683</w:t>
            </w:r>
            <w:r w:rsidR="00792A56" w:rsidRPr="00E97986">
              <w:rPr>
                <w:spacing w:val="-4"/>
                <w:sz w:val="28"/>
                <w:szCs w:val="28"/>
              </w:rPr>
              <w:t>,2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9513,09166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22,8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Дополнительное образ</w:t>
            </w:r>
            <w:r w:rsidRPr="00E97986">
              <w:rPr>
                <w:spacing w:val="-4"/>
                <w:sz w:val="28"/>
                <w:szCs w:val="28"/>
              </w:rPr>
              <w:t>о</w:t>
            </w:r>
            <w:r w:rsidRPr="00E97986">
              <w:rPr>
                <w:spacing w:val="-4"/>
                <w:sz w:val="28"/>
                <w:szCs w:val="28"/>
              </w:rPr>
              <w:t>вание детей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242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03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2118</w:t>
            </w:r>
            <w:r w:rsidR="00792A56" w:rsidRPr="00E97986">
              <w:rPr>
                <w:spacing w:val="-4"/>
                <w:sz w:val="28"/>
                <w:szCs w:val="28"/>
              </w:rPr>
              <w:t>,2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461,59166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21,8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Среднее профессионал</w:t>
            </w:r>
            <w:r w:rsidRPr="00E97986">
              <w:rPr>
                <w:spacing w:val="-4"/>
                <w:sz w:val="28"/>
                <w:szCs w:val="28"/>
              </w:rPr>
              <w:t>ь</w:t>
            </w:r>
            <w:r w:rsidRPr="00E97986">
              <w:rPr>
                <w:spacing w:val="-4"/>
                <w:sz w:val="28"/>
                <w:szCs w:val="28"/>
              </w:rPr>
              <w:t>ное образование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242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04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34565</w:t>
            </w:r>
            <w:r w:rsidR="00792A56" w:rsidRPr="00E97986">
              <w:rPr>
                <w:spacing w:val="-4"/>
                <w:sz w:val="28"/>
                <w:szCs w:val="28"/>
              </w:rPr>
              <w:t>,0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9051</w:t>
            </w:r>
            <w:r w:rsidR="00792A56" w:rsidRPr="00E97986">
              <w:rPr>
                <w:spacing w:val="-4"/>
                <w:sz w:val="28"/>
                <w:szCs w:val="28"/>
              </w:rPr>
              <w:t>,5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26,2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Молодёжная политика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242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07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5000</w:t>
            </w:r>
            <w:r w:rsidR="00792A56" w:rsidRPr="00E97986">
              <w:rPr>
                <w:spacing w:val="-4"/>
                <w:sz w:val="28"/>
                <w:szCs w:val="28"/>
              </w:rPr>
              <w:t>,0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0</w:t>
            </w:r>
            <w:r w:rsidR="00792A56" w:rsidRPr="00E97986">
              <w:rPr>
                <w:spacing w:val="-4"/>
                <w:sz w:val="28"/>
                <w:szCs w:val="28"/>
              </w:rPr>
              <w:t>,0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0,0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242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 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5770</w:t>
            </w:r>
            <w:r w:rsidR="00792A56" w:rsidRPr="00E97986">
              <w:rPr>
                <w:spacing w:val="-4"/>
                <w:sz w:val="28"/>
                <w:szCs w:val="28"/>
              </w:rPr>
              <w:t>,0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41</w:t>
            </w:r>
            <w:r w:rsidR="00792A56" w:rsidRPr="00E97986">
              <w:rPr>
                <w:spacing w:val="-4"/>
                <w:sz w:val="28"/>
                <w:szCs w:val="28"/>
              </w:rPr>
              <w:t>,26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0,7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242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03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408</w:t>
            </w:r>
            <w:r w:rsidR="00792A56" w:rsidRPr="00E97986">
              <w:rPr>
                <w:spacing w:val="-4"/>
                <w:sz w:val="28"/>
                <w:szCs w:val="28"/>
              </w:rPr>
              <w:t>,0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41</w:t>
            </w:r>
            <w:r w:rsidR="00792A56" w:rsidRPr="00E97986">
              <w:rPr>
                <w:spacing w:val="-4"/>
                <w:sz w:val="28"/>
                <w:szCs w:val="28"/>
              </w:rPr>
              <w:t>,26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10,1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Другие вопросы в обл</w:t>
            </w:r>
            <w:r w:rsidRPr="00E97986">
              <w:rPr>
                <w:spacing w:val="-4"/>
                <w:sz w:val="28"/>
                <w:szCs w:val="28"/>
              </w:rPr>
              <w:t>а</w:t>
            </w:r>
            <w:r w:rsidRPr="00E97986">
              <w:rPr>
                <w:spacing w:val="-4"/>
                <w:sz w:val="28"/>
                <w:szCs w:val="28"/>
              </w:rPr>
              <w:t>сти социальной полит</w:t>
            </w:r>
            <w:r w:rsidRPr="00E97986">
              <w:rPr>
                <w:spacing w:val="-4"/>
                <w:sz w:val="28"/>
                <w:szCs w:val="28"/>
              </w:rPr>
              <w:t>и</w:t>
            </w:r>
            <w:r w:rsidRPr="00E97986">
              <w:rPr>
                <w:spacing w:val="-4"/>
                <w:sz w:val="28"/>
                <w:szCs w:val="28"/>
              </w:rPr>
              <w:t>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18D9" w:rsidRPr="00E97986" w:rsidRDefault="001518D9" w:rsidP="00775BF1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1518D9" w:rsidRPr="00E97986" w:rsidRDefault="001518D9" w:rsidP="00775BF1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242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1518D9" w:rsidRPr="00E97986" w:rsidRDefault="001518D9" w:rsidP="00775BF1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1518D9" w:rsidRPr="00E97986" w:rsidRDefault="001518D9" w:rsidP="00775BF1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1518D9" w:rsidRPr="00E97986" w:rsidRDefault="001518D9" w:rsidP="00775BF1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1518D9" w:rsidRPr="00E97986" w:rsidRDefault="001518D9" w:rsidP="00775BF1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06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518D9" w:rsidRPr="00E97986" w:rsidRDefault="001518D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</w:p>
          <w:p w:rsidR="001518D9" w:rsidRPr="00E97986" w:rsidRDefault="001518D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</w:p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5362</w:t>
            </w:r>
            <w:r w:rsidR="00792A56" w:rsidRPr="00E97986">
              <w:rPr>
                <w:spacing w:val="-4"/>
                <w:sz w:val="28"/>
                <w:szCs w:val="28"/>
              </w:rPr>
              <w:t>,0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518D9" w:rsidRPr="00E97986" w:rsidRDefault="001518D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</w:p>
          <w:p w:rsidR="001518D9" w:rsidRPr="00E97986" w:rsidRDefault="001518D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</w:p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0</w:t>
            </w:r>
            <w:r w:rsidR="00792A56" w:rsidRPr="00E97986">
              <w:rPr>
                <w:spacing w:val="-4"/>
                <w:sz w:val="28"/>
                <w:szCs w:val="28"/>
              </w:rPr>
              <w:t>,0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1518D9" w:rsidRPr="00E97986" w:rsidRDefault="001518D9" w:rsidP="00775BF1">
            <w:pPr>
              <w:jc w:val="center"/>
              <w:rPr>
                <w:sz w:val="28"/>
                <w:szCs w:val="28"/>
              </w:rPr>
            </w:pPr>
          </w:p>
          <w:p w:rsidR="001518D9" w:rsidRPr="00E97986" w:rsidRDefault="001518D9" w:rsidP="00775BF1">
            <w:pPr>
              <w:jc w:val="center"/>
              <w:rPr>
                <w:sz w:val="28"/>
                <w:szCs w:val="28"/>
              </w:rPr>
            </w:pPr>
          </w:p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0,0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242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 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959169</w:t>
            </w:r>
            <w:r w:rsidR="00792A56" w:rsidRPr="00E97986">
              <w:rPr>
                <w:spacing w:val="-4"/>
                <w:sz w:val="28"/>
                <w:szCs w:val="28"/>
              </w:rPr>
              <w:t>,88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520122,67077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54,2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lastRenderedPageBreak/>
              <w:t>Физическая культура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242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01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476164</w:t>
            </w:r>
            <w:r w:rsidR="00792A56" w:rsidRPr="00E97986">
              <w:rPr>
                <w:spacing w:val="-4"/>
                <w:sz w:val="28"/>
                <w:szCs w:val="28"/>
              </w:rPr>
              <w:t>,9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380535</w:t>
            </w:r>
            <w:r w:rsidR="00792A56" w:rsidRPr="00E97986">
              <w:rPr>
                <w:spacing w:val="-4"/>
                <w:sz w:val="28"/>
                <w:szCs w:val="28"/>
              </w:rPr>
              <w:t>,0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79,9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242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02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312881</w:t>
            </w:r>
            <w:r w:rsidR="00792A56" w:rsidRPr="00E97986">
              <w:rPr>
                <w:spacing w:val="-4"/>
                <w:sz w:val="28"/>
                <w:szCs w:val="28"/>
              </w:rPr>
              <w:t>,98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58631,53621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18,7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Спорт высших достиж</w:t>
            </w:r>
            <w:r w:rsidRPr="00E97986">
              <w:rPr>
                <w:spacing w:val="-4"/>
                <w:sz w:val="28"/>
                <w:szCs w:val="28"/>
              </w:rPr>
              <w:t>е</w:t>
            </w:r>
            <w:r w:rsidRPr="00E97986">
              <w:rPr>
                <w:spacing w:val="-4"/>
                <w:sz w:val="28"/>
                <w:szCs w:val="28"/>
              </w:rPr>
              <w:t>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242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03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139681</w:t>
            </w:r>
            <w:r w:rsidR="00792A56" w:rsidRPr="00E97986">
              <w:rPr>
                <w:spacing w:val="-4"/>
                <w:sz w:val="28"/>
                <w:szCs w:val="28"/>
              </w:rPr>
              <w:t>,2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77331</w:t>
            </w:r>
            <w:r w:rsidR="00792A56" w:rsidRPr="00E97986">
              <w:rPr>
                <w:spacing w:val="-4"/>
                <w:sz w:val="28"/>
                <w:szCs w:val="28"/>
              </w:rPr>
              <w:t>,9688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55,4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Другие вопросы в обл</w:t>
            </w:r>
            <w:r w:rsidRPr="00E97986">
              <w:rPr>
                <w:spacing w:val="-4"/>
                <w:sz w:val="28"/>
                <w:szCs w:val="28"/>
              </w:rPr>
              <w:t>а</w:t>
            </w:r>
            <w:r w:rsidRPr="00E97986">
              <w:rPr>
                <w:spacing w:val="-4"/>
                <w:sz w:val="28"/>
                <w:szCs w:val="28"/>
              </w:rPr>
              <w:t>сти физической культ</w:t>
            </w:r>
            <w:r w:rsidRPr="00E97986">
              <w:rPr>
                <w:spacing w:val="-4"/>
                <w:sz w:val="28"/>
                <w:szCs w:val="28"/>
              </w:rPr>
              <w:t>у</w:t>
            </w:r>
            <w:r w:rsidRPr="00E97986">
              <w:rPr>
                <w:spacing w:val="-4"/>
                <w:sz w:val="28"/>
                <w:szCs w:val="28"/>
              </w:rPr>
              <w:t>ры и спорта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242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05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30441</w:t>
            </w:r>
            <w:r w:rsidR="00792A56" w:rsidRPr="00E97986">
              <w:rPr>
                <w:spacing w:val="-4"/>
                <w:sz w:val="28"/>
                <w:szCs w:val="28"/>
              </w:rPr>
              <w:t>,8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3624,16576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11,9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Агентство по развитию человеческого потенци</w:t>
            </w:r>
            <w:r w:rsidRPr="00E97986">
              <w:rPr>
                <w:spacing w:val="-4"/>
                <w:sz w:val="28"/>
                <w:szCs w:val="28"/>
              </w:rPr>
              <w:t>а</w:t>
            </w:r>
            <w:r w:rsidRPr="00E97986">
              <w:rPr>
                <w:spacing w:val="-4"/>
                <w:sz w:val="28"/>
                <w:szCs w:val="28"/>
              </w:rPr>
              <w:t>ла и трудовых ресурсов Ульяновской области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248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 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 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403854</w:t>
            </w:r>
            <w:r w:rsidR="00792A56" w:rsidRPr="00E97986">
              <w:rPr>
                <w:spacing w:val="-4"/>
                <w:sz w:val="28"/>
                <w:szCs w:val="28"/>
              </w:rPr>
              <w:t>,3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84241,89874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20,9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Национальная эконом</w:t>
            </w:r>
            <w:r w:rsidRPr="00E97986">
              <w:rPr>
                <w:spacing w:val="-4"/>
                <w:sz w:val="28"/>
                <w:szCs w:val="28"/>
              </w:rPr>
              <w:t>и</w:t>
            </w:r>
            <w:r w:rsidRPr="00E97986">
              <w:rPr>
                <w:spacing w:val="-4"/>
                <w:sz w:val="28"/>
                <w:szCs w:val="28"/>
              </w:rPr>
              <w:t>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248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 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183932</w:t>
            </w:r>
            <w:r w:rsidR="00792A56" w:rsidRPr="00E97986">
              <w:rPr>
                <w:spacing w:val="-4"/>
                <w:sz w:val="28"/>
                <w:szCs w:val="28"/>
              </w:rPr>
              <w:t>,1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31672,96539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17,2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Общеэкономические в</w:t>
            </w:r>
            <w:r w:rsidRPr="00E97986">
              <w:rPr>
                <w:spacing w:val="-4"/>
                <w:sz w:val="28"/>
                <w:szCs w:val="28"/>
              </w:rPr>
              <w:t>о</w:t>
            </w:r>
            <w:r w:rsidRPr="00E97986">
              <w:rPr>
                <w:spacing w:val="-4"/>
                <w:sz w:val="28"/>
                <w:szCs w:val="28"/>
              </w:rPr>
              <w:t>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248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01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183932</w:t>
            </w:r>
            <w:r w:rsidR="00792A56" w:rsidRPr="00E97986">
              <w:rPr>
                <w:spacing w:val="-4"/>
                <w:sz w:val="28"/>
                <w:szCs w:val="28"/>
              </w:rPr>
              <w:t>,1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31672,96539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17,2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248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 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219922</w:t>
            </w:r>
            <w:r w:rsidR="00792A56" w:rsidRPr="00E97986">
              <w:rPr>
                <w:spacing w:val="-4"/>
                <w:sz w:val="28"/>
                <w:szCs w:val="28"/>
              </w:rPr>
              <w:t>,2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52568,93335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23,9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248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03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201252</w:t>
            </w:r>
            <w:r w:rsidR="00792A56" w:rsidRPr="00E97986">
              <w:rPr>
                <w:spacing w:val="-4"/>
                <w:sz w:val="28"/>
                <w:szCs w:val="28"/>
              </w:rPr>
              <w:t>,4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44427,75791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22,1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Другие вопросы в обл</w:t>
            </w:r>
            <w:r w:rsidRPr="00E97986">
              <w:rPr>
                <w:spacing w:val="-4"/>
                <w:sz w:val="28"/>
                <w:szCs w:val="28"/>
              </w:rPr>
              <w:t>а</w:t>
            </w:r>
            <w:r w:rsidRPr="00E97986">
              <w:rPr>
                <w:spacing w:val="-4"/>
                <w:sz w:val="28"/>
                <w:szCs w:val="28"/>
              </w:rPr>
              <w:t>сти социальной полит</w:t>
            </w:r>
            <w:r w:rsidRPr="00E97986">
              <w:rPr>
                <w:spacing w:val="-4"/>
                <w:sz w:val="28"/>
                <w:szCs w:val="28"/>
              </w:rPr>
              <w:t>и</w:t>
            </w:r>
            <w:r w:rsidRPr="00E97986">
              <w:rPr>
                <w:spacing w:val="-4"/>
                <w:sz w:val="28"/>
                <w:szCs w:val="28"/>
              </w:rPr>
              <w:t>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248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06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18669</w:t>
            </w:r>
            <w:r w:rsidR="00792A56" w:rsidRPr="00E97986">
              <w:rPr>
                <w:spacing w:val="-4"/>
                <w:sz w:val="28"/>
                <w:szCs w:val="28"/>
              </w:rPr>
              <w:t>,8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8141,17544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43,6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Министерство искусства и культурной политики Ульяновской области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255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 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 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720331</w:t>
            </w:r>
            <w:r w:rsidR="00792A56" w:rsidRPr="00E97986">
              <w:rPr>
                <w:spacing w:val="-4"/>
                <w:sz w:val="28"/>
                <w:szCs w:val="28"/>
              </w:rPr>
              <w:t>,676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193073,93308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26,8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255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 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38006</w:t>
            </w:r>
            <w:r w:rsidR="00792A56" w:rsidRPr="00E97986">
              <w:rPr>
                <w:spacing w:val="-4"/>
                <w:sz w:val="28"/>
                <w:szCs w:val="28"/>
              </w:rPr>
              <w:t>,521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12583,34358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33,1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Другие общегосуда</w:t>
            </w:r>
            <w:r w:rsidRPr="00E97986">
              <w:rPr>
                <w:spacing w:val="-4"/>
                <w:sz w:val="28"/>
                <w:szCs w:val="28"/>
              </w:rPr>
              <w:t>р</w:t>
            </w:r>
            <w:r w:rsidRPr="00E97986">
              <w:rPr>
                <w:spacing w:val="-4"/>
                <w:sz w:val="28"/>
                <w:szCs w:val="28"/>
              </w:rPr>
              <w:t>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255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13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38006</w:t>
            </w:r>
            <w:r w:rsidR="00792A56" w:rsidRPr="00E97986">
              <w:rPr>
                <w:spacing w:val="-4"/>
                <w:sz w:val="28"/>
                <w:szCs w:val="28"/>
              </w:rPr>
              <w:t>,521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12583,34358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33,1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Национальная эконом</w:t>
            </w:r>
            <w:r w:rsidRPr="00E97986">
              <w:rPr>
                <w:spacing w:val="-4"/>
                <w:sz w:val="28"/>
                <w:szCs w:val="28"/>
              </w:rPr>
              <w:t>и</w:t>
            </w:r>
            <w:r w:rsidRPr="00E97986">
              <w:rPr>
                <w:spacing w:val="-4"/>
                <w:sz w:val="28"/>
                <w:szCs w:val="28"/>
              </w:rPr>
              <w:t>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255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 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10264</w:t>
            </w:r>
            <w:r w:rsidR="00792A56" w:rsidRPr="00E97986">
              <w:rPr>
                <w:spacing w:val="-4"/>
                <w:sz w:val="28"/>
                <w:szCs w:val="28"/>
              </w:rPr>
              <w:t>,4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1556,31529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15,2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Другие вопросы в обл</w:t>
            </w:r>
            <w:r w:rsidRPr="00E97986">
              <w:rPr>
                <w:spacing w:val="-4"/>
                <w:sz w:val="28"/>
                <w:szCs w:val="28"/>
              </w:rPr>
              <w:t>а</w:t>
            </w:r>
            <w:r w:rsidRPr="00E97986">
              <w:rPr>
                <w:spacing w:val="-4"/>
                <w:sz w:val="28"/>
                <w:szCs w:val="28"/>
              </w:rPr>
              <w:t>сти национальной эк</w:t>
            </w:r>
            <w:r w:rsidRPr="00E97986">
              <w:rPr>
                <w:spacing w:val="-4"/>
                <w:sz w:val="28"/>
                <w:szCs w:val="28"/>
              </w:rPr>
              <w:t>о</w:t>
            </w:r>
            <w:r w:rsidRPr="00E97986">
              <w:rPr>
                <w:spacing w:val="-4"/>
                <w:sz w:val="28"/>
                <w:szCs w:val="28"/>
              </w:rPr>
              <w:t>номики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255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12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10264</w:t>
            </w:r>
            <w:r w:rsidR="00792A56" w:rsidRPr="00E97986">
              <w:rPr>
                <w:spacing w:val="-4"/>
                <w:sz w:val="28"/>
                <w:szCs w:val="28"/>
              </w:rPr>
              <w:t>,4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1556,31529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15,2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255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 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89400</w:t>
            </w:r>
            <w:r w:rsidR="00792A56" w:rsidRPr="00E97986">
              <w:rPr>
                <w:spacing w:val="-4"/>
                <w:sz w:val="28"/>
                <w:szCs w:val="28"/>
              </w:rPr>
              <w:t>,962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24514,95225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27,4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Дополнительное образ</w:t>
            </w:r>
            <w:r w:rsidRPr="00E97986">
              <w:rPr>
                <w:spacing w:val="-4"/>
                <w:sz w:val="28"/>
                <w:szCs w:val="28"/>
              </w:rPr>
              <w:t>о</w:t>
            </w:r>
            <w:r w:rsidRPr="00E97986">
              <w:rPr>
                <w:spacing w:val="-4"/>
                <w:sz w:val="28"/>
                <w:szCs w:val="28"/>
              </w:rPr>
              <w:t>вание детей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255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03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33397</w:t>
            </w:r>
            <w:r w:rsidR="00792A56" w:rsidRPr="00E97986">
              <w:rPr>
                <w:spacing w:val="-4"/>
                <w:sz w:val="28"/>
                <w:szCs w:val="28"/>
              </w:rPr>
              <w:t>,291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11233</w:t>
            </w:r>
            <w:r w:rsidR="00792A56" w:rsidRPr="00E97986">
              <w:rPr>
                <w:spacing w:val="-4"/>
                <w:sz w:val="28"/>
                <w:szCs w:val="28"/>
              </w:rPr>
              <w:t>,6596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33,6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Среднее профессионал</w:t>
            </w:r>
            <w:r w:rsidRPr="00E97986">
              <w:rPr>
                <w:spacing w:val="-4"/>
                <w:sz w:val="28"/>
                <w:szCs w:val="28"/>
              </w:rPr>
              <w:t>ь</w:t>
            </w:r>
            <w:r w:rsidRPr="00E97986">
              <w:rPr>
                <w:spacing w:val="-4"/>
                <w:sz w:val="28"/>
                <w:szCs w:val="28"/>
              </w:rPr>
              <w:t>ное образование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255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04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36731</w:t>
            </w:r>
            <w:r w:rsidR="00792A56" w:rsidRPr="00E97986">
              <w:rPr>
                <w:spacing w:val="-4"/>
                <w:sz w:val="28"/>
                <w:szCs w:val="28"/>
              </w:rPr>
              <w:t>,571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10627,03665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28,9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Молодёжная политика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255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07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159</w:t>
            </w:r>
            <w:r w:rsidR="00792A56" w:rsidRPr="00E97986">
              <w:rPr>
                <w:spacing w:val="-4"/>
                <w:sz w:val="28"/>
                <w:szCs w:val="28"/>
              </w:rPr>
              <w:t>,6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0</w:t>
            </w:r>
            <w:r w:rsidR="00792A56" w:rsidRPr="00E97986">
              <w:rPr>
                <w:spacing w:val="-4"/>
                <w:sz w:val="28"/>
                <w:szCs w:val="28"/>
              </w:rPr>
              <w:t>,0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0,0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Другие вопросы в обл</w:t>
            </w:r>
            <w:r w:rsidRPr="00E97986">
              <w:rPr>
                <w:spacing w:val="-4"/>
                <w:sz w:val="28"/>
                <w:szCs w:val="28"/>
              </w:rPr>
              <w:t>а</w:t>
            </w:r>
            <w:r w:rsidRPr="00E97986">
              <w:rPr>
                <w:spacing w:val="-4"/>
                <w:sz w:val="28"/>
                <w:szCs w:val="28"/>
              </w:rPr>
              <w:t>сти образования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255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09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19112</w:t>
            </w:r>
            <w:r w:rsidR="00792A56" w:rsidRPr="00E97986">
              <w:rPr>
                <w:spacing w:val="-4"/>
                <w:sz w:val="28"/>
                <w:szCs w:val="28"/>
              </w:rPr>
              <w:t>,5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2654</w:t>
            </w:r>
            <w:r w:rsidR="00792A56" w:rsidRPr="00E97986">
              <w:rPr>
                <w:spacing w:val="-4"/>
                <w:sz w:val="28"/>
                <w:szCs w:val="28"/>
              </w:rPr>
              <w:t>,256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13,9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Культура, кинематогр</w:t>
            </w:r>
            <w:r w:rsidRPr="00E97986">
              <w:rPr>
                <w:spacing w:val="-4"/>
                <w:sz w:val="28"/>
                <w:szCs w:val="28"/>
              </w:rPr>
              <w:t>а</w:t>
            </w:r>
            <w:r w:rsidRPr="00E97986">
              <w:rPr>
                <w:spacing w:val="-4"/>
                <w:sz w:val="28"/>
                <w:szCs w:val="28"/>
              </w:rPr>
              <w:t>фия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255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 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577383</w:t>
            </w:r>
            <w:r w:rsidR="00792A56" w:rsidRPr="00E97986">
              <w:rPr>
                <w:spacing w:val="-4"/>
                <w:sz w:val="28"/>
                <w:szCs w:val="28"/>
              </w:rPr>
              <w:t>,193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154024,68702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26,7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255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01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538097</w:t>
            </w:r>
            <w:r w:rsidR="00792A56" w:rsidRPr="00E97986">
              <w:rPr>
                <w:spacing w:val="-4"/>
                <w:sz w:val="28"/>
                <w:szCs w:val="28"/>
              </w:rPr>
              <w:t>,224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143495</w:t>
            </w:r>
            <w:r w:rsidR="00792A56" w:rsidRPr="00E97986">
              <w:rPr>
                <w:spacing w:val="-4"/>
                <w:sz w:val="28"/>
                <w:szCs w:val="28"/>
              </w:rPr>
              <w:t>,5148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26,7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lastRenderedPageBreak/>
              <w:t>Кинематография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255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02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14304</w:t>
            </w:r>
            <w:r w:rsidR="00792A56" w:rsidRPr="00E97986">
              <w:rPr>
                <w:spacing w:val="-4"/>
                <w:sz w:val="28"/>
                <w:szCs w:val="28"/>
              </w:rPr>
              <w:t>,793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3718,29337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26,0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Другие вопросы в обл</w:t>
            </w:r>
            <w:r w:rsidRPr="00E97986">
              <w:rPr>
                <w:spacing w:val="-4"/>
                <w:sz w:val="28"/>
                <w:szCs w:val="28"/>
              </w:rPr>
              <w:t>а</w:t>
            </w:r>
            <w:r w:rsidRPr="00E97986">
              <w:rPr>
                <w:spacing w:val="-4"/>
                <w:sz w:val="28"/>
                <w:szCs w:val="28"/>
              </w:rPr>
              <w:t>сти культуры, кинемат</w:t>
            </w:r>
            <w:r w:rsidRPr="00E97986">
              <w:rPr>
                <w:spacing w:val="-4"/>
                <w:sz w:val="28"/>
                <w:szCs w:val="28"/>
              </w:rPr>
              <w:t>о</w:t>
            </w:r>
            <w:r w:rsidRPr="00E97986">
              <w:rPr>
                <w:spacing w:val="-4"/>
                <w:sz w:val="28"/>
                <w:szCs w:val="28"/>
              </w:rPr>
              <w:t>графии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255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04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24981</w:t>
            </w:r>
            <w:r w:rsidR="00792A56" w:rsidRPr="00E97986">
              <w:rPr>
                <w:spacing w:val="-4"/>
                <w:sz w:val="28"/>
                <w:szCs w:val="28"/>
              </w:rPr>
              <w:t>,176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6810,87885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27,3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255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 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5276</w:t>
            </w:r>
            <w:r w:rsidR="00792A56" w:rsidRPr="00E97986">
              <w:rPr>
                <w:spacing w:val="-4"/>
                <w:sz w:val="28"/>
                <w:szCs w:val="28"/>
              </w:rPr>
              <w:t>,6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394,63494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7,5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255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03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2437</w:t>
            </w:r>
            <w:r w:rsidR="00792A56" w:rsidRPr="00E97986">
              <w:rPr>
                <w:spacing w:val="-4"/>
                <w:sz w:val="28"/>
                <w:szCs w:val="28"/>
              </w:rPr>
              <w:t>,8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214,14794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8,8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Другие вопросы в обл</w:t>
            </w:r>
            <w:r w:rsidRPr="00E97986">
              <w:rPr>
                <w:spacing w:val="-4"/>
                <w:sz w:val="28"/>
                <w:szCs w:val="28"/>
              </w:rPr>
              <w:t>а</w:t>
            </w:r>
            <w:r w:rsidRPr="00E97986">
              <w:rPr>
                <w:spacing w:val="-4"/>
                <w:sz w:val="28"/>
                <w:szCs w:val="28"/>
              </w:rPr>
              <w:t>сти социальной полит</w:t>
            </w:r>
            <w:r w:rsidRPr="00E97986">
              <w:rPr>
                <w:spacing w:val="-4"/>
                <w:sz w:val="28"/>
                <w:szCs w:val="28"/>
              </w:rPr>
              <w:t>и</w:t>
            </w:r>
            <w:r w:rsidRPr="00E97986">
              <w:rPr>
                <w:spacing w:val="-4"/>
                <w:sz w:val="28"/>
                <w:szCs w:val="28"/>
              </w:rPr>
              <w:t>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255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06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2838</w:t>
            </w:r>
            <w:r w:rsidR="00792A56" w:rsidRPr="00E97986">
              <w:rPr>
                <w:spacing w:val="-4"/>
                <w:sz w:val="28"/>
                <w:szCs w:val="28"/>
              </w:rPr>
              <w:t>,8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180</w:t>
            </w:r>
            <w:r w:rsidR="00792A56" w:rsidRPr="00E97986">
              <w:rPr>
                <w:spacing w:val="-4"/>
                <w:sz w:val="28"/>
                <w:szCs w:val="28"/>
              </w:rPr>
              <w:t>,487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6,4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Агентство записи актов гражданского состояния Ульяновской области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256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 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 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84763</w:t>
            </w:r>
            <w:r w:rsidR="00792A56" w:rsidRPr="00E97986">
              <w:rPr>
                <w:spacing w:val="-4"/>
                <w:sz w:val="28"/>
                <w:szCs w:val="28"/>
              </w:rPr>
              <w:t>,8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13355,16044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15,8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Национальная безопа</w:t>
            </w:r>
            <w:r w:rsidRPr="00E97986">
              <w:rPr>
                <w:spacing w:val="-4"/>
                <w:sz w:val="28"/>
                <w:szCs w:val="28"/>
              </w:rPr>
              <w:t>с</w:t>
            </w:r>
            <w:r w:rsidRPr="00E97986">
              <w:rPr>
                <w:spacing w:val="-4"/>
                <w:sz w:val="28"/>
                <w:szCs w:val="28"/>
              </w:rPr>
              <w:t>ность и правоохран</w:t>
            </w:r>
            <w:r w:rsidRPr="00E97986">
              <w:rPr>
                <w:spacing w:val="-4"/>
                <w:sz w:val="28"/>
                <w:szCs w:val="28"/>
              </w:rPr>
              <w:t>и</w:t>
            </w:r>
            <w:r w:rsidRPr="00E97986">
              <w:rPr>
                <w:spacing w:val="-4"/>
                <w:sz w:val="28"/>
                <w:szCs w:val="28"/>
              </w:rPr>
              <w:t>тельная деятельность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256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03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 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84763</w:t>
            </w:r>
            <w:r w:rsidR="00792A56" w:rsidRPr="00E97986">
              <w:rPr>
                <w:spacing w:val="-4"/>
                <w:sz w:val="28"/>
                <w:szCs w:val="28"/>
              </w:rPr>
              <w:t>,8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13355,16044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15,8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Органы юстиции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256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03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04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84763</w:t>
            </w:r>
            <w:r w:rsidR="00792A56" w:rsidRPr="00E97986">
              <w:rPr>
                <w:spacing w:val="-4"/>
                <w:sz w:val="28"/>
                <w:szCs w:val="28"/>
              </w:rPr>
              <w:t>,8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13355,16044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15,8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Министерство здрав</w:t>
            </w:r>
            <w:r w:rsidRPr="00E97986">
              <w:rPr>
                <w:spacing w:val="-4"/>
                <w:sz w:val="28"/>
                <w:szCs w:val="28"/>
              </w:rPr>
              <w:t>о</w:t>
            </w:r>
            <w:r w:rsidRPr="00E97986">
              <w:rPr>
                <w:spacing w:val="-4"/>
                <w:sz w:val="28"/>
                <w:szCs w:val="28"/>
              </w:rPr>
              <w:t>охранения, семьи и с</w:t>
            </w:r>
            <w:r w:rsidRPr="00E97986">
              <w:rPr>
                <w:spacing w:val="-4"/>
                <w:sz w:val="28"/>
                <w:szCs w:val="28"/>
              </w:rPr>
              <w:t>о</w:t>
            </w:r>
            <w:r w:rsidRPr="00E97986">
              <w:rPr>
                <w:spacing w:val="-4"/>
                <w:sz w:val="28"/>
                <w:szCs w:val="28"/>
              </w:rPr>
              <w:t>циального благополучия Ульяновской области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261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 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 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17308605</w:t>
            </w:r>
            <w:r w:rsidR="00792A56" w:rsidRPr="00E97986">
              <w:rPr>
                <w:spacing w:val="-4"/>
                <w:sz w:val="28"/>
                <w:szCs w:val="28"/>
              </w:rPr>
              <w:t>,18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4595551,19918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26,6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261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 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252652</w:t>
            </w:r>
            <w:r w:rsidR="00792A56" w:rsidRPr="00E97986">
              <w:rPr>
                <w:spacing w:val="-4"/>
                <w:sz w:val="28"/>
                <w:szCs w:val="28"/>
              </w:rPr>
              <w:t>,4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79945</w:t>
            </w:r>
            <w:r w:rsidR="00792A56" w:rsidRPr="00E97986">
              <w:rPr>
                <w:spacing w:val="-4"/>
                <w:sz w:val="28"/>
                <w:szCs w:val="28"/>
              </w:rPr>
              <w:t>,8953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31,6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Другие общегосуда</w:t>
            </w:r>
            <w:r w:rsidRPr="00E97986">
              <w:rPr>
                <w:spacing w:val="-4"/>
                <w:sz w:val="28"/>
                <w:szCs w:val="28"/>
              </w:rPr>
              <w:t>р</w:t>
            </w:r>
            <w:r w:rsidRPr="00E97986">
              <w:rPr>
                <w:spacing w:val="-4"/>
                <w:sz w:val="28"/>
                <w:szCs w:val="28"/>
              </w:rPr>
              <w:t>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261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13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252652</w:t>
            </w:r>
            <w:r w:rsidR="00792A56" w:rsidRPr="00E97986">
              <w:rPr>
                <w:spacing w:val="-4"/>
                <w:sz w:val="28"/>
                <w:szCs w:val="28"/>
              </w:rPr>
              <w:t>,4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79945</w:t>
            </w:r>
            <w:r w:rsidR="00792A56" w:rsidRPr="00E97986">
              <w:rPr>
                <w:spacing w:val="-4"/>
                <w:sz w:val="28"/>
                <w:szCs w:val="28"/>
              </w:rPr>
              <w:t>,8953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31,6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261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 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280207</w:t>
            </w:r>
            <w:r w:rsidR="00792A56" w:rsidRPr="00E97986">
              <w:rPr>
                <w:spacing w:val="-4"/>
                <w:sz w:val="28"/>
                <w:szCs w:val="28"/>
              </w:rPr>
              <w:t>,0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60784,18756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21,7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261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02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260037</w:t>
            </w:r>
            <w:r w:rsidR="00792A56" w:rsidRPr="00E97986">
              <w:rPr>
                <w:spacing w:val="-4"/>
                <w:sz w:val="28"/>
                <w:szCs w:val="28"/>
              </w:rPr>
              <w:t>,9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60043,59047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23,1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Профессиональная по</w:t>
            </w:r>
            <w:r w:rsidRPr="00E97986">
              <w:rPr>
                <w:spacing w:val="-4"/>
                <w:sz w:val="28"/>
                <w:szCs w:val="28"/>
              </w:rPr>
              <w:t>д</w:t>
            </w:r>
            <w:r w:rsidRPr="00E97986">
              <w:rPr>
                <w:spacing w:val="-4"/>
                <w:sz w:val="28"/>
                <w:szCs w:val="28"/>
              </w:rPr>
              <w:t>готовка, переподготовка и повышение квалиф</w:t>
            </w:r>
            <w:r w:rsidRPr="00E97986">
              <w:rPr>
                <w:spacing w:val="-4"/>
                <w:sz w:val="28"/>
                <w:szCs w:val="28"/>
              </w:rPr>
              <w:t>и</w:t>
            </w:r>
            <w:r w:rsidRPr="00E97986">
              <w:rPr>
                <w:spacing w:val="-4"/>
                <w:sz w:val="28"/>
                <w:szCs w:val="28"/>
              </w:rPr>
              <w:t>кации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261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05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5300</w:t>
            </w:r>
            <w:r w:rsidR="00792A56" w:rsidRPr="00E97986">
              <w:rPr>
                <w:spacing w:val="-4"/>
                <w:sz w:val="28"/>
                <w:szCs w:val="28"/>
              </w:rPr>
              <w:t>,5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0</w:t>
            </w:r>
            <w:r w:rsidR="00792A56" w:rsidRPr="00E97986">
              <w:rPr>
                <w:spacing w:val="-4"/>
                <w:sz w:val="28"/>
                <w:szCs w:val="28"/>
              </w:rPr>
              <w:t>,0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0,0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Молодёжная политика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261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07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8212</w:t>
            </w:r>
            <w:r w:rsidR="00792A56" w:rsidRPr="00E97986">
              <w:rPr>
                <w:spacing w:val="-4"/>
                <w:sz w:val="28"/>
                <w:szCs w:val="28"/>
              </w:rPr>
              <w:t>,0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0</w:t>
            </w:r>
            <w:r w:rsidR="00792A56" w:rsidRPr="00E97986">
              <w:rPr>
                <w:spacing w:val="-4"/>
                <w:sz w:val="28"/>
                <w:szCs w:val="28"/>
              </w:rPr>
              <w:t>,0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0,0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Другие вопросы в обл</w:t>
            </w:r>
            <w:r w:rsidRPr="00E97986">
              <w:rPr>
                <w:spacing w:val="-4"/>
                <w:sz w:val="28"/>
                <w:szCs w:val="28"/>
              </w:rPr>
              <w:t>а</w:t>
            </w:r>
            <w:r w:rsidRPr="00E97986">
              <w:rPr>
                <w:spacing w:val="-4"/>
                <w:sz w:val="28"/>
                <w:szCs w:val="28"/>
              </w:rPr>
              <w:t>сти образования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261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09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6656</w:t>
            </w:r>
            <w:r w:rsidR="00792A56" w:rsidRPr="00E97986">
              <w:rPr>
                <w:spacing w:val="-4"/>
                <w:sz w:val="28"/>
                <w:szCs w:val="28"/>
              </w:rPr>
              <w:t>,6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740,59709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11,1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Здравоохранение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261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 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2748308,18222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509208,83213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18,5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Стационарная медици</w:t>
            </w:r>
            <w:r w:rsidRPr="00E97986">
              <w:rPr>
                <w:spacing w:val="-4"/>
                <w:sz w:val="28"/>
                <w:szCs w:val="28"/>
              </w:rPr>
              <w:t>н</w:t>
            </w:r>
            <w:r w:rsidRPr="00E97986">
              <w:rPr>
                <w:spacing w:val="-4"/>
                <w:sz w:val="28"/>
                <w:szCs w:val="28"/>
              </w:rPr>
              <w:t>ская помощь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18D9" w:rsidRPr="00E97986" w:rsidRDefault="001518D9" w:rsidP="00775BF1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261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1518D9" w:rsidRPr="00E97986" w:rsidRDefault="001518D9" w:rsidP="00775BF1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1518D9" w:rsidRPr="00E97986" w:rsidRDefault="001518D9" w:rsidP="00775BF1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01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518D9" w:rsidRPr="00E97986" w:rsidRDefault="001518D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</w:p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841161,91955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518D9" w:rsidRPr="00E97986" w:rsidRDefault="001518D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</w:p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151675,38996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1518D9" w:rsidRPr="00E97986" w:rsidRDefault="001518D9" w:rsidP="00775BF1">
            <w:pPr>
              <w:jc w:val="center"/>
              <w:rPr>
                <w:sz w:val="28"/>
                <w:szCs w:val="28"/>
              </w:rPr>
            </w:pPr>
          </w:p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18,0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Амбулаторная помощь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261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02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933569,13523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133556,57603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14,3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Медицинская помощь в дневных стационарах всех типов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261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03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90902,07661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17140,41939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18,9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Скорая медицинская п</w:t>
            </w:r>
            <w:r w:rsidRPr="00E97986">
              <w:rPr>
                <w:spacing w:val="-4"/>
                <w:sz w:val="28"/>
                <w:szCs w:val="28"/>
              </w:rPr>
              <w:t>о</w:t>
            </w:r>
            <w:r w:rsidRPr="00E97986">
              <w:rPr>
                <w:spacing w:val="-4"/>
                <w:sz w:val="28"/>
                <w:szCs w:val="28"/>
              </w:rPr>
              <w:t>мощь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261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04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34505</w:t>
            </w:r>
            <w:r w:rsidR="00792A56" w:rsidRPr="00E97986">
              <w:rPr>
                <w:spacing w:val="-4"/>
                <w:sz w:val="28"/>
                <w:szCs w:val="28"/>
              </w:rPr>
              <w:t>,485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10793</w:t>
            </w:r>
            <w:r w:rsidR="00792A56" w:rsidRPr="00E97986">
              <w:rPr>
                <w:spacing w:val="-4"/>
                <w:sz w:val="28"/>
                <w:szCs w:val="28"/>
              </w:rPr>
              <w:t>,4623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31,3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Санаторно-оздорови</w:t>
            </w:r>
            <w:r w:rsidR="007C06E6" w:rsidRPr="00E97986">
              <w:rPr>
                <w:spacing w:val="-4"/>
                <w:sz w:val="28"/>
                <w:szCs w:val="28"/>
              </w:rPr>
              <w:t>-</w:t>
            </w:r>
            <w:r w:rsidRPr="00E97986">
              <w:rPr>
                <w:spacing w:val="-4"/>
                <w:sz w:val="28"/>
                <w:szCs w:val="28"/>
              </w:rPr>
              <w:lastRenderedPageBreak/>
              <w:t>тельная помощь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A460A" w:rsidRDefault="008A460A" w:rsidP="00775BF1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lastRenderedPageBreak/>
              <w:t>261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A460A" w:rsidRDefault="008A460A" w:rsidP="00775BF1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A460A" w:rsidRDefault="008A460A" w:rsidP="00775BF1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A460A" w:rsidRDefault="008A460A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</w:p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lastRenderedPageBreak/>
              <w:t>122187,75683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A460A" w:rsidRDefault="008A460A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</w:p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lastRenderedPageBreak/>
              <w:t>34614,47077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A460A" w:rsidRDefault="008A460A" w:rsidP="00775BF1">
            <w:pPr>
              <w:jc w:val="center"/>
              <w:rPr>
                <w:sz w:val="28"/>
                <w:szCs w:val="28"/>
              </w:rPr>
            </w:pPr>
          </w:p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lastRenderedPageBreak/>
              <w:t>28,3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lastRenderedPageBreak/>
              <w:t>Заготовка, переработка, хранение и обеспечение безопасности донорской крови и её компонентов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261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06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128390</w:t>
            </w:r>
            <w:r w:rsidR="00792A56" w:rsidRPr="00E97986">
              <w:rPr>
                <w:spacing w:val="-4"/>
                <w:sz w:val="28"/>
                <w:szCs w:val="28"/>
              </w:rPr>
              <w:t>,086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42203</w:t>
            </w:r>
            <w:r w:rsidR="00792A56" w:rsidRPr="00E97986">
              <w:rPr>
                <w:spacing w:val="-4"/>
                <w:sz w:val="28"/>
                <w:szCs w:val="28"/>
              </w:rPr>
              <w:t>,411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32,9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Санитарно-</w:t>
            </w:r>
            <w:proofErr w:type="spellStart"/>
            <w:r w:rsidRPr="00E97986">
              <w:rPr>
                <w:spacing w:val="-4"/>
                <w:sz w:val="28"/>
                <w:szCs w:val="28"/>
              </w:rPr>
              <w:t>эпидемиоло</w:t>
            </w:r>
            <w:proofErr w:type="spellEnd"/>
            <w:r w:rsidR="007C06E6" w:rsidRPr="00E97986">
              <w:rPr>
                <w:spacing w:val="-4"/>
                <w:sz w:val="28"/>
                <w:szCs w:val="28"/>
              </w:rPr>
              <w:t>-</w:t>
            </w:r>
            <w:proofErr w:type="spellStart"/>
            <w:r w:rsidRPr="00E97986">
              <w:rPr>
                <w:spacing w:val="-4"/>
                <w:sz w:val="28"/>
                <w:szCs w:val="28"/>
              </w:rPr>
              <w:t>гическое</w:t>
            </w:r>
            <w:proofErr w:type="spellEnd"/>
            <w:r w:rsidRPr="00E97986">
              <w:rPr>
                <w:spacing w:val="-4"/>
                <w:sz w:val="28"/>
                <w:szCs w:val="28"/>
              </w:rPr>
              <w:t xml:space="preserve"> благополучие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261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07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5854</w:t>
            </w:r>
            <w:r w:rsidR="00792A56" w:rsidRPr="00E97986">
              <w:rPr>
                <w:spacing w:val="-4"/>
                <w:sz w:val="28"/>
                <w:szCs w:val="28"/>
              </w:rPr>
              <w:t>,0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1522,30112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26,0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Другие вопросы в обл</w:t>
            </w:r>
            <w:r w:rsidRPr="00E97986">
              <w:rPr>
                <w:spacing w:val="-4"/>
                <w:sz w:val="28"/>
                <w:szCs w:val="28"/>
              </w:rPr>
              <w:t>а</w:t>
            </w:r>
            <w:r w:rsidRPr="00E97986">
              <w:rPr>
                <w:spacing w:val="-4"/>
                <w:sz w:val="28"/>
                <w:szCs w:val="28"/>
              </w:rPr>
              <w:t>сти здравоохранения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261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09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591737</w:t>
            </w:r>
            <w:r w:rsidR="00792A56" w:rsidRPr="00E97986">
              <w:rPr>
                <w:spacing w:val="-4"/>
                <w:sz w:val="28"/>
                <w:szCs w:val="28"/>
              </w:rPr>
              <w:t>,723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117702,80156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19,9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261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 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14027437,59778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3945612,28419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28,1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261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01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110000</w:t>
            </w:r>
            <w:r w:rsidR="00792A56" w:rsidRPr="00E97986">
              <w:rPr>
                <w:spacing w:val="-4"/>
                <w:sz w:val="28"/>
                <w:szCs w:val="28"/>
              </w:rPr>
              <w:t>,0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38859,96267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35,3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Социальное обслужив</w:t>
            </w:r>
            <w:r w:rsidRPr="00E97986">
              <w:rPr>
                <w:spacing w:val="-4"/>
                <w:sz w:val="28"/>
                <w:szCs w:val="28"/>
              </w:rPr>
              <w:t>а</w:t>
            </w:r>
            <w:r w:rsidRPr="00E97986">
              <w:rPr>
                <w:spacing w:val="-4"/>
                <w:sz w:val="28"/>
                <w:szCs w:val="28"/>
              </w:rPr>
              <w:t>ние населения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261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02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932370</w:t>
            </w:r>
            <w:r w:rsidR="00792A56" w:rsidRPr="00E97986">
              <w:rPr>
                <w:spacing w:val="-4"/>
                <w:sz w:val="28"/>
                <w:szCs w:val="28"/>
              </w:rPr>
              <w:t>,0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261086,80724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28,0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261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03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11487823</w:t>
            </w:r>
            <w:r w:rsidR="00792A56" w:rsidRPr="00E97986">
              <w:rPr>
                <w:spacing w:val="-4"/>
                <w:sz w:val="28"/>
                <w:szCs w:val="28"/>
              </w:rPr>
              <w:t>,6586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3349823,63057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29,2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261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04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1201532</w:t>
            </w:r>
            <w:r w:rsidR="00792A56" w:rsidRPr="00E97986">
              <w:rPr>
                <w:spacing w:val="-4"/>
                <w:sz w:val="28"/>
                <w:szCs w:val="28"/>
              </w:rPr>
              <w:t>,8314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240193</w:t>
            </w:r>
            <w:r w:rsidR="00792A56" w:rsidRPr="00E97986">
              <w:rPr>
                <w:spacing w:val="-4"/>
                <w:sz w:val="28"/>
                <w:szCs w:val="28"/>
              </w:rPr>
              <w:t>,9994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20,0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Другие вопросы в обл</w:t>
            </w:r>
            <w:r w:rsidRPr="00E97986">
              <w:rPr>
                <w:spacing w:val="-4"/>
                <w:sz w:val="28"/>
                <w:szCs w:val="28"/>
              </w:rPr>
              <w:t>а</w:t>
            </w:r>
            <w:r w:rsidRPr="00E97986">
              <w:rPr>
                <w:spacing w:val="-4"/>
                <w:sz w:val="28"/>
                <w:szCs w:val="28"/>
              </w:rPr>
              <w:t>сти социальной полит</w:t>
            </w:r>
            <w:r w:rsidRPr="00E97986">
              <w:rPr>
                <w:spacing w:val="-4"/>
                <w:sz w:val="28"/>
                <w:szCs w:val="28"/>
              </w:rPr>
              <w:t>и</w:t>
            </w:r>
            <w:r w:rsidRPr="00E97986">
              <w:rPr>
                <w:spacing w:val="-4"/>
                <w:sz w:val="28"/>
                <w:szCs w:val="28"/>
              </w:rPr>
              <w:t>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261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06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295711,10778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55647,88431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18,8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Министерство образов</w:t>
            </w:r>
            <w:r w:rsidRPr="00E97986">
              <w:rPr>
                <w:spacing w:val="-4"/>
                <w:sz w:val="28"/>
                <w:szCs w:val="28"/>
              </w:rPr>
              <w:t>а</w:t>
            </w:r>
            <w:r w:rsidRPr="00E97986">
              <w:rPr>
                <w:spacing w:val="-4"/>
                <w:sz w:val="28"/>
                <w:szCs w:val="28"/>
              </w:rPr>
              <w:t>ния и науки Ульяно</w:t>
            </w:r>
            <w:r w:rsidRPr="00E97986">
              <w:rPr>
                <w:spacing w:val="-4"/>
                <w:sz w:val="28"/>
                <w:szCs w:val="28"/>
              </w:rPr>
              <w:t>в</w:t>
            </w:r>
            <w:r w:rsidRPr="00E97986">
              <w:rPr>
                <w:spacing w:val="-4"/>
                <w:sz w:val="28"/>
                <w:szCs w:val="28"/>
              </w:rPr>
              <w:t>ской области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273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 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 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10327599</w:t>
            </w:r>
            <w:r w:rsidR="00792A56" w:rsidRPr="00E97986">
              <w:rPr>
                <w:spacing w:val="-4"/>
                <w:sz w:val="28"/>
                <w:szCs w:val="28"/>
              </w:rPr>
              <w:t>,9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2741264,68076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26,5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273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 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29348</w:t>
            </w:r>
            <w:r w:rsidR="00792A56" w:rsidRPr="00E97986">
              <w:rPr>
                <w:spacing w:val="-4"/>
                <w:sz w:val="28"/>
                <w:szCs w:val="28"/>
              </w:rPr>
              <w:t>,52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9477,27986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32,3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Другие общегосуда</w:t>
            </w:r>
            <w:r w:rsidRPr="00E97986">
              <w:rPr>
                <w:spacing w:val="-4"/>
                <w:sz w:val="28"/>
                <w:szCs w:val="28"/>
              </w:rPr>
              <w:t>р</w:t>
            </w:r>
            <w:r w:rsidRPr="00E97986">
              <w:rPr>
                <w:spacing w:val="-4"/>
                <w:sz w:val="28"/>
                <w:szCs w:val="28"/>
              </w:rPr>
              <w:t>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273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13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29348</w:t>
            </w:r>
            <w:r w:rsidR="00792A56" w:rsidRPr="00E97986">
              <w:rPr>
                <w:spacing w:val="-4"/>
                <w:sz w:val="28"/>
                <w:szCs w:val="28"/>
              </w:rPr>
              <w:t>,52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9477,27986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32,3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273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 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9918497</w:t>
            </w:r>
            <w:r w:rsidR="00792A56" w:rsidRPr="00E97986">
              <w:rPr>
                <w:spacing w:val="-4"/>
                <w:sz w:val="28"/>
                <w:szCs w:val="28"/>
              </w:rPr>
              <w:t>,58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2633507,12147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26,6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Дошкольное образов</w:t>
            </w:r>
            <w:r w:rsidRPr="00E97986">
              <w:rPr>
                <w:spacing w:val="-4"/>
                <w:sz w:val="28"/>
                <w:szCs w:val="28"/>
              </w:rPr>
              <w:t>а</w:t>
            </w:r>
            <w:r w:rsidRPr="00E97986">
              <w:rPr>
                <w:spacing w:val="-4"/>
                <w:sz w:val="28"/>
                <w:szCs w:val="28"/>
              </w:rPr>
              <w:t>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273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01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2471410</w:t>
            </w:r>
            <w:r w:rsidR="00792A56" w:rsidRPr="00E97986">
              <w:rPr>
                <w:spacing w:val="-4"/>
                <w:sz w:val="28"/>
                <w:szCs w:val="28"/>
              </w:rPr>
              <w:t>,6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718099</w:t>
            </w:r>
            <w:r w:rsidR="00792A56" w:rsidRPr="00E97986">
              <w:rPr>
                <w:spacing w:val="-4"/>
                <w:sz w:val="28"/>
                <w:szCs w:val="28"/>
              </w:rPr>
              <w:t>,11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29,1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273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02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5698013,10505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1562440,69478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27,4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Дополнительное образ</w:t>
            </w:r>
            <w:r w:rsidRPr="00E97986">
              <w:rPr>
                <w:spacing w:val="-4"/>
                <w:sz w:val="28"/>
                <w:szCs w:val="28"/>
              </w:rPr>
              <w:t>о</w:t>
            </w:r>
            <w:r w:rsidRPr="00E97986">
              <w:rPr>
                <w:spacing w:val="-4"/>
                <w:sz w:val="28"/>
                <w:szCs w:val="28"/>
              </w:rPr>
              <w:t>вание детей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273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03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163478</w:t>
            </w:r>
            <w:r w:rsidR="00792A56" w:rsidRPr="00E97986">
              <w:rPr>
                <w:spacing w:val="-4"/>
                <w:sz w:val="28"/>
                <w:szCs w:val="28"/>
              </w:rPr>
              <w:t>,6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38982,42328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23,8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Среднее профессионал</w:t>
            </w:r>
            <w:r w:rsidRPr="00E97986">
              <w:rPr>
                <w:spacing w:val="-4"/>
                <w:sz w:val="28"/>
                <w:szCs w:val="28"/>
              </w:rPr>
              <w:t>ь</w:t>
            </w:r>
            <w:r w:rsidRPr="00E97986">
              <w:rPr>
                <w:spacing w:val="-4"/>
                <w:sz w:val="28"/>
                <w:szCs w:val="28"/>
              </w:rPr>
              <w:t>ное образование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273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04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1109900</w:t>
            </w:r>
            <w:r w:rsidR="00792A56" w:rsidRPr="00E97986">
              <w:rPr>
                <w:spacing w:val="-4"/>
                <w:sz w:val="28"/>
                <w:szCs w:val="28"/>
              </w:rPr>
              <w:t>,9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248964,83061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22,4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Молодёжная политика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273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07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286527</w:t>
            </w:r>
            <w:r w:rsidR="00792A56" w:rsidRPr="00E97986">
              <w:rPr>
                <w:spacing w:val="-4"/>
                <w:sz w:val="28"/>
                <w:szCs w:val="28"/>
              </w:rPr>
              <w:t>,9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17143,82942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6,0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Другие вопросы в обл</w:t>
            </w:r>
            <w:r w:rsidRPr="00E97986">
              <w:rPr>
                <w:spacing w:val="-4"/>
                <w:sz w:val="28"/>
                <w:szCs w:val="28"/>
              </w:rPr>
              <w:t>а</w:t>
            </w:r>
            <w:r w:rsidRPr="00E97986">
              <w:rPr>
                <w:spacing w:val="-4"/>
                <w:sz w:val="28"/>
                <w:szCs w:val="28"/>
              </w:rPr>
              <w:t>сти образования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18D9" w:rsidRPr="00E97986" w:rsidRDefault="001518D9" w:rsidP="00775BF1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273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1518D9" w:rsidRPr="00E97986" w:rsidRDefault="001518D9" w:rsidP="00775BF1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1518D9" w:rsidRPr="00E97986" w:rsidRDefault="001518D9" w:rsidP="00775BF1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09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518D9" w:rsidRPr="00E97986" w:rsidRDefault="001518D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</w:p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189166,47495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518D9" w:rsidRPr="00E97986" w:rsidRDefault="001518D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</w:p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47876,23338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1518D9" w:rsidRPr="00E97986" w:rsidRDefault="001518D9" w:rsidP="00775BF1">
            <w:pPr>
              <w:jc w:val="center"/>
              <w:rPr>
                <w:sz w:val="28"/>
                <w:szCs w:val="28"/>
              </w:rPr>
            </w:pPr>
          </w:p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25,3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273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 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379753</w:t>
            </w:r>
            <w:r w:rsidR="00792A56" w:rsidRPr="00E97986">
              <w:rPr>
                <w:spacing w:val="-4"/>
                <w:sz w:val="28"/>
                <w:szCs w:val="28"/>
              </w:rPr>
              <w:t>,8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98280,27943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25,9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273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03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44039</w:t>
            </w:r>
            <w:r w:rsidR="00792A56" w:rsidRPr="00E97986">
              <w:rPr>
                <w:spacing w:val="-4"/>
                <w:sz w:val="28"/>
                <w:szCs w:val="28"/>
              </w:rPr>
              <w:t>,8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3758,78943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8,5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273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04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320620</w:t>
            </w:r>
            <w:r w:rsidR="00792A56" w:rsidRPr="00E97986">
              <w:rPr>
                <w:spacing w:val="-4"/>
                <w:sz w:val="28"/>
                <w:szCs w:val="28"/>
              </w:rPr>
              <w:t>,3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94521</w:t>
            </w:r>
            <w:r w:rsidR="00792A56" w:rsidRPr="00E97986">
              <w:rPr>
                <w:spacing w:val="-4"/>
                <w:sz w:val="28"/>
                <w:szCs w:val="28"/>
              </w:rPr>
              <w:t>,49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29,5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Другие вопросы в обл</w:t>
            </w:r>
            <w:r w:rsidRPr="00E97986">
              <w:rPr>
                <w:spacing w:val="-4"/>
                <w:sz w:val="28"/>
                <w:szCs w:val="28"/>
              </w:rPr>
              <w:t>а</w:t>
            </w:r>
            <w:r w:rsidRPr="00E97986">
              <w:rPr>
                <w:spacing w:val="-4"/>
                <w:sz w:val="28"/>
                <w:szCs w:val="28"/>
              </w:rPr>
              <w:t>сти социальной полит</w:t>
            </w:r>
            <w:r w:rsidRPr="00E97986">
              <w:rPr>
                <w:spacing w:val="-4"/>
                <w:sz w:val="28"/>
                <w:szCs w:val="28"/>
              </w:rPr>
              <w:t>и</w:t>
            </w:r>
            <w:r w:rsidRPr="00E97986">
              <w:rPr>
                <w:spacing w:val="-4"/>
                <w:sz w:val="28"/>
                <w:szCs w:val="28"/>
              </w:rPr>
              <w:t>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273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06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15093</w:t>
            </w:r>
            <w:r w:rsidR="00792A56" w:rsidRPr="00E97986">
              <w:rPr>
                <w:spacing w:val="-4"/>
                <w:sz w:val="28"/>
                <w:szCs w:val="28"/>
              </w:rPr>
              <w:t>,7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0</w:t>
            </w:r>
            <w:r w:rsidR="00792A56" w:rsidRPr="00E97986">
              <w:rPr>
                <w:spacing w:val="-4"/>
                <w:sz w:val="28"/>
                <w:szCs w:val="28"/>
              </w:rPr>
              <w:t>,0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0,0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lastRenderedPageBreak/>
              <w:t>Агентство ветеринарии Ульяновской области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286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 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 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152667</w:t>
            </w:r>
            <w:r w:rsidR="00792A56" w:rsidRPr="00E97986">
              <w:rPr>
                <w:spacing w:val="-4"/>
                <w:sz w:val="28"/>
                <w:szCs w:val="28"/>
              </w:rPr>
              <w:t>,1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37493,88504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24,6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Национальная эконом</w:t>
            </w:r>
            <w:r w:rsidRPr="00E97986">
              <w:rPr>
                <w:spacing w:val="-4"/>
                <w:sz w:val="28"/>
                <w:szCs w:val="28"/>
              </w:rPr>
              <w:t>и</w:t>
            </w:r>
            <w:r w:rsidRPr="00E97986">
              <w:rPr>
                <w:spacing w:val="-4"/>
                <w:sz w:val="28"/>
                <w:szCs w:val="28"/>
              </w:rPr>
              <w:t>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286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 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151194</w:t>
            </w:r>
            <w:r w:rsidR="00792A56" w:rsidRPr="00E97986">
              <w:rPr>
                <w:spacing w:val="-4"/>
                <w:sz w:val="28"/>
                <w:szCs w:val="28"/>
              </w:rPr>
              <w:t>,0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37135,77504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24,6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286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05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151194</w:t>
            </w:r>
            <w:r w:rsidR="00792A56" w:rsidRPr="00E97986">
              <w:rPr>
                <w:spacing w:val="-4"/>
                <w:sz w:val="28"/>
                <w:szCs w:val="28"/>
              </w:rPr>
              <w:t>,0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37135,77504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24,6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286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 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1473</w:t>
            </w:r>
            <w:r w:rsidR="00792A56" w:rsidRPr="00E97986">
              <w:rPr>
                <w:spacing w:val="-4"/>
                <w:sz w:val="28"/>
                <w:szCs w:val="28"/>
              </w:rPr>
              <w:t>,1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358</w:t>
            </w:r>
            <w:r w:rsidR="00792A56" w:rsidRPr="00E97986">
              <w:rPr>
                <w:spacing w:val="-4"/>
                <w:sz w:val="28"/>
                <w:szCs w:val="28"/>
              </w:rPr>
              <w:t>,11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24,3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286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03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1473</w:t>
            </w:r>
            <w:r w:rsidR="00792A56" w:rsidRPr="00E97986">
              <w:rPr>
                <w:spacing w:val="-4"/>
                <w:sz w:val="28"/>
                <w:szCs w:val="28"/>
              </w:rPr>
              <w:t>,1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358</w:t>
            </w:r>
            <w:r w:rsidR="00792A56" w:rsidRPr="00E97986">
              <w:rPr>
                <w:spacing w:val="-4"/>
                <w:sz w:val="28"/>
                <w:szCs w:val="28"/>
              </w:rPr>
              <w:t>,11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24,3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Министерство сельского, лесного хозяйства и пр</w:t>
            </w:r>
            <w:r w:rsidRPr="00E97986">
              <w:rPr>
                <w:spacing w:val="-4"/>
                <w:sz w:val="28"/>
                <w:szCs w:val="28"/>
              </w:rPr>
              <w:t>и</w:t>
            </w:r>
            <w:r w:rsidRPr="00E97986">
              <w:rPr>
                <w:spacing w:val="-4"/>
                <w:sz w:val="28"/>
                <w:szCs w:val="28"/>
              </w:rPr>
              <w:t>родных ресурсов Уль</w:t>
            </w:r>
            <w:r w:rsidRPr="00E97986">
              <w:rPr>
                <w:spacing w:val="-4"/>
                <w:sz w:val="28"/>
                <w:szCs w:val="28"/>
              </w:rPr>
              <w:t>я</w:t>
            </w:r>
            <w:r w:rsidRPr="00E97986">
              <w:rPr>
                <w:spacing w:val="-4"/>
                <w:sz w:val="28"/>
                <w:szCs w:val="28"/>
              </w:rPr>
              <w:t>новской области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287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 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 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1424143,58637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138414,22136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9,7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Национальная эконом</w:t>
            </w:r>
            <w:r w:rsidRPr="00E97986">
              <w:rPr>
                <w:spacing w:val="-4"/>
                <w:sz w:val="28"/>
                <w:szCs w:val="28"/>
              </w:rPr>
              <w:t>и</w:t>
            </w:r>
            <w:r w:rsidRPr="00E97986">
              <w:rPr>
                <w:spacing w:val="-4"/>
                <w:sz w:val="28"/>
                <w:szCs w:val="28"/>
              </w:rPr>
              <w:t>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287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 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1269046,68637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137343,92165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10,8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287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05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979239,68637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104348,63768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10,7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Водное хозяйство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287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06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31205</w:t>
            </w:r>
            <w:r w:rsidR="00792A56" w:rsidRPr="00E97986">
              <w:rPr>
                <w:spacing w:val="-4"/>
                <w:sz w:val="28"/>
                <w:szCs w:val="28"/>
              </w:rPr>
              <w:t>,6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0</w:t>
            </w:r>
            <w:r w:rsidR="00792A56" w:rsidRPr="00E97986">
              <w:rPr>
                <w:spacing w:val="-4"/>
                <w:sz w:val="28"/>
                <w:szCs w:val="28"/>
              </w:rPr>
              <w:t>,0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0,0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Лесное хозяйство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287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07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258601</w:t>
            </w:r>
            <w:r w:rsidR="00792A56" w:rsidRPr="00E97986">
              <w:rPr>
                <w:spacing w:val="-4"/>
                <w:sz w:val="28"/>
                <w:szCs w:val="28"/>
              </w:rPr>
              <w:t>,4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32995,28397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12,8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287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06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 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18907</w:t>
            </w:r>
            <w:r w:rsidR="00792A56" w:rsidRPr="00E97986">
              <w:rPr>
                <w:spacing w:val="-4"/>
                <w:sz w:val="28"/>
                <w:szCs w:val="28"/>
              </w:rPr>
              <w:t>,7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1070,29971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5,7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Охрана объектов раст</w:t>
            </w:r>
            <w:r w:rsidRPr="00E97986">
              <w:rPr>
                <w:spacing w:val="-4"/>
                <w:sz w:val="28"/>
                <w:szCs w:val="28"/>
              </w:rPr>
              <w:t>и</w:t>
            </w:r>
            <w:r w:rsidRPr="00E97986">
              <w:rPr>
                <w:spacing w:val="-4"/>
                <w:sz w:val="28"/>
                <w:szCs w:val="28"/>
              </w:rPr>
              <w:t>тельного и животного мира и среды их обит</w:t>
            </w:r>
            <w:r w:rsidRPr="00E97986">
              <w:rPr>
                <w:spacing w:val="-4"/>
                <w:sz w:val="28"/>
                <w:szCs w:val="28"/>
              </w:rPr>
              <w:t>а</w:t>
            </w:r>
            <w:r w:rsidRPr="00E97986">
              <w:rPr>
                <w:spacing w:val="-4"/>
                <w:sz w:val="28"/>
                <w:szCs w:val="28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287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06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03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18907</w:t>
            </w:r>
            <w:r w:rsidR="00792A56" w:rsidRPr="00E97986">
              <w:rPr>
                <w:spacing w:val="-4"/>
                <w:sz w:val="28"/>
                <w:szCs w:val="28"/>
              </w:rPr>
              <w:t>,7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1070,29971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5,7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287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 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136189</w:t>
            </w:r>
            <w:r w:rsidR="00792A56" w:rsidRPr="00E97986">
              <w:rPr>
                <w:spacing w:val="-4"/>
                <w:sz w:val="28"/>
                <w:szCs w:val="28"/>
              </w:rPr>
              <w:t>,2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0</w:t>
            </w:r>
            <w:r w:rsidR="00792A56" w:rsidRPr="00E97986">
              <w:rPr>
                <w:spacing w:val="-4"/>
                <w:sz w:val="28"/>
                <w:szCs w:val="28"/>
              </w:rPr>
              <w:t>,0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0,0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287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03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136189</w:t>
            </w:r>
            <w:r w:rsidR="00792A56" w:rsidRPr="00E97986">
              <w:rPr>
                <w:spacing w:val="-4"/>
                <w:sz w:val="28"/>
                <w:szCs w:val="28"/>
              </w:rPr>
              <w:t>,2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0</w:t>
            </w:r>
            <w:r w:rsidR="00792A56" w:rsidRPr="00E97986">
              <w:rPr>
                <w:spacing w:val="-4"/>
                <w:sz w:val="28"/>
                <w:szCs w:val="28"/>
              </w:rPr>
              <w:t>,0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0,0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Министерство финансов Ульяновской области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292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 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 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4618385</w:t>
            </w:r>
            <w:r w:rsidR="00792A56" w:rsidRPr="00E97986">
              <w:rPr>
                <w:spacing w:val="-4"/>
                <w:sz w:val="28"/>
                <w:szCs w:val="28"/>
              </w:rPr>
              <w:t>,6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1092945,58252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23,7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292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 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203734</w:t>
            </w:r>
            <w:r w:rsidR="00792A56" w:rsidRPr="00E97986">
              <w:rPr>
                <w:spacing w:val="-4"/>
                <w:sz w:val="28"/>
                <w:szCs w:val="28"/>
              </w:rPr>
              <w:t>,6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31883,18192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15,6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Обеспечение деятельн</w:t>
            </w:r>
            <w:r w:rsidRPr="00E97986">
              <w:rPr>
                <w:spacing w:val="-4"/>
                <w:sz w:val="28"/>
                <w:szCs w:val="28"/>
              </w:rPr>
              <w:t>о</w:t>
            </w:r>
            <w:r w:rsidRPr="00E97986">
              <w:rPr>
                <w:spacing w:val="-4"/>
                <w:sz w:val="28"/>
                <w:szCs w:val="28"/>
              </w:rPr>
              <w:t>сти финансовых, налог</w:t>
            </w:r>
            <w:r w:rsidRPr="00E97986">
              <w:rPr>
                <w:spacing w:val="-4"/>
                <w:sz w:val="28"/>
                <w:szCs w:val="28"/>
              </w:rPr>
              <w:t>о</w:t>
            </w:r>
            <w:r w:rsidRPr="00E97986">
              <w:rPr>
                <w:spacing w:val="-4"/>
                <w:sz w:val="28"/>
                <w:szCs w:val="28"/>
              </w:rPr>
              <w:t>вых и таможенных орг</w:t>
            </w:r>
            <w:r w:rsidRPr="00E97986">
              <w:rPr>
                <w:spacing w:val="-4"/>
                <w:sz w:val="28"/>
                <w:szCs w:val="28"/>
              </w:rPr>
              <w:t>а</w:t>
            </w:r>
            <w:r w:rsidRPr="00E97986">
              <w:rPr>
                <w:spacing w:val="-4"/>
                <w:sz w:val="28"/>
                <w:szCs w:val="28"/>
              </w:rPr>
              <w:t>нов и органов финанс</w:t>
            </w:r>
            <w:r w:rsidRPr="00E97986">
              <w:rPr>
                <w:spacing w:val="-4"/>
                <w:sz w:val="28"/>
                <w:szCs w:val="28"/>
              </w:rPr>
              <w:t>о</w:t>
            </w:r>
            <w:r w:rsidRPr="00E97986">
              <w:rPr>
                <w:spacing w:val="-4"/>
                <w:sz w:val="28"/>
                <w:szCs w:val="28"/>
              </w:rPr>
              <w:t>вого (финансово-</w:t>
            </w:r>
            <w:proofErr w:type="spellStart"/>
            <w:r w:rsidRPr="00E97986">
              <w:rPr>
                <w:spacing w:val="-4"/>
                <w:sz w:val="28"/>
                <w:szCs w:val="28"/>
              </w:rPr>
              <w:t>бюд</w:t>
            </w:r>
            <w:proofErr w:type="spellEnd"/>
            <w:r w:rsidR="003E02D3" w:rsidRPr="00E97986">
              <w:rPr>
                <w:spacing w:val="-4"/>
                <w:sz w:val="28"/>
                <w:szCs w:val="28"/>
              </w:rPr>
              <w:t>-</w:t>
            </w:r>
            <w:proofErr w:type="spellStart"/>
            <w:r w:rsidRPr="00E97986">
              <w:rPr>
                <w:spacing w:val="-4"/>
                <w:sz w:val="28"/>
                <w:szCs w:val="28"/>
              </w:rPr>
              <w:t>жетного</w:t>
            </w:r>
            <w:proofErr w:type="spellEnd"/>
            <w:r w:rsidRPr="00E97986">
              <w:rPr>
                <w:spacing w:val="-4"/>
                <w:sz w:val="28"/>
                <w:szCs w:val="28"/>
              </w:rPr>
              <w:t>) надзора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E02D3" w:rsidRPr="00E97986" w:rsidRDefault="003E02D3" w:rsidP="00775BF1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3E02D3" w:rsidRPr="00E97986" w:rsidRDefault="003E02D3" w:rsidP="00775BF1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3E02D3" w:rsidRPr="00E97986" w:rsidRDefault="003E02D3" w:rsidP="00775BF1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3E02D3" w:rsidRPr="00E97986" w:rsidRDefault="003E02D3" w:rsidP="00775BF1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3E02D3" w:rsidRPr="00E97986" w:rsidRDefault="003E02D3" w:rsidP="00775BF1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292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3E02D3" w:rsidRPr="00E97986" w:rsidRDefault="003E02D3" w:rsidP="00775BF1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3E02D3" w:rsidRPr="00E97986" w:rsidRDefault="003E02D3" w:rsidP="00775BF1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3E02D3" w:rsidRPr="00E97986" w:rsidRDefault="003E02D3" w:rsidP="00775BF1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3E02D3" w:rsidRPr="00E97986" w:rsidRDefault="003E02D3" w:rsidP="00775BF1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3E02D3" w:rsidRPr="00E97986" w:rsidRDefault="003E02D3" w:rsidP="00775BF1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3E02D3" w:rsidRPr="00E97986" w:rsidRDefault="003E02D3" w:rsidP="00775BF1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3E02D3" w:rsidRPr="00E97986" w:rsidRDefault="003E02D3" w:rsidP="00775BF1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3E02D3" w:rsidRPr="00E97986" w:rsidRDefault="003E02D3" w:rsidP="00775BF1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3E02D3" w:rsidRPr="00E97986" w:rsidRDefault="003E02D3" w:rsidP="00775BF1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3E02D3" w:rsidRPr="00E97986" w:rsidRDefault="003E02D3" w:rsidP="00775BF1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06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E02D3" w:rsidRPr="00E97986" w:rsidRDefault="003E02D3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</w:p>
          <w:p w:rsidR="003E02D3" w:rsidRPr="00E97986" w:rsidRDefault="003E02D3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</w:p>
          <w:p w:rsidR="003E02D3" w:rsidRPr="00E97986" w:rsidRDefault="003E02D3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</w:p>
          <w:p w:rsidR="003E02D3" w:rsidRPr="00E97986" w:rsidRDefault="003E02D3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</w:p>
          <w:p w:rsidR="003E02D3" w:rsidRPr="00E97986" w:rsidRDefault="003E02D3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</w:p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125148</w:t>
            </w:r>
            <w:r w:rsidR="00792A56" w:rsidRPr="00E97986">
              <w:rPr>
                <w:spacing w:val="-4"/>
                <w:sz w:val="28"/>
                <w:szCs w:val="28"/>
              </w:rPr>
              <w:t>,1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E02D3" w:rsidRPr="00E97986" w:rsidRDefault="003E02D3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</w:p>
          <w:p w:rsidR="003E02D3" w:rsidRPr="00E97986" w:rsidRDefault="003E02D3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</w:p>
          <w:p w:rsidR="003E02D3" w:rsidRPr="00E97986" w:rsidRDefault="003E02D3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</w:p>
          <w:p w:rsidR="003E02D3" w:rsidRPr="00E97986" w:rsidRDefault="003E02D3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</w:p>
          <w:p w:rsidR="003E02D3" w:rsidRPr="00E97986" w:rsidRDefault="003E02D3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</w:p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31883,18192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E02D3" w:rsidRPr="00E97986" w:rsidRDefault="003E02D3" w:rsidP="00775BF1">
            <w:pPr>
              <w:jc w:val="center"/>
              <w:rPr>
                <w:sz w:val="28"/>
                <w:szCs w:val="28"/>
              </w:rPr>
            </w:pPr>
          </w:p>
          <w:p w:rsidR="003E02D3" w:rsidRPr="00E97986" w:rsidRDefault="003E02D3" w:rsidP="00775BF1">
            <w:pPr>
              <w:jc w:val="center"/>
              <w:rPr>
                <w:sz w:val="28"/>
                <w:szCs w:val="28"/>
              </w:rPr>
            </w:pPr>
          </w:p>
          <w:p w:rsidR="003E02D3" w:rsidRPr="00E97986" w:rsidRDefault="003E02D3" w:rsidP="00775BF1">
            <w:pPr>
              <w:jc w:val="center"/>
              <w:rPr>
                <w:sz w:val="28"/>
                <w:szCs w:val="28"/>
              </w:rPr>
            </w:pPr>
          </w:p>
          <w:p w:rsidR="003E02D3" w:rsidRPr="00E97986" w:rsidRDefault="003E02D3" w:rsidP="00775BF1">
            <w:pPr>
              <w:jc w:val="center"/>
              <w:rPr>
                <w:sz w:val="28"/>
                <w:szCs w:val="28"/>
              </w:rPr>
            </w:pPr>
          </w:p>
          <w:p w:rsidR="003E02D3" w:rsidRPr="00E97986" w:rsidRDefault="003E02D3" w:rsidP="00775BF1">
            <w:pPr>
              <w:jc w:val="center"/>
              <w:rPr>
                <w:sz w:val="28"/>
                <w:szCs w:val="28"/>
              </w:rPr>
            </w:pPr>
          </w:p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25,5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292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11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71586</w:t>
            </w:r>
            <w:r w:rsidR="00792A56" w:rsidRPr="00E97986">
              <w:rPr>
                <w:spacing w:val="-4"/>
                <w:sz w:val="28"/>
                <w:szCs w:val="28"/>
              </w:rPr>
              <w:t>,5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0</w:t>
            </w:r>
            <w:r w:rsidR="00792A56" w:rsidRPr="00E97986">
              <w:rPr>
                <w:spacing w:val="-4"/>
                <w:sz w:val="28"/>
                <w:szCs w:val="28"/>
              </w:rPr>
              <w:t>,0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0,0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Другие общегосуда</w:t>
            </w:r>
            <w:r w:rsidRPr="00E97986">
              <w:rPr>
                <w:spacing w:val="-4"/>
                <w:sz w:val="28"/>
                <w:szCs w:val="28"/>
              </w:rPr>
              <w:t>р</w:t>
            </w:r>
            <w:r w:rsidRPr="00E97986">
              <w:rPr>
                <w:spacing w:val="-4"/>
                <w:sz w:val="28"/>
                <w:szCs w:val="28"/>
              </w:rPr>
              <w:t>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292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13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7000</w:t>
            </w:r>
            <w:r w:rsidR="00792A56" w:rsidRPr="00E97986">
              <w:rPr>
                <w:spacing w:val="-4"/>
                <w:sz w:val="28"/>
                <w:szCs w:val="28"/>
              </w:rPr>
              <w:t>,0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0</w:t>
            </w:r>
            <w:r w:rsidR="00792A56" w:rsidRPr="00E97986">
              <w:rPr>
                <w:spacing w:val="-4"/>
                <w:sz w:val="28"/>
                <w:szCs w:val="28"/>
              </w:rPr>
              <w:t>,0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0,0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292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02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 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15951</w:t>
            </w:r>
            <w:r w:rsidR="00792A56" w:rsidRPr="00E97986">
              <w:rPr>
                <w:spacing w:val="-4"/>
                <w:sz w:val="28"/>
                <w:szCs w:val="28"/>
              </w:rPr>
              <w:t>,1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3987</w:t>
            </w:r>
            <w:r w:rsidR="00792A56" w:rsidRPr="00E97986">
              <w:rPr>
                <w:spacing w:val="-4"/>
                <w:sz w:val="28"/>
                <w:szCs w:val="28"/>
              </w:rPr>
              <w:t>,775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25,0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Мобилизационная и вн</w:t>
            </w:r>
            <w:r w:rsidRPr="00E97986">
              <w:rPr>
                <w:spacing w:val="-4"/>
                <w:sz w:val="28"/>
                <w:szCs w:val="28"/>
              </w:rPr>
              <w:t>е</w:t>
            </w:r>
            <w:r w:rsidRPr="00E97986">
              <w:rPr>
                <w:spacing w:val="-4"/>
                <w:sz w:val="28"/>
                <w:szCs w:val="28"/>
              </w:rPr>
              <w:t>войсковая подготовка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292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02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03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15951</w:t>
            </w:r>
            <w:r w:rsidR="00792A56" w:rsidRPr="00E97986">
              <w:rPr>
                <w:spacing w:val="-4"/>
                <w:sz w:val="28"/>
                <w:szCs w:val="28"/>
              </w:rPr>
              <w:t>,1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3987</w:t>
            </w:r>
            <w:r w:rsidR="00792A56" w:rsidRPr="00E97986">
              <w:rPr>
                <w:spacing w:val="-4"/>
                <w:sz w:val="28"/>
                <w:szCs w:val="28"/>
              </w:rPr>
              <w:t>,775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25,0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lastRenderedPageBreak/>
              <w:t>Обслуживание госуда</w:t>
            </w:r>
            <w:r w:rsidRPr="00E97986">
              <w:rPr>
                <w:spacing w:val="-4"/>
                <w:sz w:val="28"/>
                <w:szCs w:val="28"/>
              </w:rPr>
              <w:t>р</w:t>
            </w:r>
            <w:r w:rsidRPr="00E97986">
              <w:rPr>
                <w:spacing w:val="-4"/>
                <w:sz w:val="28"/>
                <w:szCs w:val="28"/>
              </w:rPr>
              <w:t>ственного и муниц</w:t>
            </w:r>
            <w:r w:rsidRPr="00E97986">
              <w:rPr>
                <w:spacing w:val="-4"/>
                <w:sz w:val="28"/>
                <w:szCs w:val="28"/>
              </w:rPr>
              <w:t>и</w:t>
            </w:r>
            <w:r w:rsidRPr="00E97986">
              <w:rPr>
                <w:spacing w:val="-4"/>
                <w:sz w:val="28"/>
                <w:szCs w:val="28"/>
              </w:rPr>
              <w:t>пального долга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292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13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 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1893514</w:t>
            </w:r>
            <w:r w:rsidR="00792A56" w:rsidRPr="00E97986">
              <w:rPr>
                <w:spacing w:val="-4"/>
                <w:sz w:val="28"/>
                <w:szCs w:val="28"/>
              </w:rPr>
              <w:t>,8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487728</w:t>
            </w:r>
            <w:r w:rsidR="00792A56" w:rsidRPr="00E97986">
              <w:rPr>
                <w:spacing w:val="-4"/>
                <w:sz w:val="28"/>
                <w:szCs w:val="28"/>
              </w:rPr>
              <w:t>,4256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25,8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Обслуживание госуда</w:t>
            </w:r>
            <w:r w:rsidRPr="00E97986">
              <w:rPr>
                <w:spacing w:val="-4"/>
                <w:sz w:val="28"/>
                <w:szCs w:val="28"/>
              </w:rPr>
              <w:t>р</w:t>
            </w:r>
            <w:r w:rsidRPr="00E97986">
              <w:rPr>
                <w:spacing w:val="-4"/>
                <w:sz w:val="28"/>
                <w:szCs w:val="28"/>
              </w:rPr>
              <w:t>ственного внутреннего и муниципального долга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292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13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01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1893514</w:t>
            </w:r>
            <w:r w:rsidR="00792A56" w:rsidRPr="00E97986">
              <w:rPr>
                <w:spacing w:val="-4"/>
                <w:sz w:val="28"/>
                <w:szCs w:val="28"/>
              </w:rPr>
              <w:t>,8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487728</w:t>
            </w:r>
            <w:r w:rsidR="00792A56" w:rsidRPr="00E97986">
              <w:rPr>
                <w:spacing w:val="-4"/>
                <w:sz w:val="28"/>
                <w:szCs w:val="28"/>
              </w:rPr>
              <w:t>,4256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25,8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Межбюджетные тран</w:t>
            </w:r>
            <w:r w:rsidRPr="00E97986">
              <w:rPr>
                <w:spacing w:val="-4"/>
                <w:sz w:val="28"/>
                <w:szCs w:val="28"/>
              </w:rPr>
              <w:t>с</w:t>
            </w:r>
            <w:r w:rsidRPr="00E97986">
              <w:rPr>
                <w:spacing w:val="-4"/>
                <w:sz w:val="28"/>
                <w:szCs w:val="28"/>
              </w:rPr>
              <w:t>ферты общего характера бюджетам бюджетной системы Российской Ф</w:t>
            </w:r>
            <w:r w:rsidRPr="00E97986">
              <w:rPr>
                <w:spacing w:val="-4"/>
                <w:sz w:val="28"/>
                <w:szCs w:val="28"/>
              </w:rPr>
              <w:t>е</w:t>
            </w:r>
            <w:r w:rsidRPr="00E97986">
              <w:rPr>
                <w:spacing w:val="-4"/>
                <w:sz w:val="28"/>
                <w:szCs w:val="28"/>
              </w:rPr>
              <w:t>дерации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292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14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 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2505185</w:t>
            </w:r>
            <w:r w:rsidR="00792A56" w:rsidRPr="00E97986">
              <w:rPr>
                <w:spacing w:val="-4"/>
                <w:sz w:val="28"/>
                <w:szCs w:val="28"/>
              </w:rPr>
              <w:t>,1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569346</w:t>
            </w:r>
            <w:r w:rsidR="00792A56" w:rsidRPr="00E97986">
              <w:rPr>
                <w:spacing w:val="-4"/>
                <w:sz w:val="28"/>
                <w:szCs w:val="28"/>
              </w:rPr>
              <w:t>,2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22,7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Дотации на выравнив</w:t>
            </w:r>
            <w:r w:rsidRPr="00E97986">
              <w:rPr>
                <w:spacing w:val="-4"/>
                <w:sz w:val="28"/>
                <w:szCs w:val="28"/>
              </w:rPr>
              <w:t>а</w:t>
            </w:r>
            <w:r w:rsidRPr="00E97986">
              <w:rPr>
                <w:spacing w:val="-4"/>
                <w:sz w:val="28"/>
                <w:szCs w:val="28"/>
              </w:rPr>
              <w:t>ние бюджетной обесп</w:t>
            </w:r>
            <w:r w:rsidRPr="00E97986">
              <w:rPr>
                <w:spacing w:val="-4"/>
                <w:sz w:val="28"/>
                <w:szCs w:val="28"/>
              </w:rPr>
              <w:t>е</w:t>
            </w:r>
            <w:r w:rsidRPr="00E97986">
              <w:rPr>
                <w:spacing w:val="-4"/>
                <w:sz w:val="28"/>
                <w:szCs w:val="28"/>
              </w:rPr>
              <w:t>ченности субъектов Ро</w:t>
            </w:r>
            <w:r w:rsidRPr="00E97986">
              <w:rPr>
                <w:spacing w:val="-4"/>
                <w:sz w:val="28"/>
                <w:szCs w:val="28"/>
              </w:rPr>
              <w:t>с</w:t>
            </w:r>
            <w:r w:rsidRPr="00E97986">
              <w:rPr>
                <w:spacing w:val="-4"/>
                <w:sz w:val="28"/>
                <w:szCs w:val="28"/>
              </w:rPr>
              <w:t>сийской Федерации и муниципальных образ</w:t>
            </w:r>
            <w:r w:rsidRPr="00E97986">
              <w:rPr>
                <w:spacing w:val="-4"/>
                <w:sz w:val="28"/>
                <w:szCs w:val="28"/>
              </w:rPr>
              <w:t>о</w:t>
            </w:r>
            <w:r w:rsidRPr="00E97986">
              <w:rPr>
                <w:spacing w:val="-4"/>
                <w:sz w:val="28"/>
                <w:szCs w:val="28"/>
              </w:rPr>
              <w:t>ваний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292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14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01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2075882</w:t>
            </w:r>
            <w:r w:rsidR="00792A56" w:rsidRPr="00E97986">
              <w:rPr>
                <w:spacing w:val="-4"/>
                <w:sz w:val="28"/>
                <w:szCs w:val="28"/>
              </w:rPr>
              <w:t>,0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474424</w:t>
            </w:r>
            <w:r w:rsidR="00792A56" w:rsidRPr="00E97986">
              <w:rPr>
                <w:spacing w:val="-4"/>
                <w:sz w:val="28"/>
                <w:szCs w:val="28"/>
              </w:rPr>
              <w:t>,0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22,9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Прочие межбюджетные трансферты общего х</w:t>
            </w:r>
            <w:r w:rsidRPr="00E97986">
              <w:rPr>
                <w:spacing w:val="-4"/>
                <w:sz w:val="28"/>
                <w:szCs w:val="28"/>
              </w:rPr>
              <w:t>а</w:t>
            </w:r>
            <w:r w:rsidRPr="00E97986">
              <w:rPr>
                <w:spacing w:val="-4"/>
                <w:sz w:val="28"/>
                <w:szCs w:val="28"/>
              </w:rPr>
              <w:t>рактера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292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14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03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429303</w:t>
            </w:r>
            <w:r w:rsidR="00792A56" w:rsidRPr="00E97986">
              <w:rPr>
                <w:spacing w:val="-4"/>
                <w:sz w:val="28"/>
                <w:szCs w:val="28"/>
              </w:rPr>
              <w:t>,1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94922</w:t>
            </w:r>
            <w:r w:rsidR="00792A56" w:rsidRPr="00E97986">
              <w:rPr>
                <w:spacing w:val="-4"/>
                <w:sz w:val="28"/>
                <w:szCs w:val="28"/>
              </w:rPr>
              <w:t>,2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22,1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Департамент внутренн</w:t>
            </w:r>
            <w:r w:rsidRPr="00E97986">
              <w:rPr>
                <w:spacing w:val="-4"/>
                <w:sz w:val="28"/>
                <w:szCs w:val="28"/>
              </w:rPr>
              <w:t>е</w:t>
            </w:r>
            <w:r w:rsidRPr="00E97986">
              <w:rPr>
                <w:spacing w:val="-4"/>
                <w:sz w:val="28"/>
                <w:szCs w:val="28"/>
              </w:rPr>
              <w:t>го государственного ф</w:t>
            </w:r>
            <w:r w:rsidRPr="00E97986">
              <w:rPr>
                <w:spacing w:val="-4"/>
                <w:sz w:val="28"/>
                <w:szCs w:val="28"/>
              </w:rPr>
              <w:t>и</w:t>
            </w:r>
            <w:r w:rsidRPr="00E97986">
              <w:rPr>
                <w:spacing w:val="-4"/>
                <w:sz w:val="28"/>
                <w:szCs w:val="28"/>
              </w:rPr>
              <w:t>нансового контроля Ул</w:t>
            </w:r>
            <w:r w:rsidRPr="00E97986">
              <w:rPr>
                <w:spacing w:val="-4"/>
                <w:sz w:val="28"/>
                <w:szCs w:val="28"/>
              </w:rPr>
              <w:t>ь</w:t>
            </w:r>
            <w:r w:rsidRPr="00E97986">
              <w:rPr>
                <w:spacing w:val="-4"/>
                <w:sz w:val="28"/>
                <w:szCs w:val="28"/>
              </w:rPr>
              <w:t>яновской области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293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 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 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20467</w:t>
            </w:r>
            <w:r w:rsidR="00792A56" w:rsidRPr="00E97986">
              <w:rPr>
                <w:spacing w:val="-4"/>
                <w:sz w:val="28"/>
                <w:szCs w:val="28"/>
              </w:rPr>
              <w:t>,2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4588,34352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22,4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293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 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20467</w:t>
            </w:r>
            <w:r w:rsidR="00792A56" w:rsidRPr="00E97986">
              <w:rPr>
                <w:spacing w:val="-4"/>
                <w:sz w:val="28"/>
                <w:szCs w:val="28"/>
              </w:rPr>
              <w:t>,2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4588,34352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22,4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Обеспечение деятельн</w:t>
            </w:r>
            <w:r w:rsidRPr="00E97986">
              <w:rPr>
                <w:spacing w:val="-4"/>
                <w:sz w:val="28"/>
                <w:szCs w:val="28"/>
              </w:rPr>
              <w:t>о</w:t>
            </w:r>
            <w:r w:rsidRPr="00E97986">
              <w:rPr>
                <w:spacing w:val="-4"/>
                <w:sz w:val="28"/>
                <w:szCs w:val="28"/>
              </w:rPr>
              <w:t>сти финансовых, налог</w:t>
            </w:r>
            <w:r w:rsidRPr="00E97986">
              <w:rPr>
                <w:spacing w:val="-4"/>
                <w:sz w:val="28"/>
                <w:szCs w:val="28"/>
              </w:rPr>
              <w:t>о</w:t>
            </w:r>
            <w:r w:rsidRPr="00E97986">
              <w:rPr>
                <w:spacing w:val="-4"/>
                <w:sz w:val="28"/>
                <w:szCs w:val="28"/>
              </w:rPr>
              <w:t>вых и таможенных орг</w:t>
            </w:r>
            <w:r w:rsidRPr="00E97986">
              <w:rPr>
                <w:spacing w:val="-4"/>
                <w:sz w:val="28"/>
                <w:szCs w:val="28"/>
              </w:rPr>
              <w:t>а</w:t>
            </w:r>
            <w:r w:rsidRPr="00E97986">
              <w:rPr>
                <w:spacing w:val="-4"/>
                <w:sz w:val="28"/>
                <w:szCs w:val="28"/>
              </w:rPr>
              <w:t>нов и органов финанс</w:t>
            </w:r>
            <w:r w:rsidRPr="00E97986">
              <w:rPr>
                <w:spacing w:val="-4"/>
                <w:sz w:val="28"/>
                <w:szCs w:val="28"/>
              </w:rPr>
              <w:t>о</w:t>
            </w:r>
            <w:r w:rsidRPr="00E97986">
              <w:rPr>
                <w:spacing w:val="-4"/>
                <w:sz w:val="28"/>
                <w:szCs w:val="28"/>
              </w:rPr>
              <w:t>вого (финансово-</w:t>
            </w:r>
            <w:proofErr w:type="spellStart"/>
            <w:r w:rsidRPr="00E97986">
              <w:rPr>
                <w:spacing w:val="-4"/>
                <w:sz w:val="28"/>
                <w:szCs w:val="28"/>
              </w:rPr>
              <w:t>бюд</w:t>
            </w:r>
            <w:proofErr w:type="spellEnd"/>
            <w:r w:rsidR="003E02D3" w:rsidRPr="00E97986">
              <w:rPr>
                <w:spacing w:val="-4"/>
                <w:sz w:val="28"/>
                <w:szCs w:val="28"/>
              </w:rPr>
              <w:t>-</w:t>
            </w:r>
            <w:proofErr w:type="spellStart"/>
            <w:r w:rsidRPr="00E97986">
              <w:rPr>
                <w:spacing w:val="-4"/>
                <w:sz w:val="28"/>
                <w:szCs w:val="28"/>
              </w:rPr>
              <w:t>жетного</w:t>
            </w:r>
            <w:proofErr w:type="spellEnd"/>
            <w:r w:rsidRPr="00E97986">
              <w:rPr>
                <w:spacing w:val="-4"/>
                <w:sz w:val="28"/>
                <w:szCs w:val="28"/>
              </w:rPr>
              <w:t>) надзора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293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06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20467</w:t>
            </w:r>
            <w:r w:rsidR="00792A56" w:rsidRPr="00E97986">
              <w:rPr>
                <w:spacing w:val="-4"/>
                <w:sz w:val="28"/>
                <w:szCs w:val="28"/>
              </w:rPr>
              <w:t>,2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4588,34352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22,4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Избирательная комиссия Ульяновской области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E02D3" w:rsidRPr="00E97986" w:rsidRDefault="003E02D3" w:rsidP="00775BF1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311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 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 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E02D3" w:rsidRPr="00E97986" w:rsidRDefault="003E02D3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</w:p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68614</w:t>
            </w:r>
            <w:r w:rsidR="00792A56" w:rsidRPr="00E97986">
              <w:rPr>
                <w:spacing w:val="-4"/>
                <w:sz w:val="28"/>
                <w:szCs w:val="28"/>
              </w:rPr>
              <w:t>,3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E02D3" w:rsidRPr="00E97986" w:rsidRDefault="003E02D3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</w:p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19609,41874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E02D3" w:rsidRPr="00E97986" w:rsidRDefault="003E02D3" w:rsidP="00775BF1">
            <w:pPr>
              <w:jc w:val="center"/>
              <w:rPr>
                <w:sz w:val="28"/>
                <w:szCs w:val="28"/>
              </w:rPr>
            </w:pPr>
          </w:p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28,6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311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 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68614</w:t>
            </w:r>
            <w:r w:rsidR="00792A56" w:rsidRPr="00E97986">
              <w:rPr>
                <w:spacing w:val="-4"/>
                <w:sz w:val="28"/>
                <w:szCs w:val="28"/>
              </w:rPr>
              <w:t>,3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19609,41874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28,6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311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07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68614</w:t>
            </w:r>
            <w:r w:rsidR="00792A56" w:rsidRPr="00E97986">
              <w:rPr>
                <w:spacing w:val="-4"/>
                <w:sz w:val="28"/>
                <w:szCs w:val="28"/>
              </w:rPr>
              <w:t>,3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19609,41874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28,6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Федеральное агентство по делам национальн</w:t>
            </w:r>
            <w:r w:rsidRPr="00E97986">
              <w:rPr>
                <w:spacing w:val="-4"/>
                <w:sz w:val="28"/>
                <w:szCs w:val="28"/>
              </w:rPr>
              <w:t>о</w:t>
            </w:r>
            <w:r w:rsidRPr="00E97986">
              <w:rPr>
                <w:spacing w:val="-4"/>
                <w:sz w:val="28"/>
                <w:szCs w:val="28"/>
              </w:rPr>
              <w:t>стей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380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 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 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16706,37941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6631,00389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39,7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380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 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16706,37941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6631,00389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39,7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Другие общегосуда</w:t>
            </w:r>
            <w:r w:rsidRPr="00E97986">
              <w:rPr>
                <w:spacing w:val="-4"/>
                <w:sz w:val="28"/>
                <w:szCs w:val="28"/>
              </w:rPr>
              <w:t>р</w:t>
            </w:r>
            <w:r w:rsidRPr="00E97986">
              <w:rPr>
                <w:spacing w:val="-4"/>
                <w:sz w:val="28"/>
                <w:szCs w:val="28"/>
              </w:rPr>
              <w:lastRenderedPageBreak/>
              <w:t>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A460A" w:rsidRDefault="008A460A" w:rsidP="00775BF1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lastRenderedPageBreak/>
              <w:t>380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A460A" w:rsidRDefault="008A460A" w:rsidP="00775BF1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A460A" w:rsidRDefault="008A460A" w:rsidP="00775BF1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A460A" w:rsidRDefault="008A460A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</w:p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lastRenderedPageBreak/>
              <w:t>16706,37941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A460A" w:rsidRDefault="008A460A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</w:p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lastRenderedPageBreak/>
              <w:t>6631,00389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A460A" w:rsidRDefault="008A460A" w:rsidP="00775BF1">
            <w:pPr>
              <w:jc w:val="center"/>
              <w:rPr>
                <w:sz w:val="28"/>
                <w:szCs w:val="28"/>
              </w:rPr>
            </w:pPr>
          </w:p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lastRenderedPageBreak/>
              <w:t>39,7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lastRenderedPageBreak/>
              <w:t>Счётная палата Ульяно</w:t>
            </w:r>
            <w:r w:rsidRPr="00E97986">
              <w:rPr>
                <w:spacing w:val="-4"/>
                <w:sz w:val="28"/>
                <w:szCs w:val="28"/>
              </w:rPr>
              <w:t>в</w:t>
            </w:r>
            <w:r w:rsidRPr="00E97986">
              <w:rPr>
                <w:spacing w:val="-4"/>
                <w:sz w:val="28"/>
                <w:szCs w:val="28"/>
              </w:rPr>
              <w:t>ской области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440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 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 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26260</w:t>
            </w:r>
            <w:r w:rsidR="00792A56" w:rsidRPr="00E97986">
              <w:rPr>
                <w:spacing w:val="-4"/>
                <w:sz w:val="28"/>
                <w:szCs w:val="28"/>
              </w:rPr>
              <w:t>,6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5120,08505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19,5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440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 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26260</w:t>
            </w:r>
            <w:r w:rsidR="00792A56" w:rsidRPr="00E97986">
              <w:rPr>
                <w:spacing w:val="-4"/>
                <w:sz w:val="28"/>
                <w:szCs w:val="28"/>
              </w:rPr>
              <w:t>,6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5120,08505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19,5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E97986" w:rsidRDefault="00825F99" w:rsidP="00DF377A">
            <w:pPr>
              <w:jc w:val="both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Обеспечение деятельн</w:t>
            </w:r>
            <w:r w:rsidRPr="00E97986">
              <w:rPr>
                <w:spacing w:val="-4"/>
                <w:sz w:val="28"/>
                <w:szCs w:val="28"/>
              </w:rPr>
              <w:t>о</w:t>
            </w:r>
            <w:r w:rsidRPr="00E97986">
              <w:rPr>
                <w:spacing w:val="-4"/>
                <w:sz w:val="28"/>
                <w:szCs w:val="28"/>
              </w:rPr>
              <w:t>сти финансовых, налог</w:t>
            </w:r>
            <w:r w:rsidRPr="00E97986">
              <w:rPr>
                <w:spacing w:val="-4"/>
                <w:sz w:val="28"/>
                <w:szCs w:val="28"/>
              </w:rPr>
              <w:t>о</w:t>
            </w:r>
            <w:r w:rsidRPr="00E97986">
              <w:rPr>
                <w:spacing w:val="-4"/>
                <w:sz w:val="28"/>
                <w:szCs w:val="28"/>
              </w:rPr>
              <w:t>вых и таможенных орг</w:t>
            </w:r>
            <w:r w:rsidRPr="00E97986">
              <w:rPr>
                <w:spacing w:val="-4"/>
                <w:sz w:val="28"/>
                <w:szCs w:val="28"/>
              </w:rPr>
              <w:t>а</w:t>
            </w:r>
            <w:r w:rsidRPr="00E97986">
              <w:rPr>
                <w:spacing w:val="-4"/>
                <w:sz w:val="28"/>
                <w:szCs w:val="28"/>
              </w:rPr>
              <w:t>нов и органов финанс</w:t>
            </w:r>
            <w:r w:rsidRPr="00E97986">
              <w:rPr>
                <w:spacing w:val="-4"/>
                <w:sz w:val="28"/>
                <w:szCs w:val="28"/>
              </w:rPr>
              <w:t>о</w:t>
            </w:r>
            <w:r w:rsidRPr="00E97986">
              <w:rPr>
                <w:spacing w:val="-4"/>
                <w:sz w:val="28"/>
                <w:szCs w:val="28"/>
              </w:rPr>
              <w:t>вого (финансово-</w:t>
            </w:r>
            <w:proofErr w:type="spellStart"/>
            <w:r w:rsidRPr="00E97986">
              <w:rPr>
                <w:spacing w:val="-4"/>
                <w:sz w:val="28"/>
                <w:szCs w:val="28"/>
              </w:rPr>
              <w:t>бюд</w:t>
            </w:r>
            <w:proofErr w:type="spellEnd"/>
            <w:r w:rsidR="003E02D3" w:rsidRPr="00E97986">
              <w:rPr>
                <w:spacing w:val="-4"/>
                <w:sz w:val="28"/>
                <w:szCs w:val="28"/>
              </w:rPr>
              <w:t>-</w:t>
            </w:r>
            <w:proofErr w:type="spellStart"/>
            <w:r w:rsidRPr="00E97986">
              <w:rPr>
                <w:spacing w:val="-4"/>
                <w:sz w:val="28"/>
                <w:szCs w:val="28"/>
              </w:rPr>
              <w:t>жетного</w:t>
            </w:r>
            <w:proofErr w:type="spellEnd"/>
            <w:r w:rsidRPr="00E97986">
              <w:rPr>
                <w:spacing w:val="-4"/>
                <w:sz w:val="28"/>
                <w:szCs w:val="28"/>
              </w:rPr>
              <w:t>) надзора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440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06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26260</w:t>
            </w:r>
            <w:r w:rsidR="00792A56" w:rsidRPr="00E97986">
              <w:rPr>
                <w:spacing w:val="-4"/>
                <w:sz w:val="28"/>
                <w:szCs w:val="28"/>
              </w:rPr>
              <w:t>,6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E97986" w:rsidRDefault="00825F99" w:rsidP="00775BF1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E97986">
              <w:rPr>
                <w:spacing w:val="-4"/>
                <w:sz w:val="28"/>
                <w:szCs w:val="28"/>
              </w:rPr>
              <w:t>5120,08505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E97986" w:rsidRDefault="00825F99" w:rsidP="00775BF1">
            <w:pPr>
              <w:jc w:val="center"/>
              <w:rPr>
                <w:sz w:val="28"/>
                <w:szCs w:val="28"/>
              </w:rPr>
            </w:pPr>
            <w:r w:rsidRPr="00E97986">
              <w:rPr>
                <w:sz w:val="28"/>
                <w:szCs w:val="28"/>
              </w:rPr>
              <w:t>19,5</w:t>
            </w:r>
          </w:p>
        </w:tc>
      </w:tr>
      <w:tr w:rsidR="00825F99" w:rsidRPr="00962696" w:rsidTr="003E02D3">
        <w:tc>
          <w:tcPr>
            <w:tcW w:w="3175" w:type="dxa"/>
            <w:shd w:val="clear" w:color="auto" w:fill="auto"/>
            <w:vAlign w:val="center"/>
          </w:tcPr>
          <w:p w:rsidR="00825F99" w:rsidRPr="00962696" w:rsidRDefault="00825F99" w:rsidP="00DF377A">
            <w:pPr>
              <w:jc w:val="both"/>
              <w:rPr>
                <w:b/>
                <w:spacing w:val="-4"/>
                <w:sz w:val="28"/>
                <w:szCs w:val="28"/>
              </w:rPr>
            </w:pPr>
            <w:r w:rsidRPr="00962696">
              <w:rPr>
                <w:b/>
                <w:spacing w:val="-4"/>
                <w:sz w:val="28"/>
                <w:szCs w:val="28"/>
              </w:rPr>
              <w:t>ИТОГО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5F99" w:rsidRPr="00962696" w:rsidRDefault="00825F99" w:rsidP="00775BF1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962696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962696" w:rsidRDefault="00825F99" w:rsidP="00775BF1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962696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825F99" w:rsidRPr="00962696" w:rsidRDefault="00825F99" w:rsidP="00775BF1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962696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962696" w:rsidRDefault="00825F99" w:rsidP="009573DC">
            <w:pPr>
              <w:ind w:left="-57" w:right="-57"/>
              <w:jc w:val="center"/>
              <w:rPr>
                <w:b/>
                <w:spacing w:val="-4"/>
                <w:sz w:val="28"/>
                <w:szCs w:val="28"/>
              </w:rPr>
            </w:pPr>
            <w:r w:rsidRPr="00962696">
              <w:rPr>
                <w:b/>
                <w:spacing w:val="-4"/>
                <w:sz w:val="28"/>
                <w:szCs w:val="28"/>
              </w:rPr>
              <w:t>49016771,6791</w:t>
            </w:r>
          </w:p>
        </w:tc>
        <w:tc>
          <w:tcPr>
            <w:tcW w:w="20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25F99" w:rsidRPr="00962696" w:rsidRDefault="00825F99" w:rsidP="00775BF1">
            <w:pPr>
              <w:ind w:left="-57" w:right="-57"/>
              <w:jc w:val="center"/>
              <w:rPr>
                <w:b/>
                <w:spacing w:val="-4"/>
                <w:sz w:val="28"/>
                <w:szCs w:val="28"/>
              </w:rPr>
            </w:pPr>
            <w:r w:rsidRPr="00962696">
              <w:rPr>
                <w:b/>
                <w:spacing w:val="-4"/>
                <w:sz w:val="28"/>
                <w:szCs w:val="28"/>
              </w:rPr>
              <w:t>11163504,09098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25F99" w:rsidRPr="00962696" w:rsidRDefault="00825F99" w:rsidP="00775BF1">
            <w:pPr>
              <w:jc w:val="center"/>
              <w:rPr>
                <w:b/>
                <w:sz w:val="28"/>
                <w:szCs w:val="28"/>
              </w:rPr>
            </w:pPr>
            <w:r w:rsidRPr="00962696">
              <w:rPr>
                <w:b/>
                <w:sz w:val="28"/>
                <w:szCs w:val="28"/>
              </w:rPr>
              <w:t>22,8</w:t>
            </w:r>
          </w:p>
        </w:tc>
      </w:tr>
    </w:tbl>
    <w:p w:rsidR="00C029F9" w:rsidRPr="00962696" w:rsidRDefault="00C029F9" w:rsidP="003E0D12">
      <w:pPr>
        <w:jc w:val="center"/>
        <w:rPr>
          <w:sz w:val="28"/>
          <w:szCs w:val="28"/>
        </w:rPr>
      </w:pPr>
    </w:p>
    <w:p w:rsidR="00053285" w:rsidRPr="00962696" w:rsidRDefault="003E0D12" w:rsidP="00705F65">
      <w:pPr>
        <w:jc w:val="center"/>
        <w:rPr>
          <w:sz w:val="28"/>
          <w:szCs w:val="28"/>
        </w:rPr>
      </w:pPr>
      <w:r w:rsidRPr="00962696">
        <w:rPr>
          <w:sz w:val="28"/>
          <w:szCs w:val="28"/>
        </w:rPr>
        <w:t>______________</w:t>
      </w:r>
    </w:p>
    <w:p w:rsidR="0005095E" w:rsidRPr="00962696" w:rsidRDefault="0005095E" w:rsidP="00705F65">
      <w:pPr>
        <w:jc w:val="center"/>
        <w:sectPr w:rsidR="0005095E" w:rsidRPr="00962696" w:rsidSect="00F544F4">
          <w:headerReference w:type="even" r:id="rId17"/>
          <w:headerReference w:type="default" r:id="rId18"/>
          <w:footerReference w:type="first" r:id="rId19"/>
          <w:pgSz w:w="11907" w:h="16840" w:code="9"/>
          <w:pgMar w:top="1134" w:right="567" w:bottom="1134" w:left="1701" w:header="709" w:footer="709" w:gutter="0"/>
          <w:pgNumType w:start="1"/>
          <w:cols w:space="720"/>
          <w:formProt w:val="0"/>
          <w:titlePg/>
          <w:docGrid w:linePitch="272"/>
        </w:sectPr>
      </w:pPr>
    </w:p>
    <w:tbl>
      <w:tblPr>
        <w:tblW w:w="9656" w:type="dxa"/>
        <w:tblInd w:w="91" w:type="dxa"/>
        <w:tblLayout w:type="fixed"/>
        <w:tblLook w:val="00A0" w:firstRow="1" w:lastRow="0" w:firstColumn="1" w:lastColumn="0" w:noHBand="0" w:noVBand="0"/>
      </w:tblPr>
      <w:tblGrid>
        <w:gridCol w:w="3841"/>
        <w:gridCol w:w="425"/>
        <w:gridCol w:w="84"/>
        <w:gridCol w:w="623"/>
        <w:gridCol w:w="144"/>
        <w:gridCol w:w="357"/>
        <w:gridCol w:w="66"/>
        <w:gridCol w:w="144"/>
        <w:gridCol w:w="29"/>
        <w:gridCol w:w="1528"/>
        <w:gridCol w:w="538"/>
        <w:gridCol w:w="880"/>
        <w:gridCol w:w="997"/>
      </w:tblGrid>
      <w:tr w:rsidR="003E02D3" w:rsidRPr="00962696" w:rsidTr="00E72323">
        <w:trPr>
          <w:trHeight w:val="375"/>
        </w:trPr>
        <w:tc>
          <w:tcPr>
            <w:tcW w:w="43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2D3" w:rsidRPr="00962696" w:rsidRDefault="003E02D3" w:rsidP="00E72323">
            <w:pPr>
              <w:rPr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2D3" w:rsidRPr="00962696" w:rsidRDefault="003E02D3" w:rsidP="00E7232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2D3" w:rsidRPr="00962696" w:rsidRDefault="003E02D3" w:rsidP="00E72323">
            <w:pPr>
              <w:rPr>
                <w:sz w:val="28"/>
                <w:szCs w:val="28"/>
              </w:rPr>
            </w:pPr>
          </w:p>
        </w:tc>
        <w:tc>
          <w:tcPr>
            <w:tcW w:w="411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2D3" w:rsidRPr="00962696" w:rsidRDefault="003E02D3" w:rsidP="00E72323">
            <w:pPr>
              <w:jc w:val="center"/>
              <w:rPr>
                <w:sz w:val="28"/>
                <w:szCs w:val="28"/>
              </w:rPr>
            </w:pPr>
            <w:r w:rsidRPr="00962696">
              <w:rPr>
                <w:sz w:val="28"/>
                <w:szCs w:val="28"/>
              </w:rPr>
              <w:t>ПРИЛОЖЕНИЕ № 4</w:t>
            </w:r>
          </w:p>
          <w:p w:rsidR="003E02D3" w:rsidRPr="00962696" w:rsidRDefault="003E02D3" w:rsidP="00E72323">
            <w:pPr>
              <w:jc w:val="center"/>
              <w:rPr>
                <w:sz w:val="28"/>
                <w:szCs w:val="28"/>
              </w:rPr>
            </w:pPr>
          </w:p>
          <w:p w:rsidR="003E02D3" w:rsidRPr="00962696" w:rsidRDefault="003E02D3" w:rsidP="00E72323">
            <w:pPr>
              <w:jc w:val="center"/>
              <w:rPr>
                <w:sz w:val="28"/>
                <w:szCs w:val="28"/>
              </w:rPr>
            </w:pPr>
            <w:r w:rsidRPr="00962696">
              <w:rPr>
                <w:sz w:val="28"/>
                <w:szCs w:val="28"/>
              </w:rPr>
              <w:t>к распоряжению Правительства Ульяновской области</w:t>
            </w:r>
          </w:p>
        </w:tc>
      </w:tr>
      <w:tr w:rsidR="003E02D3" w:rsidRPr="00962696" w:rsidTr="00E72323">
        <w:trPr>
          <w:trHeight w:val="323"/>
        </w:trPr>
        <w:tc>
          <w:tcPr>
            <w:tcW w:w="43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2D3" w:rsidRPr="00962696" w:rsidRDefault="003E02D3" w:rsidP="00E72323">
            <w:pPr>
              <w:rPr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2D3" w:rsidRPr="00962696" w:rsidRDefault="003E02D3" w:rsidP="00E72323">
            <w:pPr>
              <w:rPr>
                <w:sz w:val="28"/>
                <w:szCs w:val="28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2D3" w:rsidRPr="00962696" w:rsidRDefault="003E02D3" w:rsidP="00E72323">
            <w:pPr>
              <w:rPr>
                <w:sz w:val="28"/>
                <w:szCs w:val="28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2D3" w:rsidRPr="00962696" w:rsidRDefault="003E02D3" w:rsidP="00E72323">
            <w:pPr>
              <w:rPr>
                <w:sz w:val="28"/>
                <w:szCs w:val="28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2D3" w:rsidRPr="00962696" w:rsidRDefault="003E02D3" w:rsidP="00E72323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02D3" w:rsidRPr="00962696" w:rsidRDefault="003E02D3" w:rsidP="00E72323">
            <w:pPr>
              <w:rPr>
                <w:sz w:val="28"/>
                <w:szCs w:val="28"/>
              </w:rPr>
            </w:pPr>
          </w:p>
        </w:tc>
      </w:tr>
      <w:tr w:rsidR="003E02D3" w:rsidRPr="00962696" w:rsidTr="00E72323">
        <w:trPr>
          <w:trHeight w:val="375"/>
        </w:trPr>
        <w:tc>
          <w:tcPr>
            <w:tcW w:w="4350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3E02D3" w:rsidRPr="00962696" w:rsidRDefault="003E02D3" w:rsidP="00E72323">
            <w:pPr>
              <w:rPr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E02D3" w:rsidRPr="00962696" w:rsidRDefault="003E02D3" w:rsidP="00E72323">
            <w:pPr>
              <w:rPr>
                <w:sz w:val="28"/>
                <w:szCs w:val="28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3E02D3" w:rsidRPr="00962696" w:rsidRDefault="003E02D3" w:rsidP="00E72323">
            <w:pPr>
              <w:rPr>
                <w:sz w:val="28"/>
                <w:szCs w:val="28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3E02D3" w:rsidRPr="00962696" w:rsidRDefault="003E02D3" w:rsidP="00E72323">
            <w:pPr>
              <w:rPr>
                <w:sz w:val="28"/>
                <w:szCs w:val="28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3E02D3" w:rsidRPr="00962696" w:rsidRDefault="003E02D3" w:rsidP="00E72323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3E02D3" w:rsidRPr="00962696" w:rsidRDefault="003E02D3" w:rsidP="00E72323">
            <w:pPr>
              <w:rPr>
                <w:sz w:val="28"/>
                <w:szCs w:val="28"/>
              </w:rPr>
            </w:pPr>
          </w:p>
        </w:tc>
      </w:tr>
      <w:tr w:rsidR="003E02D3" w:rsidRPr="00962696" w:rsidTr="00E72323">
        <w:trPr>
          <w:trHeight w:val="375"/>
        </w:trPr>
        <w:tc>
          <w:tcPr>
            <w:tcW w:w="4350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3E02D3" w:rsidRPr="00962696" w:rsidRDefault="003E02D3" w:rsidP="00E72323">
            <w:pPr>
              <w:rPr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E02D3" w:rsidRPr="00962696" w:rsidRDefault="003E02D3" w:rsidP="00E72323">
            <w:pPr>
              <w:rPr>
                <w:sz w:val="28"/>
                <w:szCs w:val="28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3E02D3" w:rsidRPr="00962696" w:rsidRDefault="003E02D3" w:rsidP="00E72323">
            <w:pPr>
              <w:rPr>
                <w:sz w:val="28"/>
                <w:szCs w:val="28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3E02D3" w:rsidRPr="00962696" w:rsidRDefault="003E02D3" w:rsidP="00E72323">
            <w:pPr>
              <w:rPr>
                <w:sz w:val="28"/>
                <w:szCs w:val="28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3E02D3" w:rsidRPr="00962696" w:rsidRDefault="003E02D3" w:rsidP="00E72323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3E02D3" w:rsidRPr="00962696" w:rsidRDefault="003E02D3" w:rsidP="00E72323">
            <w:pPr>
              <w:rPr>
                <w:sz w:val="28"/>
                <w:szCs w:val="28"/>
              </w:rPr>
            </w:pPr>
          </w:p>
        </w:tc>
      </w:tr>
      <w:tr w:rsidR="003E02D3" w:rsidRPr="00962696" w:rsidTr="00E72323">
        <w:trPr>
          <w:trHeight w:val="1246"/>
        </w:trPr>
        <w:tc>
          <w:tcPr>
            <w:tcW w:w="965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D60" w:rsidRPr="00962696" w:rsidRDefault="003E02D3" w:rsidP="00DD0D60">
            <w:pPr>
              <w:spacing w:line="245" w:lineRule="auto"/>
              <w:jc w:val="center"/>
              <w:rPr>
                <w:b/>
                <w:bCs/>
                <w:sz w:val="28"/>
                <w:szCs w:val="28"/>
              </w:rPr>
            </w:pPr>
            <w:r w:rsidRPr="00962696">
              <w:rPr>
                <w:b/>
                <w:bCs/>
                <w:sz w:val="28"/>
                <w:szCs w:val="28"/>
              </w:rPr>
              <w:t xml:space="preserve">Расходы областного бюджета Ульяновской области </w:t>
            </w:r>
            <w:r w:rsidRPr="00962696">
              <w:rPr>
                <w:b/>
                <w:bCs/>
                <w:sz w:val="28"/>
                <w:szCs w:val="28"/>
              </w:rPr>
              <w:br/>
              <w:t xml:space="preserve">за первый квартал 2017 года </w:t>
            </w:r>
            <w:r w:rsidR="00DD0D60" w:rsidRPr="00962696">
              <w:rPr>
                <w:b/>
                <w:bCs/>
                <w:sz w:val="28"/>
                <w:szCs w:val="28"/>
              </w:rPr>
              <w:t xml:space="preserve">по целевым статьям </w:t>
            </w:r>
          </w:p>
          <w:p w:rsidR="00DD0D60" w:rsidRPr="00962696" w:rsidRDefault="00DD0D60" w:rsidP="00DD0D60">
            <w:pPr>
              <w:spacing w:line="245" w:lineRule="auto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962696">
              <w:rPr>
                <w:b/>
                <w:bCs/>
                <w:sz w:val="28"/>
                <w:szCs w:val="28"/>
              </w:rPr>
              <w:t xml:space="preserve">(государственным программам Ульяновской области </w:t>
            </w:r>
            <w:proofErr w:type="gramEnd"/>
          </w:p>
          <w:p w:rsidR="003E02D3" w:rsidRPr="00962696" w:rsidRDefault="00DD0D60" w:rsidP="00DD0D60">
            <w:pPr>
              <w:spacing w:line="245" w:lineRule="auto"/>
              <w:jc w:val="center"/>
              <w:rPr>
                <w:b/>
                <w:bCs/>
                <w:sz w:val="28"/>
                <w:szCs w:val="28"/>
              </w:rPr>
            </w:pPr>
            <w:r w:rsidRPr="00962696">
              <w:rPr>
                <w:b/>
                <w:bCs/>
                <w:sz w:val="28"/>
                <w:szCs w:val="28"/>
              </w:rPr>
              <w:t>и непрограммным направлениям деятельности)</w:t>
            </w:r>
          </w:p>
        </w:tc>
      </w:tr>
      <w:tr w:rsidR="003E02D3" w:rsidRPr="00962696" w:rsidTr="00E72323">
        <w:trPr>
          <w:trHeight w:val="266"/>
        </w:trPr>
        <w:tc>
          <w:tcPr>
            <w:tcW w:w="384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E02D3" w:rsidRPr="00962696" w:rsidRDefault="003E02D3" w:rsidP="00E7232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E02D3" w:rsidRPr="00962696" w:rsidRDefault="003E02D3" w:rsidP="00E723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3E02D3" w:rsidRPr="00962696" w:rsidRDefault="003E02D3" w:rsidP="00E723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3E02D3" w:rsidRPr="00962696" w:rsidRDefault="003E02D3" w:rsidP="00E723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3E02D3" w:rsidRPr="00962696" w:rsidRDefault="003E02D3" w:rsidP="00E723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3E02D3" w:rsidRPr="00962696" w:rsidRDefault="003E02D3" w:rsidP="00E723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E02D3" w:rsidRPr="00962696" w:rsidRDefault="003E02D3" w:rsidP="00E723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E02D3" w:rsidRPr="00962696" w:rsidTr="00E72323">
        <w:trPr>
          <w:trHeight w:val="375"/>
        </w:trPr>
        <w:tc>
          <w:tcPr>
            <w:tcW w:w="384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3E02D3" w:rsidRPr="00962696" w:rsidRDefault="003E02D3" w:rsidP="00E72323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3E02D3" w:rsidRPr="00962696" w:rsidRDefault="003E02D3" w:rsidP="00E7232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right w:val="nil"/>
            </w:tcBorders>
            <w:noWrap/>
            <w:vAlign w:val="center"/>
          </w:tcPr>
          <w:p w:rsidR="003E02D3" w:rsidRPr="00962696" w:rsidRDefault="003E02D3" w:rsidP="00E723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  <w:noWrap/>
            <w:vAlign w:val="center"/>
          </w:tcPr>
          <w:p w:rsidR="003E02D3" w:rsidRPr="00962696" w:rsidRDefault="003E02D3" w:rsidP="00E72323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3E02D3" w:rsidRPr="00962696" w:rsidRDefault="003E02D3" w:rsidP="00E723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5" w:type="dxa"/>
            <w:gridSpan w:val="3"/>
            <w:tcBorders>
              <w:top w:val="nil"/>
              <w:left w:val="nil"/>
              <w:right w:val="nil"/>
            </w:tcBorders>
            <w:noWrap/>
            <w:vAlign w:val="center"/>
          </w:tcPr>
          <w:p w:rsidR="003E02D3" w:rsidRPr="00962696" w:rsidRDefault="003E02D3" w:rsidP="00E72323">
            <w:pPr>
              <w:jc w:val="right"/>
              <w:rPr>
                <w:sz w:val="28"/>
                <w:szCs w:val="28"/>
              </w:rPr>
            </w:pPr>
            <w:r w:rsidRPr="00962696">
              <w:rPr>
                <w:sz w:val="28"/>
                <w:szCs w:val="28"/>
              </w:rPr>
              <w:t>тыс. руб.</w:t>
            </w:r>
          </w:p>
        </w:tc>
      </w:tr>
    </w:tbl>
    <w:p w:rsidR="003E02D3" w:rsidRPr="00962696" w:rsidRDefault="003E02D3" w:rsidP="003E02D3">
      <w:pPr>
        <w:rPr>
          <w:sz w:val="2"/>
          <w:szCs w:val="2"/>
        </w:rPr>
      </w:pPr>
    </w:p>
    <w:tbl>
      <w:tblPr>
        <w:tblW w:w="9634" w:type="dxa"/>
        <w:tblInd w:w="2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843"/>
        <w:gridCol w:w="1996"/>
        <w:gridCol w:w="1996"/>
        <w:gridCol w:w="964"/>
      </w:tblGrid>
      <w:tr w:rsidR="00AF66C7" w:rsidRPr="00962696" w:rsidTr="00DB1AC6"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66C7" w:rsidRPr="00962696" w:rsidRDefault="00AF66C7" w:rsidP="00E72323">
            <w:pPr>
              <w:jc w:val="center"/>
              <w:rPr>
                <w:bCs/>
                <w:sz w:val="28"/>
                <w:szCs w:val="28"/>
              </w:rPr>
            </w:pPr>
            <w:r w:rsidRPr="00962696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66C7" w:rsidRPr="00962696" w:rsidRDefault="00AF66C7" w:rsidP="00E72323">
            <w:pPr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962696">
              <w:rPr>
                <w:bCs/>
                <w:sz w:val="28"/>
                <w:szCs w:val="28"/>
              </w:rPr>
              <w:t>ЦС</w:t>
            </w:r>
          </w:p>
        </w:tc>
        <w:tc>
          <w:tcPr>
            <w:tcW w:w="19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66C7" w:rsidRPr="00962696" w:rsidRDefault="00AF66C7" w:rsidP="00E72323">
            <w:pPr>
              <w:jc w:val="center"/>
              <w:rPr>
                <w:bCs/>
                <w:sz w:val="28"/>
                <w:szCs w:val="28"/>
              </w:rPr>
            </w:pPr>
            <w:r w:rsidRPr="00962696">
              <w:rPr>
                <w:bCs/>
                <w:sz w:val="28"/>
                <w:szCs w:val="28"/>
              </w:rPr>
              <w:t>Уточнённый план</w:t>
            </w:r>
          </w:p>
        </w:tc>
        <w:tc>
          <w:tcPr>
            <w:tcW w:w="19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F66C7" w:rsidRPr="00962696" w:rsidRDefault="00AF66C7" w:rsidP="00E72323">
            <w:pPr>
              <w:jc w:val="center"/>
              <w:rPr>
                <w:bCs/>
                <w:sz w:val="28"/>
                <w:szCs w:val="28"/>
              </w:rPr>
            </w:pPr>
            <w:r w:rsidRPr="00962696">
              <w:rPr>
                <w:bCs/>
                <w:sz w:val="28"/>
                <w:szCs w:val="28"/>
              </w:rPr>
              <w:t>Исполнено</w:t>
            </w:r>
          </w:p>
        </w:tc>
        <w:tc>
          <w:tcPr>
            <w:tcW w:w="9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F66C7" w:rsidRPr="00962696" w:rsidRDefault="00AF66C7" w:rsidP="00E72323">
            <w:pPr>
              <w:jc w:val="center"/>
              <w:rPr>
                <w:bCs/>
                <w:sz w:val="28"/>
                <w:szCs w:val="28"/>
              </w:rPr>
            </w:pPr>
            <w:r w:rsidRPr="00962696">
              <w:rPr>
                <w:bCs/>
                <w:sz w:val="28"/>
                <w:szCs w:val="28"/>
              </w:rPr>
              <w:t>%</w:t>
            </w:r>
            <w:r w:rsidRPr="00962696">
              <w:rPr>
                <w:bCs/>
                <w:sz w:val="28"/>
                <w:szCs w:val="28"/>
              </w:rPr>
              <w:br/>
            </w:r>
            <w:proofErr w:type="spellStart"/>
            <w:proofErr w:type="gramStart"/>
            <w:r w:rsidRPr="00962696">
              <w:rPr>
                <w:bCs/>
                <w:sz w:val="28"/>
                <w:szCs w:val="28"/>
              </w:rPr>
              <w:t>испол</w:t>
            </w:r>
            <w:proofErr w:type="spellEnd"/>
            <w:r w:rsidRPr="00962696">
              <w:rPr>
                <w:bCs/>
                <w:sz w:val="28"/>
                <w:szCs w:val="28"/>
              </w:rPr>
              <w:t>-нения</w:t>
            </w:r>
            <w:proofErr w:type="gramEnd"/>
          </w:p>
        </w:tc>
      </w:tr>
    </w:tbl>
    <w:p w:rsidR="003E02D3" w:rsidRPr="00962696" w:rsidRDefault="003E02D3" w:rsidP="003E02D3">
      <w:pPr>
        <w:rPr>
          <w:sz w:val="2"/>
          <w:szCs w:val="2"/>
        </w:rPr>
      </w:pPr>
    </w:p>
    <w:tbl>
      <w:tblPr>
        <w:tblW w:w="96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843"/>
        <w:gridCol w:w="1996"/>
        <w:gridCol w:w="1996"/>
        <w:gridCol w:w="964"/>
      </w:tblGrid>
      <w:tr w:rsidR="00AF66C7" w:rsidRPr="00962696" w:rsidTr="00DB1AC6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6C7" w:rsidRPr="00962696" w:rsidRDefault="00AF66C7" w:rsidP="00E72323">
            <w:pPr>
              <w:jc w:val="center"/>
              <w:rPr>
                <w:bCs/>
                <w:spacing w:val="-4"/>
                <w:sz w:val="28"/>
                <w:szCs w:val="28"/>
              </w:rPr>
            </w:pPr>
            <w:r w:rsidRPr="00962696">
              <w:rPr>
                <w:bCs/>
                <w:spacing w:val="-4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6C7" w:rsidRPr="00962696" w:rsidRDefault="00AF66C7" w:rsidP="00E72323">
            <w:pPr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96269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66C7" w:rsidRPr="00962696" w:rsidRDefault="00AF66C7" w:rsidP="00E72323">
            <w:pPr>
              <w:ind w:left="-57" w:right="-57"/>
              <w:jc w:val="center"/>
              <w:rPr>
                <w:bCs/>
                <w:spacing w:val="-4"/>
                <w:sz w:val="28"/>
                <w:szCs w:val="28"/>
              </w:rPr>
            </w:pPr>
            <w:r w:rsidRPr="00962696">
              <w:rPr>
                <w:bCs/>
                <w:spacing w:val="-4"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66C7" w:rsidRPr="00962696" w:rsidRDefault="00AF66C7" w:rsidP="00E72323">
            <w:pPr>
              <w:ind w:left="-57" w:right="-57"/>
              <w:jc w:val="center"/>
              <w:rPr>
                <w:bCs/>
                <w:spacing w:val="-4"/>
                <w:sz w:val="28"/>
                <w:szCs w:val="28"/>
              </w:rPr>
            </w:pPr>
            <w:r w:rsidRPr="00962696">
              <w:rPr>
                <w:bCs/>
                <w:spacing w:val="-4"/>
                <w:sz w:val="28"/>
                <w:szCs w:val="28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6C7" w:rsidRPr="00962696" w:rsidRDefault="00AF66C7" w:rsidP="00E72323">
            <w:pPr>
              <w:jc w:val="center"/>
              <w:rPr>
                <w:bCs/>
                <w:sz w:val="28"/>
                <w:szCs w:val="28"/>
              </w:rPr>
            </w:pPr>
            <w:r w:rsidRPr="00962696">
              <w:rPr>
                <w:bCs/>
                <w:sz w:val="28"/>
                <w:szCs w:val="28"/>
              </w:rPr>
              <w:t>5</w:t>
            </w:r>
          </w:p>
        </w:tc>
      </w:tr>
      <w:tr w:rsidR="00FA55CB" w:rsidRPr="00962696" w:rsidTr="00FA55CB">
        <w:tc>
          <w:tcPr>
            <w:tcW w:w="2835" w:type="dxa"/>
            <w:shd w:val="clear" w:color="auto" w:fill="auto"/>
            <w:vAlign w:val="center"/>
          </w:tcPr>
          <w:p w:rsidR="00FA55CB" w:rsidRPr="00FA55CB" w:rsidRDefault="00FA55CB" w:rsidP="00FA55CB">
            <w:pPr>
              <w:jc w:val="both"/>
              <w:rPr>
                <w:spacing w:val="-4"/>
                <w:sz w:val="28"/>
                <w:szCs w:val="28"/>
              </w:rPr>
            </w:pPr>
            <w:r w:rsidRPr="00FA55CB">
              <w:rPr>
                <w:spacing w:val="-4"/>
                <w:sz w:val="28"/>
                <w:szCs w:val="28"/>
              </w:rPr>
              <w:t>Мероприятия в ра</w:t>
            </w:r>
            <w:r w:rsidRPr="00FA55CB">
              <w:rPr>
                <w:spacing w:val="-4"/>
                <w:sz w:val="28"/>
                <w:szCs w:val="28"/>
              </w:rPr>
              <w:t>м</w:t>
            </w:r>
            <w:r w:rsidRPr="00FA55CB">
              <w:rPr>
                <w:spacing w:val="-4"/>
                <w:sz w:val="28"/>
                <w:szCs w:val="28"/>
              </w:rPr>
              <w:t>ках непрограммных направлений деятел</w:t>
            </w:r>
            <w:r w:rsidRPr="00FA55CB">
              <w:rPr>
                <w:spacing w:val="-4"/>
                <w:sz w:val="28"/>
                <w:szCs w:val="28"/>
              </w:rPr>
              <w:t>ь</w:t>
            </w:r>
            <w:r w:rsidRPr="00FA55CB">
              <w:rPr>
                <w:spacing w:val="-4"/>
                <w:sz w:val="28"/>
                <w:szCs w:val="28"/>
              </w:rPr>
              <w:t>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A55CB" w:rsidRPr="00FA55CB" w:rsidRDefault="00FA55CB" w:rsidP="00FA55CB">
            <w:pPr>
              <w:ind w:left="-57" w:right="-57"/>
              <w:jc w:val="center"/>
              <w:rPr>
                <w:sz w:val="28"/>
                <w:szCs w:val="28"/>
              </w:rPr>
            </w:pPr>
            <w:r w:rsidRPr="00FA55CB">
              <w:rPr>
                <w:sz w:val="28"/>
                <w:szCs w:val="28"/>
              </w:rPr>
              <w:t>11 0 00 00000</w:t>
            </w:r>
          </w:p>
        </w:tc>
        <w:tc>
          <w:tcPr>
            <w:tcW w:w="199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A55CB" w:rsidRPr="00FA55CB" w:rsidRDefault="00FA55CB" w:rsidP="00FA55CB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FA55CB">
              <w:rPr>
                <w:spacing w:val="-4"/>
                <w:sz w:val="28"/>
                <w:szCs w:val="28"/>
              </w:rPr>
              <w:t>1733639,38846</w:t>
            </w:r>
          </w:p>
        </w:tc>
        <w:tc>
          <w:tcPr>
            <w:tcW w:w="199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A55CB" w:rsidRPr="00FA55CB" w:rsidRDefault="00FA55CB" w:rsidP="00FA55CB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FA55CB">
              <w:rPr>
                <w:spacing w:val="-4"/>
                <w:sz w:val="28"/>
                <w:szCs w:val="28"/>
              </w:rPr>
              <w:t>328438,41957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FA55CB" w:rsidRPr="00FA55CB" w:rsidRDefault="00FA55CB" w:rsidP="00FA55CB">
            <w:pPr>
              <w:jc w:val="center"/>
              <w:rPr>
                <w:sz w:val="28"/>
                <w:szCs w:val="28"/>
              </w:rPr>
            </w:pPr>
            <w:r w:rsidRPr="00FA55CB">
              <w:rPr>
                <w:sz w:val="28"/>
                <w:szCs w:val="28"/>
              </w:rPr>
              <w:t>18,9</w:t>
            </w:r>
          </w:p>
        </w:tc>
      </w:tr>
      <w:tr w:rsidR="00FA55CB" w:rsidRPr="00962696" w:rsidTr="00FA55CB">
        <w:tc>
          <w:tcPr>
            <w:tcW w:w="2835" w:type="dxa"/>
            <w:shd w:val="clear" w:color="auto" w:fill="auto"/>
            <w:vAlign w:val="center"/>
          </w:tcPr>
          <w:p w:rsidR="00FA55CB" w:rsidRPr="00FA55CB" w:rsidRDefault="00FA55CB" w:rsidP="00FA55CB">
            <w:pPr>
              <w:jc w:val="both"/>
              <w:rPr>
                <w:spacing w:val="-4"/>
                <w:sz w:val="28"/>
                <w:szCs w:val="28"/>
              </w:rPr>
            </w:pPr>
            <w:r w:rsidRPr="00FA55CB">
              <w:rPr>
                <w:spacing w:val="-4"/>
                <w:sz w:val="28"/>
                <w:szCs w:val="28"/>
              </w:rPr>
              <w:t>Мероприятия в обл</w:t>
            </w:r>
            <w:r w:rsidRPr="00FA55CB">
              <w:rPr>
                <w:spacing w:val="-4"/>
                <w:sz w:val="28"/>
                <w:szCs w:val="28"/>
              </w:rPr>
              <w:t>а</w:t>
            </w:r>
            <w:r w:rsidRPr="00FA55CB">
              <w:rPr>
                <w:spacing w:val="-4"/>
                <w:sz w:val="28"/>
                <w:szCs w:val="28"/>
              </w:rPr>
              <w:t>сти лесных отнош</w:t>
            </w:r>
            <w:r w:rsidRPr="00FA55CB">
              <w:rPr>
                <w:spacing w:val="-4"/>
                <w:sz w:val="28"/>
                <w:szCs w:val="28"/>
              </w:rPr>
              <w:t>е</w:t>
            </w:r>
            <w:r w:rsidRPr="00FA55CB">
              <w:rPr>
                <w:spacing w:val="-4"/>
                <w:sz w:val="28"/>
                <w:szCs w:val="28"/>
              </w:rPr>
              <w:t>ний в рамках непр</w:t>
            </w:r>
            <w:r w:rsidRPr="00FA55CB">
              <w:rPr>
                <w:spacing w:val="-4"/>
                <w:sz w:val="28"/>
                <w:szCs w:val="28"/>
              </w:rPr>
              <w:t>о</w:t>
            </w:r>
            <w:r w:rsidRPr="00FA55CB">
              <w:rPr>
                <w:spacing w:val="-4"/>
                <w:sz w:val="28"/>
                <w:szCs w:val="28"/>
              </w:rPr>
              <w:t>граммных направл</w:t>
            </w:r>
            <w:r w:rsidRPr="00FA55CB">
              <w:rPr>
                <w:spacing w:val="-4"/>
                <w:sz w:val="28"/>
                <w:szCs w:val="28"/>
              </w:rPr>
              <w:t>е</w:t>
            </w:r>
            <w:r w:rsidRPr="00FA55CB">
              <w:rPr>
                <w:spacing w:val="-4"/>
                <w:sz w:val="28"/>
                <w:szCs w:val="28"/>
              </w:rPr>
              <w:t>ний деятельности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A55CB" w:rsidRPr="00FA55CB" w:rsidRDefault="00FA55CB" w:rsidP="00FA55CB">
            <w:pPr>
              <w:ind w:left="-57" w:right="-57"/>
              <w:jc w:val="center"/>
              <w:rPr>
                <w:sz w:val="28"/>
                <w:szCs w:val="28"/>
              </w:rPr>
            </w:pPr>
            <w:r w:rsidRPr="00FA55CB">
              <w:rPr>
                <w:sz w:val="28"/>
                <w:szCs w:val="28"/>
              </w:rPr>
              <w:t>12 0 00 00000</w:t>
            </w:r>
          </w:p>
        </w:tc>
        <w:tc>
          <w:tcPr>
            <w:tcW w:w="199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A55CB" w:rsidRPr="00FA55CB" w:rsidRDefault="00FA55CB" w:rsidP="00FA55CB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FA55CB">
              <w:rPr>
                <w:spacing w:val="-4"/>
                <w:sz w:val="28"/>
                <w:szCs w:val="28"/>
              </w:rPr>
              <w:t>179066</w:t>
            </w:r>
            <w:r w:rsidR="00792A56" w:rsidRPr="00FA55CB">
              <w:rPr>
                <w:spacing w:val="-4"/>
                <w:sz w:val="28"/>
                <w:szCs w:val="28"/>
              </w:rPr>
              <w:t>,4</w:t>
            </w:r>
          </w:p>
        </w:tc>
        <w:tc>
          <w:tcPr>
            <w:tcW w:w="199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A55CB" w:rsidRPr="00FA55CB" w:rsidRDefault="00FA55CB" w:rsidP="00FA55CB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FA55CB">
              <w:rPr>
                <w:spacing w:val="-4"/>
                <w:sz w:val="28"/>
                <w:szCs w:val="28"/>
              </w:rPr>
              <w:t>30053,18795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FA55CB" w:rsidRPr="00FA55CB" w:rsidRDefault="00FA55CB" w:rsidP="00FA55CB">
            <w:pPr>
              <w:jc w:val="center"/>
              <w:rPr>
                <w:sz w:val="28"/>
                <w:szCs w:val="28"/>
              </w:rPr>
            </w:pPr>
            <w:r w:rsidRPr="00FA55CB">
              <w:rPr>
                <w:sz w:val="28"/>
                <w:szCs w:val="28"/>
              </w:rPr>
              <w:t>16,8</w:t>
            </w:r>
          </w:p>
        </w:tc>
      </w:tr>
      <w:tr w:rsidR="00FA55CB" w:rsidRPr="00962696" w:rsidTr="00FA55CB">
        <w:tc>
          <w:tcPr>
            <w:tcW w:w="2835" w:type="dxa"/>
            <w:shd w:val="clear" w:color="auto" w:fill="auto"/>
            <w:vAlign w:val="center"/>
          </w:tcPr>
          <w:p w:rsidR="00FA55CB" w:rsidRPr="00FA55CB" w:rsidRDefault="00FA55CB" w:rsidP="00FA55CB">
            <w:pPr>
              <w:jc w:val="both"/>
              <w:rPr>
                <w:spacing w:val="-4"/>
                <w:sz w:val="28"/>
                <w:szCs w:val="28"/>
              </w:rPr>
            </w:pPr>
            <w:r w:rsidRPr="00FA55CB">
              <w:rPr>
                <w:spacing w:val="-4"/>
                <w:sz w:val="28"/>
                <w:szCs w:val="28"/>
              </w:rPr>
              <w:t>Государственная пр</w:t>
            </w:r>
            <w:r w:rsidRPr="00FA55CB">
              <w:rPr>
                <w:spacing w:val="-4"/>
                <w:sz w:val="28"/>
                <w:szCs w:val="28"/>
              </w:rPr>
              <w:t>о</w:t>
            </w:r>
            <w:r w:rsidRPr="00FA55CB">
              <w:rPr>
                <w:spacing w:val="-4"/>
                <w:sz w:val="28"/>
                <w:szCs w:val="28"/>
              </w:rPr>
              <w:t xml:space="preserve">грамма Ульяновской области </w:t>
            </w:r>
            <w:r w:rsidRPr="00962696">
              <w:rPr>
                <w:spacing w:val="-4"/>
                <w:sz w:val="28"/>
                <w:szCs w:val="28"/>
              </w:rPr>
              <w:t>«</w:t>
            </w:r>
            <w:r w:rsidRPr="00FA55CB">
              <w:rPr>
                <w:spacing w:val="-4"/>
                <w:sz w:val="28"/>
                <w:szCs w:val="28"/>
              </w:rPr>
              <w:t>Развитие здравоохранения в Ульяновской обл</w:t>
            </w:r>
            <w:r w:rsidRPr="00FA55CB">
              <w:rPr>
                <w:spacing w:val="-4"/>
                <w:sz w:val="28"/>
                <w:szCs w:val="28"/>
              </w:rPr>
              <w:t>а</w:t>
            </w:r>
            <w:r w:rsidRPr="00FA55CB">
              <w:rPr>
                <w:spacing w:val="-4"/>
                <w:sz w:val="28"/>
                <w:szCs w:val="28"/>
              </w:rPr>
              <w:t>сти</w:t>
            </w:r>
            <w:r w:rsidRPr="00962696">
              <w:rPr>
                <w:spacing w:val="-4"/>
                <w:sz w:val="28"/>
                <w:szCs w:val="28"/>
              </w:rPr>
              <w:t>»</w:t>
            </w:r>
            <w:r w:rsidRPr="00FA55CB">
              <w:rPr>
                <w:spacing w:val="-4"/>
                <w:sz w:val="28"/>
                <w:szCs w:val="28"/>
              </w:rPr>
              <w:t xml:space="preserve"> на 2014-2020 г</w:t>
            </w:r>
            <w:r w:rsidRPr="00FA55CB">
              <w:rPr>
                <w:spacing w:val="-4"/>
                <w:sz w:val="28"/>
                <w:szCs w:val="28"/>
              </w:rPr>
              <w:t>о</w:t>
            </w:r>
            <w:r w:rsidRPr="00FA55CB">
              <w:rPr>
                <w:spacing w:val="-4"/>
                <w:sz w:val="28"/>
                <w:szCs w:val="28"/>
              </w:rPr>
              <w:t>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A55CB" w:rsidRPr="00FA55CB" w:rsidRDefault="00FA55CB" w:rsidP="00FA55CB">
            <w:pPr>
              <w:ind w:left="-57" w:right="-57"/>
              <w:jc w:val="center"/>
              <w:rPr>
                <w:sz w:val="28"/>
                <w:szCs w:val="28"/>
              </w:rPr>
            </w:pPr>
            <w:r w:rsidRPr="00FA55CB">
              <w:rPr>
                <w:sz w:val="28"/>
                <w:szCs w:val="28"/>
              </w:rPr>
              <w:t>78 0 00 00000</w:t>
            </w:r>
          </w:p>
        </w:tc>
        <w:tc>
          <w:tcPr>
            <w:tcW w:w="199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A55CB" w:rsidRPr="00FA55CB" w:rsidRDefault="00FA55CB" w:rsidP="00FA55CB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FA55CB">
              <w:rPr>
                <w:spacing w:val="-4"/>
                <w:sz w:val="28"/>
                <w:szCs w:val="28"/>
              </w:rPr>
              <w:t>9329904,04629</w:t>
            </w:r>
          </w:p>
        </w:tc>
        <w:tc>
          <w:tcPr>
            <w:tcW w:w="199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A55CB" w:rsidRPr="00FA55CB" w:rsidRDefault="00FA55CB" w:rsidP="00FA55CB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FA55CB">
              <w:rPr>
                <w:spacing w:val="-4"/>
                <w:sz w:val="28"/>
                <w:szCs w:val="28"/>
              </w:rPr>
              <w:t>1761957,90994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FA55CB" w:rsidRPr="00FA55CB" w:rsidRDefault="00FA55CB" w:rsidP="00FA55CB">
            <w:pPr>
              <w:jc w:val="center"/>
              <w:rPr>
                <w:sz w:val="28"/>
                <w:szCs w:val="28"/>
              </w:rPr>
            </w:pPr>
            <w:r w:rsidRPr="00FA55CB">
              <w:rPr>
                <w:sz w:val="28"/>
                <w:szCs w:val="28"/>
              </w:rPr>
              <w:t>18,9</w:t>
            </w:r>
          </w:p>
        </w:tc>
      </w:tr>
      <w:tr w:rsidR="00FA55CB" w:rsidRPr="00962696" w:rsidTr="00FA55CB">
        <w:tc>
          <w:tcPr>
            <w:tcW w:w="2835" w:type="dxa"/>
            <w:shd w:val="clear" w:color="auto" w:fill="auto"/>
            <w:vAlign w:val="center"/>
          </w:tcPr>
          <w:p w:rsidR="00FA55CB" w:rsidRPr="00FA55CB" w:rsidRDefault="00FA55CB" w:rsidP="00FA55CB">
            <w:pPr>
              <w:jc w:val="both"/>
              <w:rPr>
                <w:spacing w:val="-4"/>
                <w:sz w:val="28"/>
                <w:szCs w:val="28"/>
              </w:rPr>
            </w:pPr>
            <w:r w:rsidRPr="00FA55CB">
              <w:rPr>
                <w:spacing w:val="-4"/>
                <w:sz w:val="28"/>
                <w:szCs w:val="28"/>
              </w:rPr>
              <w:t>Государственная пр</w:t>
            </w:r>
            <w:r w:rsidRPr="00FA55CB">
              <w:rPr>
                <w:spacing w:val="-4"/>
                <w:sz w:val="28"/>
                <w:szCs w:val="28"/>
              </w:rPr>
              <w:t>о</w:t>
            </w:r>
            <w:r w:rsidRPr="00FA55CB">
              <w:rPr>
                <w:spacing w:val="-4"/>
                <w:sz w:val="28"/>
                <w:szCs w:val="28"/>
              </w:rPr>
              <w:t xml:space="preserve">грамма Ульяновской области </w:t>
            </w:r>
            <w:r w:rsidRPr="00962696">
              <w:rPr>
                <w:spacing w:val="-4"/>
                <w:sz w:val="28"/>
                <w:szCs w:val="28"/>
              </w:rPr>
              <w:t>«</w:t>
            </w:r>
            <w:r w:rsidRPr="00FA55CB">
              <w:rPr>
                <w:spacing w:val="-4"/>
                <w:sz w:val="28"/>
                <w:szCs w:val="28"/>
              </w:rPr>
              <w:t>Развитие и модернизация образ</w:t>
            </w:r>
            <w:r w:rsidRPr="00FA55CB">
              <w:rPr>
                <w:spacing w:val="-4"/>
                <w:sz w:val="28"/>
                <w:szCs w:val="28"/>
              </w:rPr>
              <w:t>о</w:t>
            </w:r>
            <w:r w:rsidRPr="00FA55CB">
              <w:rPr>
                <w:spacing w:val="-4"/>
                <w:sz w:val="28"/>
                <w:szCs w:val="28"/>
              </w:rPr>
              <w:t>вания в Ульяновской области</w:t>
            </w:r>
            <w:r w:rsidRPr="00962696">
              <w:rPr>
                <w:spacing w:val="-4"/>
                <w:sz w:val="28"/>
                <w:szCs w:val="28"/>
              </w:rPr>
              <w:t>»</w:t>
            </w:r>
            <w:r w:rsidRPr="00FA55CB">
              <w:rPr>
                <w:spacing w:val="-4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A55CB" w:rsidRPr="00FA55CB" w:rsidRDefault="00FA55CB" w:rsidP="00FA55CB">
            <w:pPr>
              <w:ind w:left="-57" w:right="-57"/>
              <w:jc w:val="center"/>
              <w:rPr>
                <w:sz w:val="28"/>
                <w:szCs w:val="28"/>
              </w:rPr>
            </w:pPr>
            <w:r w:rsidRPr="00FA55CB">
              <w:rPr>
                <w:sz w:val="28"/>
                <w:szCs w:val="28"/>
              </w:rPr>
              <w:t>79 0 00 00000</w:t>
            </w:r>
          </w:p>
        </w:tc>
        <w:tc>
          <w:tcPr>
            <w:tcW w:w="199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A55CB" w:rsidRPr="00FA55CB" w:rsidRDefault="00FA55CB" w:rsidP="00FA55CB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FA55CB">
              <w:rPr>
                <w:spacing w:val="-4"/>
                <w:sz w:val="28"/>
                <w:szCs w:val="28"/>
              </w:rPr>
              <w:t>10912635,49495</w:t>
            </w:r>
          </w:p>
        </w:tc>
        <w:tc>
          <w:tcPr>
            <w:tcW w:w="199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A55CB" w:rsidRPr="00FA55CB" w:rsidRDefault="00FA55CB" w:rsidP="00FA55CB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FA55CB">
              <w:rPr>
                <w:spacing w:val="-4"/>
                <w:sz w:val="28"/>
                <w:szCs w:val="28"/>
              </w:rPr>
              <w:t>2772030,57806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FA55CB" w:rsidRPr="00FA55CB" w:rsidRDefault="00FA55CB" w:rsidP="00FA55CB">
            <w:pPr>
              <w:jc w:val="center"/>
              <w:rPr>
                <w:sz w:val="28"/>
                <w:szCs w:val="28"/>
              </w:rPr>
            </w:pPr>
            <w:r w:rsidRPr="00FA55CB">
              <w:rPr>
                <w:sz w:val="28"/>
                <w:szCs w:val="28"/>
              </w:rPr>
              <w:t>25,4</w:t>
            </w:r>
          </w:p>
        </w:tc>
      </w:tr>
      <w:tr w:rsidR="00FA55CB" w:rsidRPr="00962696" w:rsidTr="00FA55CB">
        <w:tc>
          <w:tcPr>
            <w:tcW w:w="2835" w:type="dxa"/>
            <w:shd w:val="clear" w:color="auto" w:fill="auto"/>
            <w:vAlign w:val="center"/>
          </w:tcPr>
          <w:p w:rsidR="00FA55CB" w:rsidRPr="00FA55CB" w:rsidRDefault="00FA55CB" w:rsidP="00FA55CB">
            <w:pPr>
              <w:jc w:val="both"/>
              <w:rPr>
                <w:spacing w:val="-4"/>
                <w:sz w:val="28"/>
                <w:szCs w:val="28"/>
              </w:rPr>
            </w:pPr>
            <w:r w:rsidRPr="00FA55CB">
              <w:rPr>
                <w:spacing w:val="-4"/>
                <w:sz w:val="28"/>
                <w:szCs w:val="28"/>
              </w:rPr>
              <w:t>Государственная пр</w:t>
            </w:r>
            <w:r w:rsidRPr="00FA55CB">
              <w:rPr>
                <w:spacing w:val="-4"/>
                <w:sz w:val="28"/>
                <w:szCs w:val="28"/>
              </w:rPr>
              <w:t>о</w:t>
            </w:r>
            <w:r w:rsidRPr="00FA55CB">
              <w:rPr>
                <w:spacing w:val="-4"/>
                <w:sz w:val="28"/>
                <w:szCs w:val="28"/>
              </w:rPr>
              <w:t xml:space="preserve">грамма Ульяновской области </w:t>
            </w:r>
            <w:r w:rsidRPr="00962696">
              <w:rPr>
                <w:spacing w:val="-4"/>
                <w:sz w:val="28"/>
                <w:szCs w:val="28"/>
              </w:rPr>
              <w:t>«</w:t>
            </w:r>
            <w:r w:rsidRPr="00FA55CB">
              <w:rPr>
                <w:spacing w:val="-4"/>
                <w:sz w:val="28"/>
                <w:szCs w:val="28"/>
              </w:rPr>
              <w:t xml:space="preserve">Социальная поддержка и защита </w:t>
            </w:r>
            <w:r w:rsidRPr="00FA55CB">
              <w:rPr>
                <w:spacing w:val="-4"/>
                <w:sz w:val="28"/>
                <w:szCs w:val="28"/>
              </w:rPr>
              <w:lastRenderedPageBreak/>
              <w:t>населения Ульяно</w:t>
            </w:r>
            <w:r w:rsidRPr="00FA55CB">
              <w:rPr>
                <w:spacing w:val="-4"/>
                <w:sz w:val="28"/>
                <w:szCs w:val="28"/>
              </w:rPr>
              <w:t>в</w:t>
            </w:r>
            <w:r w:rsidRPr="00FA55CB">
              <w:rPr>
                <w:spacing w:val="-4"/>
                <w:sz w:val="28"/>
                <w:szCs w:val="28"/>
              </w:rPr>
              <w:t>ской области</w:t>
            </w:r>
            <w:r w:rsidRPr="00962696">
              <w:rPr>
                <w:spacing w:val="-4"/>
                <w:sz w:val="28"/>
                <w:szCs w:val="28"/>
              </w:rPr>
              <w:t>»</w:t>
            </w:r>
            <w:r w:rsidRPr="00FA55CB">
              <w:rPr>
                <w:spacing w:val="-4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62696" w:rsidRDefault="00962696" w:rsidP="00FA55CB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962696" w:rsidRDefault="00962696" w:rsidP="00FA55CB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962696" w:rsidRDefault="00962696" w:rsidP="00FA55CB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962696" w:rsidRDefault="00962696" w:rsidP="00FA55CB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962696" w:rsidRDefault="00962696" w:rsidP="00FA55CB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962696" w:rsidRDefault="00962696" w:rsidP="00FA55CB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FA55CB" w:rsidRPr="00FA55CB" w:rsidRDefault="00FA55CB" w:rsidP="00FA55CB">
            <w:pPr>
              <w:ind w:left="-57" w:right="-57"/>
              <w:jc w:val="center"/>
              <w:rPr>
                <w:sz w:val="28"/>
                <w:szCs w:val="28"/>
              </w:rPr>
            </w:pPr>
            <w:r w:rsidRPr="00FA55CB">
              <w:rPr>
                <w:sz w:val="28"/>
                <w:szCs w:val="28"/>
              </w:rPr>
              <w:t>80 0 00 00000</w:t>
            </w:r>
          </w:p>
        </w:tc>
        <w:tc>
          <w:tcPr>
            <w:tcW w:w="199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962696" w:rsidRDefault="00962696" w:rsidP="00962696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962696" w:rsidRDefault="00962696" w:rsidP="00962696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962696" w:rsidRDefault="00962696" w:rsidP="00962696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962696" w:rsidRDefault="00962696" w:rsidP="00962696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962696" w:rsidRDefault="00962696" w:rsidP="00962696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962696" w:rsidRDefault="00962696" w:rsidP="00962696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FA55CB" w:rsidRPr="00FA55CB" w:rsidRDefault="00FA55CB" w:rsidP="00FA55CB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FA55CB">
              <w:rPr>
                <w:spacing w:val="-4"/>
                <w:sz w:val="28"/>
                <w:szCs w:val="28"/>
              </w:rPr>
              <w:t>9493259</w:t>
            </w:r>
            <w:r w:rsidR="00792A56" w:rsidRPr="00FA55CB">
              <w:rPr>
                <w:spacing w:val="-4"/>
                <w:sz w:val="28"/>
                <w:szCs w:val="28"/>
              </w:rPr>
              <w:t>,09</w:t>
            </w:r>
          </w:p>
        </w:tc>
        <w:tc>
          <w:tcPr>
            <w:tcW w:w="199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962696" w:rsidRDefault="00962696" w:rsidP="00962696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962696" w:rsidRDefault="00962696" w:rsidP="00962696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962696" w:rsidRDefault="00962696" w:rsidP="00962696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962696" w:rsidRDefault="00962696" w:rsidP="00962696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962696" w:rsidRDefault="00962696" w:rsidP="00962696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962696" w:rsidRDefault="00962696" w:rsidP="00962696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FA55CB" w:rsidRPr="00FA55CB" w:rsidRDefault="00FA55CB" w:rsidP="00FA55CB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FA55CB">
              <w:rPr>
                <w:spacing w:val="-4"/>
                <w:sz w:val="28"/>
                <w:szCs w:val="28"/>
              </w:rPr>
              <w:t>2906361,65546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62696" w:rsidRDefault="00962696" w:rsidP="00962696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962696" w:rsidRDefault="00962696" w:rsidP="00962696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962696" w:rsidRDefault="00962696" w:rsidP="00962696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962696" w:rsidRDefault="00962696" w:rsidP="00962696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962696" w:rsidRDefault="00962696" w:rsidP="00962696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962696" w:rsidRDefault="00962696" w:rsidP="00962696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FA55CB" w:rsidRPr="00FA55CB" w:rsidRDefault="00FA55CB" w:rsidP="00FA55CB">
            <w:pPr>
              <w:jc w:val="center"/>
              <w:rPr>
                <w:sz w:val="28"/>
                <w:szCs w:val="28"/>
              </w:rPr>
            </w:pPr>
            <w:r w:rsidRPr="00FA55CB">
              <w:rPr>
                <w:sz w:val="28"/>
                <w:szCs w:val="28"/>
              </w:rPr>
              <w:t>30,6</w:t>
            </w:r>
          </w:p>
        </w:tc>
      </w:tr>
      <w:tr w:rsidR="00FA55CB" w:rsidRPr="00962696" w:rsidTr="00FA55CB">
        <w:tc>
          <w:tcPr>
            <w:tcW w:w="2835" w:type="dxa"/>
            <w:shd w:val="clear" w:color="auto" w:fill="auto"/>
            <w:vAlign w:val="center"/>
          </w:tcPr>
          <w:p w:rsidR="00FA55CB" w:rsidRPr="00FA55CB" w:rsidRDefault="00FA55CB" w:rsidP="00FA55CB">
            <w:pPr>
              <w:jc w:val="both"/>
              <w:rPr>
                <w:spacing w:val="-4"/>
                <w:sz w:val="28"/>
                <w:szCs w:val="28"/>
              </w:rPr>
            </w:pPr>
            <w:r w:rsidRPr="00FA55CB">
              <w:rPr>
                <w:spacing w:val="-4"/>
                <w:sz w:val="28"/>
                <w:szCs w:val="28"/>
              </w:rPr>
              <w:lastRenderedPageBreak/>
              <w:t>Государственная пр</w:t>
            </w:r>
            <w:r w:rsidRPr="00FA55CB">
              <w:rPr>
                <w:spacing w:val="-4"/>
                <w:sz w:val="28"/>
                <w:szCs w:val="28"/>
              </w:rPr>
              <w:t>о</w:t>
            </w:r>
            <w:r w:rsidRPr="00FA55CB">
              <w:rPr>
                <w:spacing w:val="-4"/>
                <w:sz w:val="28"/>
                <w:szCs w:val="28"/>
              </w:rPr>
              <w:t xml:space="preserve">грамма Ульяновской области </w:t>
            </w:r>
            <w:r w:rsidRPr="00962696">
              <w:rPr>
                <w:spacing w:val="-4"/>
                <w:sz w:val="28"/>
                <w:szCs w:val="28"/>
              </w:rPr>
              <w:t>«</w:t>
            </w:r>
            <w:r w:rsidRPr="00FA55CB">
              <w:rPr>
                <w:spacing w:val="-4"/>
                <w:sz w:val="28"/>
                <w:szCs w:val="28"/>
              </w:rPr>
              <w:t>Гражда</w:t>
            </w:r>
            <w:r w:rsidRPr="00FA55CB">
              <w:rPr>
                <w:spacing w:val="-4"/>
                <w:sz w:val="28"/>
                <w:szCs w:val="28"/>
              </w:rPr>
              <w:t>н</w:t>
            </w:r>
            <w:r w:rsidRPr="00FA55CB">
              <w:rPr>
                <w:spacing w:val="-4"/>
                <w:sz w:val="28"/>
                <w:szCs w:val="28"/>
              </w:rPr>
              <w:t>ское общество и гос</w:t>
            </w:r>
            <w:r w:rsidRPr="00FA55CB">
              <w:rPr>
                <w:spacing w:val="-4"/>
                <w:sz w:val="28"/>
                <w:szCs w:val="28"/>
              </w:rPr>
              <w:t>у</w:t>
            </w:r>
            <w:r w:rsidRPr="00FA55CB">
              <w:rPr>
                <w:spacing w:val="-4"/>
                <w:sz w:val="28"/>
                <w:szCs w:val="28"/>
              </w:rPr>
              <w:t>дарственная наци</w:t>
            </w:r>
            <w:r w:rsidRPr="00FA55CB">
              <w:rPr>
                <w:spacing w:val="-4"/>
                <w:sz w:val="28"/>
                <w:szCs w:val="28"/>
              </w:rPr>
              <w:t>о</w:t>
            </w:r>
            <w:r w:rsidRPr="00FA55CB">
              <w:rPr>
                <w:spacing w:val="-4"/>
                <w:sz w:val="28"/>
                <w:szCs w:val="28"/>
              </w:rPr>
              <w:t xml:space="preserve">нальная политика </w:t>
            </w:r>
            <w:r w:rsidR="00855E96" w:rsidRPr="00962696">
              <w:rPr>
                <w:spacing w:val="-4"/>
                <w:sz w:val="28"/>
                <w:szCs w:val="28"/>
              </w:rPr>
              <w:br/>
            </w:r>
            <w:r w:rsidRPr="00FA55CB">
              <w:rPr>
                <w:spacing w:val="-4"/>
                <w:sz w:val="28"/>
                <w:szCs w:val="28"/>
              </w:rPr>
              <w:t>в Ульяновской обл</w:t>
            </w:r>
            <w:r w:rsidRPr="00FA55CB">
              <w:rPr>
                <w:spacing w:val="-4"/>
                <w:sz w:val="28"/>
                <w:szCs w:val="28"/>
              </w:rPr>
              <w:t>а</w:t>
            </w:r>
            <w:r w:rsidRPr="00FA55CB">
              <w:rPr>
                <w:spacing w:val="-4"/>
                <w:sz w:val="28"/>
                <w:szCs w:val="28"/>
              </w:rPr>
              <w:t>сти</w:t>
            </w:r>
            <w:r w:rsidRPr="00962696">
              <w:rPr>
                <w:spacing w:val="-4"/>
                <w:sz w:val="28"/>
                <w:szCs w:val="28"/>
              </w:rPr>
              <w:t>»</w:t>
            </w:r>
            <w:r w:rsidRPr="00FA55CB">
              <w:rPr>
                <w:spacing w:val="-4"/>
                <w:sz w:val="28"/>
                <w:szCs w:val="28"/>
              </w:rPr>
              <w:t xml:space="preserve"> на 2014-2020 г</w:t>
            </w:r>
            <w:r w:rsidRPr="00FA55CB">
              <w:rPr>
                <w:spacing w:val="-4"/>
                <w:sz w:val="28"/>
                <w:szCs w:val="28"/>
              </w:rPr>
              <w:t>о</w:t>
            </w:r>
            <w:r w:rsidRPr="00FA55CB">
              <w:rPr>
                <w:spacing w:val="-4"/>
                <w:sz w:val="28"/>
                <w:szCs w:val="28"/>
              </w:rPr>
              <w:t>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A55CB" w:rsidRPr="00FA55CB" w:rsidRDefault="00FA55CB" w:rsidP="00FA55CB">
            <w:pPr>
              <w:ind w:left="-57" w:right="-57"/>
              <w:jc w:val="center"/>
              <w:rPr>
                <w:sz w:val="28"/>
                <w:szCs w:val="28"/>
              </w:rPr>
            </w:pPr>
            <w:r w:rsidRPr="00FA55CB">
              <w:rPr>
                <w:sz w:val="28"/>
                <w:szCs w:val="28"/>
              </w:rPr>
              <w:t>81 0 00 00000</w:t>
            </w:r>
          </w:p>
        </w:tc>
        <w:tc>
          <w:tcPr>
            <w:tcW w:w="199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A55CB" w:rsidRPr="00FA55CB" w:rsidRDefault="00FA55CB" w:rsidP="00FA55CB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FA55CB">
              <w:rPr>
                <w:spacing w:val="-4"/>
                <w:sz w:val="28"/>
                <w:szCs w:val="28"/>
              </w:rPr>
              <w:t>192203</w:t>
            </w:r>
            <w:r w:rsidR="00792A56" w:rsidRPr="00962696">
              <w:rPr>
                <w:spacing w:val="-4"/>
                <w:sz w:val="28"/>
                <w:szCs w:val="28"/>
              </w:rPr>
              <w:t>,0</w:t>
            </w:r>
          </w:p>
        </w:tc>
        <w:tc>
          <w:tcPr>
            <w:tcW w:w="199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A55CB" w:rsidRPr="00FA55CB" w:rsidRDefault="00FA55CB" w:rsidP="00FA55CB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FA55CB">
              <w:rPr>
                <w:spacing w:val="-4"/>
                <w:sz w:val="28"/>
                <w:szCs w:val="28"/>
              </w:rPr>
              <w:t>35182</w:t>
            </w:r>
            <w:r w:rsidR="00792A56" w:rsidRPr="00FA55CB">
              <w:rPr>
                <w:spacing w:val="-4"/>
                <w:sz w:val="28"/>
                <w:szCs w:val="28"/>
              </w:rPr>
              <w:t>,655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FA55CB" w:rsidRPr="00FA55CB" w:rsidRDefault="00FA55CB" w:rsidP="00FA55CB">
            <w:pPr>
              <w:jc w:val="center"/>
              <w:rPr>
                <w:sz w:val="28"/>
                <w:szCs w:val="28"/>
              </w:rPr>
            </w:pPr>
            <w:r w:rsidRPr="00FA55CB">
              <w:rPr>
                <w:sz w:val="28"/>
                <w:szCs w:val="28"/>
              </w:rPr>
              <w:t>18,3</w:t>
            </w:r>
          </w:p>
        </w:tc>
      </w:tr>
      <w:tr w:rsidR="00FA55CB" w:rsidRPr="00962696" w:rsidTr="00FA55CB">
        <w:tc>
          <w:tcPr>
            <w:tcW w:w="2835" w:type="dxa"/>
            <w:shd w:val="clear" w:color="auto" w:fill="auto"/>
            <w:vAlign w:val="center"/>
          </w:tcPr>
          <w:p w:rsidR="00FA55CB" w:rsidRPr="00FA55CB" w:rsidRDefault="00FA55CB" w:rsidP="00FA55CB">
            <w:pPr>
              <w:jc w:val="both"/>
              <w:rPr>
                <w:spacing w:val="-4"/>
                <w:sz w:val="28"/>
                <w:szCs w:val="28"/>
              </w:rPr>
            </w:pPr>
            <w:r w:rsidRPr="00FA55CB">
              <w:rPr>
                <w:spacing w:val="-4"/>
                <w:sz w:val="28"/>
                <w:szCs w:val="28"/>
              </w:rPr>
              <w:t>Государственная пр</w:t>
            </w:r>
            <w:r w:rsidRPr="00FA55CB">
              <w:rPr>
                <w:spacing w:val="-4"/>
                <w:sz w:val="28"/>
                <w:szCs w:val="28"/>
              </w:rPr>
              <w:t>о</w:t>
            </w:r>
            <w:r w:rsidRPr="00FA55CB">
              <w:rPr>
                <w:spacing w:val="-4"/>
                <w:sz w:val="28"/>
                <w:szCs w:val="28"/>
              </w:rPr>
              <w:t xml:space="preserve">грамма Ульяновской области </w:t>
            </w:r>
            <w:r w:rsidRPr="00962696">
              <w:rPr>
                <w:spacing w:val="-4"/>
                <w:sz w:val="28"/>
                <w:szCs w:val="28"/>
              </w:rPr>
              <w:t>«</w:t>
            </w:r>
            <w:r w:rsidRPr="00FA55CB">
              <w:rPr>
                <w:spacing w:val="-4"/>
                <w:sz w:val="28"/>
                <w:szCs w:val="28"/>
              </w:rPr>
              <w:t>Развитие жилищно-</w:t>
            </w:r>
            <w:proofErr w:type="spellStart"/>
            <w:r w:rsidRPr="00FA55CB">
              <w:rPr>
                <w:spacing w:val="-4"/>
                <w:sz w:val="28"/>
                <w:szCs w:val="28"/>
              </w:rPr>
              <w:t>коммуналь</w:t>
            </w:r>
            <w:proofErr w:type="spellEnd"/>
            <w:r w:rsidR="00855E96" w:rsidRPr="00962696">
              <w:rPr>
                <w:spacing w:val="-4"/>
                <w:sz w:val="28"/>
                <w:szCs w:val="28"/>
              </w:rPr>
              <w:t>-</w:t>
            </w:r>
            <w:proofErr w:type="spellStart"/>
            <w:r w:rsidRPr="00FA55CB">
              <w:rPr>
                <w:spacing w:val="-4"/>
                <w:sz w:val="28"/>
                <w:szCs w:val="28"/>
              </w:rPr>
              <w:t>ного</w:t>
            </w:r>
            <w:proofErr w:type="spellEnd"/>
            <w:r w:rsidRPr="00FA55CB">
              <w:rPr>
                <w:spacing w:val="-4"/>
                <w:sz w:val="28"/>
                <w:szCs w:val="28"/>
              </w:rPr>
              <w:t xml:space="preserve"> хозяйства и п</w:t>
            </w:r>
            <w:r w:rsidRPr="00FA55CB">
              <w:rPr>
                <w:spacing w:val="-4"/>
                <w:sz w:val="28"/>
                <w:szCs w:val="28"/>
              </w:rPr>
              <w:t>о</w:t>
            </w:r>
            <w:r w:rsidRPr="00FA55CB">
              <w:rPr>
                <w:spacing w:val="-4"/>
                <w:sz w:val="28"/>
                <w:szCs w:val="28"/>
              </w:rPr>
              <w:t>вышение энергетич</w:t>
            </w:r>
            <w:r w:rsidRPr="00FA55CB">
              <w:rPr>
                <w:spacing w:val="-4"/>
                <w:sz w:val="28"/>
                <w:szCs w:val="28"/>
              </w:rPr>
              <w:t>е</w:t>
            </w:r>
            <w:r w:rsidRPr="00FA55CB">
              <w:rPr>
                <w:spacing w:val="-4"/>
                <w:sz w:val="28"/>
                <w:szCs w:val="28"/>
              </w:rPr>
              <w:t>ской эффективности в Ульяновской обл</w:t>
            </w:r>
            <w:r w:rsidRPr="00FA55CB">
              <w:rPr>
                <w:spacing w:val="-4"/>
                <w:sz w:val="28"/>
                <w:szCs w:val="28"/>
              </w:rPr>
              <w:t>а</w:t>
            </w:r>
            <w:r w:rsidRPr="00FA55CB">
              <w:rPr>
                <w:spacing w:val="-4"/>
                <w:sz w:val="28"/>
                <w:szCs w:val="28"/>
              </w:rPr>
              <w:t>сти</w:t>
            </w:r>
            <w:r w:rsidRPr="00962696">
              <w:rPr>
                <w:spacing w:val="-4"/>
                <w:sz w:val="28"/>
                <w:szCs w:val="28"/>
              </w:rPr>
              <w:t>»</w:t>
            </w:r>
            <w:r w:rsidRPr="00FA55CB">
              <w:rPr>
                <w:spacing w:val="-4"/>
                <w:sz w:val="28"/>
                <w:szCs w:val="28"/>
              </w:rPr>
              <w:t xml:space="preserve"> на 2014-2020 г</w:t>
            </w:r>
            <w:r w:rsidRPr="00FA55CB">
              <w:rPr>
                <w:spacing w:val="-4"/>
                <w:sz w:val="28"/>
                <w:szCs w:val="28"/>
              </w:rPr>
              <w:t>о</w:t>
            </w:r>
            <w:r w:rsidRPr="00FA55CB">
              <w:rPr>
                <w:spacing w:val="-4"/>
                <w:sz w:val="28"/>
                <w:szCs w:val="28"/>
              </w:rPr>
              <w:t>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A55CB" w:rsidRPr="00FA55CB" w:rsidRDefault="00FA55CB" w:rsidP="00FA55CB">
            <w:pPr>
              <w:ind w:left="-57" w:right="-57"/>
              <w:jc w:val="center"/>
              <w:rPr>
                <w:sz w:val="28"/>
                <w:szCs w:val="28"/>
              </w:rPr>
            </w:pPr>
            <w:r w:rsidRPr="00FA55CB">
              <w:rPr>
                <w:sz w:val="28"/>
                <w:szCs w:val="28"/>
              </w:rPr>
              <w:t>83 0 00 00000</w:t>
            </w:r>
          </w:p>
        </w:tc>
        <w:tc>
          <w:tcPr>
            <w:tcW w:w="199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A55CB" w:rsidRPr="00FA55CB" w:rsidRDefault="00FA55CB" w:rsidP="00FA55CB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FA55CB">
              <w:rPr>
                <w:spacing w:val="-4"/>
                <w:sz w:val="28"/>
                <w:szCs w:val="28"/>
              </w:rPr>
              <w:t>328488</w:t>
            </w:r>
            <w:r w:rsidR="00792A56" w:rsidRPr="00FA55CB">
              <w:rPr>
                <w:spacing w:val="-4"/>
                <w:sz w:val="28"/>
                <w:szCs w:val="28"/>
              </w:rPr>
              <w:t>,63</w:t>
            </w:r>
          </w:p>
        </w:tc>
        <w:tc>
          <w:tcPr>
            <w:tcW w:w="199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A55CB" w:rsidRPr="00FA55CB" w:rsidRDefault="00FA55CB" w:rsidP="00FA55CB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FA55CB">
              <w:rPr>
                <w:spacing w:val="-4"/>
                <w:sz w:val="28"/>
                <w:szCs w:val="28"/>
              </w:rPr>
              <w:t>118394</w:t>
            </w:r>
            <w:r w:rsidR="00792A56" w:rsidRPr="00FA55CB">
              <w:rPr>
                <w:spacing w:val="-4"/>
                <w:sz w:val="28"/>
                <w:szCs w:val="28"/>
              </w:rPr>
              <w:t>,75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FA55CB" w:rsidRPr="00FA55CB" w:rsidRDefault="00FA55CB" w:rsidP="00FA55CB">
            <w:pPr>
              <w:jc w:val="center"/>
              <w:rPr>
                <w:sz w:val="28"/>
                <w:szCs w:val="28"/>
              </w:rPr>
            </w:pPr>
            <w:r w:rsidRPr="00FA55CB">
              <w:rPr>
                <w:sz w:val="28"/>
                <w:szCs w:val="28"/>
              </w:rPr>
              <w:t>36,0</w:t>
            </w:r>
          </w:p>
        </w:tc>
      </w:tr>
      <w:tr w:rsidR="00FA55CB" w:rsidRPr="00962696" w:rsidTr="00FA55CB">
        <w:tc>
          <w:tcPr>
            <w:tcW w:w="2835" w:type="dxa"/>
            <w:shd w:val="clear" w:color="auto" w:fill="auto"/>
            <w:vAlign w:val="center"/>
          </w:tcPr>
          <w:p w:rsidR="00FA55CB" w:rsidRPr="00FA55CB" w:rsidRDefault="00FA55CB" w:rsidP="00FA55CB">
            <w:pPr>
              <w:jc w:val="both"/>
              <w:rPr>
                <w:spacing w:val="-4"/>
                <w:sz w:val="28"/>
                <w:szCs w:val="28"/>
              </w:rPr>
            </w:pPr>
            <w:r w:rsidRPr="00FA55CB">
              <w:rPr>
                <w:spacing w:val="-4"/>
                <w:sz w:val="28"/>
                <w:szCs w:val="28"/>
              </w:rPr>
              <w:t>Государственная пр</w:t>
            </w:r>
            <w:r w:rsidRPr="00FA55CB">
              <w:rPr>
                <w:spacing w:val="-4"/>
                <w:sz w:val="28"/>
                <w:szCs w:val="28"/>
              </w:rPr>
              <w:t>о</w:t>
            </w:r>
            <w:r w:rsidRPr="00FA55CB">
              <w:rPr>
                <w:spacing w:val="-4"/>
                <w:sz w:val="28"/>
                <w:szCs w:val="28"/>
              </w:rPr>
              <w:t xml:space="preserve">грамма Ульяновской области </w:t>
            </w:r>
            <w:r w:rsidRPr="00962696">
              <w:rPr>
                <w:spacing w:val="-4"/>
                <w:sz w:val="28"/>
                <w:szCs w:val="28"/>
              </w:rPr>
              <w:t>«</w:t>
            </w:r>
            <w:r w:rsidRPr="00FA55CB">
              <w:rPr>
                <w:spacing w:val="-4"/>
                <w:sz w:val="28"/>
                <w:szCs w:val="28"/>
              </w:rPr>
              <w:t>Развитие государственного управления в Уль</w:t>
            </w:r>
            <w:r w:rsidRPr="00FA55CB">
              <w:rPr>
                <w:spacing w:val="-4"/>
                <w:sz w:val="28"/>
                <w:szCs w:val="28"/>
              </w:rPr>
              <w:t>я</w:t>
            </w:r>
            <w:r w:rsidRPr="00FA55CB">
              <w:rPr>
                <w:spacing w:val="-4"/>
                <w:sz w:val="28"/>
                <w:szCs w:val="28"/>
              </w:rPr>
              <w:t>новской области</w:t>
            </w:r>
            <w:r w:rsidRPr="00962696">
              <w:rPr>
                <w:spacing w:val="-4"/>
                <w:sz w:val="28"/>
                <w:szCs w:val="28"/>
              </w:rPr>
              <w:t>»</w:t>
            </w:r>
            <w:r w:rsidRPr="00FA55CB">
              <w:rPr>
                <w:spacing w:val="-4"/>
                <w:sz w:val="28"/>
                <w:szCs w:val="28"/>
              </w:rPr>
              <w:t xml:space="preserve"> на 2015-2020 годы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A55CB" w:rsidRPr="00FA55CB" w:rsidRDefault="00FA55CB" w:rsidP="00FA55CB">
            <w:pPr>
              <w:ind w:left="-57" w:right="-57"/>
              <w:jc w:val="center"/>
              <w:rPr>
                <w:sz w:val="28"/>
                <w:szCs w:val="28"/>
              </w:rPr>
            </w:pPr>
            <w:r w:rsidRPr="00FA55CB">
              <w:rPr>
                <w:sz w:val="28"/>
                <w:szCs w:val="28"/>
              </w:rPr>
              <w:t>84 0 00 00000</w:t>
            </w:r>
          </w:p>
        </w:tc>
        <w:tc>
          <w:tcPr>
            <w:tcW w:w="199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A55CB" w:rsidRPr="00FA55CB" w:rsidRDefault="00FA55CB" w:rsidP="00FA55CB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FA55CB">
              <w:rPr>
                <w:spacing w:val="-4"/>
                <w:sz w:val="28"/>
                <w:szCs w:val="28"/>
              </w:rPr>
              <w:t>378367</w:t>
            </w:r>
            <w:r w:rsidR="00792A56" w:rsidRPr="00FA55CB">
              <w:rPr>
                <w:spacing w:val="-4"/>
                <w:sz w:val="28"/>
                <w:szCs w:val="28"/>
              </w:rPr>
              <w:t>,9</w:t>
            </w:r>
          </w:p>
        </w:tc>
        <w:tc>
          <w:tcPr>
            <w:tcW w:w="199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A55CB" w:rsidRPr="00FA55CB" w:rsidRDefault="00FA55CB" w:rsidP="00FA55CB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FA55CB">
              <w:rPr>
                <w:spacing w:val="-4"/>
                <w:sz w:val="28"/>
                <w:szCs w:val="28"/>
              </w:rPr>
              <w:t>59675,79778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FA55CB" w:rsidRPr="00FA55CB" w:rsidRDefault="00FA55CB" w:rsidP="00FA55CB">
            <w:pPr>
              <w:jc w:val="center"/>
              <w:rPr>
                <w:sz w:val="28"/>
                <w:szCs w:val="28"/>
              </w:rPr>
            </w:pPr>
            <w:r w:rsidRPr="00FA55CB">
              <w:rPr>
                <w:sz w:val="28"/>
                <w:szCs w:val="28"/>
              </w:rPr>
              <w:t>15,8</w:t>
            </w:r>
          </w:p>
        </w:tc>
      </w:tr>
      <w:tr w:rsidR="00FA55CB" w:rsidRPr="00962696" w:rsidTr="00FA55CB">
        <w:tc>
          <w:tcPr>
            <w:tcW w:w="2835" w:type="dxa"/>
            <w:shd w:val="clear" w:color="auto" w:fill="auto"/>
            <w:vAlign w:val="center"/>
          </w:tcPr>
          <w:p w:rsidR="00FA55CB" w:rsidRPr="00FA55CB" w:rsidRDefault="00FA55CB" w:rsidP="00FA55CB">
            <w:pPr>
              <w:jc w:val="both"/>
              <w:rPr>
                <w:spacing w:val="-4"/>
                <w:sz w:val="28"/>
                <w:szCs w:val="28"/>
              </w:rPr>
            </w:pPr>
            <w:r w:rsidRPr="00FA55CB">
              <w:rPr>
                <w:spacing w:val="-4"/>
                <w:sz w:val="28"/>
                <w:szCs w:val="28"/>
              </w:rPr>
              <w:t>Государственная пр</w:t>
            </w:r>
            <w:r w:rsidRPr="00FA55CB">
              <w:rPr>
                <w:spacing w:val="-4"/>
                <w:sz w:val="28"/>
                <w:szCs w:val="28"/>
              </w:rPr>
              <w:t>о</w:t>
            </w:r>
            <w:r w:rsidRPr="00FA55CB">
              <w:rPr>
                <w:spacing w:val="-4"/>
                <w:sz w:val="28"/>
                <w:szCs w:val="28"/>
              </w:rPr>
              <w:t xml:space="preserve">грамма Ульяновской области </w:t>
            </w:r>
            <w:r w:rsidRPr="00962696">
              <w:rPr>
                <w:spacing w:val="-4"/>
                <w:sz w:val="28"/>
                <w:szCs w:val="28"/>
              </w:rPr>
              <w:t>«</w:t>
            </w:r>
            <w:r w:rsidRPr="00FA55CB">
              <w:rPr>
                <w:spacing w:val="-4"/>
                <w:sz w:val="28"/>
                <w:szCs w:val="28"/>
              </w:rPr>
              <w:t>Развитие строительства и арх</w:t>
            </w:r>
            <w:r w:rsidRPr="00FA55CB">
              <w:rPr>
                <w:spacing w:val="-4"/>
                <w:sz w:val="28"/>
                <w:szCs w:val="28"/>
              </w:rPr>
              <w:t>и</w:t>
            </w:r>
            <w:r w:rsidRPr="00FA55CB">
              <w:rPr>
                <w:spacing w:val="-4"/>
                <w:sz w:val="28"/>
                <w:szCs w:val="28"/>
              </w:rPr>
              <w:t>тектуры в Ульяно</w:t>
            </w:r>
            <w:r w:rsidRPr="00FA55CB">
              <w:rPr>
                <w:spacing w:val="-4"/>
                <w:sz w:val="28"/>
                <w:szCs w:val="28"/>
              </w:rPr>
              <w:t>в</w:t>
            </w:r>
            <w:r w:rsidRPr="00FA55CB">
              <w:rPr>
                <w:spacing w:val="-4"/>
                <w:sz w:val="28"/>
                <w:szCs w:val="28"/>
              </w:rPr>
              <w:t>ской области</w:t>
            </w:r>
            <w:r w:rsidRPr="00962696">
              <w:rPr>
                <w:spacing w:val="-4"/>
                <w:sz w:val="28"/>
                <w:szCs w:val="28"/>
              </w:rPr>
              <w:t>»</w:t>
            </w:r>
            <w:r w:rsidRPr="00FA55CB">
              <w:rPr>
                <w:spacing w:val="-4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A55CB" w:rsidRPr="00FA55CB" w:rsidRDefault="00FA55CB" w:rsidP="00FA55CB">
            <w:pPr>
              <w:ind w:left="-57" w:right="-57"/>
              <w:jc w:val="center"/>
              <w:rPr>
                <w:sz w:val="28"/>
                <w:szCs w:val="28"/>
              </w:rPr>
            </w:pPr>
            <w:r w:rsidRPr="00FA55CB">
              <w:rPr>
                <w:sz w:val="28"/>
                <w:szCs w:val="28"/>
              </w:rPr>
              <w:t>85 0 00 00000</w:t>
            </w:r>
          </w:p>
        </w:tc>
        <w:tc>
          <w:tcPr>
            <w:tcW w:w="199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A55CB" w:rsidRPr="00FA55CB" w:rsidRDefault="00FA55CB" w:rsidP="00FA55CB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FA55CB">
              <w:rPr>
                <w:spacing w:val="-4"/>
                <w:sz w:val="28"/>
                <w:szCs w:val="28"/>
              </w:rPr>
              <w:t>2199576,81422</w:t>
            </w:r>
          </w:p>
        </w:tc>
        <w:tc>
          <w:tcPr>
            <w:tcW w:w="199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A55CB" w:rsidRPr="00FA55CB" w:rsidRDefault="00FA55CB" w:rsidP="00FA55CB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FA55CB">
              <w:rPr>
                <w:spacing w:val="-4"/>
                <w:sz w:val="28"/>
                <w:szCs w:val="28"/>
              </w:rPr>
              <w:t>123494,96182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FA55CB" w:rsidRPr="00FA55CB" w:rsidRDefault="00FA55CB" w:rsidP="00FA55CB">
            <w:pPr>
              <w:jc w:val="center"/>
              <w:rPr>
                <w:sz w:val="28"/>
                <w:szCs w:val="28"/>
              </w:rPr>
            </w:pPr>
            <w:r w:rsidRPr="00FA55CB">
              <w:rPr>
                <w:sz w:val="28"/>
                <w:szCs w:val="28"/>
              </w:rPr>
              <w:t>5,6</w:t>
            </w:r>
          </w:p>
        </w:tc>
      </w:tr>
      <w:tr w:rsidR="00FA55CB" w:rsidRPr="00962696" w:rsidTr="00FA55CB">
        <w:tc>
          <w:tcPr>
            <w:tcW w:w="2835" w:type="dxa"/>
            <w:shd w:val="clear" w:color="auto" w:fill="auto"/>
            <w:vAlign w:val="center"/>
          </w:tcPr>
          <w:p w:rsidR="00FA55CB" w:rsidRPr="00FA55CB" w:rsidRDefault="00FA55CB" w:rsidP="00FA55CB">
            <w:pPr>
              <w:jc w:val="both"/>
              <w:rPr>
                <w:spacing w:val="-4"/>
                <w:sz w:val="28"/>
                <w:szCs w:val="28"/>
              </w:rPr>
            </w:pPr>
            <w:r w:rsidRPr="00FA55CB">
              <w:rPr>
                <w:spacing w:val="-4"/>
                <w:sz w:val="28"/>
                <w:szCs w:val="28"/>
              </w:rPr>
              <w:t>Государственная пр</w:t>
            </w:r>
            <w:r w:rsidRPr="00FA55CB">
              <w:rPr>
                <w:spacing w:val="-4"/>
                <w:sz w:val="28"/>
                <w:szCs w:val="28"/>
              </w:rPr>
              <w:t>о</w:t>
            </w:r>
            <w:r w:rsidRPr="00FA55CB">
              <w:rPr>
                <w:spacing w:val="-4"/>
                <w:sz w:val="28"/>
                <w:szCs w:val="28"/>
              </w:rPr>
              <w:t xml:space="preserve">грамма Ульяновской области </w:t>
            </w:r>
            <w:r w:rsidRPr="00962696">
              <w:rPr>
                <w:spacing w:val="-4"/>
                <w:sz w:val="28"/>
                <w:szCs w:val="28"/>
              </w:rPr>
              <w:t>«</w:t>
            </w:r>
            <w:r w:rsidRPr="00FA55CB">
              <w:rPr>
                <w:spacing w:val="-4"/>
                <w:sz w:val="28"/>
                <w:szCs w:val="28"/>
              </w:rPr>
              <w:t>Обеспеч</w:t>
            </w:r>
            <w:r w:rsidRPr="00FA55CB">
              <w:rPr>
                <w:spacing w:val="-4"/>
                <w:sz w:val="28"/>
                <w:szCs w:val="28"/>
              </w:rPr>
              <w:t>е</w:t>
            </w:r>
            <w:r w:rsidRPr="00FA55CB">
              <w:rPr>
                <w:spacing w:val="-4"/>
                <w:sz w:val="28"/>
                <w:szCs w:val="28"/>
              </w:rPr>
              <w:t>ние правопорядка и безопасности жизн</w:t>
            </w:r>
            <w:r w:rsidRPr="00FA55CB">
              <w:rPr>
                <w:spacing w:val="-4"/>
                <w:sz w:val="28"/>
                <w:szCs w:val="28"/>
              </w:rPr>
              <w:t>е</w:t>
            </w:r>
            <w:r w:rsidRPr="00FA55CB">
              <w:rPr>
                <w:spacing w:val="-4"/>
                <w:sz w:val="28"/>
                <w:szCs w:val="28"/>
              </w:rPr>
              <w:t>деятельности на те</w:t>
            </w:r>
            <w:r w:rsidRPr="00FA55CB">
              <w:rPr>
                <w:spacing w:val="-4"/>
                <w:sz w:val="28"/>
                <w:szCs w:val="28"/>
              </w:rPr>
              <w:t>р</w:t>
            </w:r>
            <w:r w:rsidRPr="00FA55CB">
              <w:rPr>
                <w:spacing w:val="-4"/>
                <w:sz w:val="28"/>
                <w:szCs w:val="28"/>
              </w:rPr>
              <w:t>ритории Ульяновской области</w:t>
            </w:r>
            <w:r w:rsidRPr="00962696">
              <w:rPr>
                <w:spacing w:val="-4"/>
                <w:sz w:val="28"/>
                <w:szCs w:val="28"/>
              </w:rPr>
              <w:t>»</w:t>
            </w:r>
            <w:r w:rsidRPr="00FA55CB">
              <w:rPr>
                <w:spacing w:val="-4"/>
                <w:sz w:val="28"/>
                <w:szCs w:val="28"/>
              </w:rPr>
              <w:t xml:space="preserve"> на 2014-</w:t>
            </w:r>
            <w:r w:rsidRPr="00FA55CB">
              <w:rPr>
                <w:spacing w:val="-4"/>
                <w:sz w:val="28"/>
                <w:szCs w:val="28"/>
              </w:rPr>
              <w:lastRenderedPageBreak/>
              <w:t>2020 годы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62696" w:rsidRDefault="00962696" w:rsidP="00962696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962696" w:rsidRDefault="00962696" w:rsidP="00962696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962696" w:rsidRDefault="00962696" w:rsidP="00962696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962696" w:rsidRDefault="00962696" w:rsidP="00962696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962696" w:rsidRDefault="00962696" w:rsidP="00962696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962696" w:rsidRDefault="00962696" w:rsidP="00962696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962696" w:rsidRDefault="00962696" w:rsidP="00FA55CB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962696" w:rsidRDefault="00962696" w:rsidP="00FA55CB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FA55CB" w:rsidRPr="00FA55CB" w:rsidRDefault="00FA55CB" w:rsidP="00FA55CB">
            <w:pPr>
              <w:ind w:left="-57" w:right="-57"/>
              <w:jc w:val="center"/>
              <w:rPr>
                <w:sz w:val="28"/>
                <w:szCs w:val="28"/>
              </w:rPr>
            </w:pPr>
            <w:r w:rsidRPr="00FA55CB">
              <w:rPr>
                <w:sz w:val="28"/>
                <w:szCs w:val="28"/>
              </w:rPr>
              <w:lastRenderedPageBreak/>
              <w:t>86 0 00 00000</w:t>
            </w:r>
          </w:p>
        </w:tc>
        <w:tc>
          <w:tcPr>
            <w:tcW w:w="199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962696" w:rsidRDefault="00962696" w:rsidP="00962696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962696" w:rsidRDefault="00962696" w:rsidP="00962696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962696" w:rsidRDefault="00962696" w:rsidP="00962696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962696" w:rsidRDefault="00962696" w:rsidP="00962696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962696" w:rsidRDefault="00962696" w:rsidP="00962696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962696" w:rsidRDefault="00962696" w:rsidP="00962696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962696" w:rsidRDefault="00962696" w:rsidP="00962696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962696" w:rsidRDefault="00962696" w:rsidP="00962696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FA55CB" w:rsidRPr="00FA55CB" w:rsidRDefault="00FA55CB" w:rsidP="00FA55CB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FA55CB">
              <w:rPr>
                <w:spacing w:val="-4"/>
                <w:sz w:val="28"/>
                <w:szCs w:val="28"/>
              </w:rPr>
              <w:lastRenderedPageBreak/>
              <w:t>501593</w:t>
            </w:r>
            <w:r w:rsidR="00792A56" w:rsidRPr="00FA55CB">
              <w:rPr>
                <w:spacing w:val="-4"/>
                <w:sz w:val="28"/>
                <w:szCs w:val="28"/>
              </w:rPr>
              <w:t>,5</w:t>
            </w:r>
          </w:p>
        </w:tc>
        <w:tc>
          <w:tcPr>
            <w:tcW w:w="199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962696" w:rsidRDefault="00962696" w:rsidP="00962696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962696" w:rsidRDefault="00962696" w:rsidP="00962696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962696" w:rsidRDefault="00962696" w:rsidP="00962696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962696" w:rsidRDefault="00962696" w:rsidP="00962696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962696" w:rsidRDefault="00962696" w:rsidP="00962696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962696" w:rsidRDefault="00962696" w:rsidP="00962696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962696" w:rsidRDefault="00962696" w:rsidP="00962696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962696" w:rsidRDefault="00962696" w:rsidP="00962696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FA55CB" w:rsidRPr="00FA55CB" w:rsidRDefault="00FA55CB" w:rsidP="00FA55CB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FA55CB">
              <w:rPr>
                <w:spacing w:val="-4"/>
                <w:sz w:val="28"/>
                <w:szCs w:val="28"/>
              </w:rPr>
              <w:lastRenderedPageBreak/>
              <w:t>100647,37444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62696" w:rsidRDefault="00962696" w:rsidP="00962696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962696" w:rsidRDefault="00962696" w:rsidP="00962696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962696" w:rsidRDefault="00962696" w:rsidP="00962696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962696" w:rsidRDefault="00962696" w:rsidP="00962696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962696" w:rsidRDefault="00962696" w:rsidP="00962696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962696" w:rsidRDefault="00962696" w:rsidP="00962696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962696" w:rsidRDefault="00962696" w:rsidP="00962696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962696" w:rsidRDefault="00962696" w:rsidP="00962696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FA55CB" w:rsidRPr="00FA55CB" w:rsidRDefault="00FA55CB" w:rsidP="00FA55CB">
            <w:pPr>
              <w:jc w:val="center"/>
              <w:rPr>
                <w:sz w:val="28"/>
                <w:szCs w:val="28"/>
              </w:rPr>
            </w:pPr>
            <w:r w:rsidRPr="00FA55CB">
              <w:rPr>
                <w:sz w:val="28"/>
                <w:szCs w:val="28"/>
              </w:rPr>
              <w:lastRenderedPageBreak/>
              <w:t>20,1</w:t>
            </w:r>
          </w:p>
        </w:tc>
      </w:tr>
      <w:tr w:rsidR="00FA55CB" w:rsidRPr="00962696" w:rsidTr="00FA55CB">
        <w:tc>
          <w:tcPr>
            <w:tcW w:w="2835" w:type="dxa"/>
            <w:shd w:val="clear" w:color="auto" w:fill="auto"/>
            <w:vAlign w:val="center"/>
          </w:tcPr>
          <w:p w:rsidR="00FA55CB" w:rsidRPr="00FA55CB" w:rsidRDefault="00FA55CB" w:rsidP="00FA55CB">
            <w:pPr>
              <w:jc w:val="both"/>
              <w:rPr>
                <w:spacing w:val="-4"/>
                <w:sz w:val="28"/>
                <w:szCs w:val="28"/>
              </w:rPr>
            </w:pPr>
            <w:r w:rsidRPr="00FA55CB">
              <w:rPr>
                <w:spacing w:val="-4"/>
                <w:sz w:val="28"/>
                <w:szCs w:val="28"/>
              </w:rPr>
              <w:lastRenderedPageBreak/>
              <w:t>Государственная пр</w:t>
            </w:r>
            <w:r w:rsidRPr="00FA55CB">
              <w:rPr>
                <w:spacing w:val="-4"/>
                <w:sz w:val="28"/>
                <w:szCs w:val="28"/>
              </w:rPr>
              <w:t>о</w:t>
            </w:r>
            <w:r w:rsidRPr="00FA55CB">
              <w:rPr>
                <w:spacing w:val="-4"/>
                <w:sz w:val="28"/>
                <w:szCs w:val="28"/>
              </w:rPr>
              <w:t xml:space="preserve">грамма Ульяновской области </w:t>
            </w:r>
            <w:r w:rsidRPr="00962696">
              <w:rPr>
                <w:spacing w:val="-4"/>
                <w:sz w:val="28"/>
                <w:szCs w:val="28"/>
              </w:rPr>
              <w:t>«</w:t>
            </w:r>
            <w:r w:rsidRPr="00FA55CB">
              <w:rPr>
                <w:spacing w:val="-4"/>
                <w:sz w:val="28"/>
                <w:szCs w:val="28"/>
              </w:rPr>
              <w:t>Развитие культуры, туризма и сохранение объектов культурного наследия в Ульяновской обл</w:t>
            </w:r>
            <w:r w:rsidRPr="00FA55CB">
              <w:rPr>
                <w:spacing w:val="-4"/>
                <w:sz w:val="28"/>
                <w:szCs w:val="28"/>
              </w:rPr>
              <w:t>а</w:t>
            </w:r>
            <w:r w:rsidRPr="00FA55CB">
              <w:rPr>
                <w:spacing w:val="-4"/>
                <w:sz w:val="28"/>
                <w:szCs w:val="28"/>
              </w:rPr>
              <w:t>сти</w:t>
            </w:r>
            <w:r w:rsidRPr="00962696">
              <w:rPr>
                <w:spacing w:val="-4"/>
                <w:sz w:val="28"/>
                <w:szCs w:val="28"/>
              </w:rPr>
              <w:t>»</w:t>
            </w:r>
            <w:r w:rsidRPr="00FA55CB">
              <w:rPr>
                <w:spacing w:val="-4"/>
                <w:sz w:val="28"/>
                <w:szCs w:val="28"/>
              </w:rPr>
              <w:t xml:space="preserve"> на 2014-2020 г</w:t>
            </w:r>
            <w:r w:rsidRPr="00FA55CB">
              <w:rPr>
                <w:spacing w:val="-4"/>
                <w:sz w:val="28"/>
                <w:szCs w:val="28"/>
              </w:rPr>
              <w:t>о</w:t>
            </w:r>
            <w:r w:rsidRPr="00FA55CB">
              <w:rPr>
                <w:spacing w:val="-4"/>
                <w:sz w:val="28"/>
                <w:szCs w:val="28"/>
              </w:rPr>
              <w:t>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A55CB" w:rsidRPr="00FA55CB" w:rsidRDefault="00FA55CB" w:rsidP="00FA55CB">
            <w:pPr>
              <w:ind w:left="-57" w:right="-57"/>
              <w:jc w:val="center"/>
              <w:rPr>
                <w:sz w:val="28"/>
                <w:szCs w:val="28"/>
              </w:rPr>
            </w:pPr>
            <w:r w:rsidRPr="00FA55CB">
              <w:rPr>
                <w:sz w:val="28"/>
                <w:szCs w:val="28"/>
              </w:rPr>
              <w:t>87 0 00 00000</w:t>
            </w:r>
          </w:p>
        </w:tc>
        <w:tc>
          <w:tcPr>
            <w:tcW w:w="199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A55CB" w:rsidRPr="00FA55CB" w:rsidRDefault="00FA55CB" w:rsidP="00FA55CB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FA55CB">
              <w:rPr>
                <w:spacing w:val="-4"/>
                <w:sz w:val="28"/>
                <w:szCs w:val="28"/>
              </w:rPr>
              <w:t>893144</w:t>
            </w:r>
            <w:r w:rsidR="00792A56" w:rsidRPr="00FA55CB">
              <w:rPr>
                <w:spacing w:val="-4"/>
                <w:sz w:val="28"/>
                <w:szCs w:val="28"/>
              </w:rPr>
              <w:t>,976</w:t>
            </w:r>
          </w:p>
        </w:tc>
        <w:tc>
          <w:tcPr>
            <w:tcW w:w="199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A55CB" w:rsidRPr="00FA55CB" w:rsidRDefault="00FA55CB" w:rsidP="00FA55CB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FA55CB">
              <w:rPr>
                <w:spacing w:val="-4"/>
                <w:sz w:val="28"/>
                <w:szCs w:val="28"/>
              </w:rPr>
              <w:t>218544,49493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FA55CB" w:rsidRPr="00FA55CB" w:rsidRDefault="00FA55CB" w:rsidP="00FA55CB">
            <w:pPr>
              <w:jc w:val="center"/>
              <w:rPr>
                <w:sz w:val="28"/>
                <w:szCs w:val="28"/>
              </w:rPr>
            </w:pPr>
            <w:r w:rsidRPr="00FA55CB">
              <w:rPr>
                <w:sz w:val="28"/>
                <w:szCs w:val="28"/>
              </w:rPr>
              <w:t>24,5</w:t>
            </w:r>
          </w:p>
        </w:tc>
      </w:tr>
      <w:tr w:rsidR="00FA55CB" w:rsidRPr="00962696" w:rsidTr="00FA55CB">
        <w:tc>
          <w:tcPr>
            <w:tcW w:w="2835" w:type="dxa"/>
            <w:shd w:val="clear" w:color="auto" w:fill="auto"/>
            <w:vAlign w:val="center"/>
          </w:tcPr>
          <w:p w:rsidR="00FA55CB" w:rsidRPr="00FA55CB" w:rsidRDefault="00FA55CB" w:rsidP="00FA55CB">
            <w:pPr>
              <w:jc w:val="both"/>
              <w:rPr>
                <w:spacing w:val="-4"/>
                <w:sz w:val="28"/>
                <w:szCs w:val="28"/>
              </w:rPr>
            </w:pPr>
            <w:r w:rsidRPr="00FA55CB">
              <w:rPr>
                <w:spacing w:val="-4"/>
                <w:sz w:val="28"/>
                <w:szCs w:val="28"/>
              </w:rPr>
              <w:t>Государственная пр</w:t>
            </w:r>
            <w:r w:rsidRPr="00FA55CB">
              <w:rPr>
                <w:spacing w:val="-4"/>
                <w:sz w:val="28"/>
                <w:szCs w:val="28"/>
              </w:rPr>
              <w:t>о</w:t>
            </w:r>
            <w:r w:rsidRPr="00FA55CB">
              <w:rPr>
                <w:spacing w:val="-4"/>
                <w:sz w:val="28"/>
                <w:szCs w:val="28"/>
              </w:rPr>
              <w:t xml:space="preserve">грамма Ульяновской области </w:t>
            </w:r>
            <w:r w:rsidRPr="00962696">
              <w:rPr>
                <w:spacing w:val="-4"/>
                <w:sz w:val="28"/>
                <w:szCs w:val="28"/>
              </w:rPr>
              <w:t>«</w:t>
            </w:r>
            <w:r w:rsidRPr="00FA55CB">
              <w:rPr>
                <w:spacing w:val="-4"/>
                <w:sz w:val="28"/>
                <w:szCs w:val="28"/>
              </w:rPr>
              <w:t>Охрана окружающей среды и восстановление пр</w:t>
            </w:r>
            <w:r w:rsidRPr="00FA55CB">
              <w:rPr>
                <w:spacing w:val="-4"/>
                <w:sz w:val="28"/>
                <w:szCs w:val="28"/>
              </w:rPr>
              <w:t>и</w:t>
            </w:r>
            <w:r w:rsidRPr="00FA55CB">
              <w:rPr>
                <w:spacing w:val="-4"/>
                <w:sz w:val="28"/>
                <w:szCs w:val="28"/>
              </w:rPr>
              <w:t>родных ресурсов в Ульяновской области на 2014-2020 годы</w:t>
            </w:r>
            <w:r w:rsidRPr="00962696">
              <w:rPr>
                <w:spacing w:val="-4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A55CB" w:rsidRPr="00FA55CB" w:rsidRDefault="00FA55CB" w:rsidP="00FA55CB">
            <w:pPr>
              <w:ind w:left="-57" w:right="-57"/>
              <w:jc w:val="center"/>
              <w:rPr>
                <w:sz w:val="28"/>
                <w:szCs w:val="28"/>
              </w:rPr>
            </w:pPr>
            <w:r w:rsidRPr="00FA55CB">
              <w:rPr>
                <w:sz w:val="28"/>
                <w:szCs w:val="28"/>
              </w:rPr>
              <w:t>88 0 00 00000</w:t>
            </w:r>
          </w:p>
        </w:tc>
        <w:tc>
          <w:tcPr>
            <w:tcW w:w="199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A55CB" w:rsidRPr="00FA55CB" w:rsidRDefault="00FA55CB" w:rsidP="00FA55CB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FA55CB">
              <w:rPr>
                <w:spacing w:val="-4"/>
                <w:sz w:val="28"/>
                <w:szCs w:val="28"/>
              </w:rPr>
              <w:t>231037,08637</w:t>
            </w:r>
          </w:p>
        </w:tc>
        <w:tc>
          <w:tcPr>
            <w:tcW w:w="199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A55CB" w:rsidRPr="00FA55CB" w:rsidRDefault="00FA55CB" w:rsidP="00FA55CB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FA55CB">
              <w:rPr>
                <w:spacing w:val="-4"/>
                <w:sz w:val="28"/>
                <w:szCs w:val="28"/>
              </w:rPr>
              <w:t>15312,22685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FA55CB" w:rsidRPr="00FA55CB" w:rsidRDefault="00FA55CB" w:rsidP="00FA55CB">
            <w:pPr>
              <w:jc w:val="center"/>
              <w:rPr>
                <w:sz w:val="28"/>
                <w:szCs w:val="28"/>
              </w:rPr>
            </w:pPr>
            <w:r w:rsidRPr="00FA55CB">
              <w:rPr>
                <w:sz w:val="28"/>
                <w:szCs w:val="28"/>
              </w:rPr>
              <w:t>6,6</w:t>
            </w:r>
          </w:p>
        </w:tc>
      </w:tr>
      <w:tr w:rsidR="00FA55CB" w:rsidRPr="00962696" w:rsidTr="00FA55CB">
        <w:tc>
          <w:tcPr>
            <w:tcW w:w="2835" w:type="dxa"/>
            <w:shd w:val="clear" w:color="auto" w:fill="auto"/>
            <w:vAlign w:val="center"/>
          </w:tcPr>
          <w:p w:rsidR="00FA55CB" w:rsidRPr="00FA55CB" w:rsidRDefault="00FA55CB" w:rsidP="00FA55CB">
            <w:pPr>
              <w:jc w:val="both"/>
              <w:rPr>
                <w:spacing w:val="-4"/>
                <w:sz w:val="28"/>
                <w:szCs w:val="28"/>
              </w:rPr>
            </w:pPr>
            <w:r w:rsidRPr="00FA55CB">
              <w:rPr>
                <w:spacing w:val="-4"/>
                <w:sz w:val="28"/>
                <w:szCs w:val="28"/>
              </w:rPr>
              <w:t>Государственная пр</w:t>
            </w:r>
            <w:r w:rsidRPr="00FA55CB">
              <w:rPr>
                <w:spacing w:val="-4"/>
                <w:sz w:val="28"/>
                <w:szCs w:val="28"/>
              </w:rPr>
              <w:t>о</w:t>
            </w:r>
            <w:r w:rsidRPr="00FA55CB">
              <w:rPr>
                <w:spacing w:val="-4"/>
                <w:sz w:val="28"/>
                <w:szCs w:val="28"/>
              </w:rPr>
              <w:t xml:space="preserve">грамма Ульяновской области </w:t>
            </w:r>
            <w:r w:rsidRPr="00962696">
              <w:rPr>
                <w:spacing w:val="-4"/>
                <w:sz w:val="28"/>
                <w:szCs w:val="28"/>
              </w:rPr>
              <w:t>«</w:t>
            </w:r>
            <w:r w:rsidRPr="00FA55CB">
              <w:rPr>
                <w:spacing w:val="-4"/>
                <w:sz w:val="28"/>
                <w:szCs w:val="28"/>
              </w:rPr>
              <w:t>Развитие физической культуры и спорта в Ульяно</w:t>
            </w:r>
            <w:r w:rsidRPr="00FA55CB">
              <w:rPr>
                <w:spacing w:val="-4"/>
                <w:sz w:val="28"/>
                <w:szCs w:val="28"/>
              </w:rPr>
              <w:t>в</w:t>
            </w:r>
            <w:r w:rsidRPr="00FA55CB">
              <w:rPr>
                <w:spacing w:val="-4"/>
                <w:sz w:val="28"/>
                <w:szCs w:val="28"/>
              </w:rPr>
              <w:t>ской области на 2014-2020 годы</w:t>
            </w:r>
            <w:r w:rsidRPr="00962696">
              <w:rPr>
                <w:spacing w:val="-4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A55CB" w:rsidRPr="00FA55CB" w:rsidRDefault="00FA55CB" w:rsidP="00FA55CB">
            <w:pPr>
              <w:ind w:left="-57" w:right="-57"/>
              <w:jc w:val="center"/>
              <w:rPr>
                <w:sz w:val="28"/>
                <w:szCs w:val="28"/>
              </w:rPr>
            </w:pPr>
            <w:r w:rsidRPr="00FA55CB">
              <w:rPr>
                <w:sz w:val="28"/>
                <w:szCs w:val="28"/>
              </w:rPr>
              <w:t>89 0 00 00000</w:t>
            </w:r>
          </w:p>
        </w:tc>
        <w:tc>
          <w:tcPr>
            <w:tcW w:w="199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A55CB" w:rsidRPr="00FA55CB" w:rsidRDefault="00FA55CB" w:rsidP="00FA55CB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FA55CB">
              <w:rPr>
                <w:spacing w:val="-4"/>
                <w:sz w:val="28"/>
                <w:szCs w:val="28"/>
              </w:rPr>
              <w:t>1306930</w:t>
            </w:r>
            <w:r w:rsidR="00792A56" w:rsidRPr="00FA55CB">
              <w:rPr>
                <w:spacing w:val="-4"/>
                <w:sz w:val="28"/>
                <w:szCs w:val="28"/>
              </w:rPr>
              <w:t>,4</w:t>
            </w:r>
          </w:p>
        </w:tc>
        <w:tc>
          <w:tcPr>
            <w:tcW w:w="199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A55CB" w:rsidRPr="00FA55CB" w:rsidRDefault="00FA55CB" w:rsidP="00FA55CB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FA55CB">
              <w:rPr>
                <w:spacing w:val="-4"/>
                <w:sz w:val="28"/>
                <w:szCs w:val="28"/>
              </w:rPr>
              <w:t>529856,50832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FA55CB" w:rsidRPr="00FA55CB" w:rsidRDefault="00FA55CB" w:rsidP="00FA55CB">
            <w:pPr>
              <w:jc w:val="center"/>
              <w:rPr>
                <w:sz w:val="28"/>
                <w:szCs w:val="28"/>
              </w:rPr>
            </w:pPr>
            <w:r w:rsidRPr="00FA55CB">
              <w:rPr>
                <w:sz w:val="28"/>
                <w:szCs w:val="28"/>
              </w:rPr>
              <w:t>40,5</w:t>
            </w:r>
          </w:p>
        </w:tc>
      </w:tr>
      <w:tr w:rsidR="00FA55CB" w:rsidRPr="00962696" w:rsidTr="00FA55CB">
        <w:tc>
          <w:tcPr>
            <w:tcW w:w="2835" w:type="dxa"/>
            <w:shd w:val="clear" w:color="auto" w:fill="auto"/>
            <w:vAlign w:val="center"/>
          </w:tcPr>
          <w:p w:rsidR="00FA55CB" w:rsidRPr="00FA55CB" w:rsidRDefault="00FA55CB" w:rsidP="00FA55CB">
            <w:pPr>
              <w:jc w:val="both"/>
              <w:rPr>
                <w:spacing w:val="-4"/>
                <w:sz w:val="28"/>
                <w:szCs w:val="28"/>
              </w:rPr>
            </w:pPr>
            <w:r w:rsidRPr="00FA55CB">
              <w:rPr>
                <w:spacing w:val="-4"/>
                <w:sz w:val="28"/>
                <w:szCs w:val="28"/>
              </w:rPr>
              <w:t>Государственная пр</w:t>
            </w:r>
            <w:r w:rsidRPr="00FA55CB">
              <w:rPr>
                <w:spacing w:val="-4"/>
                <w:sz w:val="28"/>
                <w:szCs w:val="28"/>
              </w:rPr>
              <w:t>о</w:t>
            </w:r>
            <w:r w:rsidRPr="00FA55CB">
              <w:rPr>
                <w:spacing w:val="-4"/>
                <w:sz w:val="28"/>
                <w:szCs w:val="28"/>
              </w:rPr>
              <w:t xml:space="preserve">грамма Ульяновской области </w:t>
            </w:r>
            <w:r w:rsidRPr="00962696">
              <w:rPr>
                <w:spacing w:val="-4"/>
                <w:sz w:val="28"/>
                <w:szCs w:val="28"/>
              </w:rPr>
              <w:t>«</w:t>
            </w:r>
            <w:r w:rsidRPr="00FA55CB">
              <w:rPr>
                <w:spacing w:val="-4"/>
                <w:sz w:val="28"/>
                <w:szCs w:val="28"/>
              </w:rPr>
              <w:t>Формиров</w:t>
            </w:r>
            <w:r w:rsidRPr="00FA55CB">
              <w:rPr>
                <w:spacing w:val="-4"/>
                <w:sz w:val="28"/>
                <w:szCs w:val="28"/>
              </w:rPr>
              <w:t>а</w:t>
            </w:r>
            <w:r w:rsidRPr="00FA55CB">
              <w:rPr>
                <w:spacing w:val="-4"/>
                <w:sz w:val="28"/>
                <w:szCs w:val="28"/>
              </w:rPr>
              <w:t>ние благоприятного инвестиционного климата в Ульяно</w:t>
            </w:r>
            <w:r w:rsidRPr="00FA55CB">
              <w:rPr>
                <w:spacing w:val="-4"/>
                <w:sz w:val="28"/>
                <w:szCs w:val="28"/>
              </w:rPr>
              <w:t>в</w:t>
            </w:r>
            <w:r w:rsidRPr="00FA55CB">
              <w:rPr>
                <w:spacing w:val="-4"/>
                <w:sz w:val="28"/>
                <w:szCs w:val="28"/>
              </w:rPr>
              <w:t>ской области</w:t>
            </w:r>
            <w:r w:rsidRPr="00962696">
              <w:rPr>
                <w:spacing w:val="-4"/>
                <w:sz w:val="28"/>
                <w:szCs w:val="28"/>
              </w:rPr>
              <w:t>»</w:t>
            </w:r>
            <w:r w:rsidRPr="00FA55CB">
              <w:rPr>
                <w:spacing w:val="-4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A55CB" w:rsidRPr="00FA55CB" w:rsidRDefault="00FA55CB" w:rsidP="00FA55CB">
            <w:pPr>
              <w:ind w:left="-57" w:right="-57"/>
              <w:jc w:val="center"/>
              <w:rPr>
                <w:sz w:val="28"/>
                <w:szCs w:val="28"/>
              </w:rPr>
            </w:pPr>
            <w:r w:rsidRPr="00FA55CB">
              <w:rPr>
                <w:sz w:val="28"/>
                <w:szCs w:val="28"/>
              </w:rPr>
              <w:t>90 0 00 00000</w:t>
            </w:r>
          </w:p>
        </w:tc>
        <w:tc>
          <w:tcPr>
            <w:tcW w:w="199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A55CB" w:rsidRPr="00FA55CB" w:rsidRDefault="00FA55CB" w:rsidP="00FA55CB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FA55CB">
              <w:rPr>
                <w:spacing w:val="-4"/>
                <w:sz w:val="28"/>
                <w:szCs w:val="28"/>
              </w:rPr>
              <w:t>564969</w:t>
            </w:r>
            <w:r w:rsidR="00792A56" w:rsidRPr="00FA55CB">
              <w:rPr>
                <w:spacing w:val="-4"/>
                <w:sz w:val="28"/>
                <w:szCs w:val="28"/>
              </w:rPr>
              <w:t>,3</w:t>
            </w:r>
          </w:p>
        </w:tc>
        <w:tc>
          <w:tcPr>
            <w:tcW w:w="199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A55CB" w:rsidRPr="00FA55CB" w:rsidRDefault="00FA55CB" w:rsidP="00FA55CB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FA55CB">
              <w:rPr>
                <w:spacing w:val="-4"/>
                <w:sz w:val="28"/>
                <w:szCs w:val="28"/>
              </w:rPr>
              <w:t>212009,65343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FA55CB" w:rsidRPr="00FA55CB" w:rsidRDefault="00FA55CB" w:rsidP="00FA55CB">
            <w:pPr>
              <w:jc w:val="center"/>
              <w:rPr>
                <w:sz w:val="28"/>
                <w:szCs w:val="28"/>
              </w:rPr>
            </w:pPr>
            <w:r w:rsidRPr="00FA55CB">
              <w:rPr>
                <w:sz w:val="28"/>
                <w:szCs w:val="28"/>
              </w:rPr>
              <w:t>37,5</w:t>
            </w:r>
          </w:p>
        </w:tc>
      </w:tr>
      <w:tr w:rsidR="00FA55CB" w:rsidRPr="00962696" w:rsidTr="00FA55CB">
        <w:tc>
          <w:tcPr>
            <w:tcW w:w="2835" w:type="dxa"/>
            <w:shd w:val="clear" w:color="auto" w:fill="auto"/>
            <w:vAlign w:val="center"/>
          </w:tcPr>
          <w:p w:rsidR="00FA55CB" w:rsidRPr="00FA55CB" w:rsidRDefault="00FA55CB" w:rsidP="00FA55CB">
            <w:pPr>
              <w:jc w:val="both"/>
              <w:rPr>
                <w:spacing w:val="-4"/>
                <w:sz w:val="28"/>
                <w:szCs w:val="28"/>
              </w:rPr>
            </w:pPr>
            <w:r w:rsidRPr="00FA55CB">
              <w:rPr>
                <w:spacing w:val="-4"/>
                <w:sz w:val="28"/>
                <w:szCs w:val="28"/>
              </w:rPr>
              <w:t>Государственная пр</w:t>
            </w:r>
            <w:r w:rsidRPr="00FA55CB">
              <w:rPr>
                <w:spacing w:val="-4"/>
                <w:sz w:val="28"/>
                <w:szCs w:val="28"/>
              </w:rPr>
              <w:t>о</w:t>
            </w:r>
            <w:r w:rsidRPr="00FA55CB">
              <w:rPr>
                <w:spacing w:val="-4"/>
                <w:sz w:val="28"/>
                <w:szCs w:val="28"/>
              </w:rPr>
              <w:t xml:space="preserve">грамма Ульяновской области </w:t>
            </w:r>
            <w:r w:rsidRPr="00962696">
              <w:rPr>
                <w:spacing w:val="-4"/>
                <w:sz w:val="28"/>
                <w:szCs w:val="28"/>
              </w:rPr>
              <w:t>«</w:t>
            </w:r>
            <w:r w:rsidRPr="00FA55CB">
              <w:rPr>
                <w:spacing w:val="-4"/>
                <w:sz w:val="28"/>
                <w:szCs w:val="28"/>
              </w:rPr>
              <w:t>Развитие транспортной сист</w:t>
            </w:r>
            <w:r w:rsidRPr="00FA55CB">
              <w:rPr>
                <w:spacing w:val="-4"/>
                <w:sz w:val="28"/>
                <w:szCs w:val="28"/>
              </w:rPr>
              <w:t>е</w:t>
            </w:r>
            <w:r w:rsidRPr="00FA55CB">
              <w:rPr>
                <w:spacing w:val="-4"/>
                <w:sz w:val="28"/>
                <w:szCs w:val="28"/>
              </w:rPr>
              <w:t>мы Ульяновской о</w:t>
            </w:r>
            <w:r w:rsidRPr="00FA55CB">
              <w:rPr>
                <w:spacing w:val="-4"/>
                <w:sz w:val="28"/>
                <w:szCs w:val="28"/>
              </w:rPr>
              <w:t>б</w:t>
            </w:r>
            <w:r w:rsidRPr="00FA55CB">
              <w:rPr>
                <w:spacing w:val="-4"/>
                <w:sz w:val="28"/>
                <w:szCs w:val="28"/>
              </w:rPr>
              <w:t>ласти</w:t>
            </w:r>
            <w:r w:rsidRPr="00962696">
              <w:rPr>
                <w:spacing w:val="-4"/>
                <w:sz w:val="28"/>
                <w:szCs w:val="28"/>
              </w:rPr>
              <w:t>»</w:t>
            </w:r>
            <w:r w:rsidRPr="00FA55CB">
              <w:rPr>
                <w:spacing w:val="-4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A55CB" w:rsidRPr="00FA55CB" w:rsidRDefault="00FA55CB" w:rsidP="00FA55CB">
            <w:pPr>
              <w:ind w:left="-57" w:right="-57"/>
              <w:jc w:val="center"/>
              <w:rPr>
                <w:sz w:val="28"/>
                <w:szCs w:val="28"/>
              </w:rPr>
            </w:pPr>
            <w:r w:rsidRPr="00FA55CB">
              <w:rPr>
                <w:sz w:val="28"/>
                <w:szCs w:val="28"/>
              </w:rPr>
              <w:t>92 0 00 00000</w:t>
            </w:r>
          </w:p>
        </w:tc>
        <w:tc>
          <w:tcPr>
            <w:tcW w:w="199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A55CB" w:rsidRPr="00FA55CB" w:rsidRDefault="00FA55CB" w:rsidP="00FA55CB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FA55CB">
              <w:rPr>
                <w:spacing w:val="-4"/>
                <w:sz w:val="28"/>
                <w:szCs w:val="28"/>
              </w:rPr>
              <w:t>4410597,67881</w:t>
            </w:r>
          </w:p>
        </w:tc>
        <w:tc>
          <w:tcPr>
            <w:tcW w:w="199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A55CB" w:rsidRPr="00FA55CB" w:rsidRDefault="00FA55CB" w:rsidP="00FA55CB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FA55CB">
              <w:rPr>
                <w:spacing w:val="-4"/>
                <w:sz w:val="28"/>
                <w:szCs w:val="28"/>
              </w:rPr>
              <w:t>669108,40784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FA55CB" w:rsidRPr="00FA55CB" w:rsidRDefault="00FA55CB" w:rsidP="00FA55CB">
            <w:pPr>
              <w:jc w:val="center"/>
              <w:rPr>
                <w:sz w:val="28"/>
                <w:szCs w:val="28"/>
              </w:rPr>
            </w:pPr>
            <w:r w:rsidRPr="00FA55CB">
              <w:rPr>
                <w:sz w:val="28"/>
                <w:szCs w:val="28"/>
              </w:rPr>
              <w:t>15,2</w:t>
            </w:r>
          </w:p>
        </w:tc>
      </w:tr>
      <w:tr w:rsidR="00FA55CB" w:rsidRPr="00962696" w:rsidTr="00FA55CB">
        <w:tc>
          <w:tcPr>
            <w:tcW w:w="2835" w:type="dxa"/>
            <w:shd w:val="clear" w:color="auto" w:fill="auto"/>
            <w:vAlign w:val="center"/>
          </w:tcPr>
          <w:p w:rsidR="00FA55CB" w:rsidRPr="00FA55CB" w:rsidRDefault="00FA55CB" w:rsidP="00FA55CB">
            <w:pPr>
              <w:jc w:val="both"/>
              <w:rPr>
                <w:spacing w:val="-4"/>
                <w:sz w:val="28"/>
                <w:szCs w:val="28"/>
              </w:rPr>
            </w:pPr>
            <w:r w:rsidRPr="00FA55CB">
              <w:rPr>
                <w:spacing w:val="-4"/>
                <w:sz w:val="28"/>
                <w:szCs w:val="28"/>
              </w:rPr>
              <w:t>Государственная пр</w:t>
            </w:r>
            <w:r w:rsidRPr="00FA55CB">
              <w:rPr>
                <w:spacing w:val="-4"/>
                <w:sz w:val="28"/>
                <w:szCs w:val="28"/>
              </w:rPr>
              <w:t>о</w:t>
            </w:r>
            <w:r w:rsidRPr="00FA55CB">
              <w:rPr>
                <w:spacing w:val="-4"/>
                <w:sz w:val="28"/>
                <w:szCs w:val="28"/>
              </w:rPr>
              <w:t xml:space="preserve">грамма Ульяновской области </w:t>
            </w:r>
            <w:r w:rsidRPr="00962696">
              <w:rPr>
                <w:spacing w:val="-4"/>
                <w:sz w:val="28"/>
                <w:szCs w:val="28"/>
              </w:rPr>
              <w:t>«</w:t>
            </w:r>
            <w:r w:rsidRPr="00FA55CB">
              <w:rPr>
                <w:spacing w:val="-4"/>
                <w:sz w:val="28"/>
                <w:szCs w:val="28"/>
              </w:rPr>
              <w:t xml:space="preserve">Развитие сельского хозяйства и </w:t>
            </w:r>
            <w:r w:rsidRPr="00FA55CB">
              <w:rPr>
                <w:spacing w:val="-4"/>
                <w:sz w:val="28"/>
                <w:szCs w:val="28"/>
              </w:rPr>
              <w:lastRenderedPageBreak/>
              <w:t>регулирование ры</w:t>
            </w:r>
            <w:r w:rsidRPr="00FA55CB">
              <w:rPr>
                <w:spacing w:val="-4"/>
                <w:sz w:val="28"/>
                <w:szCs w:val="28"/>
              </w:rPr>
              <w:t>н</w:t>
            </w:r>
            <w:r w:rsidRPr="00FA55CB">
              <w:rPr>
                <w:spacing w:val="-4"/>
                <w:sz w:val="28"/>
                <w:szCs w:val="28"/>
              </w:rPr>
              <w:t>ков сельскохозя</w:t>
            </w:r>
            <w:r w:rsidRPr="00FA55CB">
              <w:rPr>
                <w:spacing w:val="-4"/>
                <w:sz w:val="28"/>
                <w:szCs w:val="28"/>
              </w:rPr>
              <w:t>й</w:t>
            </w:r>
            <w:r w:rsidRPr="00FA55CB">
              <w:rPr>
                <w:spacing w:val="-4"/>
                <w:sz w:val="28"/>
                <w:szCs w:val="28"/>
              </w:rPr>
              <w:t>ственной продукции, сырья и продовол</w:t>
            </w:r>
            <w:r w:rsidRPr="00FA55CB">
              <w:rPr>
                <w:spacing w:val="-4"/>
                <w:sz w:val="28"/>
                <w:szCs w:val="28"/>
              </w:rPr>
              <w:t>ь</w:t>
            </w:r>
            <w:r w:rsidRPr="00FA55CB">
              <w:rPr>
                <w:spacing w:val="-4"/>
                <w:sz w:val="28"/>
                <w:szCs w:val="28"/>
              </w:rPr>
              <w:t>ствия в Ульяновской области</w:t>
            </w:r>
            <w:r w:rsidRPr="00962696">
              <w:rPr>
                <w:spacing w:val="-4"/>
                <w:sz w:val="28"/>
                <w:szCs w:val="28"/>
              </w:rPr>
              <w:t>»</w:t>
            </w:r>
            <w:r w:rsidRPr="00FA55CB">
              <w:rPr>
                <w:spacing w:val="-4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62696" w:rsidRDefault="00962696" w:rsidP="00962696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962696" w:rsidRDefault="00962696" w:rsidP="00962696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962696" w:rsidRDefault="00962696" w:rsidP="00962696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962696" w:rsidRDefault="00962696" w:rsidP="00962696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962696" w:rsidRDefault="00962696" w:rsidP="00962696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962696" w:rsidRDefault="00962696" w:rsidP="00962696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962696" w:rsidRDefault="00962696" w:rsidP="00962696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962696" w:rsidRDefault="00962696" w:rsidP="00962696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962696" w:rsidRDefault="00962696" w:rsidP="00962696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962696" w:rsidRDefault="00962696" w:rsidP="00962696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FA55CB" w:rsidRPr="00FA55CB" w:rsidRDefault="00FA55CB" w:rsidP="00FA55CB">
            <w:pPr>
              <w:ind w:left="-57" w:right="-57"/>
              <w:jc w:val="center"/>
              <w:rPr>
                <w:sz w:val="28"/>
                <w:szCs w:val="28"/>
              </w:rPr>
            </w:pPr>
            <w:r w:rsidRPr="00FA55CB">
              <w:rPr>
                <w:sz w:val="28"/>
                <w:szCs w:val="28"/>
              </w:rPr>
              <w:t>93 0 00 00000</w:t>
            </w:r>
          </w:p>
        </w:tc>
        <w:tc>
          <w:tcPr>
            <w:tcW w:w="199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962696" w:rsidRDefault="00962696" w:rsidP="00962696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962696" w:rsidRDefault="00962696" w:rsidP="00962696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962696" w:rsidRDefault="00962696" w:rsidP="00962696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962696" w:rsidRDefault="00962696" w:rsidP="00962696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962696" w:rsidRDefault="00962696" w:rsidP="00962696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962696" w:rsidRDefault="00962696" w:rsidP="00962696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962696" w:rsidRDefault="00962696" w:rsidP="00962696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962696" w:rsidRDefault="00962696" w:rsidP="00962696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962696" w:rsidRDefault="00962696" w:rsidP="00962696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962696" w:rsidRDefault="00962696" w:rsidP="00962696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FA55CB" w:rsidRPr="00FA55CB" w:rsidRDefault="00FA55CB" w:rsidP="00FA55CB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FA55CB">
              <w:rPr>
                <w:spacing w:val="-4"/>
                <w:sz w:val="28"/>
                <w:szCs w:val="28"/>
              </w:rPr>
              <w:t>1340341</w:t>
            </w:r>
            <w:r w:rsidR="00792A56" w:rsidRPr="00FA55CB">
              <w:rPr>
                <w:spacing w:val="-4"/>
                <w:sz w:val="28"/>
                <w:szCs w:val="28"/>
              </w:rPr>
              <w:t>,474</w:t>
            </w:r>
          </w:p>
        </w:tc>
        <w:tc>
          <w:tcPr>
            <w:tcW w:w="199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962696" w:rsidRDefault="00962696" w:rsidP="00962696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962696" w:rsidRDefault="00962696" w:rsidP="00962696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962696" w:rsidRDefault="00962696" w:rsidP="00962696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962696" w:rsidRDefault="00962696" w:rsidP="00962696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962696" w:rsidRDefault="00962696" w:rsidP="00962696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962696" w:rsidRDefault="00962696" w:rsidP="00962696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962696" w:rsidRDefault="00962696" w:rsidP="00962696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962696" w:rsidRDefault="00962696" w:rsidP="00962696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962696" w:rsidRDefault="00962696" w:rsidP="00962696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962696" w:rsidRDefault="00962696" w:rsidP="00962696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FA55CB" w:rsidRPr="00FA55CB" w:rsidRDefault="00FA55CB" w:rsidP="00FA55CB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FA55CB">
              <w:rPr>
                <w:spacing w:val="-4"/>
                <w:sz w:val="28"/>
                <w:szCs w:val="28"/>
              </w:rPr>
              <w:t>90970</w:t>
            </w:r>
            <w:r w:rsidR="00792A56" w:rsidRPr="00FA55CB">
              <w:rPr>
                <w:spacing w:val="-4"/>
                <w:sz w:val="28"/>
                <w:szCs w:val="28"/>
              </w:rPr>
              <w:t>,936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62696" w:rsidRDefault="00962696" w:rsidP="00962696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962696" w:rsidRDefault="00962696" w:rsidP="00962696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962696" w:rsidRDefault="00962696" w:rsidP="00962696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962696" w:rsidRDefault="00962696" w:rsidP="00962696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962696" w:rsidRDefault="00962696" w:rsidP="00962696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962696" w:rsidRDefault="00962696" w:rsidP="00962696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962696" w:rsidRDefault="00962696" w:rsidP="00962696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962696" w:rsidRDefault="00962696" w:rsidP="00962696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962696" w:rsidRDefault="00962696" w:rsidP="00962696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962696" w:rsidRDefault="00962696" w:rsidP="00962696">
            <w:pPr>
              <w:ind w:left="-57" w:right="-57"/>
              <w:jc w:val="center"/>
              <w:rPr>
                <w:sz w:val="28"/>
                <w:szCs w:val="28"/>
              </w:rPr>
            </w:pPr>
          </w:p>
          <w:p w:rsidR="00FA55CB" w:rsidRPr="00FA55CB" w:rsidRDefault="00FA55CB" w:rsidP="00FA55CB">
            <w:pPr>
              <w:jc w:val="center"/>
              <w:rPr>
                <w:sz w:val="28"/>
                <w:szCs w:val="28"/>
              </w:rPr>
            </w:pPr>
            <w:r w:rsidRPr="00FA55CB">
              <w:rPr>
                <w:sz w:val="28"/>
                <w:szCs w:val="28"/>
              </w:rPr>
              <w:t>6,8</w:t>
            </w:r>
          </w:p>
        </w:tc>
      </w:tr>
      <w:tr w:rsidR="00FA55CB" w:rsidRPr="00962696" w:rsidTr="00FA55CB">
        <w:tc>
          <w:tcPr>
            <w:tcW w:w="2835" w:type="dxa"/>
            <w:shd w:val="clear" w:color="auto" w:fill="auto"/>
            <w:vAlign w:val="center"/>
          </w:tcPr>
          <w:p w:rsidR="00FA55CB" w:rsidRPr="00FA55CB" w:rsidRDefault="00FA55CB" w:rsidP="00FA55CB">
            <w:pPr>
              <w:jc w:val="both"/>
              <w:rPr>
                <w:spacing w:val="-4"/>
                <w:sz w:val="28"/>
                <w:szCs w:val="28"/>
              </w:rPr>
            </w:pPr>
            <w:r w:rsidRPr="00FA55CB">
              <w:rPr>
                <w:spacing w:val="-4"/>
                <w:sz w:val="28"/>
                <w:szCs w:val="28"/>
              </w:rPr>
              <w:lastRenderedPageBreak/>
              <w:t>Государственная пр</w:t>
            </w:r>
            <w:r w:rsidRPr="00FA55CB">
              <w:rPr>
                <w:spacing w:val="-4"/>
                <w:sz w:val="28"/>
                <w:szCs w:val="28"/>
              </w:rPr>
              <w:t>о</w:t>
            </w:r>
            <w:r w:rsidRPr="00FA55CB">
              <w:rPr>
                <w:spacing w:val="-4"/>
                <w:sz w:val="28"/>
                <w:szCs w:val="28"/>
              </w:rPr>
              <w:t xml:space="preserve">грамма Ульяновской области </w:t>
            </w:r>
            <w:r w:rsidRPr="00962696">
              <w:rPr>
                <w:spacing w:val="-4"/>
                <w:sz w:val="28"/>
                <w:szCs w:val="28"/>
              </w:rPr>
              <w:t>«</w:t>
            </w:r>
            <w:r w:rsidRPr="00FA55CB">
              <w:rPr>
                <w:spacing w:val="-4"/>
                <w:sz w:val="28"/>
                <w:szCs w:val="28"/>
              </w:rPr>
              <w:t>Развитие государственной в</w:t>
            </w:r>
            <w:r w:rsidRPr="00FA55CB">
              <w:rPr>
                <w:spacing w:val="-4"/>
                <w:sz w:val="28"/>
                <w:szCs w:val="28"/>
              </w:rPr>
              <w:t>е</w:t>
            </w:r>
            <w:r w:rsidRPr="00FA55CB">
              <w:rPr>
                <w:spacing w:val="-4"/>
                <w:sz w:val="28"/>
                <w:szCs w:val="28"/>
              </w:rPr>
              <w:t>теринарной службы Ульяновской области в 2014-2020 годах</w:t>
            </w:r>
            <w:r w:rsidRPr="00962696">
              <w:rPr>
                <w:spacing w:val="-4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A55CB" w:rsidRPr="00FA55CB" w:rsidRDefault="00FA55CB" w:rsidP="00FA55CB">
            <w:pPr>
              <w:ind w:left="-57" w:right="-57"/>
              <w:jc w:val="center"/>
              <w:rPr>
                <w:sz w:val="28"/>
                <w:szCs w:val="28"/>
              </w:rPr>
            </w:pPr>
            <w:r w:rsidRPr="00FA55CB">
              <w:rPr>
                <w:sz w:val="28"/>
                <w:szCs w:val="28"/>
              </w:rPr>
              <w:t>94 0 00 00000</w:t>
            </w:r>
          </w:p>
        </w:tc>
        <w:tc>
          <w:tcPr>
            <w:tcW w:w="199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A55CB" w:rsidRPr="00FA55CB" w:rsidRDefault="00FA55CB" w:rsidP="00FA55CB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FA55CB">
              <w:rPr>
                <w:spacing w:val="-4"/>
                <w:sz w:val="28"/>
                <w:szCs w:val="28"/>
              </w:rPr>
              <w:t>144631</w:t>
            </w:r>
            <w:r w:rsidR="00792A56" w:rsidRPr="00FA55CB">
              <w:rPr>
                <w:spacing w:val="-4"/>
                <w:sz w:val="28"/>
                <w:szCs w:val="28"/>
              </w:rPr>
              <w:t>,8</w:t>
            </w:r>
          </w:p>
        </w:tc>
        <w:tc>
          <w:tcPr>
            <w:tcW w:w="199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A55CB" w:rsidRPr="00FA55CB" w:rsidRDefault="00FA55CB" w:rsidP="00FA55CB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FA55CB">
              <w:rPr>
                <w:spacing w:val="-4"/>
                <w:sz w:val="28"/>
                <w:szCs w:val="28"/>
              </w:rPr>
              <w:t>36932,97504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FA55CB" w:rsidRPr="00FA55CB" w:rsidRDefault="00FA55CB" w:rsidP="00FA55CB">
            <w:pPr>
              <w:jc w:val="center"/>
              <w:rPr>
                <w:sz w:val="28"/>
                <w:szCs w:val="28"/>
              </w:rPr>
            </w:pPr>
            <w:r w:rsidRPr="00FA55CB">
              <w:rPr>
                <w:sz w:val="28"/>
                <w:szCs w:val="28"/>
              </w:rPr>
              <w:t>25,5</w:t>
            </w:r>
          </w:p>
        </w:tc>
      </w:tr>
      <w:tr w:rsidR="00FA55CB" w:rsidRPr="00962696" w:rsidTr="00FA55CB">
        <w:tc>
          <w:tcPr>
            <w:tcW w:w="2835" w:type="dxa"/>
            <w:shd w:val="clear" w:color="auto" w:fill="auto"/>
            <w:vAlign w:val="center"/>
          </w:tcPr>
          <w:p w:rsidR="00FA55CB" w:rsidRPr="00FA55CB" w:rsidRDefault="00FA55CB" w:rsidP="00FA55CB">
            <w:pPr>
              <w:jc w:val="both"/>
              <w:rPr>
                <w:spacing w:val="-4"/>
                <w:sz w:val="28"/>
                <w:szCs w:val="28"/>
              </w:rPr>
            </w:pPr>
            <w:r w:rsidRPr="00FA55CB">
              <w:rPr>
                <w:spacing w:val="-4"/>
                <w:sz w:val="28"/>
                <w:szCs w:val="28"/>
              </w:rPr>
              <w:t>Государственная пр</w:t>
            </w:r>
            <w:r w:rsidRPr="00FA55CB">
              <w:rPr>
                <w:spacing w:val="-4"/>
                <w:sz w:val="28"/>
                <w:szCs w:val="28"/>
              </w:rPr>
              <w:t>о</w:t>
            </w:r>
            <w:r w:rsidRPr="00FA55CB">
              <w:rPr>
                <w:spacing w:val="-4"/>
                <w:sz w:val="28"/>
                <w:szCs w:val="28"/>
              </w:rPr>
              <w:t xml:space="preserve">грамма Ульяновской области </w:t>
            </w:r>
            <w:r w:rsidRPr="00962696">
              <w:rPr>
                <w:spacing w:val="-4"/>
                <w:sz w:val="28"/>
                <w:szCs w:val="28"/>
              </w:rPr>
              <w:t>«</w:t>
            </w:r>
            <w:r w:rsidRPr="00FA55CB">
              <w:rPr>
                <w:spacing w:val="-4"/>
                <w:sz w:val="28"/>
                <w:szCs w:val="28"/>
              </w:rPr>
              <w:t>Управление государственными финансами Ульяно</w:t>
            </w:r>
            <w:r w:rsidRPr="00FA55CB">
              <w:rPr>
                <w:spacing w:val="-4"/>
                <w:sz w:val="28"/>
                <w:szCs w:val="28"/>
              </w:rPr>
              <w:t>в</w:t>
            </w:r>
            <w:r w:rsidRPr="00FA55CB">
              <w:rPr>
                <w:spacing w:val="-4"/>
                <w:sz w:val="28"/>
                <w:szCs w:val="28"/>
              </w:rPr>
              <w:t>ской области</w:t>
            </w:r>
            <w:r w:rsidRPr="00962696">
              <w:rPr>
                <w:spacing w:val="-4"/>
                <w:sz w:val="28"/>
                <w:szCs w:val="28"/>
              </w:rPr>
              <w:t>»</w:t>
            </w:r>
            <w:r w:rsidRPr="00FA55CB">
              <w:rPr>
                <w:spacing w:val="-4"/>
                <w:sz w:val="28"/>
                <w:szCs w:val="28"/>
              </w:rPr>
              <w:t xml:space="preserve"> на 2015-2020 годы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A55CB" w:rsidRPr="00FA55CB" w:rsidRDefault="00FA55CB" w:rsidP="00FA55CB">
            <w:pPr>
              <w:ind w:left="-57" w:right="-57"/>
              <w:jc w:val="center"/>
              <w:rPr>
                <w:sz w:val="28"/>
                <w:szCs w:val="28"/>
              </w:rPr>
            </w:pPr>
            <w:r w:rsidRPr="00FA55CB">
              <w:rPr>
                <w:sz w:val="28"/>
                <w:szCs w:val="28"/>
              </w:rPr>
              <w:t>95 0 00 00000</w:t>
            </w:r>
          </w:p>
        </w:tc>
        <w:tc>
          <w:tcPr>
            <w:tcW w:w="199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A55CB" w:rsidRPr="00FA55CB" w:rsidRDefault="00FA55CB" w:rsidP="00FA55CB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FA55CB">
              <w:rPr>
                <w:spacing w:val="-4"/>
                <w:sz w:val="28"/>
                <w:szCs w:val="28"/>
              </w:rPr>
              <w:t>4499438</w:t>
            </w:r>
            <w:r w:rsidR="00792A56" w:rsidRPr="00FA55CB">
              <w:rPr>
                <w:spacing w:val="-4"/>
                <w:sz w:val="28"/>
                <w:szCs w:val="28"/>
              </w:rPr>
              <w:t>,8</w:t>
            </w:r>
          </w:p>
        </w:tc>
        <w:tc>
          <w:tcPr>
            <w:tcW w:w="199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A55CB" w:rsidRPr="00FA55CB" w:rsidRDefault="00FA55CB" w:rsidP="00FA55CB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FA55CB">
              <w:rPr>
                <w:spacing w:val="-4"/>
                <w:sz w:val="28"/>
                <w:szCs w:val="28"/>
              </w:rPr>
              <w:t>1084548,60752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FA55CB" w:rsidRPr="00FA55CB" w:rsidRDefault="00FA55CB" w:rsidP="00FA55CB">
            <w:pPr>
              <w:jc w:val="center"/>
              <w:rPr>
                <w:sz w:val="28"/>
                <w:szCs w:val="28"/>
              </w:rPr>
            </w:pPr>
            <w:r w:rsidRPr="00FA55CB">
              <w:rPr>
                <w:sz w:val="28"/>
                <w:szCs w:val="28"/>
              </w:rPr>
              <w:t>24,1</w:t>
            </w:r>
          </w:p>
        </w:tc>
      </w:tr>
      <w:tr w:rsidR="00FA55CB" w:rsidRPr="00962696" w:rsidTr="00FA55CB">
        <w:tc>
          <w:tcPr>
            <w:tcW w:w="2835" w:type="dxa"/>
            <w:shd w:val="clear" w:color="auto" w:fill="auto"/>
            <w:vAlign w:val="center"/>
          </w:tcPr>
          <w:p w:rsidR="00FA55CB" w:rsidRPr="00FA55CB" w:rsidRDefault="00FA55CB" w:rsidP="00FA55CB">
            <w:pPr>
              <w:jc w:val="both"/>
              <w:rPr>
                <w:spacing w:val="-4"/>
                <w:sz w:val="28"/>
                <w:szCs w:val="28"/>
              </w:rPr>
            </w:pPr>
            <w:r w:rsidRPr="00FA55CB">
              <w:rPr>
                <w:spacing w:val="-4"/>
                <w:sz w:val="28"/>
                <w:szCs w:val="28"/>
              </w:rPr>
              <w:t>Государственная пр</w:t>
            </w:r>
            <w:r w:rsidRPr="00FA55CB">
              <w:rPr>
                <w:spacing w:val="-4"/>
                <w:sz w:val="28"/>
                <w:szCs w:val="28"/>
              </w:rPr>
              <w:t>о</w:t>
            </w:r>
            <w:r w:rsidRPr="00FA55CB">
              <w:rPr>
                <w:spacing w:val="-4"/>
                <w:sz w:val="28"/>
                <w:szCs w:val="28"/>
              </w:rPr>
              <w:t xml:space="preserve">грамма Ульяновской области </w:t>
            </w:r>
            <w:r w:rsidRPr="00962696">
              <w:rPr>
                <w:spacing w:val="-4"/>
                <w:sz w:val="28"/>
                <w:szCs w:val="28"/>
              </w:rPr>
              <w:t>«</w:t>
            </w:r>
            <w:r w:rsidRPr="00FA55CB">
              <w:rPr>
                <w:spacing w:val="-4"/>
                <w:sz w:val="28"/>
                <w:szCs w:val="28"/>
              </w:rPr>
              <w:t>Развитие информационного общества и электро</w:t>
            </w:r>
            <w:r w:rsidRPr="00FA55CB">
              <w:rPr>
                <w:spacing w:val="-4"/>
                <w:sz w:val="28"/>
                <w:szCs w:val="28"/>
              </w:rPr>
              <w:t>н</w:t>
            </w:r>
            <w:r w:rsidRPr="00FA55CB">
              <w:rPr>
                <w:spacing w:val="-4"/>
                <w:sz w:val="28"/>
                <w:szCs w:val="28"/>
              </w:rPr>
              <w:t>ного правительства в Ульяновской обл</w:t>
            </w:r>
            <w:r w:rsidRPr="00FA55CB">
              <w:rPr>
                <w:spacing w:val="-4"/>
                <w:sz w:val="28"/>
                <w:szCs w:val="28"/>
              </w:rPr>
              <w:t>а</w:t>
            </w:r>
            <w:r w:rsidRPr="00FA55CB">
              <w:rPr>
                <w:spacing w:val="-4"/>
                <w:sz w:val="28"/>
                <w:szCs w:val="28"/>
              </w:rPr>
              <w:t>сти</w:t>
            </w:r>
            <w:r w:rsidRPr="00962696">
              <w:rPr>
                <w:spacing w:val="-4"/>
                <w:sz w:val="28"/>
                <w:szCs w:val="28"/>
              </w:rPr>
              <w:t>»</w:t>
            </w:r>
            <w:r w:rsidRPr="00FA55CB">
              <w:rPr>
                <w:spacing w:val="-4"/>
                <w:sz w:val="28"/>
                <w:szCs w:val="28"/>
              </w:rPr>
              <w:t xml:space="preserve"> на 2015-2020 г</w:t>
            </w:r>
            <w:r w:rsidRPr="00FA55CB">
              <w:rPr>
                <w:spacing w:val="-4"/>
                <w:sz w:val="28"/>
                <w:szCs w:val="28"/>
              </w:rPr>
              <w:t>о</w:t>
            </w:r>
            <w:r w:rsidRPr="00FA55CB">
              <w:rPr>
                <w:spacing w:val="-4"/>
                <w:sz w:val="28"/>
                <w:szCs w:val="28"/>
              </w:rPr>
              <w:t>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A55CB" w:rsidRPr="00FA55CB" w:rsidRDefault="00FA55CB" w:rsidP="00FA55CB">
            <w:pPr>
              <w:ind w:left="-57" w:right="-57"/>
              <w:jc w:val="center"/>
              <w:rPr>
                <w:sz w:val="28"/>
                <w:szCs w:val="28"/>
              </w:rPr>
            </w:pPr>
            <w:r w:rsidRPr="00FA55CB">
              <w:rPr>
                <w:sz w:val="28"/>
                <w:szCs w:val="28"/>
              </w:rPr>
              <w:t>96 0 00 00000</w:t>
            </w:r>
          </w:p>
        </w:tc>
        <w:tc>
          <w:tcPr>
            <w:tcW w:w="199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A55CB" w:rsidRPr="00FA55CB" w:rsidRDefault="00FA55CB" w:rsidP="00FA55CB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FA55CB">
              <w:rPr>
                <w:spacing w:val="-4"/>
                <w:sz w:val="28"/>
                <w:szCs w:val="28"/>
              </w:rPr>
              <w:t>305904</w:t>
            </w:r>
            <w:r w:rsidR="00792A56" w:rsidRPr="00962696">
              <w:rPr>
                <w:spacing w:val="-4"/>
                <w:sz w:val="28"/>
                <w:szCs w:val="28"/>
              </w:rPr>
              <w:t>,0</w:t>
            </w:r>
          </w:p>
        </w:tc>
        <w:tc>
          <w:tcPr>
            <w:tcW w:w="199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A55CB" w:rsidRPr="00FA55CB" w:rsidRDefault="00FA55CB" w:rsidP="00FA55CB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FA55CB">
              <w:rPr>
                <w:spacing w:val="-4"/>
                <w:sz w:val="28"/>
                <w:szCs w:val="28"/>
              </w:rPr>
              <w:t>58414,52187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FA55CB" w:rsidRPr="00FA55CB" w:rsidRDefault="00FA55CB" w:rsidP="00FA55CB">
            <w:pPr>
              <w:jc w:val="center"/>
              <w:rPr>
                <w:sz w:val="28"/>
                <w:szCs w:val="28"/>
              </w:rPr>
            </w:pPr>
            <w:r w:rsidRPr="00FA55CB">
              <w:rPr>
                <w:sz w:val="28"/>
                <w:szCs w:val="28"/>
              </w:rPr>
              <w:t>19,1</w:t>
            </w:r>
          </w:p>
        </w:tc>
      </w:tr>
      <w:tr w:rsidR="00FA55CB" w:rsidRPr="00962696" w:rsidTr="00FA55CB">
        <w:tc>
          <w:tcPr>
            <w:tcW w:w="2835" w:type="dxa"/>
            <w:shd w:val="clear" w:color="auto" w:fill="auto"/>
            <w:vAlign w:val="center"/>
          </w:tcPr>
          <w:p w:rsidR="00FA55CB" w:rsidRPr="00FA55CB" w:rsidRDefault="00FA55CB" w:rsidP="00FA55CB">
            <w:pPr>
              <w:jc w:val="both"/>
              <w:rPr>
                <w:spacing w:val="-4"/>
                <w:sz w:val="28"/>
                <w:szCs w:val="28"/>
              </w:rPr>
            </w:pPr>
            <w:r w:rsidRPr="00FA55CB">
              <w:rPr>
                <w:spacing w:val="-4"/>
                <w:sz w:val="28"/>
                <w:szCs w:val="28"/>
              </w:rPr>
              <w:t>Государственная пр</w:t>
            </w:r>
            <w:r w:rsidRPr="00FA55CB">
              <w:rPr>
                <w:spacing w:val="-4"/>
                <w:sz w:val="28"/>
                <w:szCs w:val="28"/>
              </w:rPr>
              <w:t>о</w:t>
            </w:r>
            <w:r w:rsidRPr="00FA55CB">
              <w:rPr>
                <w:spacing w:val="-4"/>
                <w:sz w:val="28"/>
                <w:szCs w:val="28"/>
              </w:rPr>
              <w:t xml:space="preserve">грамма Ульяновской области </w:t>
            </w:r>
            <w:r w:rsidRPr="00962696">
              <w:rPr>
                <w:spacing w:val="-4"/>
                <w:sz w:val="28"/>
                <w:szCs w:val="28"/>
              </w:rPr>
              <w:t>«</w:t>
            </w:r>
            <w:r w:rsidRPr="00FA55CB">
              <w:rPr>
                <w:spacing w:val="-4"/>
                <w:sz w:val="28"/>
                <w:szCs w:val="28"/>
              </w:rPr>
              <w:t xml:space="preserve">Повышение эффективности </w:t>
            </w:r>
            <w:proofErr w:type="gramStart"/>
            <w:r w:rsidRPr="00FA55CB">
              <w:rPr>
                <w:spacing w:val="-4"/>
                <w:sz w:val="28"/>
                <w:szCs w:val="28"/>
              </w:rPr>
              <w:t>управ</w:t>
            </w:r>
            <w:r w:rsidR="00855E96" w:rsidRPr="00962696">
              <w:rPr>
                <w:spacing w:val="-4"/>
                <w:sz w:val="28"/>
                <w:szCs w:val="28"/>
              </w:rPr>
              <w:t>-</w:t>
            </w:r>
            <w:proofErr w:type="spellStart"/>
            <w:r w:rsidRPr="00FA55CB">
              <w:rPr>
                <w:spacing w:val="-4"/>
                <w:sz w:val="28"/>
                <w:szCs w:val="28"/>
              </w:rPr>
              <w:t>ления</w:t>
            </w:r>
            <w:proofErr w:type="spellEnd"/>
            <w:proofErr w:type="gramEnd"/>
            <w:r w:rsidRPr="00FA55CB">
              <w:rPr>
                <w:spacing w:val="-4"/>
                <w:sz w:val="28"/>
                <w:szCs w:val="28"/>
              </w:rPr>
              <w:t xml:space="preserve"> государстве</w:t>
            </w:r>
            <w:r w:rsidRPr="00FA55CB">
              <w:rPr>
                <w:spacing w:val="-4"/>
                <w:sz w:val="28"/>
                <w:szCs w:val="28"/>
              </w:rPr>
              <w:t>н</w:t>
            </w:r>
            <w:r w:rsidRPr="00FA55CB">
              <w:rPr>
                <w:spacing w:val="-4"/>
                <w:sz w:val="28"/>
                <w:szCs w:val="28"/>
              </w:rPr>
              <w:t>ным имуществом Ульяновской обл</w:t>
            </w:r>
            <w:r w:rsidRPr="00FA55CB">
              <w:rPr>
                <w:spacing w:val="-4"/>
                <w:sz w:val="28"/>
                <w:szCs w:val="28"/>
              </w:rPr>
              <w:t>а</w:t>
            </w:r>
            <w:r w:rsidRPr="00FA55CB">
              <w:rPr>
                <w:spacing w:val="-4"/>
                <w:sz w:val="28"/>
                <w:szCs w:val="28"/>
              </w:rPr>
              <w:t>сти</w:t>
            </w:r>
            <w:r w:rsidRPr="00962696">
              <w:rPr>
                <w:spacing w:val="-4"/>
                <w:sz w:val="28"/>
                <w:szCs w:val="28"/>
              </w:rPr>
              <w:t>»</w:t>
            </w:r>
            <w:r w:rsidRPr="00FA55CB">
              <w:rPr>
                <w:spacing w:val="-4"/>
                <w:sz w:val="28"/>
                <w:szCs w:val="28"/>
              </w:rPr>
              <w:t xml:space="preserve"> на 2015-2020 г</w:t>
            </w:r>
            <w:r w:rsidRPr="00FA55CB">
              <w:rPr>
                <w:spacing w:val="-4"/>
                <w:sz w:val="28"/>
                <w:szCs w:val="28"/>
              </w:rPr>
              <w:t>о</w:t>
            </w:r>
            <w:r w:rsidRPr="00FA55CB">
              <w:rPr>
                <w:spacing w:val="-4"/>
                <w:sz w:val="28"/>
                <w:szCs w:val="28"/>
              </w:rPr>
              <w:t>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A55CB" w:rsidRPr="00FA55CB" w:rsidRDefault="00FA55CB" w:rsidP="00FA55CB">
            <w:pPr>
              <w:ind w:left="-57" w:right="-57"/>
              <w:jc w:val="center"/>
              <w:rPr>
                <w:sz w:val="28"/>
                <w:szCs w:val="28"/>
              </w:rPr>
            </w:pPr>
            <w:r w:rsidRPr="00FA55CB">
              <w:rPr>
                <w:sz w:val="28"/>
                <w:szCs w:val="28"/>
              </w:rPr>
              <w:t>97 0 00 00000</w:t>
            </w:r>
          </w:p>
        </w:tc>
        <w:tc>
          <w:tcPr>
            <w:tcW w:w="199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A55CB" w:rsidRPr="00FA55CB" w:rsidRDefault="00FA55CB" w:rsidP="00FA55CB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FA55CB">
              <w:rPr>
                <w:spacing w:val="-4"/>
                <w:sz w:val="28"/>
                <w:szCs w:val="28"/>
              </w:rPr>
              <w:t>71041</w:t>
            </w:r>
            <w:r w:rsidR="00792A56" w:rsidRPr="00FA55CB">
              <w:rPr>
                <w:spacing w:val="-4"/>
                <w:sz w:val="28"/>
                <w:szCs w:val="28"/>
              </w:rPr>
              <w:t>,9</w:t>
            </w:r>
          </w:p>
        </w:tc>
        <w:tc>
          <w:tcPr>
            <w:tcW w:w="199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A55CB" w:rsidRPr="00FA55CB" w:rsidRDefault="00FA55CB" w:rsidP="00FA55CB">
            <w:pPr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FA55CB">
              <w:rPr>
                <w:spacing w:val="-4"/>
                <w:sz w:val="28"/>
                <w:szCs w:val="28"/>
              </w:rPr>
              <w:t>11568,46916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FA55CB" w:rsidRPr="00FA55CB" w:rsidRDefault="00FA55CB" w:rsidP="00FA55CB">
            <w:pPr>
              <w:jc w:val="center"/>
              <w:rPr>
                <w:sz w:val="28"/>
                <w:szCs w:val="28"/>
              </w:rPr>
            </w:pPr>
            <w:r w:rsidRPr="00FA55CB">
              <w:rPr>
                <w:sz w:val="28"/>
                <w:szCs w:val="28"/>
              </w:rPr>
              <w:t>16,3</w:t>
            </w:r>
          </w:p>
        </w:tc>
      </w:tr>
      <w:tr w:rsidR="00FA55CB" w:rsidRPr="00FA55CB" w:rsidTr="00FA55CB">
        <w:tc>
          <w:tcPr>
            <w:tcW w:w="2835" w:type="dxa"/>
            <w:shd w:val="clear" w:color="auto" w:fill="auto"/>
            <w:vAlign w:val="center"/>
          </w:tcPr>
          <w:p w:rsidR="00FA55CB" w:rsidRPr="00FA55CB" w:rsidRDefault="00FA55CB" w:rsidP="00FA55CB">
            <w:pPr>
              <w:jc w:val="both"/>
              <w:rPr>
                <w:b/>
                <w:spacing w:val="-4"/>
                <w:sz w:val="28"/>
                <w:szCs w:val="28"/>
              </w:rPr>
            </w:pPr>
            <w:r w:rsidRPr="00FA55CB">
              <w:rPr>
                <w:b/>
                <w:spacing w:val="-4"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A55CB" w:rsidRPr="00FA55CB" w:rsidRDefault="00FA55CB" w:rsidP="00FA55CB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FA55CB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99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A55CB" w:rsidRPr="00FA55CB" w:rsidRDefault="00FA55CB" w:rsidP="00FA55CB">
            <w:pPr>
              <w:ind w:left="-57" w:right="-57"/>
              <w:jc w:val="center"/>
              <w:rPr>
                <w:b/>
                <w:spacing w:val="-4"/>
                <w:sz w:val="28"/>
                <w:szCs w:val="28"/>
              </w:rPr>
            </w:pPr>
            <w:r w:rsidRPr="00FA55CB">
              <w:rPr>
                <w:b/>
                <w:spacing w:val="-4"/>
                <w:sz w:val="28"/>
                <w:szCs w:val="28"/>
              </w:rPr>
              <w:t>49016771,6791</w:t>
            </w:r>
          </w:p>
        </w:tc>
        <w:tc>
          <w:tcPr>
            <w:tcW w:w="199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A55CB" w:rsidRPr="00FA55CB" w:rsidRDefault="00FA55CB" w:rsidP="00FA55CB">
            <w:pPr>
              <w:ind w:left="-57" w:right="-57"/>
              <w:jc w:val="center"/>
              <w:rPr>
                <w:b/>
                <w:spacing w:val="-4"/>
                <w:sz w:val="28"/>
                <w:szCs w:val="28"/>
              </w:rPr>
            </w:pPr>
            <w:r w:rsidRPr="00FA55CB">
              <w:rPr>
                <w:b/>
                <w:spacing w:val="-4"/>
                <w:sz w:val="28"/>
                <w:szCs w:val="28"/>
              </w:rPr>
              <w:t>11163504,09098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FA55CB" w:rsidRPr="00FA55CB" w:rsidRDefault="00FA55CB" w:rsidP="00FA55CB">
            <w:pPr>
              <w:jc w:val="center"/>
              <w:rPr>
                <w:b/>
                <w:sz w:val="28"/>
                <w:szCs w:val="28"/>
              </w:rPr>
            </w:pPr>
            <w:r w:rsidRPr="00FA55CB">
              <w:rPr>
                <w:b/>
                <w:sz w:val="28"/>
                <w:szCs w:val="28"/>
              </w:rPr>
              <w:t>22,8</w:t>
            </w:r>
          </w:p>
        </w:tc>
      </w:tr>
    </w:tbl>
    <w:p w:rsidR="0005095E" w:rsidRDefault="0005095E" w:rsidP="00705F65">
      <w:pPr>
        <w:jc w:val="center"/>
        <w:rPr>
          <w:sz w:val="28"/>
          <w:szCs w:val="28"/>
        </w:rPr>
      </w:pPr>
    </w:p>
    <w:p w:rsidR="00E97986" w:rsidRPr="00962696" w:rsidRDefault="00E97986" w:rsidP="00E97986">
      <w:pPr>
        <w:jc w:val="center"/>
        <w:rPr>
          <w:sz w:val="28"/>
          <w:szCs w:val="28"/>
        </w:rPr>
      </w:pPr>
      <w:r w:rsidRPr="00962696">
        <w:rPr>
          <w:sz w:val="28"/>
          <w:szCs w:val="28"/>
        </w:rPr>
        <w:t>______________</w:t>
      </w:r>
    </w:p>
    <w:sectPr w:rsidR="00E97986" w:rsidRPr="00962696" w:rsidSect="00F544F4">
      <w:pgSz w:w="11907" w:h="16840" w:code="9"/>
      <w:pgMar w:top="1134" w:right="567" w:bottom="1134" w:left="1701" w:header="709" w:footer="709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207" w:rsidRDefault="00F25207">
      <w:r>
        <w:separator/>
      </w:r>
    </w:p>
  </w:endnote>
  <w:endnote w:type="continuationSeparator" w:id="0">
    <w:p w:rsidR="00F25207" w:rsidRDefault="00F25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286" w:rsidRDefault="0028428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:rsidR="00284286" w:rsidRDefault="0028428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D07" w:rsidRDefault="00233D0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286" w:rsidRPr="00176251" w:rsidRDefault="00284286" w:rsidP="00176251">
    <w:pPr>
      <w:pStyle w:val="a6"/>
      <w:jc w:val="right"/>
      <w:rPr>
        <w:sz w:val="16"/>
        <w:szCs w:val="16"/>
      </w:rPr>
    </w:pPr>
    <w:r>
      <w:rPr>
        <w:sz w:val="16"/>
        <w:szCs w:val="16"/>
      </w:rPr>
      <w:t>0205кк1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286" w:rsidRPr="00BB1533" w:rsidRDefault="00233D07" w:rsidP="00BB1533">
    <w:pPr>
      <w:pStyle w:val="a6"/>
      <w:jc w:val="right"/>
      <w:rPr>
        <w:sz w:val="16"/>
        <w:szCs w:val="16"/>
      </w:rPr>
    </w:pPr>
    <w:r>
      <w:rPr>
        <w:sz w:val="16"/>
        <w:szCs w:val="16"/>
      </w:rPr>
      <w:t>0205кк1</w:t>
    </w:r>
    <w:bookmarkStart w:id="2" w:name="_GoBack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207" w:rsidRDefault="00F25207">
      <w:r>
        <w:separator/>
      </w:r>
    </w:p>
  </w:footnote>
  <w:footnote w:type="continuationSeparator" w:id="0">
    <w:p w:rsidR="00F25207" w:rsidRDefault="00F252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286" w:rsidRDefault="00284286" w:rsidP="002E58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:rsidR="00284286" w:rsidRDefault="0028428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286" w:rsidRDefault="00284286" w:rsidP="002E58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:rsidR="00284286" w:rsidRDefault="0028428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D07" w:rsidRDefault="00233D07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286" w:rsidRDefault="00284286" w:rsidP="002E58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:rsidR="00284286" w:rsidRDefault="00284286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286" w:rsidRPr="00152BBF" w:rsidRDefault="00284286" w:rsidP="00BB1533">
    <w:pPr>
      <w:pStyle w:val="a3"/>
      <w:jc w:val="center"/>
      <w:rPr>
        <w:sz w:val="28"/>
        <w:szCs w:val="28"/>
      </w:rPr>
    </w:pPr>
    <w:r w:rsidRPr="00152BBF">
      <w:rPr>
        <w:rStyle w:val="a5"/>
        <w:sz w:val="28"/>
        <w:szCs w:val="28"/>
      </w:rPr>
      <w:fldChar w:fldCharType="begin"/>
    </w:r>
    <w:r w:rsidRPr="00152BBF">
      <w:rPr>
        <w:rStyle w:val="a5"/>
        <w:sz w:val="28"/>
        <w:szCs w:val="28"/>
      </w:rPr>
      <w:instrText xml:space="preserve">PAGE  </w:instrText>
    </w:r>
    <w:r w:rsidRPr="00152BBF">
      <w:rPr>
        <w:rStyle w:val="a5"/>
        <w:sz w:val="28"/>
        <w:szCs w:val="28"/>
      </w:rPr>
      <w:fldChar w:fldCharType="separate"/>
    </w:r>
    <w:r w:rsidR="00233D07">
      <w:rPr>
        <w:rStyle w:val="a5"/>
        <w:noProof/>
        <w:sz w:val="28"/>
        <w:szCs w:val="28"/>
      </w:rPr>
      <w:t>4</w:t>
    </w:r>
    <w:r w:rsidRPr="00152BBF">
      <w:rPr>
        <w:rStyle w:val="a5"/>
        <w:sz w:val="28"/>
        <w:szCs w:val="28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286" w:rsidRDefault="0028428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:rsidR="00284286" w:rsidRDefault="00284286">
    <w:pPr>
      <w:pStyle w:val="a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286" w:rsidRPr="00BB1533" w:rsidRDefault="00284286" w:rsidP="00BB1533">
    <w:pPr>
      <w:pStyle w:val="a3"/>
      <w:jc w:val="center"/>
      <w:rPr>
        <w:sz w:val="28"/>
      </w:rPr>
    </w:pPr>
    <w:r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 w:rsidR="00233D07">
      <w:rPr>
        <w:rStyle w:val="a5"/>
        <w:noProof/>
        <w:sz w:val="28"/>
      </w:rPr>
      <w:t>2</w:t>
    </w:r>
    <w:r>
      <w:rPr>
        <w:rStyle w:val="a5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C8E4BBA"/>
    <w:lvl w:ilvl="0">
      <w:numFmt w:val="bullet"/>
      <w:lvlText w:val="*"/>
      <w:lvlJc w:val="left"/>
    </w:lvl>
  </w:abstractNum>
  <w:abstractNum w:abstractNumId="1">
    <w:nsid w:val="1EDC1670"/>
    <w:multiLevelType w:val="hybridMultilevel"/>
    <w:tmpl w:val="2076BC8C"/>
    <w:lvl w:ilvl="0" w:tplc="C5D2952A">
      <w:start w:val="1"/>
      <w:numFmt w:val="decimal"/>
      <w:lvlText w:val="%1."/>
      <w:lvlJc w:val="left"/>
      <w:pPr>
        <w:ind w:left="1755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9C52C14"/>
    <w:multiLevelType w:val="singleLevel"/>
    <w:tmpl w:val="81A4E418"/>
    <w:lvl w:ilvl="0">
      <w:start w:val="17"/>
      <w:numFmt w:val="decimal"/>
      <w:lvlText w:val="1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3">
    <w:nsid w:val="2A28056F"/>
    <w:multiLevelType w:val="hybridMultilevel"/>
    <w:tmpl w:val="772C5AFC"/>
    <w:lvl w:ilvl="0" w:tplc="63AC27C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30F132E"/>
    <w:multiLevelType w:val="singleLevel"/>
    <w:tmpl w:val="2344723C"/>
    <w:lvl w:ilvl="0">
      <w:start w:val="19"/>
      <w:numFmt w:val="decimal"/>
      <w:lvlText w:val="1.%1."/>
      <w:legacy w:legacy="1" w:legacySpace="0" w:legacyIndent="620"/>
      <w:lvlJc w:val="left"/>
      <w:rPr>
        <w:rFonts w:ascii="Times New Roman" w:hAnsi="Times New Roman" w:cs="Times New Roman" w:hint="default"/>
      </w:rPr>
    </w:lvl>
  </w:abstractNum>
  <w:abstractNum w:abstractNumId="5">
    <w:nsid w:val="35A947DC"/>
    <w:multiLevelType w:val="hybridMultilevel"/>
    <w:tmpl w:val="55DEA56C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D7704F"/>
    <w:multiLevelType w:val="singleLevel"/>
    <w:tmpl w:val="BCBE36DA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7">
    <w:nsid w:val="48B50801"/>
    <w:multiLevelType w:val="singleLevel"/>
    <w:tmpl w:val="6E0E6964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D7D712A"/>
    <w:multiLevelType w:val="multilevel"/>
    <w:tmpl w:val="4AAE461C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26"/>
      <w:numFmt w:val="decimal"/>
      <w:lvlText w:val="%1.%2."/>
      <w:lvlJc w:val="left"/>
      <w:pPr>
        <w:tabs>
          <w:tab w:val="num" w:pos="1485"/>
        </w:tabs>
        <w:ind w:left="1485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05"/>
        </w:tabs>
        <w:ind w:left="220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9">
    <w:nsid w:val="50552476"/>
    <w:multiLevelType w:val="singleLevel"/>
    <w:tmpl w:val="DB3C3696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5E151FF"/>
    <w:multiLevelType w:val="hybridMultilevel"/>
    <w:tmpl w:val="5F56D4B4"/>
    <w:lvl w:ilvl="0" w:tplc="A7C0087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56A010BD"/>
    <w:multiLevelType w:val="singleLevel"/>
    <w:tmpl w:val="ABFEB888"/>
    <w:lvl w:ilvl="0">
      <w:start w:val="10"/>
      <w:numFmt w:val="decimal"/>
      <w:lvlText w:val="1.%1."/>
      <w:legacy w:legacy="1" w:legacySpace="0" w:legacyIndent="647"/>
      <w:lvlJc w:val="left"/>
      <w:rPr>
        <w:rFonts w:ascii="Times New Roman" w:hAnsi="Times New Roman" w:cs="Times New Roman" w:hint="default"/>
      </w:rPr>
    </w:lvl>
  </w:abstractNum>
  <w:abstractNum w:abstractNumId="12">
    <w:nsid w:val="58987FAF"/>
    <w:multiLevelType w:val="singleLevel"/>
    <w:tmpl w:val="73CCCC6C"/>
    <w:lvl w:ilvl="0">
      <w:start w:val="25"/>
      <w:numFmt w:val="decimal"/>
      <w:lvlText w:val="1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3">
    <w:nsid w:val="621C15C1"/>
    <w:multiLevelType w:val="singleLevel"/>
    <w:tmpl w:val="5DEA5CE6"/>
    <w:lvl w:ilvl="0">
      <w:start w:val="13"/>
      <w:numFmt w:val="decimal"/>
      <w:lvlText w:val="1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14">
    <w:nsid w:val="73537ECF"/>
    <w:multiLevelType w:val="singleLevel"/>
    <w:tmpl w:val="5994D96A"/>
    <w:lvl w:ilvl="0">
      <w:start w:val="3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561616E"/>
    <w:multiLevelType w:val="singleLevel"/>
    <w:tmpl w:val="175A5582"/>
    <w:lvl w:ilvl="0">
      <w:start w:val="2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4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</w:num>
  <w:num w:numId="8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9">
    <w:abstractNumId w:val="11"/>
    <w:lvlOverride w:ilvl="0">
      <w:startOverride w:val="10"/>
    </w:lvlOverride>
  </w:num>
  <w:num w:numId="10">
    <w:abstractNumId w:val="13"/>
    <w:lvlOverride w:ilvl="0">
      <w:startOverride w:val="13"/>
    </w:lvlOverride>
  </w:num>
  <w:num w:numId="11">
    <w:abstractNumId w:val="2"/>
    <w:lvlOverride w:ilvl="0">
      <w:startOverride w:val="17"/>
    </w:lvlOverride>
  </w:num>
  <w:num w:numId="12">
    <w:abstractNumId w:val="4"/>
    <w:lvlOverride w:ilvl="0">
      <w:startOverride w:val="19"/>
    </w:lvlOverride>
  </w:num>
  <w:num w:numId="13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364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77"/>
        <w:lvlJc w:val="left"/>
        <w:rPr>
          <w:rFonts w:ascii="Times New Roman" w:hAnsi="Times New Roman" w:hint="default"/>
        </w:rPr>
      </w:lvl>
    </w:lvlOverride>
  </w:num>
  <w:num w:numId="16">
    <w:abstractNumId w:val="12"/>
    <w:lvlOverride w:ilvl="0">
      <w:startOverride w:val="25"/>
    </w:lvlOverride>
  </w:num>
  <w:num w:numId="17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18">
    <w:abstractNumId w:val="15"/>
    <w:lvlOverride w:ilvl="0">
      <w:startOverride w:val="2"/>
    </w:lvlOverride>
  </w:num>
  <w:num w:numId="19">
    <w:abstractNumId w:val="15"/>
    <w:lvlOverride w:ilvl="0">
      <w:lvl w:ilvl="0">
        <w:start w:val="2"/>
        <w:numFmt w:val="decimal"/>
        <w:lvlText w:val="%1.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21"/>
    <w:rsid w:val="00005344"/>
    <w:rsid w:val="00013471"/>
    <w:rsid w:val="00014C23"/>
    <w:rsid w:val="000257EB"/>
    <w:rsid w:val="0002698E"/>
    <w:rsid w:val="000303E8"/>
    <w:rsid w:val="00030AAB"/>
    <w:rsid w:val="000355F6"/>
    <w:rsid w:val="00040470"/>
    <w:rsid w:val="00041185"/>
    <w:rsid w:val="0005095E"/>
    <w:rsid w:val="00053285"/>
    <w:rsid w:val="00054DCD"/>
    <w:rsid w:val="00062B6B"/>
    <w:rsid w:val="000678CA"/>
    <w:rsid w:val="00070FFE"/>
    <w:rsid w:val="00072810"/>
    <w:rsid w:val="00074143"/>
    <w:rsid w:val="00075C96"/>
    <w:rsid w:val="00076561"/>
    <w:rsid w:val="00087859"/>
    <w:rsid w:val="00091634"/>
    <w:rsid w:val="00091B00"/>
    <w:rsid w:val="00091F77"/>
    <w:rsid w:val="00096BDD"/>
    <w:rsid w:val="000A27C4"/>
    <w:rsid w:val="000A792D"/>
    <w:rsid w:val="000B158E"/>
    <w:rsid w:val="000B2ACA"/>
    <w:rsid w:val="000B3726"/>
    <w:rsid w:val="000B47BF"/>
    <w:rsid w:val="000B6671"/>
    <w:rsid w:val="000B7247"/>
    <w:rsid w:val="000C01E3"/>
    <w:rsid w:val="000C1DC4"/>
    <w:rsid w:val="000C2446"/>
    <w:rsid w:val="000C6A1D"/>
    <w:rsid w:val="000C6F8D"/>
    <w:rsid w:val="000D2776"/>
    <w:rsid w:val="000D342F"/>
    <w:rsid w:val="000E0765"/>
    <w:rsid w:val="000E5209"/>
    <w:rsid w:val="000E57AE"/>
    <w:rsid w:val="000F28A8"/>
    <w:rsid w:val="00104353"/>
    <w:rsid w:val="0010559B"/>
    <w:rsid w:val="001075F6"/>
    <w:rsid w:val="001126C8"/>
    <w:rsid w:val="00114C40"/>
    <w:rsid w:val="00115CB7"/>
    <w:rsid w:val="001166A9"/>
    <w:rsid w:val="00122C9B"/>
    <w:rsid w:val="00132731"/>
    <w:rsid w:val="00135548"/>
    <w:rsid w:val="001367F4"/>
    <w:rsid w:val="00140A7C"/>
    <w:rsid w:val="0014249C"/>
    <w:rsid w:val="001428A6"/>
    <w:rsid w:val="00142ACA"/>
    <w:rsid w:val="001438E8"/>
    <w:rsid w:val="00146AC6"/>
    <w:rsid w:val="00147CE4"/>
    <w:rsid w:val="001518D9"/>
    <w:rsid w:val="00152BBF"/>
    <w:rsid w:val="0015562C"/>
    <w:rsid w:val="001612E4"/>
    <w:rsid w:val="00164125"/>
    <w:rsid w:val="00164D14"/>
    <w:rsid w:val="00165E5F"/>
    <w:rsid w:val="0016603C"/>
    <w:rsid w:val="001722C7"/>
    <w:rsid w:val="00176251"/>
    <w:rsid w:val="001777C3"/>
    <w:rsid w:val="001835B3"/>
    <w:rsid w:val="00196BD0"/>
    <w:rsid w:val="00197767"/>
    <w:rsid w:val="001A4F43"/>
    <w:rsid w:val="001A7FD6"/>
    <w:rsid w:val="001B39F8"/>
    <w:rsid w:val="001B5C1F"/>
    <w:rsid w:val="001D03E5"/>
    <w:rsid w:val="001E1C9F"/>
    <w:rsid w:val="001E2555"/>
    <w:rsid w:val="001E46DC"/>
    <w:rsid w:val="001E5864"/>
    <w:rsid w:val="001F0124"/>
    <w:rsid w:val="001F0660"/>
    <w:rsid w:val="001F4766"/>
    <w:rsid w:val="002018A5"/>
    <w:rsid w:val="00203669"/>
    <w:rsid w:val="002051EB"/>
    <w:rsid w:val="002057E6"/>
    <w:rsid w:val="002058CC"/>
    <w:rsid w:val="0020769F"/>
    <w:rsid w:val="002138FA"/>
    <w:rsid w:val="002158F2"/>
    <w:rsid w:val="00215CB8"/>
    <w:rsid w:val="00224EAA"/>
    <w:rsid w:val="00226180"/>
    <w:rsid w:val="002268C2"/>
    <w:rsid w:val="002311BA"/>
    <w:rsid w:val="002319AC"/>
    <w:rsid w:val="00233D07"/>
    <w:rsid w:val="002407A5"/>
    <w:rsid w:val="002444F0"/>
    <w:rsid w:val="00247452"/>
    <w:rsid w:val="002474BE"/>
    <w:rsid w:val="00250B95"/>
    <w:rsid w:val="00256F0C"/>
    <w:rsid w:val="00262743"/>
    <w:rsid w:val="0027208B"/>
    <w:rsid w:val="00276D35"/>
    <w:rsid w:val="00277374"/>
    <w:rsid w:val="00280183"/>
    <w:rsid w:val="002817EA"/>
    <w:rsid w:val="00284286"/>
    <w:rsid w:val="0029047B"/>
    <w:rsid w:val="00291DFF"/>
    <w:rsid w:val="00293EE9"/>
    <w:rsid w:val="00294028"/>
    <w:rsid w:val="002A070C"/>
    <w:rsid w:val="002A2668"/>
    <w:rsid w:val="002A6E76"/>
    <w:rsid w:val="002B0FBC"/>
    <w:rsid w:val="002B614B"/>
    <w:rsid w:val="002C1F01"/>
    <w:rsid w:val="002C6996"/>
    <w:rsid w:val="002D1773"/>
    <w:rsid w:val="002D30BC"/>
    <w:rsid w:val="002D3683"/>
    <w:rsid w:val="002E1766"/>
    <w:rsid w:val="002E5479"/>
    <w:rsid w:val="002E58C5"/>
    <w:rsid w:val="002F417F"/>
    <w:rsid w:val="002F4959"/>
    <w:rsid w:val="002F4ABC"/>
    <w:rsid w:val="002F4DD0"/>
    <w:rsid w:val="00302F64"/>
    <w:rsid w:val="00306893"/>
    <w:rsid w:val="00307862"/>
    <w:rsid w:val="00314CCF"/>
    <w:rsid w:val="00322118"/>
    <w:rsid w:val="0033387F"/>
    <w:rsid w:val="00333E10"/>
    <w:rsid w:val="00346D4C"/>
    <w:rsid w:val="0035291C"/>
    <w:rsid w:val="00370A48"/>
    <w:rsid w:val="00370B93"/>
    <w:rsid w:val="00371D23"/>
    <w:rsid w:val="003736D1"/>
    <w:rsid w:val="0037383A"/>
    <w:rsid w:val="0037434F"/>
    <w:rsid w:val="00374B75"/>
    <w:rsid w:val="003802C9"/>
    <w:rsid w:val="00380EB4"/>
    <w:rsid w:val="0038377F"/>
    <w:rsid w:val="00384124"/>
    <w:rsid w:val="00394342"/>
    <w:rsid w:val="00396207"/>
    <w:rsid w:val="00397F40"/>
    <w:rsid w:val="003A01FA"/>
    <w:rsid w:val="003A3B90"/>
    <w:rsid w:val="003A401E"/>
    <w:rsid w:val="003A6C7F"/>
    <w:rsid w:val="003B06CD"/>
    <w:rsid w:val="003B20D8"/>
    <w:rsid w:val="003B4578"/>
    <w:rsid w:val="003B73AF"/>
    <w:rsid w:val="003C05D6"/>
    <w:rsid w:val="003C0EEB"/>
    <w:rsid w:val="003C1C5C"/>
    <w:rsid w:val="003C5957"/>
    <w:rsid w:val="003C6361"/>
    <w:rsid w:val="003C6F2D"/>
    <w:rsid w:val="003D10D5"/>
    <w:rsid w:val="003E02D3"/>
    <w:rsid w:val="003E0CAE"/>
    <w:rsid w:val="003E0D12"/>
    <w:rsid w:val="003F119F"/>
    <w:rsid w:val="00411649"/>
    <w:rsid w:val="004128B5"/>
    <w:rsid w:val="00414F04"/>
    <w:rsid w:val="00417717"/>
    <w:rsid w:val="00417B28"/>
    <w:rsid w:val="00420513"/>
    <w:rsid w:val="00426BF3"/>
    <w:rsid w:val="00427F80"/>
    <w:rsid w:val="00432862"/>
    <w:rsid w:val="00433D1B"/>
    <w:rsid w:val="00434DF0"/>
    <w:rsid w:val="00435331"/>
    <w:rsid w:val="004360E8"/>
    <w:rsid w:val="00437B88"/>
    <w:rsid w:val="004421C3"/>
    <w:rsid w:val="00442AD2"/>
    <w:rsid w:val="0044672F"/>
    <w:rsid w:val="00447022"/>
    <w:rsid w:val="00454FD1"/>
    <w:rsid w:val="00457103"/>
    <w:rsid w:val="004613D6"/>
    <w:rsid w:val="00476AE0"/>
    <w:rsid w:val="00477479"/>
    <w:rsid w:val="00481E32"/>
    <w:rsid w:val="004849FB"/>
    <w:rsid w:val="00485673"/>
    <w:rsid w:val="00487303"/>
    <w:rsid w:val="00491936"/>
    <w:rsid w:val="004A0E25"/>
    <w:rsid w:val="004A3A07"/>
    <w:rsid w:val="004B153A"/>
    <w:rsid w:val="004B16DA"/>
    <w:rsid w:val="004B21C3"/>
    <w:rsid w:val="004B3597"/>
    <w:rsid w:val="004B443F"/>
    <w:rsid w:val="004B5D35"/>
    <w:rsid w:val="004B7D18"/>
    <w:rsid w:val="004C41CB"/>
    <w:rsid w:val="004D126E"/>
    <w:rsid w:val="004D4DA0"/>
    <w:rsid w:val="004E6502"/>
    <w:rsid w:val="004E7899"/>
    <w:rsid w:val="004F01CC"/>
    <w:rsid w:val="004F0AE6"/>
    <w:rsid w:val="004F74E1"/>
    <w:rsid w:val="005022AA"/>
    <w:rsid w:val="00503159"/>
    <w:rsid w:val="005047D6"/>
    <w:rsid w:val="00511E4E"/>
    <w:rsid w:val="00517B14"/>
    <w:rsid w:val="00520412"/>
    <w:rsid w:val="00522184"/>
    <w:rsid w:val="005238AC"/>
    <w:rsid w:val="005258BD"/>
    <w:rsid w:val="00531DD7"/>
    <w:rsid w:val="005432D3"/>
    <w:rsid w:val="0054352D"/>
    <w:rsid w:val="00543DA8"/>
    <w:rsid w:val="00553CA1"/>
    <w:rsid w:val="00553DF1"/>
    <w:rsid w:val="00555203"/>
    <w:rsid w:val="00556333"/>
    <w:rsid w:val="00556923"/>
    <w:rsid w:val="00564121"/>
    <w:rsid w:val="005677E3"/>
    <w:rsid w:val="005723EC"/>
    <w:rsid w:val="00573DA3"/>
    <w:rsid w:val="00575B9D"/>
    <w:rsid w:val="005774C4"/>
    <w:rsid w:val="00583934"/>
    <w:rsid w:val="00594364"/>
    <w:rsid w:val="00597344"/>
    <w:rsid w:val="005A037B"/>
    <w:rsid w:val="005A0476"/>
    <w:rsid w:val="005A6F54"/>
    <w:rsid w:val="005B0269"/>
    <w:rsid w:val="005B29D8"/>
    <w:rsid w:val="005B2B33"/>
    <w:rsid w:val="005B4834"/>
    <w:rsid w:val="005B5DC7"/>
    <w:rsid w:val="005C131C"/>
    <w:rsid w:val="005C16DB"/>
    <w:rsid w:val="005C1E6D"/>
    <w:rsid w:val="005D13C7"/>
    <w:rsid w:val="005D18E7"/>
    <w:rsid w:val="005D5AC9"/>
    <w:rsid w:val="005E0917"/>
    <w:rsid w:val="005E7562"/>
    <w:rsid w:val="005F2458"/>
    <w:rsid w:val="005F286D"/>
    <w:rsid w:val="005F382D"/>
    <w:rsid w:val="006074D8"/>
    <w:rsid w:val="006075A8"/>
    <w:rsid w:val="00613F9A"/>
    <w:rsid w:val="0061581E"/>
    <w:rsid w:val="006223C1"/>
    <w:rsid w:val="00622816"/>
    <w:rsid w:val="00627F52"/>
    <w:rsid w:val="00631E02"/>
    <w:rsid w:val="00634EC8"/>
    <w:rsid w:val="006373C1"/>
    <w:rsid w:val="006414DA"/>
    <w:rsid w:val="00650B2B"/>
    <w:rsid w:val="006519C4"/>
    <w:rsid w:val="006577D3"/>
    <w:rsid w:val="00675C12"/>
    <w:rsid w:val="00675CE1"/>
    <w:rsid w:val="006760A0"/>
    <w:rsid w:val="0067646A"/>
    <w:rsid w:val="00680CB2"/>
    <w:rsid w:val="0068114F"/>
    <w:rsid w:val="00682115"/>
    <w:rsid w:val="00682B6E"/>
    <w:rsid w:val="00684FC0"/>
    <w:rsid w:val="00690F11"/>
    <w:rsid w:val="006912AA"/>
    <w:rsid w:val="00693A3F"/>
    <w:rsid w:val="006A246F"/>
    <w:rsid w:val="006B099A"/>
    <w:rsid w:val="006B3054"/>
    <w:rsid w:val="006B3B1F"/>
    <w:rsid w:val="006B3DDF"/>
    <w:rsid w:val="006B60FD"/>
    <w:rsid w:val="006C15AA"/>
    <w:rsid w:val="006C3211"/>
    <w:rsid w:val="006D582D"/>
    <w:rsid w:val="006D6153"/>
    <w:rsid w:val="006E0397"/>
    <w:rsid w:val="006E138A"/>
    <w:rsid w:val="006E2593"/>
    <w:rsid w:val="006E3018"/>
    <w:rsid w:val="006E4E3D"/>
    <w:rsid w:val="006E6D25"/>
    <w:rsid w:val="006F0923"/>
    <w:rsid w:val="006F13C1"/>
    <w:rsid w:val="006F336B"/>
    <w:rsid w:val="006F6FA4"/>
    <w:rsid w:val="00702653"/>
    <w:rsid w:val="00703772"/>
    <w:rsid w:val="00705643"/>
    <w:rsid w:val="00705F65"/>
    <w:rsid w:val="007120AB"/>
    <w:rsid w:val="0071395F"/>
    <w:rsid w:val="007203C8"/>
    <w:rsid w:val="0072143D"/>
    <w:rsid w:val="00721CBD"/>
    <w:rsid w:val="00723B3F"/>
    <w:rsid w:val="00724777"/>
    <w:rsid w:val="00725F52"/>
    <w:rsid w:val="00732CB3"/>
    <w:rsid w:val="00733E33"/>
    <w:rsid w:val="00740405"/>
    <w:rsid w:val="00743B69"/>
    <w:rsid w:val="00750D52"/>
    <w:rsid w:val="00752153"/>
    <w:rsid w:val="00753C88"/>
    <w:rsid w:val="00761670"/>
    <w:rsid w:val="00763A16"/>
    <w:rsid w:val="00764BF8"/>
    <w:rsid w:val="0076680E"/>
    <w:rsid w:val="0076698F"/>
    <w:rsid w:val="00775346"/>
    <w:rsid w:val="007757B1"/>
    <w:rsid w:val="00775BF1"/>
    <w:rsid w:val="00777AC4"/>
    <w:rsid w:val="007816A1"/>
    <w:rsid w:val="00785153"/>
    <w:rsid w:val="0078772F"/>
    <w:rsid w:val="00790048"/>
    <w:rsid w:val="00792A56"/>
    <w:rsid w:val="00794E8E"/>
    <w:rsid w:val="00796709"/>
    <w:rsid w:val="007979E2"/>
    <w:rsid w:val="007A30C6"/>
    <w:rsid w:val="007B008D"/>
    <w:rsid w:val="007B11E5"/>
    <w:rsid w:val="007B33BE"/>
    <w:rsid w:val="007B387A"/>
    <w:rsid w:val="007B4933"/>
    <w:rsid w:val="007B4C58"/>
    <w:rsid w:val="007B5906"/>
    <w:rsid w:val="007C06E6"/>
    <w:rsid w:val="007C2125"/>
    <w:rsid w:val="007D2489"/>
    <w:rsid w:val="007D4299"/>
    <w:rsid w:val="007D5CD1"/>
    <w:rsid w:val="007E3E18"/>
    <w:rsid w:val="007E51F7"/>
    <w:rsid w:val="007E6D05"/>
    <w:rsid w:val="007E75B6"/>
    <w:rsid w:val="007F3C46"/>
    <w:rsid w:val="007F4E1E"/>
    <w:rsid w:val="007F6BA3"/>
    <w:rsid w:val="007F6D13"/>
    <w:rsid w:val="0080173F"/>
    <w:rsid w:val="0080513E"/>
    <w:rsid w:val="0080554A"/>
    <w:rsid w:val="008152E7"/>
    <w:rsid w:val="0081640D"/>
    <w:rsid w:val="00816EA3"/>
    <w:rsid w:val="0082277B"/>
    <w:rsid w:val="00823390"/>
    <w:rsid w:val="008248C6"/>
    <w:rsid w:val="00825F99"/>
    <w:rsid w:val="00831749"/>
    <w:rsid w:val="00832C74"/>
    <w:rsid w:val="008338E5"/>
    <w:rsid w:val="008351D0"/>
    <w:rsid w:val="00835FD4"/>
    <w:rsid w:val="0083712F"/>
    <w:rsid w:val="008402C9"/>
    <w:rsid w:val="00840B20"/>
    <w:rsid w:val="00844528"/>
    <w:rsid w:val="0084551D"/>
    <w:rsid w:val="008467C5"/>
    <w:rsid w:val="008525E1"/>
    <w:rsid w:val="00855E96"/>
    <w:rsid w:val="008576E2"/>
    <w:rsid w:val="008618AA"/>
    <w:rsid w:val="0086741D"/>
    <w:rsid w:val="00867F14"/>
    <w:rsid w:val="00870B98"/>
    <w:rsid w:val="008730F7"/>
    <w:rsid w:val="00876A35"/>
    <w:rsid w:val="00885DFC"/>
    <w:rsid w:val="00887CC8"/>
    <w:rsid w:val="00895F80"/>
    <w:rsid w:val="008A0B25"/>
    <w:rsid w:val="008A31CE"/>
    <w:rsid w:val="008A3234"/>
    <w:rsid w:val="008A3F73"/>
    <w:rsid w:val="008A460A"/>
    <w:rsid w:val="008C6311"/>
    <w:rsid w:val="008C74E3"/>
    <w:rsid w:val="008D3BA7"/>
    <w:rsid w:val="008E3CFD"/>
    <w:rsid w:val="008E629F"/>
    <w:rsid w:val="008F05C8"/>
    <w:rsid w:val="008F3077"/>
    <w:rsid w:val="008F7A1A"/>
    <w:rsid w:val="008F7D2C"/>
    <w:rsid w:val="0090126F"/>
    <w:rsid w:val="00903492"/>
    <w:rsid w:val="00903BA3"/>
    <w:rsid w:val="00903FD1"/>
    <w:rsid w:val="00906AB2"/>
    <w:rsid w:val="009125EF"/>
    <w:rsid w:val="009158A0"/>
    <w:rsid w:val="00915928"/>
    <w:rsid w:val="009172AC"/>
    <w:rsid w:val="009257AF"/>
    <w:rsid w:val="009331CE"/>
    <w:rsid w:val="00933B85"/>
    <w:rsid w:val="00935ED8"/>
    <w:rsid w:val="0093636F"/>
    <w:rsid w:val="0093753C"/>
    <w:rsid w:val="009406C3"/>
    <w:rsid w:val="009442FF"/>
    <w:rsid w:val="00946870"/>
    <w:rsid w:val="0095006F"/>
    <w:rsid w:val="00952A1D"/>
    <w:rsid w:val="00952A6A"/>
    <w:rsid w:val="009573DC"/>
    <w:rsid w:val="0095798E"/>
    <w:rsid w:val="00962696"/>
    <w:rsid w:val="009639B9"/>
    <w:rsid w:val="00965247"/>
    <w:rsid w:val="00965ED2"/>
    <w:rsid w:val="00970501"/>
    <w:rsid w:val="00971A32"/>
    <w:rsid w:val="00974750"/>
    <w:rsid w:val="00975537"/>
    <w:rsid w:val="00975BE3"/>
    <w:rsid w:val="00977F5D"/>
    <w:rsid w:val="00980554"/>
    <w:rsid w:val="009810E7"/>
    <w:rsid w:val="00981EC7"/>
    <w:rsid w:val="009833D8"/>
    <w:rsid w:val="00994440"/>
    <w:rsid w:val="009A04E5"/>
    <w:rsid w:val="009A293A"/>
    <w:rsid w:val="009A4A58"/>
    <w:rsid w:val="009B1BFA"/>
    <w:rsid w:val="009B2922"/>
    <w:rsid w:val="009B6AE6"/>
    <w:rsid w:val="009E20A9"/>
    <w:rsid w:val="009E7BD7"/>
    <w:rsid w:val="009F2819"/>
    <w:rsid w:val="009F42D3"/>
    <w:rsid w:val="009F5409"/>
    <w:rsid w:val="00A0364E"/>
    <w:rsid w:val="00A14AEA"/>
    <w:rsid w:val="00A16032"/>
    <w:rsid w:val="00A17FB0"/>
    <w:rsid w:val="00A20316"/>
    <w:rsid w:val="00A20FE5"/>
    <w:rsid w:val="00A22BC0"/>
    <w:rsid w:val="00A23C9E"/>
    <w:rsid w:val="00A26A46"/>
    <w:rsid w:val="00A313F5"/>
    <w:rsid w:val="00A40D68"/>
    <w:rsid w:val="00A4454A"/>
    <w:rsid w:val="00A57B61"/>
    <w:rsid w:val="00A60417"/>
    <w:rsid w:val="00A64665"/>
    <w:rsid w:val="00A65362"/>
    <w:rsid w:val="00A81E42"/>
    <w:rsid w:val="00AA4B8B"/>
    <w:rsid w:val="00AA710F"/>
    <w:rsid w:val="00AB2CF1"/>
    <w:rsid w:val="00AB4A7D"/>
    <w:rsid w:val="00AC065C"/>
    <w:rsid w:val="00AD16DD"/>
    <w:rsid w:val="00AE0679"/>
    <w:rsid w:val="00AE2B56"/>
    <w:rsid w:val="00AE489D"/>
    <w:rsid w:val="00AF18A5"/>
    <w:rsid w:val="00AF37DE"/>
    <w:rsid w:val="00AF52A1"/>
    <w:rsid w:val="00AF66C7"/>
    <w:rsid w:val="00B014EC"/>
    <w:rsid w:val="00B01BD5"/>
    <w:rsid w:val="00B01F98"/>
    <w:rsid w:val="00B02A03"/>
    <w:rsid w:val="00B141EE"/>
    <w:rsid w:val="00B17FA7"/>
    <w:rsid w:val="00B212B6"/>
    <w:rsid w:val="00B2565C"/>
    <w:rsid w:val="00B256D1"/>
    <w:rsid w:val="00B33364"/>
    <w:rsid w:val="00B33443"/>
    <w:rsid w:val="00B34745"/>
    <w:rsid w:val="00B34937"/>
    <w:rsid w:val="00B359CF"/>
    <w:rsid w:val="00B36C47"/>
    <w:rsid w:val="00B37CA8"/>
    <w:rsid w:val="00B5193B"/>
    <w:rsid w:val="00B524B2"/>
    <w:rsid w:val="00B56866"/>
    <w:rsid w:val="00B64D59"/>
    <w:rsid w:val="00B6572E"/>
    <w:rsid w:val="00B67ED0"/>
    <w:rsid w:val="00B72B86"/>
    <w:rsid w:val="00B73F31"/>
    <w:rsid w:val="00B74D2A"/>
    <w:rsid w:val="00B77D95"/>
    <w:rsid w:val="00B81049"/>
    <w:rsid w:val="00B81859"/>
    <w:rsid w:val="00B847B1"/>
    <w:rsid w:val="00B90061"/>
    <w:rsid w:val="00B91BB1"/>
    <w:rsid w:val="00B94850"/>
    <w:rsid w:val="00B94ABA"/>
    <w:rsid w:val="00B967C8"/>
    <w:rsid w:val="00B96CFD"/>
    <w:rsid w:val="00B97503"/>
    <w:rsid w:val="00B97772"/>
    <w:rsid w:val="00BA1D98"/>
    <w:rsid w:val="00BB0759"/>
    <w:rsid w:val="00BB1533"/>
    <w:rsid w:val="00BB2F6F"/>
    <w:rsid w:val="00BB3F03"/>
    <w:rsid w:val="00BB6BA4"/>
    <w:rsid w:val="00BC1257"/>
    <w:rsid w:val="00BC3577"/>
    <w:rsid w:val="00BD1C2D"/>
    <w:rsid w:val="00BD3499"/>
    <w:rsid w:val="00BD34DC"/>
    <w:rsid w:val="00BE2FA9"/>
    <w:rsid w:val="00BF1B47"/>
    <w:rsid w:val="00BF6E0C"/>
    <w:rsid w:val="00BF78FC"/>
    <w:rsid w:val="00C029F9"/>
    <w:rsid w:val="00C03F2F"/>
    <w:rsid w:val="00C04C6D"/>
    <w:rsid w:val="00C140C1"/>
    <w:rsid w:val="00C15B79"/>
    <w:rsid w:val="00C15C82"/>
    <w:rsid w:val="00C160D8"/>
    <w:rsid w:val="00C16AC4"/>
    <w:rsid w:val="00C16CA6"/>
    <w:rsid w:val="00C217D4"/>
    <w:rsid w:val="00C21F25"/>
    <w:rsid w:val="00C22E26"/>
    <w:rsid w:val="00C24309"/>
    <w:rsid w:val="00C2687E"/>
    <w:rsid w:val="00C26F20"/>
    <w:rsid w:val="00C41CE8"/>
    <w:rsid w:val="00C4329E"/>
    <w:rsid w:val="00C43CDB"/>
    <w:rsid w:val="00C46ED0"/>
    <w:rsid w:val="00C51E8A"/>
    <w:rsid w:val="00C51FA0"/>
    <w:rsid w:val="00C53B98"/>
    <w:rsid w:val="00C54202"/>
    <w:rsid w:val="00C5603C"/>
    <w:rsid w:val="00C611B7"/>
    <w:rsid w:val="00C639A4"/>
    <w:rsid w:val="00C6477D"/>
    <w:rsid w:val="00C64D26"/>
    <w:rsid w:val="00C70383"/>
    <w:rsid w:val="00C74114"/>
    <w:rsid w:val="00C770A7"/>
    <w:rsid w:val="00C831A3"/>
    <w:rsid w:val="00C84D83"/>
    <w:rsid w:val="00C903AE"/>
    <w:rsid w:val="00C90577"/>
    <w:rsid w:val="00C91A75"/>
    <w:rsid w:val="00C92495"/>
    <w:rsid w:val="00C94269"/>
    <w:rsid w:val="00C95965"/>
    <w:rsid w:val="00CA2087"/>
    <w:rsid w:val="00CB13D2"/>
    <w:rsid w:val="00CB4336"/>
    <w:rsid w:val="00CB51D2"/>
    <w:rsid w:val="00CB5C8E"/>
    <w:rsid w:val="00CB6935"/>
    <w:rsid w:val="00CC0A82"/>
    <w:rsid w:val="00CC29DC"/>
    <w:rsid w:val="00CC35EA"/>
    <w:rsid w:val="00CC7FE0"/>
    <w:rsid w:val="00CD4FEE"/>
    <w:rsid w:val="00CD5557"/>
    <w:rsid w:val="00CE089B"/>
    <w:rsid w:val="00CE5649"/>
    <w:rsid w:val="00CF59F3"/>
    <w:rsid w:val="00D13349"/>
    <w:rsid w:val="00D157C7"/>
    <w:rsid w:val="00D17748"/>
    <w:rsid w:val="00D2381B"/>
    <w:rsid w:val="00D262DC"/>
    <w:rsid w:val="00D27D5D"/>
    <w:rsid w:val="00D31E18"/>
    <w:rsid w:val="00D344E6"/>
    <w:rsid w:val="00D35F96"/>
    <w:rsid w:val="00D46F57"/>
    <w:rsid w:val="00D5252B"/>
    <w:rsid w:val="00D52C46"/>
    <w:rsid w:val="00D52C51"/>
    <w:rsid w:val="00D53511"/>
    <w:rsid w:val="00D53FB4"/>
    <w:rsid w:val="00D62C34"/>
    <w:rsid w:val="00D62F4B"/>
    <w:rsid w:val="00D6329B"/>
    <w:rsid w:val="00D7160B"/>
    <w:rsid w:val="00D7629C"/>
    <w:rsid w:val="00D77F01"/>
    <w:rsid w:val="00D81414"/>
    <w:rsid w:val="00D85D09"/>
    <w:rsid w:val="00D94692"/>
    <w:rsid w:val="00D951BB"/>
    <w:rsid w:val="00D97303"/>
    <w:rsid w:val="00DA3147"/>
    <w:rsid w:val="00DA4516"/>
    <w:rsid w:val="00DA57AC"/>
    <w:rsid w:val="00DB022A"/>
    <w:rsid w:val="00DB17F9"/>
    <w:rsid w:val="00DB1AC6"/>
    <w:rsid w:val="00DB596D"/>
    <w:rsid w:val="00DB6AB7"/>
    <w:rsid w:val="00DC2297"/>
    <w:rsid w:val="00DC596A"/>
    <w:rsid w:val="00DC6C89"/>
    <w:rsid w:val="00DC7527"/>
    <w:rsid w:val="00DC79C7"/>
    <w:rsid w:val="00DD0D60"/>
    <w:rsid w:val="00DE54E9"/>
    <w:rsid w:val="00DF377A"/>
    <w:rsid w:val="00DF64E4"/>
    <w:rsid w:val="00E0171D"/>
    <w:rsid w:val="00E02185"/>
    <w:rsid w:val="00E04A30"/>
    <w:rsid w:val="00E07568"/>
    <w:rsid w:val="00E07605"/>
    <w:rsid w:val="00E120D6"/>
    <w:rsid w:val="00E16919"/>
    <w:rsid w:val="00E21A14"/>
    <w:rsid w:val="00E2378F"/>
    <w:rsid w:val="00E35FE5"/>
    <w:rsid w:val="00E36523"/>
    <w:rsid w:val="00E50E7D"/>
    <w:rsid w:val="00E53697"/>
    <w:rsid w:val="00E61540"/>
    <w:rsid w:val="00E62E6D"/>
    <w:rsid w:val="00E63E38"/>
    <w:rsid w:val="00E71CE0"/>
    <w:rsid w:val="00E72323"/>
    <w:rsid w:val="00E73DCB"/>
    <w:rsid w:val="00E758A2"/>
    <w:rsid w:val="00E77365"/>
    <w:rsid w:val="00E80CCF"/>
    <w:rsid w:val="00E8188A"/>
    <w:rsid w:val="00E823CF"/>
    <w:rsid w:val="00E85B83"/>
    <w:rsid w:val="00E87F26"/>
    <w:rsid w:val="00E9426F"/>
    <w:rsid w:val="00E94CB8"/>
    <w:rsid w:val="00E96F23"/>
    <w:rsid w:val="00E97452"/>
    <w:rsid w:val="00E97986"/>
    <w:rsid w:val="00EA0404"/>
    <w:rsid w:val="00EA2D5E"/>
    <w:rsid w:val="00EA31CB"/>
    <w:rsid w:val="00EB5A14"/>
    <w:rsid w:val="00EC0768"/>
    <w:rsid w:val="00EC3D37"/>
    <w:rsid w:val="00EC7E5A"/>
    <w:rsid w:val="00ED3B87"/>
    <w:rsid w:val="00EE30D7"/>
    <w:rsid w:val="00EF0B6A"/>
    <w:rsid w:val="00EF1D1D"/>
    <w:rsid w:val="00EF1D89"/>
    <w:rsid w:val="00EF2016"/>
    <w:rsid w:val="00F02F2A"/>
    <w:rsid w:val="00F115B7"/>
    <w:rsid w:val="00F13DAB"/>
    <w:rsid w:val="00F14211"/>
    <w:rsid w:val="00F157BF"/>
    <w:rsid w:val="00F167BB"/>
    <w:rsid w:val="00F176D6"/>
    <w:rsid w:val="00F17D32"/>
    <w:rsid w:val="00F2285D"/>
    <w:rsid w:val="00F24646"/>
    <w:rsid w:val="00F24BFE"/>
    <w:rsid w:val="00F25207"/>
    <w:rsid w:val="00F30147"/>
    <w:rsid w:val="00F31588"/>
    <w:rsid w:val="00F332B4"/>
    <w:rsid w:val="00F42C13"/>
    <w:rsid w:val="00F43DC7"/>
    <w:rsid w:val="00F46134"/>
    <w:rsid w:val="00F5256F"/>
    <w:rsid w:val="00F544F4"/>
    <w:rsid w:val="00F545F7"/>
    <w:rsid w:val="00F55673"/>
    <w:rsid w:val="00F55D83"/>
    <w:rsid w:val="00F55E29"/>
    <w:rsid w:val="00F653E6"/>
    <w:rsid w:val="00F6621B"/>
    <w:rsid w:val="00F66F8E"/>
    <w:rsid w:val="00F736CE"/>
    <w:rsid w:val="00F74087"/>
    <w:rsid w:val="00F7683F"/>
    <w:rsid w:val="00F7744D"/>
    <w:rsid w:val="00F77492"/>
    <w:rsid w:val="00F82B36"/>
    <w:rsid w:val="00F850EA"/>
    <w:rsid w:val="00FA088F"/>
    <w:rsid w:val="00FA3F24"/>
    <w:rsid w:val="00FA55CB"/>
    <w:rsid w:val="00FB2BE1"/>
    <w:rsid w:val="00FB3DD4"/>
    <w:rsid w:val="00FB4B4D"/>
    <w:rsid w:val="00FB4D65"/>
    <w:rsid w:val="00FC1128"/>
    <w:rsid w:val="00FC1A00"/>
    <w:rsid w:val="00FC5277"/>
    <w:rsid w:val="00FD162B"/>
    <w:rsid w:val="00FE086E"/>
    <w:rsid w:val="00FF5110"/>
    <w:rsid w:val="00FF6138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99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E58C5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E58C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2E58C5"/>
    <w:pPr>
      <w:keepNext/>
      <w:jc w:val="both"/>
      <w:outlineLvl w:val="2"/>
    </w:pPr>
    <w:rPr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E58C5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Pr>
      <w:rFonts w:ascii="Calibri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4E78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E58C5"/>
    <w:rPr>
      <w:rFonts w:cs="Times New Roman"/>
      <w:lang w:val="ru-RU" w:eastAsia="ru-RU"/>
    </w:rPr>
  </w:style>
  <w:style w:type="character" w:styleId="a5">
    <w:name w:val="page number"/>
    <w:basedOn w:val="a0"/>
    <w:uiPriority w:val="99"/>
    <w:rsid w:val="004E7899"/>
    <w:rPr>
      <w:rFonts w:cs="Times New Roman"/>
    </w:rPr>
  </w:style>
  <w:style w:type="paragraph" w:styleId="a6">
    <w:name w:val="footer"/>
    <w:basedOn w:val="a"/>
    <w:link w:val="a7"/>
    <w:uiPriority w:val="99"/>
    <w:rsid w:val="004E78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2E58C5"/>
    <w:rPr>
      <w:rFonts w:cs="Times New Roman"/>
      <w:lang w:val="ru-RU" w:eastAsia="ru-RU"/>
    </w:rPr>
  </w:style>
  <w:style w:type="paragraph" w:styleId="a8">
    <w:name w:val="Body Text"/>
    <w:basedOn w:val="a"/>
    <w:link w:val="a9"/>
    <w:uiPriority w:val="99"/>
    <w:rsid w:val="002E58C5"/>
    <w:pPr>
      <w:jc w:val="center"/>
    </w:pPr>
    <w:rPr>
      <w:b/>
      <w:bCs/>
      <w:sz w:val="32"/>
      <w:szCs w:val="24"/>
    </w:rPr>
  </w:style>
  <w:style w:type="character" w:customStyle="1" w:styleId="a9">
    <w:name w:val="Основной текст Знак"/>
    <w:basedOn w:val="a0"/>
    <w:link w:val="a8"/>
    <w:uiPriority w:val="99"/>
    <w:locked/>
    <w:rPr>
      <w:rFonts w:cs="Times New Roman"/>
      <w:sz w:val="20"/>
      <w:szCs w:val="20"/>
    </w:rPr>
  </w:style>
  <w:style w:type="paragraph" w:styleId="aa">
    <w:name w:val="Body Text Indent"/>
    <w:basedOn w:val="a"/>
    <w:link w:val="ab"/>
    <w:uiPriority w:val="99"/>
    <w:rsid w:val="002E58C5"/>
    <w:pPr>
      <w:ind w:left="360"/>
      <w:jc w:val="both"/>
    </w:pPr>
    <w:rPr>
      <w:sz w:val="32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2E58C5"/>
    <w:pPr>
      <w:jc w:val="both"/>
    </w:pPr>
    <w:rPr>
      <w:sz w:val="32"/>
    </w:rPr>
  </w:style>
  <w:style w:type="character" w:customStyle="1" w:styleId="32">
    <w:name w:val="Основной текст 3 Знак"/>
    <w:basedOn w:val="a0"/>
    <w:link w:val="31"/>
    <w:uiPriority w:val="99"/>
    <w:locked/>
    <w:rPr>
      <w:rFonts w:cs="Times New Roman"/>
      <w:sz w:val="16"/>
      <w:szCs w:val="16"/>
    </w:rPr>
  </w:style>
  <w:style w:type="paragraph" w:styleId="21">
    <w:name w:val="Body Text 2"/>
    <w:basedOn w:val="a"/>
    <w:link w:val="22"/>
    <w:uiPriority w:val="99"/>
    <w:rsid w:val="002E58C5"/>
    <w:pPr>
      <w:jc w:val="both"/>
    </w:pPr>
    <w:rPr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Pr>
      <w:rFonts w:cs="Times New Roman"/>
      <w:sz w:val="20"/>
      <w:szCs w:val="20"/>
    </w:rPr>
  </w:style>
  <w:style w:type="paragraph" w:styleId="ac">
    <w:name w:val="Title"/>
    <w:basedOn w:val="a"/>
    <w:link w:val="ad"/>
    <w:uiPriority w:val="99"/>
    <w:qFormat/>
    <w:rsid w:val="002E58C5"/>
    <w:pPr>
      <w:jc w:val="center"/>
    </w:pPr>
    <w:rPr>
      <w:sz w:val="28"/>
      <w:szCs w:val="24"/>
    </w:rPr>
  </w:style>
  <w:style w:type="character" w:customStyle="1" w:styleId="ad">
    <w:name w:val="Название Знак"/>
    <w:basedOn w:val="a0"/>
    <w:link w:val="ac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23">
    <w:name w:val="Body Text Indent 2"/>
    <w:basedOn w:val="a"/>
    <w:link w:val="24"/>
    <w:uiPriority w:val="99"/>
    <w:rsid w:val="002E58C5"/>
    <w:pPr>
      <w:ind w:firstLine="705"/>
      <w:jc w:val="both"/>
    </w:pPr>
    <w:rPr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Pr>
      <w:rFonts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rsid w:val="002E58C5"/>
    <w:pPr>
      <w:ind w:left="360" w:firstLine="360"/>
      <w:jc w:val="both"/>
    </w:pPr>
    <w:rPr>
      <w:sz w:val="28"/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Pr>
      <w:rFonts w:cs="Times New Roman"/>
      <w:sz w:val="16"/>
      <w:szCs w:val="16"/>
    </w:rPr>
  </w:style>
  <w:style w:type="paragraph" w:styleId="ae">
    <w:name w:val="Balloon Text"/>
    <w:basedOn w:val="a"/>
    <w:link w:val="af"/>
    <w:uiPriority w:val="99"/>
    <w:semiHidden/>
    <w:rsid w:val="002E58C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2E58C5"/>
    <w:rPr>
      <w:rFonts w:ascii="Tahoma" w:hAnsi="Tahoma" w:cs="Times New Roman"/>
      <w:sz w:val="16"/>
      <w:lang w:val="ru-RU" w:eastAsia="ru-RU"/>
    </w:rPr>
  </w:style>
  <w:style w:type="character" w:styleId="af0">
    <w:name w:val="Hyperlink"/>
    <w:basedOn w:val="a0"/>
    <w:uiPriority w:val="99"/>
    <w:unhideWhenUsed/>
    <w:locked/>
    <w:rsid w:val="003E0D12"/>
    <w:rPr>
      <w:color w:val="0000FF"/>
      <w:u w:val="single"/>
    </w:rPr>
  </w:style>
  <w:style w:type="character" w:styleId="af1">
    <w:name w:val="FollowedHyperlink"/>
    <w:basedOn w:val="a0"/>
    <w:uiPriority w:val="99"/>
    <w:unhideWhenUsed/>
    <w:locked/>
    <w:rsid w:val="003E0D12"/>
    <w:rPr>
      <w:color w:val="800080"/>
      <w:u w:val="single"/>
    </w:rPr>
  </w:style>
  <w:style w:type="paragraph" w:customStyle="1" w:styleId="xl64">
    <w:name w:val="xl64"/>
    <w:basedOn w:val="a"/>
    <w:rsid w:val="003E0D12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5">
    <w:name w:val="xl65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6">
    <w:name w:val="xl66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paragraph" w:customStyle="1" w:styleId="xl68">
    <w:name w:val="xl68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paragraph" w:customStyle="1" w:styleId="xl72">
    <w:name w:val="xl72"/>
    <w:basedOn w:val="a"/>
    <w:rsid w:val="003E0D12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73">
    <w:name w:val="xl73"/>
    <w:basedOn w:val="a"/>
    <w:rsid w:val="003E0D12"/>
    <w:pPr>
      <w:spacing w:before="100" w:beforeAutospacing="1" w:after="100" w:afterAutospacing="1"/>
    </w:pPr>
    <w:rPr>
      <w:sz w:val="28"/>
      <w:szCs w:val="28"/>
    </w:rPr>
  </w:style>
  <w:style w:type="paragraph" w:customStyle="1" w:styleId="xl74">
    <w:name w:val="xl74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6">
    <w:name w:val="xl76"/>
    <w:basedOn w:val="a"/>
    <w:rsid w:val="003E0D12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8">
    <w:name w:val="xl78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9">
    <w:name w:val="xl79"/>
    <w:basedOn w:val="a"/>
    <w:rsid w:val="003E0D12"/>
    <w:pPr>
      <w:shd w:val="clear" w:color="000000" w:fill="66FF66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81">
    <w:name w:val="xl81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82">
    <w:name w:val="xl82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83">
    <w:name w:val="xl83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6">
    <w:name w:val="xl86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7">
    <w:name w:val="xl87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8">
    <w:name w:val="xl88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90">
    <w:name w:val="xl90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91">
    <w:name w:val="xl91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92">
    <w:name w:val="xl92"/>
    <w:basedOn w:val="a"/>
    <w:rsid w:val="003E0D12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4">
    <w:name w:val="xl94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6">
    <w:name w:val="xl96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7">
    <w:name w:val="xl97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8">
    <w:name w:val="xl98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9">
    <w:name w:val="xl99"/>
    <w:basedOn w:val="a"/>
    <w:rsid w:val="003E0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0">
    <w:name w:val="xl100"/>
    <w:basedOn w:val="a"/>
    <w:rsid w:val="003E0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1">
    <w:name w:val="xl101"/>
    <w:basedOn w:val="a"/>
    <w:rsid w:val="003E0D1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a"/>
    <w:rsid w:val="003E0D1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04">
    <w:name w:val="xl104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05">
    <w:name w:val="xl105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6">
    <w:name w:val="xl106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7">
    <w:name w:val="xl107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8">
    <w:name w:val="xl108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3E0D12"/>
    <w:pPr>
      <w:shd w:val="clear" w:color="000000" w:fill="FFFF00"/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10">
    <w:name w:val="xl110"/>
    <w:basedOn w:val="a"/>
    <w:rsid w:val="003E0D12"/>
    <w:pP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11">
    <w:name w:val="xl111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12">
    <w:name w:val="xl112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3">
    <w:name w:val="xl113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4">
    <w:name w:val="xl114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3">
    <w:name w:val="xl63"/>
    <w:basedOn w:val="a"/>
    <w:rsid w:val="00775BF1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77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77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styleId="af2">
    <w:name w:val="Subtitle"/>
    <w:basedOn w:val="a"/>
    <w:link w:val="af3"/>
    <w:uiPriority w:val="99"/>
    <w:qFormat/>
    <w:locked/>
    <w:rsid w:val="00750D52"/>
    <w:pPr>
      <w:spacing w:line="360" w:lineRule="auto"/>
      <w:jc w:val="center"/>
    </w:pPr>
    <w:rPr>
      <w:b/>
      <w:sz w:val="28"/>
    </w:rPr>
  </w:style>
  <w:style w:type="character" w:customStyle="1" w:styleId="af3">
    <w:name w:val="Подзаголовок Знак"/>
    <w:basedOn w:val="a0"/>
    <w:link w:val="af2"/>
    <w:uiPriority w:val="99"/>
    <w:rsid w:val="00750D52"/>
    <w:rPr>
      <w:b/>
      <w:sz w:val="28"/>
      <w:szCs w:val="20"/>
    </w:rPr>
  </w:style>
  <w:style w:type="paragraph" w:customStyle="1" w:styleId="ConsPlusTitle">
    <w:name w:val="ConsPlusTitle"/>
    <w:uiPriority w:val="99"/>
    <w:rsid w:val="00750D5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99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E58C5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E58C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2E58C5"/>
    <w:pPr>
      <w:keepNext/>
      <w:jc w:val="both"/>
      <w:outlineLvl w:val="2"/>
    </w:pPr>
    <w:rPr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E58C5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Pr>
      <w:rFonts w:ascii="Calibri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4E78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E58C5"/>
    <w:rPr>
      <w:rFonts w:cs="Times New Roman"/>
      <w:lang w:val="ru-RU" w:eastAsia="ru-RU"/>
    </w:rPr>
  </w:style>
  <w:style w:type="character" w:styleId="a5">
    <w:name w:val="page number"/>
    <w:basedOn w:val="a0"/>
    <w:uiPriority w:val="99"/>
    <w:rsid w:val="004E7899"/>
    <w:rPr>
      <w:rFonts w:cs="Times New Roman"/>
    </w:rPr>
  </w:style>
  <w:style w:type="paragraph" w:styleId="a6">
    <w:name w:val="footer"/>
    <w:basedOn w:val="a"/>
    <w:link w:val="a7"/>
    <w:uiPriority w:val="99"/>
    <w:rsid w:val="004E78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2E58C5"/>
    <w:rPr>
      <w:rFonts w:cs="Times New Roman"/>
      <w:lang w:val="ru-RU" w:eastAsia="ru-RU"/>
    </w:rPr>
  </w:style>
  <w:style w:type="paragraph" w:styleId="a8">
    <w:name w:val="Body Text"/>
    <w:basedOn w:val="a"/>
    <w:link w:val="a9"/>
    <w:uiPriority w:val="99"/>
    <w:rsid w:val="002E58C5"/>
    <w:pPr>
      <w:jc w:val="center"/>
    </w:pPr>
    <w:rPr>
      <w:b/>
      <w:bCs/>
      <w:sz w:val="32"/>
      <w:szCs w:val="24"/>
    </w:rPr>
  </w:style>
  <w:style w:type="character" w:customStyle="1" w:styleId="a9">
    <w:name w:val="Основной текст Знак"/>
    <w:basedOn w:val="a0"/>
    <w:link w:val="a8"/>
    <w:uiPriority w:val="99"/>
    <w:locked/>
    <w:rPr>
      <w:rFonts w:cs="Times New Roman"/>
      <w:sz w:val="20"/>
      <w:szCs w:val="20"/>
    </w:rPr>
  </w:style>
  <w:style w:type="paragraph" w:styleId="aa">
    <w:name w:val="Body Text Indent"/>
    <w:basedOn w:val="a"/>
    <w:link w:val="ab"/>
    <w:uiPriority w:val="99"/>
    <w:rsid w:val="002E58C5"/>
    <w:pPr>
      <w:ind w:left="360"/>
      <w:jc w:val="both"/>
    </w:pPr>
    <w:rPr>
      <w:sz w:val="32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2E58C5"/>
    <w:pPr>
      <w:jc w:val="both"/>
    </w:pPr>
    <w:rPr>
      <w:sz w:val="32"/>
    </w:rPr>
  </w:style>
  <w:style w:type="character" w:customStyle="1" w:styleId="32">
    <w:name w:val="Основной текст 3 Знак"/>
    <w:basedOn w:val="a0"/>
    <w:link w:val="31"/>
    <w:uiPriority w:val="99"/>
    <w:locked/>
    <w:rPr>
      <w:rFonts w:cs="Times New Roman"/>
      <w:sz w:val="16"/>
      <w:szCs w:val="16"/>
    </w:rPr>
  </w:style>
  <w:style w:type="paragraph" w:styleId="21">
    <w:name w:val="Body Text 2"/>
    <w:basedOn w:val="a"/>
    <w:link w:val="22"/>
    <w:uiPriority w:val="99"/>
    <w:rsid w:val="002E58C5"/>
    <w:pPr>
      <w:jc w:val="both"/>
    </w:pPr>
    <w:rPr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Pr>
      <w:rFonts w:cs="Times New Roman"/>
      <w:sz w:val="20"/>
      <w:szCs w:val="20"/>
    </w:rPr>
  </w:style>
  <w:style w:type="paragraph" w:styleId="ac">
    <w:name w:val="Title"/>
    <w:basedOn w:val="a"/>
    <w:link w:val="ad"/>
    <w:uiPriority w:val="99"/>
    <w:qFormat/>
    <w:rsid w:val="002E58C5"/>
    <w:pPr>
      <w:jc w:val="center"/>
    </w:pPr>
    <w:rPr>
      <w:sz w:val="28"/>
      <w:szCs w:val="24"/>
    </w:rPr>
  </w:style>
  <w:style w:type="character" w:customStyle="1" w:styleId="ad">
    <w:name w:val="Название Знак"/>
    <w:basedOn w:val="a0"/>
    <w:link w:val="ac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23">
    <w:name w:val="Body Text Indent 2"/>
    <w:basedOn w:val="a"/>
    <w:link w:val="24"/>
    <w:uiPriority w:val="99"/>
    <w:rsid w:val="002E58C5"/>
    <w:pPr>
      <w:ind w:firstLine="705"/>
      <w:jc w:val="both"/>
    </w:pPr>
    <w:rPr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Pr>
      <w:rFonts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rsid w:val="002E58C5"/>
    <w:pPr>
      <w:ind w:left="360" w:firstLine="360"/>
      <w:jc w:val="both"/>
    </w:pPr>
    <w:rPr>
      <w:sz w:val="28"/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Pr>
      <w:rFonts w:cs="Times New Roman"/>
      <w:sz w:val="16"/>
      <w:szCs w:val="16"/>
    </w:rPr>
  </w:style>
  <w:style w:type="paragraph" w:styleId="ae">
    <w:name w:val="Balloon Text"/>
    <w:basedOn w:val="a"/>
    <w:link w:val="af"/>
    <w:uiPriority w:val="99"/>
    <w:semiHidden/>
    <w:rsid w:val="002E58C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2E58C5"/>
    <w:rPr>
      <w:rFonts w:ascii="Tahoma" w:hAnsi="Tahoma" w:cs="Times New Roman"/>
      <w:sz w:val="16"/>
      <w:lang w:val="ru-RU" w:eastAsia="ru-RU"/>
    </w:rPr>
  </w:style>
  <w:style w:type="character" w:styleId="af0">
    <w:name w:val="Hyperlink"/>
    <w:basedOn w:val="a0"/>
    <w:uiPriority w:val="99"/>
    <w:unhideWhenUsed/>
    <w:locked/>
    <w:rsid w:val="003E0D12"/>
    <w:rPr>
      <w:color w:val="0000FF"/>
      <w:u w:val="single"/>
    </w:rPr>
  </w:style>
  <w:style w:type="character" w:styleId="af1">
    <w:name w:val="FollowedHyperlink"/>
    <w:basedOn w:val="a0"/>
    <w:uiPriority w:val="99"/>
    <w:unhideWhenUsed/>
    <w:locked/>
    <w:rsid w:val="003E0D12"/>
    <w:rPr>
      <w:color w:val="800080"/>
      <w:u w:val="single"/>
    </w:rPr>
  </w:style>
  <w:style w:type="paragraph" w:customStyle="1" w:styleId="xl64">
    <w:name w:val="xl64"/>
    <w:basedOn w:val="a"/>
    <w:rsid w:val="003E0D12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5">
    <w:name w:val="xl65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6">
    <w:name w:val="xl66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paragraph" w:customStyle="1" w:styleId="xl68">
    <w:name w:val="xl68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paragraph" w:customStyle="1" w:styleId="xl72">
    <w:name w:val="xl72"/>
    <w:basedOn w:val="a"/>
    <w:rsid w:val="003E0D12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73">
    <w:name w:val="xl73"/>
    <w:basedOn w:val="a"/>
    <w:rsid w:val="003E0D12"/>
    <w:pPr>
      <w:spacing w:before="100" w:beforeAutospacing="1" w:after="100" w:afterAutospacing="1"/>
    </w:pPr>
    <w:rPr>
      <w:sz w:val="28"/>
      <w:szCs w:val="28"/>
    </w:rPr>
  </w:style>
  <w:style w:type="paragraph" w:customStyle="1" w:styleId="xl74">
    <w:name w:val="xl74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6">
    <w:name w:val="xl76"/>
    <w:basedOn w:val="a"/>
    <w:rsid w:val="003E0D12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8">
    <w:name w:val="xl78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9">
    <w:name w:val="xl79"/>
    <w:basedOn w:val="a"/>
    <w:rsid w:val="003E0D12"/>
    <w:pPr>
      <w:shd w:val="clear" w:color="000000" w:fill="66FF66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81">
    <w:name w:val="xl81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82">
    <w:name w:val="xl82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83">
    <w:name w:val="xl83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6">
    <w:name w:val="xl86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7">
    <w:name w:val="xl87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8">
    <w:name w:val="xl88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90">
    <w:name w:val="xl90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91">
    <w:name w:val="xl91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92">
    <w:name w:val="xl92"/>
    <w:basedOn w:val="a"/>
    <w:rsid w:val="003E0D12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4">
    <w:name w:val="xl94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6">
    <w:name w:val="xl96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7">
    <w:name w:val="xl97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8">
    <w:name w:val="xl98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9">
    <w:name w:val="xl99"/>
    <w:basedOn w:val="a"/>
    <w:rsid w:val="003E0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0">
    <w:name w:val="xl100"/>
    <w:basedOn w:val="a"/>
    <w:rsid w:val="003E0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1">
    <w:name w:val="xl101"/>
    <w:basedOn w:val="a"/>
    <w:rsid w:val="003E0D1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a"/>
    <w:rsid w:val="003E0D1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04">
    <w:name w:val="xl104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05">
    <w:name w:val="xl105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6">
    <w:name w:val="xl106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7">
    <w:name w:val="xl107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8">
    <w:name w:val="xl108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3E0D12"/>
    <w:pPr>
      <w:shd w:val="clear" w:color="000000" w:fill="FFFF00"/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10">
    <w:name w:val="xl110"/>
    <w:basedOn w:val="a"/>
    <w:rsid w:val="003E0D12"/>
    <w:pP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11">
    <w:name w:val="xl111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12">
    <w:name w:val="xl112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3">
    <w:name w:val="xl113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4">
    <w:name w:val="xl114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3">
    <w:name w:val="xl63"/>
    <w:basedOn w:val="a"/>
    <w:rsid w:val="00775BF1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77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77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styleId="af2">
    <w:name w:val="Subtitle"/>
    <w:basedOn w:val="a"/>
    <w:link w:val="af3"/>
    <w:uiPriority w:val="99"/>
    <w:qFormat/>
    <w:locked/>
    <w:rsid w:val="00750D52"/>
    <w:pPr>
      <w:spacing w:line="360" w:lineRule="auto"/>
      <w:jc w:val="center"/>
    </w:pPr>
    <w:rPr>
      <w:b/>
      <w:sz w:val="28"/>
    </w:rPr>
  </w:style>
  <w:style w:type="character" w:customStyle="1" w:styleId="af3">
    <w:name w:val="Подзаголовок Знак"/>
    <w:basedOn w:val="a0"/>
    <w:link w:val="af2"/>
    <w:uiPriority w:val="99"/>
    <w:rsid w:val="00750D52"/>
    <w:rPr>
      <w:b/>
      <w:sz w:val="28"/>
      <w:szCs w:val="20"/>
    </w:rPr>
  </w:style>
  <w:style w:type="paragraph" w:customStyle="1" w:styleId="ConsPlusTitle">
    <w:name w:val="ConsPlusTitle"/>
    <w:uiPriority w:val="99"/>
    <w:rsid w:val="00750D5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paramonova\Application%20Data\Microsoft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F18B1-0339-4634-9D6D-73CB82EE8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4</TotalTime>
  <Pages>24</Pages>
  <Words>4749</Words>
  <Characters>27072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Исходный шаблон для создания распоряжения (в машбюро)</vt:lpstr>
    </vt:vector>
  </TitlesOfParts>
  <Company>.</Company>
  <LinksUpToDate>false</LinksUpToDate>
  <CharactersWithSpaces>31758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Исходный шаблон для создания распоряжения (в машбюро)</dc:title>
  <dc:creator>paramonova</dc:creator>
  <cp:lastModifiedBy>Коровушкина Ксения Петровна</cp:lastModifiedBy>
  <cp:revision>5</cp:revision>
  <cp:lastPrinted>2017-05-02T11:21:00Z</cp:lastPrinted>
  <dcterms:created xsi:type="dcterms:W3CDTF">2017-05-02T11:10:00Z</dcterms:created>
  <dcterms:modified xsi:type="dcterms:W3CDTF">2017-05-02T11:23:00Z</dcterms:modified>
</cp:coreProperties>
</file>