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12" w:rsidRDefault="003E0D12" w:rsidP="003E0D12">
      <w:pPr>
        <w:widowControl w:val="0"/>
        <w:spacing w:line="240" w:lineRule="exact"/>
        <w:ind w:right="6067"/>
        <w:jc w:val="both"/>
        <w:rPr>
          <w:sz w:val="28"/>
          <w:lang w:val="en-US"/>
        </w:rPr>
      </w:pPr>
    </w:p>
    <w:p w:rsidR="003E0D12" w:rsidRDefault="003E0D12" w:rsidP="003E0D12">
      <w:pPr>
        <w:widowControl w:val="0"/>
        <w:spacing w:line="240" w:lineRule="exact"/>
        <w:ind w:right="6067"/>
        <w:jc w:val="both"/>
        <w:rPr>
          <w:sz w:val="28"/>
          <w:lang w:val="en-US"/>
        </w:rPr>
      </w:pPr>
    </w:p>
    <w:p w:rsidR="003E0D12" w:rsidRDefault="003E0D12" w:rsidP="003E0D12">
      <w:pPr>
        <w:widowControl w:val="0"/>
        <w:spacing w:line="240" w:lineRule="exact"/>
        <w:ind w:right="6067"/>
        <w:jc w:val="both"/>
        <w:rPr>
          <w:sz w:val="28"/>
          <w:lang w:val="en-US"/>
        </w:rPr>
      </w:pPr>
    </w:p>
    <w:p w:rsidR="003E0D12" w:rsidRDefault="003E0D12" w:rsidP="003E0D12">
      <w:pPr>
        <w:widowControl w:val="0"/>
        <w:spacing w:line="240" w:lineRule="exact"/>
        <w:ind w:right="6067"/>
        <w:jc w:val="both"/>
        <w:rPr>
          <w:sz w:val="28"/>
          <w:lang w:val="en-US"/>
        </w:rPr>
      </w:pPr>
    </w:p>
    <w:p w:rsidR="003E0D12" w:rsidRDefault="003E0D12" w:rsidP="003E0D12">
      <w:pPr>
        <w:widowControl w:val="0"/>
        <w:spacing w:line="240" w:lineRule="exact"/>
        <w:ind w:right="6067"/>
        <w:jc w:val="both"/>
        <w:rPr>
          <w:sz w:val="28"/>
          <w:lang w:val="en-US"/>
        </w:rPr>
      </w:pPr>
    </w:p>
    <w:p w:rsidR="003E0D12" w:rsidRDefault="003E0D12" w:rsidP="003E0D12">
      <w:pPr>
        <w:widowControl w:val="0"/>
        <w:spacing w:line="240" w:lineRule="exact"/>
        <w:ind w:right="6067"/>
        <w:jc w:val="both"/>
        <w:rPr>
          <w:sz w:val="28"/>
          <w:lang w:val="en-US"/>
        </w:rPr>
      </w:pPr>
    </w:p>
    <w:p w:rsidR="003E0D12" w:rsidRDefault="003E0D12" w:rsidP="003E0D12">
      <w:pPr>
        <w:widowControl w:val="0"/>
        <w:spacing w:line="240" w:lineRule="exact"/>
        <w:ind w:right="6067"/>
        <w:jc w:val="both"/>
        <w:rPr>
          <w:sz w:val="28"/>
        </w:rPr>
      </w:pPr>
    </w:p>
    <w:p w:rsidR="003E0D12" w:rsidRPr="00F736CE" w:rsidRDefault="003E0D12" w:rsidP="003E0D12">
      <w:pPr>
        <w:widowControl w:val="0"/>
        <w:spacing w:line="240" w:lineRule="exact"/>
        <w:ind w:right="6067"/>
        <w:jc w:val="both"/>
        <w:rPr>
          <w:sz w:val="28"/>
        </w:rPr>
      </w:pPr>
    </w:p>
    <w:p w:rsidR="003E0D12" w:rsidRDefault="003E0D12" w:rsidP="003E0D12">
      <w:pPr>
        <w:widowControl w:val="0"/>
        <w:spacing w:line="240" w:lineRule="exact"/>
        <w:ind w:right="6067"/>
        <w:jc w:val="both"/>
        <w:rPr>
          <w:sz w:val="28"/>
          <w:lang w:val="en-US"/>
        </w:rPr>
      </w:pPr>
    </w:p>
    <w:p w:rsidR="003E0D12" w:rsidRDefault="003E0D12" w:rsidP="003E0D12">
      <w:pPr>
        <w:widowControl w:val="0"/>
        <w:spacing w:line="240" w:lineRule="exact"/>
        <w:ind w:right="6067"/>
        <w:jc w:val="both"/>
        <w:rPr>
          <w:sz w:val="28"/>
        </w:rPr>
      </w:pPr>
    </w:p>
    <w:p w:rsidR="003E0D12" w:rsidRDefault="003E0D12" w:rsidP="003E0D12">
      <w:pPr>
        <w:widowControl w:val="0"/>
        <w:spacing w:line="240" w:lineRule="exact"/>
        <w:ind w:right="6067"/>
        <w:jc w:val="both"/>
        <w:rPr>
          <w:sz w:val="28"/>
        </w:rPr>
      </w:pPr>
    </w:p>
    <w:p w:rsidR="003E0D12" w:rsidRDefault="003E0D12" w:rsidP="003E0D12">
      <w:pPr>
        <w:widowControl w:val="0"/>
        <w:spacing w:line="240" w:lineRule="exact"/>
        <w:ind w:right="6067"/>
        <w:jc w:val="both"/>
        <w:rPr>
          <w:sz w:val="28"/>
        </w:rPr>
      </w:pPr>
    </w:p>
    <w:p w:rsidR="003E0D12" w:rsidRDefault="003E0D12" w:rsidP="003E0D12">
      <w:pPr>
        <w:widowControl w:val="0"/>
        <w:spacing w:line="240" w:lineRule="exact"/>
        <w:ind w:right="6067"/>
        <w:jc w:val="both"/>
        <w:rPr>
          <w:sz w:val="28"/>
          <w:lang w:val="en-US"/>
        </w:rPr>
      </w:pPr>
    </w:p>
    <w:p w:rsidR="003E0D12" w:rsidRPr="00CE089B" w:rsidRDefault="003E0D12" w:rsidP="003E0D12">
      <w:pPr>
        <w:pStyle w:val="2"/>
        <w:rPr>
          <w:b/>
        </w:rPr>
      </w:pPr>
      <w:r w:rsidRPr="00CE089B">
        <w:rPr>
          <w:b/>
        </w:rPr>
        <w:t xml:space="preserve">Об утверждении отчёта об исполнении областного бюджета </w:t>
      </w:r>
      <w:r w:rsidRPr="00CE089B">
        <w:rPr>
          <w:b/>
        </w:rPr>
        <w:br/>
        <w:t>Ульяновской области за перв</w:t>
      </w:r>
      <w:r w:rsidR="00CE089B" w:rsidRPr="00CE089B">
        <w:rPr>
          <w:b/>
        </w:rPr>
        <w:t>ое полугодие</w:t>
      </w:r>
      <w:r w:rsidRPr="00CE089B">
        <w:rPr>
          <w:b/>
        </w:rPr>
        <w:t xml:space="preserve"> 2016 года</w:t>
      </w:r>
    </w:p>
    <w:p w:rsidR="003E0D12" w:rsidRPr="00CE089B" w:rsidRDefault="003E0D12" w:rsidP="003E0D12">
      <w:pPr>
        <w:widowControl w:val="0"/>
        <w:jc w:val="both"/>
        <w:rPr>
          <w:sz w:val="28"/>
          <w:highlight w:val="yellow"/>
        </w:rPr>
      </w:pPr>
    </w:p>
    <w:p w:rsidR="003E0D12" w:rsidRPr="00CE089B" w:rsidRDefault="003E0D12" w:rsidP="003E0D12">
      <w:pPr>
        <w:widowControl w:val="0"/>
        <w:suppressAutoHyphens/>
        <w:spacing w:line="360" w:lineRule="exact"/>
        <w:ind w:left="57" w:right="6067"/>
        <w:jc w:val="both"/>
        <w:rPr>
          <w:sz w:val="28"/>
          <w:highlight w:val="yellow"/>
        </w:rPr>
      </w:pPr>
    </w:p>
    <w:p w:rsidR="003E0D12" w:rsidRPr="004F01CC" w:rsidRDefault="003E0D12" w:rsidP="003E0D12">
      <w:pPr>
        <w:pStyle w:val="a8"/>
        <w:suppressAutoHyphens/>
        <w:ind w:firstLine="709"/>
        <w:jc w:val="both"/>
        <w:rPr>
          <w:b w:val="0"/>
          <w:bCs w:val="0"/>
          <w:sz w:val="28"/>
        </w:rPr>
      </w:pPr>
      <w:r w:rsidRPr="004F01CC">
        <w:rPr>
          <w:b w:val="0"/>
          <w:bCs w:val="0"/>
          <w:sz w:val="28"/>
        </w:rPr>
        <w:t>В соответствии с пунктом 5 статьи 264</w:t>
      </w:r>
      <w:r w:rsidRPr="004F01CC">
        <w:rPr>
          <w:b w:val="0"/>
          <w:bCs w:val="0"/>
          <w:sz w:val="28"/>
          <w:vertAlign w:val="superscript"/>
        </w:rPr>
        <w:t>2</w:t>
      </w:r>
      <w:r w:rsidRPr="004F01CC">
        <w:rPr>
          <w:b w:val="0"/>
          <w:bCs w:val="0"/>
          <w:sz w:val="28"/>
        </w:rPr>
        <w:t xml:space="preserve"> Бюджетного кодекса Российской Федерации:</w:t>
      </w:r>
    </w:p>
    <w:p w:rsidR="003E0D12" w:rsidRPr="004F01CC" w:rsidRDefault="003E0D12" w:rsidP="003E0D12">
      <w:pPr>
        <w:pStyle w:val="a8"/>
        <w:suppressAutoHyphens/>
        <w:ind w:firstLine="709"/>
        <w:jc w:val="both"/>
        <w:rPr>
          <w:b w:val="0"/>
          <w:bCs w:val="0"/>
          <w:sz w:val="28"/>
        </w:rPr>
      </w:pPr>
      <w:r w:rsidRPr="004F01CC">
        <w:rPr>
          <w:b w:val="0"/>
          <w:bCs w:val="0"/>
          <w:sz w:val="28"/>
        </w:rPr>
        <w:t xml:space="preserve">1. Утвердить отчёт об исполнении областного бюджета Ульяновской </w:t>
      </w:r>
      <w:r w:rsidRPr="004F01CC">
        <w:rPr>
          <w:b w:val="0"/>
          <w:bCs w:val="0"/>
          <w:sz w:val="28"/>
        </w:rPr>
        <w:br/>
        <w:t>области за перв</w:t>
      </w:r>
      <w:r w:rsidR="004F01CC" w:rsidRPr="004F01CC">
        <w:rPr>
          <w:b w:val="0"/>
          <w:bCs w:val="0"/>
          <w:sz w:val="28"/>
        </w:rPr>
        <w:t>ое полугодие</w:t>
      </w:r>
      <w:r w:rsidRPr="004F01CC">
        <w:rPr>
          <w:b w:val="0"/>
          <w:bCs w:val="0"/>
          <w:sz w:val="28"/>
        </w:rPr>
        <w:t xml:space="preserve"> 2016 года по доходам в </w:t>
      </w:r>
      <w:r w:rsidR="00761670" w:rsidRPr="004F01CC">
        <w:rPr>
          <w:b w:val="0"/>
          <w:bCs w:val="0"/>
          <w:sz w:val="28"/>
        </w:rPr>
        <w:t>размере</w:t>
      </w:r>
      <w:r w:rsidRPr="004F01CC">
        <w:rPr>
          <w:b w:val="0"/>
          <w:bCs w:val="0"/>
          <w:sz w:val="28"/>
        </w:rPr>
        <w:t xml:space="preserve"> </w:t>
      </w:r>
      <w:r w:rsidRPr="004F01CC">
        <w:rPr>
          <w:b w:val="0"/>
          <w:bCs w:val="0"/>
          <w:sz w:val="28"/>
        </w:rPr>
        <w:br/>
      </w:r>
      <w:r w:rsidR="0044672F">
        <w:rPr>
          <w:b w:val="0"/>
          <w:bCs w:val="0"/>
          <w:sz w:val="28"/>
        </w:rPr>
        <w:t>22360761,33647</w:t>
      </w:r>
      <w:r w:rsidRPr="004F01CC">
        <w:rPr>
          <w:b w:val="0"/>
          <w:bCs w:val="0"/>
          <w:sz w:val="28"/>
        </w:rPr>
        <w:t xml:space="preserve"> тыс. рублей, по расходам в </w:t>
      </w:r>
      <w:r w:rsidR="00761670" w:rsidRPr="004F01CC">
        <w:rPr>
          <w:b w:val="0"/>
          <w:bCs w:val="0"/>
          <w:sz w:val="28"/>
        </w:rPr>
        <w:t>размере</w:t>
      </w:r>
      <w:r w:rsidRPr="004F01CC">
        <w:rPr>
          <w:b w:val="0"/>
          <w:bCs w:val="0"/>
          <w:sz w:val="28"/>
        </w:rPr>
        <w:t xml:space="preserve"> </w:t>
      </w:r>
      <w:r w:rsidR="0044672F">
        <w:rPr>
          <w:b w:val="0"/>
          <w:bCs w:val="0"/>
          <w:sz w:val="28"/>
        </w:rPr>
        <w:t>24328147,2763</w:t>
      </w:r>
      <w:r w:rsidRPr="004F01CC">
        <w:rPr>
          <w:b w:val="0"/>
          <w:bCs w:val="0"/>
          <w:sz w:val="28"/>
        </w:rPr>
        <w:t xml:space="preserve"> тыс. рублей </w:t>
      </w:r>
      <w:r w:rsidRPr="004F01CC">
        <w:rPr>
          <w:b w:val="0"/>
          <w:bCs w:val="0"/>
          <w:sz w:val="28"/>
        </w:rPr>
        <w:br/>
        <w:t xml:space="preserve">с превышением расходов над доходами (дефицит областного бюджета </w:t>
      </w:r>
      <w:r w:rsidRPr="004F01CC">
        <w:rPr>
          <w:b w:val="0"/>
          <w:bCs w:val="0"/>
          <w:sz w:val="28"/>
        </w:rPr>
        <w:br/>
        <w:t xml:space="preserve">Ульяновской области) в </w:t>
      </w:r>
      <w:r w:rsidR="00761670" w:rsidRPr="004F01CC">
        <w:rPr>
          <w:b w:val="0"/>
          <w:bCs w:val="0"/>
          <w:sz w:val="28"/>
        </w:rPr>
        <w:t>размере</w:t>
      </w:r>
      <w:r w:rsidRPr="004F01CC">
        <w:rPr>
          <w:b w:val="0"/>
          <w:bCs w:val="0"/>
          <w:sz w:val="28"/>
        </w:rPr>
        <w:t xml:space="preserve"> </w:t>
      </w:r>
      <w:r w:rsidR="0044672F">
        <w:rPr>
          <w:b w:val="0"/>
          <w:bCs w:val="0"/>
          <w:sz w:val="28"/>
        </w:rPr>
        <w:t>1967385,93983</w:t>
      </w:r>
      <w:r w:rsidRPr="004F01CC">
        <w:rPr>
          <w:b w:val="0"/>
          <w:bCs w:val="0"/>
          <w:sz w:val="28"/>
        </w:rPr>
        <w:t xml:space="preserve"> тыс. рублей с</w:t>
      </w:r>
      <w:r w:rsidR="00761670" w:rsidRPr="004F01CC">
        <w:rPr>
          <w:b w:val="0"/>
          <w:bCs w:val="0"/>
          <w:sz w:val="28"/>
        </w:rPr>
        <w:t>о следующими</w:t>
      </w:r>
      <w:r w:rsidRPr="004F01CC">
        <w:rPr>
          <w:b w:val="0"/>
          <w:bCs w:val="0"/>
          <w:sz w:val="28"/>
        </w:rPr>
        <w:t xml:space="preserve"> показателями:</w:t>
      </w:r>
    </w:p>
    <w:p w:rsidR="003E0D12" w:rsidRPr="00D344E6" w:rsidRDefault="00761670" w:rsidP="003E0D12">
      <w:pPr>
        <w:pStyle w:val="a8"/>
        <w:suppressAutoHyphens/>
        <w:ind w:firstLine="709"/>
        <w:jc w:val="both"/>
        <w:rPr>
          <w:b w:val="0"/>
          <w:bCs w:val="0"/>
          <w:sz w:val="28"/>
        </w:rPr>
      </w:pPr>
      <w:r w:rsidRPr="00D344E6">
        <w:rPr>
          <w:b w:val="0"/>
          <w:bCs w:val="0"/>
          <w:sz w:val="28"/>
        </w:rPr>
        <w:t>1.1. Д</w:t>
      </w:r>
      <w:r w:rsidR="003E0D12" w:rsidRPr="00D344E6">
        <w:rPr>
          <w:b w:val="0"/>
          <w:bCs w:val="0"/>
          <w:sz w:val="28"/>
        </w:rPr>
        <w:t>оход</w:t>
      </w:r>
      <w:r w:rsidRPr="00D344E6">
        <w:rPr>
          <w:b w:val="0"/>
          <w:bCs w:val="0"/>
          <w:sz w:val="28"/>
        </w:rPr>
        <w:t>ы</w:t>
      </w:r>
      <w:r w:rsidR="003E0D12" w:rsidRPr="00D344E6">
        <w:rPr>
          <w:b w:val="0"/>
          <w:bCs w:val="0"/>
          <w:sz w:val="28"/>
        </w:rPr>
        <w:t xml:space="preserve"> областного бюджета Ульяновской области за перв</w:t>
      </w:r>
      <w:r w:rsidR="00D344E6">
        <w:rPr>
          <w:b w:val="0"/>
          <w:bCs w:val="0"/>
          <w:sz w:val="28"/>
        </w:rPr>
        <w:t>ое</w:t>
      </w:r>
      <w:r w:rsidR="003E0D12" w:rsidRPr="00D344E6">
        <w:rPr>
          <w:b w:val="0"/>
          <w:bCs w:val="0"/>
          <w:sz w:val="28"/>
        </w:rPr>
        <w:t xml:space="preserve"> </w:t>
      </w:r>
      <w:r w:rsidR="00D344E6">
        <w:rPr>
          <w:b w:val="0"/>
          <w:bCs w:val="0"/>
          <w:sz w:val="28"/>
        </w:rPr>
        <w:t>полугодие</w:t>
      </w:r>
      <w:r w:rsidRPr="00D344E6">
        <w:rPr>
          <w:b w:val="0"/>
          <w:bCs w:val="0"/>
          <w:sz w:val="28"/>
        </w:rPr>
        <w:t xml:space="preserve"> 2016 года (приложение № 1).</w:t>
      </w:r>
    </w:p>
    <w:p w:rsidR="003E0D12" w:rsidRPr="00D344E6" w:rsidRDefault="00761670" w:rsidP="003E0D12">
      <w:pPr>
        <w:pStyle w:val="a8"/>
        <w:suppressAutoHyphens/>
        <w:ind w:firstLine="709"/>
        <w:jc w:val="both"/>
        <w:rPr>
          <w:b w:val="0"/>
          <w:bCs w:val="0"/>
          <w:sz w:val="28"/>
        </w:rPr>
      </w:pPr>
      <w:r w:rsidRPr="00D344E6">
        <w:rPr>
          <w:b w:val="0"/>
          <w:bCs w:val="0"/>
          <w:sz w:val="28"/>
        </w:rPr>
        <w:t>1.2. Р</w:t>
      </w:r>
      <w:r w:rsidR="003E0D12" w:rsidRPr="00D344E6">
        <w:rPr>
          <w:b w:val="0"/>
          <w:bCs w:val="0"/>
          <w:sz w:val="28"/>
        </w:rPr>
        <w:t>асход</w:t>
      </w:r>
      <w:r w:rsidRPr="00D344E6">
        <w:rPr>
          <w:b w:val="0"/>
          <w:bCs w:val="0"/>
          <w:sz w:val="28"/>
        </w:rPr>
        <w:t>ы</w:t>
      </w:r>
      <w:r w:rsidR="003E0D12" w:rsidRPr="00D344E6">
        <w:rPr>
          <w:b w:val="0"/>
          <w:bCs w:val="0"/>
          <w:sz w:val="28"/>
        </w:rPr>
        <w:t xml:space="preserve"> областного бюджета Ульяновской области за перв</w:t>
      </w:r>
      <w:r w:rsidR="00D344E6">
        <w:rPr>
          <w:b w:val="0"/>
          <w:bCs w:val="0"/>
          <w:sz w:val="28"/>
        </w:rPr>
        <w:t>ое</w:t>
      </w:r>
      <w:r w:rsidR="003E0D12" w:rsidRPr="00D344E6">
        <w:rPr>
          <w:b w:val="0"/>
          <w:bCs w:val="0"/>
          <w:sz w:val="28"/>
        </w:rPr>
        <w:t xml:space="preserve"> </w:t>
      </w:r>
      <w:r w:rsidR="00D344E6">
        <w:rPr>
          <w:b w:val="0"/>
          <w:bCs w:val="0"/>
          <w:sz w:val="28"/>
        </w:rPr>
        <w:t>полугодие</w:t>
      </w:r>
      <w:r w:rsidR="003E0D12" w:rsidRPr="00D344E6">
        <w:rPr>
          <w:b w:val="0"/>
          <w:bCs w:val="0"/>
          <w:sz w:val="28"/>
        </w:rPr>
        <w:t xml:space="preserve"> 2016 года по разделам, подразделам классификации расходов бюджетов</w:t>
      </w:r>
      <w:r w:rsidRPr="00D344E6">
        <w:rPr>
          <w:b w:val="0"/>
          <w:bCs w:val="0"/>
          <w:sz w:val="28"/>
        </w:rPr>
        <w:t xml:space="preserve"> </w:t>
      </w:r>
      <w:r w:rsidR="003E0D12" w:rsidRPr="00D344E6">
        <w:rPr>
          <w:b w:val="0"/>
          <w:bCs w:val="0"/>
          <w:sz w:val="28"/>
        </w:rPr>
        <w:t>(приложение</w:t>
      </w:r>
      <w:r w:rsidRPr="00D344E6">
        <w:rPr>
          <w:b w:val="0"/>
          <w:bCs w:val="0"/>
          <w:sz w:val="28"/>
        </w:rPr>
        <w:t xml:space="preserve"> № 2).</w:t>
      </w:r>
    </w:p>
    <w:p w:rsidR="003E0D12" w:rsidRPr="00D344E6" w:rsidRDefault="00761670" w:rsidP="003E0D12">
      <w:pPr>
        <w:pStyle w:val="a8"/>
        <w:suppressAutoHyphens/>
        <w:ind w:firstLine="709"/>
        <w:jc w:val="both"/>
        <w:rPr>
          <w:b w:val="0"/>
          <w:bCs w:val="0"/>
          <w:sz w:val="28"/>
        </w:rPr>
      </w:pPr>
      <w:r w:rsidRPr="00D344E6">
        <w:rPr>
          <w:b w:val="0"/>
          <w:bCs w:val="0"/>
          <w:sz w:val="28"/>
        </w:rPr>
        <w:t>1.3. Р</w:t>
      </w:r>
      <w:r w:rsidR="003E0D12" w:rsidRPr="00D344E6">
        <w:rPr>
          <w:b w:val="0"/>
          <w:bCs w:val="0"/>
          <w:sz w:val="28"/>
        </w:rPr>
        <w:t>асход</w:t>
      </w:r>
      <w:r w:rsidRPr="00D344E6">
        <w:rPr>
          <w:b w:val="0"/>
          <w:bCs w:val="0"/>
          <w:sz w:val="28"/>
        </w:rPr>
        <w:t>ы</w:t>
      </w:r>
      <w:r w:rsidR="003E0D12" w:rsidRPr="00D344E6">
        <w:rPr>
          <w:b w:val="0"/>
          <w:bCs w:val="0"/>
          <w:sz w:val="28"/>
        </w:rPr>
        <w:t xml:space="preserve"> областного бюджета Ульяновской области за перв</w:t>
      </w:r>
      <w:r w:rsidR="00D344E6" w:rsidRPr="00D344E6">
        <w:rPr>
          <w:b w:val="0"/>
          <w:bCs w:val="0"/>
          <w:sz w:val="28"/>
        </w:rPr>
        <w:t>ое</w:t>
      </w:r>
      <w:r w:rsidR="003E0D12" w:rsidRPr="00D344E6">
        <w:rPr>
          <w:b w:val="0"/>
          <w:bCs w:val="0"/>
          <w:sz w:val="28"/>
        </w:rPr>
        <w:t xml:space="preserve"> </w:t>
      </w:r>
      <w:r w:rsidR="00D344E6" w:rsidRPr="00D344E6">
        <w:rPr>
          <w:b w:val="0"/>
          <w:bCs w:val="0"/>
          <w:sz w:val="28"/>
        </w:rPr>
        <w:t>полугодие</w:t>
      </w:r>
      <w:r w:rsidR="003E0D12" w:rsidRPr="00D344E6">
        <w:rPr>
          <w:b w:val="0"/>
          <w:bCs w:val="0"/>
          <w:sz w:val="28"/>
        </w:rPr>
        <w:t xml:space="preserve"> 2016 года по ведомственной структуре расходов областного бюджета Ульяновской области (приложение № 3).</w:t>
      </w:r>
    </w:p>
    <w:p w:rsidR="003E0D12" w:rsidRPr="00D344E6" w:rsidRDefault="003E0D12" w:rsidP="003E0D12">
      <w:pPr>
        <w:pStyle w:val="a8"/>
        <w:suppressAutoHyphens/>
        <w:ind w:firstLine="709"/>
        <w:jc w:val="both"/>
        <w:rPr>
          <w:b w:val="0"/>
          <w:bCs w:val="0"/>
          <w:sz w:val="28"/>
        </w:rPr>
      </w:pPr>
      <w:r w:rsidRPr="00D344E6">
        <w:rPr>
          <w:b w:val="0"/>
          <w:sz w:val="28"/>
          <w:szCs w:val="28"/>
        </w:rPr>
        <w:t>2. Направить отчёт</w:t>
      </w:r>
      <w:r w:rsidRPr="00D344E6">
        <w:rPr>
          <w:b w:val="0"/>
          <w:bCs w:val="0"/>
          <w:sz w:val="28"/>
        </w:rPr>
        <w:t xml:space="preserve"> об исполнении областного бюджета Ульяновской </w:t>
      </w:r>
      <w:r w:rsidRPr="00D344E6">
        <w:rPr>
          <w:b w:val="0"/>
          <w:bCs w:val="0"/>
          <w:sz w:val="28"/>
        </w:rPr>
        <w:br/>
        <w:t>области за перв</w:t>
      </w:r>
      <w:r w:rsidR="00D344E6" w:rsidRPr="00D344E6">
        <w:rPr>
          <w:b w:val="0"/>
          <w:bCs w:val="0"/>
          <w:sz w:val="28"/>
        </w:rPr>
        <w:t>ое</w:t>
      </w:r>
      <w:r w:rsidRPr="00D344E6">
        <w:rPr>
          <w:b w:val="0"/>
          <w:bCs w:val="0"/>
          <w:sz w:val="28"/>
        </w:rPr>
        <w:t xml:space="preserve"> </w:t>
      </w:r>
      <w:r w:rsidR="00D344E6" w:rsidRPr="00D344E6">
        <w:rPr>
          <w:b w:val="0"/>
          <w:bCs w:val="0"/>
          <w:sz w:val="28"/>
        </w:rPr>
        <w:t>полугодие</w:t>
      </w:r>
      <w:r w:rsidRPr="00D344E6">
        <w:rPr>
          <w:b w:val="0"/>
          <w:bCs w:val="0"/>
          <w:sz w:val="28"/>
        </w:rPr>
        <w:t xml:space="preserve"> 2016 года в Законодательное Собрание Ульяновской области и Счётную палату Ульяновской области.</w:t>
      </w:r>
    </w:p>
    <w:p w:rsidR="003E0D12" w:rsidRPr="00D344E6" w:rsidRDefault="003E0D12" w:rsidP="003E0D12">
      <w:pPr>
        <w:pStyle w:val="1"/>
        <w:ind w:firstLine="709"/>
        <w:rPr>
          <w:bCs/>
          <w:szCs w:val="28"/>
        </w:rPr>
      </w:pPr>
    </w:p>
    <w:p w:rsidR="003E0D12" w:rsidRPr="00D344E6" w:rsidRDefault="003E0D12" w:rsidP="003E0D12">
      <w:pPr>
        <w:pStyle w:val="1"/>
        <w:ind w:firstLine="709"/>
        <w:rPr>
          <w:bCs/>
          <w:szCs w:val="28"/>
        </w:rPr>
      </w:pPr>
    </w:p>
    <w:p w:rsidR="003E0D12" w:rsidRPr="00D344E6" w:rsidRDefault="003E0D12" w:rsidP="003E0D12">
      <w:pPr>
        <w:pStyle w:val="1"/>
        <w:rPr>
          <w:bCs/>
          <w:szCs w:val="28"/>
        </w:rPr>
      </w:pPr>
    </w:p>
    <w:p w:rsidR="003E0D12" w:rsidRPr="00D344E6" w:rsidRDefault="003E0D12" w:rsidP="003E0D12">
      <w:pPr>
        <w:pStyle w:val="1"/>
      </w:pPr>
      <w:r w:rsidRPr="00D344E6">
        <w:t>Временно исполняющий обязанности</w:t>
      </w:r>
    </w:p>
    <w:p w:rsidR="003E0D12" w:rsidRPr="00D344E6" w:rsidRDefault="003E0D12" w:rsidP="003E0D12">
      <w:pPr>
        <w:pStyle w:val="1"/>
      </w:pPr>
      <w:r w:rsidRPr="00D344E6">
        <w:t>Губернатора</w:t>
      </w:r>
      <w:r w:rsidR="00761670" w:rsidRPr="00D344E6">
        <w:t xml:space="preserve"> области</w:t>
      </w:r>
      <w:r w:rsidR="00761670" w:rsidRPr="00D344E6">
        <w:rPr>
          <w:szCs w:val="28"/>
        </w:rPr>
        <w:t xml:space="preserve"> </w:t>
      </w:r>
      <w:r w:rsidR="00761670" w:rsidRPr="00D344E6">
        <w:rPr>
          <w:szCs w:val="28"/>
        </w:rPr>
        <w:tab/>
      </w:r>
      <w:r w:rsidR="00761670" w:rsidRPr="00D344E6">
        <w:rPr>
          <w:szCs w:val="28"/>
        </w:rPr>
        <w:tab/>
      </w:r>
      <w:r w:rsidR="00761670" w:rsidRPr="00D344E6">
        <w:rPr>
          <w:szCs w:val="28"/>
        </w:rPr>
        <w:tab/>
      </w:r>
      <w:r w:rsidR="00761670" w:rsidRPr="00D344E6">
        <w:rPr>
          <w:szCs w:val="28"/>
        </w:rPr>
        <w:tab/>
      </w:r>
      <w:r w:rsidR="00761670" w:rsidRPr="00D344E6">
        <w:rPr>
          <w:szCs w:val="28"/>
        </w:rPr>
        <w:tab/>
      </w:r>
      <w:r w:rsidR="00761670" w:rsidRPr="00D344E6">
        <w:rPr>
          <w:szCs w:val="28"/>
        </w:rPr>
        <w:tab/>
      </w:r>
      <w:r w:rsidR="00761670" w:rsidRPr="00D344E6">
        <w:rPr>
          <w:szCs w:val="28"/>
        </w:rPr>
        <w:tab/>
      </w:r>
      <w:r w:rsidR="00761670" w:rsidRPr="00D344E6">
        <w:rPr>
          <w:szCs w:val="28"/>
        </w:rPr>
        <w:tab/>
        <w:t xml:space="preserve"> С.И.Морозов</w:t>
      </w:r>
    </w:p>
    <w:p w:rsidR="003E0D12" w:rsidRPr="00D344E6" w:rsidRDefault="003E0D12" w:rsidP="003E0D12">
      <w:pPr>
        <w:rPr>
          <w:sz w:val="28"/>
          <w:szCs w:val="28"/>
        </w:rPr>
      </w:pPr>
    </w:p>
    <w:p w:rsidR="003E0D12" w:rsidRPr="00CE089B" w:rsidRDefault="003E0D12" w:rsidP="003E0D12">
      <w:pPr>
        <w:rPr>
          <w:sz w:val="28"/>
          <w:szCs w:val="28"/>
          <w:highlight w:val="yellow"/>
        </w:rPr>
      </w:pPr>
    </w:p>
    <w:p w:rsidR="003E0D12" w:rsidRPr="00CE089B" w:rsidRDefault="003E0D12" w:rsidP="003E0D12">
      <w:pPr>
        <w:rPr>
          <w:highlight w:val="yellow"/>
        </w:rPr>
        <w:sectPr w:rsidR="003E0D12" w:rsidRPr="00CE089B" w:rsidSect="00F544F4">
          <w:headerReference w:type="even" r:id="rId9"/>
          <w:headerReference w:type="default" r:id="rId10"/>
          <w:footerReference w:type="even" r:id="rId11"/>
          <w:footerReference w:type="first" r:id="rId12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048" w:type="dxa"/>
        <w:tblLayout w:type="fixed"/>
        <w:tblLook w:val="0000" w:firstRow="0" w:lastRow="0" w:firstColumn="0" w:lastColumn="0" w:noHBand="0" w:noVBand="0"/>
      </w:tblPr>
      <w:tblGrid>
        <w:gridCol w:w="15048"/>
      </w:tblGrid>
      <w:tr w:rsidR="003E0D12" w:rsidRPr="00B56866" w:rsidTr="003E0D12">
        <w:trPr>
          <w:trHeight w:val="2422"/>
        </w:trPr>
        <w:tc>
          <w:tcPr>
            <w:tcW w:w="15048" w:type="dxa"/>
            <w:tcBorders>
              <w:top w:val="nil"/>
              <w:left w:val="nil"/>
              <w:right w:val="nil"/>
            </w:tcBorders>
            <w:noWrap/>
          </w:tcPr>
          <w:p w:rsidR="003E0D12" w:rsidRPr="00B56866" w:rsidRDefault="003E0D12" w:rsidP="003E0D12">
            <w:pPr>
              <w:ind w:left="10490" w:firstLine="9"/>
              <w:jc w:val="center"/>
              <w:rPr>
                <w:sz w:val="28"/>
                <w:szCs w:val="28"/>
              </w:rPr>
            </w:pPr>
            <w:r w:rsidRPr="00B56866">
              <w:rPr>
                <w:sz w:val="28"/>
                <w:szCs w:val="28"/>
              </w:rPr>
              <w:lastRenderedPageBreak/>
              <w:t>ПРИЛОЖЕНИЕ № 1</w:t>
            </w:r>
          </w:p>
          <w:p w:rsidR="003E0D12" w:rsidRPr="00B56866" w:rsidRDefault="003E0D12" w:rsidP="003E0D12">
            <w:pPr>
              <w:ind w:left="10490" w:firstLine="9"/>
              <w:jc w:val="center"/>
              <w:rPr>
                <w:sz w:val="28"/>
                <w:szCs w:val="28"/>
              </w:rPr>
            </w:pPr>
          </w:p>
          <w:p w:rsidR="003E0D12" w:rsidRPr="00B56866" w:rsidRDefault="003E0D12" w:rsidP="003E0D12">
            <w:pPr>
              <w:ind w:left="10490" w:firstLine="9"/>
              <w:jc w:val="center"/>
              <w:rPr>
                <w:sz w:val="28"/>
                <w:szCs w:val="28"/>
              </w:rPr>
            </w:pPr>
            <w:r w:rsidRPr="00B56866">
              <w:rPr>
                <w:sz w:val="28"/>
                <w:szCs w:val="28"/>
              </w:rPr>
              <w:t xml:space="preserve">к распоряжению Правительства </w:t>
            </w:r>
            <w:r w:rsidRPr="00B56866">
              <w:rPr>
                <w:sz w:val="28"/>
                <w:szCs w:val="28"/>
              </w:rPr>
              <w:br/>
              <w:t>Ульяновской области</w:t>
            </w:r>
          </w:p>
          <w:p w:rsidR="003E0D12" w:rsidRPr="00B56866" w:rsidRDefault="003E0D12" w:rsidP="003E0D1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0D12" w:rsidRPr="00B56866" w:rsidRDefault="003E0D12" w:rsidP="003E0D1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0D12" w:rsidRPr="00B56866" w:rsidRDefault="003E0D12" w:rsidP="003E0D12">
            <w:pPr>
              <w:jc w:val="center"/>
              <w:rPr>
                <w:sz w:val="28"/>
                <w:szCs w:val="28"/>
              </w:rPr>
            </w:pPr>
          </w:p>
        </w:tc>
      </w:tr>
      <w:tr w:rsidR="003E0D12" w:rsidRPr="00B56866" w:rsidTr="003E0D12">
        <w:trPr>
          <w:trHeight w:val="291"/>
        </w:trPr>
        <w:tc>
          <w:tcPr>
            <w:tcW w:w="15048" w:type="dxa"/>
            <w:tcBorders>
              <w:top w:val="nil"/>
              <w:left w:val="nil"/>
              <w:bottom w:val="nil"/>
              <w:right w:val="nil"/>
            </w:tcBorders>
          </w:tcPr>
          <w:p w:rsidR="003E0D12" w:rsidRPr="00B56866" w:rsidRDefault="003E0D12" w:rsidP="00B56866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66">
              <w:rPr>
                <w:b/>
                <w:bCs/>
                <w:sz w:val="28"/>
                <w:szCs w:val="28"/>
              </w:rPr>
              <w:t>Доходы областного бюджета Ульяновской области за перв</w:t>
            </w:r>
            <w:r w:rsidR="00B56866">
              <w:rPr>
                <w:b/>
                <w:bCs/>
                <w:sz w:val="28"/>
                <w:szCs w:val="28"/>
              </w:rPr>
              <w:t>ое полугодие</w:t>
            </w:r>
            <w:r w:rsidRPr="00B56866">
              <w:rPr>
                <w:b/>
                <w:bCs/>
                <w:sz w:val="28"/>
                <w:szCs w:val="28"/>
              </w:rPr>
              <w:t xml:space="preserve"> 2016 года</w:t>
            </w:r>
          </w:p>
        </w:tc>
      </w:tr>
      <w:tr w:rsidR="003E0D12" w:rsidRPr="00B56866" w:rsidTr="003E0D12">
        <w:trPr>
          <w:trHeight w:val="644"/>
        </w:trPr>
        <w:tc>
          <w:tcPr>
            <w:tcW w:w="1504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jc w:val="right"/>
              <w:rPr>
                <w:sz w:val="28"/>
                <w:szCs w:val="28"/>
              </w:rPr>
            </w:pPr>
            <w:r w:rsidRPr="00B56866">
              <w:rPr>
                <w:sz w:val="28"/>
                <w:szCs w:val="28"/>
              </w:rPr>
              <w:t>тыс. руб.</w:t>
            </w:r>
          </w:p>
        </w:tc>
      </w:tr>
    </w:tbl>
    <w:p w:rsidR="003E0D12" w:rsidRPr="00B56866" w:rsidRDefault="003E0D12" w:rsidP="003E0D12">
      <w:pPr>
        <w:rPr>
          <w:sz w:val="2"/>
          <w:szCs w:val="2"/>
        </w:rPr>
      </w:pPr>
    </w:p>
    <w:tbl>
      <w:tblPr>
        <w:tblW w:w="15026" w:type="dxa"/>
        <w:tblInd w:w="-1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6520"/>
        <w:gridCol w:w="2127"/>
        <w:gridCol w:w="2126"/>
        <w:gridCol w:w="992"/>
      </w:tblGrid>
      <w:tr w:rsidR="003E0D12" w:rsidRPr="00B56866" w:rsidTr="003E0D12">
        <w:trPr>
          <w:trHeight w:val="374"/>
        </w:trPr>
        <w:tc>
          <w:tcPr>
            <w:tcW w:w="3261" w:type="dxa"/>
            <w:vAlign w:val="center"/>
          </w:tcPr>
          <w:p w:rsidR="003E0D12" w:rsidRPr="00B56866" w:rsidRDefault="003E0D12" w:rsidP="003E0D12">
            <w:pPr>
              <w:spacing w:line="235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6866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6520" w:type="dxa"/>
            <w:vAlign w:val="center"/>
          </w:tcPr>
          <w:p w:rsidR="003E0D12" w:rsidRPr="00B56866" w:rsidRDefault="003E0D12" w:rsidP="003E0D12">
            <w:pPr>
              <w:spacing w:line="235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6866">
              <w:rPr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27" w:type="dxa"/>
            <w:vAlign w:val="center"/>
          </w:tcPr>
          <w:p w:rsidR="003E0D12" w:rsidRPr="00B56866" w:rsidRDefault="003E0D12" w:rsidP="003E0D12">
            <w:pPr>
              <w:spacing w:line="235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6866">
              <w:rPr>
                <w:color w:val="000000"/>
                <w:sz w:val="28"/>
                <w:szCs w:val="28"/>
              </w:rPr>
              <w:t>Уточнённый план</w:t>
            </w:r>
          </w:p>
        </w:tc>
        <w:tc>
          <w:tcPr>
            <w:tcW w:w="2126" w:type="dxa"/>
            <w:vAlign w:val="center"/>
          </w:tcPr>
          <w:p w:rsidR="003E0D12" w:rsidRPr="00B56866" w:rsidRDefault="003E0D12" w:rsidP="003E0D12">
            <w:pPr>
              <w:spacing w:line="235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6866"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992" w:type="dxa"/>
            <w:vAlign w:val="center"/>
          </w:tcPr>
          <w:p w:rsidR="003E0D12" w:rsidRPr="00B56866" w:rsidRDefault="003E0D12" w:rsidP="003E0D12">
            <w:pPr>
              <w:spacing w:line="235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6866">
              <w:rPr>
                <w:color w:val="000000"/>
                <w:sz w:val="28"/>
                <w:szCs w:val="28"/>
              </w:rPr>
              <w:t>% и</w:t>
            </w:r>
            <w:r w:rsidRPr="00B56866">
              <w:rPr>
                <w:color w:val="000000"/>
                <w:sz w:val="28"/>
                <w:szCs w:val="28"/>
              </w:rPr>
              <w:t>с</w:t>
            </w:r>
            <w:r w:rsidRPr="00B56866">
              <w:rPr>
                <w:color w:val="000000"/>
                <w:sz w:val="28"/>
                <w:szCs w:val="28"/>
              </w:rPr>
              <w:t>пол-нения</w:t>
            </w:r>
          </w:p>
        </w:tc>
      </w:tr>
    </w:tbl>
    <w:p w:rsidR="003E0D12" w:rsidRPr="00B56866" w:rsidRDefault="003E0D12" w:rsidP="003E0D12">
      <w:pPr>
        <w:rPr>
          <w:sz w:val="2"/>
          <w:szCs w:val="2"/>
        </w:rPr>
      </w:pPr>
    </w:p>
    <w:tbl>
      <w:tblPr>
        <w:tblW w:w="1502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6520"/>
        <w:gridCol w:w="2127"/>
        <w:gridCol w:w="2126"/>
        <w:gridCol w:w="992"/>
      </w:tblGrid>
      <w:tr w:rsidR="003E0D12" w:rsidRPr="00B56866" w:rsidTr="008A0B25">
        <w:trPr>
          <w:trHeight w:val="37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12" w:rsidRPr="00B56866" w:rsidRDefault="003E0D12" w:rsidP="003E0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568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12" w:rsidRPr="00B56866" w:rsidRDefault="003E0D12" w:rsidP="003E0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568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12" w:rsidRPr="00B56866" w:rsidRDefault="003E0D12" w:rsidP="003E0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5686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12" w:rsidRPr="00B56866" w:rsidRDefault="003E0D12" w:rsidP="003E0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5686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12" w:rsidRPr="00B56866" w:rsidRDefault="003E0D12" w:rsidP="003E0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56866">
              <w:rPr>
                <w:color w:val="000000"/>
                <w:sz w:val="28"/>
                <w:szCs w:val="28"/>
              </w:rPr>
              <w:t>5</w:t>
            </w:r>
          </w:p>
        </w:tc>
      </w:tr>
      <w:tr w:rsidR="008A0B25" w:rsidRPr="00785F3E" w:rsidTr="00DF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hideMark/>
          </w:tcPr>
          <w:p w:rsidR="008A0B25" w:rsidRPr="00785F3E" w:rsidRDefault="008A0B25" w:rsidP="00DF64E4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31080559,4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17710904,65945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57,0</w:t>
            </w:r>
          </w:p>
        </w:tc>
      </w:tr>
      <w:tr w:rsidR="008A0B25" w:rsidRPr="00785F3E" w:rsidTr="00DF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hideMark/>
          </w:tcPr>
          <w:p w:rsidR="008A0B25" w:rsidRPr="00785F3E" w:rsidRDefault="008A0B25" w:rsidP="00DF64E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1 01 00000 00 0000 000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17025985,6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9894338,71545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58,1</w:t>
            </w:r>
          </w:p>
        </w:tc>
      </w:tr>
      <w:tr w:rsidR="008A0B25" w:rsidRPr="00785F3E" w:rsidTr="00DF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hideMark/>
          </w:tcPr>
          <w:p w:rsidR="008A0B25" w:rsidRPr="00785F3E" w:rsidRDefault="008A0B25" w:rsidP="00DF64E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1 01 01000 00 0000 110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7628618,6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5760127,50657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75,5</w:t>
            </w:r>
          </w:p>
        </w:tc>
      </w:tr>
      <w:tr w:rsidR="008A0B25" w:rsidRPr="00785F3E" w:rsidTr="00DF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hideMark/>
          </w:tcPr>
          <w:p w:rsidR="008A0B25" w:rsidRPr="00785F3E" w:rsidRDefault="008A0B25" w:rsidP="00DF64E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1 01 02000 01 0000 110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9397367,0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4134211,20888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44,0</w:t>
            </w:r>
          </w:p>
        </w:tc>
      </w:tr>
      <w:tr w:rsidR="008A0B25" w:rsidRPr="00785F3E" w:rsidTr="00DF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hideMark/>
          </w:tcPr>
          <w:p w:rsidR="008A0B25" w:rsidRPr="00785F3E" w:rsidRDefault="008A0B25" w:rsidP="00DF64E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1 03 02000 01 0000 110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Акцизы по подакцизным товарам (продукции), пр</w:t>
            </w: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</w:t>
            </w: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изводимым на территории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8027148,1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4798758,95899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59,8</w:t>
            </w:r>
          </w:p>
        </w:tc>
      </w:tr>
      <w:tr w:rsidR="008A0B25" w:rsidRPr="00785F3E" w:rsidTr="00DF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hideMark/>
          </w:tcPr>
          <w:p w:rsidR="008A0B25" w:rsidRPr="00785F3E" w:rsidRDefault="008A0B25" w:rsidP="00DF64E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1 05 01000 00 0000 110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Налог, взимае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мый в связи с применением упрощё</w:t>
            </w: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</w:t>
            </w: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ной системы налогообложения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1380000,0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818171,77133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59,3</w:t>
            </w:r>
          </w:p>
        </w:tc>
      </w:tr>
      <w:tr w:rsidR="008A0B25" w:rsidRPr="00785F3E" w:rsidTr="00DF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hideMark/>
          </w:tcPr>
          <w:p w:rsidR="008A0B25" w:rsidRPr="00785F3E" w:rsidRDefault="008A0B25" w:rsidP="00DF64E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1 05 03000 01 0000 110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1,46405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-</w:t>
            </w:r>
          </w:p>
        </w:tc>
      </w:tr>
      <w:tr w:rsidR="008A0B25" w:rsidRPr="00785F3E" w:rsidTr="00DF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hideMark/>
          </w:tcPr>
          <w:p w:rsidR="008A0B25" w:rsidRPr="00785F3E" w:rsidRDefault="008A0B25" w:rsidP="00DF64E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1 06 02000 02 0000 110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2687135,7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1420584,94099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52,9</w:t>
            </w:r>
          </w:p>
        </w:tc>
      </w:tr>
      <w:tr w:rsidR="008A0B25" w:rsidRPr="00785F3E" w:rsidTr="00DF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hideMark/>
          </w:tcPr>
          <w:p w:rsidR="008A0B25" w:rsidRPr="00785F3E" w:rsidRDefault="008A0B25" w:rsidP="00DF64E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1 06 04000 02 0000 110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Транспортный налог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838462,0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157435,55108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18,8</w:t>
            </w:r>
          </w:p>
        </w:tc>
      </w:tr>
      <w:tr w:rsidR="008A0B25" w:rsidRPr="00785F3E" w:rsidTr="00DF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hideMark/>
          </w:tcPr>
          <w:p w:rsidR="008A0B25" w:rsidRPr="00785F3E" w:rsidRDefault="008A0B25" w:rsidP="00DF64E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1 06 05000 02 0000 110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Налог на игорный бизнес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5376,0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2776,5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51,6</w:t>
            </w:r>
          </w:p>
        </w:tc>
      </w:tr>
      <w:tr w:rsidR="008A0B25" w:rsidRPr="00785F3E" w:rsidTr="00DF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hideMark/>
          </w:tcPr>
          <w:p w:rsidR="008A0B25" w:rsidRPr="00785F3E" w:rsidRDefault="008A0B25" w:rsidP="00DF64E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1 07 00000 00 0000 000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Налоги, сборы и регулярные платежи за пользов</w:t>
            </w: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ние природными ресурсами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30700,0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11895,69903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38,7</w:t>
            </w:r>
          </w:p>
        </w:tc>
      </w:tr>
      <w:tr w:rsidR="008A0B25" w:rsidRPr="00785F3E" w:rsidTr="00DF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hideMark/>
          </w:tcPr>
          <w:p w:rsidR="008A0B25" w:rsidRPr="00785F3E" w:rsidRDefault="008A0B25" w:rsidP="00DF64E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1 07 01000 01 0000 110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29700,0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11704,97353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Pr="00DF64E4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 w:rsidRPr="00DF64E4">
              <w:rPr>
                <w:rFonts w:ascii="Times New Roman CYR" w:hAnsi="Times New Roman CYR" w:cs="Times New Roman CYR"/>
                <w:i/>
                <w:sz w:val="28"/>
                <w:szCs w:val="28"/>
              </w:rPr>
              <w:t>39,4</w:t>
            </w:r>
          </w:p>
        </w:tc>
      </w:tr>
      <w:tr w:rsidR="008A0B25" w:rsidRPr="00785F3E" w:rsidTr="00DF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hideMark/>
          </w:tcPr>
          <w:p w:rsidR="008A0B25" w:rsidRPr="00785F3E" w:rsidRDefault="008A0B25" w:rsidP="00DF64E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1 07 04000 01 0000 110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1000,0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190,7255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19,1</w:t>
            </w:r>
          </w:p>
        </w:tc>
      </w:tr>
      <w:tr w:rsidR="008A0B25" w:rsidRPr="00785F3E" w:rsidTr="00DF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hideMark/>
          </w:tcPr>
          <w:p w:rsidR="008A0B25" w:rsidRPr="00785F3E" w:rsidRDefault="008A0B25" w:rsidP="00DF64E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1 08 00000 00 0000 000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187332,9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96910,47894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51,7</w:t>
            </w:r>
          </w:p>
        </w:tc>
      </w:tr>
      <w:tr w:rsidR="008A0B25" w:rsidRPr="00785F3E" w:rsidTr="00DF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hideMark/>
          </w:tcPr>
          <w:p w:rsidR="008A0B25" w:rsidRPr="00785F3E" w:rsidRDefault="008A0B25" w:rsidP="00DF64E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1 09 00000 00 0000 000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Задолженность и перерасчёты по отменённым нал</w:t>
            </w: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гам, сборам и иным обязательным платежам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166,0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-8,98296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-5,4</w:t>
            </w:r>
          </w:p>
        </w:tc>
      </w:tr>
      <w:tr w:rsidR="008A0B25" w:rsidRPr="00785F3E" w:rsidTr="00DF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hideMark/>
          </w:tcPr>
          <w:p w:rsidR="008A0B25" w:rsidRPr="00785F3E" w:rsidRDefault="008A0B25" w:rsidP="00DF64E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1 09 03023 01 0000 110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Платежи за добычу подземных вод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0,06107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-</w:t>
            </w:r>
          </w:p>
        </w:tc>
      </w:tr>
      <w:tr w:rsidR="008A0B25" w:rsidRPr="00785F3E" w:rsidTr="00DF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hideMark/>
          </w:tcPr>
          <w:p w:rsidR="008A0B25" w:rsidRPr="00785F3E" w:rsidRDefault="008A0B25" w:rsidP="00DF64E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1 09 04010 02 0000 110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Налог на имущество предприятий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54,0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-10,02914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-18,6</w:t>
            </w:r>
          </w:p>
        </w:tc>
      </w:tr>
      <w:tr w:rsidR="008A0B25" w:rsidRPr="00785F3E" w:rsidTr="00DF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hideMark/>
          </w:tcPr>
          <w:p w:rsidR="008A0B25" w:rsidRPr="00785F3E" w:rsidRDefault="008A0B25" w:rsidP="00DF64E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1 09 04020 02 0000 110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-1,11726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-</w:t>
            </w:r>
          </w:p>
        </w:tc>
      </w:tr>
      <w:tr w:rsidR="008A0B25" w:rsidRPr="00785F3E" w:rsidTr="00DF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hideMark/>
          </w:tcPr>
          <w:p w:rsidR="008A0B25" w:rsidRPr="00785F3E" w:rsidRDefault="008A0B25" w:rsidP="00DF64E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1 09 04030 01 0000 110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Налог на пользователей автомобильных дорог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0,03511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0,1</w:t>
            </w:r>
          </w:p>
        </w:tc>
      </w:tr>
      <w:tr w:rsidR="008A0B25" w:rsidRPr="00785F3E" w:rsidTr="00DF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hideMark/>
          </w:tcPr>
          <w:p w:rsidR="008A0B25" w:rsidRPr="00785F3E" w:rsidRDefault="008A0B25" w:rsidP="00DF64E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1 09 06000 02 0000 110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Прочие налоги и сборы (по отменё</w:t>
            </w: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нным налогам </w:t>
            </w:r>
            <w:r w:rsidR="00DF64E4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br/>
            </w: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и сборам субъектов Российской Федерации)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80,0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0,08926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0,1</w:t>
            </w:r>
          </w:p>
        </w:tc>
      </w:tr>
      <w:tr w:rsidR="008A0B25" w:rsidRPr="00785F3E" w:rsidTr="00DF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hideMark/>
          </w:tcPr>
          <w:p w:rsidR="008A0B25" w:rsidRPr="00785F3E" w:rsidRDefault="008A0B25" w:rsidP="00DF64E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1 09 11000 02 0000 110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Налог, взимаемый в виде стоимости патента </w:t>
            </w:r>
            <w:r w:rsidR="00DF64E4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br/>
            </w: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в связи с применением упрощённой системы нал</w:t>
            </w: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</w:t>
            </w: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гообложения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1,978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-</w:t>
            </w:r>
          </w:p>
        </w:tc>
      </w:tr>
      <w:tr w:rsidR="008A0B25" w:rsidRPr="00785F3E" w:rsidTr="00DF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hideMark/>
          </w:tcPr>
          <w:p w:rsidR="008A0B25" w:rsidRPr="00785F3E" w:rsidRDefault="008A0B25" w:rsidP="00DF64E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1 11 00000 00 0000 000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Доходы от использования имущества, находящег</w:t>
            </w: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ся в государственной и муниципальной собственн</w:t>
            </w: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сти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30633,0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122032,29733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398,4</w:t>
            </w:r>
          </w:p>
        </w:tc>
      </w:tr>
      <w:tr w:rsidR="008A0B25" w:rsidRPr="00785F3E" w:rsidTr="00DF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hideMark/>
          </w:tcPr>
          <w:p w:rsidR="008A0B25" w:rsidRPr="00785F3E" w:rsidRDefault="008A0B25" w:rsidP="00DF64E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1 11 01000 00 0000 120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</w:t>
            </w: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и</w:t>
            </w: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ям, принадлежащим Российской Федерации, суб</w:t>
            </w: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ъ</w:t>
            </w: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ектам Российской Федерации или муниципальным образованиям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5000,0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108113,60748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2162,3</w:t>
            </w:r>
          </w:p>
        </w:tc>
      </w:tr>
      <w:tr w:rsidR="008A0B25" w:rsidRPr="00785F3E" w:rsidTr="00DF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hideMark/>
          </w:tcPr>
          <w:p w:rsidR="008A0B25" w:rsidRPr="00785F3E" w:rsidRDefault="008A0B25" w:rsidP="00DF64E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1 11 05000 00 0000 120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</w:t>
            </w: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у</w:t>
            </w: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дарственного и муниципального имущества (за и</w:t>
            </w: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с</w:t>
            </w: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ключением имущества бюджетных и автономных учреждений, а также имущества государственных и муниципальных унитарн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ых предприятий, в том числе казё</w:t>
            </w: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нных)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8A0B25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8A0B25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8A0B25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8A0B25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8A0B25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25633,0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8A0B25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8A0B25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8A0B25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8A0B25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8A0B25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13010,54627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8A0B25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8A0B25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8A0B25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8A0B25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8A0B25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50,8</w:t>
            </w:r>
          </w:p>
        </w:tc>
      </w:tr>
      <w:tr w:rsidR="008A0B25" w:rsidRPr="00785F3E" w:rsidTr="00DF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hideMark/>
          </w:tcPr>
          <w:p w:rsidR="008A0B25" w:rsidRPr="00785F3E" w:rsidRDefault="008A0B25" w:rsidP="00DF64E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1 11 07000 00 0000 120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908,14358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-</w:t>
            </w:r>
          </w:p>
        </w:tc>
      </w:tr>
      <w:tr w:rsidR="008A0B25" w:rsidRPr="00785F3E" w:rsidTr="00DF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hideMark/>
          </w:tcPr>
          <w:p w:rsidR="008A0B25" w:rsidRPr="00785F3E" w:rsidRDefault="008A0B25" w:rsidP="00DF64E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1 12 01000 01 0000 120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14013,3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24309,3297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173,5</w:t>
            </w:r>
          </w:p>
        </w:tc>
      </w:tr>
      <w:tr w:rsidR="008A0B25" w:rsidRPr="00785F3E" w:rsidTr="00DF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hideMark/>
          </w:tcPr>
          <w:p w:rsidR="008A0B25" w:rsidRPr="00785F3E" w:rsidRDefault="008A0B25" w:rsidP="00DF64E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1 12 02000 00 0000 120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Платежи при пользовании недрами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4945,0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1803,03902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36,5</w:t>
            </w:r>
          </w:p>
        </w:tc>
      </w:tr>
      <w:tr w:rsidR="008A0B25" w:rsidRPr="00785F3E" w:rsidTr="00DF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hideMark/>
          </w:tcPr>
          <w:p w:rsidR="008A0B25" w:rsidRPr="00785F3E" w:rsidRDefault="008A0B25" w:rsidP="00DF64E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1 12 04000 00 0000 120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Плата за использование лесов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100000,0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60710,08626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60,7</w:t>
            </w:r>
          </w:p>
        </w:tc>
      </w:tr>
      <w:tr w:rsidR="008A0B25" w:rsidRPr="00785F3E" w:rsidTr="00DF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hideMark/>
          </w:tcPr>
          <w:p w:rsidR="008A0B25" w:rsidRPr="00785F3E" w:rsidRDefault="008A0B25" w:rsidP="00DF64E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1 13 00000 00 0000 000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Доходы от оказания платных услуг (работ) и ко</w:t>
            </w: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пенсации затрат государства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23179,5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26947,4099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116,3</w:t>
            </w:r>
          </w:p>
        </w:tc>
      </w:tr>
      <w:tr w:rsidR="008A0B25" w:rsidRPr="00785F3E" w:rsidTr="00DF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hideMark/>
          </w:tcPr>
          <w:p w:rsidR="008A0B25" w:rsidRPr="00785F3E" w:rsidRDefault="008A0B25" w:rsidP="00DF64E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1 14 00000 00 0000 000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Доходы от продажи материальных и нематериал</w:t>
            </w: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ных активов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22343,0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12846,57145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57,5</w:t>
            </w:r>
          </w:p>
        </w:tc>
      </w:tr>
      <w:tr w:rsidR="008A0B25" w:rsidRPr="00785F3E" w:rsidTr="00DF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hideMark/>
          </w:tcPr>
          <w:p w:rsidR="008A0B25" w:rsidRPr="00785F3E" w:rsidRDefault="008A0B25" w:rsidP="00DF64E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1 15 00000 00 0000 000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Административные платежи и сборы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1500,0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776,81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51,8</w:t>
            </w:r>
          </w:p>
        </w:tc>
      </w:tr>
      <w:tr w:rsidR="008A0B25" w:rsidRPr="00785F3E" w:rsidTr="00DF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hideMark/>
          </w:tcPr>
          <w:p w:rsidR="008A0B25" w:rsidRPr="00785F3E" w:rsidRDefault="008A0B25" w:rsidP="00DF64E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1 16 00000 00 0000 000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680839,3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258029,19659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37,9</w:t>
            </w:r>
          </w:p>
        </w:tc>
      </w:tr>
      <w:tr w:rsidR="008A0B25" w:rsidRPr="00785F3E" w:rsidTr="00DF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hideMark/>
          </w:tcPr>
          <w:p w:rsidR="008A0B25" w:rsidRPr="00785F3E" w:rsidRDefault="008A0B25" w:rsidP="00DF64E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1 17 00000 00 0000 000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20800,0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2584,8223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12,4</w:t>
            </w:r>
          </w:p>
        </w:tc>
      </w:tr>
      <w:tr w:rsidR="008A0B25" w:rsidRPr="00785F3E" w:rsidTr="00DF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hideMark/>
          </w:tcPr>
          <w:p w:rsidR="008A0B25" w:rsidRPr="00785F3E" w:rsidRDefault="008A0B25" w:rsidP="00DF64E4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10492483,89122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4649856,67702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44,3</w:t>
            </w:r>
          </w:p>
        </w:tc>
      </w:tr>
      <w:tr w:rsidR="008A0B25" w:rsidRPr="00785F3E" w:rsidTr="00DF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hideMark/>
          </w:tcPr>
          <w:p w:rsidR="008A0B25" w:rsidRPr="00785F3E" w:rsidRDefault="008A0B25" w:rsidP="00DF64E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2 02 00000 00 0000 000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8691845,9769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4525072,51379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52,1</w:t>
            </w:r>
          </w:p>
        </w:tc>
      </w:tr>
      <w:tr w:rsidR="008A0B25" w:rsidRPr="00785F3E" w:rsidTr="00DF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hideMark/>
          </w:tcPr>
          <w:p w:rsidR="008A0B25" w:rsidRPr="00785F3E" w:rsidRDefault="008A0B25" w:rsidP="00DF64E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2 02 01000 00 0000 151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Дотации бюджетам субъектов Российской Федер</w:t>
            </w: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ции и муниципальных образований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3354546,2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1817148,0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54,2</w:t>
            </w:r>
          </w:p>
        </w:tc>
      </w:tr>
      <w:tr w:rsidR="008A0B25" w:rsidRPr="00785F3E" w:rsidTr="00DF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hideMark/>
          </w:tcPr>
          <w:p w:rsidR="008A0B25" w:rsidRPr="00785F3E" w:rsidRDefault="008A0B25" w:rsidP="00DF64E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2 02 01001 02 0000 000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Дотации бюджетам субъектов Российской Фед</w:t>
            </w: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е</w:t>
            </w: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рации на выравнивание бюджетной обеспеченн</w:t>
            </w: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</w:t>
            </w: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сти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3077217,0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1678482,0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54,5</w:t>
            </w:r>
          </w:p>
        </w:tc>
      </w:tr>
      <w:tr w:rsidR="008A0B25" w:rsidRPr="00785F3E" w:rsidTr="00DF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hideMark/>
          </w:tcPr>
          <w:p w:rsidR="008A0B25" w:rsidRPr="00785F3E" w:rsidRDefault="008A0B25" w:rsidP="00DF64E4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2 02 01003 02 0000 000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Дотации бюджетам субъектов Российской Фед</w:t>
            </w: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е</w:t>
            </w: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рации на поддержку мер по обеспечению сбаланс</w:t>
            </w: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и</w:t>
            </w: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рованности бюджетов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8A0B25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277329,2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8A0B25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138666,0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8A0B25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50,0</w:t>
            </w:r>
          </w:p>
        </w:tc>
      </w:tr>
      <w:tr w:rsidR="008A0B25" w:rsidRPr="00785F3E" w:rsidTr="00DF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hideMark/>
          </w:tcPr>
          <w:p w:rsidR="008A0B25" w:rsidRPr="00785F3E" w:rsidRDefault="008A0B25" w:rsidP="00DF64E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2 02 02000 00 0000 151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Субсидии бюджетам субъектов Российской Фед</w:t>
            </w: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рации и муниципальных образований (межбюдже</w:t>
            </w: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ные субсидии)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1334320,0969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812714,32305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60,9</w:t>
            </w:r>
          </w:p>
        </w:tc>
      </w:tr>
      <w:tr w:rsidR="008A0B25" w:rsidRPr="00785F3E" w:rsidTr="00DF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hideMark/>
          </w:tcPr>
          <w:p w:rsidR="008A0B25" w:rsidRPr="00785F3E" w:rsidRDefault="008A0B25" w:rsidP="00DF64E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2 02 03000 00 0000 151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Субвенции бюджетам субъектов Российской Фед</w:t>
            </w: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рации и муниципальных образований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3032677,2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1392015,86053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45,9</w:t>
            </w:r>
          </w:p>
        </w:tc>
      </w:tr>
      <w:tr w:rsidR="008A0B25" w:rsidRPr="00785F3E" w:rsidTr="00DF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hideMark/>
          </w:tcPr>
          <w:p w:rsidR="008A0B25" w:rsidRPr="00785F3E" w:rsidRDefault="008A0B25" w:rsidP="00DF64E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2 02 04000 00 0000 151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970302,48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503194,33021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51,9</w:t>
            </w:r>
          </w:p>
        </w:tc>
      </w:tr>
      <w:tr w:rsidR="008A0B25" w:rsidRPr="00785F3E" w:rsidTr="00DF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hideMark/>
          </w:tcPr>
          <w:p w:rsidR="008A0B25" w:rsidRPr="00785F3E" w:rsidRDefault="008A0B25" w:rsidP="00DF64E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2 03 00000 00 0000 000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363265,69158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137378,73244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37,8</w:t>
            </w:r>
          </w:p>
        </w:tc>
      </w:tr>
      <w:tr w:rsidR="008A0B25" w:rsidRPr="00785F3E" w:rsidTr="00DF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hideMark/>
          </w:tcPr>
          <w:p w:rsidR="008A0B25" w:rsidRPr="00785F3E" w:rsidRDefault="008A0B25" w:rsidP="00DF64E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2 18 00000 00 0000 151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Доходы бюджетной системы Российской Федер</w:t>
            </w: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ции от возврата бюджетами бюджетной системы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21529,40169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98550,32733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457,7</w:t>
            </w:r>
          </w:p>
        </w:tc>
      </w:tr>
      <w:tr w:rsidR="008A0B25" w:rsidRPr="00785F3E" w:rsidTr="00DF64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hideMark/>
          </w:tcPr>
          <w:p w:rsidR="008A0B25" w:rsidRPr="00785F3E" w:rsidRDefault="008A0B25" w:rsidP="00DF64E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2 19 02000 02 0000 151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Возврат остатков субсидий, субвенций и иных ме</w:t>
            </w: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ж</w:t>
            </w: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бюджетных трансфертов, имеющих целевое назн</w:t>
            </w: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чение, прошлых лет из бюджетов субъектов Ро</w:t>
            </w: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1415842,82105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-111144,89654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8A0B25" w:rsidRPr="00785F3E" w:rsidTr="008A0B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8A0B25" w:rsidRPr="00785F3E" w:rsidRDefault="008A0B25" w:rsidP="00CC35EA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41573043,29122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22360761,33647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0B25" w:rsidRPr="00785F3E" w:rsidRDefault="008A0B25" w:rsidP="00CC35E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85F3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53,8</w:t>
            </w:r>
          </w:p>
        </w:tc>
      </w:tr>
    </w:tbl>
    <w:p w:rsidR="008A0B25" w:rsidRPr="00CE089B" w:rsidRDefault="008A0B25" w:rsidP="003E0D12">
      <w:pPr>
        <w:jc w:val="center"/>
        <w:rPr>
          <w:sz w:val="28"/>
          <w:highlight w:val="yellow"/>
        </w:rPr>
      </w:pPr>
    </w:p>
    <w:p w:rsidR="003E0D12" w:rsidRPr="008A0B25" w:rsidRDefault="003E0D12" w:rsidP="003E0D12">
      <w:pPr>
        <w:jc w:val="center"/>
        <w:rPr>
          <w:sz w:val="28"/>
        </w:rPr>
      </w:pPr>
      <w:r w:rsidRPr="008A0B25">
        <w:rPr>
          <w:sz w:val="28"/>
        </w:rPr>
        <w:t>_______________</w:t>
      </w:r>
    </w:p>
    <w:p w:rsidR="003E0D12" w:rsidRPr="00CE089B" w:rsidRDefault="003E0D12" w:rsidP="003E0D12">
      <w:pPr>
        <w:rPr>
          <w:sz w:val="28"/>
          <w:highlight w:val="yellow"/>
        </w:rPr>
      </w:pPr>
    </w:p>
    <w:p w:rsidR="003E0D12" w:rsidRPr="00CE089B" w:rsidRDefault="003E0D12" w:rsidP="003E0D12">
      <w:pPr>
        <w:rPr>
          <w:highlight w:val="yellow"/>
        </w:rPr>
      </w:pPr>
    </w:p>
    <w:p w:rsidR="003E0D12" w:rsidRPr="00CE089B" w:rsidRDefault="003E0D12" w:rsidP="003E0D12">
      <w:pPr>
        <w:rPr>
          <w:highlight w:val="yellow"/>
        </w:rPr>
        <w:sectPr w:rsidR="003E0D12" w:rsidRPr="00CE089B" w:rsidSect="00F544F4">
          <w:headerReference w:type="even" r:id="rId13"/>
          <w:headerReference w:type="default" r:id="rId14"/>
          <w:type w:val="oddPage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tbl>
      <w:tblPr>
        <w:tblW w:w="97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4503"/>
        <w:gridCol w:w="236"/>
        <w:gridCol w:w="48"/>
        <w:gridCol w:w="283"/>
        <w:gridCol w:w="85"/>
        <w:gridCol w:w="340"/>
        <w:gridCol w:w="142"/>
        <w:gridCol w:w="1417"/>
        <w:gridCol w:w="284"/>
        <w:gridCol w:w="1276"/>
        <w:gridCol w:w="1136"/>
      </w:tblGrid>
      <w:tr w:rsidR="003E0D12" w:rsidRPr="00B56866" w:rsidTr="003E0D12">
        <w:trPr>
          <w:gridBefore w:val="1"/>
          <w:wBefore w:w="34" w:type="dxa"/>
          <w:trHeight w:val="37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D12" w:rsidRPr="00B56866" w:rsidRDefault="003E0D12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D12" w:rsidRPr="00B56866" w:rsidRDefault="003E0D12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D12" w:rsidRPr="00B56866" w:rsidRDefault="003E0D12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D12" w:rsidRPr="00B56866" w:rsidRDefault="003E0D12" w:rsidP="003E0D12">
            <w:pPr>
              <w:ind w:firstLine="515"/>
              <w:jc w:val="center"/>
              <w:rPr>
                <w:sz w:val="28"/>
                <w:szCs w:val="28"/>
              </w:rPr>
            </w:pPr>
            <w:r w:rsidRPr="00B56866">
              <w:rPr>
                <w:sz w:val="28"/>
                <w:szCs w:val="28"/>
              </w:rPr>
              <w:t>ПРИЛОЖЕНИЕ № 2</w:t>
            </w:r>
          </w:p>
          <w:p w:rsidR="003E0D12" w:rsidRPr="00B56866" w:rsidRDefault="003E0D12" w:rsidP="003E0D12">
            <w:pPr>
              <w:ind w:firstLine="515"/>
              <w:jc w:val="center"/>
              <w:rPr>
                <w:sz w:val="28"/>
                <w:szCs w:val="28"/>
              </w:rPr>
            </w:pPr>
          </w:p>
          <w:p w:rsidR="003E0D12" w:rsidRPr="00B56866" w:rsidRDefault="003E0D12" w:rsidP="003E0D12">
            <w:pPr>
              <w:ind w:firstLine="515"/>
              <w:jc w:val="center"/>
              <w:rPr>
                <w:sz w:val="28"/>
                <w:szCs w:val="28"/>
              </w:rPr>
            </w:pPr>
            <w:r w:rsidRPr="00B56866">
              <w:rPr>
                <w:sz w:val="28"/>
                <w:szCs w:val="28"/>
              </w:rPr>
              <w:t>к распоряжению Правительства</w:t>
            </w:r>
          </w:p>
          <w:p w:rsidR="003E0D12" w:rsidRPr="00B56866" w:rsidRDefault="003E0D12" w:rsidP="003E0D12">
            <w:pPr>
              <w:ind w:firstLine="515"/>
              <w:jc w:val="center"/>
              <w:rPr>
                <w:sz w:val="28"/>
                <w:szCs w:val="28"/>
              </w:rPr>
            </w:pPr>
            <w:r w:rsidRPr="00B56866">
              <w:rPr>
                <w:sz w:val="28"/>
                <w:szCs w:val="28"/>
              </w:rPr>
              <w:t>Ульяновской области</w:t>
            </w:r>
          </w:p>
        </w:tc>
      </w:tr>
      <w:tr w:rsidR="003E0D12" w:rsidRPr="00B56866" w:rsidTr="003E0D12">
        <w:trPr>
          <w:trHeight w:val="375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ind w:hanging="23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rPr>
                <w:sz w:val="28"/>
                <w:szCs w:val="28"/>
              </w:rPr>
            </w:pPr>
          </w:p>
        </w:tc>
      </w:tr>
      <w:tr w:rsidR="003E0D12" w:rsidRPr="00B56866" w:rsidTr="003E0D12">
        <w:trPr>
          <w:trHeight w:val="375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ind w:hanging="23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rPr>
                <w:sz w:val="24"/>
                <w:szCs w:val="28"/>
              </w:rPr>
            </w:pPr>
          </w:p>
          <w:p w:rsidR="003E0D12" w:rsidRPr="00B5686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rPr>
                <w:sz w:val="28"/>
                <w:szCs w:val="28"/>
              </w:rPr>
            </w:pPr>
          </w:p>
        </w:tc>
      </w:tr>
      <w:tr w:rsidR="003E0D12" w:rsidRPr="00B56866" w:rsidTr="003E0D12">
        <w:trPr>
          <w:trHeight w:val="960"/>
        </w:trPr>
        <w:tc>
          <w:tcPr>
            <w:tcW w:w="97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D12" w:rsidRPr="00B56866" w:rsidRDefault="003E0D12" w:rsidP="003E0D12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66">
              <w:rPr>
                <w:b/>
                <w:bCs/>
                <w:sz w:val="28"/>
                <w:szCs w:val="28"/>
              </w:rPr>
              <w:t>Расходы областного бюджета Ульяновской области</w:t>
            </w:r>
          </w:p>
          <w:p w:rsidR="003E0D12" w:rsidRPr="00B56866" w:rsidRDefault="003E0D12" w:rsidP="003E0D12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66">
              <w:rPr>
                <w:b/>
                <w:bCs/>
                <w:sz w:val="28"/>
                <w:szCs w:val="28"/>
              </w:rPr>
              <w:t>за перв</w:t>
            </w:r>
            <w:r w:rsidR="00B56866" w:rsidRPr="00B56866">
              <w:rPr>
                <w:b/>
                <w:bCs/>
                <w:sz w:val="28"/>
                <w:szCs w:val="28"/>
              </w:rPr>
              <w:t>ое</w:t>
            </w:r>
            <w:r w:rsidRPr="00B56866">
              <w:rPr>
                <w:b/>
                <w:bCs/>
                <w:sz w:val="28"/>
                <w:szCs w:val="28"/>
              </w:rPr>
              <w:t xml:space="preserve"> </w:t>
            </w:r>
            <w:r w:rsidR="00B56866" w:rsidRPr="00B56866">
              <w:rPr>
                <w:b/>
                <w:bCs/>
                <w:sz w:val="28"/>
                <w:szCs w:val="28"/>
              </w:rPr>
              <w:t>полугодие</w:t>
            </w:r>
            <w:r w:rsidRPr="00B56866">
              <w:rPr>
                <w:b/>
                <w:bCs/>
                <w:sz w:val="28"/>
                <w:szCs w:val="28"/>
              </w:rPr>
              <w:t xml:space="preserve"> 2016 года по разделам, подразделам</w:t>
            </w:r>
          </w:p>
          <w:p w:rsidR="003E0D12" w:rsidRPr="00B56866" w:rsidRDefault="003E0D12" w:rsidP="003E0D12">
            <w:pPr>
              <w:jc w:val="center"/>
              <w:rPr>
                <w:b/>
                <w:bCs/>
                <w:sz w:val="28"/>
                <w:szCs w:val="28"/>
              </w:rPr>
            </w:pPr>
            <w:r w:rsidRPr="00B56866">
              <w:rPr>
                <w:b/>
                <w:bCs/>
                <w:sz w:val="28"/>
                <w:szCs w:val="28"/>
              </w:rPr>
              <w:t>классификации расходов бюджетов</w:t>
            </w:r>
          </w:p>
          <w:p w:rsidR="003E0D12" w:rsidRPr="00B56866" w:rsidRDefault="003E0D12" w:rsidP="003E0D12">
            <w:pPr>
              <w:jc w:val="center"/>
              <w:rPr>
                <w:b/>
                <w:bCs/>
                <w:sz w:val="8"/>
                <w:szCs w:val="28"/>
              </w:rPr>
            </w:pPr>
          </w:p>
        </w:tc>
      </w:tr>
      <w:tr w:rsidR="003E0D12" w:rsidRPr="00B56866" w:rsidTr="003E0D12">
        <w:trPr>
          <w:trHeight w:val="375"/>
        </w:trPr>
        <w:tc>
          <w:tcPr>
            <w:tcW w:w="453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E0D12" w:rsidRPr="00B56866" w:rsidTr="003E0D12">
        <w:trPr>
          <w:trHeight w:val="375"/>
        </w:trPr>
        <w:tc>
          <w:tcPr>
            <w:tcW w:w="4537" w:type="dxa"/>
            <w:gridSpan w:val="2"/>
            <w:noWrap/>
            <w:vAlign w:val="center"/>
          </w:tcPr>
          <w:p w:rsidR="003E0D12" w:rsidRPr="00B5686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3E0D12" w:rsidRPr="00B56866" w:rsidRDefault="003E0D12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3E0D12" w:rsidRPr="00B5686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3E0D12" w:rsidRPr="00B5686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noWrap/>
            <w:vAlign w:val="bottom"/>
          </w:tcPr>
          <w:p w:rsidR="003E0D12" w:rsidRPr="00B56866" w:rsidRDefault="003E0D12" w:rsidP="003E0D12">
            <w:pPr>
              <w:jc w:val="right"/>
              <w:rPr>
                <w:sz w:val="28"/>
                <w:szCs w:val="28"/>
              </w:rPr>
            </w:pPr>
            <w:r w:rsidRPr="00B56866">
              <w:rPr>
                <w:sz w:val="28"/>
                <w:szCs w:val="28"/>
              </w:rPr>
              <w:t>тыс. руб.</w:t>
            </w:r>
          </w:p>
        </w:tc>
      </w:tr>
    </w:tbl>
    <w:p w:rsidR="003E0D12" w:rsidRPr="00B56866" w:rsidRDefault="003E0D12" w:rsidP="003E0D12">
      <w:pPr>
        <w:rPr>
          <w:sz w:val="2"/>
          <w:szCs w:val="2"/>
        </w:rPr>
      </w:pPr>
    </w:p>
    <w:p w:rsidR="003E0D12" w:rsidRPr="00B56866" w:rsidRDefault="003E0D12" w:rsidP="003E0D12">
      <w:pPr>
        <w:rPr>
          <w:sz w:val="2"/>
          <w:szCs w:val="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26"/>
        <w:gridCol w:w="567"/>
        <w:gridCol w:w="2126"/>
        <w:gridCol w:w="2126"/>
        <w:gridCol w:w="992"/>
      </w:tblGrid>
      <w:tr w:rsidR="003C6F2D" w:rsidRPr="003C6F2D" w:rsidTr="00164D14"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Уточнённый план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испол-нения</w:t>
            </w:r>
          </w:p>
        </w:tc>
      </w:tr>
    </w:tbl>
    <w:p w:rsidR="00164D14" w:rsidRPr="00164D14" w:rsidRDefault="00164D14">
      <w:pPr>
        <w:rPr>
          <w:sz w:val="2"/>
          <w:szCs w:val="2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426"/>
        <w:gridCol w:w="567"/>
        <w:gridCol w:w="2126"/>
        <w:gridCol w:w="2126"/>
        <w:gridCol w:w="992"/>
      </w:tblGrid>
      <w:tr w:rsidR="003C6F2D" w:rsidRPr="003C6F2D" w:rsidTr="00164D14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6</w:t>
            </w:r>
          </w:p>
        </w:tc>
      </w:tr>
      <w:tr w:rsidR="003C6F2D" w:rsidRPr="003C6F2D" w:rsidTr="003C6F2D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2147954,61592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1037716,84083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48,3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Функционирование высш</w:t>
            </w:r>
            <w:r w:rsidRPr="003C6F2D">
              <w:rPr>
                <w:color w:val="000000"/>
                <w:sz w:val="28"/>
                <w:szCs w:val="28"/>
              </w:rPr>
              <w:t>е</w:t>
            </w:r>
            <w:r w:rsidRPr="003C6F2D">
              <w:rPr>
                <w:color w:val="000000"/>
                <w:sz w:val="28"/>
                <w:szCs w:val="28"/>
              </w:rPr>
              <w:t>го должностного лица субъекта Российской Ф</w:t>
            </w:r>
            <w:r w:rsidRPr="003C6F2D">
              <w:rPr>
                <w:color w:val="000000"/>
                <w:sz w:val="28"/>
                <w:szCs w:val="28"/>
              </w:rPr>
              <w:t>е</w:t>
            </w:r>
            <w:r w:rsidRPr="003C6F2D">
              <w:rPr>
                <w:color w:val="000000"/>
                <w:sz w:val="28"/>
                <w:szCs w:val="28"/>
              </w:rPr>
              <w:t>дерации и муниципального образования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3166,6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1516,61603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47,9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Функционирование зак</w:t>
            </w:r>
            <w:r w:rsidRPr="003C6F2D">
              <w:rPr>
                <w:color w:val="000000"/>
                <w:sz w:val="28"/>
                <w:szCs w:val="28"/>
              </w:rPr>
              <w:t>о</w:t>
            </w:r>
            <w:r w:rsidRPr="003C6F2D">
              <w:rPr>
                <w:color w:val="000000"/>
                <w:sz w:val="28"/>
                <w:szCs w:val="28"/>
              </w:rPr>
              <w:t>нодательных (представ</w:t>
            </w:r>
            <w:r w:rsidRPr="003C6F2D">
              <w:rPr>
                <w:color w:val="000000"/>
                <w:sz w:val="28"/>
                <w:szCs w:val="28"/>
              </w:rPr>
              <w:t>и</w:t>
            </w:r>
            <w:r w:rsidRPr="003C6F2D">
              <w:rPr>
                <w:color w:val="000000"/>
                <w:sz w:val="28"/>
                <w:szCs w:val="28"/>
              </w:rPr>
              <w:t>тельных) органов госуда</w:t>
            </w:r>
            <w:r w:rsidRPr="003C6F2D">
              <w:rPr>
                <w:color w:val="000000"/>
                <w:sz w:val="28"/>
                <w:szCs w:val="28"/>
              </w:rPr>
              <w:t>р</w:t>
            </w:r>
            <w:r w:rsidRPr="003C6F2D">
              <w:rPr>
                <w:color w:val="000000"/>
                <w:sz w:val="28"/>
                <w:szCs w:val="28"/>
              </w:rPr>
              <w:t>ственной власти и предст</w:t>
            </w:r>
            <w:r w:rsidRPr="003C6F2D">
              <w:rPr>
                <w:color w:val="000000"/>
                <w:sz w:val="28"/>
                <w:szCs w:val="28"/>
              </w:rPr>
              <w:t>а</w:t>
            </w:r>
            <w:r w:rsidRPr="003C6F2D">
              <w:rPr>
                <w:color w:val="000000"/>
                <w:sz w:val="28"/>
                <w:szCs w:val="28"/>
              </w:rPr>
              <w:t>вительных органов мун</w:t>
            </w:r>
            <w:r w:rsidRPr="003C6F2D">
              <w:rPr>
                <w:color w:val="000000"/>
                <w:sz w:val="28"/>
                <w:szCs w:val="28"/>
              </w:rPr>
              <w:t>и</w:t>
            </w:r>
            <w:r w:rsidRPr="003C6F2D">
              <w:rPr>
                <w:color w:val="000000"/>
                <w:sz w:val="28"/>
                <w:szCs w:val="28"/>
              </w:rPr>
              <w:t>ципальных образований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138461,8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63821,62785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46,1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Функционирование Прав</w:t>
            </w:r>
            <w:r w:rsidRPr="003C6F2D">
              <w:rPr>
                <w:color w:val="000000"/>
                <w:sz w:val="28"/>
                <w:szCs w:val="28"/>
              </w:rPr>
              <w:t>и</w:t>
            </w:r>
            <w:r w:rsidRPr="003C6F2D">
              <w:rPr>
                <w:color w:val="000000"/>
                <w:sz w:val="28"/>
                <w:szCs w:val="28"/>
              </w:rPr>
              <w:t>тельства Российской Фед</w:t>
            </w:r>
            <w:r w:rsidRPr="003C6F2D">
              <w:rPr>
                <w:color w:val="000000"/>
                <w:sz w:val="28"/>
                <w:szCs w:val="28"/>
              </w:rPr>
              <w:t>е</w:t>
            </w:r>
            <w:r w:rsidRPr="003C6F2D">
              <w:rPr>
                <w:color w:val="000000"/>
                <w:sz w:val="28"/>
                <w:szCs w:val="28"/>
              </w:rPr>
              <w:t>рации, высших исполн</w:t>
            </w:r>
            <w:r w:rsidRPr="003C6F2D">
              <w:rPr>
                <w:color w:val="000000"/>
                <w:sz w:val="28"/>
                <w:szCs w:val="28"/>
              </w:rPr>
              <w:t>и</w:t>
            </w:r>
            <w:r w:rsidRPr="003C6F2D">
              <w:rPr>
                <w:color w:val="000000"/>
                <w:sz w:val="28"/>
                <w:szCs w:val="28"/>
              </w:rPr>
              <w:t>тельных органов госуда</w:t>
            </w:r>
            <w:r w:rsidRPr="003C6F2D">
              <w:rPr>
                <w:color w:val="000000"/>
                <w:sz w:val="28"/>
                <w:szCs w:val="28"/>
              </w:rPr>
              <w:t>р</w:t>
            </w:r>
            <w:r w:rsidRPr="003C6F2D">
              <w:rPr>
                <w:color w:val="000000"/>
                <w:sz w:val="28"/>
                <w:szCs w:val="28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197447,798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93636,46592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47,4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71501,9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33663,54894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47,1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</w:t>
            </w:r>
            <w:r w:rsidRPr="003C6F2D">
              <w:rPr>
                <w:color w:val="000000"/>
                <w:sz w:val="28"/>
                <w:szCs w:val="28"/>
              </w:rPr>
              <w:t>р</w:t>
            </w:r>
            <w:r w:rsidRPr="003C6F2D">
              <w:rPr>
                <w:color w:val="000000"/>
                <w:sz w:val="28"/>
                <w:szCs w:val="28"/>
              </w:rPr>
              <w:t>ганов финансового (фина</w:t>
            </w:r>
            <w:r w:rsidRPr="003C6F2D">
              <w:rPr>
                <w:color w:val="000000"/>
                <w:sz w:val="28"/>
                <w:szCs w:val="28"/>
              </w:rPr>
              <w:t>н</w:t>
            </w:r>
            <w:r w:rsidRPr="003C6F2D">
              <w:rPr>
                <w:color w:val="000000"/>
                <w:sz w:val="28"/>
                <w:szCs w:val="28"/>
              </w:rPr>
              <w:t>сово-бюджетного) надзора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134655,178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63866,83143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47,4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158348,1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125119,29868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79,0</w:t>
            </w:r>
          </w:p>
        </w:tc>
      </w:tr>
      <w:tr w:rsidR="003C6F2D" w:rsidRPr="003C6F2D" w:rsidTr="00DF64E4">
        <w:tc>
          <w:tcPr>
            <w:tcW w:w="3544" w:type="dxa"/>
            <w:shd w:val="clear" w:color="auto" w:fill="auto"/>
            <w:hideMark/>
          </w:tcPr>
          <w:p w:rsidR="003C6F2D" w:rsidRPr="003C6F2D" w:rsidRDefault="003C6F2D" w:rsidP="00DF64E4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C6F2D" w:rsidRPr="003C6F2D" w:rsidRDefault="003C6F2D" w:rsidP="00DF64E4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C6F2D" w:rsidRPr="003C6F2D" w:rsidRDefault="003C6F2D" w:rsidP="00DF64E4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C6F2D" w:rsidRPr="003C6F2D" w:rsidRDefault="003C6F2D" w:rsidP="00DF64E4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46087,24892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отражено</w:t>
            </w:r>
            <w:r>
              <w:rPr>
                <w:color w:val="000000"/>
                <w:sz w:val="28"/>
                <w:szCs w:val="28"/>
              </w:rPr>
              <w:br/>
              <w:t>в отраслях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C6F2D" w:rsidRPr="003C6F2D" w:rsidRDefault="003C6F2D" w:rsidP="00DF64E4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Другие общегосударстве</w:t>
            </w:r>
            <w:r w:rsidRPr="003C6F2D">
              <w:rPr>
                <w:color w:val="000000"/>
                <w:sz w:val="28"/>
                <w:szCs w:val="28"/>
              </w:rPr>
              <w:t>н</w:t>
            </w:r>
            <w:r w:rsidRPr="003C6F2D">
              <w:rPr>
                <w:color w:val="000000"/>
                <w:sz w:val="28"/>
                <w:szCs w:val="28"/>
              </w:rPr>
              <w:t>ные вопросы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1398285,991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656092,45198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46,9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15403,1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10825,17049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70,3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Мобилизационная и вн</w:t>
            </w:r>
            <w:r w:rsidRPr="003C6F2D">
              <w:rPr>
                <w:color w:val="000000"/>
                <w:sz w:val="28"/>
                <w:szCs w:val="28"/>
              </w:rPr>
              <w:t>е</w:t>
            </w:r>
            <w:r w:rsidRPr="003C6F2D">
              <w:rPr>
                <w:color w:val="000000"/>
                <w:sz w:val="28"/>
                <w:szCs w:val="28"/>
              </w:rPr>
              <w:t>войсковая подготовка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15403,1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10825,17049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70,3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Национальная безопа</w:t>
            </w:r>
            <w:r w:rsidRPr="003C6F2D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3C6F2D">
              <w:rPr>
                <w:b/>
                <w:bCs/>
                <w:color w:val="000000"/>
                <w:sz w:val="28"/>
                <w:szCs w:val="28"/>
              </w:rPr>
              <w:t>ность и правоохран</w:t>
            </w:r>
            <w:r w:rsidRPr="003C6F2D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3C6F2D">
              <w:rPr>
                <w:b/>
                <w:bCs/>
                <w:color w:val="000000"/>
                <w:sz w:val="28"/>
                <w:szCs w:val="28"/>
              </w:rPr>
              <w:t>тельная деятельность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399018,0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200653,30245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50,3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Защита населения и терр</w:t>
            </w:r>
            <w:r w:rsidRPr="003C6F2D">
              <w:rPr>
                <w:color w:val="000000"/>
                <w:sz w:val="28"/>
                <w:szCs w:val="28"/>
              </w:rPr>
              <w:t>и</w:t>
            </w:r>
            <w:r w:rsidRPr="003C6F2D">
              <w:rPr>
                <w:color w:val="000000"/>
                <w:sz w:val="28"/>
                <w:szCs w:val="28"/>
              </w:rPr>
              <w:t>тории от чрезвычайных с</w:t>
            </w:r>
            <w:r w:rsidRPr="003C6F2D">
              <w:rPr>
                <w:color w:val="000000"/>
                <w:sz w:val="28"/>
                <w:szCs w:val="28"/>
              </w:rPr>
              <w:t>и</w:t>
            </w:r>
            <w:r w:rsidRPr="003C6F2D">
              <w:rPr>
                <w:color w:val="000000"/>
                <w:sz w:val="28"/>
                <w:szCs w:val="28"/>
              </w:rPr>
              <w:t>туаций природного и те</w:t>
            </w:r>
            <w:r w:rsidRPr="003C6F2D">
              <w:rPr>
                <w:color w:val="000000"/>
                <w:sz w:val="28"/>
                <w:szCs w:val="28"/>
              </w:rPr>
              <w:t>х</w:t>
            </w:r>
            <w:r w:rsidRPr="003C6F2D">
              <w:rPr>
                <w:color w:val="000000"/>
                <w:sz w:val="28"/>
                <w:szCs w:val="28"/>
              </w:rPr>
              <w:t>ногенного характера, гра</w:t>
            </w:r>
            <w:r w:rsidRPr="003C6F2D">
              <w:rPr>
                <w:color w:val="000000"/>
                <w:sz w:val="28"/>
                <w:szCs w:val="28"/>
              </w:rPr>
              <w:t>ж</w:t>
            </w:r>
            <w:r w:rsidRPr="003C6F2D">
              <w:rPr>
                <w:color w:val="000000"/>
                <w:sz w:val="28"/>
                <w:szCs w:val="28"/>
              </w:rPr>
              <w:t>данская оборона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86818,45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41521,82366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47,8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311174,85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159131,47879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51,1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Другие вопросы в области национальной безопасн</w:t>
            </w:r>
            <w:r w:rsidRPr="003C6F2D">
              <w:rPr>
                <w:color w:val="000000"/>
                <w:sz w:val="28"/>
                <w:szCs w:val="28"/>
              </w:rPr>
              <w:t>о</w:t>
            </w:r>
            <w:r w:rsidRPr="003C6F2D">
              <w:rPr>
                <w:color w:val="000000"/>
                <w:sz w:val="28"/>
                <w:szCs w:val="28"/>
              </w:rPr>
              <w:t>сти и правоохранительной деятельности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1024,7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6105721,57384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3112665,74234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51,0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Общеэкономические в</w:t>
            </w:r>
            <w:r w:rsidRPr="003C6F2D">
              <w:rPr>
                <w:color w:val="000000"/>
                <w:sz w:val="28"/>
                <w:szCs w:val="28"/>
              </w:rPr>
              <w:t>о</w:t>
            </w:r>
            <w:r w:rsidRPr="003C6F2D">
              <w:rPr>
                <w:color w:val="000000"/>
                <w:sz w:val="28"/>
                <w:szCs w:val="28"/>
              </w:rPr>
              <w:t>просы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294766,9979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116516,00623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39,5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Сельское хозяйство и р</w:t>
            </w:r>
            <w:r w:rsidRPr="003C6F2D">
              <w:rPr>
                <w:color w:val="000000"/>
                <w:sz w:val="28"/>
                <w:szCs w:val="28"/>
              </w:rPr>
              <w:t>ы</w:t>
            </w:r>
            <w:r w:rsidRPr="003C6F2D">
              <w:rPr>
                <w:color w:val="000000"/>
                <w:sz w:val="28"/>
                <w:szCs w:val="28"/>
              </w:rPr>
              <w:t>боловство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1520452,86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1034545,27433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68,0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60790,7289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98,27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199601,5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71898,03977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202212,4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150749,15449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74,5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Дорожное хозяйство (д</w:t>
            </w:r>
            <w:r w:rsidRPr="003C6F2D">
              <w:rPr>
                <w:color w:val="000000"/>
                <w:sz w:val="28"/>
                <w:szCs w:val="28"/>
              </w:rPr>
              <w:t>о</w:t>
            </w:r>
            <w:r w:rsidRPr="003C6F2D">
              <w:rPr>
                <w:color w:val="000000"/>
                <w:sz w:val="28"/>
                <w:szCs w:val="28"/>
              </w:rPr>
              <w:t>рожные фонды)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3359521,38704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1426150,03499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42,5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468375,7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312708,96253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66,8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977736,97026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422078,2613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43,2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504435,99606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197380,46651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39,1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47571,2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21222,451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44,6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425729,7742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203475,34379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47,8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Охрана окружающей ср</w:t>
            </w:r>
            <w:r w:rsidRPr="003C6F2D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3C6F2D">
              <w:rPr>
                <w:b/>
                <w:bCs/>
                <w:color w:val="000000"/>
                <w:sz w:val="28"/>
                <w:szCs w:val="28"/>
              </w:rPr>
              <w:t>ды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14090,4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3018,56914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21,4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Охрана объектов раст</w:t>
            </w:r>
            <w:r w:rsidRPr="003C6F2D">
              <w:rPr>
                <w:color w:val="000000"/>
                <w:sz w:val="28"/>
                <w:szCs w:val="28"/>
              </w:rPr>
              <w:t>и</w:t>
            </w:r>
            <w:r w:rsidRPr="003C6F2D">
              <w:rPr>
                <w:color w:val="000000"/>
                <w:sz w:val="28"/>
                <w:szCs w:val="28"/>
              </w:rPr>
              <w:lastRenderedPageBreak/>
              <w:t>тельного и животного мира и среды их обитания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64D14" w:rsidRDefault="00164D14" w:rsidP="003C6F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64D14" w:rsidRDefault="00164D14" w:rsidP="003C6F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64D14" w:rsidRDefault="00164D14" w:rsidP="003C6F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64D14" w:rsidRDefault="00164D14" w:rsidP="003C6F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14" w:rsidRDefault="00164D14" w:rsidP="003C6F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64D14" w:rsidRDefault="00164D14" w:rsidP="003C6F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14090,4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14" w:rsidRDefault="00164D14" w:rsidP="003C6F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64D14" w:rsidRDefault="00164D14" w:rsidP="003C6F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3018,56914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4D14" w:rsidRDefault="00164D14" w:rsidP="003C6F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64D14" w:rsidRDefault="00164D14" w:rsidP="003C6F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21,4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9372105,188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6605553,71665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70,5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2292400,3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1792337,8528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78,2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5655747,865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3995542,40478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70,6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881817,7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533871,96306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60,5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Профессиональная подг</w:t>
            </w:r>
            <w:r w:rsidRPr="003C6F2D">
              <w:rPr>
                <w:color w:val="000000"/>
                <w:sz w:val="28"/>
                <w:szCs w:val="28"/>
              </w:rPr>
              <w:t>о</w:t>
            </w:r>
            <w:r w:rsidRPr="003C6F2D">
              <w:rPr>
                <w:color w:val="000000"/>
                <w:sz w:val="28"/>
                <w:szCs w:val="28"/>
              </w:rPr>
              <w:t>товка, переподготовка и повышение квалификации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7525,688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1250,639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16,6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Молодёжная политика и оздоровление детей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337657,1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204637,61854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60,6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196956,535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77913,23847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39,6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Культура, кинематогр</w:t>
            </w:r>
            <w:r w:rsidRPr="003C6F2D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3C6F2D">
              <w:rPr>
                <w:b/>
                <w:bCs/>
                <w:color w:val="000000"/>
                <w:sz w:val="28"/>
                <w:szCs w:val="28"/>
              </w:rPr>
              <w:t>фия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532418,42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343262,97959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64,5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472433,32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308299,845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65,3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16443,8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15114,8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91,9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43541,3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19848,33459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45,6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9515304,96431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3683046,03328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38,7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2812962,36323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486400,14707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17,3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Амбулаторная помощь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943957,31333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318030,14907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33,7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Медицинская помощь в дневных стационарах всех типов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48366,331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24114,42467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49,9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Скорая медицинская п</w:t>
            </w:r>
            <w:r w:rsidRPr="003C6F2D">
              <w:rPr>
                <w:color w:val="000000"/>
                <w:sz w:val="28"/>
                <w:szCs w:val="28"/>
              </w:rPr>
              <w:t>о</w:t>
            </w:r>
            <w:r w:rsidRPr="003C6F2D">
              <w:rPr>
                <w:color w:val="000000"/>
                <w:sz w:val="28"/>
                <w:szCs w:val="28"/>
              </w:rPr>
              <w:t>мощь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8225,41175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5340,37526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64,9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Санаторно-</w:t>
            </w:r>
            <w:proofErr w:type="spellStart"/>
            <w:r w:rsidRPr="003C6F2D">
              <w:rPr>
                <w:color w:val="000000"/>
                <w:sz w:val="28"/>
                <w:szCs w:val="28"/>
              </w:rPr>
              <w:t>оздоровитель</w:t>
            </w:r>
            <w:proofErr w:type="spellEnd"/>
            <w:r w:rsidR="00417B28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3C6F2D">
              <w:rPr>
                <w:color w:val="000000"/>
                <w:sz w:val="28"/>
                <w:szCs w:val="28"/>
              </w:rPr>
              <w:t>ная</w:t>
            </w:r>
            <w:proofErr w:type="spellEnd"/>
            <w:r w:rsidRPr="003C6F2D">
              <w:rPr>
                <w:color w:val="000000"/>
                <w:sz w:val="28"/>
                <w:szCs w:val="28"/>
              </w:rPr>
              <w:t xml:space="preserve"> помощь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99706,868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58284,41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58,5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87361,174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44995,85463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51,5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Санитарно-эпидемиологическое бл</w:t>
            </w:r>
            <w:r w:rsidRPr="003C6F2D">
              <w:rPr>
                <w:color w:val="000000"/>
                <w:sz w:val="28"/>
                <w:szCs w:val="28"/>
              </w:rPr>
              <w:t>а</w:t>
            </w:r>
            <w:r w:rsidRPr="003C6F2D">
              <w:rPr>
                <w:color w:val="000000"/>
                <w:sz w:val="28"/>
                <w:szCs w:val="28"/>
              </w:rPr>
              <w:t>гополучие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5195,484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2449,39948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47,1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5509530,019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2743431,2731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49,8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9300549,86149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5907905,94422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63,5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100278,3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72701,05385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72,5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784499,6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436547,80097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55,6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6807362,359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4509918,40829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66,3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1312911,4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774539,44521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59,0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295498,20249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114199,2359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38,6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729631,9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550933,01755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75,5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55939,073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26450,0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47,3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232819,9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141870,2255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60,9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Спорт высших достижений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105155,227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77036,55717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73,3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335717,7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305576,23488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91,0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Средства массовой и</w:t>
            </w:r>
            <w:r w:rsidRPr="003C6F2D">
              <w:rPr>
                <w:b/>
                <w:bCs/>
                <w:color w:val="000000"/>
                <w:sz w:val="28"/>
                <w:szCs w:val="28"/>
              </w:rPr>
              <w:t>н</w:t>
            </w:r>
            <w:r w:rsidRPr="003C6F2D">
              <w:rPr>
                <w:b/>
                <w:bCs/>
                <w:color w:val="000000"/>
                <w:sz w:val="28"/>
                <w:szCs w:val="28"/>
              </w:rPr>
              <w:t>формации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178112,0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105525,13171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59,2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Телевидение и радиовещ</w:t>
            </w:r>
            <w:r w:rsidRPr="003C6F2D">
              <w:rPr>
                <w:color w:val="000000"/>
                <w:sz w:val="28"/>
                <w:szCs w:val="28"/>
              </w:rPr>
              <w:t>а</w:t>
            </w:r>
            <w:r w:rsidRPr="003C6F2D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78185,338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45582,20682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58,3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80714,262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49866,7084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61,8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Другие вопросы в области средств массовой инфо</w:t>
            </w:r>
            <w:r w:rsidRPr="003C6F2D">
              <w:rPr>
                <w:color w:val="000000"/>
                <w:sz w:val="28"/>
                <w:szCs w:val="28"/>
              </w:rPr>
              <w:t>р</w:t>
            </w:r>
            <w:r w:rsidRPr="003C6F2D">
              <w:rPr>
                <w:color w:val="000000"/>
                <w:sz w:val="28"/>
                <w:szCs w:val="28"/>
              </w:rPr>
              <w:t>мации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19212,4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10076,21649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52,4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Обслуживание госуда</w:t>
            </w:r>
            <w:r w:rsidRPr="003C6F2D">
              <w:rPr>
                <w:b/>
                <w:bCs/>
                <w:color w:val="000000"/>
                <w:sz w:val="28"/>
                <w:szCs w:val="28"/>
              </w:rPr>
              <w:t>р</w:t>
            </w:r>
            <w:r w:rsidRPr="003C6F2D">
              <w:rPr>
                <w:b/>
                <w:bCs/>
                <w:color w:val="000000"/>
                <w:sz w:val="28"/>
                <w:szCs w:val="28"/>
              </w:rPr>
              <w:t>ственного и муниципал</w:t>
            </w:r>
            <w:r w:rsidRPr="003C6F2D">
              <w:rPr>
                <w:b/>
                <w:bCs/>
                <w:color w:val="000000"/>
                <w:sz w:val="28"/>
                <w:szCs w:val="28"/>
              </w:rPr>
              <w:t>ь</w:t>
            </w:r>
            <w:r w:rsidRPr="003C6F2D">
              <w:rPr>
                <w:b/>
                <w:bCs/>
                <w:color w:val="000000"/>
                <w:sz w:val="28"/>
                <w:szCs w:val="28"/>
              </w:rPr>
              <w:t>ного долга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1539000,0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1003713,67887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65,2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Обслуживание госуда</w:t>
            </w:r>
            <w:r w:rsidRPr="003C6F2D">
              <w:rPr>
                <w:color w:val="000000"/>
                <w:sz w:val="28"/>
                <w:szCs w:val="28"/>
              </w:rPr>
              <w:t>р</w:t>
            </w:r>
            <w:r w:rsidRPr="003C6F2D">
              <w:rPr>
                <w:color w:val="000000"/>
                <w:sz w:val="28"/>
                <w:szCs w:val="28"/>
              </w:rPr>
              <w:t>ственного внутреннего и муниципального долга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1539000,0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1003713,67887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65,2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Межбюджетные тран</w:t>
            </w:r>
            <w:r w:rsidRPr="003C6F2D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3C6F2D">
              <w:rPr>
                <w:b/>
                <w:bCs/>
                <w:color w:val="000000"/>
                <w:sz w:val="28"/>
                <w:szCs w:val="28"/>
              </w:rPr>
              <w:t>ферты общего характера бюджетам бюджетной с</w:t>
            </w:r>
            <w:r w:rsidRPr="003C6F2D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3C6F2D">
              <w:rPr>
                <w:b/>
                <w:bCs/>
                <w:color w:val="000000"/>
                <w:sz w:val="28"/>
                <w:szCs w:val="28"/>
              </w:rPr>
              <w:t>стемы Российской Фед</w:t>
            </w:r>
            <w:r w:rsidRPr="003C6F2D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3C6F2D">
              <w:rPr>
                <w:b/>
                <w:bCs/>
                <w:color w:val="000000"/>
                <w:sz w:val="28"/>
                <w:szCs w:val="28"/>
              </w:rPr>
              <w:t>рации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2425867,50188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1341248,88788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55,3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Дотации на выравнивание бюджетной обеспеченн</w:t>
            </w:r>
            <w:r w:rsidRPr="003C6F2D">
              <w:rPr>
                <w:color w:val="000000"/>
                <w:sz w:val="28"/>
                <w:szCs w:val="28"/>
              </w:rPr>
              <w:t>о</w:t>
            </w:r>
            <w:r w:rsidRPr="003C6F2D">
              <w:rPr>
                <w:color w:val="000000"/>
                <w:sz w:val="28"/>
                <w:szCs w:val="28"/>
              </w:rPr>
              <w:t>сти субъектов Российской Федерации и муниципал</w:t>
            </w:r>
            <w:r w:rsidRPr="003C6F2D">
              <w:rPr>
                <w:color w:val="000000"/>
                <w:sz w:val="28"/>
                <w:szCs w:val="28"/>
              </w:rPr>
              <w:t>ь</w:t>
            </w:r>
            <w:r w:rsidRPr="003C6F2D">
              <w:rPr>
                <w:color w:val="000000"/>
                <w:sz w:val="28"/>
                <w:szCs w:val="28"/>
              </w:rPr>
              <w:t>ных образований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1844336,4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996920,6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54,1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Прочие межбюджетные трансферты общего хара</w:t>
            </w:r>
            <w:r w:rsidRPr="003C6F2D">
              <w:rPr>
                <w:color w:val="000000"/>
                <w:sz w:val="28"/>
                <w:szCs w:val="28"/>
              </w:rPr>
              <w:t>к</w:t>
            </w:r>
            <w:r w:rsidRPr="003C6F2D">
              <w:rPr>
                <w:color w:val="000000"/>
                <w:sz w:val="28"/>
                <w:szCs w:val="28"/>
              </w:rPr>
              <w:t>тера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581531,10188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344328,28788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3C6F2D">
              <w:rPr>
                <w:color w:val="000000"/>
                <w:sz w:val="28"/>
                <w:szCs w:val="28"/>
              </w:rPr>
              <w:t>59,2</w:t>
            </w:r>
          </w:p>
        </w:tc>
      </w:tr>
      <w:tr w:rsidR="003C6F2D" w:rsidRPr="003C6F2D" w:rsidTr="003C6F2D">
        <w:tc>
          <w:tcPr>
            <w:tcW w:w="3544" w:type="dxa"/>
            <w:shd w:val="clear" w:color="auto" w:fill="auto"/>
            <w:vAlign w:val="center"/>
            <w:hideMark/>
          </w:tcPr>
          <w:p w:rsidR="003C6F2D" w:rsidRPr="003C6F2D" w:rsidRDefault="003C6F2D" w:rsidP="003C6F2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ТОГО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43252914,4957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24328147,2763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6F2D" w:rsidRPr="003C6F2D" w:rsidRDefault="003C6F2D" w:rsidP="003C6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F2D">
              <w:rPr>
                <w:b/>
                <w:bCs/>
                <w:color w:val="000000"/>
                <w:sz w:val="28"/>
                <w:szCs w:val="28"/>
              </w:rPr>
              <w:t>56,2</w:t>
            </w:r>
          </w:p>
        </w:tc>
      </w:tr>
    </w:tbl>
    <w:p w:rsidR="003E0D12" w:rsidRPr="00CE089B" w:rsidRDefault="003E0D12" w:rsidP="003E0D12">
      <w:pPr>
        <w:jc w:val="center"/>
        <w:rPr>
          <w:sz w:val="28"/>
          <w:szCs w:val="28"/>
          <w:highlight w:val="yellow"/>
        </w:rPr>
      </w:pPr>
    </w:p>
    <w:p w:rsidR="003E0D12" w:rsidRPr="00CE089B" w:rsidRDefault="003E0D12" w:rsidP="00721CBD">
      <w:pPr>
        <w:jc w:val="center"/>
        <w:rPr>
          <w:sz w:val="28"/>
          <w:szCs w:val="28"/>
          <w:highlight w:val="yellow"/>
        </w:rPr>
      </w:pPr>
      <w:r w:rsidRPr="00164D14">
        <w:rPr>
          <w:sz w:val="28"/>
          <w:szCs w:val="28"/>
        </w:rPr>
        <w:t>______________</w:t>
      </w:r>
    </w:p>
    <w:p w:rsidR="003E0D12" w:rsidRPr="00CE089B" w:rsidRDefault="003E0D12" w:rsidP="003E0D12">
      <w:pPr>
        <w:rPr>
          <w:highlight w:val="yellow"/>
        </w:rPr>
        <w:sectPr w:rsidR="003E0D12" w:rsidRPr="00CE089B" w:rsidSect="00F544F4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656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3841"/>
        <w:gridCol w:w="425"/>
        <w:gridCol w:w="84"/>
        <w:gridCol w:w="623"/>
        <w:gridCol w:w="144"/>
        <w:gridCol w:w="357"/>
        <w:gridCol w:w="66"/>
        <w:gridCol w:w="144"/>
        <w:gridCol w:w="29"/>
        <w:gridCol w:w="1528"/>
        <w:gridCol w:w="538"/>
        <w:gridCol w:w="880"/>
        <w:gridCol w:w="997"/>
      </w:tblGrid>
      <w:tr w:rsidR="003E0D12" w:rsidRPr="00B56866" w:rsidTr="003E0D12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12" w:rsidRPr="00B5686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41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jc w:val="center"/>
              <w:rPr>
                <w:sz w:val="28"/>
                <w:szCs w:val="28"/>
              </w:rPr>
            </w:pPr>
            <w:r w:rsidRPr="00B56866">
              <w:rPr>
                <w:sz w:val="28"/>
                <w:szCs w:val="28"/>
              </w:rPr>
              <w:t>ПРИЛОЖЕНИЕ № 3</w:t>
            </w:r>
          </w:p>
          <w:p w:rsidR="003E0D12" w:rsidRPr="00B56866" w:rsidRDefault="003E0D12" w:rsidP="003E0D12">
            <w:pPr>
              <w:jc w:val="center"/>
              <w:rPr>
                <w:sz w:val="28"/>
                <w:szCs w:val="28"/>
              </w:rPr>
            </w:pPr>
          </w:p>
          <w:p w:rsidR="003E0D12" w:rsidRPr="00B56866" w:rsidRDefault="003E0D12" w:rsidP="003E0D12">
            <w:pPr>
              <w:jc w:val="center"/>
              <w:rPr>
                <w:sz w:val="28"/>
                <w:szCs w:val="28"/>
              </w:rPr>
            </w:pPr>
            <w:r w:rsidRPr="00B56866">
              <w:rPr>
                <w:sz w:val="28"/>
                <w:szCs w:val="28"/>
              </w:rPr>
              <w:t>к распоряжению Правительства Ульяновской области</w:t>
            </w:r>
          </w:p>
        </w:tc>
      </w:tr>
      <w:tr w:rsidR="003E0D12" w:rsidRPr="00B56866" w:rsidTr="003E0D12">
        <w:trPr>
          <w:trHeight w:val="323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rPr>
                <w:sz w:val="28"/>
                <w:szCs w:val="28"/>
              </w:rPr>
            </w:pPr>
          </w:p>
        </w:tc>
      </w:tr>
      <w:tr w:rsidR="003E0D12" w:rsidRPr="00B56866" w:rsidTr="003E0D12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rPr>
                <w:sz w:val="28"/>
                <w:szCs w:val="28"/>
              </w:rPr>
            </w:pPr>
          </w:p>
        </w:tc>
      </w:tr>
      <w:tr w:rsidR="003E0D12" w:rsidRPr="00B56866" w:rsidTr="003E0D12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rPr>
                <w:sz w:val="28"/>
                <w:szCs w:val="28"/>
              </w:rPr>
            </w:pPr>
          </w:p>
        </w:tc>
      </w:tr>
      <w:tr w:rsidR="003E0D12" w:rsidRPr="00B56866" w:rsidTr="003E0D12">
        <w:trPr>
          <w:trHeight w:val="1246"/>
        </w:trPr>
        <w:tc>
          <w:tcPr>
            <w:tcW w:w="965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D12" w:rsidRPr="00B56866" w:rsidRDefault="003E0D12" w:rsidP="00B56866">
            <w:pPr>
              <w:spacing w:line="245" w:lineRule="auto"/>
              <w:jc w:val="center"/>
              <w:rPr>
                <w:b/>
                <w:bCs/>
                <w:sz w:val="28"/>
                <w:szCs w:val="28"/>
              </w:rPr>
            </w:pPr>
            <w:r w:rsidRPr="00B56866">
              <w:rPr>
                <w:b/>
                <w:bCs/>
                <w:sz w:val="28"/>
                <w:szCs w:val="28"/>
              </w:rPr>
              <w:t xml:space="preserve">Расходы областного бюджета Ульяновской области </w:t>
            </w:r>
            <w:r w:rsidRPr="00B56866">
              <w:rPr>
                <w:b/>
                <w:bCs/>
                <w:sz w:val="28"/>
                <w:szCs w:val="28"/>
              </w:rPr>
              <w:br/>
              <w:t xml:space="preserve">за </w:t>
            </w:r>
            <w:r w:rsidR="00B56866" w:rsidRPr="00B56866">
              <w:rPr>
                <w:b/>
                <w:bCs/>
                <w:sz w:val="28"/>
                <w:szCs w:val="28"/>
              </w:rPr>
              <w:t>первое полугодие</w:t>
            </w:r>
            <w:r w:rsidRPr="00B56866">
              <w:rPr>
                <w:b/>
                <w:bCs/>
                <w:sz w:val="28"/>
                <w:szCs w:val="28"/>
              </w:rPr>
              <w:t xml:space="preserve"> 2016 года по ведомственной структуре расходов </w:t>
            </w:r>
            <w:r w:rsidRPr="00B56866">
              <w:rPr>
                <w:b/>
                <w:bCs/>
                <w:sz w:val="28"/>
                <w:szCs w:val="28"/>
              </w:rPr>
              <w:br/>
              <w:t>областного бюджета Ульяновской области</w:t>
            </w:r>
          </w:p>
        </w:tc>
      </w:tr>
      <w:tr w:rsidR="003E0D12" w:rsidRPr="00B56866" w:rsidTr="003E0D12">
        <w:trPr>
          <w:trHeight w:val="266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B56866" w:rsidRDefault="003E0D12" w:rsidP="003E0D1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E0D12" w:rsidRPr="00B56866" w:rsidTr="003E0D12">
        <w:trPr>
          <w:trHeight w:val="375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E0D12" w:rsidRPr="00B5686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E0D12" w:rsidRPr="00B5686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3E0D12" w:rsidRPr="00B56866" w:rsidRDefault="003E0D12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3E0D12" w:rsidRPr="00B5686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3E0D12" w:rsidRPr="00B56866" w:rsidRDefault="003E0D12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3E0D12" w:rsidRPr="00B56866" w:rsidRDefault="003E0D12" w:rsidP="003E0D12">
            <w:pPr>
              <w:jc w:val="right"/>
              <w:rPr>
                <w:sz w:val="28"/>
                <w:szCs w:val="28"/>
              </w:rPr>
            </w:pPr>
            <w:r w:rsidRPr="00B56866">
              <w:rPr>
                <w:sz w:val="28"/>
                <w:szCs w:val="28"/>
              </w:rPr>
              <w:t>тыс. руб.</w:t>
            </w:r>
          </w:p>
        </w:tc>
      </w:tr>
    </w:tbl>
    <w:p w:rsidR="003E0D12" w:rsidRPr="00B56866" w:rsidRDefault="003E0D12" w:rsidP="003E0D12">
      <w:pPr>
        <w:rPr>
          <w:sz w:val="2"/>
          <w:szCs w:val="2"/>
        </w:rPr>
      </w:pPr>
      <w:bookmarkStart w:id="0" w:name="RANGE!A1:Q243"/>
      <w:bookmarkEnd w:id="0"/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694"/>
        <w:gridCol w:w="567"/>
        <w:gridCol w:w="567"/>
        <w:gridCol w:w="1985"/>
        <w:gridCol w:w="1984"/>
        <w:gridCol w:w="992"/>
      </w:tblGrid>
      <w:tr w:rsidR="00785153" w:rsidRPr="00785153" w:rsidTr="008F3077">
        <w:tc>
          <w:tcPr>
            <w:tcW w:w="28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153" w:rsidRPr="00785153" w:rsidRDefault="00785153" w:rsidP="007851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153" w:rsidRPr="00785153" w:rsidRDefault="00785153" w:rsidP="007851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153" w:rsidRPr="00785153" w:rsidRDefault="00785153" w:rsidP="007851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153" w:rsidRPr="00785153" w:rsidRDefault="00785153" w:rsidP="007851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153" w:rsidRPr="00785153" w:rsidRDefault="00785153" w:rsidP="007851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Уточнённый план</w:t>
            </w: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153" w:rsidRPr="00785153" w:rsidRDefault="00785153" w:rsidP="007851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85153" w:rsidRPr="00785153" w:rsidRDefault="00785153" w:rsidP="007851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%</w:t>
            </w:r>
            <w:r>
              <w:rPr>
                <w:bCs/>
                <w:sz w:val="28"/>
                <w:szCs w:val="28"/>
              </w:rPr>
              <w:br/>
              <w:t>испол-нения</w:t>
            </w:r>
          </w:p>
        </w:tc>
      </w:tr>
    </w:tbl>
    <w:p w:rsidR="008F3077" w:rsidRPr="008F3077" w:rsidRDefault="008F3077">
      <w:pPr>
        <w:rPr>
          <w:sz w:val="2"/>
          <w:szCs w:val="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50"/>
        <w:gridCol w:w="694"/>
        <w:gridCol w:w="567"/>
        <w:gridCol w:w="567"/>
        <w:gridCol w:w="1985"/>
        <w:gridCol w:w="1984"/>
        <w:gridCol w:w="992"/>
      </w:tblGrid>
      <w:tr w:rsidR="00785153" w:rsidRPr="00785153" w:rsidTr="008F3077">
        <w:trPr>
          <w:trHeight w:val="374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center"/>
              <w:rPr>
                <w:bCs/>
                <w:sz w:val="28"/>
                <w:szCs w:val="28"/>
              </w:rPr>
            </w:pPr>
            <w:r w:rsidRPr="0078515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153" w:rsidRPr="00785153" w:rsidRDefault="00785153" w:rsidP="00785153">
            <w:pPr>
              <w:jc w:val="center"/>
              <w:rPr>
                <w:bCs/>
                <w:sz w:val="28"/>
                <w:szCs w:val="28"/>
              </w:rPr>
            </w:pPr>
            <w:r w:rsidRPr="0078515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153" w:rsidRPr="00785153" w:rsidRDefault="00785153" w:rsidP="00785153">
            <w:pPr>
              <w:jc w:val="center"/>
              <w:rPr>
                <w:bCs/>
                <w:sz w:val="28"/>
                <w:szCs w:val="28"/>
              </w:rPr>
            </w:pPr>
            <w:r w:rsidRPr="0078515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153" w:rsidRPr="00785153" w:rsidRDefault="00785153" w:rsidP="00785153">
            <w:pPr>
              <w:jc w:val="center"/>
              <w:rPr>
                <w:bCs/>
                <w:sz w:val="28"/>
                <w:szCs w:val="28"/>
              </w:rPr>
            </w:pPr>
            <w:r w:rsidRPr="0078515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153" w:rsidRPr="00785153" w:rsidRDefault="00785153" w:rsidP="00785153">
            <w:pPr>
              <w:jc w:val="center"/>
              <w:rPr>
                <w:bCs/>
                <w:sz w:val="28"/>
                <w:szCs w:val="28"/>
              </w:rPr>
            </w:pPr>
            <w:r w:rsidRPr="0078515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153" w:rsidRPr="00785153" w:rsidRDefault="00785153" w:rsidP="00785153">
            <w:pPr>
              <w:jc w:val="center"/>
              <w:rPr>
                <w:bCs/>
                <w:sz w:val="28"/>
                <w:szCs w:val="28"/>
              </w:rPr>
            </w:pPr>
            <w:r w:rsidRPr="0078515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153" w:rsidRPr="00785153" w:rsidRDefault="00785153" w:rsidP="00785153">
            <w:pPr>
              <w:jc w:val="center"/>
              <w:rPr>
                <w:bCs/>
                <w:sz w:val="28"/>
                <w:szCs w:val="28"/>
              </w:rPr>
            </w:pPr>
            <w:r w:rsidRPr="00785153">
              <w:rPr>
                <w:bCs/>
                <w:sz w:val="28"/>
                <w:szCs w:val="28"/>
              </w:rPr>
              <w:t>7</w:t>
            </w:r>
          </w:p>
        </w:tc>
      </w:tr>
      <w:tr w:rsidR="00785153" w:rsidRPr="00785153" w:rsidTr="008F3077">
        <w:tc>
          <w:tcPr>
            <w:tcW w:w="2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rPr>
                <w:b/>
                <w:bCs/>
                <w:sz w:val="28"/>
                <w:szCs w:val="28"/>
              </w:rPr>
            </w:pPr>
            <w:bookmarkStart w:id="1" w:name="RANGE!A1:G199"/>
            <w:bookmarkEnd w:id="1"/>
            <w:r w:rsidRPr="00785153">
              <w:rPr>
                <w:b/>
                <w:bCs/>
                <w:sz w:val="28"/>
                <w:szCs w:val="28"/>
              </w:rPr>
              <w:t>Правительство Ульяновской</w:t>
            </w:r>
            <w:r w:rsidR="008F3077">
              <w:rPr>
                <w:b/>
                <w:bCs/>
                <w:sz w:val="28"/>
                <w:szCs w:val="28"/>
              </w:rPr>
              <w:br/>
            </w:r>
            <w:r w:rsidRPr="00785153">
              <w:rPr>
                <w:b/>
                <w:bCs/>
                <w:sz w:val="28"/>
                <w:szCs w:val="28"/>
              </w:rPr>
              <w:t>области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1643767,33412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790707,58369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48,1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Общегосударстве</w:t>
            </w:r>
            <w:r w:rsidRPr="00785153">
              <w:rPr>
                <w:sz w:val="28"/>
                <w:szCs w:val="28"/>
              </w:rPr>
              <w:t>н</w:t>
            </w:r>
            <w:r w:rsidRPr="00785153">
              <w:rPr>
                <w:sz w:val="28"/>
                <w:szCs w:val="28"/>
              </w:rPr>
              <w:t>ные вопросы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1023513,84612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464472,71788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45,4</w:t>
            </w:r>
          </w:p>
        </w:tc>
      </w:tr>
      <w:tr w:rsidR="00785153" w:rsidRPr="00785153" w:rsidTr="008F3077">
        <w:tc>
          <w:tcPr>
            <w:tcW w:w="2850" w:type="dxa"/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Функционирование высшего должнос</w:t>
            </w:r>
            <w:r w:rsidRPr="00785153">
              <w:rPr>
                <w:sz w:val="28"/>
                <w:szCs w:val="28"/>
              </w:rPr>
              <w:t>т</w:t>
            </w:r>
            <w:r w:rsidRPr="00785153">
              <w:rPr>
                <w:sz w:val="28"/>
                <w:szCs w:val="28"/>
              </w:rPr>
              <w:t>ного лица субъекта Российской Федер</w:t>
            </w:r>
            <w:r w:rsidRPr="00785153">
              <w:rPr>
                <w:sz w:val="28"/>
                <w:szCs w:val="28"/>
              </w:rPr>
              <w:t>а</w:t>
            </w:r>
            <w:r w:rsidRPr="00785153">
              <w:rPr>
                <w:sz w:val="28"/>
                <w:szCs w:val="28"/>
              </w:rPr>
              <w:t>ции и муниципальн</w:t>
            </w:r>
            <w:r w:rsidRPr="00785153">
              <w:rPr>
                <w:sz w:val="28"/>
                <w:szCs w:val="28"/>
              </w:rPr>
              <w:t>о</w:t>
            </w:r>
            <w:r w:rsidRPr="00785153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3166,6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1516,61603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47,9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Функционирование Правительства Ро</w:t>
            </w:r>
            <w:r w:rsidRPr="00785153">
              <w:rPr>
                <w:sz w:val="28"/>
                <w:szCs w:val="28"/>
              </w:rPr>
              <w:t>с</w:t>
            </w:r>
            <w:r w:rsidRPr="00785153">
              <w:rPr>
                <w:sz w:val="28"/>
                <w:szCs w:val="28"/>
              </w:rPr>
              <w:t xml:space="preserve">сийской Федерации, </w:t>
            </w:r>
            <w:r w:rsidRPr="004421C3">
              <w:rPr>
                <w:spacing w:val="-4"/>
                <w:sz w:val="28"/>
                <w:szCs w:val="28"/>
              </w:rPr>
              <w:t>высших исполнител</w:t>
            </w:r>
            <w:r w:rsidRPr="004421C3">
              <w:rPr>
                <w:spacing w:val="-4"/>
                <w:sz w:val="28"/>
                <w:szCs w:val="28"/>
              </w:rPr>
              <w:t>ь</w:t>
            </w:r>
            <w:r w:rsidRPr="004421C3">
              <w:rPr>
                <w:spacing w:val="-4"/>
                <w:sz w:val="28"/>
                <w:szCs w:val="28"/>
              </w:rPr>
              <w:t xml:space="preserve">ных органов </w:t>
            </w:r>
            <w:proofErr w:type="spellStart"/>
            <w:proofErr w:type="gramStart"/>
            <w:r w:rsidRPr="004421C3">
              <w:rPr>
                <w:spacing w:val="-4"/>
                <w:sz w:val="28"/>
                <w:szCs w:val="28"/>
              </w:rPr>
              <w:t>г</w:t>
            </w:r>
            <w:r w:rsidRPr="004421C3">
              <w:rPr>
                <w:spacing w:val="-4"/>
                <w:sz w:val="28"/>
                <w:szCs w:val="28"/>
              </w:rPr>
              <w:t>о</w:t>
            </w:r>
            <w:r w:rsidRPr="004421C3">
              <w:rPr>
                <w:spacing w:val="-4"/>
                <w:sz w:val="28"/>
                <w:szCs w:val="28"/>
              </w:rPr>
              <w:t>су</w:t>
            </w:r>
            <w:proofErr w:type="spellEnd"/>
            <w:r w:rsidR="004421C3" w:rsidRPr="004421C3">
              <w:rPr>
                <w:spacing w:val="-4"/>
                <w:sz w:val="28"/>
                <w:szCs w:val="28"/>
              </w:rPr>
              <w:t>-</w:t>
            </w:r>
            <w:r w:rsidRPr="004421C3">
              <w:rPr>
                <w:spacing w:val="-4"/>
                <w:sz w:val="28"/>
                <w:szCs w:val="28"/>
              </w:rPr>
              <w:t>дарственной</w:t>
            </w:r>
            <w:proofErr w:type="gramEnd"/>
            <w:r w:rsidRPr="00785153">
              <w:rPr>
                <w:sz w:val="28"/>
                <w:szCs w:val="28"/>
              </w:rPr>
              <w:t xml:space="preserve"> вл</w:t>
            </w:r>
            <w:r w:rsidRPr="00785153">
              <w:rPr>
                <w:sz w:val="28"/>
                <w:szCs w:val="28"/>
              </w:rPr>
              <w:t>а</w:t>
            </w:r>
            <w:r w:rsidRPr="00785153">
              <w:rPr>
                <w:sz w:val="28"/>
                <w:szCs w:val="28"/>
              </w:rPr>
              <w:t>сти субъектов Росси</w:t>
            </w:r>
            <w:r w:rsidRPr="00785153">
              <w:rPr>
                <w:sz w:val="28"/>
                <w:szCs w:val="28"/>
              </w:rPr>
              <w:t>й</w:t>
            </w:r>
            <w:r w:rsidRPr="00785153">
              <w:rPr>
                <w:sz w:val="28"/>
                <w:szCs w:val="28"/>
              </w:rPr>
              <w:t xml:space="preserve">ской Федерации, </w:t>
            </w:r>
            <w:proofErr w:type="spellStart"/>
            <w:r w:rsidRPr="00785153">
              <w:rPr>
                <w:sz w:val="28"/>
                <w:szCs w:val="28"/>
              </w:rPr>
              <w:t>ме</w:t>
            </w:r>
            <w:r w:rsidR="00176251">
              <w:rPr>
                <w:sz w:val="28"/>
                <w:szCs w:val="28"/>
              </w:rPr>
              <w:t>-</w:t>
            </w:r>
            <w:r w:rsidRPr="00785153">
              <w:rPr>
                <w:sz w:val="28"/>
                <w:szCs w:val="28"/>
              </w:rPr>
              <w:t>стных</w:t>
            </w:r>
            <w:proofErr w:type="spellEnd"/>
            <w:r w:rsidRPr="00785153">
              <w:rPr>
                <w:sz w:val="28"/>
                <w:szCs w:val="28"/>
              </w:rPr>
              <w:t xml:space="preserve"> администр</w:t>
            </w:r>
            <w:r w:rsidRPr="00785153">
              <w:rPr>
                <w:sz w:val="28"/>
                <w:szCs w:val="28"/>
              </w:rPr>
              <w:t>а</w:t>
            </w:r>
            <w:r w:rsidRPr="00785153">
              <w:rPr>
                <w:sz w:val="28"/>
                <w:szCs w:val="28"/>
              </w:rPr>
              <w:t>ций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197447,798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93636,46592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47,4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Другие общегосуда</w:t>
            </w:r>
            <w:r w:rsidRPr="00785153">
              <w:rPr>
                <w:sz w:val="28"/>
                <w:szCs w:val="28"/>
              </w:rPr>
              <w:t>р</w:t>
            </w:r>
            <w:r w:rsidRPr="00785153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822899,44812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369319,63593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44,9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 xml:space="preserve">Национальная </w:t>
            </w:r>
            <w:proofErr w:type="gramStart"/>
            <w:r w:rsidRPr="00785153">
              <w:rPr>
                <w:sz w:val="28"/>
                <w:szCs w:val="28"/>
              </w:rPr>
              <w:t>бе</w:t>
            </w:r>
            <w:r w:rsidRPr="00785153">
              <w:rPr>
                <w:sz w:val="28"/>
                <w:szCs w:val="28"/>
              </w:rPr>
              <w:t>з</w:t>
            </w:r>
            <w:r w:rsidRPr="00785153">
              <w:rPr>
                <w:sz w:val="28"/>
                <w:szCs w:val="28"/>
              </w:rPr>
              <w:t>о</w:t>
            </w:r>
            <w:r w:rsidR="004421C3">
              <w:rPr>
                <w:sz w:val="28"/>
                <w:szCs w:val="28"/>
              </w:rPr>
              <w:t>-</w:t>
            </w:r>
            <w:proofErr w:type="spellStart"/>
            <w:r w:rsidRPr="00785153">
              <w:rPr>
                <w:sz w:val="28"/>
                <w:szCs w:val="28"/>
              </w:rPr>
              <w:t>пасность</w:t>
            </w:r>
            <w:proofErr w:type="spellEnd"/>
            <w:proofErr w:type="gramEnd"/>
            <w:r w:rsidRPr="00785153">
              <w:rPr>
                <w:sz w:val="28"/>
                <w:szCs w:val="28"/>
              </w:rPr>
              <w:t xml:space="preserve"> и прав</w:t>
            </w:r>
            <w:r w:rsidRPr="00785153">
              <w:rPr>
                <w:sz w:val="28"/>
                <w:szCs w:val="28"/>
              </w:rPr>
              <w:t>о</w:t>
            </w:r>
            <w:r w:rsidRPr="00785153">
              <w:rPr>
                <w:sz w:val="28"/>
                <w:szCs w:val="28"/>
              </w:rPr>
              <w:t>охранительная де</w:t>
            </w:r>
            <w:r w:rsidRPr="00785153">
              <w:rPr>
                <w:sz w:val="28"/>
                <w:szCs w:val="28"/>
              </w:rPr>
              <w:t>я</w:t>
            </w:r>
            <w:r w:rsidRPr="00785153">
              <w:rPr>
                <w:sz w:val="28"/>
                <w:szCs w:val="28"/>
              </w:rPr>
              <w:t>тельность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396018,0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200653,30245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50,7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lastRenderedPageBreak/>
              <w:t>Защита населения и территории от чре</w:t>
            </w:r>
            <w:r w:rsidRPr="00785153">
              <w:rPr>
                <w:sz w:val="28"/>
                <w:szCs w:val="28"/>
              </w:rPr>
              <w:t>з</w:t>
            </w:r>
            <w:r w:rsidRPr="00785153">
              <w:rPr>
                <w:sz w:val="28"/>
                <w:szCs w:val="28"/>
              </w:rPr>
              <w:t>вычайных ситуаций природного и техн</w:t>
            </w:r>
            <w:r w:rsidRPr="00785153">
              <w:rPr>
                <w:sz w:val="28"/>
                <w:szCs w:val="28"/>
              </w:rPr>
              <w:t>о</w:t>
            </w:r>
            <w:r w:rsidRPr="00785153">
              <w:rPr>
                <w:sz w:val="28"/>
                <w:szCs w:val="28"/>
              </w:rPr>
              <w:t>генного характера, гражданская оборона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83818,45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41521,82366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49,5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Обеспечение пожа</w:t>
            </w:r>
            <w:r w:rsidRPr="00785153">
              <w:rPr>
                <w:sz w:val="28"/>
                <w:szCs w:val="28"/>
              </w:rPr>
              <w:t>р</w:t>
            </w:r>
            <w:r w:rsidRPr="00785153">
              <w:rPr>
                <w:sz w:val="28"/>
                <w:szCs w:val="28"/>
              </w:rPr>
              <w:t>ной безопасности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311174,85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159131,47879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51,1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Другие вопросы в области национал</w:t>
            </w:r>
            <w:r w:rsidRPr="00785153">
              <w:rPr>
                <w:sz w:val="28"/>
                <w:szCs w:val="28"/>
              </w:rPr>
              <w:t>ь</w:t>
            </w:r>
            <w:r w:rsidRPr="00785153">
              <w:rPr>
                <w:sz w:val="28"/>
                <w:szCs w:val="28"/>
              </w:rPr>
              <w:t>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1024,7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0,0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Образование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3477,588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1250,639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36,0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Профессиональная подготовка, перепо</w:t>
            </w:r>
            <w:r w:rsidRPr="00785153">
              <w:rPr>
                <w:sz w:val="28"/>
                <w:szCs w:val="28"/>
              </w:rPr>
              <w:t>д</w:t>
            </w:r>
            <w:r w:rsidRPr="00785153">
              <w:rPr>
                <w:sz w:val="28"/>
                <w:szCs w:val="28"/>
              </w:rPr>
              <w:t>готовка и повышение квалификации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3477,588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1250,639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36,0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Культура, кинемат</w:t>
            </w:r>
            <w:r w:rsidRPr="00785153">
              <w:rPr>
                <w:sz w:val="28"/>
                <w:szCs w:val="28"/>
              </w:rPr>
              <w:t>о</w:t>
            </w:r>
            <w:r w:rsidRPr="00785153">
              <w:rPr>
                <w:sz w:val="28"/>
                <w:szCs w:val="28"/>
              </w:rPr>
              <w:t>графия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10935,0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4232,0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38,7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10935,0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4232,0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38,7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31710,9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14573,79265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46,0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Социальное обсл</w:t>
            </w:r>
            <w:r w:rsidRPr="00785153">
              <w:rPr>
                <w:sz w:val="28"/>
                <w:szCs w:val="28"/>
              </w:rPr>
              <w:t>у</w:t>
            </w:r>
            <w:r w:rsidRPr="00785153">
              <w:rPr>
                <w:sz w:val="28"/>
                <w:szCs w:val="28"/>
              </w:rPr>
              <w:t>живание населения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29193,0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14353,4645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49,2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Социальное обесп</w:t>
            </w:r>
            <w:r w:rsidRPr="00785153">
              <w:rPr>
                <w:sz w:val="28"/>
                <w:szCs w:val="28"/>
              </w:rPr>
              <w:t>е</w:t>
            </w:r>
            <w:r w:rsidRPr="00785153">
              <w:rPr>
                <w:sz w:val="28"/>
                <w:szCs w:val="28"/>
              </w:rPr>
              <w:t>чение населения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2517,9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220,32815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8,8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178112,0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105525,13171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59,2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Телевидение и р</w:t>
            </w:r>
            <w:r w:rsidRPr="00785153">
              <w:rPr>
                <w:sz w:val="28"/>
                <w:szCs w:val="28"/>
              </w:rPr>
              <w:t>а</w:t>
            </w:r>
            <w:r w:rsidRPr="00785153">
              <w:rPr>
                <w:sz w:val="28"/>
                <w:szCs w:val="28"/>
              </w:rPr>
              <w:t>диовещание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78185,338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45582,20682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58,3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Периодическая п</w:t>
            </w:r>
            <w:r w:rsidRPr="00785153">
              <w:rPr>
                <w:sz w:val="28"/>
                <w:szCs w:val="28"/>
              </w:rPr>
              <w:t>е</w:t>
            </w:r>
            <w:r w:rsidRPr="00785153">
              <w:rPr>
                <w:sz w:val="28"/>
                <w:szCs w:val="28"/>
              </w:rPr>
              <w:t>чать и издательства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80714,262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49866,7084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61,8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Другие вопросы в области средств ма</w:t>
            </w:r>
            <w:r w:rsidRPr="00785153">
              <w:rPr>
                <w:sz w:val="28"/>
                <w:szCs w:val="28"/>
              </w:rPr>
              <w:t>с</w:t>
            </w:r>
            <w:r w:rsidRPr="00785153">
              <w:rPr>
                <w:sz w:val="28"/>
                <w:szCs w:val="28"/>
              </w:rPr>
              <w:t>совой информации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19212,4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10076,21649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52,4</w:t>
            </w:r>
          </w:p>
        </w:tc>
      </w:tr>
      <w:tr w:rsidR="00785153" w:rsidRPr="00785153" w:rsidTr="008F3077">
        <w:tc>
          <w:tcPr>
            <w:tcW w:w="2850" w:type="dxa"/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Законодательное Собрание Улья</w:t>
            </w:r>
            <w:r w:rsidR="008F3077">
              <w:rPr>
                <w:b/>
                <w:bCs/>
                <w:sz w:val="28"/>
                <w:szCs w:val="28"/>
              </w:rPr>
              <w:t>-</w:t>
            </w:r>
            <w:r w:rsidRPr="00785153">
              <w:rPr>
                <w:b/>
                <w:bCs/>
                <w:sz w:val="28"/>
                <w:szCs w:val="28"/>
              </w:rPr>
              <w:t>новской области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205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138461,8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63821,62785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46,1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Общегосударстве</w:t>
            </w:r>
            <w:r w:rsidRPr="00785153">
              <w:rPr>
                <w:sz w:val="28"/>
                <w:szCs w:val="28"/>
              </w:rPr>
              <w:t>н</w:t>
            </w:r>
            <w:r w:rsidRPr="00785153">
              <w:rPr>
                <w:sz w:val="28"/>
                <w:szCs w:val="28"/>
              </w:rPr>
              <w:t>ные вопросы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138461,8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63821,62785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46,1</w:t>
            </w:r>
          </w:p>
        </w:tc>
      </w:tr>
      <w:tr w:rsidR="00785153" w:rsidRPr="00785153" w:rsidTr="008F3077">
        <w:tc>
          <w:tcPr>
            <w:tcW w:w="2850" w:type="dxa"/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 xml:space="preserve">Функционирование законодательных </w:t>
            </w:r>
            <w:r w:rsidRPr="00785153">
              <w:rPr>
                <w:sz w:val="28"/>
                <w:szCs w:val="28"/>
              </w:rPr>
              <w:lastRenderedPageBreak/>
              <w:t>(представительных) органов госуда</w:t>
            </w:r>
            <w:r w:rsidRPr="00785153">
              <w:rPr>
                <w:sz w:val="28"/>
                <w:szCs w:val="28"/>
              </w:rPr>
              <w:t>р</w:t>
            </w:r>
            <w:r w:rsidRPr="00785153">
              <w:rPr>
                <w:sz w:val="28"/>
                <w:szCs w:val="28"/>
              </w:rPr>
              <w:t>ственной власти и представительных органов муниципал</w:t>
            </w:r>
            <w:r w:rsidRPr="00785153">
              <w:rPr>
                <w:sz w:val="28"/>
                <w:szCs w:val="28"/>
              </w:rPr>
              <w:t>ь</w:t>
            </w:r>
            <w:r w:rsidRPr="00785153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138461,8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63821,62785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46,1</w:t>
            </w:r>
          </w:p>
        </w:tc>
      </w:tr>
      <w:tr w:rsidR="00785153" w:rsidRPr="00785153" w:rsidTr="008F3077">
        <w:tc>
          <w:tcPr>
            <w:tcW w:w="2850" w:type="dxa"/>
            <w:shd w:val="clear" w:color="auto" w:fill="auto"/>
            <w:vAlign w:val="center"/>
            <w:hideMark/>
          </w:tcPr>
          <w:p w:rsidR="00785153" w:rsidRPr="00785153" w:rsidRDefault="00785153" w:rsidP="00176251">
            <w:pPr>
              <w:jc w:val="both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lastRenderedPageBreak/>
              <w:t>Палата справедл</w:t>
            </w:r>
            <w:r w:rsidRPr="00785153">
              <w:rPr>
                <w:b/>
                <w:bCs/>
                <w:sz w:val="28"/>
                <w:szCs w:val="28"/>
              </w:rPr>
              <w:t>и</w:t>
            </w:r>
            <w:r w:rsidRPr="00785153">
              <w:rPr>
                <w:b/>
                <w:bCs/>
                <w:sz w:val="28"/>
                <w:szCs w:val="28"/>
              </w:rPr>
              <w:t>вости и обществе</w:t>
            </w:r>
            <w:r w:rsidRPr="00785153">
              <w:rPr>
                <w:b/>
                <w:bCs/>
                <w:sz w:val="28"/>
                <w:szCs w:val="28"/>
              </w:rPr>
              <w:t>н</w:t>
            </w:r>
            <w:r w:rsidRPr="00785153">
              <w:rPr>
                <w:b/>
                <w:bCs/>
                <w:sz w:val="28"/>
                <w:szCs w:val="28"/>
              </w:rPr>
              <w:t>ного контроля в Ульяновской обл</w:t>
            </w:r>
            <w:r w:rsidRPr="00785153">
              <w:rPr>
                <w:b/>
                <w:bCs/>
                <w:sz w:val="28"/>
                <w:szCs w:val="28"/>
              </w:rPr>
              <w:t>а</w:t>
            </w:r>
            <w:r w:rsidRPr="00785153">
              <w:rPr>
                <w:b/>
                <w:bCs/>
                <w:sz w:val="28"/>
                <w:szCs w:val="28"/>
              </w:rPr>
              <w:t>сти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23746,3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11757,26988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5153" w:rsidRPr="00785153" w:rsidRDefault="00785153" w:rsidP="00176251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49,5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176251">
            <w:pPr>
              <w:jc w:val="both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Общегосударстве</w:t>
            </w:r>
            <w:r w:rsidRPr="00785153">
              <w:rPr>
                <w:sz w:val="28"/>
                <w:szCs w:val="28"/>
              </w:rPr>
              <w:t>н</w:t>
            </w:r>
            <w:r w:rsidRPr="00785153">
              <w:rPr>
                <w:sz w:val="28"/>
                <w:szCs w:val="28"/>
              </w:rPr>
              <w:t>ные вопросы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23746,3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11757,26988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176251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49,5</w:t>
            </w:r>
          </w:p>
        </w:tc>
      </w:tr>
      <w:tr w:rsidR="00785153" w:rsidRPr="00785153" w:rsidTr="008F3077">
        <w:tc>
          <w:tcPr>
            <w:tcW w:w="2850" w:type="dxa"/>
            <w:shd w:val="clear" w:color="auto" w:fill="auto"/>
            <w:vAlign w:val="center"/>
            <w:hideMark/>
          </w:tcPr>
          <w:p w:rsidR="00785153" w:rsidRPr="00785153" w:rsidRDefault="00785153" w:rsidP="00176251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Другие общегосуда</w:t>
            </w:r>
            <w:r w:rsidRPr="00785153">
              <w:rPr>
                <w:sz w:val="28"/>
                <w:szCs w:val="28"/>
              </w:rPr>
              <w:t>р</w:t>
            </w:r>
            <w:r w:rsidRPr="00785153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23746,3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11757,26988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49,5</w:t>
            </w:r>
          </w:p>
        </w:tc>
      </w:tr>
      <w:tr w:rsidR="00785153" w:rsidRPr="00785153" w:rsidTr="008F3077">
        <w:tc>
          <w:tcPr>
            <w:tcW w:w="2850" w:type="dxa"/>
            <w:shd w:val="clear" w:color="auto" w:fill="auto"/>
            <w:vAlign w:val="center"/>
            <w:hideMark/>
          </w:tcPr>
          <w:p w:rsidR="00785153" w:rsidRPr="00785153" w:rsidRDefault="00785153" w:rsidP="00176251">
            <w:pPr>
              <w:jc w:val="both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Департамент арх</w:t>
            </w:r>
            <w:r w:rsidRPr="00785153">
              <w:rPr>
                <w:b/>
                <w:bCs/>
                <w:sz w:val="28"/>
                <w:szCs w:val="28"/>
              </w:rPr>
              <w:t>и</w:t>
            </w:r>
            <w:r w:rsidRPr="00785153">
              <w:rPr>
                <w:b/>
                <w:bCs/>
                <w:sz w:val="28"/>
                <w:szCs w:val="28"/>
              </w:rPr>
              <w:t xml:space="preserve">тектуры </w:t>
            </w:r>
            <w:bookmarkStart w:id="2" w:name="_GoBack"/>
            <w:bookmarkEnd w:id="2"/>
            <w:r w:rsidRPr="00785153">
              <w:rPr>
                <w:b/>
                <w:bCs/>
                <w:sz w:val="28"/>
                <w:szCs w:val="28"/>
              </w:rPr>
              <w:t>и град</w:t>
            </w:r>
            <w:r w:rsidRPr="00785153">
              <w:rPr>
                <w:b/>
                <w:bCs/>
                <w:sz w:val="28"/>
                <w:szCs w:val="28"/>
              </w:rPr>
              <w:t>о</w:t>
            </w:r>
            <w:r w:rsidRPr="00785153">
              <w:rPr>
                <w:b/>
                <w:bCs/>
                <w:sz w:val="28"/>
                <w:szCs w:val="28"/>
              </w:rPr>
              <w:t>строительства Ул</w:t>
            </w:r>
            <w:r w:rsidRPr="00785153">
              <w:rPr>
                <w:b/>
                <w:bCs/>
                <w:sz w:val="28"/>
                <w:szCs w:val="28"/>
              </w:rPr>
              <w:t>ь</w:t>
            </w:r>
            <w:r w:rsidRPr="00785153">
              <w:rPr>
                <w:b/>
                <w:bCs/>
                <w:sz w:val="28"/>
                <w:szCs w:val="28"/>
              </w:rPr>
              <w:t>яновской области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28905,4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8104,92275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5153" w:rsidRPr="00785153" w:rsidRDefault="00785153" w:rsidP="00176251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28,0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176251">
            <w:pPr>
              <w:jc w:val="both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Национальная эк</w:t>
            </w:r>
            <w:r w:rsidRPr="00785153">
              <w:rPr>
                <w:sz w:val="28"/>
                <w:szCs w:val="28"/>
              </w:rPr>
              <w:t>о</w:t>
            </w:r>
            <w:r w:rsidRPr="00785153">
              <w:rPr>
                <w:sz w:val="28"/>
                <w:szCs w:val="28"/>
              </w:rPr>
              <w:t>номика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19424,7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3349,75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176251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17,2</w:t>
            </w:r>
          </w:p>
        </w:tc>
      </w:tr>
      <w:tr w:rsidR="00785153" w:rsidRPr="00785153" w:rsidTr="008F3077">
        <w:tc>
          <w:tcPr>
            <w:tcW w:w="2850" w:type="dxa"/>
            <w:shd w:val="clear" w:color="auto" w:fill="auto"/>
            <w:vAlign w:val="center"/>
            <w:hideMark/>
          </w:tcPr>
          <w:p w:rsidR="00785153" w:rsidRPr="00785153" w:rsidRDefault="00785153" w:rsidP="00176251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Другие вопросы в области национал</w:t>
            </w:r>
            <w:r w:rsidRPr="00785153">
              <w:rPr>
                <w:sz w:val="28"/>
                <w:szCs w:val="28"/>
              </w:rPr>
              <w:t>ь</w:t>
            </w:r>
            <w:r w:rsidRPr="00785153">
              <w:rPr>
                <w:sz w:val="28"/>
                <w:szCs w:val="28"/>
              </w:rPr>
              <w:t>ной экономики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19424,7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3349,75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17,2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176251" w:rsidRDefault="00785153" w:rsidP="00176251">
            <w:pPr>
              <w:jc w:val="both"/>
              <w:outlineLvl w:val="0"/>
              <w:rPr>
                <w:sz w:val="28"/>
                <w:szCs w:val="28"/>
              </w:rPr>
            </w:pPr>
            <w:r w:rsidRPr="00176251">
              <w:rPr>
                <w:sz w:val="28"/>
                <w:szCs w:val="28"/>
              </w:rPr>
              <w:t>Жилищно-</w:t>
            </w:r>
            <w:r w:rsidR="00F544F4" w:rsidRPr="00176251">
              <w:rPr>
                <w:sz w:val="28"/>
                <w:szCs w:val="28"/>
              </w:rPr>
              <w:t>к</w:t>
            </w:r>
            <w:r w:rsidRPr="00176251">
              <w:rPr>
                <w:sz w:val="28"/>
                <w:szCs w:val="28"/>
              </w:rPr>
              <w:t>оммунальное хозя</w:t>
            </w:r>
            <w:r w:rsidRPr="00176251">
              <w:rPr>
                <w:sz w:val="28"/>
                <w:szCs w:val="28"/>
              </w:rPr>
              <w:t>й</w:t>
            </w:r>
            <w:r w:rsidRPr="00176251">
              <w:rPr>
                <w:sz w:val="28"/>
                <w:szCs w:val="28"/>
              </w:rPr>
              <w:t>ство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9480,7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4755,17275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50,2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176251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Другие вопросы в области жилищно-коммунального х</w:t>
            </w:r>
            <w:r w:rsidRPr="00785153">
              <w:rPr>
                <w:sz w:val="28"/>
                <w:szCs w:val="28"/>
              </w:rPr>
              <w:t>о</w:t>
            </w:r>
            <w:r w:rsidRPr="00785153">
              <w:rPr>
                <w:sz w:val="28"/>
                <w:szCs w:val="28"/>
              </w:rPr>
              <w:t>зяйства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9480,7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4755,17275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50,2</w:t>
            </w:r>
          </w:p>
        </w:tc>
      </w:tr>
      <w:tr w:rsidR="00785153" w:rsidRPr="00785153" w:rsidTr="008F3077">
        <w:tc>
          <w:tcPr>
            <w:tcW w:w="2850" w:type="dxa"/>
            <w:shd w:val="clear" w:color="auto" w:fill="auto"/>
            <w:vAlign w:val="center"/>
            <w:hideMark/>
          </w:tcPr>
          <w:p w:rsidR="00785153" w:rsidRPr="00785153" w:rsidRDefault="00785153" w:rsidP="00176251">
            <w:pPr>
              <w:jc w:val="both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Министерство</w:t>
            </w:r>
            <w:r w:rsidR="00417B28">
              <w:rPr>
                <w:b/>
                <w:bCs/>
                <w:sz w:val="28"/>
                <w:szCs w:val="28"/>
              </w:rPr>
              <w:t xml:space="preserve"> </w:t>
            </w:r>
            <w:r w:rsidRPr="00785153">
              <w:rPr>
                <w:b/>
                <w:bCs/>
                <w:sz w:val="28"/>
                <w:szCs w:val="28"/>
              </w:rPr>
              <w:t>пр</w:t>
            </w:r>
            <w:r w:rsidRPr="00785153">
              <w:rPr>
                <w:b/>
                <w:bCs/>
                <w:sz w:val="28"/>
                <w:szCs w:val="28"/>
              </w:rPr>
              <w:t>о</w:t>
            </w:r>
            <w:r w:rsidRPr="00785153">
              <w:rPr>
                <w:b/>
                <w:bCs/>
                <w:sz w:val="28"/>
                <w:szCs w:val="28"/>
              </w:rPr>
              <w:t>мышленности, строительства,</w:t>
            </w:r>
            <w:r w:rsidR="008F3077">
              <w:rPr>
                <w:b/>
                <w:bCs/>
                <w:sz w:val="28"/>
                <w:szCs w:val="28"/>
              </w:rPr>
              <w:br/>
            </w:r>
            <w:r w:rsidRPr="00785153">
              <w:rPr>
                <w:b/>
                <w:bCs/>
                <w:sz w:val="28"/>
                <w:szCs w:val="28"/>
              </w:rPr>
              <w:t>жилищно-комму</w:t>
            </w:r>
            <w:r w:rsidR="008F3077">
              <w:rPr>
                <w:b/>
                <w:bCs/>
                <w:sz w:val="28"/>
                <w:szCs w:val="28"/>
              </w:rPr>
              <w:t>-</w:t>
            </w:r>
            <w:proofErr w:type="spellStart"/>
            <w:r w:rsidRPr="00785153">
              <w:rPr>
                <w:b/>
                <w:bCs/>
                <w:sz w:val="28"/>
                <w:szCs w:val="28"/>
              </w:rPr>
              <w:t>нального</w:t>
            </w:r>
            <w:proofErr w:type="spellEnd"/>
            <w:r w:rsidRPr="00785153">
              <w:rPr>
                <w:b/>
                <w:bCs/>
                <w:sz w:val="28"/>
                <w:szCs w:val="28"/>
              </w:rPr>
              <w:t xml:space="preserve"> комплекса и транспорта Уль</w:t>
            </w:r>
            <w:r w:rsidRPr="00785153">
              <w:rPr>
                <w:b/>
                <w:bCs/>
                <w:sz w:val="28"/>
                <w:szCs w:val="28"/>
              </w:rPr>
              <w:t>я</w:t>
            </w:r>
            <w:r w:rsidRPr="00785153">
              <w:rPr>
                <w:b/>
                <w:bCs/>
                <w:sz w:val="28"/>
                <w:szCs w:val="28"/>
              </w:rPr>
              <w:t>новской области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233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6802481,0924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2184894,51231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5153" w:rsidRPr="00785153" w:rsidRDefault="00785153" w:rsidP="00176251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32,1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Общегосударстве</w:t>
            </w:r>
            <w:r w:rsidRPr="00785153">
              <w:rPr>
                <w:sz w:val="28"/>
                <w:szCs w:val="28"/>
              </w:rPr>
              <w:t>н</w:t>
            </w:r>
            <w:r w:rsidRPr="00785153">
              <w:rPr>
                <w:sz w:val="28"/>
                <w:szCs w:val="28"/>
              </w:rPr>
              <w:t>ные вопросы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50000,0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346,5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0,7</w:t>
            </w:r>
          </w:p>
        </w:tc>
      </w:tr>
      <w:tr w:rsidR="00785153" w:rsidRPr="00785153" w:rsidTr="008F3077">
        <w:tc>
          <w:tcPr>
            <w:tcW w:w="2850" w:type="dxa"/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Другие общегосуда</w:t>
            </w:r>
            <w:r w:rsidRPr="00785153">
              <w:rPr>
                <w:sz w:val="28"/>
                <w:szCs w:val="28"/>
              </w:rPr>
              <w:t>р</w:t>
            </w:r>
            <w:r w:rsidRPr="00785153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50000,0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346,5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0,7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 xml:space="preserve">Национальная </w:t>
            </w:r>
            <w:proofErr w:type="gramStart"/>
            <w:r w:rsidRPr="00785153">
              <w:rPr>
                <w:sz w:val="28"/>
                <w:szCs w:val="28"/>
              </w:rPr>
              <w:t>бе</w:t>
            </w:r>
            <w:r w:rsidRPr="00785153">
              <w:rPr>
                <w:sz w:val="28"/>
                <w:szCs w:val="28"/>
              </w:rPr>
              <w:t>з</w:t>
            </w:r>
            <w:r w:rsidRPr="00785153">
              <w:rPr>
                <w:sz w:val="28"/>
                <w:szCs w:val="28"/>
              </w:rPr>
              <w:t>о</w:t>
            </w:r>
            <w:r w:rsidR="004421C3">
              <w:rPr>
                <w:sz w:val="28"/>
                <w:szCs w:val="28"/>
              </w:rPr>
              <w:t>-</w:t>
            </w:r>
            <w:proofErr w:type="spellStart"/>
            <w:r w:rsidRPr="00785153">
              <w:rPr>
                <w:sz w:val="28"/>
                <w:szCs w:val="28"/>
              </w:rPr>
              <w:t>пасность</w:t>
            </w:r>
            <w:proofErr w:type="spellEnd"/>
            <w:proofErr w:type="gramEnd"/>
            <w:r w:rsidRPr="00785153">
              <w:rPr>
                <w:sz w:val="28"/>
                <w:szCs w:val="28"/>
              </w:rPr>
              <w:t xml:space="preserve"> и </w:t>
            </w:r>
            <w:proofErr w:type="spellStart"/>
            <w:r w:rsidRPr="00785153">
              <w:rPr>
                <w:sz w:val="28"/>
                <w:szCs w:val="28"/>
              </w:rPr>
              <w:t>правоох</w:t>
            </w:r>
            <w:r w:rsidR="00F544F4">
              <w:rPr>
                <w:sz w:val="28"/>
                <w:szCs w:val="28"/>
              </w:rPr>
              <w:t>-</w:t>
            </w:r>
            <w:r w:rsidRPr="00785153">
              <w:rPr>
                <w:sz w:val="28"/>
                <w:szCs w:val="28"/>
              </w:rPr>
              <w:lastRenderedPageBreak/>
              <w:t>ранительная</w:t>
            </w:r>
            <w:proofErr w:type="spellEnd"/>
            <w:r w:rsidRPr="00785153">
              <w:rPr>
                <w:sz w:val="28"/>
                <w:szCs w:val="28"/>
              </w:rPr>
              <w:t xml:space="preserve"> деятел</w:t>
            </w:r>
            <w:r w:rsidRPr="00785153">
              <w:rPr>
                <w:sz w:val="28"/>
                <w:szCs w:val="28"/>
              </w:rPr>
              <w:t>ь</w:t>
            </w:r>
            <w:r w:rsidRPr="00785153">
              <w:rPr>
                <w:sz w:val="28"/>
                <w:szCs w:val="28"/>
              </w:rPr>
              <w:t>ность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Pr="00785153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3000,0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0,0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lastRenderedPageBreak/>
              <w:t>Защита населения и территории от чре</w:t>
            </w:r>
            <w:r w:rsidRPr="00785153">
              <w:rPr>
                <w:sz w:val="28"/>
                <w:szCs w:val="28"/>
              </w:rPr>
              <w:t>з</w:t>
            </w:r>
            <w:r w:rsidRPr="00785153">
              <w:rPr>
                <w:sz w:val="28"/>
                <w:szCs w:val="28"/>
              </w:rPr>
              <w:t>вычайных ситуаций природного и техн</w:t>
            </w:r>
            <w:r w:rsidRPr="00785153">
              <w:rPr>
                <w:sz w:val="28"/>
                <w:szCs w:val="28"/>
              </w:rPr>
              <w:t>о</w:t>
            </w:r>
            <w:r w:rsidRPr="00785153">
              <w:rPr>
                <w:sz w:val="28"/>
                <w:szCs w:val="28"/>
              </w:rPr>
              <w:t>генного характера, гражданская оборона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3000,0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0,0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176251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Национальная эк</w:t>
            </w:r>
            <w:r w:rsidRPr="00785153">
              <w:rPr>
                <w:sz w:val="28"/>
                <w:szCs w:val="28"/>
              </w:rPr>
              <w:t>о</w:t>
            </w:r>
            <w:r w:rsidRPr="00785153">
              <w:rPr>
                <w:sz w:val="28"/>
                <w:szCs w:val="28"/>
              </w:rPr>
              <w:t>номика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3596313,11594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1576997,45948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43,9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176251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33544,1289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98,27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0,3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176251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Транспорт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202212,4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150749,15449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74,5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176251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3359521,38704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1426150,03499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42,5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176251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Другие вопросы в области национал</w:t>
            </w:r>
            <w:r w:rsidRPr="00785153">
              <w:rPr>
                <w:sz w:val="28"/>
                <w:szCs w:val="28"/>
              </w:rPr>
              <w:t>ь</w:t>
            </w:r>
            <w:r w:rsidRPr="00785153">
              <w:rPr>
                <w:sz w:val="28"/>
                <w:szCs w:val="28"/>
              </w:rPr>
              <w:t>ной экономики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1035,2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0,0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176251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Жилищн</w:t>
            </w:r>
            <w:proofErr w:type="gramStart"/>
            <w:r w:rsidRPr="00785153">
              <w:rPr>
                <w:sz w:val="28"/>
                <w:szCs w:val="28"/>
              </w:rPr>
              <w:t>о-</w:t>
            </w:r>
            <w:proofErr w:type="gramEnd"/>
            <w:r w:rsidR="00176251">
              <w:rPr>
                <w:sz w:val="28"/>
                <w:szCs w:val="28"/>
              </w:rPr>
              <w:br/>
            </w:r>
            <w:r w:rsidRPr="00785153">
              <w:rPr>
                <w:sz w:val="28"/>
                <w:szCs w:val="28"/>
              </w:rPr>
              <w:t>коммунальное хозя</w:t>
            </w:r>
            <w:r w:rsidRPr="00785153">
              <w:rPr>
                <w:sz w:val="28"/>
                <w:szCs w:val="28"/>
              </w:rPr>
              <w:t>й</w:t>
            </w:r>
            <w:r w:rsidRPr="00785153">
              <w:rPr>
                <w:sz w:val="28"/>
                <w:szCs w:val="28"/>
              </w:rPr>
              <w:t>ство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968256,27026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417323,08855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43,1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176251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504435,99606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197380,46651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39,1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176251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Коммунальное х</w:t>
            </w:r>
            <w:r w:rsidRPr="00785153">
              <w:rPr>
                <w:sz w:val="28"/>
                <w:szCs w:val="28"/>
              </w:rPr>
              <w:t>о</w:t>
            </w:r>
            <w:r w:rsidRPr="00785153">
              <w:rPr>
                <w:sz w:val="28"/>
                <w:szCs w:val="28"/>
              </w:rPr>
              <w:t>зяйство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47571,2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21222,451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44,6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176251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Другие вопросы в области жилищно-коммунального х</w:t>
            </w:r>
            <w:r w:rsidRPr="00785153">
              <w:rPr>
                <w:sz w:val="28"/>
                <w:szCs w:val="28"/>
              </w:rPr>
              <w:t>о</w:t>
            </w:r>
            <w:r w:rsidRPr="00785153">
              <w:rPr>
                <w:sz w:val="28"/>
                <w:szCs w:val="28"/>
              </w:rPr>
              <w:t>зяйства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416249,0742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198720,17104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47,7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176251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Образование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57300,0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14146,4628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24,7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176251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Дошкольное образ</w:t>
            </w:r>
            <w:r w:rsidRPr="00785153">
              <w:rPr>
                <w:sz w:val="28"/>
                <w:szCs w:val="28"/>
              </w:rPr>
              <w:t>о</w:t>
            </w:r>
            <w:r w:rsidRPr="00785153">
              <w:rPr>
                <w:sz w:val="28"/>
                <w:szCs w:val="28"/>
              </w:rPr>
              <w:t>вание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20000,0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14080,1878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70,4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176251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37300,0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66,275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0,2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176251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Культура, кинемат</w:t>
            </w:r>
            <w:r w:rsidRPr="00785153">
              <w:rPr>
                <w:sz w:val="28"/>
                <w:szCs w:val="28"/>
              </w:rPr>
              <w:t>о</w:t>
            </w:r>
            <w:r w:rsidRPr="00785153">
              <w:rPr>
                <w:sz w:val="28"/>
                <w:szCs w:val="28"/>
              </w:rPr>
              <w:t>графия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47133,02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0,0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176251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Культура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47133,02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0,0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176251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1738044,65871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3452,35264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0,2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176251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Стационарная мед</w:t>
            </w:r>
            <w:r w:rsidRPr="00785153">
              <w:rPr>
                <w:sz w:val="28"/>
                <w:szCs w:val="28"/>
              </w:rPr>
              <w:t>и</w:t>
            </w:r>
            <w:r w:rsidRPr="00785153">
              <w:rPr>
                <w:sz w:val="28"/>
                <w:szCs w:val="28"/>
              </w:rPr>
              <w:t>цинская помощь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1689746,45871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258,338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0,0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176251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Амбулаторная п</w:t>
            </w:r>
            <w:r w:rsidRPr="00785153">
              <w:rPr>
                <w:sz w:val="28"/>
                <w:szCs w:val="28"/>
              </w:rPr>
              <w:t>о</w:t>
            </w:r>
            <w:r w:rsidRPr="00785153">
              <w:rPr>
                <w:sz w:val="28"/>
                <w:szCs w:val="28"/>
              </w:rPr>
              <w:t>мощь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48298,2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3194,01464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6,6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176251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313450,46749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167138,53148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53,3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176251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Социальное обсл</w:t>
            </w:r>
            <w:r w:rsidRPr="00785153">
              <w:rPr>
                <w:sz w:val="28"/>
                <w:szCs w:val="28"/>
              </w:rPr>
              <w:t>у</w:t>
            </w:r>
            <w:r w:rsidRPr="00785153">
              <w:rPr>
                <w:sz w:val="28"/>
                <w:szCs w:val="28"/>
              </w:rPr>
              <w:t>живание населения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46600,0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14128,40064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176251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30,3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Социальное обесп</w:t>
            </w:r>
            <w:r w:rsidRPr="00785153">
              <w:rPr>
                <w:sz w:val="28"/>
                <w:szCs w:val="28"/>
              </w:rPr>
              <w:t>е</w:t>
            </w:r>
            <w:r w:rsidRPr="00785153">
              <w:rPr>
                <w:sz w:val="28"/>
                <w:szCs w:val="28"/>
              </w:rPr>
              <w:t>чение населения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24750,0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467,413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1,9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lastRenderedPageBreak/>
              <w:t>Охрана семьи и де</w:t>
            </w:r>
            <w:r w:rsidRPr="00785153">
              <w:rPr>
                <w:sz w:val="28"/>
                <w:szCs w:val="28"/>
              </w:rPr>
              <w:t>т</w:t>
            </w:r>
            <w:r w:rsidRPr="00785153">
              <w:rPr>
                <w:sz w:val="28"/>
                <w:szCs w:val="28"/>
              </w:rPr>
              <w:t>ства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173654,7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130798,47084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75,3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68445,76749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21744,247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31,8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28983,56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5490,11736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18,9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28983,56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5490,11736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18,9</w:t>
            </w:r>
          </w:p>
        </w:tc>
      </w:tr>
      <w:tr w:rsidR="00785153" w:rsidRPr="00785153" w:rsidTr="008F3077">
        <w:tc>
          <w:tcPr>
            <w:tcW w:w="2850" w:type="dxa"/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Управление по обеспечению де</w:t>
            </w:r>
            <w:r w:rsidRPr="00785153">
              <w:rPr>
                <w:b/>
                <w:bCs/>
                <w:sz w:val="28"/>
                <w:szCs w:val="28"/>
              </w:rPr>
              <w:t>я</w:t>
            </w:r>
            <w:r w:rsidRPr="00785153">
              <w:rPr>
                <w:b/>
                <w:bCs/>
                <w:sz w:val="28"/>
                <w:szCs w:val="28"/>
              </w:rPr>
              <w:t>тельности мировых судей Ульяновской области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239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126673,1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64000,53991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50,5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Общегосударстве</w:t>
            </w:r>
            <w:r w:rsidRPr="00785153">
              <w:rPr>
                <w:sz w:val="28"/>
                <w:szCs w:val="28"/>
              </w:rPr>
              <w:t>н</w:t>
            </w:r>
            <w:r w:rsidRPr="00785153">
              <w:rPr>
                <w:sz w:val="28"/>
                <w:szCs w:val="28"/>
              </w:rPr>
              <w:t>ные вопросы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239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126673,1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64000,53991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50,5</w:t>
            </w:r>
          </w:p>
        </w:tc>
      </w:tr>
      <w:tr w:rsidR="00785153" w:rsidRPr="00785153" w:rsidTr="008F3077">
        <w:tc>
          <w:tcPr>
            <w:tcW w:w="2850" w:type="dxa"/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239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71501,9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33663,54894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47,1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Другие общегосуда</w:t>
            </w:r>
            <w:r w:rsidRPr="00785153">
              <w:rPr>
                <w:sz w:val="28"/>
                <w:szCs w:val="28"/>
              </w:rPr>
              <w:t>р</w:t>
            </w:r>
            <w:r w:rsidRPr="00785153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239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55171,2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30336,99097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55,0</w:t>
            </w:r>
          </w:p>
        </w:tc>
      </w:tr>
      <w:tr w:rsidR="00785153" w:rsidRPr="00785153" w:rsidTr="008F3077">
        <w:tc>
          <w:tcPr>
            <w:tcW w:w="2850" w:type="dxa"/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Департамент гос</w:t>
            </w:r>
            <w:r w:rsidRPr="00785153">
              <w:rPr>
                <w:b/>
                <w:bCs/>
                <w:sz w:val="28"/>
                <w:szCs w:val="28"/>
              </w:rPr>
              <w:t>у</w:t>
            </w:r>
            <w:r w:rsidRPr="00785153">
              <w:rPr>
                <w:b/>
                <w:bCs/>
                <w:sz w:val="28"/>
                <w:szCs w:val="28"/>
              </w:rPr>
              <w:t>дарственного им</w:t>
            </w:r>
            <w:r w:rsidRPr="00785153">
              <w:rPr>
                <w:b/>
                <w:bCs/>
                <w:sz w:val="28"/>
                <w:szCs w:val="28"/>
              </w:rPr>
              <w:t>у</w:t>
            </w:r>
            <w:r w:rsidRPr="00785153">
              <w:rPr>
                <w:b/>
                <w:bCs/>
                <w:sz w:val="28"/>
                <w:szCs w:val="28"/>
              </w:rPr>
              <w:t>щества и земельных отношений Уль</w:t>
            </w:r>
            <w:r w:rsidRPr="00785153">
              <w:rPr>
                <w:b/>
                <w:bCs/>
                <w:sz w:val="28"/>
                <w:szCs w:val="28"/>
              </w:rPr>
              <w:t>я</w:t>
            </w:r>
            <w:r w:rsidRPr="00785153">
              <w:rPr>
                <w:b/>
                <w:bCs/>
                <w:sz w:val="28"/>
                <w:szCs w:val="28"/>
              </w:rPr>
              <w:t>новской области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599117,4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507523,84615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84,7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Общегосударстве</w:t>
            </w:r>
            <w:r w:rsidRPr="00785153">
              <w:rPr>
                <w:sz w:val="28"/>
                <w:szCs w:val="28"/>
              </w:rPr>
              <w:t>н</w:t>
            </w:r>
            <w:r w:rsidRPr="00785153">
              <w:rPr>
                <w:sz w:val="28"/>
                <w:szCs w:val="28"/>
              </w:rPr>
              <w:t>ные вопросы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67903,8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25847,44615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38,1</w:t>
            </w:r>
          </w:p>
        </w:tc>
      </w:tr>
      <w:tr w:rsidR="00785153" w:rsidRPr="00785153" w:rsidTr="008F3077">
        <w:tc>
          <w:tcPr>
            <w:tcW w:w="2850" w:type="dxa"/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Другие общегосуда</w:t>
            </w:r>
            <w:r w:rsidRPr="00785153">
              <w:rPr>
                <w:sz w:val="28"/>
                <w:szCs w:val="28"/>
              </w:rPr>
              <w:t>р</w:t>
            </w:r>
            <w:r w:rsidRPr="00785153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67903,8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25847,44615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38,1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Национальная эк</w:t>
            </w:r>
            <w:r w:rsidRPr="00785153">
              <w:rPr>
                <w:sz w:val="28"/>
                <w:szCs w:val="28"/>
              </w:rPr>
              <w:t>о</w:t>
            </w:r>
            <w:r w:rsidRPr="00785153">
              <w:rPr>
                <w:sz w:val="28"/>
                <w:szCs w:val="28"/>
              </w:rPr>
              <w:t>номика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231213,6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206176,4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89,2</w:t>
            </w:r>
          </w:p>
        </w:tc>
      </w:tr>
      <w:tr w:rsidR="00785153" w:rsidRPr="00785153" w:rsidTr="008F3077">
        <w:tc>
          <w:tcPr>
            <w:tcW w:w="2850" w:type="dxa"/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Другие вопросы в области национал</w:t>
            </w:r>
            <w:r w:rsidRPr="00785153">
              <w:rPr>
                <w:sz w:val="28"/>
                <w:szCs w:val="28"/>
              </w:rPr>
              <w:t>ь</w:t>
            </w:r>
            <w:r w:rsidRPr="00785153">
              <w:rPr>
                <w:sz w:val="28"/>
                <w:szCs w:val="28"/>
              </w:rPr>
              <w:t>ной экономики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231213,6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206176,4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89,2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300000,0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275500,0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91,8</w:t>
            </w:r>
          </w:p>
        </w:tc>
      </w:tr>
      <w:tr w:rsidR="00785153" w:rsidRPr="00785153" w:rsidTr="008F3077">
        <w:tc>
          <w:tcPr>
            <w:tcW w:w="2850" w:type="dxa"/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300000,0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275500,0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91,8</w:t>
            </w:r>
          </w:p>
        </w:tc>
      </w:tr>
      <w:tr w:rsidR="00785153" w:rsidRPr="00785153" w:rsidTr="008F3077">
        <w:tc>
          <w:tcPr>
            <w:tcW w:w="2850" w:type="dxa"/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Министерство ра</w:t>
            </w:r>
            <w:r w:rsidRPr="00785153">
              <w:rPr>
                <w:b/>
                <w:bCs/>
                <w:sz w:val="28"/>
                <w:szCs w:val="28"/>
              </w:rPr>
              <w:t>з</w:t>
            </w:r>
            <w:r w:rsidRPr="00785153">
              <w:rPr>
                <w:b/>
                <w:bCs/>
                <w:sz w:val="28"/>
                <w:szCs w:val="28"/>
              </w:rPr>
              <w:t>вития конкуренции и экономики Уль</w:t>
            </w:r>
            <w:r w:rsidRPr="00785153">
              <w:rPr>
                <w:b/>
                <w:bCs/>
                <w:sz w:val="28"/>
                <w:szCs w:val="28"/>
              </w:rPr>
              <w:t>я</w:t>
            </w:r>
            <w:r w:rsidRPr="00785153">
              <w:rPr>
                <w:b/>
                <w:bCs/>
                <w:sz w:val="28"/>
                <w:szCs w:val="28"/>
              </w:rPr>
              <w:t>новской области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241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153" w:rsidRPr="00785153" w:rsidRDefault="00A40D68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322187,8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161404,01811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50,7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Национальная эк</w:t>
            </w:r>
            <w:r w:rsidRPr="00785153">
              <w:rPr>
                <w:sz w:val="28"/>
                <w:szCs w:val="28"/>
              </w:rPr>
              <w:t>о</w:t>
            </w:r>
            <w:r w:rsidRPr="00785153">
              <w:rPr>
                <w:sz w:val="28"/>
                <w:szCs w:val="28"/>
              </w:rPr>
              <w:t>номика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A40D68" w:rsidP="00785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282187,8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132412,49511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47,5</w:t>
            </w:r>
          </w:p>
        </w:tc>
      </w:tr>
      <w:tr w:rsidR="00785153" w:rsidRPr="00785153" w:rsidTr="008F3077">
        <w:tc>
          <w:tcPr>
            <w:tcW w:w="2850" w:type="dxa"/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 xml:space="preserve">Общеэкономические </w:t>
            </w:r>
            <w:r w:rsidRPr="00785153">
              <w:rPr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lastRenderedPageBreak/>
              <w:t>73314,5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lastRenderedPageBreak/>
              <w:t>32546,35654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lastRenderedPageBreak/>
              <w:t>44,4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lastRenderedPageBreak/>
              <w:t>Другие вопросы в области национал</w:t>
            </w:r>
            <w:r w:rsidRPr="00785153">
              <w:rPr>
                <w:sz w:val="28"/>
                <w:szCs w:val="28"/>
              </w:rPr>
              <w:t>ь</w:t>
            </w:r>
            <w:r w:rsidRPr="00785153">
              <w:rPr>
                <w:sz w:val="28"/>
                <w:szCs w:val="28"/>
              </w:rPr>
              <w:t>ной экономики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17B28" w:rsidRDefault="00417B28" w:rsidP="00A40D6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17B28" w:rsidRDefault="00417B28" w:rsidP="00A40D6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A40D68" w:rsidP="00A40D6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208873,3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99866,13857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48,7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</w:t>
            </w:r>
            <w:r w:rsidRPr="00785153">
              <w:rPr>
                <w:sz w:val="28"/>
                <w:szCs w:val="28"/>
              </w:rPr>
              <w:t>а</w:t>
            </w:r>
            <w:r w:rsidRPr="00785153">
              <w:rPr>
                <w:sz w:val="28"/>
                <w:szCs w:val="28"/>
              </w:rPr>
              <w:t>ции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40000,0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28991,523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72,5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Прочие межбюдже</w:t>
            </w:r>
            <w:r w:rsidRPr="00785153">
              <w:rPr>
                <w:sz w:val="28"/>
                <w:szCs w:val="28"/>
              </w:rPr>
              <w:t>т</w:t>
            </w:r>
            <w:r w:rsidRPr="00785153">
              <w:rPr>
                <w:sz w:val="28"/>
                <w:szCs w:val="28"/>
              </w:rPr>
              <w:t>ные трансферты о</w:t>
            </w:r>
            <w:r w:rsidRPr="00785153">
              <w:rPr>
                <w:sz w:val="28"/>
                <w:szCs w:val="28"/>
              </w:rPr>
              <w:t>б</w:t>
            </w:r>
            <w:r w:rsidRPr="00785153">
              <w:rPr>
                <w:sz w:val="28"/>
                <w:szCs w:val="28"/>
              </w:rPr>
              <w:t>щего характера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40000,0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28991,523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72,5</w:t>
            </w:r>
          </w:p>
        </w:tc>
      </w:tr>
      <w:tr w:rsidR="00785153" w:rsidRPr="00785153" w:rsidTr="008F3077">
        <w:tc>
          <w:tcPr>
            <w:tcW w:w="2850" w:type="dxa"/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Министерство ф</w:t>
            </w:r>
            <w:r w:rsidRPr="00785153">
              <w:rPr>
                <w:b/>
                <w:bCs/>
                <w:sz w:val="28"/>
                <w:szCs w:val="28"/>
              </w:rPr>
              <w:t>и</w:t>
            </w:r>
            <w:r w:rsidRPr="00785153">
              <w:rPr>
                <w:b/>
                <w:bCs/>
                <w:sz w:val="28"/>
                <w:szCs w:val="28"/>
              </w:rPr>
              <w:t>зической культуры и спорта Ульяно</w:t>
            </w:r>
            <w:r w:rsidRPr="00785153">
              <w:rPr>
                <w:b/>
                <w:bCs/>
                <w:sz w:val="28"/>
                <w:szCs w:val="28"/>
              </w:rPr>
              <w:t>в</w:t>
            </w:r>
            <w:r w:rsidRPr="00785153">
              <w:rPr>
                <w:b/>
                <w:bCs/>
                <w:sz w:val="28"/>
                <w:szCs w:val="28"/>
              </w:rPr>
              <w:t>ской области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242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573336,94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363223,24971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63,4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Образование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172373,6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93216,34952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54,1</w:t>
            </w:r>
          </w:p>
        </w:tc>
      </w:tr>
      <w:tr w:rsidR="00785153" w:rsidRPr="00785153" w:rsidTr="008F3077">
        <w:tc>
          <w:tcPr>
            <w:tcW w:w="2850" w:type="dxa"/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242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135518,8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79512,54137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58,7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Среднее професси</w:t>
            </w:r>
            <w:r w:rsidRPr="00785153">
              <w:rPr>
                <w:sz w:val="28"/>
                <w:szCs w:val="28"/>
              </w:rPr>
              <w:t>о</w:t>
            </w:r>
            <w:r w:rsidRPr="00785153">
              <w:rPr>
                <w:sz w:val="28"/>
                <w:szCs w:val="28"/>
              </w:rPr>
              <w:t>нальное образование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26854,8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13253,80815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49,4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Молодёжная полит</w:t>
            </w:r>
            <w:r w:rsidRPr="00785153">
              <w:rPr>
                <w:sz w:val="28"/>
                <w:szCs w:val="28"/>
              </w:rPr>
              <w:t>и</w:t>
            </w:r>
            <w:r w:rsidRPr="00785153">
              <w:rPr>
                <w:sz w:val="28"/>
                <w:szCs w:val="28"/>
              </w:rPr>
              <w:t>ка и оздоровление детей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10000,0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450,0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4,5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315,0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64,0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20,3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Социальное обесп</w:t>
            </w:r>
            <w:r w:rsidRPr="00785153">
              <w:rPr>
                <w:sz w:val="28"/>
                <w:szCs w:val="28"/>
              </w:rPr>
              <w:t>е</w:t>
            </w:r>
            <w:r w:rsidRPr="00785153">
              <w:rPr>
                <w:sz w:val="28"/>
                <w:szCs w:val="28"/>
              </w:rPr>
              <w:t>чение населения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315,0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64,0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20,3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400648,34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269942,90019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67,4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55939,073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26450,0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47,3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203836,34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136380,10814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66,9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Спорт высших д</w:t>
            </w:r>
            <w:r w:rsidRPr="00785153">
              <w:rPr>
                <w:sz w:val="28"/>
                <w:szCs w:val="28"/>
              </w:rPr>
              <w:t>о</w:t>
            </w:r>
            <w:r w:rsidRPr="00785153">
              <w:rPr>
                <w:sz w:val="28"/>
                <w:szCs w:val="28"/>
              </w:rPr>
              <w:t>стижений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105155,227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77036,55717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73,3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35717,7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30076,23488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84,2</w:t>
            </w:r>
          </w:p>
        </w:tc>
      </w:tr>
      <w:tr w:rsidR="00785153" w:rsidRPr="00785153" w:rsidTr="008F3077">
        <w:tc>
          <w:tcPr>
            <w:tcW w:w="2850" w:type="dxa"/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Министерство здр</w:t>
            </w:r>
            <w:r w:rsidRPr="00785153">
              <w:rPr>
                <w:b/>
                <w:bCs/>
                <w:sz w:val="28"/>
                <w:szCs w:val="28"/>
              </w:rPr>
              <w:t>а</w:t>
            </w:r>
            <w:r w:rsidRPr="00785153">
              <w:rPr>
                <w:b/>
                <w:bCs/>
                <w:sz w:val="28"/>
                <w:szCs w:val="28"/>
              </w:rPr>
              <w:t>воохранения Уль</w:t>
            </w:r>
            <w:r w:rsidRPr="00785153">
              <w:rPr>
                <w:b/>
                <w:bCs/>
                <w:sz w:val="28"/>
                <w:szCs w:val="28"/>
              </w:rPr>
              <w:t>я</w:t>
            </w:r>
            <w:r w:rsidRPr="00785153">
              <w:rPr>
                <w:b/>
                <w:bCs/>
                <w:sz w:val="28"/>
                <w:szCs w:val="28"/>
              </w:rPr>
              <w:t>новской области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249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7885035,6056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3701507,11812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46,9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Образование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249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21191,7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2042,20579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9,6</w:t>
            </w:r>
          </w:p>
        </w:tc>
      </w:tr>
      <w:tr w:rsidR="00785153" w:rsidRPr="00785153" w:rsidTr="008F3077">
        <w:tc>
          <w:tcPr>
            <w:tcW w:w="2850" w:type="dxa"/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Профессиональная подготовка, перепо</w:t>
            </w:r>
            <w:r w:rsidRPr="00785153">
              <w:rPr>
                <w:sz w:val="28"/>
                <w:szCs w:val="28"/>
              </w:rPr>
              <w:t>д</w:t>
            </w:r>
            <w:r w:rsidRPr="00785153">
              <w:rPr>
                <w:sz w:val="28"/>
                <w:szCs w:val="28"/>
              </w:rPr>
              <w:t>готовка и повышение квалификации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249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4048,1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0,0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lastRenderedPageBreak/>
              <w:t>Молодёжная полит</w:t>
            </w:r>
            <w:r w:rsidRPr="00785153">
              <w:rPr>
                <w:sz w:val="28"/>
                <w:szCs w:val="28"/>
              </w:rPr>
              <w:t>и</w:t>
            </w:r>
            <w:r w:rsidRPr="00785153">
              <w:rPr>
                <w:sz w:val="28"/>
                <w:szCs w:val="28"/>
              </w:rPr>
              <w:t>ка и оздоровление детей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249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8212,4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0,0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176251">
            <w:pPr>
              <w:spacing w:line="245" w:lineRule="auto"/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249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8931,2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2042,20579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22,9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176251">
            <w:pPr>
              <w:spacing w:line="245" w:lineRule="auto"/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249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7777260,3056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3679593,68064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47,3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176251">
            <w:pPr>
              <w:spacing w:line="245" w:lineRule="auto"/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Стационарная мед</w:t>
            </w:r>
            <w:r w:rsidRPr="00785153">
              <w:rPr>
                <w:sz w:val="28"/>
                <w:szCs w:val="28"/>
              </w:rPr>
              <w:t>и</w:t>
            </w:r>
            <w:r w:rsidRPr="00785153">
              <w:rPr>
                <w:sz w:val="28"/>
                <w:szCs w:val="28"/>
              </w:rPr>
              <w:t>цинская помощь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249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1123215,90452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486141,80907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43,3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176251">
            <w:pPr>
              <w:spacing w:line="245" w:lineRule="auto"/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Амбулаторная п</w:t>
            </w:r>
            <w:r w:rsidRPr="00785153">
              <w:rPr>
                <w:sz w:val="28"/>
                <w:szCs w:val="28"/>
              </w:rPr>
              <w:t>о</w:t>
            </w:r>
            <w:r w:rsidRPr="00785153">
              <w:rPr>
                <w:sz w:val="28"/>
                <w:szCs w:val="28"/>
              </w:rPr>
              <w:t>мощь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249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895659,11333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314836,13443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35,2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176251">
            <w:pPr>
              <w:spacing w:line="245" w:lineRule="auto"/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Медицинская п</w:t>
            </w:r>
            <w:r w:rsidRPr="00785153">
              <w:rPr>
                <w:sz w:val="28"/>
                <w:szCs w:val="28"/>
              </w:rPr>
              <w:t>о</w:t>
            </w:r>
            <w:r w:rsidRPr="00785153">
              <w:rPr>
                <w:sz w:val="28"/>
                <w:szCs w:val="28"/>
              </w:rPr>
              <w:t>мощь в дневных ст</w:t>
            </w:r>
            <w:r w:rsidRPr="00785153">
              <w:rPr>
                <w:sz w:val="28"/>
                <w:szCs w:val="28"/>
              </w:rPr>
              <w:t>а</w:t>
            </w:r>
            <w:r w:rsidRPr="00785153">
              <w:rPr>
                <w:sz w:val="28"/>
                <w:szCs w:val="28"/>
              </w:rPr>
              <w:t>ционарах всех типов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249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48366,331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24114,42467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49,9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176251">
            <w:pPr>
              <w:spacing w:line="245" w:lineRule="auto"/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249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8225,41175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5340,37526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64,9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176251">
            <w:pPr>
              <w:spacing w:line="245" w:lineRule="auto"/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Санаторно-оздорови</w:t>
            </w:r>
            <w:r w:rsidR="00417B28">
              <w:rPr>
                <w:sz w:val="28"/>
                <w:szCs w:val="28"/>
              </w:rPr>
              <w:t>-</w:t>
            </w:r>
            <w:r w:rsidRPr="00785153">
              <w:rPr>
                <w:sz w:val="28"/>
                <w:szCs w:val="28"/>
              </w:rPr>
              <w:t>тельная помощь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249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99706,868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58284,41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58,5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176251">
            <w:pPr>
              <w:spacing w:line="245" w:lineRule="auto"/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Заготовка, перер</w:t>
            </w:r>
            <w:r w:rsidRPr="00785153">
              <w:rPr>
                <w:sz w:val="28"/>
                <w:szCs w:val="28"/>
              </w:rPr>
              <w:t>а</w:t>
            </w:r>
            <w:r w:rsidRPr="00785153">
              <w:rPr>
                <w:sz w:val="28"/>
                <w:szCs w:val="28"/>
              </w:rPr>
              <w:t>ботка, хранение и обеспечение безопа</w:t>
            </w:r>
            <w:r w:rsidRPr="00785153">
              <w:rPr>
                <w:sz w:val="28"/>
                <w:szCs w:val="28"/>
              </w:rPr>
              <w:t>с</w:t>
            </w:r>
            <w:r w:rsidRPr="00785153">
              <w:rPr>
                <w:sz w:val="28"/>
                <w:szCs w:val="28"/>
              </w:rPr>
              <w:t>ности донорской крови и её компоне</w:t>
            </w:r>
            <w:r w:rsidRPr="00785153">
              <w:rPr>
                <w:sz w:val="28"/>
                <w:szCs w:val="28"/>
              </w:rPr>
              <w:t>н</w:t>
            </w:r>
            <w:r w:rsidRPr="00785153">
              <w:rPr>
                <w:sz w:val="28"/>
                <w:szCs w:val="28"/>
              </w:rPr>
              <w:t>тов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249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87361,174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44995,85463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51,5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176251">
            <w:pPr>
              <w:spacing w:line="245" w:lineRule="auto"/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249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5195,484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2449,39948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47,1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176251">
            <w:pPr>
              <w:spacing w:line="245" w:lineRule="auto"/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Другие вопросы в области здравоохр</w:t>
            </w:r>
            <w:r w:rsidRPr="00785153">
              <w:rPr>
                <w:sz w:val="28"/>
                <w:szCs w:val="28"/>
              </w:rPr>
              <w:t>а</w:t>
            </w:r>
            <w:r w:rsidRPr="00785153">
              <w:rPr>
                <w:sz w:val="28"/>
                <w:szCs w:val="28"/>
              </w:rPr>
              <w:t>нения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249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5509530,019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2743431,2731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49,8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176251">
            <w:pPr>
              <w:spacing w:line="245" w:lineRule="auto"/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249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86583,6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19871,23169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23,0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176251">
            <w:pPr>
              <w:spacing w:line="245" w:lineRule="auto"/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Социальное обесп</w:t>
            </w:r>
            <w:r w:rsidRPr="00785153">
              <w:rPr>
                <w:sz w:val="28"/>
                <w:szCs w:val="28"/>
              </w:rPr>
              <w:t>е</w:t>
            </w:r>
            <w:r w:rsidRPr="00785153">
              <w:rPr>
                <w:sz w:val="28"/>
                <w:szCs w:val="28"/>
              </w:rPr>
              <w:t>чение населения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249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44583,6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18871,23169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42,3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176251">
            <w:pPr>
              <w:spacing w:line="245" w:lineRule="auto"/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249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42000,0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1000,0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2,4</w:t>
            </w:r>
          </w:p>
        </w:tc>
      </w:tr>
      <w:tr w:rsidR="00785153" w:rsidRPr="00785153" w:rsidTr="008F3077">
        <w:tc>
          <w:tcPr>
            <w:tcW w:w="2850" w:type="dxa"/>
            <w:shd w:val="clear" w:color="auto" w:fill="auto"/>
            <w:vAlign w:val="center"/>
            <w:hideMark/>
          </w:tcPr>
          <w:p w:rsidR="00785153" w:rsidRPr="00785153" w:rsidRDefault="00785153" w:rsidP="00176251">
            <w:pPr>
              <w:spacing w:line="245" w:lineRule="auto"/>
              <w:jc w:val="both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Министерство и</w:t>
            </w:r>
            <w:r w:rsidRPr="00785153">
              <w:rPr>
                <w:b/>
                <w:bCs/>
                <w:sz w:val="28"/>
                <w:szCs w:val="28"/>
              </w:rPr>
              <w:t>с</w:t>
            </w:r>
            <w:r w:rsidRPr="00785153">
              <w:rPr>
                <w:b/>
                <w:bCs/>
                <w:sz w:val="28"/>
                <w:szCs w:val="28"/>
              </w:rPr>
              <w:t>кусства и культу</w:t>
            </w:r>
            <w:r w:rsidRPr="00785153">
              <w:rPr>
                <w:b/>
                <w:bCs/>
                <w:sz w:val="28"/>
                <w:szCs w:val="28"/>
              </w:rPr>
              <w:t>р</w:t>
            </w:r>
            <w:r w:rsidRPr="00785153">
              <w:rPr>
                <w:b/>
                <w:bCs/>
                <w:sz w:val="28"/>
                <w:szCs w:val="28"/>
              </w:rPr>
              <w:t>ной политики Ул</w:t>
            </w:r>
            <w:r w:rsidRPr="00785153">
              <w:rPr>
                <w:b/>
                <w:bCs/>
                <w:sz w:val="28"/>
                <w:szCs w:val="28"/>
              </w:rPr>
              <w:t>ь</w:t>
            </w:r>
            <w:r w:rsidRPr="00785153">
              <w:rPr>
                <w:b/>
                <w:bCs/>
                <w:sz w:val="28"/>
                <w:szCs w:val="28"/>
              </w:rPr>
              <w:t>яновской области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255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588537,2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417351,56839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5153" w:rsidRPr="00785153" w:rsidRDefault="00785153" w:rsidP="00176251">
            <w:pPr>
              <w:spacing w:line="245" w:lineRule="auto"/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70,9</w:t>
            </w:r>
          </w:p>
        </w:tc>
      </w:tr>
      <w:tr w:rsidR="00785153" w:rsidRPr="00785153" w:rsidTr="008F3077">
        <w:tc>
          <w:tcPr>
            <w:tcW w:w="2850" w:type="dxa"/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Общегосударстве</w:t>
            </w:r>
            <w:r w:rsidRPr="00785153">
              <w:rPr>
                <w:sz w:val="28"/>
                <w:szCs w:val="28"/>
              </w:rPr>
              <w:t>н</w:t>
            </w:r>
            <w:r w:rsidRPr="00785153">
              <w:rPr>
                <w:sz w:val="28"/>
                <w:szCs w:val="28"/>
              </w:rPr>
              <w:t>ные вопросы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30539,4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22226,39998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72,8</w:t>
            </w:r>
          </w:p>
        </w:tc>
      </w:tr>
      <w:tr w:rsidR="00785153" w:rsidRPr="00785153" w:rsidTr="008F3077">
        <w:tc>
          <w:tcPr>
            <w:tcW w:w="2850" w:type="dxa"/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Другие общегосуда</w:t>
            </w:r>
            <w:r w:rsidRPr="00785153">
              <w:rPr>
                <w:sz w:val="28"/>
                <w:szCs w:val="28"/>
              </w:rPr>
              <w:t>р</w:t>
            </w:r>
            <w:r w:rsidRPr="00785153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30539,4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22226,39998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72,8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lastRenderedPageBreak/>
              <w:t>Национальная эк</w:t>
            </w:r>
            <w:r w:rsidRPr="00785153">
              <w:rPr>
                <w:sz w:val="28"/>
                <w:szCs w:val="28"/>
              </w:rPr>
              <w:t>о</w:t>
            </w:r>
            <w:r w:rsidRPr="00785153">
              <w:rPr>
                <w:sz w:val="28"/>
                <w:szCs w:val="28"/>
              </w:rPr>
              <w:t>номика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7828,9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3316,67396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42,4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Другие вопросы в области национал</w:t>
            </w:r>
            <w:r w:rsidRPr="00785153">
              <w:rPr>
                <w:sz w:val="28"/>
                <w:szCs w:val="28"/>
              </w:rPr>
              <w:t>ь</w:t>
            </w:r>
            <w:r w:rsidRPr="00785153">
              <w:rPr>
                <w:sz w:val="28"/>
                <w:szCs w:val="28"/>
              </w:rPr>
              <w:t>ной экономики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7828,9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3316,67396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42,4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Образование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73563,4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52127,83186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70,9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DF64E4" w:rsidRDefault="00DF64E4" w:rsidP="00785153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25376,5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22570,876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88,9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Среднее професси</w:t>
            </w:r>
            <w:r w:rsidRPr="00785153">
              <w:rPr>
                <w:sz w:val="28"/>
                <w:szCs w:val="28"/>
              </w:rPr>
              <w:t>о</w:t>
            </w:r>
            <w:r w:rsidRPr="00785153">
              <w:rPr>
                <w:sz w:val="28"/>
                <w:szCs w:val="28"/>
              </w:rPr>
              <w:t>нальное образование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27900,5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22037,7074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79,0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Молодёжная полит</w:t>
            </w:r>
            <w:r w:rsidRPr="00785153">
              <w:rPr>
                <w:sz w:val="28"/>
                <w:szCs w:val="28"/>
              </w:rPr>
              <w:t>и</w:t>
            </w:r>
            <w:r w:rsidRPr="00785153">
              <w:rPr>
                <w:sz w:val="28"/>
                <w:szCs w:val="28"/>
              </w:rPr>
              <w:t>ка и оздоровление детей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168,0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0,0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20118,4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7519,24846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37,4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Культура, кинемат</w:t>
            </w:r>
            <w:r w:rsidRPr="00785153">
              <w:rPr>
                <w:sz w:val="28"/>
                <w:szCs w:val="28"/>
              </w:rPr>
              <w:t>о</w:t>
            </w:r>
            <w:r w:rsidRPr="00785153">
              <w:rPr>
                <w:sz w:val="28"/>
                <w:szCs w:val="28"/>
              </w:rPr>
              <w:t>графия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474350,4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339030,97959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71,5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Культура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425300,3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308299,845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72,5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Кинематография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16443,8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15114,8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91,9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32606,3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15616,33459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47,9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2255,1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649,683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28,8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Социальное обесп</w:t>
            </w:r>
            <w:r w:rsidRPr="00785153">
              <w:rPr>
                <w:sz w:val="28"/>
                <w:szCs w:val="28"/>
              </w:rPr>
              <w:t>е</w:t>
            </w:r>
            <w:r w:rsidRPr="00785153">
              <w:rPr>
                <w:sz w:val="28"/>
                <w:szCs w:val="28"/>
              </w:rPr>
              <w:t>чение населения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2255,1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649,683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28,8</w:t>
            </w:r>
          </w:p>
        </w:tc>
      </w:tr>
      <w:tr w:rsidR="00785153" w:rsidRPr="00785153" w:rsidTr="008F3077">
        <w:tc>
          <w:tcPr>
            <w:tcW w:w="2850" w:type="dxa"/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Управление записи актов гражданского состояния Ульяно</w:t>
            </w:r>
            <w:r w:rsidRPr="00785153">
              <w:rPr>
                <w:b/>
                <w:bCs/>
                <w:sz w:val="28"/>
                <w:szCs w:val="28"/>
              </w:rPr>
              <w:t>в</w:t>
            </w:r>
            <w:r w:rsidRPr="00785153">
              <w:rPr>
                <w:b/>
                <w:bCs/>
                <w:sz w:val="28"/>
                <w:szCs w:val="28"/>
              </w:rPr>
              <w:t>ской области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256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60114,1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27183,91207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45,2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Общегосударстве</w:t>
            </w:r>
            <w:r w:rsidRPr="00785153">
              <w:rPr>
                <w:sz w:val="28"/>
                <w:szCs w:val="28"/>
              </w:rPr>
              <w:t>н</w:t>
            </w:r>
            <w:r w:rsidRPr="00785153">
              <w:rPr>
                <w:sz w:val="28"/>
                <w:szCs w:val="28"/>
              </w:rPr>
              <w:t>ные вопросы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256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60114,1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27183,91207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45,2</w:t>
            </w:r>
          </w:p>
        </w:tc>
      </w:tr>
      <w:tr w:rsidR="00785153" w:rsidRPr="00785153" w:rsidTr="008F3077">
        <w:tc>
          <w:tcPr>
            <w:tcW w:w="2850" w:type="dxa"/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Другие общегосуда</w:t>
            </w:r>
            <w:r w:rsidRPr="00785153">
              <w:rPr>
                <w:sz w:val="28"/>
                <w:szCs w:val="28"/>
              </w:rPr>
              <w:t>р</w:t>
            </w:r>
            <w:r w:rsidRPr="00785153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256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60114,1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27183,91207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45,2</w:t>
            </w:r>
          </w:p>
        </w:tc>
      </w:tr>
      <w:tr w:rsidR="00785153" w:rsidRPr="00785153" w:rsidTr="008F3077">
        <w:tc>
          <w:tcPr>
            <w:tcW w:w="2850" w:type="dxa"/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Главное управление труда, занятости и социального благ</w:t>
            </w:r>
            <w:r w:rsidRPr="00785153">
              <w:rPr>
                <w:b/>
                <w:bCs/>
                <w:sz w:val="28"/>
                <w:szCs w:val="28"/>
              </w:rPr>
              <w:t>о</w:t>
            </w:r>
            <w:r w:rsidRPr="00785153">
              <w:rPr>
                <w:b/>
                <w:bCs/>
                <w:sz w:val="28"/>
                <w:szCs w:val="28"/>
              </w:rPr>
              <w:t>получия Ульяно</w:t>
            </w:r>
            <w:r w:rsidRPr="00785153">
              <w:rPr>
                <w:b/>
                <w:bCs/>
                <w:sz w:val="28"/>
                <w:szCs w:val="28"/>
              </w:rPr>
              <w:t>в</w:t>
            </w:r>
            <w:r w:rsidRPr="00785153">
              <w:rPr>
                <w:b/>
                <w:bCs/>
                <w:sz w:val="28"/>
                <w:szCs w:val="28"/>
              </w:rPr>
              <w:t>ской области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261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9084170,3919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5806315,38411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63,9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Общегосударстве</w:t>
            </w:r>
            <w:r w:rsidRPr="00785153">
              <w:rPr>
                <w:sz w:val="28"/>
                <w:szCs w:val="28"/>
              </w:rPr>
              <w:t>н</w:t>
            </w:r>
            <w:r w:rsidRPr="00785153">
              <w:rPr>
                <w:sz w:val="28"/>
                <w:szCs w:val="28"/>
              </w:rPr>
              <w:t>ные вопросы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202510,2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132639,47373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65,5</w:t>
            </w:r>
          </w:p>
        </w:tc>
      </w:tr>
      <w:tr w:rsidR="00785153" w:rsidRPr="00785153" w:rsidTr="008F3077">
        <w:tc>
          <w:tcPr>
            <w:tcW w:w="2850" w:type="dxa"/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Другие общегосуда</w:t>
            </w:r>
            <w:r w:rsidRPr="00785153">
              <w:rPr>
                <w:sz w:val="28"/>
                <w:szCs w:val="28"/>
              </w:rPr>
              <w:t>р</w:t>
            </w:r>
            <w:r w:rsidRPr="00785153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202510,2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132639,47373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65,5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Национальная эк</w:t>
            </w:r>
            <w:r w:rsidRPr="00785153">
              <w:rPr>
                <w:sz w:val="28"/>
                <w:szCs w:val="28"/>
              </w:rPr>
              <w:t>о</w:t>
            </w:r>
            <w:r w:rsidRPr="00785153">
              <w:rPr>
                <w:sz w:val="28"/>
                <w:szCs w:val="28"/>
              </w:rPr>
              <w:t>номика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221452,4979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83969,64969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37,9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 xml:space="preserve">Общеэкономические </w:t>
            </w:r>
            <w:r w:rsidRPr="00785153">
              <w:rPr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lastRenderedPageBreak/>
              <w:t>221452,4979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lastRenderedPageBreak/>
              <w:t>83969,64969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3077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lastRenderedPageBreak/>
              <w:t>37,9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211204,7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108906,94502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51,6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211204,7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108906,94502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51,6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8449002,994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5480799,31567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64,9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Пенсионное обесп</w:t>
            </w:r>
            <w:r w:rsidRPr="00785153">
              <w:rPr>
                <w:sz w:val="28"/>
                <w:szCs w:val="28"/>
              </w:rPr>
              <w:t>е</w:t>
            </w:r>
            <w:r w:rsidRPr="00785153">
              <w:rPr>
                <w:sz w:val="28"/>
                <w:szCs w:val="28"/>
              </w:rPr>
              <w:t>чение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100278,3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72701,05385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72,5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Социальное обсл</w:t>
            </w:r>
            <w:r w:rsidRPr="00785153">
              <w:rPr>
                <w:sz w:val="28"/>
                <w:szCs w:val="28"/>
              </w:rPr>
              <w:t>у</w:t>
            </w:r>
            <w:r w:rsidRPr="00785153">
              <w:rPr>
                <w:sz w:val="28"/>
                <w:szCs w:val="28"/>
              </w:rPr>
              <w:t>живание населения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708706,6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408065,93583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57,6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Социальное обесп</w:t>
            </w:r>
            <w:r w:rsidRPr="00785153">
              <w:rPr>
                <w:sz w:val="28"/>
                <w:szCs w:val="28"/>
              </w:rPr>
              <w:t>е</w:t>
            </w:r>
            <w:r w:rsidRPr="00785153">
              <w:rPr>
                <w:sz w:val="28"/>
                <w:szCs w:val="28"/>
              </w:rPr>
              <w:t>чение населения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6575371,859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4412746,84272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67,1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Охрана семьи и де</w:t>
            </w:r>
            <w:r w:rsidRPr="00785153">
              <w:rPr>
                <w:sz w:val="28"/>
                <w:szCs w:val="28"/>
              </w:rPr>
              <w:t>т</w:t>
            </w:r>
            <w:r w:rsidRPr="00785153">
              <w:rPr>
                <w:sz w:val="28"/>
                <w:szCs w:val="28"/>
              </w:rPr>
              <w:t>ства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879593,8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495830,49437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56,4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185052,435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91454,9889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49,4</w:t>
            </w:r>
          </w:p>
        </w:tc>
      </w:tr>
      <w:tr w:rsidR="00785153" w:rsidRPr="00785153" w:rsidTr="008F3077">
        <w:tc>
          <w:tcPr>
            <w:tcW w:w="2850" w:type="dxa"/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Министерство обр</w:t>
            </w:r>
            <w:r w:rsidRPr="00785153">
              <w:rPr>
                <w:b/>
                <w:bCs/>
                <w:sz w:val="28"/>
                <w:szCs w:val="28"/>
              </w:rPr>
              <w:t>а</w:t>
            </w:r>
            <w:r w:rsidRPr="00785153">
              <w:rPr>
                <w:b/>
                <w:bCs/>
                <w:sz w:val="28"/>
                <w:szCs w:val="28"/>
              </w:rPr>
              <w:t>зования и науки Ульяновской обл</w:t>
            </w:r>
            <w:r w:rsidRPr="00785153">
              <w:rPr>
                <w:b/>
                <w:bCs/>
                <w:sz w:val="28"/>
                <w:szCs w:val="28"/>
              </w:rPr>
              <w:t>а</w:t>
            </w:r>
            <w:r w:rsidRPr="00785153">
              <w:rPr>
                <w:b/>
                <w:bCs/>
                <w:sz w:val="28"/>
                <w:szCs w:val="28"/>
              </w:rPr>
              <w:t>сти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273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9158720,1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6506273,50417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71,0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Общегосударстве</w:t>
            </w:r>
            <w:r w:rsidRPr="00785153">
              <w:rPr>
                <w:sz w:val="28"/>
                <w:szCs w:val="28"/>
              </w:rPr>
              <w:t>н</w:t>
            </w:r>
            <w:r w:rsidRPr="00785153">
              <w:rPr>
                <w:sz w:val="28"/>
                <w:szCs w:val="28"/>
              </w:rPr>
              <w:t>ные вопросы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28038,5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16333,45178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58,3</w:t>
            </w:r>
          </w:p>
        </w:tc>
      </w:tr>
      <w:tr w:rsidR="00785153" w:rsidRPr="00785153" w:rsidTr="008F3077">
        <w:tc>
          <w:tcPr>
            <w:tcW w:w="2850" w:type="dxa"/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Другие общегосуда</w:t>
            </w:r>
            <w:r w:rsidRPr="00785153">
              <w:rPr>
                <w:sz w:val="28"/>
                <w:szCs w:val="28"/>
              </w:rPr>
              <w:t>р</w:t>
            </w:r>
            <w:r w:rsidRPr="00785153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28038,5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16333,45178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58,3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Образование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8832994,2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6333863,28266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71,7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Дошкольное образ</w:t>
            </w:r>
            <w:r w:rsidRPr="00785153">
              <w:rPr>
                <w:sz w:val="28"/>
                <w:szCs w:val="28"/>
              </w:rPr>
              <w:t>о</w:t>
            </w:r>
            <w:r w:rsidRPr="00785153">
              <w:rPr>
                <w:sz w:val="28"/>
                <w:szCs w:val="28"/>
              </w:rPr>
              <w:t>вание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2272400,3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1778257,665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78,3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5246347,865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3784485,76739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72,1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Среднее професси</w:t>
            </w:r>
            <w:r w:rsidRPr="00785153">
              <w:rPr>
                <w:sz w:val="28"/>
                <w:szCs w:val="28"/>
              </w:rPr>
              <w:t>о</w:t>
            </w:r>
            <w:r w:rsidRPr="00785153">
              <w:rPr>
                <w:sz w:val="28"/>
                <w:szCs w:val="28"/>
              </w:rPr>
              <w:t>нальное образование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827062,4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498580,44751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60,3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Молодёжная полит</w:t>
            </w:r>
            <w:r w:rsidRPr="00785153">
              <w:rPr>
                <w:sz w:val="28"/>
                <w:szCs w:val="28"/>
              </w:rPr>
              <w:t>и</w:t>
            </w:r>
            <w:r w:rsidRPr="00785153">
              <w:rPr>
                <w:sz w:val="28"/>
                <w:szCs w:val="28"/>
              </w:rPr>
              <w:t>ка и оздоровление детей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319276,7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204187,61854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64,0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167906,935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68351,78422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40,7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297687,4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156076,76973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52,4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Социальное обесп</w:t>
            </w:r>
            <w:r w:rsidRPr="00785153">
              <w:rPr>
                <w:sz w:val="28"/>
                <w:szCs w:val="28"/>
              </w:rPr>
              <w:t>е</w:t>
            </w:r>
            <w:r w:rsidRPr="00785153">
              <w:rPr>
                <w:sz w:val="28"/>
                <w:szCs w:val="28"/>
              </w:rPr>
              <w:t>чение населения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38024,5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8166,28973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21,5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Охрана семьи и де</w:t>
            </w:r>
            <w:r w:rsidRPr="00785153">
              <w:rPr>
                <w:sz w:val="28"/>
                <w:szCs w:val="28"/>
              </w:rPr>
              <w:t>т</w:t>
            </w:r>
            <w:r w:rsidRPr="00785153">
              <w:rPr>
                <w:sz w:val="28"/>
                <w:szCs w:val="28"/>
              </w:rPr>
              <w:t>ства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259662,9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147910,48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57,0</w:t>
            </w:r>
          </w:p>
        </w:tc>
      </w:tr>
      <w:tr w:rsidR="00785153" w:rsidRPr="00785153" w:rsidTr="008F3077">
        <w:tc>
          <w:tcPr>
            <w:tcW w:w="2850" w:type="dxa"/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Департамент вет</w:t>
            </w:r>
            <w:r w:rsidRPr="00785153">
              <w:rPr>
                <w:b/>
                <w:bCs/>
                <w:sz w:val="28"/>
                <w:szCs w:val="28"/>
              </w:rPr>
              <w:t>е</w:t>
            </w:r>
            <w:r w:rsidRPr="00785153">
              <w:rPr>
                <w:b/>
                <w:bCs/>
                <w:sz w:val="28"/>
                <w:szCs w:val="28"/>
              </w:rPr>
              <w:t>ринарии Ульяно</w:t>
            </w:r>
            <w:r w:rsidRPr="00785153">
              <w:rPr>
                <w:b/>
                <w:bCs/>
                <w:sz w:val="28"/>
                <w:szCs w:val="28"/>
              </w:rPr>
              <w:t>в</w:t>
            </w:r>
            <w:r w:rsidRPr="00785153">
              <w:rPr>
                <w:b/>
                <w:bCs/>
                <w:sz w:val="28"/>
                <w:szCs w:val="28"/>
              </w:rPr>
              <w:t>ской области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286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143114,2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75667,36022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52,9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Национальная эк</w:t>
            </w:r>
            <w:r w:rsidRPr="00785153">
              <w:rPr>
                <w:sz w:val="28"/>
                <w:szCs w:val="28"/>
              </w:rPr>
              <w:t>о</w:t>
            </w:r>
            <w:r w:rsidRPr="00785153">
              <w:rPr>
                <w:sz w:val="28"/>
                <w:szCs w:val="28"/>
              </w:rPr>
              <w:t>номика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286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141760,7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74877,52322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52,8</w:t>
            </w:r>
          </w:p>
        </w:tc>
      </w:tr>
      <w:tr w:rsidR="00785153" w:rsidRPr="00785153" w:rsidTr="008F3077">
        <w:tc>
          <w:tcPr>
            <w:tcW w:w="2850" w:type="dxa"/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lastRenderedPageBreak/>
              <w:t>Сельское хозяйство и рыболовство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286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141760,7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74877,52322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52,8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286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1353,5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789,837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58,4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Социальное обесп</w:t>
            </w:r>
            <w:r w:rsidRPr="00785153">
              <w:rPr>
                <w:sz w:val="28"/>
                <w:szCs w:val="28"/>
              </w:rPr>
              <w:t>е</w:t>
            </w:r>
            <w:r w:rsidRPr="00785153">
              <w:rPr>
                <w:sz w:val="28"/>
                <w:szCs w:val="28"/>
              </w:rPr>
              <w:t>чение населения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286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1353,5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789,837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58,4</w:t>
            </w:r>
          </w:p>
        </w:tc>
      </w:tr>
      <w:tr w:rsidR="00785153" w:rsidRPr="00785153" w:rsidTr="008F3077">
        <w:tc>
          <w:tcPr>
            <w:tcW w:w="2850" w:type="dxa"/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Министерство сел</w:t>
            </w:r>
            <w:r w:rsidRPr="00785153">
              <w:rPr>
                <w:b/>
                <w:bCs/>
                <w:sz w:val="28"/>
                <w:szCs w:val="28"/>
              </w:rPr>
              <w:t>ь</w:t>
            </w:r>
            <w:r w:rsidRPr="00785153">
              <w:rPr>
                <w:b/>
                <w:bCs/>
                <w:sz w:val="28"/>
                <w:szCs w:val="28"/>
              </w:rPr>
              <w:t>ского, лесного х</w:t>
            </w:r>
            <w:r w:rsidRPr="00785153">
              <w:rPr>
                <w:b/>
                <w:bCs/>
                <w:sz w:val="28"/>
                <w:szCs w:val="28"/>
              </w:rPr>
              <w:t>о</w:t>
            </w:r>
            <w:r w:rsidRPr="00785153">
              <w:rPr>
                <w:b/>
                <w:bCs/>
                <w:sz w:val="28"/>
                <w:szCs w:val="28"/>
              </w:rPr>
              <w:t>зяйства и приро</w:t>
            </w:r>
            <w:r w:rsidRPr="00785153">
              <w:rPr>
                <w:b/>
                <w:bCs/>
                <w:sz w:val="28"/>
                <w:szCs w:val="28"/>
              </w:rPr>
              <w:t>д</w:t>
            </w:r>
            <w:r w:rsidRPr="00785153">
              <w:rPr>
                <w:b/>
                <w:bCs/>
                <w:sz w:val="28"/>
                <w:szCs w:val="28"/>
              </w:rPr>
              <w:t>ных ресурсов Уль</w:t>
            </w:r>
            <w:r w:rsidRPr="00785153">
              <w:rPr>
                <w:b/>
                <w:bCs/>
                <w:sz w:val="28"/>
                <w:szCs w:val="28"/>
              </w:rPr>
              <w:t>я</w:t>
            </w:r>
            <w:r w:rsidRPr="00785153">
              <w:rPr>
                <w:b/>
                <w:bCs/>
                <w:sz w:val="28"/>
                <w:szCs w:val="28"/>
              </w:rPr>
              <w:t>новской области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287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1737821,56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1102527,14302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63,4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Национальная эк</w:t>
            </w:r>
            <w:r w:rsidRPr="00785153">
              <w:rPr>
                <w:sz w:val="28"/>
                <w:szCs w:val="28"/>
              </w:rPr>
              <w:t>о</w:t>
            </w:r>
            <w:r w:rsidRPr="00785153">
              <w:rPr>
                <w:sz w:val="28"/>
                <w:szCs w:val="28"/>
              </w:rPr>
              <w:t>номика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1605540,26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1031565,79088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64,3</w:t>
            </w:r>
          </w:p>
        </w:tc>
      </w:tr>
      <w:tr w:rsidR="00785153" w:rsidRPr="00785153" w:rsidTr="008F3077">
        <w:tc>
          <w:tcPr>
            <w:tcW w:w="2850" w:type="dxa"/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1378692,16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959667,75111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69,6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27246,6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0,0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199601,5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71898,03977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36,0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14090,4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3018,56914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21,4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Охрана объектов ра</w:t>
            </w:r>
            <w:r w:rsidRPr="00785153">
              <w:rPr>
                <w:sz w:val="28"/>
                <w:szCs w:val="28"/>
              </w:rPr>
              <w:t>с</w:t>
            </w:r>
            <w:r w:rsidRPr="00785153">
              <w:rPr>
                <w:sz w:val="28"/>
                <w:szCs w:val="28"/>
              </w:rPr>
              <w:t>тительного и живо</w:t>
            </w:r>
            <w:r w:rsidRPr="00785153">
              <w:rPr>
                <w:sz w:val="28"/>
                <w:szCs w:val="28"/>
              </w:rPr>
              <w:t>т</w:t>
            </w:r>
            <w:r w:rsidRPr="00785153">
              <w:rPr>
                <w:sz w:val="28"/>
                <w:szCs w:val="28"/>
              </w:rPr>
              <w:t>ного мира и среды их обитания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14090,4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3018,56914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21,4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118190,9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67942,783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57,5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Социальное обесп</w:t>
            </w:r>
            <w:r w:rsidRPr="00785153">
              <w:rPr>
                <w:sz w:val="28"/>
                <w:szCs w:val="28"/>
              </w:rPr>
              <w:t>е</w:t>
            </w:r>
            <w:r w:rsidRPr="00785153">
              <w:rPr>
                <w:sz w:val="28"/>
                <w:szCs w:val="28"/>
              </w:rPr>
              <w:t>чение населения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118190,9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67942,783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57,5</w:t>
            </w:r>
          </w:p>
        </w:tc>
      </w:tr>
      <w:tr w:rsidR="00785153" w:rsidRPr="00785153" w:rsidTr="008F3077">
        <w:tc>
          <w:tcPr>
            <w:tcW w:w="2850" w:type="dxa"/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Министерство ф</w:t>
            </w:r>
            <w:r w:rsidRPr="00785153">
              <w:rPr>
                <w:b/>
                <w:bCs/>
                <w:sz w:val="28"/>
                <w:szCs w:val="28"/>
              </w:rPr>
              <w:t>и</w:t>
            </w:r>
            <w:r w:rsidRPr="00785153">
              <w:rPr>
                <w:b/>
                <w:bCs/>
                <w:sz w:val="28"/>
                <w:szCs w:val="28"/>
              </w:rPr>
              <w:t>нансов Ульяно</w:t>
            </w:r>
            <w:r w:rsidRPr="00785153">
              <w:rPr>
                <w:b/>
                <w:bCs/>
                <w:sz w:val="28"/>
                <w:szCs w:val="28"/>
              </w:rPr>
              <w:t>в</w:t>
            </w:r>
            <w:r w:rsidRPr="00785153">
              <w:rPr>
                <w:b/>
                <w:bCs/>
                <w:sz w:val="28"/>
                <w:szCs w:val="28"/>
              </w:rPr>
              <w:t>ской области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292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153" w:rsidRPr="00785153" w:rsidRDefault="00785153" w:rsidP="008A31CE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4087787,</w:t>
            </w:r>
            <w:r w:rsidR="008A31CE">
              <w:rPr>
                <w:b/>
                <w:bCs/>
                <w:sz w:val="28"/>
                <w:szCs w:val="28"/>
              </w:rPr>
              <w:t>45268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2373137,9953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58,1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Общегосударстве</w:t>
            </w:r>
            <w:r w:rsidRPr="00785153">
              <w:rPr>
                <w:sz w:val="28"/>
                <w:szCs w:val="28"/>
              </w:rPr>
              <w:t>н</w:t>
            </w:r>
            <w:r w:rsidRPr="00785153">
              <w:rPr>
                <w:sz w:val="28"/>
                <w:szCs w:val="28"/>
              </w:rPr>
              <w:t>ные вопросы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CC35EA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14751</w:t>
            </w:r>
            <w:r w:rsidR="00CC35EA">
              <w:rPr>
                <w:sz w:val="28"/>
                <w:szCs w:val="28"/>
              </w:rPr>
              <w:t>6,8508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46341,78106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31,4</w:t>
            </w:r>
          </w:p>
        </w:tc>
      </w:tr>
      <w:tr w:rsidR="00785153" w:rsidRPr="00785153" w:rsidTr="008F3077">
        <w:tc>
          <w:tcPr>
            <w:tcW w:w="2850" w:type="dxa"/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Обеспечение де</w:t>
            </w:r>
            <w:r w:rsidRPr="00785153">
              <w:rPr>
                <w:sz w:val="28"/>
                <w:szCs w:val="28"/>
              </w:rPr>
              <w:t>я</w:t>
            </w:r>
            <w:r w:rsidRPr="00785153">
              <w:rPr>
                <w:sz w:val="28"/>
                <w:szCs w:val="28"/>
              </w:rPr>
              <w:t>тельности финанс</w:t>
            </w:r>
            <w:r w:rsidRPr="00785153">
              <w:rPr>
                <w:sz w:val="28"/>
                <w:szCs w:val="28"/>
              </w:rPr>
              <w:t>о</w:t>
            </w:r>
            <w:r w:rsidRPr="00785153">
              <w:rPr>
                <w:sz w:val="28"/>
                <w:szCs w:val="28"/>
              </w:rPr>
              <w:t>вых, налоговых и т</w:t>
            </w:r>
            <w:r w:rsidRPr="00785153">
              <w:rPr>
                <w:sz w:val="28"/>
                <w:szCs w:val="28"/>
              </w:rPr>
              <w:t>а</w:t>
            </w:r>
            <w:r w:rsidRPr="00785153">
              <w:rPr>
                <w:sz w:val="28"/>
                <w:szCs w:val="28"/>
              </w:rPr>
              <w:t>моженных органов и органов финансового (финансово-бюджет</w:t>
            </w:r>
            <w:r w:rsidR="00417B28">
              <w:rPr>
                <w:sz w:val="28"/>
                <w:szCs w:val="28"/>
              </w:rPr>
              <w:t>-</w:t>
            </w:r>
            <w:proofErr w:type="spellStart"/>
            <w:r w:rsidRPr="00785153">
              <w:rPr>
                <w:sz w:val="28"/>
                <w:szCs w:val="28"/>
              </w:rPr>
              <w:t>ного</w:t>
            </w:r>
            <w:proofErr w:type="spellEnd"/>
            <w:r w:rsidRPr="00785153">
              <w:rPr>
                <w:sz w:val="28"/>
                <w:szCs w:val="28"/>
              </w:rPr>
              <w:t>) надзора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94623,659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46070,65786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48,7</w:t>
            </w:r>
          </w:p>
        </w:tc>
      </w:tr>
      <w:tr w:rsidR="00785153" w:rsidRPr="00785153" w:rsidTr="00DF64E4">
        <w:tc>
          <w:tcPr>
            <w:tcW w:w="2850" w:type="dxa"/>
            <w:tcBorders>
              <w:top w:val="nil"/>
            </w:tcBorders>
            <w:shd w:val="clear" w:color="auto" w:fill="auto"/>
            <w:hideMark/>
          </w:tcPr>
          <w:p w:rsidR="00785153" w:rsidRPr="00785153" w:rsidRDefault="00785153" w:rsidP="00DF64E4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hideMark/>
          </w:tcPr>
          <w:p w:rsidR="00785153" w:rsidRPr="00785153" w:rsidRDefault="00785153" w:rsidP="00DF64E4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85153" w:rsidRPr="00785153" w:rsidRDefault="00785153" w:rsidP="00DF64E4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85153" w:rsidRPr="00785153" w:rsidRDefault="00785153" w:rsidP="00DF64E4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hideMark/>
          </w:tcPr>
          <w:p w:rsidR="00785153" w:rsidRPr="00785153" w:rsidRDefault="00785153" w:rsidP="00DF64E4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46087,</w:t>
            </w:r>
            <w:r w:rsidR="00CC35EA">
              <w:rPr>
                <w:sz w:val="28"/>
                <w:szCs w:val="28"/>
              </w:rPr>
              <w:t>248</w:t>
            </w:r>
            <w:r w:rsidRPr="00785153">
              <w:rPr>
                <w:sz w:val="28"/>
                <w:szCs w:val="28"/>
              </w:rPr>
              <w:t>92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8F3077" w:rsidP="0078515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отражено в отраслях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hideMark/>
          </w:tcPr>
          <w:p w:rsidR="00785153" w:rsidRPr="00785153" w:rsidRDefault="00785153" w:rsidP="00DF64E4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0,0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Другие общегосуда</w:t>
            </w:r>
            <w:r w:rsidRPr="00785153">
              <w:rPr>
                <w:sz w:val="28"/>
                <w:szCs w:val="28"/>
              </w:rPr>
              <w:t>р</w:t>
            </w:r>
            <w:r w:rsidRPr="00785153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6805,94288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271,1232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4,0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Национальная обор</w:t>
            </w:r>
            <w:r w:rsidRPr="00785153">
              <w:rPr>
                <w:sz w:val="28"/>
                <w:szCs w:val="28"/>
              </w:rPr>
              <w:t>о</w:t>
            </w:r>
            <w:r w:rsidRPr="00785153">
              <w:rPr>
                <w:sz w:val="28"/>
                <w:szCs w:val="28"/>
              </w:rPr>
              <w:t>на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15403,1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10825,17049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70,3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lastRenderedPageBreak/>
              <w:t>Мобилизационная и вневойсковая подг</w:t>
            </w:r>
            <w:r w:rsidRPr="00785153">
              <w:rPr>
                <w:sz w:val="28"/>
                <w:szCs w:val="28"/>
              </w:rPr>
              <w:t>о</w:t>
            </w:r>
            <w:r w:rsidRPr="00785153">
              <w:rPr>
                <w:sz w:val="28"/>
                <w:szCs w:val="28"/>
              </w:rPr>
              <w:t>товка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15403,1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10825,17049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70,3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Обслуживание гос</w:t>
            </w:r>
            <w:r w:rsidRPr="00785153">
              <w:rPr>
                <w:sz w:val="28"/>
                <w:szCs w:val="28"/>
              </w:rPr>
              <w:t>у</w:t>
            </w:r>
            <w:r w:rsidRPr="00785153">
              <w:rPr>
                <w:sz w:val="28"/>
                <w:szCs w:val="28"/>
              </w:rPr>
              <w:t>дарственного и м</w:t>
            </w:r>
            <w:r w:rsidRPr="00785153">
              <w:rPr>
                <w:sz w:val="28"/>
                <w:szCs w:val="28"/>
              </w:rPr>
              <w:t>у</w:t>
            </w:r>
            <w:r w:rsidRPr="00785153">
              <w:rPr>
                <w:sz w:val="28"/>
                <w:szCs w:val="28"/>
              </w:rPr>
              <w:t>ниципального долга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1539000,0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1003713,67887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65,2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Обслуживание гос</w:t>
            </w:r>
            <w:r w:rsidRPr="00785153">
              <w:rPr>
                <w:sz w:val="28"/>
                <w:szCs w:val="28"/>
              </w:rPr>
              <w:t>у</w:t>
            </w:r>
            <w:r w:rsidRPr="00785153">
              <w:rPr>
                <w:sz w:val="28"/>
                <w:szCs w:val="28"/>
              </w:rPr>
              <w:t>дарственного вну</w:t>
            </w:r>
            <w:r w:rsidRPr="00785153">
              <w:rPr>
                <w:sz w:val="28"/>
                <w:szCs w:val="28"/>
              </w:rPr>
              <w:t>т</w:t>
            </w:r>
            <w:r w:rsidRPr="00785153">
              <w:rPr>
                <w:sz w:val="28"/>
                <w:szCs w:val="28"/>
              </w:rPr>
              <w:t>реннего и муниц</w:t>
            </w:r>
            <w:r w:rsidRPr="00785153">
              <w:rPr>
                <w:sz w:val="28"/>
                <w:szCs w:val="28"/>
              </w:rPr>
              <w:t>и</w:t>
            </w:r>
            <w:r w:rsidRPr="00785153">
              <w:rPr>
                <w:sz w:val="28"/>
                <w:szCs w:val="28"/>
              </w:rPr>
              <w:t>пального долга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1539000,0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1003713,67887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65,2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</w:t>
            </w:r>
            <w:r w:rsidRPr="00785153">
              <w:rPr>
                <w:sz w:val="28"/>
                <w:szCs w:val="28"/>
              </w:rPr>
              <w:t>а</w:t>
            </w:r>
            <w:r w:rsidRPr="00785153">
              <w:rPr>
                <w:sz w:val="28"/>
                <w:szCs w:val="28"/>
              </w:rPr>
              <w:t>ции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2385867,50188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1312257,36488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55,0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Дотации на выравн</w:t>
            </w:r>
            <w:r w:rsidRPr="00785153">
              <w:rPr>
                <w:sz w:val="28"/>
                <w:szCs w:val="28"/>
              </w:rPr>
              <w:t>и</w:t>
            </w:r>
            <w:r w:rsidRPr="00785153">
              <w:rPr>
                <w:sz w:val="28"/>
                <w:szCs w:val="28"/>
              </w:rPr>
              <w:t xml:space="preserve">вание бюджетной обеспеченности </w:t>
            </w:r>
            <w:proofErr w:type="gramStart"/>
            <w:r w:rsidRPr="00785153">
              <w:rPr>
                <w:sz w:val="28"/>
                <w:szCs w:val="28"/>
              </w:rPr>
              <w:t>субъ</w:t>
            </w:r>
            <w:r w:rsidR="00DF64E4" w:rsidRPr="00DF64E4">
              <w:rPr>
                <w:sz w:val="28"/>
                <w:szCs w:val="28"/>
              </w:rPr>
              <w:t>-</w:t>
            </w:r>
            <w:r w:rsidRPr="00785153">
              <w:rPr>
                <w:sz w:val="28"/>
                <w:szCs w:val="28"/>
              </w:rPr>
              <w:t>ектов</w:t>
            </w:r>
            <w:proofErr w:type="gramEnd"/>
            <w:r w:rsidRPr="00785153">
              <w:rPr>
                <w:sz w:val="28"/>
                <w:szCs w:val="28"/>
              </w:rPr>
              <w:t xml:space="preserve"> Российской Федерации и мун</w:t>
            </w:r>
            <w:r w:rsidRPr="00785153">
              <w:rPr>
                <w:sz w:val="28"/>
                <w:szCs w:val="28"/>
              </w:rPr>
              <w:t>и</w:t>
            </w:r>
            <w:r w:rsidRPr="00785153">
              <w:rPr>
                <w:sz w:val="28"/>
                <w:szCs w:val="28"/>
              </w:rPr>
              <w:t>ципальных образов</w:t>
            </w:r>
            <w:r w:rsidRPr="00785153">
              <w:rPr>
                <w:sz w:val="28"/>
                <w:szCs w:val="28"/>
              </w:rPr>
              <w:t>а</w:t>
            </w:r>
            <w:r w:rsidRPr="00785153">
              <w:rPr>
                <w:sz w:val="28"/>
                <w:szCs w:val="28"/>
              </w:rPr>
              <w:t>ний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1844336,4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996920,6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54,1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Прочие межбюдже</w:t>
            </w:r>
            <w:r w:rsidRPr="00785153">
              <w:rPr>
                <w:sz w:val="28"/>
                <w:szCs w:val="28"/>
              </w:rPr>
              <w:t>т</w:t>
            </w:r>
            <w:r w:rsidRPr="00785153">
              <w:rPr>
                <w:sz w:val="28"/>
                <w:szCs w:val="28"/>
              </w:rPr>
              <w:t>ные трансферты о</w:t>
            </w:r>
            <w:r w:rsidRPr="00785153">
              <w:rPr>
                <w:sz w:val="28"/>
                <w:szCs w:val="28"/>
              </w:rPr>
              <w:t>б</w:t>
            </w:r>
            <w:r w:rsidRPr="00785153">
              <w:rPr>
                <w:sz w:val="28"/>
                <w:szCs w:val="28"/>
              </w:rPr>
              <w:t>щего характера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292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541531,10188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315336,76488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58,2</w:t>
            </w:r>
          </w:p>
        </w:tc>
      </w:tr>
      <w:tr w:rsidR="00785153" w:rsidRPr="00785153" w:rsidTr="008F3077">
        <w:tc>
          <w:tcPr>
            <w:tcW w:w="2850" w:type="dxa"/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Департамент вну</w:t>
            </w:r>
            <w:r w:rsidRPr="00785153">
              <w:rPr>
                <w:b/>
                <w:bCs/>
                <w:sz w:val="28"/>
                <w:szCs w:val="28"/>
              </w:rPr>
              <w:t>т</w:t>
            </w:r>
            <w:r w:rsidRPr="00785153">
              <w:rPr>
                <w:b/>
                <w:bCs/>
                <w:sz w:val="28"/>
                <w:szCs w:val="28"/>
              </w:rPr>
              <w:t>реннего госуда</w:t>
            </w:r>
            <w:r w:rsidRPr="00785153">
              <w:rPr>
                <w:b/>
                <w:bCs/>
                <w:sz w:val="28"/>
                <w:szCs w:val="28"/>
              </w:rPr>
              <w:t>р</w:t>
            </w:r>
            <w:r w:rsidRPr="00785153">
              <w:rPr>
                <w:b/>
                <w:bCs/>
                <w:sz w:val="28"/>
                <w:szCs w:val="28"/>
              </w:rPr>
              <w:t>ственного финанс</w:t>
            </w:r>
            <w:r w:rsidRPr="00785153">
              <w:rPr>
                <w:b/>
                <w:bCs/>
                <w:sz w:val="28"/>
                <w:szCs w:val="28"/>
              </w:rPr>
              <w:t>о</w:t>
            </w:r>
            <w:r w:rsidRPr="00785153">
              <w:rPr>
                <w:b/>
                <w:bCs/>
                <w:sz w:val="28"/>
                <w:szCs w:val="28"/>
              </w:rPr>
              <w:t>вого контроля Ул</w:t>
            </w:r>
            <w:r w:rsidRPr="00785153">
              <w:rPr>
                <w:b/>
                <w:bCs/>
                <w:sz w:val="28"/>
                <w:szCs w:val="28"/>
              </w:rPr>
              <w:t>ь</w:t>
            </w:r>
            <w:r w:rsidRPr="00785153">
              <w:rPr>
                <w:b/>
                <w:bCs/>
                <w:sz w:val="28"/>
                <w:szCs w:val="28"/>
              </w:rPr>
              <w:t>яновской области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293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14770,919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6205,26049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42,0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Общегосударстве</w:t>
            </w:r>
            <w:r w:rsidRPr="00785153">
              <w:rPr>
                <w:sz w:val="28"/>
                <w:szCs w:val="28"/>
              </w:rPr>
              <w:t>н</w:t>
            </w:r>
            <w:r w:rsidRPr="00785153">
              <w:rPr>
                <w:sz w:val="28"/>
                <w:szCs w:val="28"/>
              </w:rPr>
              <w:t>ные вопросы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293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14770,919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6205,26049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42,0</w:t>
            </w:r>
          </w:p>
        </w:tc>
      </w:tr>
      <w:tr w:rsidR="00785153" w:rsidRPr="00785153" w:rsidTr="008F3077">
        <w:tc>
          <w:tcPr>
            <w:tcW w:w="2850" w:type="dxa"/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Обеспечение де</w:t>
            </w:r>
            <w:r w:rsidRPr="00785153">
              <w:rPr>
                <w:sz w:val="28"/>
                <w:szCs w:val="28"/>
              </w:rPr>
              <w:t>я</w:t>
            </w:r>
            <w:r w:rsidRPr="00785153">
              <w:rPr>
                <w:sz w:val="28"/>
                <w:szCs w:val="28"/>
              </w:rPr>
              <w:t>тельности финанс</w:t>
            </w:r>
            <w:r w:rsidRPr="00785153">
              <w:rPr>
                <w:sz w:val="28"/>
                <w:szCs w:val="28"/>
              </w:rPr>
              <w:t>о</w:t>
            </w:r>
            <w:r w:rsidRPr="00785153">
              <w:rPr>
                <w:sz w:val="28"/>
                <w:szCs w:val="28"/>
              </w:rPr>
              <w:t>вых, налоговых и т</w:t>
            </w:r>
            <w:r w:rsidRPr="00785153">
              <w:rPr>
                <w:sz w:val="28"/>
                <w:szCs w:val="28"/>
              </w:rPr>
              <w:t>а</w:t>
            </w:r>
            <w:r w:rsidRPr="00785153">
              <w:rPr>
                <w:sz w:val="28"/>
                <w:szCs w:val="28"/>
              </w:rPr>
              <w:t>моженных органов и органов финансового (финансово-бюджет</w:t>
            </w:r>
            <w:r w:rsidR="00417B28">
              <w:rPr>
                <w:sz w:val="28"/>
                <w:szCs w:val="28"/>
              </w:rPr>
              <w:t>-</w:t>
            </w:r>
            <w:proofErr w:type="spellStart"/>
            <w:r w:rsidRPr="00785153">
              <w:rPr>
                <w:sz w:val="28"/>
                <w:szCs w:val="28"/>
              </w:rPr>
              <w:t>ного</w:t>
            </w:r>
            <w:proofErr w:type="spellEnd"/>
            <w:r w:rsidRPr="00785153">
              <w:rPr>
                <w:sz w:val="28"/>
                <w:szCs w:val="28"/>
              </w:rPr>
              <w:t>) надзора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14770,919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6205,26049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42,0</w:t>
            </w:r>
          </w:p>
        </w:tc>
      </w:tr>
      <w:tr w:rsidR="00785153" w:rsidRPr="00785153" w:rsidTr="008F3077">
        <w:tc>
          <w:tcPr>
            <w:tcW w:w="2850" w:type="dxa"/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Избирательная к</w:t>
            </w:r>
            <w:r w:rsidRPr="00785153">
              <w:rPr>
                <w:b/>
                <w:bCs/>
                <w:sz w:val="28"/>
                <w:szCs w:val="28"/>
              </w:rPr>
              <w:t>о</w:t>
            </w:r>
            <w:r w:rsidRPr="00785153">
              <w:rPr>
                <w:b/>
                <w:bCs/>
                <w:sz w:val="28"/>
                <w:szCs w:val="28"/>
              </w:rPr>
              <w:t>миссия Ульяно</w:t>
            </w:r>
            <w:r w:rsidRPr="00785153">
              <w:rPr>
                <w:b/>
                <w:bCs/>
                <w:sz w:val="28"/>
                <w:szCs w:val="28"/>
              </w:rPr>
              <w:t>в</w:t>
            </w:r>
            <w:r w:rsidRPr="00785153">
              <w:rPr>
                <w:b/>
                <w:bCs/>
                <w:sz w:val="28"/>
                <w:szCs w:val="28"/>
              </w:rPr>
              <w:t>ской области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311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158348,1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125119,29868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79,0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Общегосударстве</w:t>
            </w:r>
            <w:r w:rsidRPr="00785153">
              <w:rPr>
                <w:sz w:val="28"/>
                <w:szCs w:val="28"/>
              </w:rPr>
              <w:t>н</w:t>
            </w:r>
            <w:r w:rsidRPr="00785153">
              <w:rPr>
                <w:sz w:val="28"/>
                <w:szCs w:val="28"/>
              </w:rPr>
              <w:lastRenderedPageBreak/>
              <w:t>ные вопросы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F3077" w:rsidRDefault="008F3077" w:rsidP="00785153">
            <w:pPr>
              <w:jc w:val="center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lastRenderedPageBreak/>
              <w:t>311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F3077" w:rsidRDefault="008F3077" w:rsidP="00785153">
            <w:pPr>
              <w:jc w:val="center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F3077" w:rsidRDefault="008F3077" w:rsidP="00785153">
            <w:pPr>
              <w:jc w:val="center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lastRenderedPageBreak/>
              <w:t>158348,1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F3077" w:rsidRDefault="008F3077" w:rsidP="00785153">
            <w:pPr>
              <w:jc w:val="center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lastRenderedPageBreak/>
              <w:t>125119,29868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3077" w:rsidRDefault="008F3077" w:rsidP="00785153">
            <w:pPr>
              <w:jc w:val="center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lastRenderedPageBreak/>
              <w:t>79,0</w:t>
            </w:r>
          </w:p>
        </w:tc>
      </w:tr>
      <w:tr w:rsidR="00785153" w:rsidRPr="00785153" w:rsidTr="008F3077">
        <w:tc>
          <w:tcPr>
            <w:tcW w:w="2850" w:type="dxa"/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lastRenderedPageBreak/>
              <w:t>Обеспечение пров</w:t>
            </w:r>
            <w:r w:rsidRPr="00785153">
              <w:rPr>
                <w:sz w:val="28"/>
                <w:szCs w:val="28"/>
              </w:rPr>
              <w:t>е</w:t>
            </w:r>
            <w:r w:rsidRPr="00785153">
              <w:rPr>
                <w:sz w:val="28"/>
                <w:szCs w:val="28"/>
              </w:rPr>
              <w:t>дения выборов и р</w:t>
            </w:r>
            <w:r w:rsidRPr="00785153">
              <w:rPr>
                <w:sz w:val="28"/>
                <w:szCs w:val="28"/>
              </w:rPr>
              <w:t>е</w:t>
            </w:r>
            <w:r w:rsidRPr="00785153">
              <w:rPr>
                <w:sz w:val="28"/>
                <w:szCs w:val="28"/>
              </w:rPr>
              <w:t>ферендумов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158348,1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125119,29868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17B28" w:rsidRDefault="00417B28" w:rsidP="0078515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79,0</w:t>
            </w:r>
          </w:p>
        </w:tc>
      </w:tr>
      <w:tr w:rsidR="00785153" w:rsidRPr="00785153" w:rsidTr="008F3077">
        <w:tc>
          <w:tcPr>
            <w:tcW w:w="2850" w:type="dxa"/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Главная госуда</w:t>
            </w:r>
            <w:r w:rsidRPr="00785153">
              <w:rPr>
                <w:b/>
                <w:bCs/>
                <w:sz w:val="28"/>
                <w:szCs w:val="28"/>
              </w:rPr>
              <w:t>р</w:t>
            </w:r>
            <w:r w:rsidRPr="00785153">
              <w:rPr>
                <w:b/>
                <w:bCs/>
                <w:sz w:val="28"/>
                <w:szCs w:val="28"/>
              </w:rPr>
              <w:t>ственная инспекция регионального надзора Ульяно</w:t>
            </w:r>
            <w:r w:rsidRPr="00785153">
              <w:rPr>
                <w:b/>
                <w:bCs/>
                <w:sz w:val="28"/>
                <w:szCs w:val="28"/>
              </w:rPr>
              <w:t>в</w:t>
            </w:r>
            <w:r w:rsidRPr="00785153">
              <w:rPr>
                <w:b/>
                <w:bCs/>
                <w:sz w:val="28"/>
                <w:szCs w:val="28"/>
              </w:rPr>
              <w:t>ской области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380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50557,1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19830,24829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39,2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Общегосударстве</w:t>
            </w:r>
            <w:r w:rsidRPr="00785153">
              <w:rPr>
                <w:sz w:val="28"/>
                <w:szCs w:val="28"/>
              </w:rPr>
              <w:t>н</w:t>
            </w:r>
            <w:r w:rsidRPr="00785153">
              <w:rPr>
                <w:sz w:val="28"/>
                <w:szCs w:val="28"/>
              </w:rPr>
              <w:t>ные вопросы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50557,1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19830,24829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39,2</w:t>
            </w:r>
          </w:p>
        </w:tc>
      </w:tr>
      <w:tr w:rsidR="00785153" w:rsidRPr="00785153" w:rsidTr="008F3077">
        <w:tc>
          <w:tcPr>
            <w:tcW w:w="2850" w:type="dxa"/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Другие общегосуда</w:t>
            </w:r>
            <w:r w:rsidRPr="00785153">
              <w:rPr>
                <w:sz w:val="28"/>
                <w:szCs w:val="28"/>
              </w:rPr>
              <w:t>р</w:t>
            </w:r>
            <w:r w:rsidRPr="00785153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50557,1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19830,24829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39,2</w:t>
            </w:r>
          </w:p>
        </w:tc>
      </w:tr>
      <w:tr w:rsidR="00785153" w:rsidRPr="00785153" w:rsidTr="008F3077">
        <w:tc>
          <w:tcPr>
            <w:tcW w:w="2850" w:type="dxa"/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Счётная палата Ульяновской обл</w:t>
            </w:r>
            <w:r w:rsidRPr="00785153">
              <w:rPr>
                <w:b/>
                <w:bCs/>
                <w:sz w:val="28"/>
                <w:szCs w:val="28"/>
              </w:rPr>
              <w:t>а</w:t>
            </w:r>
            <w:r w:rsidRPr="00785153">
              <w:rPr>
                <w:b/>
                <w:bCs/>
                <w:sz w:val="28"/>
                <w:szCs w:val="28"/>
              </w:rPr>
              <w:t>сти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440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25260,6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11590,91308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45,9</w:t>
            </w:r>
          </w:p>
        </w:tc>
      </w:tr>
      <w:tr w:rsidR="00785153" w:rsidRPr="00785153" w:rsidTr="008F3077"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Общегосударстве</w:t>
            </w:r>
            <w:r w:rsidRPr="00785153">
              <w:rPr>
                <w:sz w:val="28"/>
                <w:szCs w:val="28"/>
              </w:rPr>
              <w:t>н</w:t>
            </w:r>
            <w:r w:rsidRPr="00785153">
              <w:rPr>
                <w:sz w:val="28"/>
                <w:szCs w:val="28"/>
              </w:rPr>
              <w:t>ные вопросы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25260,6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11590,91308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45,9</w:t>
            </w:r>
          </w:p>
        </w:tc>
      </w:tr>
      <w:tr w:rsidR="00785153" w:rsidRPr="00785153" w:rsidTr="008F3077">
        <w:tc>
          <w:tcPr>
            <w:tcW w:w="2850" w:type="dxa"/>
            <w:shd w:val="clear" w:color="auto" w:fill="auto"/>
            <w:vAlign w:val="center"/>
            <w:hideMark/>
          </w:tcPr>
          <w:p w:rsidR="00785153" w:rsidRPr="00785153" w:rsidRDefault="00785153" w:rsidP="008F3077">
            <w:pPr>
              <w:jc w:val="both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Обеспечение де</w:t>
            </w:r>
            <w:r w:rsidRPr="00785153">
              <w:rPr>
                <w:sz w:val="28"/>
                <w:szCs w:val="28"/>
              </w:rPr>
              <w:t>я</w:t>
            </w:r>
            <w:r w:rsidRPr="00785153">
              <w:rPr>
                <w:sz w:val="28"/>
                <w:szCs w:val="28"/>
              </w:rPr>
              <w:t>тельности финанс</w:t>
            </w:r>
            <w:r w:rsidRPr="00785153">
              <w:rPr>
                <w:sz w:val="28"/>
                <w:szCs w:val="28"/>
              </w:rPr>
              <w:t>о</w:t>
            </w:r>
            <w:r w:rsidRPr="00785153">
              <w:rPr>
                <w:sz w:val="28"/>
                <w:szCs w:val="28"/>
              </w:rPr>
              <w:t>вых, налоговых и т</w:t>
            </w:r>
            <w:r w:rsidRPr="00785153">
              <w:rPr>
                <w:sz w:val="28"/>
                <w:szCs w:val="28"/>
              </w:rPr>
              <w:t>а</w:t>
            </w:r>
            <w:r w:rsidRPr="00785153">
              <w:rPr>
                <w:sz w:val="28"/>
                <w:szCs w:val="28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25260,6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11590,91308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center"/>
              <w:outlineLvl w:val="0"/>
              <w:rPr>
                <w:sz w:val="28"/>
                <w:szCs w:val="28"/>
              </w:rPr>
            </w:pPr>
            <w:r w:rsidRPr="00785153">
              <w:rPr>
                <w:sz w:val="28"/>
                <w:szCs w:val="28"/>
              </w:rPr>
              <w:t>45,9</w:t>
            </w:r>
          </w:p>
        </w:tc>
      </w:tr>
      <w:tr w:rsidR="00785153" w:rsidRPr="00785153" w:rsidTr="008F3077">
        <w:tc>
          <w:tcPr>
            <w:tcW w:w="4678" w:type="dxa"/>
            <w:gridSpan w:val="4"/>
            <w:shd w:val="clear" w:color="auto" w:fill="auto"/>
            <w:noWrap/>
            <w:vAlign w:val="bottom"/>
            <w:hideMark/>
          </w:tcPr>
          <w:p w:rsidR="00785153" w:rsidRPr="00785153" w:rsidRDefault="00785153" w:rsidP="008F3077">
            <w:pPr>
              <w:jc w:val="both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85153" w:rsidRPr="00785153" w:rsidRDefault="00785153" w:rsidP="00974750">
            <w:pPr>
              <w:jc w:val="right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43</w:t>
            </w:r>
            <w:r w:rsidR="00974750">
              <w:rPr>
                <w:b/>
                <w:bCs/>
                <w:sz w:val="28"/>
                <w:szCs w:val="28"/>
              </w:rPr>
              <w:t>252914,4957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85153" w:rsidRPr="00785153" w:rsidRDefault="00785153" w:rsidP="00785153">
            <w:pPr>
              <w:jc w:val="right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24328147,2763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5153" w:rsidRPr="00785153" w:rsidRDefault="00785153" w:rsidP="001438E8">
            <w:pPr>
              <w:jc w:val="center"/>
              <w:rPr>
                <w:b/>
                <w:bCs/>
                <w:sz w:val="28"/>
                <w:szCs w:val="28"/>
              </w:rPr>
            </w:pPr>
            <w:r w:rsidRPr="00785153">
              <w:rPr>
                <w:b/>
                <w:bCs/>
                <w:sz w:val="28"/>
                <w:szCs w:val="28"/>
              </w:rPr>
              <w:t>56,3</w:t>
            </w:r>
          </w:p>
        </w:tc>
      </w:tr>
    </w:tbl>
    <w:p w:rsidR="003E0D12" w:rsidRPr="00506E97" w:rsidRDefault="003E0D12" w:rsidP="003E0D12">
      <w:pPr>
        <w:jc w:val="center"/>
        <w:rPr>
          <w:sz w:val="28"/>
          <w:szCs w:val="28"/>
        </w:rPr>
      </w:pPr>
    </w:p>
    <w:p w:rsidR="00053285" w:rsidRPr="003E0D12" w:rsidRDefault="003E0D12" w:rsidP="00705F65">
      <w:pPr>
        <w:jc w:val="center"/>
      </w:pPr>
      <w:r w:rsidRPr="00506E97">
        <w:rPr>
          <w:sz w:val="28"/>
          <w:szCs w:val="28"/>
        </w:rPr>
        <w:t>______________</w:t>
      </w:r>
    </w:p>
    <w:sectPr w:rsidR="00053285" w:rsidRPr="003E0D12" w:rsidSect="00F544F4">
      <w:headerReference w:type="even" r:id="rId15"/>
      <w:headerReference w:type="default" r:id="rId16"/>
      <w:footerReference w:type="first" r:id="rId17"/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8C6" w:rsidRDefault="008248C6">
      <w:r>
        <w:separator/>
      </w:r>
    </w:p>
  </w:endnote>
  <w:endnote w:type="continuationSeparator" w:id="0">
    <w:p w:rsidR="008248C6" w:rsidRDefault="0082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C3" w:rsidRDefault="004421C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4421C3" w:rsidRDefault="004421C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C3" w:rsidRPr="00176251" w:rsidRDefault="004421C3" w:rsidP="00176251">
    <w:pPr>
      <w:pStyle w:val="a6"/>
      <w:jc w:val="right"/>
      <w:rPr>
        <w:sz w:val="16"/>
        <w:szCs w:val="16"/>
      </w:rPr>
    </w:pPr>
    <w:r w:rsidRPr="00176251">
      <w:rPr>
        <w:sz w:val="16"/>
        <w:szCs w:val="16"/>
      </w:rPr>
      <w:t>1108чл3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C3" w:rsidRPr="00BB1533" w:rsidRDefault="004421C3" w:rsidP="00BB1533">
    <w:pPr>
      <w:pStyle w:val="a6"/>
      <w:jc w:val="right"/>
      <w:rPr>
        <w:sz w:val="16"/>
        <w:szCs w:val="16"/>
      </w:rPr>
    </w:pPr>
    <w:r>
      <w:rPr>
        <w:sz w:val="16"/>
        <w:szCs w:val="16"/>
      </w:rPr>
      <w:t>1105чл1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8C6" w:rsidRDefault="008248C6">
      <w:r>
        <w:separator/>
      </w:r>
    </w:p>
  </w:footnote>
  <w:footnote w:type="continuationSeparator" w:id="0">
    <w:p w:rsidR="008248C6" w:rsidRDefault="00824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C3" w:rsidRDefault="004421C3" w:rsidP="002E58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4421C3" w:rsidRDefault="004421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C3" w:rsidRDefault="004421C3" w:rsidP="002E58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4421C3" w:rsidRDefault="004421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C3" w:rsidRDefault="004421C3" w:rsidP="002E58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4421C3" w:rsidRDefault="004421C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C3" w:rsidRPr="00152BBF" w:rsidRDefault="004421C3" w:rsidP="00BB1533">
    <w:pPr>
      <w:pStyle w:val="a3"/>
      <w:jc w:val="center"/>
      <w:rPr>
        <w:sz w:val="28"/>
        <w:szCs w:val="28"/>
      </w:rPr>
    </w:pPr>
    <w:r w:rsidRPr="00152BBF">
      <w:rPr>
        <w:rStyle w:val="a5"/>
        <w:sz w:val="28"/>
        <w:szCs w:val="28"/>
      </w:rPr>
      <w:fldChar w:fldCharType="begin"/>
    </w:r>
    <w:r w:rsidRPr="00152BBF">
      <w:rPr>
        <w:rStyle w:val="a5"/>
        <w:sz w:val="28"/>
        <w:szCs w:val="28"/>
      </w:rPr>
      <w:instrText xml:space="preserve">PAGE  </w:instrText>
    </w:r>
    <w:r w:rsidRPr="00152BBF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4</w:t>
    </w:r>
    <w:r w:rsidRPr="00152BBF">
      <w:rPr>
        <w:rStyle w:val="a5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C3" w:rsidRDefault="004421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4421C3" w:rsidRDefault="004421C3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C3" w:rsidRPr="00BB1533" w:rsidRDefault="004421C3" w:rsidP="00BB1533">
    <w:pPr>
      <w:pStyle w:val="a3"/>
      <w:jc w:val="center"/>
      <w:rPr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12</w:t>
    </w:r>
    <w:r>
      <w:rPr>
        <w:rStyle w:val="a5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4BBA"/>
    <w:lvl w:ilvl="0">
      <w:numFmt w:val="bullet"/>
      <w:lvlText w:val="*"/>
      <w:lvlJc w:val="left"/>
    </w:lvl>
  </w:abstractNum>
  <w:abstractNum w:abstractNumId="1">
    <w:nsid w:val="1EDC1670"/>
    <w:multiLevelType w:val="hybridMultilevel"/>
    <w:tmpl w:val="2076BC8C"/>
    <w:lvl w:ilvl="0" w:tplc="C5D2952A">
      <w:start w:val="1"/>
      <w:numFmt w:val="decimal"/>
      <w:lvlText w:val="%1."/>
      <w:lvlJc w:val="left"/>
      <w:pPr>
        <w:ind w:left="1755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9C52C14"/>
    <w:multiLevelType w:val="singleLevel"/>
    <w:tmpl w:val="81A4E418"/>
    <w:lvl w:ilvl="0">
      <w:start w:val="17"/>
      <w:numFmt w:val="decimal"/>
      <w:lvlText w:val="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3">
    <w:nsid w:val="2A28056F"/>
    <w:multiLevelType w:val="hybridMultilevel"/>
    <w:tmpl w:val="772C5AFC"/>
    <w:lvl w:ilvl="0" w:tplc="63AC27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0F132E"/>
    <w:multiLevelType w:val="singleLevel"/>
    <w:tmpl w:val="2344723C"/>
    <w:lvl w:ilvl="0">
      <w:start w:val="19"/>
      <w:numFmt w:val="decimal"/>
      <w:lvlText w:val="1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5">
    <w:nsid w:val="35A947DC"/>
    <w:multiLevelType w:val="hybridMultilevel"/>
    <w:tmpl w:val="55DEA56C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D7704F"/>
    <w:multiLevelType w:val="singleLevel"/>
    <w:tmpl w:val="BCBE36D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7">
    <w:nsid w:val="48B50801"/>
    <w:multiLevelType w:val="singleLevel"/>
    <w:tmpl w:val="6E0E6964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D7D712A"/>
    <w:multiLevelType w:val="multilevel"/>
    <w:tmpl w:val="4AAE461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05"/>
        </w:tabs>
        <w:ind w:left="220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50552476"/>
    <w:multiLevelType w:val="singleLevel"/>
    <w:tmpl w:val="DB3C369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5E151FF"/>
    <w:multiLevelType w:val="hybridMultilevel"/>
    <w:tmpl w:val="5F56D4B4"/>
    <w:lvl w:ilvl="0" w:tplc="A7C0087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56A010BD"/>
    <w:multiLevelType w:val="singleLevel"/>
    <w:tmpl w:val="ABFEB888"/>
    <w:lvl w:ilvl="0">
      <w:start w:val="10"/>
      <w:numFmt w:val="decimal"/>
      <w:lvlText w:val="1.%1."/>
      <w:legacy w:legacy="1" w:legacySpace="0" w:legacyIndent="647"/>
      <w:lvlJc w:val="left"/>
      <w:rPr>
        <w:rFonts w:ascii="Times New Roman" w:hAnsi="Times New Roman" w:cs="Times New Roman" w:hint="default"/>
      </w:rPr>
    </w:lvl>
  </w:abstractNum>
  <w:abstractNum w:abstractNumId="12">
    <w:nsid w:val="58987FAF"/>
    <w:multiLevelType w:val="singleLevel"/>
    <w:tmpl w:val="73CCCC6C"/>
    <w:lvl w:ilvl="0">
      <w:start w:val="25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3">
    <w:nsid w:val="621C15C1"/>
    <w:multiLevelType w:val="singleLevel"/>
    <w:tmpl w:val="5DEA5CE6"/>
    <w:lvl w:ilvl="0">
      <w:start w:val="13"/>
      <w:numFmt w:val="decimal"/>
      <w:lvlText w:val="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14">
    <w:nsid w:val="73537ECF"/>
    <w:multiLevelType w:val="singleLevel"/>
    <w:tmpl w:val="5994D96A"/>
    <w:lvl w:ilvl="0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561616E"/>
    <w:multiLevelType w:val="singleLevel"/>
    <w:tmpl w:val="175A5582"/>
    <w:lvl w:ilvl="0">
      <w:start w:val="2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9">
    <w:abstractNumId w:val="11"/>
    <w:lvlOverride w:ilvl="0">
      <w:startOverride w:val="10"/>
    </w:lvlOverride>
  </w:num>
  <w:num w:numId="10">
    <w:abstractNumId w:val="13"/>
    <w:lvlOverride w:ilvl="0">
      <w:startOverride w:val="13"/>
    </w:lvlOverride>
  </w:num>
  <w:num w:numId="11">
    <w:abstractNumId w:val="2"/>
    <w:lvlOverride w:ilvl="0">
      <w:startOverride w:val="17"/>
    </w:lvlOverride>
  </w:num>
  <w:num w:numId="12">
    <w:abstractNumId w:val="4"/>
    <w:lvlOverride w:ilvl="0">
      <w:startOverride w:val="19"/>
    </w:lvlOverride>
  </w:num>
  <w:num w:numId="13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6">
    <w:abstractNumId w:val="12"/>
    <w:lvlOverride w:ilvl="0">
      <w:startOverride w:val="25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8">
    <w:abstractNumId w:val="15"/>
    <w:lvlOverride w:ilvl="0">
      <w:startOverride w:val="2"/>
    </w:lvlOverride>
  </w:num>
  <w:num w:numId="19">
    <w:abstractNumId w:val="15"/>
    <w:lvlOverride w:ilvl="0">
      <w:lvl w:ilvl="0">
        <w:start w:val="2"/>
        <w:numFmt w:val="decimal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21"/>
    <w:rsid w:val="00005344"/>
    <w:rsid w:val="00013471"/>
    <w:rsid w:val="00014C23"/>
    <w:rsid w:val="000257EB"/>
    <w:rsid w:val="0002698E"/>
    <w:rsid w:val="000303E8"/>
    <w:rsid w:val="00030AAB"/>
    <w:rsid w:val="00040470"/>
    <w:rsid w:val="00041185"/>
    <w:rsid w:val="00053285"/>
    <w:rsid w:val="00054DCD"/>
    <w:rsid w:val="000678CA"/>
    <w:rsid w:val="00070FFE"/>
    <w:rsid w:val="00072810"/>
    <w:rsid w:val="00074143"/>
    <w:rsid w:val="00076561"/>
    <w:rsid w:val="00091634"/>
    <w:rsid w:val="00091B00"/>
    <w:rsid w:val="00091F77"/>
    <w:rsid w:val="00096BDD"/>
    <w:rsid w:val="000A27C4"/>
    <w:rsid w:val="000A792D"/>
    <w:rsid w:val="000B2ACA"/>
    <w:rsid w:val="000B47BF"/>
    <w:rsid w:val="000B6671"/>
    <w:rsid w:val="000B7247"/>
    <w:rsid w:val="000C01E3"/>
    <w:rsid w:val="000C1DC4"/>
    <w:rsid w:val="000C2446"/>
    <w:rsid w:val="000C6A1D"/>
    <w:rsid w:val="000C6F8D"/>
    <w:rsid w:val="000D2776"/>
    <w:rsid w:val="000D342F"/>
    <w:rsid w:val="000E0765"/>
    <w:rsid w:val="000E5209"/>
    <w:rsid w:val="000E57AE"/>
    <w:rsid w:val="000F28A8"/>
    <w:rsid w:val="00104353"/>
    <w:rsid w:val="0010559B"/>
    <w:rsid w:val="001075F6"/>
    <w:rsid w:val="001126C8"/>
    <w:rsid w:val="00114C40"/>
    <w:rsid w:val="00115CB7"/>
    <w:rsid w:val="001166A9"/>
    <w:rsid w:val="00122C9B"/>
    <w:rsid w:val="00132731"/>
    <w:rsid w:val="00135548"/>
    <w:rsid w:val="001367F4"/>
    <w:rsid w:val="00140A7C"/>
    <w:rsid w:val="0014249C"/>
    <w:rsid w:val="001428A6"/>
    <w:rsid w:val="00142ACA"/>
    <w:rsid w:val="001438E8"/>
    <w:rsid w:val="00146AC6"/>
    <w:rsid w:val="00147CE4"/>
    <w:rsid w:val="00152BBF"/>
    <w:rsid w:val="0015562C"/>
    <w:rsid w:val="001612E4"/>
    <w:rsid w:val="00164125"/>
    <w:rsid w:val="00164D14"/>
    <w:rsid w:val="00165E5F"/>
    <w:rsid w:val="0016603C"/>
    <w:rsid w:val="001722C7"/>
    <w:rsid w:val="00176251"/>
    <w:rsid w:val="001777C3"/>
    <w:rsid w:val="00196BD0"/>
    <w:rsid w:val="00197767"/>
    <w:rsid w:val="001A4F43"/>
    <w:rsid w:val="001A7FD6"/>
    <w:rsid w:val="001B39F8"/>
    <w:rsid w:val="001B5C1F"/>
    <w:rsid w:val="001D03E5"/>
    <w:rsid w:val="001E1C9F"/>
    <w:rsid w:val="001E2555"/>
    <w:rsid w:val="001E46DC"/>
    <w:rsid w:val="001E5864"/>
    <w:rsid w:val="001F0124"/>
    <w:rsid w:val="001F0660"/>
    <w:rsid w:val="001F4766"/>
    <w:rsid w:val="002018A5"/>
    <w:rsid w:val="00203669"/>
    <w:rsid w:val="002057E6"/>
    <w:rsid w:val="002058CC"/>
    <w:rsid w:val="0020769F"/>
    <w:rsid w:val="002138FA"/>
    <w:rsid w:val="002158F2"/>
    <w:rsid w:val="00215CB8"/>
    <w:rsid w:val="00224EAA"/>
    <w:rsid w:val="002268C2"/>
    <w:rsid w:val="002311BA"/>
    <w:rsid w:val="002319AC"/>
    <w:rsid w:val="002407A5"/>
    <w:rsid w:val="002444F0"/>
    <w:rsid w:val="002474BE"/>
    <w:rsid w:val="00250B95"/>
    <w:rsid w:val="00256F0C"/>
    <w:rsid w:val="00262743"/>
    <w:rsid w:val="0027208B"/>
    <w:rsid w:val="00276D35"/>
    <w:rsid w:val="00277374"/>
    <w:rsid w:val="00280183"/>
    <w:rsid w:val="002817EA"/>
    <w:rsid w:val="0029047B"/>
    <w:rsid w:val="00291DFF"/>
    <w:rsid w:val="00294028"/>
    <w:rsid w:val="002A070C"/>
    <w:rsid w:val="002A2668"/>
    <w:rsid w:val="002A6E76"/>
    <w:rsid w:val="002B0FBC"/>
    <w:rsid w:val="002B614B"/>
    <w:rsid w:val="002C1F01"/>
    <w:rsid w:val="002C6996"/>
    <w:rsid w:val="002D30BC"/>
    <w:rsid w:val="002D3683"/>
    <w:rsid w:val="002E5479"/>
    <w:rsid w:val="002E58C5"/>
    <w:rsid w:val="002F417F"/>
    <w:rsid w:val="002F4959"/>
    <w:rsid w:val="002F4ABC"/>
    <w:rsid w:val="002F4DD0"/>
    <w:rsid w:val="00302F64"/>
    <w:rsid w:val="00306893"/>
    <w:rsid w:val="00307862"/>
    <w:rsid w:val="00314CCF"/>
    <w:rsid w:val="00322118"/>
    <w:rsid w:val="0033387F"/>
    <w:rsid w:val="00333E10"/>
    <w:rsid w:val="00346D4C"/>
    <w:rsid w:val="0035291C"/>
    <w:rsid w:val="00370A48"/>
    <w:rsid w:val="00371D23"/>
    <w:rsid w:val="003736D1"/>
    <w:rsid w:val="0037383A"/>
    <w:rsid w:val="00374B75"/>
    <w:rsid w:val="003802C9"/>
    <w:rsid w:val="00380EB4"/>
    <w:rsid w:val="0038377F"/>
    <w:rsid w:val="00384124"/>
    <w:rsid w:val="00394342"/>
    <w:rsid w:val="00396207"/>
    <w:rsid w:val="00397F40"/>
    <w:rsid w:val="003A01FA"/>
    <w:rsid w:val="003A3B90"/>
    <w:rsid w:val="003A401E"/>
    <w:rsid w:val="003A6C7F"/>
    <w:rsid w:val="003B06CD"/>
    <w:rsid w:val="003B20D8"/>
    <w:rsid w:val="003B4578"/>
    <w:rsid w:val="003B73AF"/>
    <w:rsid w:val="003C05D6"/>
    <w:rsid w:val="003C0EEB"/>
    <w:rsid w:val="003C1C5C"/>
    <w:rsid w:val="003C5957"/>
    <w:rsid w:val="003C6361"/>
    <w:rsid w:val="003C6F2D"/>
    <w:rsid w:val="003D10D5"/>
    <w:rsid w:val="003E0CAE"/>
    <w:rsid w:val="003E0D12"/>
    <w:rsid w:val="003F119F"/>
    <w:rsid w:val="00411649"/>
    <w:rsid w:val="004128B5"/>
    <w:rsid w:val="00414F04"/>
    <w:rsid w:val="00417717"/>
    <w:rsid w:val="00417B28"/>
    <w:rsid w:val="00420513"/>
    <w:rsid w:val="00426BF3"/>
    <w:rsid w:val="00427F80"/>
    <w:rsid w:val="00432862"/>
    <w:rsid w:val="00433D1B"/>
    <w:rsid w:val="00434DF0"/>
    <w:rsid w:val="00435331"/>
    <w:rsid w:val="004360E8"/>
    <w:rsid w:val="00437B88"/>
    <w:rsid w:val="004421C3"/>
    <w:rsid w:val="00442AD2"/>
    <w:rsid w:val="0044672F"/>
    <w:rsid w:val="00447022"/>
    <w:rsid w:val="00454FD1"/>
    <w:rsid w:val="00457103"/>
    <w:rsid w:val="004613D6"/>
    <w:rsid w:val="00476AE0"/>
    <w:rsid w:val="00477479"/>
    <w:rsid w:val="00481E32"/>
    <w:rsid w:val="004849FB"/>
    <w:rsid w:val="00485673"/>
    <w:rsid w:val="00491936"/>
    <w:rsid w:val="004A0E25"/>
    <w:rsid w:val="004A3A07"/>
    <w:rsid w:val="004B16DA"/>
    <w:rsid w:val="004B21C3"/>
    <w:rsid w:val="004B3597"/>
    <w:rsid w:val="004B443F"/>
    <w:rsid w:val="004B5D35"/>
    <w:rsid w:val="004B7D18"/>
    <w:rsid w:val="004C41CB"/>
    <w:rsid w:val="004D126E"/>
    <w:rsid w:val="004E6502"/>
    <w:rsid w:val="004E7899"/>
    <w:rsid w:val="004F01CC"/>
    <w:rsid w:val="004F0AE6"/>
    <w:rsid w:val="004F74E1"/>
    <w:rsid w:val="005022AA"/>
    <w:rsid w:val="00503159"/>
    <w:rsid w:val="005047D6"/>
    <w:rsid w:val="00511E4E"/>
    <w:rsid w:val="00517B14"/>
    <w:rsid w:val="00520412"/>
    <w:rsid w:val="00522184"/>
    <w:rsid w:val="005238AC"/>
    <w:rsid w:val="005258BD"/>
    <w:rsid w:val="00531DD7"/>
    <w:rsid w:val="005432D3"/>
    <w:rsid w:val="0054352D"/>
    <w:rsid w:val="00543DA8"/>
    <w:rsid w:val="00553DF1"/>
    <w:rsid w:val="00555203"/>
    <w:rsid w:val="00556333"/>
    <w:rsid w:val="00556923"/>
    <w:rsid w:val="00564121"/>
    <w:rsid w:val="005723EC"/>
    <w:rsid w:val="00575B9D"/>
    <w:rsid w:val="005774C4"/>
    <w:rsid w:val="00583934"/>
    <w:rsid w:val="00594364"/>
    <w:rsid w:val="00597344"/>
    <w:rsid w:val="005A037B"/>
    <w:rsid w:val="005A0476"/>
    <w:rsid w:val="005A6F54"/>
    <w:rsid w:val="005B0269"/>
    <w:rsid w:val="005B2B33"/>
    <w:rsid w:val="005B4834"/>
    <w:rsid w:val="005B5DC7"/>
    <w:rsid w:val="005C131C"/>
    <w:rsid w:val="005C16DB"/>
    <w:rsid w:val="005C1E6D"/>
    <w:rsid w:val="005D13C7"/>
    <w:rsid w:val="005D18E7"/>
    <w:rsid w:val="005E0917"/>
    <w:rsid w:val="005E7562"/>
    <w:rsid w:val="005F2458"/>
    <w:rsid w:val="005F286D"/>
    <w:rsid w:val="006074D8"/>
    <w:rsid w:val="006075A8"/>
    <w:rsid w:val="00613F9A"/>
    <w:rsid w:val="0061581E"/>
    <w:rsid w:val="006223C1"/>
    <w:rsid w:val="00627F52"/>
    <w:rsid w:val="00631E02"/>
    <w:rsid w:val="00634EC8"/>
    <w:rsid w:val="006373C1"/>
    <w:rsid w:val="006414DA"/>
    <w:rsid w:val="00650B2B"/>
    <w:rsid w:val="006519C4"/>
    <w:rsid w:val="006577D3"/>
    <w:rsid w:val="00675C12"/>
    <w:rsid w:val="00675CE1"/>
    <w:rsid w:val="006760A0"/>
    <w:rsid w:val="0067646A"/>
    <w:rsid w:val="0068114F"/>
    <w:rsid w:val="00684FC0"/>
    <w:rsid w:val="00690F11"/>
    <w:rsid w:val="006912AA"/>
    <w:rsid w:val="00693A3F"/>
    <w:rsid w:val="006A246F"/>
    <w:rsid w:val="006B099A"/>
    <w:rsid w:val="006B3054"/>
    <w:rsid w:val="006B3DDF"/>
    <w:rsid w:val="006B60FD"/>
    <w:rsid w:val="006C15AA"/>
    <w:rsid w:val="006C3211"/>
    <w:rsid w:val="006D582D"/>
    <w:rsid w:val="006D6153"/>
    <w:rsid w:val="006E0397"/>
    <w:rsid w:val="006E138A"/>
    <w:rsid w:val="006E2593"/>
    <w:rsid w:val="006E3018"/>
    <w:rsid w:val="006E4E3D"/>
    <w:rsid w:val="006E6D25"/>
    <w:rsid w:val="006F0923"/>
    <w:rsid w:val="006F13C1"/>
    <w:rsid w:val="006F336B"/>
    <w:rsid w:val="006F6FA4"/>
    <w:rsid w:val="00702653"/>
    <w:rsid w:val="00703772"/>
    <w:rsid w:val="00705643"/>
    <w:rsid w:val="00705F65"/>
    <w:rsid w:val="007120AB"/>
    <w:rsid w:val="0071395F"/>
    <w:rsid w:val="007203C8"/>
    <w:rsid w:val="0072143D"/>
    <w:rsid w:val="00721CBD"/>
    <w:rsid w:val="00723B3F"/>
    <w:rsid w:val="00724777"/>
    <w:rsid w:val="00725F52"/>
    <w:rsid w:val="00732CB3"/>
    <w:rsid w:val="00733E33"/>
    <w:rsid w:val="00743B69"/>
    <w:rsid w:val="00752153"/>
    <w:rsid w:val="00761670"/>
    <w:rsid w:val="00764BF8"/>
    <w:rsid w:val="0076680E"/>
    <w:rsid w:val="0076698F"/>
    <w:rsid w:val="00775346"/>
    <w:rsid w:val="00777AC4"/>
    <w:rsid w:val="007816A1"/>
    <w:rsid w:val="00785153"/>
    <w:rsid w:val="0078772F"/>
    <w:rsid w:val="00790048"/>
    <w:rsid w:val="00794E8E"/>
    <w:rsid w:val="00796709"/>
    <w:rsid w:val="007979E2"/>
    <w:rsid w:val="007A30C6"/>
    <w:rsid w:val="007B008D"/>
    <w:rsid w:val="007B11E5"/>
    <w:rsid w:val="007B33BE"/>
    <w:rsid w:val="007B387A"/>
    <w:rsid w:val="007B4933"/>
    <w:rsid w:val="007B5906"/>
    <w:rsid w:val="007C2125"/>
    <w:rsid w:val="007D2489"/>
    <w:rsid w:val="007D4299"/>
    <w:rsid w:val="007D5CD1"/>
    <w:rsid w:val="007E3E18"/>
    <w:rsid w:val="007E51F7"/>
    <w:rsid w:val="007E6D05"/>
    <w:rsid w:val="007E75B6"/>
    <w:rsid w:val="007F3C46"/>
    <w:rsid w:val="007F4E1E"/>
    <w:rsid w:val="007F6BA3"/>
    <w:rsid w:val="007F6D13"/>
    <w:rsid w:val="0080173F"/>
    <w:rsid w:val="0080513E"/>
    <w:rsid w:val="0080554A"/>
    <w:rsid w:val="008152E7"/>
    <w:rsid w:val="0081640D"/>
    <w:rsid w:val="0082277B"/>
    <w:rsid w:val="008248C6"/>
    <w:rsid w:val="00831749"/>
    <w:rsid w:val="00832C74"/>
    <w:rsid w:val="008338E5"/>
    <w:rsid w:val="008351D0"/>
    <w:rsid w:val="00835FD4"/>
    <w:rsid w:val="0083712F"/>
    <w:rsid w:val="00840B20"/>
    <w:rsid w:val="00844528"/>
    <w:rsid w:val="0084551D"/>
    <w:rsid w:val="008467C5"/>
    <w:rsid w:val="008525E1"/>
    <w:rsid w:val="008576E2"/>
    <w:rsid w:val="008618AA"/>
    <w:rsid w:val="0086741D"/>
    <w:rsid w:val="00867F14"/>
    <w:rsid w:val="00870B98"/>
    <w:rsid w:val="008730F7"/>
    <w:rsid w:val="00876A35"/>
    <w:rsid w:val="00885DFC"/>
    <w:rsid w:val="00887CC8"/>
    <w:rsid w:val="00895F80"/>
    <w:rsid w:val="008A0B25"/>
    <w:rsid w:val="008A31CE"/>
    <w:rsid w:val="008A3234"/>
    <w:rsid w:val="008A3F73"/>
    <w:rsid w:val="008C6311"/>
    <w:rsid w:val="008C74E3"/>
    <w:rsid w:val="008D3BA7"/>
    <w:rsid w:val="008E3CFD"/>
    <w:rsid w:val="008E629F"/>
    <w:rsid w:val="008F05C8"/>
    <w:rsid w:val="008F3077"/>
    <w:rsid w:val="008F7A1A"/>
    <w:rsid w:val="008F7D2C"/>
    <w:rsid w:val="00903492"/>
    <w:rsid w:val="00903BA3"/>
    <w:rsid w:val="00903FD1"/>
    <w:rsid w:val="00906AB2"/>
    <w:rsid w:val="009125EF"/>
    <w:rsid w:val="009158A0"/>
    <w:rsid w:val="00915928"/>
    <w:rsid w:val="009172AC"/>
    <w:rsid w:val="009257AF"/>
    <w:rsid w:val="009331CE"/>
    <w:rsid w:val="00933B85"/>
    <w:rsid w:val="0093636F"/>
    <w:rsid w:val="0093753C"/>
    <w:rsid w:val="009406C3"/>
    <w:rsid w:val="009442FF"/>
    <w:rsid w:val="00946870"/>
    <w:rsid w:val="0095006F"/>
    <w:rsid w:val="00952A1D"/>
    <w:rsid w:val="00952A6A"/>
    <w:rsid w:val="0095798E"/>
    <w:rsid w:val="009639B9"/>
    <w:rsid w:val="00965247"/>
    <w:rsid w:val="00970501"/>
    <w:rsid w:val="00971A32"/>
    <w:rsid w:val="00974750"/>
    <w:rsid w:val="00975537"/>
    <w:rsid w:val="00975BE3"/>
    <w:rsid w:val="00977F5D"/>
    <w:rsid w:val="00980554"/>
    <w:rsid w:val="009810E7"/>
    <w:rsid w:val="00981EC7"/>
    <w:rsid w:val="009833D8"/>
    <w:rsid w:val="00994440"/>
    <w:rsid w:val="009A04E5"/>
    <w:rsid w:val="009A293A"/>
    <w:rsid w:val="009A4A58"/>
    <w:rsid w:val="009B1BFA"/>
    <w:rsid w:val="009B2922"/>
    <w:rsid w:val="009B6AE6"/>
    <w:rsid w:val="009E20A9"/>
    <w:rsid w:val="009E7BD7"/>
    <w:rsid w:val="009F2819"/>
    <w:rsid w:val="009F42D3"/>
    <w:rsid w:val="009F5409"/>
    <w:rsid w:val="00A0364E"/>
    <w:rsid w:val="00A14AEA"/>
    <w:rsid w:val="00A16032"/>
    <w:rsid w:val="00A20316"/>
    <w:rsid w:val="00A20FE5"/>
    <w:rsid w:val="00A23C9E"/>
    <w:rsid w:val="00A26A46"/>
    <w:rsid w:val="00A313F5"/>
    <w:rsid w:val="00A40D68"/>
    <w:rsid w:val="00A57B61"/>
    <w:rsid w:val="00A60417"/>
    <w:rsid w:val="00A64665"/>
    <w:rsid w:val="00A65362"/>
    <w:rsid w:val="00A81E42"/>
    <w:rsid w:val="00AA4B8B"/>
    <w:rsid w:val="00AA710F"/>
    <w:rsid w:val="00AB2CF1"/>
    <w:rsid w:val="00AB4A7D"/>
    <w:rsid w:val="00AC065C"/>
    <w:rsid w:val="00AD16DD"/>
    <w:rsid w:val="00AE489D"/>
    <w:rsid w:val="00AF37DE"/>
    <w:rsid w:val="00AF52A1"/>
    <w:rsid w:val="00B014EC"/>
    <w:rsid w:val="00B01F98"/>
    <w:rsid w:val="00B02A03"/>
    <w:rsid w:val="00B141EE"/>
    <w:rsid w:val="00B17FA7"/>
    <w:rsid w:val="00B212B6"/>
    <w:rsid w:val="00B256D1"/>
    <w:rsid w:val="00B33364"/>
    <w:rsid w:val="00B33443"/>
    <w:rsid w:val="00B34745"/>
    <w:rsid w:val="00B34937"/>
    <w:rsid w:val="00B359CF"/>
    <w:rsid w:val="00B36C47"/>
    <w:rsid w:val="00B37CA8"/>
    <w:rsid w:val="00B5193B"/>
    <w:rsid w:val="00B524B2"/>
    <w:rsid w:val="00B56866"/>
    <w:rsid w:val="00B64D59"/>
    <w:rsid w:val="00B6572E"/>
    <w:rsid w:val="00B67ED0"/>
    <w:rsid w:val="00B72B86"/>
    <w:rsid w:val="00B73F31"/>
    <w:rsid w:val="00B74D2A"/>
    <w:rsid w:val="00B77D95"/>
    <w:rsid w:val="00B81049"/>
    <w:rsid w:val="00B81859"/>
    <w:rsid w:val="00B847B1"/>
    <w:rsid w:val="00B90061"/>
    <w:rsid w:val="00B91BB1"/>
    <w:rsid w:val="00B94850"/>
    <w:rsid w:val="00B94ABA"/>
    <w:rsid w:val="00B967C8"/>
    <w:rsid w:val="00B96CFD"/>
    <w:rsid w:val="00B97503"/>
    <w:rsid w:val="00B97772"/>
    <w:rsid w:val="00BA1D98"/>
    <w:rsid w:val="00BB0759"/>
    <w:rsid w:val="00BB1533"/>
    <w:rsid w:val="00BB2F6F"/>
    <w:rsid w:val="00BB3F03"/>
    <w:rsid w:val="00BB6BA4"/>
    <w:rsid w:val="00BC1257"/>
    <w:rsid w:val="00BC3577"/>
    <w:rsid w:val="00BD1C2D"/>
    <w:rsid w:val="00BD3499"/>
    <w:rsid w:val="00BD34DC"/>
    <w:rsid w:val="00BE2FA9"/>
    <w:rsid w:val="00BF1B47"/>
    <w:rsid w:val="00BF6E0C"/>
    <w:rsid w:val="00BF78FC"/>
    <w:rsid w:val="00C03F2F"/>
    <w:rsid w:val="00C140C1"/>
    <w:rsid w:val="00C15B79"/>
    <w:rsid w:val="00C15C82"/>
    <w:rsid w:val="00C160D8"/>
    <w:rsid w:val="00C16AC4"/>
    <w:rsid w:val="00C16CA6"/>
    <w:rsid w:val="00C217D4"/>
    <w:rsid w:val="00C21F25"/>
    <w:rsid w:val="00C22E26"/>
    <w:rsid w:val="00C2687E"/>
    <w:rsid w:val="00C26F20"/>
    <w:rsid w:val="00C41CE8"/>
    <w:rsid w:val="00C4329E"/>
    <w:rsid w:val="00C43CDB"/>
    <w:rsid w:val="00C46ED0"/>
    <w:rsid w:val="00C51E8A"/>
    <w:rsid w:val="00C51FA0"/>
    <w:rsid w:val="00C53B98"/>
    <w:rsid w:val="00C54202"/>
    <w:rsid w:val="00C5603C"/>
    <w:rsid w:val="00C611B7"/>
    <w:rsid w:val="00C639A4"/>
    <w:rsid w:val="00C6477D"/>
    <w:rsid w:val="00C64D26"/>
    <w:rsid w:val="00C70383"/>
    <w:rsid w:val="00C74114"/>
    <w:rsid w:val="00C770A7"/>
    <w:rsid w:val="00C831A3"/>
    <w:rsid w:val="00C84D83"/>
    <w:rsid w:val="00C903AE"/>
    <w:rsid w:val="00C90577"/>
    <w:rsid w:val="00C91A75"/>
    <w:rsid w:val="00C92495"/>
    <w:rsid w:val="00C94269"/>
    <w:rsid w:val="00C95965"/>
    <w:rsid w:val="00CA2087"/>
    <w:rsid w:val="00CB13D2"/>
    <w:rsid w:val="00CB4336"/>
    <w:rsid w:val="00CB51D2"/>
    <w:rsid w:val="00CB5C8E"/>
    <w:rsid w:val="00CB6935"/>
    <w:rsid w:val="00CC0A82"/>
    <w:rsid w:val="00CC35EA"/>
    <w:rsid w:val="00CC7FE0"/>
    <w:rsid w:val="00CD4FEE"/>
    <w:rsid w:val="00CD5557"/>
    <w:rsid w:val="00CE089B"/>
    <w:rsid w:val="00CE5649"/>
    <w:rsid w:val="00CF59F3"/>
    <w:rsid w:val="00D157C7"/>
    <w:rsid w:val="00D17748"/>
    <w:rsid w:val="00D262DC"/>
    <w:rsid w:val="00D27D5D"/>
    <w:rsid w:val="00D31E18"/>
    <w:rsid w:val="00D344E6"/>
    <w:rsid w:val="00D35F96"/>
    <w:rsid w:val="00D46F57"/>
    <w:rsid w:val="00D5252B"/>
    <w:rsid w:val="00D52C46"/>
    <w:rsid w:val="00D52C51"/>
    <w:rsid w:val="00D53511"/>
    <w:rsid w:val="00D53FB4"/>
    <w:rsid w:val="00D62C34"/>
    <w:rsid w:val="00D62F4B"/>
    <w:rsid w:val="00D6329B"/>
    <w:rsid w:val="00D7629C"/>
    <w:rsid w:val="00D77F01"/>
    <w:rsid w:val="00D81414"/>
    <w:rsid w:val="00D85D09"/>
    <w:rsid w:val="00D94692"/>
    <w:rsid w:val="00D951BB"/>
    <w:rsid w:val="00D97303"/>
    <w:rsid w:val="00DA3147"/>
    <w:rsid w:val="00DA57AC"/>
    <w:rsid w:val="00DB022A"/>
    <w:rsid w:val="00DB17F9"/>
    <w:rsid w:val="00DB596D"/>
    <w:rsid w:val="00DB6AB7"/>
    <w:rsid w:val="00DC2297"/>
    <w:rsid w:val="00DC596A"/>
    <w:rsid w:val="00DC6C89"/>
    <w:rsid w:val="00DC7527"/>
    <w:rsid w:val="00DC79C7"/>
    <w:rsid w:val="00DE54E9"/>
    <w:rsid w:val="00DF64E4"/>
    <w:rsid w:val="00E0171D"/>
    <w:rsid w:val="00E02185"/>
    <w:rsid w:val="00E04A30"/>
    <w:rsid w:val="00E07568"/>
    <w:rsid w:val="00E07605"/>
    <w:rsid w:val="00E120D6"/>
    <w:rsid w:val="00E16919"/>
    <w:rsid w:val="00E2378F"/>
    <w:rsid w:val="00E35FE5"/>
    <w:rsid w:val="00E36523"/>
    <w:rsid w:val="00E53697"/>
    <w:rsid w:val="00E61540"/>
    <w:rsid w:val="00E62E6D"/>
    <w:rsid w:val="00E63E38"/>
    <w:rsid w:val="00E71CE0"/>
    <w:rsid w:val="00E73DCB"/>
    <w:rsid w:val="00E758A2"/>
    <w:rsid w:val="00E77365"/>
    <w:rsid w:val="00E80CCF"/>
    <w:rsid w:val="00E8188A"/>
    <w:rsid w:val="00E823CF"/>
    <w:rsid w:val="00E85B83"/>
    <w:rsid w:val="00E87F26"/>
    <w:rsid w:val="00E9426F"/>
    <w:rsid w:val="00E94CB8"/>
    <w:rsid w:val="00E97452"/>
    <w:rsid w:val="00EA0404"/>
    <w:rsid w:val="00EA2D5E"/>
    <w:rsid w:val="00EA31CB"/>
    <w:rsid w:val="00EB5A14"/>
    <w:rsid w:val="00EC0768"/>
    <w:rsid w:val="00EC3D37"/>
    <w:rsid w:val="00EC7E5A"/>
    <w:rsid w:val="00ED3B87"/>
    <w:rsid w:val="00EF0B6A"/>
    <w:rsid w:val="00EF1D1D"/>
    <w:rsid w:val="00EF1D89"/>
    <w:rsid w:val="00EF2016"/>
    <w:rsid w:val="00F02F2A"/>
    <w:rsid w:val="00F115B7"/>
    <w:rsid w:val="00F13DAB"/>
    <w:rsid w:val="00F14211"/>
    <w:rsid w:val="00F157BF"/>
    <w:rsid w:val="00F167BB"/>
    <w:rsid w:val="00F176D6"/>
    <w:rsid w:val="00F17D32"/>
    <w:rsid w:val="00F2285D"/>
    <w:rsid w:val="00F24646"/>
    <w:rsid w:val="00F24BFE"/>
    <w:rsid w:val="00F30147"/>
    <w:rsid w:val="00F31588"/>
    <w:rsid w:val="00F42C13"/>
    <w:rsid w:val="00F43DC7"/>
    <w:rsid w:val="00F46134"/>
    <w:rsid w:val="00F5256F"/>
    <w:rsid w:val="00F544F4"/>
    <w:rsid w:val="00F545F7"/>
    <w:rsid w:val="00F55673"/>
    <w:rsid w:val="00F55D83"/>
    <w:rsid w:val="00F55E29"/>
    <w:rsid w:val="00F653E6"/>
    <w:rsid w:val="00F6621B"/>
    <w:rsid w:val="00F66F8E"/>
    <w:rsid w:val="00F736CE"/>
    <w:rsid w:val="00F74087"/>
    <w:rsid w:val="00F7683F"/>
    <w:rsid w:val="00F7744D"/>
    <w:rsid w:val="00F77492"/>
    <w:rsid w:val="00F82B36"/>
    <w:rsid w:val="00F850EA"/>
    <w:rsid w:val="00FA088F"/>
    <w:rsid w:val="00FA3F24"/>
    <w:rsid w:val="00FB2BE1"/>
    <w:rsid w:val="00FB3DD4"/>
    <w:rsid w:val="00FB4D65"/>
    <w:rsid w:val="00FC1128"/>
    <w:rsid w:val="00FC1A00"/>
    <w:rsid w:val="00FC5277"/>
    <w:rsid w:val="00FD162B"/>
    <w:rsid w:val="00FE086E"/>
    <w:rsid w:val="00FF5110"/>
    <w:rsid w:val="00FF6138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9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E58C5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E58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E58C5"/>
    <w:pPr>
      <w:keepNext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E58C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58C5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4E7899"/>
    <w:rPr>
      <w:rFonts w:cs="Times New Roman"/>
    </w:rPr>
  </w:style>
  <w:style w:type="paragraph" w:styleId="a6">
    <w:name w:val="footer"/>
    <w:basedOn w:val="a"/>
    <w:link w:val="a7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E58C5"/>
    <w:rPr>
      <w:rFonts w:cs="Times New Roman"/>
      <w:lang w:val="ru-RU" w:eastAsia="ru-RU"/>
    </w:rPr>
  </w:style>
  <w:style w:type="paragraph" w:styleId="a8">
    <w:name w:val="Body Text"/>
    <w:basedOn w:val="a"/>
    <w:link w:val="a9"/>
    <w:uiPriority w:val="99"/>
    <w:rsid w:val="002E58C5"/>
    <w:pPr>
      <w:jc w:val="center"/>
    </w:pPr>
    <w:rPr>
      <w:b/>
      <w:bCs/>
      <w:sz w:val="32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Pr>
      <w:rFonts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2E58C5"/>
    <w:pPr>
      <w:ind w:left="360"/>
      <w:jc w:val="both"/>
    </w:pPr>
    <w:rPr>
      <w:sz w:val="32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2E58C5"/>
    <w:pPr>
      <w:jc w:val="both"/>
    </w:pPr>
    <w:rPr>
      <w:sz w:val="32"/>
    </w:rPr>
  </w:style>
  <w:style w:type="character" w:customStyle="1" w:styleId="32">
    <w:name w:val="Основной текст 3 Знак"/>
    <w:basedOn w:val="a0"/>
    <w:link w:val="31"/>
    <w:uiPriority w:val="99"/>
    <w:locked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2E58C5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2E58C5"/>
    <w:pPr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2E58C5"/>
    <w:pPr>
      <w:ind w:firstLine="705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2E58C5"/>
    <w:pPr>
      <w:ind w:left="360" w:firstLine="360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2E58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E58C5"/>
    <w:rPr>
      <w:rFonts w:ascii="Tahoma" w:hAnsi="Tahoma" w:cs="Times New Roman"/>
      <w:sz w:val="16"/>
      <w:lang w:val="ru-RU" w:eastAsia="ru-RU"/>
    </w:rPr>
  </w:style>
  <w:style w:type="character" w:styleId="af0">
    <w:name w:val="Hyperlink"/>
    <w:basedOn w:val="a0"/>
    <w:uiPriority w:val="99"/>
    <w:unhideWhenUsed/>
    <w:locked/>
    <w:rsid w:val="003E0D12"/>
    <w:rPr>
      <w:color w:val="0000FF"/>
      <w:u w:val="single"/>
    </w:rPr>
  </w:style>
  <w:style w:type="character" w:styleId="af1">
    <w:name w:val="FollowedHyperlink"/>
    <w:basedOn w:val="a0"/>
    <w:uiPriority w:val="99"/>
    <w:unhideWhenUsed/>
    <w:locked/>
    <w:rsid w:val="003E0D12"/>
    <w:rPr>
      <w:color w:val="800080"/>
      <w:u w:val="single"/>
    </w:rPr>
  </w:style>
  <w:style w:type="paragraph" w:customStyle="1" w:styleId="xl64">
    <w:name w:val="xl64"/>
    <w:basedOn w:val="a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3E0D12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3">
    <w:name w:val="xl73"/>
    <w:basedOn w:val="a"/>
    <w:rsid w:val="003E0D12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3E0D12"/>
    <w:pPr>
      <w:shd w:val="clear" w:color="000000" w:fill="66FF66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6">
    <w:name w:val="xl8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7">
    <w:name w:val="xl8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8">
    <w:name w:val="xl8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0">
    <w:name w:val="xl9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1">
    <w:name w:val="xl9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2">
    <w:name w:val="xl92"/>
    <w:basedOn w:val="a"/>
    <w:rsid w:val="003E0D1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3E0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3E0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3E0D12"/>
    <w:pPr>
      <w:shd w:val="clear" w:color="000000" w:fill="FFFF00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0">
    <w:name w:val="xl110"/>
    <w:basedOn w:val="a"/>
    <w:rsid w:val="003E0D12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9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E58C5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E58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E58C5"/>
    <w:pPr>
      <w:keepNext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E58C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58C5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4E7899"/>
    <w:rPr>
      <w:rFonts w:cs="Times New Roman"/>
    </w:rPr>
  </w:style>
  <w:style w:type="paragraph" w:styleId="a6">
    <w:name w:val="footer"/>
    <w:basedOn w:val="a"/>
    <w:link w:val="a7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E58C5"/>
    <w:rPr>
      <w:rFonts w:cs="Times New Roman"/>
      <w:lang w:val="ru-RU" w:eastAsia="ru-RU"/>
    </w:rPr>
  </w:style>
  <w:style w:type="paragraph" w:styleId="a8">
    <w:name w:val="Body Text"/>
    <w:basedOn w:val="a"/>
    <w:link w:val="a9"/>
    <w:uiPriority w:val="99"/>
    <w:rsid w:val="002E58C5"/>
    <w:pPr>
      <w:jc w:val="center"/>
    </w:pPr>
    <w:rPr>
      <w:b/>
      <w:bCs/>
      <w:sz w:val="32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Pr>
      <w:rFonts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2E58C5"/>
    <w:pPr>
      <w:ind w:left="360"/>
      <w:jc w:val="both"/>
    </w:pPr>
    <w:rPr>
      <w:sz w:val="32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2E58C5"/>
    <w:pPr>
      <w:jc w:val="both"/>
    </w:pPr>
    <w:rPr>
      <w:sz w:val="32"/>
    </w:rPr>
  </w:style>
  <w:style w:type="character" w:customStyle="1" w:styleId="32">
    <w:name w:val="Основной текст 3 Знак"/>
    <w:basedOn w:val="a0"/>
    <w:link w:val="31"/>
    <w:uiPriority w:val="99"/>
    <w:locked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2E58C5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2E58C5"/>
    <w:pPr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2E58C5"/>
    <w:pPr>
      <w:ind w:firstLine="705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2E58C5"/>
    <w:pPr>
      <w:ind w:left="360" w:firstLine="360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2E58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E58C5"/>
    <w:rPr>
      <w:rFonts w:ascii="Tahoma" w:hAnsi="Tahoma" w:cs="Times New Roman"/>
      <w:sz w:val="16"/>
      <w:lang w:val="ru-RU" w:eastAsia="ru-RU"/>
    </w:rPr>
  </w:style>
  <w:style w:type="character" w:styleId="af0">
    <w:name w:val="Hyperlink"/>
    <w:basedOn w:val="a0"/>
    <w:uiPriority w:val="99"/>
    <w:unhideWhenUsed/>
    <w:locked/>
    <w:rsid w:val="003E0D12"/>
    <w:rPr>
      <w:color w:val="0000FF"/>
      <w:u w:val="single"/>
    </w:rPr>
  </w:style>
  <w:style w:type="character" w:styleId="af1">
    <w:name w:val="FollowedHyperlink"/>
    <w:basedOn w:val="a0"/>
    <w:uiPriority w:val="99"/>
    <w:unhideWhenUsed/>
    <w:locked/>
    <w:rsid w:val="003E0D12"/>
    <w:rPr>
      <w:color w:val="800080"/>
      <w:u w:val="single"/>
    </w:rPr>
  </w:style>
  <w:style w:type="paragraph" w:customStyle="1" w:styleId="xl64">
    <w:name w:val="xl64"/>
    <w:basedOn w:val="a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3E0D12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3">
    <w:name w:val="xl73"/>
    <w:basedOn w:val="a"/>
    <w:rsid w:val="003E0D12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3E0D12"/>
    <w:pPr>
      <w:shd w:val="clear" w:color="000000" w:fill="66FF66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6">
    <w:name w:val="xl8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7">
    <w:name w:val="xl8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8">
    <w:name w:val="xl8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0">
    <w:name w:val="xl9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1">
    <w:name w:val="xl9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2">
    <w:name w:val="xl92"/>
    <w:basedOn w:val="a"/>
    <w:rsid w:val="003E0D1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3E0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3E0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3E0D12"/>
    <w:pPr>
      <w:shd w:val="clear" w:color="000000" w:fill="FFFF00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0">
    <w:name w:val="xl110"/>
    <w:basedOn w:val="a"/>
    <w:rsid w:val="003E0D12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aramonova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868BA-73D0-4E45-8856-2F4A3CCA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30</TotalTime>
  <Pages>21</Pages>
  <Words>4057</Words>
  <Characters>23126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27129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paramonova</dc:creator>
  <cp:lastModifiedBy>Чаукина Лариса Николаевна</cp:lastModifiedBy>
  <cp:revision>5</cp:revision>
  <cp:lastPrinted>2016-08-11T13:07:00Z</cp:lastPrinted>
  <dcterms:created xsi:type="dcterms:W3CDTF">2016-08-11T12:21:00Z</dcterms:created>
  <dcterms:modified xsi:type="dcterms:W3CDTF">2016-08-11T13:14:00Z</dcterms:modified>
</cp:coreProperties>
</file>