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107" w:rsidRDefault="00F20107" w:rsidP="00E441A7">
      <w:pPr>
        <w:pStyle w:val="ConsPlusTitle"/>
        <w:widowControl/>
        <w:jc w:val="center"/>
        <w:rPr>
          <w:rFonts w:ascii="Times New Roman" w:hAnsi="Times New Roman" w:cs="Times New Roman"/>
          <w:sz w:val="36"/>
          <w:szCs w:val="36"/>
        </w:rPr>
      </w:pPr>
    </w:p>
    <w:p w:rsidR="00F20107" w:rsidRDefault="00F20107" w:rsidP="00E441A7">
      <w:pPr>
        <w:pStyle w:val="ConsPlusTitle"/>
        <w:widowControl/>
        <w:jc w:val="center"/>
        <w:rPr>
          <w:rFonts w:ascii="Times New Roman" w:hAnsi="Times New Roman" w:cs="Times New Roman"/>
          <w:sz w:val="36"/>
          <w:szCs w:val="36"/>
        </w:rPr>
      </w:pPr>
    </w:p>
    <w:p w:rsidR="00F20107" w:rsidRDefault="00F20107" w:rsidP="00E441A7">
      <w:pPr>
        <w:pStyle w:val="ConsPlusTitle"/>
        <w:widowControl/>
        <w:jc w:val="center"/>
        <w:rPr>
          <w:rFonts w:ascii="Times New Roman" w:hAnsi="Times New Roman" w:cs="Times New Roman"/>
          <w:sz w:val="36"/>
          <w:szCs w:val="36"/>
        </w:rPr>
      </w:pPr>
    </w:p>
    <w:p w:rsidR="00F20107" w:rsidRDefault="00F20107" w:rsidP="00E441A7">
      <w:pPr>
        <w:pStyle w:val="ConsPlusTitle"/>
        <w:widowControl/>
        <w:jc w:val="center"/>
        <w:rPr>
          <w:rFonts w:ascii="Times New Roman" w:hAnsi="Times New Roman" w:cs="Times New Roman"/>
          <w:sz w:val="36"/>
          <w:szCs w:val="36"/>
        </w:rPr>
      </w:pPr>
    </w:p>
    <w:p w:rsidR="00F20107" w:rsidRDefault="00F20107" w:rsidP="00E441A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изменения в статью 40 Закона </w:t>
      </w:r>
    </w:p>
    <w:p w:rsidR="00F20107" w:rsidRDefault="00F20107" w:rsidP="00E441A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Ульяновской области «О наградах Ульяновской области»</w:t>
      </w:r>
    </w:p>
    <w:p w:rsidR="00F20107" w:rsidRDefault="00F20107" w:rsidP="00E441A7">
      <w:pPr>
        <w:pStyle w:val="ConsPlusNormal"/>
        <w:ind w:firstLine="539"/>
        <w:jc w:val="both"/>
        <w:rPr>
          <w:rFonts w:ascii="Times New Roman" w:hAnsi="Times New Roman" w:cs="Times New Roman"/>
          <w:sz w:val="36"/>
          <w:szCs w:val="36"/>
        </w:rPr>
      </w:pPr>
    </w:p>
    <w:p w:rsidR="00F20107" w:rsidRDefault="00F20107" w:rsidP="00E441A7">
      <w:pPr>
        <w:pStyle w:val="ConsPlusNormal"/>
        <w:ind w:firstLine="539"/>
        <w:jc w:val="both"/>
        <w:rPr>
          <w:rFonts w:ascii="Times New Roman" w:hAnsi="Times New Roman" w:cs="Times New Roman"/>
          <w:sz w:val="36"/>
          <w:szCs w:val="36"/>
        </w:rPr>
      </w:pPr>
    </w:p>
    <w:p w:rsidR="00F20107" w:rsidRDefault="00F20107" w:rsidP="00E441A7">
      <w:pPr>
        <w:pStyle w:val="ConsPlusNormal"/>
        <w:ind w:firstLine="539"/>
        <w:jc w:val="both"/>
        <w:rPr>
          <w:rFonts w:ascii="Times New Roman" w:hAnsi="Times New Roman" w:cs="Times New Roman"/>
          <w:sz w:val="36"/>
          <w:szCs w:val="36"/>
        </w:rPr>
      </w:pPr>
    </w:p>
    <w:p w:rsidR="00F20107" w:rsidRDefault="00F20107" w:rsidP="00E441A7">
      <w:pPr>
        <w:pStyle w:val="ConsPlusNormal"/>
        <w:ind w:firstLine="539"/>
        <w:jc w:val="both"/>
        <w:rPr>
          <w:rFonts w:ascii="Times New Roman" w:hAnsi="Times New Roman" w:cs="Times New Roman"/>
          <w:sz w:val="36"/>
          <w:szCs w:val="36"/>
        </w:rPr>
      </w:pPr>
    </w:p>
    <w:p w:rsidR="00F20107" w:rsidRDefault="00F20107" w:rsidP="00E441A7">
      <w:pPr>
        <w:pStyle w:val="ConsPlusNormal"/>
        <w:ind w:firstLine="539"/>
        <w:jc w:val="both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:rsidR="00F20107" w:rsidRDefault="00F20107" w:rsidP="009C0DC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абзац четвёртый части 1 статьи 40 Закона Ульяновской области </w:t>
      </w:r>
      <w:r>
        <w:rPr>
          <w:rFonts w:ascii="Times New Roman" w:hAnsi="Times New Roman"/>
          <w:sz w:val="28"/>
          <w:szCs w:val="28"/>
        </w:rPr>
        <w:br/>
        <w:t xml:space="preserve">от 5 мая 2011 года № 73-ЗО «О наградах Ульяновской области» («Ульяновская правда» от </w:t>
      </w:r>
      <w:r>
        <w:rPr>
          <w:rFonts w:ascii="Times New Roman" w:hAnsi="Times New Roman"/>
          <w:sz w:val="28"/>
          <w:szCs w:val="28"/>
          <w:lang w:eastAsia="ru-RU"/>
        </w:rPr>
        <w:t xml:space="preserve">07.05.2011 № 49; от 07.10.2011 № 113; от 04.05.2012 № 45; 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от 06.07.2012 № 70; от 08.05.2013 № 48; от 08.11.2013 № 143; от 11.11.2013 </w:t>
      </w:r>
      <w:r>
        <w:rPr>
          <w:rFonts w:ascii="Times New Roman" w:hAnsi="Times New Roman"/>
          <w:sz w:val="28"/>
          <w:szCs w:val="28"/>
          <w:lang w:eastAsia="ru-RU"/>
        </w:rPr>
        <w:br/>
        <w:t>№ 144; от 11.03.2014 № 34; от 08.05.2014 № 65</w:t>
      </w:r>
      <w:r>
        <w:rPr>
          <w:rFonts w:ascii="Times New Roman" w:hAnsi="Times New Roman"/>
          <w:sz w:val="28"/>
          <w:szCs w:val="28"/>
        </w:rPr>
        <w:t xml:space="preserve">) изменение, заменив слова </w:t>
      </w:r>
      <w:r>
        <w:rPr>
          <w:rFonts w:ascii="Times New Roman" w:hAnsi="Times New Roman"/>
          <w:sz w:val="28"/>
          <w:szCs w:val="28"/>
        </w:rPr>
        <w:br/>
        <w:t>«планов предупреждения» словами «планов действий по предупреждению».</w:t>
      </w:r>
    </w:p>
    <w:p w:rsidR="00F20107" w:rsidRPr="009C0DC5" w:rsidRDefault="00F20107" w:rsidP="00D917EF">
      <w:pPr>
        <w:suppressAutoHyphens/>
        <w:spacing w:after="0" w:line="240" w:lineRule="auto"/>
        <w:jc w:val="both"/>
        <w:rPr>
          <w:rFonts w:ascii="Times New Roman" w:hAnsi="Times New Roman"/>
          <w:sz w:val="16"/>
          <w:szCs w:val="28"/>
        </w:rPr>
      </w:pPr>
    </w:p>
    <w:p w:rsidR="00F20107" w:rsidRDefault="00F20107" w:rsidP="00D917E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0107" w:rsidRDefault="00F20107" w:rsidP="00E441A7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173" w:type="dxa"/>
        <w:tblLayout w:type="fixed"/>
        <w:tblLook w:val="00A0"/>
      </w:tblPr>
      <w:tblGrid>
        <w:gridCol w:w="4985"/>
        <w:gridCol w:w="5188"/>
      </w:tblGrid>
      <w:tr w:rsidR="00F20107" w:rsidRPr="002933DC" w:rsidTr="009851B4">
        <w:tc>
          <w:tcPr>
            <w:tcW w:w="4985" w:type="dxa"/>
          </w:tcPr>
          <w:p w:rsidR="00F20107" w:rsidRPr="002933DC" w:rsidRDefault="00F20107" w:rsidP="00E441A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933DC">
              <w:rPr>
                <w:rFonts w:ascii="Times New Roman" w:hAnsi="Times New Roman"/>
                <w:b/>
                <w:sz w:val="28"/>
                <w:szCs w:val="28"/>
              </w:rPr>
              <w:t>Губернатор Ульяновской области</w:t>
            </w:r>
          </w:p>
        </w:tc>
        <w:tc>
          <w:tcPr>
            <w:tcW w:w="5188" w:type="dxa"/>
          </w:tcPr>
          <w:p w:rsidR="00F20107" w:rsidRPr="002933DC" w:rsidRDefault="00F20107" w:rsidP="009C0DC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2933DC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С.И.Морозов</w:t>
            </w:r>
          </w:p>
        </w:tc>
      </w:tr>
    </w:tbl>
    <w:p w:rsidR="00F20107" w:rsidRDefault="00F20107" w:rsidP="00E441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0107" w:rsidRDefault="00F20107" w:rsidP="00E441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0107" w:rsidRDefault="00F20107" w:rsidP="00E441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0107" w:rsidRPr="001D6186" w:rsidRDefault="00F20107" w:rsidP="009C0D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6186">
        <w:rPr>
          <w:rFonts w:ascii="Times New Roman" w:hAnsi="Times New Roman"/>
          <w:sz w:val="28"/>
          <w:szCs w:val="28"/>
        </w:rPr>
        <w:t>г. Ульяновск</w:t>
      </w:r>
    </w:p>
    <w:p w:rsidR="00F20107" w:rsidRDefault="00F20107" w:rsidP="009C0DC5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____ ___________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sz w:val="27"/>
            <w:szCs w:val="27"/>
          </w:rPr>
          <w:t>20</w:t>
        </w:r>
        <w:r w:rsidRPr="00A02665">
          <w:rPr>
            <w:rFonts w:ascii="Times New Roman" w:hAnsi="Times New Roman"/>
            <w:sz w:val="27"/>
            <w:szCs w:val="27"/>
          </w:rPr>
          <w:t>1</w:t>
        </w:r>
        <w:r>
          <w:rPr>
            <w:rFonts w:ascii="Times New Roman" w:hAnsi="Times New Roman"/>
            <w:sz w:val="27"/>
            <w:szCs w:val="27"/>
          </w:rPr>
          <w:t>5 г</w:t>
        </w:r>
      </w:smartTag>
      <w:r>
        <w:rPr>
          <w:rFonts w:ascii="Times New Roman" w:hAnsi="Times New Roman"/>
          <w:sz w:val="27"/>
          <w:szCs w:val="27"/>
        </w:rPr>
        <w:t>.</w:t>
      </w:r>
    </w:p>
    <w:p w:rsidR="00F20107" w:rsidRDefault="00F20107" w:rsidP="009C0DC5">
      <w:pPr>
        <w:spacing w:after="0" w:line="240" w:lineRule="auto"/>
        <w:jc w:val="center"/>
      </w:pPr>
      <w:r>
        <w:rPr>
          <w:rFonts w:ascii="Times New Roman" w:hAnsi="Times New Roman"/>
          <w:sz w:val="27"/>
          <w:szCs w:val="27"/>
        </w:rPr>
        <w:t>№ _______</w:t>
      </w:r>
      <w:r>
        <w:rPr>
          <w:rFonts w:ascii="Times New Roman" w:hAnsi="Times New Roman"/>
          <w:sz w:val="27"/>
          <w:szCs w:val="27"/>
          <w:lang w:val="en-US"/>
        </w:rPr>
        <w:t>-</w:t>
      </w:r>
      <w:r>
        <w:rPr>
          <w:rFonts w:ascii="Times New Roman" w:hAnsi="Times New Roman"/>
          <w:sz w:val="27"/>
          <w:szCs w:val="27"/>
        </w:rPr>
        <w:t>ЗО</w:t>
      </w:r>
    </w:p>
    <w:p w:rsidR="00F20107" w:rsidRDefault="00F20107" w:rsidP="00E441A7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F20107" w:rsidRDefault="00F20107"/>
    <w:sectPr w:rsidR="00F20107" w:rsidSect="009451D2">
      <w:headerReference w:type="even" r:id="rId6"/>
      <w:headerReference w:type="default" r:id="rId7"/>
      <w:footerReference w:type="first" r:id="rId8"/>
      <w:pgSz w:w="11906" w:h="16838" w:code="9"/>
      <w:pgMar w:top="1134" w:right="680" w:bottom="1134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0107" w:rsidRDefault="00F20107">
      <w:r>
        <w:separator/>
      </w:r>
    </w:p>
  </w:endnote>
  <w:endnote w:type="continuationSeparator" w:id="0">
    <w:p w:rsidR="00F20107" w:rsidRDefault="00F201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107" w:rsidRPr="009851B4" w:rsidRDefault="00F20107" w:rsidP="009851B4">
    <w:pPr>
      <w:pStyle w:val="Footer"/>
      <w:jc w:val="righ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0406км1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0107" w:rsidRDefault="00F20107">
      <w:r>
        <w:separator/>
      </w:r>
    </w:p>
  </w:footnote>
  <w:footnote w:type="continuationSeparator" w:id="0">
    <w:p w:rsidR="00F20107" w:rsidRDefault="00F201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107" w:rsidRDefault="00F20107" w:rsidP="003A57F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20107" w:rsidRDefault="00F2010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107" w:rsidRPr="007855D9" w:rsidRDefault="00F20107" w:rsidP="003A57F7">
    <w:pPr>
      <w:pStyle w:val="Header"/>
      <w:framePr w:wrap="around" w:vAnchor="text" w:hAnchor="margin" w:xAlign="center" w:y="1"/>
      <w:rPr>
        <w:rStyle w:val="PageNumber"/>
        <w:rFonts w:ascii="Times New Roman" w:hAnsi="Times New Roman"/>
        <w:sz w:val="28"/>
        <w:szCs w:val="28"/>
      </w:rPr>
    </w:pPr>
    <w:r w:rsidRPr="007855D9">
      <w:rPr>
        <w:rStyle w:val="PageNumber"/>
        <w:rFonts w:ascii="Times New Roman" w:hAnsi="Times New Roman"/>
        <w:sz w:val="28"/>
        <w:szCs w:val="28"/>
      </w:rPr>
      <w:fldChar w:fldCharType="begin"/>
    </w:r>
    <w:r w:rsidRPr="007855D9">
      <w:rPr>
        <w:rStyle w:val="PageNumber"/>
        <w:rFonts w:ascii="Times New Roman" w:hAnsi="Times New Roman"/>
        <w:sz w:val="28"/>
        <w:szCs w:val="28"/>
      </w:rPr>
      <w:instrText xml:space="preserve">PAGE  </w:instrText>
    </w:r>
    <w:r w:rsidRPr="007855D9">
      <w:rPr>
        <w:rStyle w:val="PageNumber"/>
        <w:rFonts w:ascii="Times New Roman" w:hAnsi="Times New Roman"/>
        <w:sz w:val="28"/>
        <w:szCs w:val="28"/>
      </w:rPr>
      <w:fldChar w:fldCharType="separate"/>
    </w:r>
    <w:r>
      <w:rPr>
        <w:rStyle w:val="PageNumber"/>
        <w:rFonts w:ascii="Times New Roman" w:hAnsi="Times New Roman"/>
        <w:noProof/>
        <w:sz w:val="28"/>
        <w:szCs w:val="28"/>
      </w:rPr>
      <w:t>2</w:t>
    </w:r>
    <w:r w:rsidRPr="007855D9">
      <w:rPr>
        <w:rStyle w:val="PageNumber"/>
        <w:rFonts w:ascii="Times New Roman" w:hAnsi="Times New Roman"/>
        <w:sz w:val="28"/>
        <w:szCs w:val="28"/>
      </w:rPr>
      <w:fldChar w:fldCharType="end"/>
    </w:r>
  </w:p>
  <w:p w:rsidR="00F20107" w:rsidRDefault="00F20107" w:rsidP="007855D9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6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41A7"/>
    <w:rsid w:val="00002C6C"/>
    <w:rsid w:val="00002CDE"/>
    <w:rsid w:val="0000590C"/>
    <w:rsid w:val="0000672C"/>
    <w:rsid w:val="00010AAC"/>
    <w:rsid w:val="00012694"/>
    <w:rsid w:val="000127AA"/>
    <w:rsid w:val="00016342"/>
    <w:rsid w:val="000175D7"/>
    <w:rsid w:val="00020CE8"/>
    <w:rsid w:val="000214A7"/>
    <w:rsid w:val="0002176B"/>
    <w:rsid w:val="00024D17"/>
    <w:rsid w:val="000307BB"/>
    <w:rsid w:val="00031F4A"/>
    <w:rsid w:val="00032265"/>
    <w:rsid w:val="000342EF"/>
    <w:rsid w:val="00040B69"/>
    <w:rsid w:val="0004244D"/>
    <w:rsid w:val="000432F9"/>
    <w:rsid w:val="000436C7"/>
    <w:rsid w:val="00044C9D"/>
    <w:rsid w:val="00047E5E"/>
    <w:rsid w:val="00047F15"/>
    <w:rsid w:val="00050CC9"/>
    <w:rsid w:val="00053562"/>
    <w:rsid w:val="0005379A"/>
    <w:rsid w:val="0005599B"/>
    <w:rsid w:val="000560DA"/>
    <w:rsid w:val="00060399"/>
    <w:rsid w:val="0006170C"/>
    <w:rsid w:val="00067AC9"/>
    <w:rsid w:val="000706FA"/>
    <w:rsid w:val="0007275F"/>
    <w:rsid w:val="00073871"/>
    <w:rsid w:val="000748AF"/>
    <w:rsid w:val="000759CD"/>
    <w:rsid w:val="00082D5A"/>
    <w:rsid w:val="00085549"/>
    <w:rsid w:val="000855B8"/>
    <w:rsid w:val="00086696"/>
    <w:rsid w:val="00086D00"/>
    <w:rsid w:val="00091A1D"/>
    <w:rsid w:val="0009700E"/>
    <w:rsid w:val="00097F22"/>
    <w:rsid w:val="000A2EE7"/>
    <w:rsid w:val="000A3127"/>
    <w:rsid w:val="000A621A"/>
    <w:rsid w:val="000A6244"/>
    <w:rsid w:val="000B1C35"/>
    <w:rsid w:val="000B2D3F"/>
    <w:rsid w:val="000B3588"/>
    <w:rsid w:val="000B4B03"/>
    <w:rsid w:val="000C00B4"/>
    <w:rsid w:val="000C59E2"/>
    <w:rsid w:val="000C7DA3"/>
    <w:rsid w:val="000D02F5"/>
    <w:rsid w:val="000D3447"/>
    <w:rsid w:val="000D4190"/>
    <w:rsid w:val="000D6296"/>
    <w:rsid w:val="000E050B"/>
    <w:rsid w:val="000E11A8"/>
    <w:rsid w:val="000E3530"/>
    <w:rsid w:val="000E6D7F"/>
    <w:rsid w:val="00101ABD"/>
    <w:rsid w:val="00113341"/>
    <w:rsid w:val="00116417"/>
    <w:rsid w:val="00117F3C"/>
    <w:rsid w:val="00120BC3"/>
    <w:rsid w:val="00120F43"/>
    <w:rsid w:val="0012108F"/>
    <w:rsid w:val="00123D38"/>
    <w:rsid w:val="00123EB3"/>
    <w:rsid w:val="001311FA"/>
    <w:rsid w:val="00133C57"/>
    <w:rsid w:val="00133EAA"/>
    <w:rsid w:val="001349B7"/>
    <w:rsid w:val="00134CBD"/>
    <w:rsid w:val="0013580E"/>
    <w:rsid w:val="0013618F"/>
    <w:rsid w:val="001369F7"/>
    <w:rsid w:val="00142772"/>
    <w:rsid w:val="001462A5"/>
    <w:rsid w:val="0014770E"/>
    <w:rsid w:val="00147ADC"/>
    <w:rsid w:val="00153912"/>
    <w:rsid w:val="001558DF"/>
    <w:rsid w:val="001638B9"/>
    <w:rsid w:val="00163C3D"/>
    <w:rsid w:val="00164AAB"/>
    <w:rsid w:val="00164D80"/>
    <w:rsid w:val="00167374"/>
    <w:rsid w:val="00173AF8"/>
    <w:rsid w:val="00173E69"/>
    <w:rsid w:val="00177FE5"/>
    <w:rsid w:val="00180E14"/>
    <w:rsid w:val="00181A9A"/>
    <w:rsid w:val="00181C90"/>
    <w:rsid w:val="00182B76"/>
    <w:rsid w:val="001845FB"/>
    <w:rsid w:val="00185A0D"/>
    <w:rsid w:val="00186E03"/>
    <w:rsid w:val="00190E1A"/>
    <w:rsid w:val="0019300B"/>
    <w:rsid w:val="001A030E"/>
    <w:rsid w:val="001B1A1E"/>
    <w:rsid w:val="001B35FB"/>
    <w:rsid w:val="001B78AA"/>
    <w:rsid w:val="001C267A"/>
    <w:rsid w:val="001D0F07"/>
    <w:rsid w:val="001D1D23"/>
    <w:rsid w:val="001D246D"/>
    <w:rsid w:val="001D43F7"/>
    <w:rsid w:val="001D6186"/>
    <w:rsid w:val="001D6B5F"/>
    <w:rsid w:val="001D6CA1"/>
    <w:rsid w:val="001D7944"/>
    <w:rsid w:val="001E24C4"/>
    <w:rsid w:val="001E2D7E"/>
    <w:rsid w:val="001E4B3C"/>
    <w:rsid w:val="001F39DB"/>
    <w:rsid w:val="001F7657"/>
    <w:rsid w:val="001F7DB1"/>
    <w:rsid w:val="00205273"/>
    <w:rsid w:val="00207450"/>
    <w:rsid w:val="002135DF"/>
    <w:rsid w:val="00213ECD"/>
    <w:rsid w:val="00221C3A"/>
    <w:rsid w:val="00223980"/>
    <w:rsid w:val="00226051"/>
    <w:rsid w:val="00226C0D"/>
    <w:rsid w:val="002271FD"/>
    <w:rsid w:val="00231A23"/>
    <w:rsid w:val="00233CAB"/>
    <w:rsid w:val="0023419C"/>
    <w:rsid w:val="0024393B"/>
    <w:rsid w:val="00246714"/>
    <w:rsid w:val="00250DA9"/>
    <w:rsid w:val="002529B6"/>
    <w:rsid w:val="002547B8"/>
    <w:rsid w:val="002547F1"/>
    <w:rsid w:val="002559E3"/>
    <w:rsid w:val="00257834"/>
    <w:rsid w:val="00260B45"/>
    <w:rsid w:val="0026188E"/>
    <w:rsid w:val="00265868"/>
    <w:rsid w:val="002746BB"/>
    <w:rsid w:val="00274986"/>
    <w:rsid w:val="00275749"/>
    <w:rsid w:val="00284770"/>
    <w:rsid w:val="002933DC"/>
    <w:rsid w:val="00294170"/>
    <w:rsid w:val="0029428C"/>
    <w:rsid w:val="002946FB"/>
    <w:rsid w:val="002A5F3A"/>
    <w:rsid w:val="002A74C0"/>
    <w:rsid w:val="002B2DA1"/>
    <w:rsid w:val="002B4989"/>
    <w:rsid w:val="002C0175"/>
    <w:rsid w:val="002C1EC6"/>
    <w:rsid w:val="002C3031"/>
    <w:rsid w:val="002C37E2"/>
    <w:rsid w:val="002C5C01"/>
    <w:rsid w:val="002C6EF3"/>
    <w:rsid w:val="002D29A5"/>
    <w:rsid w:val="002D3D03"/>
    <w:rsid w:val="002D57B7"/>
    <w:rsid w:val="002D5FC9"/>
    <w:rsid w:val="002D6E5E"/>
    <w:rsid w:val="002E005A"/>
    <w:rsid w:val="002E121C"/>
    <w:rsid w:val="002E260D"/>
    <w:rsid w:val="002E2C23"/>
    <w:rsid w:val="002E3FAF"/>
    <w:rsid w:val="002E466E"/>
    <w:rsid w:val="002E539E"/>
    <w:rsid w:val="002F0098"/>
    <w:rsid w:val="002F0665"/>
    <w:rsid w:val="002F0867"/>
    <w:rsid w:val="002F3B20"/>
    <w:rsid w:val="002F4B9A"/>
    <w:rsid w:val="002F7A2A"/>
    <w:rsid w:val="00300C7B"/>
    <w:rsid w:val="00306082"/>
    <w:rsid w:val="00307638"/>
    <w:rsid w:val="00307E6C"/>
    <w:rsid w:val="0032467A"/>
    <w:rsid w:val="003254E9"/>
    <w:rsid w:val="00344050"/>
    <w:rsid w:val="00345B23"/>
    <w:rsid w:val="00352276"/>
    <w:rsid w:val="00352466"/>
    <w:rsid w:val="00352630"/>
    <w:rsid w:val="003527B9"/>
    <w:rsid w:val="00352B7F"/>
    <w:rsid w:val="00352EBD"/>
    <w:rsid w:val="003567C2"/>
    <w:rsid w:val="00364F27"/>
    <w:rsid w:val="003718A6"/>
    <w:rsid w:val="003727CF"/>
    <w:rsid w:val="00372A3B"/>
    <w:rsid w:val="0037398A"/>
    <w:rsid w:val="003757E8"/>
    <w:rsid w:val="00375C4E"/>
    <w:rsid w:val="003821CE"/>
    <w:rsid w:val="003840AA"/>
    <w:rsid w:val="0038789B"/>
    <w:rsid w:val="00387C50"/>
    <w:rsid w:val="003951FB"/>
    <w:rsid w:val="003A0D38"/>
    <w:rsid w:val="003A5082"/>
    <w:rsid w:val="003A57F7"/>
    <w:rsid w:val="003A62F7"/>
    <w:rsid w:val="003A7339"/>
    <w:rsid w:val="003B4E53"/>
    <w:rsid w:val="003B5152"/>
    <w:rsid w:val="003B672A"/>
    <w:rsid w:val="003B687C"/>
    <w:rsid w:val="003C3102"/>
    <w:rsid w:val="003C7832"/>
    <w:rsid w:val="003C7C65"/>
    <w:rsid w:val="003D1627"/>
    <w:rsid w:val="003D3BE5"/>
    <w:rsid w:val="003D5A3F"/>
    <w:rsid w:val="003D641A"/>
    <w:rsid w:val="003D74F8"/>
    <w:rsid w:val="003D7646"/>
    <w:rsid w:val="003E25D6"/>
    <w:rsid w:val="003E3AB3"/>
    <w:rsid w:val="003E3C82"/>
    <w:rsid w:val="003E5279"/>
    <w:rsid w:val="003E57A7"/>
    <w:rsid w:val="003E57CF"/>
    <w:rsid w:val="003E5DC3"/>
    <w:rsid w:val="003F2625"/>
    <w:rsid w:val="004102C3"/>
    <w:rsid w:val="0041070D"/>
    <w:rsid w:val="004131DB"/>
    <w:rsid w:val="00415FC2"/>
    <w:rsid w:val="00416EEA"/>
    <w:rsid w:val="004201B7"/>
    <w:rsid w:val="00421482"/>
    <w:rsid w:val="00422C01"/>
    <w:rsid w:val="0042471F"/>
    <w:rsid w:val="004254AA"/>
    <w:rsid w:val="00441A62"/>
    <w:rsid w:val="004425F5"/>
    <w:rsid w:val="00443927"/>
    <w:rsid w:val="004439D2"/>
    <w:rsid w:val="00443C12"/>
    <w:rsid w:val="00450CB0"/>
    <w:rsid w:val="004530E4"/>
    <w:rsid w:val="00454402"/>
    <w:rsid w:val="00455AE3"/>
    <w:rsid w:val="00463C41"/>
    <w:rsid w:val="0046737B"/>
    <w:rsid w:val="00470ED5"/>
    <w:rsid w:val="004828D8"/>
    <w:rsid w:val="00485EBC"/>
    <w:rsid w:val="0048711B"/>
    <w:rsid w:val="00490FBC"/>
    <w:rsid w:val="00491534"/>
    <w:rsid w:val="00494DED"/>
    <w:rsid w:val="00496E10"/>
    <w:rsid w:val="004A1532"/>
    <w:rsid w:val="004A1CC1"/>
    <w:rsid w:val="004A556B"/>
    <w:rsid w:val="004B0CBB"/>
    <w:rsid w:val="004B2EAF"/>
    <w:rsid w:val="004B6306"/>
    <w:rsid w:val="004C040B"/>
    <w:rsid w:val="004C11D9"/>
    <w:rsid w:val="004C2089"/>
    <w:rsid w:val="004C4DC6"/>
    <w:rsid w:val="004C5A30"/>
    <w:rsid w:val="004C69A9"/>
    <w:rsid w:val="004D2801"/>
    <w:rsid w:val="004D3FB9"/>
    <w:rsid w:val="004D426B"/>
    <w:rsid w:val="004D5240"/>
    <w:rsid w:val="004D52D5"/>
    <w:rsid w:val="004D52F5"/>
    <w:rsid w:val="004D7BF0"/>
    <w:rsid w:val="004E2397"/>
    <w:rsid w:val="004F282C"/>
    <w:rsid w:val="004F3EB1"/>
    <w:rsid w:val="004F5D06"/>
    <w:rsid w:val="004F6C5A"/>
    <w:rsid w:val="0050040E"/>
    <w:rsid w:val="005004A5"/>
    <w:rsid w:val="005026B0"/>
    <w:rsid w:val="00503A83"/>
    <w:rsid w:val="005061B5"/>
    <w:rsid w:val="005078FA"/>
    <w:rsid w:val="005146F8"/>
    <w:rsid w:val="00514C2E"/>
    <w:rsid w:val="00516354"/>
    <w:rsid w:val="00520561"/>
    <w:rsid w:val="005236C8"/>
    <w:rsid w:val="00523BAA"/>
    <w:rsid w:val="00523DBD"/>
    <w:rsid w:val="005275FE"/>
    <w:rsid w:val="00534074"/>
    <w:rsid w:val="005344BB"/>
    <w:rsid w:val="005419E4"/>
    <w:rsid w:val="005453CB"/>
    <w:rsid w:val="00547F5D"/>
    <w:rsid w:val="0055182A"/>
    <w:rsid w:val="005558CC"/>
    <w:rsid w:val="00555E40"/>
    <w:rsid w:val="00564661"/>
    <w:rsid w:val="00564EDF"/>
    <w:rsid w:val="00565F29"/>
    <w:rsid w:val="005671AD"/>
    <w:rsid w:val="00570890"/>
    <w:rsid w:val="00572C42"/>
    <w:rsid w:val="00575137"/>
    <w:rsid w:val="00586A9B"/>
    <w:rsid w:val="00587D5D"/>
    <w:rsid w:val="005904BB"/>
    <w:rsid w:val="0059093C"/>
    <w:rsid w:val="005938B5"/>
    <w:rsid w:val="00593A5F"/>
    <w:rsid w:val="00594068"/>
    <w:rsid w:val="00596417"/>
    <w:rsid w:val="005A3322"/>
    <w:rsid w:val="005B225A"/>
    <w:rsid w:val="005B396D"/>
    <w:rsid w:val="005B5BB1"/>
    <w:rsid w:val="005C1265"/>
    <w:rsid w:val="005C1CD7"/>
    <w:rsid w:val="005C4B0F"/>
    <w:rsid w:val="005C6BC9"/>
    <w:rsid w:val="005C755A"/>
    <w:rsid w:val="005C7BFC"/>
    <w:rsid w:val="005D1CA1"/>
    <w:rsid w:val="005D2351"/>
    <w:rsid w:val="005D292A"/>
    <w:rsid w:val="005D2FC8"/>
    <w:rsid w:val="005D53E3"/>
    <w:rsid w:val="005E1EF1"/>
    <w:rsid w:val="005E74D7"/>
    <w:rsid w:val="005F0B4F"/>
    <w:rsid w:val="005F18FC"/>
    <w:rsid w:val="005F4FA7"/>
    <w:rsid w:val="005F6BD6"/>
    <w:rsid w:val="005F7E0F"/>
    <w:rsid w:val="0060199F"/>
    <w:rsid w:val="00602B20"/>
    <w:rsid w:val="00603095"/>
    <w:rsid w:val="006037EE"/>
    <w:rsid w:val="006067C6"/>
    <w:rsid w:val="006122F8"/>
    <w:rsid w:val="00612F2D"/>
    <w:rsid w:val="006214BB"/>
    <w:rsid w:val="00621A5A"/>
    <w:rsid w:val="006235E0"/>
    <w:rsid w:val="00627D7D"/>
    <w:rsid w:val="00630FC2"/>
    <w:rsid w:val="00632D6E"/>
    <w:rsid w:val="0063308A"/>
    <w:rsid w:val="006444A4"/>
    <w:rsid w:val="0064473A"/>
    <w:rsid w:val="00646347"/>
    <w:rsid w:val="006505A2"/>
    <w:rsid w:val="00651BE4"/>
    <w:rsid w:val="006538FE"/>
    <w:rsid w:val="00657A50"/>
    <w:rsid w:val="006609C8"/>
    <w:rsid w:val="0066511A"/>
    <w:rsid w:val="00672242"/>
    <w:rsid w:val="00672DA7"/>
    <w:rsid w:val="00673E09"/>
    <w:rsid w:val="00675053"/>
    <w:rsid w:val="00680BCA"/>
    <w:rsid w:val="00681920"/>
    <w:rsid w:val="00681DF6"/>
    <w:rsid w:val="0068231E"/>
    <w:rsid w:val="00683A5E"/>
    <w:rsid w:val="0068464B"/>
    <w:rsid w:val="006849B2"/>
    <w:rsid w:val="00684DA4"/>
    <w:rsid w:val="006904E0"/>
    <w:rsid w:val="00692452"/>
    <w:rsid w:val="0069272F"/>
    <w:rsid w:val="00693D9F"/>
    <w:rsid w:val="006965ED"/>
    <w:rsid w:val="006A3DAF"/>
    <w:rsid w:val="006A3F70"/>
    <w:rsid w:val="006A7A9F"/>
    <w:rsid w:val="006B2207"/>
    <w:rsid w:val="006B56DD"/>
    <w:rsid w:val="006C0D77"/>
    <w:rsid w:val="006C1C5F"/>
    <w:rsid w:val="006C34EA"/>
    <w:rsid w:val="006D2E3E"/>
    <w:rsid w:val="006D3C54"/>
    <w:rsid w:val="006E5CD8"/>
    <w:rsid w:val="006E6907"/>
    <w:rsid w:val="006E6AEF"/>
    <w:rsid w:val="006E7162"/>
    <w:rsid w:val="006E7CB7"/>
    <w:rsid w:val="006E7DA8"/>
    <w:rsid w:val="006F3568"/>
    <w:rsid w:val="006F6F65"/>
    <w:rsid w:val="00701C2E"/>
    <w:rsid w:val="007047FE"/>
    <w:rsid w:val="00707323"/>
    <w:rsid w:val="00707E04"/>
    <w:rsid w:val="00710F61"/>
    <w:rsid w:val="00712DD9"/>
    <w:rsid w:val="00713AEA"/>
    <w:rsid w:val="00717935"/>
    <w:rsid w:val="00720998"/>
    <w:rsid w:val="00722F55"/>
    <w:rsid w:val="00724CBE"/>
    <w:rsid w:val="0072613F"/>
    <w:rsid w:val="00726207"/>
    <w:rsid w:val="007337D9"/>
    <w:rsid w:val="007356DD"/>
    <w:rsid w:val="00741646"/>
    <w:rsid w:val="00742767"/>
    <w:rsid w:val="00750B71"/>
    <w:rsid w:val="007537BA"/>
    <w:rsid w:val="00754E1E"/>
    <w:rsid w:val="00756D39"/>
    <w:rsid w:val="00762CC2"/>
    <w:rsid w:val="0076325E"/>
    <w:rsid w:val="007636DB"/>
    <w:rsid w:val="00764A6E"/>
    <w:rsid w:val="0076776D"/>
    <w:rsid w:val="00767F56"/>
    <w:rsid w:val="00771D23"/>
    <w:rsid w:val="007725B4"/>
    <w:rsid w:val="00775204"/>
    <w:rsid w:val="0078274C"/>
    <w:rsid w:val="00782DDB"/>
    <w:rsid w:val="0078354A"/>
    <w:rsid w:val="00783628"/>
    <w:rsid w:val="0078393F"/>
    <w:rsid w:val="007840B2"/>
    <w:rsid w:val="007855D9"/>
    <w:rsid w:val="00790B4C"/>
    <w:rsid w:val="007911F8"/>
    <w:rsid w:val="007915CB"/>
    <w:rsid w:val="0079278B"/>
    <w:rsid w:val="00795C1A"/>
    <w:rsid w:val="00796A1A"/>
    <w:rsid w:val="007979A8"/>
    <w:rsid w:val="007A0E4F"/>
    <w:rsid w:val="007A4DA3"/>
    <w:rsid w:val="007A75CB"/>
    <w:rsid w:val="007B21E3"/>
    <w:rsid w:val="007B3ADE"/>
    <w:rsid w:val="007B747A"/>
    <w:rsid w:val="007C3BE9"/>
    <w:rsid w:val="007D077F"/>
    <w:rsid w:val="007D780E"/>
    <w:rsid w:val="007D7BD5"/>
    <w:rsid w:val="007E384B"/>
    <w:rsid w:val="007E7223"/>
    <w:rsid w:val="007F132F"/>
    <w:rsid w:val="00802C23"/>
    <w:rsid w:val="008031F4"/>
    <w:rsid w:val="0080441E"/>
    <w:rsid w:val="008051D4"/>
    <w:rsid w:val="00807CA8"/>
    <w:rsid w:val="0081051F"/>
    <w:rsid w:val="008175C3"/>
    <w:rsid w:val="00821CB6"/>
    <w:rsid w:val="00822AA6"/>
    <w:rsid w:val="00822ABA"/>
    <w:rsid w:val="008239B5"/>
    <w:rsid w:val="00824EDB"/>
    <w:rsid w:val="0083019E"/>
    <w:rsid w:val="00836227"/>
    <w:rsid w:val="00836ECF"/>
    <w:rsid w:val="00841966"/>
    <w:rsid w:val="00846662"/>
    <w:rsid w:val="00847AE3"/>
    <w:rsid w:val="00851397"/>
    <w:rsid w:val="0085616F"/>
    <w:rsid w:val="00857D80"/>
    <w:rsid w:val="00857E68"/>
    <w:rsid w:val="0086789F"/>
    <w:rsid w:val="008728C1"/>
    <w:rsid w:val="0087664F"/>
    <w:rsid w:val="00883610"/>
    <w:rsid w:val="00886901"/>
    <w:rsid w:val="00891233"/>
    <w:rsid w:val="0089257F"/>
    <w:rsid w:val="00893350"/>
    <w:rsid w:val="008935C4"/>
    <w:rsid w:val="008944E2"/>
    <w:rsid w:val="00895A13"/>
    <w:rsid w:val="00896AF9"/>
    <w:rsid w:val="008A2C1F"/>
    <w:rsid w:val="008A5F2B"/>
    <w:rsid w:val="008B130E"/>
    <w:rsid w:val="008B18F2"/>
    <w:rsid w:val="008B2890"/>
    <w:rsid w:val="008B4B69"/>
    <w:rsid w:val="008C1D41"/>
    <w:rsid w:val="008C34FD"/>
    <w:rsid w:val="008C3E43"/>
    <w:rsid w:val="008C4DB8"/>
    <w:rsid w:val="008C5864"/>
    <w:rsid w:val="008D460B"/>
    <w:rsid w:val="008E28BE"/>
    <w:rsid w:val="008E2A76"/>
    <w:rsid w:val="008E38BB"/>
    <w:rsid w:val="008E56EC"/>
    <w:rsid w:val="008E6CF2"/>
    <w:rsid w:val="008F5AA6"/>
    <w:rsid w:val="008F654E"/>
    <w:rsid w:val="009013CF"/>
    <w:rsid w:val="0090180C"/>
    <w:rsid w:val="00911EF2"/>
    <w:rsid w:val="00913362"/>
    <w:rsid w:val="009140BC"/>
    <w:rsid w:val="00915DC6"/>
    <w:rsid w:val="00917DE3"/>
    <w:rsid w:val="00920450"/>
    <w:rsid w:val="0092252A"/>
    <w:rsid w:val="0092381B"/>
    <w:rsid w:val="009319FD"/>
    <w:rsid w:val="00944879"/>
    <w:rsid w:val="009451D2"/>
    <w:rsid w:val="009456B1"/>
    <w:rsid w:val="0094577D"/>
    <w:rsid w:val="009472B8"/>
    <w:rsid w:val="00951FDA"/>
    <w:rsid w:val="00952FD0"/>
    <w:rsid w:val="009538B1"/>
    <w:rsid w:val="00953AAE"/>
    <w:rsid w:val="00957ED9"/>
    <w:rsid w:val="00960409"/>
    <w:rsid w:val="00960913"/>
    <w:rsid w:val="00960A83"/>
    <w:rsid w:val="009647B6"/>
    <w:rsid w:val="00965750"/>
    <w:rsid w:val="00972C94"/>
    <w:rsid w:val="00975275"/>
    <w:rsid w:val="00977196"/>
    <w:rsid w:val="00981AD0"/>
    <w:rsid w:val="009827F7"/>
    <w:rsid w:val="009851B4"/>
    <w:rsid w:val="00987322"/>
    <w:rsid w:val="009945D0"/>
    <w:rsid w:val="009952A9"/>
    <w:rsid w:val="00995F03"/>
    <w:rsid w:val="00996209"/>
    <w:rsid w:val="009971CB"/>
    <w:rsid w:val="009A040C"/>
    <w:rsid w:val="009A1252"/>
    <w:rsid w:val="009A3E9B"/>
    <w:rsid w:val="009A5A4C"/>
    <w:rsid w:val="009B1A1E"/>
    <w:rsid w:val="009B2D6A"/>
    <w:rsid w:val="009B4426"/>
    <w:rsid w:val="009C0B8A"/>
    <w:rsid w:val="009C0DC5"/>
    <w:rsid w:val="009C1126"/>
    <w:rsid w:val="009C3730"/>
    <w:rsid w:val="009C4B3D"/>
    <w:rsid w:val="009C6788"/>
    <w:rsid w:val="009C7C8C"/>
    <w:rsid w:val="009C7DD4"/>
    <w:rsid w:val="009D186B"/>
    <w:rsid w:val="009D1F27"/>
    <w:rsid w:val="009D41B1"/>
    <w:rsid w:val="009D5A9A"/>
    <w:rsid w:val="009E4254"/>
    <w:rsid w:val="009E78C4"/>
    <w:rsid w:val="009F04A4"/>
    <w:rsid w:val="009F52B7"/>
    <w:rsid w:val="00A01073"/>
    <w:rsid w:val="00A02665"/>
    <w:rsid w:val="00A02C77"/>
    <w:rsid w:val="00A05D65"/>
    <w:rsid w:val="00A10772"/>
    <w:rsid w:val="00A10C12"/>
    <w:rsid w:val="00A12B11"/>
    <w:rsid w:val="00A13B12"/>
    <w:rsid w:val="00A14432"/>
    <w:rsid w:val="00A1713D"/>
    <w:rsid w:val="00A2263E"/>
    <w:rsid w:val="00A26AB1"/>
    <w:rsid w:val="00A27992"/>
    <w:rsid w:val="00A31873"/>
    <w:rsid w:val="00A42963"/>
    <w:rsid w:val="00A470E3"/>
    <w:rsid w:val="00A5125A"/>
    <w:rsid w:val="00A54464"/>
    <w:rsid w:val="00A54C4A"/>
    <w:rsid w:val="00A553CE"/>
    <w:rsid w:val="00A5746C"/>
    <w:rsid w:val="00A60AE9"/>
    <w:rsid w:val="00A61710"/>
    <w:rsid w:val="00A62359"/>
    <w:rsid w:val="00A6442C"/>
    <w:rsid w:val="00A77CF7"/>
    <w:rsid w:val="00A80105"/>
    <w:rsid w:val="00A82B3B"/>
    <w:rsid w:val="00A8307C"/>
    <w:rsid w:val="00A85FBD"/>
    <w:rsid w:val="00A87DE0"/>
    <w:rsid w:val="00A900D2"/>
    <w:rsid w:val="00A90244"/>
    <w:rsid w:val="00A90EA8"/>
    <w:rsid w:val="00A90F0F"/>
    <w:rsid w:val="00A91AB0"/>
    <w:rsid w:val="00A93B00"/>
    <w:rsid w:val="00A9400A"/>
    <w:rsid w:val="00A95693"/>
    <w:rsid w:val="00A96BED"/>
    <w:rsid w:val="00A9778D"/>
    <w:rsid w:val="00AA4232"/>
    <w:rsid w:val="00AB109E"/>
    <w:rsid w:val="00AB1220"/>
    <w:rsid w:val="00AB2F8F"/>
    <w:rsid w:val="00AB3A38"/>
    <w:rsid w:val="00AB688D"/>
    <w:rsid w:val="00AB6FD8"/>
    <w:rsid w:val="00AC19FF"/>
    <w:rsid w:val="00AC6B86"/>
    <w:rsid w:val="00AD1429"/>
    <w:rsid w:val="00AD15FC"/>
    <w:rsid w:val="00AD48FA"/>
    <w:rsid w:val="00AD6EB7"/>
    <w:rsid w:val="00AE26A5"/>
    <w:rsid w:val="00AE56C2"/>
    <w:rsid w:val="00AF741B"/>
    <w:rsid w:val="00B00A51"/>
    <w:rsid w:val="00B00A82"/>
    <w:rsid w:val="00B00C8E"/>
    <w:rsid w:val="00B02C33"/>
    <w:rsid w:val="00B05E78"/>
    <w:rsid w:val="00B11ACC"/>
    <w:rsid w:val="00B11F68"/>
    <w:rsid w:val="00B12F9D"/>
    <w:rsid w:val="00B1624E"/>
    <w:rsid w:val="00B21422"/>
    <w:rsid w:val="00B24420"/>
    <w:rsid w:val="00B277C8"/>
    <w:rsid w:val="00B33D6A"/>
    <w:rsid w:val="00B35154"/>
    <w:rsid w:val="00B354FB"/>
    <w:rsid w:val="00B35601"/>
    <w:rsid w:val="00B35EC0"/>
    <w:rsid w:val="00B36180"/>
    <w:rsid w:val="00B40ED2"/>
    <w:rsid w:val="00B415BA"/>
    <w:rsid w:val="00B50B1D"/>
    <w:rsid w:val="00B50CA9"/>
    <w:rsid w:val="00B521F6"/>
    <w:rsid w:val="00B5229C"/>
    <w:rsid w:val="00B522A5"/>
    <w:rsid w:val="00B533FE"/>
    <w:rsid w:val="00B53B74"/>
    <w:rsid w:val="00B602ED"/>
    <w:rsid w:val="00B647D1"/>
    <w:rsid w:val="00B656C0"/>
    <w:rsid w:val="00B66228"/>
    <w:rsid w:val="00B7707C"/>
    <w:rsid w:val="00B812BB"/>
    <w:rsid w:val="00B86C3A"/>
    <w:rsid w:val="00B90485"/>
    <w:rsid w:val="00B96157"/>
    <w:rsid w:val="00B9647E"/>
    <w:rsid w:val="00B9787D"/>
    <w:rsid w:val="00BA262F"/>
    <w:rsid w:val="00BA5D6F"/>
    <w:rsid w:val="00BA6469"/>
    <w:rsid w:val="00BB2F74"/>
    <w:rsid w:val="00BB5A7F"/>
    <w:rsid w:val="00BB5B70"/>
    <w:rsid w:val="00BB62CD"/>
    <w:rsid w:val="00BB64D8"/>
    <w:rsid w:val="00BB6819"/>
    <w:rsid w:val="00BC03B6"/>
    <w:rsid w:val="00BC24D2"/>
    <w:rsid w:val="00BC2C3D"/>
    <w:rsid w:val="00BC4F05"/>
    <w:rsid w:val="00BC78A3"/>
    <w:rsid w:val="00BD13B2"/>
    <w:rsid w:val="00BD2D44"/>
    <w:rsid w:val="00BD761B"/>
    <w:rsid w:val="00BE29A2"/>
    <w:rsid w:val="00BE5193"/>
    <w:rsid w:val="00BF021A"/>
    <w:rsid w:val="00BF18E2"/>
    <w:rsid w:val="00BF3E21"/>
    <w:rsid w:val="00C00303"/>
    <w:rsid w:val="00C0053B"/>
    <w:rsid w:val="00C01CB0"/>
    <w:rsid w:val="00C036D2"/>
    <w:rsid w:val="00C05CF2"/>
    <w:rsid w:val="00C0702A"/>
    <w:rsid w:val="00C10CE1"/>
    <w:rsid w:val="00C11717"/>
    <w:rsid w:val="00C11A80"/>
    <w:rsid w:val="00C31B01"/>
    <w:rsid w:val="00C32CE7"/>
    <w:rsid w:val="00C34DFC"/>
    <w:rsid w:val="00C352E0"/>
    <w:rsid w:val="00C47E3C"/>
    <w:rsid w:val="00C51ADC"/>
    <w:rsid w:val="00C60AC8"/>
    <w:rsid w:val="00C708D3"/>
    <w:rsid w:val="00C70926"/>
    <w:rsid w:val="00C70E4F"/>
    <w:rsid w:val="00C730B4"/>
    <w:rsid w:val="00C7490E"/>
    <w:rsid w:val="00C74E1A"/>
    <w:rsid w:val="00C828B0"/>
    <w:rsid w:val="00C82ED7"/>
    <w:rsid w:val="00C942CA"/>
    <w:rsid w:val="00C95019"/>
    <w:rsid w:val="00C95EE8"/>
    <w:rsid w:val="00C97DD5"/>
    <w:rsid w:val="00CA2623"/>
    <w:rsid w:val="00CA5196"/>
    <w:rsid w:val="00CB1F49"/>
    <w:rsid w:val="00CB3AA9"/>
    <w:rsid w:val="00CC1C67"/>
    <w:rsid w:val="00CC1FBE"/>
    <w:rsid w:val="00CC51E6"/>
    <w:rsid w:val="00CC5DCA"/>
    <w:rsid w:val="00CC6398"/>
    <w:rsid w:val="00CD6CF2"/>
    <w:rsid w:val="00CE53C3"/>
    <w:rsid w:val="00CE67A5"/>
    <w:rsid w:val="00CF07DF"/>
    <w:rsid w:val="00CF0943"/>
    <w:rsid w:val="00CF45B9"/>
    <w:rsid w:val="00CF5A8E"/>
    <w:rsid w:val="00D03870"/>
    <w:rsid w:val="00D2169A"/>
    <w:rsid w:val="00D2181C"/>
    <w:rsid w:val="00D23E2C"/>
    <w:rsid w:val="00D2599B"/>
    <w:rsid w:val="00D371D6"/>
    <w:rsid w:val="00D37291"/>
    <w:rsid w:val="00D372F0"/>
    <w:rsid w:val="00D374CA"/>
    <w:rsid w:val="00D44E65"/>
    <w:rsid w:val="00D472C7"/>
    <w:rsid w:val="00D47F23"/>
    <w:rsid w:val="00D5127C"/>
    <w:rsid w:val="00D51B69"/>
    <w:rsid w:val="00D60A2B"/>
    <w:rsid w:val="00D66933"/>
    <w:rsid w:val="00D704E2"/>
    <w:rsid w:val="00D706FE"/>
    <w:rsid w:val="00D77B77"/>
    <w:rsid w:val="00D804B4"/>
    <w:rsid w:val="00D857F1"/>
    <w:rsid w:val="00D917EF"/>
    <w:rsid w:val="00D9541A"/>
    <w:rsid w:val="00D964B3"/>
    <w:rsid w:val="00D96BA3"/>
    <w:rsid w:val="00DA044C"/>
    <w:rsid w:val="00DA21EE"/>
    <w:rsid w:val="00DB27CF"/>
    <w:rsid w:val="00DB4323"/>
    <w:rsid w:val="00DB668C"/>
    <w:rsid w:val="00DC6F29"/>
    <w:rsid w:val="00DD19B2"/>
    <w:rsid w:val="00DD45A1"/>
    <w:rsid w:val="00DD4ADC"/>
    <w:rsid w:val="00DD65E0"/>
    <w:rsid w:val="00DE0980"/>
    <w:rsid w:val="00DE15A1"/>
    <w:rsid w:val="00DE4FD9"/>
    <w:rsid w:val="00DE6DA8"/>
    <w:rsid w:val="00DF464F"/>
    <w:rsid w:val="00DF466E"/>
    <w:rsid w:val="00DF59AF"/>
    <w:rsid w:val="00E05099"/>
    <w:rsid w:val="00E05B51"/>
    <w:rsid w:val="00E06C2C"/>
    <w:rsid w:val="00E10C30"/>
    <w:rsid w:val="00E13CCD"/>
    <w:rsid w:val="00E14C60"/>
    <w:rsid w:val="00E15B41"/>
    <w:rsid w:val="00E162D8"/>
    <w:rsid w:val="00E24018"/>
    <w:rsid w:val="00E37221"/>
    <w:rsid w:val="00E42E92"/>
    <w:rsid w:val="00E441A7"/>
    <w:rsid w:val="00E442AB"/>
    <w:rsid w:val="00E4523B"/>
    <w:rsid w:val="00E457A8"/>
    <w:rsid w:val="00E47B3C"/>
    <w:rsid w:val="00E52609"/>
    <w:rsid w:val="00E56735"/>
    <w:rsid w:val="00E614B2"/>
    <w:rsid w:val="00E616D9"/>
    <w:rsid w:val="00E67495"/>
    <w:rsid w:val="00E73712"/>
    <w:rsid w:val="00E81AC0"/>
    <w:rsid w:val="00E84B6B"/>
    <w:rsid w:val="00E85D34"/>
    <w:rsid w:val="00E85FF3"/>
    <w:rsid w:val="00E90D2F"/>
    <w:rsid w:val="00E938A0"/>
    <w:rsid w:val="00E958FF"/>
    <w:rsid w:val="00E96440"/>
    <w:rsid w:val="00E96F47"/>
    <w:rsid w:val="00E97955"/>
    <w:rsid w:val="00EA1AD3"/>
    <w:rsid w:val="00EA2A71"/>
    <w:rsid w:val="00EA35D5"/>
    <w:rsid w:val="00EA5A17"/>
    <w:rsid w:val="00EB5020"/>
    <w:rsid w:val="00EB5752"/>
    <w:rsid w:val="00EC4940"/>
    <w:rsid w:val="00ED0869"/>
    <w:rsid w:val="00ED09F7"/>
    <w:rsid w:val="00ED0B8A"/>
    <w:rsid w:val="00ED3BD7"/>
    <w:rsid w:val="00ED415C"/>
    <w:rsid w:val="00EE25B2"/>
    <w:rsid w:val="00EE330E"/>
    <w:rsid w:val="00EE5180"/>
    <w:rsid w:val="00EF2609"/>
    <w:rsid w:val="00EF26F8"/>
    <w:rsid w:val="00EF2A2A"/>
    <w:rsid w:val="00EF43BA"/>
    <w:rsid w:val="00EF474E"/>
    <w:rsid w:val="00EF4C97"/>
    <w:rsid w:val="00EF56AB"/>
    <w:rsid w:val="00F00C33"/>
    <w:rsid w:val="00F0170E"/>
    <w:rsid w:val="00F0439F"/>
    <w:rsid w:val="00F05640"/>
    <w:rsid w:val="00F0649E"/>
    <w:rsid w:val="00F115DC"/>
    <w:rsid w:val="00F12F81"/>
    <w:rsid w:val="00F13B61"/>
    <w:rsid w:val="00F13CCB"/>
    <w:rsid w:val="00F1487A"/>
    <w:rsid w:val="00F17F23"/>
    <w:rsid w:val="00F20107"/>
    <w:rsid w:val="00F202E7"/>
    <w:rsid w:val="00F21AD5"/>
    <w:rsid w:val="00F235B2"/>
    <w:rsid w:val="00F26A60"/>
    <w:rsid w:val="00F310A6"/>
    <w:rsid w:val="00F31F16"/>
    <w:rsid w:val="00F34134"/>
    <w:rsid w:val="00F34162"/>
    <w:rsid w:val="00F410C5"/>
    <w:rsid w:val="00F41607"/>
    <w:rsid w:val="00F41C8F"/>
    <w:rsid w:val="00F46129"/>
    <w:rsid w:val="00F467C4"/>
    <w:rsid w:val="00F47FEC"/>
    <w:rsid w:val="00F500B2"/>
    <w:rsid w:val="00F5151E"/>
    <w:rsid w:val="00F53E65"/>
    <w:rsid w:val="00F53EA3"/>
    <w:rsid w:val="00F558D3"/>
    <w:rsid w:val="00F62CAE"/>
    <w:rsid w:val="00F64B8A"/>
    <w:rsid w:val="00F65707"/>
    <w:rsid w:val="00F74DB7"/>
    <w:rsid w:val="00F8153A"/>
    <w:rsid w:val="00F839B4"/>
    <w:rsid w:val="00F849F6"/>
    <w:rsid w:val="00F85926"/>
    <w:rsid w:val="00F86949"/>
    <w:rsid w:val="00F91462"/>
    <w:rsid w:val="00FA6EF8"/>
    <w:rsid w:val="00FA7D84"/>
    <w:rsid w:val="00FB15DF"/>
    <w:rsid w:val="00FB2630"/>
    <w:rsid w:val="00FB6B86"/>
    <w:rsid w:val="00FB71FF"/>
    <w:rsid w:val="00FC14F0"/>
    <w:rsid w:val="00FC5BD0"/>
    <w:rsid w:val="00FD0B00"/>
    <w:rsid w:val="00FD0FCF"/>
    <w:rsid w:val="00FD186C"/>
    <w:rsid w:val="00FD4713"/>
    <w:rsid w:val="00FD5D8A"/>
    <w:rsid w:val="00FD6D28"/>
    <w:rsid w:val="00FE060C"/>
    <w:rsid w:val="00FE198D"/>
    <w:rsid w:val="00FE4472"/>
    <w:rsid w:val="00FE61F3"/>
    <w:rsid w:val="00FE6364"/>
    <w:rsid w:val="00FE6DB1"/>
    <w:rsid w:val="00FF0E2B"/>
    <w:rsid w:val="00FF1929"/>
    <w:rsid w:val="00FF223B"/>
    <w:rsid w:val="00FF3434"/>
    <w:rsid w:val="00FF4865"/>
    <w:rsid w:val="00FF6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1A7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441A7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E441A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table" w:styleId="TableGrid">
    <w:name w:val="Table Grid"/>
    <w:basedOn w:val="TableNormal"/>
    <w:uiPriority w:val="99"/>
    <w:rsid w:val="00E441A7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7855D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1634"/>
    <w:rPr>
      <w:rFonts w:ascii="Calibri" w:hAnsi="Calibri"/>
      <w:lang w:eastAsia="en-US"/>
    </w:rPr>
  </w:style>
  <w:style w:type="character" w:styleId="PageNumber">
    <w:name w:val="page number"/>
    <w:basedOn w:val="DefaultParagraphFont"/>
    <w:uiPriority w:val="99"/>
    <w:rsid w:val="007855D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855D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851B4"/>
    <w:rPr>
      <w:rFonts w:ascii="Calibri" w:eastAsia="Times New Roman" w:hAnsi="Calibri" w:cs="Times New Roman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rsid w:val="00985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851B4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101</Words>
  <Characters>579</Characters>
  <Application>Microsoft Office Outlook</Application>
  <DocSecurity>0</DocSecurity>
  <Lines>0</Lines>
  <Paragraphs>0</Paragraphs>
  <ScaleCrop>false</ScaleCrop>
  <Company>111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Правительством</dc:title>
  <dc:subject/>
  <dc:creator>111</dc:creator>
  <cp:keywords/>
  <dc:description/>
  <cp:lastModifiedBy>111</cp:lastModifiedBy>
  <cp:revision>2</cp:revision>
  <cp:lastPrinted>2015-06-04T11:23:00Z</cp:lastPrinted>
  <dcterms:created xsi:type="dcterms:W3CDTF">2015-06-09T08:18:00Z</dcterms:created>
  <dcterms:modified xsi:type="dcterms:W3CDTF">2015-06-09T08:18:00Z</dcterms:modified>
</cp:coreProperties>
</file>