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0C" w:rsidRDefault="0008610C" w:rsidP="0030547C">
      <w:pPr>
        <w:ind w:left="902" w:right="896"/>
        <w:jc w:val="center"/>
      </w:pPr>
    </w:p>
    <w:p w:rsidR="0008610C" w:rsidRDefault="0008610C" w:rsidP="0030547C">
      <w:pPr>
        <w:ind w:left="902" w:right="896"/>
        <w:jc w:val="center"/>
      </w:pPr>
    </w:p>
    <w:p w:rsidR="0008610C" w:rsidRDefault="0008610C" w:rsidP="0030547C">
      <w:pPr>
        <w:ind w:left="902" w:right="896"/>
        <w:jc w:val="center"/>
      </w:pPr>
    </w:p>
    <w:p w:rsidR="0008610C" w:rsidRDefault="0008610C" w:rsidP="0030547C">
      <w:pPr>
        <w:ind w:left="902" w:right="896"/>
        <w:jc w:val="center"/>
      </w:pPr>
    </w:p>
    <w:p w:rsidR="0008610C" w:rsidRDefault="0008610C" w:rsidP="0030547C">
      <w:pPr>
        <w:ind w:left="902" w:right="896"/>
        <w:jc w:val="center"/>
      </w:pPr>
    </w:p>
    <w:p w:rsidR="0008610C" w:rsidRDefault="0008610C" w:rsidP="0030547C">
      <w:pPr>
        <w:ind w:left="902" w:right="896"/>
        <w:jc w:val="center"/>
      </w:pPr>
    </w:p>
    <w:p w:rsidR="0008610C" w:rsidRDefault="0008610C" w:rsidP="0030547C">
      <w:pPr>
        <w:ind w:left="902" w:right="896"/>
        <w:jc w:val="center"/>
      </w:pPr>
    </w:p>
    <w:p w:rsidR="0008610C" w:rsidRDefault="0008610C" w:rsidP="0030547C">
      <w:pPr>
        <w:ind w:left="902" w:right="896"/>
        <w:jc w:val="center"/>
      </w:pPr>
    </w:p>
    <w:p w:rsidR="0008610C" w:rsidRDefault="0008610C" w:rsidP="0030547C">
      <w:pPr>
        <w:ind w:left="902" w:right="896"/>
        <w:jc w:val="center"/>
        <w:rPr>
          <w:b/>
          <w:sz w:val="28"/>
          <w:szCs w:val="28"/>
        </w:rPr>
      </w:pPr>
      <w:r w:rsidRPr="004F522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статью 2 Закона Ульяновской области</w:t>
      </w:r>
    </w:p>
    <w:p w:rsidR="0008610C" w:rsidRPr="004F5223" w:rsidRDefault="0008610C" w:rsidP="0030547C">
      <w:pPr>
        <w:ind w:left="902" w:right="8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порядке осуществления </w:t>
      </w:r>
      <w:r w:rsidRPr="004F5223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4F5223">
        <w:rPr>
          <w:b/>
          <w:sz w:val="28"/>
          <w:szCs w:val="28"/>
        </w:rPr>
        <w:t xml:space="preserve"> жилищно</w:t>
      </w:r>
      <w:r>
        <w:rPr>
          <w:b/>
          <w:sz w:val="28"/>
          <w:szCs w:val="28"/>
        </w:rPr>
        <w:t>го</w:t>
      </w:r>
      <w:r w:rsidRPr="004F5223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я на территории Ульяновской области»</w:t>
      </w:r>
    </w:p>
    <w:p w:rsidR="0008610C" w:rsidRDefault="0008610C" w:rsidP="00464E25">
      <w:pPr>
        <w:spacing w:line="360" w:lineRule="auto"/>
        <w:ind w:left="900" w:right="895"/>
        <w:jc w:val="center"/>
        <w:rPr>
          <w:b/>
          <w:sz w:val="28"/>
          <w:szCs w:val="28"/>
        </w:rPr>
      </w:pPr>
    </w:p>
    <w:p w:rsidR="0008610C" w:rsidRDefault="0008610C" w:rsidP="00464E25">
      <w:pPr>
        <w:spacing w:line="360" w:lineRule="auto"/>
        <w:ind w:left="900" w:right="895"/>
        <w:jc w:val="center"/>
        <w:rPr>
          <w:b/>
          <w:sz w:val="28"/>
          <w:szCs w:val="28"/>
        </w:rPr>
      </w:pPr>
    </w:p>
    <w:p w:rsidR="0008610C" w:rsidRDefault="0008610C" w:rsidP="00464E25">
      <w:pPr>
        <w:spacing w:line="360" w:lineRule="auto"/>
        <w:ind w:left="900" w:right="895"/>
        <w:jc w:val="center"/>
        <w:rPr>
          <w:b/>
          <w:sz w:val="28"/>
          <w:szCs w:val="28"/>
        </w:rPr>
      </w:pPr>
    </w:p>
    <w:p w:rsidR="0008610C" w:rsidRDefault="0008610C" w:rsidP="00464E25">
      <w:pPr>
        <w:spacing w:line="360" w:lineRule="auto"/>
        <w:ind w:left="900" w:right="895"/>
        <w:jc w:val="center"/>
        <w:rPr>
          <w:b/>
          <w:sz w:val="28"/>
          <w:szCs w:val="28"/>
        </w:rPr>
      </w:pPr>
    </w:p>
    <w:p w:rsidR="0008610C" w:rsidRDefault="0008610C" w:rsidP="00BC3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10C" w:rsidRPr="00DF1317" w:rsidRDefault="0008610C" w:rsidP="00BC34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17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8610C" w:rsidRDefault="0008610C" w:rsidP="00BC3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10C" w:rsidRDefault="0008610C" w:rsidP="00BC3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10C" w:rsidRDefault="0008610C" w:rsidP="00DF13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6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статью 2 </w:t>
      </w:r>
      <w:r w:rsidRPr="00535F6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F65">
        <w:rPr>
          <w:rFonts w:ascii="Times New Roman" w:hAnsi="Times New Roman" w:cs="Times New Roman"/>
          <w:sz w:val="28"/>
          <w:szCs w:val="28"/>
        </w:rPr>
        <w:t xml:space="preserve"> Ульяновской области от 7 июля 2014 года № 104-ЗО «О порядке осуществления муниципального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535F65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области» («Ульяновская правда» от </w:t>
      </w:r>
      <w:r>
        <w:rPr>
          <w:rFonts w:ascii="Times New Roman" w:hAnsi="Times New Roman" w:cs="Times New Roman"/>
          <w:sz w:val="28"/>
          <w:szCs w:val="28"/>
        </w:rPr>
        <w:t xml:space="preserve"> 10.07.2014 </w:t>
      </w:r>
      <w:r w:rsidRPr="00535F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98; от 10.11.2014 № 163-164</w:t>
      </w:r>
      <w:r w:rsidRPr="00535F65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8610C" w:rsidRDefault="0008610C" w:rsidP="00DF13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1)пункт 1 части 1 после слов </w:t>
      </w:r>
      <w:r w:rsidRPr="00F54021">
        <w:rPr>
          <w:rFonts w:ascii="Times New Roman" w:hAnsi="Times New Roman" w:cs="Times New Roman"/>
          <w:sz w:val="28"/>
          <w:szCs w:val="28"/>
        </w:rPr>
        <w:t xml:space="preserve">«юридическими лицами, индивидуальными предпринимателями» дополнить словами «, за исключением юридических лиц, индивидуальных предпринимателей, осуществляющих деятельность по управлению </w:t>
      </w:r>
      <w:r w:rsidRPr="00F54021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многоквартирными домами на основании лицензии на её </w:t>
      </w:r>
      <w:r w:rsidRPr="00890F73">
        <w:rPr>
          <w:rFonts w:ascii="Times New Roman" w:hAnsi="Times New Roman" w:cs="Times New Roman"/>
          <w:color w:val="000000"/>
          <w:sz w:val="28"/>
          <w:szCs w:val="28"/>
        </w:rPr>
        <w:t>осуществление,»;</w:t>
      </w:r>
    </w:p>
    <w:p w:rsidR="0008610C" w:rsidRDefault="0008610C" w:rsidP="00DF13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6 изложить в следующей редакции:</w:t>
      </w:r>
    </w:p>
    <w:p w:rsidR="0008610C" w:rsidRPr="003C1C1A" w:rsidRDefault="0008610C" w:rsidP="00DF13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C1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>. Акт проверки оформляется непосредственно после е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 xml:space="preserve"> завершения в двух экземплярах, один из которых с копиями приложений вручается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гражданину 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уполномоченному представителю под расписку об ознакомлении либо об отказе в ознакомлении с актом проверки. В случае отсутствия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представителя, а также в случае отказа проверяемого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или его уполномоченного представителя 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 xml:space="preserve">дать расписку об ознакомлении либо об отказе в ознакомлении с актом проверки акт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гражданину 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 xml:space="preserve">заказным почтовым отправлением с уведомлением о вручении, которое приобщается к экземпляру акта проверки, хранящемуся в деле органа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 xml:space="preserve">контроля. При наличии согласия проверяемого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гражданина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осуществление взаимодействия в электронной форме в рамках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акт проверки может быть направлен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гражданину или его уполномоченному представителю 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инспектора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>, составившего данный акт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инспектора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 xml:space="preserve">, составившего данный акт, проверяемому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гражданину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способом, обеспечивающим подтверждение получения указанного документа, считается полученным проверяемым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гражданином</w:t>
      </w:r>
      <w:r w:rsidRPr="003C1C1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8610C" w:rsidRDefault="0008610C" w:rsidP="00DF13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51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16F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7251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610C" w:rsidRDefault="0008610C" w:rsidP="00DF13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C5C">
        <w:rPr>
          <w:rFonts w:ascii="Times New Roman" w:hAnsi="Times New Roman" w:cs="Times New Roman"/>
          <w:color w:val="000000"/>
          <w:sz w:val="28"/>
          <w:szCs w:val="28"/>
        </w:rPr>
        <w:t>«7. В случае если для составления акта проверки необходимо получить з</w:t>
      </w:r>
      <w:r>
        <w:rPr>
          <w:rFonts w:ascii="Times New Roman" w:hAnsi="Times New Roman" w:cs="Times New Roman"/>
          <w:color w:val="000000"/>
          <w:sz w:val="28"/>
          <w:szCs w:val="28"/>
        </w:rPr>
        <w:t>аключения по результатам проведё</w:t>
      </w:r>
      <w:r w:rsidRPr="00373C5C">
        <w:rPr>
          <w:rFonts w:ascii="Times New Roman" w:hAnsi="Times New Roman" w:cs="Times New Roman"/>
          <w:color w:val="000000"/>
          <w:sz w:val="28"/>
          <w:szCs w:val="28"/>
        </w:rPr>
        <w:t>нных исследований, испытаний, специальных расследований, экспертиз, акт проверки составляется в срок, не превышающий тр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73C5C">
        <w:rPr>
          <w:rFonts w:ascii="Times New Roman" w:hAnsi="Times New Roman" w:cs="Times New Roman"/>
          <w:color w:val="000000"/>
          <w:sz w:val="28"/>
          <w:szCs w:val="28"/>
        </w:rPr>
        <w:t>х рабочих дней после завершения мероприятий по муниципальному жилищному контролю, и вручается гражданину или его уполномоченному представителю под расписку либо направляется гражданину заказным почтовым отправлением с уведомлением о вручении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16F">
        <w:rPr>
          <w:rFonts w:ascii="Times New Roman" w:hAnsi="Times New Roman" w:cs="Times New Roman"/>
          <w:color w:val="000000"/>
          <w:sz w:val="28"/>
          <w:szCs w:val="28"/>
        </w:rPr>
        <w:t>и (или) в форме электронного документа, подписанного усиленной квалифицированной электронной подписью муниципального жилищного инспектора, составившего данный акт (при условии согласия проверяемого гражданина на осуществление взаимодействия в электронной форме в рамках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16F">
        <w:rPr>
          <w:rFonts w:ascii="Times New Roman" w:hAnsi="Times New Roman" w:cs="Times New Roman"/>
          <w:color w:val="000000"/>
          <w:sz w:val="28"/>
          <w:szCs w:val="28"/>
        </w:rPr>
        <w:t>жилищного контроля), способом, обеспечивающим подтверждение получения указанного документа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2516F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72516F">
        <w:rPr>
          <w:rFonts w:ascii="Times New Roman" w:hAnsi="Times New Roman" w:cs="Times New Roman"/>
          <w:color w:val="000000"/>
          <w:sz w:val="28"/>
          <w:szCs w:val="28"/>
        </w:rPr>
        <w:t>контроля.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8610C" w:rsidRDefault="0008610C" w:rsidP="00DF13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8610C" w:rsidRPr="00DF1317" w:rsidRDefault="0008610C" w:rsidP="00DF131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F1317">
        <w:rPr>
          <w:b/>
          <w:color w:val="000000"/>
          <w:sz w:val="28"/>
          <w:szCs w:val="28"/>
        </w:rPr>
        <w:t>Статья 2</w:t>
      </w:r>
    </w:p>
    <w:p w:rsidR="0008610C" w:rsidRDefault="0008610C" w:rsidP="00DF1317">
      <w:pPr>
        <w:ind w:firstLine="709"/>
        <w:jc w:val="both"/>
        <w:rPr>
          <w:color w:val="000000"/>
          <w:sz w:val="28"/>
          <w:szCs w:val="28"/>
        </w:rPr>
      </w:pPr>
    </w:p>
    <w:p w:rsidR="0008610C" w:rsidRDefault="0008610C" w:rsidP="00DF1317">
      <w:pPr>
        <w:ind w:firstLine="709"/>
        <w:jc w:val="both"/>
        <w:rPr>
          <w:color w:val="000000"/>
          <w:sz w:val="28"/>
          <w:szCs w:val="28"/>
        </w:rPr>
      </w:pPr>
    </w:p>
    <w:p w:rsidR="0008610C" w:rsidRDefault="0008610C" w:rsidP="00DF13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Закон вступает в силу по истечении десяти дней после дня его официального опубликования, за исключением пунктов 2 и 3 статьи 1</w:t>
      </w:r>
      <w:bookmarkStart w:id="0" w:name="_GoBack"/>
      <w:bookmarkEnd w:id="0"/>
      <w:r>
        <w:rPr>
          <w:color w:val="000000"/>
          <w:sz w:val="28"/>
          <w:szCs w:val="28"/>
        </w:rPr>
        <w:t>настоящего Закона, которые вступают в силу с 10 января 2016 года.</w:t>
      </w:r>
    </w:p>
    <w:p w:rsidR="0008610C" w:rsidRPr="00484385" w:rsidRDefault="0008610C" w:rsidP="00484385">
      <w:pPr>
        <w:ind w:firstLine="851"/>
        <w:jc w:val="both"/>
        <w:rPr>
          <w:bCs/>
          <w:sz w:val="16"/>
          <w:szCs w:val="16"/>
        </w:rPr>
      </w:pPr>
    </w:p>
    <w:p w:rsidR="0008610C" w:rsidRDefault="0008610C" w:rsidP="00484385">
      <w:pPr>
        <w:ind w:firstLine="851"/>
        <w:jc w:val="both"/>
        <w:rPr>
          <w:bCs/>
          <w:sz w:val="28"/>
          <w:szCs w:val="28"/>
        </w:rPr>
      </w:pPr>
    </w:p>
    <w:p w:rsidR="0008610C" w:rsidRPr="005F17F7" w:rsidRDefault="0008610C" w:rsidP="00484385">
      <w:pPr>
        <w:ind w:firstLine="851"/>
        <w:jc w:val="both"/>
        <w:rPr>
          <w:bCs/>
          <w:sz w:val="28"/>
          <w:szCs w:val="28"/>
        </w:rPr>
      </w:pPr>
    </w:p>
    <w:p w:rsidR="0008610C" w:rsidRPr="006E4624" w:rsidRDefault="0008610C" w:rsidP="00484385">
      <w:pPr>
        <w:rPr>
          <w:b/>
          <w:sz w:val="28"/>
          <w:szCs w:val="28"/>
        </w:rPr>
      </w:pPr>
      <w:r w:rsidRPr="006E4624">
        <w:rPr>
          <w:b/>
          <w:sz w:val="28"/>
          <w:szCs w:val="28"/>
        </w:rPr>
        <w:t xml:space="preserve">Губернатор Ульяновской области             С.И.Морозов </w:t>
      </w:r>
    </w:p>
    <w:p w:rsidR="0008610C" w:rsidRDefault="0008610C" w:rsidP="00484385"/>
    <w:p w:rsidR="0008610C" w:rsidRDefault="0008610C" w:rsidP="00484385"/>
    <w:p w:rsidR="0008610C" w:rsidRDefault="0008610C" w:rsidP="00484385"/>
    <w:p w:rsidR="0008610C" w:rsidRPr="001C3095" w:rsidRDefault="0008610C" w:rsidP="00484385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г.Ульяновск</w:t>
      </w:r>
    </w:p>
    <w:p w:rsidR="0008610C" w:rsidRPr="001C3095" w:rsidRDefault="0008610C" w:rsidP="00484385">
      <w:pPr>
        <w:jc w:val="center"/>
        <w:rPr>
          <w:sz w:val="28"/>
          <w:szCs w:val="28"/>
        </w:rPr>
      </w:pPr>
      <w:r>
        <w:rPr>
          <w:sz w:val="28"/>
          <w:szCs w:val="28"/>
        </w:rPr>
        <w:t>____ ________</w:t>
      </w:r>
      <w:r w:rsidRPr="001C3095">
        <w:rPr>
          <w:sz w:val="28"/>
          <w:szCs w:val="28"/>
        </w:rPr>
        <w:t>____ 201</w:t>
      </w:r>
      <w:r>
        <w:rPr>
          <w:sz w:val="28"/>
          <w:szCs w:val="28"/>
        </w:rPr>
        <w:t>5</w:t>
      </w:r>
      <w:r w:rsidRPr="001C3095">
        <w:rPr>
          <w:sz w:val="28"/>
          <w:szCs w:val="28"/>
        </w:rPr>
        <w:t>г.</w:t>
      </w:r>
    </w:p>
    <w:p w:rsidR="0008610C" w:rsidRDefault="0008610C" w:rsidP="00484385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№ _____ -ЗО</w:t>
      </w:r>
    </w:p>
    <w:sectPr w:rsidR="0008610C" w:rsidSect="00DF1317">
      <w:headerReference w:type="even" r:id="rId7"/>
      <w:headerReference w:type="default" r:id="rId8"/>
      <w:footerReference w:type="first" r:id="rId9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0C" w:rsidRDefault="0008610C">
      <w:r>
        <w:separator/>
      </w:r>
    </w:p>
  </w:endnote>
  <w:endnote w:type="continuationSeparator" w:id="1">
    <w:p w:rsidR="0008610C" w:rsidRDefault="0008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C" w:rsidRPr="000133E1" w:rsidRDefault="0008610C" w:rsidP="00385CF2">
    <w:pPr>
      <w:pStyle w:val="Footer"/>
      <w:jc w:val="right"/>
      <w:rPr>
        <w:sz w:val="16"/>
        <w:szCs w:val="16"/>
      </w:rPr>
    </w:pPr>
    <w:r w:rsidRPr="000133E1">
      <w:rPr>
        <w:sz w:val="16"/>
        <w:szCs w:val="16"/>
      </w:rPr>
      <w:t>2710яч1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0C" w:rsidRDefault="0008610C">
      <w:r>
        <w:separator/>
      </w:r>
    </w:p>
  </w:footnote>
  <w:footnote w:type="continuationSeparator" w:id="1">
    <w:p w:rsidR="0008610C" w:rsidRDefault="00086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C" w:rsidRDefault="0008610C" w:rsidP="00E14A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10C" w:rsidRDefault="000861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C" w:rsidRPr="00E14A88" w:rsidRDefault="0008610C" w:rsidP="00DF1317">
    <w:pPr>
      <w:pStyle w:val="Header"/>
      <w:jc w:val="center"/>
      <w:rPr>
        <w:rStyle w:val="PageNumber"/>
        <w:sz w:val="28"/>
        <w:szCs w:val="28"/>
      </w:rPr>
    </w:pPr>
    <w:r w:rsidRPr="00E14A88">
      <w:rPr>
        <w:rStyle w:val="PageNumber"/>
        <w:sz w:val="28"/>
        <w:szCs w:val="28"/>
      </w:rPr>
      <w:fldChar w:fldCharType="begin"/>
    </w:r>
    <w:r w:rsidRPr="00E14A88">
      <w:rPr>
        <w:rStyle w:val="PageNumber"/>
        <w:sz w:val="28"/>
        <w:szCs w:val="28"/>
      </w:rPr>
      <w:instrText xml:space="preserve">PAGE  </w:instrText>
    </w:r>
    <w:r w:rsidRPr="00E14A88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E14A88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DE6"/>
    <w:multiLevelType w:val="hybridMultilevel"/>
    <w:tmpl w:val="80CCA0B6"/>
    <w:lvl w:ilvl="0" w:tplc="B8227C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F0D67A8"/>
    <w:multiLevelType w:val="hybridMultilevel"/>
    <w:tmpl w:val="BDE44490"/>
    <w:lvl w:ilvl="0" w:tplc="75D292C2">
      <w:start w:val="1"/>
      <w:numFmt w:val="decimal"/>
      <w:lvlText w:val="%1."/>
      <w:lvlJc w:val="left"/>
      <w:pPr>
        <w:tabs>
          <w:tab w:val="num" w:pos="1500"/>
        </w:tabs>
        <w:ind w:left="1500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numFmt w:val="decimal"/>
    <w:numStart w:val="2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61A"/>
    <w:rsid w:val="00002764"/>
    <w:rsid w:val="00007130"/>
    <w:rsid w:val="000133E1"/>
    <w:rsid w:val="000248B3"/>
    <w:rsid w:val="00025E49"/>
    <w:rsid w:val="0002661F"/>
    <w:rsid w:val="00030CB0"/>
    <w:rsid w:val="00037BBE"/>
    <w:rsid w:val="00037F6A"/>
    <w:rsid w:val="00041588"/>
    <w:rsid w:val="00051382"/>
    <w:rsid w:val="00063B30"/>
    <w:rsid w:val="0006673A"/>
    <w:rsid w:val="00076CD4"/>
    <w:rsid w:val="000834FD"/>
    <w:rsid w:val="0008610C"/>
    <w:rsid w:val="0008688D"/>
    <w:rsid w:val="000904A7"/>
    <w:rsid w:val="00093B5B"/>
    <w:rsid w:val="000A2D9D"/>
    <w:rsid w:val="000A3634"/>
    <w:rsid w:val="000A7EBE"/>
    <w:rsid w:val="000B0C4C"/>
    <w:rsid w:val="000B0C52"/>
    <w:rsid w:val="000B15FD"/>
    <w:rsid w:val="000C374A"/>
    <w:rsid w:val="000D52FF"/>
    <w:rsid w:val="000E36EB"/>
    <w:rsid w:val="000E45BB"/>
    <w:rsid w:val="000F3330"/>
    <w:rsid w:val="001062AD"/>
    <w:rsid w:val="00106B34"/>
    <w:rsid w:val="00113E2F"/>
    <w:rsid w:val="00114427"/>
    <w:rsid w:val="001146FB"/>
    <w:rsid w:val="00122452"/>
    <w:rsid w:val="00126989"/>
    <w:rsid w:val="00132FC3"/>
    <w:rsid w:val="00134AE3"/>
    <w:rsid w:val="00142AC8"/>
    <w:rsid w:val="00142B9A"/>
    <w:rsid w:val="00143A0F"/>
    <w:rsid w:val="00144533"/>
    <w:rsid w:val="00145807"/>
    <w:rsid w:val="00145E58"/>
    <w:rsid w:val="00146DB3"/>
    <w:rsid w:val="00153664"/>
    <w:rsid w:val="00167C3E"/>
    <w:rsid w:val="0017393F"/>
    <w:rsid w:val="0017530C"/>
    <w:rsid w:val="00180149"/>
    <w:rsid w:val="00181EEC"/>
    <w:rsid w:val="00190F6B"/>
    <w:rsid w:val="00193A87"/>
    <w:rsid w:val="00194C9D"/>
    <w:rsid w:val="001A5D51"/>
    <w:rsid w:val="001B1FF5"/>
    <w:rsid w:val="001B5F09"/>
    <w:rsid w:val="001C3095"/>
    <w:rsid w:val="001D2FB8"/>
    <w:rsid w:val="001D45CA"/>
    <w:rsid w:val="001E3353"/>
    <w:rsid w:val="001E47FA"/>
    <w:rsid w:val="001F1365"/>
    <w:rsid w:val="002006F9"/>
    <w:rsid w:val="00200E51"/>
    <w:rsid w:val="00202BEE"/>
    <w:rsid w:val="00211DBE"/>
    <w:rsid w:val="00217CDA"/>
    <w:rsid w:val="002339DA"/>
    <w:rsid w:val="00241038"/>
    <w:rsid w:val="00243FE1"/>
    <w:rsid w:val="002448A7"/>
    <w:rsid w:val="00244F1F"/>
    <w:rsid w:val="00246FD7"/>
    <w:rsid w:val="0024716A"/>
    <w:rsid w:val="00250E99"/>
    <w:rsid w:val="00251172"/>
    <w:rsid w:val="00255309"/>
    <w:rsid w:val="00257A90"/>
    <w:rsid w:val="0026005A"/>
    <w:rsid w:val="00262CEC"/>
    <w:rsid w:val="0026399F"/>
    <w:rsid w:val="002649F6"/>
    <w:rsid w:val="002713D9"/>
    <w:rsid w:val="00272913"/>
    <w:rsid w:val="00280716"/>
    <w:rsid w:val="00282C11"/>
    <w:rsid w:val="00284CB1"/>
    <w:rsid w:val="00296794"/>
    <w:rsid w:val="00297362"/>
    <w:rsid w:val="002A7E80"/>
    <w:rsid w:val="002B10A3"/>
    <w:rsid w:val="002B56E8"/>
    <w:rsid w:val="002B5D95"/>
    <w:rsid w:val="002C0FBB"/>
    <w:rsid w:val="002C11E1"/>
    <w:rsid w:val="002C3E13"/>
    <w:rsid w:val="002C4170"/>
    <w:rsid w:val="002D1638"/>
    <w:rsid w:val="002D1F7A"/>
    <w:rsid w:val="002D3E93"/>
    <w:rsid w:val="002D4B9C"/>
    <w:rsid w:val="002D6062"/>
    <w:rsid w:val="002F3943"/>
    <w:rsid w:val="002F6D85"/>
    <w:rsid w:val="0030026A"/>
    <w:rsid w:val="0030547C"/>
    <w:rsid w:val="00312615"/>
    <w:rsid w:val="0031552B"/>
    <w:rsid w:val="00315752"/>
    <w:rsid w:val="00315DB8"/>
    <w:rsid w:val="00316637"/>
    <w:rsid w:val="0031691F"/>
    <w:rsid w:val="00325401"/>
    <w:rsid w:val="003265BF"/>
    <w:rsid w:val="00326B64"/>
    <w:rsid w:val="0033392A"/>
    <w:rsid w:val="00340692"/>
    <w:rsid w:val="003460C3"/>
    <w:rsid w:val="00352FA9"/>
    <w:rsid w:val="00355451"/>
    <w:rsid w:val="00356CED"/>
    <w:rsid w:val="00361B4E"/>
    <w:rsid w:val="003641E4"/>
    <w:rsid w:val="00366BC2"/>
    <w:rsid w:val="0037023C"/>
    <w:rsid w:val="00373C5C"/>
    <w:rsid w:val="0037674A"/>
    <w:rsid w:val="00381272"/>
    <w:rsid w:val="0038151D"/>
    <w:rsid w:val="00381D43"/>
    <w:rsid w:val="00383D4E"/>
    <w:rsid w:val="00384C02"/>
    <w:rsid w:val="00385800"/>
    <w:rsid w:val="00385CF2"/>
    <w:rsid w:val="00385EDF"/>
    <w:rsid w:val="00387110"/>
    <w:rsid w:val="0038711C"/>
    <w:rsid w:val="00390435"/>
    <w:rsid w:val="00390866"/>
    <w:rsid w:val="0039190A"/>
    <w:rsid w:val="00393F71"/>
    <w:rsid w:val="003951CA"/>
    <w:rsid w:val="003A7132"/>
    <w:rsid w:val="003B21B2"/>
    <w:rsid w:val="003B7DAB"/>
    <w:rsid w:val="003C1C1A"/>
    <w:rsid w:val="003C2673"/>
    <w:rsid w:val="003C304A"/>
    <w:rsid w:val="003D3586"/>
    <w:rsid w:val="003D560E"/>
    <w:rsid w:val="003F6F25"/>
    <w:rsid w:val="0040005C"/>
    <w:rsid w:val="00410620"/>
    <w:rsid w:val="0041071E"/>
    <w:rsid w:val="00411421"/>
    <w:rsid w:val="00420F9E"/>
    <w:rsid w:val="00422224"/>
    <w:rsid w:val="00424A71"/>
    <w:rsid w:val="00427FDD"/>
    <w:rsid w:val="004308AB"/>
    <w:rsid w:val="00433250"/>
    <w:rsid w:val="004464BC"/>
    <w:rsid w:val="00450B60"/>
    <w:rsid w:val="00457FC2"/>
    <w:rsid w:val="00464E25"/>
    <w:rsid w:val="00464F0D"/>
    <w:rsid w:val="00466E2F"/>
    <w:rsid w:val="00484385"/>
    <w:rsid w:val="00490C8E"/>
    <w:rsid w:val="004922F5"/>
    <w:rsid w:val="00492658"/>
    <w:rsid w:val="00496966"/>
    <w:rsid w:val="004974FE"/>
    <w:rsid w:val="004A4468"/>
    <w:rsid w:val="004A46B8"/>
    <w:rsid w:val="004B1B1E"/>
    <w:rsid w:val="004B2034"/>
    <w:rsid w:val="004C2C76"/>
    <w:rsid w:val="004D4AA2"/>
    <w:rsid w:val="004D4EE8"/>
    <w:rsid w:val="004D6651"/>
    <w:rsid w:val="004D6811"/>
    <w:rsid w:val="004E0784"/>
    <w:rsid w:val="004E4284"/>
    <w:rsid w:val="004E461A"/>
    <w:rsid w:val="004E7679"/>
    <w:rsid w:val="004E76C4"/>
    <w:rsid w:val="004E7DA4"/>
    <w:rsid w:val="004F0D57"/>
    <w:rsid w:val="004F2B30"/>
    <w:rsid w:val="004F5223"/>
    <w:rsid w:val="004F6995"/>
    <w:rsid w:val="0050505E"/>
    <w:rsid w:val="005068BE"/>
    <w:rsid w:val="00506E2E"/>
    <w:rsid w:val="0051116E"/>
    <w:rsid w:val="00511F29"/>
    <w:rsid w:val="00513D11"/>
    <w:rsid w:val="00522426"/>
    <w:rsid w:val="00525057"/>
    <w:rsid w:val="00525338"/>
    <w:rsid w:val="0053231D"/>
    <w:rsid w:val="00535F65"/>
    <w:rsid w:val="005376DC"/>
    <w:rsid w:val="0054246C"/>
    <w:rsid w:val="0054248A"/>
    <w:rsid w:val="005509F3"/>
    <w:rsid w:val="00555892"/>
    <w:rsid w:val="005628D4"/>
    <w:rsid w:val="0056411F"/>
    <w:rsid w:val="00574150"/>
    <w:rsid w:val="005745DA"/>
    <w:rsid w:val="00585991"/>
    <w:rsid w:val="0059767B"/>
    <w:rsid w:val="005A44F0"/>
    <w:rsid w:val="005A7975"/>
    <w:rsid w:val="005B13E2"/>
    <w:rsid w:val="005B3120"/>
    <w:rsid w:val="005C133A"/>
    <w:rsid w:val="005C23B2"/>
    <w:rsid w:val="005C3FD3"/>
    <w:rsid w:val="005E0791"/>
    <w:rsid w:val="005E2793"/>
    <w:rsid w:val="005F17F7"/>
    <w:rsid w:val="005F371F"/>
    <w:rsid w:val="005F3F19"/>
    <w:rsid w:val="00605560"/>
    <w:rsid w:val="0060760E"/>
    <w:rsid w:val="006129A0"/>
    <w:rsid w:val="00613AE5"/>
    <w:rsid w:val="006305A2"/>
    <w:rsid w:val="00630603"/>
    <w:rsid w:val="00631793"/>
    <w:rsid w:val="0063294A"/>
    <w:rsid w:val="00634A8B"/>
    <w:rsid w:val="00637B45"/>
    <w:rsid w:val="00641AFB"/>
    <w:rsid w:val="0064207B"/>
    <w:rsid w:val="0064753E"/>
    <w:rsid w:val="0065069B"/>
    <w:rsid w:val="006601A0"/>
    <w:rsid w:val="00664A4E"/>
    <w:rsid w:val="00665C38"/>
    <w:rsid w:val="00672252"/>
    <w:rsid w:val="006742BA"/>
    <w:rsid w:val="00681055"/>
    <w:rsid w:val="00684714"/>
    <w:rsid w:val="006908C1"/>
    <w:rsid w:val="006A1148"/>
    <w:rsid w:val="006A1B41"/>
    <w:rsid w:val="006A24F9"/>
    <w:rsid w:val="006A35B1"/>
    <w:rsid w:val="006A427F"/>
    <w:rsid w:val="006B5767"/>
    <w:rsid w:val="006B6BDC"/>
    <w:rsid w:val="006B7E6F"/>
    <w:rsid w:val="006C0CC2"/>
    <w:rsid w:val="006C1A19"/>
    <w:rsid w:val="006C35A5"/>
    <w:rsid w:val="006C5B02"/>
    <w:rsid w:val="006C6C44"/>
    <w:rsid w:val="006C7209"/>
    <w:rsid w:val="006C7A5B"/>
    <w:rsid w:val="006D007B"/>
    <w:rsid w:val="006D0FF0"/>
    <w:rsid w:val="006D27A5"/>
    <w:rsid w:val="006E4624"/>
    <w:rsid w:val="006E6458"/>
    <w:rsid w:val="006F034A"/>
    <w:rsid w:val="006F1D25"/>
    <w:rsid w:val="00700EF7"/>
    <w:rsid w:val="007031D7"/>
    <w:rsid w:val="00705428"/>
    <w:rsid w:val="00710AB9"/>
    <w:rsid w:val="007114B4"/>
    <w:rsid w:val="0072516F"/>
    <w:rsid w:val="00727828"/>
    <w:rsid w:val="007279A2"/>
    <w:rsid w:val="007459CD"/>
    <w:rsid w:val="00751903"/>
    <w:rsid w:val="00754372"/>
    <w:rsid w:val="00760F4C"/>
    <w:rsid w:val="00762A02"/>
    <w:rsid w:val="00762EC2"/>
    <w:rsid w:val="00766CDE"/>
    <w:rsid w:val="007706F6"/>
    <w:rsid w:val="00770A49"/>
    <w:rsid w:val="00786F06"/>
    <w:rsid w:val="0079053C"/>
    <w:rsid w:val="00795F0F"/>
    <w:rsid w:val="00796006"/>
    <w:rsid w:val="0079732D"/>
    <w:rsid w:val="00797F61"/>
    <w:rsid w:val="007A0069"/>
    <w:rsid w:val="007A49F1"/>
    <w:rsid w:val="007A69F7"/>
    <w:rsid w:val="007B55EE"/>
    <w:rsid w:val="007B5D23"/>
    <w:rsid w:val="007C0060"/>
    <w:rsid w:val="007C256F"/>
    <w:rsid w:val="007C2CC8"/>
    <w:rsid w:val="007C30CD"/>
    <w:rsid w:val="007C3D31"/>
    <w:rsid w:val="007C59A7"/>
    <w:rsid w:val="007D2449"/>
    <w:rsid w:val="007D308A"/>
    <w:rsid w:val="007D448C"/>
    <w:rsid w:val="007D6543"/>
    <w:rsid w:val="007D7A82"/>
    <w:rsid w:val="007E2796"/>
    <w:rsid w:val="007E4209"/>
    <w:rsid w:val="007E60A9"/>
    <w:rsid w:val="008005A9"/>
    <w:rsid w:val="008027E0"/>
    <w:rsid w:val="00807F00"/>
    <w:rsid w:val="00816633"/>
    <w:rsid w:val="00827C7A"/>
    <w:rsid w:val="00832DE7"/>
    <w:rsid w:val="0083575A"/>
    <w:rsid w:val="00843A89"/>
    <w:rsid w:val="00850D6C"/>
    <w:rsid w:val="008519AF"/>
    <w:rsid w:val="00864D3D"/>
    <w:rsid w:val="008746FF"/>
    <w:rsid w:val="00874E9F"/>
    <w:rsid w:val="00882F01"/>
    <w:rsid w:val="008849F7"/>
    <w:rsid w:val="0088729F"/>
    <w:rsid w:val="00887FD7"/>
    <w:rsid w:val="00890123"/>
    <w:rsid w:val="00890F73"/>
    <w:rsid w:val="00892215"/>
    <w:rsid w:val="00892F29"/>
    <w:rsid w:val="00895D31"/>
    <w:rsid w:val="008A15E6"/>
    <w:rsid w:val="008B0351"/>
    <w:rsid w:val="008B7706"/>
    <w:rsid w:val="008B7996"/>
    <w:rsid w:val="008C1485"/>
    <w:rsid w:val="008C21EE"/>
    <w:rsid w:val="008C2BB3"/>
    <w:rsid w:val="008D0DFF"/>
    <w:rsid w:val="008D25EC"/>
    <w:rsid w:val="008D3D71"/>
    <w:rsid w:val="008D64D8"/>
    <w:rsid w:val="008E1E3B"/>
    <w:rsid w:val="008F022B"/>
    <w:rsid w:val="008F0700"/>
    <w:rsid w:val="008F1AC5"/>
    <w:rsid w:val="008F1B67"/>
    <w:rsid w:val="008F25D8"/>
    <w:rsid w:val="008F59F9"/>
    <w:rsid w:val="0090420E"/>
    <w:rsid w:val="00905368"/>
    <w:rsid w:val="0090624F"/>
    <w:rsid w:val="0091308C"/>
    <w:rsid w:val="00913644"/>
    <w:rsid w:val="009163F8"/>
    <w:rsid w:val="00922AED"/>
    <w:rsid w:val="00932382"/>
    <w:rsid w:val="0093767F"/>
    <w:rsid w:val="009614CE"/>
    <w:rsid w:val="00967781"/>
    <w:rsid w:val="0098019A"/>
    <w:rsid w:val="0098145F"/>
    <w:rsid w:val="00995D37"/>
    <w:rsid w:val="00995F4D"/>
    <w:rsid w:val="009A1AC3"/>
    <w:rsid w:val="009A76EB"/>
    <w:rsid w:val="009C1AEC"/>
    <w:rsid w:val="009C2159"/>
    <w:rsid w:val="009C4822"/>
    <w:rsid w:val="009C7A81"/>
    <w:rsid w:val="009D2A76"/>
    <w:rsid w:val="009D3AD5"/>
    <w:rsid w:val="009E3AC8"/>
    <w:rsid w:val="009F0E9F"/>
    <w:rsid w:val="009F4339"/>
    <w:rsid w:val="009F60F5"/>
    <w:rsid w:val="009F6E9E"/>
    <w:rsid w:val="00A03C37"/>
    <w:rsid w:val="00A14691"/>
    <w:rsid w:val="00A147E1"/>
    <w:rsid w:val="00A14F3A"/>
    <w:rsid w:val="00A160A0"/>
    <w:rsid w:val="00A20C94"/>
    <w:rsid w:val="00A2247B"/>
    <w:rsid w:val="00A2302F"/>
    <w:rsid w:val="00A2521E"/>
    <w:rsid w:val="00A25E32"/>
    <w:rsid w:val="00A36378"/>
    <w:rsid w:val="00A43FDC"/>
    <w:rsid w:val="00A46B9D"/>
    <w:rsid w:val="00A52112"/>
    <w:rsid w:val="00A575BE"/>
    <w:rsid w:val="00A615F7"/>
    <w:rsid w:val="00A61E58"/>
    <w:rsid w:val="00A65071"/>
    <w:rsid w:val="00A71C15"/>
    <w:rsid w:val="00A75090"/>
    <w:rsid w:val="00A77A8D"/>
    <w:rsid w:val="00A861AB"/>
    <w:rsid w:val="00A86A77"/>
    <w:rsid w:val="00A87872"/>
    <w:rsid w:val="00A87E8A"/>
    <w:rsid w:val="00A90534"/>
    <w:rsid w:val="00A95B1A"/>
    <w:rsid w:val="00AA7549"/>
    <w:rsid w:val="00AB1351"/>
    <w:rsid w:val="00AB685E"/>
    <w:rsid w:val="00AD60D9"/>
    <w:rsid w:val="00AE20E0"/>
    <w:rsid w:val="00AE3C98"/>
    <w:rsid w:val="00AE3F88"/>
    <w:rsid w:val="00AF2B56"/>
    <w:rsid w:val="00B04212"/>
    <w:rsid w:val="00B06EFC"/>
    <w:rsid w:val="00B15E8F"/>
    <w:rsid w:val="00B2383D"/>
    <w:rsid w:val="00B24E35"/>
    <w:rsid w:val="00B25871"/>
    <w:rsid w:val="00B271E5"/>
    <w:rsid w:val="00B31367"/>
    <w:rsid w:val="00B31526"/>
    <w:rsid w:val="00B344F0"/>
    <w:rsid w:val="00B4080F"/>
    <w:rsid w:val="00B413AB"/>
    <w:rsid w:val="00B52540"/>
    <w:rsid w:val="00B578D5"/>
    <w:rsid w:val="00B61EF5"/>
    <w:rsid w:val="00B73A24"/>
    <w:rsid w:val="00B83338"/>
    <w:rsid w:val="00B87F25"/>
    <w:rsid w:val="00B92624"/>
    <w:rsid w:val="00B95FF4"/>
    <w:rsid w:val="00B96344"/>
    <w:rsid w:val="00BA1808"/>
    <w:rsid w:val="00BB1713"/>
    <w:rsid w:val="00BB41EB"/>
    <w:rsid w:val="00BB71DA"/>
    <w:rsid w:val="00BC04EC"/>
    <w:rsid w:val="00BC07B6"/>
    <w:rsid w:val="00BC12D3"/>
    <w:rsid w:val="00BC345C"/>
    <w:rsid w:val="00BD00CE"/>
    <w:rsid w:val="00BD583F"/>
    <w:rsid w:val="00BD6579"/>
    <w:rsid w:val="00BD6FB3"/>
    <w:rsid w:val="00BE0B10"/>
    <w:rsid w:val="00BF0A42"/>
    <w:rsid w:val="00BF117E"/>
    <w:rsid w:val="00BF46EB"/>
    <w:rsid w:val="00C00EAF"/>
    <w:rsid w:val="00C10721"/>
    <w:rsid w:val="00C13B5D"/>
    <w:rsid w:val="00C14408"/>
    <w:rsid w:val="00C154E0"/>
    <w:rsid w:val="00C159E7"/>
    <w:rsid w:val="00C258D8"/>
    <w:rsid w:val="00C3053F"/>
    <w:rsid w:val="00C37A09"/>
    <w:rsid w:val="00C413E7"/>
    <w:rsid w:val="00C53C33"/>
    <w:rsid w:val="00C66726"/>
    <w:rsid w:val="00C67ED5"/>
    <w:rsid w:val="00C710F5"/>
    <w:rsid w:val="00C713F2"/>
    <w:rsid w:val="00C7302F"/>
    <w:rsid w:val="00C73BBA"/>
    <w:rsid w:val="00C77CA9"/>
    <w:rsid w:val="00C81775"/>
    <w:rsid w:val="00C84E50"/>
    <w:rsid w:val="00C87B83"/>
    <w:rsid w:val="00C87C36"/>
    <w:rsid w:val="00C90452"/>
    <w:rsid w:val="00C90507"/>
    <w:rsid w:val="00C94947"/>
    <w:rsid w:val="00C96040"/>
    <w:rsid w:val="00CA25F9"/>
    <w:rsid w:val="00CB45EE"/>
    <w:rsid w:val="00CD7608"/>
    <w:rsid w:val="00CE20A4"/>
    <w:rsid w:val="00CE682F"/>
    <w:rsid w:val="00CF77C9"/>
    <w:rsid w:val="00CF7A6E"/>
    <w:rsid w:val="00D02761"/>
    <w:rsid w:val="00D02AFE"/>
    <w:rsid w:val="00D10090"/>
    <w:rsid w:val="00D17422"/>
    <w:rsid w:val="00D21E31"/>
    <w:rsid w:val="00D23479"/>
    <w:rsid w:val="00D24A11"/>
    <w:rsid w:val="00D25245"/>
    <w:rsid w:val="00D31C18"/>
    <w:rsid w:val="00D34302"/>
    <w:rsid w:val="00D41EE7"/>
    <w:rsid w:val="00D44744"/>
    <w:rsid w:val="00D50BCA"/>
    <w:rsid w:val="00D5112E"/>
    <w:rsid w:val="00D53325"/>
    <w:rsid w:val="00D6256B"/>
    <w:rsid w:val="00D658B5"/>
    <w:rsid w:val="00D71C16"/>
    <w:rsid w:val="00D76348"/>
    <w:rsid w:val="00D80143"/>
    <w:rsid w:val="00D85E7A"/>
    <w:rsid w:val="00D87582"/>
    <w:rsid w:val="00D91A61"/>
    <w:rsid w:val="00D95A39"/>
    <w:rsid w:val="00DA1C9F"/>
    <w:rsid w:val="00DA239C"/>
    <w:rsid w:val="00DA2D2E"/>
    <w:rsid w:val="00DA3BBF"/>
    <w:rsid w:val="00DB1B90"/>
    <w:rsid w:val="00DB1EBB"/>
    <w:rsid w:val="00DB25DD"/>
    <w:rsid w:val="00DB272D"/>
    <w:rsid w:val="00DB2DCB"/>
    <w:rsid w:val="00DB65B3"/>
    <w:rsid w:val="00DC5B3A"/>
    <w:rsid w:val="00DC6281"/>
    <w:rsid w:val="00DC62CD"/>
    <w:rsid w:val="00DC6EF5"/>
    <w:rsid w:val="00DD6A93"/>
    <w:rsid w:val="00DD768E"/>
    <w:rsid w:val="00DE04E6"/>
    <w:rsid w:val="00DE139B"/>
    <w:rsid w:val="00DE2AFE"/>
    <w:rsid w:val="00DE3742"/>
    <w:rsid w:val="00DE65C1"/>
    <w:rsid w:val="00DF1317"/>
    <w:rsid w:val="00DF7F9F"/>
    <w:rsid w:val="00E04398"/>
    <w:rsid w:val="00E065E1"/>
    <w:rsid w:val="00E06B7D"/>
    <w:rsid w:val="00E14A88"/>
    <w:rsid w:val="00E225EC"/>
    <w:rsid w:val="00E2297F"/>
    <w:rsid w:val="00E22C76"/>
    <w:rsid w:val="00E25413"/>
    <w:rsid w:val="00E25DF8"/>
    <w:rsid w:val="00E25F59"/>
    <w:rsid w:val="00E26D82"/>
    <w:rsid w:val="00E30967"/>
    <w:rsid w:val="00E4182C"/>
    <w:rsid w:val="00E45D25"/>
    <w:rsid w:val="00E528DE"/>
    <w:rsid w:val="00E644B4"/>
    <w:rsid w:val="00E646C1"/>
    <w:rsid w:val="00E65A49"/>
    <w:rsid w:val="00E7079E"/>
    <w:rsid w:val="00E757E8"/>
    <w:rsid w:val="00E81076"/>
    <w:rsid w:val="00E82055"/>
    <w:rsid w:val="00E82E75"/>
    <w:rsid w:val="00E867BD"/>
    <w:rsid w:val="00E918E1"/>
    <w:rsid w:val="00E92423"/>
    <w:rsid w:val="00E96466"/>
    <w:rsid w:val="00EA0D4C"/>
    <w:rsid w:val="00EA218A"/>
    <w:rsid w:val="00EA36EA"/>
    <w:rsid w:val="00EB67A7"/>
    <w:rsid w:val="00ED1B6B"/>
    <w:rsid w:val="00ED7239"/>
    <w:rsid w:val="00ED79D3"/>
    <w:rsid w:val="00EF7D4E"/>
    <w:rsid w:val="00F00606"/>
    <w:rsid w:val="00F1489B"/>
    <w:rsid w:val="00F17580"/>
    <w:rsid w:val="00F2214E"/>
    <w:rsid w:val="00F24CEE"/>
    <w:rsid w:val="00F339A9"/>
    <w:rsid w:val="00F454F3"/>
    <w:rsid w:val="00F4584A"/>
    <w:rsid w:val="00F45993"/>
    <w:rsid w:val="00F54021"/>
    <w:rsid w:val="00F5640F"/>
    <w:rsid w:val="00F56D04"/>
    <w:rsid w:val="00F617FC"/>
    <w:rsid w:val="00F64F44"/>
    <w:rsid w:val="00F73E34"/>
    <w:rsid w:val="00F83B45"/>
    <w:rsid w:val="00F83BB1"/>
    <w:rsid w:val="00F94386"/>
    <w:rsid w:val="00FA15D4"/>
    <w:rsid w:val="00FA4EEB"/>
    <w:rsid w:val="00FB0EE0"/>
    <w:rsid w:val="00FB24C0"/>
    <w:rsid w:val="00FB4647"/>
    <w:rsid w:val="00FB4F8F"/>
    <w:rsid w:val="00FB7373"/>
    <w:rsid w:val="00FC5B50"/>
    <w:rsid w:val="00FD15AE"/>
    <w:rsid w:val="00FD37A5"/>
    <w:rsid w:val="00FD671C"/>
    <w:rsid w:val="00FE0C97"/>
    <w:rsid w:val="00FE282E"/>
    <w:rsid w:val="00FE4836"/>
    <w:rsid w:val="00FE4C89"/>
    <w:rsid w:val="00FE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5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33250"/>
  </w:style>
  <w:style w:type="character" w:styleId="PageNumber">
    <w:name w:val="page number"/>
    <w:basedOn w:val="1"/>
    <w:uiPriority w:val="99"/>
    <w:rsid w:val="0043325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433250"/>
    <w:rPr>
      <w:rFonts w:cs="Times New Roman"/>
    </w:rPr>
  </w:style>
  <w:style w:type="character" w:customStyle="1" w:styleId="visited">
    <w:name w:val="visited"/>
    <w:basedOn w:val="1"/>
    <w:uiPriority w:val="99"/>
    <w:rsid w:val="00433250"/>
    <w:rPr>
      <w:rFonts w:cs="Times New Roman"/>
    </w:rPr>
  </w:style>
  <w:style w:type="character" w:customStyle="1" w:styleId="FontStyle22">
    <w:name w:val="Font Style22"/>
    <w:uiPriority w:val="99"/>
    <w:rsid w:val="00433250"/>
    <w:rPr>
      <w:rFonts w:ascii="Times New Roman" w:hAnsi="Times New Roman"/>
      <w:b/>
      <w:sz w:val="26"/>
    </w:rPr>
  </w:style>
  <w:style w:type="character" w:customStyle="1" w:styleId="a">
    <w:name w:val="Гипертекстовая ссылка"/>
    <w:uiPriority w:val="99"/>
    <w:rsid w:val="00433250"/>
    <w:rPr>
      <w:color w:val="008000"/>
    </w:rPr>
  </w:style>
  <w:style w:type="character" w:styleId="Hyperlink">
    <w:name w:val="Hyperlink"/>
    <w:basedOn w:val="DefaultParagraphFont"/>
    <w:uiPriority w:val="99"/>
    <w:rsid w:val="00433250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433250"/>
    <w:rPr>
      <w:rFonts w:cs="Times New Roman"/>
      <w:color w:val="800000"/>
      <w:u w:val="single"/>
    </w:rPr>
  </w:style>
  <w:style w:type="paragraph" w:customStyle="1" w:styleId="a0">
    <w:name w:val="Заголовок"/>
    <w:basedOn w:val="Normal"/>
    <w:next w:val="BodyText"/>
    <w:uiPriority w:val="99"/>
    <w:rsid w:val="004332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332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7A5C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433250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43325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uiPriority w:val="99"/>
    <w:rsid w:val="00433250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uiPriority w:val="99"/>
    <w:rsid w:val="0043325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4332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A5C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332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996"/>
    <w:rPr>
      <w:sz w:val="24"/>
      <w:lang w:eastAsia="ar-SA" w:bidi="ar-SA"/>
    </w:rPr>
  </w:style>
  <w:style w:type="paragraph" w:customStyle="1" w:styleId="formattexttopleveltext">
    <w:name w:val="formattext topleveltext"/>
    <w:basedOn w:val="Normal"/>
    <w:uiPriority w:val="99"/>
    <w:rsid w:val="00433250"/>
    <w:pPr>
      <w:spacing w:before="280" w:after="280"/>
    </w:pPr>
  </w:style>
  <w:style w:type="paragraph" w:customStyle="1" w:styleId="Style5">
    <w:name w:val="Style5"/>
    <w:basedOn w:val="Normal"/>
    <w:uiPriority w:val="99"/>
    <w:rsid w:val="00433250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rsid w:val="004114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A5C"/>
    <w:rPr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41142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114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A5C"/>
    <w:rPr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rsid w:val="00411421"/>
    <w:rPr>
      <w:rFonts w:cs="Times New Roman"/>
      <w:vertAlign w:val="superscript"/>
    </w:rPr>
  </w:style>
  <w:style w:type="paragraph" w:customStyle="1" w:styleId="CharChar">
    <w:name w:val="Char Char"/>
    <w:basedOn w:val="Normal"/>
    <w:autoRedefine/>
    <w:uiPriority w:val="99"/>
    <w:rsid w:val="0068105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ORMATTEXT">
    <w:name w:val=".FORMATTEXT"/>
    <w:uiPriority w:val="99"/>
    <w:rsid w:val="005628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5628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8B799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7996"/>
    <w:rPr>
      <w:rFonts w:ascii="Tahoma" w:hAnsi="Tahoma"/>
      <w:sz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E0439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529</Words>
  <Characters>3021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</dc:title>
  <dc:subject/>
  <dc:creator>Avargina</dc:creator>
  <cp:keywords/>
  <dc:description/>
  <cp:lastModifiedBy>user</cp:lastModifiedBy>
  <cp:revision>8</cp:revision>
  <cp:lastPrinted>2015-10-29T06:58:00Z</cp:lastPrinted>
  <dcterms:created xsi:type="dcterms:W3CDTF">2015-10-27T07:16:00Z</dcterms:created>
  <dcterms:modified xsi:type="dcterms:W3CDTF">2015-10-29T06:59:00Z</dcterms:modified>
</cp:coreProperties>
</file>