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5E" w:rsidRDefault="005D735E" w:rsidP="00850180">
      <w:pPr>
        <w:pStyle w:val="ConsPlusTitle"/>
        <w:widowControl/>
        <w:suppressAutoHyphens/>
        <w:outlineLvl w:val="0"/>
        <w:rPr>
          <w:b w:val="0"/>
          <w:bCs w:val="0"/>
          <w:sz w:val="24"/>
          <w:szCs w:val="24"/>
        </w:rPr>
      </w:pPr>
    </w:p>
    <w:p w:rsidR="005D735E" w:rsidRDefault="005D735E" w:rsidP="00850180">
      <w:pPr>
        <w:pStyle w:val="ConsPlusTitle"/>
        <w:widowControl/>
        <w:suppressAutoHyphens/>
        <w:outlineLvl w:val="0"/>
        <w:rPr>
          <w:b w:val="0"/>
          <w:bCs w:val="0"/>
          <w:sz w:val="24"/>
          <w:szCs w:val="24"/>
        </w:rPr>
      </w:pPr>
    </w:p>
    <w:p w:rsidR="005D735E" w:rsidRDefault="005D735E" w:rsidP="00850180">
      <w:pPr>
        <w:pStyle w:val="ConsPlusTitle"/>
        <w:widowControl/>
        <w:suppressAutoHyphens/>
        <w:outlineLvl w:val="0"/>
        <w:rPr>
          <w:b w:val="0"/>
          <w:bCs w:val="0"/>
          <w:sz w:val="24"/>
          <w:szCs w:val="24"/>
        </w:rPr>
      </w:pPr>
    </w:p>
    <w:p w:rsidR="005D735E" w:rsidRDefault="005D735E" w:rsidP="00850180">
      <w:pPr>
        <w:pStyle w:val="ConsPlusTitle"/>
        <w:widowControl/>
        <w:suppressAutoHyphens/>
        <w:outlineLvl w:val="0"/>
        <w:rPr>
          <w:b w:val="0"/>
          <w:bCs w:val="0"/>
          <w:sz w:val="24"/>
          <w:szCs w:val="24"/>
        </w:rPr>
      </w:pPr>
    </w:p>
    <w:p w:rsidR="005D735E" w:rsidRDefault="005D735E" w:rsidP="00E15366">
      <w:pPr>
        <w:pStyle w:val="ConsPlusTitle"/>
        <w:widowControl/>
        <w:suppressAutoHyphens/>
        <w:outlineLvl w:val="0"/>
        <w:rPr>
          <w:b w:val="0"/>
          <w:bCs w:val="0"/>
        </w:rPr>
      </w:pPr>
    </w:p>
    <w:p w:rsidR="005D735E" w:rsidRPr="001B46FB" w:rsidRDefault="005D735E" w:rsidP="00E15366">
      <w:pPr>
        <w:pStyle w:val="ConsPlusTitle"/>
        <w:widowControl/>
        <w:suppressAutoHyphens/>
        <w:outlineLvl w:val="0"/>
        <w:rPr>
          <w:b w:val="0"/>
          <w:bCs w:val="0"/>
        </w:rPr>
      </w:pPr>
    </w:p>
    <w:p w:rsidR="005D735E" w:rsidRPr="000C3DE7" w:rsidRDefault="005D735E" w:rsidP="00163806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0C3DE7">
        <w:rPr>
          <w:b/>
          <w:bCs/>
          <w:sz w:val="28"/>
          <w:szCs w:val="28"/>
        </w:rPr>
        <w:t xml:space="preserve"> в Закон Ульяновской области </w:t>
      </w:r>
      <w:r>
        <w:rPr>
          <w:b/>
          <w:bCs/>
          <w:sz w:val="28"/>
          <w:szCs w:val="28"/>
        </w:rPr>
        <w:br/>
      </w:r>
      <w:r w:rsidRPr="000C3DE7">
        <w:rPr>
          <w:b/>
          <w:bCs/>
          <w:sz w:val="28"/>
          <w:szCs w:val="28"/>
        </w:rPr>
        <w:t>«О Прогнозном плане (программе) приватизации государственного</w:t>
      </w:r>
      <w:r>
        <w:rPr>
          <w:b/>
          <w:bCs/>
          <w:sz w:val="28"/>
          <w:szCs w:val="28"/>
        </w:rPr>
        <w:br/>
      </w:r>
      <w:r w:rsidRPr="000C3DE7">
        <w:rPr>
          <w:b/>
          <w:bCs/>
          <w:sz w:val="28"/>
          <w:szCs w:val="28"/>
        </w:rPr>
        <w:t>имущества Ульяновской области на 201</w:t>
      </w:r>
      <w:r>
        <w:rPr>
          <w:b/>
          <w:bCs/>
          <w:sz w:val="28"/>
          <w:szCs w:val="28"/>
        </w:rPr>
        <w:t>8-2020</w:t>
      </w:r>
      <w:r w:rsidRPr="000C3DE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0C3DE7">
        <w:rPr>
          <w:b/>
          <w:bCs/>
          <w:sz w:val="28"/>
          <w:szCs w:val="28"/>
        </w:rPr>
        <w:t xml:space="preserve"> и основных</w:t>
      </w:r>
      <w:r>
        <w:rPr>
          <w:b/>
          <w:bCs/>
          <w:sz w:val="28"/>
          <w:szCs w:val="28"/>
        </w:rPr>
        <w:br/>
      </w:r>
      <w:r w:rsidRPr="000C3DE7">
        <w:rPr>
          <w:b/>
          <w:bCs/>
          <w:sz w:val="28"/>
          <w:szCs w:val="28"/>
        </w:rPr>
        <w:t xml:space="preserve">направлениях политики Ульяновской области в сфере приватизации </w:t>
      </w:r>
      <w:r>
        <w:rPr>
          <w:b/>
          <w:bCs/>
          <w:sz w:val="28"/>
          <w:szCs w:val="28"/>
        </w:rPr>
        <w:br/>
      </w:r>
      <w:r w:rsidRPr="000C3DE7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0C3DE7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0C3DE7">
        <w:rPr>
          <w:b/>
          <w:bCs/>
          <w:sz w:val="28"/>
          <w:szCs w:val="28"/>
        </w:rPr>
        <w:t xml:space="preserve"> годы»</w:t>
      </w:r>
    </w:p>
    <w:p w:rsidR="005D735E" w:rsidRDefault="005D735E" w:rsidP="00E15366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5D735E" w:rsidRDefault="005D735E" w:rsidP="00E15366">
      <w:pPr>
        <w:suppressAutoHyphens/>
        <w:ind w:firstLine="567"/>
        <w:jc w:val="both"/>
        <w:rPr>
          <w:sz w:val="28"/>
          <w:szCs w:val="28"/>
        </w:rPr>
      </w:pPr>
    </w:p>
    <w:p w:rsidR="005D735E" w:rsidRDefault="005D735E" w:rsidP="00E15366">
      <w:pPr>
        <w:suppressAutoHyphens/>
        <w:ind w:firstLine="567"/>
        <w:jc w:val="both"/>
        <w:rPr>
          <w:sz w:val="28"/>
          <w:szCs w:val="28"/>
        </w:rPr>
      </w:pPr>
    </w:p>
    <w:p w:rsidR="005D735E" w:rsidRDefault="005D735E" w:rsidP="00E15366">
      <w:pPr>
        <w:suppressAutoHyphens/>
        <w:ind w:firstLine="567"/>
        <w:jc w:val="both"/>
        <w:rPr>
          <w:sz w:val="28"/>
          <w:szCs w:val="28"/>
        </w:rPr>
      </w:pPr>
    </w:p>
    <w:p w:rsidR="005D735E" w:rsidRDefault="005D735E" w:rsidP="00E15366">
      <w:pPr>
        <w:suppressAutoHyphens/>
        <w:ind w:firstLine="567"/>
        <w:jc w:val="both"/>
        <w:rPr>
          <w:sz w:val="28"/>
          <w:szCs w:val="28"/>
        </w:rPr>
      </w:pPr>
    </w:p>
    <w:p w:rsidR="005D735E" w:rsidRDefault="005D735E" w:rsidP="00E15366">
      <w:pPr>
        <w:suppressAutoHyphens/>
        <w:jc w:val="both"/>
        <w:rPr>
          <w:sz w:val="28"/>
          <w:szCs w:val="28"/>
        </w:rPr>
      </w:pPr>
    </w:p>
    <w:p w:rsidR="005D735E" w:rsidRDefault="005D735E" w:rsidP="009A503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C3DE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</w:t>
      </w:r>
      <w:r w:rsidRPr="00887A5F">
        <w:rPr>
          <w:sz w:val="28"/>
          <w:szCs w:val="28"/>
        </w:rPr>
        <w:t>еречень обществ с ограниченной ответственностью, доли</w:t>
      </w:r>
      <w:r>
        <w:rPr>
          <w:sz w:val="28"/>
          <w:szCs w:val="28"/>
        </w:rPr>
        <w:br/>
      </w:r>
      <w:r w:rsidRPr="00887A5F">
        <w:rPr>
          <w:sz w:val="28"/>
          <w:szCs w:val="28"/>
        </w:rPr>
        <w:t>в уставных капиталах которых планируются к приватизации</w:t>
      </w:r>
      <w:r>
        <w:rPr>
          <w:sz w:val="28"/>
          <w:szCs w:val="28"/>
        </w:rPr>
        <w:t>,</w:t>
      </w:r>
      <w:r w:rsidRPr="00887A5F">
        <w:rPr>
          <w:sz w:val="28"/>
          <w:szCs w:val="28"/>
        </w:rPr>
        <w:t xml:space="preserve">раздела </w:t>
      </w:r>
      <w:r w:rsidRPr="00887A5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Прогнозного плана (программы) приватизации государственного имущества Ульяновской области на 2018-2020 годы и основных направлений политики Ульяновской области в сфере приватизации на 2018-2020 годы, утверждённыхЗаконом Ульяновской области от 27 ноября 2017 года № 154-ЗО </w:t>
      </w:r>
      <w:r>
        <w:rPr>
          <w:sz w:val="28"/>
          <w:szCs w:val="28"/>
        </w:rPr>
        <w:br/>
        <w:t>«О Прогнозном плане (программе) приватизации государственного имущества Ульяновской области на 2018-2020 годы и основных направлениях политики Ульяновской области в сфере приватизации на 2018-2020 годы»</w:t>
      </w:r>
      <w:r w:rsidRPr="00B979E2">
        <w:rPr>
          <w:sz w:val="28"/>
          <w:szCs w:val="28"/>
        </w:rPr>
        <w:t>(«</w:t>
      </w:r>
      <w:r w:rsidRPr="00E80FF1">
        <w:rPr>
          <w:sz w:val="28"/>
          <w:szCs w:val="28"/>
        </w:rPr>
        <w:t xml:space="preserve">Ульяновская правда» </w:t>
      </w:r>
      <w:r>
        <w:rPr>
          <w:sz w:val="28"/>
          <w:szCs w:val="28"/>
        </w:rPr>
        <w:t xml:space="preserve">от 30.11.2017 </w:t>
      </w:r>
      <w:r w:rsidRPr="00B979E2">
        <w:rPr>
          <w:sz w:val="28"/>
          <w:szCs w:val="28"/>
        </w:rPr>
        <w:t xml:space="preserve">№ </w:t>
      </w:r>
      <w:r>
        <w:rPr>
          <w:sz w:val="28"/>
          <w:szCs w:val="28"/>
        </w:rPr>
        <w:t>89; от 19.06.2018 № 43; 21.12.2018 № 95</w:t>
      </w:r>
      <w:r w:rsidRPr="00E41DF2">
        <w:rPr>
          <w:sz w:val="28"/>
          <w:szCs w:val="28"/>
        </w:rPr>
        <w:t>)</w:t>
      </w:r>
      <w:r>
        <w:rPr>
          <w:sz w:val="28"/>
          <w:szCs w:val="28"/>
        </w:rPr>
        <w:t>, изменение,</w:t>
      </w:r>
      <w:r w:rsidRPr="00887A5F">
        <w:rPr>
          <w:sz w:val="28"/>
          <w:szCs w:val="28"/>
        </w:rPr>
        <w:t>дополни</w:t>
      </w:r>
      <w:r>
        <w:rPr>
          <w:sz w:val="28"/>
          <w:szCs w:val="28"/>
        </w:rPr>
        <w:t>в его строкой 2 следующего содержания:</w:t>
      </w:r>
    </w:p>
    <w:p w:rsidR="005D735E" w:rsidRPr="009A5038" w:rsidRDefault="005D735E" w:rsidP="009A5038">
      <w:pPr>
        <w:suppressAutoHyphens/>
        <w:ind w:firstLine="709"/>
        <w:jc w:val="both"/>
        <w:rPr>
          <w:sz w:val="10"/>
          <w:szCs w:val="10"/>
        </w:rPr>
      </w:pPr>
    </w:p>
    <w:tbl>
      <w:tblPr>
        <w:tblW w:w="100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67"/>
        <w:gridCol w:w="4819"/>
        <w:gridCol w:w="1985"/>
        <w:gridCol w:w="1701"/>
        <w:gridCol w:w="425"/>
      </w:tblGrid>
      <w:tr w:rsidR="005D735E" w:rsidRPr="00171CE4">
        <w:trPr>
          <w:trHeight w:val="593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5D735E" w:rsidRDefault="005D735E" w:rsidP="00154CDE">
            <w:pPr>
              <w:pStyle w:val="ConsPlusNormal"/>
              <w:widowControl/>
              <w:ind w:right="-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5D735E" w:rsidRPr="001E1474" w:rsidRDefault="005D735E" w:rsidP="00E1536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D735E" w:rsidRPr="00992363" w:rsidRDefault="005D735E" w:rsidP="00D910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Общество с ограниченной ответственностью «Кварц-Волга»</w:t>
            </w:r>
          </w:p>
        </w:tc>
        <w:tc>
          <w:tcPr>
            <w:tcW w:w="1985" w:type="dxa"/>
          </w:tcPr>
          <w:p w:rsidR="005D735E" w:rsidRPr="00992363" w:rsidRDefault="005D735E" w:rsidP="0092635C">
            <w:pPr>
              <w:pStyle w:val="ConsPlusNormal"/>
              <w:widowControl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D735E" w:rsidRPr="00992363" w:rsidRDefault="005D735E" w:rsidP="00684A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D735E" w:rsidRPr="00122C73" w:rsidRDefault="005D735E" w:rsidP="00B20101">
            <w:pPr>
              <w:widowControl/>
              <w:autoSpaceDE/>
              <w:autoSpaceDN/>
              <w:ind w:left="-57" w:right="-57"/>
              <w:rPr>
                <w:spacing w:val="-4"/>
              </w:rPr>
            </w:pPr>
            <w:r w:rsidRPr="00122C73">
              <w:rPr>
                <w:spacing w:val="-4"/>
                <w:sz w:val="28"/>
                <w:szCs w:val="28"/>
              </w:rPr>
              <w:t>».</w:t>
            </w:r>
          </w:p>
        </w:tc>
      </w:tr>
    </w:tbl>
    <w:p w:rsidR="005D735E" w:rsidRPr="00E15366" w:rsidRDefault="005D735E" w:rsidP="00E15366">
      <w:pPr>
        <w:suppressAutoHyphens/>
        <w:ind w:firstLine="567"/>
        <w:jc w:val="both"/>
        <w:rPr>
          <w:sz w:val="16"/>
          <w:szCs w:val="16"/>
        </w:rPr>
      </w:pPr>
    </w:p>
    <w:p w:rsidR="005D735E" w:rsidRPr="009A5038" w:rsidRDefault="005D735E" w:rsidP="00E15366">
      <w:pPr>
        <w:suppressAutoHyphens/>
        <w:ind w:firstLine="567"/>
        <w:jc w:val="both"/>
        <w:rPr>
          <w:sz w:val="28"/>
          <w:szCs w:val="28"/>
        </w:rPr>
      </w:pPr>
    </w:p>
    <w:p w:rsidR="005D735E" w:rsidRPr="009A5038" w:rsidRDefault="005D735E" w:rsidP="00E15366">
      <w:pPr>
        <w:suppressAutoHyphens/>
        <w:ind w:firstLine="567"/>
        <w:jc w:val="both"/>
        <w:rPr>
          <w:sz w:val="28"/>
          <w:szCs w:val="28"/>
        </w:rPr>
      </w:pPr>
    </w:p>
    <w:p w:rsidR="005D735E" w:rsidRPr="00DE5BF2" w:rsidRDefault="005D735E" w:rsidP="006532E0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</w:t>
      </w:r>
      <w:r>
        <w:rPr>
          <w:b/>
          <w:bCs/>
          <w:sz w:val="28"/>
          <w:szCs w:val="28"/>
        </w:rPr>
        <w:tab/>
        <w:t>С.И.Морозов</w:t>
      </w:r>
    </w:p>
    <w:p w:rsidR="005D735E" w:rsidRPr="009A5038" w:rsidRDefault="005D735E" w:rsidP="00154CDE">
      <w:pPr>
        <w:rPr>
          <w:sz w:val="28"/>
          <w:szCs w:val="28"/>
        </w:rPr>
      </w:pPr>
    </w:p>
    <w:p w:rsidR="005D735E" w:rsidRPr="009A5038" w:rsidRDefault="005D735E" w:rsidP="00154CDE">
      <w:pPr>
        <w:rPr>
          <w:sz w:val="28"/>
          <w:szCs w:val="28"/>
        </w:rPr>
      </w:pPr>
    </w:p>
    <w:p w:rsidR="005D735E" w:rsidRPr="009A5038" w:rsidRDefault="005D735E" w:rsidP="00154CDE">
      <w:pPr>
        <w:rPr>
          <w:sz w:val="28"/>
          <w:szCs w:val="28"/>
        </w:rPr>
      </w:pPr>
    </w:p>
    <w:p w:rsidR="005D735E" w:rsidRPr="00AD7139" w:rsidRDefault="005D735E" w:rsidP="00154CDE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г. Ульяновск</w:t>
      </w:r>
    </w:p>
    <w:p w:rsidR="005D735E" w:rsidRPr="00AD7139" w:rsidRDefault="005D735E" w:rsidP="00154CDE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___ ______________201</w:t>
      </w:r>
      <w:r>
        <w:rPr>
          <w:sz w:val="28"/>
          <w:szCs w:val="28"/>
        </w:rPr>
        <w:t>9</w:t>
      </w:r>
      <w:bookmarkStart w:id="0" w:name="_GoBack"/>
      <w:bookmarkEnd w:id="0"/>
      <w:r w:rsidRPr="00AD7139">
        <w:rPr>
          <w:sz w:val="28"/>
          <w:szCs w:val="28"/>
        </w:rPr>
        <w:t xml:space="preserve"> г.</w:t>
      </w:r>
    </w:p>
    <w:p w:rsidR="005D735E" w:rsidRPr="00AD7139" w:rsidRDefault="005D735E" w:rsidP="00154CDE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№ ______ -ЗО</w:t>
      </w:r>
    </w:p>
    <w:sectPr w:rsidR="005D735E" w:rsidRPr="00AD7139" w:rsidSect="00E15366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5E" w:rsidRDefault="005D735E">
      <w:r>
        <w:separator/>
      </w:r>
    </w:p>
  </w:endnote>
  <w:endnote w:type="continuationSeparator" w:id="1">
    <w:p w:rsidR="005D735E" w:rsidRDefault="005D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5E" w:rsidRPr="00D910B0" w:rsidRDefault="005D735E" w:rsidP="00B4275D">
    <w:pPr>
      <w:pStyle w:val="Footer"/>
      <w:jc w:val="right"/>
      <w:rPr>
        <w:sz w:val="16"/>
        <w:szCs w:val="16"/>
        <w:lang/>
      </w:rPr>
    </w:pPr>
    <w:r>
      <w:rPr>
        <w:sz w:val="16"/>
        <w:szCs w:val="16"/>
        <w:lang/>
      </w:rPr>
      <w:t>0911мм2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5E" w:rsidRDefault="005D735E">
      <w:r>
        <w:separator/>
      </w:r>
    </w:p>
  </w:footnote>
  <w:footnote w:type="continuationSeparator" w:id="1">
    <w:p w:rsidR="005D735E" w:rsidRDefault="005D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5E" w:rsidRPr="00606D3E" w:rsidRDefault="005D735E" w:rsidP="00F40BB2">
    <w:pPr>
      <w:pStyle w:val="Header"/>
      <w:jc w:val="center"/>
      <w:rPr>
        <w:rStyle w:val="PageNumber"/>
        <w:sz w:val="28"/>
        <w:szCs w:val="28"/>
      </w:rPr>
    </w:pPr>
    <w:r w:rsidRPr="00606D3E">
      <w:rPr>
        <w:rStyle w:val="PageNumber"/>
        <w:sz w:val="28"/>
        <w:szCs w:val="28"/>
      </w:rPr>
      <w:fldChar w:fldCharType="begin"/>
    </w:r>
    <w:r w:rsidRPr="00606D3E">
      <w:rPr>
        <w:rStyle w:val="PageNumber"/>
        <w:sz w:val="28"/>
        <w:szCs w:val="28"/>
      </w:rPr>
      <w:instrText xml:space="preserve">PAGE  </w:instrText>
    </w:r>
    <w:r w:rsidRPr="00606D3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606D3E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1928"/>
    <w:rsid w:val="001B23EB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26DAF"/>
    <w:rsid w:val="002362DE"/>
    <w:rsid w:val="0024231A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13AC"/>
    <w:rsid w:val="00333F1D"/>
    <w:rsid w:val="003407EE"/>
    <w:rsid w:val="00340C35"/>
    <w:rsid w:val="0034134D"/>
    <w:rsid w:val="00347B7D"/>
    <w:rsid w:val="00352A19"/>
    <w:rsid w:val="0035524A"/>
    <w:rsid w:val="003620D6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521"/>
    <w:rsid w:val="003E5F2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D735E"/>
    <w:rsid w:val="005E10F7"/>
    <w:rsid w:val="005E158D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416D"/>
    <w:rsid w:val="006F531D"/>
    <w:rsid w:val="006F6082"/>
    <w:rsid w:val="006F7130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A50"/>
    <w:rsid w:val="007B1F3E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A7AFD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2702"/>
    <w:rsid w:val="0094060C"/>
    <w:rsid w:val="00943D4E"/>
    <w:rsid w:val="00946613"/>
    <w:rsid w:val="00951F4F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7527"/>
    <w:rsid w:val="00AF028A"/>
    <w:rsid w:val="00AF1C7C"/>
    <w:rsid w:val="00AF37DF"/>
    <w:rsid w:val="00AF473E"/>
    <w:rsid w:val="00B012D9"/>
    <w:rsid w:val="00B02FEA"/>
    <w:rsid w:val="00B05D37"/>
    <w:rsid w:val="00B06C18"/>
    <w:rsid w:val="00B07DE0"/>
    <w:rsid w:val="00B15313"/>
    <w:rsid w:val="00B20101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6E21"/>
    <w:rsid w:val="00E902A7"/>
    <w:rsid w:val="00E919CB"/>
    <w:rsid w:val="00E93947"/>
    <w:rsid w:val="00E94F02"/>
    <w:rsid w:val="00E964C1"/>
    <w:rsid w:val="00EA55B6"/>
    <w:rsid w:val="00EB1386"/>
    <w:rsid w:val="00EB5B49"/>
    <w:rsid w:val="00EB5D6F"/>
    <w:rsid w:val="00EC23B9"/>
    <w:rsid w:val="00EC3A25"/>
    <w:rsid w:val="00EC6747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4B1E"/>
    <w:rsid w:val="00FC52D9"/>
    <w:rsid w:val="00FC668F"/>
    <w:rsid w:val="00FC71B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20D6"/>
    <w:rPr>
      <w:rFonts w:ascii="Cambria" w:hAnsi="Cambria" w:cs="Cambria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46131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0D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2">
    <w:name w:val="Знак2"/>
    <w:basedOn w:val="Normal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Normal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">
    <w:name w:val="Знак3"/>
    <w:basedOn w:val="Normal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2363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176</Words>
  <Characters>1009</Characters>
  <Application>Microsoft Office Outlook</Application>
  <DocSecurity>0</DocSecurity>
  <Lines>0</Lines>
  <Paragraphs>0</Paragraphs>
  <ScaleCrop>false</ScaleCrop>
  <Company>Минимущество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subject/>
  <dc:creator>z21</dc:creator>
  <cp:keywords/>
  <dc:description/>
  <cp:lastModifiedBy>Администратор</cp:lastModifiedBy>
  <cp:revision>12</cp:revision>
  <cp:lastPrinted>2018-11-09T13:24:00Z</cp:lastPrinted>
  <dcterms:created xsi:type="dcterms:W3CDTF">2018-11-09T08:03:00Z</dcterms:created>
  <dcterms:modified xsi:type="dcterms:W3CDTF">2019-01-28T07:34:00Z</dcterms:modified>
</cp:coreProperties>
</file>