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Default="00604F63" w:rsidP="008227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4F63" w:rsidRDefault="00604F63" w:rsidP="008227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4F63" w:rsidRDefault="00604F63" w:rsidP="008227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4F63" w:rsidRDefault="00604F63" w:rsidP="00732D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4F63" w:rsidRDefault="00604F63" w:rsidP="00732D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4F63" w:rsidRDefault="00604F63" w:rsidP="00732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отдельные законодательные акты </w:t>
      </w:r>
    </w:p>
    <w:p w:rsidR="00604F63" w:rsidRDefault="00604F63" w:rsidP="00822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604F63" w:rsidRDefault="00604F63" w:rsidP="00822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F63" w:rsidRDefault="00604F63" w:rsidP="00822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F63" w:rsidRDefault="00604F63" w:rsidP="00822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F63" w:rsidRDefault="00604F63" w:rsidP="00822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04F63" w:rsidRDefault="00604F63" w:rsidP="00822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F63" w:rsidRDefault="00604F63" w:rsidP="008227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604F63" w:rsidRDefault="00604F63" w:rsidP="008227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4F63" w:rsidRDefault="00604F63" w:rsidP="008227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4F63" w:rsidRDefault="00604F63" w:rsidP="008227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статью 12 Закона Ульяновской области от 26 декабря 2013 года </w:t>
      </w:r>
      <w:r>
        <w:rPr>
          <w:rFonts w:ascii="Times New Roman" w:hAnsi="Times New Roman"/>
          <w:sz w:val="28"/>
          <w:szCs w:val="28"/>
        </w:rPr>
        <w:br/>
        <w:t xml:space="preserve">№ 247-ЗО «О гербе Ульяновской области» («Ульяновская правда» от 28.12.2013 </w:t>
      </w:r>
      <w:r>
        <w:rPr>
          <w:rFonts w:ascii="Times New Roman" w:hAnsi="Times New Roman"/>
          <w:sz w:val="28"/>
          <w:szCs w:val="28"/>
        </w:rPr>
        <w:br/>
        <w:t>№ 173; от 08.05.2014 № 65; от 30.12.2015 № 192; от 14.03.2016 № 31; от 22.11.2016 № 131; от 31.03.2017 № 23) изменение, заменив в ней цифры «2018» цифрами «2023».</w:t>
      </w:r>
    </w:p>
    <w:p w:rsidR="00604F63" w:rsidRPr="00732DF6" w:rsidRDefault="00604F63" w:rsidP="004A1F1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604F63" w:rsidRDefault="00604F63" w:rsidP="004A1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F63" w:rsidRDefault="00604F63" w:rsidP="004A1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1F11">
        <w:rPr>
          <w:rFonts w:ascii="Times New Roman" w:hAnsi="Times New Roman"/>
          <w:b/>
          <w:sz w:val="28"/>
          <w:szCs w:val="28"/>
        </w:rPr>
        <w:t>Статья 2</w:t>
      </w:r>
    </w:p>
    <w:p w:rsidR="00604F63" w:rsidRDefault="00604F63" w:rsidP="004A1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4F63" w:rsidRDefault="00604F63" w:rsidP="004A1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4F63" w:rsidRDefault="00604F63" w:rsidP="004A1F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статью 10 Закона Ульяновской области от 26 декабря 2013 года </w:t>
      </w:r>
      <w:r>
        <w:rPr>
          <w:rFonts w:ascii="Times New Roman" w:hAnsi="Times New Roman"/>
          <w:sz w:val="28"/>
          <w:szCs w:val="28"/>
        </w:rPr>
        <w:br/>
        <w:t xml:space="preserve">№ 248-ЗО «О флаге Ульяновской области» («Ульяновская правда» от 28.12.2013 </w:t>
      </w:r>
      <w:r>
        <w:rPr>
          <w:rFonts w:ascii="Times New Roman" w:hAnsi="Times New Roman"/>
          <w:sz w:val="28"/>
          <w:szCs w:val="28"/>
        </w:rPr>
        <w:br/>
        <w:t>№ 173; от 30.12.2015 № 192; от 22.11.2016 № 131; от 31.03.2017 № 23) изменение, заменив в ней цифры «2018» цифрами «2023».</w:t>
      </w:r>
    </w:p>
    <w:p w:rsidR="00604F63" w:rsidRPr="00732DF6" w:rsidRDefault="00604F63" w:rsidP="004A1F11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604F63" w:rsidRDefault="00604F63" w:rsidP="004A1F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4F63" w:rsidRDefault="00604F63" w:rsidP="004A1F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4F63" w:rsidRDefault="00604F63" w:rsidP="004A1F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Губернатор Ульяновской области                                                        С.И.Морозов</w:t>
      </w:r>
    </w:p>
    <w:p w:rsidR="00604F63" w:rsidRDefault="00604F63" w:rsidP="004A1F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4F63" w:rsidRDefault="00604F63" w:rsidP="004A1F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4F63" w:rsidRDefault="00604F63" w:rsidP="004A1F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4F63" w:rsidRPr="004A1F11" w:rsidRDefault="00604F63" w:rsidP="00C154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F1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F11">
        <w:rPr>
          <w:rFonts w:ascii="Times New Roman" w:hAnsi="Times New Roman"/>
          <w:sz w:val="28"/>
          <w:szCs w:val="28"/>
        </w:rPr>
        <w:t>Ульяновск</w:t>
      </w:r>
    </w:p>
    <w:p w:rsidR="00604F63" w:rsidRDefault="00604F63" w:rsidP="00C154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_____________ 2017 г.</w:t>
      </w:r>
    </w:p>
    <w:p w:rsidR="00604F63" w:rsidRPr="004A1F11" w:rsidRDefault="00604F63" w:rsidP="00C154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________-ЗО</w:t>
      </w:r>
    </w:p>
    <w:sectPr w:rsidR="00604F63" w:rsidRPr="004A1F11" w:rsidSect="00505DA0">
      <w:headerReference w:type="default" r:id="rId6"/>
      <w:footerReference w:type="firs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63" w:rsidRDefault="00604F63" w:rsidP="00505DA0">
      <w:pPr>
        <w:spacing w:after="0" w:line="240" w:lineRule="auto"/>
      </w:pPr>
      <w:r>
        <w:separator/>
      </w:r>
    </w:p>
  </w:endnote>
  <w:endnote w:type="continuationSeparator" w:id="0">
    <w:p w:rsidR="00604F63" w:rsidRDefault="00604F63" w:rsidP="0050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63" w:rsidRPr="00732DF6" w:rsidRDefault="00604F63" w:rsidP="00732DF6">
    <w:pPr>
      <w:pStyle w:val="Footer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3010км1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63" w:rsidRDefault="00604F63" w:rsidP="00505DA0">
      <w:pPr>
        <w:spacing w:after="0" w:line="240" w:lineRule="auto"/>
      </w:pPr>
      <w:r>
        <w:separator/>
      </w:r>
    </w:p>
  </w:footnote>
  <w:footnote w:type="continuationSeparator" w:id="0">
    <w:p w:rsidR="00604F63" w:rsidRDefault="00604F63" w:rsidP="0050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63" w:rsidRPr="00505DA0" w:rsidRDefault="00604F63">
    <w:pPr>
      <w:pStyle w:val="Header"/>
      <w:jc w:val="center"/>
      <w:rPr>
        <w:rFonts w:ascii="Times New Roman" w:hAnsi="Times New Roman"/>
        <w:sz w:val="28"/>
        <w:szCs w:val="28"/>
      </w:rPr>
    </w:pPr>
    <w:r w:rsidRPr="00505DA0">
      <w:rPr>
        <w:rFonts w:ascii="Times New Roman" w:hAnsi="Times New Roman"/>
        <w:sz w:val="28"/>
        <w:szCs w:val="28"/>
      </w:rPr>
      <w:fldChar w:fldCharType="begin"/>
    </w:r>
    <w:r w:rsidRPr="00505DA0">
      <w:rPr>
        <w:rFonts w:ascii="Times New Roman" w:hAnsi="Times New Roman"/>
        <w:sz w:val="28"/>
        <w:szCs w:val="28"/>
      </w:rPr>
      <w:instrText>PAGE   \* MERGEFORMAT</w:instrText>
    </w:r>
    <w:r w:rsidRPr="00505DA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505DA0">
      <w:rPr>
        <w:rFonts w:ascii="Times New Roman" w:hAnsi="Times New Roman"/>
        <w:sz w:val="28"/>
        <w:szCs w:val="28"/>
      </w:rPr>
      <w:fldChar w:fldCharType="end"/>
    </w:r>
  </w:p>
  <w:p w:rsidR="00604F63" w:rsidRDefault="00604F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71B"/>
    <w:rsid w:val="000D3471"/>
    <w:rsid w:val="003B2EE9"/>
    <w:rsid w:val="004A1F11"/>
    <w:rsid w:val="00505DA0"/>
    <w:rsid w:val="005E7603"/>
    <w:rsid w:val="00604F63"/>
    <w:rsid w:val="006B1942"/>
    <w:rsid w:val="00732DF6"/>
    <w:rsid w:val="007A3E7B"/>
    <w:rsid w:val="007F5CCB"/>
    <w:rsid w:val="0082271B"/>
    <w:rsid w:val="008B0226"/>
    <w:rsid w:val="00BA3552"/>
    <w:rsid w:val="00C1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D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D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126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 Тимур Фазилевич</dc:creator>
  <cp:keywords/>
  <dc:description/>
  <cp:lastModifiedBy>konstantinova_ov</cp:lastModifiedBy>
  <cp:revision>4</cp:revision>
  <cp:lastPrinted>2017-10-30T06:24:00Z</cp:lastPrinted>
  <dcterms:created xsi:type="dcterms:W3CDTF">2017-10-30T06:22:00Z</dcterms:created>
  <dcterms:modified xsi:type="dcterms:W3CDTF">2017-11-01T06:46:00Z</dcterms:modified>
</cp:coreProperties>
</file>