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8A" w:rsidRDefault="004C068A" w:rsidP="00D71D7B">
      <w:pPr>
        <w:tabs>
          <w:tab w:val="left" w:pos="9180"/>
        </w:tabs>
        <w:suppressAutoHyphens/>
        <w:rPr>
          <w:b/>
          <w:sz w:val="32"/>
          <w:szCs w:val="32"/>
        </w:rPr>
      </w:pPr>
    </w:p>
    <w:p w:rsidR="004C068A" w:rsidRDefault="004C068A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C068A" w:rsidRDefault="004C068A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C068A" w:rsidRPr="00CB19E5" w:rsidRDefault="004C068A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068A" w:rsidRPr="00CB19E5" w:rsidRDefault="004C068A" w:rsidP="00567FC0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068A" w:rsidRPr="00CB19E5" w:rsidRDefault="004C068A" w:rsidP="00F63874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CB19E5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статьи 2 и 4</w:t>
      </w:r>
      <w:r w:rsidRPr="00CB19E5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а</w:t>
      </w:r>
      <w:r w:rsidRPr="00CB19E5">
        <w:rPr>
          <w:b/>
          <w:sz w:val="28"/>
          <w:szCs w:val="28"/>
        </w:rPr>
        <w:t xml:space="preserve"> Ульяновской области </w:t>
      </w:r>
    </w:p>
    <w:p w:rsidR="004C068A" w:rsidRDefault="004C068A" w:rsidP="0060116C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мерах государственной поддержки общественных объединений </w:t>
      </w:r>
    </w:p>
    <w:p w:rsidR="004C068A" w:rsidRPr="0060116C" w:rsidRDefault="004C068A" w:rsidP="0060116C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6C">
        <w:rPr>
          <w:rFonts w:ascii="Times New Roman" w:hAnsi="Times New Roman" w:cs="Times New Roman"/>
          <w:b/>
          <w:sz w:val="28"/>
          <w:szCs w:val="28"/>
        </w:rPr>
        <w:t>пожарной охраны и добровольных пожарных в Ульяновской области»</w:t>
      </w:r>
    </w:p>
    <w:p w:rsidR="004C068A" w:rsidRPr="00CB19E5" w:rsidRDefault="004C068A" w:rsidP="00F63874">
      <w:pPr>
        <w:suppressAutoHyphens/>
        <w:jc w:val="center"/>
        <w:rPr>
          <w:sz w:val="20"/>
          <w:szCs w:val="20"/>
        </w:rPr>
      </w:pPr>
    </w:p>
    <w:p w:rsidR="004C068A" w:rsidRDefault="004C068A" w:rsidP="00F63874">
      <w:pPr>
        <w:suppressAutoHyphens/>
        <w:jc w:val="center"/>
        <w:rPr>
          <w:i/>
          <w:sz w:val="20"/>
          <w:szCs w:val="20"/>
        </w:rPr>
      </w:pPr>
    </w:p>
    <w:p w:rsidR="004C068A" w:rsidRDefault="004C068A" w:rsidP="00F63874">
      <w:pPr>
        <w:suppressAutoHyphens/>
        <w:jc w:val="center"/>
        <w:rPr>
          <w:i/>
          <w:sz w:val="20"/>
          <w:szCs w:val="20"/>
        </w:rPr>
      </w:pPr>
    </w:p>
    <w:p w:rsidR="004C068A" w:rsidRPr="00CB19E5" w:rsidRDefault="004C068A" w:rsidP="00F63874">
      <w:pPr>
        <w:suppressAutoHyphens/>
        <w:jc w:val="center"/>
        <w:rPr>
          <w:i/>
          <w:sz w:val="20"/>
          <w:szCs w:val="20"/>
        </w:rPr>
      </w:pPr>
    </w:p>
    <w:p w:rsidR="004C068A" w:rsidRPr="00CB19E5" w:rsidRDefault="004C068A" w:rsidP="00F63874">
      <w:pPr>
        <w:suppressAutoHyphens/>
        <w:jc w:val="center"/>
        <w:rPr>
          <w:i/>
          <w:sz w:val="20"/>
          <w:szCs w:val="20"/>
        </w:rPr>
      </w:pPr>
    </w:p>
    <w:p w:rsidR="004C068A" w:rsidRPr="00CB19E5" w:rsidRDefault="004C068A" w:rsidP="00F63874">
      <w:pPr>
        <w:suppressAutoHyphens/>
        <w:jc w:val="center"/>
        <w:rPr>
          <w:i/>
          <w:sz w:val="20"/>
          <w:szCs w:val="20"/>
        </w:rPr>
      </w:pPr>
    </w:p>
    <w:p w:rsidR="004C068A" w:rsidRDefault="004C068A" w:rsidP="0037062F">
      <w:pPr>
        <w:suppressAutoHyphens/>
        <w:jc w:val="both"/>
        <w:rPr>
          <w:b/>
          <w:sz w:val="28"/>
          <w:szCs w:val="28"/>
        </w:rPr>
      </w:pPr>
    </w:p>
    <w:p w:rsidR="004C068A" w:rsidRPr="00B57447" w:rsidRDefault="004C068A" w:rsidP="00FD2D7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57447">
        <w:rPr>
          <w:sz w:val="28"/>
          <w:szCs w:val="28"/>
        </w:rPr>
        <w:t xml:space="preserve">Внести в </w:t>
      </w:r>
      <w:hyperlink r:id="rId7" w:history="1">
        <w:r w:rsidRPr="00B57447">
          <w:rPr>
            <w:sz w:val="28"/>
            <w:szCs w:val="28"/>
          </w:rPr>
          <w:t>Закон</w:t>
        </w:r>
      </w:hyperlink>
      <w:r w:rsidRPr="00B57447">
        <w:rPr>
          <w:sz w:val="28"/>
          <w:szCs w:val="28"/>
        </w:rPr>
        <w:t xml:space="preserve"> Ульяновской об</w:t>
      </w:r>
      <w:r>
        <w:rPr>
          <w:sz w:val="28"/>
          <w:szCs w:val="28"/>
        </w:rPr>
        <w:t>ласти от 6 октября 2011 года № 170-ЗО         «</w:t>
      </w:r>
      <w:r w:rsidRPr="00B57447">
        <w:rPr>
          <w:sz w:val="28"/>
          <w:szCs w:val="28"/>
        </w:rPr>
        <w:t>О мерах государственной поддерж</w:t>
      </w:r>
      <w:r>
        <w:rPr>
          <w:sz w:val="28"/>
          <w:szCs w:val="28"/>
        </w:rPr>
        <w:t xml:space="preserve">ки общественных объединений </w:t>
      </w:r>
      <w:r w:rsidRPr="00B57447">
        <w:rPr>
          <w:sz w:val="28"/>
          <w:szCs w:val="28"/>
        </w:rPr>
        <w:t>пожарной охраны и добровольных</w:t>
      </w:r>
      <w:r>
        <w:rPr>
          <w:sz w:val="28"/>
          <w:szCs w:val="28"/>
        </w:rPr>
        <w:t xml:space="preserve"> пожарных в Ульяновской области»</w:t>
      </w:r>
      <w:r w:rsidRPr="00B57447">
        <w:rPr>
          <w:sz w:val="28"/>
          <w:szCs w:val="28"/>
        </w:rPr>
        <w:t>(«Ульяновс</w:t>
      </w:r>
      <w:r>
        <w:rPr>
          <w:sz w:val="28"/>
          <w:szCs w:val="28"/>
        </w:rPr>
        <w:t>кая правда» от 12.10.2011 № 115;</w:t>
      </w:r>
      <w:r w:rsidRPr="00B57447">
        <w:rPr>
          <w:sz w:val="28"/>
          <w:szCs w:val="28"/>
        </w:rPr>
        <w:t xml:space="preserve"> от 07.06.2013</w:t>
      </w:r>
      <w:r>
        <w:rPr>
          <w:sz w:val="28"/>
          <w:szCs w:val="28"/>
        </w:rPr>
        <w:t xml:space="preserve"> № 60-61;</w:t>
      </w:r>
      <w:r w:rsidRPr="00B57447">
        <w:rPr>
          <w:sz w:val="28"/>
          <w:szCs w:val="28"/>
        </w:rPr>
        <w:t>от 11.11.2013 № 144</w:t>
      </w:r>
      <w:r>
        <w:rPr>
          <w:sz w:val="28"/>
          <w:szCs w:val="28"/>
        </w:rPr>
        <w:t xml:space="preserve">;от </w:t>
      </w:r>
      <w:r w:rsidRPr="00B57447">
        <w:rPr>
          <w:sz w:val="28"/>
          <w:szCs w:val="28"/>
        </w:rPr>
        <w:t>14.05.2015</w:t>
      </w:r>
      <w:r>
        <w:rPr>
          <w:sz w:val="28"/>
          <w:szCs w:val="28"/>
        </w:rPr>
        <w:t xml:space="preserve"> № 62</w:t>
      </w:r>
      <w:r w:rsidRPr="00B57447">
        <w:rPr>
          <w:sz w:val="28"/>
          <w:szCs w:val="28"/>
        </w:rPr>
        <w:t>)следующие изменения:</w:t>
      </w:r>
    </w:p>
    <w:p w:rsidR="004C068A" w:rsidRPr="00842E92" w:rsidRDefault="004C068A" w:rsidP="00FD2D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1) пункт 1 статьи 2 дополнить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«– </w:t>
      </w:r>
      <w:r w:rsidRPr="00842E92">
        <w:rPr>
          <w:rFonts w:ascii="Times New Roman" w:hAnsi="Times New Roman" w:cs="Times New Roman"/>
          <w:sz w:val="28"/>
          <w:szCs w:val="28"/>
        </w:rPr>
        <w:t xml:space="preserve">общественным объединениям пожарной охраны, </w:t>
      </w:r>
      <w:r>
        <w:rPr>
          <w:rFonts w:ascii="Times New Roman" w:hAnsi="Times New Roman" w:cs="Times New Roman"/>
          <w:sz w:val="28"/>
          <w:szCs w:val="28"/>
        </w:rPr>
        <w:t>которые приобрели права юридического лица</w:t>
      </w:r>
      <w:r w:rsidRPr="00842E92">
        <w:rPr>
          <w:rFonts w:ascii="Times New Roman" w:hAnsi="Times New Roman" w:cs="Times New Roman"/>
          <w:sz w:val="28"/>
          <w:szCs w:val="28"/>
        </w:rPr>
        <w:t>»;</w:t>
      </w:r>
    </w:p>
    <w:p w:rsidR="004C068A" w:rsidRPr="00842E92" w:rsidRDefault="004C068A" w:rsidP="00FD2D72">
      <w:pPr>
        <w:suppressAutoHyphens/>
        <w:spacing w:line="360" w:lineRule="auto"/>
        <w:ind w:firstLine="539"/>
        <w:jc w:val="both"/>
        <w:rPr>
          <w:sz w:val="28"/>
          <w:szCs w:val="28"/>
        </w:rPr>
      </w:pPr>
      <w:r w:rsidRPr="00842E92">
        <w:rPr>
          <w:sz w:val="28"/>
          <w:szCs w:val="28"/>
        </w:rPr>
        <w:t xml:space="preserve">2) в </w:t>
      </w:r>
      <w:r>
        <w:rPr>
          <w:sz w:val="28"/>
          <w:szCs w:val="28"/>
        </w:rPr>
        <w:t>абзаце первом части 1статьи 4 слово</w:t>
      </w:r>
      <w:r w:rsidRPr="00842E92">
        <w:rPr>
          <w:sz w:val="28"/>
          <w:szCs w:val="28"/>
        </w:rPr>
        <w:t xml:space="preserve"> «территориальных» исключить.</w:t>
      </w:r>
    </w:p>
    <w:p w:rsidR="004C068A" w:rsidRDefault="004C068A" w:rsidP="0037062F">
      <w:pPr>
        <w:suppressAutoHyphens/>
        <w:jc w:val="both"/>
        <w:rPr>
          <w:sz w:val="28"/>
          <w:szCs w:val="28"/>
        </w:rPr>
      </w:pPr>
    </w:p>
    <w:p w:rsidR="004C068A" w:rsidRDefault="004C068A" w:rsidP="00ED1F89">
      <w:pPr>
        <w:suppressAutoHyphens/>
        <w:ind w:firstLine="709"/>
        <w:jc w:val="both"/>
        <w:rPr>
          <w:sz w:val="28"/>
          <w:szCs w:val="28"/>
        </w:rPr>
      </w:pPr>
    </w:p>
    <w:p w:rsidR="004C068A" w:rsidRDefault="004C068A" w:rsidP="00ED1F89">
      <w:pPr>
        <w:suppressAutoHyphens/>
        <w:ind w:firstLine="709"/>
        <w:jc w:val="both"/>
        <w:rPr>
          <w:sz w:val="28"/>
          <w:szCs w:val="28"/>
        </w:rPr>
      </w:pPr>
    </w:p>
    <w:p w:rsidR="004C068A" w:rsidRPr="00CB19E5" w:rsidRDefault="004C068A" w:rsidP="00F63874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CB19E5">
        <w:rPr>
          <w:b/>
          <w:sz w:val="28"/>
          <w:szCs w:val="28"/>
        </w:rPr>
        <w:t xml:space="preserve">Губернатор Ульяновской области                            </w:t>
      </w:r>
      <w:r>
        <w:rPr>
          <w:b/>
          <w:sz w:val="28"/>
          <w:szCs w:val="28"/>
        </w:rPr>
        <w:t xml:space="preserve">                 </w:t>
      </w:r>
      <w:r w:rsidRPr="00CB19E5">
        <w:rPr>
          <w:b/>
          <w:sz w:val="28"/>
          <w:szCs w:val="28"/>
        </w:rPr>
        <w:t xml:space="preserve">    С.И.Морозов</w:t>
      </w:r>
    </w:p>
    <w:p w:rsidR="004C068A" w:rsidRDefault="004C068A" w:rsidP="002F271E">
      <w:pPr>
        <w:suppressAutoHyphens/>
        <w:jc w:val="both"/>
        <w:rPr>
          <w:sz w:val="28"/>
          <w:szCs w:val="28"/>
        </w:rPr>
      </w:pPr>
    </w:p>
    <w:p w:rsidR="004C068A" w:rsidRDefault="004C068A" w:rsidP="002F271E">
      <w:pPr>
        <w:suppressAutoHyphens/>
        <w:jc w:val="both"/>
        <w:rPr>
          <w:sz w:val="28"/>
          <w:szCs w:val="28"/>
        </w:rPr>
      </w:pPr>
    </w:p>
    <w:p w:rsidR="004C068A" w:rsidRPr="00CB19E5" w:rsidRDefault="004C068A" w:rsidP="00F63874">
      <w:pPr>
        <w:suppressAutoHyphens/>
        <w:jc w:val="center"/>
        <w:rPr>
          <w:sz w:val="28"/>
          <w:szCs w:val="28"/>
        </w:rPr>
      </w:pPr>
      <w:r w:rsidRPr="00CB19E5">
        <w:rPr>
          <w:sz w:val="28"/>
          <w:szCs w:val="28"/>
        </w:rPr>
        <w:t>г. Ульяновск</w:t>
      </w:r>
    </w:p>
    <w:p w:rsidR="004C068A" w:rsidRPr="00CB19E5" w:rsidRDefault="004C068A" w:rsidP="00F6387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 _________2017</w:t>
      </w:r>
      <w:r w:rsidRPr="00CB19E5">
        <w:rPr>
          <w:sz w:val="28"/>
          <w:szCs w:val="28"/>
        </w:rPr>
        <w:t xml:space="preserve"> г.</w:t>
      </w:r>
    </w:p>
    <w:p w:rsidR="004C068A" w:rsidRPr="00CB19E5" w:rsidRDefault="004C068A" w:rsidP="00F63874">
      <w:pPr>
        <w:suppressAutoHyphens/>
        <w:jc w:val="center"/>
        <w:rPr>
          <w:i/>
          <w:sz w:val="22"/>
          <w:szCs w:val="22"/>
        </w:rPr>
      </w:pPr>
      <w:bookmarkStart w:id="0" w:name="_GoBack"/>
      <w:bookmarkEnd w:id="0"/>
      <w:r w:rsidRPr="00CB19E5">
        <w:rPr>
          <w:sz w:val="28"/>
          <w:szCs w:val="28"/>
        </w:rPr>
        <w:t>№_____-ЗО</w:t>
      </w:r>
    </w:p>
    <w:sectPr w:rsidR="004C068A" w:rsidRPr="00CB19E5" w:rsidSect="002F271E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68A" w:rsidRDefault="004C068A">
      <w:r>
        <w:separator/>
      </w:r>
    </w:p>
  </w:endnote>
  <w:endnote w:type="continuationSeparator" w:id="1">
    <w:p w:rsidR="004C068A" w:rsidRDefault="004C0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8A" w:rsidRPr="00E9549C" w:rsidRDefault="004C068A" w:rsidP="00AD5D1E">
    <w:pPr>
      <w:pStyle w:val="Footer"/>
      <w:jc w:val="right"/>
      <w:rPr>
        <w:sz w:val="16"/>
        <w:szCs w:val="18"/>
      </w:rPr>
    </w:pPr>
    <w:r w:rsidRPr="00E9549C">
      <w:rPr>
        <w:sz w:val="16"/>
        <w:szCs w:val="18"/>
      </w:rPr>
      <w:t>1205ар1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68A" w:rsidRDefault="004C068A">
      <w:r>
        <w:separator/>
      </w:r>
    </w:p>
  </w:footnote>
  <w:footnote w:type="continuationSeparator" w:id="1">
    <w:p w:rsidR="004C068A" w:rsidRDefault="004C0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8A" w:rsidRDefault="004C068A" w:rsidP="001133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68A" w:rsidRDefault="004C06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8A" w:rsidRPr="001133A9" w:rsidRDefault="004C068A" w:rsidP="006424CF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1133A9">
      <w:rPr>
        <w:rStyle w:val="PageNumber"/>
        <w:sz w:val="28"/>
        <w:szCs w:val="28"/>
      </w:rPr>
      <w:fldChar w:fldCharType="begin"/>
    </w:r>
    <w:r w:rsidRPr="001133A9">
      <w:rPr>
        <w:rStyle w:val="PageNumber"/>
        <w:sz w:val="28"/>
        <w:szCs w:val="28"/>
      </w:rPr>
      <w:instrText xml:space="preserve">PAGE  </w:instrText>
    </w:r>
    <w:r w:rsidRPr="001133A9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1133A9">
      <w:rPr>
        <w:rStyle w:val="PageNumber"/>
        <w:sz w:val="28"/>
        <w:szCs w:val="28"/>
      </w:rPr>
      <w:fldChar w:fldCharType="end"/>
    </w:r>
  </w:p>
  <w:p w:rsidR="004C068A" w:rsidRDefault="004C06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8A" w:rsidRDefault="004C068A" w:rsidP="005F3F7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9C1"/>
    <w:multiLevelType w:val="hybridMultilevel"/>
    <w:tmpl w:val="69020AB6"/>
    <w:lvl w:ilvl="0" w:tplc="D5BC1D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42090C"/>
    <w:multiLevelType w:val="hybridMultilevel"/>
    <w:tmpl w:val="4D0C5282"/>
    <w:lvl w:ilvl="0" w:tplc="0F1C1300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">
    <w:nsid w:val="280A36EB"/>
    <w:multiLevelType w:val="hybridMultilevel"/>
    <w:tmpl w:val="02F4A490"/>
    <w:lvl w:ilvl="0" w:tplc="9DE041EA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>
    <w:nsid w:val="2C946A66"/>
    <w:multiLevelType w:val="hybridMultilevel"/>
    <w:tmpl w:val="DEDE96AE"/>
    <w:lvl w:ilvl="0" w:tplc="A40A9A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EE24D6B"/>
    <w:multiLevelType w:val="hybridMultilevel"/>
    <w:tmpl w:val="5C826B3E"/>
    <w:lvl w:ilvl="0" w:tplc="2A6E117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1F37FD0"/>
    <w:multiLevelType w:val="hybridMultilevel"/>
    <w:tmpl w:val="8B1C249C"/>
    <w:lvl w:ilvl="0" w:tplc="06C640AC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524402E"/>
    <w:multiLevelType w:val="hybridMultilevel"/>
    <w:tmpl w:val="9C34EA30"/>
    <w:lvl w:ilvl="0" w:tplc="DFC29084">
      <w:start w:val="5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7">
    <w:nsid w:val="4D1C60D2"/>
    <w:multiLevelType w:val="hybridMultilevel"/>
    <w:tmpl w:val="9F24A8CC"/>
    <w:lvl w:ilvl="0" w:tplc="5352C992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5D5437E9"/>
    <w:multiLevelType w:val="hybridMultilevel"/>
    <w:tmpl w:val="85CEC78C"/>
    <w:lvl w:ilvl="0" w:tplc="34AC21D0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>
    <w:nsid w:val="5F2733F6"/>
    <w:multiLevelType w:val="hybridMultilevel"/>
    <w:tmpl w:val="D80025BA"/>
    <w:lvl w:ilvl="0" w:tplc="51848C40">
      <w:start w:val="5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0">
    <w:nsid w:val="62F94924"/>
    <w:multiLevelType w:val="multilevel"/>
    <w:tmpl w:val="9B4E7D98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71702A96"/>
    <w:multiLevelType w:val="hybridMultilevel"/>
    <w:tmpl w:val="3E92D96A"/>
    <w:lvl w:ilvl="0" w:tplc="0658CD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765A208B"/>
    <w:multiLevelType w:val="multilevel"/>
    <w:tmpl w:val="9F24A8CC"/>
    <w:lvl w:ilvl="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71B0A63"/>
    <w:multiLevelType w:val="hybridMultilevel"/>
    <w:tmpl w:val="9B4E7D98"/>
    <w:lvl w:ilvl="0" w:tplc="6FF20552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7CC57848"/>
    <w:multiLevelType w:val="hybridMultilevel"/>
    <w:tmpl w:val="1096A3BE"/>
    <w:lvl w:ilvl="0" w:tplc="1E82D63A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3BB"/>
    <w:rsid w:val="00001858"/>
    <w:rsid w:val="0000403D"/>
    <w:rsid w:val="00024643"/>
    <w:rsid w:val="00031657"/>
    <w:rsid w:val="000319B7"/>
    <w:rsid w:val="00035ACE"/>
    <w:rsid w:val="00061845"/>
    <w:rsid w:val="000A0380"/>
    <w:rsid w:val="000A3B5C"/>
    <w:rsid w:val="000A7DC9"/>
    <w:rsid w:val="000B4E74"/>
    <w:rsid w:val="000D4283"/>
    <w:rsid w:val="000E3903"/>
    <w:rsid w:val="000F7244"/>
    <w:rsid w:val="0010567F"/>
    <w:rsid w:val="00107D84"/>
    <w:rsid w:val="0011268F"/>
    <w:rsid w:val="001132C3"/>
    <w:rsid w:val="001133A9"/>
    <w:rsid w:val="00122BE8"/>
    <w:rsid w:val="001306D6"/>
    <w:rsid w:val="0014135F"/>
    <w:rsid w:val="00151636"/>
    <w:rsid w:val="001769E2"/>
    <w:rsid w:val="0019049E"/>
    <w:rsid w:val="001A070D"/>
    <w:rsid w:val="001C2617"/>
    <w:rsid w:val="001C4F2C"/>
    <w:rsid w:val="001C5A41"/>
    <w:rsid w:val="001D0304"/>
    <w:rsid w:val="001D696D"/>
    <w:rsid w:val="001E0166"/>
    <w:rsid w:val="001E623F"/>
    <w:rsid w:val="002010FD"/>
    <w:rsid w:val="002012B4"/>
    <w:rsid w:val="00204007"/>
    <w:rsid w:val="00215FD3"/>
    <w:rsid w:val="00230E8C"/>
    <w:rsid w:val="002364CC"/>
    <w:rsid w:val="00244BCE"/>
    <w:rsid w:val="00247D69"/>
    <w:rsid w:val="002539A2"/>
    <w:rsid w:val="002625A8"/>
    <w:rsid w:val="00262A1A"/>
    <w:rsid w:val="00271A3E"/>
    <w:rsid w:val="0027698A"/>
    <w:rsid w:val="00287245"/>
    <w:rsid w:val="00295877"/>
    <w:rsid w:val="002B170F"/>
    <w:rsid w:val="002B63C5"/>
    <w:rsid w:val="002B761C"/>
    <w:rsid w:val="002F271E"/>
    <w:rsid w:val="003011EE"/>
    <w:rsid w:val="00320988"/>
    <w:rsid w:val="00323510"/>
    <w:rsid w:val="00324F45"/>
    <w:rsid w:val="00326362"/>
    <w:rsid w:val="00330B23"/>
    <w:rsid w:val="00362135"/>
    <w:rsid w:val="0037062F"/>
    <w:rsid w:val="003745FA"/>
    <w:rsid w:val="00375686"/>
    <w:rsid w:val="0039028E"/>
    <w:rsid w:val="003A072F"/>
    <w:rsid w:val="003A1DC7"/>
    <w:rsid w:val="003A3944"/>
    <w:rsid w:val="003B429D"/>
    <w:rsid w:val="003B644F"/>
    <w:rsid w:val="003C0441"/>
    <w:rsid w:val="003C3BA1"/>
    <w:rsid w:val="003D06AB"/>
    <w:rsid w:val="003E2143"/>
    <w:rsid w:val="003E55A6"/>
    <w:rsid w:val="00412CC4"/>
    <w:rsid w:val="00414937"/>
    <w:rsid w:val="00424CA9"/>
    <w:rsid w:val="00444137"/>
    <w:rsid w:val="004512FD"/>
    <w:rsid w:val="00471D12"/>
    <w:rsid w:val="00477698"/>
    <w:rsid w:val="0048636F"/>
    <w:rsid w:val="00492808"/>
    <w:rsid w:val="00496EE5"/>
    <w:rsid w:val="004A64E3"/>
    <w:rsid w:val="004C0667"/>
    <w:rsid w:val="004C068A"/>
    <w:rsid w:val="004C5EBD"/>
    <w:rsid w:val="004C682D"/>
    <w:rsid w:val="004D1A2C"/>
    <w:rsid w:val="004E0A7C"/>
    <w:rsid w:val="004E47E7"/>
    <w:rsid w:val="00513FDB"/>
    <w:rsid w:val="00520D33"/>
    <w:rsid w:val="00523006"/>
    <w:rsid w:val="00532E6A"/>
    <w:rsid w:val="005360E1"/>
    <w:rsid w:val="00541E68"/>
    <w:rsid w:val="00542889"/>
    <w:rsid w:val="00567FC0"/>
    <w:rsid w:val="00586460"/>
    <w:rsid w:val="00587151"/>
    <w:rsid w:val="005A28A9"/>
    <w:rsid w:val="005B3FE5"/>
    <w:rsid w:val="005C02D7"/>
    <w:rsid w:val="005C0E46"/>
    <w:rsid w:val="005D5B9D"/>
    <w:rsid w:val="005F19C6"/>
    <w:rsid w:val="005F2D43"/>
    <w:rsid w:val="005F3F7B"/>
    <w:rsid w:val="0060116C"/>
    <w:rsid w:val="006157AD"/>
    <w:rsid w:val="00622750"/>
    <w:rsid w:val="00631CDB"/>
    <w:rsid w:val="006424CF"/>
    <w:rsid w:val="00670E2B"/>
    <w:rsid w:val="006952EB"/>
    <w:rsid w:val="006A1AF4"/>
    <w:rsid w:val="006A5334"/>
    <w:rsid w:val="006B2248"/>
    <w:rsid w:val="006B2F27"/>
    <w:rsid w:val="007038BB"/>
    <w:rsid w:val="00706B3E"/>
    <w:rsid w:val="007320A3"/>
    <w:rsid w:val="007365FD"/>
    <w:rsid w:val="0074424B"/>
    <w:rsid w:val="00744973"/>
    <w:rsid w:val="00755868"/>
    <w:rsid w:val="0076237D"/>
    <w:rsid w:val="00797D8B"/>
    <w:rsid w:val="007A22C8"/>
    <w:rsid w:val="007B339E"/>
    <w:rsid w:val="007C68D9"/>
    <w:rsid w:val="007E11A3"/>
    <w:rsid w:val="007E7F62"/>
    <w:rsid w:val="007F07AD"/>
    <w:rsid w:val="007F418F"/>
    <w:rsid w:val="00802772"/>
    <w:rsid w:val="00810174"/>
    <w:rsid w:val="008107B9"/>
    <w:rsid w:val="00816208"/>
    <w:rsid w:val="00816592"/>
    <w:rsid w:val="00837244"/>
    <w:rsid w:val="00842E92"/>
    <w:rsid w:val="0084332C"/>
    <w:rsid w:val="00851893"/>
    <w:rsid w:val="0085525B"/>
    <w:rsid w:val="00873B80"/>
    <w:rsid w:val="008843E5"/>
    <w:rsid w:val="00895D14"/>
    <w:rsid w:val="00896298"/>
    <w:rsid w:val="008A0437"/>
    <w:rsid w:val="008A171B"/>
    <w:rsid w:val="008D4A15"/>
    <w:rsid w:val="008D7F67"/>
    <w:rsid w:val="008F4B68"/>
    <w:rsid w:val="00906BD6"/>
    <w:rsid w:val="00910AF0"/>
    <w:rsid w:val="00936EED"/>
    <w:rsid w:val="00937E4A"/>
    <w:rsid w:val="00965FCD"/>
    <w:rsid w:val="00971AC3"/>
    <w:rsid w:val="009904E5"/>
    <w:rsid w:val="00992290"/>
    <w:rsid w:val="00997B91"/>
    <w:rsid w:val="009B75CF"/>
    <w:rsid w:val="009C1FB4"/>
    <w:rsid w:val="009C7F22"/>
    <w:rsid w:val="009D6070"/>
    <w:rsid w:val="009E6A5E"/>
    <w:rsid w:val="00A00E44"/>
    <w:rsid w:val="00A02F41"/>
    <w:rsid w:val="00A23CFE"/>
    <w:rsid w:val="00A26DEE"/>
    <w:rsid w:val="00A401AA"/>
    <w:rsid w:val="00A42BBE"/>
    <w:rsid w:val="00A42BE3"/>
    <w:rsid w:val="00A459D8"/>
    <w:rsid w:val="00A54E77"/>
    <w:rsid w:val="00A5595A"/>
    <w:rsid w:val="00A928A3"/>
    <w:rsid w:val="00A92A92"/>
    <w:rsid w:val="00AC600C"/>
    <w:rsid w:val="00AD187D"/>
    <w:rsid w:val="00AD5D1E"/>
    <w:rsid w:val="00B03E2C"/>
    <w:rsid w:val="00B23CD0"/>
    <w:rsid w:val="00B40762"/>
    <w:rsid w:val="00B57447"/>
    <w:rsid w:val="00B62F62"/>
    <w:rsid w:val="00B650E5"/>
    <w:rsid w:val="00B849CA"/>
    <w:rsid w:val="00B876C9"/>
    <w:rsid w:val="00B94105"/>
    <w:rsid w:val="00BA3B7E"/>
    <w:rsid w:val="00BA5404"/>
    <w:rsid w:val="00BE11ED"/>
    <w:rsid w:val="00BE4E13"/>
    <w:rsid w:val="00BF05C6"/>
    <w:rsid w:val="00C137EE"/>
    <w:rsid w:val="00C14560"/>
    <w:rsid w:val="00C22790"/>
    <w:rsid w:val="00C32935"/>
    <w:rsid w:val="00C51DCA"/>
    <w:rsid w:val="00C60A39"/>
    <w:rsid w:val="00C84FD5"/>
    <w:rsid w:val="00CB19E5"/>
    <w:rsid w:val="00CB42E0"/>
    <w:rsid w:val="00CC5C02"/>
    <w:rsid w:val="00CC7076"/>
    <w:rsid w:val="00CD0856"/>
    <w:rsid w:val="00CD3B75"/>
    <w:rsid w:val="00CE267F"/>
    <w:rsid w:val="00CF06F0"/>
    <w:rsid w:val="00CF61D8"/>
    <w:rsid w:val="00D14907"/>
    <w:rsid w:val="00D1531F"/>
    <w:rsid w:val="00D265E1"/>
    <w:rsid w:val="00D272F4"/>
    <w:rsid w:val="00D54EA1"/>
    <w:rsid w:val="00D55F8B"/>
    <w:rsid w:val="00D57CA3"/>
    <w:rsid w:val="00D623BB"/>
    <w:rsid w:val="00D63368"/>
    <w:rsid w:val="00D65AE4"/>
    <w:rsid w:val="00D674CD"/>
    <w:rsid w:val="00D71D7B"/>
    <w:rsid w:val="00D73509"/>
    <w:rsid w:val="00D9449D"/>
    <w:rsid w:val="00DA1817"/>
    <w:rsid w:val="00DA539C"/>
    <w:rsid w:val="00DC16B1"/>
    <w:rsid w:val="00E00377"/>
    <w:rsid w:val="00E078EB"/>
    <w:rsid w:val="00E165EE"/>
    <w:rsid w:val="00E2449D"/>
    <w:rsid w:val="00E2751A"/>
    <w:rsid w:val="00E511B5"/>
    <w:rsid w:val="00E619C9"/>
    <w:rsid w:val="00E80769"/>
    <w:rsid w:val="00E9549C"/>
    <w:rsid w:val="00EA0C9E"/>
    <w:rsid w:val="00EA6B15"/>
    <w:rsid w:val="00EB05D3"/>
    <w:rsid w:val="00ED1F89"/>
    <w:rsid w:val="00ED5C8B"/>
    <w:rsid w:val="00EE27B6"/>
    <w:rsid w:val="00EF72EB"/>
    <w:rsid w:val="00F377BB"/>
    <w:rsid w:val="00F41F7E"/>
    <w:rsid w:val="00F45765"/>
    <w:rsid w:val="00F475BB"/>
    <w:rsid w:val="00F47F47"/>
    <w:rsid w:val="00F63874"/>
    <w:rsid w:val="00F825FF"/>
    <w:rsid w:val="00F923A2"/>
    <w:rsid w:val="00F92C99"/>
    <w:rsid w:val="00FA4F2D"/>
    <w:rsid w:val="00FB161E"/>
    <w:rsid w:val="00FB443F"/>
    <w:rsid w:val="00FC2BF4"/>
    <w:rsid w:val="00FD05BE"/>
    <w:rsid w:val="00FD2D72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4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5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623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5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23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5C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F3F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3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CC"/>
    <w:rPr>
      <w:sz w:val="0"/>
      <w:szCs w:val="0"/>
    </w:rPr>
  </w:style>
  <w:style w:type="character" w:customStyle="1" w:styleId="a">
    <w:name w:val="Гипертекстовая ссылка"/>
    <w:basedOn w:val="DefaultParagraphFont"/>
    <w:uiPriority w:val="99"/>
    <w:rsid w:val="0019049E"/>
    <w:rPr>
      <w:rFonts w:cs="Times New Roman"/>
      <w:color w:val="008000"/>
    </w:rPr>
  </w:style>
  <w:style w:type="paragraph" w:customStyle="1" w:styleId="a0">
    <w:name w:val="Прижатый влево"/>
    <w:basedOn w:val="Normal"/>
    <w:next w:val="Normal"/>
    <w:uiPriority w:val="99"/>
    <w:rsid w:val="008843E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1">
    <w:name w:val="Цветовое выделение"/>
    <w:uiPriority w:val="99"/>
    <w:rsid w:val="00471D12"/>
    <w:rPr>
      <w:b/>
      <w:color w:val="000080"/>
    </w:rPr>
  </w:style>
  <w:style w:type="paragraph" w:customStyle="1" w:styleId="a2">
    <w:name w:val="Заголовок статьи"/>
    <w:basedOn w:val="Normal"/>
    <w:next w:val="Normal"/>
    <w:uiPriority w:val="99"/>
    <w:rsid w:val="00471D1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6B2248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60116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"/>
    <w:basedOn w:val="Normal"/>
    <w:uiPriority w:val="99"/>
    <w:rsid w:val="009C1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20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E82E4D8FC959FEE26EC0A822D1B842185941A5E96CBE26C628DA81886B367z630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145</Words>
  <Characters>831</Characters>
  <Application>Microsoft Office Outlook</Application>
  <DocSecurity>0</DocSecurity>
  <Lines>0</Lines>
  <Paragraphs>0</Paragraphs>
  <ScaleCrop>false</ScaleCrop>
  <Company>-O-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-U-</dc:creator>
  <cp:keywords/>
  <dc:description/>
  <cp:lastModifiedBy>naumov_sv</cp:lastModifiedBy>
  <cp:revision>5</cp:revision>
  <cp:lastPrinted>2017-04-18T12:38:00Z</cp:lastPrinted>
  <dcterms:created xsi:type="dcterms:W3CDTF">2017-05-12T04:28:00Z</dcterms:created>
  <dcterms:modified xsi:type="dcterms:W3CDTF">2017-05-15T04:55:00Z</dcterms:modified>
</cp:coreProperties>
</file>