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C7A" w:rsidRDefault="00311C7A" w:rsidP="009107D7"/>
    <w:p w:rsidR="00F71878" w:rsidRDefault="00F71878" w:rsidP="009107D7"/>
    <w:p w:rsidR="00F71878" w:rsidRDefault="00F71878" w:rsidP="009107D7"/>
    <w:p w:rsidR="00991374" w:rsidRDefault="00991374" w:rsidP="00325AB4"/>
    <w:p w:rsidR="00991374" w:rsidRPr="00325AB4" w:rsidRDefault="00991374" w:rsidP="00325AB4"/>
    <w:p w:rsidR="00FC76A0" w:rsidRDefault="00866CCA" w:rsidP="00FC76A0">
      <w:pPr>
        <w:pStyle w:val="4"/>
        <w:tabs>
          <w:tab w:val="left" w:pos="9639"/>
        </w:tabs>
        <w:suppressAutoHyphens/>
        <w:ind w:right="0"/>
      </w:pPr>
      <w:r>
        <w:t>О внесении изменений</w:t>
      </w:r>
      <w:r w:rsidR="00CB613C">
        <w:t xml:space="preserve"> </w:t>
      </w:r>
      <w:r w:rsidR="00325AB4">
        <w:t>в Закон</w:t>
      </w:r>
      <w:r w:rsidR="00CB613C">
        <w:t xml:space="preserve"> Ульяновской обла</w:t>
      </w:r>
      <w:r w:rsidR="00FC76A0">
        <w:t xml:space="preserve">сти </w:t>
      </w:r>
    </w:p>
    <w:p w:rsidR="00CB613C" w:rsidRPr="00FC76A0" w:rsidRDefault="00BB4EA6" w:rsidP="00FC76A0">
      <w:pPr>
        <w:pStyle w:val="4"/>
        <w:suppressAutoHyphens/>
        <w:ind w:right="544"/>
      </w:pPr>
      <w:r w:rsidRPr="00BB4EA6">
        <w:t xml:space="preserve">«О мерах социальной поддержки отдельных категорий граждан </w:t>
      </w:r>
      <w:r w:rsidR="005A1BFA">
        <w:br/>
      </w:r>
      <w:r w:rsidRPr="00BB4EA6">
        <w:t>в Ульяновской области»</w:t>
      </w:r>
    </w:p>
    <w:p w:rsidR="00CE6EF1" w:rsidRDefault="00CE6EF1" w:rsidP="00CE6EF1"/>
    <w:p w:rsidR="00F71878" w:rsidRDefault="00F71878" w:rsidP="00146FC4"/>
    <w:p w:rsidR="00991374" w:rsidRPr="00F71878" w:rsidRDefault="00991374" w:rsidP="00FF447F">
      <w:pPr>
        <w:pStyle w:val="a7"/>
        <w:suppressAutoHyphens/>
        <w:ind w:right="0"/>
        <w:rPr>
          <w:sz w:val="44"/>
        </w:rPr>
      </w:pPr>
    </w:p>
    <w:p w:rsidR="00CA1469" w:rsidRPr="00CA1469" w:rsidRDefault="00CA1469" w:rsidP="00AD38E6">
      <w:pPr>
        <w:pStyle w:val="a7"/>
        <w:suppressAutoHyphens/>
        <w:spacing w:line="360" w:lineRule="auto"/>
        <w:ind w:right="0" w:firstLine="709"/>
        <w:rPr>
          <w:b/>
        </w:rPr>
      </w:pPr>
      <w:r w:rsidRPr="00CA1469">
        <w:rPr>
          <w:b/>
        </w:rPr>
        <w:t>Статья 1</w:t>
      </w:r>
    </w:p>
    <w:p w:rsidR="00CA1469" w:rsidRDefault="00CA1469" w:rsidP="00AD38E6">
      <w:pPr>
        <w:pStyle w:val="a7"/>
        <w:suppressAutoHyphens/>
        <w:spacing w:line="360" w:lineRule="auto"/>
        <w:ind w:right="0" w:firstLine="709"/>
      </w:pPr>
    </w:p>
    <w:p w:rsidR="00F70FB4" w:rsidRDefault="00F70FB4" w:rsidP="00F71878">
      <w:pPr>
        <w:pStyle w:val="a7"/>
        <w:suppressAutoHyphens/>
        <w:spacing w:line="355" w:lineRule="auto"/>
        <w:ind w:right="0" w:firstLine="709"/>
      </w:pPr>
      <w:r>
        <w:t xml:space="preserve">Внести в </w:t>
      </w:r>
      <w:r w:rsidR="001B7540">
        <w:t>Закон</w:t>
      </w:r>
      <w:r>
        <w:t xml:space="preserve"> Ульяновской области </w:t>
      </w:r>
      <w:r w:rsidR="005A1BFA">
        <w:t>от 29</w:t>
      </w:r>
      <w:r w:rsidR="00CA1469">
        <w:t xml:space="preserve"> сентября </w:t>
      </w:r>
      <w:r w:rsidR="00BB4EA6" w:rsidRPr="00BB4EA6">
        <w:t xml:space="preserve">2015 </w:t>
      </w:r>
      <w:r w:rsidR="00802172">
        <w:t xml:space="preserve">года </w:t>
      </w:r>
      <w:r w:rsidR="00BB4EA6" w:rsidRPr="00BB4EA6">
        <w:t xml:space="preserve">№ 132-ЗО </w:t>
      </w:r>
      <w:r w:rsidR="00CA1469">
        <w:br/>
      </w:r>
      <w:r w:rsidR="00BB4EA6" w:rsidRPr="00BB4EA6">
        <w:t>«О мерах социальной поддержки отдельных категорий граждан в Ульяновской области»</w:t>
      </w:r>
      <w:r>
        <w:t xml:space="preserve"> </w:t>
      </w:r>
      <w:r w:rsidR="00CA1469" w:rsidRPr="00CA1469">
        <w:t>(«</w:t>
      </w:r>
      <w:proofErr w:type="gramStart"/>
      <w:r w:rsidR="00CA1469" w:rsidRPr="00CA1469">
        <w:t>Ульяновская</w:t>
      </w:r>
      <w:proofErr w:type="gramEnd"/>
      <w:r w:rsidR="00CA1469" w:rsidRPr="00CA1469">
        <w:t xml:space="preserve"> правда» от </w:t>
      </w:r>
      <w:r w:rsidR="00CA1469">
        <w:t>05.10.2015</w:t>
      </w:r>
      <w:r w:rsidR="00CA1469" w:rsidRPr="00CA1469">
        <w:t xml:space="preserve"> № </w:t>
      </w:r>
      <w:r w:rsidR="00CA1469">
        <w:t>1</w:t>
      </w:r>
      <w:r w:rsidR="00CA1469" w:rsidRPr="00CA1469">
        <w:t>3</w:t>
      </w:r>
      <w:r w:rsidR="00CA1469">
        <w:t xml:space="preserve">9) </w:t>
      </w:r>
      <w:r>
        <w:t>следующие изменения:</w:t>
      </w:r>
    </w:p>
    <w:p w:rsidR="007F4ABD" w:rsidRDefault="00BB4EA6" w:rsidP="00F71878">
      <w:pPr>
        <w:pStyle w:val="a7"/>
        <w:numPr>
          <w:ilvl w:val="0"/>
          <w:numId w:val="15"/>
        </w:numPr>
        <w:suppressAutoHyphens/>
        <w:spacing w:line="355" w:lineRule="auto"/>
        <w:ind w:right="0"/>
      </w:pPr>
      <w:r>
        <w:t>п</w:t>
      </w:r>
      <w:r w:rsidR="00CA1469">
        <w:t>ункт</w:t>
      </w:r>
      <w:r>
        <w:t xml:space="preserve"> 8 статьи 2 </w:t>
      </w:r>
      <w:r w:rsidR="007F4ABD">
        <w:t>изложить в следующей редакции:</w:t>
      </w:r>
    </w:p>
    <w:p w:rsidR="007242D1" w:rsidRDefault="007F4ABD" w:rsidP="00F71878">
      <w:pPr>
        <w:pStyle w:val="a7"/>
        <w:suppressAutoHyphens/>
        <w:spacing w:line="355" w:lineRule="auto"/>
        <w:ind w:right="0" w:firstLine="709"/>
      </w:pPr>
      <w:proofErr w:type="gramStart"/>
      <w:r>
        <w:t>«8) право на бесплатн</w:t>
      </w:r>
      <w:r w:rsidR="005D03DF">
        <w:t>о</w:t>
      </w:r>
      <w:r>
        <w:t xml:space="preserve">е изготовление и ремонт зубных протезов </w:t>
      </w:r>
      <w:r>
        <w:br/>
        <w:t>(за исключением зубных протезов, для изготовления или ремонта которых применяются драгоценные металлы и (или) металлокерамика</w:t>
      </w:r>
      <w:r w:rsidR="00683D93">
        <w:t>)</w:t>
      </w:r>
      <w:r>
        <w:t xml:space="preserve"> в областных медицинских организациях </w:t>
      </w:r>
      <w:r w:rsidR="00ED11D9">
        <w:t xml:space="preserve">и на основе соответствующих соглашений, заключаемых </w:t>
      </w:r>
      <w:r w:rsidR="00D54BC4">
        <w:t xml:space="preserve">уполномоченным Правительством Ульяновской области </w:t>
      </w:r>
      <w:r w:rsidR="00ED11D9">
        <w:t xml:space="preserve">исполнительным органом государственной власти Ульяновской области, </w:t>
      </w:r>
      <w:r w:rsidR="005A1BFA">
        <w:t xml:space="preserve">– </w:t>
      </w:r>
      <w:r w:rsidR="00C83114">
        <w:br/>
      </w:r>
      <w:r w:rsidR="00ED11D9">
        <w:t>также</w:t>
      </w:r>
      <w:r w:rsidR="00C83114">
        <w:t xml:space="preserve"> </w:t>
      </w:r>
      <w:r w:rsidR="00ED11D9">
        <w:t xml:space="preserve">в </w:t>
      </w:r>
      <w:r>
        <w:t>медицинских организациях, находящихся в ведении федерального органа исполнительной власти, осуществляющего функции по оказанию государственных</w:t>
      </w:r>
      <w:proofErr w:type="gramEnd"/>
      <w:r>
        <w:t xml:space="preserve"> </w:t>
      </w:r>
      <w:proofErr w:type="gramStart"/>
      <w:r>
        <w:t>услуг и управлению государственным имуществом в сфере здравоохранения,</w:t>
      </w:r>
      <w:r w:rsidR="00ED11D9">
        <w:t xml:space="preserve"> и в </w:t>
      </w:r>
      <w:r w:rsidR="00683D93">
        <w:t>иных</w:t>
      </w:r>
      <w:r w:rsidR="002D6A59">
        <w:t xml:space="preserve"> </w:t>
      </w:r>
      <w:r w:rsidR="004B107B" w:rsidRPr="004B107B">
        <w:t xml:space="preserve">имеющих лицензию на </w:t>
      </w:r>
      <w:r w:rsidR="00802172">
        <w:t xml:space="preserve">осуществление соответствующей медицинской </w:t>
      </w:r>
      <w:r w:rsidR="00A031CC">
        <w:t>деятельности медицинских организаци</w:t>
      </w:r>
      <w:r w:rsidR="00683D93">
        <w:t>ях</w:t>
      </w:r>
      <w:r w:rsidR="00A031CC">
        <w:t xml:space="preserve">, которые участвуют в реализации территориальной программы государственных гарантий бесплатного оказания гражданам медицинской помощи и согласовали </w:t>
      </w:r>
      <w:r w:rsidR="00ED11D9">
        <w:br/>
      </w:r>
      <w:r w:rsidR="00A031CC">
        <w:t xml:space="preserve">в установленном Правительством Ульяновской области порядке цены </w:t>
      </w:r>
      <w:r w:rsidR="00ED11D9">
        <w:t xml:space="preserve">соответствующих медицинских </w:t>
      </w:r>
      <w:r w:rsidR="00A031CC">
        <w:t>услуг с</w:t>
      </w:r>
      <w:r w:rsidR="009408FE">
        <w:t xml:space="preserve"> </w:t>
      </w:r>
      <w:r w:rsidR="00F85DD6">
        <w:t>исполнительным органом государственной власти Ульяновской области, уполномоченным в сфере охраны здоровья</w:t>
      </w:r>
      <w:r w:rsidR="001F376B">
        <w:t>;</w:t>
      </w:r>
      <w:r w:rsidR="00BB4EA6">
        <w:t>»</w:t>
      </w:r>
      <w:r w:rsidR="001F376B">
        <w:t>;</w:t>
      </w:r>
      <w:proofErr w:type="gramEnd"/>
    </w:p>
    <w:p w:rsidR="001F376B" w:rsidRDefault="00625295" w:rsidP="00F71878">
      <w:pPr>
        <w:numPr>
          <w:ilvl w:val="0"/>
          <w:numId w:val="15"/>
        </w:numPr>
        <w:tabs>
          <w:tab w:val="left" w:pos="1134"/>
        </w:tabs>
        <w:suppressAutoHyphens/>
        <w:spacing w:line="360" w:lineRule="auto"/>
        <w:ind w:left="0" w:firstLine="709"/>
        <w:jc w:val="both"/>
      </w:pPr>
      <w:r w:rsidRPr="00625295">
        <w:lastRenderedPageBreak/>
        <w:t>п</w:t>
      </w:r>
      <w:r w:rsidR="00CA1469">
        <w:t>ункт</w:t>
      </w:r>
      <w:r w:rsidRPr="00625295">
        <w:t xml:space="preserve"> </w:t>
      </w:r>
      <w:r>
        <w:t>3</w:t>
      </w:r>
      <w:r w:rsidRPr="00625295">
        <w:t xml:space="preserve"> </w:t>
      </w:r>
      <w:r w:rsidR="00CB585C">
        <w:t xml:space="preserve">части 1 </w:t>
      </w:r>
      <w:r w:rsidRPr="00625295">
        <w:t xml:space="preserve">статьи </w:t>
      </w:r>
      <w:r>
        <w:t>3</w:t>
      </w:r>
      <w:r w:rsidRPr="00625295">
        <w:t xml:space="preserve"> </w:t>
      </w:r>
      <w:r w:rsidR="001F376B" w:rsidRPr="001F376B">
        <w:t>изложить в следующей редакции</w:t>
      </w:r>
      <w:r w:rsidR="001F376B">
        <w:t>:</w:t>
      </w:r>
    </w:p>
    <w:p w:rsidR="001F376B" w:rsidRDefault="001F376B" w:rsidP="00F71878">
      <w:pPr>
        <w:suppressAutoHyphens/>
        <w:spacing w:line="360" w:lineRule="auto"/>
        <w:ind w:firstLine="709"/>
        <w:jc w:val="both"/>
      </w:pPr>
      <w:r>
        <w:t>«3) право на бесплатн</w:t>
      </w:r>
      <w:r w:rsidR="005D03DF">
        <w:t>о</w:t>
      </w:r>
      <w:r>
        <w:t xml:space="preserve">е изготовление и ремонт зубных протезов </w:t>
      </w:r>
      <w:r>
        <w:br/>
        <w:t xml:space="preserve">(за исключением зубных протезов, для изготовления или ремонта которых </w:t>
      </w:r>
      <w:r>
        <w:br/>
        <w:t>применяются драгоценные металлы и (или) металлокерамика</w:t>
      </w:r>
      <w:r w:rsidR="00683D93">
        <w:t>)</w:t>
      </w:r>
      <w:r>
        <w:t xml:space="preserve"> в</w:t>
      </w:r>
      <w:r w:rsidRPr="001F376B">
        <w:t xml:space="preserve"> медицинских организациях, указанных в пункте 8 статьи 2 настоящего Закона</w:t>
      </w:r>
      <w:proofErr w:type="gramStart"/>
      <w:r>
        <w:t>;</w:t>
      </w:r>
      <w:r w:rsidRPr="001F376B">
        <w:t>»</w:t>
      </w:r>
      <w:proofErr w:type="gramEnd"/>
      <w:r>
        <w:t>;</w:t>
      </w:r>
    </w:p>
    <w:p w:rsidR="001F376B" w:rsidRDefault="00625295" w:rsidP="00F71878">
      <w:pPr>
        <w:numPr>
          <w:ilvl w:val="0"/>
          <w:numId w:val="15"/>
        </w:numPr>
        <w:suppressAutoHyphens/>
        <w:spacing w:line="360" w:lineRule="auto"/>
        <w:jc w:val="both"/>
      </w:pPr>
      <w:r w:rsidRPr="00625295">
        <w:t>п</w:t>
      </w:r>
      <w:r w:rsidR="00CB585C">
        <w:t>ункт</w:t>
      </w:r>
      <w:r w:rsidRPr="00625295">
        <w:t xml:space="preserve"> </w:t>
      </w:r>
      <w:r>
        <w:t>1</w:t>
      </w:r>
      <w:r w:rsidRPr="00625295">
        <w:t xml:space="preserve">3 </w:t>
      </w:r>
      <w:r w:rsidR="00CB585C">
        <w:t xml:space="preserve">части 1 </w:t>
      </w:r>
      <w:r w:rsidRPr="00625295">
        <w:t xml:space="preserve">статьи </w:t>
      </w:r>
      <w:r>
        <w:t>4</w:t>
      </w:r>
      <w:r w:rsidRPr="00625295">
        <w:t xml:space="preserve"> </w:t>
      </w:r>
      <w:r w:rsidR="001F376B" w:rsidRPr="001F376B">
        <w:t>изложить в следующей редакции</w:t>
      </w:r>
      <w:r w:rsidR="001F376B">
        <w:t>:</w:t>
      </w:r>
    </w:p>
    <w:p w:rsidR="001F376B" w:rsidRDefault="001F376B" w:rsidP="00F71878">
      <w:pPr>
        <w:suppressAutoHyphens/>
        <w:spacing w:line="360" w:lineRule="auto"/>
        <w:ind w:firstLine="709"/>
        <w:jc w:val="both"/>
      </w:pPr>
      <w:r>
        <w:t>«13) право на бесплатн</w:t>
      </w:r>
      <w:r w:rsidR="005D03DF">
        <w:t>о</w:t>
      </w:r>
      <w:r>
        <w:t xml:space="preserve">е изготовление и ремонт зубных протезов </w:t>
      </w:r>
      <w:r>
        <w:br/>
        <w:t xml:space="preserve">(за исключением зубных протезов, для изготовления или ремонта которых </w:t>
      </w:r>
      <w:r>
        <w:br/>
        <w:t>применяются драгоценные металлы и (или) металлокерамика</w:t>
      </w:r>
      <w:r w:rsidR="00683D93">
        <w:t>)</w:t>
      </w:r>
      <w:r>
        <w:t xml:space="preserve"> в медицинских </w:t>
      </w:r>
      <w:r>
        <w:br/>
        <w:t>организациях, указанных в пункте 8 статьи 2 настоящего Закона</w:t>
      </w:r>
      <w:proofErr w:type="gramStart"/>
      <w:r>
        <w:t>;»</w:t>
      </w:r>
      <w:proofErr w:type="gramEnd"/>
      <w:r w:rsidR="00683D93">
        <w:t>;</w:t>
      </w:r>
    </w:p>
    <w:p w:rsidR="001F376B" w:rsidRDefault="0005289D" w:rsidP="00F71878">
      <w:pPr>
        <w:numPr>
          <w:ilvl w:val="0"/>
          <w:numId w:val="15"/>
        </w:numPr>
        <w:tabs>
          <w:tab w:val="left" w:pos="1134"/>
        </w:tabs>
        <w:suppressAutoHyphens/>
        <w:spacing w:line="360" w:lineRule="auto"/>
        <w:ind w:left="0" w:firstLine="709"/>
        <w:jc w:val="both"/>
      </w:pPr>
      <w:r>
        <w:t xml:space="preserve">в части 1 статьи 5 </w:t>
      </w:r>
      <w:r w:rsidR="00B80F39">
        <w:t xml:space="preserve">слова </w:t>
      </w:r>
      <w:r>
        <w:t>«1,</w:t>
      </w:r>
      <w:r w:rsidR="00E0568C">
        <w:t xml:space="preserve"> </w:t>
      </w:r>
      <w:r>
        <w:t>3</w:t>
      </w:r>
      <w:r w:rsidR="00B80F39">
        <w:t xml:space="preserve"> и 7-9</w:t>
      </w:r>
      <w:r w:rsidR="001F376B">
        <w:t xml:space="preserve">» заменить </w:t>
      </w:r>
      <w:r w:rsidR="00B80F39">
        <w:t>словами</w:t>
      </w:r>
      <w:r w:rsidR="001F376B">
        <w:t xml:space="preserve"> «1-3</w:t>
      </w:r>
      <w:r w:rsidR="00B80F39">
        <w:t xml:space="preserve"> и 7-10</w:t>
      </w:r>
      <w:r w:rsidR="001F376B">
        <w:t xml:space="preserve">», слова «, </w:t>
      </w:r>
      <w:r>
        <w:t>9 и 11</w:t>
      </w:r>
      <w:r w:rsidR="001F376B">
        <w:t>» заменить словами «и 9-11».</w:t>
      </w:r>
    </w:p>
    <w:p w:rsidR="00BE3841" w:rsidRPr="00F71878" w:rsidRDefault="00BE3841" w:rsidP="00F71878">
      <w:pPr>
        <w:ind w:left="709"/>
        <w:jc w:val="both"/>
        <w:rPr>
          <w:sz w:val="16"/>
        </w:rPr>
      </w:pPr>
    </w:p>
    <w:p w:rsidR="00F71878" w:rsidRDefault="00F71878" w:rsidP="00F71878">
      <w:pPr>
        <w:ind w:left="709"/>
        <w:jc w:val="both"/>
      </w:pPr>
    </w:p>
    <w:p w:rsidR="00CA1469" w:rsidRDefault="00CA1469" w:rsidP="00F71878">
      <w:pPr>
        <w:ind w:left="709"/>
        <w:jc w:val="both"/>
        <w:rPr>
          <w:b/>
        </w:rPr>
      </w:pPr>
      <w:r w:rsidRPr="00CA1469">
        <w:rPr>
          <w:b/>
        </w:rPr>
        <w:t>Статья 2</w:t>
      </w:r>
    </w:p>
    <w:p w:rsidR="00D34499" w:rsidRPr="00F71878" w:rsidRDefault="00D34499" w:rsidP="00F71878">
      <w:pPr>
        <w:ind w:left="709"/>
        <w:jc w:val="both"/>
      </w:pPr>
    </w:p>
    <w:p w:rsidR="00F71878" w:rsidRPr="00F71878" w:rsidRDefault="00F71878" w:rsidP="00F71878">
      <w:pPr>
        <w:ind w:left="709"/>
        <w:jc w:val="both"/>
      </w:pPr>
    </w:p>
    <w:p w:rsidR="00DB76D1" w:rsidRDefault="00683D93" w:rsidP="00DB76D1">
      <w:pPr>
        <w:numPr>
          <w:ilvl w:val="0"/>
          <w:numId w:val="16"/>
        </w:numPr>
        <w:suppressAutoHyphens/>
        <w:spacing w:line="360" w:lineRule="auto"/>
        <w:jc w:val="both"/>
      </w:pPr>
      <w:r>
        <w:t>Н</w:t>
      </w:r>
      <w:r w:rsidR="00DE6669" w:rsidRPr="00D34499">
        <w:t>астоящ</w:t>
      </w:r>
      <w:r>
        <w:t>ий</w:t>
      </w:r>
      <w:r w:rsidR="00DE6669" w:rsidRPr="00D34499">
        <w:t xml:space="preserve"> Закон</w:t>
      </w:r>
      <w:r>
        <w:t xml:space="preserve"> вступает в силу</w:t>
      </w:r>
      <w:r w:rsidR="00DE6669" w:rsidRPr="00D34499">
        <w:t xml:space="preserve"> с 1 января 201</w:t>
      </w:r>
      <w:r w:rsidR="00D34499" w:rsidRPr="00D34499">
        <w:t>7</w:t>
      </w:r>
      <w:r w:rsidR="00DE6669" w:rsidRPr="00D34499">
        <w:t xml:space="preserve"> года.</w:t>
      </w:r>
    </w:p>
    <w:p w:rsidR="00983AB5" w:rsidRPr="00D34499" w:rsidRDefault="00B55578" w:rsidP="000D76B5">
      <w:pPr>
        <w:numPr>
          <w:ilvl w:val="0"/>
          <w:numId w:val="16"/>
        </w:numPr>
        <w:tabs>
          <w:tab w:val="left" w:pos="1134"/>
        </w:tabs>
        <w:suppressAutoHyphens/>
        <w:spacing w:line="360" w:lineRule="auto"/>
        <w:ind w:left="0" w:firstLine="709"/>
        <w:jc w:val="both"/>
      </w:pPr>
      <w:r>
        <w:t>Положения</w:t>
      </w:r>
      <w:r w:rsidR="00DE6669" w:rsidRPr="00D34499">
        <w:t xml:space="preserve"> части 1 статьи 5 Закона Ульяновской области </w:t>
      </w:r>
      <w:r w:rsidR="00D34499" w:rsidRPr="00D34499">
        <w:t>от 2</w:t>
      </w:r>
      <w:r w:rsidR="005A1BFA">
        <w:t>9</w:t>
      </w:r>
      <w:bookmarkStart w:id="0" w:name="_GoBack"/>
      <w:bookmarkEnd w:id="0"/>
      <w:r w:rsidR="00D34499" w:rsidRPr="00D34499">
        <w:t xml:space="preserve"> сентября</w:t>
      </w:r>
      <w:r w:rsidR="00DB76D1">
        <w:t xml:space="preserve"> </w:t>
      </w:r>
      <w:r w:rsidR="00D34499" w:rsidRPr="00D34499">
        <w:t>2015 года № 132-ЗО «О мерах социальной поддержки отдельных категорий граждан в Ульяновской области»</w:t>
      </w:r>
      <w:r w:rsidR="00DE6669" w:rsidRPr="00D34499">
        <w:t xml:space="preserve"> (в редакции настоящего Закона) распространя</w:t>
      </w:r>
      <w:r>
        <w:t>ю</w:t>
      </w:r>
      <w:r w:rsidR="00DE6669" w:rsidRPr="00D34499">
        <w:t>тся на отношения, возникшие с 1 января 201</w:t>
      </w:r>
      <w:r w:rsidR="00D34499" w:rsidRPr="00D34499">
        <w:t>6</w:t>
      </w:r>
      <w:r w:rsidR="00DE6669" w:rsidRPr="00D34499">
        <w:t xml:space="preserve"> года.</w:t>
      </w:r>
    </w:p>
    <w:p w:rsidR="00D34499" w:rsidRPr="00F71878" w:rsidRDefault="00D34499" w:rsidP="00D34499">
      <w:pPr>
        <w:suppressAutoHyphens/>
        <w:jc w:val="both"/>
        <w:rPr>
          <w:sz w:val="16"/>
        </w:rPr>
      </w:pPr>
    </w:p>
    <w:p w:rsidR="00F71878" w:rsidRPr="00F71878" w:rsidRDefault="00F71878" w:rsidP="00D34499">
      <w:pPr>
        <w:suppressAutoHyphens/>
        <w:jc w:val="both"/>
      </w:pPr>
    </w:p>
    <w:p w:rsidR="00F71878" w:rsidRPr="00F71878" w:rsidRDefault="00F71878" w:rsidP="00D34499">
      <w:pPr>
        <w:suppressAutoHyphens/>
        <w:jc w:val="both"/>
      </w:pPr>
    </w:p>
    <w:p w:rsidR="007A07F4" w:rsidRDefault="007A07F4" w:rsidP="009107D7">
      <w:pPr>
        <w:suppressAutoHyphens/>
        <w:rPr>
          <w:b/>
        </w:rPr>
      </w:pPr>
      <w:r>
        <w:rPr>
          <w:b/>
        </w:rPr>
        <w:t xml:space="preserve">Временно </w:t>
      </w:r>
      <w:proofErr w:type="gramStart"/>
      <w:r>
        <w:rPr>
          <w:b/>
        </w:rPr>
        <w:t>исполняющий</w:t>
      </w:r>
      <w:proofErr w:type="gramEnd"/>
      <w:r>
        <w:rPr>
          <w:b/>
        </w:rPr>
        <w:t xml:space="preserve"> обязанности</w:t>
      </w:r>
    </w:p>
    <w:p w:rsidR="00CB613C" w:rsidRDefault="00CB613C" w:rsidP="009107D7">
      <w:pPr>
        <w:suppressAutoHyphens/>
        <w:rPr>
          <w:b/>
        </w:rPr>
      </w:pPr>
      <w:r>
        <w:rPr>
          <w:b/>
        </w:rPr>
        <w:t>Губернатор</w:t>
      </w:r>
      <w:r w:rsidR="007A07F4">
        <w:rPr>
          <w:b/>
        </w:rPr>
        <w:t>а</w:t>
      </w:r>
      <w:r>
        <w:rPr>
          <w:b/>
        </w:rPr>
        <w:t xml:space="preserve"> Ульяновской области             </w:t>
      </w:r>
      <w:r w:rsidR="001D20AB">
        <w:rPr>
          <w:b/>
        </w:rPr>
        <w:t xml:space="preserve">                           </w:t>
      </w:r>
      <w:r w:rsidR="00E626E3">
        <w:rPr>
          <w:b/>
        </w:rPr>
        <w:t xml:space="preserve">            </w:t>
      </w:r>
      <w:r w:rsidR="00E74E74">
        <w:rPr>
          <w:b/>
        </w:rPr>
        <w:t xml:space="preserve">  </w:t>
      </w:r>
      <w:proofErr w:type="spellStart"/>
      <w:r>
        <w:rPr>
          <w:b/>
        </w:rPr>
        <w:t>С.И.Морозов</w:t>
      </w:r>
      <w:proofErr w:type="spellEnd"/>
    </w:p>
    <w:p w:rsidR="00764BD6" w:rsidRPr="00F71878" w:rsidRDefault="00764BD6" w:rsidP="00F71878">
      <w:pPr>
        <w:suppressAutoHyphens/>
        <w:ind w:right="283"/>
        <w:jc w:val="center"/>
      </w:pPr>
    </w:p>
    <w:p w:rsidR="00F71878" w:rsidRPr="00F71878" w:rsidRDefault="00F71878" w:rsidP="00F71878">
      <w:pPr>
        <w:suppressAutoHyphens/>
        <w:ind w:right="283"/>
        <w:jc w:val="center"/>
      </w:pPr>
    </w:p>
    <w:p w:rsidR="00F71878" w:rsidRPr="00F71878" w:rsidRDefault="00F71878" w:rsidP="00F71878">
      <w:pPr>
        <w:suppressAutoHyphens/>
        <w:ind w:right="283"/>
        <w:jc w:val="center"/>
      </w:pPr>
    </w:p>
    <w:p w:rsidR="007242D1" w:rsidRDefault="007242D1" w:rsidP="00E74E74">
      <w:pPr>
        <w:suppressAutoHyphens/>
        <w:ind w:right="283"/>
        <w:jc w:val="center"/>
      </w:pPr>
      <w:r>
        <w:t>г</w:t>
      </w:r>
      <w:r w:rsidR="00CB613C">
        <w:t>. Ульяновск</w:t>
      </w:r>
    </w:p>
    <w:p w:rsidR="00CB613C" w:rsidRDefault="00F71878" w:rsidP="00E74E74">
      <w:pPr>
        <w:suppressAutoHyphens/>
        <w:ind w:right="283"/>
        <w:jc w:val="center"/>
      </w:pPr>
      <w:r>
        <w:t>_</w:t>
      </w:r>
      <w:r w:rsidR="00325AB4">
        <w:t>__</w:t>
      </w:r>
      <w:r w:rsidR="00CB613C">
        <w:t xml:space="preserve"> ____</w:t>
      </w:r>
      <w:r w:rsidR="00590C88">
        <w:t>______20</w:t>
      </w:r>
      <w:r w:rsidR="00A25EF1">
        <w:t>16</w:t>
      </w:r>
      <w:r w:rsidR="00CB613C">
        <w:t xml:space="preserve"> г</w:t>
      </w:r>
      <w:r>
        <w:t>.</w:t>
      </w:r>
    </w:p>
    <w:p w:rsidR="00CB613C" w:rsidRDefault="00E626E3" w:rsidP="00E74E74">
      <w:pPr>
        <w:ind w:right="283"/>
        <w:jc w:val="center"/>
      </w:pPr>
      <w:r>
        <w:t>№ _____-</w:t>
      </w:r>
      <w:r w:rsidR="00CB613C">
        <w:t>ЗО</w:t>
      </w:r>
    </w:p>
    <w:sectPr w:rsidR="00CB613C" w:rsidSect="00F71878">
      <w:headerReference w:type="even" r:id="rId8"/>
      <w:headerReference w:type="default" r:id="rId9"/>
      <w:footerReference w:type="first" r:id="rId10"/>
      <w:type w:val="continuous"/>
      <w:pgSz w:w="11907" w:h="16840" w:code="9"/>
      <w:pgMar w:top="1134" w:right="567" w:bottom="1134" w:left="1418" w:header="709" w:footer="709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6A5" w:rsidRDefault="004B56A5">
      <w:r>
        <w:separator/>
      </w:r>
    </w:p>
  </w:endnote>
  <w:endnote w:type="continuationSeparator" w:id="0">
    <w:p w:rsidR="004B56A5" w:rsidRDefault="004B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BFA" w:rsidRPr="005A1BFA" w:rsidRDefault="005A1BFA" w:rsidP="005A1BFA">
    <w:pPr>
      <w:pStyle w:val="a6"/>
      <w:jc w:val="right"/>
      <w:rPr>
        <w:sz w:val="16"/>
      </w:rPr>
    </w:pPr>
    <w:r>
      <w:rPr>
        <w:sz w:val="16"/>
      </w:rPr>
      <w:t>0609км1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6A5" w:rsidRDefault="004B56A5">
      <w:r>
        <w:separator/>
      </w:r>
    </w:p>
  </w:footnote>
  <w:footnote w:type="continuationSeparator" w:id="0">
    <w:p w:rsidR="004B56A5" w:rsidRDefault="004B5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E21" w:rsidRDefault="00087E2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4E74">
      <w:rPr>
        <w:rStyle w:val="a5"/>
        <w:noProof/>
      </w:rPr>
      <w:t>2</w:t>
    </w:r>
    <w:r>
      <w:rPr>
        <w:rStyle w:val="a5"/>
      </w:rPr>
      <w:fldChar w:fldCharType="end"/>
    </w:r>
  </w:p>
  <w:p w:rsidR="00087E21" w:rsidRDefault="00087E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E21" w:rsidRDefault="00087E21" w:rsidP="00F71878">
    <w:pPr>
      <w:pStyle w:val="a3"/>
      <w:jc w:val="center"/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1BFA">
      <w:rPr>
        <w:rStyle w:val="a5"/>
        <w:noProof/>
      </w:rPr>
      <w:t>2</w:t>
    </w:r>
    <w:r>
      <w:rPr>
        <w:rStyle w:val="a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5C08"/>
    <w:multiLevelType w:val="hybridMultilevel"/>
    <w:tmpl w:val="839C5D6A"/>
    <w:lvl w:ilvl="0" w:tplc="27E4E27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F3F739B"/>
    <w:multiLevelType w:val="hybridMultilevel"/>
    <w:tmpl w:val="089A5662"/>
    <w:lvl w:ilvl="0" w:tplc="55AE61EC">
      <w:start w:val="2"/>
      <w:numFmt w:val="decimal"/>
      <w:lvlText w:val="%1)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2">
    <w:nsid w:val="222E6D97"/>
    <w:multiLevelType w:val="hybridMultilevel"/>
    <w:tmpl w:val="127A4D60"/>
    <w:lvl w:ilvl="0" w:tplc="431025D8">
      <w:start w:val="1"/>
      <w:numFmt w:val="decimal"/>
      <w:lvlText w:val="%1)"/>
      <w:lvlJc w:val="left"/>
      <w:pPr>
        <w:ind w:left="1427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22F07F20"/>
    <w:multiLevelType w:val="hybridMultilevel"/>
    <w:tmpl w:val="98B02B80"/>
    <w:lvl w:ilvl="0" w:tplc="51AEE354">
      <w:start w:val="2"/>
      <w:numFmt w:val="decimal"/>
      <w:lvlText w:val="%1)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4">
    <w:nsid w:val="31990290"/>
    <w:multiLevelType w:val="hybridMultilevel"/>
    <w:tmpl w:val="074091A8"/>
    <w:lvl w:ilvl="0" w:tplc="973C5B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D161F4"/>
    <w:multiLevelType w:val="hybridMultilevel"/>
    <w:tmpl w:val="E6225464"/>
    <w:lvl w:ilvl="0" w:tplc="0B82C6D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2C25F0E"/>
    <w:multiLevelType w:val="hybridMultilevel"/>
    <w:tmpl w:val="D67C0D42"/>
    <w:lvl w:ilvl="0" w:tplc="FF6454D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D409C8"/>
    <w:multiLevelType w:val="hybridMultilevel"/>
    <w:tmpl w:val="015EDCA8"/>
    <w:lvl w:ilvl="0" w:tplc="1940328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E542F52"/>
    <w:multiLevelType w:val="hybridMultilevel"/>
    <w:tmpl w:val="105C1224"/>
    <w:lvl w:ilvl="0" w:tplc="BCAED362">
      <w:start w:val="1"/>
      <w:numFmt w:val="decimal"/>
      <w:lvlText w:val="%1."/>
      <w:lvlJc w:val="left"/>
      <w:pPr>
        <w:ind w:left="1463" w:hanging="9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505D5937"/>
    <w:multiLevelType w:val="hybridMultilevel"/>
    <w:tmpl w:val="99DC1D5E"/>
    <w:lvl w:ilvl="0" w:tplc="6B284BAC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FBF004F"/>
    <w:multiLevelType w:val="hybridMultilevel"/>
    <w:tmpl w:val="4F48E06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D953985"/>
    <w:multiLevelType w:val="multilevel"/>
    <w:tmpl w:val="89ACF3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72C360C6"/>
    <w:multiLevelType w:val="hybridMultilevel"/>
    <w:tmpl w:val="6E86A83C"/>
    <w:lvl w:ilvl="0" w:tplc="2A30F0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2FE5149"/>
    <w:multiLevelType w:val="hybridMultilevel"/>
    <w:tmpl w:val="905C97B8"/>
    <w:lvl w:ilvl="0" w:tplc="C9E87178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4CE64FE"/>
    <w:multiLevelType w:val="hybridMultilevel"/>
    <w:tmpl w:val="51A8EEA2"/>
    <w:lvl w:ilvl="0" w:tplc="6C266AC4">
      <w:start w:val="2"/>
      <w:numFmt w:val="decimal"/>
      <w:lvlText w:val="%1)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5">
    <w:nsid w:val="7B7E516E"/>
    <w:multiLevelType w:val="hybridMultilevel"/>
    <w:tmpl w:val="8622360A"/>
    <w:lvl w:ilvl="0" w:tplc="4E4E7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5"/>
  </w:num>
  <w:num w:numId="5">
    <w:abstractNumId w:val="13"/>
  </w:num>
  <w:num w:numId="6">
    <w:abstractNumId w:val="7"/>
  </w:num>
  <w:num w:numId="7">
    <w:abstractNumId w:val="0"/>
  </w:num>
  <w:num w:numId="8">
    <w:abstractNumId w:val="9"/>
  </w:num>
  <w:num w:numId="9">
    <w:abstractNumId w:val="6"/>
  </w:num>
  <w:num w:numId="10">
    <w:abstractNumId w:val="2"/>
  </w:num>
  <w:num w:numId="11">
    <w:abstractNumId w:val="11"/>
  </w:num>
  <w:num w:numId="12">
    <w:abstractNumId w:val="4"/>
  </w:num>
  <w:num w:numId="13">
    <w:abstractNumId w:val="8"/>
  </w:num>
  <w:num w:numId="14">
    <w:abstractNumId w:val="10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E1"/>
    <w:rsid w:val="0000362A"/>
    <w:rsid w:val="00015D08"/>
    <w:rsid w:val="000261F8"/>
    <w:rsid w:val="00030A97"/>
    <w:rsid w:val="0003598B"/>
    <w:rsid w:val="00047700"/>
    <w:rsid w:val="0005289D"/>
    <w:rsid w:val="000776F1"/>
    <w:rsid w:val="00082A2D"/>
    <w:rsid w:val="00086903"/>
    <w:rsid w:val="00087E21"/>
    <w:rsid w:val="000A1BA1"/>
    <w:rsid w:val="000A49D1"/>
    <w:rsid w:val="000C2064"/>
    <w:rsid w:val="000D76B5"/>
    <w:rsid w:val="000E1002"/>
    <w:rsid w:val="000E56B0"/>
    <w:rsid w:val="000E6224"/>
    <w:rsid w:val="000F20E8"/>
    <w:rsid w:val="000F7C8F"/>
    <w:rsid w:val="001023D5"/>
    <w:rsid w:val="001231FC"/>
    <w:rsid w:val="00132814"/>
    <w:rsid w:val="00134460"/>
    <w:rsid w:val="00142E59"/>
    <w:rsid w:val="00144906"/>
    <w:rsid w:val="00146FC4"/>
    <w:rsid w:val="00160130"/>
    <w:rsid w:val="00166280"/>
    <w:rsid w:val="00167784"/>
    <w:rsid w:val="0018238C"/>
    <w:rsid w:val="0019358B"/>
    <w:rsid w:val="001974E6"/>
    <w:rsid w:val="001B7540"/>
    <w:rsid w:val="001C66AB"/>
    <w:rsid w:val="001D20AB"/>
    <w:rsid w:val="001D29C4"/>
    <w:rsid w:val="001D621E"/>
    <w:rsid w:val="001D72F2"/>
    <w:rsid w:val="001F376B"/>
    <w:rsid w:val="001F739E"/>
    <w:rsid w:val="0020433C"/>
    <w:rsid w:val="00205F9F"/>
    <w:rsid w:val="00210356"/>
    <w:rsid w:val="00217261"/>
    <w:rsid w:val="00217A34"/>
    <w:rsid w:val="00226D74"/>
    <w:rsid w:val="00241E29"/>
    <w:rsid w:val="002455BB"/>
    <w:rsid w:val="0025067B"/>
    <w:rsid w:val="002516E9"/>
    <w:rsid w:val="00253CB5"/>
    <w:rsid w:val="00266AA8"/>
    <w:rsid w:val="0028063E"/>
    <w:rsid w:val="002A04AE"/>
    <w:rsid w:val="002A2FB2"/>
    <w:rsid w:val="002A3067"/>
    <w:rsid w:val="002A4D06"/>
    <w:rsid w:val="002B2646"/>
    <w:rsid w:val="002B2FAD"/>
    <w:rsid w:val="002D6094"/>
    <w:rsid w:val="002D6A59"/>
    <w:rsid w:val="002D6C70"/>
    <w:rsid w:val="002E1038"/>
    <w:rsid w:val="002E1118"/>
    <w:rsid w:val="002E56AC"/>
    <w:rsid w:val="002F0FAD"/>
    <w:rsid w:val="002F7F0C"/>
    <w:rsid w:val="00301C0E"/>
    <w:rsid w:val="00305A1C"/>
    <w:rsid w:val="003069E1"/>
    <w:rsid w:val="00311C7A"/>
    <w:rsid w:val="0031448F"/>
    <w:rsid w:val="00325AB4"/>
    <w:rsid w:val="003461B8"/>
    <w:rsid w:val="0036613E"/>
    <w:rsid w:val="003724D8"/>
    <w:rsid w:val="00382EC2"/>
    <w:rsid w:val="003B001A"/>
    <w:rsid w:val="003B63CD"/>
    <w:rsid w:val="003B7D35"/>
    <w:rsid w:val="003C1680"/>
    <w:rsid w:val="003C511D"/>
    <w:rsid w:val="003E5D2C"/>
    <w:rsid w:val="003F5A5A"/>
    <w:rsid w:val="003F6A3F"/>
    <w:rsid w:val="004005F7"/>
    <w:rsid w:val="00406E35"/>
    <w:rsid w:val="004075EE"/>
    <w:rsid w:val="00422DD7"/>
    <w:rsid w:val="00426A46"/>
    <w:rsid w:val="00434588"/>
    <w:rsid w:val="00463B5E"/>
    <w:rsid w:val="00467FF9"/>
    <w:rsid w:val="0047200E"/>
    <w:rsid w:val="00490B1B"/>
    <w:rsid w:val="00493439"/>
    <w:rsid w:val="004B043E"/>
    <w:rsid w:val="004B107B"/>
    <w:rsid w:val="004B1351"/>
    <w:rsid w:val="004B4B0B"/>
    <w:rsid w:val="004B56A5"/>
    <w:rsid w:val="004B5BFC"/>
    <w:rsid w:val="004C6BCB"/>
    <w:rsid w:val="004E622B"/>
    <w:rsid w:val="00502CC5"/>
    <w:rsid w:val="0051410C"/>
    <w:rsid w:val="00514A84"/>
    <w:rsid w:val="00516681"/>
    <w:rsid w:val="00555D11"/>
    <w:rsid w:val="0056126C"/>
    <w:rsid w:val="0057356C"/>
    <w:rsid w:val="00574D6C"/>
    <w:rsid w:val="0058553F"/>
    <w:rsid w:val="00590C04"/>
    <w:rsid w:val="00590C88"/>
    <w:rsid w:val="00594FBA"/>
    <w:rsid w:val="005968AD"/>
    <w:rsid w:val="005A1BFA"/>
    <w:rsid w:val="005A3C01"/>
    <w:rsid w:val="005A6223"/>
    <w:rsid w:val="005B729C"/>
    <w:rsid w:val="005C6D02"/>
    <w:rsid w:val="005C6E43"/>
    <w:rsid w:val="005D03DF"/>
    <w:rsid w:val="005D0955"/>
    <w:rsid w:val="005D7885"/>
    <w:rsid w:val="005E169D"/>
    <w:rsid w:val="005E39B9"/>
    <w:rsid w:val="005E6D93"/>
    <w:rsid w:val="00602A18"/>
    <w:rsid w:val="006033CB"/>
    <w:rsid w:val="0061432E"/>
    <w:rsid w:val="00625295"/>
    <w:rsid w:val="00633CA2"/>
    <w:rsid w:val="00682CE2"/>
    <w:rsid w:val="00683D93"/>
    <w:rsid w:val="00697B51"/>
    <w:rsid w:val="006B69FD"/>
    <w:rsid w:val="006D3A02"/>
    <w:rsid w:val="006E067D"/>
    <w:rsid w:val="006E6973"/>
    <w:rsid w:val="006E7E95"/>
    <w:rsid w:val="006F0407"/>
    <w:rsid w:val="00707095"/>
    <w:rsid w:val="00710A4C"/>
    <w:rsid w:val="00717896"/>
    <w:rsid w:val="007242D1"/>
    <w:rsid w:val="00732488"/>
    <w:rsid w:val="0073642F"/>
    <w:rsid w:val="007444EA"/>
    <w:rsid w:val="00763F87"/>
    <w:rsid w:val="00764BD6"/>
    <w:rsid w:val="0077335E"/>
    <w:rsid w:val="00774E14"/>
    <w:rsid w:val="007804FA"/>
    <w:rsid w:val="00780C6C"/>
    <w:rsid w:val="00781840"/>
    <w:rsid w:val="007A07F4"/>
    <w:rsid w:val="007B175F"/>
    <w:rsid w:val="007B3A69"/>
    <w:rsid w:val="007C2EEA"/>
    <w:rsid w:val="007F4ABD"/>
    <w:rsid w:val="007F4B8D"/>
    <w:rsid w:val="00802172"/>
    <w:rsid w:val="00813D89"/>
    <w:rsid w:val="00843E9B"/>
    <w:rsid w:val="00854047"/>
    <w:rsid w:val="00866CCA"/>
    <w:rsid w:val="0087032D"/>
    <w:rsid w:val="008803AF"/>
    <w:rsid w:val="00885946"/>
    <w:rsid w:val="008A1F59"/>
    <w:rsid w:val="008A36BC"/>
    <w:rsid w:val="008B0940"/>
    <w:rsid w:val="008B147C"/>
    <w:rsid w:val="008B6E71"/>
    <w:rsid w:val="008C09EC"/>
    <w:rsid w:val="008C3FBA"/>
    <w:rsid w:val="008C6673"/>
    <w:rsid w:val="008D7420"/>
    <w:rsid w:val="008E05E7"/>
    <w:rsid w:val="008E67D2"/>
    <w:rsid w:val="008F2D65"/>
    <w:rsid w:val="008F6404"/>
    <w:rsid w:val="00903789"/>
    <w:rsid w:val="009056D1"/>
    <w:rsid w:val="009107D7"/>
    <w:rsid w:val="009260A7"/>
    <w:rsid w:val="00931B76"/>
    <w:rsid w:val="009408FE"/>
    <w:rsid w:val="00940E96"/>
    <w:rsid w:val="009662D0"/>
    <w:rsid w:val="00970F92"/>
    <w:rsid w:val="0097249A"/>
    <w:rsid w:val="009770E8"/>
    <w:rsid w:val="00983AB5"/>
    <w:rsid w:val="00985FC7"/>
    <w:rsid w:val="009905A1"/>
    <w:rsid w:val="00991374"/>
    <w:rsid w:val="0099769D"/>
    <w:rsid w:val="009A4752"/>
    <w:rsid w:val="009B1257"/>
    <w:rsid w:val="009E644D"/>
    <w:rsid w:val="009F5597"/>
    <w:rsid w:val="009F615F"/>
    <w:rsid w:val="00A01840"/>
    <w:rsid w:val="00A031CC"/>
    <w:rsid w:val="00A0722F"/>
    <w:rsid w:val="00A100D0"/>
    <w:rsid w:val="00A12F96"/>
    <w:rsid w:val="00A20AE8"/>
    <w:rsid w:val="00A255A3"/>
    <w:rsid w:val="00A25EF1"/>
    <w:rsid w:val="00A51D6D"/>
    <w:rsid w:val="00A75142"/>
    <w:rsid w:val="00A83231"/>
    <w:rsid w:val="00A9069A"/>
    <w:rsid w:val="00A92C77"/>
    <w:rsid w:val="00AA5E69"/>
    <w:rsid w:val="00AB6EAC"/>
    <w:rsid w:val="00AC332D"/>
    <w:rsid w:val="00AD38E6"/>
    <w:rsid w:val="00AF4AA4"/>
    <w:rsid w:val="00B10556"/>
    <w:rsid w:val="00B13DEA"/>
    <w:rsid w:val="00B55578"/>
    <w:rsid w:val="00B61502"/>
    <w:rsid w:val="00B752E8"/>
    <w:rsid w:val="00B80844"/>
    <w:rsid w:val="00B80F39"/>
    <w:rsid w:val="00B84847"/>
    <w:rsid w:val="00B85FF6"/>
    <w:rsid w:val="00B86C40"/>
    <w:rsid w:val="00B900C2"/>
    <w:rsid w:val="00B968C1"/>
    <w:rsid w:val="00B97FDD"/>
    <w:rsid w:val="00BA08D2"/>
    <w:rsid w:val="00BB4EA6"/>
    <w:rsid w:val="00BC5F1B"/>
    <w:rsid w:val="00BD28C9"/>
    <w:rsid w:val="00BE3841"/>
    <w:rsid w:val="00BE6843"/>
    <w:rsid w:val="00BF1ED2"/>
    <w:rsid w:val="00BF57BD"/>
    <w:rsid w:val="00C013C2"/>
    <w:rsid w:val="00C05CF4"/>
    <w:rsid w:val="00C1159E"/>
    <w:rsid w:val="00C15182"/>
    <w:rsid w:val="00C46CEF"/>
    <w:rsid w:val="00C52CBD"/>
    <w:rsid w:val="00C5709C"/>
    <w:rsid w:val="00C623B3"/>
    <w:rsid w:val="00C777E1"/>
    <w:rsid w:val="00C81260"/>
    <w:rsid w:val="00C83114"/>
    <w:rsid w:val="00CA1469"/>
    <w:rsid w:val="00CB585C"/>
    <w:rsid w:val="00CB613C"/>
    <w:rsid w:val="00CC1486"/>
    <w:rsid w:val="00CE4D94"/>
    <w:rsid w:val="00CE6EF1"/>
    <w:rsid w:val="00CF5B6C"/>
    <w:rsid w:val="00D104F1"/>
    <w:rsid w:val="00D21A4B"/>
    <w:rsid w:val="00D305C0"/>
    <w:rsid w:val="00D34499"/>
    <w:rsid w:val="00D41C6E"/>
    <w:rsid w:val="00D4336B"/>
    <w:rsid w:val="00D54BC4"/>
    <w:rsid w:val="00D75283"/>
    <w:rsid w:val="00DA14E3"/>
    <w:rsid w:val="00DA1F3F"/>
    <w:rsid w:val="00DB3823"/>
    <w:rsid w:val="00DB43F9"/>
    <w:rsid w:val="00DB6F9D"/>
    <w:rsid w:val="00DB76D1"/>
    <w:rsid w:val="00DC17AB"/>
    <w:rsid w:val="00DC3A8F"/>
    <w:rsid w:val="00DD1899"/>
    <w:rsid w:val="00DE6669"/>
    <w:rsid w:val="00E05133"/>
    <w:rsid w:val="00E0568C"/>
    <w:rsid w:val="00E07A21"/>
    <w:rsid w:val="00E374E8"/>
    <w:rsid w:val="00E4566F"/>
    <w:rsid w:val="00E47443"/>
    <w:rsid w:val="00E51BF6"/>
    <w:rsid w:val="00E62598"/>
    <w:rsid w:val="00E626E3"/>
    <w:rsid w:val="00E62EFF"/>
    <w:rsid w:val="00E74E74"/>
    <w:rsid w:val="00E766B6"/>
    <w:rsid w:val="00E77BC1"/>
    <w:rsid w:val="00E81C99"/>
    <w:rsid w:val="00E927EC"/>
    <w:rsid w:val="00E936C2"/>
    <w:rsid w:val="00E94D31"/>
    <w:rsid w:val="00EA6C50"/>
    <w:rsid w:val="00EB02D8"/>
    <w:rsid w:val="00EB1823"/>
    <w:rsid w:val="00EB3F5D"/>
    <w:rsid w:val="00EB6CDB"/>
    <w:rsid w:val="00ED11D9"/>
    <w:rsid w:val="00EE5107"/>
    <w:rsid w:val="00F03775"/>
    <w:rsid w:val="00F23A23"/>
    <w:rsid w:val="00F30242"/>
    <w:rsid w:val="00F32F02"/>
    <w:rsid w:val="00F33049"/>
    <w:rsid w:val="00F6787D"/>
    <w:rsid w:val="00F70FB4"/>
    <w:rsid w:val="00F71878"/>
    <w:rsid w:val="00F85DD6"/>
    <w:rsid w:val="00F902DC"/>
    <w:rsid w:val="00F95FA5"/>
    <w:rsid w:val="00FA13A7"/>
    <w:rsid w:val="00FA25F8"/>
    <w:rsid w:val="00FA5D85"/>
    <w:rsid w:val="00FC76A0"/>
    <w:rsid w:val="00FD6BDC"/>
    <w:rsid w:val="00FE6BF4"/>
    <w:rsid w:val="00FE7A08"/>
    <w:rsid w:val="00FF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bCs/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Cambria" w:hAnsi="Cambria"/>
      <w:b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Cambria" w:hAnsi="Cambria"/>
      <w:b/>
      <w:i/>
      <w:iCs/>
      <w:szCs w:val="28"/>
    </w:rPr>
  </w:style>
  <w:style w:type="paragraph" w:styleId="4">
    <w:name w:val="heading 4"/>
    <w:basedOn w:val="a"/>
    <w:next w:val="a"/>
    <w:qFormat/>
    <w:pPr>
      <w:keepNext/>
      <w:ind w:right="546"/>
      <w:jc w:val="center"/>
      <w:outlineLvl w:val="3"/>
    </w:pPr>
    <w:rPr>
      <w:b/>
      <w:bCs w:val="0"/>
    </w:rPr>
  </w:style>
  <w:style w:type="paragraph" w:styleId="5">
    <w:name w:val="heading 5"/>
    <w:basedOn w:val="a"/>
    <w:next w:val="a"/>
    <w:qFormat/>
    <w:pPr>
      <w:keepNext/>
      <w:ind w:right="-1050"/>
      <w:jc w:val="both"/>
      <w:outlineLvl w:val="4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a6">
    <w:name w:val="footer"/>
    <w:basedOn w:val="a"/>
    <w:semiHidden/>
    <w:pPr>
      <w:tabs>
        <w:tab w:val="center" w:pos="4153"/>
        <w:tab w:val="right" w:pos="8306"/>
      </w:tabs>
    </w:pPr>
  </w:style>
  <w:style w:type="paragraph" w:styleId="a7">
    <w:name w:val="Body Text"/>
    <w:basedOn w:val="a"/>
    <w:semiHidden/>
    <w:pPr>
      <w:ind w:right="-2"/>
      <w:jc w:val="both"/>
    </w:p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Body Text Indent"/>
    <w:basedOn w:val="a"/>
    <w:link w:val="aa"/>
    <w:uiPriority w:val="99"/>
    <w:unhideWhenUsed/>
    <w:rsid w:val="001D20AB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1D20AB"/>
    <w:rPr>
      <w:bCs/>
      <w:sz w:val="28"/>
      <w:szCs w:val="24"/>
    </w:rPr>
  </w:style>
  <w:style w:type="paragraph" w:customStyle="1" w:styleId="ConsCell">
    <w:name w:val="ConsCell"/>
    <w:rsid w:val="006033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FA5D8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A5D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FA5D85"/>
    <w:rPr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bCs/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Cambria" w:hAnsi="Cambria"/>
      <w:b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Cambria" w:hAnsi="Cambria"/>
      <w:b/>
      <w:i/>
      <w:iCs/>
      <w:szCs w:val="28"/>
    </w:rPr>
  </w:style>
  <w:style w:type="paragraph" w:styleId="4">
    <w:name w:val="heading 4"/>
    <w:basedOn w:val="a"/>
    <w:next w:val="a"/>
    <w:qFormat/>
    <w:pPr>
      <w:keepNext/>
      <w:ind w:right="546"/>
      <w:jc w:val="center"/>
      <w:outlineLvl w:val="3"/>
    </w:pPr>
    <w:rPr>
      <w:b/>
      <w:bCs w:val="0"/>
    </w:rPr>
  </w:style>
  <w:style w:type="paragraph" w:styleId="5">
    <w:name w:val="heading 5"/>
    <w:basedOn w:val="a"/>
    <w:next w:val="a"/>
    <w:qFormat/>
    <w:pPr>
      <w:keepNext/>
      <w:ind w:right="-1050"/>
      <w:jc w:val="both"/>
      <w:outlineLvl w:val="4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a6">
    <w:name w:val="footer"/>
    <w:basedOn w:val="a"/>
    <w:semiHidden/>
    <w:pPr>
      <w:tabs>
        <w:tab w:val="center" w:pos="4153"/>
        <w:tab w:val="right" w:pos="8306"/>
      </w:tabs>
    </w:pPr>
  </w:style>
  <w:style w:type="paragraph" w:styleId="a7">
    <w:name w:val="Body Text"/>
    <w:basedOn w:val="a"/>
    <w:semiHidden/>
    <w:pPr>
      <w:ind w:right="-2"/>
      <w:jc w:val="both"/>
    </w:p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Body Text Indent"/>
    <w:basedOn w:val="a"/>
    <w:link w:val="aa"/>
    <w:uiPriority w:val="99"/>
    <w:unhideWhenUsed/>
    <w:rsid w:val="001D20AB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1D20AB"/>
    <w:rPr>
      <w:bCs/>
      <w:sz w:val="28"/>
      <w:szCs w:val="24"/>
    </w:rPr>
  </w:style>
  <w:style w:type="paragraph" w:customStyle="1" w:styleId="ConsCell">
    <w:name w:val="ConsCell"/>
    <w:rsid w:val="006033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FA5D8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A5D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FA5D85"/>
    <w:rPr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6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lova\Application%20Data\Microsoft\&#1064;&#1072;&#1073;&#1083;&#1086;&#1085;&#1099;\&#1047;&#1072;&#1082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6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Исходный шаблон для создания распоряжения (в машбюро)</vt:lpstr>
    </vt:vector>
  </TitlesOfParts>
  <Company>.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Исходный шаблон для создания распоряжения (в машбюро)</dc:title>
  <dc:creator>Belova</dc:creator>
  <cp:lastModifiedBy>Моисеева Ксения Дмитриевна</cp:lastModifiedBy>
  <cp:revision>6</cp:revision>
  <cp:lastPrinted>2016-09-02T07:10:00Z</cp:lastPrinted>
  <dcterms:created xsi:type="dcterms:W3CDTF">2016-09-06T06:30:00Z</dcterms:created>
  <dcterms:modified xsi:type="dcterms:W3CDTF">2016-09-06T06:37:00Z</dcterms:modified>
</cp:coreProperties>
</file>