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85" w:rsidRPr="00D6180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Pr="00D6180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Pr="00D6180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Pr="00D6180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Default="005A5785" w:rsidP="001659A1">
      <w:pPr>
        <w:widowControl w:val="0"/>
        <w:ind w:right="6009"/>
        <w:jc w:val="both"/>
        <w:rPr>
          <w:sz w:val="28"/>
          <w:szCs w:val="28"/>
        </w:rPr>
      </w:pPr>
    </w:p>
    <w:p w:rsidR="005A5785" w:rsidRPr="00A83A55" w:rsidRDefault="005A5785" w:rsidP="00D61805">
      <w:pPr>
        <w:pStyle w:val="ad"/>
        <w:spacing w:line="240" w:lineRule="auto"/>
        <w:rPr>
          <w:szCs w:val="28"/>
        </w:rPr>
      </w:pPr>
      <w:r w:rsidRPr="00A83A55">
        <w:rPr>
          <w:szCs w:val="28"/>
        </w:rPr>
        <w:t>Об исполнении областного бюджета Ульяновской области</w:t>
      </w:r>
    </w:p>
    <w:p w:rsidR="005A5785" w:rsidRPr="00A83A55" w:rsidRDefault="005A5785" w:rsidP="00D61805">
      <w:pPr>
        <w:pStyle w:val="ad"/>
        <w:spacing w:line="240" w:lineRule="auto"/>
        <w:rPr>
          <w:b w:val="0"/>
          <w:szCs w:val="28"/>
        </w:rPr>
      </w:pPr>
      <w:r w:rsidRPr="00A83A55">
        <w:rPr>
          <w:szCs w:val="28"/>
        </w:rPr>
        <w:t>за 201</w:t>
      </w:r>
      <w:r>
        <w:rPr>
          <w:szCs w:val="28"/>
        </w:rPr>
        <w:t>5</w:t>
      </w:r>
      <w:r w:rsidRPr="00A83A55">
        <w:rPr>
          <w:szCs w:val="28"/>
        </w:rPr>
        <w:t xml:space="preserve"> год</w:t>
      </w:r>
    </w:p>
    <w:p w:rsidR="005A5785" w:rsidRPr="00A83A55" w:rsidRDefault="005A5785" w:rsidP="001659A1">
      <w:pPr>
        <w:rPr>
          <w:sz w:val="28"/>
          <w:szCs w:val="28"/>
        </w:rPr>
      </w:pPr>
    </w:p>
    <w:p w:rsidR="005A5785" w:rsidRPr="00A83A55" w:rsidRDefault="005A5785" w:rsidP="001659A1">
      <w:pPr>
        <w:rPr>
          <w:sz w:val="28"/>
          <w:szCs w:val="28"/>
        </w:rPr>
      </w:pPr>
    </w:p>
    <w:p w:rsidR="005A5785" w:rsidRPr="00A83A55" w:rsidRDefault="005A5785" w:rsidP="001659A1">
      <w:pPr>
        <w:rPr>
          <w:sz w:val="28"/>
          <w:szCs w:val="28"/>
        </w:rPr>
      </w:pPr>
    </w:p>
    <w:p w:rsidR="005A5785" w:rsidRDefault="005A5785" w:rsidP="001659A1">
      <w:pPr>
        <w:rPr>
          <w:sz w:val="28"/>
          <w:szCs w:val="28"/>
        </w:rPr>
      </w:pPr>
    </w:p>
    <w:p w:rsidR="00D42B2F" w:rsidRDefault="00D42B2F" w:rsidP="001659A1">
      <w:pPr>
        <w:rPr>
          <w:sz w:val="28"/>
          <w:szCs w:val="28"/>
        </w:rPr>
      </w:pPr>
    </w:p>
    <w:p w:rsidR="00D42B2F" w:rsidRPr="00A83A55" w:rsidRDefault="00D42B2F" w:rsidP="001659A1">
      <w:pPr>
        <w:rPr>
          <w:sz w:val="28"/>
          <w:szCs w:val="28"/>
        </w:rPr>
      </w:pPr>
    </w:p>
    <w:p w:rsidR="005A5785" w:rsidRPr="00A83A55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83A55">
        <w:rPr>
          <w:sz w:val="28"/>
          <w:szCs w:val="28"/>
        </w:rPr>
        <w:t>Утвердить отчёт об исполнении областного бюджета Ульяновской области за 201</w:t>
      </w:r>
      <w:r>
        <w:rPr>
          <w:sz w:val="28"/>
          <w:szCs w:val="28"/>
        </w:rPr>
        <w:t>5</w:t>
      </w:r>
      <w:r w:rsidRPr="00A83A55">
        <w:rPr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38372956,04214</w:t>
      </w:r>
      <w:r w:rsidRPr="00A83A55">
        <w:rPr>
          <w:sz w:val="28"/>
          <w:szCs w:val="28"/>
        </w:rPr>
        <w:t xml:space="preserve"> тыс. рублей и расходам в сумме </w:t>
      </w:r>
      <w:r>
        <w:rPr>
          <w:bCs/>
          <w:sz w:val="28"/>
          <w:szCs w:val="28"/>
        </w:rPr>
        <w:t xml:space="preserve">45332411,45046 </w:t>
      </w:r>
      <w:r w:rsidRPr="00A83A55">
        <w:rPr>
          <w:sz w:val="28"/>
          <w:szCs w:val="28"/>
        </w:rPr>
        <w:t xml:space="preserve">тыс. рублей с превышением расходов над доходами (дефицит областного бюджета) в сумме </w:t>
      </w:r>
      <w:r>
        <w:rPr>
          <w:bCs/>
          <w:sz w:val="28"/>
          <w:szCs w:val="28"/>
        </w:rPr>
        <w:t>6959455,40832</w:t>
      </w:r>
      <w:r w:rsidRPr="00A83A55">
        <w:rPr>
          <w:sz w:val="28"/>
          <w:szCs w:val="28"/>
        </w:rPr>
        <w:t xml:space="preserve"> тыс. рублей с показателями:</w:t>
      </w:r>
    </w:p>
    <w:p w:rsidR="005A5785" w:rsidRPr="00A31CC7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 w:rsidRPr="00A31CC7">
        <w:rPr>
          <w:sz w:val="28"/>
          <w:szCs w:val="28"/>
        </w:rPr>
        <w:t xml:space="preserve">1) </w:t>
      </w:r>
      <w:r w:rsidRPr="00A31CC7">
        <w:rPr>
          <w:bCs/>
          <w:sz w:val="28"/>
          <w:szCs w:val="28"/>
        </w:rPr>
        <w:t>доходов областного бюджета Ульяновской области за 2015 год по кодам классификации доходов бюджетов</w:t>
      </w:r>
      <w:r w:rsidRPr="00A31CC7">
        <w:rPr>
          <w:sz w:val="28"/>
          <w:szCs w:val="28"/>
        </w:rPr>
        <w:t xml:space="preserve"> согласно приложению 1 к настоящему Закону;</w:t>
      </w:r>
    </w:p>
    <w:p w:rsidR="005A5785" w:rsidRPr="00D9009C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09C">
        <w:rPr>
          <w:sz w:val="28"/>
          <w:szCs w:val="28"/>
        </w:rPr>
        <w:t xml:space="preserve">) </w:t>
      </w:r>
      <w:r w:rsidRPr="00D9009C">
        <w:rPr>
          <w:bCs/>
          <w:sz w:val="28"/>
          <w:szCs w:val="28"/>
        </w:rPr>
        <w:t>расходов областного бюджета Ульяновской области за 201</w:t>
      </w:r>
      <w:r>
        <w:rPr>
          <w:bCs/>
          <w:sz w:val="28"/>
          <w:szCs w:val="28"/>
        </w:rPr>
        <w:t>5</w:t>
      </w:r>
      <w:r w:rsidRPr="00D9009C">
        <w:rPr>
          <w:bCs/>
          <w:sz w:val="28"/>
          <w:szCs w:val="28"/>
        </w:rPr>
        <w:t xml:space="preserve"> год</w:t>
      </w:r>
      <w:r w:rsidRPr="00D9009C">
        <w:rPr>
          <w:sz w:val="28"/>
          <w:szCs w:val="28"/>
        </w:rPr>
        <w:t xml:space="preserve"> </w:t>
      </w:r>
      <w:r w:rsidR="00D42B2F">
        <w:rPr>
          <w:sz w:val="28"/>
          <w:szCs w:val="28"/>
        </w:rPr>
        <w:br/>
      </w:r>
      <w:r w:rsidRPr="00D9009C">
        <w:rPr>
          <w:sz w:val="28"/>
          <w:szCs w:val="28"/>
        </w:rPr>
        <w:t xml:space="preserve">по ведомственной структуре расходов областного бюджета Ульяновской области </w:t>
      </w:r>
      <w:r w:rsidRPr="00D9009C">
        <w:rPr>
          <w:sz w:val="28"/>
          <w:szCs w:val="28"/>
        </w:rPr>
        <w:br/>
        <w:t>согласно приложению 2 к настоящему Закону;</w:t>
      </w:r>
    </w:p>
    <w:p w:rsidR="005A5785" w:rsidRPr="00D53899" w:rsidRDefault="005A5785" w:rsidP="00D53899">
      <w:pPr>
        <w:tabs>
          <w:tab w:val="left" w:pos="709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899">
        <w:rPr>
          <w:sz w:val="28"/>
          <w:szCs w:val="28"/>
        </w:rPr>
        <w:t xml:space="preserve">) </w:t>
      </w:r>
      <w:r w:rsidRPr="00D53899">
        <w:rPr>
          <w:bCs/>
          <w:sz w:val="28"/>
          <w:szCs w:val="28"/>
        </w:rPr>
        <w:t xml:space="preserve">расходов областного бюджета Ульяновской области за 2015 год </w:t>
      </w:r>
      <w:r w:rsidR="00D42B2F">
        <w:rPr>
          <w:bCs/>
          <w:sz w:val="28"/>
          <w:szCs w:val="28"/>
        </w:rPr>
        <w:br/>
      </w:r>
      <w:r w:rsidRPr="00D53899">
        <w:rPr>
          <w:bCs/>
          <w:sz w:val="28"/>
          <w:szCs w:val="28"/>
        </w:rPr>
        <w:t>по разделам, подразделам классификации расходов бюджетов</w:t>
      </w:r>
      <w:r w:rsidRPr="00D5389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br/>
      </w:r>
      <w:r w:rsidRPr="00D53899">
        <w:rPr>
          <w:sz w:val="28"/>
          <w:szCs w:val="28"/>
        </w:rPr>
        <w:t>приложению 3 к настоящему Закону;</w:t>
      </w:r>
    </w:p>
    <w:p w:rsidR="005A5785" w:rsidRPr="00D53899" w:rsidRDefault="005A5785" w:rsidP="00D53899">
      <w:pPr>
        <w:pStyle w:val="a6"/>
        <w:tabs>
          <w:tab w:val="clear" w:pos="4153"/>
          <w:tab w:val="clear" w:pos="8306"/>
        </w:tabs>
        <w:suppressAutoHyphens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899">
        <w:rPr>
          <w:sz w:val="28"/>
          <w:szCs w:val="28"/>
        </w:rPr>
        <w:t xml:space="preserve">) </w:t>
      </w:r>
      <w:r w:rsidRPr="00D53899">
        <w:rPr>
          <w:bCs/>
          <w:sz w:val="28"/>
          <w:szCs w:val="28"/>
        </w:rPr>
        <w:t xml:space="preserve">источников внутреннего финансирования дефицита областного бюджета Ульяновской области за 2015 год по кодам </w:t>
      </w:r>
      <w:proofErr w:type="gramStart"/>
      <w:r w:rsidRPr="00D53899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D53899">
        <w:rPr>
          <w:sz w:val="28"/>
          <w:szCs w:val="28"/>
        </w:rPr>
        <w:t xml:space="preserve"> согласно приложению 4</w:t>
      </w:r>
      <w:r>
        <w:rPr>
          <w:sz w:val="28"/>
          <w:szCs w:val="28"/>
        </w:rPr>
        <w:t xml:space="preserve"> к настоящему Закону.</w:t>
      </w:r>
    </w:p>
    <w:p w:rsidR="005A5785" w:rsidRPr="00892F57" w:rsidRDefault="005A5785" w:rsidP="000223F8">
      <w:pPr>
        <w:pStyle w:val="aa"/>
        <w:rPr>
          <w:sz w:val="16"/>
          <w:szCs w:val="28"/>
        </w:rPr>
      </w:pPr>
    </w:p>
    <w:p w:rsidR="005A5785" w:rsidRPr="00892F57" w:rsidRDefault="005A5785" w:rsidP="000223F8">
      <w:pPr>
        <w:pStyle w:val="aa"/>
        <w:rPr>
          <w:szCs w:val="28"/>
        </w:rPr>
      </w:pPr>
    </w:p>
    <w:p w:rsidR="005A5785" w:rsidRPr="00892F57" w:rsidRDefault="005A5785" w:rsidP="000223F8">
      <w:pPr>
        <w:pStyle w:val="aa"/>
        <w:rPr>
          <w:szCs w:val="28"/>
        </w:rPr>
      </w:pPr>
    </w:p>
    <w:p w:rsidR="005A5785" w:rsidRPr="002F4066" w:rsidRDefault="005A5785" w:rsidP="000223F8">
      <w:pPr>
        <w:pStyle w:val="aa"/>
        <w:rPr>
          <w:b/>
          <w:szCs w:val="28"/>
        </w:rPr>
      </w:pPr>
      <w:r w:rsidRPr="002F4066">
        <w:rPr>
          <w:b/>
          <w:szCs w:val="28"/>
        </w:rPr>
        <w:t xml:space="preserve">Временно </w:t>
      </w:r>
      <w:proofErr w:type="gramStart"/>
      <w:r w:rsidRPr="002F4066">
        <w:rPr>
          <w:b/>
          <w:szCs w:val="28"/>
        </w:rPr>
        <w:t>исполняющий</w:t>
      </w:r>
      <w:proofErr w:type="gramEnd"/>
      <w:r w:rsidRPr="002F4066">
        <w:rPr>
          <w:b/>
          <w:szCs w:val="28"/>
        </w:rPr>
        <w:t xml:space="preserve"> обязанности</w:t>
      </w:r>
    </w:p>
    <w:p w:rsidR="005A5785" w:rsidRPr="00D61805" w:rsidRDefault="005A5785" w:rsidP="001610FE">
      <w:pPr>
        <w:pStyle w:val="1"/>
        <w:rPr>
          <w:b/>
          <w:szCs w:val="28"/>
        </w:rPr>
      </w:pPr>
      <w:r w:rsidRPr="00D61805">
        <w:rPr>
          <w:b/>
          <w:szCs w:val="28"/>
        </w:rPr>
        <w:t>Губернатор</w:t>
      </w:r>
      <w:r>
        <w:rPr>
          <w:b/>
          <w:szCs w:val="28"/>
        </w:rPr>
        <w:t xml:space="preserve">а Ульяновской </w:t>
      </w:r>
      <w:r w:rsidRPr="00D61805">
        <w:rPr>
          <w:b/>
          <w:szCs w:val="28"/>
        </w:rPr>
        <w:t xml:space="preserve">области </w:t>
      </w:r>
      <w:r>
        <w:rPr>
          <w:b/>
          <w:szCs w:val="28"/>
        </w:rPr>
        <w:t xml:space="preserve">             </w:t>
      </w:r>
      <w:r w:rsidRPr="00D61805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       </w:t>
      </w:r>
      <w:r w:rsidRPr="00D61805">
        <w:rPr>
          <w:b/>
          <w:szCs w:val="28"/>
        </w:rPr>
        <w:t xml:space="preserve">     </w:t>
      </w:r>
      <w:r>
        <w:rPr>
          <w:b/>
          <w:szCs w:val="28"/>
        </w:rPr>
        <w:t xml:space="preserve">        </w:t>
      </w:r>
      <w:r w:rsidRPr="00D61805">
        <w:rPr>
          <w:b/>
          <w:szCs w:val="28"/>
        </w:rPr>
        <w:t xml:space="preserve">   </w:t>
      </w:r>
      <w:proofErr w:type="spellStart"/>
      <w:r w:rsidRPr="00D61805">
        <w:rPr>
          <w:b/>
          <w:szCs w:val="28"/>
        </w:rPr>
        <w:t>С.И.Морозов</w:t>
      </w:r>
      <w:proofErr w:type="spellEnd"/>
    </w:p>
    <w:p w:rsidR="005A5785" w:rsidRPr="00D53899" w:rsidRDefault="005A5785" w:rsidP="00C326F8">
      <w:pPr>
        <w:rPr>
          <w:sz w:val="24"/>
          <w:szCs w:val="28"/>
        </w:rPr>
      </w:pPr>
    </w:p>
    <w:p w:rsidR="005A5785" w:rsidRPr="00D53899" w:rsidRDefault="005A5785" w:rsidP="00C326F8">
      <w:pPr>
        <w:rPr>
          <w:sz w:val="24"/>
          <w:szCs w:val="28"/>
        </w:rPr>
      </w:pPr>
    </w:p>
    <w:p w:rsidR="005A5785" w:rsidRPr="00D61805" w:rsidRDefault="005A5785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1805">
        <w:rPr>
          <w:sz w:val="28"/>
          <w:szCs w:val="28"/>
        </w:rPr>
        <w:t>Ульяновск</w:t>
      </w:r>
    </w:p>
    <w:p w:rsidR="005A5785" w:rsidRPr="00D61805" w:rsidRDefault="005A5785" w:rsidP="00641947">
      <w:pPr>
        <w:jc w:val="center"/>
        <w:rPr>
          <w:sz w:val="28"/>
          <w:szCs w:val="28"/>
        </w:rPr>
      </w:pPr>
      <w:r w:rsidRPr="00D61805">
        <w:rPr>
          <w:sz w:val="28"/>
          <w:szCs w:val="28"/>
        </w:rPr>
        <w:t xml:space="preserve">____ __________ </w:t>
      </w:r>
      <w:smartTag w:uri="urn:schemas-microsoft-com:office:smarttags" w:element="metricconverter">
        <w:smartTagPr>
          <w:attr w:name="ProductID" w:val="2016 г"/>
        </w:smartTagPr>
        <w:r w:rsidRPr="00D61805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</w:t>
      </w:r>
    </w:p>
    <w:p w:rsidR="005A5785" w:rsidRDefault="005A5785" w:rsidP="002F4066">
      <w:pPr>
        <w:jc w:val="center"/>
        <w:rPr>
          <w:sz w:val="28"/>
          <w:szCs w:val="28"/>
        </w:rPr>
        <w:sectPr w:rsidR="005A5785" w:rsidSect="00B50D74">
          <w:headerReference w:type="even" r:id="rId7"/>
          <w:headerReference w:type="default" r:id="rId8"/>
          <w:footerReference w:type="first" r:id="rId9"/>
          <w:type w:val="continuous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  <w:r w:rsidRPr="00D61805">
        <w:rPr>
          <w:sz w:val="28"/>
          <w:szCs w:val="28"/>
        </w:rPr>
        <w:t>№ ____-ЗО</w:t>
      </w:r>
      <w:r w:rsidRPr="00D61805">
        <w:rPr>
          <w:sz w:val="28"/>
          <w:szCs w:val="28"/>
        </w:rPr>
        <w:tab/>
      </w:r>
    </w:p>
    <w:tbl>
      <w:tblPr>
        <w:tblW w:w="4678" w:type="dxa"/>
        <w:tblInd w:w="5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</w:tblGrid>
      <w:tr w:rsidR="005A5785" w:rsidRPr="006C6BC0" w:rsidTr="00F41DA4">
        <w:trPr>
          <w:trHeight w:val="392"/>
        </w:trPr>
        <w:tc>
          <w:tcPr>
            <w:tcW w:w="4678" w:type="dxa"/>
          </w:tcPr>
          <w:p w:rsidR="005A5785" w:rsidRPr="006C6BC0" w:rsidRDefault="005A5785" w:rsidP="006C6BC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5A5785" w:rsidRPr="006C6BC0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>к Закону Ульяновской области</w:t>
            </w:r>
          </w:p>
          <w:p w:rsidR="005A5785" w:rsidRPr="006C6BC0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 xml:space="preserve">«Об исполнении областного </w:t>
            </w:r>
          </w:p>
          <w:p w:rsidR="005A5785" w:rsidRPr="006C6BC0" w:rsidRDefault="005A5785" w:rsidP="006C6BC0">
            <w:pPr>
              <w:jc w:val="center"/>
              <w:rPr>
                <w:bCs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 xml:space="preserve">бюджета Ульяновской области </w:t>
            </w:r>
          </w:p>
          <w:p w:rsidR="005A5785" w:rsidRPr="006C6BC0" w:rsidRDefault="005A5785" w:rsidP="006C6BC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6C6BC0">
              <w:rPr>
                <w:bCs/>
                <w:sz w:val="28"/>
                <w:szCs w:val="28"/>
              </w:rPr>
              <w:t>за 2015 год»</w:t>
            </w:r>
          </w:p>
        </w:tc>
      </w:tr>
      <w:tr w:rsidR="005A5785" w:rsidRPr="006C6BC0" w:rsidTr="00F41DA4">
        <w:trPr>
          <w:trHeight w:val="80"/>
        </w:trPr>
        <w:tc>
          <w:tcPr>
            <w:tcW w:w="4678" w:type="dxa"/>
          </w:tcPr>
          <w:p w:rsidR="005A5785" w:rsidRPr="006C6BC0" w:rsidRDefault="005A5785" w:rsidP="006C6BC0">
            <w:pPr>
              <w:spacing w:line="360" w:lineRule="auto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5A5785" w:rsidRPr="006C6BC0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6C6BC0" w:rsidRDefault="005A5785" w:rsidP="006C6BC0">
      <w:pPr>
        <w:spacing w:line="360" w:lineRule="auto"/>
        <w:jc w:val="center"/>
        <w:rPr>
          <w:b/>
          <w:bCs/>
          <w:sz w:val="28"/>
          <w:szCs w:val="28"/>
        </w:rPr>
      </w:pP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  <w:r w:rsidRPr="006C6BC0">
        <w:rPr>
          <w:b/>
          <w:bCs/>
          <w:sz w:val="28"/>
          <w:szCs w:val="28"/>
        </w:rPr>
        <w:t>Доходы областного бюджета Ульяновской области</w:t>
      </w: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  <w:r w:rsidRPr="006C6BC0">
        <w:rPr>
          <w:b/>
          <w:bCs/>
          <w:sz w:val="28"/>
          <w:szCs w:val="28"/>
        </w:rPr>
        <w:t>за 2015 год по кодам классификации доходов бюджетов</w:t>
      </w: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</w:p>
    <w:p w:rsidR="005A5785" w:rsidRPr="006C6BC0" w:rsidRDefault="005A5785" w:rsidP="006C6BC0">
      <w:pPr>
        <w:jc w:val="center"/>
        <w:rPr>
          <w:b/>
          <w:bCs/>
          <w:sz w:val="28"/>
          <w:szCs w:val="28"/>
        </w:rPr>
      </w:pPr>
      <w:r w:rsidRPr="006C6BC0">
        <w:rPr>
          <w:sz w:val="28"/>
          <w:szCs w:val="28"/>
        </w:rPr>
        <w:t xml:space="preserve">                                                                                                                              тыс. руб.</w:t>
      </w:r>
    </w:p>
    <w:tbl>
      <w:tblPr>
        <w:tblW w:w="9731" w:type="dxa"/>
        <w:tblInd w:w="5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827"/>
        <w:gridCol w:w="2218"/>
      </w:tblGrid>
      <w:tr w:rsidR="005A5785" w:rsidRPr="006C6BC0" w:rsidTr="00F41DA4">
        <w:tc>
          <w:tcPr>
            <w:tcW w:w="3686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Исполнено</w:t>
            </w:r>
          </w:p>
        </w:tc>
      </w:tr>
    </w:tbl>
    <w:p w:rsidR="005A5785" w:rsidRPr="006C6BC0" w:rsidRDefault="005A5785" w:rsidP="006C6BC0">
      <w:pPr>
        <w:rPr>
          <w:sz w:val="2"/>
          <w:szCs w:val="2"/>
        </w:rPr>
      </w:pPr>
    </w:p>
    <w:tbl>
      <w:tblPr>
        <w:tblW w:w="9731" w:type="dxa"/>
        <w:tblInd w:w="595" w:type="dxa"/>
        <w:tblLook w:val="00A0" w:firstRow="1" w:lastRow="0" w:firstColumn="1" w:lastColumn="0" w:noHBand="0" w:noVBand="0"/>
      </w:tblPr>
      <w:tblGrid>
        <w:gridCol w:w="634"/>
        <w:gridCol w:w="3052"/>
        <w:gridCol w:w="3827"/>
        <w:gridCol w:w="2218"/>
      </w:tblGrid>
      <w:tr w:rsidR="005A5785" w:rsidRPr="006C6BC0" w:rsidTr="00F41DA4">
        <w:trPr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785" w:rsidRPr="006C6BC0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C6BC0">
              <w:rPr>
                <w:iCs/>
                <w:sz w:val="28"/>
                <w:szCs w:val="28"/>
              </w:rPr>
              <w:t>3</w:t>
            </w:r>
          </w:p>
        </w:tc>
      </w:tr>
      <w:tr w:rsidR="005A5785" w:rsidRPr="006C6BC0" w:rsidTr="00F41DA4">
        <w:tc>
          <w:tcPr>
            <w:tcW w:w="63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048</w:t>
            </w: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61075,37995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12 01010 01 0000 120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выбросы загрязн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ющих веществ в атмосфе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ный воздух стационарными объектами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3920,32238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12 01020 01 0000 120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выбросы загрязн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ющих веществ в атмосфе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ный воздух передвижными объектами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1315,75293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12 01030 01 0000 120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сбросы загрязня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веществ в водные объе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18261,59537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12 01040 01 0000 120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37549,35406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12 01050 01 0000 120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иные виды негати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ного воздействия на окруж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ющую среду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0,0716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048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12 01070 01 0000 120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выбросы загрязн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ющих веществ, образующи</w:t>
            </w:r>
            <w:r w:rsidRPr="006C6BC0">
              <w:rPr>
                <w:sz w:val="28"/>
                <w:szCs w:val="28"/>
              </w:rPr>
              <w:t>х</w:t>
            </w:r>
            <w:r w:rsidRPr="006C6BC0">
              <w:rPr>
                <w:sz w:val="28"/>
                <w:szCs w:val="28"/>
              </w:rPr>
              <w:t>ся при сжигании на факел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установках и (или) ра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сеивании попутного нефтян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газа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28,28361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053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331,2045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053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1 16 27000 01 0000 140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lastRenderedPageBreak/>
              <w:t>ции о пожарной безопасности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331,2045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096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133,9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096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цию средств массовой 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формации, продукция кот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рых предназначена для ра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пространения преимущ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ственно на территории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екта Российской Федерации, а также за выдачу дубликата свидетельства о такой рег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страции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133,9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2014405,38667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дизельное топливо, подл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жащие распределению между бюджетами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 и мес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ными бюджетами с учётом установленных дифференц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рованных нормативов отчи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лений в местные бюджеты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702806,91937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1 03 02240 01 0000 110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моторные масла для дизел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и (или) карбюраторных (</w:t>
            </w:r>
            <w:proofErr w:type="spellStart"/>
            <w:r w:rsidRPr="006C6BC0">
              <w:rPr>
                <w:sz w:val="28"/>
                <w:szCs w:val="28"/>
              </w:rPr>
              <w:t>инжекторных</w:t>
            </w:r>
            <w:proofErr w:type="spellEnd"/>
            <w:r w:rsidRPr="006C6BC0">
              <w:rPr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</w:t>
            </w:r>
            <w:proofErr w:type="spellStart"/>
            <w:proofErr w:type="gramStart"/>
            <w:r w:rsidRPr="006C6BC0">
              <w:rPr>
                <w:sz w:val="28"/>
                <w:szCs w:val="28"/>
              </w:rPr>
              <w:t>ме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стными</w:t>
            </w:r>
            <w:proofErr w:type="spellEnd"/>
            <w:proofErr w:type="gramEnd"/>
            <w:r w:rsidRPr="006C6BC0">
              <w:rPr>
                <w:sz w:val="28"/>
                <w:szCs w:val="28"/>
              </w:rPr>
              <w:t xml:space="preserve"> бюджетами с учётом установленных дифференц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рованных нормативов отчи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лений в местные бюджеты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19039,53186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1 03 02250 01 0000 110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автомобильный бензин, по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 xml:space="preserve">лежащие распределению между бюджетами субъектов Российской Федерации и </w:t>
            </w:r>
            <w:proofErr w:type="spellStart"/>
            <w:proofErr w:type="gramStart"/>
            <w:r w:rsidRPr="006C6BC0">
              <w:rPr>
                <w:sz w:val="28"/>
                <w:szCs w:val="28"/>
              </w:rPr>
              <w:t>ме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стными</w:t>
            </w:r>
            <w:proofErr w:type="spellEnd"/>
            <w:proofErr w:type="gramEnd"/>
            <w:r w:rsidRPr="006C6BC0">
              <w:rPr>
                <w:sz w:val="28"/>
                <w:szCs w:val="28"/>
              </w:rPr>
              <w:t xml:space="preserve"> бюджетами с учётом установленных дифференц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lastRenderedPageBreak/>
              <w:t>рованных нормативов отчи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лений в местные бюджеты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1384614,26917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1 03 02260 01 0000 110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уплаты акцизов на прямогонный бензин, подл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жащие распределению между бюджетами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 и мес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ными бюджетами с учётом установленных дифференц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рованных нормативов отчи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 xml:space="preserve">лений в местные бюджеты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-90392,94115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1 03 02290 01 0000 110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сумм доходов от уплаты акцизов на топливо печное бытовое, вырабатыв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емое из дизельных фракций прямой перегонки и (или) вторичного происхождения, кипящих в интервале темп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ратур от 280 до 360 градусов Цельсия, производимое на территории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дерации, за счёт доходов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-1662,39258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br/>
              <w:t>д</w:t>
            </w:r>
            <w:r w:rsidRPr="006C6BC0">
              <w:rPr>
                <w:i/>
                <w:iCs/>
                <w:sz w:val="28"/>
                <w:szCs w:val="28"/>
              </w:rPr>
              <w:t>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60,01816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1 16 30020 01 0000 140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безопасности дорожн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движения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60,01816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  <w:r>
              <w:rPr>
                <w:i/>
                <w:iCs/>
                <w:sz w:val="28"/>
                <w:szCs w:val="28"/>
              </w:rPr>
              <w:br/>
              <w:t>д</w:t>
            </w:r>
            <w:r w:rsidRPr="006C6BC0">
              <w:rPr>
                <w:i/>
                <w:iCs/>
                <w:sz w:val="28"/>
                <w:szCs w:val="28"/>
              </w:rPr>
              <w:t>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1253,95247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1 16 26000 01 0000 140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о рекламе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525,95247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дарственных и 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lastRenderedPageBreak/>
              <w:t>ных нужд для нужд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728,0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177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 xml:space="preserve">доходы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5275,98765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1 16 27000 01 0000 140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пожарной безопасности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5275,98765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 xml:space="preserve">доходы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25229900,2859</w:t>
            </w:r>
          </w:p>
        </w:tc>
      </w:tr>
      <w:tr w:rsidR="005A5785" w:rsidRPr="00671326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1 01 01012 02 0000 110</w:t>
            </w:r>
          </w:p>
        </w:tc>
        <w:tc>
          <w:tcPr>
            <w:tcW w:w="3827" w:type="dxa"/>
          </w:tcPr>
          <w:p w:rsidR="005A5785" w:rsidRPr="00671326" w:rsidRDefault="005A5785" w:rsidP="00817714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Налог на прибыль организ</w:t>
            </w:r>
            <w:r w:rsidRPr="00671326">
              <w:rPr>
                <w:sz w:val="28"/>
                <w:szCs w:val="28"/>
              </w:rPr>
              <w:t>а</w:t>
            </w:r>
            <w:r w:rsidRPr="00671326">
              <w:rPr>
                <w:sz w:val="28"/>
                <w:szCs w:val="28"/>
              </w:rPr>
              <w:t>ций (за исключением конс</w:t>
            </w:r>
            <w:r w:rsidRPr="00671326">
              <w:rPr>
                <w:sz w:val="28"/>
                <w:szCs w:val="28"/>
              </w:rPr>
              <w:t>о</w:t>
            </w:r>
            <w:r w:rsidRPr="00671326">
              <w:rPr>
                <w:sz w:val="28"/>
                <w:szCs w:val="28"/>
              </w:rPr>
              <w:t>лидированных групп налог</w:t>
            </w:r>
            <w:r w:rsidRPr="00671326">
              <w:rPr>
                <w:sz w:val="28"/>
                <w:szCs w:val="28"/>
              </w:rPr>
              <w:t>о</w:t>
            </w:r>
            <w:r w:rsidRPr="00671326">
              <w:rPr>
                <w:sz w:val="28"/>
                <w:szCs w:val="28"/>
              </w:rPr>
              <w:t>плательщиков), зачисляемый в бюджеты субъектов Ро</w:t>
            </w:r>
            <w:r w:rsidRPr="00671326">
              <w:rPr>
                <w:sz w:val="28"/>
                <w:szCs w:val="28"/>
              </w:rPr>
              <w:t>с</w:t>
            </w:r>
            <w:r w:rsidRPr="00671326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7541291,45887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дов, в отношении которых исчисление и уплата налога осуществляются в соотве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ствии со статьями 227, 227</w:t>
            </w:r>
            <w:r w:rsidRPr="006C6BC0">
              <w:rPr>
                <w:sz w:val="28"/>
                <w:szCs w:val="28"/>
                <w:vertAlign w:val="superscript"/>
              </w:rPr>
              <w:t>1</w:t>
            </w:r>
            <w:r w:rsidRPr="006C6BC0">
              <w:rPr>
                <w:sz w:val="28"/>
                <w:szCs w:val="28"/>
              </w:rPr>
              <w:t xml:space="preserve"> и 228 Налогового кодекса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8718145,00814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сти физическими лицами, 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регистрированными в кач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стве индивидуальных пре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принимателей, нотариусов, занимающихся частной пра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тикой, адвокатов, учреди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ших адвокатские кабинеты, и других лиц, занимающихся частной практикой в соотве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ствии со статьёй 227 Налог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вого кодекса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67184,64563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1 01 02030 01 0000 110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Налог на доходы физических лиц с доходов, полученных </w:t>
            </w:r>
            <w:r w:rsidRPr="006C6BC0">
              <w:rPr>
                <w:sz w:val="28"/>
                <w:szCs w:val="28"/>
              </w:rPr>
              <w:lastRenderedPageBreak/>
              <w:t>физическими лицами в соо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 xml:space="preserve">ветствии со статьёй 228 Налогового </w:t>
            </w:r>
            <w:r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одекса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86259,62588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1 01 02040 01 0000 110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дов, полученных физическ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ми лицами, являющимися иностранными гражданами, осуществляющими трудовую деятельность по найму на 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новании патента в соотве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ствии со статьёй 227</w:t>
            </w:r>
            <w:r w:rsidRPr="006C6BC0">
              <w:rPr>
                <w:sz w:val="28"/>
                <w:szCs w:val="28"/>
                <w:vertAlign w:val="superscript"/>
              </w:rPr>
              <w:t>1</w:t>
            </w:r>
            <w:r w:rsidRPr="006C6BC0">
              <w:rPr>
                <w:sz w:val="28"/>
                <w:szCs w:val="28"/>
              </w:rPr>
              <w:t xml:space="preserve"> Нал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гового кодекса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52440,8551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спиртосодерж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щую продукцию, производ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мую на территории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0,5481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1 03 02100 01 0000 110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пиво, производ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мое на территории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2926149,51238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1 03 02110 01 0000 110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Акцизы на алкогольную пр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дукцию с объёмной долей этилового спирта свыше 9 процентов (за исключением пива, вин, фруктовых вин, игристых вин (шампанских), винных напитков, изготавл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ваемых без добавления ре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та), производимую на терр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966006,60305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1 03 02120 01 0000 110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Акцизы на сидр, </w:t>
            </w:r>
            <w:proofErr w:type="spellStart"/>
            <w:r w:rsidRPr="006C6BC0">
              <w:rPr>
                <w:sz w:val="28"/>
                <w:szCs w:val="28"/>
              </w:rPr>
              <w:t>пуаре</w:t>
            </w:r>
            <w:proofErr w:type="spellEnd"/>
            <w:r w:rsidRPr="006C6BC0">
              <w:rPr>
                <w:sz w:val="28"/>
                <w:szCs w:val="28"/>
              </w:rPr>
              <w:t>, мед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вуху, производимые на те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ритории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89,17788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1 05 01011 01 0000 110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6C6BC0">
              <w:rPr>
                <w:sz w:val="28"/>
                <w:szCs w:val="28"/>
              </w:rPr>
              <w:t>б</w:t>
            </w:r>
            <w:r w:rsidRPr="006C6BC0">
              <w:rPr>
                <w:sz w:val="28"/>
                <w:szCs w:val="28"/>
              </w:rPr>
              <w:t>ложения 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834592,37337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1 05 01012 01 0000 110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6C6BC0">
              <w:rPr>
                <w:sz w:val="28"/>
                <w:szCs w:val="28"/>
              </w:rPr>
              <w:t>б</w:t>
            </w:r>
            <w:r w:rsidRPr="006C6BC0">
              <w:rPr>
                <w:sz w:val="28"/>
                <w:szCs w:val="28"/>
              </w:rPr>
              <w:t>ложения доходы (за налог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вые периоды, истекшие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2041,85571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1 05 01021 01 0000 110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6C6BC0">
              <w:rPr>
                <w:sz w:val="28"/>
                <w:szCs w:val="28"/>
              </w:rPr>
              <w:t>б</w:t>
            </w:r>
            <w:r w:rsidRPr="006C6BC0">
              <w:rPr>
                <w:sz w:val="28"/>
                <w:szCs w:val="28"/>
              </w:rPr>
              <w:t>ложения доходы, уменьше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ные на величину расходов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395477,74863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1 05 01022 01 0000 110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с налог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плательщиков, выбравших в качестве объекта налогоо</w:t>
            </w:r>
            <w:r w:rsidRPr="006C6BC0">
              <w:rPr>
                <w:sz w:val="28"/>
                <w:szCs w:val="28"/>
              </w:rPr>
              <w:t>б</w:t>
            </w:r>
            <w:r w:rsidRPr="006C6BC0">
              <w:rPr>
                <w:sz w:val="28"/>
                <w:szCs w:val="28"/>
              </w:rPr>
              <w:t>ложения доходы, уменьше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ные на величину расходов (за налоговые периоды, исте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-262,66755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1 05 01050 01 0000 110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Минимальный налог, зачи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ляемый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88031,73436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1 05 03020 01 0000 110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Единый сельскохозяйстве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ный налог (за налоговые 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риоды, истекшие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-29,46118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1 06 02010 02 0000 110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имущество орган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заций по имуществу, не вх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дящему в Единую систему газоснабжения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2529571,39467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1 06 02020 02 0000 110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имущество орган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заций по имуществу, вход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щему в Единую систему газ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снабжения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109458,379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1 06 04011 02 0000 110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Транспортный налог с орг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низаций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174502,0258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1 06 04012 02 0000 110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Транспортный налог с физ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ческих лиц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701148,99821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1 06 05000 02 0000 110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игорный бизнес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5579,34315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1 07 01020 01 0000 110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добычу общера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пространённых полезных 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копаемых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12459,04326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1 07 01030 01 0000 110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добычу прочих п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лезных ископаемых (за 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ключением полезных ископ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емых в виде природных алм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зов)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16080,669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1 07 04010 01 0000 110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Сбор за пользование объе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тами животного мира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726,14899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1 07 04030 01 0000 110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Сбор за пользование объе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тами водных биологических ресурсов (по внутренним водным объектам)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77,60544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1 08 07010 01 0000 110</w:t>
            </w:r>
          </w:p>
        </w:tc>
        <w:tc>
          <w:tcPr>
            <w:tcW w:w="3827" w:type="dxa"/>
          </w:tcPr>
          <w:p w:rsidR="005A5785" w:rsidRPr="006C6BC0" w:rsidRDefault="005A5785" w:rsidP="00C6145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цию юридического лица, ф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зических лиц в качестве 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дивидуальных предприним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телей, изменений, вносимых в учредительные документы юридического лица, за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дарственную регистрацию ликвидаци</w:t>
            </w:r>
            <w:r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 xml:space="preserve"> юридического лица и другие юридически значимые действия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176,41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1 09 03023 01 0000 110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Платежи за добычу подзе</w:t>
            </w:r>
            <w:r w:rsidRPr="006C6BC0">
              <w:rPr>
                <w:sz w:val="28"/>
                <w:szCs w:val="28"/>
              </w:rPr>
              <w:t>м</w:t>
            </w:r>
            <w:r w:rsidRPr="006C6BC0">
              <w:rPr>
                <w:sz w:val="28"/>
                <w:szCs w:val="28"/>
              </w:rPr>
              <w:t>ных вод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20,91652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1 09 03082 02 0000 110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Отчисления на воспроизво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ство минерально-сырьевой базы, зачисляемые в бюдж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ты субъектов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дерации, за исключением уплачиваемых при добыче общераспространённых п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лезных ископаемых и по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земных вод, используемых для местных нужд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38,55392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1 09 04010 02 0000 110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имущество пре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приятий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25,85791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1 09 04020 02 0000 110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с владельцев тран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портных средств и налог на приобретение автотранспор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lastRenderedPageBreak/>
              <w:t>ных средств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38,53588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1 09 04030 01 0000 110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на пользователей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томобильных дорог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278,00042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1 09 06010 02 0000 110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139,76755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1 09 06030 02 0000 110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налоги и сборы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-0,03304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1 09 11010 02 0000 110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Налог, взимаемый в виде стоимости патента в связи с применением упрощённой системы налогообложения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-6,73795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1 09 11020 02 0000 110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Налоги, взимаемые в виде стоимости патента в связи с применением упрощённой системы налогообложения (за налоговые периоды, исте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шие до 1 января 2011 года)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2,74751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1 12 02030 01 0000 120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Регулярные платежи за пол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зование недрами при польз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вании недрами на территории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2139,88562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1 16 03020 02 0000 140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о налогах и сборах, предусмотренные статьёй 129</w:t>
            </w:r>
            <w:r w:rsidRPr="006C6BC0">
              <w:rPr>
                <w:sz w:val="28"/>
                <w:szCs w:val="28"/>
                <w:vertAlign w:val="superscript"/>
              </w:rPr>
              <w:t>2</w:t>
            </w:r>
            <w:r w:rsidRPr="006C6BC0">
              <w:rPr>
                <w:sz w:val="28"/>
                <w:szCs w:val="28"/>
              </w:rPr>
              <w:t xml:space="preserve"> Налогового кодекса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23,30567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 xml:space="preserve">доходы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65,0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1 16 30020 01 0000 140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безопасности дорожн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движения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65,0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511111,52809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1 08 07141 01 0000 110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 xml:space="preserve">цию транспортных средств и </w:t>
            </w:r>
            <w:r w:rsidRPr="006C6BC0">
              <w:rPr>
                <w:sz w:val="28"/>
                <w:szCs w:val="28"/>
              </w:rPr>
              <w:lastRenderedPageBreak/>
              <w:t>иные юридически значимые действия уполномоченных федеральных государстве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ных органов, связанные с и</w:t>
            </w:r>
            <w:r w:rsidRPr="006C6BC0">
              <w:rPr>
                <w:sz w:val="28"/>
                <w:szCs w:val="28"/>
              </w:rPr>
              <w:t>з</w:t>
            </w:r>
            <w:r w:rsidRPr="006C6BC0">
              <w:rPr>
                <w:sz w:val="28"/>
                <w:szCs w:val="28"/>
              </w:rPr>
              <w:t>менениями и выдачей док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ментов на транспортные средства, регистрационных знаков, водительских удост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верений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1 16 26000 01 0000 140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о рекламе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26,4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1 16 30012 01 0000 140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правил 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ревозки крупногабаритных и тяжеловесных грузов по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томобильным дорогам общ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го пользования региональн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или межмуниципального 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1322,60723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1 16 30020 01 0000 140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безопасности дорожн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движения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508791,75911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969,76175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13447,84157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1 08 06000 01 0000 110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 xml:space="preserve">занных с приобретением </w:t>
            </w:r>
            <w:proofErr w:type="spellStart"/>
            <w:proofErr w:type="gramStart"/>
            <w:r w:rsidRPr="006C6BC0">
              <w:rPr>
                <w:sz w:val="28"/>
                <w:szCs w:val="28"/>
              </w:rPr>
              <w:t>гра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жданства</w:t>
            </w:r>
            <w:proofErr w:type="spellEnd"/>
            <w:proofErr w:type="gramEnd"/>
            <w:r w:rsidRPr="006C6BC0">
              <w:rPr>
                <w:sz w:val="28"/>
                <w:szCs w:val="28"/>
              </w:rPr>
              <w:t xml:space="preserve">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или выходом из гра</w:t>
            </w:r>
            <w:r w:rsidRPr="006C6BC0">
              <w:rPr>
                <w:sz w:val="28"/>
                <w:szCs w:val="28"/>
              </w:rPr>
              <w:t>ж</w:t>
            </w:r>
            <w:r w:rsidRPr="006C6BC0">
              <w:rPr>
                <w:sz w:val="28"/>
                <w:szCs w:val="28"/>
              </w:rPr>
              <w:t>данства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ции, а также с въездом 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сийскую Федерацию или в</w:t>
            </w:r>
            <w:r w:rsidRPr="006C6BC0">
              <w:rPr>
                <w:sz w:val="28"/>
                <w:szCs w:val="28"/>
              </w:rPr>
              <w:t>ы</w:t>
            </w:r>
            <w:r w:rsidRPr="006C6BC0">
              <w:rPr>
                <w:sz w:val="28"/>
                <w:szCs w:val="28"/>
              </w:rPr>
              <w:t>ездом из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3839,85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и обмен паспорта гражданина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9607,99157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Правительство Ульяно</w:t>
            </w:r>
            <w:r w:rsidRPr="006C6BC0">
              <w:rPr>
                <w:b/>
                <w:bCs/>
                <w:sz w:val="28"/>
                <w:szCs w:val="28"/>
              </w:rPr>
              <w:t>в</w:t>
            </w:r>
            <w:r w:rsidRPr="006C6BC0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18" w:type="dxa"/>
            <w:vAlign w:val="bottom"/>
          </w:tcPr>
          <w:p w:rsidR="005A5785" w:rsidRPr="00855FEF" w:rsidRDefault="005A5785" w:rsidP="006C6BC0">
            <w:pPr>
              <w:jc w:val="right"/>
              <w:rPr>
                <w:b/>
                <w:sz w:val="28"/>
                <w:szCs w:val="28"/>
              </w:rPr>
            </w:pPr>
            <w:r w:rsidRPr="00855FEF">
              <w:rPr>
                <w:b/>
                <w:sz w:val="28"/>
                <w:szCs w:val="28"/>
              </w:rPr>
              <w:t>41841,21295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5044,18977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1443,28753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2564,1496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щества, находящегося в оп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ративном управлении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ждений, находящихся в вед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нии органов государственной власти субъектов Российской Федерации (за исключением имущества бюджетных и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тономных учреждений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ции), в части реализации м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териальных запасов по ук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33,1259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1 16 23021 02 0000 140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возмещения ущерба при возникновении страховых случаев по обяз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тельному страхованию гра</w:t>
            </w:r>
            <w:r w:rsidRPr="006C6BC0">
              <w:rPr>
                <w:sz w:val="28"/>
                <w:szCs w:val="28"/>
              </w:rPr>
              <w:t>ж</w:t>
            </w:r>
            <w:r w:rsidRPr="006C6BC0">
              <w:rPr>
                <w:sz w:val="28"/>
                <w:szCs w:val="28"/>
              </w:rPr>
              <w:t>данской ответственности, к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433,14956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 xml:space="preserve">ции о контрактной системе в сфере закупок товаров, работ, </w:t>
            </w:r>
            <w:r w:rsidRPr="006C6BC0">
              <w:rPr>
                <w:sz w:val="28"/>
                <w:szCs w:val="28"/>
              </w:rPr>
              <w:lastRenderedPageBreak/>
              <w:t>услуг для обеспечения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дарственных и 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нужд для нужд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649,0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-67,73384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-10,78898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36797,02318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2 02 02019 02 0000 151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программ по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держки социально ориент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рованных некоммерческих организаций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9687,0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1570,04323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2 02 02103 02 0000 151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мероприятий Государственного плана по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готовки управленческих ка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ров для организаций наро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ного хозяйства Российской Федерации</w:t>
            </w:r>
            <w:r w:rsidRPr="006C6BC0">
              <w:rPr>
                <w:sz w:val="28"/>
                <w:szCs w:val="28"/>
              </w:rPr>
              <w:br w:type="page"/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1464,3585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содержание депут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тов Государственной Думы и их помощников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7572,62697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2 02 04002 02 0000 151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 xml:space="preserve">рации на содержание членов </w:t>
            </w:r>
            <w:r w:rsidRPr="006C6BC0">
              <w:rPr>
                <w:sz w:val="28"/>
                <w:szCs w:val="28"/>
              </w:rPr>
              <w:lastRenderedPageBreak/>
              <w:t>Совета Федерации и их п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мощников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1493,1256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создание и развитие сети многофункциональных центров предоставления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ударственных и 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услуг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14931,5</w:t>
            </w:r>
          </w:p>
        </w:tc>
      </w:tr>
      <w:tr w:rsidR="005A5785" w:rsidRPr="00671326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2 18 02010 02 0000 151</w:t>
            </w:r>
          </w:p>
        </w:tc>
        <w:tc>
          <w:tcPr>
            <w:tcW w:w="3827" w:type="dxa"/>
          </w:tcPr>
          <w:p w:rsidR="005A5785" w:rsidRPr="00671326" w:rsidRDefault="005A5785" w:rsidP="00817714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71326">
              <w:rPr>
                <w:sz w:val="28"/>
                <w:szCs w:val="28"/>
              </w:rPr>
              <w:t>д</w:t>
            </w:r>
            <w:r w:rsidRPr="00671326">
              <w:rPr>
                <w:sz w:val="28"/>
                <w:szCs w:val="28"/>
              </w:rPr>
              <w:t>жетных трансфертов, име</w:t>
            </w:r>
            <w:r w:rsidRPr="00671326">
              <w:rPr>
                <w:sz w:val="28"/>
                <w:szCs w:val="28"/>
              </w:rPr>
              <w:t>ю</w:t>
            </w:r>
            <w:r w:rsidRPr="00671326">
              <w:rPr>
                <w:sz w:val="28"/>
                <w:szCs w:val="28"/>
              </w:rPr>
              <w:t>щих целевое назначение, прошлых лет из федеральн</w:t>
            </w:r>
            <w:r w:rsidRPr="00671326">
              <w:rPr>
                <w:sz w:val="28"/>
                <w:szCs w:val="28"/>
              </w:rPr>
              <w:t>о</w:t>
            </w:r>
            <w:r w:rsidRPr="00671326">
              <w:rPr>
                <w:sz w:val="28"/>
                <w:szCs w:val="28"/>
              </w:rPr>
              <w:t>го бюджета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82,87585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0,05311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иными организац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ями остатков субсидий пр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2,13549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2 18 02050 02 0000 151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2 19 02000 02 0000 151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 xml:space="preserve">щих целевое назначение, </w:t>
            </w:r>
            <w:r w:rsidRPr="006C6BC0">
              <w:rPr>
                <w:sz w:val="28"/>
                <w:szCs w:val="28"/>
              </w:rPr>
              <w:lastRenderedPageBreak/>
              <w:t>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-11,29557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lastRenderedPageBreak/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строител</w:t>
            </w:r>
            <w:r w:rsidRPr="006C6BC0">
              <w:rPr>
                <w:b/>
                <w:bCs/>
                <w:sz w:val="28"/>
                <w:szCs w:val="28"/>
              </w:rPr>
              <w:t>ь</w:t>
            </w:r>
            <w:r w:rsidRPr="006C6BC0">
              <w:rPr>
                <w:b/>
                <w:bCs/>
                <w:sz w:val="28"/>
                <w:szCs w:val="28"/>
              </w:rPr>
              <w:t>ства, жилищно-</w:t>
            </w:r>
            <w:proofErr w:type="spellStart"/>
            <w:r w:rsidRPr="006C6BC0">
              <w:rPr>
                <w:b/>
                <w:bCs/>
                <w:sz w:val="28"/>
                <w:szCs w:val="28"/>
              </w:rPr>
              <w:t>коммуналь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6C6BC0"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 w:rsidRPr="006C6BC0">
              <w:rPr>
                <w:b/>
                <w:bCs/>
                <w:sz w:val="28"/>
                <w:szCs w:val="28"/>
              </w:rPr>
              <w:t xml:space="preserve"> комплекса и тран</w:t>
            </w:r>
            <w:r w:rsidRPr="006C6BC0">
              <w:rPr>
                <w:b/>
                <w:bCs/>
                <w:sz w:val="28"/>
                <w:szCs w:val="28"/>
              </w:rPr>
              <w:t>с</w:t>
            </w:r>
            <w:r w:rsidRPr="006C6BC0">
              <w:rPr>
                <w:b/>
                <w:bCs/>
                <w:sz w:val="28"/>
                <w:szCs w:val="28"/>
              </w:rPr>
              <w:t>порта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855FEF">
            <w:pPr>
              <w:spacing w:line="247" w:lineRule="auto"/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1076847,9345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855FEF">
            <w:pPr>
              <w:spacing w:line="247" w:lineRule="auto"/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30410,33001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1 08 07172 01 0000 110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органом исполн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тельной власти субъекта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 спец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ального разрешения на дв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жение по автомобильным д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рогам транспортных средств, осуществляющих перевозки опасных, тяжеловесных и (или) крупногабаритных гр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зов, зачисляемая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1580,3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838,68107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855FEF">
            <w:pPr>
              <w:spacing w:line="247" w:lineRule="auto"/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1 16 37020 02 0000 140</w:t>
            </w:r>
          </w:p>
        </w:tc>
        <w:tc>
          <w:tcPr>
            <w:tcW w:w="3827" w:type="dxa"/>
          </w:tcPr>
          <w:p w:rsidR="005A5785" w:rsidRPr="006C6BC0" w:rsidRDefault="005A5785" w:rsidP="00855FEF">
            <w:pPr>
              <w:spacing w:line="247" w:lineRule="auto"/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Поступления сумм в возм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щение вреда, причиняемого автомобильным дорогам 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гионального или межмун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ципального значения тран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портными средствами, 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ществляющими перевозки тяжеловесных и (или) кру</w:t>
            </w:r>
            <w:r w:rsidRPr="006C6BC0">
              <w:rPr>
                <w:sz w:val="28"/>
                <w:szCs w:val="28"/>
              </w:rPr>
              <w:t>п</w:t>
            </w:r>
            <w:r w:rsidRPr="006C6BC0">
              <w:rPr>
                <w:sz w:val="28"/>
                <w:szCs w:val="28"/>
              </w:rPr>
              <w:t>ногабаритных грузов, зачи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ляемые в бюджеты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855FEF">
            <w:pPr>
              <w:spacing w:line="247" w:lineRule="auto"/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9383,58855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1 16 46000 02 0000 140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Поступления сумм в возм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 xml:space="preserve">щение ущерба в связи с </w:t>
            </w:r>
            <w:proofErr w:type="gramStart"/>
            <w:r w:rsidRPr="006C6BC0">
              <w:rPr>
                <w:sz w:val="28"/>
                <w:szCs w:val="28"/>
              </w:rPr>
              <w:t>на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рушением</w:t>
            </w:r>
            <w:proofErr w:type="gramEnd"/>
            <w:r w:rsidRPr="006C6BC0">
              <w:rPr>
                <w:sz w:val="28"/>
                <w:szCs w:val="28"/>
              </w:rPr>
              <w:t xml:space="preserve"> исполнителем (подрядчиком) условий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 xml:space="preserve">дарственных контрактов или иных договоров, </w:t>
            </w:r>
            <w:proofErr w:type="spellStart"/>
            <w:r w:rsidRPr="006C6BC0">
              <w:rPr>
                <w:sz w:val="28"/>
                <w:szCs w:val="28"/>
              </w:rPr>
              <w:t>финанси</w:t>
            </w:r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lastRenderedPageBreak/>
              <w:t>руемых</w:t>
            </w:r>
            <w:proofErr w:type="spellEnd"/>
            <w:r w:rsidRPr="006C6BC0">
              <w:rPr>
                <w:sz w:val="28"/>
                <w:szCs w:val="28"/>
              </w:rPr>
              <w:t xml:space="preserve"> за счёт средств д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рожных фондов субъектов Российской Федерации, либо в связи с уклонением от 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ключения таких контрактов или иных договоров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458,51947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6900,3632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-120,43128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11369,309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1046437,60449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  <w:r w:rsidRPr="006C6BC0">
              <w:rPr>
                <w:sz w:val="28"/>
                <w:szCs w:val="28"/>
              </w:rPr>
              <w:br w:type="page"/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205718,0347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6C6BC0">
              <w:rPr>
                <w:sz w:val="28"/>
                <w:szCs w:val="28"/>
              </w:rPr>
              <w:t>софинансирование</w:t>
            </w:r>
            <w:proofErr w:type="spellEnd"/>
            <w:r w:rsidRPr="006C6BC0">
              <w:rPr>
                <w:sz w:val="28"/>
                <w:szCs w:val="28"/>
              </w:rPr>
              <w:t xml:space="preserve"> капитал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вложений в объекты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ударственной (муниципал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53875,5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обеспечение предоставления жилых помещений детям-сиротам и детям, оставшимся без попечения родителей, л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21739,3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2 02 02219 02 0000 151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 xml:space="preserve">тов Российской Федерации на закупку автобусов и техники для жилищно-коммунального </w:t>
            </w:r>
            <w:r w:rsidRPr="006C6BC0">
              <w:rPr>
                <w:sz w:val="28"/>
                <w:szCs w:val="28"/>
              </w:rPr>
              <w:lastRenderedPageBreak/>
              <w:t>хозяйства, работающих на г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зомоторном топливе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36704,731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2 02 04091 02 0000 151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финансовое обесп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чение дорожной деятельн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167047,0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2 02 04095 02 0000 151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реализацию мер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приятий региональных пр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грамм в сфере дорожного 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зяйства, включая проекты, реализуемые с применением механизмов государственно-частного партн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рства, и строительство, реконстру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цию и ремонт уникальных искусственных дорожных с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оружений по решениям Пр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вительства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368495,1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2 03 02040 02 0000 180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Безвозмездные поступления в бюджеты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 от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ственной корпорации</w:t>
            </w:r>
            <w:r>
              <w:rPr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Фо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да содействия реформиров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нию жилищно-</w:t>
            </w:r>
            <w:proofErr w:type="spellStart"/>
            <w:r w:rsidRPr="006C6BC0">
              <w:rPr>
                <w:sz w:val="28"/>
                <w:szCs w:val="28"/>
              </w:rPr>
              <w:t>коммуналь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6C6BC0">
              <w:rPr>
                <w:sz w:val="28"/>
                <w:szCs w:val="28"/>
              </w:rPr>
              <w:t>ного</w:t>
            </w:r>
            <w:proofErr w:type="spellEnd"/>
            <w:r w:rsidRPr="006C6BC0">
              <w:rPr>
                <w:sz w:val="28"/>
                <w:szCs w:val="28"/>
              </w:rPr>
              <w:t xml:space="preserve"> хозяйства на обеспеч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ние мероприятий по перес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лению граждан из аварийного жилищного фонда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176712,9477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3,69196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Доходы бюджетов субъектов </w:t>
            </w:r>
            <w:r w:rsidRPr="006C6BC0">
              <w:rPr>
                <w:sz w:val="28"/>
                <w:szCs w:val="28"/>
              </w:rPr>
              <w:lastRenderedPageBreak/>
              <w:t>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16141,29954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-0,00041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Департамент государстве</w:t>
            </w:r>
            <w:r w:rsidRPr="006C6BC0">
              <w:rPr>
                <w:b/>
                <w:bCs/>
                <w:sz w:val="28"/>
                <w:szCs w:val="28"/>
              </w:rPr>
              <w:t>н</w:t>
            </w:r>
            <w:r w:rsidRPr="006C6BC0">
              <w:rPr>
                <w:b/>
                <w:bCs/>
                <w:sz w:val="28"/>
                <w:szCs w:val="28"/>
              </w:rPr>
              <w:t>ного имущества и земел</w:t>
            </w:r>
            <w:r w:rsidRPr="006C6BC0">
              <w:rPr>
                <w:b/>
                <w:bCs/>
                <w:sz w:val="28"/>
                <w:szCs w:val="28"/>
              </w:rPr>
              <w:t>ь</w:t>
            </w:r>
            <w:r w:rsidRPr="006C6BC0">
              <w:rPr>
                <w:b/>
                <w:bCs/>
                <w:sz w:val="28"/>
                <w:szCs w:val="28"/>
              </w:rPr>
              <w:t>ных отношений Ульяно</w:t>
            </w:r>
            <w:r w:rsidRPr="006C6BC0">
              <w:rPr>
                <w:b/>
                <w:bCs/>
                <w:sz w:val="28"/>
                <w:szCs w:val="28"/>
              </w:rPr>
              <w:t>в</w:t>
            </w:r>
            <w:r w:rsidRPr="006C6BC0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18" w:type="dxa"/>
            <w:vAlign w:val="bottom"/>
          </w:tcPr>
          <w:p w:rsidR="005A5785" w:rsidRPr="00691A46" w:rsidRDefault="005A5785" w:rsidP="006C6BC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691A46">
              <w:rPr>
                <w:b/>
                <w:bCs/>
                <w:iCs/>
                <w:sz w:val="28"/>
                <w:szCs w:val="28"/>
              </w:rPr>
              <w:t>68644,68718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 д</w:t>
            </w:r>
            <w:r w:rsidRPr="006C6BC0">
              <w:rPr>
                <w:i/>
                <w:iCs/>
                <w:sz w:val="28"/>
                <w:szCs w:val="28"/>
              </w:rPr>
              <w:t>о</w:t>
            </w:r>
            <w:r w:rsidRPr="006C6BC0">
              <w:rPr>
                <w:i/>
                <w:iCs/>
                <w:sz w:val="28"/>
                <w:szCs w:val="28"/>
              </w:rPr>
              <w:t>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68644,68718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1 08 07082 01 0000 110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занных с лицензированием, с проведением аттестации в случаях, если такая аттест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ция предусмотрена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тельством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зачисляемая в бюдж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ты субъектов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23,0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1 11 01020 02 0000 120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в виде прибыли, приходящейся на доли в уставных (складочных) кап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талах хозяйственных тов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риществ и обществ, или д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видендов по акциям, прина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лежащим субъектам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 xml:space="preserve">ской Федерации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4288,52372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1 11 05022 02 0000 120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 xml:space="preserve">ды за земли, находящиеся в </w:t>
            </w:r>
            <w:r w:rsidRPr="006C6BC0">
              <w:rPr>
                <w:sz w:val="28"/>
                <w:szCs w:val="28"/>
              </w:rPr>
              <w:lastRenderedPageBreak/>
              <w:t>собственности субъектов Российской Федерации (за исключением земельных участков бюджетных и авт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номных учреждений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31392,9493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1 11 05032 02 0000 120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ганов государственной вл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сти субъектов Российской Федерации и созданных ими учреждений (за исключением имущества бюджетных и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тономных учреждений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6588,39947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1 11 05072 02 0000 120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1277,03207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1 11 05322 02 0000 120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по соглашениям об установлении сервитута, 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ключённым органами испо</w:t>
            </w:r>
            <w:r w:rsidRPr="006C6BC0">
              <w:rPr>
                <w:sz w:val="28"/>
                <w:szCs w:val="28"/>
              </w:rPr>
              <w:t>л</w:t>
            </w:r>
            <w:r w:rsidRPr="006C6BC0">
              <w:rPr>
                <w:sz w:val="28"/>
                <w:szCs w:val="28"/>
              </w:rPr>
              <w:t>нительной власти субъектов Российской Федерации,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дарственными или муниц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пальными предприятиями либо государственными или муниципальными учрежд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ниями в отношении земел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участков, находящихся в собственности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15,54061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1 11 07012 02 0000 120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перечисления ч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сти прибыли, остающейся после уплаты налогов и иных обязательных платежей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дарственных унитарных предприятий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468,378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lastRenderedPageBreak/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14,227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1 14 02023 02 0000 410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Федерации, а также имущества государственных унитарных предприятий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в том числе казённых), в части реализации основных средств по указанному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16535,91062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1 14 06022 02 0000 430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продажи земел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участков, находящихся в собственности субъектов Российской Федерации (за исключением земельных участков бюджетных и авт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номных учреждений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7778,68597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38,92462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57,4053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165,7105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экономич</w:t>
            </w:r>
            <w:r w:rsidRPr="006C6BC0">
              <w:rPr>
                <w:b/>
                <w:bCs/>
                <w:sz w:val="28"/>
                <w:szCs w:val="28"/>
              </w:rPr>
              <w:t>е</w:t>
            </w:r>
            <w:r w:rsidRPr="006C6BC0">
              <w:rPr>
                <w:b/>
                <w:bCs/>
                <w:sz w:val="28"/>
                <w:szCs w:val="28"/>
              </w:rPr>
              <w:t>ского развития Ульяно</w:t>
            </w:r>
            <w:r w:rsidRPr="006C6BC0">
              <w:rPr>
                <w:b/>
                <w:bCs/>
                <w:sz w:val="28"/>
                <w:szCs w:val="28"/>
              </w:rPr>
              <w:t>в</w:t>
            </w:r>
            <w:r w:rsidRPr="006C6BC0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217857,90916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5007,7606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lastRenderedPageBreak/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3566,63435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1 16 02030 02 0000 140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о государственном регулировании цен (тарифов) в части цен (тарифов), рег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лируемых органами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ственной власти субъектов Российской Федерации, нал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гаемые органами исполн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тельной власти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1409,49103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31,63522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212850,14856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2 02 02009 02 0000 151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государственную поддержку малого и среднего предпр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нимательства, включая кр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стьянские (фермерские) 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зяйства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136618,13488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2 02 02231 02 0000 151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комплексных 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вестиционных проектов по развитию инновационных территориальных кластеров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91A46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79949,975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lastRenderedPageBreak/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335,17117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-4653,13249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физической культуры и спорта Уль</w:t>
            </w:r>
            <w:r w:rsidRPr="006C6BC0">
              <w:rPr>
                <w:b/>
                <w:bCs/>
                <w:sz w:val="28"/>
                <w:szCs w:val="28"/>
              </w:rPr>
              <w:t>я</w:t>
            </w:r>
            <w:r w:rsidRPr="006C6BC0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162231,1679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2525,33686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91A46" w:rsidRDefault="005A5785" w:rsidP="006C6BC0">
            <w:pPr>
              <w:jc w:val="center"/>
              <w:rPr>
                <w:iCs/>
                <w:sz w:val="28"/>
                <w:szCs w:val="28"/>
              </w:rPr>
            </w:pPr>
            <w:r w:rsidRPr="00691A46">
              <w:rPr>
                <w:i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91A46" w:rsidRDefault="005A5785" w:rsidP="006C6BC0">
            <w:pPr>
              <w:jc w:val="center"/>
              <w:rPr>
                <w:sz w:val="28"/>
                <w:szCs w:val="28"/>
              </w:rPr>
            </w:pPr>
            <w:r w:rsidRPr="00691A46">
              <w:rPr>
                <w:sz w:val="28"/>
                <w:szCs w:val="28"/>
              </w:rPr>
              <w:t>1 08 07340 01 0000 110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свидетельства о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 xml:space="preserve">дарственной аккредитации региональной спортивной федерации </w:t>
            </w:r>
          </w:p>
        </w:tc>
        <w:tc>
          <w:tcPr>
            <w:tcW w:w="2218" w:type="dxa"/>
            <w:vAlign w:val="bottom"/>
          </w:tcPr>
          <w:p w:rsidR="005A5785" w:rsidRPr="00691A46" w:rsidRDefault="005A5785" w:rsidP="006C6BC0">
            <w:pPr>
              <w:jc w:val="right"/>
              <w:rPr>
                <w:iCs/>
                <w:sz w:val="28"/>
                <w:szCs w:val="28"/>
              </w:rPr>
            </w:pPr>
            <w:r w:rsidRPr="00691A46">
              <w:rPr>
                <w:iCs/>
                <w:sz w:val="28"/>
                <w:szCs w:val="28"/>
              </w:rPr>
              <w:t>5,0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2438,034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82,30286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159705,83104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16842,0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6C6BC0">
              <w:rPr>
                <w:sz w:val="28"/>
                <w:szCs w:val="28"/>
              </w:rPr>
              <w:t>софинансирование</w:t>
            </w:r>
            <w:proofErr w:type="spellEnd"/>
            <w:r w:rsidRPr="006C6BC0">
              <w:rPr>
                <w:sz w:val="28"/>
                <w:szCs w:val="28"/>
              </w:rPr>
              <w:t xml:space="preserve"> капитал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вложений в объекты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ударственной (муниципал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134068,1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2 02 02133 02 0000 151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оказание адресной финанс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 xml:space="preserve">вой поддержки спортивным </w:t>
            </w:r>
            <w:r w:rsidRPr="006C6BC0">
              <w:rPr>
                <w:sz w:val="28"/>
                <w:szCs w:val="28"/>
              </w:rPr>
              <w:lastRenderedPageBreak/>
              <w:t>организациям, осуществл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ющим подготовку спорти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ного резерва для сборных к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манд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6877,757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2 02 02220 02 0000 151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мероприятий по поэтапному внедрению Вс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российского физкультурно-спортивного комплекса «Г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тов к труду и обороне» (ГТО)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2215,9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0,9515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31,64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3608,77845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-3939,29591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здравоохр</w:t>
            </w:r>
            <w:r w:rsidRPr="006C6BC0">
              <w:rPr>
                <w:b/>
                <w:bCs/>
                <w:sz w:val="28"/>
                <w:szCs w:val="28"/>
              </w:rPr>
              <w:t>а</w:t>
            </w:r>
            <w:r w:rsidRPr="006C6BC0">
              <w:rPr>
                <w:b/>
                <w:bCs/>
                <w:sz w:val="28"/>
                <w:szCs w:val="28"/>
              </w:rPr>
              <w:t>нения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641659,53196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доходы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bCs/>
                <w:i/>
                <w:sz w:val="28"/>
                <w:szCs w:val="28"/>
              </w:rPr>
            </w:pPr>
            <w:r w:rsidRPr="00671326">
              <w:rPr>
                <w:bCs/>
                <w:i/>
                <w:sz w:val="28"/>
                <w:szCs w:val="28"/>
              </w:rPr>
              <w:lastRenderedPageBreak/>
              <w:t>32842,21925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19741,70943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8045,17589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1693,40472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3351,92921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608817,31271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2 02 02208 02 0000 151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отдельных мер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приятий Государственной программы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 «Развитие здрав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охранения»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27027,4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2 02 02241 02 0000 151</w:t>
            </w:r>
          </w:p>
        </w:tc>
        <w:tc>
          <w:tcPr>
            <w:tcW w:w="3827" w:type="dxa"/>
          </w:tcPr>
          <w:p w:rsidR="005A5785" w:rsidRPr="006C6BC0" w:rsidRDefault="005A5785" w:rsidP="00E32B43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 xml:space="preserve">тов Российской Федерации в целях </w:t>
            </w:r>
            <w:proofErr w:type="spellStart"/>
            <w:r w:rsidRPr="006C6BC0">
              <w:rPr>
                <w:sz w:val="28"/>
                <w:szCs w:val="28"/>
              </w:rPr>
              <w:t>софинансирования</w:t>
            </w:r>
            <w:proofErr w:type="spellEnd"/>
            <w:r w:rsidRPr="006C6BC0">
              <w:rPr>
                <w:sz w:val="28"/>
                <w:szCs w:val="28"/>
              </w:rPr>
              <w:t xml:space="preserve"> ра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ходов, возникающих при ок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зании гражданам Российской Федерации высокотехнол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гичной медицинской пом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щи, не включ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нной в базовую программу обязательного м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дицинского страхования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8486,3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оказание отдельным кат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lastRenderedPageBreak/>
              <w:t>гориям граждан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ственной социальной помощи по обеспечению лекарстве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ными препаратами, медици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скими изделиями, а также специализированными пр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дуктами лечебного питания для детей-инвалидов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21611,5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2 02 04017 02 0000 151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осуществление о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 xml:space="preserve">дельных полномочий в </w:t>
            </w:r>
            <w:proofErr w:type="gramStart"/>
            <w:r w:rsidRPr="006C6BC0">
              <w:rPr>
                <w:sz w:val="28"/>
                <w:szCs w:val="28"/>
              </w:rPr>
              <w:t>об</w:t>
            </w:r>
            <w:r w:rsidR="00892F57">
              <w:rPr>
                <w:sz w:val="28"/>
                <w:szCs w:val="28"/>
              </w:rPr>
              <w:t>-</w:t>
            </w:r>
            <w:proofErr w:type="spellStart"/>
            <w:r w:rsidRPr="006C6BC0">
              <w:rPr>
                <w:sz w:val="28"/>
                <w:szCs w:val="28"/>
              </w:rPr>
              <w:t>ласти</w:t>
            </w:r>
            <w:proofErr w:type="spellEnd"/>
            <w:proofErr w:type="gramEnd"/>
            <w:r w:rsidRPr="006C6BC0">
              <w:rPr>
                <w:sz w:val="28"/>
                <w:szCs w:val="28"/>
              </w:rPr>
              <w:t xml:space="preserve"> обеспечения лека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ственными препаратами, а также специализированными продуктами лечебного пит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58137,15838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2 02 04043 02 0000 151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единовременные компенсационные выплаты медицинским работникам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32500,0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2 02 04055 02 0000 151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финансовое обесп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чение закупок антивирусных препаратов для профилакт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ки и лечения лиц, инфицир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ванных вирусами иммунод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фицита человека и гепатитов B и C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294489,9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proofErr w:type="gramStart"/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осуществление о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 xml:space="preserve">ганизационных мероприятий по обеспечению лиц </w:t>
            </w:r>
            <w:proofErr w:type="spellStart"/>
            <w:r w:rsidRPr="006C6BC0">
              <w:rPr>
                <w:sz w:val="28"/>
                <w:szCs w:val="28"/>
              </w:rPr>
              <w:t>лекарст</w:t>
            </w:r>
            <w:proofErr w:type="spellEnd"/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венными препаратами, пре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 xml:space="preserve">назначенными для лечения больных злокачественными </w:t>
            </w:r>
            <w:r w:rsidRPr="006C6BC0">
              <w:rPr>
                <w:sz w:val="28"/>
                <w:szCs w:val="28"/>
              </w:rPr>
              <w:lastRenderedPageBreak/>
              <w:t>новообразованиями лимф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 xml:space="preserve">идной, кроветворной и </w:t>
            </w:r>
            <w:proofErr w:type="spellStart"/>
            <w:r w:rsidRPr="006C6BC0">
              <w:rPr>
                <w:sz w:val="28"/>
                <w:szCs w:val="28"/>
              </w:rPr>
              <w:t>родст</w:t>
            </w:r>
            <w:proofErr w:type="spellEnd"/>
            <w:r w:rsidR="00892F57">
              <w:rPr>
                <w:sz w:val="28"/>
                <w:szCs w:val="28"/>
              </w:rPr>
              <w:t>-</w:t>
            </w:r>
            <w:r w:rsidRPr="006C6BC0">
              <w:rPr>
                <w:sz w:val="28"/>
                <w:szCs w:val="28"/>
              </w:rPr>
              <w:t>венных им тканей, гемофил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 xml:space="preserve">ей, </w:t>
            </w:r>
            <w:proofErr w:type="spellStart"/>
            <w:r w:rsidRPr="006C6BC0">
              <w:rPr>
                <w:sz w:val="28"/>
                <w:szCs w:val="28"/>
              </w:rPr>
              <w:t>муковисцидозом</w:t>
            </w:r>
            <w:proofErr w:type="spellEnd"/>
            <w:r w:rsidRPr="006C6BC0">
              <w:rPr>
                <w:sz w:val="28"/>
                <w:szCs w:val="28"/>
              </w:rPr>
              <w:t>, гипоф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зарным нанизмом, болезнью Гоше, рассеянным склерозом, а также после трансплант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органов и (или) тканей</w:t>
            </w:r>
            <w:proofErr w:type="gramEnd"/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2894,66665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2 02 04064 02 0000 151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финансовое обесп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чение закупок антибактер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альных и противотуберкул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</w:t>
            </w:r>
            <w:r w:rsidRPr="006C6BC0">
              <w:rPr>
                <w:sz w:val="28"/>
                <w:szCs w:val="28"/>
              </w:rPr>
              <w:t>ных лекарственных препар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тов (второго ряда), примен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емых при лечении больных 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зом с множестве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ной лекарственной устойч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востью возбудителя, и ди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гностических средств для в</w:t>
            </w:r>
            <w:r w:rsidRPr="006C6BC0">
              <w:rPr>
                <w:sz w:val="28"/>
                <w:szCs w:val="28"/>
              </w:rPr>
              <w:t>ы</w:t>
            </w:r>
            <w:r w:rsidRPr="006C6BC0">
              <w:rPr>
                <w:sz w:val="28"/>
                <w:szCs w:val="28"/>
              </w:rPr>
              <w:t>явления, определения чу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ствительности микобактерии 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за и мониторинга лечения больных туберкул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зом с множественной лека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ственной устойчивостью во</w:t>
            </w:r>
            <w:r w:rsidRPr="006C6BC0">
              <w:rPr>
                <w:sz w:val="28"/>
                <w:szCs w:val="28"/>
              </w:rPr>
              <w:t>з</w:t>
            </w:r>
            <w:r w:rsidRPr="006C6BC0">
              <w:rPr>
                <w:sz w:val="28"/>
                <w:szCs w:val="28"/>
              </w:rPr>
              <w:t>будителя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37082,44012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2 02 04066 02 0000 151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реализацию мер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приятий по профилактике ВИЧ-инфекции и гепатитов B и C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3116,2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2 02 04087 02 0000 151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компенсацию ра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ходов, связанных с оказанием в 2014-2015 годах медици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скими организациями, подв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домственными органам 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lastRenderedPageBreak/>
              <w:t>полнительной власти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и органам местного самоупра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ления, гражданам Украины и лицам без гражданства мед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цинской помощи, а также 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трат по проведению указа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 лицам профилактич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ских прививок, включ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нных в календарь профилактических прививок по эпидемическим показаниям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872,9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2 02 04101 02 0000 151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в целях улучшения 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карственного обеспечения граждан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81632,2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2 02 04999 02 0000 151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межбюджетные трансферты, передаваемые бюджетам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29982,5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814,44148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249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10169,70608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искусства и культурной политики Ул</w:t>
            </w:r>
            <w:r w:rsidRPr="006C6BC0">
              <w:rPr>
                <w:b/>
                <w:bCs/>
                <w:sz w:val="28"/>
                <w:szCs w:val="28"/>
              </w:rPr>
              <w:t>ь</w:t>
            </w:r>
            <w:r w:rsidRPr="006C6BC0">
              <w:rPr>
                <w:b/>
                <w:bCs/>
                <w:sz w:val="28"/>
                <w:szCs w:val="28"/>
              </w:rPr>
              <w:t>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58411,17389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1047,17174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484,14238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lastRenderedPageBreak/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563,02936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57364,00215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3787,363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6C6BC0">
              <w:rPr>
                <w:sz w:val="28"/>
                <w:szCs w:val="28"/>
              </w:rPr>
              <w:t>софинансирование</w:t>
            </w:r>
            <w:proofErr w:type="spellEnd"/>
            <w:r w:rsidRPr="006C6BC0">
              <w:rPr>
                <w:sz w:val="28"/>
                <w:szCs w:val="28"/>
              </w:rPr>
              <w:t xml:space="preserve"> капитал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вложений в объекты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ударственной (муниципал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ной) собственности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49897,7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2 02 04025 02 0000 151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390,6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2 02 04041 02 0000 151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на подключение о</w:t>
            </w:r>
            <w:r w:rsidRPr="006C6BC0">
              <w:rPr>
                <w:sz w:val="28"/>
                <w:szCs w:val="28"/>
              </w:rPr>
              <w:t>б</w:t>
            </w:r>
            <w:r w:rsidRPr="006C6BC0">
              <w:rPr>
                <w:sz w:val="28"/>
                <w:szCs w:val="28"/>
              </w:rPr>
              <w:t>щедоступных библиотек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 к сети Интернет и развитие системы библиотечного дела с учётом задачи расширения информ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ционных технологий и оци</w:t>
            </w:r>
            <w:r w:rsidRPr="006C6BC0">
              <w:rPr>
                <w:sz w:val="28"/>
                <w:szCs w:val="28"/>
              </w:rPr>
              <w:t>ф</w:t>
            </w:r>
            <w:r w:rsidRPr="006C6BC0">
              <w:rPr>
                <w:sz w:val="28"/>
                <w:szCs w:val="28"/>
              </w:rPr>
              <w:t>ровки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1408,7422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2 02 04052 02 0000 151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государственную поддержку муниципальных учреждений культуры, нах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 xml:space="preserve">дящихся на территориях </w:t>
            </w:r>
            <w:r w:rsidRPr="006C6BC0">
              <w:rPr>
                <w:sz w:val="28"/>
                <w:szCs w:val="28"/>
              </w:rPr>
              <w:lastRenderedPageBreak/>
              <w:t>сельских поселений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1300,0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2 02 04053 02 0000 151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государственную поддержку лучших работн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ков муниципальных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ждений культуры, наход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щихся на территориях сел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20,47976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автономными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2,3519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0,076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341,13208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 xml:space="preserve">рации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-234,44279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lastRenderedPageBreak/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Управление записи актов гражданского состояния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502,61848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389,85211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389,85211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112,76637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85,73637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27,03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2899999,65722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10387,00806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13,166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9676,71751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щества, находящегося в оп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ративном управлении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ждений, находящихся в вед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lastRenderedPageBreak/>
              <w:t>нии органов государственной власти субъектов Российской Федерации (за исключением имущества бюджетных и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тономных учреждений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ции), в части реализации 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новных средств по указанн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47,7566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щества, находящегося в оп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ративном управлении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ждений, находящихся в вед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нии органов государственной власти субъектов Российской Федерации (за исключением имущества бюджетных и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тономных учреждений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ции), в части реализации м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териальных запасов по ук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занному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0,442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1 14 02023 02 0000 410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Федерации, а также имущества государственных унитарных предприятий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в том числе казённых), в части реализации основных средств по указанному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17,309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1 16 23021 02 0000 140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возмещения ущерба при возникновении страховых случаев по обяз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тельному страхованию гра</w:t>
            </w:r>
            <w:r w:rsidRPr="006C6BC0">
              <w:rPr>
                <w:sz w:val="28"/>
                <w:szCs w:val="28"/>
              </w:rPr>
              <w:t>ж</w:t>
            </w:r>
            <w:r w:rsidRPr="006C6BC0">
              <w:rPr>
                <w:sz w:val="28"/>
                <w:szCs w:val="28"/>
              </w:rPr>
              <w:t>данской ответственности, к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 xml:space="preserve">гда выгодоприобретателями </w:t>
            </w:r>
            <w:r w:rsidRPr="006C6BC0">
              <w:rPr>
                <w:sz w:val="28"/>
                <w:szCs w:val="28"/>
              </w:rPr>
              <w:lastRenderedPageBreak/>
              <w:t>выступают получатели средств бюджетов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77,25052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537,46743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16,899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2889612,64916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2 02 02046 02 0000 151</w:t>
            </w:r>
          </w:p>
        </w:tc>
        <w:tc>
          <w:tcPr>
            <w:tcW w:w="3827" w:type="dxa"/>
          </w:tcPr>
          <w:p w:rsidR="005A5785" w:rsidRPr="006C6BC0" w:rsidRDefault="005A5785" w:rsidP="00691A46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мероприятий, предусмотренных регионал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ной программой переселения, включ</w:t>
            </w:r>
            <w:r>
              <w:rPr>
                <w:sz w:val="28"/>
                <w:szCs w:val="28"/>
              </w:rPr>
              <w:t>ё</w:t>
            </w:r>
            <w:r w:rsidRPr="006C6BC0">
              <w:rPr>
                <w:sz w:val="28"/>
                <w:szCs w:val="28"/>
              </w:rPr>
              <w:t>нной в Государстве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ную программу по оказанию содействия добровольному переселению в Российскую Федерацию соотечественн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ков, проживающих за руб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жом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1969,6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54149,26517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дополнительных мероприятий в сфере занят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сти населения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11739,4</w:t>
            </w:r>
          </w:p>
        </w:tc>
      </w:tr>
      <w:tr w:rsidR="005A5785" w:rsidRPr="00671326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2 02 02118 02 0000 151</w:t>
            </w:r>
          </w:p>
        </w:tc>
        <w:tc>
          <w:tcPr>
            <w:tcW w:w="3827" w:type="dxa"/>
          </w:tcPr>
          <w:p w:rsidR="005A5785" w:rsidRPr="00671326" w:rsidRDefault="005A5785" w:rsidP="006C6BC0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Субсидии бюджетам субъе</w:t>
            </w:r>
            <w:r w:rsidRPr="00671326">
              <w:rPr>
                <w:sz w:val="28"/>
                <w:szCs w:val="28"/>
              </w:rPr>
              <w:t>к</w:t>
            </w:r>
            <w:r w:rsidRPr="00671326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671326">
              <w:rPr>
                <w:sz w:val="28"/>
                <w:szCs w:val="28"/>
              </w:rPr>
              <w:t>софинансирование</w:t>
            </w:r>
            <w:proofErr w:type="spellEnd"/>
            <w:r w:rsidRPr="00671326">
              <w:rPr>
                <w:sz w:val="28"/>
                <w:szCs w:val="28"/>
              </w:rPr>
              <w:t xml:space="preserve"> социал</w:t>
            </w:r>
            <w:r w:rsidRPr="00671326">
              <w:rPr>
                <w:sz w:val="28"/>
                <w:szCs w:val="28"/>
              </w:rPr>
              <w:t>ь</w:t>
            </w:r>
            <w:r w:rsidRPr="00671326">
              <w:rPr>
                <w:sz w:val="28"/>
                <w:szCs w:val="28"/>
              </w:rPr>
              <w:t>ных программ субъектов Ро</w:t>
            </w:r>
            <w:r w:rsidRPr="00671326">
              <w:rPr>
                <w:sz w:val="28"/>
                <w:szCs w:val="28"/>
              </w:rPr>
              <w:t>с</w:t>
            </w:r>
            <w:r w:rsidRPr="00671326">
              <w:rPr>
                <w:sz w:val="28"/>
                <w:szCs w:val="28"/>
              </w:rPr>
              <w:t>сийской Федерации, связа</w:t>
            </w:r>
            <w:r w:rsidRPr="00671326">
              <w:rPr>
                <w:sz w:val="28"/>
                <w:szCs w:val="28"/>
              </w:rPr>
              <w:t>н</w:t>
            </w:r>
            <w:r w:rsidRPr="00671326">
              <w:rPr>
                <w:sz w:val="28"/>
                <w:szCs w:val="28"/>
              </w:rPr>
              <w:t>ных с укреплением матер</w:t>
            </w:r>
            <w:r w:rsidRPr="00671326">
              <w:rPr>
                <w:sz w:val="28"/>
                <w:szCs w:val="28"/>
              </w:rPr>
              <w:t>и</w:t>
            </w:r>
            <w:r w:rsidRPr="00671326">
              <w:rPr>
                <w:sz w:val="28"/>
                <w:szCs w:val="28"/>
              </w:rPr>
              <w:t>ально-технической базы учреждений социального о</w:t>
            </w:r>
            <w:r w:rsidRPr="00671326">
              <w:rPr>
                <w:sz w:val="28"/>
                <w:szCs w:val="28"/>
              </w:rPr>
              <w:t>б</w:t>
            </w:r>
            <w:r w:rsidRPr="00671326">
              <w:rPr>
                <w:sz w:val="28"/>
                <w:szCs w:val="28"/>
              </w:rPr>
              <w:t>служивания населения и ок</w:t>
            </w:r>
            <w:r w:rsidRPr="00671326">
              <w:rPr>
                <w:sz w:val="28"/>
                <w:szCs w:val="28"/>
              </w:rPr>
              <w:t>а</w:t>
            </w:r>
            <w:r w:rsidRPr="00671326">
              <w:rPr>
                <w:sz w:val="28"/>
                <w:szCs w:val="28"/>
              </w:rPr>
              <w:lastRenderedPageBreak/>
              <w:t>занием адресной социальной помощи неработающим пе</w:t>
            </w:r>
            <w:r w:rsidRPr="00671326">
              <w:rPr>
                <w:sz w:val="28"/>
                <w:szCs w:val="28"/>
              </w:rPr>
              <w:t>н</w:t>
            </w:r>
            <w:r w:rsidRPr="00671326">
              <w:rPr>
                <w:sz w:val="28"/>
                <w:szCs w:val="28"/>
              </w:rPr>
              <w:t>сионерам, обучением комп</w:t>
            </w:r>
            <w:r w:rsidRPr="00671326">
              <w:rPr>
                <w:sz w:val="28"/>
                <w:szCs w:val="28"/>
              </w:rPr>
              <w:t>ь</w:t>
            </w:r>
            <w:r w:rsidRPr="00671326">
              <w:rPr>
                <w:sz w:val="28"/>
                <w:szCs w:val="28"/>
              </w:rPr>
              <w:t>ютерной грамотности нер</w:t>
            </w:r>
            <w:r w:rsidRPr="00671326">
              <w:rPr>
                <w:sz w:val="28"/>
                <w:szCs w:val="28"/>
              </w:rPr>
              <w:t>а</w:t>
            </w:r>
            <w:r w:rsidRPr="00671326">
              <w:rPr>
                <w:sz w:val="28"/>
                <w:szCs w:val="28"/>
              </w:rPr>
              <w:t>ботающих пенсионеров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39019,22974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осуществление ежемесячной денежной выплаты, назнач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емой в случае рождения тр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тьего ребёнка или последу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детей до достижения 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бёнком возраста трёх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259845,86693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оплату жилищно-коммунальных услуг отдел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ным категориям граждан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795569,90527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2 02 03004 02 0000 151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осуществление переданн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полномочия Российской Федерации по осуществл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нию ежегодной денежной выплаты лицам, награждё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 нагрудным знаком «П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чётный донор России»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103043,71202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государственные един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временные пособия и ежем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сячные денежные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гражданам при возни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новении поствакцинальных осложнений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167,40993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выплаты инвалидам ко</w:t>
            </w:r>
            <w:r w:rsidRPr="006C6BC0">
              <w:rPr>
                <w:sz w:val="28"/>
                <w:szCs w:val="28"/>
              </w:rPr>
              <w:t>м</w:t>
            </w:r>
            <w:r w:rsidRPr="006C6BC0">
              <w:rPr>
                <w:sz w:val="28"/>
                <w:szCs w:val="28"/>
              </w:rPr>
              <w:t>пенсаций страховых премий по договорам обязательного страхования гражданской о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ветственности владельцев транспортных средств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75,06608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2 02 03020 02 0000 151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выплату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7717,4379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2 02 03025 02 0000 151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реализацию полномочий Российской Федерации по осуществлению социальных выплат безработным гражд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нам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189100,0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2 02 03053 02 0000 151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выплату единовременного пособия беременной жене в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еннослужащего, проходящего военную службу по призыву, а также ежемесячного пос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бия на ребёнка военносл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жащего, проходящего вое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ную службу по призыву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6272,76105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обеспечение инвалидов техническими средствами 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абилитации, включая изг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товление и ремонт протезно-ортопедических изделий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406042,43338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оказание государственной социальной помощи отдел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44776,78991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 xml:space="preserve">ектов Российской Федерации </w:t>
            </w:r>
            <w:r w:rsidRPr="006C6BC0">
              <w:rPr>
                <w:sz w:val="28"/>
                <w:szCs w:val="28"/>
              </w:rPr>
              <w:lastRenderedPageBreak/>
              <w:t>на оказание отдельным кат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гориям граждан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ственной социальной помощи по обеспечению лекарстве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ными препаратами, медици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скими изделиями, а также специализированными пр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дуктами лечебного питания для детей-инвалидов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224401,8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2 02 03069 02 0000 151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обеспечение жильём о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дельных категорий граждан, установленных Федеральным законом от 12 января 1995 года № 5-ФЗ «О ветеранах», в соответствии с Указом Пр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зидента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от 7 мая 2008 года № 714 «Об обеспечении жильём в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теранов Великой Отеч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ственной войны 1941-1945 годов»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141590,7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2 02 03070 02 0000 151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обеспечение жильём о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дельных категорий граждан, установленных федеральн</w:t>
            </w:r>
            <w:r w:rsidRPr="006C6BC0">
              <w:rPr>
                <w:sz w:val="28"/>
                <w:szCs w:val="28"/>
              </w:rPr>
              <w:t>ы</w:t>
            </w:r>
            <w:r w:rsidRPr="006C6BC0">
              <w:rPr>
                <w:sz w:val="28"/>
                <w:szCs w:val="28"/>
              </w:rPr>
              <w:t>ми законами от 12 января 1995 года № 5-ФЗ «О ветер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нах» и от 24 ноября 1995 года № 181-ФЗ «О социальной з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щите инвалидов в Российской Федерации»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34930,1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2 02 03122 02 0000 151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выплату государственных пособий лицам, не подлеж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щим обязательному социал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ному страхованию на случай временной нетрудоспособн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 xml:space="preserve">сти и в связи с материнством, и лицам, уволенным в связи с </w:t>
            </w:r>
            <w:r w:rsidRPr="006C6BC0">
              <w:rPr>
                <w:sz w:val="28"/>
                <w:szCs w:val="28"/>
              </w:rPr>
              <w:lastRenderedPageBreak/>
              <w:t>ликвидацией организаций (прекращением деятельности, полномочий физическими лицами)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463954,2609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2 02 03123 02 0000 151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осуществление переда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ных полномочий Российской Федерации по предоставл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нию отдельных мер социал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ной поддержки граждан, по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вергшихся воздействию 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диации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31150,63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2 02 04017 02 0000 151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осуществление о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 xml:space="preserve">дельных полномочий в </w:t>
            </w:r>
            <w:proofErr w:type="gramStart"/>
            <w:r w:rsidRPr="006C6BC0">
              <w:rPr>
                <w:sz w:val="28"/>
                <w:szCs w:val="28"/>
              </w:rPr>
              <w:t>об</w:t>
            </w:r>
            <w:r w:rsidR="00892F57">
              <w:rPr>
                <w:sz w:val="28"/>
                <w:szCs w:val="28"/>
              </w:rPr>
              <w:t>-</w:t>
            </w:r>
            <w:proofErr w:type="spellStart"/>
            <w:r w:rsidRPr="006C6BC0">
              <w:rPr>
                <w:sz w:val="28"/>
                <w:szCs w:val="28"/>
              </w:rPr>
              <w:t>ласти</w:t>
            </w:r>
            <w:proofErr w:type="spellEnd"/>
            <w:proofErr w:type="gramEnd"/>
            <w:r w:rsidRPr="006C6BC0">
              <w:rPr>
                <w:sz w:val="28"/>
                <w:szCs w:val="28"/>
              </w:rPr>
              <w:t xml:space="preserve"> обеспечения лека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ственными препаратами, а также специализированными продуктами лечебного пит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78845,50696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2 02 04080 02 0000 151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для оказания адресной финансовой помощи гражд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нам Украины, имеющим ст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тус беженца или получившим временное убежище на те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ритории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и проживающим в жилых помещениях граждан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2970,7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2 02 04081 02 0000 151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финансовое обесп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чение мероприятий по вр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 xml:space="preserve">менному социально-бытовому обустройству лиц, вынужденно покинувших </w:t>
            </w:r>
            <w:r w:rsidRPr="006C6BC0">
              <w:rPr>
                <w:sz w:val="28"/>
                <w:szCs w:val="28"/>
              </w:rPr>
              <w:lastRenderedPageBreak/>
              <w:t>территорию Украины и нах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дящихся в пунктах временн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размещения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18202,31638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2 02 09071 02 0000 151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безвозмездные п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ступления в бюджеты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от бюджета Пенсионного фонда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143,38398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автономными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0,444</w:t>
            </w:r>
          </w:p>
        </w:tc>
      </w:tr>
      <w:tr w:rsidR="005A5785" w:rsidRPr="00671326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71326" w:rsidRDefault="005A5785" w:rsidP="006C6BC0">
            <w:pPr>
              <w:jc w:val="center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71326" w:rsidRDefault="005A5785" w:rsidP="00A01D62">
            <w:pPr>
              <w:jc w:val="both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71326">
              <w:rPr>
                <w:sz w:val="28"/>
                <w:szCs w:val="28"/>
              </w:rPr>
              <w:t>д</w:t>
            </w:r>
            <w:r w:rsidRPr="00671326">
              <w:rPr>
                <w:sz w:val="28"/>
                <w:szCs w:val="28"/>
              </w:rPr>
              <w:t>жетных трансфертов, име</w:t>
            </w:r>
            <w:r w:rsidRPr="00671326">
              <w:rPr>
                <w:sz w:val="28"/>
                <w:szCs w:val="28"/>
              </w:rPr>
              <w:t>ю</w:t>
            </w:r>
            <w:r w:rsidRPr="00671326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71326" w:rsidRDefault="005A5785" w:rsidP="006C6BC0">
            <w:pPr>
              <w:jc w:val="right"/>
              <w:rPr>
                <w:sz w:val="28"/>
                <w:szCs w:val="28"/>
              </w:rPr>
            </w:pPr>
            <w:r w:rsidRPr="00671326">
              <w:rPr>
                <w:sz w:val="28"/>
                <w:szCs w:val="28"/>
              </w:rPr>
              <w:t>873,85084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898,61003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2 18 02060 02 0000 151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государственных внебю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фондов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33967,06538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 xml:space="preserve">щих целевое назначение, прошлых лет из бюджетов </w:t>
            </w:r>
            <w:r w:rsidRPr="006C6BC0">
              <w:rPr>
                <w:sz w:val="28"/>
                <w:szCs w:val="28"/>
              </w:rPr>
              <w:lastRenderedPageBreak/>
              <w:t>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-61805,59669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lastRenderedPageBreak/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образования и науки Ульяновской обл</w:t>
            </w:r>
            <w:r w:rsidRPr="006C6BC0">
              <w:rPr>
                <w:b/>
                <w:bCs/>
                <w:sz w:val="28"/>
                <w:szCs w:val="28"/>
              </w:rPr>
              <w:t>а</w:t>
            </w:r>
            <w:r w:rsidRPr="006C6BC0">
              <w:rPr>
                <w:b/>
                <w:bCs/>
                <w:sz w:val="28"/>
                <w:szCs w:val="28"/>
              </w:rPr>
              <w:t>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382275,45518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9054,31581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1 08 07082 01 0000 110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занных с лицензированием, с проведением аттестации в случаях, если такая аттест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ция предусмотрена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тельством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зачисляемая в бюдж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ты субъектов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808,8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1 08 07380 01 0000 110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действия органов исполн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тельной власти субъектов Российской Федерации, св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занные с государственной а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кредитацией образовател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учреждений, осущест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ляемой в пределах переда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ных полномочий Российской Федерации в области образ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3078,4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08 07390 01 0000 11</w:t>
            </w:r>
            <w:r w:rsidRPr="006C6BC0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действия органов исполн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 xml:space="preserve">тельной власти субъектов Российской Федерации по проставлению </w:t>
            </w:r>
            <w:proofErr w:type="spellStart"/>
            <w:r w:rsidRPr="006C6BC0">
              <w:rPr>
                <w:sz w:val="28"/>
                <w:szCs w:val="28"/>
              </w:rPr>
              <w:t>апостиля</w:t>
            </w:r>
            <w:proofErr w:type="spellEnd"/>
            <w:r w:rsidRPr="006C6BC0">
              <w:rPr>
                <w:sz w:val="28"/>
                <w:szCs w:val="28"/>
              </w:rPr>
              <w:t xml:space="preserve"> на документах государственного образца об образовании, об учёных степенях и учёных званиях в пределах переда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ных полномочий Российской Федерации в области образ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187,5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 xml:space="preserve">чателями средств бюджетов </w:t>
            </w:r>
            <w:r w:rsidRPr="006C6BC0">
              <w:rPr>
                <w:sz w:val="28"/>
                <w:szCs w:val="28"/>
              </w:rPr>
              <w:lastRenderedPageBreak/>
              <w:t>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3420,78207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1461,20923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1 14 02022 02 0000 410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щества, находящегося в оп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ративном управлении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ждений, находящихся в вед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нии органов государственной власти субъектов Российской Федерации (за исключением имущества бюджетных и а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тономных учреждений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ции), в части реализации 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новных средств по указанн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му имуществу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5,12007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дарственных и 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нужд для нужд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1,5076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13,35484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77,642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373221,13937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57587,174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2 02 02067 02 0000 151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lastRenderedPageBreak/>
              <w:t>тов Российской Федерации на поощрение лучших учителей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1600,0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2 02 02204 02 0000 151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модернизацию региональных систем дошкольного образ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266262,9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2 02 02215 02 0000 151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создание в общеобразов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тельных организациях, ра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положенных в сельской местности, условий для зан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тий физической культурой и спортом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27836,9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2 02 04042 02 0000 151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Межбюджетные трансферты, передаваемые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 на выплату стипендий Президента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 и Правительства Российской Федерации для обучающихся по направлен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ям подготовки (специальн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стям), соответствующим приоритетным направлениям модернизации и технологич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ского развития экономики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578,0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2 18 02010 02 0000 180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бюджетными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245,44505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автономными учр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ждениями остатков субсидий прошлых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4,75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lastRenderedPageBreak/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8103,43879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иными организац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ями остатков субсидий пр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шлых лет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132,71589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12041,34792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273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-1171,53228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Департамент ветеринарии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11,82841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8,82841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286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8,82841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сельского, лесного хозяйства и пр</w:t>
            </w:r>
            <w:r w:rsidRPr="006C6BC0">
              <w:rPr>
                <w:b/>
                <w:bCs/>
                <w:sz w:val="28"/>
                <w:szCs w:val="28"/>
              </w:rPr>
              <w:t>и</w:t>
            </w:r>
            <w:r w:rsidRPr="006C6BC0">
              <w:rPr>
                <w:b/>
                <w:bCs/>
                <w:sz w:val="28"/>
                <w:szCs w:val="28"/>
              </w:rPr>
              <w:lastRenderedPageBreak/>
              <w:t>родных ресурсов Ульяно</w:t>
            </w:r>
            <w:r w:rsidRPr="006C6BC0">
              <w:rPr>
                <w:b/>
                <w:bCs/>
                <w:sz w:val="28"/>
                <w:szCs w:val="28"/>
              </w:rPr>
              <w:t>в</w:t>
            </w:r>
            <w:r w:rsidRPr="006C6BC0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1373954,16136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160033,61213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1 08 07082 01 0000 110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действий, св</w:t>
            </w:r>
            <w:r w:rsidRPr="006C6BC0">
              <w:rPr>
                <w:sz w:val="28"/>
                <w:szCs w:val="28"/>
              </w:rPr>
              <w:t>я</w:t>
            </w:r>
            <w:r w:rsidRPr="006C6BC0">
              <w:rPr>
                <w:sz w:val="28"/>
                <w:szCs w:val="28"/>
              </w:rPr>
              <w:t>занных с лицензированием, с проведением аттестации в случаях, если такая аттест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ция предусмотрена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тельством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зачисляемая в бюдж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ты субъектов Российской Ф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25834,34234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1 08 07262 01 0000 110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выдачу разрешения на в</w:t>
            </w:r>
            <w:r w:rsidRPr="006C6BC0">
              <w:rPr>
                <w:sz w:val="28"/>
                <w:szCs w:val="28"/>
              </w:rPr>
              <w:t>ы</w:t>
            </w:r>
            <w:r w:rsidRPr="006C6BC0">
              <w:rPr>
                <w:sz w:val="28"/>
                <w:szCs w:val="28"/>
              </w:rPr>
              <w:t>брос вредных (загрязня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щих) веществ в атмосферный воздух стационарных исто</w:t>
            </w:r>
            <w:r w:rsidRPr="006C6BC0">
              <w:rPr>
                <w:sz w:val="28"/>
                <w:szCs w:val="28"/>
              </w:rPr>
              <w:t>ч</w:t>
            </w:r>
            <w:r w:rsidRPr="006C6BC0">
              <w:rPr>
                <w:sz w:val="28"/>
                <w:szCs w:val="28"/>
              </w:rPr>
              <w:t>ников, находящихся на об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ектах хозяйственной и иной деятельности, не подлежащих федеральному государстве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ному экологическому ко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тролю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454,5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1 12 02012 01 0000 120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Разовые платежи за польз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вание недрами при наступл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нии определённых событий, оговорённых в лицензии, при пользовании недрами на те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ритории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по участкам недр мес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1250,751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1 12 02052 01 0000 120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проведение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ственной экспертизы запасов полезных ископаемых, геол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гической, экономической и экологической информации о предоставляемых в пользов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ние участках недр местного 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255,0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1 12 02102 02 0000 120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Сборы за участие в конкурсе (аукционе) на право польз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lastRenderedPageBreak/>
              <w:t>вания участками недр мес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ного значения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423,45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1 12 04014 02 0000 120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использование 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сов, расположенных на зе</w:t>
            </w:r>
            <w:r w:rsidRPr="006C6BC0">
              <w:rPr>
                <w:sz w:val="28"/>
                <w:szCs w:val="28"/>
              </w:rPr>
              <w:t>м</w:t>
            </w:r>
            <w:r w:rsidRPr="006C6BC0">
              <w:rPr>
                <w:sz w:val="28"/>
                <w:szCs w:val="28"/>
              </w:rPr>
              <w:t>лях лесного фонда, в части, превышающей минимальный размер арендной платы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119789,4845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1 12 04015 02 0000 120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использование л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сов, расположенных на зе</w:t>
            </w:r>
            <w:r w:rsidRPr="006C6BC0">
              <w:rPr>
                <w:sz w:val="28"/>
                <w:szCs w:val="28"/>
              </w:rPr>
              <w:t>м</w:t>
            </w:r>
            <w:r w:rsidRPr="006C6BC0">
              <w:rPr>
                <w:sz w:val="28"/>
                <w:szCs w:val="28"/>
              </w:rPr>
              <w:t xml:space="preserve">лях лесного фонда, в части платы по договору купли-продажи лесных насаждений для собственных нужд 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8973,81683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1 13 01410 01 0000 130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Плата за предоставление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ударственными органами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казёнными учрежд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ниями субъектов Российской Федерации сведений, док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ментов, содержащихся в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ударственных реестрах (рег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страх), ведение которых 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ществляется данными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дарственными органами, учреждениями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18,0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1 13 01992 02 0000 130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оказания платных услуг (работ) пол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чателями средств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434,682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2570,06939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1 14 02023 02 0000 410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 xml:space="preserve">сийской Федерации, а также имущества государственных унитарных предприятий </w:t>
            </w:r>
            <w:r w:rsidRPr="006C6BC0">
              <w:rPr>
                <w:sz w:val="28"/>
                <w:szCs w:val="28"/>
              </w:rPr>
              <w:lastRenderedPageBreak/>
              <w:t>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рации, в том числе казённых), в части реализации основных средств по указанному им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ществу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139,2158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1 16 25086 02 0000 140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водного законодательства, устано</w:t>
            </w:r>
            <w:r w:rsidRPr="006C6BC0">
              <w:rPr>
                <w:sz w:val="28"/>
                <w:szCs w:val="28"/>
              </w:rPr>
              <w:t>в</w:t>
            </w:r>
            <w:r w:rsidRPr="006C6BC0">
              <w:rPr>
                <w:sz w:val="28"/>
                <w:szCs w:val="28"/>
              </w:rPr>
              <w:t>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54,87783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 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дарственных и 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нужд для нужд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12,23624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454,9787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-631,7925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1213920,54923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2 02 02051 02 0000 151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реализацию федеральных ц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левых программ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58331,94012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2 02 02077 02 0000 151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 xml:space="preserve">тов Российской Федерации на </w:t>
            </w:r>
            <w:proofErr w:type="spellStart"/>
            <w:r w:rsidRPr="006C6BC0">
              <w:rPr>
                <w:sz w:val="28"/>
                <w:szCs w:val="28"/>
              </w:rPr>
              <w:t>софинансирование</w:t>
            </w:r>
            <w:proofErr w:type="spellEnd"/>
            <w:r w:rsidRPr="006C6BC0">
              <w:rPr>
                <w:sz w:val="28"/>
                <w:szCs w:val="28"/>
              </w:rPr>
              <w:t xml:space="preserve"> капитал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вложений в объекты го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ударственной (муниципал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lastRenderedPageBreak/>
              <w:t>ной) собственности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53610,0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затрат на приобретение элитных семян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33092,9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затрат на раскорчёвку выбывших из эксплуатации старых садов и рекультивацию раскорчёва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ных площадей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971,5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2 02 02177 02 0000 151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затрат на закладку и уход за многоле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ними плодовыми и ягодными насаждениями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4739,25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процен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ной ставки по краткосрочным кредитам (займам) на разв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тие растениеводства, перер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ботки и реализации проду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ции растениеводства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70000,0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процен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ной ставки по инвестицио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 кредитам (займам) на развитие растениеводства, переработки и развития 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фраструктуры и логистич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ского обеспечения рынков продукции растениеводства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39347,5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затрат сельскохозяйственных тов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ропроизводителей на уплату страховой премии, начисле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ной по договору сельскох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lastRenderedPageBreak/>
              <w:t>зяйственного страхования в области растениеводства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53458,3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2 02 02184 02 0000 151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оказание несвязанной по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держки сельскохозяйстве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 товаропроизводителям в области растениеводства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280811,1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поддержку племенного ж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вотноводства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26651,0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2 02 02186 02 0000 151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1 килограмм реализованного и (или) отгруженного на со</w:t>
            </w:r>
            <w:r w:rsidRPr="006C6BC0">
              <w:rPr>
                <w:sz w:val="28"/>
                <w:szCs w:val="28"/>
              </w:rPr>
              <w:t>б</w:t>
            </w:r>
            <w:r w:rsidRPr="006C6BC0">
              <w:rPr>
                <w:sz w:val="28"/>
                <w:szCs w:val="28"/>
              </w:rPr>
              <w:t>ственную переработку мол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ка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54169,6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процен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ной ставки по краткосрочным кредитам (займам) на разв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тие животноводства, перер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ботки и реализации проду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ции животноводства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21367,8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процен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ной ставки по инвестицио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ным кредитам (займам) на развитие животноводства, переработки и развития и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фраструктуры и логистич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ского обеспечения рынков продукции животноводства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51069,2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2 02 02192 02 0000 151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затрат сельскохозяйственных тов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ропроизводителей на уплату страховой премии, начисле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ной по договору сельскох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lastRenderedPageBreak/>
              <w:t>зяйственного страхования в области животноводства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1299,22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поддержку племенного кру</w:t>
            </w:r>
            <w:r w:rsidRPr="006C6BC0">
              <w:rPr>
                <w:sz w:val="28"/>
                <w:szCs w:val="28"/>
              </w:rPr>
              <w:t>п</w:t>
            </w:r>
            <w:r w:rsidRPr="006C6BC0">
              <w:rPr>
                <w:sz w:val="28"/>
                <w:szCs w:val="28"/>
              </w:rPr>
              <w:t>ного рогатого скота мясного направления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410,9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2 02 02196 02 0000 151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поддержку начинающих фермеров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34656,0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2 02 02197 02 0000 151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развитие семейных животн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водческих ферм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20622,0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процен</w:t>
            </w:r>
            <w:r w:rsidRPr="006C6BC0">
              <w:rPr>
                <w:sz w:val="28"/>
                <w:szCs w:val="28"/>
              </w:rPr>
              <w:t>т</w:t>
            </w:r>
            <w:r w:rsidRPr="006C6BC0">
              <w:rPr>
                <w:sz w:val="28"/>
                <w:szCs w:val="28"/>
              </w:rPr>
              <w:t>ной ставки по долгосрочным, среднесрочным и кратк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срочным кредитам, взятым малыми формами хозяйств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вания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202980,45941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2 02 02199 02 0000 151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Субсидии бюджетам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 на возмещение части затрат кр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стьянских (фермерских) х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зяйств, включая индивид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альных предпринимателей, при оформлении в собстве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ность используемых ими з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мельных участков из земель сельскохозяйственного назначения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2702,84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осуществление отдельных полномочий в области ле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172071,37248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2 02 03019 02 0000 151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осуществление отдельных полномочий в области во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lastRenderedPageBreak/>
              <w:t>ных отношений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17495,3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19010,31055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287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-4947,94333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Министерство финансов Ульяновской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3470952,87086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6443,87096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5163,8749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1 16 18020 02 0000 140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бюджетн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го законодательства (в части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884,41683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1 16 33020 02 0000 140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Денежные взыскания (штр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фы) за нарушение законод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тельства Российской</w:t>
            </w:r>
            <w:r w:rsidRPr="006C6BC0">
              <w:rPr>
                <w:b/>
                <w:bCs/>
                <w:sz w:val="28"/>
                <w:szCs w:val="28"/>
              </w:rPr>
              <w:t xml:space="preserve"> </w:t>
            </w:r>
            <w:r w:rsidRPr="006C6BC0">
              <w:rPr>
                <w:sz w:val="28"/>
                <w:szCs w:val="28"/>
              </w:rPr>
              <w:t>Федер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дарственных и муниципал</w:t>
            </w:r>
            <w:r w:rsidRPr="006C6BC0">
              <w:rPr>
                <w:sz w:val="28"/>
                <w:szCs w:val="28"/>
              </w:rPr>
              <w:t>ь</w:t>
            </w:r>
            <w:r w:rsidRPr="006C6BC0">
              <w:rPr>
                <w:sz w:val="28"/>
                <w:szCs w:val="28"/>
              </w:rPr>
              <w:t>ных нужд для нужд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5,69896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361,92217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-6,09784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1 17 05020 02 0000 180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неналоговые доходы бюджетов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34,05594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3464508,9999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2 02 01001 02 0000 151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2845401,8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2 02 01003 02 0000 151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Дотации бюджетам субъектов Российской Федерации на поддержку мер по обеспеч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нию сбалансированности бюджетов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532901,9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2 02 03015 02 0000 151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Субвенции бюджетам суб</w:t>
            </w:r>
            <w:r w:rsidRPr="006C6BC0">
              <w:rPr>
                <w:sz w:val="28"/>
                <w:szCs w:val="28"/>
              </w:rPr>
              <w:t>ъ</w:t>
            </w:r>
            <w:r w:rsidRPr="006C6BC0">
              <w:rPr>
                <w:sz w:val="28"/>
                <w:szCs w:val="28"/>
              </w:rPr>
              <w:t>ектов Российской Федерации на осуществление первичного воинского учёта на террит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риях, где отсутствуют вое</w:t>
            </w:r>
            <w:r w:rsidRPr="006C6BC0">
              <w:rPr>
                <w:sz w:val="28"/>
                <w:szCs w:val="28"/>
              </w:rPr>
              <w:t>н</w:t>
            </w:r>
            <w:r w:rsidRPr="006C6BC0">
              <w:rPr>
                <w:sz w:val="28"/>
                <w:szCs w:val="28"/>
              </w:rPr>
              <w:t>ные комиссариаты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14958,1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2 02 03998 02 0000 151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Единая субвенция бюджетам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77481,68691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2 18 02030 02 0000 151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45,27477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2 18 02040 02 0000 151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Доходы бюджетов субъектов 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114,29582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2 18 02050 02 0000 151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 xml:space="preserve">Доходы бюджетов субъектов </w:t>
            </w:r>
            <w:r w:rsidRPr="006C6BC0">
              <w:rPr>
                <w:sz w:val="28"/>
                <w:szCs w:val="28"/>
              </w:rPr>
              <w:lastRenderedPageBreak/>
              <w:t>Российской Федерации от возврата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поселений</w:t>
            </w:r>
          </w:p>
        </w:tc>
        <w:tc>
          <w:tcPr>
            <w:tcW w:w="2218" w:type="dxa"/>
            <w:vAlign w:val="bottom"/>
          </w:tcPr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102,97462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2 19 02000 02 0000 151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Возврат остатков субсидий, субвенций и иных межбю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жетных трансфертов, име</w:t>
            </w:r>
            <w:r w:rsidRPr="006C6BC0">
              <w:rPr>
                <w:sz w:val="28"/>
                <w:szCs w:val="28"/>
              </w:rPr>
              <w:t>ю</w:t>
            </w:r>
            <w:r w:rsidRPr="006C6BC0">
              <w:rPr>
                <w:sz w:val="28"/>
                <w:szCs w:val="28"/>
              </w:rPr>
              <w:t>щих целевое назначение, прошлых лет из бюджетов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-6497,03222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318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202,6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1 08 07110 01 0000 110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цию межрегиональных, рег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ональных и местных общ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ственных объединений, отд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лений общественных объед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нений, а также за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ственную регистрацию изм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нений их учредительных д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кументов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185,1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318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цию политических партий и региональных отделений п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литических партий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17,5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321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91A46" w:rsidRDefault="005A5785" w:rsidP="006C6BC0">
            <w:pPr>
              <w:jc w:val="right"/>
              <w:rPr>
                <w:i/>
                <w:sz w:val="28"/>
                <w:szCs w:val="28"/>
              </w:rPr>
            </w:pPr>
            <w:r w:rsidRPr="00691A46">
              <w:rPr>
                <w:i/>
                <w:sz w:val="28"/>
                <w:szCs w:val="28"/>
              </w:rPr>
              <w:t>121231,22288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321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1 08 07020 01 0000 110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государственную регистр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цию прав, ограничений (обременений) прав на н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движимое имущество и сд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лок с ним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121231,22288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 xml:space="preserve">Главная государственная инспекция регионального надзора </w:t>
            </w:r>
            <w:proofErr w:type="gramStart"/>
            <w:r w:rsidRPr="006C6BC0">
              <w:rPr>
                <w:b/>
                <w:bCs/>
                <w:sz w:val="28"/>
                <w:szCs w:val="28"/>
              </w:rPr>
              <w:t>Ульяновской</w:t>
            </w:r>
            <w:proofErr w:type="gramEnd"/>
            <w:r w:rsidRPr="006C6BC0">
              <w:rPr>
                <w:b/>
                <w:bCs/>
                <w:sz w:val="28"/>
                <w:szCs w:val="28"/>
              </w:rPr>
              <w:t xml:space="preserve"> об</w:t>
            </w:r>
            <w:r w:rsidR="00892F57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6C6BC0">
              <w:rPr>
                <w:b/>
                <w:bCs/>
                <w:sz w:val="28"/>
                <w:szCs w:val="28"/>
              </w:rPr>
              <w:t>ласти</w:t>
            </w:r>
            <w:proofErr w:type="spellEnd"/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18364,02341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lastRenderedPageBreak/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18364,02341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1 08 07142 01 0000 110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совершение действий упо</w:t>
            </w:r>
            <w:r w:rsidRPr="006C6BC0">
              <w:rPr>
                <w:sz w:val="28"/>
                <w:szCs w:val="28"/>
              </w:rPr>
              <w:t>л</w:t>
            </w:r>
            <w:r w:rsidRPr="006C6BC0">
              <w:rPr>
                <w:sz w:val="28"/>
                <w:szCs w:val="28"/>
              </w:rPr>
              <w:t>номоченными органами и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полнительной власти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Федерации, связанных с выдачей док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ментов о проведении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дарственного технического осмотра тракторов, самохо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ных дорожно-строительных и иных самоходных машин и прицепов к ним, госуда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 xml:space="preserve">ственной регистрацией </w:t>
            </w:r>
            <w:proofErr w:type="spellStart"/>
            <w:r w:rsidRPr="006C6BC0">
              <w:rPr>
                <w:sz w:val="28"/>
                <w:szCs w:val="28"/>
              </w:rPr>
              <w:t>мот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транспортных</w:t>
            </w:r>
            <w:proofErr w:type="spellEnd"/>
            <w:r w:rsidRPr="006C6BC0">
              <w:rPr>
                <w:sz w:val="28"/>
                <w:szCs w:val="28"/>
              </w:rPr>
              <w:t xml:space="preserve"> средств, пр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цепов, тракторов, самохо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ных дорожно-строительных и иных самоходных машин, выдачей удостоверений тра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ториста-машиниста (тракт</w:t>
            </w:r>
            <w:r w:rsidRPr="006C6BC0">
              <w:rPr>
                <w:sz w:val="28"/>
                <w:szCs w:val="28"/>
              </w:rPr>
              <w:t>о</w:t>
            </w:r>
            <w:r w:rsidRPr="006C6BC0">
              <w:rPr>
                <w:sz w:val="28"/>
                <w:szCs w:val="28"/>
              </w:rPr>
              <w:t>риста), временных удостов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12184,8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1 08 07400 01 0000 110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Государственная пошлина за действия уполномоченных органов субъектов Росси</w:t>
            </w:r>
            <w:r w:rsidRPr="006C6BC0">
              <w:rPr>
                <w:sz w:val="28"/>
                <w:szCs w:val="28"/>
              </w:rPr>
              <w:t>й</w:t>
            </w:r>
            <w:r w:rsidRPr="006C6BC0">
              <w:rPr>
                <w:sz w:val="28"/>
                <w:szCs w:val="28"/>
              </w:rPr>
              <w:t>ской Федерации, связанные с лицензированием предпр</w:t>
            </w:r>
            <w:r w:rsidRPr="006C6BC0">
              <w:rPr>
                <w:sz w:val="28"/>
                <w:szCs w:val="28"/>
              </w:rPr>
              <w:t>и</w:t>
            </w:r>
            <w:r w:rsidRPr="006C6BC0">
              <w:rPr>
                <w:sz w:val="28"/>
                <w:szCs w:val="28"/>
              </w:rPr>
              <w:t>нимательской деятельности по управлению многоква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тирными домами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4795,001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1,07241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1 15 02020 02 0000 140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Платежи, взимаемые гос</w:t>
            </w:r>
            <w:r w:rsidRPr="006C6BC0">
              <w:rPr>
                <w:sz w:val="28"/>
                <w:szCs w:val="28"/>
              </w:rPr>
              <w:t>у</w:t>
            </w:r>
            <w:r w:rsidRPr="006C6BC0">
              <w:rPr>
                <w:sz w:val="28"/>
                <w:szCs w:val="28"/>
              </w:rPr>
              <w:t>дарственными органами (о</w:t>
            </w:r>
            <w:r w:rsidRPr="006C6BC0">
              <w:rPr>
                <w:sz w:val="28"/>
                <w:szCs w:val="28"/>
              </w:rPr>
              <w:t>р</w:t>
            </w:r>
            <w:r w:rsidRPr="006C6BC0">
              <w:rPr>
                <w:sz w:val="28"/>
                <w:szCs w:val="28"/>
              </w:rPr>
              <w:t>ганизациями) субъектов Ро</w:t>
            </w:r>
            <w:r w:rsidRPr="006C6BC0">
              <w:rPr>
                <w:sz w:val="28"/>
                <w:szCs w:val="28"/>
              </w:rPr>
              <w:t>с</w:t>
            </w:r>
            <w:r w:rsidRPr="006C6BC0">
              <w:rPr>
                <w:sz w:val="28"/>
                <w:szCs w:val="28"/>
              </w:rPr>
              <w:t>сийской Федерации за в</w:t>
            </w:r>
            <w:r w:rsidRPr="006C6BC0">
              <w:rPr>
                <w:sz w:val="28"/>
                <w:szCs w:val="28"/>
              </w:rPr>
              <w:t>ы</w:t>
            </w:r>
            <w:r w:rsidRPr="006C6BC0">
              <w:rPr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1383,45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1 17 01020 02 0000 180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Невыясненные поступления, зачисляемые в бюджеты субъектов Российской Фед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-0,3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Счётная палата Ульяно</w:t>
            </w:r>
            <w:r w:rsidRPr="006C6BC0">
              <w:rPr>
                <w:b/>
                <w:bCs/>
                <w:sz w:val="28"/>
                <w:szCs w:val="28"/>
              </w:rPr>
              <w:t>в</w:t>
            </w:r>
            <w:r w:rsidRPr="006C6BC0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sz w:val="28"/>
                <w:szCs w:val="28"/>
              </w:rPr>
            </w:pPr>
            <w:r w:rsidRPr="006C6BC0">
              <w:rPr>
                <w:b/>
                <w:bCs/>
                <w:sz w:val="28"/>
                <w:szCs w:val="28"/>
              </w:rPr>
              <w:t>907,50184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Налоговые и неналоговые</w:t>
            </w:r>
          </w:p>
          <w:p w:rsidR="005A5785" w:rsidRPr="006C6BC0" w:rsidRDefault="005A5785" w:rsidP="006C6BC0">
            <w:pPr>
              <w:jc w:val="both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доходы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i/>
                <w:iCs/>
                <w:sz w:val="28"/>
                <w:szCs w:val="28"/>
              </w:rPr>
            </w:pPr>
            <w:r w:rsidRPr="006C6BC0">
              <w:rPr>
                <w:i/>
                <w:iCs/>
                <w:sz w:val="28"/>
                <w:szCs w:val="28"/>
              </w:rPr>
              <w:t>907,50184</w:t>
            </w:r>
          </w:p>
        </w:tc>
      </w:tr>
      <w:tr w:rsidR="005A5785" w:rsidRPr="006C6BC0" w:rsidTr="00F41DA4">
        <w:trPr>
          <w:trHeight w:val="322"/>
        </w:trPr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1 13 02992 02 0000 130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доходы от компенс</w:t>
            </w:r>
            <w:r w:rsidRPr="006C6BC0">
              <w:rPr>
                <w:sz w:val="28"/>
                <w:szCs w:val="28"/>
              </w:rPr>
              <w:t>а</w:t>
            </w:r>
            <w:r w:rsidRPr="006C6BC0">
              <w:rPr>
                <w:sz w:val="28"/>
                <w:szCs w:val="28"/>
              </w:rPr>
              <w:t>ции затрат бюджетов субъе</w:t>
            </w:r>
            <w:r w:rsidRPr="006C6BC0">
              <w:rPr>
                <w:sz w:val="28"/>
                <w:szCs w:val="28"/>
              </w:rPr>
              <w:t>к</w:t>
            </w:r>
            <w:r w:rsidRPr="006C6BC0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</w:p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905,50184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440</w:t>
            </w: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1 16 90020 02 0000 140</w:t>
            </w: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Прочие поступления от д</w:t>
            </w:r>
            <w:r w:rsidRPr="006C6BC0">
              <w:rPr>
                <w:sz w:val="28"/>
                <w:szCs w:val="28"/>
              </w:rPr>
              <w:t>е</w:t>
            </w:r>
            <w:r w:rsidRPr="006C6BC0">
              <w:rPr>
                <w:sz w:val="28"/>
                <w:szCs w:val="28"/>
              </w:rPr>
              <w:t>нежных взысканий (штрафов) и иных сумм в возмещение ущерба, зачисляемые в бю</w:t>
            </w:r>
            <w:r w:rsidRPr="006C6BC0">
              <w:rPr>
                <w:sz w:val="28"/>
                <w:szCs w:val="28"/>
              </w:rPr>
              <w:t>д</w:t>
            </w:r>
            <w:r w:rsidRPr="006C6BC0">
              <w:rPr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sz w:val="28"/>
                <w:szCs w:val="28"/>
              </w:rPr>
            </w:pPr>
            <w:r w:rsidRPr="006C6BC0">
              <w:rPr>
                <w:sz w:val="28"/>
                <w:szCs w:val="28"/>
              </w:rPr>
              <w:t>2,0</w:t>
            </w:r>
          </w:p>
        </w:tc>
      </w:tr>
      <w:tr w:rsidR="005A5785" w:rsidRPr="006C6BC0" w:rsidTr="00F41DA4">
        <w:tc>
          <w:tcPr>
            <w:tcW w:w="634" w:type="dxa"/>
            <w:tcMar>
              <w:left w:w="28" w:type="dxa"/>
              <w:right w:w="28" w:type="dxa"/>
            </w:tcMar>
          </w:tcPr>
          <w:p w:rsidR="005A5785" w:rsidRPr="006C6BC0" w:rsidRDefault="005A5785" w:rsidP="006C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</w:tcPr>
          <w:p w:rsidR="005A5785" w:rsidRPr="006C6BC0" w:rsidRDefault="005A5785" w:rsidP="006C6B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785" w:rsidRPr="006C6BC0" w:rsidRDefault="005A5785" w:rsidP="006C6BC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C6BC0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18" w:type="dxa"/>
            <w:vAlign w:val="bottom"/>
          </w:tcPr>
          <w:p w:rsidR="005A5785" w:rsidRPr="006C6BC0" w:rsidRDefault="005A5785" w:rsidP="006C6BC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C6BC0">
              <w:rPr>
                <w:b/>
                <w:bCs/>
                <w:color w:val="000000"/>
                <w:sz w:val="28"/>
                <w:szCs w:val="28"/>
              </w:rPr>
              <w:t>38372956,04214</w:t>
            </w:r>
          </w:p>
        </w:tc>
      </w:tr>
    </w:tbl>
    <w:p w:rsidR="005A5785" w:rsidRPr="006C6BC0" w:rsidRDefault="005A5785" w:rsidP="006C6BC0">
      <w:pPr>
        <w:jc w:val="center"/>
        <w:rPr>
          <w:sz w:val="28"/>
          <w:szCs w:val="28"/>
        </w:rPr>
      </w:pPr>
    </w:p>
    <w:p w:rsidR="005A5785" w:rsidRPr="006C6BC0" w:rsidRDefault="005A5785" w:rsidP="006C6BC0">
      <w:pPr>
        <w:jc w:val="center"/>
        <w:rPr>
          <w:sz w:val="28"/>
          <w:szCs w:val="28"/>
        </w:rPr>
      </w:pPr>
      <w:r w:rsidRPr="006C6BC0">
        <w:rPr>
          <w:sz w:val="28"/>
          <w:szCs w:val="28"/>
        </w:rPr>
        <w:t>_______________</w:t>
      </w:r>
    </w:p>
    <w:p w:rsidR="005A5785" w:rsidRDefault="005A5785" w:rsidP="002F4066">
      <w:pPr>
        <w:jc w:val="center"/>
        <w:rPr>
          <w:sz w:val="28"/>
          <w:szCs w:val="28"/>
        </w:rPr>
        <w:sectPr w:rsidR="005A5785" w:rsidSect="006C6BC0">
          <w:headerReference w:type="default" r:id="rId10"/>
          <w:pgSz w:w="11906" w:h="16838" w:code="9"/>
          <w:pgMar w:top="1134" w:right="567" w:bottom="113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22" w:type="dxa"/>
        <w:tblInd w:w="1101" w:type="dxa"/>
        <w:tblLook w:val="00A0" w:firstRow="1" w:lastRow="0" w:firstColumn="1" w:lastColumn="0" w:noHBand="0" w:noVBand="0"/>
      </w:tblPr>
      <w:tblGrid>
        <w:gridCol w:w="9922"/>
      </w:tblGrid>
      <w:tr w:rsidR="005A5785" w:rsidRPr="00F41DA4" w:rsidTr="00F41DA4">
        <w:trPr>
          <w:trHeight w:val="375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8772" w:type="dxa"/>
              <w:tblInd w:w="900" w:type="dxa"/>
              <w:tblLook w:val="00A0" w:firstRow="1" w:lastRow="0" w:firstColumn="1" w:lastColumn="0" w:noHBand="0" w:noVBand="0"/>
            </w:tblPr>
            <w:tblGrid>
              <w:gridCol w:w="4803"/>
              <w:gridCol w:w="3969"/>
            </w:tblGrid>
            <w:tr w:rsidR="005A5785" w:rsidRPr="00F41DA4" w:rsidTr="00F41DA4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F41DA4" w:rsidRDefault="005A5785" w:rsidP="00F41DA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F41DA4" w:rsidRDefault="005A5785" w:rsidP="00F41DA4">
                  <w:pPr>
                    <w:jc w:val="center"/>
                    <w:rPr>
                      <w:bCs/>
                      <w:sz w:val="12"/>
                      <w:szCs w:val="28"/>
                    </w:rPr>
                  </w:pPr>
                </w:p>
                <w:p w:rsidR="005A5785" w:rsidRPr="00F41DA4" w:rsidRDefault="005A5785" w:rsidP="00F41DA4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>ПРИЛОЖЕНИЕ 2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 xml:space="preserve">«Об исполнении областного 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F41DA4" w:rsidRDefault="005A5785" w:rsidP="00F41DA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41DA4">
                    <w:rPr>
                      <w:bCs/>
                      <w:sz w:val="28"/>
                      <w:szCs w:val="28"/>
                    </w:rPr>
                    <w:t>за 2015 год»</w:t>
                  </w:r>
                </w:p>
              </w:tc>
            </w:tr>
          </w:tbl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1DA4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за 2015 год </w:t>
            </w: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1DA4">
              <w:rPr>
                <w:b/>
                <w:bCs/>
                <w:sz w:val="28"/>
                <w:szCs w:val="28"/>
              </w:rPr>
              <w:t xml:space="preserve">по ведомственной структуре расходов </w:t>
            </w:r>
          </w:p>
          <w:p w:rsidR="005A5785" w:rsidRPr="00F41DA4" w:rsidRDefault="005A5785" w:rsidP="00F41DA4">
            <w:pPr>
              <w:jc w:val="center"/>
              <w:rPr>
                <w:b/>
                <w:bCs/>
                <w:sz w:val="28"/>
                <w:szCs w:val="28"/>
              </w:rPr>
            </w:pPr>
            <w:r w:rsidRPr="00F41DA4">
              <w:rPr>
                <w:b/>
                <w:bCs/>
                <w:sz w:val="28"/>
                <w:szCs w:val="28"/>
              </w:rPr>
              <w:t>областного бюджета Ульяновской области</w:t>
            </w:r>
          </w:p>
        </w:tc>
      </w:tr>
    </w:tbl>
    <w:p w:rsidR="005A5785" w:rsidRPr="00F41DA4" w:rsidRDefault="005A5785" w:rsidP="00F41DA4">
      <w:pPr>
        <w:spacing w:after="120" w:line="276" w:lineRule="auto"/>
        <w:rPr>
          <w:sz w:val="22"/>
          <w:szCs w:val="22"/>
          <w:lang w:eastAsia="en-US"/>
        </w:rPr>
      </w:pPr>
    </w:p>
    <w:tbl>
      <w:tblPr>
        <w:tblW w:w="9780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4394"/>
        <w:gridCol w:w="567"/>
        <w:gridCol w:w="510"/>
        <w:gridCol w:w="510"/>
        <w:gridCol w:w="1247"/>
        <w:gridCol w:w="567"/>
        <w:gridCol w:w="1985"/>
      </w:tblGrid>
      <w:tr w:rsidR="005A5785" w:rsidRPr="00F41DA4" w:rsidTr="00F41DA4">
        <w:trPr>
          <w:trHeight w:val="37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5A5785" w:rsidRPr="00F41DA4" w:rsidRDefault="005A5785" w:rsidP="00F41DA4">
            <w:pPr>
              <w:jc w:val="right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тыс. руб.</w:t>
            </w:r>
          </w:p>
        </w:tc>
      </w:tr>
      <w:tr w:rsidR="005A5785" w:rsidRPr="00F41DA4" w:rsidTr="00F41DA4">
        <w:trPr>
          <w:trHeight w:val="60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691A46" w:rsidRDefault="005A5785" w:rsidP="00691A46">
            <w:pPr>
              <w:jc w:val="center"/>
              <w:rPr>
                <w:spacing w:val="-16"/>
                <w:sz w:val="28"/>
                <w:szCs w:val="28"/>
              </w:rPr>
            </w:pPr>
            <w:r w:rsidRPr="00691A46">
              <w:rPr>
                <w:spacing w:val="-16"/>
                <w:sz w:val="28"/>
                <w:szCs w:val="28"/>
              </w:rPr>
              <w:t>Мин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proofErr w:type="spellStart"/>
            <w:r w:rsidRPr="00F41DA4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ind w:right="-108"/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5785" w:rsidRPr="00F41DA4" w:rsidRDefault="005A5785" w:rsidP="00F41DA4">
            <w:pPr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Исполнено</w:t>
            </w:r>
          </w:p>
        </w:tc>
      </w:tr>
    </w:tbl>
    <w:p w:rsidR="005A5785" w:rsidRPr="00F41DA4" w:rsidRDefault="005A5785" w:rsidP="00F41DA4">
      <w:pPr>
        <w:jc w:val="center"/>
        <w:rPr>
          <w:sz w:val="2"/>
          <w:szCs w:val="2"/>
          <w:lang w:eastAsia="en-US"/>
        </w:rPr>
      </w:pPr>
    </w:p>
    <w:tbl>
      <w:tblPr>
        <w:tblW w:w="9780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4394"/>
        <w:gridCol w:w="567"/>
        <w:gridCol w:w="510"/>
        <w:gridCol w:w="510"/>
        <w:gridCol w:w="1248"/>
        <w:gridCol w:w="567"/>
        <w:gridCol w:w="1984"/>
      </w:tblGrid>
      <w:tr w:rsidR="005A5785" w:rsidRPr="00F41DA4" w:rsidTr="008017A9">
        <w:trPr>
          <w:trHeight w:val="33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F41DA4">
            <w:pPr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1DA4">
              <w:rPr>
                <w:sz w:val="28"/>
                <w:szCs w:val="28"/>
              </w:rPr>
              <w:t>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Правительство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1577432,99024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892746,15127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 и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Функционирование Правител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Российской Федерации, вы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 xml:space="preserve">ших исполнительных органов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го</w:t>
            </w:r>
            <w:r w:rsidR="003D16D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ударственной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Руководитель высшего исполн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тельного органа государственной власти Ульяновской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183317,88109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181775,04798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1542,02802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0,80509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691050,37095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129773,3776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апп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рата Общественной палаты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5360,05584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4865,19769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492,24726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2,61089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ставителя Правительства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области, направляемого для работы при Торговом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ставительстве Российской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рации в Федеративной Республике Германия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Ульяновскому реги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нальному отделению Общеро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общественной организ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«Ассоциация юристов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сии» на финансовое обеспечение затрат, связанных с деятельн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стью Ассоциации по содействию развитию правового просвещения и оказанию бесплатной юридич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ской помощи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Совету муниципальных образований Ульяновской области на финансовое обеспечение затрат по осуществлению социально ориентированных видов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 в целях содействия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тию местного самоуправления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организации Всеросси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ской общественной организации ветеранов (пенсионеров) войны, труда, Вооружённых Сил и прав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патриотическому воспитанию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4343,09477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3912,48117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426,4526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4,161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в сфере проведения научных исследований в области истории 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131-ЗО «О бесплатной юрид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ческой помощи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Ульяновской реги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общественной организ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Общероссийской обществе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ной организации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41DA4">
              <w:rPr>
                <w:color w:val="000000"/>
                <w:sz w:val="28"/>
                <w:szCs w:val="28"/>
              </w:rPr>
              <w:t xml:space="preserve"> Общество «Знание»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11 0 1025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Мероприятия по развитию общ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ственно ориентированного и гражданского образования, в ч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 погашения кредиторской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«Научно-исследовательский институт из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чения проблем региональной эк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номики»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2132,37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2 132,37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ческой организации «Агентство передовых инициатив, технол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гий, проектов» на финансовое обеспечение затрат, связанных с осуществлением Агентством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циально </w:t>
            </w:r>
            <w:r w:rsidRPr="00F41DA4">
              <w:rPr>
                <w:color w:val="000000"/>
                <w:sz w:val="28"/>
                <w:szCs w:val="28"/>
              </w:rPr>
              <w:t>ориентированных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ческой организации развития ка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рового потенциала «Корпорати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ный университет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на финансовое 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затрат, связанных с решением задач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1594,56077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1594,56077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деп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татов Государственной Думы и их помощников в избирательных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7557,80278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6523,11251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1034,69027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членов Совета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рации и их помощников в субъе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1493,12559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1440,43719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52,6884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и развитие сети мн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организацией и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печением деятельности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комиссий по делам нес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осуществлением 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 образованием «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вомалыклинский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район»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ственных полномочий по подбору и передаче исполнительному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гану государственной власти, осуществляющему правопримен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тельные функции, функции по контролю, надзору и оказанию государственных услуг в сфере миграции, в целях размещения специальных учреждений, пред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смотренных Федеральным зак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ном от 25 июля 2002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115-ФЗ «О правовом полож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нии иностранных граждан в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Федерации», зданий с прилегающими земельными участками, соответствующих тр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бованиям, установленным Прав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5003,88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5003,88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170-ЗО «О мерах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поддержки обществе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объединений пожарной охр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ны и добровольных пожарных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42853,74447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29632,83863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12943,07581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277,83003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 № 73-ЗО «О наградах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213,22803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213,22803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23155,50617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витию институтов гражданского общества и поддержка социально ориентированных некоммерч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ских организаций и добровольч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ской (волонтёрской) деятельности в Ульяновской области» на 2014-2018 годы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«Гражданское общество 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дарственная национальная пол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тика Ульяновской области» на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81 1 0000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20759,62503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 ориентированным неко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социально орие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тированным некоммерческим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ганизациям информационной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консультацио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поддержки, а также поддер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ки в области подготовки, перепо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готовки и повышения квалифик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работников и добровольцев социально ориентированных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259,5896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59,5896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Меры, направленные на поддер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ку деятельности социально орие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тированных некоммерческих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ганизаций и участие в ней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 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Мониторинг и анализ эффекти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ности реализации мероприятий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81 1 2504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Мероприятия по поддержке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 ориентированных неко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8115085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9687,0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81 1 5085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9687,0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2015-2018 годы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2395,88114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и сопровождение сист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мы мониторинга состояния ме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национальных отношений и ра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него предупреждения межнаци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нальных конфликтов, базиру</w:t>
            </w:r>
            <w:r w:rsidRPr="00F41DA4">
              <w:rPr>
                <w:color w:val="000000"/>
                <w:sz w:val="28"/>
                <w:szCs w:val="28"/>
              </w:rPr>
              <w:t>ю</w:t>
            </w:r>
            <w:r w:rsidRPr="00F41DA4">
              <w:rPr>
                <w:color w:val="000000"/>
                <w:sz w:val="28"/>
                <w:szCs w:val="28"/>
              </w:rPr>
              <w:t>щейся на диверсификации исто</w:t>
            </w:r>
            <w:r w:rsidRPr="00F41DA4">
              <w:rPr>
                <w:color w:val="000000"/>
                <w:sz w:val="28"/>
                <w:szCs w:val="28"/>
              </w:rPr>
              <w:t>ч</w:t>
            </w:r>
            <w:r w:rsidRPr="00F41DA4">
              <w:rPr>
                <w:color w:val="000000"/>
                <w:sz w:val="28"/>
                <w:szCs w:val="28"/>
              </w:rPr>
              <w:t>ников информации и предусма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ривающей возможность операти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ного реагирования на конфлик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 xml:space="preserve">ные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предконфликтные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ситуации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комплексной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мационной кампании, направле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на укрепление единства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нации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Профилактика этнополитического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и религиозно-политического эк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тремизма, ксенофобии и нетерп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финансовой поддержки общественным инициативам в сфере укрепления гражданского единства и гармонизации межн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2096,89271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1996,89271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этноко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фессиональной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адаптации м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грантов, прибывающих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новскую область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дарственного управления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345467,58092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кадровой политики в 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стеме государственного и мун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ципального управления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 на 2015-2020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377,58654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376,87969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0,70685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345089,99438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188024,60664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154683,8955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2381,49224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1694,69731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по обеспечению общественн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порядка, противодействию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ступности и профилактике прав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нарушений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1504,69731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Вовлечение общественности в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ятельность по предупреждению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422,845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197,545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вершеннолетних и в отношении 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Информационно-методическое обеспечение профилактики пр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противодействия злоупотре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лению наркотиками и их незако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ному обороту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Организационно-правовое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печение антинаркотической де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формационного общества и эле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тронного правительства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190959,20895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«Снижение адм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нистративных барьеров, оптим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зация и повышение качества предоставления государственных услуг исполнительными органами государственной власти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и муниципальных услуг органами местного сам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управления муниципальных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зований Ульяновской области» на 2015-2019 годы государственной программы Ульяновской области «Развитие информационного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щества и электронного правител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152527,22878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обла</w:t>
            </w:r>
            <w:r w:rsidR="00F57F86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стного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государственного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номного учреждения «Мн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гофункциональный центр пред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ставления государственных и 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ниципальных услуг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«Электро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информац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18213,12978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16903,46192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1309,66786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уровня доступности информац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онных и телекоммуникационных технологий для физических и юридических лиц в Ульяновской области» на 2015-2019 годы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информ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ционного общества и электронн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правительства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«Электро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«Развитие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телекоммуникационно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го взаимодействия исполнител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органов государственной вл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сти Ульяновской области»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на 2015-2019 годы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информационн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общества и электронного пр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вительства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34058,31617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«Электронный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22171,82046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20374,91231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1776,84576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20,06239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«Электро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информац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11217A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11217A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«Внедрение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зультатов космической деятельн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сти и создание региональной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фраструктуры пространственных данных Ульяновской области» на 2015-2019 годы государственной программы Ульяновской области «Развитие информационного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щества и электронного правител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в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«Электро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ный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431279,75221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чайных ситуаций природного и техногенного характера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Создание комплексной системы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экстренного оповещения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Освежение запасов средств инд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видуальной защиты для гражда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ской обороны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территориального стр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хового фонда документации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«Служба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данской защиты и пожарной бе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опасности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75663,36814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69401,50666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5879,59148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382,27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пожарной безопа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«Снижение рисков и смягчение последствий чрезв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чайных ситуаций природного и техногенного характера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области» на 2014-2018 годы государственной программы Ульяновской области «Обеспечение правопорядка и безопасности жизнедеятельности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Содержание пожарных частей противопожарной службы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«Служба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данской защиты и пожарной бе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опасности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312337,58917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286918,23218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23169,01799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2250,339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«Реструктуризация и стимулирование развития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мышленности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на 2015-2018 годы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«Формирование 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Проведение модернизации и те</w:t>
            </w:r>
            <w:r w:rsidRPr="00F41DA4">
              <w:rPr>
                <w:color w:val="000000"/>
                <w:sz w:val="28"/>
                <w:szCs w:val="28"/>
              </w:rPr>
              <w:t>х</w:t>
            </w:r>
            <w:r w:rsidRPr="00F41DA4">
              <w:rPr>
                <w:color w:val="000000"/>
                <w:sz w:val="28"/>
                <w:szCs w:val="28"/>
              </w:rPr>
              <w:t>нического перевооружения прои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водственного сектора исправ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тельных учреждений Управления Федеральной службы исполнения наказаний по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 за счёт приобретения обор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5195,55176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3731,19326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дарственного управления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кадровой политики в 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стеме государственного и мун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ципального управления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 на 2015-2020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Другие вопросы в области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Подготовка управленческих ка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ров для организаций народного хозяйства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культ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приоритетных напра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лений государственной культу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ной политики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29892,89443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обслуживание нас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ного учреждения социального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«Центр социально-психологической помощи семье и детям «Семья» в г. Ульяновске»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26075,79559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1108,93699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78,668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2629,49385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190232,41763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мационного пространства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ритории Ульяновской области» на 2015-2018 годы государственной программы Ульяновской области «Гражданское общество 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дарственная национальная пол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Поддержка в области электро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средств массовой информ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33648,74559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10548,74559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Информирование о деятельности политических партий, предста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ленных в Законодательном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брании Ульяновской области, при освещении их деятельности рег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ональным телеканалом и радиок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тел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радиокомпаний, учреждённых Правительством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организациям, 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ществляющим производство, ра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пространение и тиражирование социально значимых программ в сфере электронных средств ма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Периодическая печать и издател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яновской области «Гражданское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«Развитие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мационного пространства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ритории Ульяновской области» на 2015-2018 годы государственной программы Ульяновской области «Гражданское общество 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дарственная национальная пол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в области периодич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ских печатных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16984,02448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16984,02448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Областные автономные учрежд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 в сфере периодических печа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ных средств массовой информ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20888,91763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«Аналитика»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17194,105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1308,406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16,43698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мационного пространства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ритории Ульяновской области» на 2015-2018 годы государственной программы Ульяновской области «Гражданское общество 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дарственная национальная пол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тика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информац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769,96965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Законодательное Собрание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Функционирование законодател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(представительных) органов государственной власти и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ставительных органов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Председатель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11 0 1003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4051,88066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Депутаты Законодательного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112560,50286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92939,95712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19405,24174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215,304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Палата справедливости и общ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ственного контроля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23687,65897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22201,89646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1483,00151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Департамент архитектуры и гр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достроительства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10389,77329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«Создание ко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фортной среды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на 2014-2018 годы»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и проведение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 значимых мероприятий в области архитектуры и градостр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граммы» на 2015-2018 годы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обла</w:t>
            </w:r>
            <w:r w:rsidR="00F57F86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стного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государственного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номного учреждения «Регионал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ный градостроительный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граммы» на 2015-2018 годы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7924,37329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7234,80589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686,32974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3,23766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строительства,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лищно-коммунального комплекса и транспорта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5846310,95751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3812478,50204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86751,3547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86751,3547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водох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комплекса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государственной программы Ульяновской области «Охрана окружающей среды и восстановление природных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86751,3547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Строительство (реконструкция) сооружений инженерной защиты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Капитальный ремонт гидротехн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2515,12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2515,12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федеральной цел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вой программы «Развитие водох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комплекса Росси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ской Федерации в 2012-2020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88 2 5016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54244,8747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88 2 5016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369,3747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88 2 5016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53875,5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транспортной системы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F41DA4">
              <w:rPr>
                <w:color w:val="000000"/>
                <w:sz w:val="28"/>
                <w:szCs w:val="28"/>
              </w:rPr>
              <w:t>на</w:t>
            </w:r>
            <w:r w:rsidR="00F57F86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селения</w:t>
            </w:r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Ульяновской области 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чественными услугами пассажи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ского транспорта в 2015-2018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дах» государственной программы Ульяновской области «Развитие транспортной системы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Субсидии на компенсацию нед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полученных доходов от перевозки пассажиров автомобильным транспортом юридическим лицам, индивидуальным предпринимат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лям, осуществляющим данную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компенсацию нед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полученных доходов, связанных с перевозкой пассажиров на желе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нодорожном транспорте в приг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организациям возду</w:t>
            </w:r>
            <w:r w:rsidRPr="00F41DA4">
              <w:rPr>
                <w:color w:val="000000"/>
                <w:sz w:val="28"/>
                <w:szCs w:val="28"/>
              </w:rPr>
              <w:t>ш</w:t>
            </w:r>
            <w:r w:rsidRPr="00F41DA4">
              <w:rPr>
                <w:color w:val="000000"/>
                <w:sz w:val="28"/>
                <w:szCs w:val="28"/>
              </w:rPr>
              <w:t>ного транспорта в целях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чения доступности внутренних региональных воздушных перев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зок пассажиров воздушным транспортом в Приволжском 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деральном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автобусов, работ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ющих на газомоторном топливе, и ввод их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мероприятия, осуществл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емые за счёт межбюджетных трансфертов прошлых лет из 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104449,2714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97949,2714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3325126,74535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яновской области «Развитие </w:t>
            </w:r>
            <w:r w:rsidR="00F57F86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строительства и архитектуры в Ульяновской области» на 2015-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«Стимулирование развития  жилищного строител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в Ульяновской области на 2014-2018 годы» государственной программы Ульяновской области «Развитие строительства и арх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подпрограммы «Стимулирование программ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вития жилищного строительства субъектов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ции» федеральной целевой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«Жилище»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77226,41295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транспортной системы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3247900,3324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системы дорожного хозяйства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в 2014-2019 годах»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транспортной системы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3085807,11382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развитию сист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мы дорожного хозяйства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1691391,71692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1671146,89285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20244,82407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 автомобильных дорог на территории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ного образования «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Инзенское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родское поселение»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Инзенского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района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Субсидии дорожно-строительным организациям, осуществляющим дорожную деятельность на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мобильных дорогах региональн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или межмуниципального зн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чения Ульяновской области, на возмещение затрат, связанных с уплатой процентов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областным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ственным казённым предприятиям на возмещение части затрат, св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занных с приобретением дорожно-транспортной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«Департамент автомобильных дорог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403381,69496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46002,57043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17327,36203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340051,7625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доро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167047,0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167047,0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реги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нальных программ в сфере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рожного хозяйства по решениям Правительства Российской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368492,71749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13951,749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354540,96849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подготовку проек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ной документации, строительство, реконструкцию, капитальный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монт, ремонт и содержание (уст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новку дорожных знаков и нанес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горизонтальной разметки) 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томобильных дорог общего пол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зования местного значения,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стов и иных искусственных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рожных сооружений на них, в том числе на проектирование и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тельство (реконструкцию)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мобильных дорог общего польз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 местного значения с твё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дым покрытием до сельских нас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лённых пунктов, не имеющих круглогодичной связи с сетью 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томобильных дорог общего пол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бе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опасности дорожного движения в Ульяновской области в 2014-2018 годах» государственной програ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мы Ульяновской области «Разв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тие транспортной системы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162093,21858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эксплуатации специальных средств, применяемых в целях фиксации административных пр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вонарушений в области безопа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Мероприятия, направленные на совершенствование организации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92 3 4242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82109,00158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расходов, связанных с 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92 3 7061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781,32754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92 3 7061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781,32754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99517,73059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59580,19959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 жилищного строител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в Ульяновской области на 2014-2018 годы» государственной программы Ульяновской области «Развитие строительства и арх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57153,68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юридическим лицам на возмещение затрат на уплату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центов по кредитам, полученным в кредитных организациях на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конструкцию и (или) строител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ство новых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предприятий строительной инд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 xml:space="preserve">стрии, выпускающих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энергоэ</w:t>
            </w:r>
            <w:r w:rsidRPr="00F41DA4">
              <w:rPr>
                <w:color w:val="000000"/>
                <w:sz w:val="28"/>
                <w:szCs w:val="28"/>
              </w:rPr>
              <w:t>ф</w:t>
            </w:r>
            <w:r w:rsidRPr="00F41DA4">
              <w:rPr>
                <w:color w:val="000000"/>
                <w:sz w:val="28"/>
                <w:szCs w:val="28"/>
              </w:rPr>
              <w:t>фективные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и энергосберегающие строительные материалы, 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струкции и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2857,68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2857,68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подпрограммы «Стимулирование программ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вития жилищного строительства субъектов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ции» федеральной целевой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«Жилище»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54296,0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54296,0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«Подготовка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кументов территориального пл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нирования Ульяновской области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строительства и архитектуры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381,14959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Утверждение региональных но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мативов градостроительного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ектирования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85 2 4008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381,14959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85 2 4008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381,14959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«Увековечение памяти лиц, внёсших особый вклад в историю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ласти, на 2014-2018 годы»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2045,37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бюджету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ного образования «город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новск» на изготовление и уст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новку памятников в целях увек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вечения памяти лиц, внёсших ос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бый вклад в историю Ульяновской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85 4 7029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2045,37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85 4 7029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2045,37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Субсидии юридическим лицам, осуществляющим аэропортовую деятельность, на возмещение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трат, связанных с уплатой проце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тов по кредитам, привлечённым в целях реконструкции объектов аэропортовой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транспортной системы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F41DA4">
              <w:rPr>
                <w:color w:val="000000"/>
                <w:sz w:val="28"/>
                <w:szCs w:val="28"/>
              </w:rPr>
              <w:t>на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селения</w:t>
            </w:r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Ульяновской области 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чественными услугами пассажи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ского транспорта в 2015-2018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дах» государственной программы Ульяновской области «Развитие транспортной системы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автобусов и техники для жилищно-коммунального хозя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ства, работающих на газомото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ном топливе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Жилищно-коммунальное хозя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873552,98913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мероприятий по 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217262,62714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217262,62714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мероприятий по 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питальному ремонту многоква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25561,168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815,552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24745,616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мероприятий по 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 сельских территорий»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сельского хозяйства и регулирование ры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ков сельскохозяйственной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67575,5607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393214,80185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2064,50763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мероприятия, осуществл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емые за счёт межбюджетных трансфертов прошлых лет из 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11 0 5898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расходного обязательства, связанного с установлением но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 xml:space="preserve">мативов потребления населением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11 0 7111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164,50763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лищно-коммунального хозяйства и повышение энергетической э</w:t>
            </w:r>
            <w:r w:rsidRPr="00F41DA4">
              <w:rPr>
                <w:color w:val="000000"/>
                <w:sz w:val="28"/>
                <w:szCs w:val="28"/>
              </w:rPr>
              <w:t>ф</w:t>
            </w:r>
            <w:r w:rsidRPr="00F41DA4">
              <w:rPr>
                <w:color w:val="000000"/>
                <w:sz w:val="28"/>
                <w:szCs w:val="28"/>
              </w:rPr>
              <w:t>фективности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227374,10439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«Чистая вода» го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 «Развитие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лищно-коммунального хозяйства и повышение энергетической э</w:t>
            </w:r>
            <w:r w:rsidRPr="00F41DA4">
              <w:rPr>
                <w:color w:val="000000"/>
                <w:sz w:val="28"/>
                <w:szCs w:val="28"/>
              </w:rPr>
              <w:t>ф</w:t>
            </w:r>
            <w:r w:rsidRPr="00F41DA4">
              <w:rPr>
                <w:color w:val="000000"/>
                <w:sz w:val="28"/>
                <w:szCs w:val="28"/>
              </w:rPr>
              <w:t>фективности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63374,55768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на во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мещение затрат, связанных с в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погашение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торской задолженности за ранее выполненные работы по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тельству и реконструкции объе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тов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ремонт объектов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16142,70727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83 1 7009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16142,70727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«Газификация населённых пунктов Ульяновской области»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жилищно-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хозяйства и повышение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энергетической эффективности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 об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газоснабжения, в том числе подготовку проектной документ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ции, проведение экспертизы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83 2 7004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83 2 7004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 образованиям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в подготовке и прохождении отопительных сез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нов» государственной программы Ульяновской области «Развитие жилищно-коммунального хозя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ства и повышение энергетической эффективности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142401,9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на во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мещение затрат, связанных с в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полнением работ и оказанием услуг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оказание содействия поселениям Ульяновской области в подготовке и прохождении от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пительного сезона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Погашение кредиторской задо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женности за ранее выполненные работы и оказанные услуги в сф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погашение задо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женности теплоснабжающих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ганизаций муниципальных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зований Ульяновской области за потреблённый природный газ, связанной с осуществлением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гулируемых видов деятельности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56460,0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83 3 7008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56460,0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«Энергосбереж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и повышение энергетической эффективности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государственной програ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мы Ульяновской области «Разв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тие жилищно-коммунального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зяйства и повышение энергетич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ской эффективности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83 4 0000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7891,34015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«Фонд соде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 xml:space="preserve">ствия реформированию жилищно-коммунального комплекса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эне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гоэффективности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«Центр эне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3527,7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3527,7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областным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ственным казённым предприятиям Ульяновской области в целях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нансового обеспечения затрат, связанных со строительством и модернизацией теплоисточников для объектов социальной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3820,01046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83 4 2906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3820,01046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«Энергосбереж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и повышение энергетической эффективности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ласти, в том числе на основе ра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ширения использования приро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ного газа в качестве моторного топлива»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жилищно-комму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нального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хозяйства и повышение энергетической эффективности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Ульяновской области» на 2014-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83 5 0000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1217A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3451,47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«Центр эне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83 5 2905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3451,47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83 5 2905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3451,47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94056,78991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граммы» на 2015-2018 годы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94056,78991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Ульяновскобл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стройзаказчик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28786,06935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23451,81436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5096,78599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237,469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некоммерческой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низации Фонд модернизации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лищно-коммунального комплекса Ульяновской области на финанс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53973,32056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49069,52253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4882,6139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21,18413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 сельских территорий»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сельского хозяйства и регулирование ры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ков сельскохозяйственной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мероприятий по строительству объектов газоснабжения в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ской местности в рамках реализ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федеральной целевой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мероприятий по строительству и реконструкции объектов вод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снабжения в сельской местности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16741,05912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15615,7902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11433,73661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11433,73661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Специальные (коррекционные)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1219,98884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1219,98884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материал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но-технической базы системы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разования, оснащение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тельных организаций оборудов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7303,004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7303,004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2910,74377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2910,74377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4182,05359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областных го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ударственных учреждений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туры, областных государственных архивов и образовательных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низаций в сфере культуры и и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4182,05359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4182,05359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625,26892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средн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го профессионального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в Ульяновской области»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и моде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низация образования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79 2 0000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Профессиональные образовател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формированию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99 558,19174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99 558,19174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99 558,19174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формированию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2 288,49174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2 288,49174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капитальных вложений в объекты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87 0 5112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49 897,7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87 0 5112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49 897,7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строительство, 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обретение (выкуп) зданий в целях размещения муниципальных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уч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реждений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культуры,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ных архивов и образовательных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47 372,0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47 372,0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771491,60383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767351,92873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767351,92873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148519,68744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28248,89789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120270,78955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программ модерниз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618832,24129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618832,24129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 сельских территорий»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сельского хозяйства и регулирование ры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ков сельскохозяйственной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сети фельдшерско-акушерских пунктов и (или) оф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сов врача общей практики в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Подготовка проектно-сметной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кументации для ремонта здания государственного казённого учреждения здравоохранения «ХОСПИС»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270088,61165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обслуживание нас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73953,47881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73953,47881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73953,47881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Реконструкция не завершённого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строительством здания и оснащ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его технологическим обор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35011,76552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35011,76552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приятий, связанных с укреплен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материально-технической базы учреждений социального обсл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живания населения, оказанием а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ресной социальной помощи нер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ботающим пенсионерам, обучение компьютерной грамотности нер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ботающих пенсионеров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1966,79484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1966,79484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социальных программ субъектов Российской Федерации, связанных с укрепл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работающим пенсионерам, обуч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36974,91845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1964,15945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35010,759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Подпрограмма «Доступная среда»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Мероприятия по повышению уровня доступности приорите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ных объектов социальной защиты населения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жилищного строител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в Ульяновской области на 2014-2018 годы» государственной программы Ульяновской области «Развитие строительства и арх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предоставления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лых помещений детям-сиротам и детям, оставшимся без попечения родителей, лицам из их числа по договорам найма специализир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138950,172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137301,0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1649,172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тям-сиротам, детям, оставшимся без попечения родителей, а также лицам из числа детей-сирот и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тей, оставшихся без попечения родителей,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85 1 4006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2925,05773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2925,05773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жилых помещ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ний детям-сиротам и детям, оставшимся без попечения род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телей, лицам из их числа по дог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9148,17774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2773,17774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2773,17774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2773,17774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стр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ительства и архитектуры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«Стимулирование развития жилищного строител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 в Ульяновской области на 2014-2018 годы» государственной программы Ульяновской области «Развитие строительства и арх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тектуры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Предоставление работникам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обла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стных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государственных учрежд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ний Ульяновской области един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временных социальных выплат на приобретение жилых помещений с привлечением средств ипоте</w:t>
            </w:r>
            <w:r w:rsidRPr="00F41DA4">
              <w:rPr>
                <w:color w:val="000000"/>
                <w:sz w:val="28"/>
                <w:szCs w:val="28"/>
              </w:rPr>
              <w:t>ч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85 1 4001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4350,0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осуществление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ботникам муниципальных учр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ждений муниципальных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ваний Ульяновской области 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новременных социальных выплат на приобретение жилых помещ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ний с привлечением средств ип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85 1 7020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2025,0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кументации, проведение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экспертизы проектной документации создаваемых об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Управление по обеспечению де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тельности мировых судей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140610,10742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140610,10742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апп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ратов судов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65678,88555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7135,71308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78,5996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67716,90919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67716,90919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67716,90919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37466,04312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30151,11345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99,75262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Департамент государственного имущества и земельных отнош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731387,08136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«Повышение эффективности управления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дарственным имуществом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работы по управл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нию развитием объектов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ственного имущества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4857,04543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4793,54543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«Повышение эффективности управления государственным имуществом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2015-2019 годы»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«Повышение эффекти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ности управления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 имуществом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43910,23637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«Региональный земельно-имущественный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мационный центр»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18224,72325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15554,89216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2657,87869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11,9524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25685,51312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23672,61864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2012,88548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на во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мещение затрат, связанных с в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полнением работ и оказанием услуг в сфере общественного п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«Формирование и развитие инфраструктуры зон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вития Ульяновской области» на 2014-2018 годы государственной программы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капитала акционерного общества «Корп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рация развития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ласти», в целях оплаты основного долга по кредиту на строительство объектов инфраструктуры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мышленных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тельных акций, выпускаемых при увеличении уставного капитала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акционерного общества «Корп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рация развития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ласти», в целях выкупа акций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крытого акционерного общества «Портовая особая экономическая зона «Ульяновск»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капитала акционерного общества «Корп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рация развития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ласти», с целью проектирования и строительства объектов инфр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структуры зон развития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10195,0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10195,0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в собственность Ульяновской области дополн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тельных акций, выпускаемых при увеличении уставного капитала открытого акционерного общества «Аэропорт Ульяновск», в целях оплаты основного долга по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ту на реконструкцию здания аэр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вокзала открытого акционерного общества «Аэропорт Ульяновск»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физ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«Повышение эффективности управления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дарственным имуществом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«Повышение эффективности управления государственным имуществом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2015-2019 годы»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«Повышение эффекти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ности управления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 имуществом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номного учреждения «Волга-спорт-арена»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489730,39956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экономического развития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459226,9373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415971,88157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новской области» на 2014-2018 годы» на 2015-2018 годы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«Формирование благ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приятного инвестиционного кл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61872,31688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12362,13538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146,9229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341590,50641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19850,941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комплексных инв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стиционных проектов по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тию инновационных территор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19850,941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19850,941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321265,91661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«Формирование и развитие инфраструктуры зон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вития Ульяновской области» на 2014-2018 годы государственной программы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Субсидии организациям, которым в соответствии с Законом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 от 15 марта 2005 года № 019-ЗО «О развитии инв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стиционной деятельности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ритории Ульяновской области» присвоен статус организации, уполномоченной в сфере форм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рования и развития инфрастру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туры промышленных зон, в целях возмещения части затрат указа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организаций в связи с 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ществлением мероприятий по формированию и развитию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фраструктуры промышленных зон и функций, определённых пост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новлением Правительства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 xml:space="preserve">новской области от 16.08.2013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367-П «О некоторых вопросах деятельности организации, упо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номоченной в сфере формиров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и развития инфраструктуры промышленных зон»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иннов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ционной и инвестиционной де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тельности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«Формирование благ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приятного инвестиционного кл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60750,206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мал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и среднего предпринимател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ства, включая крестьянские (фе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мерские)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комплексных инв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стиционных проектов по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тию инновационных территор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90 2 5389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50119,106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50119,106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субъе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там малого и среднего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нимательства на создание и (или) обеспечение деятельности це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тров молодёжного инновационн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творчества, ориентированных на обеспечение деятельности в научно-технической сфере суб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малого и среднего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нимательства,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Внесение членского взноса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 в Ассоциацию экономического взаимодействия субъектов Российской Федерации «Ассоциация инновационных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гионов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номной некоммерческой орган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зации «Центр развития ядерного инновационного кластера города Димитровграда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на обеспечение деятельн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90 2 6214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«Ульяновск – авиационная столица» на 2014-2018 годы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12279,928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Реализация комплексных инв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стиционных проектов по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тию инновационных территор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альных кластеров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90 3 5389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9979,928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90 3 5389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9979,928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номной некоммерческой орган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зации «Центр кластерного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тия Ульяновской области» на обеспечение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90 3 6232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малого и среднего предпринимательства в Ульяновской области» на 2014-2018 годы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161628,87361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субъектам малого и среднего предпринимательства на компенсацию части затрат, св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занных с обучением и (или)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вышением квалификации рабо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135643,1918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110399,101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90 4 5064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25244,0908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номной некоммерческой орган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зации «Региональный центр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и сопровождения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принимательства» в целях фина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сового обеспечения затрат, св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занных с обеспечением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 центра поддержки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нимательства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«Корпорация по развитию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принимательства Ульяновской области» на развитие регионал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ного интегрированного центра Российского представительства Европейской сети поддержки предпринимательства «Консорц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ума EEN-Россия» на базе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новского регионального предст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вительства Европейского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мационного Корреспондентского Центра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«Ульяновский региональный фонд поручительств» в целях финанс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вого обеспечения затрат указанн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фонда по предоставлению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ручительств по обязательствам субъектов малого и среднего предпринимательства и организ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ций инфраструктуры поддержки малого и среднего предприним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тельства, основанным на креди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ных договорах, договорах займа, финансовой аренды (лизинга),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говорах о предоставлении банко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гарантии и иных договорах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субъе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там малого и среднего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нимательства на возмещение ч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 затрат, связанных с уплатой первого взноса (аванса) при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ключении договора лизинга об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рудования с российскими лизи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говыми организациями в целях создания и (или) развития и (или) модернизации производства тов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номной некоммерческой орган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зации «Региональный центр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и сопровождения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принимательства» на создание и (или) обеспечение деятельности центра инноваций социальной сферы для целей оказания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мационно-аналитической, 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сультационной и организацио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поддержки субъектам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Фонду «Корпорация по развитию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принимательства Ульяновской области» на развитие системы микрофинансирования посре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 xml:space="preserve">ством предоставления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микроза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мов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субъектам малого и среднего предпринимательства и организ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циям инфраструктуры поддержки малого и среднего предприним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Фонду «Корпорация по развитию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принимательства Ульяновской области» в целях финансового обеспечения затрат, связанных с обеспечением деятельности (ра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витием) регионального центра 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ординации поддержки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экспортно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ориентированных субъектов 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лого и среднего предприним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тельства для целей оказания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формационно-аналитической, консультационной и организац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онной поддержки внешнеэкон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мической деятельности субъектов малого и среднего предприним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тельства, содействия привлечению инвестиций и выходу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экспортно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ориентированных субъектов 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лого и среднего предприним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тельства на международные ры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субъе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там малого и среднего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нимательства на возмещение ч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 затрат, связанных с приобр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тением оборудования в целях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здания и (или) развития и (или) модернизации производства тов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Субсидирование части затрат, св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занных с уплатой процентов по кредитам, привлечённым субъе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тами малого и среднего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нимательства в российских кр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90 4 6261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285,68181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90 4 6261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285,68181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«Формирование благоприятного инвестиционного климата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годы» на 2015-2018 годы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«Формирование благ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приятного инвестиционного кл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мата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39998,209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«Центр монит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ринга деятельности регулируемых организаций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9878,06426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8082,192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1784,9028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10,96946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«Департамент государственных программ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тия малого и среднего бизнеса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14981,98642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9408,56035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4571,62607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«Центр по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провождению закупок»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15138,15832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7581,48804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7537,84442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18,82586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ризма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473,6488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Рекламно-информационное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473,6488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473,6488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щего характера бюджетам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жетной системы Российской 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межбюджетные трансфе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витию инфраструктуры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пального образования «город 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митровград»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Министерство физической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спорта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837301,24341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170815,57682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155060,15766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155060,15766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кументации, проведение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экспертизы проектной документации создаваемых об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152087,63103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ществляющих подготовку спо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тивного резерва для сборных 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148287,63103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85512,72817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10384,41309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49307,83292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3082,65685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Профессиональные образовател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307,874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9551,60942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5895,93574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885,35935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5010,57639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реализацией Закона Ульяновской области от 2 мая 2012 года № 49-ЗО «О мерах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специалистов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 № 49-ЗО «О мерах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отдельных категорий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лодых специалистов на террит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666272,66659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номного учреждения «Управление спортивными сооружениями»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403019,09019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403019,09019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Финансовое обеспечение расходов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общепрограммного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характера по федеральной целевой программе «Развитие физической культуры и спорта в Российской Федерации на 2006-2015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134068,1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89 0 5095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134068,1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кументации, проведение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экспертизы проектной документации создаваемых об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49159,79998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49159,79998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зданий и сооруж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ний в государственную собстве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ность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 и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конструкцию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расходных обязательств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образований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по ремонту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90244,48552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Реализация мероприятий подпр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«Развитие футбола в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 на 2008-2015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16842,0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16842,0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этапному внедрению Всеросси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ского физкультурно</w:t>
            </w:r>
            <w:r w:rsidRPr="00F41DA4">
              <w:rPr>
                <w:color w:val="000000"/>
                <w:sz w:val="28"/>
                <w:szCs w:val="28"/>
              </w:rPr>
              <w:t>-спортивного комплекса «Готов к труду и об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роне (ГТО)»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42089,64418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39283,69028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2799,5539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Дополнительное материальное обеспечение лиц, проживающих на территории Ульяновской </w:t>
            </w:r>
            <w:proofErr w:type="gramStart"/>
            <w:r w:rsidRPr="00F41DA4">
              <w:rPr>
                <w:color w:val="000000"/>
                <w:sz w:val="28"/>
                <w:szCs w:val="28"/>
              </w:rPr>
              <w:t>об</w:t>
            </w:r>
            <w:r w:rsidR="00B40FA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ласти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и имеющих выдающиеся достижения и особые заслуги 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ред Российской Федерацией в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ческой организации «Физкульту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но-спортивный клуб «Урожай» на финансовое обеспечение затрат, связанных с её деятельностью, а также подготовкой и проведением спортивных мероприятий по 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дам спорта среди сельского нас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 оздоровительного центра «Олимпийские надежды»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1572,34134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1572,34134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 экспериментальных групп олимпийской подготовки по баз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23494,86268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21240,83093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2249,93175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28347,93377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ществляющих подготовку спо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тивного резерва для сборных 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«Центр спорти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ной подготовки»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25270,17677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24135,27931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1036,43846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98,459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физ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Развитие ф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физической культуры и спорта в Ульяновской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автономной некомме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ческой организации «Дирекция по подготовке и проведению Чемп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оната мира по хоккею с мячом в 2016 году»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затрат, связанных с её де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тельностью, а также подготовкой и проведением Чемпионата мира по хоккею с мячом 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60472,3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60472,3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независимой экспе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тизы финансовой модели проекта строительства и эксплуатации имущественного комплекса «Во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га-спорт-арена»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89 1 6116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10231,071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8709,76974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1065,14123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456,16003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здравоохранения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8583956,57106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 по временному социал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но-бытовому обустройству лиц, вынужденно покинувших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356,74075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17789,49475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Повышение квалификации и 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реподготовка специалистов со средним профессиональным и высшим медицинским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нием для медицинских организ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зованием для медицинских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низаций государственной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8453613,9081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1313773,85224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19555,70632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3881,01307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3881,01307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Резервный фонд Президента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14919,84081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14919,84081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754,85244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754,85244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1294218,14592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оказания 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циализированной, включая выс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котехнологичную, медицинской помощи, скорой, в том числе 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рой специализированной, мед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цинской помощи, организации медицинской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охрану здоровья матери 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894013,7058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333649,42798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192861,94353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360155,27449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7347,0598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Мероприятия, направленные на проведение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пренатальной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(дор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довой) диагностики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закупок антивирусных препаратов для профилактики и лечения лиц,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фицированных вирусами иммун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дефицита человека и гепатитов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закупок антибактериальных и противот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беркулёзных лекарственных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паратов (второго ряда), примен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емых при лечении больных тубе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кулёзом с множественной лека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устойчивостью возбуд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теля, и диагностических средств для выявления, определения чу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ствительности микобактерии 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беркулёза и мониторинга лечения больных туберкулёзом с множ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ственной лекарственной устойч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востью возбудителя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78 0 5174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37082,44012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Реализация отдельных меропри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тий государственной программы Российской Федерации «Развитие здравоохранения»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расходов, во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никающих при оказании гражд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нам Российской Федерации выс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котехнологичной медицинской помощи, не включённой в баз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вую программу обязательного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970498,30865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938652,53504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профилактику заболеваний и формирование здорового образа жизни. Развитие первичной мед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системы 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карственного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203719,88704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48493,00334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23136,18096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131797,72174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292,981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диагностических средств для выявления и мониторинга 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чения лиц, инфицированных 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русами иммунодефицита человека и гепатитов В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отдельным категориям граждан государственной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альной помощи по обеспечению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лекарственными препаратами,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дицинскими изделиями, а также специализированными продукт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ми лечебного питания для детей-инвалидов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78 0 3093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245973,82531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78 0 3093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245973,82531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отдельных полном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по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филактике ВИЧ-инфекции и геп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титов B и 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Улучшение лекарственного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21962,69862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5718,67032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20578,6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138,654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Санаторно-оздоровительная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4808,60239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1162,2164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50,3479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здрав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5810611,46176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7670,3755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7670,3755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2887,87416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248,64088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4533,86046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5795169,1375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профилактику заболеваний и формирование здорового образа жизни. Развитие первичной мед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ко-санитарной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Мероприятия, направленные на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совершенствование оказания 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циализированной, включая выс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котехнологичную, медицинской помощи, скорой, в том числе 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рой специализированной, мед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цинской помощи, организации медицинской эвакуации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8650,2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8650,2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развитие государственно-частного партнёрства в сфере охраны зд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направленные на совершенствование системы 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карственного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Ежегодная областная премия «Призвание»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паллиативной медици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ской помощи в стационарных условиях жителям города Дими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 xml:space="preserve">ровграда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Оказание жителям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Новомалыклинского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районов специализированной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320675,39115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171153,61886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37367,98305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108791,1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3362,68924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жителям города Дими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 xml:space="preserve">ровграда,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Нов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малыклинского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районов специ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лизированной медицинской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5955,62393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5955,62393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приятий, направленных на пров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дение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пренатальной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(дородовой) диагностики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372,60558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78 0 5079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372,60558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образованиями лимфоидной, кр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ветворной и родственных им тк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ней, гемофилией,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муковисцид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зом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>, гипофизарным нанизмом, б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лезнью Гоше, рассеянным склер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зом, а также после трансплант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органов и (или) тканей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расходо</w:t>
            </w:r>
            <w:r>
              <w:rPr>
                <w:color w:val="000000"/>
                <w:sz w:val="28"/>
                <w:szCs w:val="28"/>
              </w:rPr>
              <w:t>в, связанных с оказанием в 2014</w:t>
            </w:r>
            <w:r w:rsidRPr="00F41DA4">
              <w:rPr>
                <w:color w:val="000000"/>
                <w:sz w:val="28"/>
                <w:szCs w:val="28"/>
              </w:rPr>
              <w:t>-2015 годах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дицинскими организациями,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ведомственными органам испо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нительной власти субъектов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 и органам местного самоуправления,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данам Украины и лицам без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данства медицинской помощи, а также затрат по проведению ук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занным лицам профилактических прививок, включ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F41DA4">
              <w:rPr>
                <w:color w:val="000000"/>
                <w:sz w:val="28"/>
                <w:szCs w:val="28"/>
              </w:rPr>
              <w:t>нных в кале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нам государственной власти суб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Российской Федерации в соответствии с частью 1 статьи 15 Федерального закона «Об основах охраны здоровья граждан в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Федерации» полномочий Российской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Платежи на финансовое 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реализации территориальной программы обязательного мед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Страховые взносы на обязател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ное медицинское страхование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4873710,2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78 0 7303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4873710,2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61739,237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58694,4319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3011,54634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33,25876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181-ЗО «Об обеспечении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служебных жилых помещений (квартир) с целью включения в специализированный государственный жилищный фонд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7771,94876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по обеспечению общественн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порядка, противодействию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ступности и профилактике прав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нарушений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Снижение уровня алкоголизации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противодействия злоупотре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лению наркотиками и их незако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ному обороту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283,83516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7388,1148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112196,42746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41421,65003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41421,65003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стипендий студентам, интернам и ординаторам, обуч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ющимся по договорам о целевом обучении в образовательных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ганизациях высшего образования по специальностям высшего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укрупнённой группы «Здравоохранение и медицинские науки»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43-ЗО «О мерах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дельных категорий специалистов, работающих и проживающих в сельских населённых пунктах,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бочих посёлках и посёлках горо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ского типа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1A590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12474,79805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82,337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12392,46105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28307,85198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27338,45198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Другие вопросы в области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5774,77743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здр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воохранения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Единовременные компенсацио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ные выплаты медицинским рабо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единовременных выплат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78 0 5136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искусства и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турной политики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745068,35597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ных учреждений культуры,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обла</w:t>
            </w:r>
            <w:r w:rsidR="0009648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стных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39147,252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хранением, компле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тованием, учётом и использован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архивных документов, относ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щихся к государственной со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ственности Ульяновской области и находящихся на территориях муниципальных районов и горо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ских округов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4597,552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4597,552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6572,47008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6572,47008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 xml:space="preserve">ризма в Ульяновской области» на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6572,47008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Рекламно-информационное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525,22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525,22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учреждения «Ульяновский областной ресурсный центр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вития туризма и сервиса»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6047,25008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5968,7937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73,73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4,72638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93212,20884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39200,3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«Культура России (2012-2018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1948,818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837,182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36414,3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ных учреждений культуры,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граммы Ульяновской области «Развитие культуры и сохранение объектов культурного наследия в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Профессиональные образовател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граммы Ульяновской области «Развитие культуры и сохранение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602943,97381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553106,24542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5050,7052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«Культура России (2012-2018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1001,363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663,825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337,538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зований и государственных би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Подключение общедоступных библиотек Российской Федерации к сети Интернет и развитие сист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мы библиотечного дела с учётом задачи расширения информац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1408,7422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1408,7422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ниципальных учреждений культ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поддержка лу</w:t>
            </w:r>
            <w:r w:rsidRPr="00F41DA4">
              <w:rPr>
                <w:color w:val="000000"/>
                <w:sz w:val="28"/>
                <w:szCs w:val="28"/>
              </w:rPr>
              <w:t>ч</w:t>
            </w:r>
            <w:r w:rsidRPr="00F41DA4">
              <w:rPr>
                <w:color w:val="000000"/>
                <w:sz w:val="28"/>
                <w:szCs w:val="28"/>
              </w:rPr>
              <w:t>ших работников муниципальных учреждений культуры, наход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щихся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11 0 5148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F41DA4">
              <w:rPr>
                <w:color w:val="000000"/>
                <w:sz w:val="28"/>
                <w:szCs w:val="28"/>
              </w:rPr>
              <w:t>осударственн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F41DA4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Подпрограмма «Укрепление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единства российской нации и э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 xml:space="preserve">ской </w:t>
            </w:r>
            <w:r w:rsidRPr="00F41DA4">
              <w:rPr>
                <w:color w:val="000000"/>
                <w:sz w:val="28"/>
                <w:szCs w:val="28"/>
              </w:rPr>
              <w:br w:type="page"/>
              <w:t>области» на 2015-2018 годы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Реализация комплексной инфо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мационной кампании, направле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на укрепление единства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нации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Совершенствование деятельности органов государственной власти Ульяновской области по реализ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своих полномочий в сфере государственной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Этнокультурное развитие нар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дов,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противодействия злоупотре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лению наркотиками и их незако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ному обороту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545107,54022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7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учреждений культуры,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7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0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0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приоритетных напра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лений государственной культу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ной политики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B8619F">
            <w:pPr>
              <w:spacing w:line="250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B8619F">
            <w:pPr>
              <w:spacing w:line="250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Сохранение и государственная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охрана объектов культурного наследия, расположенных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формированию условий для беспрепятственного доступа маломобильных групп населения к объектам и услугам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308,2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Фонду поддержки изобразительного искусства «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Пл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стовская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осень» в целях финанс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вого обеспечения (возмещения) затрат, связанных с присуждением и выплатой международных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мий в области изобразительного искусства имени А.А.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Пластова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87 0 4413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реконструкцию и проведение ремонтно-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реставра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ционных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работ зданий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учреждений культуры, муниципальных архивов и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зовательных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строительство, 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обретение (выкуп) зданий в целях размещения муниципальных учреждений культуры,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архивов и образовател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организаций в сфере культ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5344,66667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5344,66667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Субсидии на создание модельных библиотек в муниципальных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парков (парковых зон) в муниципальных образованиях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484146,80645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обла</w:t>
            </w:r>
            <w:r w:rsidR="0009648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стных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обла</w:t>
            </w:r>
            <w:r w:rsidR="00096489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стного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государственного бюдже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ного учреждения культуры «Центр народной культуры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номного учреждения культуры «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УльяновскКинофонд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культ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31932,02839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нам государственной власти суб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Российской Федерации в соответствии с пунктом 1 статьи 91 Федерального закона «Об об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ектах культурного наследия (п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мятниках истории и культуры) народов Российской Федерации» полномочий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в отношении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815,968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373,032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30743,02839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30743,02839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23211,57583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21423,62336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1767,03083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20,92164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7531,45256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6054,59628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1454,01476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22,84152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3121,75124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реализацией Закона Ульяновской области от 2 мая 2012 года № 49-ЗО «О мерах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циальной поддержки отдельных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категорий молодых специалистов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43-ЗО «О мерах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 xml:space="preserve">дельных категорий специалистов, работающих и проживающих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в сельских населённых пунктах, рабочих посёлках и посёлках 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родского типа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Средства на реализацию Закона Ульяновской области от 2 мая 2012 года № 49-ЗО «О мерах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специалистов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1143,74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Управление записи актов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данского состояния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нам государственной власти суб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Российской Федерации в соответствии с пунктом 1 статьи 4 Федерального закона «Об актах гражданского состояния» полн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мочий Российской Федерации на государственную регистрацию а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37205,21382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9471,64335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12927,27311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8,169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Главное управление труда, зан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тости и социального благополучия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10194280,82725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277206,59218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277206,59218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14586,93592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 по временному социал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но-бытовому обустройству лиц, вынужденно покинувших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торию Украины и находящихся в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пунктах временного размещения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13202,13592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370,13592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7467,2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5364,8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адресной финансовой помощи гражданам Украины, имеющим статус беженца или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лучившим временное убежище на территории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и проживающим в жилых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мещениях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Внедрение современных технол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гий в деятельность учреждений системы социальной защиты 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связанные с укре</w:t>
            </w:r>
            <w:r w:rsidRPr="00F41DA4">
              <w:rPr>
                <w:color w:val="000000"/>
                <w:sz w:val="28"/>
                <w:szCs w:val="28"/>
              </w:rPr>
              <w:t>п</w:t>
            </w:r>
            <w:r w:rsidRPr="00F41DA4">
              <w:rPr>
                <w:color w:val="000000"/>
                <w:sz w:val="28"/>
                <w:szCs w:val="28"/>
              </w:rPr>
              <w:t>лением материально-технической базы учреждений социального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работающим пенсионерам, обуч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компьютерной грамотности неработающих пенсионеров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социальных программ субъектов Российской Федерации, связанных с укрепл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работающим пенсионерам, обуч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515,38036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обеспечению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247649,89553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214044,08901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33056,16945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549,63707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зан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тости населения, улучшение усл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вий и охраны труда»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F34EE1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венной</w:t>
            </w:r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181727,51822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Мероприятия по обеспечению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ализации прав граждан на труд и социальную защиту от безработ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цы, а также создание благоприя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ных условий для обеспечения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25537,02757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17380,93158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8156,09599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допо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нительных мероприятий в сфере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затрат юридических лиц и индивидуальных предпр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нимателей на оборудование (оснащение) рабочих мест для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Информационное сопровождение реализации мероприятий, напра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ленных на снижение напряжённ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сти на рынке труда среди незан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тых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Профессиональное обучение и дополнительное профессионал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138972,91958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114612,41976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23477,35618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883,14364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дополнительных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роприятий в сфере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«Оказание соде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ствия добровольному пересел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нию в Ульяновскую область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отечественников, проживающих за рубежом» государственной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2219,14668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оказанию соде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ствия добровольному пересел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нию в Ульяновскую область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отечественников, проживающих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260,94458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37,31658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223,628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мероприятий, пред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смотренных региональной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граммой переселения, включ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в Государственную програ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му по оказанию содействия до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ровольному переселению в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сийскую Федерацию соотеч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ственников, проживающих за 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80 5 5086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1958,2021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80 5 5086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1958,2021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Учреждения, оказывающие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альные услуги несовершенноле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ним, оказавшимся в трудной жи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153798,44991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71063,91288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1814,68681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2128,33649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9504322,18408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 xml:space="preserve">ственной программы Ульяновской области «Социальная поддержка 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Доплаты к пенсиям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гражданских служащих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2049,12621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134558,08797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обслуживание нас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845143,32893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5537,31446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5537,31446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5537,31446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839606,01447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552821,94456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социального обсл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живания инвалидов, граждан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жилого возраста и иных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549768,94902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24820,22369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18689,66359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504395,79972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1863,26202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Мероприятия, связанные с укре</w:t>
            </w:r>
            <w:r w:rsidRPr="00F41DA4">
              <w:rPr>
                <w:color w:val="000000"/>
                <w:sz w:val="28"/>
                <w:szCs w:val="28"/>
              </w:rPr>
              <w:t>п</w:t>
            </w:r>
            <w:r w:rsidRPr="00F41DA4">
              <w:rPr>
                <w:color w:val="000000"/>
                <w:sz w:val="28"/>
                <w:szCs w:val="28"/>
              </w:rPr>
              <w:t>лением материально-технической базы учреждений социального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работающим пенсионерам, обуч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компьютерной грамотности неработающих пенсионеров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социальных программ субъектов Российской Федерации, связанных с укрепл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материально-технической базы учреждений социального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работающим пенсионерам, обуч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нием компьютерной грамотности неработающих пенсионеров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1526,29554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1526,29554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264108,10991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Учреждения, оказывающие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альные услуги несовершенноле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ним, оказавшимся в трудной жи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264108,10991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188910,40242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71208,22249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3249,485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22675,96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22675,96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2015,05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20660,91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7455285,02607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624641,96064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инвалидов технич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скими средствами реабилитации, включая изготовление и ремонт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406033,96638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11446,01338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2285,23312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Пособия, компенсации и иные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392259,10188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43,618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Федеральным законом от 12 января 1995 года № 5-ФЗ «О вет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ранах», в соответствии с Указом Президента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номочий Российской Федерации по предоставлению отдельных мер социальной поддержки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31047,59943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254,26705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30793,33238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государственной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альной помощи отдельным кат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гориям граждан в части оплаты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санаторно-курортного лечения, а также проезда на междугородном транспорте к месту лечения 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44776,78991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Пособия, компенсации и иные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44771,92555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4,86436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поддержка Героев Социалистического Труда, Героев труда Российской Федерации и полных кавалеров ордена Труд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143,38398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2,11898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141,265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приятий, связанных с санаторно-курортным лечением отдельных категорий граждан в санаторно-курортных организациях, расп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ложенных в Республике Крым и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г. Севастополе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11 0 5407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418,202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698,13494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698,13494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6830643,06543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мер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граждан»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 xml:space="preserve">ственной программы Ульяновской области «Социальная поддержка и защита населения Ульяновской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5147670,731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гражданам су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сидий на оплату жилого помещ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353228,77172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5349,28596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347879,48576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отдельным катег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риям граждан расходов по оплате жилых помещений и коммунал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96541,96886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1492,49231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95049,47655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159-ЗО «Об оказании адресной материальной помощи гражданам, оказавшимся в трудной жизне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ситуации»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80231,78733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1190,56533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79041,222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1581553,48495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33535,5748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1548017,91015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80 1 1206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2862,53949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68,12729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2794,4122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тированных лиц и лиц, призна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пострадавшими от политич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30935,87669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672,58669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30263,29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января 2008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10-ЗО «О звании «Ветеран тр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1501231,86169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31461,93224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1469769,92945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дов по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9107,21118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217,81118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8889,4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ботникам, работающим и (или) проживающим в сельских нас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лённых пунктах, рабочих посё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ках (посёлках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307148,00609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80 1 1213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5795,40799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301352,5981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незащищённой 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11807,55885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182,7246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11624,83425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военнослужащим, сотру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никам правоохранительных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0,555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4 ноября 2003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056-ЗО «О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держке инвалидов боевых де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ствий, проживающих на террит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635,03032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12,41032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622,62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19 декабря 2007 года № 225-ЗО «О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держке родителей и супругов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еннослужащих, сотрудников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ганов внутренних дел, Федерал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ной службы безопасности Росси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ской Федерации, прокуратуры Российской Федерации, органов уголовно-исполнительной сист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мы Министерства юстиции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сийской Федерации, погибших при исполнении обязанностей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енной службы, служебных об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занностей или умерших всле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ствие ранения, контузии, забол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ваний, увечья, полученных при исполнении обязанностей военной службы, служебных обязанн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2990,50279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59,82704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2930,67575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обсл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живания лицам, страдающим пс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хическими расстройствами, нах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дящимся в трудной жизненной 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2299,74324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57,33386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2242,40938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4715,62969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4715,62969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150-ЗО «О материальном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печении вдовы Сычёва В.А. и вдовы Доронина Н.П.»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сти для отдельных категорий граждан, оказание мер социальной поддержки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10799,56567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172,71119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10626,85448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9 ноября 2010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177-ЗО «О мерах социальной поддержки инвалидов и участн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ков Великой Отечественной во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ны, ветеранов боевых действий, бывших несовершеннолетних у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ников концлагерей, гетто и других мест принудительного содерж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ния, созданных фашистами и их союзниками в период второй м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ровой войны,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23080,83652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432,03652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22648,8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34EE1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20 декабря 2010 года № 226-ЗО «О мерах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поддержки граждан в связи с введением на территории Ульяновской области экономич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ски обоснованных тарифов и но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мативов потребления коммунал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F34EE1">
            <w:pPr>
              <w:spacing w:line="23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5699,21996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757874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77,5821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80 1 1226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5621,63786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 xml:space="preserve">Реализация Закона Ульяновской области от 4 апреля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47-ЗО «О социальной поддер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ке жён граждан, уволенных с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енной службы»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5371,76313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94,09572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5277,66741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исполнения полн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мочий по предоставлению ежем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сячной денежной компенсации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единовременной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выплаты на приобрет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ноября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203-ЗО «О мерах социальной поддержки граждан, родившихся в период с 1 января 1932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по 31 декабря 1945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57450,54233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1614,53482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55836,00751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премий инвалидам,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живающим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179,25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3-ЗО «О дополнительных мерах социальной поддержки работн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ков противопожарной службы Ульяновской области, професси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нальных аварийно-спасательных служб и профессиональных ав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рийно-спасательных формиров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ний Ульяновской области и лиц из их числа»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30,43544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0,89628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29,53916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168-ЗО «О сельских старостах»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1483,23112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35,20336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1448,02776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160-ЗО «О правовом регулир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вании отдельных вопросов, св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занных с оказанием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социальной помощи»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34EE1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3099,85379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23,64525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3076,20854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ных федеральными законами от 12 января 1995 года № 5-ФЗ «О ветеранах» и от 24 ноября 1995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года № 181-ФЗ «О социальной защите инвалидов в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переданного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номочия Российской Федерации по осуществлению ежегодной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нежной выплаты лицам, награ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дённым нагрудным знаком «П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чётный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103043,71202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1524,16006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101519,55196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государственного един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временного пособия и ежемеся</w:t>
            </w:r>
            <w:r w:rsidRPr="00F41DA4">
              <w:rPr>
                <w:color w:val="000000"/>
                <w:sz w:val="28"/>
                <w:szCs w:val="28"/>
              </w:rPr>
              <w:t>ч</w:t>
            </w:r>
            <w:r w:rsidRPr="00F41DA4">
              <w:rPr>
                <w:color w:val="000000"/>
                <w:sz w:val="28"/>
                <w:szCs w:val="28"/>
              </w:rPr>
              <w:t>ной денежной компенсации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данам при возникновении пос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вакцинальных осложнений в соо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 xml:space="preserve">ветствии с Федеральным законом от 17 сентября 1998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157-ФЗ «Об иммунопрофила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тике инфекционных болезней»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167,40993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2,24951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165,16042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795567,85571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9443,16745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786124,68826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данской ответственности владел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цев транспортных средств в соо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 xml:space="preserve">ветствии с Федеральным законом от 25 апреля 2002 года № 40-ФЗ «Об обязательном страховании гражданской ответственности </w:t>
            </w:r>
            <w:proofErr w:type="spellStart"/>
            <w:proofErr w:type="gramStart"/>
            <w:r w:rsidRPr="00F41DA4">
              <w:rPr>
                <w:color w:val="000000"/>
                <w:sz w:val="28"/>
                <w:szCs w:val="28"/>
              </w:rPr>
              <w:t>вла</w:t>
            </w:r>
            <w:r w:rsidR="00F34EE1"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дельцев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транспортных средств»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75,06608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1,10934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73,95674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43-ЗО «О мерах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дельных категорий специалистов, работающих и проживающих в сельских населённых пунктах,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бочих посёлках и посёлках горо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ского типа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50,94255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1,40326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49,53929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891,78706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13,1987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878,58836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AE7D2D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="00F34EE1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170-ЗО «О мерах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поддержки обществе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объединений пожарной охр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ны и добровольных пожарных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80 1 8006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AE7D2D">
            <w:pPr>
              <w:spacing w:line="245" w:lineRule="auto"/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6160,45527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118,27497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6042,1803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мая 2011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73-ЗО «О наградах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19796,72366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339,51242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19457,21124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1489288,29214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209312,84492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3668,27992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205644,565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214724,88326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1404,18326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213320,7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Закона Ульяновской области от 6 мая 2006 года № 51-ЗО «О социальной поддержке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 военнослужащих, сотрудн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ков органов внутренних дел, 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деральной службы безопасности Российской Федерации, прокур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туры Российской Федерации,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 xml:space="preserve">ганов уголовно-исполнительной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системы Министерства юстиции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674,05471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10,35407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663,70064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24-ЗО «О дополнительных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рах социальной поддержки семей, имеющих детей»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38724,37194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436,19221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38288,17973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ежегодной премии Г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бернатора Ульяновской области «Семья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253,75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113-ЗО «О ежемесячной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нежной выплате на ребёнка до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стижения им возраста трёх лет»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218410,64293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8862,43027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209548,21266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мая 2013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68-ЗО «О предоставлении на территории Ульяновской области отдельным категориям инвалидов, имеющих детей, дополнительной меры социальной поддержки в сфере оплаты жилых помещений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частного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80 2 1316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180,08684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2,79693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177,28991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Компенсация потерь в доходах организаций железнодорожного транспорта, связанных с пред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ставлением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единовременного пос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бия беременной жене военносл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жащего, проходящего военную службу по призыву, а также еж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месячного пособия на ребёнка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еннослужащего, проходящего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енную службу по призыву, в соо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ветствии с Федеральным законом от 19 мая 1995 года № 81-ФЗ «О государственных пособиях гра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6272,76105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15,85075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6256,9103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по уходу за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бёнком до достижения им возра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та полутора лет гражданам, не подлежащим обязательному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альному страхованию на случай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420466,77045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1193,14215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419273,6283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 xml:space="preserve">щим обязательному социальному страхованию на случай временной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43469,31812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157,92157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43311,39655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пособий по беременн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сти и родам женщинам, уволе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 в связи с ликвидацией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низаций, прекращением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180-ЗО «О некоторых мерах по улучшению демографической 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туации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333862,54993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495,02173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333367,5282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181-ЗО «Об обеспечении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AE7D2D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2107,46716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38,38214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2069,08502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4424,155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Комплекс информационных,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светительских и общественных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4174,155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974,155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«Содействие зан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тости населения, улучшение усл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вий и охраны труда»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189259,88729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ализации прав граждан на труд и социальную защиту от безработ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цы, а также создание благоприя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ных условий для обеспечения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254,46375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4,46375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121,748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Социальные выплаты безрабо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от 19 апреля 1991 года № 1032-I «О занятости населения в Росси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188883,67554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766,05536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168072,02018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20045,6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 xml:space="preserve">№ 112-ЗО «О единовременном денежном пособии гражданам, усыновившим (удочерившим)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детей-сирот и детей, оставшихся без попечения родителей,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тей, оставшихся без попечения родителей, обучающимся в мун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ципальных образовательных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низациях, находящихся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Ремонт жилых помещений, 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надлежащих детям-сиротам и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тям, оставшимся без попечения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 социальной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</w:t>
            </w:r>
            <w:r w:rsidRPr="00F41DA4">
              <w:rPr>
                <w:color w:val="000000"/>
                <w:sz w:val="28"/>
                <w:szCs w:val="28"/>
              </w:rPr>
              <w:t>ю</w:t>
            </w:r>
            <w:r w:rsidRPr="00F41DA4">
              <w:rPr>
                <w:color w:val="000000"/>
                <w:sz w:val="28"/>
                <w:szCs w:val="28"/>
              </w:rPr>
              <w:t>щих детей до достижения ребё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259790,42338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259790,42338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Выплата единовременного пос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осуществлением ежемесячной денежной выплаты на обеспечение проезда детей-сирот и детей, оставшихся без 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печения родителей, а также лиц из числа детей-сирот и детей, оста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шихся без попечения родителей, обучающихся в муниципальных образовательных организациях, на городском, пригородном, в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ской местности на внутрирайо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 xml:space="preserve">ном транспорте (кроме такси), а также проезда один раз в год к </w:t>
            </w:r>
            <w:r w:rsidR="00AE7D2D"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месту жительства</w:t>
            </w:r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и обратно к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осуществлением ежемесячной выплаты на соде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жание ребёнка в семье опекуна (попечителя) и приёмной семье, а также по осуществлению выплаты вознаграждения, причитающегося приёмному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опекой и попечител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ством в отношении несоверше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187498,55576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66,8584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12,38223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12,38223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54,47617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54,47617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187431,69736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«Социальная поддержка и защита населения Ульяновской области» на 2014-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80 3 0000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19771,39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19771,39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80 3 5027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19771,39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167660,30736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34495,43592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32403,49687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1806,36605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AE7D2D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285,573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130664,87237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129420,3133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1178,41816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66,14091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энергосбереж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нию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2499,99907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1499,99907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9983784,44387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«Создание эффе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тивных механизмов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контроля (надзора) в сфере образования, лицензирования, государственной аккредитации образовательной деятельности и мониторинга в системе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на уровне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государственной программы Ульяновской области «Развитие и модернизация образования в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номного учреждения «Ульяно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ский областной центр информ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ционно-методического и орган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зационно-технического сопр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вождения процедур надзора и контроля в сфере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Учреждения по обеспечению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25060,37446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5945,88737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9694662,57503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2699764,30765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Погашение кредиторской задо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женности муниципальных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ваний Ульяновской области,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зовавшейся в результате реализ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ими в 2014 году мероприятий по модернизации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4852,9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2694911,40765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2689911,40765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Финансовое обеспечение получ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 дошкольного образования в частных дошкольных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Модернизация региональных 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266262,9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266262,9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37469,47365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37469,47365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обеспечением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гарантий реализации прав на получение общедоступн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и бесплатного дошкольного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разования в муниципальных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школьных образовательных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5732025,95321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135,855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135,855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135,855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5731130,26653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общего образования и дополнительного образования детей в Ульяновской области»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5724771,56927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получ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 дошкольного, начального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щего, основного общего, среднего общего образования в частных общеобразовательных организ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циях, осуществляющих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тельную деятельность по име</w:t>
            </w:r>
            <w:r w:rsidRPr="00F41DA4">
              <w:rPr>
                <w:color w:val="000000"/>
                <w:sz w:val="28"/>
                <w:szCs w:val="28"/>
              </w:rPr>
              <w:t>ю</w:t>
            </w:r>
            <w:r w:rsidRPr="00F41DA4">
              <w:rPr>
                <w:color w:val="000000"/>
                <w:sz w:val="28"/>
                <w:szCs w:val="28"/>
              </w:rPr>
              <w:t>щим государственную аккредит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цию основным общеобразов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F41DA4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AE7D2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F41DA4">
              <w:rPr>
                <w:color w:val="000000"/>
                <w:sz w:val="28"/>
                <w:szCs w:val="28"/>
              </w:rPr>
              <w:t xml:space="preserve"> базы системы образования, оснащение образовательных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низаций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3210,388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193,368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3017,02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35497,10082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19024,50543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14627,51464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157,11451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1687,96624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Специальные (коррекционные)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418765,46631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310306,29706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101611,70164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1565,4321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5282,03551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11512,0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92,562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7398,938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4020,5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28605,62354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8933,57336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19672,05018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27836,9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79 1 5097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27836,9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развитие материал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но-технической базы системы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разования, оснащение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тельных организаций оборудов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26755,48351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26755,48351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обеспечением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гарантий реализации прав на получение общедоступн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и бесплатного дошкольного, начального общего, основного общего, среднего общего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вания, а также обеспечением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полнительного образования в 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ниципальных общеобразовател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предоставлением бесплатно специальных учебн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ков и учебных пособий, иной учебной литературы, а также услуг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флосурдопереводчиков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при пол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чении обучающимися с огран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щеобразовательных организаций, имеющим учёную степень и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мещающим (занимающим) в ук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занных общеобразовательных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ганизациях штатные должности, предусмотренные квалификац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онными справочниками или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фессиональными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AE7D2D" w:rsidRDefault="005A5785" w:rsidP="00AE7D2D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AE7D2D">
              <w:rPr>
                <w:color w:val="000000"/>
                <w:spacing w:val="-4"/>
                <w:sz w:val="28"/>
                <w:szCs w:val="28"/>
              </w:rPr>
              <w:t>Субвенции на финансовое обесп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чение расходных обязательств, св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я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 xml:space="preserve">занных с </w:t>
            </w:r>
            <w:proofErr w:type="gramStart"/>
            <w:r w:rsidRPr="00AE7D2D">
              <w:rPr>
                <w:color w:val="000000"/>
                <w:spacing w:val="-4"/>
                <w:sz w:val="28"/>
                <w:szCs w:val="28"/>
              </w:rPr>
              <w:t>осуществлением</w:t>
            </w:r>
            <w:proofErr w:type="gramEnd"/>
            <w:r w:rsidRPr="00AE7D2D">
              <w:rPr>
                <w:color w:val="000000"/>
                <w:spacing w:val="-4"/>
                <w:sz w:val="28"/>
                <w:szCs w:val="28"/>
              </w:rPr>
              <w:t xml:space="preserve"> обуча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ю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щимся 10-х (11-х) и 11-х</w:t>
            </w:r>
            <w:r w:rsidR="00AE7D2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(12-х) классов муниципальных общеобр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а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зовательных организаций ежем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е</w:t>
            </w:r>
            <w:r w:rsidRPr="00AE7D2D">
              <w:rPr>
                <w:color w:val="000000"/>
                <w:spacing w:val="-4"/>
                <w:sz w:val="28"/>
                <w:szCs w:val="28"/>
              </w:rPr>
              <w:t>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организацией и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печением получения педагогич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скими работниками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образовательных организаций не реже чем один раз в три года дополнительного профессионал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ного образования по профилю 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дагогической деятельности за счёт бюджетных ассигнований облас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ного бюджета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126780,389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126780,389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6358,69726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6358,69726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283,5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6058,69726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2015-2018 годы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тремизма, ксенофобии и нетерп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Этнокультурное развитие нар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дов,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лодёжной политики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«Молодёжь»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молодё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ной политики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294,93168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по обеспечению общественн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порядка, противодействию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ступности и профилактике прав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нарушений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268,17468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вершеннолетних и в отношении 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268,17468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267,17468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противодействия злоупотре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лению наркотиками и их незако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ному обороту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ние правопорядка и безопасности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Среднее профессиональное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948819,18311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948559,18311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средн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го профессионального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в Ульяновской области»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и моде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низация образования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947717,71928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Стипендии Президента Росси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ской Федерации и Правительства Российской Федерации для об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чающихся по направлениям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готовки (специальностям), соо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ветствующим приоритетным направлениям модернизации и технологического развития эк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номики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79 2 3893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79 2 3893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578,0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образования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15676,4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79 2 5026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15676,4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Профессиональные образовател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931463,31928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87471,01763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843992,30165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841,46383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841,46383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841,46383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противодействия злоупотре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лению наркотиками и их незако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ному обороту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Меры по сокращению спроса на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«Институт повышения квалификации»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Молодёжная политика и оздоро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177611,92791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«Организация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дыха, оздоровления детей и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ботников бюджетной сферы в Ульяновской области»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 xml:space="preserve">ственной программы Ульяновской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области «Развитие и модерниз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Организация и обеспечение отд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ха детей, обучающихся в общео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разовательных организациях, за исключением детей-сирот и детей, оставшихся без попечения род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телей, находящихся в общеобр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зовательных организациях для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и детей, находящихся в трудной жизне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ситуации, в загородных де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ских оздоровительных лагерях (центрах)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Учреждения, обеспечивающие предоставление услуг в сфере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ганизации и обеспечения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и обеспечение отд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ха детей, обучающихся в общео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разовательных организациях, за исключением детей-сирот и детей, оставшихся без попечения род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телей, находящихся в общеобр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зовательных организациях для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и детей, находящихся в трудной жизне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ситуации, в загородных лаг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рях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45885,56745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79 6 1818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45885,56745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организацией и обе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печением отдыха детей, обуча</w:t>
            </w:r>
            <w:r w:rsidRPr="00F41DA4">
              <w:rPr>
                <w:color w:val="000000"/>
                <w:sz w:val="28"/>
                <w:szCs w:val="28"/>
              </w:rPr>
              <w:t>ю</w:t>
            </w:r>
            <w:r w:rsidRPr="00F41DA4">
              <w:rPr>
                <w:color w:val="000000"/>
                <w:sz w:val="28"/>
                <w:szCs w:val="28"/>
              </w:rPr>
              <w:t>щихся в общеобразовательных о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ганизациях, за исключением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находящи</w:t>
            </w:r>
            <w:r w:rsidRPr="00F41DA4">
              <w:rPr>
                <w:color w:val="000000"/>
                <w:sz w:val="28"/>
                <w:szCs w:val="28"/>
              </w:rPr>
              <w:t>х</w:t>
            </w:r>
            <w:r w:rsidRPr="00F41DA4">
              <w:rPr>
                <w:color w:val="000000"/>
                <w:sz w:val="28"/>
                <w:szCs w:val="28"/>
              </w:rPr>
              <w:t>ся в образовательных организац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ях для детей-сирот и детей, оставшихся без попечения род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телей, и детей, находящихся в трудной жизненной ситуации, в лагерях, организованных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вательными организациями, 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ществляющими организацию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дыха и оздоровления обучающи</w:t>
            </w:r>
            <w:r w:rsidRPr="00F41DA4">
              <w:rPr>
                <w:color w:val="000000"/>
                <w:sz w:val="28"/>
                <w:szCs w:val="28"/>
              </w:rPr>
              <w:t>х</w:t>
            </w:r>
            <w:r w:rsidRPr="00F41DA4">
              <w:rPr>
                <w:color w:val="000000"/>
                <w:sz w:val="28"/>
                <w:szCs w:val="28"/>
              </w:rPr>
              <w:t>ся в каникулярное время (с дне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ным пребыванием)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47237,35768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47237,35768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54618,68143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441,48143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54177,2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лодёжной политики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«Молодёжь»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молодё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ной политики в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2278,70335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2336,0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130188,3535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«Укрепление единства российской нации и этнокультурное развитие народов России (2014-2020 годы)»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128803,98472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«Формирование и ведение информационных систем в системе образования на уровне Ульяновской области»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«Развитие и модерниз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38792,09106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областному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ственному автономному учрежд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нию «Центр информационных технологий»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областному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ственному автономному учрежд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нию «Центр обработки информ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и мониторинга в образовании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32622,29106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79 4 1820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32622,29106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41DA4">
              <w:rPr>
                <w:color w:val="000000"/>
                <w:sz w:val="28"/>
                <w:szCs w:val="28"/>
              </w:rPr>
              <w:t>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90011,89366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Проведение мероприятий для 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25742,17715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13850,55804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5778,904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1112,6622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5000,05291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Лицензирование и аккредитация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«Центр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и системных инноваций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14379,55035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14379,55035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переданных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нам государственной власти суб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 xml:space="preserve">ектов Российской Федерации в соответствии с частью 1 статьи 7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Федерального закона «Об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вании в Российской Федерации» полномочий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8528,68763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7806,56923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676,5234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45,595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40399,64292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39418,06817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981,57475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нокультурное развитие народов России на территории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2015-2018 годы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«Гражданское общество и государственная национальная политика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Профилактика этнополитического и религиозно-политического эк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тремизма, ксенофобии и нетерп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мости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Этнокультурное развитие нар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дов, проживающих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1228,88105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по обеспечению общественн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порядка, противодействию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ступности и профилактике прав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нарушений на территории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Предупреждение и пресечение преступлений с участием нес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вершеннолетних и в отношении 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316,73049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«Комплексные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ры противодействия злоупотре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лению наркотиками и их незако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ному обороту на территории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области» на 2014-2018 годы государственной программы Ульяновской области «Обеспеч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725,91056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109,24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253595,50701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48892,98501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33607,72595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«Организация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дыха, оздоровления детей и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ботников бюджетной сферы в Ульяновской области»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«Развитие и модерниз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ция образования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6606,6148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Организация оздоровления рабо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ников бюджетной сферы на те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3982,8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79 6 1811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3982,8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организацию озд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ровления работников бюджетной сферы на территории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27001,11115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осуществлением 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новременных денежных выплат педагогическим работникам 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ниципальных образовательных организаций, реализующих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зовательную программу дошкол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ного образования, имеющим ст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тус молодых специалистов (за и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ключением педагогических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ботников, работающих и прож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вающих в сельских населённых пунктах, рабочих посёлках (п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сёлках городского типа)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реализацией Закона Ульяновской области от 2 мая 2012 года № 49-ЗО «О мерах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специалистов на территории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lastRenderedPageBreak/>
              <w:t>№ 49-ЗО «О мерах социальной поддержки отдельных категорий молодых специалистов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1859,01815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359,24012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1499,77803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лодёжной политики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льём молодых семей»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тельство) жилых помещений при рождении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подпрограммы «Обеспечение жильём молодых семей» федеральной целевой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«Жилище»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5297,88844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82 2 5020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5297,88844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предоставление 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циальных выплат молодым сем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ям на приобретение (строител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ство)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8992,18562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8992,18562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 xml:space="preserve">новской области» на 2014-2018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203547,002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и модернизация обр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зования в Ульяновской области» на 2014-2018 годы»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и модернизация образования в Ульяновской обл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Денежные выплаты студентам, обучающимся в профессионал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образовательных организац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ях и образовательных организац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ях высшего образования, наход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щихся на территории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педаг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гическим и научным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зации, реализующие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тельную программу дошкольного образования, компенсации части внесённой в соответствующие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разовательные организации род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ноября 2011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lastRenderedPageBreak/>
              <w:t>№ 180-ЗО «О некоторых мерах по улучшению демографической с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туации в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и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средн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го профессионального образов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в Ульяновской области»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и моде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низация образования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«Доступная среда» на 2011-2015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79 2 5027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1155,52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Департамент ветеринарии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166190,74205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165338,74205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165338,74205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организацией отлова безнадзорных домашних живо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дарственной ветеринарной слу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158949,1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Мероприятия по развитию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ветеринарной слу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бы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государственной вет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ринарной службы Ульяновской области в 2014-2018 годах»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ветеринарной службы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149449,1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жетных учреждений, обеспечив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ющих предоставление услуг в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13731,9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12299,22118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1425,44244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7,23638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ветеринарной слу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«Развитие государственной вет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ринарной службы Ульяновской области в 2014-2018 годах»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госуда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ственной ветеринарной службы Ульяновской области в 2014-2018 годах»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 мая 2012 года </w:t>
            </w:r>
            <w:r>
              <w:rPr>
                <w:color w:val="000000"/>
                <w:sz w:val="28"/>
                <w:szCs w:val="28"/>
              </w:rPr>
              <w:br/>
            </w:r>
            <w:r w:rsidRPr="00F41DA4">
              <w:rPr>
                <w:color w:val="000000"/>
                <w:sz w:val="28"/>
                <w:szCs w:val="28"/>
              </w:rPr>
              <w:t>№ 49-ЗО «О мерах социальной поддержки отдельных категорий молодых специалистов на терр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тории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1724842,70172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1625809,41357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Сельское хозяйство и рыболо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1415031,04452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919536,82232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на пр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обретение элитных семян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на ра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корчёвку выбывших из эксплу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тации старых садов и рекультив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цию раскорчёванных площадей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на 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кладку и уход за многолетними плодовыми и ягодными насажд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там (займам) на развитие растен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еводства, переработки и реализ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ции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там (займам) на развитие растен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сельск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хозяйственных товаропроизвод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 на уплату страховой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мии, начисленной по договору сельскохозяйственного страхов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производителям в области раст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племенного животн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1 килограмм реал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зованного и (или) отгруженного на собственную переработку 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лока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там (займам) на развитие живо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новодства, переработки и реал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зации продукции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там (займам) на развитие живо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новодства, переработки и разв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тия инфраструктуры и логистич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ского обеспечения рынков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дукции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сельск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хозяйственных товаропроизвод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 на уплату страховой пр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мии, начисленной по договору сельскохозяйственного страхов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ния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племенного крупного рогатого скота мясного направл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начинающих ферм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Развитие семейных животново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ческих ферм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срочным и краткосрочным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там, взятым малыми формами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кр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стьянских (фермерских) хозяйств, включая индивидуальных пре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принимателей, при оформлении в собственность используемых ими земельных участков из земель сельскохозяйственного назнач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Расходы, связанные с исполнен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государственных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грамм, государственным заказч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ком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41DA4">
              <w:rPr>
                <w:color w:val="000000"/>
                <w:sz w:val="28"/>
                <w:szCs w:val="28"/>
              </w:rPr>
              <w:t>координатором которых я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ляется Министерство сельского, лесного хозяйства и природных ресурсов Ульяновской области»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«Агентство по развитию сельских территорий Ульяновской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57303,8571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47708,05353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9358,94957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236,854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423541,5851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сельск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го хозяйства» государственной программы Ульяновской области «Развитие сельского хозяйства и регулирование рынков сельскох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зяйственной продукции,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381792,27764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поддержку сельск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хозяйственных товаропроизвод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телей, государственную поддер</w:t>
            </w:r>
            <w:r w:rsidRPr="00F41DA4">
              <w:rPr>
                <w:color w:val="000000"/>
                <w:sz w:val="28"/>
                <w:szCs w:val="28"/>
              </w:rPr>
              <w:t>ж</w:t>
            </w:r>
            <w:r w:rsidRPr="00F41DA4">
              <w:rPr>
                <w:color w:val="000000"/>
                <w:sz w:val="28"/>
                <w:szCs w:val="28"/>
              </w:rPr>
              <w:t>ку кредитования малых форм 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зяйствования на селе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оплатой т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варов, работ и услуг в сфере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 сельских территорий»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сельского хозяйства и регулирование ры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ков сельскохозяйственной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23987,75746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местных инициатив граждан, проживающих в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Поощрение и популяризация 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стижений в сфере развития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14818,343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598,4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14219,943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мели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рации земель сельскохозяйстве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ного назначения» государстве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«Развитие сельского хозя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ства и регулирование рынков сельскохозяйственной продукции, сырья и продовольствия 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17761,55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Строительство, реконструкция, техническое перевооружение 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лиоративных систем общего и и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дивидуального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Возмещение части затрат сельск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хозяйственных товаропроизвод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 xml:space="preserve">телей на проведение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агролес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лиоративных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и фитомелиорати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ных мероприятий, а также на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 xml:space="preserve">ведение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культуртехнических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бот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767FD5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ральной целевой программы «Ра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 мелиорации земель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скохозяйственного назначения </w:t>
            </w:r>
            <w:r>
              <w:rPr>
                <w:color w:val="000000"/>
                <w:sz w:val="28"/>
                <w:szCs w:val="28"/>
              </w:rPr>
              <w:lastRenderedPageBreak/>
              <w:t>России на 2014</w:t>
            </w:r>
            <w:r w:rsidRPr="00F41DA4">
              <w:rPr>
                <w:color w:val="000000"/>
                <w:sz w:val="28"/>
                <w:szCs w:val="28"/>
              </w:rPr>
              <w:t>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93 3 5076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11376,45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20783,28391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номочий в области водных отн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3287,98391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водох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зяйственного комплекса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государственной программы Ульяновской области «Охрана окружающей среды и восстановление природных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3287,98391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Восстановление и экологическая реабилитация водных объектов (природоохранные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Капитальный ремонт гидротехн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1914,93901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работ, услуг для государственных (муниципал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88 2 4621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1914,93901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Погашение кредиторской задо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женности за ранее выполненные работы по капитальному ремонту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88 2 7034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328,2949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88 2 7034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328,2949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189995,08514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Мероприятия в области лесных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 xml:space="preserve">отношений в рамках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172153,28514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деятельности учр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ждений, обеспечивающих выпо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 xml:space="preserve">нение функций в области лесных отношений в рамках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41DA4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номочий в области лесных отн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90131,71613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19038,70762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16797,0808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415,10464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охране и защите лесов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номочий в области лесных отн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отдельных по</w:t>
            </w:r>
            <w:r w:rsidRPr="00F41DA4">
              <w:rPr>
                <w:color w:val="000000"/>
                <w:sz w:val="28"/>
                <w:szCs w:val="28"/>
              </w:rPr>
              <w:t>л</w:t>
            </w:r>
            <w:r w:rsidRPr="00F41DA4">
              <w:rPr>
                <w:color w:val="000000"/>
                <w:sz w:val="28"/>
                <w:szCs w:val="28"/>
              </w:rPr>
              <w:t>номочий в области лесных отн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30464,22505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5249,85563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17841,8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«Развитие лесного хозяйства»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«Охрана окружающей среды и восстановление природных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государственных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грамм, государственным заказч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ком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F41DA4">
              <w:rPr>
                <w:color w:val="000000"/>
                <w:sz w:val="28"/>
                <w:szCs w:val="28"/>
              </w:rPr>
              <w:t>координатором которых я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ляется Министерство сельского, лесного хозяйства и природных ресурсов Ульяновской области» государственной программы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17591,8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ластного государственного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жетного учреждения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ям и иным некоммерческим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деятельности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ластных государственных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6804,69259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938,57229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4077,13154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1788,98876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18969,82401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«Охрана окруж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ющей среды» государственной программы Ульяновской области «Охрана окружающей среды и восстановление природных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Ликвидация несанкционирова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ных объектов размещения твё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дых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13937,41401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5856,0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Осуществление переданных орг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нам государственной власти суб</w:t>
            </w:r>
            <w:r w:rsidRPr="00F41DA4">
              <w:rPr>
                <w:color w:val="000000"/>
                <w:sz w:val="28"/>
                <w:szCs w:val="28"/>
              </w:rPr>
              <w:t>ъ</w:t>
            </w:r>
            <w:r w:rsidRPr="00F41DA4">
              <w:rPr>
                <w:color w:val="000000"/>
                <w:sz w:val="28"/>
                <w:szCs w:val="28"/>
              </w:rPr>
              <w:t>ектов Российской Федерации в соответствии с частью 1 статьи 33 Федерального закона «Об охоте и о сохранении охотничьих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и о внесении изменений в 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дельные законодательные акты Российской Федерации» полном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чий Российской Федерации в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 охраны и использования охотничьих ресурсов по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ральному государственному охо</w:t>
            </w:r>
            <w:r w:rsidRPr="00F41DA4">
              <w:rPr>
                <w:color w:val="000000"/>
                <w:sz w:val="28"/>
                <w:szCs w:val="28"/>
              </w:rPr>
              <w:t>т</w:t>
            </w:r>
            <w:r w:rsidRPr="00F41DA4">
              <w:rPr>
                <w:color w:val="000000"/>
                <w:sz w:val="28"/>
                <w:szCs w:val="28"/>
              </w:rPr>
              <w:t>ничьему надзору, выдаче разр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шений на добычу охотничьих р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 xml:space="preserve">сурсов и заключению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охотхозя</w:t>
            </w:r>
            <w:r w:rsidRPr="00F41DA4">
              <w:rPr>
                <w:color w:val="000000"/>
                <w:sz w:val="28"/>
                <w:szCs w:val="28"/>
              </w:rPr>
              <w:t>й</w:t>
            </w:r>
            <w:r w:rsidRPr="00F41DA4">
              <w:rPr>
                <w:color w:val="000000"/>
                <w:sz w:val="28"/>
                <w:szCs w:val="28"/>
              </w:rPr>
              <w:t>ственных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4947,2968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908,7032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«Охрана окруж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ющей среды» государственной программы Ульяновской области «Охрана окружающей среды и восстановление природных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Поддержка деятельности в сфере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«Охрана окр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«Охрана окруж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ющей среды» государственной программы Ульяновской области «Охрана окружающей среды и восстановление природных ресу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сов в Ульяновской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по проектированию строительства полигонов по ут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лизации твёрдых бытовых отх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«Развитие сел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«Устойчивое ра</w:t>
            </w:r>
            <w:r w:rsidRPr="00F41DA4">
              <w:rPr>
                <w:color w:val="000000"/>
                <w:sz w:val="28"/>
                <w:szCs w:val="28"/>
              </w:rPr>
              <w:t>з</w:t>
            </w:r>
            <w:r w:rsidRPr="00F41DA4">
              <w:rPr>
                <w:color w:val="000000"/>
                <w:sz w:val="28"/>
                <w:szCs w:val="28"/>
              </w:rPr>
              <w:t>витие сельских территорий»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 «Развитие сельского хозяйства и регулирование ры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ков сельскохозяйственной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дукции, сырья и продовольствия в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43166,89014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43166,89014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мероприятий по улучшению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лищных условий граждан, прож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вающих в сельской местности, по федеральной целевой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мероприятий по улучшению ж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лищных условий молодых семей и молодых специалистов, прожив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ющих в сельской местности, по федеральной целевой программе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Министерство финансов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3970056,02469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108661,09018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фина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«Обеспечение ре</w:t>
            </w:r>
            <w:r w:rsidRPr="00F41DA4">
              <w:rPr>
                <w:color w:val="000000"/>
                <w:sz w:val="28"/>
                <w:szCs w:val="28"/>
              </w:rPr>
              <w:t>а</w:t>
            </w:r>
            <w:r w:rsidRPr="00F41DA4">
              <w:rPr>
                <w:color w:val="000000"/>
                <w:sz w:val="28"/>
                <w:szCs w:val="28"/>
              </w:rPr>
              <w:t>лизации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79471,3761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23471,85450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51,06266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Расходы, связанные с исполнен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ем решений,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5666,79692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Осуществление полномочий Ро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сийской Федерации в области первичного воинского учёта на территориях, где отсутствуют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яновской области «Управление государственными финансами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Подпрограмма «Управление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дарственным долгом Ульяновской области» государственной 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95 1 0000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щего характера бюджетам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жетной системы Российской Ф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2442710,93367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на выравнивание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жетной обеспеченности субъектов Российской Федерации и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э</w:t>
            </w:r>
            <w:r w:rsidRPr="00F41DA4">
              <w:rPr>
                <w:color w:val="000000"/>
                <w:sz w:val="28"/>
                <w:szCs w:val="28"/>
              </w:rPr>
              <w:t>ф</w:t>
            </w:r>
            <w:r w:rsidRPr="00F41DA4">
              <w:rPr>
                <w:color w:val="000000"/>
                <w:sz w:val="28"/>
                <w:szCs w:val="28"/>
              </w:rPr>
              <w:t>фективности предоставления межбюджетных трансфертов бюджетам муниципальных рай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нов (городских округов)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области» государственной 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на выравнивание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жетной обеспеченности городских округов Ульяновской области из областного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на выравнивание бю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жетной обеспеченности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районов и городских округов Ульяновской области из областного фонда финансовой поддержки муниципальных рай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Прочие межбюджетные трансфе</w:t>
            </w:r>
            <w:r w:rsidRPr="00F41DA4">
              <w:rPr>
                <w:color w:val="000000"/>
                <w:sz w:val="28"/>
                <w:szCs w:val="28"/>
              </w:rPr>
              <w:t>р</w:t>
            </w:r>
            <w:r w:rsidRPr="00F41DA4">
              <w:rPr>
                <w:color w:val="000000"/>
                <w:sz w:val="28"/>
                <w:szCs w:val="28"/>
              </w:rPr>
              <w:t>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831623,33367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33036,07367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Субсидии на реализацию проектов развития муниципальных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ваний Ульяновской области, по</w:t>
            </w:r>
            <w:r w:rsidRPr="00F41DA4">
              <w:rPr>
                <w:color w:val="000000"/>
                <w:sz w:val="28"/>
                <w:szCs w:val="28"/>
              </w:rPr>
              <w:t>д</w:t>
            </w:r>
            <w:r w:rsidRPr="00F41DA4">
              <w:rPr>
                <w:color w:val="000000"/>
                <w:sz w:val="28"/>
                <w:szCs w:val="28"/>
              </w:rPr>
              <w:t>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8792,52523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11 0 7042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8792,52523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Дотации муниципальным образ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ваниям Ульяновской области в целях содействия достижению и (или) поощрения достижения наилучших значений показателей для оценки эффективности де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тельности органов местного сам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управления городских округов и муниципальных районов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11 0 7311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8000,0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Резервный фонд Правительства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16243,54844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16243,54844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Подпрограмма «Повышение э</w:t>
            </w:r>
            <w:r w:rsidRPr="00F41DA4">
              <w:rPr>
                <w:color w:val="000000"/>
                <w:sz w:val="28"/>
                <w:szCs w:val="28"/>
              </w:rPr>
              <w:t>ф</w:t>
            </w:r>
            <w:r w:rsidRPr="00F41DA4">
              <w:rPr>
                <w:color w:val="000000"/>
                <w:sz w:val="28"/>
                <w:szCs w:val="28"/>
              </w:rPr>
              <w:t>фективности предоставления межбюджетных трансфертов бюджетам муниципальных рай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нов (городских округов)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 xml:space="preserve">ской области» государственной 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программы Ульяновской области «Управление государственными финансами Ульяновской области» на 2015-2019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Субсидии бюджетам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 xml:space="preserve">ных районов (городских округов) Ульяновской области в целях </w:t>
            </w:r>
            <w:proofErr w:type="spellStart"/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F41DA4">
              <w:rPr>
                <w:color w:val="000000"/>
                <w:sz w:val="28"/>
                <w:szCs w:val="28"/>
              </w:rPr>
              <w:t xml:space="preserve"> расходов на в</w:t>
            </w:r>
            <w:r w:rsidRPr="00F41DA4">
              <w:rPr>
                <w:color w:val="000000"/>
                <w:sz w:val="28"/>
                <w:szCs w:val="28"/>
              </w:rPr>
              <w:t>ы</w:t>
            </w:r>
            <w:r w:rsidRPr="00F41DA4">
              <w:rPr>
                <w:color w:val="000000"/>
                <w:sz w:val="28"/>
                <w:szCs w:val="28"/>
              </w:rPr>
              <w:t>плату заработной платы с начи</w:t>
            </w:r>
            <w:r w:rsidRPr="00F41DA4">
              <w:rPr>
                <w:color w:val="000000"/>
                <w:sz w:val="28"/>
                <w:szCs w:val="28"/>
              </w:rPr>
              <w:t>с</w:t>
            </w:r>
            <w:r w:rsidRPr="00F41DA4">
              <w:rPr>
                <w:color w:val="000000"/>
                <w:sz w:val="28"/>
                <w:szCs w:val="28"/>
              </w:rPr>
              <w:t>лениями работникам муниципал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ных учреждений (за исключением органов местного самоуправл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ния) муниципальных образований, оплату коммунальных услуг и приобретение твёрдого топлива (уголь, дрова) муниципальными учреждениями (за исключением органов местного самоуправл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ния) (включая погашение кред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торской задолженности) 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 образований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669188,46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669188,46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Субвенции на финансовое обесп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чение расходных обязательств, связанных с расчётом и пред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ставлением дотаций на выравн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вание бюджетной обеспеченности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Избирательная комиссия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Члены Избирательной комиссии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Государственная автоматизир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ванная информационная система «Выборы»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21689,19181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21481,39111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203,9487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3,852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Главная государственная инспе</w:t>
            </w:r>
            <w:r w:rsidRPr="00F41DA4">
              <w:rPr>
                <w:color w:val="000000"/>
                <w:sz w:val="28"/>
                <w:szCs w:val="28"/>
              </w:rPr>
              <w:t>к</w:t>
            </w:r>
            <w:r w:rsidRPr="00F41DA4">
              <w:rPr>
                <w:color w:val="000000"/>
                <w:sz w:val="28"/>
                <w:szCs w:val="28"/>
              </w:rPr>
              <w:t>ция регионального надзора Уль</w:t>
            </w:r>
            <w:r w:rsidRPr="00F41DA4">
              <w:rPr>
                <w:color w:val="000000"/>
                <w:sz w:val="28"/>
                <w:szCs w:val="28"/>
              </w:rPr>
              <w:t>я</w:t>
            </w:r>
            <w:r w:rsidRPr="00F41DA4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Другие общегосударственные в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lastRenderedPageBreak/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50742,63493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42743,62113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6642,34579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1356,66801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Счётная палата Ульяновской о</w:t>
            </w:r>
            <w:r w:rsidRPr="00F41DA4">
              <w:rPr>
                <w:color w:val="000000"/>
                <w:sz w:val="28"/>
                <w:szCs w:val="28"/>
              </w:rPr>
              <w:t>б</w:t>
            </w:r>
            <w:r w:rsidRPr="00F41DA4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фина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F41DA4">
              <w:rPr>
                <w:color w:val="000000"/>
                <w:sz w:val="28"/>
                <w:szCs w:val="28"/>
              </w:rPr>
              <w:t>о</w:t>
            </w:r>
            <w:r w:rsidRPr="00F41DA4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F41DA4">
              <w:rPr>
                <w:color w:val="000000"/>
                <w:sz w:val="28"/>
                <w:szCs w:val="28"/>
              </w:rPr>
              <w:t>ь</w:t>
            </w:r>
            <w:r w:rsidRPr="00F41DA4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Председатель Счётной палаты Ульяновской области и его зам</w:t>
            </w:r>
            <w:r w:rsidRPr="00F41DA4">
              <w:rPr>
                <w:color w:val="000000"/>
                <w:sz w:val="28"/>
                <w:szCs w:val="28"/>
              </w:rPr>
              <w:t>е</w:t>
            </w:r>
            <w:r w:rsidRPr="00F41DA4">
              <w:rPr>
                <w:color w:val="000000"/>
                <w:sz w:val="28"/>
                <w:szCs w:val="28"/>
              </w:rPr>
              <w:t>ститель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F41DA4">
              <w:rPr>
                <w:color w:val="000000"/>
                <w:sz w:val="28"/>
                <w:szCs w:val="28"/>
              </w:rPr>
              <w:t>в</w:t>
            </w:r>
            <w:r w:rsidRPr="00F41DA4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21236,07391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F41DA4">
              <w:rPr>
                <w:color w:val="000000"/>
                <w:sz w:val="28"/>
                <w:szCs w:val="28"/>
              </w:rPr>
              <w:t>у</w:t>
            </w:r>
            <w:r w:rsidRPr="00F41DA4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F41DA4">
              <w:rPr>
                <w:color w:val="000000"/>
                <w:sz w:val="28"/>
                <w:szCs w:val="28"/>
              </w:rPr>
              <w:t>н</w:t>
            </w:r>
            <w:r w:rsidRPr="00F41DA4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18721,13018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F41DA4">
              <w:rPr>
                <w:color w:val="000000"/>
                <w:sz w:val="28"/>
                <w:szCs w:val="28"/>
              </w:rPr>
              <w:t>и</w:t>
            </w:r>
            <w:r w:rsidRPr="00F41DA4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2514,60662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0,33711</w:t>
            </w:r>
          </w:p>
        </w:tc>
      </w:tr>
      <w:tr w:rsidR="005A5785" w:rsidRPr="00F41DA4" w:rsidTr="008017A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5785" w:rsidRPr="00F41DA4" w:rsidRDefault="005A5785" w:rsidP="00F41DA4">
            <w:pPr>
              <w:jc w:val="both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3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58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36" w:right="-108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F41DA4" w:rsidRDefault="005A5785" w:rsidP="008017A9">
            <w:pPr>
              <w:ind w:left="-108" w:right="-127"/>
              <w:jc w:val="center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F41DA4" w:rsidRDefault="005A5785" w:rsidP="008017A9">
            <w:pPr>
              <w:ind w:left="-108" w:right="-108"/>
              <w:jc w:val="right"/>
              <w:rPr>
                <w:color w:val="000000"/>
                <w:sz w:val="28"/>
                <w:szCs w:val="28"/>
              </w:rPr>
            </w:pPr>
            <w:r w:rsidRPr="00F41DA4">
              <w:rPr>
                <w:color w:val="000000"/>
                <w:sz w:val="28"/>
                <w:szCs w:val="28"/>
              </w:rPr>
              <w:t>45332411,45046</w:t>
            </w:r>
          </w:p>
        </w:tc>
      </w:tr>
    </w:tbl>
    <w:p w:rsidR="005A5785" w:rsidRPr="00F41DA4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5A5785" w:rsidRDefault="005A5785" w:rsidP="00F41DA4">
      <w:pPr>
        <w:spacing w:after="200" w:line="276" w:lineRule="auto"/>
        <w:jc w:val="center"/>
        <w:rPr>
          <w:sz w:val="28"/>
          <w:szCs w:val="28"/>
          <w:lang w:eastAsia="en-US"/>
        </w:rPr>
        <w:sectPr w:rsidR="005A5785" w:rsidSect="00F41DA4">
          <w:headerReference w:type="default" r:id="rId11"/>
          <w:pgSz w:w="11906" w:h="16838" w:code="9"/>
          <w:pgMar w:top="1134" w:right="284" w:bottom="1134" w:left="431" w:header="709" w:footer="709" w:gutter="0"/>
          <w:pgNumType w:start="1"/>
          <w:cols w:space="708"/>
          <w:titlePg/>
          <w:docGrid w:linePitch="360"/>
        </w:sectPr>
      </w:pPr>
      <w:r w:rsidRPr="00F41DA4">
        <w:rPr>
          <w:sz w:val="28"/>
          <w:szCs w:val="28"/>
          <w:lang w:eastAsia="en-US"/>
        </w:rPr>
        <w:t>_______________</w:t>
      </w:r>
    </w:p>
    <w:tbl>
      <w:tblPr>
        <w:tblW w:w="10217" w:type="dxa"/>
        <w:tblInd w:w="-318" w:type="dxa"/>
        <w:tblLook w:val="00A0" w:firstRow="1" w:lastRow="0" w:firstColumn="1" w:lastColumn="0" w:noHBand="0" w:noVBand="0"/>
      </w:tblPr>
      <w:tblGrid>
        <w:gridCol w:w="142"/>
        <w:gridCol w:w="4820"/>
        <w:gridCol w:w="568"/>
        <w:gridCol w:w="574"/>
        <w:gridCol w:w="32"/>
        <w:gridCol w:w="1237"/>
        <w:gridCol w:w="636"/>
        <w:gridCol w:w="1953"/>
        <w:gridCol w:w="51"/>
        <w:gridCol w:w="204"/>
      </w:tblGrid>
      <w:tr w:rsidR="005A5785" w:rsidRPr="00527933" w:rsidTr="00527933">
        <w:trPr>
          <w:trHeight w:val="118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057" w:type="dxa"/>
              <w:tblInd w:w="900" w:type="dxa"/>
              <w:tblLook w:val="00A0" w:firstRow="1" w:lastRow="0" w:firstColumn="1" w:lastColumn="0" w:noHBand="0" w:noVBand="0"/>
            </w:tblPr>
            <w:tblGrid>
              <w:gridCol w:w="4803"/>
              <w:gridCol w:w="4254"/>
            </w:tblGrid>
            <w:tr w:rsidR="005A5785" w:rsidRPr="00527933" w:rsidTr="00527933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Pr="00527933" w:rsidRDefault="005A5785" w:rsidP="005279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4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Pr="00527933" w:rsidRDefault="005A5785" w:rsidP="00527933">
                  <w:pPr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5A5785" w:rsidRPr="00527933" w:rsidRDefault="005A5785" w:rsidP="00527933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>ПРИЛОЖЕНИЕ 3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 xml:space="preserve">«Об исполнении областного 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Pr="00527933" w:rsidRDefault="005A5785" w:rsidP="0052793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27933">
                    <w:rPr>
                      <w:bCs/>
                      <w:sz w:val="28"/>
                      <w:szCs w:val="28"/>
                    </w:rPr>
                    <w:t>за 2015 год»</w:t>
                  </w:r>
                </w:p>
              </w:tc>
            </w:tr>
          </w:tbl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RPr="00527933" w:rsidTr="00527933">
        <w:trPr>
          <w:trHeight w:val="1185"/>
        </w:trPr>
        <w:tc>
          <w:tcPr>
            <w:tcW w:w="102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527933">
              <w:rPr>
                <w:b/>
                <w:bCs/>
                <w:sz w:val="28"/>
                <w:szCs w:val="28"/>
              </w:rPr>
              <w:t xml:space="preserve">Расходы областного бюджета Ульяновской области за 2015 год </w:t>
            </w:r>
          </w:p>
          <w:p w:rsidR="005A5785" w:rsidRPr="00527933" w:rsidRDefault="005A5785" w:rsidP="00527933">
            <w:pPr>
              <w:jc w:val="center"/>
              <w:rPr>
                <w:b/>
                <w:bCs/>
                <w:sz w:val="28"/>
                <w:szCs w:val="28"/>
              </w:rPr>
            </w:pPr>
            <w:r w:rsidRPr="00527933">
              <w:rPr>
                <w:b/>
                <w:bCs/>
                <w:sz w:val="28"/>
                <w:szCs w:val="28"/>
              </w:rPr>
              <w:t xml:space="preserve">по разделам, подразделам классификации расходов бюджетов </w:t>
            </w:r>
          </w:p>
        </w:tc>
      </w:tr>
      <w:tr w:rsidR="005A5785" w:rsidRPr="00527933" w:rsidTr="00527933">
        <w:trPr>
          <w:gridBefore w:val="1"/>
          <w:gridAfter w:val="2"/>
          <w:wBefore w:w="142" w:type="dxa"/>
          <w:wAfter w:w="255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rPr>
                <w:bCs/>
                <w:sz w:val="28"/>
                <w:szCs w:val="28"/>
              </w:rPr>
            </w:pPr>
          </w:p>
        </w:tc>
      </w:tr>
      <w:tr w:rsidR="005A5785" w:rsidRPr="00527933" w:rsidTr="00527933">
        <w:trPr>
          <w:gridBefore w:val="1"/>
          <w:gridAfter w:val="2"/>
          <w:wBefore w:w="142" w:type="dxa"/>
          <w:wAfter w:w="255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527933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5785" w:rsidRPr="00527933" w:rsidRDefault="005A5785" w:rsidP="00527933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тыс. руб.</w:t>
            </w:r>
          </w:p>
        </w:tc>
      </w:tr>
      <w:tr w:rsidR="005A5785" w:rsidRPr="00527933" w:rsidTr="00527933">
        <w:trPr>
          <w:gridBefore w:val="1"/>
          <w:gridAfter w:val="1"/>
          <w:wBefore w:w="142" w:type="dxa"/>
          <w:wAfter w:w="204" w:type="dxa"/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27933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Исполнено</w:t>
            </w:r>
          </w:p>
        </w:tc>
      </w:tr>
      <w:tr w:rsidR="005A5785" w:rsidRPr="00527933" w:rsidTr="00527933">
        <w:trPr>
          <w:gridBefore w:val="1"/>
          <w:gridAfter w:val="1"/>
          <w:wBefore w:w="142" w:type="dxa"/>
          <w:wAfter w:w="204" w:type="dxa"/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4" w:type="dxa"/>
              <w:right w:w="74" w:type="dxa"/>
            </w:tcMar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5785" w:rsidRPr="00527933" w:rsidRDefault="005A5785" w:rsidP="00527933">
      <w:pPr>
        <w:rPr>
          <w:rFonts w:ascii="Calibri" w:hAnsi="Calibri"/>
          <w:sz w:val="2"/>
          <w:szCs w:val="2"/>
          <w:lang w:eastAsia="en-US"/>
        </w:rPr>
      </w:pPr>
    </w:p>
    <w:tbl>
      <w:tblPr>
        <w:tblW w:w="9871" w:type="dxa"/>
        <w:tblInd w:w="-176" w:type="dxa"/>
        <w:tblLook w:val="00A0" w:firstRow="1" w:lastRow="0" w:firstColumn="1" w:lastColumn="0" w:noHBand="0" w:noVBand="0"/>
      </w:tblPr>
      <w:tblGrid>
        <w:gridCol w:w="4820"/>
        <w:gridCol w:w="568"/>
        <w:gridCol w:w="574"/>
        <w:gridCol w:w="1269"/>
        <w:gridCol w:w="636"/>
        <w:gridCol w:w="2004"/>
      </w:tblGrid>
      <w:tr w:rsidR="005A5785" w:rsidRPr="00527933" w:rsidTr="00527933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74" w:type="dxa"/>
              <w:right w:w="74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A5785" w:rsidRPr="00527933" w:rsidTr="00527933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1904664,97075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Функционирование высшего дол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ностного лица субъекта Российской Федерации и муниципального обр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</w:t>
            </w:r>
            <w:bookmarkStart w:id="0" w:name="_GoBack"/>
            <w:bookmarkEnd w:id="0"/>
            <w:r w:rsidRPr="00527933">
              <w:rPr>
                <w:color w:val="000000"/>
                <w:sz w:val="28"/>
                <w:szCs w:val="28"/>
              </w:rPr>
              <w:t xml:space="preserve"> </w:t>
            </w:r>
            <w:r w:rsidRPr="00D905F5">
              <w:rPr>
                <w:color w:val="000000"/>
                <w:spacing w:val="-4"/>
                <w:sz w:val="28"/>
                <w:szCs w:val="28"/>
              </w:rPr>
              <w:t>учрежд</w:t>
            </w:r>
            <w:r w:rsidRPr="00D905F5">
              <w:rPr>
                <w:color w:val="000000"/>
                <w:spacing w:val="-4"/>
                <w:sz w:val="28"/>
                <w:szCs w:val="28"/>
              </w:rPr>
              <w:t>е</w:t>
            </w:r>
            <w:r w:rsidRPr="00D905F5">
              <w:rPr>
                <w:color w:val="000000"/>
                <w:spacing w:val="-4"/>
                <w:sz w:val="28"/>
                <w:szCs w:val="28"/>
              </w:rPr>
              <w:t xml:space="preserve">ниями, органами управления </w:t>
            </w:r>
            <w:proofErr w:type="spellStart"/>
            <w:proofErr w:type="gramStart"/>
            <w:r w:rsidRPr="00D905F5">
              <w:rPr>
                <w:color w:val="000000"/>
                <w:spacing w:val="-4"/>
                <w:sz w:val="28"/>
                <w:szCs w:val="28"/>
              </w:rPr>
              <w:t>госу</w:t>
            </w:r>
            <w:proofErr w:type="spellEnd"/>
            <w:r w:rsidR="00D905F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дарственными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3238,46169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141742,42017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Законодательного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="00D905F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рания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ными) органами, казёнными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учреж</w:t>
            </w:r>
            <w:r w:rsidR="0075787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дениями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>, органами управления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дарственными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4051,88066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Депутаты Законодательного Собр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25130,03665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112560,50286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92939,95712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19405,24174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215,304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полнительных органов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власти субъектов Российской Ф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дерации, местных администраций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198457,31863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Руководитель высшего исполнител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ного органа государственной власти Ульяновской области и его замест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15139,43754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183317,88109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181775,04798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1542,02802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0,80509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аппаратов судов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72893,19823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65678,88555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7135,71308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78,5996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финанс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вых, налоговых и таможенных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нов и органов финансового (финанс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во-бюджетного) надзора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128161,47129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25167,17803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Председатель Счётной палаты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и его заместитель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3931,10412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21236,07391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18721,13018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2514,60662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0,33711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«Управление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«Управление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дарственными финансами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102994,29326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79471,3761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23471,8545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95 3 8001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51,06266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60620,50194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Члены Избирательной комиссии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8317,83181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Государственная автоматизированная информационная система «Выборы»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652,4928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21689,19181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21481,39111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203,9487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3,852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29960,98552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общегосударственные вопр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1299551,5988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352143,35356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аппарата Общественной палаты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5360,05584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ными) органами, казёнными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учреж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>, органами управления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дарственными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4865,19769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492,24726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2,61089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предст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вителя Правительства Ульяновской области, направляемого для работы при Торговом представительстве Ро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сийской Федерации в Федеративной Республике Германия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252,73758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Ульяновскому регионал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ному отделению Общероссийской общественной организации «Ассоц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ация юристов России» на финансовое обеспечение затрат, связанных с де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тельностью Ассоциации по соде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ствию развитию правового просвещ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ния и оказанию бесплатной юридич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помощи на территории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Совету муниципальных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разований Ульяновской области на финансовое обеспечение затрат по осуществлению социально ориент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рованных видов деятельности в целях содействия развитию местного сам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управления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Ульяновской региональной организации Всероссийской общ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ственной организации ветеранов (пенсионеров) войны, труда, Воор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жённых Сил и правоохранительных органов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Учреждения по патриотическому воспитанию граждан Российской Ф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4343,09477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3912,48117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426,4526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4,161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в сфере проведения научных исследований в области 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тории и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</w:t>
            </w:r>
            <w:r w:rsidRPr="00527933">
              <w:rPr>
                <w:color w:val="000000"/>
                <w:sz w:val="28"/>
                <w:szCs w:val="28"/>
              </w:rPr>
              <w:br/>
              <w:t>области от 3 октября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131-ЗО «О бесплатной юридич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помощи на территории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Ульяновской региональной общественной организации Общеро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 xml:space="preserve">сийской общественной организации </w:t>
            </w:r>
            <w:r>
              <w:rPr>
                <w:sz w:val="28"/>
                <w:szCs w:val="28"/>
              </w:rPr>
              <w:t>–</w:t>
            </w:r>
            <w:r w:rsidRPr="00527933">
              <w:rPr>
                <w:sz w:val="28"/>
                <w:szCs w:val="28"/>
              </w:rPr>
              <w:t xml:space="preserve"> Общество «Знание» России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развитию общ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ственно ориентированного и гра</w:t>
            </w:r>
            <w:r w:rsidRPr="00527933">
              <w:rPr>
                <w:sz w:val="28"/>
                <w:szCs w:val="28"/>
              </w:rPr>
              <w:t>ж</w:t>
            </w:r>
            <w:r w:rsidRPr="00527933">
              <w:rPr>
                <w:sz w:val="28"/>
                <w:szCs w:val="28"/>
              </w:rPr>
              <w:t>данского образования, в части пог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шения кредиторской задолженности прошлых лет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11 0 1026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бюджетного учреждения «Научно-исследователь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институт изучения проблем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гиональной экономики»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2132,37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2132,37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автономной некоммерч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ской организации «Агентство перед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вых инициатив, технологий, прое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тов» на финансовое обеспечение з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трат, связанных с осуществлением Агентством социально</w:t>
            </w:r>
            <w:r>
              <w:rPr>
                <w:sz w:val="28"/>
                <w:szCs w:val="28"/>
              </w:rPr>
              <w:t xml:space="preserve"> </w:t>
            </w:r>
            <w:r w:rsidRPr="00527933">
              <w:rPr>
                <w:sz w:val="28"/>
                <w:szCs w:val="28"/>
              </w:rPr>
              <w:t>ориентирован-</w:t>
            </w:r>
            <w:proofErr w:type="spellStart"/>
            <w:r w:rsidRPr="00527933">
              <w:rPr>
                <w:sz w:val="28"/>
                <w:szCs w:val="28"/>
              </w:rPr>
              <w:t>ных</w:t>
            </w:r>
            <w:proofErr w:type="spellEnd"/>
            <w:r w:rsidRPr="00527933">
              <w:rPr>
                <w:sz w:val="28"/>
                <w:szCs w:val="28"/>
              </w:rPr>
              <w:t xml:space="preserve"> видов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автономной некоммерч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ской организации развития кадрового потенциала «Корпоративный униве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ситет Ульяновской области» на ф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нансовое обеспечение затрат,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решением задач в области обр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1594,56077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1594,56077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</w:t>
            </w:r>
            <w:r w:rsidRPr="00527933">
              <w:rPr>
                <w:color w:val="000000"/>
                <w:sz w:val="28"/>
                <w:szCs w:val="28"/>
              </w:rPr>
              <w:t>щ</w:t>
            </w:r>
            <w:r w:rsidRPr="00527933">
              <w:rPr>
                <w:color w:val="000000"/>
                <w:sz w:val="28"/>
                <w:szCs w:val="28"/>
              </w:rPr>
              <w:t>ников в избирательных округах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7557,80278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6523,11251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1034,69027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членов Совета Федер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 xml:space="preserve">ции и их помощников в субъектах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11 0 5142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1493,12559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1440,43719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52,6884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меропри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тий по временному социально-бытовому обустройству лиц, выну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денно покинувших территорию Украины и находящихся в пунктах временного размещения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13558,87667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370,13592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7823,94075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5364,8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адресной финансовой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мощи гражданам Украины, имеющим статус беженца или получившим вр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менное убежище на территории Ро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сийской Федерации и проживающим в жилых помещениях граждан Ро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1384,8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B646FC" w:rsidP="00527933">
            <w:pPr>
              <w:jc w:val="both"/>
              <w:rPr>
                <w:sz w:val="28"/>
                <w:szCs w:val="28"/>
              </w:rPr>
            </w:pPr>
            <w:hyperlink r:id="rId12" w:history="1">
              <w:r w:rsidR="005A5785" w:rsidRPr="00527933">
                <w:rPr>
                  <w:sz w:val="28"/>
                  <w:szCs w:val="22"/>
                </w:rPr>
                <w:t>Реализация мероприятий федерал</w:t>
              </w:r>
              <w:r w:rsidR="005A5785" w:rsidRPr="00527933">
                <w:rPr>
                  <w:sz w:val="28"/>
                  <w:szCs w:val="22"/>
                </w:rPr>
                <w:t>ь</w:t>
              </w:r>
              <w:r w:rsidR="005A5785" w:rsidRPr="00527933">
                <w:rPr>
                  <w:sz w:val="28"/>
                  <w:szCs w:val="22"/>
                </w:rPr>
                <w:t>ной целевой программы «Укрепление единства российской нации и этн</w:t>
              </w:r>
              <w:r w:rsidR="005A5785" w:rsidRPr="00527933">
                <w:rPr>
                  <w:sz w:val="28"/>
                  <w:szCs w:val="22"/>
                </w:rPr>
                <w:t>о</w:t>
              </w:r>
              <w:r w:rsidR="005A5785" w:rsidRPr="00527933">
                <w:rPr>
                  <w:sz w:val="28"/>
                  <w:szCs w:val="22"/>
                </w:rPr>
                <w:t>культурное развитие народов России (2014-2020 годы)»</w:t>
              </w:r>
            </w:hyperlink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и развитие сети мн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гофункциональных центров пред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ставления государственных и мун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ципальных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11 0 5392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14931,5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ствии с пунктом 1 статьи 4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ного закона «Об актах гражданского состояния» полномочий Российской Федерации на государственную рег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страцию актов гражданского состо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59612,29928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37205,21382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9471,64335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12927,27311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8,169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организацией и обеспечением деятельности муниципальных коми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 по делам несовершеннолетних и защите их прав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20260,34777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осуществлением муниципал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ным образованием «</w:t>
            </w:r>
            <w:proofErr w:type="spellStart"/>
            <w:r w:rsidRPr="00527933">
              <w:rPr>
                <w:sz w:val="28"/>
                <w:szCs w:val="28"/>
              </w:rPr>
              <w:t>Новомалыкли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ский</w:t>
            </w:r>
            <w:proofErr w:type="spellEnd"/>
            <w:r w:rsidRPr="00527933">
              <w:rPr>
                <w:sz w:val="28"/>
                <w:szCs w:val="28"/>
              </w:rPr>
              <w:t xml:space="preserve"> район» государственных полн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мочий по подбору и передаче испо</w:t>
            </w:r>
            <w:r w:rsidRPr="00527933">
              <w:rPr>
                <w:sz w:val="28"/>
                <w:szCs w:val="28"/>
              </w:rPr>
              <w:t>л</w:t>
            </w:r>
            <w:r w:rsidRPr="00527933">
              <w:rPr>
                <w:sz w:val="28"/>
                <w:szCs w:val="28"/>
              </w:rPr>
              <w:t xml:space="preserve">нительному органу государственной </w:t>
            </w:r>
            <w:r w:rsidRPr="00527933">
              <w:rPr>
                <w:sz w:val="28"/>
                <w:szCs w:val="28"/>
              </w:rPr>
              <w:lastRenderedPageBreak/>
              <w:t>власти, осуществляющему правопр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менительные функции, функции по контролю, надзору и оказанию гос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дарственных услуг в сфере миграции, в целях размещения специальных учреждений, предусмотренных Фед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ральным законом от 25 июля 2002 г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да № 115-ФЗ «О правовом положении иностранных граждан в Российской Федерации», зданий с прилегающими земельными участками, соответств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ющих требованиям, установленным Правительством Российской Федер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5003,88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5003,88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74430,2939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64945,51759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8125,3473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1359,42901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</w:t>
            </w:r>
            <w:r w:rsidRPr="00527933">
              <w:rPr>
                <w:color w:val="000000"/>
                <w:sz w:val="28"/>
                <w:szCs w:val="28"/>
              </w:rPr>
              <w:br/>
              <w:t>области от 6 октября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170-ЗО «О мерах государственной поддержки общественных объедин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пожарной охраны и добровол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пожарных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110570,65366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ными) органами, казёнными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учреж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дениями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>, органами управления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дарственными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67098,88175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43094,18926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377,58265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5 мая 2011 года № 73-ЗО «О наградах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1031,27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5880,02495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5880,02495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35526,36183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«Создание эффекти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ных механизмов государственного контроля (надзора) в сфере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ния, лицензирования,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аккредитации образовательной деятельности и мониторинга в сист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ме образования на уровне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«Разв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автономного учреждения «Ульяновский областной центр информационно-методического и организационно-технического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провождения процедур надзора и контроля в сфере образования»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79 3 1807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4380,8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 xml:space="preserve">зации государственной программы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Учреждения по обеспечению 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31145,56183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25060,37446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5945,88737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рий граждан»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262619,65626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Внедрение современных технологий в деятельность учреждений системы социальной защиты и обслуживания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связанные с укрепл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нием материально-технической базы учреждений социального обслужив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ния населения, оказанием адресной социальной помощи неработающим пенсионерам, обучение компьюте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lastRenderedPageBreak/>
              <w:t>ной грамотности неработающих пе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сионеров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proofErr w:type="spellStart"/>
            <w:r w:rsidRPr="00527933">
              <w:rPr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sz w:val="28"/>
                <w:szCs w:val="28"/>
              </w:rPr>
              <w:t xml:space="preserve"> социальных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 субъектов Российской Федер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ции, связанных с укреплением мат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риально-технической базы учрежд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ний социального обслуживания нас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ления, оказанием адресной социал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помощи неработающим пенси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нерам, обучением компьютерной грамотности неработающих пенси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неров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515,38036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247649,89553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214044,08901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33056,16945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549,63707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«Гражданское общество и государственная национальная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23155,50617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развитию институтов гражданского общества и поддержка социально ориентирова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некоммерческих организаций и добровольческой (волонтёрской) де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тельности в Ульяновской области» на 2014-2018 годы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«Гра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20759,62503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8992,46384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социально ориент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рованным некоммерческим организ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циям информационной поддержки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консультационной поддержки, а также поддержки в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 подготовки, переподготовки и повышения квалификации работн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ков и добровольцев социально орие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тированных некоммерческих орган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259,5896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59,5896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Меры, направленные на поддержку деятельности социально ориентир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ванных некоммерческих организаций и участие в ней граждан и юридич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ских лиц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81 1 2503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999,57159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Мониторинг и анализ эффективности реализации мероприятий подпр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81 1 2504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Мероприятия по поддержке социал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 ориентированных некоммерческих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81 1 5085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9687,0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81 1 5085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9687,0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рии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2015-2018 годы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«Гра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2395,88114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и сопровождение системы мониторинга состояния межнаци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нальных отношений и раннего пред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преждения межнациональных ко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фликтов, базирующейся на диверс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фикации источников информации и предусматривающей возможность оперативного реагирования на ко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 xml:space="preserve">фликтные и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предконфликтные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ситу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138,98843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комплексной информац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онной кампании, направленной на укрепление единства российской нации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мизма, ксенофобии и нетерпимости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финансовой поддержки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 xml:space="preserve">щественным инициативам в сфере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укрепления гражданского единства и гармонизации межнациональных о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2096,89271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1996,89271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этноконфес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сиональной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адаптации мигрантов, прибывающих в Ульяновскую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ственного управления в Ульяновской области»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345467,58092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кадровой политики в сист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ме государственного и 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ного управления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377,58654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376,87969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0,70685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345089,99438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188024,60664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154683,8955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2381,49224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ности на территории Ульяновской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1694,69731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по обеспечению общественного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опасности жизнедеятельности на те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1504,69731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Вовлечение общественности в де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тельность по предупреждению прав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нарушений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422,845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197,545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Предупреждение и пресечение пр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ступлений с участием несовершенн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летних и в отношении 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Информационно-методическое обе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печение профилактики правонаруш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981,85231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Организационно-правовое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антинаркотической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39217,952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Модернизация материально-технической базы областных госуда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ственных учреждений культуры,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ластных государственных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39147,252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архивов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34549,7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хранением, комплектованием, учётом и использованием архивных документов, относящихся к госуда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ственной собственности Ульяновской области и находящихся на территор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ях муниципальных районов и горо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ских округов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87 1 7132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4597,552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87 1 7132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4597,552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ской области «Развитие информац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онного общества и электронного пр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190959,20895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«Снижение админ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стративных барьеров, оптимизация и повышение качества предоставления государственных услуг исполнител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 органами государственной вл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 Ульяновской области и муниц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пальных услуг органами местного с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моуправления муниципальных обр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зований Ульяновской области» на 2015-2019 годы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«Разв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тие информационного общества и электронного правительства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152527,22878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автономного учреждения «Многофункциональный центр предоставления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и муниципальных услуг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96 1 2801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132255,3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государственного бюджетного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2058,799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18213,12978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16903,46192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96 1 8023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1309,66786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уровня доступности информационных и 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 xml:space="preserve">лекоммуникационных технологий для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физических и юридических лиц в Ульяновской области» на 2015-2019 годы государственной программы Ульяновской области «Развитие и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формационного общества и эле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тронного правительства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государственного бюджетного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96 2 8022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3091,076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ционно-телекоммуникационного вз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имодействия исполнительных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нов государственной власти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2015-2019 годы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ударственной программы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информац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онного общества и электронного пр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34058,31617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22171,82046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20374,91231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1776,84576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96 3 2803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20,06239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государственного бюджетного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4343,834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ных технологий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96 3 8023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7542,66171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96 3 8023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7542,66171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«Внедрение результ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тов космической деятельности и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здание региональной инфраструктуры пространственных данных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2015-2019 годы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ударственной программы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информац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онного общества и электронного пр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вительства в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государственного бюджетного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уч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«Электронный 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96 4 8022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1282,588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«Повышение эффекти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ности управления государственным имуществом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48767,2818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работы по управлению развитием объектов государственного имущества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4857,04543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4793,54543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97 0 6601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«Повышение эффективности управления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ственным имуществом Ульяновской области» на 2015-2019 годы»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«Повышение эффективности управления государственным имущ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ством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43910,23637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«Региональный земельно-имущественный информационный центр»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18224,72325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15554,89216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2657,87869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97 1 6603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11,9524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25685,51312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23672,61864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2012,88548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0,009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полномочий Росси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ской Федерации в области первичн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воинского учёта на территориях, где отсутствуют военные комиссар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14958,1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Национальная безопасность и прав</w:t>
            </w:r>
            <w:r w:rsidRPr="00527933">
              <w:rPr>
                <w:bCs/>
                <w:color w:val="000000"/>
                <w:sz w:val="28"/>
                <w:szCs w:val="28"/>
              </w:rPr>
              <w:t>о</w:t>
            </w:r>
            <w:r w:rsidRPr="00527933">
              <w:rPr>
                <w:bCs/>
                <w:color w:val="000000"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431279,75221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ская оборона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118254,76374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2014-2018 годы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ударственной программы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118254,76374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комплексной системы эк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тренного оповещения населения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42259,48154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Освежение запасов средств индив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дуальной защиты для гражданской обороны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197,0232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Создание территориального страх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вого фонда документации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134,89086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«Служба гражданской защ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ты и пожарной безопасности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75663,36814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ными) органами, казёнными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учреж</w:t>
            </w:r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>, органами управления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дарственными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69401,50666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5879,59148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382,27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2014-2018 годы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ударственной программы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313024,98847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Содержание пожарных частей прот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вопожарной службы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687,3993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«Служба гражданской защ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ты и пожарной безопасности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312337,58917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286918,23218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23169,01799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2250,339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6406936,09875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258328,04006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183946,6649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занят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населения, улучшение условий и охраны труда»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181727,51822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прав граждан на труд и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альную защиту от безработицы, а также создание благоприятных усл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вий для обеспечения занятости нас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25537,02757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17380,93158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8156,09599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дополн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тельных мероприятий в сфере занят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671,00185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затрат юридических лиц и индивидуальных предпринимателей на оборудование (оснащение) раб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чих мест для инвалидов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119,664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Информационное сопровождение </w:t>
            </w:r>
            <w:r w:rsidR="00386C63">
              <w:rPr>
                <w:color w:val="000000"/>
                <w:sz w:val="28"/>
                <w:szCs w:val="28"/>
              </w:rPr>
              <w:br/>
            </w:r>
            <w:r w:rsidRPr="00527933">
              <w:rPr>
                <w:color w:val="000000"/>
                <w:sz w:val="28"/>
                <w:szCs w:val="28"/>
              </w:rPr>
              <w:t>реализации мероприятий, направле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на снижение напряжённости на рынке труда среди незанятых инвал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261,83001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Профессиональное обучение и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полнительное профессиональное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 xml:space="preserve">разование женщин в период отпуска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по уходу за ребёнком до достижения им возраста трёх лет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3353,41106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138972,91958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114612,41976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23477,35618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883,14364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дополнительных мер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приятий в сфере занятости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12811,66415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«Оказание содействия добровольному переселению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новскую область соотечественников, проживающих за рубежом»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«Социальная поддержка и защита населения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2219,14668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оказанию соде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ствия добровольному переселению в Ульяновскую область соотечестве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ников, проживающих за рубежом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260,94458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37,31658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223,628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мероприятий, предусмо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ренных региональной программой переселения, включённой в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ственную программу по оказанию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действия добровольному пересел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нию в Российскую Федерацию соот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чественников, проживающих за 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бежом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80 5 5086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1958,2021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80 5 5086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1958,2021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«Формирование благ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2015-2018 годы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«Формирование 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та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386C63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венных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74381,37516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61872,31688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12362,13538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146,9229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1580369,78657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925926,46437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на приобр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тение элитных семян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33092,9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на раско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чёвку выбывших из эксплуатации старых садов и рекультивацию ра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корчёванных площадей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Возмещение части затрат на закладку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и уход за многолетними плодовыми и ягодными насаждениями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4739,25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ботки и реализации продукции раст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мам) на развитие растениеводства, переработки и развития инфрастру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туры и логистического обеспечения рынков продукции растениеводства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11 0 5039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39347,5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сельскох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зяйственных товаропроизводителей на уплату страховой премии, начи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ленной по договору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страхования в области ра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53458,3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несвязанной поддержки сельскохозяйственным товаропрои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водителям в области растениеводства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280811,1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племенного животново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26651,0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1 килограмм реализ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ванного и (или) отгруженного на со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ственную переработку молока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54169,6</w:t>
            </w:r>
          </w:p>
        </w:tc>
      </w:tr>
      <w:tr w:rsidR="005A5785" w:rsidRPr="00527933" w:rsidTr="00527933">
        <w:tc>
          <w:tcPr>
            <w:tcW w:w="4820" w:type="dxa"/>
            <w:vAlign w:val="bottom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краткосрочным кредитам (займам) на развитие животноводства, перер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ботки и реализации продукции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21367,8</w:t>
            </w:r>
          </w:p>
        </w:tc>
      </w:tr>
      <w:tr w:rsidR="005A5785" w:rsidRPr="00527933" w:rsidTr="00527933">
        <w:tc>
          <w:tcPr>
            <w:tcW w:w="4820" w:type="dxa"/>
            <w:vAlign w:val="bottom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инвестиционным кредитам (за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мам) на развитие животноводства, переработки и развития инфрастру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туры и логистического обеспечения рынков продукции животноводства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71782,9</w:t>
            </w:r>
          </w:p>
        </w:tc>
      </w:tr>
      <w:tr w:rsidR="005A5785" w:rsidRPr="00527933" w:rsidTr="00527933">
        <w:tc>
          <w:tcPr>
            <w:tcW w:w="4820" w:type="dxa"/>
            <w:vAlign w:val="bottom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сельскох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зяйственных товаропроизводителей на уплату страховой премии, начи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ленной по договору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страхования в области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вотноводства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11 0 5049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1299,22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племенного крупнорог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того скота мясного направления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410,9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начинающих фермеров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семейных животноводч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ских ферм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20622,0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процентной ставки по долгосрочным, среднесрочным и краткосрочным кредитам, взятым 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лыми формами хозяйствования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203338,10241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крестья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ских (фермерских) хозяйств, включая индивидуальных предпринимателей, при оформлении в собственность 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пользуемых ими земельных участков из земель сельскохозяйственного назначения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2702,84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организацией отлова безна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зорных домашних животных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6389,64205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115,90991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 xml:space="preserve">ской области «Охрана окружающей среды и восстановление природных ресурсов в Ульяновской области на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71952,6371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государственных программ, государственным заказчиком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3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коо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ди-натором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которых является Мин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стерство сельского, лесного хозяйства и природных ресурсов Ульяновской области» государственной программы 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71952,6371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бюджетного учреждения «Агентство по развитию сельских территорий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14648,78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57303,8571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47708,05353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9358,94957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236,854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сельского 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423541,5851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сельского хозяйства»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«Разв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тие сельского хозяйства и регулир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вание рынков сельскохозяйственной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продукции,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381792,27764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Субсидии на поддержку сельскох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зяйственных товаропроизводителей, государственную поддержку кред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тования малых форм хозяйствования на селе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376303,34967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Расходы, связанные с оплатой тов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ров, работ и услуг в сфере сельского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93 1 4602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5488,92797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программы Ульяновской области «Развитие сельского хозяйства и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23987,75746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местных инициатив гра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дан, проживающих в сельской мес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4649,92434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Поощрение и популяризация дост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жений в сфере развития сельских те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риторий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14818,34300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598,4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14219,943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4519,49012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4519,49012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«Развитие мелиорации земель сельскохозяйственного назн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чения» государственной программы Ульяновской области «Развитие сел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дукции, сырья и продовольствия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17761,55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Строительство, реконструкция, те</w:t>
            </w:r>
            <w:r w:rsidRPr="00527933">
              <w:rPr>
                <w:color w:val="000000"/>
                <w:sz w:val="28"/>
                <w:szCs w:val="28"/>
              </w:rPr>
              <w:t>х</w:t>
            </w:r>
            <w:r w:rsidRPr="00527933">
              <w:rPr>
                <w:color w:val="000000"/>
                <w:sz w:val="28"/>
                <w:szCs w:val="28"/>
              </w:rPr>
              <w:t>ническое перевооружение мелиор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тивных систем общего и индивид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ального пользования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5061,1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Возмещение части затрат сельскох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зяйственных товаропроизводителей на проведение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агролес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мелиорати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и фитомелиоративных меропри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 xml:space="preserve">тий, а также на проведение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технических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93 3 4620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1324,0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целевой программы «Развитие мелиорации земель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назначения России на</w:t>
            </w:r>
            <w:r w:rsidRPr="00527933">
              <w:rPr>
                <w:color w:val="000000"/>
                <w:sz w:val="28"/>
                <w:szCs w:val="28"/>
              </w:rPr>
              <w:br/>
              <w:t>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93 3 5076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11376,45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ветеринарной службы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 в 2014-2018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158949,1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развитию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ветеринарной службы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94 0 6001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2014-2018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дах» государственной программы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Ульяновской области «Развитие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2014-2018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149449,1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областных государственных бюджетных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ждений, обеспечивающих предоста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ление услуг в области животново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94 1 6002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135717,2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13731,9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12299,22118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1425,44244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7,23638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107534,63861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чий в области водных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17495,3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90039,33861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водохозя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комплекса Ульяновской области» государственной программы 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 xml:space="preserve">жающей среды и восстановление природных ресурсов в Ульяновской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88 2 0000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90039,33861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Строительство (реконструкция)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оружений инженерной защиты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29991,36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Восстановление и экологическая ре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билитация водных объектов (прир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доохранные мероприятия)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88 2 4610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1044,75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Капитальный ремонт гидротехнич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ских сооружений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4430,05901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4430,05901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федеральной целевой программы «Развитие водохозя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ственного комплекса Российской Ф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дерации в 2012-2020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88 2 5016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54244,8747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88 2 5016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369,3747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88 2 5016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53875,5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Погашение кредиторской задолже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ности за ранее выполненные работы по капитальному ремонту гидроте</w:t>
            </w:r>
            <w:r w:rsidRPr="00527933">
              <w:rPr>
                <w:sz w:val="28"/>
                <w:szCs w:val="28"/>
              </w:rPr>
              <w:t>х</w:t>
            </w:r>
            <w:r w:rsidRPr="00527933">
              <w:rPr>
                <w:sz w:val="28"/>
                <w:szCs w:val="28"/>
              </w:rPr>
              <w:t>нических сооружений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88 2 7034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328,2949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88 2 7034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328,2949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189995,08514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области лесных о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ношений в рамках непрограммных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172153,28514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учрежд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ний, обеспечивающих выполнение функций в области лесных отнош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в рамках непрограммных напра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126382,60919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90131,71613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19038,70762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16797,0808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12 1 5129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415,10464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охране и защите 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сов в рамках непрограммных напра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12 2 5129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10046,59527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органа государственной власти Ульяновской области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отдельных полном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чий в области лесных отношений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35724,08068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30464,22505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5249,85563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12 4 5129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17841,8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лесного 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зяйства» государственной программы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Обеспечение использования лесов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88 3 4613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государственных программ, государственным заказчиком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93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коо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ди-натором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которых является Мин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стерство сельского, лесного хозяйства и природных ресурсов Ульяновской области» государственной программы 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17591,8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государственного бюджетного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уч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реждения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«Пожарная безопасность»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10787,10741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казённых учрежд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в сфере лесного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6804,69259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938,57229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4077,13154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88 4 4616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1788,98876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«Обеспечение насел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ния Ульяновской области качестве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ными услугами пассажирского тран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порта в 2015-2018 годах»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транспортной с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стемы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301082,6714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компенсацию недопол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ченных доходов от перевозки пасс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жиров автомобильным транспортом юридическим лицам, индивидуал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 предпринимателям, осущест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ляющим данную деятельность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компенсацию недопол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ченных доходов, связанных с пер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возкой пассажиров на железнодоро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ном транспорте в пригородном соо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щении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организациям воздушного транспорта в целях обеспечения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ступности внутренних региональных воздушных перевозок пассажиров воздушным транспортом в Привол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ском федеральном округе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6333,4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автобусов, работа</w:t>
            </w:r>
            <w:r w:rsidRPr="00527933">
              <w:rPr>
                <w:color w:val="000000"/>
                <w:sz w:val="28"/>
                <w:szCs w:val="28"/>
              </w:rPr>
              <w:t>ю</w:t>
            </w:r>
            <w:r w:rsidRPr="00527933">
              <w:rPr>
                <w:color w:val="000000"/>
                <w:sz w:val="28"/>
                <w:szCs w:val="28"/>
              </w:rPr>
              <w:t>щих на газомоторном топливе, и ввод их в эксплуатацию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92 2 4235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Прочие мероприятия, осуществля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мые за счёт межбюджетных тран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104449,2714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97949,2714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Дорожное хозяйство (дорожные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ды)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3325126,74535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«Развитие строител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 и архитектуры в Ульяновской области» на 2015-2018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Подпрограмма «Стимулирование ра</w:t>
            </w:r>
            <w:r w:rsidRPr="00527933">
              <w:rPr>
                <w:sz w:val="28"/>
                <w:szCs w:val="28"/>
              </w:rPr>
              <w:t>з</w:t>
            </w:r>
            <w:r w:rsidRPr="00527933">
              <w:rPr>
                <w:sz w:val="28"/>
                <w:szCs w:val="28"/>
              </w:rPr>
              <w:t>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подпрограммы «Стим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лирование программ развития ж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лищного строительства субъектов Российской Федерации» федеральной целевой программы «Жилище»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77226,41295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3247900,3324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системы дорожного хозяйства Ульяновской области в 2014-2019 годах»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транспортной с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стемы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3085807,11382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развитию системы дорожного хозяйства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1691391,71692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1671146,89285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20244,82407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Реконструкция автомобильных дорог на территории муниципального обр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зования «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Инзенское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городское пос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 xml:space="preserve">ление»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Инзенского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района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28949,77443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дорожно-строительным 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ганизациям, осуществляющим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рожную деятельность на автомобил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дорогах регионального или межмуниципального значения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области, на возмещение 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трат, связанных с уплатой процентов по кредитам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29986,23697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областным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ным казённым предприятиям на во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мещение части затрат, связанных с приобретением дорожно-транспорт-ной техники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164497,9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«Департамент автомобильных дорог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403381,69496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46002,57043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17327,36203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92 1 4206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340051,7625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92 1 5390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167047,0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92 1 5390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167047,0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регионал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ных программ в сфере дорожного х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зяйства по решениям Правительства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92 1 5420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368492,71749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92 1 5420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13951,749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92 1 5420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354540,96849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подготовку проектной документации, строительство, реко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струкцию, капитальный ремонт,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монт и содержание (установку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рожных знаков и нанесение горизо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тальной разметки) автомобильных дорог общего пользования местного значения, мостов и иных искусстве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дорожных сооружений на них, в том числе на проектирование и стр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ительство (реконструкцию) автом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бильных дорог общего пользования местного значения с твёрдым покр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тием до сельских населённых пун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тов, не имеющих круглогодичной связи с сетью автомобильных дорог общего пользования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92 1 7060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232060,07305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безопа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ности дорожного движения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в 2014-2018 годах»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тран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портной системы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162093,21858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эк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плуатации специальных средств, применяемых в целях фиксации а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министративных правонарушений в области безопасности дорожного движения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79202,88946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вершенствование организации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рожного движения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92 3 4242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82109,00158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527933">
              <w:rPr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sz w:val="28"/>
                <w:szCs w:val="28"/>
              </w:rPr>
              <w:t xml:space="preserve"> ра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ходов, связанных с обеспечением безопасности дорожного движения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92 3 7061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781,32754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92 3 7061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781,32754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наци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нальной экономики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644499,13162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lastRenderedPageBreak/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24850,941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Предоставление субсидий на возм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щение затрат, связанных с выполн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нием работ и оказанием услуг в сфере общественного питания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11 0 1029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комплексных инвестиц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онных проектов по развитию иннов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ционных территориальных кластеров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19850,941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19850,941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строител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62045,59959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«Стимулирование ра</w:t>
            </w:r>
            <w:r w:rsidRPr="00527933">
              <w:rPr>
                <w:sz w:val="28"/>
                <w:szCs w:val="28"/>
              </w:rPr>
              <w:t>з</w:t>
            </w:r>
            <w:r w:rsidRPr="00527933">
              <w:rPr>
                <w:sz w:val="28"/>
                <w:szCs w:val="28"/>
              </w:rPr>
              <w:t>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57153,68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юридическим лицам на возмещение затрат на уплату проце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тов по кредитам, полученным в кр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дитных организациях на реконстру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 xml:space="preserve">цию и (или) строительство новых </w:t>
            </w:r>
            <w:proofErr w:type="spellStart"/>
            <w:r w:rsidRPr="00527933">
              <w:rPr>
                <w:sz w:val="28"/>
                <w:szCs w:val="28"/>
              </w:rPr>
              <w:t>энергоэффективных</w:t>
            </w:r>
            <w:proofErr w:type="spellEnd"/>
            <w:r w:rsidRPr="00527933">
              <w:rPr>
                <w:sz w:val="28"/>
                <w:szCs w:val="28"/>
              </w:rPr>
              <w:t xml:space="preserve"> предприятий строительной индустрии, выпуска</w:t>
            </w:r>
            <w:r w:rsidRPr="00527933">
              <w:rPr>
                <w:sz w:val="28"/>
                <w:szCs w:val="28"/>
              </w:rPr>
              <w:t>ю</w:t>
            </w:r>
            <w:r w:rsidRPr="00527933">
              <w:rPr>
                <w:sz w:val="28"/>
                <w:szCs w:val="28"/>
              </w:rPr>
              <w:t xml:space="preserve">щих </w:t>
            </w:r>
            <w:proofErr w:type="spellStart"/>
            <w:r w:rsidRPr="00527933">
              <w:rPr>
                <w:sz w:val="28"/>
                <w:szCs w:val="28"/>
              </w:rPr>
              <w:t>энергоэффективные</w:t>
            </w:r>
            <w:proofErr w:type="spellEnd"/>
            <w:r w:rsidRPr="00527933">
              <w:rPr>
                <w:sz w:val="28"/>
                <w:szCs w:val="28"/>
              </w:rPr>
              <w:t xml:space="preserve"> и энергосб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регающие строительные материалы, конструкции и изделия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2857,68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2857,68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подпрограммы «Стим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лирование программ развития ж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лищного строительства субъектов Российской Федерации» федеральной целевой программы «Жилище»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54296,0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85 1 5021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54296,0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«Подготовка докуме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 xml:space="preserve">тов территориального планирования Ульяновской области на 2014-2018 годы» государственной программы Ульяновской области «Развитие </w:t>
            </w:r>
            <w:r w:rsidRPr="00527933">
              <w:rPr>
                <w:sz w:val="28"/>
                <w:szCs w:val="28"/>
              </w:rPr>
              <w:lastRenderedPageBreak/>
              <w:t>строительства и архитектуры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381,14959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Утверждение региональных нормат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вов градостроительного проектиров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ния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85 2 4008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381,14959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85 2 4008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381,14959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«Создание комфор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ной среды в Ульяновской области на 2014-2018 годы» государственной программы Ульяновской области «Развитие строительства и архитект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ры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и проведение социально значимых мероприятий в области 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хитектуры и градостроительства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85 3 4011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«Увековечение памяти лиц, внёсших особый вклад в ист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рию Ульяновской области, на</w:t>
            </w:r>
            <w:r w:rsidRPr="00527933">
              <w:rPr>
                <w:sz w:val="28"/>
                <w:szCs w:val="28"/>
              </w:rPr>
              <w:br/>
              <w:t>2014-2018 годы» государственной программы Ульяновской области «Развитие строительства и архитект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ры в Ульяновской области» на</w:t>
            </w:r>
            <w:r w:rsidRPr="00527933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2045,37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бюджету муниципального образования «город Ульяновск» на изготовление и установку памятников в целях увековечения памяти лиц, внёсших особый вклад в историю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85 4 7029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2045,37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85 4 7029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2045,37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государственной программы» на 2015-2018 годы государственной программы Ульяновской области «Развитие строительства и архитект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ры в Ульяновской области» на</w:t>
            </w:r>
            <w:r w:rsidRPr="00527933">
              <w:rPr>
                <w:sz w:val="28"/>
                <w:szCs w:val="28"/>
              </w:rPr>
              <w:br/>
            </w:r>
            <w:r w:rsidRPr="00527933">
              <w:rPr>
                <w:sz w:val="28"/>
                <w:szCs w:val="28"/>
              </w:rPr>
              <w:lastRenderedPageBreak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85 5 0000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Обеспечение деятельности областн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го государственного автономного учреждения «Региональный град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строительный центр»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85 5 4052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85 5 4052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«Формирование благ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513851,74115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«Формирование и ра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134498,1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ций, выпускаемых при увеличении уставного капитала акционерного общества «Корпорация развития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области», в целях оплаты основного долга по кредиту на стро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тельство объектов инфраструктуры промышленных зон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31184,7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ций, выпускаемых при увеличении уставного капитала акционерного общества «Корпорация развития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области», в целях выкупа акций открытого акционерного общ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ства «Портовая особая экономическая зона «Ульяновск»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46509,7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Капитальные вложения в объекты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(муниципальной) со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90 1 6203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46509,7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Субсидии организациям, которым в соответствии с Законом Ульяновской области от 15 марта 2005 года</w:t>
            </w:r>
            <w:r w:rsidRPr="00527933">
              <w:rPr>
                <w:color w:val="000000"/>
                <w:sz w:val="28"/>
                <w:szCs w:val="28"/>
              </w:rPr>
              <w:br/>
              <w:t>№ 019-ЗО «О развитии инвестицио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деятельности на территории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области» присвоен статус организации, уполномоченной в сф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ре формирования и развития инфр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структуры промышленных зон,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возмещения части затрат указа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организаций в связи с осущест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лением мероприятий по формиров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нию и развитию инфраструктуры промышленных зон и функций, опр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делённых постановлением Прав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тельства Ульяновской области от 16.08.2013 № 367-П «О некоторых вопросах деятельности организации, уполномоченной в сфере формиров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 и развития инфраструктуры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мышленных зон»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46608,7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Приобретение в собственность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дополнительных а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ций, выпускаемых при увеличении уставного капитала акционерного общества «Корпорация развития Ул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яновской области», с целью проект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рования и строительства объектов инфраструктуры зон развития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90 1 6205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10195,0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90 1 6205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10195,0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инновац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онной и инвестиционной деятельн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«Фо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мирование благоприятного инвест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ционного климата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60750,206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Государственная поддержка малого и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среднего предпринимательства, включая крестьянские (фермерские)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2974,545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комплексных инвестиц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онных проектов по развитию иннов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ционных территориальных кластеров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50119,106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50119,106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субъектам малого и среднего предпринимател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 на создание и (или) обеспечение деятельности центров молодёжного инновационного творчества, орие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тированных на обеспечение деятел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ности в научно-технической сфере субъектов малого и среднего пре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принимательства,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90 2 6210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156,555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90 2 6210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156,555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Внесение членского взноса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в Ассоциацию эконом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ной некоммерческой организации «Центр развития ядерного инновац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онного кластера города Димитро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града Ульяновской области» на обе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печение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90 2 6214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90 2 6214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«Ульяновск – авиац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онная столица» на 2014-2018 годы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«Формирование 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115512,728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Реализация комплексных инвестиц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онных проектов по развитию иннов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ционных территориальных кластеров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9979,928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90 3 5389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9979,928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в собственность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дополнительных а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ций, выпускаемых при увеличении уставного капитала открытого акци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нерного общества «Аэропорт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новск», в целях оплаты основного долга по кредиту на реконструкцию здания аэровокзала открытого акци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нерного общества «Аэропорт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юридическим лицам, 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ществляющим аэропортовую де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тельность, на возмещение затрат, св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занных с уплатой процентов по кр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дитам, привлечённым в целях реко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струкции объектов аэропортовой и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фраструктуры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3232,8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ной некоммерческой организации «Центр кластерного развития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обеспечение д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90 3 6232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90 3 6232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малого и среднего предпринимательства в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161628,87361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субъектам малого и сре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lastRenderedPageBreak/>
              <w:t>него предпринимательства на ко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пенсацию части затрат, связанных с обучением и (или) повышением кв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лификации работников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135643,19180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110399,101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90 4 5064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25244,0908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ной некоммерческой организации «Региональный центр поддержки и сопровождения предпринимател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ства» в целях финансового обеспеч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ния затрат, связанных с обеспечением деятельности центра поддержки предпринимательства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11491,5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«Корпорация по развитию предпр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нимательства Ульяновской области» на развитие регионального интегр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рованного центра Российского пре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ставительства Европейской сети по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держки предпринимательства «Ко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сорциум EEN-Россия» на базе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новского регионального представ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тельства Европейского Информац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онного Корреспондентского Центра в России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«Ульяновский региональный фонд поручительств» в целях финансового обеспечения затрат указанного фонда по предоставлению поручительств по обязательствам субъектов малого и среднего предпринимательства и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ганизаций инфраструктуры поддер</w:t>
            </w:r>
            <w:r w:rsidRPr="00527933">
              <w:rPr>
                <w:sz w:val="28"/>
                <w:szCs w:val="28"/>
              </w:rPr>
              <w:t>ж</w:t>
            </w:r>
            <w:r w:rsidRPr="00527933">
              <w:rPr>
                <w:sz w:val="28"/>
                <w:szCs w:val="28"/>
              </w:rPr>
              <w:t>ки малого и среднего предприним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lastRenderedPageBreak/>
              <w:t>тельства, основанным на кредитных договорах, договорах займа, фина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совой аренды (лизинга), договорах о предоставлении банковской гарантии и иных договорах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1908,5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субъектам малого и среднего предпринимател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 на возмещение части затрат, св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занных с уплатой первого взноса (аванса) при заключении договора 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зинга оборудования с российскими лизинговыми организациями в целях создания и (или) развития и (или) м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дернизации производства товаров (работ, услуг)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автоно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ной некоммерческой организации «Региональный центр поддержки и сопровождения предпринимател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ства» на создание и (или) обеспечение деятельности центра инноваций соц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альной сферы для целей оказания и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формационно-аналитической, ко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сультационной и организационной поддержки субъектам социального предпринимательства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Фонду «Корпорация по развитию предпр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нимательства Ульяновской области» на развитие системы микрофинанс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 xml:space="preserve">рования посредством предоставления </w:t>
            </w:r>
            <w:proofErr w:type="spellStart"/>
            <w:r w:rsidRPr="00527933">
              <w:rPr>
                <w:sz w:val="28"/>
                <w:szCs w:val="28"/>
              </w:rPr>
              <w:t>микрозаймов</w:t>
            </w:r>
            <w:proofErr w:type="spellEnd"/>
            <w:r w:rsidRPr="00527933">
              <w:rPr>
                <w:sz w:val="28"/>
                <w:szCs w:val="28"/>
              </w:rPr>
              <w:t xml:space="preserve"> субъектам малого и среднего предпринимательства и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ганизациям инфраструктуры по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держки малого и среднего предпр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нимательства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90 4 6258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Предоставление субсидий Фонду «Корпорация по развитию предпр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нимательства Ульяновской области» в целях финансового обеспечения з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трат, связанных с обеспечением де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 xml:space="preserve">тельности (развитием) регионального центра координации поддержки </w:t>
            </w:r>
            <w:proofErr w:type="spellStart"/>
            <w:r w:rsidRPr="00527933">
              <w:rPr>
                <w:sz w:val="28"/>
                <w:szCs w:val="28"/>
              </w:rPr>
              <w:t>эк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портно</w:t>
            </w:r>
            <w:proofErr w:type="spellEnd"/>
            <w:r w:rsidRPr="00527933">
              <w:rPr>
                <w:sz w:val="28"/>
                <w:szCs w:val="28"/>
              </w:rPr>
              <w:t xml:space="preserve"> ориентированных субъектов малого и среднего предпринимател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 для целей оказания информац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онно-аналитической, консультацио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ной и организационной поддержки внешнеэкономической деятельности субъектов малого и среднего пре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принимательства, содействия привл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 xml:space="preserve">чению инвестиций и выходу </w:t>
            </w:r>
            <w:proofErr w:type="spellStart"/>
            <w:r w:rsidRPr="00527933">
              <w:rPr>
                <w:sz w:val="28"/>
                <w:szCs w:val="28"/>
              </w:rPr>
              <w:t>экспор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но</w:t>
            </w:r>
            <w:proofErr w:type="spellEnd"/>
            <w:r w:rsidRPr="00527933">
              <w:rPr>
                <w:sz w:val="28"/>
                <w:szCs w:val="28"/>
              </w:rPr>
              <w:t xml:space="preserve"> ориентированных субъектов мал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го и среднего предпринимательства на международные рынки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субъектам малого и среднего предпринимател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ства на возмещение части затрат, св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занных с приобретением оборудов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Субсидирование части затрат,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уплатой процентов по кред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там, привлечённым субъектами мал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го и среднего предпринимательства в российских кредитных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285,68181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90 4 6261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285,68181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«Реструктуризация и стимулирование развития промы</w:t>
            </w:r>
            <w:r w:rsidRPr="00527933">
              <w:rPr>
                <w:color w:val="000000"/>
                <w:sz w:val="28"/>
                <w:szCs w:val="28"/>
              </w:rPr>
              <w:t>ш</w:t>
            </w:r>
            <w:r w:rsidRPr="00527933">
              <w:rPr>
                <w:color w:val="000000"/>
                <w:sz w:val="28"/>
                <w:szCs w:val="28"/>
              </w:rPr>
              <w:t>ленности в Ульяновской области» на 2015-2018 годы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«Фо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мирование благоприятного инвест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ционного климата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Проведение модернизации и технич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ского перевооружения произво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ственного сектора исправительных учреждений Управления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службы исполнения наказаний по Ульяновской области за счёт прио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ретения оборудования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90 5 6280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1463,62454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«Формирование благоприятного инвестиционного климата в Ульяновской области» на 2014-2018 годы» на 2015-2018 годы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«Формирование 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гоприятного инвестиционного клим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та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39998,209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«Центр мониторинга 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регулируемых организаций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9878,06426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8082,192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1784,9028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10,96946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«Департамент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 xml:space="preserve">ных программ развития малого и среднего бизнеса Ульяновской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облас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ти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14981,98642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9408,56035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4571,62607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«Центр по сопровождению закупок»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15138,15832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7581,48804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7537,84442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90 6 6292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18,82586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туризма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7046,11888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Рекламно-информационное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развития туризма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998,8688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998,8688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«Ульяновский областной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сурсный центр развития туризма и сервиса»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6047,25008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5968,7937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73,73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91 0 6404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4,72638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транспортной системы Ульяновской области» на 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насел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ния Ульяновской области качестве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ными услугами пассажирского тран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порта в 2015-2018 годах»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транспортной с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стемы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автобусов и техники для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лищно-коммунального хозяйства, 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ботающих на газомоторном топливе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92 2 5173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36704,731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881477,36242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412762,62658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мероприятий по перес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лению граждан из аварийного ж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лищного фонда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11 0 9502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217262,62714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11 0 9502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217262,62714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мероприятий по кап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тальному ремонту многоквартирных домов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25561,168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11 0 9601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815,552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24745,616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мероприятий по перес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лению граждан из аварийного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лищного фонда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169938,83144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«Развитие сельского х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«Устойчивое развитие сельских территорий» государстве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ной программы Ульяновской области «Развитие сельского хозяйства и 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гулирование рынков сельскохозя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ственной продукции, сырья и прод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целевой программы «Устойчивое развитие сельских территорий на 2014-2017 годы и на период до</w:t>
            </w:r>
            <w:r w:rsidRPr="00527933">
              <w:rPr>
                <w:sz w:val="28"/>
                <w:szCs w:val="28"/>
              </w:rPr>
              <w:br/>
              <w:t>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67575,5607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401139,17514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2064,50763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Прочие мероприятия, осуществля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мые за счёт межбюджетных тран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фертов прошлых лет из федерального бюджета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11 0 5898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расходного обязательства, св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занного с установлением нормативов потребления населением твёрдого топлива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164,50763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жилищно-коммунального хозяйства и повыш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227374,10439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«Чистая вода»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«Развитие жилищно-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коммунального хозяйства и повыш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63374,55768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на возм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щение затрат, связанных с выполн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нием работ и оказанием услуг в сфере водоснабжения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83 1 2901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36311,3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погашение кредито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ской задолженности за ранее выпо</w:t>
            </w:r>
            <w:r w:rsidRPr="00527933">
              <w:rPr>
                <w:color w:val="000000"/>
                <w:sz w:val="28"/>
                <w:szCs w:val="28"/>
              </w:rPr>
              <w:t>л</w:t>
            </w:r>
            <w:r w:rsidRPr="00527933">
              <w:rPr>
                <w:color w:val="000000"/>
                <w:sz w:val="28"/>
                <w:szCs w:val="28"/>
              </w:rPr>
              <w:t>ненные работы по строительству и реконструкции объектов водоснабж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83 1 7002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10920,55041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ремонт объектов вод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83 1 7009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16142,70727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83 1 7009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16142,70727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«Газификация нас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лённых пунктов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государственной программы Ульяновской области «Развитие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лищно-коммунального хозяйства и повышение энергетической эффе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строительство объектов газоснабжения, в том числе подгото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ку проектной документации, пров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дение экспертизы проектной док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ментации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83 2 7004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10254,83656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83 2 7004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10254,83656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муниц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пальным образованиям Ульяновской области в подготовке и прохождении отопительных сезонов»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жилищно-коммунального хозяйства и повыш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142401,9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на возм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щение затрат, связанных с выполн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нием работ и оказанием услуг в сфере теплоснабжения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83 3 2902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42991,9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оказание содействия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селениям Ульяновской области в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готовке и прохождении отопительн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сезона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83 3 7006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Погашение кредиторской задолже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ности за ранее выполненные работы и оказанные услуги в сфере теплосна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погашение задолженн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сти теплоснабжающих организаций муниципальных образований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за потреблённый природный газ, связанной с ос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ществлением регулируемых видов деятельности в сфере теплоснабжения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56460,0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83 3 7008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56460,0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тивности в Ульяновской области»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жилищно-коммунального хозяйства и повыш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7891,34015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«Фонд содействия реформ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 xml:space="preserve">рованию жилищно-коммунального комплекса и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83 4 2903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543,62969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lastRenderedPageBreak/>
              <w:t xml:space="preserve">го государственного бюджетного </w:t>
            </w:r>
            <w:proofErr w:type="spellStart"/>
            <w:proofErr w:type="gramStart"/>
            <w:r w:rsidRPr="00527933">
              <w:rPr>
                <w:sz w:val="28"/>
                <w:szCs w:val="28"/>
              </w:rPr>
              <w:t>уч</w:t>
            </w:r>
            <w:r w:rsidR="005E06D4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реждения</w:t>
            </w:r>
            <w:proofErr w:type="spellEnd"/>
            <w:proofErr w:type="gramEnd"/>
            <w:r w:rsidRPr="00527933">
              <w:rPr>
                <w:sz w:val="28"/>
                <w:szCs w:val="28"/>
              </w:rPr>
              <w:t xml:space="preserve"> «Центр энергосбережения»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3527,7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3527,7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областным государстве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ным казённым предприятиям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в целях финансового обеспечения затрат, связанных со строительством и модернизацией</w:t>
            </w:r>
            <w:r w:rsidRPr="00527933">
              <w:rPr>
                <w:sz w:val="28"/>
                <w:szCs w:val="28"/>
              </w:rPr>
              <w:br/>
              <w:t>теплоисточников для объектов соц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альной сферы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3820,01046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83 4 2906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3820,01046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«Энергосбережение и повышение энергетической эффе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тивности в Ульяновской области, в том числе на основе расширения и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пользования природного газа в кач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стве моторного топлива» госуда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ственной программы Ульяновской области «Развитие жилищно-коммунального хозяйства и повыш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 энергетической эффективности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3451,47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 xml:space="preserve">го государственного бюджетного </w:t>
            </w:r>
            <w:proofErr w:type="spellStart"/>
            <w:proofErr w:type="gramStart"/>
            <w:r w:rsidRPr="00527933">
              <w:rPr>
                <w:sz w:val="28"/>
                <w:szCs w:val="28"/>
              </w:rPr>
              <w:t>уч</w:t>
            </w:r>
            <w:r w:rsidR="005E06D4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реждения</w:t>
            </w:r>
            <w:proofErr w:type="spellEnd"/>
            <w:proofErr w:type="gramEnd"/>
            <w:r w:rsidRPr="00527933">
              <w:rPr>
                <w:sz w:val="28"/>
                <w:szCs w:val="28"/>
              </w:rPr>
              <w:t xml:space="preserve"> «Центр энергосбережения»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83 5 2905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3451,47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83 5 2905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3451,47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строител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101981,1632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программы» на 2015-2018 годы государственной программы Ульяновской области «Развитие строительства и архитект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ры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101981,1632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ждения «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Ульяновскоблстройзака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чик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28786,06935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23451,81436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5096,78599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237,469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некоммерческой организ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 Фонд модернизации жилищно-коммунального комплекса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на финансовое обесп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чение затрат, связанных с его де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тельностью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85 5 4051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11297,4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61897,69385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56304,32842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5568,94364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85 5 8001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24,42179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сельского 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«Развитие сельского хозяйства и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69719,39992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 xml:space="preserve">Субсидии на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роприятий по строительству объектов газоснабжения в сельской местности в рамках реализации федеральной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левой программы «Устойчивое разв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тие сельских территорий на</w:t>
            </w:r>
            <w:r w:rsidRPr="00527933">
              <w:rPr>
                <w:color w:val="000000"/>
                <w:sz w:val="28"/>
                <w:szCs w:val="28"/>
              </w:rPr>
              <w:br/>
              <w:t>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22777,2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роприятий по строительству и реко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струкции объектов водоснабжения в сельской местности в рамках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федеральной целевой програ</w:t>
            </w:r>
            <w:r w:rsidRPr="00527933">
              <w:rPr>
                <w:color w:val="000000"/>
                <w:sz w:val="28"/>
                <w:szCs w:val="28"/>
              </w:rPr>
              <w:t>м</w:t>
            </w:r>
            <w:r w:rsidRPr="00527933">
              <w:rPr>
                <w:color w:val="000000"/>
                <w:sz w:val="28"/>
                <w:szCs w:val="28"/>
              </w:rPr>
              <w:t>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46942,19992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18969,82401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Ликвидация несанкционированных объектов размещения твёрдых быт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вых отходов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Охрана объектов растительного и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вотного мира и среды их обитания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13937,41401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ствии с частью 1 статьи 33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ного закона «Об охоте и о сохранении охотничьих ресурсов и о внесении изменений в отдельные законод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тельные акты Российской Федер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ции» полномочий Российской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рации в области охраны и использ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вания охотничьих ресурсов по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ральному государственному охотн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чьему надзору, выдаче разрешений на добычу охотничьих ресурсов и 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 xml:space="preserve">ключению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охотхозяйственных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согл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шений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5856,0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4947,2968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908,7032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деятельности в сфере охраны окружающей среды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88 1 4607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8081,41401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«Охрана окружающей среды» государственной программы Ульяновской области «Охрана окр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жающей среды и восстановление природных ресурсов в Ульяновской области на 2014-2020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проектированию строительства полигонов по утилиз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 твёрдых бытовых отходов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88 1 4618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10227221,85241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2700264,30765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4852,9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Погашение кредиторской задолже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ности муниципальных образований Ульяновской области, образовавше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ся в результате реализации ими в 2014 году мероприятий по модерн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региональных систем дошкол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4852,9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4852,9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2695411,40765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общего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разования и дополнительного образ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вания детей в Ульяновской области»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2690411,40765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Финансовое обеспечение получения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дошкольного образования в частных дошкольных образовательных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9603,3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266262,9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79 1 5059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266262,9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развитие системы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школьного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37969,47365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37969,47365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обеспечением государственных гарантий реализации прав на получ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общедоступного и бесплатного дошкольного образования в муниц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пальных дошкольных образовател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2376575,734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6170707,58716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2921,855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целевой программы «Культура России (2012-2018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2786,0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1948,818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837,182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lastRenderedPageBreak/>
              <w:t>ной целевой программы «Укрепление единства российской нации и этн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культурное развитие народов России (2014-2020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135,855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135,855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5742564,00314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общего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разования и дополнительного образ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вания детей в Ульяновской области»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5736205,30588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получения дошкольного, начального общего, 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новного общего, среднего общего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разования в частных общеобразов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тельных организациях, осуществл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ющих образовательную деятельность по имеющим государственную аккр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дитацию основным общеобразов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тельным программам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3061,5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материально-технической базы системы образования, оснащ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образовательных организаций оборудованием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3210,388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193,368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3017,02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Школы-интернаты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35497,10082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19024,50543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14627,51464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157,11451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1687,96624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Специальные (коррекционные)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419985,45515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310306,29706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102831,69048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1565,4321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79 1 1817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5282,03551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тий федеральной целевой программы развития образования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11512,0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92,562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7398,938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4020,5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28605,62354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8933,57336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19672,05018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Поощрение лучших учителей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79 1 5088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79 1 5088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Создание в общеобразовательных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ганизациях, расположенных в сел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27836,9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79 1 5097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27836,9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развитие материально-технической базы системы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ния, оснащение образовательных 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ганизаций оборудованием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34058,48751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79 1 7092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34058,48751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обеспечением государственных гарантий реализации прав на получ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общедоступного и бесплатного дошкольного, начального общего, 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новного общего, среднего общего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разования, а также обеспечением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полнительного образования в мун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ципальных общеобразовательных 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5010341,7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 xml:space="preserve">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флосурдопереводчиков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при получ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6162,32296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осуществлением ежемесячной доплаты за наличие учёной степени кандидата наук или доктора наук п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дагогическим работникам муниц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пальных общеобразовательных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низаций, имеющим учёную степень и замещающим (занимающим) в ук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занных общеобразовательных орган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зациях штатные должности, пред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смотренные квалификационными справочниками или профессионал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 стандартами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408,01813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осуществлением обучающимся 10-х (11-х) и 11-х (12-х) классов м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ниципальных общеобразовательных организаций ежемесячных денежных выплат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8400,072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организацией и обеспечением получения педагогическими работн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ками муниципальных образовател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организаций не реже чем один раз в три года дополнительного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фессионального образования по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филю педагогической деятельности за счёт бюджетных ассигнований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обла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стного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бюджета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79 1 7120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15834,605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129691,13277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2910,74377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126780,389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lastRenderedPageBreak/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6358,69726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6358,69726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283,5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6058,69726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«Социальная поддержка и защита населения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Учреждения, оказывающие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ные услуги несовершеннолетним, оказавшимся в трудной жизненной ситуации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228805,38609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153798,44991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71063,91288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1814,68681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2128,33649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«Гражданское общество и государственная национальная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рии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2015-2018 годы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«Гра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мизма, ксенофобии и нетерпимости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«Молодёжь»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молодёжной пол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молодёжной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 xml:space="preserve">ным, автономным учреждениям и </w:t>
            </w:r>
            <w:r w:rsidRPr="00527933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319,4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294,93168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опасности жизнедеятельности на те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294,93168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Предупреждение и пресечение пр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ступлений с участием несовершенн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летних и в отношении </w:t>
            </w:r>
            <w:r w:rsidRPr="00527933">
              <w:rPr>
                <w:color w:val="000000"/>
                <w:sz w:val="28"/>
                <w:szCs w:val="28"/>
              </w:rPr>
              <w:t>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268,17468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267,17468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 xml:space="preserve">ным, автономным учреждениям и </w:t>
            </w:r>
            <w:r w:rsidRPr="00527933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26,757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40596,35359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тельных организаций в сфере культ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7251,05359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4182,05359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3069,0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33345,3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155060,15766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ментации, проведение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экспертизы проектной докуме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2972,52663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152087,63103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ляющих подготовку спортивного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зерва для сборных команд Росси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148287,63103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85512,72817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10384,41309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49307,83292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3082,65685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Среднее профессиональное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994198,53545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949079,17843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«Развитие среднего профессионального образования в Ульяновской области»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программы Ульяновской области «Развитие и модернизация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 в Ульяновской области» на</w:t>
            </w:r>
            <w:r w:rsidRPr="00527933">
              <w:rPr>
                <w:color w:val="000000"/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948237,7146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Стипендии Президента Российской Федерации и Правительства Росси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ской Федерации для обучающихся по направлениям подготовки (специал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ностям), соответствующим приор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тетным направлениям модернизации и технологического развития экон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мики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79 2 3893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79 2 3893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578,0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тий федеральной целевой программы развития образования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15676,4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15676,4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931983,3146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519,99532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87471,01763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79 2 8015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843992,30165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841,46383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841,46383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841,46383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роту на территории Ульяновской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ласти» на 2014-2018 годы госуда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34999,8736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по формированию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ус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ловий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для беспрепятственного дост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па маломобильных групп населения к объектам и услугам в сфере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105,2736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 xml:space="preserve">ного наследия в Ульяновской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облас</w:t>
            </w:r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» на 2014-2018 годы»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5E06D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венной программы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ласти «Развитие культуры и сохран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объектов культурного наследия в Ульяновской области» на 2014-2018 годы</w:t>
            </w:r>
            <w:proofErr w:type="gramEnd"/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Профессиональные образовательные организации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34894,6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Профессиональные образовательные организации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9859,48342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307,874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9551,60942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Профессиональная подготовка, пер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подготовка и повышение квалифик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12524,82842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Переподготовка и повышение квал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фикации кадров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Повышение квалификации и перепо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готовка специалистов со средним профессиональным и высшим мед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цинским образованием для медици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ских организаций государственной системы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2540,78551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бюджетного учреждения «Институт повышения квалификации»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6252,84965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ственного управления в Ульяновской области»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кадровой политики в сист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ме государственного и 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ного управления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 на 2015-2020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84 0 2601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2266,83476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Молодёжная политика и оздоровл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190036,91739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 xml:space="preserve">нения в Ульяновской области» на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6383,5209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Мероприятия по проведению оздор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6383,5209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«Организация отдыха, оздоровления детей и работников бюджетной сферы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государственной программы 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172997,22456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тельных организациях, за исключен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ем детей-сирот и детей, оставшихся без попечения родителей, находящи</w:t>
            </w:r>
            <w:r w:rsidRPr="00527933">
              <w:rPr>
                <w:color w:val="000000"/>
                <w:sz w:val="28"/>
                <w:szCs w:val="28"/>
              </w:rPr>
              <w:t>х</w:t>
            </w:r>
            <w:r w:rsidRPr="00527933">
              <w:rPr>
                <w:color w:val="000000"/>
                <w:sz w:val="28"/>
                <w:szCs w:val="28"/>
              </w:rPr>
              <w:t>ся в общеобразовательных организ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циях для детей-сирот и детей, оста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шихся без попечения родителей, и 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тей, находящихся в трудной жизне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ситуации, в загородных детских оздоровительных лагерях (центрах)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22341,918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Учреждения, обеспечивающие пред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ставление услуг в сфере организации и обеспечения отдыха и оздоровления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2913,7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Организация и обеспечение отдыха детей, обучающихся в общеобразов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тельных организациях, за исключен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ем детей-сирот и детей, оставшихся без попечения родителей, находящи</w:t>
            </w:r>
            <w:r w:rsidRPr="00527933">
              <w:rPr>
                <w:sz w:val="28"/>
                <w:szCs w:val="28"/>
              </w:rPr>
              <w:t>х</w:t>
            </w:r>
            <w:r w:rsidRPr="00527933">
              <w:rPr>
                <w:sz w:val="28"/>
                <w:szCs w:val="28"/>
              </w:rPr>
              <w:t>ся в общеобразовательных организ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lastRenderedPageBreak/>
              <w:t>циях для детей-сирот и детей, оста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шихся без попечения родителей, и д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тей, находящихся в трудной жизне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ной ситуации, в загородных лагерях отдыха и оздоровления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79 6 1818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45885,56745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79 6 1818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45885,56745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организацией и обеспечением отдыха детей, обучающихся в общ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образовательных организациях, за и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ключением детей-сирот и детей, оставшихся без попечения родителей, находящихся в образовательных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ганизациях для детей-сирот и детей, оставшихся без попечения родителей, и детей, находящихся в трудной жи</w:t>
            </w:r>
            <w:r w:rsidRPr="00527933">
              <w:rPr>
                <w:sz w:val="28"/>
                <w:szCs w:val="28"/>
              </w:rPr>
              <w:t>з</w:t>
            </w:r>
            <w:r w:rsidRPr="00527933">
              <w:rPr>
                <w:sz w:val="28"/>
                <w:szCs w:val="28"/>
              </w:rPr>
              <w:t>ненной ситуации, в лагерях, орган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зованных образовательными орган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зациями, осуществляющими орган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зацию отдыха и оздоровления обуч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ющихся в каникулярное время (с дневным пребыванием)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79 6 7118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47237,35768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79 6 7118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47237,35768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проведению оздор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54618,68143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441,48143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54177,2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«Молодёжь»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молодёжной пол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4614,70335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сфере молодёжной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4614,70335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2278,70335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82 1 2402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2336,0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проведению оздор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145,53284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5895,93574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ской культуры и спорта в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5895,93574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 проведению оздор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вительной кампании детей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5895,93574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лях обеспечения выполнения фун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lastRenderedPageBreak/>
              <w:t>ций государственными (муниципал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ными) органами, казёнными учр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885,35935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5010,57639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159489,67634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1548,54673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1464,3585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целевой программы «Укрепление единства российской нации и этн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культурно</w:t>
            </w:r>
            <w:r>
              <w:rPr>
                <w:color w:val="000000"/>
                <w:sz w:val="28"/>
                <w:szCs w:val="28"/>
              </w:rPr>
              <w:t>е развитие народов России (2014</w:t>
            </w:r>
            <w:r w:rsidRPr="00527933">
              <w:rPr>
                <w:color w:val="000000"/>
                <w:sz w:val="28"/>
                <w:szCs w:val="28"/>
              </w:rPr>
              <w:t>-2020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84,18823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медицинских организаций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системы здравоохранения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8865,18834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128803,98472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«Формирование и в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 xml:space="preserve">дение информационных систем в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сис</w:t>
            </w:r>
            <w:proofErr w:type="spellEnd"/>
            <w:r w:rsidR="009A56B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теме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образования на уровне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ской области»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«Разв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тие и модернизация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38792,09106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Субсидии областному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ному автономному учреждению «Центр информационных технол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гий»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областному государстве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ному автономному учреждению «Центр обработки информации и м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ниторинга в образовании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79 4 1820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32622,29106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79 4 1820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32622,29106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90011,89366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25742,17715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13850,55804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5778,904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1112,6622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5000,05291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Лицензирование и аккредитация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разовательных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961,83561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79 7 1815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961,83561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Обеспечение деятельности областн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го государственного бюджетного учреждения «Центр образования и системных инноваций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14379,55035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79 7 1819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14379,55035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соответст</w:t>
            </w:r>
            <w:r w:rsidR="009A56B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вии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с частью 1 статьи 7 Федерального закона «Об образовании в Российской Федерации» полномочий Российской Федерации в сфере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8528,68763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7806,56923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676,5234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59ГО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45,595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40399,64292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39418,06817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981,57475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«Гражданское общество и государственная национальная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«Укрепление единства российской нации и этнокультурное развитие народов России на террит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рии Ульяновской области» на 2015-2018 годы государственной програ</w:t>
            </w:r>
            <w:r w:rsidRPr="00527933">
              <w:rPr>
                <w:color w:val="000000"/>
                <w:sz w:val="28"/>
                <w:szCs w:val="28"/>
              </w:rPr>
              <w:t>м</w:t>
            </w:r>
            <w:r w:rsidRPr="00527933">
              <w:rPr>
                <w:color w:val="000000"/>
                <w:sz w:val="28"/>
                <w:szCs w:val="28"/>
              </w:rPr>
              <w:t>мы Ульяновской области «Гражда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71,2995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Профилактика этнополитического и религиозно-политического экстр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мизма, ксенофобии и нетерпимости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41,5735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Этнокультурное развитие народов, проживающих на территории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29,726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1228,88105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опасности жизнедеятельности на те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Предупреждение и пресечение пр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ступлений с участием несовершенн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летних и в отношении 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333,73049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316,73049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86 2 2709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895,15056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725,91056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109,24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поддержка в сфере образования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87 1 4411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87 1 4411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18971,776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729124,76395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652664,43716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5050,7052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целевой программы «Культура России (2012-2018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1001,363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663,825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337,538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Комплектование книжных фондов библиотек муниципальных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ний и государственных библиотек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родов Москвы и Санкт-Петербурга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390,6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Подключение общедоступных би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лиотек Российской Федерации к сети Интернет и развитие системы би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лиотечного дела с учётом задачи расширения информационных техн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логий и оцифровки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1408,7422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1408,7422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поддержка муниц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пальных учреждений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поддержка лучших работников муниципальных учр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ждений культуры, находящихся на территориях сельских поселений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11 0 5148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целевой программы «Укрепление единства российской нации и этн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культурно</w:t>
            </w:r>
            <w:r>
              <w:rPr>
                <w:sz w:val="28"/>
                <w:szCs w:val="28"/>
              </w:rPr>
              <w:t>е развитие народов России (2014</w:t>
            </w:r>
            <w:r w:rsidRPr="00527933">
              <w:rPr>
                <w:sz w:val="28"/>
                <w:szCs w:val="28"/>
              </w:rPr>
              <w:t>-2020 годы)»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11 0 5236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«Развитие мер соц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альной поддержки отдельных катег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рий граждан»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lastRenderedPageBreak/>
              <w:t>граммы Ульяновской области «Соц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Проведение социально значимых м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роприятий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1800,0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«Содействие развитию институтов гражданского общества и поддержка социально ориентирова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некоммерческих организаций и добровольческой (волонтёрской) де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тельности в Ульяновской области» на 2014-2018 годы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Ульяновской области «Гра</w:t>
            </w:r>
            <w:r w:rsidRPr="00527933">
              <w:rPr>
                <w:sz w:val="28"/>
                <w:szCs w:val="28"/>
              </w:rPr>
              <w:t>ж</w:t>
            </w:r>
            <w:r w:rsidRPr="00527933">
              <w:rPr>
                <w:sz w:val="28"/>
                <w:szCs w:val="28"/>
              </w:rPr>
              <w:t>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«Укрепление единства российской нации и этнокультурное развитие народов России на террит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 xml:space="preserve">рии Ульяновской </w:t>
            </w:r>
            <w:r w:rsidRPr="00527933">
              <w:rPr>
                <w:sz w:val="28"/>
                <w:szCs w:val="28"/>
              </w:rPr>
              <w:br w:type="page"/>
              <w:t>области» на</w:t>
            </w:r>
            <w:r w:rsidRPr="00527933">
              <w:rPr>
                <w:sz w:val="28"/>
                <w:szCs w:val="28"/>
              </w:rPr>
              <w:br/>
              <w:t>2015-2018 годы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Ульяновской области «Гра</w:t>
            </w:r>
            <w:r w:rsidRPr="00527933">
              <w:rPr>
                <w:sz w:val="28"/>
                <w:szCs w:val="28"/>
              </w:rPr>
              <w:t>ж</w:t>
            </w:r>
            <w:r w:rsidRPr="00527933">
              <w:rPr>
                <w:sz w:val="28"/>
                <w:szCs w:val="28"/>
              </w:rPr>
              <w:t>данское общество и государственная национальная политика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комплексной информац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онной кампании, направленной на укрепление единства российской нации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Совершенствование деятельности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ганов государственной власти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по реализации своих полномочий в сфере государственной национальной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Этнокультурное развитие народов, проживающих на территории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81 2 2512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по сокращению спроса на наркотики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448,0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644665,73196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тельных организаций в сфере культ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25825,1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приоритетных направл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государственной культурной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литики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Сохранение и государственная охрана объектов культурного наследия, ра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положенных на территории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3719,11971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по формированию </w:t>
            </w:r>
            <w:proofErr w:type="gramStart"/>
            <w:r w:rsidRPr="00527933">
              <w:rPr>
                <w:sz w:val="28"/>
                <w:szCs w:val="28"/>
              </w:rPr>
              <w:t>ус</w:t>
            </w:r>
            <w:r w:rsidR="009A56B5">
              <w:rPr>
                <w:sz w:val="28"/>
                <w:szCs w:val="28"/>
              </w:rPr>
              <w:t>-</w:t>
            </w:r>
            <w:proofErr w:type="spellStart"/>
            <w:r w:rsidRPr="00527933">
              <w:rPr>
                <w:sz w:val="28"/>
                <w:szCs w:val="28"/>
              </w:rPr>
              <w:t>ловий</w:t>
            </w:r>
            <w:proofErr w:type="spellEnd"/>
            <w:proofErr w:type="gramEnd"/>
            <w:r w:rsidRPr="00527933">
              <w:rPr>
                <w:sz w:val="28"/>
                <w:szCs w:val="28"/>
              </w:rPr>
              <w:t xml:space="preserve"> для беспрепятственного дост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па маломобильных групп населения к объектам и услугам в сфере культуры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2596,69174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2288,49174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308,2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Фонду поддержки изобр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зительного искусства «</w:t>
            </w:r>
            <w:proofErr w:type="spellStart"/>
            <w:r w:rsidRPr="00527933">
              <w:rPr>
                <w:sz w:val="28"/>
                <w:szCs w:val="28"/>
              </w:rPr>
              <w:t>Пластовская</w:t>
            </w:r>
            <w:proofErr w:type="spellEnd"/>
            <w:r w:rsidRPr="00527933">
              <w:rPr>
                <w:sz w:val="28"/>
                <w:szCs w:val="28"/>
              </w:rPr>
              <w:t xml:space="preserve"> осень» в целях финансового обесп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чения (возмещения) затрат,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присуждением и выплатой международных премий в области изобразительного искусства имени</w:t>
            </w:r>
            <w:r w:rsidRPr="00527933">
              <w:rPr>
                <w:sz w:val="28"/>
                <w:szCs w:val="28"/>
              </w:rPr>
              <w:br/>
              <w:t xml:space="preserve">А.А. </w:t>
            </w:r>
            <w:proofErr w:type="spellStart"/>
            <w:r w:rsidRPr="00527933">
              <w:rPr>
                <w:sz w:val="28"/>
                <w:szCs w:val="28"/>
              </w:rPr>
              <w:t>Пластова</w:t>
            </w:r>
            <w:proofErr w:type="spellEnd"/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87 0 4413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proofErr w:type="spellStart"/>
            <w:r w:rsidRPr="00527933">
              <w:rPr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87 0 5112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49897,7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87 0 5112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49897,7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реконструкцию и пров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дение ремонтно-реставрационных 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бот зданий муниципальных учрежд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культуры, муниципальных арх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19163,64739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строительство, приобр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тение (выкуп) зданий в целях разм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 xml:space="preserve">щения муниципальных учреждений </w:t>
            </w:r>
            <w:r w:rsidRPr="00527933">
              <w:rPr>
                <w:sz w:val="28"/>
                <w:szCs w:val="28"/>
              </w:rPr>
              <w:lastRenderedPageBreak/>
              <w:t>культуры, муниципальных архивов и образовательных организаций в сфере культуры и искусства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87 0 7084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52716,66667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52716,66667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создание модельных библиотек в муниципальных образ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ваниях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87 0 7089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развитие парков (парк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вых зон) в муниципальных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87 0 7097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484146,80645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71184,9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123176,636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ных и других организаций исполн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тельских искусств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194035,47045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бюджетного учреждения культуры «Центр наро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ной культуры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95749,8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автономного учреждения культуры «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Ульяновс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Кинофонд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87 1 4410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17905,7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58554,62679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ствии с пунктом 1 статьи 9</w:t>
            </w:r>
            <w:r w:rsidRPr="00527933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527933">
              <w:rPr>
                <w:color w:val="000000"/>
                <w:sz w:val="28"/>
                <w:szCs w:val="28"/>
              </w:rPr>
              <w:t xml:space="preserve">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рального закона «Об объектах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турного наследия (памятниках ист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рии и культуры) народов Российской Федерации» полномочий Российской Федерации в отношении объектов культурного наследия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выплату персоналу в ц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лях обеспечения выполнения фун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lastRenderedPageBreak/>
              <w:t>ными) органами, казёнными учр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11 0 5950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815,968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11 0 5950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373,032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57365,62679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приоритетных направл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государственной культурной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литики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87 0 4402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26622,5984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ного наследия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годы»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«Развитие культуры и сохр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30743,02839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23211,57583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21423,62336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1767,03083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20,92164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 по обеспечению 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ственного обслуживания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7531,45256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6054,59628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1454,01476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22,84152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9225105,51193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2081125,78097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19555,70632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3881,01307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3881,01307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Резервный фонд Президента Росси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14919,84081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14919,84081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Резервный фонд Правительства Ул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754,85244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754,85244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2061570,07465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вершенствование оказания специал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зированной, включая высокотехнол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гичную, медицинской помощи, ск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рой, в том числе скорой специализ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рованной, медицинской помощи, 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ганизации медицинской эвакуации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 xml:space="preserve">ным, автономным учреждениям и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28618,4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Мероприятия, направленные на охр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ну здоровья матери и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перинатального центра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148519,68744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28248,89789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120270,78955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894013,7058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333649,42798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192861,94353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360155,27449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7347,0598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направленные на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 xml:space="preserve">ведение </w:t>
            </w:r>
            <w:proofErr w:type="spellStart"/>
            <w:r w:rsidRPr="00527933">
              <w:rPr>
                <w:sz w:val="28"/>
                <w:szCs w:val="28"/>
              </w:rPr>
              <w:t>пренатальной</w:t>
            </w:r>
            <w:proofErr w:type="spellEnd"/>
            <w:r w:rsidRPr="00527933">
              <w:rPr>
                <w:sz w:val="28"/>
                <w:szCs w:val="28"/>
              </w:rPr>
              <w:t xml:space="preserve"> (дородовой) диагностики нарушений развития 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закупок 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тивирусных препаратов для проф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лактики и лечения лиц, инфицир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ванных вирусами иммунодефицита человека и гепатитов В и С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294489,9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Финансовое обеспечение закупок 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тибактериальных и противотуберк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лёзных лекарственных препаратов (второго ряда), применяемых при 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чении больных туберкулёзом с мн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жественной лекарственной устойч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востью возбудителя, и диагностич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ских средств для выявления, опред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ления чувствительности микобакт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рии туберкулёза и мониторинга леч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ния больных туберкулёзом с множ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ственной лекарственной устойчив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стью возбудителя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37082,44012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программ модернизации здравоохранения субъектов Росси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ской Федерации в части укрепления материально-технической базы мед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цинских учреждений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618832,24129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618832,24129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отдельных мероприятий государственной программы Росси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ской Федерации «Развитие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78 0 5382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27027,4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2793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расходов, возн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кающих при оказании гражданам Российской Федерации высокотехн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логичной медицинской помощи, не включённой в базовую программу обязательного медицинского страх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8486,3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974489,28614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Резервный фонд Правительства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31845,77361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938652,53504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филактику заболеваний и формиров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ние здорового образа жизни. Развитие первичной медико-санитарной пом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диспансеризации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дарственных гражданских служащих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3675,9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вершенствование системы лека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252820,5667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203719,88704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48493,00334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23136,18096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131797,72174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292,981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Закупка диагностических средств для выявления и мониторинга лечения лиц, инфицированных вирусами и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мунодефицита человека и гепатитов В и С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809,8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Оказание отдельным категориям граждан государственной социальной помощи по обеспечению лекарстве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ными препаратами, медицинскими изделиями, а также специализирова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ными продуктами лечебного питания для детей-инвалидов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78 0 3093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245973,82531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78 0 3093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245973,82531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136982,66534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по проф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лактике ВИЧ-инфекции и гепатитов B и C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3116,2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Улучшение лекарственного обесп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чения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81553,69065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сельского 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программы Ульяновской области «Развитие сельского хозяйства и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вольствия в Ульяновской области» на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3990,97749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93 2 4622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2990,97749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целевой программы «Устойчивое развитие сельских территорий на 2014-2017 годы и на период до</w:t>
            </w:r>
            <w:r w:rsidRPr="00527933">
              <w:rPr>
                <w:color w:val="000000"/>
                <w:sz w:val="28"/>
                <w:szCs w:val="28"/>
              </w:rPr>
              <w:br/>
              <w:t>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Медицинская помощь в дневных ст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ционарах всех типов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48547,32055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48547,32055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48398,62294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21962,69862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5718,67032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20578,6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138,654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Подготовка проектно-сметной док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ментации для ремонта здания гос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дарственного казённого учреждения здравоохранения «ХОСПИС»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148,69761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78 0 2124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148,69761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11556,86882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140571,12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152182,507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Санитарно-эпидемиологическое 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гополучие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6021,16669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4808,60239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1162,2164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50,3479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5810611,46176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7670,3755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7670,3755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2887,87416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248,64088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4533,86046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5795169,1375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филактику заболеваний и формиров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ние здорового образа жизни. Развитие первичной медико-санитарной пом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6470,29952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направленные на с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вершенствование оказания специал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зированной, включая высокотехнол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гичную, медицинской помощи, ск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рой, в том числе скорой специализ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рованной, медицинской помощи,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ганизации медицинской эвакуации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8650,2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8650,2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ра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витие государственно-частного пар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нёрства в сфере охраны здоровья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43456,50751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Мероприятия, направленные на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вершенствование системы лека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4928,60768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Ежегодная областная премия «Пр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звание»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Оказание паллиативной медицинской помощи в стационарных условиях жителям города Димитровграда и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62,5296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Оказание жителям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Мелекесского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Новомалыклинского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районов специ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лизированной медицинской помощи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418,30179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Государственные учреждения здрав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320675,39115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171153,61886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37367,98305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 xml:space="preserve">ным, автономным учреждениям и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108791,1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3362,68924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Оказание жителям города Димитро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 xml:space="preserve">града, </w:t>
            </w:r>
            <w:proofErr w:type="spellStart"/>
            <w:r w:rsidRPr="00527933">
              <w:rPr>
                <w:sz w:val="28"/>
                <w:szCs w:val="28"/>
              </w:rPr>
              <w:t>Мелекесского</w:t>
            </w:r>
            <w:proofErr w:type="spellEnd"/>
            <w:r w:rsidRPr="00527933">
              <w:rPr>
                <w:sz w:val="28"/>
                <w:szCs w:val="28"/>
              </w:rPr>
              <w:t xml:space="preserve"> и </w:t>
            </w:r>
            <w:proofErr w:type="spellStart"/>
            <w:r w:rsidRPr="00527933">
              <w:rPr>
                <w:sz w:val="28"/>
                <w:szCs w:val="28"/>
              </w:rPr>
              <w:t>Новом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лыклинского</w:t>
            </w:r>
            <w:proofErr w:type="spellEnd"/>
            <w:r w:rsidRPr="00527933">
              <w:rPr>
                <w:sz w:val="28"/>
                <w:szCs w:val="28"/>
              </w:rPr>
              <w:t xml:space="preserve"> районов специализир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ванной медицинской помощи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5955,62393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5955,62393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 xml:space="preserve">тий, направленных на проведение </w:t>
            </w:r>
            <w:proofErr w:type="spellStart"/>
            <w:r w:rsidRPr="00527933">
              <w:rPr>
                <w:sz w:val="28"/>
                <w:szCs w:val="28"/>
              </w:rPr>
              <w:t>пренатальной</w:t>
            </w:r>
            <w:proofErr w:type="spellEnd"/>
            <w:r w:rsidRPr="00527933">
              <w:rPr>
                <w:sz w:val="28"/>
                <w:szCs w:val="28"/>
              </w:rPr>
              <w:t xml:space="preserve"> (дородовой) диагност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ки нарушений развития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78 0 5079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372,60558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78 0 5079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372,60558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организационных 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роприятий по обеспечению лиц 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карственными препаратами, предн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значенными для лечения больных злокачественными новообразовани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ми лимфоидной, кроветворной и ро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 xml:space="preserve">ственных им тканей, гемофилией,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м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ковисцидозом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>, гипофизарным нани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мом, болезнью Гоше, рассеянным склерозом, а также после транспла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тации органов и (или) тканей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10122,3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Компенсация расходов, связанных с оказанием в 2014-2015 годах мед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цинскими организациями, подведо</w:t>
            </w:r>
            <w:r w:rsidRPr="00527933">
              <w:rPr>
                <w:color w:val="000000"/>
                <w:sz w:val="28"/>
                <w:szCs w:val="28"/>
              </w:rPr>
              <w:t>м</w:t>
            </w:r>
            <w:r w:rsidRPr="00527933">
              <w:rPr>
                <w:color w:val="000000"/>
                <w:sz w:val="28"/>
                <w:szCs w:val="28"/>
              </w:rPr>
              <w:t>ственными органам исполнительной власти субъектов Российской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рации и органам местного самоупра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ления, гражданам Украины и лицам без гражданства медицинской пом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щи, а также затрат по проведению указанным лицам профилактических прививок, включ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527933">
              <w:rPr>
                <w:color w:val="000000"/>
                <w:sz w:val="28"/>
                <w:szCs w:val="28"/>
              </w:rPr>
              <w:t>нных в календарь профилактических прививок по эп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демическим показаниям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78 0 5422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153,40288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Осуществление переданных органам государственной власти субъектов Российской Федерации в соотве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ствии с частью 1 статьи 15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ного закона «Об основах охраны зд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ровья граждан в Российской Федер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ции» полномочий Российской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рации в сфере охраны здоровья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2295,7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Платежи на финансовое обеспечение реализации территориальной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обязательного медицинского страхования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408090,26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Страховые взносы на обязательное медицинское страхование неработ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ющего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4873710,2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4873710,2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sz w:val="28"/>
                <w:szCs w:val="28"/>
              </w:rPr>
              <w:t>государст</w:t>
            </w:r>
            <w:proofErr w:type="spellEnd"/>
            <w:r>
              <w:rPr>
                <w:sz w:val="28"/>
                <w:szCs w:val="28"/>
              </w:rPr>
              <w:t>-венных</w:t>
            </w:r>
            <w:proofErr w:type="gramEnd"/>
            <w:r>
              <w:rPr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61739,237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лях обеспечения выполнения фун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ными) органами, казёнными учр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58694,4319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3011,54634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33,25876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ноября 2011 года № 181-ЗО «Об обеспечении полноценным пит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 xml:space="preserve">нием беременных женщин, кормящих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матерей, а также детей в возрасте до трёх лет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46667,97086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Приобретение служебных жилых п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мещений (квартир) с целью включ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ния в специализированный госуда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ственный жилищный фонд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«Обеспечение правоп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 и безопасности жизнедеятел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7771,94876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по обеспечению общественного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рядка, противодействию преступн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и профилактике правонарушений на территории Ульяновской области» на 2014-2018 годы государственной программы Ульяновской области «Обеспечение правопорядка и бе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опасности жизнедеятельности на те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99,99880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Снижение уровня алкоголизации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99,9988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роту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программы Ульяновской области «Обеспечение правопорядка и безопасности жизнедеятельности на территории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7671,94996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Меры по сокращению спроса на </w:t>
            </w:r>
            <w:proofErr w:type="gramStart"/>
            <w:r w:rsidRPr="00527933">
              <w:rPr>
                <w:color w:val="000000"/>
                <w:sz w:val="28"/>
                <w:szCs w:val="28"/>
              </w:rPr>
              <w:t>нар</w:t>
            </w:r>
            <w:r w:rsidR="00BB7C4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котики</w:t>
            </w:r>
            <w:proofErr w:type="gramEnd"/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7671,94996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283,83516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7388,1148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10254345,84001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рий граждан»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Доплаты к пенсиям государственных гражданских служащих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136607,21418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2049,12621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134558,08797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946360,20832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 w:rsidR="009A56B5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5537,31446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5537,31446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5537,31446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940822,89386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рий граждан»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граммы Ульяновской области «Соц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626775,42337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Учреждения социального обслужив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ния инвалидов, граждан пожилого возраста и иных категорий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549768,94902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24820,22369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18689,66359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504395,79972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1863,26202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Реконструкция не завершённого строительством здания и оснащение его технологическим оборудованием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35011,76552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35011,76552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Мероприятия, связанные с укрепл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нием материально-технической базы учреждений социального обслужив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ния населения, оказанием адресной социальной помощи неработающим пенсионерам, обучение компьюте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ной грамотности неработающих пе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сионеров 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3493,49484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1966,79484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1526,7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proofErr w:type="spellStart"/>
            <w:r w:rsidRPr="00527933">
              <w:rPr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sz w:val="28"/>
                <w:szCs w:val="28"/>
              </w:rPr>
              <w:t xml:space="preserve"> социальных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 субъектов Российской Федер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ции, связанных с укреплением мат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lastRenderedPageBreak/>
              <w:t>риально-технической базы учрежд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ний социального обслуживания нас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ления, оказанием адресной социал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помощи неработающим пенси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нерам, обучением компьютерной грамотности неработающих пенси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неров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38501,21399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1964,15945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35010,759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80 1 5209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1526,29554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«Социальная поддержка и защита населения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291371,51049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Учреждения, оказывающие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ные услуги несовершеннолетним, оказавшимся в трудной жизненной ситуации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264108,10991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188910,40242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71208,22249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3249,485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социального обслуживания «Центр социально-психологической помощи семье и детям «Семья» в</w:t>
            </w:r>
            <w:r w:rsidRPr="00527933">
              <w:rPr>
                <w:color w:val="000000"/>
                <w:sz w:val="28"/>
                <w:szCs w:val="28"/>
              </w:rPr>
              <w:br/>
              <w:t>г. Ульяновске»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27263,40058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ными) органами, казёнными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учреж</w:t>
            </w:r>
            <w:r w:rsidR="00BB7C44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дениями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>, органами управления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дарственными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26075,79559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1108,93699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78,668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«Доступная среда» государственной программы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«Социальная по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держка и защита населения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22675,96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</w:t>
            </w:r>
            <w:proofErr w:type="spellStart"/>
            <w:proofErr w:type="gramStart"/>
            <w:r w:rsidRPr="00527933">
              <w:rPr>
                <w:sz w:val="28"/>
                <w:szCs w:val="28"/>
              </w:rPr>
              <w:t>Дос</w:t>
            </w:r>
            <w:r w:rsidR="00BB7C44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тупная</w:t>
            </w:r>
            <w:proofErr w:type="spellEnd"/>
            <w:proofErr w:type="gramEnd"/>
            <w:r w:rsidRPr="00527933">
              <w:rPr>
                <w:sz w:val="28"/>
                <w:szCs w:val="28"/>
              </w:rPr>
              <w:t xml:space="preserve">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22675,96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2015,05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20660,91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7645696,1036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 w:rsidR="009A56B5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624641,96064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инвалидов техническ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ми средствами реабилитации, вкл</w:t>
            </w:r>
            <w:r w:rsidRPr="00527933">
              <w:rPr>
                <w:sz w:val="28"/>
                <w:szCs w:val="28"/>
              </w:rPr>
              <w:t>ю</w:t>
            </w:r>
            <w:r w:rsidRPr="00527933">
              <w:rPr>
                <w:sz w:val="28"/>
                <w:szCs w:val="28"/>
              </w:rPr>
              <w:t>чая изготовление и ремонт протезно-ортопедических изделий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406033,96638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лях обеспечения выполнения фун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 xml:space="preserve">ными) органами, казёнными </w:t>
            </w:r>
            <w:r w:rsidRPr="004244D1">
              <w:rPr>
                <w:spacing w:val="-4"/>
                <w:sz w:val="28"/>
                <w:szCs w:val="28"/>
              </w:rPr>
              <w:t>учрежд</w:t>
            </w:r>
            <w:r w:rsidRPr="004244D1">
              <w:rPr>
                <w:spacing w:val="-4"/>
                <w:sz w:val="28"/>
                <w:szCs w:val="28"/>
              </w:rPr>
              <w:t>е</w:t>
            </w:r>
            <w:r w:rsidRPr="004244D1">
              <w:rPr>
                <w:spacing w:val="-4"/>
                <w:sz w:val="28"/>
                <w:szCs w:val="28"/>
              </w:rPr>
              <w:t xml:space="preserve">ниями, органами управления </w:t>
            </w:r>
            <w:proofErr w:type="spellStart"/>
            <w:proofErr w:type="gramStart"/>
            <w:r w:rsidRPr="004244D1">
              <w:rPr>
                <w:spacing w:val="-4"/>
                <w:sz w:val="28"/>
                <w:szCs w:val="28"/>
              </w:rPr>
              <w:t>г</w:t>
            </w:r>
            <w:r w:rsidRPr="004244D1">
              <w:rPr>
                <w:spacing w:val="-4"/>
                <w:sz w:val="28"/>
                <w:szCs w:val="28"/>
              </w:rPr>
              <w:t>о</w:t>
            </w:r>
            <w:r w:rsidRPr="004244D1">
              <w:rPr>
                <w:spacing w:val="-4"/>
                <w:sz w:val="28"/>
                <w:szCs w:val="28"/>
              </w:rPr>
              <w:t>су</w:t>
            </w:r>
            <w:proofErr w:type="spellEnd"/>
            <w:r w:rsidR="004244D1" w:rsidRPr="004244D1">
              <w:rPr>
                <w:spacing w:val="-4"/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дарственными</w:t>
            </w:r>
            <w:proofErr w:type="gramEnd"/>
            <w:r w:rsidRPr="00527933">
              <w:rPr>
                <w:sz w:val="28"/>
                <w:szCs w:val="28"/>
              </w:rPr>
              <w:t xml:space="preserve"> внебюджетными фо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11446,01338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2285,23312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392259,10188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43,618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полномочий по обе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печению жильём отдельных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рий граждан, установленных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ральным законом от 12 января</w:t>
            </w:r>
            <w:r w:rsidRPr="00527933">
              <w:rPr>
                <w:color w:val="000000"/>
                <w:sz w:val="28"/>
                <w:szCs w:val="28"/>
              </w:rPr>
              <w:br/>
              <w:t>1995 года № 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141523,884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переданных полн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мочий Российской Федерации по предоставлению отдельных мер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альной поддержки граждан, подвер</w:t>
            </w:r>
            <w:r w:rsidRPr="00527933">
              <w:rPr>
                <w:color w:val="000000"/>
                <w:sz w:val="28"/>
                <w:szCs w:val="28"/>
              </w:rPr>
              <w:t>г</w:t>
            </w:r>
            <w:r w:rsidRPr="00527933">
              <w:rPr>
                <w:color w:val="000000"/>
                <w:sz w:val="28"/>
                <w:szCs w:val="28"/>
              </w:rPr>
              <w:t>шихся воздействию радиации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31047,59943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254,26705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30793,33238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Оказание государственной социал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помощи отдельным категориям граждан в части оплаты санаторно-курортного лечения, а также проезда на междугородном транспорте к м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сту лечения и обратно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44776,78991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44771,92555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4,86436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Социальная поддержка Героев Соц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алистического Труда, Героев Труда Российской Федерации и полных к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валеров ордена Трудовой Славы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143,38398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2,11898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11 0 5198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141,265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меропри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тий, связанных с санаторно-курорт-</w:t>
            </w:r>
            <w:proofErr w:type="spellStart"/>
            <w:r w:rsidRPr="00527933">
              <w:rPr>
                <w:sz w:val="28"/>
                <w:szCs w:val="28"/>
              </w:rPr>
              <w:t>ным</w:t>
            </w:r>
            <w:proofErr w:type="spellEnd"/>
            <w:r w:rsidRPr="00527933">
              <w:rPr>
                <w:sz w:val="28"/>
                <w:szCs w:val="28"/>
              </w:rPr>
              <w:t xml:space="preserve"> лечением отдельных категорий </w:t>
            </w:r>
            <w:r w:rsidRPr="00527933">
              <w:rPr>
                <w:sz w:val="28"/>
                <w:szCs w:val="28"/>
              </w:rPr>
              <w:lastRenderedPageBreak/>
              <w:t>граждан в санаторно-курортных о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ганизациях, расположенных в Ре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публике Крым и г. Севастополе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418,202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11 0 5407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418,202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698,13494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698,13494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41421,65003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Выплата стипендий студентам, и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тернам и ординаторам, обучающимся по договорам о целевом обучении в образовательных организациях вы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шего образования по специальностям высшего образования укрупнённой группы «Здравоохранение и мед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цинские науки»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78 0 2123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639,0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5 апреля 2006 года № 43-ЗО «О мерах государственной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12474,79805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82,337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12392,46105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мая 2012 года № 49-ЗО «О мерах социальной поддержки отдел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28307,85198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969,4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27338,45198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33607,72595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«Организация отдыха, оздоровления детей и работников бюджетной сферы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государственной программы 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6606,6148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Организация оздоровления работн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ков бюджетной сферы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79 6 1811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3982,8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79 6 1811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3982,8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организацию оздоровл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ния работников бюджетной сферы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79 6 7095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2623,8148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27001,11115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осуществлением единовреме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денежных выплат педагогич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ским работникам муниципальных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разовательных организаций,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зующих образовательную программу дошкольного образования, имеющим статус молодых специалистов (за 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ключением педагогических работн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 xml:space="preserve">ков, работающих и проживающих в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сельских населённых пунктах, раб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чих посёлках (посёлках городского типа) Ульяновской области)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2935,6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реализацией Закона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от 2 мая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49-ЗО «О мерах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22206,493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мая 2012 года № 49-ЗО «О мерах социальной поддержки отдел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1859,01815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359,24012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1499,77803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6847633,03254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мер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альной поддержки отдельных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рий граждан»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5150300,22485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гражданам субсидий на оплату жилого помещения и ко</w:t>
            </w:r>
            <w:r w:rsidRPr="00527933">
              <w:rPr>
                <w:color w:val="000000"/>
                <w:sz w:val="28"/>
                <w:szCs w:val="28"/>
              </w:rPr>
              <w:t>м</w:t>
            </w:r>
            <w:r w:rsidRPr="00527933">
              <w:rPr>
                <w:color w:val="000000"/>
                <w:sz w:val="28"/>
                <w:szCs w:val="28"/>
              </w:rPr>
              <w:t>мунальных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353228,77172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5349,28596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347879,48576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Компенсация отдельным категориям граждан расходов по оплате жилых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помещений и коммунальных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80 1 1202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96541,96886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1492,49231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95049,47655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31 августа 2013 года</w:t>
            </w:r>
            <w:r w:rsidRPr="00527933">
              <w:rPr>
                <w:color w:val="000000"/>
                <w:sz w:val="28"/>
                <w:szCs w:val="28"/>
              </w:rPr>
              <w:br/>
              <w:t>№ 159-ЗО «Об оказании адресной 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териальной помощи гражданам, ок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завшимся в трудной жизненной сит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80231,78733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1190,56533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79041,222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Приобретение и ремонт протезно-ортопедических изделий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27315,05385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ветеранов труда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1581553,48495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33535,5748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1548017,91015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тружеников тыла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2862,53949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68,12729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2794,4122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государственной социальной поддержки реабилитир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ванных лиц и лиц, признанных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страдавшими от политических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30935,87669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80 1 1207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672,58669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30263,29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9 января 2008 года № 10-ЗО «О звании «Ветеран труда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1501231,86169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31461,93224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1469769,92945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социального пособия на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гребение и возмещение расходов по гарантированному перечню услуг по погребению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9107,21118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217,81118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8889,4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мер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педагогическим работникам, работающим и (или) проживающим в сельских населённых пунктах, раб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чих посёлках (посёлках городского типа)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307148,00609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5795,40799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301352,5981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ально незащищённой категории лиц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11807,55885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182,7246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11624,83425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 xml:space="preserve">воохранительных органов и членам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их семей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80 1 1215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89,555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0,555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4 ноября 2003 года № 056-ЗО «О социальной поддержке инвалидов боевых действий, проживающих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635,03032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12,41032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622,62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 xml:space="preserve">ласти от 19 декабря 2007 года </w:t>
            </w:r>
            <w:r w:rsidR="00ED0E6A">
              <w:rPr>
                <w:color w:val="000000"/>
                <w:sz w:val="28"/>
                <w:szCs w:val="28"/>
              </w:rPr>
              <w:br/>
            </w:r>
            <w:r w:rsidRPr="00527933">
              <w:rPr>
                <w:color w:val="000000"/>
                <w:sz w:val="28"/>
                <w:szCs w:val="28"/>
              </w:rPr>
              <w:t>№ 225-ЗО «О социальной поддержке родителей и супругов военнослуж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щих, сотрудников органов внутре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них дел, Федеральной службы бе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="00AF4F6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пасности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Российской Федерации, прокуратуры Российской Федерации, органов уголовно-исполнительной системы Министерства юстиции Ро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сийской Федерации, погибших при исполнении обязанностей военной службы, служебных обязанностей или умерших вследствие ранения, конт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зии, заболеваний, увечья, полученных при исполнении обязанностей вое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службы, служебных обязанн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стей»</w:t>
            </w:r>
            <w:proofErr w:type="gramEnd"/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2990,50279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59,82704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2930,67575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мер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и социального обслуживания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ED0E6A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ED0E6A">
            <w:pPr>
              <w:spacing w:line="235" w:lineRule="auto"/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2299,74324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57,33386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2242,40938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Проведение социально значимых 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роприятий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7345,12354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7345,12354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8 октября 2008 года</w:t>
            </w:r>
            <w:r w:rsidRPr="00527933">
              <w:rPr>
                <w:color w:val="000000"/>
                <w:sz w:val="28"/>
                <w:szCs w:val="28"/>
              </w:rPr>
              <w:br/>
              <w:t>№ 150-ЗО «О материальном обесп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чении вдовы Сычёва В.А. и вдовы Доронина Н.П.»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области для отдельных категорий граждан, оказ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ние мер социальной поддержки кот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рым относится к ведению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27086,4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Оказание мер социальной поддержки творческим работникам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10799,56567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172,71119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10626,85448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9 ноября 2010 года № 177-ЗО «О мерах социальной поддержки и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валидов и участников Великой От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чественной войны, ветеранов боевых действий, бывших несовершенноле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них узников концлагерей, гетто и других мест принудительного соде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 xml:space="preserve">жания, созданных фашистами и их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союзниками в период второй мировой войны,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23080,83652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432,03652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22648,8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</w:t>
            </w:r>
            <w:r w:rsidRPr="00527933">
              <w:rPr>
                <w:color w:val="000000"/>
                <w:sz w:val="28"/>
                <w:szCs w:val="28"/>
              </w:rPr>
              <w:br/>
              <w:t>области от 20 декабря 2010 года</w:t>
            </w:r>
            <w:r w:rsidRPr="00527933">
              <w:rPr>
                <w:color w:val="000000"/>
                <w:sz w:val="28"/>
                <w:szCs w:val="28"/>
              </w:rPr>
              <w:br/>
              <w:t>№ 226-ЗО «О мерах государственной поддержки граждан в связи с введ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нием на территории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экономически обоснованных тарифов и нормативов потребления коммунальных услуг»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5699,21996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77,5821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5621,63786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4 апреля 2011 года № 47-ЗО «О социальной поддержке жён гра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дан, уволенных с военной службы»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5371,76313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94,09572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5277,66741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исполнения полномочий по предоставлению ежемесячной 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нежной компенсации на оплату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лищно-коммунальных услуг отдел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34436,99082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государственным гражданским служащим Ульяновской области единовременной социальной выплаты на приобретение жилого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мещения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4886,9082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ласти от 30 ноября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203-ЗО «О мерах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граждан, родившихся в пер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од с 1 января 1932 года по 31 декабря 1945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57450,54233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1614,53482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55836,00751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премий инвалидам, прож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вающим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179,25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27 января 2012 года № 3-ЗО «О дополнительных мерах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поддержки работников против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пожарной службы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сти, профессиональных аварийно-спасательных служб и професси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нальных аварийно-спасательных формирований Ульяновской области и лиц из их числа»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30,43544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0,89628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29,53916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6 октября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168-ЗО «О сельских старостах»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1483,23112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35,20336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1448,02776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31 августа 2013 года</w:t>
            </w:r>
            <w:r w:rsidRPr="00527933">
              <w:rPr>
                <w:color w:val="000000"/>
                <w:sz w:val="28"/>
                <w:szCs w:val="28"/>
              </w:rPr>
              <w:br/>
              <w:t>№ 160-ЗО «О правовом регулиров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нии отдельных вопросов, связанных с оказанием государственной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помощи»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3099,85379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23,64525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3076,20854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полномочий по обе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печению жильём отдельных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рий граждан, установленных </w:t>
            </w:r>
            <w:r w:rsidR="00ED0E6A">
              <w:rPr>
                <w:color w:val="000000"/>
                <w:sz w:val="28"/>
                <w:szCs w:val="28"/>
              </w:rPr>
              <w:t>ф</w:t>
            </w:r>
            <w:r w:rsidRPr="00527933">
              <w:rPr>
                <w:color w:val="000000"/>
                <w:sz w:val="28"/>
                <w:szCs w:val="28"/>
              </w:rPr>
              <w:t>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ральными законами от 12 января</w:t>
            </w:r>
            <w:r w:rsidRPr="00527933">
              <w:rPr>
                <w:color w:val="000000"/>
                <w:sz w:val="28"/>
                <w:szCs w:val="28"/>
              </w:rPr>
              <w:br/>
              <w:t>1995 года № 5-ФЗ «О ветеранах» и от 24 ноября 1995 года № 181-ФЗ «О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циальной защите инвалидов в Ро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сийской Федерации»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34651,8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Осуществление переданного полн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мочия Российской Федерации по осуществлению ежегодной денежной выплаты лицам, награждённым нагрудным знаком «Почётный донор России»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103043,71202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1524,16006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101519,55196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государственного единовр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менного пособия и ежемесячной 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нежной компенсации гражданам при возникновении поствакцинальных осложнений в соответствии с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ральным законом от 17 сентября 1998 года № 157-ФЗ «Об иммунопроф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лактике инфекционных болезней»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167,40993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2,24951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165,16042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795567,85571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9443,16745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786124,68826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зательного страхования гражданской ответственности владельцев тран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портных средств в соответствии с Федеральным законом от 25 апреля 2002 года № 40-ФЗ «Об обязательном страховании гражданской отве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ственности владельцев транспортных средств»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75,06608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1,10934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73,95674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5 апреля 2006 года № 43-ЗО «О мерах государственной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50,94255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1,40326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49,53929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мая 2012 года № 49-ЗО «О мерах социальной поддержки отдел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891,78706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13,1987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878,58836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6 октября 2011 года</w:t>
            </w:r>
            <w:r w:rsidRPr="00527933">
              <w:rPr>
                <w:color w:val="000000"/>
                <w:sz w:val="28"/>
                <w:szCs w:val="28"/>
              </w:rPr>
              <w:br/>
              <w:t>№ 170-ЗО «О мерах государственной поддержки общественных объедин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ний пожарной охраны и добровол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пожарных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6160,45527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118,27497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6042,1803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5 мая 2011 года № 73-ЗО «О наградах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19796,72366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339,51242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19457,21124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«Семья и дети»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«Социальная поддержка и защита населения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1489288,29214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мер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многодетных семей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209312,84492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3668,27992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205644,565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214724,88326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1404,18326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213320,7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6 мая 2006 года № 51-ЗО «О социальной поддержке детей военн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 xml:space="preserve">служащих, сотрудников органов внутренних дел, Федеральной службы безопасности Российской Федерации,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прокуратуры Российской Федерации, органов уголовно-исполнительной системы Министерства юстиции Ро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сийской Федерации»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674,05471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10,35407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663,70064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5 февраля 2008 года № 24-ЗО «О дополнительных мерах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поддержки семей, имеющих 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тей»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38724,37194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436,19221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38288,17973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ежегодной премии Губерн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тора Ульяновской области «Семья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253,75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3,75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31 августа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113-ЗО «О ежемесячной денежной выплате на ребёнка до достижения им возраста трёх лет»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218410,64293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8862,43027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209548,21266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6 мая 2013 года № 68-ЗО «О предоставлении на территории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отдельным катег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риям инвалидов, имеющих детей, 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полнительной меры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в сфере оплаты жилых пом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щений частного жилищного фонда»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80 2 1316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180,08684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2,79693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177,28991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Компенсация потерь в доходах орг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низаций железнодорожного тран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порта, связанных с предоставлением обучающимся льгот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827,7785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бия на ребёнка военнослужащего, проходящего военную службу по призыву, в соответствии с Федерал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 законом от 19 мая 1995 года</w:t>
            </w:r>
            <w:r w:rsidRPr="00527933">
              <w:rPr>
                <w:color w:val="000000"/>
                <w:sz w:val="28"/>
                <w:szCs w:val="28"/>
              </w:rPr>
              <w:br/>
              <w:t>№ 81-ФЗ «О государственных пос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биях гражданам, имеющим детей»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6272,76105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15,85075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6256,9103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по уходу за ребё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ком до достижения им возраста пол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тора лет гражданам, не подлежащим обязательному социальному страх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ванию на случай временной нетруд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способности и в связи с материнством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420466,77045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1193,14215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419273,6283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при рождении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бёнка гражданам, не подлежащим обязательному социальному страх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ванию на случай временной нетруд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способности и в связи с материнством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43469,31812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80 2 5385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157,92157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43311,39655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пособий по беременности и родам женщинам, уволенным в связи с ликвидацией организаций, прекр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щением деятельности (полномочий) физическими лицами в установле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ном порядке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1,01233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ноября 2011 года № 180-ЗО «О некоторых мерах по улучшению демографической ситуации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333862,54993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495,02173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333367,5282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ноября 2011 года № 181-ЗО «Об обеспечении полноценным пит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нием беременных женщин, кормящих матерей, а также детей в возрасте до трёх лет в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2107,46716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38,38214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2069,08502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«Доступная среда»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«Социальная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18784,62826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повышению уровня доступности приоритетных объектов социальной защиты населения и услуг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14360,47326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Комплекс информационных, просв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тительских и общественных меропр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ятий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4174,155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974,155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«Содействие занят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населения, улучшение условий и охраны труда» государственной пр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граммы Ульяновской области «Соц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альная поддержка и защита населения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189259,88729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прав граждан на труд и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альную защиту от безработицы, а также создание благоприятных усл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вий для обеспечения занятости нас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254,46375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4,46375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по обеспечению улу</w:t>
            </w:r>
            <w:r w:rsidRPr="00527933">
              <w:rPr>
                <w:color w:val="000000"/>
                <w:sz w:val="28"/>
                <w:szCs w:val="28"/>
              </w:rPr>
              <w:t>ч</w:t>
            </w:r>
            <w:r w:rsidRPr="00527933">
              <w:rPr>
                <w:color w:val="000000"/>
                <w:sz w:val="28"/>
                <w:szCs w:val="28"/>
              </w:rPr>
              <w:t>шения условий и охраны труда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121,748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26,748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188883,67554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766,05536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168072,02018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20045,6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жильём молодых семей» государственной программы Ульяновской области «Развитие молодёжной политики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15285,25906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дополнительной 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циальной выплаты молодым семьям на приобретение (строительство)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лых помещений при рождении ребё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ка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82 2 2401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995,185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подпрограммы «Обе</w:t>
            </w:r>
            <w:r w:rsidRPr="00527933">
              <w:rPr>
                <w:sz w:val="28"/>
                <w:szCs w:val="28"/>
              </w:rPr>
              <w:t>с</w:t>
            </w:r>
            <w:r w:rsidRPr="00527933">
              <w:rPr>
                <w:sz w:val="28"/>
                <w:szCs w:val="28"/>
              </w:rPr>
              <w:t>печение жильём молодых семей» ф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деральной целевой программы «Ж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лище»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82 2 5020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5297,88844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82 2 5020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5297,88844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предоставление соц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альных выплат молодым семьям на приобретение (строительство) жилых помещений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8992,18562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82 2 7017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8992,18562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культуры и сохранение объектов культурного наследия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кул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туры и сохранение объектов культу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 xml:space="preserve">ного наследия в Ульяновской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облас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ти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» на 2014-2018 годы»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венной программы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ласти «Развитие культуры и сохран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объектов культурного наследия в Ульяновской области» на 2014-2018 годы</w:t>
            </w:r>
            <w:proofErr w:type="gramEnd"/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1978,01124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реализацией Закона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от 2 мая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49-ЗО «О мерах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1104,9646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5 апреля 2006 года № 43-ЗО «О мерах государственной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поддержки отдельных категорий специалистов, работающих и прож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вающих в сельских населённых пун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тах, рабочих посёлках и посёлках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родского типа на территории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Средства на реализацию Закона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 от 2 мая 2012 года № 49-ЗО «О мерах социальной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держки отдельных категорий мол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861,34664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lastRenderedPageBreak/>
              <w:t>новской области «Развитие физич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ской культуры и спорта в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213,0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Субвенции на финансовое обеспеч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ных с реализацией Закона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от 2 мая 2012 года</w:t>
            </w:r>
            <w:r w:rsidRPr="00527933">
              <w:rPr>
                <w:sz w:val="28"/>
                <w:szCs w:val="28"/>
              </w:rPr>
              <w:br/>
              <w:t>№ 49-ЗО «О мерах социальной по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держки отдельных категорий мол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89 1 7123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 от 2 мая 2012 года № 49-ЗО «О мерах социальной поддержки отдел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 xml:space="preserve">ных категорий молодых специалистов на территории Ульяновской области» 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58,0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сельского 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зяйства и регулирование рынков сельскохозяйственной продукции, сырья и продовольствия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«Устойчивое развитие сельских территорий»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программы Ульяновской области «Развитие сельского хозяйства и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гулирование рынков сельскохозя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ственной продукции, сырья и прод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вольствия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80063,46414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федерал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43166,89014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43166,89014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роприятий по улучшению жилищных условий граждан, проживающих в сельской местности, по федеральной целевой программе «Устойчивое ра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витие сельских территорий на</w:t>
            </w:r>
            <w:r w:rsidRPr="00527933">
              <w:rPr>
                <w:color w:val="000000"/>
                <w:sz w:val="28"/>
                <w:szCs w:val="28"/>
              </w:rPr>
              <w:br/>
              <w:t>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11748,814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м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роприятий по улучшению жилищных условий молодых семей и молодых специалистов, проживающих в сел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ской местности, по федеральной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левой программе «Устойчивое разв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тие сельских территорий на</w:t>
            </w:r>
            <w:r w:rsidRPr="00527933">
              <w:rPr>
                <w:color w:val="000000"/>
                <w:sz w:val="28"/>
                <w:szCs w:val="28"/>
              </w:rPr>
              <w:br/>
              <w:t>2014-2017 годы и на период до 2020 года»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93 2 7066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25147,76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ственной ветеринарной службы Ул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яновской области в 2014-2018 годах»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2014-2018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дах» государственной программы Ульяновской области «Развитие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ветеринарной службы Ульяновской области в 2014-2018 г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дах»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мая 2012 года № 49-ЗО «О мерах социальной поддержки отдел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категорий молодых специалистов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94 1 8005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1255961,54298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и модернизация образования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новской области»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и моде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низация образования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203547,002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Денежные выплаты студентам, об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чающимся в профессиональных обр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зовательных организациях и образ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вательных организациях высшего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разования, находящихся на террит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1231,612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Меры социальной поддержки, пред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ставляемые талантливым и одарё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ным обучающимся, педагогическим и научным работникам образовател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организаций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79 7 1814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16198,5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выплатой родителям (законным представителям) детей, посещающих муниципальные и частные образов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 xml:space="preserve">тельные организации, реализующие </w:t>
            </w:r>
            <w:r w:rsidRPr="00ED0E6A">
              <w:rPr>
                <w:color w:val="000000"/>
                <w:spacing w:val="-4"/>
                <w:sz w:val="28"/>
                <w:szCs w:val="28"/>
              </w:rPr>
              <w:t xml:space="preserve">образовательную программу </w:t>
            </w:r>
            <w:proofErr w:type="spellStart"/>
            <w:proofErr w:type="gramStart"/>
            <w:r w:rsidRPr="00ED0E6A">
              <w:rPr>
                <w:color w:val="000000"/>
                <w:spacing w:val="-4"/>
                <w:sz w:val="28"/>
                <w:szCs w:val="28"/>
              </w:rPr>
              <w:t>дошколь</w:t>
            </w:r>
            <w:r w:rsidR="00ED0E6A" w:rsidRPr="00ED0E6A">
              <w:rPr>
                <w:color w:val="000000"/>
                <w:spacing w:val="-4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образования, компенсации части внесённой в соответствующие обр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зовательные организации родител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ской платы за присмотр и уход за детьми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79 7 7122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185996,89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2 ноября 2011 года № 180-ЗО «О некоторых мерах по улучшению демографической ситуации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«Семья и дети»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«Социальная поддержка и защита населения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879788,05914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Закона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от 31 августа 2012 года</w:t>
            </w:r>
            <w:r w:rsidRPr="00527933">
              <w:rPr>
                <w:color w:val="000000"/>
                <w:sz w:val="28"/>
                <w:szCs w:val="28"/>
              </w:rPr>
              <w:br/>
              <w:t>№ 112-ЗО «О единовременном 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нежном пособии гражданам, усын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вившим (удочерившим) детей-сирот и детей, оставшихся без попечения 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дителей, на территории Ульяновской области»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Ежемесячная денежная выплата 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цам из числа детей-сирот и детей, оставшихся без попечения родителей, обучающимся в муниципальных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разовательных организациях, нах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дящихся на территории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1522,07642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Ремонт жилых помещений, прина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лежащих детям-сиротам и детям, оставшимся без попечения родителей, а также лицам из числа детей-сирот и детей, оставшихся без попечения р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дителей, на праве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2103,71914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 социальной поддер</w:t>
            </w:r>
            <w:r w:rsidRPr="00527933">
              <w:rPr>
                <w:color w:val="000000"/>
                <w:sz w:val="28"/>
                <w:szCs w:val="28"/>
              </w:rPr>
              <w:t>ж</w:t>
            </w:r>
            <w:r w:rsidRPr="00527933">
              <w:rPr>
                <w:color w:val="000000"/>
                <w:sz w:val="28"/>
                <w:szCs w:val="28"/>
              </w:rPr>
              <w:t>ки в сфере гарантий права детей-сирот и детей, оставшихся без поп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чения родителей, а также лиц из чи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ла детей-сирот и детей, оставшихся без попечения родителей, на образ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333,65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Ежемесячная денежная выплата, </w:t>
            </w:r>
            <w:proofErr w:type="gramStart"/>
            <w:r w:rsidRPr="00527933">
              <w:rPr>
                <w:sz w:val="28"/>
                <w:szCs w:val="28"/>
              </w:rPr>
              <w:t>на</w:t>
            </w:r>
            <w:r w:rsidR="00ED0E6A">
              <w:rPr>
                <w:sz w:val="28"/>
                <w:szCs w:val="28"/>
              </w:rPr>
              <w:t>-</w:t>
            </w:r>
            <w:proofErr w:type="spellStart"/>
            <w:r w:rsidRPr="00527933">
              <w:rPr>
                <w:sz w:val="28"/>
                <w:szCs w:val="28"/>
              </w:rPr>
              <w:t>значаемая</w:t>
            </w:r>
            <w:proofErr w:type="spellEnd"/>
            <w:proofErr w:type="gramEnd"/>
            <w:r w:rsidRPr="00527933">
              <w:rPr>
                <w:sz w:val="28"/>
                <w:szCs w:val="28"/>
              </w:rPr>
              <w:t xml:space="preserve"> в случае рождения третьего ребёнка или последующих детей до </w:t>
            </w:r>
            <w:r w:rsidRPr="00527933">
              <w:rPr>
                <w:sz w:val="28"/>
                <w:szCs w:val="28"/>
              </w:rPr>
              <w:lastRenderedPageBreak/>
              <w:t>достижения ребёнком возраста трёх лет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80 2 5084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259790,42338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80 2 5084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259790,42338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7717,4379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осуществлением ежемесячной денежной выплаты на обеспечение проезда детей-сирот и детей, оста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шихся без попечения родителей, а также лиц из числа детей-сирот и 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тей, оставшихся без попечения род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телей, обучающихся в 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образовательных организациях, на городском, пригородном, в сел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ской местности на внутрирайонном транспорте (кроме такси), а также проезда один раз в год к месту ж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тельства и обратно к месту обучения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13427,197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осуществлением ежемесячной выплаты на содержание ребёнка в 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мье опекуна (попечителя) и приёмной семье, а также по осуществлению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вознаграждения, причитающ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гося приёмному родителю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572222,5153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опекой и попечительством в отношении несовершеннолетних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18671,04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строител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«Стимулирование ра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172626,48184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ма специализированных жилых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мещений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138950,172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137301,0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1649,172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Компенсация расходов за наём (по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наём) жилого помещения детям-сиротам, детям, оставшимся без п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печения родителей, а также лицам из числа детей-сирот и детей, оставши</w:t>
            </w:r>
            <w:r w:rsidRPr="00527933">
              <w:rPr>
                <w:sz w:val="28"/>
                <w:szCs w:val="28"/>
              </w:rPr>
              <w:t>х</w:t>
            </w:r>
            <w:r w:rsidRPr="00527933">
              <w:rPr>
                <w:sz w:val="28"/>
                <w:szCs w:val="28"/>
              </w:rPr>
              <w:t>ся без попечения родителей, на те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2925,05773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85 1 4006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2925,05773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зированных жилых помещений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85 1 5082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30751,25211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социал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269720,77093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sz w:val="28"/>
                <w:szCs w:val="28"/>
              </w:rPr>
              <w:t>непрограм</w:t>
            </w:r>
            <w:r w:rsidR="00ED0E6A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мных</w:t>
            </w:r>
            <w:proofErr w:type="spellEnd"/>
            <w:r w:rsidRPr="00527933">
              <w:rPr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9758,55357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9704,0774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2773,17774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12,38223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6918,51743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Расходы, связанные с исполнением решений, принятых судебными орг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54,47617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54,47617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здравоохр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нения в Ульяновской области» на 2014-2020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Единовременные компенсационные выплаты медицинским работникам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Осуществление единовременных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 медицинским работникам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78 0 5136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sz w:val="28"/>
                <w:szCs w:val="28"/>
              </w:rPr>
              <w:t>ы</w:t>
            </w:r>
            <w:r w:rsidRPr="00527933">
              <w:rPr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78 0 5136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32500,0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«Развитие и модерниз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ция образования в Ульяновской обл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</w:t>
            </w:r>
            <w:r w:rsidRPr="00527933">
              <w:rPr>
                <w:sz w:val="28"/>
                <w:szCs w:val="28"/>
              </w:rPr>
              <w:t>н</w:t>
            </w:r>
            <w:r w:rsidRPr="00527933">
              <w:rPr>
                <w:sz w:val="28"/>
                <w:szCs w:val="28"/>
              </w:rPr>
              <w:t>ной программы Ульяновской области «Развитие и модернизация образов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ния в Ульяновской области» на</w:t>
            </w:r>
            <w:r w:rsidRPr="00527933">
              <w:rPr>
                <w:sz w:val="28"/>
                <w:szCs w:val="28"/>
              </w:rPr>
              <w:br/>
              <w:t>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79 2 5027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1155,52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«Социальная поддержка и защита населения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187431,69736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Подпрограмма «Доступная среда» </w:t>
            </w:r>
            <w:proofErr w:type="spellStart"/>
            <w:proofErr w:type="gramStart"/>
            <w:r w:rsidRPr="00527933">
              <w:rPr>
                <w:sz w:val="28"/>
                <w:szCs w:val="28"/>
              </w:rPr>
              <w:t>го</w:t>
            </w:r>
            <w:r w:rsidR="00ED0E6A">
              <w:rPr>
                <w:sz w:val="28"/>
                <w:szCs w:val="28"/>
              </w:rPr>
              <w:t>-</w:t>
            </w:r>
            <w:r w:rsidRPr="00527933">
              <w:rPr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527933">
              <w:rPr>
                <w:sz w:val="28"/>
                <w:szCs w:val="28"/>
              </w:rPr>
              <w:t xml:space="preserve"> программы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 xml:space="preserve">ской области «Социальная поддержка </w:t>
            </w:r>
            <w:r w:rsidRPr="00527933">
              <w:rPr>
                <w:sz w:val="28"/>
                <w:szCs w:val="28"/>
              </w:rPr>
              <w:lastRenderedPageBreak/>
              <w:t>и защита населения Ульяновской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19771,39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Мероприятия государственной 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Российской Федерации «Д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ступная среда» на 2011-2015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19771,39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19771,39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«Социальная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держка и защита населения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167660,30736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34495,43592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32403,49687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1806,36605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285,573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130664,87237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129420,3133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1178,41816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66,14091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по энергосбережению и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2499,99907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1499,99907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80 6 8018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строител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ства и архитектуры в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«Стимулирование ра</w:t>
            </w:r>
            <w:r w:rsidRPr="00527933">
              <w:rPr>
                <w:color w:val="000000"/>
                <w:sz w:val="28"/>
                <w:szCs w:val="28"/>
              </w:rPr>
              <w:t>з</w:t>
            </w:r>
            <w:r w:rsidRPr="00527933">
              <w:rPr>
                <w:color w:val="000000"/>
                <w:sz w:val="28"/>
                <w:szCs w:val="28"/>
              </w:rPr>
              <w:t>вития жилищного строительства в Ульяновской области на 2014-2018 годы» государственной программы Ульяновской области «Развитие строительства и архитектуры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6375,0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работникам облас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ных государственных учреждений Ульяновской области единовреме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социальных выплат на приобр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тение жилых помещений с привлеч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нием средств ипотечных кредитов (займов)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85 1 4001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осуществление работн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кам муниципальных учреждений м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ниципальных образований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единовременных соц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альных выплат на приобретение ж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лых помещений с привлечением средств ипотечных кредитов (займов)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85 1 7020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2025,0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06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85 1 7020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2025,0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1158403,06615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автономного учреждения «Управление спорти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ными сооружениями»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69607,40895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405419,09019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405419,09019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 xml:space="preserve">Финансовое обеспечение расходов </w:t>
            </w:r>
            <w:proofErr w:type="spellStart"/>
            <w:r w:rsidRPr="00527933">
              <w:rPr>
                <w:sz w:val="28"/>
                <w:szCs w:val="28"/>
              </w:rPr>
              <w:t>общепрограммного</w:t>
            </w:r>
            <w:proofErr w:type="spellEnd"/>
            <w:r w:rsidRPr="00527933">
              <w:rPr>
                <w:sz w:val="28"/>
                <w:szCs w:val="28"/>
              </w:rPr>
              <w:t xml:space="preserve"> характера по ф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деральной целевой программе «Ра</w:t>
            </w:r>
            <w:r w:rsidRPr="00527933">
              <w:rPr>
                <w:sz w:val="28"/>
                <w:szCs w:val="28"/>
              </w:rPr>
              <w:t>з</w:t>
            </w:r>
            <w:r w:rsidRPr="00527933">
              <w:rPr>
                <w:sz w:val="28"/>
                <w:szCs w:val="28"/>
              </w:rPr>
              <w:t>витие физической культуры и спорта в Российской Федерации на</w:t>
            </w:r>
            <w:r w:rsidRPr="00527933">
              <w:rPr>
                <w:sz w:val="28"/>
                <w:szCs w:val="28"/>
              </w:rPr>
              <w:br/>
              <w:t>2006-2015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89 0 5095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134068,1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89 0 5095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134068,1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Реконструкция, ремонт объектов спорта, подготовка проектной док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ментации, проведение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экспертизы проектной докуме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тации создаваемых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51559,79998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49159,79998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Приобретение зданий и сооружений в государственную собственность Ул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89 0 6105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89 0 6105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на строительство и реко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струкцию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110245,85178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ра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ходных обязательств муниципальных образований Ульяновской области по ремонту объектов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89 0 7082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4300,85291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90244,48552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подпр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граммы «Развитие футбола в Росси</w:t>
            </w:r>
            <w:r w:rsidRPr="00527933">
              <w:rPr>
                <w:sz w:val="28"/>
                <w:szCs w:val="28"/>
              </w:rPr>
              <w:t>й</w:t>
            </w:r>
            <w:r w:rsidRPr="00527933">
              <w:rPr>
                <w:sz w:val="28"/>
                <w:szCs w:val="28"/>
              </w:rPr>
              <w:t>ской Федерации на 2008-2015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16842,0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89 1 5017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16842,0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Реализация мероприятий по поэта</w:t>
            </w:r>
            <w:r w:rsidRPr="00527933">
              <w:rPr>
                <w:sz w:val="28"/>
                <w:szCs w:val="28"/>
              </w:rPr>
              <w:t>п</w:t>
            </w:r>
            <w:r w:rsidRPr="00527933">
              <w:rPr>
                <w:sz w:val="28"/>
                <w:szCs w:val="28"/>
              </w:rPr>
              <w:t>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89 1 5127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2215,9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89 1 5127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2215,9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42089,64418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39283,69028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2799,5539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Дополнительное материальное обе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печение лиц, проживающих на терр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тории Ульяновской области и име</w:t>
            </w:r>
            <w:r w:rsidRPr="00527933">
              <w:rPr>
                <w:color w:val="000000"/>
                <w:sz w:val="28"/>
                <w:szCs w:val="28"/>
              </w:rPr>
              <w:t>ю</w:t>
            </w:r>
            <w:r w:rsidRPr="00527933">
              <w:rPr>
                <w:color w:val="000000"/>
                <w:sz w:val="28"/>
                <w:szCs w:val="28"/>
              </w:rPr>
              <w:t>щих выдающиеся достижения и ос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бые заслуги перед Российской Фед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рацией в области физической культ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ры и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25524,6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89 1 6114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25524,6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Субсидии автономной некоммерч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организации «Физкультурно-спортивный клуб «Урожай» на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нансовое обеспечение затрат,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её деятельностью, а также по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готовкой и проведением спортивных мероприятий по видам спорта среди сельского населения»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89 1 6120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Финансовое обеспечение деятельн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сти оздоровительного центра «Оли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пийские надежды»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1572,34134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89 1 6121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1572,34134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121842,79645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дам спорта в соответствующих спо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тивных мероприятиях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Финансовое обеспечение деятельн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сти экспериментальных групп оли</w:t>
            </w:r>
            <w:r w:rsidRPr="00527933">
              <w:rPr>
                <w:color w:val="000000"/>
                <w:sz w:val="28"/>
                <w:szCs w:val="28"/>
              </w:rPr>
              <w:t>м</w:t>
            </w:r>
            <w:r w:rsidRPr="00527933">
              <w:rPr>
                <w:color w:val="000000"/>
                <w:sz w:val="28"/>
                <w:szCs w:val="28"/>
              </w:rPr>
              <w:t>пийской подготовки по базовым 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дам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23494,86268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21240,83093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89 0 6103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2249,93175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зической культуры и спорта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28347,93377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Адресная финансовая поддержка спортивных организаций, осущест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ляющих подготовку спортивного 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зерва для сборных команд Росси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89 1 5081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3077,757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«Центр спортивной подгото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ки»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25270,17677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24135,27931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1036,43846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89 1 6112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98,459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561533,77056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«Развитие физической культуры и спорта в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«Обеспечение реал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зации государственной программы Ульяновской области «Развитие ф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зической культуры и спорта в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на 2014-2018 годы» государственной программы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 «Развитие физич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ской культуры и спорта 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на 2014-2018 годы»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71803,371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Субсидии автономной некоммерч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ской организации «Дирекция по по</w:t>
            </w:r>
            <w:r w:rsidRPr="00527933">
              <w:rPr>
                <w:sz w:val="28"/>
                <w:szCs w:val="28"/>
              </w:rPr>
              <w:t>д</w:t>
            </w:r>
            <w:r w:rsidRPr="00527933">
              <w:rPr>
                <w:sz w:val="28"/>
                <w:szCs w:val="28"/>
              </w:rPr>
              <w:t>готовке и проведению Чемпионата мира по хоккею с мячом в 2016 году» на финансовое обеспечение затрат, связанных с её деятельностью, а та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же подготовкой и проведением Че</w:t>
            </w:r>
            <w:r w:rsidRPr="00527933">
              <w:rPr>
                <w:sz w:val="28"/>
                <w:szCs w:val="28"/>
              </w:rPr>
              <w:t>м</w:t>
            </w:r>
            <w:r w:rsidRPr="00527933">
              <w:rPr>
                <w:sz w:val="28"/>
                <w:szCs w:val="28"/>
              </w:rPr>
              <w:t>пионата мира по хоккею с мячом в 2016 году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60472,3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60472,3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ED0E6A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Проведение независимой экспертизы финансовой модели проекта стро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тельства и эксплуатации имущ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ственного комплекса «Волга-</w:t>
            </w:r>
            <w:r w:rsidR="00ED0E6A">
              <w:rPr>
                <w:sz w:val="28"/>
                <w:szCs w:val="28"/>
              </w:rPr>
              <w:t>спорт-а</w:t>
            </w:r>
            <w:r w:rsidRPr="00527933">
              <w:rPr>
                <w:sz w:val="28"/>
                <w:szCs w:val="28"/>
              </w:rPr>
              <w:t>рена»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89 1 6116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386C63" w:rsidP="005279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>
              <w:rPr>
                <w:color w:val="000000"/>
                <w:sz w:val="28"/>
                <w:szCs w:val="28"/>
              </w:rPr>
              <w:t>-венных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органов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10231,071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ными) органами, казёнными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ждениями, органами управления го</w:t>
            </w:r>
            <w:r w:rsidRPr="00527933">
              <w:rPr>
                <w:color w:val="000000"/>
                <w:sz w:val="28"/>
                <w:szCs w:val="28"/>
              </w:rPr>
              <w:t>с</w:t>
            </w:r>
            <w:r w:rsidRPr="00527933">
              <w:rPr>
                <w:color w:val="000000"/>
                <w:sz w:val="28"/>
                <w:szCs w:val="28"/>
              </w:rPr>
              <w:t>ударственными внебюджетными фондами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8709,76974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1065,14123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456,16003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ской области «Повышение эффекти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ности управления государственным имуществом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Подпрограмма «Обеспечение реал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зации государственной программы Ульяновской области «Повышение эффективности управления госуда</w:t>
            </w:r>
            <w:r w:rsidRPr="00527933">
              <w:rPr>
                <w:sz w:val="28"/>
                <w:szCs w:val="28"/>
              </w:rPr>
              <w:t>р</w:t>
            </w:r>
            <w:r w:rsidRPr="00527933">
              <w:rPr>
                <w:sz w:val="28"/>
                <w:szCs w:val="28"/>
              </w:rPr>
              <w:t>ственным имуществом Ульяновской области» на 2015-2019 годы» гос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дарственной программы Ульяновской области «Повышение эффективности управления государственным имущ</w:t>
            </w:r>
            <w:r w:rsidRPr="00527933">
              <w:rPr>
                <w:sz w:val="28"/>
                <w:szCs w:val="28"/>
              </w:rPr>
              <w:t>е</w:t>
            </w:r>
            <w:r w:rsidRPr="00527933">
              <w:rPr>
                <w:sz w:val="28"/>
                <w:szCs w:val="28"/>
              </w:rPr>
              <w:t>ством Ульяновской области» на</w:t>
            </w:r>
            <w:r w:rsidRPr="00527933">
              <w:rPr>
                <w:sz w:val="28"/>
                <w:szCs w:val="28"/>
              </w:rPr>
              <w:br/>
              <w:t>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го государственного автономного учреждения «Волга-спорт-арена»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97 1 6604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Предоставление субсидий бюдже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05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97 1 6604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489730,39956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190232,41763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«Гражданское общество и государственная национальная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нальная политика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76720,94559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в области электронных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33648,74559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81 3 2513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10548,74559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23100,0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Информирование о деятельности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литических партий, представленных в Законодательном Собрании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области, при освещении их де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тельности региональным телеканалом и радиоканалом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81 3 2514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2106,0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телер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диокомпаний, учреждённых Прав</w:t>
            </w:r>
            <w:r w:rsidRPr="00527933">
              <w:rPr>
                <w:color w:val="000000"/>
                <w:sz w:val="28"/>
                <w:szCs w:val="28"/>
              </w:rPr>
              <w:t>и</w:t>
            </w:r>
            <w:r w:rsidRPr="00527933">
              <w:rPr>
                <w:color w:val="000000"/>
                <w:sz w:val="28"/>
                <w:szCs w:val="28"/>
              </w:rPr>
              <w:t>тельством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81 3 2515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38126,2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Субсидии организациям, осущест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ляющим производство, распростр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нение и тиражирование социально значимых программ в сфере эле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тронных средств массовой информ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81 3 2516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2840,0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«Гражданское общество и государственная национальная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нальная политика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92622,55441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Поддержка в области периодических печатных средств массовой информ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16984,02448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81 3 2517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16984,02448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Областные автономные учреждения в сфере периодических печатных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527933">
              <w:rPr>
                <w:color w:val="000000"/>
                <w:sz w:val="28"/>
                <w:szCs w:val="28"/>
              </w:rPr>
              <w:t>т</w:t>
            </w:r>
            <w:r w:rsidRPr="00527933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81 3 2518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75638,52993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20888,91763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Обеспечение деятельности областн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го государственного казённого учр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ждения «Аналитика»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18518,94798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Расходы на выплаты персоналу в ц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лях обеспечения выполнения фун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ций государственными (муниципал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 xml:space="preserve">ными) органами, казёнными </w:t>
            </w:r>
            <w:r w:rsidRPr="00AF4F62">
              <w:rPr>
                <w:color w:val="000000"/>
                <w:spacing w:val="-4"/>
                <w:sz w:val="28"/>
                <w:szCs w:val="28"/>
              </w:rPr>
              <w:t>учрежд</w:t>
            </w:r>
            <w:r w:rsidRPr="00AF4F62">
              <w:rPr>
                <w:color w:val="000000"/>
                <w:spacing w:val="-4"/>
                <w:sz w:val="28"/>
                <w:szCs w:val="28"/>
              </w:rPr>
              <w:t>е</w:t>
            </w:r>
            <w:r w:rsidRPr="00AF4F62">
              <w:rPr>
                <w:color w:val="000000"/>
                <w:spacing w:val="-4"/>
                <w:sz w:val="28"/>
                <w:szCs w:val="28"/>
              </w:rPr>
              <w:t xml:space="preserve">ниями, органами управления </w:t>
            </w:r>
            <w:proofErr w:type="spellStart"/>
            <w:proofErr w:type="gramStart"/>
            <w:r w:rsidRPr="00AF4F62">
              <w:rPr>
                <w:color w:val="000000"/>
                <w:spacing w:val="-4"/>
                <w:sz w:val="28"/>
                <w:szCs w:val="28"/>
              </w:rPr>
              <w:t>г</w:t>
            </w:r>
            <w:r w:rsidRPr="00AF4F62">
              <w:rPr>
                <w:color w:val="000000"/>
                <w:spacing w:val="-4"/>
                <w:sz w:val="28"/>
                <w:szCs w:val="28"/>
              </w:rPr>
              <w:t>о</w:t>
            </w:r>
            <w:r w:rsidRPr="00AF4F62">
              <w:rPr>
                <w:color w:val="000000"/>
                <w:spacing w:val="-4"/>
                <w:sz w:val="28"/>
                <w:szCs w:val="28"/>
              </w:rPr>
              <w:t>су</w:t>
            </w:r>
            <w:proofErr w:type="spellEnd"/>
            <w:r w:rsidR="00AF4F62" w:rsidRPr="00AF4F62">
              <w:rPr>
                <w:color w:val="000000"/>
                <w:spacing w:val="-4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дарственными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внебюджетными фо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17194,105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1308,406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11 0 1023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16,43698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«Гражданское общество и государственная национальная п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литика Ульяновской области»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«Развитие информ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ционного пространства на территории Ульяновской области» на 2015-2018 годы государственной программы Ульяновской области «Гражданское общество и государственная наци</w:t>
            </w:r>
            <w:r w:rsidRPr="00527933">
              <w:rPr>
                <w:color w:val="000000"/>
                <w:sz w:val="28"/>
                <w:szCs w:val="28"/>
              </w:rPr>
              <w:t>о</w:t>
            </w:r>
            <w:r w:rsidRPr="00527933">
              <w:rPr>
                <w:color w:val="000000"/>
                <w:sz w:val="28"/>
                <w:szCs w:val="28"/>
              </w:rPr>
              <w:t>нальная политика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Мероприятия в сфере информацио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ной политики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2369,96965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769,96965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Социальное обеспечение и иные в</w:t>
            </w:r>
            <w:r w:rsidRPr="00527933">
              <w:rPr>
                <w:color w:val="000000"/>
                <w:sz w:val="28"/>
                <w:szCs w:val="28"/>
              </w:rPr>
              <w:t>ы</w:t>
            </w:r>
            <w:r w:rsidRPr="00527933">
              <w:rPr>
                <w:color w:val="000000"/>
                <w:sz w:val="28"/>
                <w:szCs w:val="28"/>
              </w:rPr>
              <w:t>платы населению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81 3 2519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1250,0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 xml:space="preserve">ской области «Управление </w:t>
            </w:r>
            <w:proofErr w:type="spellStart"/>
            <w:proofErr w:type="gramStart"/>
            <w:r w:rsidRPr="00527933"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венными</w:t>
            </w:r>
            <w:proofErr w:type="gramEnd"/>
            <w:r w:rsidRPr="00527933">
              <w:rPr>
                <w:color w:val="000000"/>
                <w:sz w:val="28"/>
                <w:szCs w:val="28"/>
              </w:rPr>
              <w:t xml:space="preserve"> финансами Ульяновской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lastRenderedPageBreak/>
              <w:t>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Подпрограмма «Управление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ственным долгом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государственной программы Ульяновской области «Управление государственными финансами Уль</w:t>
            </w:r>
            <w:r w:rsidRPr="00527933">
              <w:rPr>
                <w:color w:val="000000"/>
                <w:sz w:val="28"/>
                <w:szCs w:val="28"/>
              </w:rPr>
              <w:t>я</w:t>
            </w:r>
            <w:r w:rsidRPr="00527933">
              <w:rPr>
                <w:color w:val="000000"/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95 1 0000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Управление государственным долгом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Обслуживание государственного (м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ниципального) долга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95 1 6501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1403725,90084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</w:t>
            </w:r>
            <w:r w:rsidRPr="00527933">
              <w:rPr>
                <w:bCs/>
                <w:color w:val="000000"/>
                <w:sz w:val="28"/>
                <w:szCs w:val="28"/>
              </w:rPr>
              <w:t>и</w:t>
            </w:r>
            <w:r w:rsidRPr="00527933">
              <w:rPr>
                <w:bCs/>
                <w:color w:val="000000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2485965,9894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ской Федерации и муниципальных образований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«Управление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эффе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тивности предоставления межбю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жетных трансфертов бюджетам м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ниципальных районов (городских округов) Ульяновской области»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«Управление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ными финансами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1611087,6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Дотации на выравнивание бюджетной обеспеченности городских округов Ульяновской области из областного фонда финансовой поддержки пос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лений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204438,5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Дотации на выравнивание бюджетной обеспеченности муниципальных ра</w:t>
            </w:r>
            <w:r w:rsidRPr="00527933">
              <w:rPr>
                <w:color w:val="000000"/>
                <w:sz w:val="28"/>
                <w:szCs w:val="28"/>
              </w:rPr>
              <w:t>й</w:t>
            </w:r>
            <w:r w:rsidRPr="00527933">
              <w:rPr>
                <w:color w:val="000000"/>
                <w:sz w:val="28"/>
                <w:szCs w:val="28"/>
              </w:rPr>
              <w:t>онов и городских округов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из областного фонда финансовой поддержки муниципал</w:t>
            </w:r>
            <w:r w:rsidRPr="00527933">
              <w:rPr>
                <w:color w:val="000000"/>
                <w:sz w:val="28"/>
                <w:szCs w:val="28"/>
              </w:rPr>
              <w:t>ь</w:t>
            </w:r>
            <w:r w:rsidRPr="00527933">
              <w:rPr>
                <w:color w:val="000000"/>
                <w:sz w:val="28"/>
                <w:szCs w:val="28"/>
              </w:rPr>
              <w:t>ных районов (городских округов)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95 2 7202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1406649,1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874878,3894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 xml:space="preserve">Мероприятия в рамках </w:t>
            </w:r>
            <w:proofErr w:type="spellStart"/>
            <w:r w:rsidRPr="00527933">
              <w:rPr>
                <w:color w:val="000000"/>
                <w:sz w:val="28"/>
                <w:szCs w:val="28"/>
              </w:rPr>
              <w:t>непрограм</w:t>
            </w:r>
            <w:r w:rsidR="00ED0E6A">
              <w:rPr>
                <w:color w:val="000000"/>
                <w:sz w:val="28"/>
                <w:szCs w:val="28"/>
              </w:rPr>
              <w:t>-</w:t>
            </w:r>
            <w:r w:rsidRPr="00527933">
              <w:rPr>
                <w:color w:val="000000"/>
                <w:sz w:val="28"/>
                <w:szCs w:val="28"/>
              </w:rPr>
              <w:t>мных</w:t>
            </w:r>
            <w:proofErr w:type="spellEnd"/>
            <w:r w:rsidRPr="00527933">
              <w:rPr>
                <w:color w:val="000000"/>
                <w:sz w:val="28"/>
                <w:szCs w:val="28"/>
              </w:rPr>
              <w:t xml:space="preserve"> направлений деятельности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76291,1294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на реализацию проектов развития муниципальных образов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ний Ульяновской области, подгото</w:t>
            </w:r>
            <w:r w:rsidRPr="00527933">
              <w:rPr>
                <w:sz w:val="28"/>
                <w:szCs w:val="28"/>
              </w:rPr>
              <w:t>в</w:t>
            </w:r>
            <w:r w:rsidRPr="00527933">
              <w:rPr>
                <w:sz w:val="28"/>
                <w:szCs w:val="28"/>
              </w:rPr>
              <w:t>ленных на основе местных инициатив граждан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8792,52523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11 0 7042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8792,52523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Реализация мероприятий по развитию инфраструктуры муниципального о</w:t>
            </w:r>
            <w:r w:rsidRPr="00527933">
              <w:rPr>
                <w:color w:val="000000"/>
                <w:sz w:val="28"/>
                <w:szCs w:val="28"/>
              </w:rPr>
              <w:t>б</w:t>
            </w:r>
            <w:r w:rsidRPr="00527933">
              <w:rPr>
                <w:color w:val="000000"/>
                <w:sz w:val="28"/>
                <w:szCs w:val="28"/>
              </w:rPr>
              <w:t>разования «город Димитровград»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11 0 7301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43255,05573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Дотации муниципальным образов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ниям Ульяновской области в целях содействия достижению и (или) п</w:t>
            </w:r>
            <w:r w:rsidRPr="00527933">
              <w:rPr>
                <w:sz w:val="28"/>
                <w:szCs w:val="28"/>
              </w:rPr>
              <w:t>о</w:t>
            </w:r>
            <w:r w:rsidRPr="00527933">
              <w:rPr>
                <w:sz w:val="28"/>
                <w:szCs w:val="28"/>
              </w:rPr>
              <w:t>ощрения достижения наилучших зн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чений показателей для оценки эффе</w:t>
            </w:r>
            <w:r w:rsidRPr="00527933">
              <w:rPr>
                <w:sz w:val="28"/>
                <w:szCs w:val="28"/>
              </w:rPr>
              <w:t>к</w:t>
            </w:r>
            <w:r w:rsidRPr="00527933">
              <w:rPr>
                <w:sz w:val="28"/>
                <w:szCs w:val="28"/>
              </w:rPr>
              <w:t>тивности деятельности органов мес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ного самоуправления городских окр</w:t>
            </w:r>
            <w:r w:rsidRPr="00527933">
              <w:rPr>
                <w:sz w:val="28"/>
                <w:szCs w:val="28"/>
              </w:rPr>
              <w:t>у</w:t>
            </w:r>
            <w:r w:rsidRPr="00527933">
              <w:rPr>
                <w:sz w:val="28"/>
                <w:szCs w:val="28"/>
              </w:rPr>
              <w:t>гов и муниципальных районов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11 0 7311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8000,0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Резервный фонд Правительства Ул</w:t>
            </w:r>
            <w:r w:rsidRPr="00527933">
              <w:rPr>
                <w:sz w:val="28"/>
                <w:szCs w:val="28"/>
              </w:rPr>
              <w:t>ь</w:t>
            </w:r>
            <w:r w:rsidRPr="00527933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16243,54844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11 0 8019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16243,54844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Государственная программа Ульяно</w:t>
            </w:r>
            <w:r w:rsidRPr="00527933">
              <w:rPr>
                <w:color w:val="000000"/>
                <w:sz w:val="28"/>
                <w:szCs w:val="28"/>
              </w:rPr>
              <w:t>в</w:t>
            </w:r>
            <w:r w:rsidRPr="00527933">
              <w:rPr>
                <w:color w:val="000000"/>
                <w:sz w:val="28"/>
                <w:szCs w:val="28"/>
              </w:rPr>
              <w:t>ской области «Управление госуда</w:t>
            </w:r>
            <w:r w:rsidRPr="00527933">
              <w:rPr>
                <w:color w:val="000000"/>
                <w:sz w:val="28"/>
                <w:szCs w:val="28"/>
              </w:rPr>
              <w:t>р</w:t>
            </w:r>
            <w:r w:rsidRPr="00527933">
              <w:rPr>
                <w:color w:val="000000"/>
                <w:sz w:val="28"/>
                <w:szCs w:val="28"/>
              </w:rPr>
              <w:t>ственными финансами Ульяновской области»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95 0 0000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Подпрограмма «Повышение эффе</w:t>
            </w:r>
            <w:r w:rsidRPr="00527933">
              <w:rPr>
                <w:color w:val="000000"/>
                <w:sz w:val="28"/>
                <w:szCs w:val="28"/>
              </w:rPr>
              <w:t>к</w:t>
            </w:r>
            <w:r w:rsidRPr="00527933">
              <w:rPr>
                <w:color w:val="000000"/>
                <w:sz w:val="28"/>
                <w:szCs w:val="28"/>
              </w:rPr>
              <w:t>тивности предоставления межбю</w:t>
            </w:r>
            <w:r w:rsidRPr="00527933">
              <w:rPr>
                <w:color w:val="000000"/>
                <w:sz w:val="28"/>
                <w:szCs w:val="28"/>
              </w:rPr>
              <w:t>д</w:t>
            </w:r>
            <w:r w:rsidRPr="00527933">
              <w:rPr>
                <w:color w:val="000000"/>
                <w:sz w:val="28"/>
                <w:szCs w:val="28"/>
              </w:rPr>
              <w:t>жетных трансфертов бюджетам м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ниципальных районов (городских округов) Ульяновской области» гос</w:t>
            </w:r>
            <w:r w:rsidRPr="00527933">
              <w:rPr>
                <w:color w:val="000000"/>
                <w:sz w:val="28"/>
                <w:szCs w:val="28"/>
              </w:rPr>
              <w:t>у</w:t>
            </w:r>
            <w:r w:rsidRPr="00527933">
              <w:rPr>
                <w:color w:val="000000"/>
                <w:sz w:val="28"/>
                <w:szCs w:val="28"/>
              </w:rPr>
              <w:t>дарственной программы Ульяновской области «Управление государстве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ными финансами Ульяновской обл</w:t>
            </w:r>
            <w:r w:rsidRPr="00527933">
              <w:rPr>
                <w:color w:val="000000"/>
                <w:sz w:val="28"/>
                <w:szCs w:val="28"/>
              </w:rPr>
              <w:t>а</w:t>
            </w:r>
            <w:r w:rsidRPr="00527933">
              <w:rPr>
                <w:color w:val="000000"/>
                <w:sz w:val="28"/>
                <w:szCs w:val="28"/>
              </w:rPr>
              <w:t>сти» на 2015-2019 годы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95 2 0000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798587,26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Субсидии бюджетам муниципальных районов (городских округов) Уль</w:t>
            </w:r>
            <w:r w:rsidRPr="00527933">
              <w:rPr>
                <w:sz w:val="28"/>
                <w:szCs w:val="28"/>
              </w:rPr>
              <w:t>я</w:t>
            </w:r>
            <w:r w:rsidRPr="00527933">
              <w:rPr>
                <w:sz w:val="28"/>
                <w:szCs w:val="28"/>
              </w:rPr>
              <w:t xml:space="preserve">новской области в целях </w:t>
            </w:r>
            <w:proofErr w:type="spellStart"/>
            <w:r w:rsidRPr="00527933">
              <w:rPr>
                <w:sz w:val="28"/>
                <w:szCs w:val="28"/>
              </w:rPr>
              <w:t>софинанс</w:t>
            </w:r>
            <w:r w:rsidRPr="00527933">
              <w:rPr>
                <w:sz w:val="28"/>
                <w:szCs w:val="28"/>
              </w:rPr>
              <w:t>и</w:t>
            </w:r>
            <w:r w:rsidRPr="00527933">
              <w:rPr>
                <w:sz w:val="28"/>
                <w:szCs w:val="28"/>
              </w:rPr>
              <w:t>рования</w:t>
            </w:r>
            <w:proofErr w:type="spellEnd"/>
            <w:r w:rsidRPr="00527933">
              <w:rPr>
                <w:sz w:val="28"/>
                <w:szCs w:val="28"/>
              </w:rPr>
              <w:t xml:space="preserve"> расходов на выплату зар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lastRenderedPageBreak/>
              <w:t>ботной платы с начислениями рабо</w:t>
            </w:r>
            <w:r w:rsidRPr="00527933">
              <w:rPr>
                <w:sz w:val="28"/>
                <w:szCs w:val="28"/>
              </w:rPr>
              <w:t>т</w:t>
            </w:r>
            <w:r w:rsidRPr="00527933">
              <w:rPr>
                <w:sz w:val="28"/>
                <w:szCs w:val="28"/>
              </w:rPr>
              <w:t>никам муниципальных учреждений (за исключением органов местного самоуправления) муниципальных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разований, оплату коммунальных услуг и приобретение твёрдого то</w:t>
            </w:r>
            <w:r w:rsidRPr="00527933">
              <w:rPr>
                <w:sz w:val="28"/>
                <w:szCs w:val="28"/>
              </w:rPr>
              <w:t>п</w:t>
            </w:r>
            <w:r w:rsidRPr="00527933">
              <w:rPr>
                <w:sz w:val="28"/>
                <w:szCs w:val="28"/>
              </w:rPr>
              <w:t>лива (уголь, дрова) муниципальными учреждениями (за исключением орг</w:t>
            </w:r>
            <w:r w:rsidRPr="00527933">
              <w:rPr>
                <w:sz w:val="28"/>
                <w:szCs w:val="28"/>
              </w:rPr>
              <w:t>а</w:t>
            </w:r>
            <w:r w:rsidRPr="00527933">
              <w:rPr>
                <w:sz w:val="28"/>
                <w:szCs w:val="28"/>
              </w:rPr>
              <w:t>нов местного самоуправления) (включая погашение кредиторской задолженности) муниципальных о</w:t>
            </w:r>
            <w:r w:rsidRPr="00527933">
              <w:rPr>
                <w:sz w:val="28"/>
                <w:szCs w:val="28"/>
              </w:rPr>
              <w:t>б</w:t>
            </w:r>
            <w:r w:rsidRPr="00527933">
              <w:rPr>
                <w:sz w:val="28"/>
                <w:szCs w:val="28"/>
              </w:rPr>
              <w:t>разований Ульяновской области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95 2 7041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</w:p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669188,46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95 2 7041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sz w:val="28"/>
                <w:szCs w:val="28"/>
              </w:rPr>
            </w:pPr>
            <w:r w:rsidRPr="00527933">
              <w:rPr>
                <w:sz w:val="28"/>
                <w:szCs w:val="28"/>
              </w:rPr>
              <w:t>669188,46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Субвенции на финансовое обеспеч</w:t>
            </w:r>
            <w:r w:rsidRPr="00527933">
              <w:rPr>
                <w:color w:val="000000"/>
                <w:sz w:val="28"/>
                <w:szCs w:val="28"/>
              </w:rPr>
              <w:t>е</w:t>
            </w:r>
            <w:r w:rsidRPr="00527933">
              <w:rPr>
                <w:color w:val="000000"/>
                <w:sz w:val="28"/>
                <w:szCs w:val="28"/>
              </w:rPr>
              <w:t>ние расходных обязательств, связа</w:t>
            </w:r>
            <w:r w:rsidRPr="00527933">
              <w:rPr>
                <w:color w:val="000000"/>
                <w:sz w:val="28"/>
                <w:szCs w:val="28"/>
              </w:rPr>
              <w:t>н</w:t>
            </w:r>
            <w:r w:rsidRPr="00527933">
              <w:rPr>
                <w:color w:val="000000"/>
                <w:sz w:val="28"/>
                <w:szCs w:val="28"/>
              </w:rPr>
              <w:t>ных с расчётом и предоставлением дотаций на выравнивание бюджетной обеспеченности бюджетам поселений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95 2 7131</w:t>
            </w: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color w:val="000000"/>
                <w:sz w:val="28"/>
                <w:szCs w:val="28"/>
              </w:rPr>
            </w:pPr>
            <w:r w:rsidRPr="00527933">
              <w:rPr>
                <w:color w:val="000000"/>
                <w:sz w:val="28"/>
                <w:szCs w:val="28"/>
              </w:rPr>
              <w:t>129398,8</w:t>
            </w:r>
          </w:p>
        </w:tc>
      </w:tr>
      <w:tr w:rsidR="005A5785" w:rsidRPr="00527933" w:rsidTr="00527933">
        <w:tc>
          <w:tcPr>
            <w:tcW w:w="4820" w:type="dxa"/>
            <w:vAlign w:val="center"/>
          </w:tcPr>
          <w:p w:rsidR="005A5785" w:rsidRPr="00527933" w:rsidRDefault="005A5785" w:rsidP="0052793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8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Mar>
              <w:left w:w="74" w:type="dxa"/>
              <w:right w:w="74" w:type="dxa"/>
            </w:tcMar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5A5785" w:rsidRPr="00527933" w:rsidRDefault="005A5785" w:rsidP="0052793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noWrap/>
            <w:tcMar>
              <w:left w:w="57" w:type="dxa"/>
              <w:right w:w="57" w:type="dxa"/>
            </w:tcMar>
            <w:vAlign w:val="bottom"/>
          </w:tcPr>
          <w:p w:rsidR="005A5785" w:rsidRPr="00527933" w:rsidRDefault="005A5785" w:rsidP="0052793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7933">
              <w:rPr>
                <w:bCs/>
                <w:color w:val="000000"/>
                <w:sz w:val="28"/>
                <w:szCs w:val="28"/>
              </w:rPr>
              <w:t>45332411,45046</w:t>
            </w:r>
          </w:p>
        </w:tc>
      </w:tr>
    </w:tbl>
    <w:p w:rsidR="005A5785" w:rsidRPr="00527933" w:rsidRDefault="005A5785" w:rsidP="00527933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5A5785" w:rsidRDefault="005A5785" w:rsidP="00075D3E">
      <w:pPr>
        <w:spacing w:line="276" w:lineRule="auto"/>
        <w:jc w:val="center"/>
        <w:rPr>
          <w:rFonts w:ascii="Calibri" w:hAnsi="Calibri"/>
          <w:sz w:val="28"/>
          <w:szCs w:val="28"/>
          <w:lang w:eastAsia="en-US"/>
        </w:rPr>
        <w:sectPr w:rsidR="005A5785" w:rsidSect="00527933">
          <w:headerReference w:type="default" r:id="rId13"/>
          <w:pgSz w:w="11906" w:h="16838" w:code="9"/>
          <w:pgMar w:top="1134" w:right="567" w:bottom="1134" w:left="1690" w:header="709" w:footer="709" w:gutter="0"/>
          <w:pgNumType w:start="1"/>
          <w:cols w:space="708"/>
          <w:titlePg/>
          <w:docGrid w:linePitch="360"/>
        </w:sectPr>
      </w:pPr>
      <w:r w:rsidRPr="00527933">
        <w:rPr>
          <w:rFonts w:ascii="Calibri" w:hAnsi="Calibri"/>
          <w:sz w:val="28"/>
          <w:szCs w:val="28"/>
          <w:lang w:eastAsia="en-US"/>
        </w:rPr>
        <w:t>_______________</w:t>
      </w:r>
    </w:p>
    <w:tbl>
      <w:tblPr>
        <w:tblW w:w="10026" w:type="dxa"/>
        <w:tblInd w:w="-357" w:type="dxa"/>
        <w:tblLook w:val="00A0" w:firstRow="1" w:lastRow="0" w:firstColumn="1" w:lastColumn="0" w:noHBand="0" w:noVBand="0"/>
      </w:tblPr>
      <w:tblGrid>
        <w:gridCol w:w="39"/>
        <w:gridCol w:w="1418"/>
        <w:gridCol w:w="2127"/>
        <w:gridCol w:w="4111"/>
        <w:gridCol w:w="2184"/>
        <w:gridCol w:w="147"/>
      </w:tblGrid>
      <w:tr w:rsidR="005A5785" w:rsidTr="00B8619F">
        <w:trPr>
          <w:trHeight w:val="750"/>
        </w:trPr>
        <w:tc>
          <w:tcPr>
            <w:tcW w:w="10026" w:type="dxa"/>
            <w:gridSpan w:val="6"/>
            <w:vAlign w:val="bottom"/>
          </w:tcPr>
          <w:tbl>
            <w:tblPr>
              <w:tblW w:w="8910" w:type="dxa"/>
              <w:tblInd w:w="900" w:type="dxa"/>
              <w:tblLook w:val="00A0" w:firstRow="1" w:lastRow="0" w:firstColumn="1" w:lastColumn="0" w:noHBand="0" w:noVBand="0"/>
            </w:tblPr>
            <w:tblGrid>
              <w:gridCol w:w="4799"/>
              <w:gridCol w:w="4111"/>
            </w:tblGrid>
            <w:tr w:rsidR="005A5785" w:rsidTr="00B8619F">
              <w:trPr>
                <w:trHeight w:val="1560"/>
              </w:trPr>
              <w:tc>
                <w:tcPr>
                  <w:tcW w:w="4803" w:type="dxa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</w:tcPr>
                <w:p w:rsidR="005A5785" w:rsidRDefault="005A5785" w:rsidP="00B861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13" w:type="dxa"/>
                  <w:tcBorders>
                    <w:top w:val="nil"/>
                    <w:left w:val="single" w:sz="4" w:space="0" w:color="FFFFFF"/>
                    <w:bottom w:val="nil"/>
                    <w:right w:val="nil"/>
                  </w:tcBorders>
                </w:tcPr>
                <w:p w:rsidR="005A5785" w:rsidRDefault="005A5785" w:rsidP="00B8619F">
                  <w:pPr>
                    <w:spacing w:line="36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ПРИЛОЖЕНИЕ 4</w:t>
                  </w:r>
                </w:p>
                <w:p w:rsidR="005A5785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к Закону Ульяновской области </w:t>
                  </w:r>
                </w:p>
                <w:p w:rsidR="005A5785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«Об исполнении областного</w:t>
                  </w:r>
                </w:p>
                <w:p w:rsidR="005A5785" w:rsidRDefault="005A5785" w:rsidP="00B8619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бюджета Ульяновской области </w:t>
                  </w:r>
                </w:p>
                <w:p w:rsidR="005A5785" w:rsidRDefault="005A5785" w:rsidP="00B8619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 2015 год»</w:t>
                  </w:r>
                </w:p>
              </w:tc>
            </w:tr>
          </w:tbl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5785" w:rsidTr="00B8619F">
        <w:trPr>
          <w:trHeight w:val="750"/>
        </w:trPr>
        <w:tc>
          <w:tcPr>
            <w:tcW w:w="10026" w:type="dxa"/>
            <w:gridSpan w:val="6"/>
            <w:vAlign w:val="bottom"/>
          </w:tcPr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D6447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D64477">
              <w:rPr>
                <w:b/>
                <w:bCs/>
                <w:sz w:val="28"/>
                <w:szCs w:val="28"/>
              </w:rPr>
              <w:t xml:space="preserve">областного бюджета Ульяновской области </w:t>
            </w:r>
            <w:r>
              <w:rPr>
                <w:b/>
                <w:bCs/>
                <w:sz w:val="28"/>
                <w:szCs w:val="28"/>
              </w:rPr>
              <w:t>з</w:t>
            </w:r>
            <w:r w:rsidRPr="00D64477">
              <w:rPr>
                <w:b/>
                <w:bCs/>
                <w:sz w:val="28"/>
                <w:szCs w:val="28"/>
              </w:rPr>
              <w:t>а 20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D64477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по кодам</w:t>
            </w:r>
          </w:p>
          <w:p w:rsidR="005A578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</w:p>
        </w:tc>
      </w:tr>
      <w:tr w:rsidR="005A5785" w:rsidTr="00B8619F">
        <w:trPr>
          <w:gridBefore w:val="1"/>
          <w:gridAfter w:val="1"/>
          <w:wBefore w:w="39" w:type="dxa"/>
          <w:wAfter w:w="147" w:type="dxa"/>
          <w:trHeight w:val="360"/>
        </w:trPr>
        <w:tc>
          <w:tcPr>
            <w:tcW w:w="1418" w:type="dxa"/>
            <w:vAlign w:val="bottom"/>
          </w:tcPr>
          <w:p w:rsidR="005A5785" w:rsidRDefault="005A5785" w:rsidP="00B86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Align w:val="bottom"/>
          </w:tcPr>
          <w:p w:rsidR="005A5785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noWrap/>
            <w:vAlign w:val="bottom"/>
          </w:tcPr>
          <w:p w:rsidR="005A5785" w:rsidRDefault="005A5785" w:rsidP="00B86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785" w:rsidTr="00B8619F">
        <w:trPr>
          <w:gridBefore w:val="1"/>
          <w:gridAfter w:val="1"/>
          <w:wBefore w:w="39" w:type="dxa"/>
          <w:wAfter w:w="147" w:type="dxa"/>
          <w:trHeight w:val="360"/>
        </w:trPr>
        <w:tc>
          <w:tcPr>
            <w:tcW w:w="7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785" w:rsidRDefault="005A5785" w:rsidP="00B86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785" w:rsidRDefault="005A5785" w:rsidP="00B861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5A5785" w:rsidTr="00B8619F">
        <w:trPr>
          <w:gridBefore w:val="1"/>
          <w:gridAfter w:val="1"/>
          <w:wBefore w:w="39" w:type="dxa"/>
          <w:wAfter w:w="147" w:type="dxa"/>
          <w:trHeight w:val="375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5A5785" w:rsidRPr="000878BA" w:rsidRDefault="005A5785" w:rsidP="00075D3E">
      <w:pPr>
        <w:rPr>
          <w:sz w:val="2"/>
          <w:szCs w:val="2"/>
        </w:rPr>
      </w:pPr>
    </w:p>
    <w:tbl>
      <w:tblPr>
        <w:tblW w:w="983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545"/>
        <w:gridCol w:w="26"/>
        <w:gridCol w:w="4085"/>
        <w:gridCol w:w="20"/>
        <w:gridCol w:w="2106"/>
        <w:gridCol w:w="56"/>
      </w:tblGrid>
      <w:tr w:rsidR="005A5785" w:rsidRPr="000878BA" w:rsidTr="00B8619F">
        <w:trPr>
          <w:trHeight w:val="336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785" w:rsidRPr="000878BA" w:rsidRDefault="005A5785" w:rsidP="00B8619F">
            <w:pPr>
              <w:ind w:left="-108"/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5785" w:rsidRPr="000878BA" w:rsidRDefault="005A5785" w:rsidP="00B8619F">
            <w:pPr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5785" w:rsidRPr="000878BA" w:rsidRDefault="005A5785" w:rsidP="00B8619F">
            <w:pPr>
              <w:jc w:val="center"/>
              <w:rPr>
                <w:sz w:val="28"/>
                <w:szCs w:val="28"/>
              </w:rPr>
            </w:pPr>
            <w:r w:rsidRPr="000878BA">
              <w:rPr>
                <w:sz w:val="28"/>
                <w:szCs w:val="28"/>
              </w:rPr>
              <w:t>3</w:t>
            </w:r>
          </w:p>
        </w:tc>
      </w:tr>
      <w:tr w:rsidR="005A5785" w:rsidRPr="00314EFF" w:rsidTr="00427403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single" w:sz="4" w:space="0" w:color="auto"/>
            </w:tcBorders>
            <w:noWrap/>
          </w:tcPr>
          <w:p w:rsidR="005A5785" w:rsidRPr="00314EFF" w:rsidRDefault="005A5785" w:rsidP="00B8619F">
            <w:pPr>
              <w:rPr>
                <w:b/>
                <w:bCs/>
                <w:iCs/>
                <w:sz w:val="28"/>
                <w:szCs w:val="28"/>
              </w:rPr>
            </w:pPr>
            <w:r w:rsidRPr="00314EFF">
              <w:rPr>
                <w:b/>
                <w:bCs/>
                <w:iCs/>
                <w:sz w:val="28"/>
                <w:szCs w:val="28"/>
              </w:rPr>
              <w:t>292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</w:tcBorders>
          </w:tcPr>
          <w:p w:rsidR="005A5785" w:rsidRPr="00314EFF" w:rsidRDefault="005A5785" w:rsidP="00B8619F">
            <w:pPr>
              <w:rPr>
                <w:b/>
                <w:bCs/>
                <w:iCs/>
                <w:sz w:val="28"/>
                <w:szCs w:val="28"/>
              </w:rPr>
            </w:pPr>
            <w:r w:rsidRPr="00314EFF">
              <w:rPr>
                <w:b/>
                <w:bCs/>
                <w:iCs/>
                <w:sz w:val="28"/>
                <w:szCs w:val="28"/>
              </w:rPr>
              <w:t xml:space="preserve">Министерство финансов </w:t>
            </w:r>
            <w:r w:rsidRPr="00314EFF">
              <w:rPr>
                <w:b/>
                <w:bCs/>
                <w:iCs/>
                <w:sz w:val="28"/>
                <w:szCs w:val="28"/>
              </w:rPr>
              <w:br/>
              <w:t>Ульяновской области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noWrap/>
            <w:vAlign w:val="bottom"/>
          </w:tcPr>
          <w:p w:rsidR="005A5785" w:rsidRPr="00314EFF" w:rsidRDefault="005A5785" w:rsidP="00B8619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14EFF">
              <w:rPr>
                <w:b/>
                <w:bCs/>
                <w:sz w:val="28"/>
                <w:szCs w:val="28"/>
              </w:rPr>
              <w:t>6959455,40832</w:t>
            </w:r>
          </w:p>
        </w:tc>
      </w:tr>
      <w:tr w:rsidR="005A5785" w:rsidRPr="00E70D65" w:rsidTr="00427403">
        <w:trPr>
          <w:gridAfter w:val="1"/>
          <w:wAfter w:w="56" w:type="dxa"/>
        </w:trPr>
        <w:tc>
          <w:tcPr>
            <w:tcW w:w="3571" w:type="dxa"/>
            <w:gridSpan w:val="2"/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105" w:type="dxa"/>
            <w:gridSpan w:val="2"/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Кредиты кредитных орган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заций в валюте Российской Федерации</w:t>
            </w:r>
          </w:p>
        </w:tc>
        <w:tc>
          <w:tcPr>
            <w:tcW w:w="2106" w:type="dxa"/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3170594,0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Получение кредитов от кр</w:t>
            </w:r>
            <w:r w:rsidRPr="00E70D65">
              <w:rPr>
                <w:i/>
                <w:iCs/>
                <w:sz w:val="28"/>
                <w:szCs w:val="28"/>
              </w:rPr>
              <w:t>е</w:t>
            </w:r>
            <w:r w:rsidRPr="00E70D65">
              <w:rPr>
                <w:i/>
                <w:iCs/>
                <w:sz w:val="28"/>
                <w:szCs w:val="28"/>
              </w:rPr>
              <w:t>дитных организаций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7850000,0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Получение кредитов от креди</w:t>
            </w:r>
            <w:r w:rsidRPr="00E70D65">
              <w:rPr>
                <w:sz w:val="28"/>
                <w:szCs w:val="28"/>
              </w:rPr>
              <w:t>т</w:t>
            </w:r>
            <w:r w:rsidRPr="00E70D65">
              <w:rPr>
                <w:sz w:val="28"/>
                <w:szCs w:val="28"/>
              </w:rPr>
              <w:t>ных организаций бюджетами субъектов Российской Федер</w:t>
            </w:r>
            <w:r w:rsidRPr="00E70D65"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>ции в валюте Российской Фед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767FD5" w:rsidRDefault="005A5785" w:rsidP="00B8619F">
            <w:pPr>
              <w:jc w:val="center"/>
              <w:rPr>
                <w:iCs/>
                <w:sz w:val="28"/>
                <w:szCs w:val="28"/>
              </w:rPr>
            </w:pPr>
            <w:r w:rsidRPr="00767FD5">
              <w:rPr>
                <w:iCs/>
                <w:sz w:val="28"/>
                <w:szCs w:val="28"/>
              </w:rPr>
              <w:t>7850000,0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Погашение кредитов, пред</w:t>
            </w:r>
            <w:r w:rsidRPr="00E70D65">
              <w:rPr>
                <w:i/>
                <w:iCs/>
                <w:sz w:val="28"/>
                <w:szCs w:val="28"/>
              </w:rPr>
              <w:t>о</w:t>
            </w:r>
            <w:r w:rsidRPr="00E70D65">
              <w:rPr>
                <w:i/>
                <w:iCs/>
                <w:sz w:val="28"/>
                <w:szCs w:val="28"/>
              </w:rPr>
              <w:t>ставленных кредитными орг</w:t>
            </w:r>
            <w:r w:rsidRPr="00E70D65">
              <w:rPr>
                <w:i/>
                <w:iCs/>
                <w:sz w:val="28"/>
                <w:szCs w:val="28"/>
              </w:rPr>
              <w:t>а</w:t>
            </w:r>
            <w:r w:rsidRPr="00E70D65">
              <w:rPr>
                <w:i/>
                <w:iCs/>
                <w:sz w:val="28"/>
                <w:szCs w:val="28"/>
              </w:rPr>
              <w:t xml:space="preserve">низациями в валюте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-4679406,0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Погашение бюджетами субъе</w:t>
            </w:r>
            <w:r w:rsidRPr="00E70D65">
              <w:rPr>
                <w:sz w:val="28"/>
                <w:szCs w:val="28"/>
              </w:rPr>
              <w:t>к</w:t>
            </w:r>
            <w:r w:rsidRPr="00E70D65">
              <w:rPr>
                <w:sz w:val="28"/>
                <w:szCs w:val="28"/>
              </w:rPr>
              <w:t>тов Российской Федерации кр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дитов от кредитных организ</w:t>
            </w:r>
            <w:r w:rsidRPr="00E70D65"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>ций в валюте Российской Фед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-4679406,0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Бюджетные кредиты от др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у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гих бюджетов бюджетной системы Российской Федер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 xml:space="preserve">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1532408,4</w:t>
            </w:r>
          </w:p>
        </w:tc>
      </w:tr>
      <w:tr w:rsidR="005A5785" w:rsidRPr="00E70D65" w:rsidTr="00B8619F">
        <w:trPr>
          <w:gridAfter w:val="1"/>
          <w:wAfter w:w="56" w:type="dxa"/>
          <w:trHeight w:hRule="exact" w:val="1588"/>
        </w:trPr>
        <w:tc>
          <w:tcPr>
            <w:tcW w:w="3571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spacing w:after="280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Бюджетные кредиты от др</w:t>
            </w:r>
            <w:r w:rsidRPr="00E70D65">
              <w:rPr>
                <w:i/>
                <w:iCs/>
                <w:sz w:val="28"/>
                <w:szCs w:val="28"/>
              </w:rPr>
              <w:t>у</w:t>
            </w:r>
            <w:r w:rsidRPr="00E70D65">
              <w:rPr>
                <w:i/>
                <w:iCs/>
                <w:sz w:val="28"/>
                <w:szCs w:val="28"/>
              </w:rPr>
              <w:t>гих бюджетов бюджетной с</w:t>
            </w:r>
            <w:r w:rsidRPr="00E70D65">
              <w:rPr>
                <w:i/>
                <w:iCs/>
                <w:sz w:val="28"/>
                <w:szCs w:val="28"/>
              </w:rPr>
              <w:t>и</w:t>
            </w:r>
            <w:r w:rsidRPr="00E70D65">
              <w:rPr>
                <w:i/>
                <w:iCs/>
                <w:sz w:val="28"/>
                <w:szCs w:val="28"/>
              </w:rPr>
              <w:t>стемы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1532408,4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Получение бюджетных кред</w:t>
            </w:r>
            <w:r w:rsidRPr="00E70D65">
              <w:rPr>
                <w:i/>
                <w:iCs/>
                <w:sz w:val="28"/>
                <w:szCs w:val="28"/>
              </w:rPr>
              <w:t>и</w:t>
            </w:r>
            <w:r w:rsidRPr="00E70D65">
              <w:rPr>
                <w:i/>
                <w:iCs/>
                <w:sz w:val="28"/>
                <w:szCs w:val="28"/>
              </w:rPr>
              <w:t>тов от других бюджетов бюджетной системы Росси</w:t>
            </w:r>
            <w:r w:rsidRPr="00E70D65">
              <w:rPr>
                <w:i/>
                <w:iCs/>
                <w:sz w:val="28"/>
                <w:szCs w:val="28"/>
              </w:rPr>
              <w:t>й</w:t>
            </w:r>
            <w:r w:rsidRPr="00E70D65">
              <w:rPr>
                <w:i/>
                <w:iCs/>
                <w:sz w:val="28"/>
                <w:szCs w:val="28"/>
              </w:rPr>
              <w:t>ской Федерации в валюте Ро</w:t>
            </w:r>
            <w:r w:rsidRPr="00E70D65">
              <w:rPr>
                <w:i/>
                <w:iCs/>
                <w:sz w:val="28"/>
                <w:szCs w:val="28"/>
              </w:rPr>
              <w:t>с</w:t>
            </w:r>
            <w:r w:rsidRPr="00E70D65">
              <w:rPr>
                <w:i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6639700,0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Получение бюджетных кред</w:t>
            </w:r>
            <w:r w:rsidRPr="00E70D65">
              <w:rPr>
                <w:sz w:val="28"/>
                <w:szCs w:val="28"/>
              </w:rPr>
              <w:t>и</w:t>
            </w:r>
            <w:r w:rsidRPr="00E70D65">
              <w:rPr>
                <w:sz w:val="28"/>
                <w:szCs w:val="28"/>
              </w:rPr>
              <w:t>тов от других бюджетов бю</w:t>
            </w:r>
            <w:r w:rsidRPr="00E70D65">
              <w:rPr>
                <w:sz w:val="28"/>
                <w:szCs w:val="28"/>
              </w:rPr>
              <w:t>д</w:t>
            </w:r>
            <w:r w:rsidRPr="00E70D65">
              <w:rPr>
                <w:sz w:val="28"/>
                <w:szCs w:val="28"/>
              </w:rPr>
              <w:t>жетной системы Российской Федерации бюджетами субъе</w:t>
            </w:r>
            <w:r w:rsidRPr="00E70D65">
              <w:rPr>
                <w:sz w:val="28"/>
                <w:szCs w:val="28"/>
              </w:rPr>
              <w:t>к</w:t>
            </w:r>
            <w:r w:rsidRPr="00E70D65">
              <w:rPr>
                <w:sz w:val="28"/>
                <w:szCs w:val="28"/>
              </w:rPr>
              <w:t>тов Российской Федерации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767FD5" w:rsidRDefault="005A5785" w:rsidP="00B8619F">
            <w:pPr>
              <w:jc w:val="center"/>
              <w:rPr>
                <w:iCs/>
                <w:sz w:val="28"/>
                <w:szCs w:val="28"/>
              </w:rPr>
            </w:pPr>
            <w:r w:rsidRPr="00767FD5">
              <w:rPr>
                <w:iCs/>
                <w:sz w:val="28"/>
                <w:szCs w:val="28"/>
              </w:rPr>
              <w:t>6639700,0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Погашение бюджетных кред</w:t>
            </w:r>
            <w:r w:rsidRPr="00E70D65">
              <w:rPr>
                <w:i/>
                <w:iCs/>
                <w:sz w:val="28"/>
                <w:szCs w:val="28"/>
              </w:rPr>
              <w:t>и</w:t>
            </w:r>
            <w:r w:rsidRPr="00E70D65">
              <w:rPr>
                <w:i/>
                <w:iCs/>
                <w:sz w:val="28"/>
                <w:szCs w:val="28"/>
              </w:rPr>
              <w:t>тов, полученных от других бюджетов бюджетной сист</w:t>
            </w:r>
            <w:r w:rsidRPr="00E70D65">
              <w:rPr>
                <w:i/>
                <w:iCs/>
                <w:sz w:val="28"/>
                <w:szCs w:val="28"/>
              </w:rPr>
              <w:t>е</w:t>
            </w:r>
            <w:r w:rsidRPr="00E70D65">
              <w:rPr>
                <w:i/>
                <w:iCs/>
                <w:sz w:val="28"/>
                <w:szCs w:val="28"/>
              </w:rPr>
              <w:t>мы Российской Федерации в в</w:t>
            </w:r>
            <w:r w:rsidRPr="00E70D65">
              <w:rPr>
                <w:i/>
                <w:iCs/>
                <w:sz w:val="28"/>
                <w:szCs w:val="28"/>
              </w:rPr>
              <w:t>а</w:t>
            </w:r>
            <w:r w:rsidRPr="00E70D65">
              <w:rPr>
                <w:i/>
                <w:iCs/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767FD5" w:rsidRDefault="005A5785" w:rsidP="00B8619F">
            <w:pPr>
              <w:jc w:val="center"/>
              <w:rPr>
                <w:i/>
                <w:sz w:val="28"/>
                <w:szCs w:val="28"/>
              </w:rPr>
            </w:pPr>
            <w:r w:rsidRPr="00767FD5">
              <w:rPr>
                <w:i/>
                <w:sz w:val="28"/>
                <w:szCs w:val="28"/>
              </w:rPr>
              <w:t>-5107291,6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Погашение бюджетами субъе</w:t>
            </w:r>
            <w:r w:rsidRPr="00E70D65">
              <w:rPr>
                <w:sz w:val="28"/>
                <w:szCs w:val="28"/>
              </w:rPr>
              <w:t>к</w:t>
            </w:r>
            <w:r w:rsidRPr="00E70D65">
              <w:rPr>
                <w:sz w:val="28"/>
                <w:szCs w:val="28"/>
              </w:rPr>
              <w:t>тов Российской Федерации кр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дитов от других бюджетов бюджетной системы Росси</w:t>
            </w:r>
            <w:r w:rsidRPr="00E70D65">
              <w:rPr>
                <w:sz w:val="28"/>
                <w:szCs w:val="28"/>
              </w:rPr>
              <w:t>й</w:t>
            </w:r>
            <w:r w:rsidRPr="00E70D65">
              <w:rPr>
                <w:sz w:val="28"/>
                <w:szCs w:val="28"/>
              </w:rPr>
              <w:t>ской Федерации в валюте Ро</w:t>
            </w:r>
            <w:r w:rsidRPr="00E70D65">
              <w:rPr>
                <w:sz w:val="28"/>
                <w:szCs w:val="28"/>
              </w:rPr>
              <w:t>с</w:t>
            </w:r>
            <w:r w:rsidRPr="00E70D6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-5107291,6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Бюджетные кредиты, пред</w:t>
            </w:r>
            <w:r w:rsidRPr="00E70D65">
              <w:rPr>
                <w:sz w:val="28"/>
                <w:szCs w:val="28"/>
              </w:rPr>
              <w:t>о</w:t>
            </w:r>
            <w:r w:rsidRPr="00E70D65">
              <w:rPr>
                <w:sz w:val="28"/>
                <w:szCs w:val="28"/>
              </w:rPr>
              <w:t>ставленные для частичного п</w:t>
            </w:r>
            <w:r w:rsidRPr="00E70D65">
              <w:rPr>
                <w:sz w:val="28"/>
                <w:szCs w:val="28"/>
              </w:rPr>
              <w:t>о</w:t>
            </w:r>
            <w:r w:rsidRPr="00E70D65">
              <w:rPr>
                <w:sz w:val="28"/>
                <w:szCs w:val="28"/>
              </w:rPr>
              <w:t>крытия дефицитов бюджетов субъектов Российской Федер</w:t>
            </w:r>
            <w:r w:rsidRPr="00E70D65"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>ции, возврат которых ос</w:t>
            </w:r>
            <w:r w:rsidRPr="00E70D65">
              <w:rPr>
                <w:sz w:val="28"/>
                <w:szCs w:val="28"/>
              </w:rPr>
              <w:t>у</w:t>
            </w:r>
            <w:r w:rsidRPr="00E70D65">
              <w:rPr>
                <w:sz w:val="28"/>
                <w:szCs w:val="28"/>
              </w:rPr>
              <w:t>ществляется субъектом Росси</w:t>
            </w:r>
            <w:r w:rsidRPr="00E70D65">
              <w:rPr>
                <w:sz w:val="28"/>
                <w:szCs w:val="28"/>
              </w:rPr>
              <w:t>й</w:t>
            </w:r>
            <w:r w:rsidRPr="00E70D65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-660000,0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01 03 01 00 02 5400 810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Бюджетные кредиты на реал</w:t>
            </w:r>
            <w:r w:rsidRPr="00E70D65">
              <w:rPr>
                <w:sz w:val="28"/>
                <w:szCs w:val="28"/>
              </w:rPr>
              <w:t>и</w:t>
            </w:r>
            <w:r w:rsidRPr="00E70D65">
              <w:rPr>
                <w:sz w:val="28"/>
                <w:szCs w:val="28"/>
              </w:rPr>
              <w:t>зацию комплексных программ поддержки развития дошкол</w:t>
            </w:r>
            <w:r w:rsidRPr="00E70D65">
              <w:rPr>
                <w:sz w:val="28"/>
                <w:szCs w:val="28"/>
              </w:rPr>
              <w:t>ь</w:t>
            </w:r>
            <w:r w:rsidRPr="00E70D65">
              <w:rPr>
                <w:sz w:val="28"/>
                <w:szCs w:val="28"/>
              </w:rPr>
              <w:t>ных образовательных учрежд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ний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-106151,6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1613453,00832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292 </w:t>
            </w:r>
            <w:r w:rsidRPr="00E70D65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прочих остатков денежных средств бюджетов субъектов Российской Федер</w:t>
            </w:r>
            <w:r w:rsidRPr="00E70D65"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ind w:hanging="128"/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-58990738,82109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Уменьшение прочих остатков денежных средств бюджетов субъектов Российской Федер</w:t>
            </w:r>
            <w:r w:rsidRPr="00E70D65"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 xml:space="preserve">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60604191,82941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70D65">
              <w:rPr>
                <w:b/>
                <w:bCs/>
                <w:i/>
                <w:iCs/>
                <w:sz w:val="28"/>
                <w:szCs w:val="28"/>
              </w:rPr>
              <w:t>643000,0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01 06 05 00 00 0000 000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Бюджетные кредиты, пред</w:t>
            </w:r>
            <w:r w:rsidRPr="00E70D65">
              <w:rPr>
                <w:i/>
                <w:iCs/>
                <w:sz w:val="28"/>
                <w:szCs w:val="28"/>
              </w:rPr>
              <w:t>о</w:t>
            </w:r>
            <w:r w:rsidRPr="00E70D65">
              <w:rPr>
                <w:i/>
                <w:iCs/>
                <w:sz w:val="28"/>
                <w:szCs w:val="28"/>
              </w:rPr>
              <w:t xml:space="preserve">ставленные внутри страны в валюте Российской Федерации 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01 06 05 00 00 0000 600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Возврат бюджетных кред</w:t>
            </w:r>
            <w:r w:rsidRPr="00E70D65">
              <w:rPr>
                <w:i/>
                <w:iCs/>
                <w:sz w:val="28"/>
                <w:szCs w:val="28"/>
              </w:rPr>
              <w:t>и</w:t>
            </w:r>
            <w:r w:rsidRPr="00E70D65">
              <w:rPr>
                <w:i/>
                <w:iCs/>
                <w:sz w:val="28"/>
                <w:szCs w:val="28"/>
              </w:rPr>
              <w:t>тов, предоставленных внутри страны в валюте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01 06 05 01 00 0000 600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Возврат бюджетных кредитов, предоставленных юридическим лицам из бюджетов субъектов Российской Федерации в вал</w:t>
            </w:r>
            <w:r w:rsidRPr="00E70D65">
              <w:rPr>
                <w:sz w:val="28"/>
                <w:szCs w:val="28"/>
              </w:rPr>
              <w:t>ю</w:t>
            </w:r>
            <w:r w:rsidRPr="00E70D65">
              <w:rPr>
                <w:sz w:val="28"/>
                <w:szCs w:val="28"/>
              </w:rPr>
              <w:t>те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3000,0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292 </w:t>
            </w:r>
            <w:r w:rsidRPr="00E70D65">
              <w:rPr>
                <w:i/>
                <w:iCs/>
                <w:sz w:val="28"/>
                <w:szCs w:val="28"/>
              </w:rPr>
              <w:t>01 06 10 00 00 0000 000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i/>
                <w:iCs/>
                <w:sz w:val="28"/>
                <w:szCs w:val="28"/>
              </w:rPr>
            </w:pPr>
            <w:r w:rsidRPr="00E70D65">
              <w:rPr>
                <w:i/>
                <w:iCs/>
                <w:sz w:val="28"/>
                <w:szCs w:val="28"/>
              </w:rPr>
              <w:t>640000,0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292 </w:t>
            </w:r>
            <w:r w:rsidRPr="00E70D65">
              <w:rPr>
                <w:sz w:val="28"/>
                <w:szCs w:val="28"/>
              </w:rPr>
              <w:t>01 06 10 02 00 0000 500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финансовых акт</w:t>
            </w:r>
            <w:r w:rsidRPr="00E70D65">
              <w:rPr>
                <w:sz w:val="28"/>
                <w:szCs w:val="28"/>
              </w:rPr>
              <w:t>и</w:t>
            </w:r>
            <w:r w:rsidRPr="00E70D65">
              <w:rPr>
                <w:sz w:val="28"/>
                <w:szCs w:val="28"/>
              </w:rPr>
              <w:t>вов в государственной (мун</w:t>
            </w:r>
            <w:r w:rsidRPr="00E70D65">
              <w:rPr>
                <w:sz w:val="28"/>
                <w:szCs w:val="28"/>
              </w:rPr>
              <w:t>и</w:t>
            </w:r>
            <w:r w:rsidRPr="00E70D65">
              <w:rPr>
                <w:sz w:val="28"/>
                <w:szCs w:val="28"/>
              </w:rPr>
              <w:t>ципальной) собственности за счёт средств учреждений (орг</w:t>
            </w:r>
            <w:r w:rsidRPr="00E70D65"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lastRenderedPageBreak/>
              <w:t>низаций), лицевые счета кот</w:t>
            </w:r>
            <w:r w:rsidRPr="00E70D65">
              <w:rPr>
                <w:sz w:val="28"/>
                <w:szCs w:val="28"/>
              </w:rPr>
              <w:t>о</w:t>
            </w:r>
            <w:r w:rsidRPr="00E70D65">
              <w:rPr>
                <w:sz w:val="28"/>
                <w:szCs w:val="28"/>
              </w:rPr>
              <w:t>рым открыты в территориал</w:t>
            </w:r>
            <w:r w:rsidRPr="00E70D65">
              <w:rPr>
                <w:sz w:val="28"/>
                <w:szCs w:val="28"/>
              </w:rPr>
              <w:t>ь</w:t>
            </w:r>
            <w:r w:rsidRPr="00E70D65">
              <w:rPr>
                <w:sz w:val="28"/>
                <w:szCs w:val="28"/>
              </w:rPr>
              <w:t>ных органах Фед</w:t>
            </w:r>
            <w:r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</w:t>
            </w:r>
            <w:r w:rsidRPr="00E70D65">
              <w:rPr>
                <w:sz w:val="28"/>
                <w:szCs w:val="28"/>
              </w:rPr>
              <w:t xml:space="preserve">льного </w:t>
            </w:r>
            <w:proofErr w:type="spellStart"/>
            <w:r w:rsidRPr="00E70D65"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>-</w:t>
            </w:r>
            <w:r w:rsidRPr="00E70D65">
              <w:rPr>
                <w:sz w:val="28"/>
                <w:szCs w:val="28"/>
              </w:rPr>
              <w:t>начейства</w:t>
            </w:r>
            <w:proofErr w:type="spellEnd"/>
            <w:r w:rsidRPr="00E70D65">
              <w:rPr>
                <w:sz w:val="28"/>
                <w:szCs w:val="28"/>
              </w:rPr>
              <w:t xml:space="preserve"> или в финансовых органах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Default="005A5785" w:rsidP="00B8619F">
            <w:pPr>
              <w:jc w:val="center"/>
              <w:rPr>
                <w:sz w:val="28"/>
                <w:szCs w:val="28"/>
              </w:rPr>
            </w:pPr>
          </w:p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640000,0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292 </w:t>
            </w:r>
            <w:r w:rsidRPr="00E70D65">
              <w:rPr>
                <w:sz w:val="28"/>
                <w:szCs w:val="28"/>
              </w:rPr>
              <w:t>01 06 10 02 02 0000 550</w:t>
            </w:r>
          </w:p>
        </w:tc>
        <w:tc>
          <w:tcPr>
            <w:tcW w:w="4105" w:type="dxa"/>
            <w:gridSpan w:val="2"/>
            <w:tcBorders>
              <w:top w:val="nil"/>
            </w:tcBorders>
          </w:tcPr>
          <w:p w:rsidR="005A5785" w:rsidRPr="00E70D65" w:rsidRDefault="005A5785" w:rsidP="00B8619F">
            <w:pPr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Увеличение финансовых акт</w:t>
            </w:r>
            <w:r w:rsidRPr="00E70D65">
              <w:rPr>
                <w:sz w:val="28"/>
                <w:szCs w:val="28"/>
              </w:rPr>
              <w:t>и</w:t>
            </w:r>
            <w:r w:rsidRPr="00E70D65">
              <w:rPr>
                <w:sz w:val="28"/>
                <w:szCs w:val="28"/>
              </w:rPr>
              <w:t>вов в собственности субъектов Российской Федерации за счёт средств организаций, учредит</w:t>
            </w:r>
            <w:r w:rsidRPr="00E70D65">
              <w:rPr>
                <w:sz w:val="28"/>
                <w:szCs w:val="28"/>
              </w:rPr>
              <w:t>е</w:t>
            </w:r>
            <w:r w:rsidRPr="00E70D65">
              <w:rPr>
                <w:sz w:val="28"/>
                <w:szCs w:val="28"/>
              </w:rPr>
              <w:t>лями которых являются субъе</w:t>
            </w:r>
            <w:r w:rsidRPr="00E70D65">
              <w:rPr>
                <w:sz w:val="28"/>
                <w:szCs w:val="28"/>
              </w:rPr>
              <w:t>к</w:t>
            </w:r>
            <w:r w:rsidRPr="00E70D65">
              <w:rPr>
                <w:sz w:val="28"/>
                <w:szCs w:val="28"/>
              </w:rPr>
              <w:t>ты Российской Федерации и лицевые счета которым откр</w:t>
            </w:r>
            <w:r w:rsidRPr="00E70D65">
              <w:rPr>
                <w:sz w:val="28"/>
                <w:szCs w:val="28"/>
              </w:rPr>
              <w:t>ы</w:t>
            </w:r>
            <w:r w:rsidRPr="00E70D65">
              <w:rPr>
                <w:sz w:val="28"/>
                <w:szCs w:val="28"/>
              </w:rPr>
              <w:t>ты в территориальных органах Федерального казначейства или в финансовых органах субъе</w:t>
            </w:r>
            <w:r w:rsidRPr="00E70D65">
              <w:rPr>
                <w:sz w:val="28"/>
                <w:szCs w:val="28"/>
              </w:rPr>
              <w:t>к</w:t>
            </w:r>
            <w:r w:rsidRPr="00E70D65">
              <w:rPr>
                <w:sz w:val="28"/>
                <w:szCs w:val="28"/>
              </w:rPr>
              <w:t>тов Российской Федерации в соответствии с законодател</w:t>
            </w:r>
            <w:r w:rsidRPr="00E70D65">
              <w:rPr>
                <w:sz w:val="28"/>
                <w:szCs w:val="28"/>
              </w:rPr>
              <w:t>ь</w:t>
            </w:r>
            <w:r w:rsidRPr="00E70D65">
              <w:rPr>
                <w:sz w:val="28"/>
                <w:szCs w:val="28"/>
              </w:rPr>
              <w:t>ством Российской Федерации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640000,0</w:t>
            </w:r>
          </w:p>
        </w:tc>
      </w:tr>
      <w:tr w:rsidR="005A5785" w:rsidRPr="00E70D65" w:rsidTr="00B8619F">
        <w:trPr>
          <w:gridAfter w:val="1"/>
          <w:wAfter w:w="56" w:type="dxa"/>
        </w:trPr>
        <w:tc>
          <w:tcPr>
            <w:tcW w:w="3571" w:type="dxa"/>
            <w:gridSpan w:val="2"/>
            <w:tcBorders>
              <w:top w:val="nil"/>
            </w:tcBorders>
            <w:noWrap/>
          </w:tcPr>
          <w:p w:rsidR="005A5785" w:rsidRPr="00E70D65" w:rsidRDefault="005A5785" w:rsidP="00B8619F">
            <w:pPr>
              <w:jc w:val="center"/>
              <w:rPr>
                <w:sz w:val="28"/>
                <w:szCs w:val="28"/>
              </w:rPr>
            </w:pPr>
            <w:r w:rsidRPr="00E70D65">
              <w:rPr>
                <w:sz w:val="28"/>
                <w:szCs w:val="28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</w:tcBorders>
            <w:vAlign w:val="bottom"/>
          </w:tcPr>
          <w:p w:rsidR="005A5785" w:rsidRPr="00E70D65" w:rsidRDefault="005A5785" w:rsidP="00B8619F">
            <w:pPr>
              <w:rPr>
                <w:b/>
                <w:bCs/>
                <w:sz w:val="28"/>
                <w:szCs w:val="28"/>
              </w:rPr>
            </w:pPr>
            <w:r w:rsidRPr="00E70D6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nil"/>
            </w:tcBorders>
            <w:noWrap/>
            <w:vAlign w:val="bottom"/>
          </w:tcPr>
          <w:p w:rsidR="005A5785" w:rsidRPr="00E70D65" w:rsidRDefault="005A5785" w:rsidP="00B8619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D65">
              <w:rPr>
                <w:b/>
                <w:bCs/>
                <w:sz w:val="28"/>
                <w:szCs w:val="28"/>
              </w:rPr>
              <w:t>6959455,40832</w:t>
            </w:r>
          </w:p>
        </w:tc>
      </w:tr>
    </w:tbl>
    <w:p w:rsidR="005A5785" w:rsidRDefault="005A5785" w:rsidP="00075D3E">
      <w:pPr>
        <w:jc w:val="center"/>
        <w:rPr>
          <w:sz w:val="28"/>
          <w:szCs w:val="28"/>
        </w:rPr>
      </w:pPr>
    </w:p>
    <w:p w:rsidR="005A5785" w:rsidRPr="00D61805" w:rsidRDefault="005A5785" w:rsidP="00075D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A5785" w:rsidRPr="00F41DA4" w:rsidRDefault="005A5785" w:rsidP="00075D3E">
      <w:pPr>
        <w:spacing w:line="276" w:lineRule="auto"/>
        <w:jc w:val="center"/>
        <w:rPr>
          <w:sz w:val="28"/>
          <w:szCs w:val="28"/>
          <w:lang w:eastAsia="en-US"/>
        </w:rPr>
      </w:pPr>
    </w:p>
    <w:sectPr w:rsidR="005A5785" w:rsidRPr="00F41DA4" w:rsidSect="00A83A55">
      <w:headerReference w:type="default" r:id="rId1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FC" w:rsidRDefault="00B646FC">
      <w:r>
        <w:separator/>
      </w:r>
    </w:p>
  </w:endnote>
  <w:endnote w:type="continuationSeparator" w:id="0">
    <w:p w:rsidR="00B646FC" w:rsidRDefault="00B6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Pr="00892F57" w:rsidRDefault="0088048B" w:rsidP="00892F57">
    <w:pPr>
      <w:pStyle w:val="a6"/>
      <w:jc w:val="right"/>
      <w:rPr>
        <w:sz w:val="16"/>
        <w:szCs w:val="16"/>
      </w:rPr>
    </w:pPr>
    <w:r w:rsidRPr="00892F57">
      <w:rPr>
        <w:sz w:val="16"/>
        <w:szCs w:val="16"/>
      </w:rPr>
      <w:t>1205чл1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FC" w:rsidRDefault="00B646FC">
      <w:r>
        <w:separator/>
      </w:r>
    </w:p>
  </w:footnote>
  <w:footnote w:type="continuationSeparator" w:id="0">
    <w:p w:rsidR="00B646FC" w:rsidRDefault="00B6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Default="008804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5F5">
      <w:rPr>
        <w:rStyle w:val="a5"/>
        <w:noProof/>
      </w:rPr>
      <w:t>4</w:t>
    </w:r>
    <w:r>
      <w:rPr>
        <w:rStyle w:val="a5"/>
      </w:rPr>
      <w:fldChar w:fldCharType="end"/>
    </w:r>
  </w:p>
  <w:p w:rsidR="0088048B" w:rsidRDefault="008804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Default="0088048B" w:rsidP="00641947">
    <w:pPr>
      <w:pStyle w:val="a3"/>
      <w:jc w:val="center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D905F5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Pr="00050CED" w:rsidRDefault="0088048B">
    <w:pPr>
      <w:pStyle w:val="a3"/>
      <w:jc w:val="center"/>
      <w:rPr>
        <w:sz w:val="28"/>
        <w:szCs w:val="28"/>
      </w:rPr>
    </w:pPr>
    <w:r w:rsidRPr="00050CED">
      <w:rPr>
        <w:sz w:val="28"/>
        <w:szCs w:val="28"/>
      </w:rPr>
      <w:fldChar w:fldCharType="begin"/>
    </w:r>
    <w:r w:rsidRPr="00050CED">
      <w:rPr>
        <w:sz w:val="28"/>
        <w:szCs w:val="28"/>
      </w:rPr>
      <w:instrText xml:space="preserve"> PAGE   \* MERGEFORMAT </w:instrText>
    </w:r>
    <w:r w:rsidRPr="00050CED">
      <w:rPr>
        <w:sz w:val="28"/>
        <w:szCs w:val="28"/>
      </w:rPr>
      <w:fldChar w:fldCharType="separate"/>
    </w:r>
    <w:r w:rsidR="00D905F5">
      <w:rPr>
        <w:noProof/>
        <w:sz w:val="28"/>
        <w:szCs w:val="28"/>
      </w:rPr>
      <w:t>50</w:t>
    </w:r>
    <w:r w:rsidRPr="00050CED">
      <w:rPr>
        <w:sz w:val="28"/>
        <w:szCs w:val="28"/>
      </w:rPr>
      <w:fldChar w:fldCharType="end"/>
    </w:r>
  </w:p>
  <w:p w:rsidR="0088048B" w:rsidRDefault="0088048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Pr="007E32E0" w:rsidRDefault="0088048B" w:rsidP="00F41DA4">
    <w:pPr>
      <w:pStyle w:val="a3"/>
      <w:spacing w:after="200" w:line="276" w:lineRule="auto"/>
      <w:jc w:val="center"/>
      <w:rPr>
        <w:sz w:val="28"/>
        <w:szCs w:val="28"/>
      </w:rPr>
    </w:pPr>
    <w:r w:rsidRPr="007E32E0">
      <w:rPr>
        <w:sz w:val="28"/>
        <w:szCs w:val="28"/>
      </w:rPr>
      <w:fldChar w:fldCharType="begin"/>
    </w:r>
    <w:r w:rsidRPr="007E32E0">
      <w:rPr>
        <w:sz w:val="28"/>
        <w:szCs w:val="28"/>
      </w:rPr>
      <w:instrText xml:space="preserve"> PAGE   \* MERGEFORMAT </w:instrText>
    </w:r>
    <w:r w:rsidRPr="007E32E0">
      <w:rPr>
        <w:sz w:val="28"/>
        <w:szCs w:val="28"/>
      </w:rPr>
      <w:fldChar w:fldCharType="separate"/>
    </w:r>
    <w:r w:rsidR="00D905F5">
      <w:rPr>
        <w:noProof/>
        <w:sz w:val="28"/>
        <w:szCs w:val="28"/>
      </w:rPr>
      <w:t>177</w:t>
    </w:r>
    <w:r w:rsidRPr="007E32E0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Pr="00EC0005" w:rsidRDefault="0088048B" w:rsidP="00527933">
    <w:pPr>
      <w:pStyle w:val="a3"/>
      <w:jc w:val="center"/>
      <w:rPr>
        <w:sz w:val="28"/>
        <w:szCs w:val="28"/>
      </w:rPr>
    </w:pPr>
    <w:r w:rsidRPr="00EC0005">
      <w:rPr>
        <w:sz w:val="28"/>
        <w:szCs w:val="28"/>
      </w:rPr>
      <w:fldChar w:fldCharType="begin"/>
    </w:r>
    <w:r w:rsidRPr="00EC0005">
      <w:rPr>
        <w:sz w:val="28"/>
        <w:szCs w:val="28"/>
      </w:rPr>
      <w:instrText xml:space="preserve"> PAGE   \* MERGEFORMAT </w:instrText>
    </w:r>
    <w:r w:rsidRPr="00EC0005">
      <w:rPr>
        <w:sz w:val="28"/>
        <w:szCs w:val="28"/>
      </w:rPr>
      <w:fldChar w:fldCharType="separate"/>
    </w:r>
    <w:r w:rsidR="00D905F5">
      <w:rPr>
        <w:noProof/>
        <w:sz w:val="28"/>
        <w:szCs w:val="28"/>
      </w:rPr>
      <w:t>145</w:t>
    </w:r>
    <w:r w:rsidRPr="00EC0005">
      <w:rPr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8B" w:rsidRPr="0038076A" w:rsidRDefault="0088048B" w:rsidP="00A83A55">
    <w:pPr>
      <w:pStyle w:val="a3"/>
      <w:jc w:val="center"/>
      <w:rPr>
        <w:sz w:val="28"/>
        <w:szCs w:val="28"/>
      </w:rPr>
    </w:pPr>
    <w:r w:rsidRPr="0038076A">
      <w:rPr>
        <w:sz w:val="28"/>
        <w:szCs w:val="28"/>
      </w:rPr>
      <w:fldChar w:fldCharType="begin"/>
    </w:r>
    <w:r w:rsidRPr="0038076A">
      <w:rPr>
        <w:sz w:val="28"/>
        <w:szCs w:val="28"/>
      </w:rPr>
      <w:instrText xml:space="preserve"> PAGE   \* MERGEFORMAT </w:instrText>
    </w:r>
    <w:r w:rsidRPr="0038076A">
      <w:rPr>
        <w:sz w:val="28"/>
        <w:szCs w:val="28"/>
      </w:rPr>
      <w:fldChar w:fldCharType="separate"/>
    </w:r>
    <w:r w:rsidR="00D905F5">
      <w:rPr>
        <w:noProof/>
        <w:sz w:val="28"/>
        <w:szCs w:val="28"/>
      </w:rPr>
      <w:t>4</w:t>
    </w:r>
    <w:r w:rsidRPr="0038076A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14C"/>
    <w:rsid w:val="000012CA"/>
    <w:rsid w:val="0001033F"/>
    <w:rsid w:val="000112F7"/>
    <w:rsid w:val="00011CC1"/>
    <w:rsid w:val="000123B6"/>
    <w:rsid w:val="00012530"/>
    <w:rsid w:val="000223F8"/>
    <w:rsid w:val="000349EE"/>
    <w:rsid w:val="00035711"/>
    <w:rsid w:val="000359A4"/>
    <w:rsid w:val="00043EA3"/>
    <w:rsid w:val="000479F6"/>
    <w:rsid w:val="00050CED"/>
    <w:rsid w:val="00053CBE"/>
    <w:rsid w:val="00053EBC"/>
    <w:rsid w:val="0005530F"/>
    <w:rsid w:val="00060516"/>
    <w:rsid w:val="00067257"/>
    <w:rsid w:val="000679D8"/>
    <w:rsid w:val="0007297E"/>
    <w:rsid w:val="00073135"/>
    <w:rsid w:val="0007418F"/>
    <w:rsid w:val="000741BD"/>
    <w:rsid w:val="00075D3E"/>
    <w:rsid w:val="00077038"/>
    <w:rsid w:val="00080BE2"/>
    <w:rsid w:val="00083C7D"/>
    <w:rsid w:val="00084B34"/>
    <w:rsid w:val="0008721F"/>
    <w:rsid w:val="000877A8"/>
    <w:rsid w:val="000878BA"/>
    <w:rsid w:val="00094CD0"/>
    <w:rsid w:val="00096489"/>
    <w:rsid w:val="000A0CF9"/>
    <w:rsid w:val="000A358B"/>
    <w:rsid w:val="000B019A"/>
    <w:rsid w:val="000B1C50"/>
    <w:rsid w:val="000B4919"/>
    <w:rsid w:val="000B59AC"/>
    <w:rsid w:val="000B6325"/>
    <w:rsid w:val="000B76F0"/>
    <w:rsid w:val="000C1695"/>
    <w:rsid w:val="000C18E5"/>
    <w:rsid w:val="000C32F0"/>
    <w:rsid w:val="000C7D56"/>
    <w:rsid w:val="000D4DF2"/>
    <w:rsid w:val="000E19CE"/>
    <w:rsid w:val="000E6B83"/>
    <w:rsid w:val="000E78A3"/>
    <w:rsid w:val="000F651B"/>
    <w:rsid w:val="001019CE"/>
    <w:rsid w:val="00104D2D"/>
    <w:rsid w:val="00105A50"/>
    <w:rsid w:val="0010723A"/>
    <w:rsid w:val="00111F48"/>
    <w:rsid w:val="0011217A"/>
    <w:rsid w:val="00116117"/>
    <w:rsid w:val="00117E9F"/>
    <w:rsid w:val="00121086"/>
    <w:rsid w:val="00123AFC"/>
    <w:rsid w:val="00133720"/>
    <w:rsid w:val="001350FA"/>
    <w:rsid w:val="00137507"/>
    <w:rsid w:val="00141F04"/>
    <w:rsid w:val="00141FFD"/>
    <w:rsid w:val="001428A6"/>
    <w:rsid w:val="00142C29"/>
    <w:rsid w:val="00145860"/>
    <w:rsid w:val="001524B1"/>
    <w:rsid w:val="00153302"/>
    <w:rsid w:val="00153345"/>
    <w:rsid w:val="001539D0"/>
    <w:rsid w:val="00156A28"/>
    <w:rsid w:val="00156E0A"/>
    <w:rsid w:val="001608DF"/>
    <w:rsid w:val="001610FE"/>
    <w:rsid w:val="00162EAA"/>
    <w:rsid w:val="00164C49"/>
    <w:rsid w:val="00165663"/>
    <w:rsid w:val="001659A1"/>
    <w:rsid w:val="00171926"/>
    <w:rsid w:val="0017401C"/>
    <w:rsid w:val="00176655"/>
    <w:rsid w:val="00181105"/>
    <w:rsid w:val="00187B1E"/>
    <w:rsid w:val="001916DB"/>
    <w:rsid w:val="001923A7"/>
    <w:rsid w:val="001927E8"/>
    <w:rsid w:val="00194615"/>
    <w:rsid w:val="00197453"/>
    <w:rsid w:val="001A2F30"/>
    <w:rsid w:val="001A3787"/>
    <w:rsid w:val="001A3B85"/>
    <w:rsid w:val="001A5287"/>
    <w:rsid w:val="001A5901"/>
    <w:rsid w:val="001A5E99"/>
    <w:rsid w:val="001A67B6"/>
    <w:rsid w:val="001A779A"/>
    <w:rsid w:val="001B0FD9"/>
    <w:rsid w:val="001B484B"/>
    <w:rsid w:val="001B5750"/>
    <w:rsid w:val="001C33D6"/>
    <w:rsid w:val="001C4477"/>
    <w:rsid w:val="001D0A61"/>
    <w:rsid w:val="001D6196"/>
    <w:rsid w:val="001D6944"/>
    <w:rsid w:val="001D6CA2"/>
    <w:rsid w:val="001E0E9C"/>
    <w:rsid w:val="001E345D"/>
    <w:rsid w:val="001E40B7"/>
    <w:rsid w:val="001E69B5"/>
    <w:rsid w:val="001E6F0E"/>
    <w:rsid w:val="001E7289"/>
    <w:rsid w:val="001F05ED"/>
    <w:rsid w:val="001F0BE8"/>
    <w:rsid w:val="001F22D1"/>
    <w:rsid w:val="001F3351"/>
    <w:rsid w:val="002006AA"/>
    <w:rsid w:val="002012E1"/>
    <w:rsid w:val="00211B80"/>
    <w:rsid w:val="00213835"/>
    <w:rsid w:val="002376A2"/>
    <w:rsid w:val="00237B0E"/>
    <w:rsid w:val="00237D17"/>
    <w:rsid w:val="00241BD8"/>
    <w:rsid w:val="00242AF9"/>
    <w:rsid w:val="002444F0"/>
    <w:rsid w:val="00245874"/>
    <w:rsid w:val="002460BB"/>
    <w:rsid w:val="00252CBF"/>
    <w:rsid w:val="00253EB3"/>
    <w:rsid w:val="00256E05"/>
    <w:rsid w:val="00260EAE"/>
    <w:rsid w:val="002623CF"/>
    <w:rsid w:val="002624A1"/>
    <w:rsid w:val="0027354C"/>
    <w:rsid w:val="002736BA"/>
    <w:rsid w:val="0028153E"/>
    <w:rsid w:val="00286E7B"/>
    <w:rsid w:val="002900C1"/>
    <w:rsid w:val="00293CB2"/>
    <w:rsid w:val="002A132E"/>
    <w:rsid w:val="002A75C3"/>
    <w:rsid w:val="002B4E39"/>
    <w:rsid w:val="002B64A2"/>
    <w:rsid w:val="002B714F"/>
    <w:rsid w:val="002B7690"/>
    <w:rsid w:val="002B7834"/>
    <w:rsid w:val="002C6DD2"/>
    <w:rsid w:val="002D0265"/>
    <w:rsid w:val="002D1D68"/>
    <w:rsid w:val="002D48FB"/>
    <w:rsid w:val="002D52FC"/>
    <w:rsid w:val="002D552C"/>
    <w:rsid w:val="002D6DB4"/>
    <w:rsid w:val="002D7B59"/>
    <w:rsid w:val="002E1F96"/>
    <w:rsid w:val="002E3582"/>
    <w:rsid w:val="002E3D58"/>
    <w:rsid w:val="002E3E86"/>
    <w:rsid w:val="002F217B"/>
    <w:rsid w:val="002F23AE"/>
    <w:rsid w:val="002F4066"/>
    <w:rsid w:val="002F4A8E"/>
    <w:rsid w:val="002F761E"/>
    <w:rsid w:val="00303693"/>
    <w:rsid w:val="00314EFF"/>
    <w:rsid w:val="0031767F"/>
    <w:rsid w:val="00317942"/>
    <w:rsid w:val="00317FAC"/>
    <w:rsid w:val="003232C6"/>
    <w:rsid w:val="00330C55"/>
    <w:rsid w:val="003349F2"/>
    <w:rsid w:val="00336D0E"/>
    <w:rsid w:val="00340B48"/>
    <w:rsid w:val="00341D3E"/>
    <w:rsid w:val="003473BA"/>
    <w:rsid w:val="00351B64"/>
    <w:rsid w:val="003521B6"/>
    <w:rsid w:val="00360F45"/>
    <w:rsid w:val="00361334"/>
    <w:rsid w:val="00362CC3"/>
    <w:rsid w:val="00365773"/>
    <w:rsid w:val="00370F1B"/>
    <w:rsid w:val="003716D6"/>
    <w:rsid w:val="00374989"/>
    <w:rsid w:val="00375D52"/>
    <w:rsid w:val="0038076A"/>
    <w:rsid w:val="00380864"/>
    <w:rsid w:val="00383349"/>
    <w:rsid w:val="0038618C"/>
    <w:rsid w:val="00386C63"/>
    <w:rsid w:val="003871A3"/>
    <w:rsid w:val="00387A3B"/>
    <w:rsid w:val="0039110A"/>
    <w:rsid w:val="003923B6"/>
    <w:rsid w:val="00392B2E"/>
    <w:rsid w:val="00396366"/>
    <w:rsid w:val="00396E9A"/>
    <w:rsid w:val="003971D0"/>
    <w:rsid w:val="00397240"/>
    <w:rsid w:val="00397359"/>
    <w:rsid w:val="003979E0"/>
    <w:rsid w:val="003A0A12"/>
    <w:rsid w:val="003A60B6"/>
    <w:rsid w:val="003A7525"/>
    <w:rsid w:val="003B0F25"/>
    <w:rsid w:val="003B3981"/>
    <w:rsid w:val="003B5738"/>
    <w:rsid w:val="003C3F77"/>
    <w:rsid w:val="003C5C91"/>
    <w:rsid w:val="003C6203"/>
    <w:rsid w:val="003D16D9"/>
    <w:rsid w:val="003D19B4"/>
    <w:rsid w:val="003D1AF3"/>
    <w:rsid w:val="003D367B"/>
    <w:rsid w:val="003E5044"/>
    <w:rsid w:val="003E6380"/>
    <w:rsid w:val="003E7F34"/>
    <w:rsid w:val="003F119F"/>
    <w:rsid w:val="003F6BB9"/>
    <w:rsid w:val="003F7812"/>
    <w:rsid w:val="00400AD2"/>
    <w:rsid w:val="00401823"/>
    <w:rsid w:val="004021E6"/>
    <w:rsid w:val="00403493"/>
    <w:rsid w:val="004047EB"/>
    <w:rsid w:val="00407AD5"/>
    <w:rsid w:val="004109F5"/>
    <w:rsid w:val="00415C8A"/>
    <w:rsid w:val="0041652A"/>
    <w:rsid w:val="00417B9E"/>
    <w:rsid w:val="00420513"/>
    <w:rsid w:val="0042167A"/>
    <w:rsid w:val="00422517"/>
    <w:rsid w:val="004244D1"/>
    <w:rsid w:val="00424F0C"/>
    <w:rsid w:val="00427403"/>
    <w:rsid w:val="00434CA2"/>
    <w:rsid w:val="00436070"/>
    <w:rsid w:val="004408A0"/>
    <w:rsid w:val="00441A36"/>
    <w:rsid w:val="00460FA2"/>
    <w:rsid w:val="004625FA"/>
    <w:rsid w:val="00464875"/>
    <w:rsid w:val="0046571D"/>
    <w:rsid w:val="0047246D"/>
    <w:rsid w:val="004746A0"/>
    <w:rsid w:val="00476148"/>
    <w:rsid w:val="00477FDB"/>
    <w:rsid w:val="004807C2"/>
    <w:rsid w:val="004852E7"/>
    <w:rsid w:val="004938E6"/>
    <w:rsid w:val="00494FD2"/>
    <w:rsid w:val="004B2C05"/>
    <w:rsid w:val="004B30BC"/>
    <w:rsid w:val="004B452F"/>
    <w:rsid w:val="004B6D94"/>
    <w:rsid w:val="004C1F97"/>
    <w:rsid w:val="004C2CDA"/>
    <w:rsid w:val="004C2F83"/>
    <w:rsid w:val="004D028C"/>
    <w:rsid w:val="004D119B"/>
    <w:rsid w:val="004D140D"/>
    <w:rsid w:val="004D1F39"/>
    <w:rsid w:val="004D686E"/>
    <w:rsid w:val="004D7D12"/>
    <w:rsid w:val="004E34B5"/>
    <w:rsid w:val="004E6AD7"/>
    <w:rsid w:val="004F1DD9"/>
    <w:rsid w:val="004F49D6"/>
    <w:rsid w:val="004F5617"/>
    <w:rsid w:val="004F563D"/>
    <w:rsid w:val="00500993"/>
    <w:rsid w:val="00504DA5"/>
    <w:rsid w:val="00505B0D"/>
    <w:rsid w:val="00511531"/>
    <w:rsid w:val="00512018"/>
    <w:rsid w:val="00512234"/>
    <w:rsid w:val="005236B3"/>
    <w:rsid w:val="00523D6A"/>
    <w:rsid w:val="00524061"/>
    <w:rsid w:val="00527933"/>
    <w:rsid w:val="00533098"/>
    <w:rsid w:val="00533740"/>
    <w:rsid w:val="00534D8C"/>
    <w:rsid w:val="00535098"/>
    <w:rsid w:val="0053661D"/>
    <w:rsid w:val="0053705F"/>
    <w:rsid w:val="0054327E"/>
    <w:rsid w:val="00543BCC"/>
    <w:rsid w:val="005500CE"/>
    <w:rsid w:val="00551031"/>
    <w:rsid w:val="00552AF0"/>
    <w:rsid w:val="00556791"/>
    <w:rsid w:val="00563E1C"/>
    <w:rsid w:val="005666F3"/>
    <w:rsid w:val="0057236C"/>
    <w:rsid w:val="005730CB"/>
    <w:rsid w:val="00574065"/>
    <w:rsid w:val="00574D37"/>
    <w:rsid w:val="00575988"/>
    <w:rsid w:val="00577C21"/>
    <w:rsid w:val="0058026D"/>
    <w:rsid w:val="00584057"/>
    <w:rsid w:val="00586FCA"/>
    <w:rsid w:val="00591773"/>
    <w:rsid w:val="005930FC"/>
    <w:rsid w:val="005939A1"/>
    <w:rsid w:val="005951E3"/>
    <w:rsid w:val="00595D1A"/>
    <w:rsid w:val="00597237"/>
    <w:rsid w:val="005A49A0"/>
    <w:rsid w:val="005A5785"/>
    <w:rsid w:val="005B090B"/>
    <w:rsid w:val="005B3FD3"/>
    <w:rsid w:val="005B4592"/>
    <w:rsid w:val="005B6871"/>
    <w:rsid w:val="005B69E8"/>
    <w:rsid w:val="005C1354"/>
    <w:rsid w:val="005C1E6D"/>
    <w:rsid w:val="005C5225"/>
    <w:rsid w:val="005D231D"/>
    <w:rsid w:val="005E06D4"/>
    <w:rsid w:val="005E1420"/>
    <w:rsid w:val="005E3FFE"/>
    <w:rsid w:val="005E5192"/>
    <w:rsid w:val="005E523E"/>
    <w:rsid w:val="005E6E6D"/>
    <w:rsid w:val="005F3A72"/>
    <w:rsid w:val="005F4CB0"/>
    <w:rsid w:val="00603EB7"/>
    <w:rsid w:val="00604AA0"/>
    <w:rsid w:val="00604FE6"/>
    <w:rsid w:val="00605C39"/>
    <w:rsid w:val="00611F6F"/>
    <w:rsid w:val="00616317"/>
    <w:rsid w:val="00616A65"/>
    <w:rsid w:val="0062148B"/>
    <w:rsid w:val="00625086"/>
    <w:rsid w:val="00626EFA"/>
    <w:rsid w:val="00632D1D"/>
    <w:rsid w:val="006349AA"/>
    <w:rsid w:val="00635917"/>
    <w:rsid w:val="0064190C"/>
    <w:rsid w:val="00641947"/>
    <w:rsid w:val="00643FBA"/>
    <w:rsid w:val="0064455F"/>
    <w:rsid w:val="0065350A"/>
    <w:rsid w:val="00663973"/>
    <w:rsid w:val="00664AC2"/>
    <w:rsid w:val="006655FE"/>
    <w:rsid w:val="00670A6B"/>
    <w:rsid w:val="00671326"/>
    <w:rsid w:val="006841BF"/>
    <w:rsid w:val="006908A1"/>
    <w:rsid w:val="006919FE"/>
    <w:rsid w:val="00691A46"/>
    <w:rsid w:val="00695A96"/>
    <w:rsid w:val="00697E17"/>
    <w:rsid w:val="006B0331"/>
    <w:rsid w:val="006B07C5"/>
    <w:rsid w:val="006B3872"/>
    <w:rsid w:val="006C0E3C"/>
    <w:rsid w:val="006C14E2"/>
    <w:rsid w:val="006C1DAF"/>
    <w:rsid w:val="006C3DDA"/>
    <w:rsid w:val="006C6BC0"/>
    <w:rsid w:val="006C6C39"/>
    <w:rsid w:val="006D129B"/>
    <w:rsid w:val="006D7AAB"/>
    <w:rsid w:val="006E401B"/>
    <w:rsid w:val="006E4BB5"/>
    <w:rsid w:val="006F0D47"/>
    <w:rsid w:val="006F0D9E"/>
    <w:rsid w:val="006F45B2"/>
    <w:rsid w:val="0070048F"/>
    <w:rsid w:val="00701009"/>
    <w:rsid w:val="007054B2"/>
    <w:rsid w:val="00710D01"/>
    <w:rsid w:val="00712B9B"/>
    <w:rsid w:val="0071489C"/>
    <w:rsid w:val="00721D58"/>
    <w:rsid w:val="0072266F"/>
    <w:rsid w:val="007226A2"/>
    <w:rsid w:val="00724B30"/>
    <w:rsid w:val="00727F4E"/>
    <w:rsid w:val="0073089B"/>
    <w:rsid w:val="00733336"/>
    <w:rsid w:val="00736C94"/>
    <w:rsid w:val="00744833"/>
    <w:rsid w:val="00745DF5"/>
    <w:rsid w:val="0075081B"/>
    <w:rsid w:val="00750B62"/>
    <w:rsid w:val="007546A0"/>
    <w:rsid w:val="00754761"/>
    <w:rsid w:val="007568A8"/>
    <w:rsid w:val="00757874"/>
    <w:rsid w:val="00767753"/>
    <w:rsid w:val="00767FD5"/>
    <w:rsid w:val="00770371"/>
    <w:rsid w:val="00770C9A"/>
    <w:rsid w:val="00771430"/>
    <w:rsid w:val="00771A41"/>
    <w:rsid w:val="00774589"/>
    <w:rsid w:val="0077529A"/>
    <w:rsid w:val="007771D6"/>
    <w:rsid w:val="007776BA"/>
    <w:rsid w:val="00787723"/>
    <w:rsid w:val="0079235A"/>
    <w:rsid w:val="00794FC8"/>
    <w:rsid w:val="0079506C"/>
    <w:rsid w:val="0079673D"/>
    <w:rsid w:val="00797C1F"/>
    <w:rsid w:val="007A1AE9"/>
    <w:rsid w:val="007A60E7"/>
    <w:rsid w:val="007A7969"/>
    <w:rsid w:val="007A7B52"/>
    <w:rsid w:val="007B340A"/>
    <w:rsid w:val="007B4F77"/>
    <w:rsid w:val="007B6155"/>
    <w:rsid w:val="007C1BAB"/>
    <w:rsid w:val="007C2077"/>
    <w:rsid w:val="007C26FA"/>
    <w:rsid w:val="007C289B"/>
    <w:rsid w:val="007C4C56"/>
    <w:rsid w:val="007C70EA"/>
    <w:rsid w:val="007D07C6"/>
    <w:rsid w:val="007D34BB"/>
    <w:rsid w:val="007D58FD"/>
    <w:rsid w:val="007D75C7"/>
    <w:rsid w:val="007E32E0"/>
    <w:rsid w:val="007E5CA0"/>
    <w:rsid w:val="007F0146"/>
    <w:rsid w:val="007F3A61"/>
    <w:rsid w:val="007F4476"/>
    <w:rsid w:val="007F4AB0"/>
    <w:rsid w:val="007F7908"/>
    <w:rsid w:val="008000B9"/>
    <w:rsid w:val="008010C8"/>
    <w:rsid w:val="008017A9"/>
    <w:rsid w:val="008030CD"/>
    <w:rsid w:val="00805AAC"/>
    <w:rsid w:val="00805B20"/>
    <w:rsid w:val="00811D47"/>
    <w:rsid w:val="008132E8"/>
    <w:rsid w:val="0081430C"/>
    <w:rsid w:val="00814AC2"/>
    <w:rsid w:val="00815836"/>
    <w:rsid w:val="00816117"/>
    <w:rsid w:val="00817714"/>
    <w:rsid w:val="00826E96"/>
    <w:rsid w:val="00830CD8"/>
    <w:rsid w:val="00833678"/>
    <w:rsid w:val="008340F5"/>
    <w:rsid w:val="00843820"/>
    <w:rsid w:val="00855FEF"/>
    <w:rsid w:val="008603C6"/>
    <w:rsid w:val="008665B8"/>
    <w:rsid w:val="008712CB"/>
    <w:rsid w:val="008714EE"/>
    <w:rsid w:val="0087226D"/>
    <w:rsid w:val="00874006"/>
    <w:rsid w:val="00876E35"/>
    <w:rsid w:val="0088048B"/>
    <w:rsid w:val="00880711"/>
    <w:rsid w:val="008853B9"/>
    <w:rsid w:val="00892F57"/>
    <w:rsid w:val="00893277"/>
    <w:rsid w:val="00895CB3"/>
    <w:rsid w:val="00896780"/>
    <w:rsid w:val="008B423B"/>
    <w:rsid w:val="008B6E33"/>
    <w:rsid w:val="008C1D78"/>
    <w:rsid w:val="008C308A"/>
    <w:rsid w:val="008C46B7"/>
    <w:rsid w:val="008D005B"/>
    <w:rsid w:val="008D0771"/>
    <w:rsid w:val="008D4DE7"/>
    <w:rsid w:val="008D53C3"/>
    <w:rsid w:val="008D6496"/>
    <w:rsid w:val="008D6FA4"/>
    <w:rsid w:val="008E1398"/>
    <w:rsid w:val="008E2594"/>
    <w:rsid w:val="008E55CA"/>
    <w:rsid w:val="008E5A0C"/>
    <w:rsid w:val="008E7772"/>
    <w:rsid w:val="008F5AFA"/>
    <w:rsid w:val="008F672D"/>
    <w:rsid w:val="0090006F"/>
    <w:rsid w:val="009032FA"/>
    <w:rsid w:val="009036FA"/>
    <w:rsid w:val="00904E5B"/>
    <w:rsid w:val="009075FA"/>
    <w:rsid w:val="009078A5"/>
    <w:rsid w:val="00910279"/>
    <w:rsid w:val="00910819"/>
    <w:rsid w:val="0092191F"/>
    <w:rsid w:val="00924C27"/>
    <w:rsid w:val="00926668"/>
    <w:rsid w:val="009277CE"/>
    <w:rsid w:val="009370FC"/>
    <w:rsid w:val="00937565"/>
    <w:rsid w:val="00941958"/>
    <w:rsid w:val="00943986"/>
    <w:rsid w:val="00951DD0"/>
    <w:rsid w:val="0095236C"/>
    <w:rsid w:val="00952544"/>
    <w:rsid w:val="00954063"/>
    <w:rsid w:val="00955906"/>
    <w:rsid w:val="00955FC4"/>
    <w:rsid w:val="00971A32"/>
    <w:rsid w:val="00973F9B"/>
    <w:rsid w:val="00974607"/>
    <w:rsid w:val="00976431"/>
    <w:rsid w:val="00977436"/>
    <w:rsid w:val="00980554"/>
    <w:rsid w:val="00985227"/>
    <w:rsid w:val="0098609C"/>
    <w:rsid w:val="00986B4C"/>
    <w:rsid w:val="009936B5"/>
    <w:rsid w:val="009A0E31"/>
    <w:rsid w:val="009A102F"/>
    <w:rsid w:val="009A20D7"/>
    <w:rsid w:val="009A315C"/>
    <w:rsid w:val="009A459D"/>
    <w:rsid w:val="009A52B5"/>
    <w:rsid w:val="009A56B5"/>
    <w:rsid w:val="009A6687"/>
    <w:rsid w:val="009A6F97"/>
    <w:rsid w:val="009B19B3"/>
    <w:rsid w:val="009B24BD"/>
    <w:rsid w:val="009C0B9D"/>
    <w:rsid w:val="009C11BC"/>
    <w:rsid w:val="009C145B"/>
    <w:rsid w:val="009C3DCE"/>
    <w:rsid w:val="009C57A6"/>
    <w:rsid w:val="009C70F6"/>
    <w:rsid w:val="009D02C1"/>
    <w:rsid w:val="009D54A0"/>
    <w:rsid w:val="009D6244"/>
    <w:rsid w:val="009E1AB5"/>
    <w:rsid w:val="009E2702"/>
    <w:rsid w:val="009E298C"/>
    <w:rsid w:val="009E3255"/>
    <w:rsid w:val="009E32CF"/>
    <w:rsid w:val="009E6324"/>
    <w:rsid w:val="009F42D3"/>
    <w:rsid w:val="009F4DF3"/>
    <w:rsid w:val="009F6E43"/>
    <w:rsid w:val="00A01D62"/>
    <w:rsid w:val="00A03778"/>
    <w:rsid w:val="00A03DA0"/>
    <w:rsid w:val="00A111C4"/>
    <w:rsid w:val="00A11405"/>
    <w:rsid w:val="00A16EFA"/>
    <w:rsid w:val="00A20F1C"/>
    <w:rsid w:val="00A23BDA"/>
    <w:rsid w:val="00A241CF"/>
    <w:rsid w:val="00A262AE"/>
    <w:rsid w:val="00A26ABA"/>
    <w:rsid w:val="00A31CC7"/>
    <w:rsid w:val="00A40538"/>
    <w:rsid w:val="00A4449D"/>
    <w:rsid w:val="00A47379"/>
    <w:rsid w:val="00A509B6"/>
    <w:rsid w:val="00A53FB5"/>
    <w:rsid w:val="00A54906"/>
    <w:rsid w:val="00A55236"/>
    <w:rsid w:val="00A60417"/>
    <w:rsid w:val="00A64518"/>
    <w:rsid w:val="00A70848"/>
    <w:rsid w:val="00A72F83"/>
    <w:rsid w:val="00A733EB"/>
    <w:rsid w:val="00A77FCE"/>
    <w:rsid w:val="00A83A55"/>
    <w:rsid w:val="00A83F3D"/>
    <w:rsid w:val="00A8466D"/>
    <w:rsid w:val="00A92EE0"/>
    <w:rsid w:val="00A9414C"/>
    <w:rsid w:val="00AB2CF1"/>
    <w:rsid w:val="00AB41A9"/>
    <w:rsid w:val="00AB5A3A"/>
    <w:rsid w:val="00AB7742"/>
    <w:rsid w:val="00AC760F"/>
    <w:rsid w:val="00AD1463"/>
    <w:rsid w:val="00AE3619"/>
    <w:rsid w:val="00AE3785"/>
    <w:rsid w:val="00AE43C6"/>
    <w:rsid w:val="00AE4D00"/>
    <w:rsid w:val="00AE6A5C"/>
    <w:rsid w:val="00AE72C7"/>
    <w:rsid w:val="00AE7D2D"/>
    <w:rsid w:val="00AF0A55"/>
    <w:rsid w:val="00AF4F62"/>
    <w:rsid w:val="00B02BC8"/>
    <w:rsid w:val="00B045F7"/>
    <w:rsid w:val="00B07BC9"/>
    <w:rsid w:val="00B1181C"/>
    <w:rsid w:val="00B12413"/>
    <w:rsid w:val="00B14A02"/>
    <w:rsid w:val="00B151FD"/>
    <w:rsid w:val="00B1662E"/>
    <w:rsid w:val="00B249A6"/>
    <w:rsid w:val="00B32621"/>
    <w:rsid w:val="00B333AE"/>
    <w:rsid w:val="00B407A8"/>
    <w:rsid w:val="00B40FAE"/>
    <w:rsid w:val="00B41A50"/>
    <w:rsid w:val="00B4332B"/>
    <w:rsid w:val="00B43D75"/>
    <w:rsid w:val="00B47ABA"/>
    <w:rsid w:val="00B5052F"/>
    <w:rsid w:val="00B50D74"/>
    <w:rsid w:val="00B6376A"/>
    <w:rsid w:val="00B646FC"/>
    <w:rsid w:val="00B67808"/>
    <w:rsid w:val="00B71EBD"/>
    <w:rsid w:val="00B76B0F"/>
    <w:rsid w:val="00B821AF"/>
    <w:rsid w:val="00B82201"/>
    <w:rsid w:val="00B82CCF"/>
    <w:rsid w:val="00B8619F"/>
    <w:rsid w:val="00B870DE"/>
    <w:rsid w:val="00B91138"/>
    <w:rsid w:val="00B9560B"/>
    <w:rsid w:val="00B97DE4"/>
    <w:rsid w:val="00BA1605"/>
    <w:rsid w:val="00BA500C"/>
    <w:rsid w:val="00BB192F"/>
    <w:rsid w:val="00BB7C44"/>
    <w:rsid w:val="00BC333F"/>
    <w:rsid w:val="00BC671F"/>
    <w:rsid w:val="00BC6CB6"/>
    <w:rsid w:val="00BC6E77"/>
    <w:rsid w:val="00BC6EA4"/>
    <w:rsid w:val="00BD1DB0"/>
    <w:rsid w:val="00BD2AEF"/>
    <w:rsid w:val="00BD70B2"/>
    <w:rsid w:val="00BD7893"/>
    <w:rsid w:val="00BE2236"/>
    <w:rsid w:val="00BE3E73"/>
    <w:rsid w:val="00BE4ABF"/>
    <w:rsid w:val="00BE5873"/>
    <w:rsid w:val="00BE5BEA"/>
    <w:rsid w:val="00BE62BC"/>
    <w:rsid w:val="00BF05CE"/>
    <w:rsid w:val="00BF2ACE"/>
    <w:rsid w:val="00BF410A"/>
    <w:rsid w:val="00BF5A06"/>
    <w:rsid w:val="00C01652"/>
    <w:rsid w:val="00C0176D"/>
    <w:rsid w:val="00C02BBF"/>
    <w:rsid w:val="00C07DBA"/>
    <w:rsid w:val="00C160A1"/>
    <w:rsid w:val="00C22419"/>
    <w:rsid w:val="00C326F8"/>
    <w:rsid w:val="00C35BE0"/>
    <w:rsid w:val="00C36A8B"/>
    <w:rsid w:val="00C40CD0"/>
    <w:rsid w:val="00C46054"/>
    <w:rsid w:val="00C46E67"/>
    <w:rsid w:val="00C478E2"/>
    <w:rsid w:val="00C47D59"/>
    <w:rsid w:val="00C53060"/>
    <w:rsid w:val="00C61456"/>
    <w:rsid w:val="00C63F74"/>
    <w:rsid w:val="00C643A7"/>
    <w:rsid w:val="00C6614E"/>
    <w:rsid w:val="00C73F6E"/>
    <w:rsid w:val="00C74CB3"/>
    <w:rsid w:val="00C763A9"/>
    <w:rsid w:val="00C77F09"/>
    <w:rsid w:val="00C80A04"/>
    <w:rsid w:val="00C81E74"/>
    <w:rsid w:val="00C91BEA"/>
    <w:rsid w:val="00C9541F"/>
    <w:rsid w:val="00C96744"/>
    <w:rsid w:val="00C977AE"/>
    <w:rsid w:val="00C979F5"/>
    <w:rsid w:val="00CA01F3"/>
    <w:rsid w:val="00CA0374"/>
    <w:rsid w:val="00CA396B"/>
    <w:rsid w:val="00CA609F"/>
    <w:rsid w:val="00CA6FF1"/>
    <w:rsid w:val="00CB0B37"/>
    <w:rsid w:val="00CB0C87"/>
    <w:rsid w:val="00CB69F5"/>
    <w:rsid w:val="00CC4451"/>
    <w:rsid w:val="00CC5F79"/>
    <w:rsid w:val="00CD1CEA"/>
    <w:rsid w:val="00CE06ED"/>
    <w:rsid w:val="00CE1868"/>
    <w:rsid w:val="00CE6E75"/>
    <w:rsid w:val="00CE7DE3"/>
    <w:rsid w:val="00CF1856"/>
    <w:rsid w:val="00CF32E8"/>
    <w:rsid w:val="00CF4E9F"/>
    <w:rsid w:val="00CF5538"/>
    <w:rsid w:val="00D0338C"/>
    <w:rsid w:val="00D03965"/>
    <w:rsid w:val="00D053A5"/>
    <w:rsid w:val="00D07E3E"/>
    <w:rsid w:val="00D116A7"/>
    <w:rsid w:val="00D12D91"/>
    <w:rsid w:val="00D13979"/>
    <w:rsid w:val="00D21725"/>
    <w:rsid w:val="00D264A7"/>
    <w:rsid w:val="00D3518A"/>
    <w:rsid w:val="00D42B2F"/>
    <w:rsid w:val="00D45154"/>
    <w:rsid w:val="00D5121B"/>
    <w:rsid w:val="00D53899"/>
    <w:rsid w:val="00D54F69"/>
    <w:rsid w:val="00D55661"/>
    <w:rsid w:val="00D61805"/>
    <w:rsid w:val="00D64477"/>
    <w:rsid w:val="00D65524"/>
    <w:rsid w:val="00D67C46"/>
    <w:rsid w:val="00D72014"/>
    <w:rsid w:val="00D7251B"/>
    <w:rsid w:val="00D73BBA"/>
    <w:rsid w:val="00D77F62"/>
    <w:rsid w:val="00D9009C"/>
    <w:rsid w:val="00D905F5"/>
    <w:rsid w:val="00D91453"/>
    <w:rsid w:val="00D94E75"/>
    <w:rsid w:val="00D9517E"/>
    <w:rsid w:val="00DA0E4F"/>
    <w:rsid w:val="00DA260D"/>
    <w:rsid w:val="00DB1805"/>
    <w:rsid w:val="00DB6FE1"/>
    <w:rsid w:val="00DC0263"/>
    <w:rsid w:val="00DC3EC9"/>
    <w:rsid w:val="00DC715D"/>
    <w:rsid w:val="00DC733F"/>
    <w:rsid w:val="00DD36CB"/>
    <w:rsid w:val="00DD3C95"/>
    <w:rsid w:val="00DD4AD5"/>
    <w:rsid w:val="00DD5379"/>
    <w:rsid w:val="00DD7235"/>
    <w:rsid w:val="00DE47A1"/>
    <w:rsid w:val="00DE5B09"/>
    <w:rsid w:val="00DF146C"/>
    <w:rsid w:val="00DF18FE"/>
    <w:rsid w:val="00DF6C91"/>
    <w:rsid w:val="00E03639"/>
    <w:rsid w:val="00E109F7"/>
    <w:rsid w:val="00E15CCD"/>
    <w:rsid w:val="00E17857"/>
    <w:rsid w:val="00E203B4"/>
    <w:rsid w:val="00E22700"/>
    <w:rsid w:val="00E27E3C"/>
    <w:rsid w:val="00E30DFA"/>
    <w:rsid w:val="00E31302"/>
    <w:rsid w:val="00E32B43"/>
    <w:rsid w:val="00E343F8"/>
    <w:rsid w:val="00E34FFB"/>
    <w:rsid w:val="00E36E45"/>
    <w:rsid w:val="00E37D76"/>
    <w:rsid w:val="00E42035"/>
    <w:rsid w:val="00E42154"/>
    <w:rsid w:val="00E513FB"/>
    <w:rsid w:val="00E55F14"/>
    <w:rsid w:val="00E61540"/>
    <w:rsid w:val="00E62E6D"/>
    <w:rsid w:val="00E64441"/>
    <w:rsid w:val="00E65728"/>
    <w:rsid w:val="00E70D65"/>
    <w:rsid w:val="00E71518"/>
    <w:rsid w:val="00E71DD1"/>
    <w:rsid w:val="00E73DCB"/>
    <w:rsid w:val="00E7654E"/>
    <w:rsid w:val="00E80F7A"/>
    <w:rsid w:val="00E83457"/>
    <w:rsid w:val="00E86779"/>
    <w:rsid w:val="00E868F1"/>
    <w:rsid w:val="00E869C8"/>
    <w:rsid w:val="00E912A6"/>
    <w:rsid w:val="00E93B74"/>
    <w:rsid w:val="00E962D5"/>
    <w:rsid w:val="00EA6F02"/>
    <w:rsid w:val="00EB0B0A"/>
    <w:rsid w:val="00EB206C"/>
    <w:rsid w:val="00EB684F"/>
    <w:rsid w:val="00EB70A6"/>
    <w:rsid w:val="00EC0005"/>
    <w:rsid w:val="00EC0796"/>
    <w:rsid w:val="00EC18D1"/>
    <w:rsid w:val="00EC25E4"/>
    <w:rsid w:val="00EC4B78"/>
    <w:rsid w:val="00EC64B9"/>
    <w:rsid w:val="00ED0E6A"/>
    <w:rsid w:val="00ED1E58"/>
    <w:rsid w:val="00ED224A"/>
    <w:rsid w:val="00EE70BC"/>
    <w:rsid w:val="00EF1994"/>
    <w:rsid w:val="00EF2892"/>
    <w:rsid w:val="00EF29B4"/>
    <w:rsid w:val="00EF3D46"/>
    <w:rsid w:val="00F05368"/>
    <w:rsid w:val="00F0579E"/>
    <w:rsid w:val="00F11773"/>
    <w:rsid w:val="00F14D4C"/>
    <w:rsid w:val="00F15719"/>
    <w:rsid w:val="00F1786F"/>
    <w:rsid w:val="00F22A4F"/>
    <w:rsid w:val="00F23200"/>
    <w:rsid w:val="00F24FD7"/>
    <w:rsid w:val="00F267F6"/>
    <w:rsid w:val="00F31891"/>
    <w:rsid w:val="00F3192C"/>
    <w:rsid w:val="00F33277"/>
    <w:rsid w:val="00F34EE1"/>
    <w:rsid w:val="00F41151"/>
    <w:rsid w:val="00F41DA4"/>
    <w:rsid w:val="00F422CC"/>
    <w:rsid w:val="00F42B28"/>
    <w:rsid w:val="00F45502"/>
    <w:rsid w:val="00F5256F"/>
    <w:rsid w:val="00F54CAC"/>
    <w:rsid w:val="00F56DCA"/>
    <w:rsid w:val="00F578D2"/>
    <w:rsid w:val="00F57F86"/>
    <w:rsid w:val="00F6158C"/>
    <w:rsid w:val="00F6178A"/>
    <w:rsid w:val="00F65092"/>
    <w:rsid w:val="00F7055A"/>
    <w:rsid w:val="00F70997"/>
    <w:rsid w:val="00F710BD"/>
    <w:rsid w:val="00F71B39"/>
    <w:rsid w:val="00F87A09"/>
    <w:rsid w:val="00F9259D"/>
    <w:rsid w:val="00F94841"/>
    <w:rsid w:val="00F96DBA"/>
    <w:rsid w:val="00F97A7E"/>
    <w:rsid w:val="00FA0EAA"/>
    <w:rsid w:val="00FA2BC6"/>
    <w:rsid w:val="00FA3D74"/>
    <w:rsid w:val="00FA41B6"/>
    <w:rsid w:val="00FB3118"/>
    <w:rsid w:val="00FB3DD4"/>
    <w:rsid w:val="00FB449A"/>
    <w:rsid w:val="00FB78BF"/>
    <w:rsid w:val="00FC121B"/>
    <w:rsid w:val="00FC5520"/>
    <w:rsid w:val="00FC56BC"/>
    <w:rsid w:val="00FC7212"/>
    <w:rsid w:val="00FD05E5"/>
    <w:rsid w:val="00FD0802"/>
    <w:rsid w:val="00FD0F6F"/>
    <w:rsid w:val="00FD1592"/>
    <w:rsid w:val="00FD179E"/>
    <w:rsid w:val="00FD3C63"/>
    <w:rsid w:val="00FD69E9"/>
    <w:rsid w:val="00FD73F8"/>
    <w:rsid w:val="00FE4562"/>
    <w:rsid w:val="00FE752B"/>
    <w:rsid w:val="00FE7EE9"/>
    <w:rsid w:val="00FF1078"/>
    <w:rsid w:val="00FF1617"/>
    <w:rsid w:val="00FF3AD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D7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C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C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rFonts w:cs="Times New Roman"/>
      <w:b/>
      <w:bC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50D74"/>
    <w:rPr>
      <w:rFonts w:cs="Times New Roman"/>
    </w:rPr>
  </w:style>
  <w:style w:type="character" w:styleId="a5">
    <w:name w:val="page number"/>
    <w:basedOn w:val="a0"/>
    <w:uiPriority w:val="99"/>
    <w:rsid w:val="002E3E86"/>
    <w:rPr>
      <w:rFonts w:cs="Times New Roman"/>
    </w:rPr>
  </w:style>
  <w:style w:type="paragraph" w:styleId="a6">
    <w:name w:val="footer"/>
    <w:basedOn w:val="a"/>
    <w:link w:val="a7"/>
    <w:uiPriority w:val="99"/>
    <w:rsid w:val="002E3E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13835"/>
    <w:rPr>
      <w:rFonts w:cs="Times New Roman"/>
    </w:rPr>
  </w:style>
  <w:style w:type="paragraph" w:styleId="a8">
    <w:name w:val="Title"/>
    <w:basedOn w:val="a"/>
    <w:link w:val="a9"/>
    <w:uiPriority w:val="9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1610FE"/>
    <w:rPr>
      <w:rFonts w:cs="Times New Roman"/>
      <w:b/>
      <w:sz w:val="28"/>
      <w:lang w:val="ru-RU" w:eastAsia="ru-RU" w:bidi="ar-SA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610FE"/>
    <w:rPr>
      <w:rFonts w:cs="Times New Roman"/>
      <w:sz w:val="28"/>
      <w:lang w:val="ru-RU" w:eastAsia="ru-RU" w:bidi="ar-SA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6C6C39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50D74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  <w:rPr>
      <w:rFonts w:cs="Times New Roman"/>
    </w:rPr>
  </w:style>
  <w:style w:type="paragraph" w:styleId="31">
    <w:name w:val="Body Text 3"/>
    <w:basedOn w:val="a"/>
    <w:link w:val="32"/>
    <w:uiPriority w:val="99"/>
    <w:rsid w:val="00FC1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C121B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D74"/>
    <w:pPr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rsid w:val="006C6BC0"/>
    <w:rPr>
      <w:rFonts w:cs="Times New Roman"/>
      <w:color w:val="0000FF"/>
      <w:u w:val="single"/>
    </w:rPr>
  </w:style>
  <w:style w:type="paragraph" w:customStyle="1" w:styleId="xl63">
    <w:name w:val="xl6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52793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52793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52793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52793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uiPriority w:val="99"/>
    <w:rsid w:val="00527933"/>
    <w:pP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527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527933"/>
    <w:pPr>
      <w:shd w:val="clear" w:color="000000" w:fill="66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uiPriority w:val="99"/>
    <w:rsid w:val="00527933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52793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uiPriority w:val="99"/>
    <w:rsid w:val="00527933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0AB38807384529534F0F02BEAA747723CDC2FA3C296D723C3465DFCAD996FFD8D16E0960FEC2FF9x6T9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72</TotalTime>
  <Pages>377</Pages>
  <Words>85318</Words>
  <Characters>486314</Characters>
  <Application>Microsoft Office Word</Application>
  <DocSecurity>0</DocSecurity>
  <Lines>4052</Lines>
  <Paragraphs>1140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570492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Belova</dc:creator>
  <cp:lastModifiedBy>Чаукина Лариса Николаевна</cp:lastModifiedBy>
  <cp:revision>24</cp:revision>
  <cp:lastPrinted>2016-05-13T07:37:00Z</cp:lastPrinted>
  <dcterms:created xsi:type="dcterms:W3CDTF">2016-05-12T13:08:00Z</dcterms:created>
  <dcterms:modified xsi:type="dcterms:W3CDTF">2016-05-13T07:40:00Z</dcterms:modified>
</cp:coreProperties>
</file>