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Pr="00695EBA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747484" w:rsidRPr="00817C4E" w:rsidRDefault="00747484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17C4E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47484" w:rsidRPr="00817C4E" w:rsidRDefault="00E412CC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17C4E">
        <w:rPr>
          <w:rFonts w:ascii="Times New Roman" w:hAnsi="Times New Roman"/>
          <w:b/>
          <w:sz w:val="28"/>
          <w:szCs w:val="28"/>
        </w:rPr>
        <w:t>«</w:t>
      </w:r>
      <w:r w:rsidR="00747484" w:rsidRPr="00817C4E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</w:p>
    <w:p w:rsidR="00747484" w:rsidRPr="00B148E1" w:rsidRDefault="00747484" w:rsidP="003D79B8">
      <w:pPr>
        <w:jc w:val="center"/>
        <w:outlineLvl w:val="0"/>
        <w:rPr>
          <w:b/>
          <w:sz w:val="28"/>
        </w:rPr>
      </w:pPr>
      <w:r w:rsidRPr="00B148E1">
        <w:rPr>
          <w:b/>
          <w:sz w:val="28"/>
        </w:rPr>
        <w:t>на 201</w:t>
      </w:r>
      <w:r w:rsidR="00A37773">
        <w:rPr>
          <w:b/>
          <w:sz w:val="28"/>
        </w:rPr>
        <w:t>5</w:t>
      </w:r>
      <w:r w:rsidRPr="00B148E1">
        <w:rPr>
          <w:b/>
          <w:sz w:val="28"/>
        </w:rPr>
        <w:t xml:space="preserve"> год и на плановый период 201</w:t>
      </w:r>
      <w:r w:rsidR="00A37773">
        <w:rPr>
          <w:b/>
          <w:sz w:val="28"/>
        </w:rPr>
        <w:t>6</w:t>
      </w:r>
      <w:r w:rsidRPr="00B148E1">
        <w:rPr>
          <w:b/>
          <w:sz w:val="28"/>
        </w:rPr>
        <w:t xml:space="preserve"> и 201</w:t>
      </w:r>
      <w:r w:rsidR="00A37773">
        <w:rPr>
          <w:b/>
          <w:sz w:val="28"/>
        </w:rPr>
        <w:t>7</w:t>
      </w:r>
      <w:r w:rsidRPr="00B148E1">
        <w:rPr>
          <w:b/>
          <w:sz w:val="28"/>
        </w:rPr>
        <w:t xml:space="preserve"> годов</w:t>
      </w:r>
      <w:r w:rsidR="00E412CC">
        <w:rPr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Pr="00B148E1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AE186D" w:rsidRPr="003B469A" w:rsidRDefault="00AE186D" w:rsidP="00363C5F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3B469A">
        <w:rPr>
          <w:sz w:val="28"/>
        </w:rPr>
        <w:t>Внести в Закон Ульяновской области от 2 декабря 201</w:t>
      </w:r>
      <w:r w:rsidR="008008A2" w:rsidRPr="003B469A">
        <w:rPr>
          <w:sz w:val="28"/>
        </w:rPr>
        <w:t>4</w:t>
      </w:r>
      <w:r w:rsidRPr="003B469A">
        <w:rPr>
          <w:sz w:val="28"/>
        </w:rPr>
        <w:t xml:space="preserve"> года № </w:t>
      </w:r>
      <w:r w:rsidR="008008A2" w:rsidRPr="003B469A">
        <w:rPr>
          <w:sz w:val="28"/>
        </w:rPr>
        <w:t>190</w:t>
      </w:r>
      <w:r w:rsidRPr="003B469A">
        <w:rPr>
          <w:sz w:val="28"/>
        </w:rPr>
        <w:t xml:space="preserve">-ЗО </w:t>
      </w:r>
      <w:r w:rsidRPr="003B469A">
        <w:rPr>
          <w:sz w:val="28"/>
        </w:rPr>
        <w:br/>
      </w:r>
      <w:r w:rsidR="00E412CC" w:rsidRPr="003B469A">
        <w:rPr>
          <w:sz w:val="28"/>
        </w:rPr>
        <w:t>«</w:t>
      </w:r>
      <w:r w:rsidRPr="003B469A">
        <w:rPr>
          <w:sz w:val="28"/>
        </w:rPr>
        <w:t>Об областном бюджете Ульяновской области на 201</w:t>
      </w:r>
      <w:r w:rsidR="008008A2" w:rsidRPr="003B469A">
        <w:rPr>
          <w:sz w:val="28"/>
        </w:rPr>
        <w:t>5</w:t>
      </w:r>
      <w:r w:rsidRPr="003B469A">
        <w:rPr>
          <w:sz w:val="28"/>
        </w:rPr>
        <w:t xml:space="preserve"> год и на плановый </w:t>
      </w:r>
      <w:r w:rsidRPr="003B469A">
        <w:rPr>
          <w:sz w:val="28"/>
        </w:rPr>
        <w:br/>
        <w:t>период 201</w:t>
      </w:r>
      <w:r w:rsidR="008008A2" w:rsidRPr="003B469A">
        <w:rPr>
          <w:sz w:val="28"/>
        </w:rPr>
        <w:t>6 и 2017</w:t>
      </w:r>
      <w:r w:rsidRPr="003B469A">
        <w:rPr>
          <w:sz w:val="28"/>
        </w:rPr>
        <w:t xml:space="preserve"> годов</w:t>
      </w:r>
      <w:r w:rsidR="00E412CC" w:rsidRPr="003B469A">
        <w:rPr>
          <w:sz w:val="28"/>
        </w:rPr>
        <w:t>»</w:t>
      </w:r>
      <w:r w:rsidRPr="003B469A">
        <w:rPr>
          <w:sz w:val="28"/>
        </w:rPr>
        <w:t xml:space="preserve"> (</w:t>
      </w:r>
      <w:r w:rsidR="00E412CC" w:rsidRPr="003B469A">
        <w:rPr>
          <w:sz w:val="28"/>
        </w:rPr>
        <w:t>«</w:t>
      </w:r>
      <w:r w:rsidRPr="003B469A">
        <w:rPr>
          <w:sz w:val="28"/>
        </w:rPr>
        <w:t>Ульяновская правда</w:t>
      </w:r>
      <w:r w:rsidR="00E412CC" w:rsidRPr="003B469A">
        <w:rPr>
          <w:sz w:val="28"/>
        </w:rPr>
        <w:t>»</w:t>
      </w:r>
      <w:r w:rsidRPr="003B469A">
        <w:rPr>
          <w:sz w:val="28"/>
        </w:rPr>
        <w:t xml:space="preserve"> от </w:t>
      </w:r>
      <w:r w:rsidR="004E67E2" w:rsidRPr="003B469A">
        <w:rPr>
          <w:sz w:val="28"/>
        </w:rPr>
        <w:t>04.</w:t>
      </w:r>
      <w:r w:rsidRPr="003B469A">
        <w:rPr>
          <w:sz w:val="28"/>
        </w:rPr>
        <w:t>12.201</w:t>
      </w:r>
      <w:r w:rsidR="004E67E2" w:rsidRPr="003B469A">
        <w:rPr>
          <w:sz w:val="28"/>
        </w:rPr>
        <w:t>4</w:t>
      </w:r>
      <w:r w:rsidRPr="003B469A">
        <w:rPr>
          <w:sz w:val="28"/>
        </w:rPr>
        <w:t xml:space="preserve"> № </w:t>
      </w:r>
      <w:r w:rsidR="004E67E2" w:rsidRPr="003B469A">
        <w:rPr>
          <w:sz w:val="28"/>
        </w:rPr>
        <w:t>177</w:t>
      </w:r>
      <w:r w:rsidRPr="003B469A">
        <w:rPr>
          <w:sz w:val="28"/>
        </w:rPr>
        <w:t>-1</w:t>
      </w:r>
      <w:r w:rsidR="004E67E2" w:rsidRPr="003B469A">
        <w:rPr>
          <w:sz w:val="28"/>
        </w:rPr>
        <w:t>78</w:t>
      </w:r>
      <w:r w:rsidR="0037270E" w:rsidRPr="003B469A">
        <w:rPr>
          <w:sz w:val="28"/>
        </w:rPr>
        <w:t xml:space="preserve">; </w:t>
      </w:r>
      <w:r w:rsidR="00695EBA" w:rsidRPr="003B469A">
        <w:rPr>
          <w:sz w:val="28"/>
        </w:rPr>
        <w:br/>
      </w:r>
      <w:r w:rsidR="0037270E" w:rsidRPr="003B469A">
        <w:rPr>
          <w:sz w:val="28"/>
        </w:rPr>
        <w:t>от</w:t>
      </w:r>
      <w:r w:rsidR="002A2CEA">
        <w:rPr>
          <w:sz w:val="28"/>
        </w:rPr>
        <w:t xml:space="preserve"> </w:t>
      </w:r>
      <w:r w:rsidR="0037270E" w:rsidRPr="003B469A">
        <w:rPr>
          <w:sz w:val="28"/>
        </w:rPr>
        <w:t>05.03.2015 № 28</w:t>
      </w:r>
      <w:r w:rsidR="002C3C57" w:rsidRPr="003B469A">
        <w:rPr>
          <w:sz w:val="28"/>
        </w:rPr>
        <w:t>; от 30.04.2015 № 57-58</w:t>
      </w:r>
      <w:r w:rsidR="004C6574" w:rsidRPr="003B469A">
        <w:rPr>
          <w:sz w:val="28"/>
        </w:rPr>
        <w:t>; от 09.07.2015 № 93</w:t>
      </w:r>
      <w:r w:rsidR="006B45F9" w:rsidRPr="003B469A">
        <w:rPr>
          <w:sz w:val="28"/>
        </w:rPr>
        <w:t>; от 31.08.2015</w:t>
      </w:r>
      <w:r w:rsidR="006B45F9" w:rsidRPr="003B469A">
        <w:rPr>
          <w:sz w:val="28"/>
        </w:rPr>
        <w:br/>
        <w:t>№ 121</w:t>
      </w:r>
      <w:r w:rsidR="005E581A" w:rsidRPr="003B469A">
        <w:rPr>
          <w:sz w:val="28"/>
        </w:rPr>
        <w:t>; от 13.10.2015 № 143</w:t>
      </w:r>
      <w:r w:rsidR="003B469A" w:rsidRPr="003B469A">
        <w:rPr>
          <w:sz w:val="28"/>
        </w:rPr>
        <w:t>; от 05.11.2015 № 154</w:t>
      </w:r>
      <w:r w:rsidRPr="003B469A">
        <w:rPr>
          <w:sz w:val="28"/>
        </w:rPr>
        <w:t>)</w:t>
      </w:r>
      <w:r w:rsidR="003B469A">
        <w:rPr>
          <w:sz w:val="28"/>
        </w:rPr>
        <w:t xml:space="preserve"> </w:t>
      </w:r>
      <w:r w:rsidRPr="003B469A">
        <w:rPr>
          <w:sz w:val="28"/>
        </w:rPr>
        <w:t>следующие</w:t>
      </w:r>
      <w:r w:rsidR="003B469A">
        <w:rPr>
          <w:sz w:val="28"/>
        </w:rPr>
        <w:t xml:space="preserve"> </w:t>
      </w:r>
      <w:r w:rsidRPr="003B469A">
        <w:rPr>
          <w:sz w:val="28"/>
        </w:rPr>
        <w:t>изменения:</w:t>
      </w:r>
    </w:p>
    <w:p w:rsidR="000A2B4B" w:rsidRPr="00AC5927" w:rsidRDefault="00363C5F" w:rsidP="00090827">
      <w:pPr>
        <w:pStyle w:val="23"/>
        <w:spacing w:after="0" w:line="360" w:lineRule="auto"/>
        <w:ind w:firstLine="720"/>
        <w:jc w:val="both"/>
        <w:outlineLvl w:val="0"/>
        <w:rPr>
          <w:sz w:val="28"/>
          <w:szCs w:val="28"/>
        </w:rPr>
      </w:pPr>
      <w:r w:rsidRPr="00AC5927">
        <w:rPr>
          <w:sz w:val="28"/>
          <w:szCs w:val="28"/>
        </w:rPr>
        <w:t>1)</w:t>
      </w:r>
      <w:r w:rsidR="000A2B4B" w:rsidRPr="00AC5927">
        <w:rPr>
          <w:sz w:val="28"/>
          <w:szCs w:val="28"/>
        </w:rPr>
        <w:t xml:space="preserve"> часть 1</w:t>
      </w:r>
      <w:r w:rsidR="00E76CDF" w:rsidRPr="00AC5927">
        <w:rPr>
          <w:sz w:val="28"/>
          <w:szCs w:val="28"/>
        </w:rPr>
        <w:t xml:space="preserve"> статьи 1</w:t>
      </w:r>
      <w:r w:rsidR="000A2B4B" w:rsidRPr="00AC5927">
        <w:rPr>
          <w:sz w:val="28"/>
          <w:szCs w:val="28"/>
        </w:rPr>
        <w:t xml:space="preserve"> изложить в следующей редакции:</w:t>
      </w:r>
    </w:p>
    <w:p w:rsidR="0052243C" w:rsidRPr="00AC5927" w:rsidRDefault="008E79B1" w:rsidP="0009082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C5927">
        <w:rPr>
          <w:sz w:val="28"/>
          <w:szCs w:val="28"/>
        </w:rPr>
        <w:t>«</w:t>
      </w:r>
      <w:r w:rsidR="0052243C" w:rsidRPr="00AC5927">
        <w:rPr>
          <w:sz w:val="28"/>
          <w:szCs w:val="28"/>
        </w:rPr>
        <w:t>1. Утвердить основные характеристики областного бюджета Ульяновской области на 201</w:t>
      </w:r>
      <w:r w:rsidR="003D2A3B" w:rsidRPr="00AC5927">
        <w:rPr>
          <w:sz w:val="28"/>
          <w:szCs w:val="28"/>
        </w:rPr>
        <w:t>5</w:t>
      </w:r>
      <w:r w:rsidR="0052243C" w:rsidRPr="00AC5927">
        <w:rPr>
          <w:sz w:val="28"/>
          <w:szCs w:val="28"/>
        </w:rPr>
        <w:t xml:space="preserve"> год:</w:t>
      </w:r>
    </w:p>
    <w:p w:rsidR="0052243C" w:rsidRPr="00AC5927" w:rsidRDefault="0052243C" w:rsidP="0009082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C5927">
        <w:rPr>
          <w:sz w:val="28"/>
          <w:szCs w:val="28"/>
        </w:rPr>
        <w:t xml:space="preserve">1) общий объём доходов областного бюджета Ульяновской области в сумме </w:t>
      </w:r>
      <w:r w:rsidR="00AC5927" w:rsidRPr="00AC5927">
        <w:rPr>
          <w:sz w:val="28"/>
          <w:szCs w:val="28"/>
        </w:rPr>
        <w:t>39062545,8945</w:t>
      </w:r>
      <w:r w:rsidR="002A2CEA" w:rsidRPr="00AC5927">
        <w:rPr>
          <w:sz w:val="28"/>
          <w:szCs w:val="28"/>
        </w:rPr>
        <w:t xml:space="preserve"> </w:t>
      </w:r>
      <w:r w:rsidRPr="00AC5927">
        <w:rPr>
          <w:sz w:val="28"/>
          <w:szCs w:val="28"/>
        </w:rPr>
        <w:t>тыс. рублей, в том числе</w:t>
      </w:r>
      <w:r w:rsidRPr="00AC5927">
        <w:rPr>
          <w:iCs/>
          <w:sz w:val="28"/>
          <w:szCs w:val="28"/>
        </w:rPr>
        <w:t xml:space="preserve"> безвозмездные поступления от других бюджетов бюджетной системы Российской Федерации в общей сумме</w:t>
      </w:r>
      <w:r w:rsidR="005472FB">
        <w:rPr>
          <w:iCs/>
          <w:sz w:val="28"/>
          <w:szCs w:val="28"/>
        </w:rPr>
        <w:br/>
      </w:r>
      <w:r w:rsidR="00AC5927" w:rsidRPr="00AC5927">
        <w:rPr>
          <w:iCs/>
          <w:sz w:val="28"/>
          <w:szCs w:val="28"/>
        </w:rPr>
        <w:t>8578145,66396</w:t>
      </w:r>
      <w:r w:rsidRPr="00AC5927">
        <w:rPr>
          <w:iCs/>
          <w:sz w:val="28"/>
          <w:szCs w:val="28"/>
        </w:rPr>
        <w:t xml:space="preserve"> тыс. рублей;</w:t>
      </w:r>
    </w:p>
    <w:p w:rsidR="0052243C" w:rsidRPr="00041AC9" w:rsidRDefault="0052243C" w:rsidP="0009082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41AC9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="002F3799" w:rsidRPr="00041AC9">
        <w:rPr>
          <w:sz w:val="28"/>
          <w:szCs w:val="28"/>
        </w:rPr>
        <w:br/>
      </w:r>
      <w:r w:rsidRPr="00041AC9">
        <w:rPr>
          <w:sz w:val="28"/>
          <w:szCs w:val="28"/>
        </w:rPr>
        <w:t xml:space="preserve">в сумме </w:t>
      </w:r>
      <w:r w:rsidR="00041AC9" w:rsidRPr="00041AC9">
        <w:rPr>
          <w:sz w:val="28"/>
          <w:szCs w:val="28"/>
        </w:rPr>
        <w:t>44210976,06074</w:t>
      </w:r>
      <w:r w:rsidRPr="00041AC9">
        <w:rPr>
          <w:sz w:val="28"/>
          <w:szCs w:val="28"/>
        </w:rPr>
        <w:t xml:space="preserve"> тыс. рублей; </w:t>
      </w:r>
    </w:p>
    <w:p w:rsidR="0052243C" w:rsidRPr="00041AC9" w:rsidRDefault="0052243C" w:rsidP="0009082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41AC9">
        <w:rPr>
          <w:sz w:val="28"/>
          <w:szCs w:val="28"/>
        </w:rPr>
        <w:t>3) дефицит областного бюджета Ульяновской области в сумме</w:t>
      </w:r>
      <w:r w:rsidR="005472FB">
        <w:rPr>
          <w:sz w:val="28"/>
          <w:szCs w:val="28"/>
        </w:rPr>
        <w:br/>
      </w:r>
      <w:r w:rsidR="008E79B1" w:rsidRPr="00041AC9">
        <w:rPr>
          <w:sz w:val="28"/>
          <w:szCs w:val="28"/>
        </w:rPr>
        <w:t>5148430,16624</w:t>
      </w:r>
      <w:r w:rsidRPr="00041AC9">
        <w:rPr>
          <w:sz w:val="28"/>
          <w:szCs w:val="28"/>
        </w:rPr>
        <w:t xml:space="preserve"> тыс. рублей</w:t>
      </w:r>
      <w:proofErr w:type="gramStart"/>
      <w:r w:rsidRPr="00041AC9">
        <w:rPr>
          <w:sz w:val="28"/>
          <w:szCs w:val="28"/>
        </w:rPr>
        <w:t>.</w:t>
      </w:r>
      <w:r w:rsidR="0075059D" w:rsidRPr="00041AC9">
        <w:rPr>
          <w:sz w:val="28"/>
          <w:szCs w:val="28"/>
        </w:rPr>
        <w:t>»;</w:t>
      </w:r>
      <w:proofErr w:type="gramEnd"/>
    </w:p>
    <w:p w:rsidR="00DF7E89" w:rsidRPr="00030990" w:rsidRDefault="00DF7E89" w:rsidP="00090827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 w:rsidRPr="00030990">
        <w:rPr>
          <w:bCs/>
          <w:szCs w:val="28"/>
        </w:rPr>
        <w:t>2) в части 2 статьи 6 цифры «</w:t>
      </w:r>
      <w:r w:rsidR="00030990" w:rsidRPr="00030990">
        <w:rPr>
          <w:bCs/>
          <w:szCs w:val="28"/>
        </w:rPr>
        <w:t>3047487,4</w:t>
      </w:r>
      <w:r w:rsidRPr="00030990">
        <w:rPr>
          <w:bCs/>
          <w:szCs w:val="28"/>
        </w:rPr>
        <w:t>» заменить цифрами «</w:t>
      </w:r>
      <w:r w:rsidR="00030990" w:rsidRPr="00030990">
        <w:rPr>
          <w:bCs/>
          <w:szCs w:val="28"/>
        </w:rPr>
        <w:t>3259755,7</w:t>
      </w:r>
      <w:r w:rsidRPr="00030990">
        <w:rPr>
          <w:bCs/>
          <w:szCs w:val="28"/>
        </w:rPr>
        <w:t>»;</w:t>
      </w:r>
    </w:p>
    <w:p w:rsidR="005A6B8A" w:rsidRPr="008B5147" w:rsidRDefault="008B5147" w:rsidP="00090827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 w:rsidRPr="008B5147">
        <w:rPr>
          <w:bCs/>
          <w:szCs w:val="28"/>
        </w:rPr>
        <w:t>3</w:t>
      </w:r>
      <w:r w:rsidR="006A7F95" w:rsidRPr="008B5147">
        <w:rPr>
          <w:bCs/>
          <w:szCs w:val="28"/>
        </w:rPr>
        <w:t xml:space="preserve">) </w:t>
      </w:r>
      <w:r w:rsidR="005A6B8A" w:rsidRPr="008B5147">
        <w:rPr>
          <w:bCs/>
          <w:szCs w:val="28"/>
        </w:rPr>
        <w:t>в статье 10:</w:t>
      </w:r>
    </w:p>
    <w:p w:rsidR="00C5639E" w:rsidRDefault="00C5639E" w:rsidP="00090827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 w:rsidRPr="001B0DEE">
        <w:rPr>
          <w:bCs/>
          <w:szCs w:val="28"/>
        </w:rPr>
        <w:lastRenderedPageBreak/>
        <w:t>а) наименование изложить в следующей редакции:</w:t>
      </w:r>
    </w:p>
    <w:tbl>
      <w:tblPr>
        <w:tblW w:w="9900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0"/>
        <w:gridCol w:w="7700"/>
      </w:tblGrid>
      <w:tr w:rsidR="00C5639E" w:rsidRPr="002F4EC4" w:rsidTr="005F07B6">
        <w:tc>
          <w:tcPr>
            <w:tcW w:w="2200" w:type="dxa"/>
            <w:tcBorders>
              <w:right w:val="nil"/>
            </w:tcBorders>
          </w:tcPr>
          <w:p w:rsidR="00C5639E" w:rsidRPr="002F4EC4" w:rsidRDefault="00C5639E" w:rsidP="005F07B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F4EC4">
              <w:rPr>
                <w:bCs/>
                <w:sz w:val="28"/>
                <w:szCs w:val="28"/>
              </w:rPr>
              <w:t xml:space="preserve">Статья </w:t>
            </w:r>
            <w:r>
              <w:rPr>
                <w:bCs/>
                <w:sz w:val="28"/>
                <w:szCs w:val="28"/>
              </w:rPr>
              <w:t>10</w:t>
            </w:r>
            <w:r w:rsidRPr="002F4EC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</w:tcBorders>
          </w:tcPr>
          <w:p w:rsidR="00C5639E" w:rsidRPr="002F4EC4" w:rsidRDefault="00C5639E" w:rsidP="00C5639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 бюджетам муниципальных районов и городских округов Ульяновской области, бю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жету Территориального фонда обязательного медици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ского страхования Ульяновской области и бюджету Пе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сионного фонда Российской Федерации на 2015 год и на плановый период 2016 и 2017 годов</w:t>
            </w:r>
            <w:r w:rsidRPr="00E62330">
              <w:rPr>
                <w:sz w:val="28"/>
                <w:szCs w:val="28"/>
              </w:rPr>
              <w:t>»;</w:t>
            </w:r>
          </w:p>
        </w:tc>
      </w:tr>
    </w:tbl>
    <w:p w:rsidR="00742AB4" w:rsidRPr="008B5147" w:rsidRDefault="00742AB4" w:rsidP="000D4BEF">
      <w:pPr>
        <w:pStyle w:val="aa"/>
        <w:widowControl w:val="0"/>
        <w:autoSpaceDE w:val="0"/>
        <w:autoSpaceDN w:val="0"/>
        <w:adjustRightInd w:val="0"/>
        <w:spacing w:before="120" w:line="360" w:lineRule="auto"/>
        <w:ind w:firstLine="720"/>
        <w:rPr>
          <w:bCs/>
          <w:szCs w:val="28"/>
        </w:rPr>
      </w:pPr>
      <w:r w:rsidRPr="008B5147">
        <w:rPr>
          <w:bCs/>
          <w:szCs w:val="28"/>
        </w:rPr>
        <w:t>б) части 1 и</w:t>
      </w:r>
      <w:r w:rsidR="00207A77" w:rsidRPr="008B5147">
        <w:rPr>
          <w:bCs/>
          <w:szCs w:val="28"/>
        </w:rPr>
        <w:t xml:space="preserve"> </w:t>
      </w:r>
      <w:r w:rsidRPr="008B5147">
        <w:rPr>
          <w:bCs/>
          <w:szCs w:val="28"/>
        </w:rPr>
        <w:t>2 изложить в следующей редакции:</w:t>
      </w:r>
    </w:p>
    <w:p w:rsidR="00742AB4" w:rsidRPr="00B47093" w:rsidRDefault="00742AB4" w:rsidP="000908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2AB4">
        <w:rPr>
          <w:sz w:val="28"/>
          <w:szCs w:val="28"/>
        </w:rPr>
        <w:t xml:space="preserve">«1. </w:t>
      </w:r>
      <w:proofErr w:type="gramStart"/>
      <w:r w:rsidRPr="00742AB4">
        <w:rPr>
          <w:sz w:val="28"/>
          <w:szCs w:val="28"/>
        </w:rPr>
        <w:t>Утвердить объём межбюджетных трансфертов бюджетам муниципал</w:t>
      </w:r>
      <w:r w:rsidRPr="00742AB4">
        <w:rPr>
          <w:sz w:val="28"/>
          <w:szCs w:val="28"/>
        </w:rPr>
        <w:t>ь</w:t>
      </w:r>
      <w:r w:rsidRPr="00742AB4">
        <w:rPr>
          <w:sz w:val="28"/>
          <w:szCs w:val="28"/>
        </w:rPr>
        <w:t>ных районов и городских округов Ульяновской области, бюджету Территориал</w:t>
      </w:r>
      <w:r w:rsidRPr="00742AB4">
        <w:rPr>
          <w:sz w:val="28"/>
          <w:szCs w:val="28"/>
        </w:rPr>
        <w:t>ь</w:t>
      </w:r>
      <w:r w:rsidRPr="00742AB4">
        <w:rPr>
          <w:sz w:val="28"/>
          <w:szCs w:val="28"/>
        </w:rPr>
        <w:t xml:space="preserve">ного фонда обязательного медицинского страхования Ульяновской области и бюджету Пенсионного фонда Российской Федерации на 2015 год в общей сумме </w:t>
      </w:r>
      <w:r w:rsidR="00B47093">
        <w:rPr>
          <w:sz w:val="28"/>
          <w:szCs w:val="28"/>
        </w:rPr>
        <w:t>1264</w:t>
      </w:r>
      <w:r w:rsidR="002C5823">
        <w:rPr>
          <w:sz w:val="28"/>
          <w:szCs w:val="28"/>
        </w:rPr>
        <w:t>8883,2292</w:t>
      </w:r>
      <w:r w:rsidR="00207A77">
        <w:rPr>
          <w:sz w:val="28"/>
          <w:szCs w:val="28"/>
        </w:rPr>
        <w:t xml:space="preserve"> </w:t>
      </w:r>
      <w:r w:rsidRPr="00742AB4">
        <w:rPr>
          <w:sz w:val="28"/>
          <w:szCs w:val="28"/>
        </w:rPr>
        <w:t>тыс. рублей, в том числе бюджету Территори</w:t>
      </w:r>
      <w:r w:rsidRPr="00B47093">
        <w:rPr>
          <w:sz w:val="28"/>
          <w:szCs w:val="28"/>
        </w:rPr>
        <w:t>ального фонда обяз</w:t>
      </w:r>
      <w:r w:rsidRPr="00B47093">
        <w:rPr>
          <w:sz w:val="28"/>
          <w:szCs w:val="28"/>
        </w:rPr>
        <w:t>а</w:t>
      </w:r>
      <w:r w:rsidRPr="00B47093">
        <w:rPr>
          <w:sz w:val="28"/>
          <w:szCs w:val="28"/>
        </w:rPr>
        <w:t>тельного медицинского страхования Ульяновской области в сумме</w:t>
      </w:r>
      <w:r w:rsidR="00876A71">
        <w:rPr>
          <w:sz w:val="28"/>
          <w:szCs w:val="28"/>
        </w:rPr>
        <w:br/>
      </w:r>
      <w:r w:rsidRPr="00B47093">
        <w:rPr>
          <w:sz w:val="28"/>
          <w:szCs w:val="28"/>
        </w:rPr>
        <w:t>408090,26 тыс. рублей</w:t>
      </w:r>
      <w:r w:rsidR="00207A77" w:rsidRPr="00B47093">
        <w:rPr>
          <w:sz w:val="28"/>
          <w:szCs w:val="28"/>
        </w:rPr>
        <w:t xml:space="preserve"> и</w:t>
      </w:r>
      <w:r w:rsidRPr="00B47093">
        <w:rPr>
          <w:sz w:val="28"/>
          <w:szCs w:val="28"/>
        </w:rPr>
        <w:t xml:space="preserve"> бюджету Пенсионного фонда Российской Федерации в сумме 22074,5</w:t>
      </w:r>
      <w:proofErr w:type="gramEnd"/>
      <w:r w:rsidR="00207A77" w:rsidRPr="00B47093">
        <w:rPr>
          <w:sz w:val="28"/>
          <w:szCs w:val="28"/>
        </w:rPr>
        <w:t xml:space="preserve"> </w:t>
      </w:r>
      <w:proofErr w:type="gramStart"/>
      <w:r w:rsidRPr="00B47093">
        <w:rPr>
          <w:sz w:val="28"/>
          <w:szCs w:val="28"/>
        </w:rPr>
        <w:t>тыс. рублей, на 2016 год – в общей сумме 9172717,11 тыс. рублей, в том числе бюджету Территориального фонда обязательного медицинского стр</w:t>
      </w:r>
      <w:r w:rsidRPr="00B47093">
        <w:rPr>
          <w:sz w:val="28"/>
          <w:szCs w:val="28"/>
        </w:rPr>
        <w:t>а</w:t>
      </w:r>
      <w:r w:rsidRPr="00B47093">
        <w:rPr>
          <w:sz w:val="28"/>
          <w:szCs w:val="28"/>
        </w:rPr>
        <w:t>хования Ульяновской области в сумме</w:t>
      </w:r>
      <w:r w:rsidR="002C5823">
        <w:rPr>
          <w:sz w:val="28"/>
          <w:szCs w:val="28"/>
        </w:rPr>
        <w:t xml:space="preserve"> </w:t>
      </w:r>
      <w:r w:rsidRPr="00B47093">
        <w:rPr>
          <w:sz w:val="28"/>
          <w:szCs w:val="28"/>
        </w:rPr>
        <w:t>374123,2</w:t>
      </w:r>
      <w:r w:rsidR="002C5823">
        <w:rPr>
          <w:sz w:val="28"/>
          <w:szCs w:val="28"/>
        </w:rPr>
        <w:t xml:space="preserve"> </w:t>
      </w:r>
      <w:r w:rsidRPr="00B47093">
        <w:rPr>
          <w:sz w:val="28"/>
          <w:szCs w:val="28"/>
        </w:rPr>
        <w:t>тыс. рублей</w:t>
      </w:r>
      <w:r w:rsidRPr="00B47093">
        <w:rPr>
          <w:spacing w:val="-10"/>
          <w:sz w:val="28"/>
          <w:szCs w:val="28"/>
        </w:rPr>
        <w:t xml:space="preserve"> и бюджету Пенсионн</w:t>
      </w:r>
      <w:r w:rsidRPr="00B47093">
        <w:rPr>
          <w:spacing w:val="-10"/>
          <w:sz w:val="28"/>
          <w:szCs w:val="28"/>
        </w:rPr>
        <w:t>о</w:t>
      </w:r>
      <w:r w:rsidRPr="00B47093">
        <w:rPr>
          <w:spacing w:val="-10"/>
          <w:sz w:val="28"/>
          <w:szCs w:val="28"/>
        </w:rPr>
        <w:t>го фонда Российской Федерации в сумме 22400,0 тыс. рублей</w:t>
      </w:r>
      <w:r w:rsidRPr="00B47093">
        <w:rPr>
          <w:sz w:val="28"/>
          <w:szCs w:val="28"/>
        </w:rPr>
        <w:t>, на 2017 год – в общей сумме</w:t>
      </w:r>
      <w:r w:rsidR="002C5823">
        <w:rPr>
          <w:sz w:val="28"/>
          <w:szCs w:val="28"/>
        </w:rPr>
        <w:t xml:space="preserve"> </w:t>
      </w:r>
      <w:r w:rsidRPr="00B47093">
        <w:rPr>
          <w:sz w:val="28"/>
          <w:szCs w:val="28"/>
        </w:rPr>
        <w:t>9361155,33</w:t>
      </w:r>
      <w:r w:rsidR="002C5823">
        <w:rPr>
          <w:sz w:val="28"/>
          <w:szCs w:val="28"/>
        </w:rPr>
        <w:t xml:space="preserve"> </w:t>
      </w:r>
      <w:r w:rsidRPr="00B47093">
        <w:rPr>
          <w:sz w:val="28"/>
          <w:szCs w:val="28"/>
        </w:rPr>
        <w:t>тыс. рублей, в том числе бюджету Территориального фонда обязательного медицинского страхования Ульяновской области в сумме</w:t>
      </w:r>
      <w:proofErr w:type="gramEnd"/>
      <w:r w:rsidRPr="00B47093">
        <w:rPr>
          <w:sz w:val="28"/>
          <w:szCs w:val="28"/>
        </w:rPr>
        <w:br/>
        <w:t>374123,2</w:t>
      </w:r>
      <w:r w:rsidR="002C5823">
        <w:rPr>
          <w:sz w:val="28"/>
          <w:szCs w:val="28"/>
        </w:rPr>
        <w:t xml:space="preserve"> </w:t>
      </w:r>
      <w:r w:rsidRPr="00B47093">
        <w:rPr>
          <w:sz w:val="28"/>
          <w:szCs w:val="28"/>
        </w:rPr>
        <w:t>тыс. рублей</w:t>
      </w:r>
      <w:r w:rsidR="002C5823">
        <w:rPr>
          <w:sz w:val="28"/>
          <w:szCs w:val="28"/>
        </w:rPr>
        <w:t xml:space="preserve"> </w:t>
      </w:r>
      <w:r w:rsidRPr="00B47093">
        <w:rPr>
          <w:sz w:val="28"/>
          <w:szCs w:val="28"/>
        </w:rPr>
        <w:t xml:space="preserve">и бюджету Пенсионного фонда Российской Федерации </w:t>
      </w:r>
      <w:r w:rsidRPr="00B47093">
        <w:rPr>
          <w:sz w:val="28"/>
          <w:szCs w:val="28"/>
        </w:rPr>
        <w:br/>
        <w:t>в сумме 21300,0 тыс. рублей.</w:t>
      </w:r>
    </w:p>
    <w:p w:rsidR="00742AB4" w:rsidRPr="002C5823" w:rsidRDefault="00742AB4" w:rsidP="000908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C5823">
        <w:rPr>
          <w:sz w:val="28"/>
          <w:szCs w:val="28"/>
        </w:rPr>
        <w:t>2. Утвердить распределение межбюджетных трансфертов бюджетам мун</w:t>
      </w:r>
      <w:r w:rsidRPr="002C5823">
        <w:rPr>
          <w:sz w:val="28"/>
          <w:szCs w:val="28"/>
        </w:rPr>
        <w:t>и</w:t>
      </w:r>
      <w:r w:rsidRPr="002C5823">
        <w:rPr>
          <w:sz w:val="28"/>
          <w:szCs w:val="28"/>
        </w:rPr>
        <w:t>ципальных районов и городских округов Ульяновской области:</w:t>
      </w:r>
    </w:p>
    <w:p w:rsidR="00742AB4" w:rsidRPr="002C5823" w:rsidRDefault="00742AB4" w:rsidP="000908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C5823">
        <w:rPr>
          <w:sz w:val="28"/>
          <w:szCs w:val="28"/>
        </w:rPr>
        <w:t xml:space="preserve">1) на 2015 год – в сумме </w:t>
      </w:r>
      <w:r w:rsidR="002C5823" w:rsidRPr="002C5823">
        <w:rPr>
          <w:sz w:val="28"/>
          <w:szCs w:val="28"/>
        </w:rPr>
        <w:t>11</w:t>
      </w:r>
      <w:r w:rsidR="001A2ED3">
        <w:rPr>
          <w:sz w:val="28"/>
          <w:szCs w:val="28"/>
        </w:rPr>
        <w:t>910604,19255</w:t>
      </w:r>
      <w:r w:rsidR="002C5823" w:rsidRPr="002C5823">
        <w:rPr>
          <w:sz w:val="28"/>
          <w:szCs w:val="28"/>
        </w:rPr>
        <w:t xml:space="preserve"> </w:t>
      </w:r>
      <w:r w:rsidRPr="002C5823">
        <w:rPr>
          <w:sz w:val="28"/>
          <w:szCs w:val="28"/>
        </w:rPr>
        <w:t>тыс. рублей согласно приложениям 10 и 12 к настоящему Закону;</w:t>
      </w:r>
    </w:p>
    <w:p w:rsidR="00742AB4" w:rsidRPr="006608CE" w:rsidRDefault="00742AB4" w:rsidP="000908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47093">
        <w:rPr>
          <w:sz w:val="28"/>
          <w:szCs w:val="28"/>
        </w:rPr>
        <w:t>2) на 2016 год – в сумме 8389457,91 тыс. рублей, на 2017 год – в сумме 8242133,83 тыс. рублей согласно приложениям 11 и 13 к настоящему Закону</w:t>
      </w:r>
      <w:proofErr w:type="gramStart"/>
      <w:r w:rsidRPr="00B47093">
        <w:rPr>
          <w:sz w:val="28"/>
          <w:szCs w:val="28"/>
        </w:rPr>
        <w:t>.»;</w:t>
      </w:r>
      <w:proofErr w:type="gramEnd"/>
    </w:p>
    <w:p w:rsidR="00261CD2" w:rsidRDefault="00B8417F" w:rsidP="00090827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в</w:t>
      </w:r>
      <w:r w:rsidR="00261CD2">
        <w:rPr>
          <w:bCs/>
          <w:szCs w:val="28"/>
        </w:rPr>
        <w:t>) дополнить частью 15 следующего содержания:</w:t>
      </w:r>
    </w:p>
    <w:p w:rsidR="00261CD2" w:rsidRPr="00FF676E" w:rsidRDefault="00261CD2" w:rsidP="00090827">
      <w:pPr>
        <w:pStyle w:val="aa"/>
        <w:widowControl w:val="0"/>
        <w:autoSpaceDE w:val="0"/>
        <w:autoSpaceDN w:val="0"/>
        <w:adjustRightInd w:val="0"/>
        <w:spacing w:line="360" w:lineRule="auto"/>
        <w:rPr>
          <w:bCs/>
          <w:szCs w:val="28"/>
        </w:rPr>
      </w:pPr>
      <w:r>
        <w:rPr>
          <w:bCs/>
          <w:szCs w:val="28"/>
        </w:rPr>
        <w:tab/>
        <w:t>«15. Установить, что в целях погашения кредиторской задолженности м</w:t>
      </w:r>
      <w:r>
        <w:rPr>
          <w:bCs/>
          <w:szCs w:val="28"/>
        </w:rPr>
        <w:t>у</w:t>
      </w:r>
      <w:r>
        <w:rPr>
          <w:bCs/>
          <w:szCs w:val="28"/>
        </w:rPr>
        <w:t xml:space="preserve">ниципального образования «Карсунский район» и муниципального образования </w:t>
      </w:r>
      <w:r>
        <w:rPr>
          <w:bCs/>
          <w:szCs w:val="28"/>
        </w:rPr>
        <w:lastRenderedPageBreak/>
        <w:t>«Тереньгульский район», образовавшейся в результате реализации ими в 2014 г</w:t>
      </w:r>
      <w:r>
        <w:rPr>
          <w:bCs/>
          <w:szCs w:val="28"/>
        </w:rPr>
        <w:t>о</w:t>
      </w:r>
      <w:r>
        <w:rPr>
          <w:bCs/>
          <w:szCs w:val="28"/>
        </w:rPr>
        <w:t>ду мероприятий по модернизации региональных систем дошкольного образов</w:t>
      </w:r>
      <w:r>
        <w:rPr>
          <w:bCs/>
          <w:szCs w:val="28"/>
        </w:rPr>
        <w:t>а</w:t>
      </w:r>
      <w:r>
        <w:rPr>
          <w:bCs/>
          <w:szCs w:val="28"/>
        </w:rPr>
        <w:t>ния, бюджетам муниципального образования «Карсунский район» и муниципал</w:t>
      </w:r>
      <w:r>
        <w:rPr>
          <w:bCs/>
          <w:szCs w:val="28"/>
        </w:rPr>
        <w:t>ь</w:t>
      </w:r>
      <w:r>
        <w:rPr>
          <w:bCs/>
          <w:szCs w:val="28"/>
        </w:rPr>
        <w:t>ного образования «Тереньгульский район» предоставляются иные межбюджетные трансферты</w:t>
      </w:r>
      <w:proofErr w:type="gramStart"/>
      <w:r>
        <w:rPr>
          <w:bCs/>
          <w:szCs w:val="28"/>
        </w:rPr>
        <w:t>.»;</w:t>
      </w:r>
    </w:p>
    <w:p w:rsidR="005D653A" w:rsidRPr="005D653A" w:rsidRDefault="00B8417F" w:rsidP="000908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4</w:t>
      </w:r>
      <w:r w:rsidR="005D653A">
        <w:rPr>
          <w:sz w:val="28"/>
          <w:szCs w:val="28"/>
        </w:rPr>
        <w:t xml:space="preserve">) </w:t>
      </w:r>
      <w:r w:rsidR="005D653A" w:rsidRPr="005D653A">
        <w:rPr>
          <w:sz w:val="28"/>
          <w:szCs w:val="28"/>
        </w:rPr>
        <w:t>в приложении 3 строку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001"/>
        <w:gridCol w:w="6146"/>
      </w:tblGrid>
      <w:tr w:rsidR="005D653A" w:rsidRPr="005D653A" w:rsidTr="005D653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D653A" w:rsidRPr="005D653A" w:rsidRDefault="005D653A" w:rsidP="00090827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5D653A">
              <w:rPr>
                <w:bCs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5D653A" w:rsidRPr="005D653A" w:rsidRDefault="005D653A" w:rsidP="00090827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D653A">
              <w:rPr>
                <w:bCs/>
                <w:snapToGrid w:val="0"/>
                <w:sz w:val="28"/>
                <w:szCs w:val="28"/>
              </w:rPr>
              <w:t>2 02 02171 02 0000 151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D653A" w:rsidRPr="005D653A" w:rsidRDefault="005D653A" w:rsidP="00090827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D653A">
              <w:rPr>
                <w:spacing w:val="-8"/>
                <w:sz w:val="28"/>
                <w:szCs w:val="28"/>
              </w:rPr>
              <w:t>Субсидии бюджетам субъектов Российской Фед</w:t>
            </w:r>
            <w:r w:rsidRPr="005D653A">
              <w:rPr>
                <w:spacing w:val="-8"/>
                <w:sz w:val="28"/>
                <w:szCs w:val="28"/>
              </w:rPr>
              <w:t>е</w:t>
            </w:r>
            <w:r w:rsidRPr="005D653A">
              <w:rPr>
                <w:spacing w:val="-8"/>
                <w:sz w:val="28"/>
                <w:szCs w:val="28"/>
              </w:rPr>
              <w:t>рации на реализацию мероприятий, предусмотре</w:t>
            </w:r>
            <w:r w:rsidRPr="005D653A">
              <w:rPr>
                <w:spacing w:val="-8"/>
                <w:sz w:val="28"/>
                <w:szCs w:val="28"/>
              </w:rPr>
              <w:t>н</w:t>
            </w:r>
            <w:r w:rsidRPr="005D653A">
              <w:rPr>
                <w:spacing w:val="-8"/>
                <w:sz w:val="28"/>
                <w:szCs w:val="28"/>
              </w:rPr>
              <w:t>ных программами развития пилотных инновацио</w:t>
            </w:r>
            <w:r w:rsidRPr="005D653A">
              <w:rPr>
                <w:spacing w:val="-8"/>
                <w:sz w:val="28"/>
                <w:szCs w:val="28"/>
              </w:rPr>
              <w:t>н</w:t>
            </w:r>
            <w:r w:rsidRPr="005D653A">
              <w:rPr>
                <w:spacing w:val="-8"/>
                <w:sz w:val="28"/>
                <w:szCs w:val="28"/>
              </w:rPr>
              <w:t>ных территориальных класте</w:t>
            </w:r>
            <w:r w:rsidRPr="005D653A">
              <w:rPr>
                <w:spacing w:val="-4"/>
                <w:sz w:val="28"/>
                <w:szCs w:val="28"/>
              </w:rPr>
              <w:t>ров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</w:tr>
    </w:tbl>
    <w:p w:rsidR="005D653A" w:rsidRPr="005D653A" w:rsidRDefault="005D653A" w:rsidP="0009082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D653A">
        <w:rPr>
          <w:sz w:val="28"/>
          <w:szCs w:val="28"/>
        </w:rPr>
        <w:t>сключить;</w:t>
      </w:r>
    </w:p>
    <w:p w:rsidR="00E33A39" w:rsidRPr="00B8417F" w:rsidRDefault="0022561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B8417F">
        <w:rPr>
          <w:sz w:val="28"/>
          <w:szCs w:val="28"/>
        </w:rPr>
        <w:t>5</w:t>
      </w:r>
      <w:r w:rsidR="00091126" w:rsidRPr="00B8417F">
        <w:rPr>
          <w:sz w:val="28"/>
          <w:szCs w:val="28"/>
        </w:rPr>
        <w:t xml:space="preserve">) </w:t>
      </w:r>
      <w:r w:rsidR="00E33A39" w:rsidRPr="00B8417F">
        <w:rPr>
          <w:sz w:val="28"/>
          <w:szCs w:val="28"/>
        </w:rPr>
        <w:t xml:space="preserve">в приложении </w:t>
      </w:r>
      <w:r w:rsidR="009C5BDA" w:rsidRPr="00B8417F">
        <w:rPr>
          <w:sz w:val="28"/>
          <w:szCs w:val="28"/>
        </w:rPr>
        <w:t>6</w:t>
      </w:r>
      <w:r w:rsidR="00E33A39" w:rsidRPr="00B8417F">
        <w:rPr>
          <w:sz w:val="28"/>
          <w:szCs w:val="28"/>
        </w:rPr>
        <w:t>:</w:t>
      </w:r>
    </w:p>
    <w:p w:rsidR="00EE3D84" w:rsidRPr="00D64CFA" w:rsidRDefault="00D64CFA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E3D84" w:rsidRPr="00D64CFA">
        <w:rPr>
          <w:sz w:val="28"/>
          <w:szCs w:val="28"/>
        </w:rPr>
        <w:t xml:space="preserve">) в строке </w:t>
      </w:r>
      <w:r w:rsidR="00E412CC" w:rsidRPr="00D64CFA">
        <w:rPr>
          <w:sz w:val="28"/>
          <w:szCs w:val="28"/>
        </w:rPr>
        <w:t>«</w:t>
      </w:r>
      <w:r w:rsidR="00EE3D84" w:rsidRPr="00D64CFA">
        <w:rPr>
          <w:sz w:val="28"/>
          <w:szCs w:val="28"/>
        </w:rPr>
        <w:t>Увеличение остатков средств бюджетов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(код 01 05 00 00 00 0000 500) цифры </w:t>
      </w:r>
      <w:r w:rsidR="00DF6555">
        <w:rPr>
          <w:sz w:val="28"/>
          <w:szCs w:val="28"/>
        </w:rPr>
        <w:t>«</w:t>
      </w:r>
      <w:r w:rsidRPr="00D64CFA">
        <w:rPr>
          <w:sz w:val="28"/>
          <w:szCs w:val="28"/>
        </w:rPr>
        <w:t>-49734047,5195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заменить цифрами </w:t>
      </w:r>
      <w:r w:rsidR="00DF6555">
        <w:rPr>
          <w:sz w:val="28"/>
          <w:szCs w:val="28"/>
        </w:rPr>
        <w:t>«</w:t>
      </w:r>
      <w:r w:rsidRPr="00D64CFA">
        <w:rPr>
          <w:sz w:val="28"/>
          <w:szCs w:val="28"/>
        </w:rPr>
        <w:t>-50891401,6945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>;</w:t>
      </w:r>
    </w:p>
    <w:p w:rsidR="002B087A" w:rsidRPr="00D64CFA" w:rsidRDefault="00D64CFA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E3D84" w:rsidRPr="00D64CFA">
        <w:rPr>
          <w:sz w:val="28"/>
          <w:szCs w:val="28"/>
        </w:rPr>
        <w:t xml:space="preserve">) в строке </w:t>
      </w:r>
      <w:r w:rsidR="00E412CC" w:rsidRPr="00D64CFA">
        <w:rPr>
          <w:sz w:val="28"/>
          <w:szCs w:val="28"/>
        </w:rPr>
        <w:t>«</w:t>
      </w:r>
      <w:r w:rsidR="00EE3D84" w:rsidRPr="00D64CFA">
        <w:rPr>
          <w:sz w:val="28"/>
          <w:szCs w:val="28"/>
        </w:rPr>
        <w:t>Увеличение прочих остатков средств бюджетов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(код 01 05 02 00 00 0000 500) </w:t>
      </w:r>
      <w:r w:rsidR="002B087A" w:rsidRPr="00D64CFA">
        <w:rPr>
          <w:sz w:val="28"/>
          <w:szCs w:val="28"/>
        </w:rPr>
        <w:t xml:space="preserve">цифры </w:t>
      </w:r>
      <w:r w:rsidR="00E412CC" w:rsidRPr="00D64CFA">
        <w:rPr>
          <w:sz w:val="28"/>
          <w:szCs w:val="28"/>
        </w:rPr>
        <w:t>«</w:t>
      </w:r>
      <w:r w:rsidRPr="00D64CFA">
        <w:rPr>
          <w:sz w:val="28"/>
          <w:szCs w:val="28"/>
        </w:rPr>
        <w:t>-49734047,5195</w:t>
      </w:r>
      <w:r w:rsidR="00E412CC" w:rsidRPr="00D64CFA">
        <w:rPr>
          <w:sz w:val="28"/>
          <w:szCs w:val="28"/>
        </w:rPr>
        <w:t>»</w:t>
      </w:r>
      <w:r w:rsidR="00AE7858" w:rsidRPr="00D64CFA">
        <w:rPr>
          <w:sz w:val="28"/>
          <w:szCs w:val="28"/>
        </w:rPr>
        <w:t xml:space="preserve"> заменить цифрами </w:t>
      </w:r>
      <w:r w:rsidR="00E412CC" w:rsidRPr="00D64CFA">
        <w:rPr>
          <w:sz w:val="28"/>
          <w:szCs w:val="28"/>
        </w:rPr>
        <w:t>«</w:t>
      </w:r>
      <w:r>
        <w:rPr>
          <w:sz w:val="28"/>
          <w:szCs w:val="28"/>
        </w:rPr>
        <w:t>-50891401,6945</w:t>
      </w:r>
      <w:r w:rsidR="00E412CC" w:rsidRPr="00D64CFA">
        <w:rPr>
          <w:sz w:val="28"/>
          <w:szCs w:val="28"/>
        </w:rPr>
        <w:t>»</w:t>
      </w:r>
      <w:r w:rsidR="002B087A" w:rsidRPr="00D64CFA">
        <w:rPr>
          <w:sz w:val="28"/>
          <w:szCs w:val="28"/>
        </w:rPr>
        <w:t>;</w:t>
      </w:r>
    </w:p>
    <w:p w:rsidR="002B087A" w:rsidRPr="00D64CFA" w:rsidRDefault="00D64CFA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3D84" w:rsidRPr="00D64CFA">
        <w:rPr>
          <w:sz w:val="28"/>
          <w:szCs w:val="28"/>
        </w:rPr>
        <w:t xml:space="preserve">) в строке </w:t>
      </w:r>
      <w:r w:rsidR="00E412CC" w:rsidRPr="00D64CFA">
        <w:rPr>
          <w:sz w:val="28"/>
          <w:szCs w:val="28"/>
        </w:rPr>
        <w:t>«</w:t>
      </w:r>
      <w:r w:rsidR="00EE3D84" w:rsidRPr="00D64CFA">
        <w:rPr>
          <w:sz w:val="28"/>
          <w:szCs w:val="28"/>
        </w:rPr>
        <w:t>Увеличение прочих остатков денежных средств бюджетов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(код 01 05 02 01 00 0000 510) </w:t>
      </w:r>
      <w:r w:rsidR="002B087A" w:rsidRPr="00D64CFA">
        <w:rPr>
          <w:sz w:val="28"/>
          <w:szCs w:val="28"/>
        </w:rPr>
        <w:t xml:space="preserve">цифры </w:t>
      </w:r>
      <w:r w:rsidR="00E412CC" w:rsidRPr="00D64CFA">
        <w:rPr>
          <w:sz w:val="28"/>
          <w:szCs w:val="28"/>
        </w:rPr>
        <w:t>«</w:t>
      </w:r>
      <w:r w:rsidR="0027707D" w:rsidRPr="00D64CFA">
        <w:rPr>
          <w:sz w:val="28"/>
          <w:szCs w:val="28"/>
        </w:rPr>
        <w:t>-</w:t>
      </w:r>
      <w:r w:rsidRPr="00D64CFA">
        <w:rPr>
          <w:sz w:val="28"/>
          <w:szCs w:val="28"/>
        </w:rPr>
        <w:t>49734047,5195</w:t>
      </w:r>
      <w:r w:rsidR="00E412CC" w:rsidRPr="00D64CFA">
        <w:rPr>
          <w:sz w:val="28"/>
          <w:szCs w:val="28"/>
        </w:rPr>
        <w:t>»</w:t>
      </w:r>
      <w:r w:rsidR="00AE7858" w:rsidRPr="00D64CFA">
        <w:rPr>
          <w:sz w:val="28"/>
          <w:szCs w:val="28"/>
        </w:rPr>
        <w:t xml:space="preserve"> заменить цифрами </w:t>
      </w:r>
      <w:r w:rsidR="00AE7858" w:rsidRPr="00D64CFA">
        <w:rPr>
          <w:sz w:val="28"/>
          <w:szCs w:val="28"/>
        </w:rPr>
        <w:br/>
      </w:r>
      <w:r w:rsidR="00E412CC" w:rsidRPr="00D64CFA">
        <w:rPr>
          <w:sz w:val="28"/>
          <w:szCs w:val="28"/>
        </w:rPr>
        <w:t>«</w:t>
      </w:r>
      <w:r>
        <w:rPr>
          <w:sz w:val="28"/>
          <w:szCs w:val="28"/>
        </w:rPr>
        <w:t>-50891401,6945</w:t>
      </w:r>
      <w:r w:rsidR="00E412CC" w:rsidRPr="00D64CFA">
        <w:rPr>
          <w:sz w:val="28"/>
          <w:szCs w:val="28"/>
        </w:rPr>
        <w:t>»</w:t>
      </w:r>
      <w:r w:rsidR="002B087A" w:rsidRPr="00D64CFA">
        <w:rPr>
          <w:sz w:val="28"/>
          <w:szCs w:val="28"/>
        </w:rPr>
        <w:t>;</w:t>
      </w:r>
    </w:p>
    <w:p w:rsidR="002B087A" w:rsidRPr="00D64CFA" w:rsidRDefault="00D64CFA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3D84" w:rsidRPr="00D64CFA">
        <w:rPr>
          <w:sz w:val="28"/>
          <w:szCs w:val="28"/>
        </w:rPr>
        <w:t xml:space="preserve">) в строке </w:t>
      </w:r>
      <w:r w:rsidR="00E412CC" w:rsidRPr="00D64CFA">
        <w:rPr>
          <w:sz w:val="28"/>
          <w:szCs w:val="28"/>
        </w:rPr>
        <w:t>«</w:t>
      </w:r>
      <w:r w:rsidR="00EE3D84" w:rsidRPr="00D64CFA">
        <w:rPr>
          <w:sz w:val="28"/>
          <w:szCs w:val="28"/>
        </w:rPr>
        <w:t>Увеличение прочих остатков денежных средств бюджетов субъектов Российской Федерации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(код 01 05 02 01 02 0000 510) </w:t>
      </w:r>
      <w:r w:rsidR="002B087A" w:rsidRPr="00D64CFA">
        <w:rPr>
          <w:sz w:val="28"/>
          <w:szCs w:val="28"/>
        </w:rPr>
        <w:t xml:space="preserve">цифры </w:t>
      </w:r>
      <w:r w:rsidR="002B087A" w:rsidRPr="00D64CFA">
        <w:rPr>
          <w:sz w:val="28"/>
          <w:szCs w:val="28"/>
        </w:rPr>
        <w:br/>
      </w:r>
      <w:r w:rsidR="00E412CC" w:rsidRPr="00D64CFA">
        <w:rPr>
          <w:sz w:val="28"/>
          <w:szCs w:val="28"/>
        </w:rPr>
        <w:t>«</w:t>
      </w:r>
      <w:r w:rsidR="0027707D" w:rsidRPr="00D64CFA">
        <w:rPr>
          <w:sz w:val="28"/>
          <w:szCs w:val="28"/>
        </w:rPr>
        <w:t>-</w:t>
      </w:r>
      <w:r w:rsidRPr="00D64CFA">
        <w:rPr>
          <w:sz w:val="28"/>
          <w:szCs w:val="28"/>
        </w:rPr>
        <w:t>49734047,5195</w:t>
      </w:r>
      <w:r w:rsidR="00E412CC" w:rsidRPr="00D64CFA">
        <w:rPr>
          <w:sz w:val="28"/>
          <w:szCs w:val="28"/>
        </w:rPr>
        <w:t>»</w:t>
      </w:r>
      <w:r w:rsidR="00AE7858" w:rsidRPr="00D64CFA">
        <w:rPr>
          <w:sz w:val="28"/>
          <w:szCs w:val="28"/>
        </w:rPr>
        <w:t xml:space="preserve"> заменить цифрами </w:t>
      </w:r>
      <w:r w:rsidR="00E412CC" w:rsidRPr="00D64CFA">
        <w:rPr>
          <w:sz w:val="28"/>
          <w:szCs w:val="28"/>
        </w:rPr>
        <w:t>«</w:t>
      </w:r>
      <w:r>
        <w:rPr>
          <w:sz w:val="28"/>
          <w:szCs w:val="28"/>
        </w:rPr>
        <w:t>-50891401,6945</w:t>
      </w:r>
      <w:r w:rsidR="00E412CC" w:rsidRPr="00D64CFA">
        <w:rPr>
          <w:sz w:val="28"/>
          <w:szCs w:val="28"/>
        </w:rPr>
        <w:t>»</w:t>
      </w:r>
      <w:r w:rsidR="002B087A" w:rsidRPr="00D64CFA">
        <w:rPr>
          <w:sz w:val="28"/>
          <w:szCs w:val="28"/>
        </w:rPr>
        <w:t>;</w:t>
      </w:r>
    </w:p>
    <w:p w:rsidR="00EE3D84" w:rsidRPr="00D64CFA" w:rsidRDefault="00D64CFA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E3D84" w:rsidRPr="00D64CFA">
        <w:rPr>
          <w:sz w:val="28"/>
          <w:szCs w:val="28"/>
        </w:rPr>
        <w:t xml:space="preserve">) в строке </w:t>
      </w:r>
      <w:r w:rsidR="00E412CC" w:rsidRPr="00D64CFA">
        <w:rPr>
          <w:sz w:val="28"/>
          <w:szCs w:val="28"/>
        </w:rPr>
        <w:t>«</w:t>
      </w:r>
      <w:r w:rsidR="00EE3D84" w:rsidRPr="00D64CFA">
        <w:rPr>
          <w:sz w:val="28"/>
          <w:szCs w:val="28"/>
        </w:rPr>
        <w:t>Уменьшение остатков средств бюджетов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(код 01 05 00 00 00 0000 600) цифры </w:t>
      </w:r>
      <w:r w:rsidR="00E412CC" w:rsidRPr="00D64CFA">
        <w:rPr>
          <w:sz w:val="28"/>
          <w:szCs w:val="28"/>
        </w:rPr>
        <w:t>«</w:t>
      </w:r>
      <w:r w:rsidRPr="00D64CFA">
        <w:rPr>
          <w:sz w:val="28"/>
          <w:szCs w:val="28"/>
        </w:rPr>
        <w:t>51421227,68578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заменить цифрами </w:t>
      </w:r>
      <w:r w:rsidR="00E412CC" w:rsidRPr="00D64CFA">
        <w:rPr>
          <w:sz w:val="28"/>
          <w:szCs w:val="28"/>
        </w:rPr>
        <w:t>«</w:t>
      </w:r>
      <w:r w:rsidRPr="00D64CFA">
        <w:rPr>
          <w:sz w:val="28"/>
          <w:szCs w:val="28"/>
        </w:rPr>
        <w:t>52578581,86074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>;</w:t>
      </w:r>
    </w:p>
    <w:p w:rsidR="00EE3D84" w:rsidRPr="00D64CFA" w:rsidRDefault="00D64CFA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E3D84" w:rsidRPr="00D64CFA">
        <w:rPr>
          <w:sz w:val="28"/>
          <w:szCs w:val="28"/>
        </w:rPr>
        <w:t xml:space="preserve">) в строке </w:t>
      </w:r>
      <w:r w:rsidR="00E412CC" w:rsidRPr="00D64CFA">
        <w:rPr>
          <w:sz w:val="28"/>
          <w:szCs w:val="28"/>
        </w:rPr>
        <w:t>«</w:t>
      </w:r>
      <w:r w:rsidR="00EE3D84" w:rsidRPr="00D64CFA">
        <w:rPr>
          <w:sz w:val="28"/>
          <w:szCs w:val="28"/>
        </w:rPr>
        <w:t>Уменьшение прочих остатков средств бюджетов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(код 01 05 02 00 00 0000 600) </w:t>
      </w:r>
      <w:r w:rsidR="002B087A" w:rsidRPr="00D64CFA">
        <w:rPr>
          <w:sz w:val="28"/>
          <w:szCs w:val="28"/>
        </w:rPr>
        <w:t xml:space="preserve">цифры </w:t>
      </w:r>
      <w:r w:rsidR="00E412CC" w:rsidRPr="00D64CFA">
        <w:rPr>
          <w:sz w:val="28"/>
          <w:szCs w:val="28"/>
        </w:rPr>
        <w:t>«</w:t>
      </w:r>
      <w:r w:rsidRPr="00D64CFA">
        <w:rPr>
          <w:sz w:val="28"/>
          <w:szCs w:val="28"/>
        </w:rPr>
        <w:t>51421227,68578</w:t>
      </w:r>
      <w:r w:rsidR="00E412CC" w:rsidRPr="00D64CFA">
        <w:rPr>
          <w:sz w:val="28"/>
          <w:szCs w:val="28"/>
        </w:rPr>
        <w:t>»</w:t>
      </w:r>
      <w:r w:rsidR="00AE7858" w:rsidRPr="00D64CFA">
        <w:rPr>
          <w:sz w:val="28"/>
          <w:szCs w:val="28"/>
        </w:rPr>
        <w:t xml:space="preserve"> заменить цифрами </w:t>
      </w:r>
      <w:r w:rsidR="00E412CC" w:rsidRPr="00D64CFA">
        <w:rPr>
          <w:sz w:val="28"/>
          <w:szCs w:val="28"/>
        </w:rPr>
        <w:t>«</w:t>
      </w:r>
      <w:r w:rsidRPr="00D64CFA">
        <w:rPr>
          <w:sz w:val="28"/>
          <w:szCs w:val="28"/>
        </w:rPr>
        <w:t>52578581,86074</w:t>
      </w:r>
      <w:r w:rsidR="00E412CC" w:rsidRPr="00D64CFA">
        <w:rPr>
          <w:sz w:val="28"/>
          <w:szCs w:val="28"/>
        </w:rPr>
        <w:t>»</w:t>
      </w:r>
      <w:r w:rsidR="002B087A" w:rsidRPr="00D64CFA">
        <w:rPr>
          <w:sz w:val="28"/>
          <w:szCs w:val="28"/>
        </w:rPr>
        <w:t>;</w:t>
      </w:r>
    </w:p>
    <w:p w:rsidR="00EE3D84" w:rsidRPr="00D64CFA" w:rsidRDefault="00D64CFA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E3D84" w:rsidRPr="00D64CFA">
        <w:rPr>
          <w:sz w:val="28"/>
          <w:szCs w:val="28"/>
        </w:rPr>
        <w:t xml:space="preserve">) в строке </w:t>
      </w:r>
      <w:r w:rsidR="00E412CC" w:rsidRPr="00D64CFA">
        <w:rPr>
          <w:sz w:val="28"/>
          <w:szCs w:val="28"/>
        </w:rPr>
        <w:t>«</w:t>
      </w:r>
      <w:r w:rsidR="00EE3D84" w:rsidRPr="00D64CFA">
        <w:rPr>
          <w:sz w:val="28"/>
          <w:szCs w:val="28"/>
        </w:rPr>
        <w:t>Уменьшение прочих остатков денежных средств бюджетов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(код 01 05 02 01 00 0000 610) </w:t>
      </w:r>
      <w:r w:rsidR="00AE7858" w:rsidRPr="00D64CFA">
        <w:rPr>
          <w:sz w:val="28"/>
          <w:szCs w:val="28"/>
        </w:rPr>
        <w:t xml:space="preserve">цифры </w:t>
      </w:r>
      <w:r w:rsidR="00E412CC" w:rsidRPr="00D64CFA">
        <w:rPr>
          <w:sz w:val="28"/>
          <w:szCs w:val="28"/>
        </w:rPr>
        <w:t>«</w:t>
      </w:r>
      <w:r w:rsidRPr="00D64CFA">
        <w:rPr>
          <w:sz w:val="28"/>
          <w:szCs w:val="28"/>
        </w:rPr>
        <w:t>51421227,68578</w:t>
      </w:r>
      <w:r w:rsidR="00E412CC" w:rsidRPr="00D64CFA">
        <w:rPr>
          <w:sz w:val="28"/>
          <w:szCs w:val="28"/>
        </w:rPr>
        <w:t>»</w:t>
      </w:r>
      <w:r w:rsidR="00AE7858" w:rsidRPr="00D64CFA">
        <w:rPr>
          <w:sz w:val="28"/>
          <w:szCs w:val="28"/>
        </w:rPr>
        <w:t xml:space="preserve"> заменить цифрами </w:t>
      </w:r>
      <w:r w:rsidR="00E412CC" w:rsidRPr="00D64CFA">
        <w:rPr>
          <w:sz w:val="28"/>
          <w:szCs w:val="28"/>
        </w:rPr>
        <w:t>«</w:t>
      </w:r>
      <w:r w:rsidRPr="00D64CFA">
        <w:rPr>
          <w:sz w:val="28"/>
          <w:szCs w:val="28"/>
        </w:rPr>
        <w:t>52578581,86074</w:t>
      </w:r>
      <w:r w:rsidR="00E412CC" w:rsidRPr="00D64CFA">
        <w:rPr>
          <w:sz w:val="28"/>
          <w:szCs w:val="28"/>
        </w:rPr>
        <w:t>»</w:t>
      </w:r>
      <w:r w:rsidR="00AE7858" w:rsidRPr="00D64CFA">
        <w:rPr>
          <w:sz w:val="28"/>
          <w:szCs w:val="28"/>
        </w:rPr>
        <w:t>;</w:t>
      </w:r>
    </w:p>
    <w:p w:rsidR="00EE3D84" w:rsidRPr="00D64CFA" w:rsidRDefault="00D64CFA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EE3D84" w:rsidRPr="00D64CFA">
        <w:rPr>
          <w:sz w:val="28"/>
          <w:szCs w:val="28"/>
        </w:rPr>
        <w:t xml:space="preserve">) в строке </w:t>
      </w:r>
      <w:r w:rsidR="00E412CC" w:rsidRPr="00D64CFA">
        <w:rPr>
          <w:sz w:val="28"/>
          <w:szCs w:val="28"/>
        </w:rPr>
        <w:t>«</w:t>
      </w:r>
      <w:r w:rsidR="00EE3D84" w:rsidRPr="00D64CFA">
        <w:rPr>
          <w:sz w:val="28"/>
          <w:szCs w:val="28"/>
        </w:rPr>
        <w:t>Уменьшение прочих остатков денежных средств бюджетов субъектов Российской Федерации</w:t>
      </w:r>
      <w:r w:rsidR="00E412CC" w:rsidRPr="00D64CFA">
        <w:rPr>
          <w:sz w:val="28"/>
          <w:szCs w:val="28"/>
        </w:rPr>
        <w:t>»</w:t>
      </w:r>
      <w:r w:rsidR="00EE3D84" w:rsidRPr="00D64CFA">
        <w:rPr>
          <w:sz w:val="28"/>
          <w:szCs w:val="28"/>
        </w:rPr>
        <w:t xml:space="preserve"> (код 01 05 02 01 02 0000 610) </w:t>
      </w:r>
      <w:r w:rsidR="00AE7858" w:rsidRPr="00D64CFA">
        <w:rPr>
          <w:sz w:val="28"/>
          <w:szCs w:val="28"/>
        </w:rPr>
        <w:t xml:space="preserve">цифры </w:t>
      </w:r>
      <w:r w:rsidR="00E412CC" w:rsidRPr="00D64CFA">
        <w:rPr>
          <w:sz w:val="28"/>
          <w:szCs w:val="28"/>
        </w:rPr>
        <w:t>«</w:t>
      </w:r>
      <w:r w:rsidRPr="00D64CFA">
        <w:rPr>
          <w:sz w:val="28"/>
          <w:szCs w:val="28"/>
        </w:rPr>
        <w:t>51421227,68578</w:t>
      </w:r>
      <w:r w:rsidR="00E412CC" w:rsidRPr="00D64CFA">
        <w:rPr>
          <w:sz w:val="28"/>
          <w:szCs w:val="28"/>
        </w:rPr>
        <w:t>»</w:t>
      </w:r>
      <w:r w:rsidR="00AE7858" w:rsidRPr="00D64CFA">
        <w:rPr>
          <w:sz w:val="28"/>
          <w:szCs w:val="28"/>
        </w:rPr>
        <w:t xml:space="preserve"> заменить цифрами </w:t>
      </w:r>
      <w:r w:rsidR="00E412CC" w:rsidRPr="00D64CFA">
        <w:rPr>
          <w:sz w:val="28"/>
          <w:szCs w:val="28"/>
        </w:rPr>
        <w:t>«</w:t>
      </w:r>
      <w:r w:rsidRPr="00D64CFA">
        <w:rPr>
          <w:sz w:val="28"/>
          <w:szCs w:val="28"/>
        </w:rPr>
        <w:t>52578581,86074</w:t>
      </w:r>
      <w:r w:rsidR="00E412CC" w:rsidRPr="00D64CFA">
        <w:rPr>
          <w:sz w:val="28"/>
          <w:szCs w:val="28"/>
        </w:rPr>
        <w:t>»</w:t>
      </w:r>
      <w:r w:rsidR="00AE7858" w:rsidRPr="00D64CFA">
        <w:rPr>
          <w:sz w:val="28"/>
          <w:szCs w:val="28"/>
        </w:rPr>
        <w:t>;</w:t>
      </w:r>
    </w:p>
    <w:p w:rsidR="00C64634" w:rsidRPr="005E4CC7" w:rsidRDefault="00B8417F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6A0D" w:rsidRPr="005E4CC7">
        <w:rPr>
          <w:sz w:val="28"/>
          <w:szCs w:val="28"/>
        </w:rPr>
        <w:t xml:space="preserve">) </w:t>
      </w:r>
      <w:r w:rsidR="004765A9" w:rsidRPr="005E4CC7">
        <w:rPr>
          <w:sz w:val="28"/>
          <w:szCs w:val="28"/>
        </w:rPr>
        <w:t xml:space="preserve">в </w:t>
      </w:r>
      <w:r w:rsidR="00091126" w:rsidRPr="005E4CC7">
        <w:rPr>
          <w:sz w:val="28"/>
          <w:szCs w:val="28"/>
        </w:rPr>
        <w:t>приложени</w:t>
      </w:r>
      <w:r w:rsidR="004765A9" w:rsidRPr="005E4CC7">
        <w:rPr>
          <w:sz w:val="28"/>
          <w:szCs w:val="28"/>
        </w:rPr>
        <w:t>и</w:t>
      </w:r>
      <w:r w:rsidR="00BA45E2" w:rsidRPr="005E4CC7">
        <w:rPr>
          <w:sz w:val="28"/>
          <w:szCs w:val="28"/>
        </w:rPr>
        <w:t xml:space="preserve"> 8</w:t>
      </w:r>
      <w:r w:rsidR="00091126" w:rsidRPr="005E4CC7">
        <w:rPr>
          <w:sz w:val="28"/>
          <w:szCs w:val="28"/>
        </w:rPr>
        <w:t>:</w:t>
      </w:r>
    </w:p>
    <w:p w:rsidR="004765A9" w:rsidRDefault="004765A9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5E4CC7">
        <w:rPr>
          <w:sz w:val="28"/>
          <w:szCs w:val="28"/>
        </w:rPr>
        <w:t>а)</w:t>
      </w:r>
      <w:r w:rsidR="00420251" w:rsidRPr="005E4CC7">
        <w:rPr>
          <w:sz w:val="28"/>
          <w:szCs w:val="28"/>
        </w:rPr>
        <w:t xml:space="preserve"> в строке «Общегосударственные вопросы» (Рз 01) цифры «</w:t>
      </w:r>
      <w:r w:rsidR="005E4CC7" w:rsidRPr="005E4CC7">
        <w:rPr>
          <w:sz w:val="28"/>
          <w:szCs w:val="28"/>
        </w:rPr>
        <w:t>1912426,313</w:t>
      </w:r>
      <w:r w:rsidR="00420251" w:rsidRPr="005E4CC7">
        <w:rPr>
          <w:sz w:val="28"/>
          <w:szCs w:val="28"/>
        </w:rPr>
        <w:t>» заменить цифрами «</w:t>
      </w:r>
      <w:r w:rsidR="005E4CC7" w:rsidRPr="005E4CC7">
        <w:rPr>
          <w:sz w:val="28"/>
          <w:szCs w:val="28"/>
        </w:rPr>
        <w:t>1917502,793</w:t>
      </w:r>
      <w:r w:rsidR="00420251" w:rsidRPr="005E4CC7">
        <w:rPr>
          <w:sz w:val="28"/>
          <w:szCs w:val="28"/>
        </w:rPr>
        <w:t>»;</w:t>
      </w:r>
    </w:p>
    <w:p w:rsidR="005E4CC7" w:rsidRDefault="005E4CC7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строке «Резервный фонд Правительства Ульяновской области»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11 ЦС 11 0 8019) цифры «49000,0» заменить цифрами «49900,0»;</w:t>
      </w:r>
    </w:p>
    <w:p w:rsidR="003E7BB4" w:rsidRPr="00733053" w:rsidRDefault="003E7B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в строке «Иные бюджетные ассигнования»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11 ЦС 11 0 8019</w:t>
      </w:r>
      <w:r>
        <w:rPr>
          <w:sz w:val="28"/>
          <w:szCs w:val="28"/>
        </w:rPr>
        <w:br/>
        <w:t>ВР 800) цифры «49000,0» заменить цифрами «49900,0»;</w:t>
      </w:r>
    </w:p>
    <w:p w:rsidR="003E7BB4" w:rsidRPr="00733053" w:rsidRDefault="003E7B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в строке «Резервный фонд Ульяновской области»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br/>
        <w:t>ЦС 11 0 8020) цифры «1000,0» заменить цифрами «100,0»;</w:t>
      </w:r>
    </w:p>
    <w:p w:rsidR="003E7BB4" w:rsidRPr="00733053" w:rsidRDefault="003E7B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в строке «Иные бюджетные ассигнования»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11 ЦС 11 0 8020</w:t>
      </w:r>
      <w:r>
        <w:rPr>
          <w:sz w:val="28"/>
          <w:szCs w:val="28"/>
        </w:rPr>
        <w:br/>
        <w:t>ВР 800) цифры «1000,0» заменить цифрами «100,0»;</w:t>
      </w:r>
    </w:p>
    <w:p w:rsidR="004765A9" w:rsidRDefault="00E77B41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E44218" w:rsidRPr="003E7BB4">
        <w:rPr>
          <w:sz w:val="28"/>
          <w:szCs w:val="28"/>
        </w:rPr>
        <w:t xml:space="preserve"> в строке «Другие общегосударственные вопросы» (Рз 01 </w:t>
      </w:r>
      <w:proofErr w:type="gramStart"/>
      <w:r w:rsidR="00E44218" w:rsidRPr="003E7BB4">
        <w:rPr>
          <w:sz w:val="28"/>
          <w:szCs w:val="28"/>
        </w:rPr>
        <w:t>ПР</w:t>
      </w:r>
      <w:proofErr w:type="gramEnd"/>
      <w:r w:rsidR="00E44218" w:rsidRPr="003E7BB4">
        <w:rPr>
          <w:sz w:val="28"/>
          <w:szCs w:val="28"/>
        </w:rPr>
        <w:t xml:space="preserve"> 13) цифры «</w:t>
      </w:r>
      <w:r w:rsidR="003E7BB4" w:rsidRPr="003E7BB4">
        <w:rPr>
          <w:sz w:val="28"/>
          <w:szCs w:val="28"/>
        </w:rPr>
        <w:t>1244828,643</w:t>
      </w:r>
      <w:r w:rsidR="00E44218" w:rsidRPr="003E7BB4">
        <w:rPr>
          <w:sz w:val="28"/>
          <w:szCs w:val="28"/>
        </w:rPr>
        <w:t>» заменить цифрами «</w:t>
      </w:r>
      <w:r w:rsidR="003E7BB4" w:rsidRPr="003E7BB4">
        <w:rPr>
          <w:sz w:val="28"/>
          <w:szCs w:val="28"/>
        </w:rPr>
        <w:t>1249905,123</w:t>
      </w:r>
      <w:r w:rsidR="00E44218" w:rsidRPr="003E7BB4">
        <w:rPr>
          <w:sz w:val="28"/>
          <w:szCs w:val="28"/>
        </w:rPr>
        <w:t>»;</w:t>
      </w:r>
    </w:p>
    <w:p w:rsidR="003E7BB4" w:rsidRPr="00733053" w:rsidRDefault="003E7B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ж) </w:t>
      </w:r>
      <w:r>
        <w:rPr>
          <w:sz w:val="28"/>
          <w:szCs w:val="28"/>
        </w:rPr>
        <w:t>в строке «Мероприятия в рамках непрограммных направлений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0000) цифры «344939,056» заменить цифрами «344537,536»;</w:t>
      </w:r>
    </w:p>
    <w:p w:rsidR="003E7BB4" w:rsidRPr="00733053" w:rsidRDefault="003E7B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з) </w:t>
      </w:r>
      <w:r>
        <w:rPr>
          <w:sz w:val="28"/>
          <w:szCs w:val="28"/>
        </w:rPr>
        <w:t>в строке «</w:t>
      </w:r>
      <w:r w:rsidRPr="003E7BB4">
        <w:rPr>
          <w:sz w:val="28"/>
          <w:szCs w:val="28"/>
        </w:rPr>
        <w:t>Субвенции на финансовое обеспечение расходного обязател</w:t>
      </w:r>
      <w:r w:rsidRPr="003E7BB4">
        <w:rPr>
          <w:sz w:val="28"/>
          <w:szCs w:val="28"/>
        </w:rPr>
        <w:t>ь</w:t>
      </w:r>
      <w:r w:rsidRPr="003E7BB4">
        <w:rPr>
          <w:sz w:val="28"/>
          <w:szCs w:val="28"/>
        </w:rPr>
        <w:t>ства, связанного с определением перечня должностных лиц органов местного с</w:t>
      </w:r>
      <w:r w:rsidRPr="003E7BB4">
        <w:rPr>
          <w:sz w:val="28"/>
          <w:szCs w:val="28"/>
        </w:rPr>
        <w:t>а</w:t>
      </w:r>
      <w:r w:rsidRPr="003E7BB4">
        <w:rPr>
          <w:sz w:val="28"/>
          <w:szCs w:val="28"/>
        </w:rPr>
        <w:t>моуправления, уполномоченных составлять протоколы об отдельных администр</w:t>
      </w:r>
      <w:r w:rsidRPr="003E7BB4">
        <w:rPr>
          <w:sz w:val="28"/>
          <w:szCs w:val="28"/>
        </w:rPr>
        <w:t>а</w:t>
      </w:r>
      <w:r w:rsidRPr="003E7BB4">
        <w:rPr>
          <w:sz w:val="28"/>
          <w:szCs w:val="28"/>
        </w:rPr>
        <w:t>тивных правонарушениях, предусмотренных Кодексом Ульяновской области об административных правонарушениях</w:t>
      </w:r>
      <w:r>
        <w:rPr>
          <w:sz w:val="28"/>
          <w:szCs w:val="28"/>
        </w:rPr>
        <w:t xml:space="preserve">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7102) цифры «447,6» заменить цифрами «46,08»;</w:t>
      </w:r>
    </w:p>
    <w:p w:rsidR="003E7BB4" w:rsidRPr="00733053" w:rsidRDefault="003E7B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и) </w:t>
      </w:r>
      <w:r>
        <w:rPr>
          <w:sz w:val="28"/>
          <w:szCs w:val="28"/>
        </w:rPr>
        <w:t>в строке «</w:t>
      </w:r>
      <w:r w:rsidR="004A6A01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4A6A01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A6A01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4A6A01">
        <w:rPr>
          <w:sz w:val="28"/>
          <w:szCs w:val="28"/>
        </w:rPr>
        <w:t>11 0 7102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4A6A01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4A6A01">
        <w:rPr>
          <w:sz w:val="28"/>
          <w:szCs w:val="28"/>
        </w:rPr>
        <w:t>447,6</w:t>
      </w:r>
      <w:r>
        <w:rPr>
          <w:sz w:val="28"/>
          <w:szCs w:val="28"/>
        </w:rPr>
        <w:t>» заменить цифрами «</w:t>
      </w:r>
      <w:r w:rsidR="004A6A01">
        <w:rPr>
          <w:sz w:val="28"/>
          <w:szCs w:val="28"/>
        </w:rPr>
        <w:t>46,08</w:t>
      </w:r>
      <w:r>
        <w:rPr>
          <w:sz w:val="28"/>
          <w:szCs w:val="28"/>
        </w:rPr>
        <w:t>»;</w:t>
      </w:r>
    </w:p>
    <w:p w:rsidR="004C0BB6" w:rsidRPr="00BB126E" w:rsidRDefault="004C0BB6" w:rsidP="00090827">
      <w:pPr>
        <w:spacing w:line="360" w:lineRule="auto"/>
        <w:jc w:val="both"/>
        <w:rPr>
          <w:sz w:val="28"/>
          <w:szCs w:val="28"/>
        </w:rPr>
      </w:pPr>
      <w:r w:rsidRPr="00BB126E">
        <w:rPr>
          <w:sz w:val="28"/>
          <w:szCs w:val="28"/>
        </w:rPr>
        <w:tab/>
      </w:r>
      <w:r w:rsidR="00E77B41">
        <w:rPr>
          <w:sz w:val="28"/>
          <w:szCs w:val="28"/>
        </w:rPr>
        <w:t>к</w:t>
      </w:r>
      <w:r w:rsidR="009E097E" w:rsidRPr="00BB126E">
        <w:rPr>
          <w:sz w:val="28"/>
          <w:szCs w:val="28"/>
        </w:rPr>
        <w:t xml:space="preserve">) </w:t>
      </w:r>
      <w:r w:rsidRPr="00BB126E">
        <w:rPr>
          <w:sz w:val="28"/>
          <w:szCs w:val="28"/>
        </w:rPr>
        <w:t>в строке «</w:t>
      </w:r>
      <w:r w:rsidR="00195D57" w:rsidRPr="00BB126E">
        <w:rPr>
          <w:sz w:val="28"/>
          <w:szCs w:val="28"/>
        </w:rPr>
        <w:t xml:space="preserve">Государственная программа Ульяновской области «Развитие культуры и сохранение объектов культурного наследия в Ульяновской области» </w:t>
      </w:r>
      <w:r w:rsidR="00195D57" w:rsidRPr="00BB126E">
        <w:rPr>
          <w:sz w:val="28"/>
          <w:szCs w:val="28"/>
        </w:rPr>
        <w:lastRenderedPageBreak/>
        <w:t>на 2014-2018 годы</w:t>
      </w:r>
      <w:r w:rsidRPr="00BB126E">
        <w:rPr>
          <w:sz w:val="28"/>
          <w:szCs w:val="28"/>
        </w:rPr>
        <w:t xml:space="preserve">» (Рз </w:t>
      </w:r>
      <w:r w:rsidR="00195D57" w:rsidRPr="00BB126E">
        <w:rPr>
          <w:sz w:val="28"/>
          <w:szCs w:val="28"/>
        </w:rPr>
        <w:t xml:space="preserve">01 </w:t>
      </w:r>
      <w:proofErr w:type="gramStart"/>
      <w:r w:rsidRPr="00BB126E">
        <w:rPr>
          <w:sz w:val="28"/>
          <w:szCs w:val="28"/>
        </w:rPr>
        <w:t>ПР</w:t>
      </w:r>
      <w:proofErr w:type="gramEnd"/>
      <w:r w:rsidR="00A97F55">
        <w:rPr>
          <w:sz w:val="28"/>
          <w:szCs w:val="28"/>
        </w:rPr>
        <w:t xml:space="preserve"> </w:t>
      </w:r>
      <w:r w:rsidR="00195D57" w:rsidRPr="00BB126E">
        <w:rPr>
          <w:sz w:val="28"/>
          <w:szCs w:val="28"/>
        </w:rPr>
        <w:t xml:space="preserve">13 </w:t>
      </w:r>
      <w:r w:rsidRPr="00BB126E">
        <w:rPr>
          <w:sz w:val="28"/>
          <w:szCs w:val="28"/>
        </w:rPr>
        <w:t xml:space="preserve">ЦС </w:t>
      </w:r>
      <w:r w:rsidR="00195D57" w:rsidRPr="00BB126E">
        <w:rPr>
          <w:sz w:val="28"/>
          <w:szCs w:val="28"/>
        </w:rPr>
        <w:t>87 0 0000</w:t>
      </w:r>
      <w:r w:rsidRPr="00BB126E">
        <w:rPr>
          <w:sz w:val="28"/>
          <w:szCs w:val="28"/>
        </w:rPr>
        <w:t>) цифры «</w:t>
      </w:r>
      <w:r w:rsidR="00BB126E" w:rsidRPr="00BB126E">
        <w:rPr>
          <w:sz w:val="28"/>
          <w:szCs w:val="28"/>
        </w:rPr>
        <w:t>36581,0</w:t>
      </w:r>
      <w:r w:rsidRPr="00BB126E">
        <w:rPr>
          <w:sz w:val="28"/>
          <w:szCs w:val="28"/>
        </w:rPr>
        <w:t>» заменить ци</w:t>
      </w:r>
      <w:r w:rsidRPr="00BB126E">
        <w:rPr>
          <w:sz w:val="28"/>
          <w:szCs w:val="28"/>
        </w:rPr>
        <w:t>ф</w:t>
      </w:r>
      <w:r w:rsidRPr="00BB126E">
        <w:rPr>
          <w:sz w:val="28"/>
          <w:szCs w:val="28"/>
        </w:rPr>
        <w:t>рами «</w:t>
      </w:r>
      <w:r w:rsidR="00BB126E" w:rsidRPr="00BB126E">
        <w:rPr>
          <w:sz w:val="28"/>
          <w:szCs w:val="28"/>
        </w:rPr>
        <w:t>37647,0</w:t>
      </w:r>
      <w:r w:rsidRPr="00BB126E">
        <w:rPr>
          <w:sz w:val="28"/>
          <w:szCs w:val="28"/>
        </w:rPr>
        <w:t>»;</w:t>
      </w:r>
    </w:p>
    <w:p w:rsidR="004C0BB6" w:rsidRPr="00C77CA6" w:rsidRDefault="004C0BB6" w:rsidP="00090827">
      <w:pPr>
        <w:spacing w:line="360" w:lineRule="auto"/>
        <w:jc w:val="both"/>
        <w:rPr>
          <w:sz w:val="28"/>
          <w:szCs w:val="28"/>
        </w:rPr>
      </w:pPr>
      <w:r w:rsidRPr="00C77CA6">
        <w:rPr>
          <w:sz w:val="28"/>
          <w:szCs w:val="28"/>
        </w:rPr>
        <w:tab/>
      </w:r>
      <w:r w:rsidR="00E77B41">
        <w:rPr>
          <w:sz w:val="28"/>
          <w:szCs w:val="28"/>
        </w:rPr>
        <w:t>л</w:t>
      </w:r>
      <w:r w:rsidR="009E097E" w:rsidRPr="00C77CA6">
        <w:rPr>
          <w:sz w:val="28"/>
          <w:szCs w:val="28"/>
        </w:rPr>
        <w:t xml:space="preserve">) </w:t>
      </w:r>
      <w:r w:rsidRPr="00C77CA6">
        <w:rPr>
          <w:sz w:val="28"/>
          <w:szCs w:val="28"/>
        </w:rPr>
        <w:t>в строке «</w:t>
      </w:r>
      <w:r w:rsidR="00882115" w:rsidRPr="00C77CA6">
        <w:rPr>
          <w:sz w:val="28"/>
          <w:szCs w:val="28"/>
        </w:rPr>
        <w:t>Подпрограмма «Обеспечение реализации государственной пр</w:t>
      </w:r>
      <w:r w:rsidR="00882115" w:rsidRPr="00C77CA6">
        <w:rPr>
          <w:sz w:val="28"/>
          <w:szCs w:val="28"/>
        </w:rPr>
        <w:t>о</w:t>
      </w:r>
      <w:r w:rsidR="00882115" w:rsidRPr="00C77CA6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="00882115" w:rsidRPr="00C77CA6">
        <w:rPr>
          <w:sz w:val="28"/>
          <w:szCs w:val="28"/>
        </w:rPr>
        <w:t>ь</w:t>
      </w:r>
      <w:r w:rsidR="00882115" w:rsidRPr="00C77CA6">
        <w:rPr>
          <w:sz w:val="28"/>
          <w:szCs w:val="28"/>
        </w:rPr>
        <w:t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</w:r>
      <w:r w:rsidRPr="00C77CA6">
        <w:rPr>
          <w:sz w:val="28"/>
          <w:szCs w:val="28"/>
        </w:rPr>
        <w:t xml:space="preserve">» (Рз </w:t>
      </w:r>
      <w:r w:rsidR="00882115" w:rsidRPr="00C77CA6">
        <w:rPr>
          <w:sz w:val="28"/>
          <w:szCs w:val="28"/>
        </w:rPr>
        <w:t xml:space="preserve">01 </w:t>
      </w:r>
      <w:proofErr w:type="gramStart"/>
      <w:r w:rsidRPr="00C77CA6">
        <w:rPr>
          <w:sz w:val="28"/>
          <w:szCs w:val="28"/>
        </w:rPr>
        <w:t>ПР</w:t>
      </w:r>
      <w:proofErr w:type="gramEnd"/>
      <w:r w:rsidR="00A97F55">
        <w:rPr>
          <w:sz w:val="28"/>
          <w:szCs w:val="28"/>
        </w:rPr>
        <w:t xml:space="preserve"> </w:t>
      </w:r>
      <w:r w:rsidR="00882115" w:rsidRPr="00C77CA6">
        <w:rPr>
          <w:sz w:val="28"/>
          <w:szCs w:val="28"/>
        </w:rPr>
        <w:t xml:space="preserve">13 </w:t>
      </w:r>
      <w:r w:rsidRPr="00C77CA6">
        <w:rPr>
          <w:sz w:val="28"/>
          <w:szCs w:val="28"/>
        </w:rPr>
        <w:t xml:space="preserve">ЦС </w:t>
      </w:r>
      <w:r w:rsidR="00882115" w:rsidRPr="00C77CA6">
        <w:rPr>
          <w:sz w:val="28"/>
          <w:szCs w:val="28"/>
        </w:rPr>
        <w:t>87 1 0000</w:t>
      </w:r>
      <w:r w:rsidRPr="00C77CA6">
        <w:rPr>
          <w:sz w:val="28"/>
          <w:szCs w:val="28"/>
        </w:rPr>
        <w:t>) цифры «</w:t>
      </w:r>
      <w:r w:rsidR="00C77CA6" w:rsidRPr="00C77CA6">
        <w:rPr>
          <w:sz w:val="28"/>
          <w:szCs w:val="28"/>
        </w:rPr>
        <w:t>35581,0</w:t>
      </w:r>
      <w:r w:rsidRPr="00C77CA6">
        <w:rPr>
          <w:sz w:val="28"/>
          <w:szCs w:val="28"/>
        </w:rPr>
        <w:t>» заменить цифрами «</w:t>
      </w:r>
      <w:r w:rsidR="00C77CA6" w:rsidRPr="00C77CA6">
        <w:rPr>
          <w:sz w:val="28"/>
          <w:szCs w:val="28"/>
        </w:rPr>
        <w:t>36647,0</w:t>
      </w:r>
      <w:r w:rsidRPr="00C77CA6">
        <w:rPr>
          <w:sz w:val="28"/>
          <w:szCs w:val="28"/>
        </w:rPr>
        <w:t>»;</w:t>
      </w:r>
    </w:p>
    <w:p w:rsidR="004C0BB6" w:rsidRPr="00DF2D1C" w:rsidRDefault="004C0BB6" w:rsidP="00090827">
      <w:pPr>
        <w:spacing w:line="360" w:lineRule="auto"/>
        <w:jc w:val="both"/>
        <w:rPr>
          <w:sz w:val="28"/>
          <w:szCs w:val="28"/>
        </w:rPr>
      </w:pPr>
      <w:r w:rsidRPr="00DF2D1C">
        <w:rPr>
          <w:sz w:val="28"/>
          <w:szCs w:val="28"/>
        </w:rPr>
        <w:tab/>
      </w:r>
      <w:r w:rsidR="00E77B41">
        <w:rPr>
          <w:sz w:val="28"/>
          <w:szCs w:val="28"/>
        </w:rPr>
        <w:t>м</w:t>
      </w:r>
      <w:r w:rsidR="009E097E" w:rsidRPr="00DF2D1C">
        <w:rPr>
          <w:sz w:val="28"/>
          <w:szCs w:val="28"/>
        </w:rPr>
        <w:t xml:space="preserve">) </w:t>
      </w:r>
      <w:r w:rsidRPr="00DF2D1C">
        <w:rPr>
          <w:sz w:val="28"/>
          <w:szCs w:val="28"/>
        </w:rPr>
        <w:t>в строке «</w:t>
      </w:r>
      <w:r w:rsidR="00304FFD" w:rsidRPr="00DF2D1C">
        <w:rPr>
          <w:sz w:val="28"/>
          <w:szCs w:val="28"/>
        </w:rPr>
        <w:t>Обеспечение деятельности областных государственных арх</w:t>
      </w:r>
      <w:r w:rsidR="00304FFD" w:rsidRPr="00DF2D1C">
        <w:rPr>
          <w:sz w:val="28"/>
          <w:szCs w:val="28"/>
        </w:rPr>
        <w:t>и</w:t>
      </w:r>
      <w:r w:rsidR="00304FFD" w:rsidRPr="00DF2D1C">
        <w:rPr>
          <w:sz w:val="28"/>
          <w:szCs w:val="28"/>
        </w:rPr>
        <w:t>вов</w:t>
      </w:r>
      <w:r w:rsidRPr="00DF2D1C">
        <w:rPr>
          <w:sz w:val="28"/>
          <w:szCs w:val="28"/>
        </w:rPr>
        <w:t xml:space="preserve">» (Рз </w:t>
      </w:r>
      <w:r w:rsidR="00304FFD" w:rsidRPr="00DF2D1C">
        <w:rPr>
          <w:sz w:val="28"/>
          <w:szCs w:val="28"/>
        </w:rPr>
        <w:t xml:space="preserve">01 </w:t>
      </w:r>
      <w:proofErr w:type="gramStart"/>
      <w:r w:rsidRPr="00DF2D1C">
        <w:rPr>
          <w:sz w:val="28"/>
          <w:szCs w:val="28"/>
        </w:rPr>
        <w:t>ПР</w:t>
      </w:r>
      <w:proofErr w:type="gramEnd"/>
      <w:r w:rsidR="00A97F55">
        <w:rPr>
          <w:sz w:val="28"/>
          <w:szCs w:val="28"/>
        </w:rPr>
        <w:t xml:space="preserve"> </w:t>
      </w:r>
      <w:r w:rsidR="00304FFD" w:rsidRPr="00DF2D1C">
        <w:rPr>
          <w:sz w:val="28"/>
          <w:szCs w:val="28"/>
        </w:rPr>
        <w:t xml:space="preserve">13 </w:t>
      </w:r>
      <w:r w:rsidRPr="00DF2D1C">
        <w:rPr>
          <w:sz w:val="28"/>
          <w:szCs w:val="28"/>
        </w:rPr>
        <w:t xml:space="preserve">ЦС </w:t>
      </w:r>
      <w:r w:rsidR="00304FFD" w:rsidRPr="00DF2D1C">
        <w:rPr>
          <w:sz w:val="28"/>
          <w:szCs w:val="28"/>
        </w:rPr>
        <w:t>87 1 4405</w:t>
      </w:r>
      <w:r w:rsidRPr="00DF2D1C">
        <w:rPr>
          <w:sz w:val="28"/>
          <w:szCs w:val="28"/>
        </w:rPr>
        <w:t>) цифры «</w:t>
      </w:r>
      <w:r w:rsidR="00DF2D1C" w:rsidRPr="00DF2D1C">
        <w:rPr>
          <w:sz w:val="28"/>
          <w:szCs w:val="28"/>
        </w:rPr>
        <w:t>30980,5</w:t>
      </w:r>
      <w:r w:rsidRPr="00DF2D1C">
        <w:rPr>
          <w:sz w:val="28"/>
          <w:szCs w:val="28"/>
        </w:rPr>
        <w:t>» заменить цифрами «</w:t>
      </w:r>
      <w:r w:rsidR="00DF2D1C" w:rsidRPr="00DF2D1C">
        <w:rPr>
          <w:sz w:val="28"/>
          <w:szCs w:val="28"/>
        </w:rPr>
        <w:t>32046,5</w:t>
      </w:r>
      <w:r w:rsidRPr="00DF2D1C">
        <w:rPr>
          <w:sz w:val="28"/>
          <w:szCs w:val="28"/>
        </w:rPr>
        <w:t>»;</w:t>
      </w:r>
    </w:p>
    <w:p w:rsidR="004C0BB6" w:rsidRDefault="004C0BB6" w:rsidP="00090827">
      <w:pPr>
        <w:spacing w:line="360" w:lineRule="auto"/>
        <w:jc w:val="both"/>
        <w:rPr>
          <w:sz w:val="28"/>
          <w:szCs w:val="28"/>
        </w:rPr>
      </w:pPr>
      <w:r w:rsidRPr="00A03FD0">
        <w:rPr>
          <w:sz w:val="28"/>
          <w:szCs w:val="28"/>
        </w:rPr>
        <w:tab/>
      </w:r>
      <w:r w:rsidR="00E77B41">
        <w:rPr>
          <w:sz w:val="28"/>
          <w:szCs w:val="28"/>
        </w:rPr>
        <w:t>н</w:t>
      </w:r>
      <w:r w:rsidR="009E097E" w:rsidRPr="00A03FD0">
        <w:rPr>
          <w:sz w:val="28"/>
          <w:szCs w:val="28"/>
        </w:rPr>
        <w:t xml:space="preserve">) </w:t>
      </w:r>
      <w:r w:rsidRPr="00A03FD0">
        <w:rPr>
          <w:sz w:val="28"/>
          <w:szCs w:val="28"/>
        </w:rPr>
        <w:t>в строке «</w:t>
      </w:r>
      <w:r w:rsidR="00682761" w:rsidRPr="00A03FD0">
        <w:rPr>
          <w:sz w:val="28"/>
          <w:szCs w:val="28"/>
        </w:rPr>
        <w:t>Предоставление субсидий бюджетным, автономным учрежд</w:t>
      </w:r>
      <w:r w:rsidR="00682761" w:rsidRPr="00A03FD0">
        <w:rPr>
          <w:sz w:val="28"/>
          <w:szCs w:val="28"/>
        </w:rPr>
        <w:t>е</w:t>
      </w:r>
      <w:r w:rsidR="00682761" w:rsidRPr="00A03FD0">
        <w:rPr>
          <w:sz w:val="28"/>
          <w:szCs w:val="28"/>
        </w:rPr>
        <w:t>ниям и иным некоммерческим организациям</w:t>
      </w:r>
      <w:r w:rsidRPr="00A03FD0">
        <w:rPr>
          <w:sz w:val="28"/>
          <w:szCs w:val="28"/>
        </w:rPr>
        <w:t xml:space="preserve">» (Рз </w:t>
      </w:r>
      <w:r w:rsidR="00682761" w:rsidRPr="00A03FD0">
        <w:rPr>
          <w:sz w:val="28"/>
          <w:szCs w:val="28"/>
        </w:rPr>
        <w:t xml:space="preserve">01 </w:t>
      </w:r>
      <w:proofErr w:type="gramStart"/>
      <w:r w:rsidRPr="00A03FD0">
        <w:rPr>
          <w:sz w:val="28"/>
          <w:szCs w:val="28"/>
        </w:rPr>
        <w:t>ПР</w:t>
      </w:r>
      <w:proofErr w:type="gramEnd"/>
      <w:r w:rsidR="00A97F55">
        <w:rPr>
          <w:sz w:val="28"/>
          <w:szCs w:val="28"/>
        </w:rPr>
        <w:t xml:space="preserve"> </w:t>
      </w:r>
      <w:r w:rsidR="00682761" w:rsidRPr="00A03FD0">
        <w:rPr>
          <w:sz w:val="28"/>
          <w:szCs w:val="28"/>
        </w:rPr>
        <w:t xml:space="preserve">13 </w:t>
      </w:r>
      <w:r w:rsidRPr="00A03FD0">
        <w:rPr>
          <w:sz w:val="28"/>
          <w:szCs w:val="28"/>
        </w:rPr>
        <w:t xml:space="preserve">ЦС </w:t>
      </w:r>
      <w:r w:rsidR="00682761" w:rsidRPr="00A03FD0">
        <w:rPr>
          <w:sz w:val="28"/>
          <w:szCs w:val="28"/>
        </w:rPr>
        <w:t xml:space="preserve">87 1 4405 </w:t>
      </w:r>
      <w:r w:rsidRPr="00A03FD0">
        <w:rPr>
          <w:sz w:val="28"/>
          <w:szCs w:val="28"/>
        </w:rPr>
        <w:t>ВР</w:t>
      </w:r>
      <w:r w:rsidR="00682761" w:rsidRPr="00A03FD0">
        <w:rPr>
          <w:sz w:val="28"/>
          <w:szCs w:val="28"/>
        </w:rPr>
        <w:t xml:space="preserve"> 600</w:t>
      </w:r>
      <w:r w:rsidRPr="00A03FD0">
        <w:rPr>
          <w:sz w:val="28"/>
          <w:szCs w:val="28"/>
        </w:rPr>
        <w:t>) цифры «</w:t>
      </w:r>
      <w:r w:rsidR="00A03FD0" w:rsidRPr="00A03FD0">
        <w:rPr>
          <w:sz w:val="28"/>
          <w:szCs w:val="28"/>
        </w:rPr>
        <w:t>30980,5</w:t>
      </w:r>
      <w:r w:rsidRPr="00A03FD0">
        <w:rPr>
          <w:sz w:val="28"/>
          <w:szCs w:val="28"/>
        </w:rPr>
        <w:t>» заменить цифрами «</w:t>
      </w:r>
      <w:r w:rsidR="00A03FD0" w:rsidRPr="00A03FD0">
        <w:rPr>
          <w:sz w:val="28"/>
          <w:szCs w:val="28"/>
        </w:rPr>
        <w:t>32046,5</w:t>
      </w:r>
      <w:r w:rsidRPr="00A03FD0">
        <w:rPr>
          <w:sz w:val="28"/>
          <w:szCs w:val="28"/>
        </w:rPr>
        <w:t>»;</w:t>
      </w:r>
    </w:p>
    <w:p w:rsidR="00EC642A" w:rsidRDefault="00EC642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о) </w:t>
      </w:r>
      <w:r>
        <w:rPr>
          <w:sz w:val="28"/>
          <w:szCs w:val="28"/>
        </w:rPr>
        <w:t>в строке «</w:t>
      </w:r>
      <w:r w:rsidRPr="00EC642A">
        <w:rPr>
          <w:sz w:val="28"/>
          <w:szCs w:val="28"/>
        </w:rPr>
        <w:t>Государственная программа Ульяновской области «Развитие информационного общества и электронного правительства в Ульяновской обл</w:t>
      </w:r>
      <w:r w:rsidRPr="00EC642A">
        <w:rPr>
          <w:sz w:val="28"/>
          <w:szCs w:val="28"/>
        </w:rPr>
        <w:t>а</w:t>
      </w:r>
      <w:r w:rsidRPr="00EC642A">
        <w:rPr>
          <w:sz w:val="28"/>
          <w:szCs w:val="28"/>
        </w:rPr>
        <w:t>сти» на 2015-2019 годы</w:t>
      </w:r>
      <w:r>
        <w:rPr>
          <w:sz w:val="28"/>
          <w:szCs w:val="28"/>
        </w:rPr>
        <w:t xml:space="preserve">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96 0 0000) цифры «158497,1» заменить цифрами «162909,1»;</w:t>
      </w:r>
    </w:p>
    <w:p w:rsidR="00EC642A" w:rsidRPr="00733053" w:rsidRDefault="00EC642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п) </w:t>
      </w:r>
      <w:r>
        <w:rPr>
          <w:sz w:val="28"/>
          <w:szCs w:val="28"/>
        </w:rPr>
        <w:t>в строке «</w:t>
      </w:r>
      <w:r w:rsidRPr="00EC642A">
        <w:rPr>
          <w:sz w:val="28"/>
          <w:szCs w:val="28"/>
        </w:rPr>
        <w:t>Подпрограмма «Снижение административных барьеров, опт</w:t>
      </w:r>
      <w:r w:rsidRPr="00EC642A">
        <w:rPr>
          <w:sz w:val="28"/>
          <w:szCs w:val="28"/>
        </w:rPr>
        <w:t>и</w:t>
      </w:r>
      <w:r w:rsidRPr="00EC642A">
        <w:rPr>
          <w:sz w:val="28"/>
          <w:szCs w:val="28"/>
        </w:rPr>
        <w:t>мизация и повышение качества предоставления государственных услуг исполн</w:t>
      </w:r>
      <w:r w:rsidRPr="00EC642A">
        <w:rPr>
          <w:sz w:val="28"/>
          <w:szCs w:val="28"/>
        </w:rPr>
        <w:t>и</w:t>
      </w:r>
      <w:r w:rsidRPr="00EC642A">
        <w:rPr>
          <w:sz w:val="28"/>
          <w:szCs w:val="28"/>
        </w:rPr>
        <w:t>тельными органами государственной власти Ульяновской области и муниципал</w:t>
      </w:r>
      <w:r w:rsidRPr="00EC642A">
        <w:rPr>
          <w:sz w:val="28"/>
          <w:szCs w:val="28"/>
        </w:rPr>
        <w:t>ь</w:t>
      </w:r>
      <w:r w:rsidRPr="00EC642A">
        <w:rPr>
          <w:sz w:val="28"/>
          <w:szCs w:val="28"/>
        </w:rPr>
        <w:t>ных услуг органами местного самоуправления муниципальных образований Ул</w:t>
      </w:r>
      <w:r w:rsidRPr="00EC642A">
        <w:rPr>
          <w:sz w:val="28"/>
          <w:szCs w:val="28"/>
        </w:rPr>
        <w:t>ь</w:t>
      </w:r>
      <w:r w:rsidRPr="00EC642A">
        <w:rPr>
          <w:sz w:val="28"/>
          <w:szCs w:val="28"/>
        </w:rPr>
        <w:t>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</w:r>
      <w:r>
        <w:rPr>
          <w:sz w:val="28"/>
          <w:szCs w:val="28"/>
        </w:rPr>
        <w:t xml:space="preserve">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96 1 0000) цифры «123536,3» заменить цифрами «127948,3»;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р) </w:t>
      </w:r>
      <w:r>
        <w:rPr>
          <w:sz w:val="28"/>
          <w:szCs w:val="28"/>
        </w:rPr>
        <w:t>в строке «</w:t>
      </w:r>
      <w:r w:rsidRPr="008C1C25">
        <w:rPr>
          <w:sz w:val="28"/>
          <w:szCs w:val="28"/>
        </w:rPr>
        <w:t>Обеспечение деятельности областного государственного авт</w:t>
      </w:r>
      <w:r w:rsidRPr="008C1C25">
        <w:rPr>
          <w:sz w:val="28"/>
          <w:szCs w:val="28"/>
        </w:rPr>
        <w:t>о</w:t>
      </w:r>
      <w:r w:rsidRPr="008C1C25">
        <w:rPr>
          <w:sz w:val="28"/>
          <w:szCs w:val="28"/>
        </w:rPr>
        <w:t>номного учреждения «Многофункциональный центр предоставления госуда</w:t>
      </w:r>
      <w:r w:rsidRPr="008C1C25">
        <w:rPr>
          <w:sz w:val="28"/>
          <w:szCs w:val="28"/>
        </w:rPr>
        <w:t>р</w:t>
      </w:r>
      <w:r w:rsidRPr="008C1C25">
        <w:rPr>
          <w:sz w:val="28"/>
          <w:szCs w:val="28"/>
        </w:rPr>
        <w:t>ственных и муниципальных услуг в Ульяновской области»</w:t>
      </w:r>
      <w:r>
        <w:rPr>
          <w:sz w:val="28"/>
          <w:szCs w:val="28"/>
        </w:rPr>
        <w:t xml:space="preserve">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</w:t>
      </w:r>
      <w:r>
        <w:rPr>
          <w:sz w:val="28"/>
          <w:szCs w:val="28"/>
        </w:rPr>
        <w:br/>
        <w:t>ЦС 96 1 2801) цифры «99784,8» заменить цифрами «104196,8»;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7B41">
        <w:rPr>
          <w:sz w:val="28"/>
          <w:szCs w:val="28"/>
        </w:rPr>
        <w:t xml:space="preserve">с) </w:t>
      </w:r>
      <w:r>
        <w:rPr>
          <w:sz w:val="28"/>
          <w:szCs w:val="28"/>
        </w:rPr>
        <w:t>в строке «</w:t>
      </w:r>
      <w:r w:rsidRPr="008C1C25">
        <w:rPr>
          <w:sz w:val="28"/>
          <w:szCs w:val="28"/>
        </w:rPr>
        <w:t>Предоставление субсидий бюджетным, автономным учрежд</w:t>
      </w:r>
      <w:r w:rsidRPr="008C1C25">
        <w:rPr>
          <w:sz w:val="28"/>
          <w:szCs w:val="28"/>
        </w:rPr>
        <w:t>е</w:t>
      </w:r>
      <w:r w:rsidRPr="008C1C25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 xml:space="preserve">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96 1 2801 ВР 600) цифры «99784,8» заменить цифрами «104196,8»;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т) </w:t>
      </w:r>
      <w:r>
        <w:rPr>
          <w:sz w:val="28"/>
          <w:szCs w:val="28"/>
        </w:rPr>
        <w:t>в строке «</w:t>
      </w:r>
      <w:r w:rsidR="00754721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» (Рз </w:t>
      </w:r>
      <w:r w:rsidR="00754721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754721">
        <w:rPr>
          <w:sz w:val="28"/>
          <w:szCs w:val="28"/>
        </w:rPr>
        <w:t>13462,3</w:t>
      </w:r>
      <w:r>
        <w:rPr>
          <w:sz w:val="28"/>
          <w:szCs w:val="28"/>
        </w:rPr>
        <w:t>» заменить цифрами «</w:t>
      </w:r>
      <w:r w:rsidR="00754721">
        <w:rPr>
          <w:sz w:val="28"/>
          <w:szCs w:val="28"/>
        </w:rPr>
        <w:t>14958,1</w:t>
      </w:r>
      <w:r>
        <w:rPr>
          <w:sz w:val="28"/>
          <w:szCs w:val="28"/>
        </w:rPr>
        <w:t>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у) </w:t>
      </w:r>
      <w:r>
        <w:rPr>
          <w:sz w:val="28"/>
          <w:szCs w:val="28"/>
        </w:rPr>
        <w:t>в строке «</w:t>
      </w:r>
      <w:r w:rsidR="00065B1C" w:rsidRPr="00065B1C">
        <w:rPr>
          <w:sz w:val="28"/>
          <w:szCs w:val="28"/>
        </w:rPr>
        <w:t>Мобилизационная и вневойсковая подготовка</w:t>
      </w:r>
      <w:r>
        <w:rPr>
          <w:sz w:val="28"/>
          <w:szCs w:val="28"/>
        </w:rPr>
        <w:t xml:space="preserve">» (Рз </w:t>
      </w:r>
      <w:r w:rsidR="00065B1C">
        <w:rPr>
          <w:sz w:val="28"/>
          <w:szCs w:val="28"/>
        </w:rPr>
        <w:t xml:space="preserve">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65B1C">
        <w:rPr>
          <w:sz w:val="28"/>
          <w:szCs w:val="28"/>
        </w:rPr>
        <w:t>03</w:t>
      </w:r>
      <w:r>
        <w:rPr>
          <w:sz w:val="28"/>
          <w:szCs w:val="28"/>
        </w:rPr>
        <w:t>) цифры «</w:t>
      </w:r>
      <w:r w:rsidR="00065B1C">
        <w:rPr>
          <w:sz w:val="28"/>
          <w:szCs w:val="28"/>
        </w:rPr>
        <w:t>13462,3</w:t>
      </w:r>
      <w:r>
        <w:rPr>
          <w:sz w:val="28"/>
          <w:szCs w:val="28"/>
        </w:rPr>
        <w:t>» заменить цифрами «</w:t>
      </w:r>
      <w:r w:rsidR="00065B1C">
        <w:rPr>
          <w:sz w:val="28"/>
          <w:szCs w:val="28"/>
        </w:rPr>
        <w:t>14958,1</w:t>
      </w:r>
      <w:r>
        <w:rPr>
          <w:sz w:val="28"/>
          <w:szCs w:val="28"/>
        </w:rPr>
        <w:t>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ф) </w:t>
      </w:r>
      <w:r>
        <w:rPr>
          <w:sz w:val="28"/>
          <w:szCs w:val="28"/>
        </w:rPr>
        <w:t>в строке «</w:t>
      </w:r>
      <w:r w:rsidR="00065B1C" w:rsidRPr="00065B1C">
        <w:rPr>
          <w:sz w:val="28"/>
          <w:szCs w:val="28"/>
        </w:rPr>
        <w:t>Мероприятия в рамках непрограммных направлений деятел</w:t>
      </w:r>
      <w:r w:rsidR="00065B1C" w:rsidRPr="00065B1C">
        <w:rPr>
          <w:sz w:val="28"/>
          <w:szCs w:val="28"/>
        </w:rPr>
        <w:t>ь</w:t>
      </w:r>
      <w:r w:rsidR="00065B1C" w:rsidRPr="00065B1C">
        <w:rPr>
          <w:sz w:val="28"/>
          <w:szCs w:val="28"/>
        </w:rPr>
        <w:t>ности</w:t>
      </w:r>
      <w:r>
        <w:rPr>
          <w:sz w:val="28"/>
          <w:szCs w:val="28"/>
        </w:rPr>
        <w:t xml:space="preserve">» (Рз </w:t>
      </w:r>
      <w:r w:rsidR="00065B1C">
        <w:rPr>
          <w:sz w:val="28"/>
          <w:szCs w:val="28"/>
        </w:rPr>
        <w:t xml:space="preserve">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65B1C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65B1C">
        <w:rPr>
          <w:sz w:val="28"/>
          <w:szCs w:val="28"/>
        </w:rPr>
        <w:t>11 0 0000</w:t>
      </w:r>
      <w:r>
        <w:rPr>
          <w:sz w:val="28"/>
          <w:szCs w:val="28"/>
        </w:rPr>
        <w:t>) цифры «</w:t>
      </w:r>
      <w:r w:rsidR="00065B1C">
        <w:rPr>
          <w:sz w:val="28"/>
          <w:szCs w:val="28"/>
        </w:rPr>
        <w:t>13462,3</w:t>
      </w:r>
      <w:r>
        <w:rPr>
          <w:sz w:val="28"/>
          <w:szCs w:val="28"/>
        </w:rPr>
        <w:t>» заменить цифрами «</w:t>
      </w:r>
      <w:r w:rsidR="00065B1C">
        <w:rPr>
          <w:sz w:val="28"/>
          <w:szCs w:val="28"/>
        </w:rPr>
        <w:t>14958,1</w:t>
      </w:r>
      <w:r>
        <w:rPr>
          <w:sz w:val="28"/>
          <w:szCs w:val="28"/>
        </w:rPr>
        <w:t>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х) </w:t>
      </w:r>
      <w:r>
        <w:rPr>
          <w:sz w:val="28"/>
          <w:szCs w:val="28"/>
        </w:rPr>
        <w:t>в строке «</w:t>
      </w:r>
      <w:r w:rsidR="00065B1C" w:rsidRPr="00065B1C">
        <w:rPr>
          <w:sz w:val="28"/>
          <w:szCs w:val="28"/>
        </w:rPr>
        <w:t>Осуществление полномочий Российской Федерации в области первичного воинского учёта на территориях, где отсутствуют военные комисс</w:t>
      </w:r>
      <w:r w:rsidR="00065B1C" w:rsidRPr="00065B1C">
        <w:rPr>
          <w:sz w:val="28"/>
          <w:szCs w:val="28"/>
        </w:rPr>
        <w:t>а</w:t>
      </w:r>
      <w:r w:rsidR="00065B1C" w:rsidRPr="00065B1C">
        <w:rPr>
          <w:sz w:val="28"/>
          <w:szCs w:val="28"/>
        </w:rPr>
        <w:t>риаты</w:t>
      </w:r>
      <w:r>
        <w:rPr>
          <w:sz w:val="28"/>
          <w:szCs w:val="28"/>
        </w:rPr>
        <w:t xml:space="preserve">» (Рз </w:t>
      </w:r>
      <w:r w:rsidR="00065B1C">
        <w:rPr>
          <w:sz w:val="28"/>
          <w:szCs w:val="28"/>
        </w:rPr>
        <w:t xml:space="preserve">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65B1C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65B1C">
        <w:rPr>
          <w:sz w:val="28"/>
          <w:szCs w:val="28"/>
        </w:rPr>
        <w:t>11 0 5118</w:t>
      </w:r>
      <w:r>
        <w:rPr>
          <w:sz w:val="28"/>
          <w:szCs w:val="28"/>
        </w:rPr>
        <w:t>) цифры «</w:t>
      </w:r>
      <w:r w:rsidR="00065B1C">
        <w:rPr>
          <w:sz w:val="28"/>
          <w:szCs w:val="28"/>
        </w:rPr>
        <w:t>13462,3</w:t>
      </w:r>
      <w:r>
        <w:rPr>
          <w:sz w:val="28"/>
          <w:szCs w:val="28"/>
        </w:rPr>
        <w:t>» заменить цифрами «</w:t>
      </w:r>
      <w:r w:rsidR="00065B1C">
        <w:rPr>
          <w:sz w:val="28"/>
          <w:szCs w:val="28"/>
        </w:rPr>
        <w:t>14958,1</w:t>
      </w:r>
      <w:r>
        <w:rPr>
          <w:sz w:val="28"/>
          <w:szCs w:val="28"/>
        </w:rPr>
        <w:t>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ц) </w:t>
      </w:r>
      <w:r>
        <w:rPr>
          <w:sz w:val="28"/>
          <w:szCs w:val="28"/>
        </w:rPr>
        <w:t>в строке «</w:t>
      </w:r>
      <w:r w:rsidR="00065B1C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065B1C">
        <w:rPr>
          <w:sz w:val="28"/>
          <w:szCs w:val="28"/>
        </w:rPr>
        <w:t xml:space="preserve">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65B1C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65B1C">
        <w:rPr>
          <w:sz w:val="28"/>
          <w:szCs w:val="28"/>
        </w:rPr>
        <w:t>11 0 5118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065B1C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065B1C">
        <w:rPr>
          <w:sz w:val="28"/>
          <w:szCs w:val="28"/>
        </w:rPr>
        <w:t>13462,3</w:t>
      </w:r>
      <w:r>
        <w:rPr>
          <w:sz w:val="28"/>
          <w:szCs w:val="28"/>
        </w:rPr>
        <w:t>» заменить цифрами «</w:t>
      </w:r>
      <w:r w:rsidR="00065B1C">
        <w:rPr>
          <w:sz w:val="28"/>
          <w:szCs w:val="28"/>
        </w:rPr>
        <w:t>14958,1</w:t>
      </w:r>
      <w:r>
        <w:rPr>
          <w:sz w:val="28"/>
          <w:szCs w:val="28"/>
        </w:rPr>
        <w:t>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ч) </w:t>
      </w:r>
      <w:r>
        <w:rPr>
          <w:sz w:val="28"/>
          <w:szCs w:val="28"/>
        </w:rPr>
        <w:t>в строке «</w:t>
      </w:r>
      <w:r w:rsidR="009E5D23">
        <w:rPr>
          <w:sz w:val="28"/>
          <w:szCs w:val="28"/>
        </w:rPr>
        <w:t>Национальная безопасность и правоохранительная деятел</w:t>
      </w:r>
      <w:r w:rsidR="009E5D23">
        <w:rPr>
          <w:sz w:val="28"/>
          <w:szCs w:val="28"/>
        </w:rPr>
        <w:t>ь</w:t>
      </w:r>
      <w:r w:rsidR="009E5D23">
        <w:rPr>
          <w:sz w:val="28"/>
          <w:szCs w:val="28"/>
        </w:rPr>
        <w:t>ность</w:t>
      </w:r>
      <w:r>
        <w:rPr>
          <w:sz w:val="28"/>
          <w:szCs w:val="28"/>
        </w:rPr>
        <w:t xml:space="preserve">» (Рз </w:t>
      </w:r>
      <w:r w:rsidR="009E5D23">
        <w:rPr>
          <w:sz w:val="28"/>
          <w:szCs w:val="28"/>
        </w:rPr>
        <w:t>03</w:t>
      </w:r>
      <w:r>
        <w:rPr>
          <w:sz w:val="28"/>
          <w:szCs w:val="28"/>
        </w:rPr>
        <w:t>) цифры «</w:t>
      </w:r>
      <w:r w:rsidR="009E5D23">
        <w:rPr>
          <w:sz w:val="28"/>
          <w:szCs w:val="28"/>
        </w:rPr>
        <w:t>409105,133</w:t>
      </w:r>
      <w:r>
        <w:rPr>
          <w:sz w:val="28"/>
          <w:szCs w:val="28"/>
        </w:rPr>
        <w:t>» заменить цифрами «</w:t>
      </w:r>
      <w:r w:rsidR="009E5D23">
        <w:rPr>
          <w:sz w:val="28"/>
          <w:szCs w:val="28"/>
        </w:rPr>
        <w:t>409506,653</w:t>
      </w:r>
      <w:r>
        <w:rPr>
          <w:sz w:val="28"/>
          <w:szCs w:val="28"/>
        </w:rPr>
        <w:t>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ш) </w:t>
      </w:r>
      <w:r>
        <w:rPr>
          <w:sz w:val="28"/>
          <w:szCs w:val="28"/>
        </w:rPr>
        <w:t>в строке «</w:t>
      </w:r>
      <w:r w:rsidR="009E5D23">
        <w:rPr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» (Рз </w:t>
      </w:r>
      <w:r w:rsidR="009E5D23">
        <w:rPr>
          <w:sz w:val="28"/>
          <w:szCs w:val="28"/>
        </w:rPr>
        <w:t xml:space="preserve">03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E5D23">
        <w:rPr>
          <w:sz w:val="28"/>
          <w:szCs w:val="28"/>
        </w:rPr>
        <w:t>10</w:t>
      </w:r>
      <w:r>
        <w:rPr>
          <w:sz w:val="28"/>
          <w:szCs w:val="28"/>
        </w:rPr>
        <w:t>) цифры «</w:t>
      </w:r>
      <w:r w:rsidR="009E5D23">
        <w:rPr>
          <w:sz w:val="28"/>
          <w:szCs w:val="28"/>
        </w:rPr>
        <w:t>280026,1</w:t>
      </w:r>
      <w:r>
        <w:rPr>
          <w:sz w:val="28"/>
          <w:szCs w:val="28"/>
        </w:rPr>
        <w:t>» заменить цифрами «</w:t>
      </w:r>
      <w:r w:rsidR="009E5D23">
        <w:rPr>
          <w:sz w:val="28"/>
          <w:szCs w:val="28"/>
        </w:rPr>
        <w:t>281452,533</w:t>
      </w:r>
      <w:r>
        <w:rPr>
          <w:sz w:val="28"/>
          <w:szCs w:val="28"/>
        </w:rPr>
        <w:t>»;</w:t>
      </w:r>
    </w:p>
    <w:p w:rsidR="008C1C25" w:rsidRPr="00733053" w:rsidRDefault="008C1C2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41">
        <w:rPr>
          <w:sz w:val="28"/>
          <w:szCs w:val="28"/>
        </w:rPr>
        <w:t xml:space="preserve">щ) </w:t>
      </w:r>
      <w:r>
        <w:rPr>
          <w:sz w:val="28"/>
          <w:szCs w:val="28"/>
        </w:rPr>
        <w:t>в строке «</w:t>
      </w:r>
      <w:r w:rsidR="002476C9" w:rsidRPr="002476C9">
        <w:rPr>
          <w:sz w:val="28"/>
          <w:szCs w:val="28"/>
        </w:rPr>
        <w:t xml:space="preserve">Государственная программа Ульяновской области </w:t>
      </w:r>
      <w:r w:rsidR="002476C9">
        <w:rPr>
          <w:sz w:val="28"/>
          <w:szCs w:val="28"/>
        </w:rPr>
        <w:t>«</w:t>
      </w:r>
      <w:r w:rsidR="002476C9" w:rsidRPr="002476C9">
        <w:rPr>
          <w:sz w:val="28"/>
          <w:szCs w:val="28"/>
        </w:rPr>
        <w:t>Обеспеч</w:t>
      </w:r>
      <w:r w:rsidR="002476C9" w:rsidRPr="002476C9">
        <w:rPr>
          <w:sz w:val="28"/>
          <w:szCs w:val="28"/>
        </w:rPr>
        <w:t>е</w:t>
      </w:r>
      <w:r w:rsidR="002476C9" w:rsidRPr="002476C9">
        <w:rPr>
          <w:sz w:val="28"/>
          <w:szCs w:val="28"/>
        </w:rPr>
        <w:t>ние правопорядка и безопасности жизнедеятельности на территории Ульяновской области</w:t>
      </w:r>
      <w:r w:rsidR="002476C9">
        <w:rPr>
          <w:sz w:val="28"/>
          <w:szCs w:val="28"/>
        </w:rPr>
        <w:t>»</w:t>
      </w:r>
      <w:r w:rsidR="002476C9" w:rsidRPr="002476C9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(Рз </w:t>
      </w:r>
      <w:r w:rsidR="002476C9">
        <w:rPr>
          <w:sz w:val="28"/>
          <w:szCs w:val="28"/>
        </w:rPr>
        <w:t xml:space="preserve">03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476C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ЦС </w:t>
      </w:r>
      <w:r w:rsidR="002476C9">
        <w:rPr>
          <w:sz w:val="28"/>
          <w:szCs w:val="28"/>
        </w:rPr>
        <w:t>86 0 0000</w:t>
      </w:r>
      <w:r>
        <w:rPr>
          <w:sz w:val="28"/>
          <w:szCs w:val="28"/>
        </w:rPr>
        <w:t>) цифры «</w:t>
      </w:r>
      <w:r w:rsidR="002476C9">
        <w:rPr>
          <w:sz w:val="28"/>
          <w:szCs w:val="28"/>
        </w:rPr>
        <w:t>280026,1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2476C9">
        <w:rPr>
          <w:sz w:val="28"/>
          <w:szCs w:val="28"/>
        </w:rPr>
        <w:t>281452,533</w:t>
      </w:r>
      <w:r>
        <w:rPr>
          <w:sz w:val="28"/>
          <w:szCs w:val="28"/>
        </w:rPr>
        <w:t>»;</w:t>
      </w:r>
    </w:p>
    <w:p w:rsidR="006E33A2" w:rsidRPr="00733053" w:rsidRDefault="006E33A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 xml:space="preserve">ы) </w:t>
      </w:r>
      <w:r>
        <w:rPr>
          <w:sz w:val="28"/>
          <w:szCs w:val="28"/>
        </w:rPr>
        <w:t>в строке «</w:t>
      </w:r>
      <w:r w:rsidRPr="006E33A2">
        <w:rPr>
          <w:sz w:val="28"/>
          <w:szCs w:val="28"/>
        </w:rPr>
        <w:t>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2014-2018 годы государственной программы Ульяно</w:t>
      </w:r>
      <w:r w:rsidRPr="006E33A2">
        <w:rPr>
          <w:sz w:val="28"/>
          <w:szCs w:val="28"/>
        </w:rPr>
        <w:t>в</w:t>
      </w:r>
      <w:r w:rsidRPr="006E33A2">
        <w:rPr>
          <w:sz w:val="28"/>
          <w:szCs w:val="28"/>
        </w:rPr>
        <w:t>ской области «Обеспечение правопорядка и безопасности жизнедеятельности на территории Ульяновской области» на 2014-2018 годы</w:t>
      </w:r>
      <w:r>
        <w:rPr>
          <w:sz w:val="28"/>
          <w:szCs w:val="28"/>
        </w:rPr>
        <w:t xml:space="preserve">» (Рз </w:t>
      </w:r>
      <w:r w:rsidR="00BC4AA6">
        <w:rPr>
          <w:sz w:val="28"/>
          <w:szCs w:val="28"/>
        </w:rPr>
        <w:t xml:space="preserve">03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4AA6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ЦС </w:t>
      </w:r>
      <w:r w:rsidR="00BC4AA6">
        <w:rPr>
          <w:sz w:val="28"/>
          <w:szCs w:val="28"/>
        </w:rPr>
        <w:t>86 1 0000</w:t>
      </w:r>
      <w:r>
        <w:rPr>
          <w:sz w:val="28"/>
          <w:szCs w:val="28"/>
        </w:rPr>
        <w:t>) цифры «</w:t>
      </w:r>
      <w:r w:rsidR="00BC4AA6">
        <w:rPr>
          <w:sz w:val="28"/>
          <w:szCs w:val="28"/>
        </w:rPr>
        <w:t>280026,1</w:t>
      </w:r>
      <w:r>
        <w:rPr>
          <w:sz w:val="28"/>
          <w:szCs w:val="28"/>
        </w:rPr>
        <w:t>» заменить цифрами «</w:t>
      </w:r>
      <w:r w:rsidR="00BC4AA6">
        <w:rPr>
          <w:sz w:val="28"/>
          <w:szCs w:val="28"/>
        </w:rPr>
        <w:t>281452,533</w:t>
      </w:r>
      <w:r>
        <w:rPr>
          <w:sz w:val="28"/>
          <w:szCs w:val="28"/>
        </w:rPr>
        <w:t>»;</w:t>
      </w:r>
    </w:p>
    <w:p w:rsidR="006E33A2" w:rsidRPr="00733053" w:rsidRDefault="006E33A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58B5">
        <w:rPr>
          <w:sz w:val="28"/>
          <w:szCs w:val="28"/>
        </w:rPr>
        <w:t xml:space="preserve">э) </w:t>
      </w:r>
      <w:r>
        <w:rPr>
          <w:sz w:val="28"/>
          <w:szCs w:val="28"/>
        </w:rPr>
        <w:t>в строке «</w:t>
      </w:r>
      <w:r w:rsidR="00BC4AA6" w:rsidRPr="00BC4AA6">
        <w:rPr>
          <w:sz w:val="28"/>
          <w:szCs w:val="28"/>
        </w:rPr>
        <w:t>Обеспечение деятельности областного государственного казё</w:t>
      </w:r>
      <w:r w:rsidR="00BC4AA6" w:rsidRPr="00BC4AA6">
        <w:rPr>
          <w:sz w:val="28"/>
          <w:szCs w:val="28"/>
        </w:rPr>
        <w:t>н</w:t>
      </w:r>
      <w:r w:rsidR="00BC4AA6" w:rsidRPr="00BC4AA6">
        <w:rPr>
          <w:sz w:val="28"/>
          <w:szCs w:val="28"/>
        </w:rPr>
        <w:t>ного учреждения «Служба гражданской защиты и пожарной безопасности Уль</w:t>
      </w:r>
      <w:r w:rsidR="00BC4AA6" w:rsidRPr="00BC4AA6">
        <w:rPr>
          <w:sz w:val="28"/>
          <w:szCs w:val="28"/>
        </w:rPr>
        <w:t>я</w:t>
      </w:r>
      <w:r w:rsidR="00BC4AA6" w:rsidRPr="00BC4AA6">
        <w:rPr>
          <w:sz w:val="28"/>
          <w:szCs w:val="28"/>
        </w:rPr>
        <w:t>новской области»</w:t>
      </w:r>
      <w:r>
        <w:rPr>
          <w:sz w:val="28"/>
          <w:szCs w:val="28"/>
        </w:rPr>
        <w:t xml:space="preserve"> (Рз </w:t>
      </w:r>
      <w:r w:rsidR="00BC4AA6">
        <w:rPr>
          <w:sz w:val="28"/>
          <w:szCs w:val="28"/>
        </w:rPr>
        <w:t xml:space="preserve">03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4AA6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ЦС </w:t>
      </w:r>
      <w:r w:rsidR="00BC4AA6">
        <w:rPr>
          <w:sz w:val="28"/>
          <w:szCs w:val="28"/>
        </w:rPr>
        <w:t>86 1 2707</w:t>
      </w:r>
      <w:r>
        <w:rPr>
          <w:sz w:val="28"/>
          <w:szCs w:val="28"/>
        </w:rPr>
        <w:t>) цифры «</w:t>
      </w:r>
      <w:r w:rsidR="00BC4AA6">
        <w:rPr>
          <w:sz w:val="28"/>
          <w:szCs w:val="28"/>
        </w:rPr>
        <w:t>279416,5</w:t>
      </w:r>
      <w:r>
        <w:rPr>
          <w:sz w:val="28"/>
          <w:szCs w:val="28"/>
        </w:rPr>
        <w:t>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</w:t>
      </w:r>
      <w:r w:rsidR="00BC4AA6">
        <w:rPr>
          <w:sz w:val="28"/>
          <w:szCs w:val="28"/>
        </w:rPr>
        <w:t>280842,933</w:t>
      </w:r>
      <w:r>
        <w:rPr>
          <w:sz w:val="28"/>
          <w:szCs w:val="28"/>
        </w:rPr>
        <w:t>»;</w:t>
      </w:r>
    </w:p>
    <w:p w:rsidR="006E33A2" w:rsidRDefault="006E33A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 xml:space="preserve">ю) </w:t>
      </w:r>
      <w:r>
        <w:rPr>
          <w:sz w:val="28"/>
          <w:szCs w:val="28"/>
        </w:rPr>
        <w:t>в строке «</w:t>
      </w:r>
      <w:r w:rsidR="00BC4AA6" w:rsidRPr="00BC4AA6">
        <w:rPr>
          <w:sz w:val="28"/>
          <w:szCs w:val="28"/>
        </w:rPr>
        <w:t>Расходы на выплаты персоналу в целях обеспечения выполн</w:t>
      </w:r>
      <w:r w:rsidR="00BC4AA6" w:rsidRPr="00BC4AA6">
        <w:rPr>
          <w:sz w:val="28"/>
          <w:szCs w:val="28"/>
        </w:rPr>
        <w:t>е</w:t>
      </w:r>
      <w:r w:rsidR="00BC4AA6" w:rsidRPr="00BC4AA6">
        <w:rPr>
          <w:sz w:val="28"/>
          <w:szCs w:val="28"/>
        </w:rPr>
        <w:t>ния функций государственными (муниципальными) органами, казёнными учр</w:t>
      </w:r>
      <w:r w:rsidR="00BC4AA6" w:rsidRPr="00BC4AA6">
        <w:rPr>
          <w:sz w:val="28"/>
          <w:szCs w:val="28"/>
        </w:rPr>
        <w:t>е</w:t>
      </w:r>
      <w:r w:rsidR="00BC4AA6" w:rsidRPr="00BC4AA6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 xml:space="preserve">(Рз </w:t>
      </w:r>
      <w:r w:rsidR="00BC4AA6">
        <w:rPr>
          <w:sz w:val="28"/>
          <w:szCs w:val="28"/>
        </w:rPr>
        <w:t xml:space="preserve">03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4AA6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ЦС </w:t>
      </w:r>
      <w:r w:rsidR="00BC4AA6">
        <w:rPr>
          <w:sz w:val="28"/>
          <w:szCs w:val="28"/>
        </w:rPr>
        <w:t xml:space="preserve">86 1 2707 </w:t>
      </w:r>
      <w:r>
        <w:rPr>
          <w:sz w:val="28"/>
          <w:szCs w:val="28"/>
        </w:rPr>
        <w:t>ВР</w:t>
      </w:r>
      <w:r w:rsidR="00BC4AA6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BC4AA6">
        <w:rPr>
          <w:sz w:val="28"/>
          <w:szCs w:val="28"/>
        </w:rPr>
        <w:t>253950,5</w:t>
      </w:r>
      <w:r>
        <w:rPr>
          <w:sz w:val="28"/>
          <w:szCs w:val="28"/>
        </w:rPr>
        <w:t>» заменить цифрами «</w:t>
      </w:r>
      <w:r w:rsidR="00BC4AA6">
        <w:rPr>
          <w:sz w:val="28"/>
          <w:szCs w:val="28"/>
        </w:rPr>
        <w:t>255376,933</w:t>
      </w:r>
      <w:r>
        <w:rPr>
          <w:sz w:val="28"/>
          <w:szCs w:val="28"/>
        </w:rPr>
        <w:t>»;</w:t>
      </w:r>
    </w:p>
    <w:p w:rsidR="00B51B08" w:rsidRDefault="00B51B0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 xml:space="preserve">я) </w:t>
      </w:r>
      <w:r>
        <w:rPr>
          <w:sz w:val="28"/>
          <w:szCs w:val="28"/>
        </w:rPr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B51B08" w:rsidRPr="00B51B08" w:rsidTr="00B51B08">
        <w:tc>
          <w:tcPr>
            <w:tcW w:w="4551" w:type="dxa"/>
            <w:shd w:val="clear" w:color="auto" w:fill="auto"/>
            <w:vAlign w:val="center"/>
            <w:hideMark/>
          </w:tcPr>
          <w:p w:rsidR="00B51B08" w:rsidRPr="00B51B08" w:rsidRDefault="00B51B08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51B08">
              <w:rPr>
                <w:sz w:val="28"/>
                <w:szCs w:val="28"/>
              </w:rPr>
              <w:t>Другие вопросы в области наци</w:t>
            </w:r>
            <w:r w:rsidRPr="00B51B08">
              <w:rPr>
                <w:sz w:val="28"/>
                <w:szCs w:val="28"/>
              </w:rPr>
              <w:t>о</w:t>
            </w:r>
            <w:r w:rsidRPr="00B51B08">
              <w:rPr>
                <w:sz w:val="28"/>
                <w:szCs w:val="28"/>
              </w:rPr>
              <w:t>нальной безопасности и правоохр</w:t>
            </w:r>
            <w:r w:rsidRPr="00B51B08">
              <w:rPr>
                <w:sz w:val="28"/>
                <w:szCs w:val="28"/>
              </w:rPr>
              <w:t>а</w:t>
            </w:r>
            <w:r w:rsidRPr="00B51B08">
              <w:rPr>
                <w:sz w:val="28"/>
                <w:szCs w:val="28"/>
              </w:rPr>
              <w:t>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1024,913</w:t>
            </w:r>
          </w:p>
        </w:tc>
      </w:tr>
      <w:tr w:rsidR="00B51B08" w:rsidRPr="00B51B08" w:rsidTr="00B51B08">
        <w:tc>
          <w:tcPr>
            <w:tcW w:w="4551" w:type="dxa"/>
            <w:shd w:val="clear" w:color="auto" w:fill="auto"/>
            <w:vAlign w:val="center"/>
            <w:hideMark/>
          </w:tcPr>
          <w:p w:rsidR="00B51B08" w:rsidRPr="00B51B08" w:rsidRDefault="00B51B08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Мероприятия в рамках непр</w:t>
            </w:r>
            <w:r w:rsidRPr="00B51B08">
              <w:rPr>
                <w:sz w:val="28"/>
                <w:szCs w:val="28"/>
              </w:rPr>
              <w:t>о</w:t>
            </w:r>
            <w:r w:rsidRPr="00B51B08">
              <w:rPr>
                <w:sz w:val="28"/>
                <w:szCs w:val="28"/>
              </w:rPr>
              <w:t>граммных направлений деятельн</w:t>
            </w:r>
            <w:r w:rsidRPr="00B51B08">
              <w:rPr>
                <w:sz w:val="28"/>
                <w:szCs w:val="28"/>
              </w:rPr>
              <w:t>о</w:t>
            </w:r>
            <w:r w:rsidRPr="00B51B08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1024,913</w:t>
            </w:r>
          </w:p>
        </w:tc>
      </w:tr>
      <w:tr w:rsidR="00B51B08" w:rsidRPr="00B51B08" w:rsidTr="00B51B08">
        <w:tc>
          <w:tcPr>
            <w:tcW w:w="4551" w:type="dxa"/>
            <w:shd w:val="clear" w:color="auto" w:fill="auto"/>
            <w:vAlign w:val="center"/>
            <w:hideMark/>
          </w:tcPr>
          <w:p w:rsidR="00B51B08" w:rsidRPr="00B51B08" w:rsidRDefault="00B51B08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Субвенции на финансовое обесп</w:t>
            </w:r>
            <w:r w:rsidRPr="00B51B08">
              <w:rPr>
                <w:sz w:val="28"/>
                <w:szCs w:val="28"/>
              </w:rPr>
              <w:t>е</w:t>
            </w:r>
            <w:r w:rsidRPr="00B51B08">
              <w:rPr>
                <w:sz w:val="28"/>
                <w:szCs w:val="28"/>
              </w:rPr>
              <w:t>чение расходных обязательств, св</w:t>
            </w:r>
            <w:r w:rsidRPr="00B51B08">
              <w:rPr>
                <w:sz w:val="28"/>
                <w:szCs w:val="28"/>
              </w:rPr>
              <w:t>я</w:t>
            </w:r>
            <w:r w:rsidRPr="00B51B08">
              <w:rPr>
                <w:sz w:val="28"/>
                <w:szCs w:val="28"/>
              </w:rPr>
              <w:t>занных с реализацией Соглашения между Министерством внутренних дел Российской Федерации и Пр</w:t>
            </w:r>
            <w:r w:rsidRPr="00B51B08">
              <w:rPr>
                <w:sz w:val="28"/>
                <w:szCs w:val="28"/>
              </w:rPr>
              <w:t>а</w:t>
            </w:r>
            <w:r w:rsidRPr="00B51B08">
              <w:rPr>
                <w:sz w:val="28"/>
                <w:szCs w:val="28"/>
              </w:rPr>
              <w:t>вительством Ульяновской области о передаче Министерству внутре</w:t>
            </w:r>
            <w:r w:rsidRPr="00B51B08">
              <w:rPr>
                <w:sz w:val="28"/>
                <w:szCs w:val="28"/>
              </w:rPr>
              <w:t>н</w:t>
            </w:r>
            <w:r w:rsidRPr="00B51B08">
              <w:rPr>
                <w:sz w:val="28"/>
                <w:szCs w:val="28"/>
              </w:rPr>
              <w:t>них дел Российской Федерации ч</w:t>
            </w:r>
            <w:r w:rsidRPr="00B51B08">
              <w:rPr>
                <w:sz w:val="28"/>
                <w:szCs w:val="28"/>
              </w:rPr>
              <w:t>а</w:t>
            </w:r>
            <w:r w:rsidRPr="00B51B08">
              <w:rPr>
                <w:sz w:val="28"/>
                <w:szCs w:val="28"/>
              </w:rPr>
              <w:t>сти полномочий по составлению протоколов об административных правонарушениях, посягающих на общественный порядок и общ</w:t>
            </w:r>
            <w:r w:rsidRPr="00B51B08">
              <w:rPr>
                <w:sz w:val="28"/>
                <w:szCs w:val="28"/>
              </w:rPr>
              <w:t>е</w:t>
            </w:r>
            <w:r w:rsidRPr="00B51B08">
              <w:rPr>
                <w:sz w:val="28"/>
                <w:szCs w:val="28"/>
              </w:rPr>
              <w:t>ственную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11 0 7134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1024,913</w:t>
            </w:r>
          </w:p>
        </w:tc>
      </w:tr>
      <w:tr w:rsidR="00B51B08" w:rsidRPr="00B51B08" w:rsidTr="00B51B08">
        <w:tc>
          <w:tcPr>
            <w:tcW w:w="4551" w:type="dxa"/>
            <w:shd w:val="clear" w:color="auto" w:fill="auto"/>
            <w:vAlign w:val="center"/>
            <w:hideMark/>
          </w:tcPr>
          <w:p w:rsidR="00B51B08" w:rsidRPr="00B51B08" w:rsidRDefault="00B51B08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11 0 7134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500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B51B08" w:rsidRPr="00B51B08" w:rsidRDefault="00B51B08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1B08">
              <w:rPr>
                <w:sz w:val="28"/>
                <w:szCs w:val="28"/>
              </w:rPr>
              <w:t>1024,913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51B08" w:rsidRPr="00733053" w:rsidRDefault="00B51B0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A85866" w:rsidRPr="00CD6425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 w:rsidRPr="002758B5">
        <w:rPr>
          <w:sz w:val="28"/>
          <w:szCs w:val="28"/>
          <w:vertAlign w:val="superscript"/>
        </w:rPr>
        <w:t>1</w:t>
      </w:r>
      <w:proofErr w:type="gramEnd"/>
      <w:r w:rsidR="00A85866" w:rsidRPr="00CD6425">
        <w:rPr>
          <w:sz w:val="28"/>
          <w:szCs w:val="28"/>
        </w:rPr>
        <w:t>)</w:t>
      </w:r>
      <w:r w:rsidR="00CD6425" w:rsidRPr="00CD6425">
        <w:rPr>
          <w:sz w:val="28"/>
          <w:szCs w:val="28"/>
        </w:rPr>
        <w:t xml:space="preserve"> </w:t>
      </w:r>
      <w:r w:rsidR="00AC69B9" w:rsidRPr="00CD6425">
        <w:rPr>
          <w:sz w:val="28"/>
          <w:szCs w:val="28"/>
        </w:rPr>
        <w:t>в строке «Национальная экономика» (Рз 04) цифры «</w:t>
      </w:r>
      <w:r w:rsidR="00CD6425">
        <w:rPr>
          <w:sz w:val="28"/>
          <w:szCs w:val="28"/>
        </w:rPr>
        <w:t>5202468,3549</w:t>
      </w:r>
      <w:r w:rsidR="00AC69B9" w:rsidRPr="00CD6425">
        <w:rPr>
          <w:sz w:val="28"/>
          <w:szCs w:val="28"/>
        </w:rPr>
        <w:t>» з</w:t>
      </w:r>
      <w:r w:rsidR="00AC69B9" w:rsidRPr="00CD6425">
        <w:rPr>
          <w:sz w:val="28"/>
          <w:szCs w:val="28"/>
        </w:rPr>
        <w:t>а</w:t>
      </w:r>
      <w:r w:rsidR="00AC69B9" w:rsidRPr="00CD6425">
        <w:rPr>
          <w:sz w:val="28"/>
          <w:szCs w:val="28"/>
        </w:rPr>
        <w:t>менить цифрами «</w:t>
      </w:r>
      <w:r w:rsidR="00CD6425">
        <w:rPr>
          <w:sz w:val="28"/>
          <w:szCs w:val="28"/>
        </w:rPr>
        <w:t>5289642,5759</w:t>
      </w:r>
      <w:r w:rsidR="00AC69B9" w:rsidRPr="00CD6425">
        <w:rPr>
          <w:sz w:val="28"/>
          <w:szCs w:val="28"/>
        </w:rPr>
        <w:t>»;</w:t>
      </w:r>
    </w:p>
    <w:p w:rsidR="00763EB0" w:rsidRPr="00CD6425" w:rsidRDefault="00763EB0" w:rsidP="00090827">
      <w:pPr>
        <w:spacing w:line="360" w:lineRule="auto"/>
        <w:jc w:val="both"/>
        <w:rPr>
          <w:sz w:val="28"/>
          <w:szCs w:val="28"/>
        </w:rPr>
      </w:pPr>
      <w:r w:rsidRPr="00CD6425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2</w:t>
      </w:r>
      <w:r w:rsidR="009E097E" w:rsidRPr="00CD6425">
        <w:rPr>
          <w:sz w:val="28"/>
          <w:szCs w:val="28"/>
        </w:rPr>
        <w:t xml:space="preserve">) </w:t>
      </w:r>
      <w:r w:rsidRPr="00CD6425">
        <w:rPr>
          <w:sz w:val="28"/>
          <w:szCs w:val="28"/>
        </w:rPr>
        <w:t>в строке «</w:t>
      </w:r>
      <w:r w:rsidR="00283C6B" w:rsidRPr="00CD6425">
        <w:rPr>
          <w:sz w:val="28"/>
          <w:szCs w:val="28"/>
        </w:rPr>
        <w:t>Водное хозяйство</w:t>
      </w:r>
      <w:r w:rsidRPr="00CD6425">
        <w:rPr>
          <w:sz w:val="28"/>
          <w:szCs w:val="28"/>
        </w:rPr>
        <w:t xml:space="preserve">» (Рз </w:t>
      </w:r>
      <w:r w:rsidR="00283C6B" w:rsidRPr="00CD6425">
        <w:rPr>
          <w:sz w:val="28"/>
          <w:szCs w:val="28"/>
        </w:rPr>
        <w:t xml:space="preserve">04 </w:t>
      </w:r>
      <w:proofErr w:type="gramStart"/>
      <w:r w:rsidRPr="00CD6425">
        <w:rPr>
          <w:sz w:val="28"/>
          <w:szCs w:val="28"/>
        </w:rPr>
        <w:t>ПР</w:t>
      </w:r>
      <w:proofErr w:type="gramEnd"/>
      <w:r w:rsidR="00A97F55">
        <w:rPr>
          <w:sz w:val="28"/>
          <w:szCs w:val="28"/>
        </w:rPr>
        <w:t xml:space="preserve"> </w:t>
      </w:r>
      <w:r w:rsidR="00283C6B" w:rsidRPr="00CD6425">
        <w:rPr>
          <w:sz w:val="28"/>
          <w:szCs w:val="28"/>
        </w:rPr>
        <w:t>06</w:t>
      </w:r>
      <w:r w:rsidRPr="00CD6425">
        <w:rPr>
          <w:sz w:val="28"/>
          <w:szCs w:val="28"/>
        </w:rPr>
        <w:t>) цифры «</w:t>
      </w:r>
      <w:r w:rsidR="00CD6425" w:rsidRPr="00CD6425">
        <w:rPr>
          <w:sz w:val="28"/>
          <w:szCs w:val="28"/>
        </w:rPr>
        <w:t>51472,4949</w:t>
      </w:r>
      <w:r w:rsidRPr="00CD6425">
        <w:rPr>
          <w:sz w:val="28"/>
          <w:szCs w:val="28"/>
        </w:rPr>
        <w:t>» зам</w:t>
      </w:r>
      <w:r w:rsidRPr="00CD6425">
        <w:rPr>
          <w:sz w:val="28"/>
          <w:szCs w:val="28"/>
        </w:rPr>
        <w:t>е</w:t>
      </w:r>
      <w:r w:rsidRPr="00CD6425">
        <w:rPr>
          <w:sz w:val="28"/>
          <w:szCs w:val="28"/>
        </w:rPr>
        <w:t>нить цифрами «</w:t>
      </w:r>
      <w:r w:rsidR="00CD6425" w:rsidRPr="00CD6425">
        <w:rPr>
          <w:sz w:val="28"/>
          <w:szCs w:val="28"/>
        </w:rPr>
        <w:t>58696,7409</w:t>
      </w:r>
      <w:r w:rsidRPr="00CD6425">
        <w:rPr>
          <w:sz w:val="28"/>
          <w:szCs w:val="28"/>
        </w:rPr>
        <w:t>»;</w:t>
      </w:r>
    </w:p>
    <w:p w:rsidR="00763EB0" w:rsidRPr="009F3DD3" w:rsidRDefault="00763EB0" w:rsidP="00090827">
      <w:pPr>
        <w:spacing w:line="360" w:lineRule="auto"/>
        <w:jc w:val="both"/>
        <w:rPr>
          <w:sz w:val="28"/>
          <w:szCs w:val="28"/>
        </w:rPr>
      </w:pPr>
      <w:r w:rsidRPr="009F3DD3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3</w:t>
      </w:r>
      <w:r w:rsidR="009E097E" w:rsidRPr="009F3DD3">
        <w:rPr>
          <w:sz w:val="28"/>
          <w:szCs w:val="28"/>
        </w:rPr>
        <w:t xml:space="preserve">) </w:t>
      </w:r>
      <w:r w:rsidRPr="009F3DD3">
        <w:rPr>
          <w:sz w:val="28"/>
          <w:szCs w:val="28"/>
        </w:rPr>
        <w:t>в строке «</w:t>
      </w:r>
      <w:r w:rsidR="00283C6B" w:rsidRPr="009F3DD3">
        <w:rPr>
          <w:sz w:val="28"/>
          <w:szCs w:val="28"/>
        </w:rPr>
        <w:t>Государственная программа Ульяновской области «Охрана окружающей среды и восстановление природных ресурсов в Ульяновской обл</w:t>
      </w:r>
      <w:r w:rsidR="00283C6B" w:rsidRPr="009F3DD3">
        <w:rPr>
          <w:sz w:val="28"/>
          <w:szCs w:val="28"/>
        </w:rPr>
        <w:t>а</w:t>
      </w:r>
      <w:r w:rsidR="00283C6B" w:rsidRPr="009F3DD3">
        <w:rPr>
          <w:sz w:val="28"/>
          <w:szCs w:val="28"/>
        </w:rPr>
        <w:t>сти на 2014-2020 годы»</w:t>
      </w:r>
      <w:r w:rsidRPr="009F3DD3">
        <w:rPr>
          <w:sz w:val="28"/>
          <w:szCs w:val="28"/>
        </w:rPr>
        <w:t xml:space="preserve"> (Рз </w:t>
      </w:r>
      <w:r w:rsidR="00283C6B" w:rsidRPr="009F3DD3">
        <w:rPr>
          <w:sz w:val="28"/>
          <w:szCs w:val="28"/>
        </w:rPr>
        <w:t xml:space="preserve">04 </w:t>
      </w:r>
      <w:proofErr w:type="gramStart"/>
      <w:r w:rsidRPr="009F3DD3">
        <w:rPr>
          <w:sz w:val="28"/>
          <w:szCs w:val="28"/>
        </w:rPr>
        <w:t>ПР</w:t>
      </w:r>
      <w:proofErr w:type="gramEnd"/>
      <w:r w:rsidR="00A97F55">
        <w:rPr>
          <w:sz w:val="28"/>
          <w:szCs w:val="28"/>
        </w:rPr>
        <w:t xml:space="preserve"> </w:t>
      </w:r>
      <w:r w:rsidR="00283C6B" w:rsidRPr="009F3DD3">
        <w:rPr>
          <w:sz w:val="28"/>
          <w:szCs w:val="28"/>
        </w:rPr>
        <w:t xml:space="preserve">06 </w:t>
      </w:r>
      <w:r w:rsidRPr="009F3DD3">
        <w:rPr>
          <w:sz w:val="28"/>
          <w:szCs w:val="28"/>
        </w:rPr>
        <w:t xml:space="preserve">ЦС </w:t>
      </w:r>
      <w:r w:rsidR="00283C6B" w:rsidRPr="009F3DD3">
        <w:rPr>
          <w:sz w:val="28"/>
          <w:szCs w:val="28"/>
        </w:rPr>
        <w:t>88 0 0000</w:t>
      </w:r>
      <w:r w:rsidRPr="009F3DD3">
        <w:rPr>
          <w:sz w:val="28"/>
          <w:szCs w:val="28"/>
        </w:rPr>
        <w:t>) цифры «</w:t>
      </w:r>
      <w:r w:rsidR="009F3DD3" w:rsidRPr="009F3DD3">
        <w:rPr>
          <w:sz w:val="28"/>
          <w:szCs w:val="28"/>
        </w:rPr>
        <w:t>32033,2949</w:t>
      </w:r>
      <w:r w:rsidRPr="009F3DD3">
        <w:rPr>
          <w:sz w:val="28"/>
          <w:szCs w:val="28"/>
        </w:rPr>
        <w:t>» заменить цифрами «</w:t>
      </w:r>
      <w:r w:rsidR="009F3DD3" w:rsidRPr="009F3DD3">
        <w:rPr>
          <w:sz w:val="28"/>
          <w:szCs w:val="28"/>
        </w:rPr>
        <w:t>39257,5409</w:t>
      </w:r>
      <w:r w:rsidRPr="009F3DD3">
        <w:rPr>
          <w:sz w:val="28"/>
          <w:szCs w:val="28"/>
        </w:rPr>
        <w:t>»;</w:t>
      </w:r>
    </w:p>
    <w:p w:rsidR="00763EB0" w:rsidRDefault="00763EB0" w:rsidP="00090827">
      <w:pPr>
        <w:spacing w:line="360" w:lineRule="auto"/>
        <w:jc w:val="both"/>
        <w:rPr>
          <w:sz w:val="28"/>
          <w:szCs w:val="28"/>
        </w:rPr>
      </w:pPr>
      <w:r w:rsidRPr="00685631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4</w:t>
      </w:r>
      <w:r w:rsidR="009E097E" w:rsidRPr="00685631">
        <w:rPr>
          <w:sz w:val="28"/>
          <w:szCs w:val="28"/>
        </w:rPr>
        <w:t xml:space="preserve">) </w:t>
      </w:r>
      <w:r w:rsidRPr="00685631">
        <w:rPr>
          <w:sz w:val="28"/>
          <w:szCs w:val="28"/>
        </w:rPr>
        <w:t>в строке «</w:t>
      </w:r>
      <w:r w:rsidR="00283C6B" w:rsidRPr="00685631">
        <w:rPr>
          <w:sz w:val="28"/>
          <w:szCs w:val="28"/>
        </w:rPr>
        <w:t>Подпрограмма «Развитие водохозяйственного комплекса Ул</w:t>
      </w:r>
      <w:r w:rsidR="00283C6B" w:rsidRPr="00685631">
        <w:rPr>
          <w:sz w:val="28"/>
          <w:szCs w:val="28"/>
        </w:rPr>
        <w:t>ь</w:t>
      </w:r>
      <w:r w:rsidR="00283C6B" w:rsidRPr="00685631">
        <w:rPr>
          <w:sz w:val="28"/>
          <w:szCs w:val="28"/>
        </w:rPr>
        <w:t>яновской области» государственной программы Ульяновской области «Охрана окружающей среды и восстановление природных ресурсов в Ульяновской обл</w:t>
      </w:r>
      <w:r w:rsidR="00283C6B" w:rsidRPr="00685631">
        <w:rPr>
          <w:sz w:val="28"/>
          <w:szCs w:val="28"/>
        </w:rPr>
        <w:t>а</w:t>
      </w:r>
      <w:r w:rsidR="00283C6B" w:rsidRPr="00685631">
        <w:rPr>
          <w:sz w:val="28"/>
          <w:szCs w:val="28"/>
        </w:rPr>
        <w:t>сти на 2014-2020 годы»</w:t>
      </w:r>
      <w:r w:rsidRPr="00685631">
        <w:rPr>
          <w:sz w:val="28"/>
          <w:szCs w:val="28"/>
        </w:rPr>
        <w:t xml:space="preserve"> (Рз </w:t>
      </w:r>
      <w:r w:rsidR="00283C6B" w:rsidRPr="00685631">
        <w:rPr>
          <w:sz w:val="28"/>
          <w:szCs w:val="28"/>
        </w:rPr>
        <w:t xml:space="preserve">04 </w:t>
      </w:r>
      <w:proofErr w:type="gramStart"/>
      <w:r w:rsidRPr="00685631">
        <w:rPr>
          <w:sz w:val="28"/>
          <w:szCs w:val="28"/>
        </w:rPr>
        <w:t>ПР</w:t>
      </w:r>
      <w:proofErr w:type="gramEnd"/>
      <w:r w:rsidR="00A97F55">
        <w:rPr>
          <w:sz w:val="28"/>
          <w:szCs w:val="28"/>
        </w:rPr>
        <w:t xml:space="preserve"> </w:t>
      </w:r>
      <w:r w:rsidR="00283C6B" w:rsidRPr="00685631">
        <w:rPr>
          <w:sz w:val="28"/>
          <w:szCs w:val="28"/>
        </w:rPr>
        <w:t xml:space="preserve">06 </w:t>
      </w:r>
      <w:r w:rsidRPr="00685631">
        <w:rPr>
          <w:sz w:val="28"/>
          <w:szCs w:val="28"/>
        </w:rPr>
        <w:t xml:space="preserve">ЦС </w:t>
      </w:r>
      <w:r w:rsidR="00283C6B" w:rsidRPr="00685631">
        <w:rPr>
          <w:sz w:val="28"/>
          <w:szCs w:val="28"/>
        </w:rPr>
        <w:t>88 2 0000</w:t>
      </w:r>
      <w:r w:rsidRPr="00685631">
        <w:rPr>
          <w:sz w:val="28"/>
          <w:szCs w:val="28"/>
        </w:rPr>
        <w:t>) цифры «</w:t>
      </w:r>
      <w:r w:rsidR="00685631" w:rsidRPr="00685631">
        <w:rPr>
          <w:sz w:val="28"/>
          <w:szCs w:val="28"/>
        </w:rPr>
        <w:t>31933,2949</w:t>
      </w:r>
      <w:r w:rsidRPr="00685631">
        <w:rPr>
          <w:sz w:val="28"/>
          <w:szCs w:val="28"/>
        </w:rPr>
        <w:t>» заменить цифрами «</w:t>
      </w:r>
      <w:r w:rsidR="00685631" w:rsidRPr="00685631">
        <w:rPr>
          <w:sz w:val="28"/>
          <w:szCs w:val="28"/>
        </w:rPr>
        <w:t>39157,5409</w:t>
      </w:r>
      <w:r w:rsidRPr="00685631">
        <w:rPr>
          <w:sz w:val="28"/>
          <w:szCs w:val="28"/>
        </w:rPr>
        <w:t>»;</w:t>
      </w:r>
    </w:p>
    <w:p w:rsidR="000364B4" w:rsidRPr="00733053" w:rsidRDefault="000364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</w:t>
      </w:r>
      <w:r w:rsidR="002758B5" w:rsidRPr="002758B5">
        <w:rPr>
          <w:sz w:val="28"/>
          <w:szCs w:val="28"/>
        </w:rPr>
        <w:t>)</w:t>
      </w:r>
      <w:r w:rsidR="002758B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«Строительство (реконструкция) сооружений инженерной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щиты»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 ЦС 88 2 4608) цифры «22705,0» заменить цифрами «29929,246»;</w:t>
      </w:r>
    </w:p>
    <w:p w:rsidR="000364B4" w:rsidRPr="00733053" w:rsidRDefault="000364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6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B224E" w:rsidRPr="002B224E">
        <w:rPr>
          <w:sz w:val="28"/>
          <w:szCs w:val="28"/>
        </w:rPr>
        <w:t>Капитальные вложения в объекты государственной (муниц</w:t>
      </w:r>
      <w:r w:rsidR="002B224E" w:rsidRPr="002B224E">
        <w:rPr>
          <w:sz w:val="28"/>
          <w:szCs w:val="28"/>
        </w:rPr>
        <w:t>и</w:t>
      </w:r>
      <w:r w:rsidR="002B224E" w:rsidRPr="002B224E">
        <w:rPr>
          <w:sz w:val="28"/>
          <w:szCs w:val="28"/>
        </w:rPr>
        <w:t>пальной) собственности</w:t>
      </w:r>
      <w:r>
        <w:rPr>
          <w:sz w:val="28"/>
          <w:szCs w:val="28"/>
        </w:rPr>
        <w:t xml:space="preserve">» (Рз </w:t>
      </w:r>
      <w:r w:rsidR="002B224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224E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2B224E">
        <w:rPr>
          <w:sz w:val="28"/>
          <w:szCs w:val="28"/>
        </w:rPr>
        <w:t xml:space="preserve">88 2 4608 </w:t>
      </w:r>
      <w:r>
        <w:rPr>
          <w:sz w:val="28"/>
          <w:szCs w:val="28"/>
        </w:rPr>
        <w:t>ВР</w:t>
      </w:r>
      <w:r w:rsidR="002B224E">
        <w:rPr>
          <w:sz w:val="28"/>
          <w:szCs w:val="28"/>
        </w:rPr>
        <w:t xml:space="preserve"> 400</w:t>
      </w:r>
      <w:r>
        <w:rPr>
          <w:sz w:val="28"/>
          <w:szCs w:val="28"/>
        </w:rPr>
        <w:t>) цифры «</w:t>
      </w:r>
      <w:r w:rsidR="002B224E">
        <w:rPr>
          <w:sz w:val="28"/>
          <w:szCs w:val="28"/>
        </w:rPr>
        <w:t>22705,0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2B224E">
        <w:rPr>
          <w:sz w:val="28"/>
          <w:szCs w:val="28"/>
        </w:rPr>
        <w:t>29929,246</w:t>
      </w:r>
      <w:r>
        <w:rPr>
          <w:sz w:val="28"/>
          <w:szCs w:val="28"/>
        </w:rPr>
        <w:t>»;</w:t>
      </w:r>
    </w:p>
    <w:p w:rsidR="00A8586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A85866" w:rsidRPr="00FC68BB">
        <w:rPr>
          <w:sz w:val="28"/>
          <w:szCs w:val="28"/>
        </w:rPr>
        <w:t>)</w:t>
      </w:r>
      <w:r w:rsidR="00FC68BB" w:rsidRPr="00FC68BB">
        <w:rPr>
          <w:sz w:val="28"/>
          <w:szCs w:val="28"/>
        </w:rPr>
        <w:t xml:space="preserve"> </w:t>
      </w:r>
      <w:r w:rsidR="005C4567" w:rsidRPr="00FC68BB">
        <w:rPr>
          <w:sz w:val="28"/>
          <w:szCs w:val="28"/>
        </w:rPr>
        <w:t>в строке «Другие вопросы в области национальной экономики» (Рз 04</w:t>
      </w:r>
      <w:r w:rsidR="00FC68BB" w:rsidRPr="00FC68BB">
        <w:rPr>
          <w:sz w:val="28"/>
          <w:szCs w:val="28"/>
        </w:rPr>
        <w:br/>
      </w:r>
      <w:proofErr w:type="gramStart"/>
      <w:r w:rsidR="005C4567" w:rsidRPr="00FC68BB">
        <w:rPr>
          <w:sz w:val="28"/>
          <w:szCs w:val="28"/>
        </w:rPr>
        <w:t>ПР</w:t>
      </w:r>
      <w:proofErr w:type="gramEnd"/>
      <w:r w:rsidR="005C4567" w:rsidRPr="00FC68BB">
        <w:rPr>
          <w:sz w:val="28"/>
          <w:szCs w:val="28"/>
        </w:rPr>
        <w:t xml:space="preserve"> 12) цифры «</w:t>
      </w:r>
      <w:r w:rsidR="00FC68BB" w:rsidRPr="00FC68BB">
        <w:rPr>
          <w:sz w:val="28"/>
          <w:szCs w:val="28"/>
        </w:rPr>
        <w:t>346848,0</w:t>
      </w:r>
      <w:r w:rsidR="005C4567" w:rsidRPr="00FC68BB">
        <w:rPr>
          <w:sz w:val="28"/>
          <w:szCs w:val="28"/>
        </w:rPr>
        <w:t>» заменить цифрами «</w:t>
      </w:r>
      <w:r w:rsidR="00FC68BB" w:rsidRPr="00FC68BB">
        <w:rPr>
          <w:sz w:val="28"/>
          <w:szCs w:val="28"/>
        </w:rPr>
        <w:t>426797,975</w:t>
      </w:r>
      <w:r w:rsidR="005C4567" w:rsidRPr="00FC68BB">
        <w:rPr>
          <w:sz w:val="28"/>
          <w:szCs w:val="28"/>
        </w:rPr>
        <w:t>»;</w:t>
      </w:r>
    </w:p>
    <w:p w:rsidR="007C1CB9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</w:t>
      </w:r>
      <w:r w:rsidR="007C1CB9">
        <w:rPr>
          <w:sz w:val="28"/>
          <w:szCs w:val="28"/>
        </w:rPr>
        <w:t>после строки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7C1CB9" w:rsidRPr="007C1CB9" w:rsidTr="007C1CB9">
        <w:trPr>
          <w:trHeight w:val="750"/>
        </w:trPr>
        <w:tc>
          <w:tcPr>
            <w:tcW w:w="4551" w:type="dxa"/>
            <w:shd w:val="clear" w:color="auto" w:fill="auto"/>
            <w:vAlign w:val="center"/>
            <w:hideMark/>
          </w:tcPr>
          <w:p w:rsidR="007C1CB9" w:rsidRPr="007C1CB9" w:rsidRDefault="007C1CB9" w:rsidP="0009082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C1CB9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7C1CB9">
              <w:rPr>
                <w:color w:val="000000"/>
                <w:sz w:val="28"/>
                <w:szCs w:val="28"/>
              </w:rPr>
              <w:t>о</w:t>
            </w:r>
            <w:r w:rsidRPr="007C1CB9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1CB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C1CB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C1CB9">
              <w:rPr>
                <w:color w:val="000000"/>
                <w:sz w:val="28"/>
                <w:szCs w:val="28"/>
              </w:rPr>
              <w:t>426797,975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C1CB9" w:rsidRDefault="007C1CB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7C1CB9" w:rsidRPr="007C1CB9" w:rsidTr="007C1CB9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7C1CB9" w:rsidRPr="007C1CB9" w:rsidRDefault="007C1CB9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1CB9">
              <w:rPr>
                <w:sz w:val="28"/>
                <w:szCs w:val="28"/>
              </w:rPr>
              <w:t>Мероприятия в рамках непр</w:t>
            </w:r>
            <w:r w:rsidRPr="007C1CB9">
              <w:rPr>
                <w:sz w:val="28"/>
                <w:szCs w:val="28"/>
              </w:rPr>
              <w:t>о</w:t>
            </w:r>
            <w:r w:rsidRPr="007C1CB9">
              <w:rPr>
                <w:sz w:val="28"/>
                <w:szCs w:val="28"/>
              </w:rPr>
              <w:t>граммных направлений деятельн</w:t>
            </w:r>
            <w:r w:rsidRPr="007C1CB9">
              <w:rPr>
                <w:sz w:val="28"/>
                <w:szCs w:val="28"/>
              </w:rPr>
              <w:t>о</w:t>
            </w:r>
            <w:r w:rsidRPr="007C1CB9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19850,941</w:t>
            </w:r>
          </w:p>
        </w:tc>
      </w:tr>
      <w:tr w:rsidR="007C1CB9" w:rsidRPr="007C1CB9" w:rsidTr="007C1CB9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7C1CB9" w:rsidRPr="007C1CB9" w:rsidRDefault="007C1CB9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lastRenderedPageBreak/>
              <w:t>Реализация комплексных инвест</w:t>
            </w:r>
            <w:r w:rsidRPr="007C1CB9">
              <w:rPr>
                <w:sz w:val="28"/>
                <w:szCs w:val="28"/>
              </w:rPr>
              <w:t>и</w:t>
            </w:r>
            <w:r w:rsidRPr="007C1CB9">
              <w:rPr>
                <w:sz w:val="28"/>
                <w:szCs w:val="28"/>
              </w:rPr>
              <w:t>ционных проектов по развитию и</w:t>
            </w:r>
            <w:r w:rsidRPr="007C1CB9">
              <w:rPr>
                <w:sz w:val="28"/>
                <w:szCs w:val="28"/>
              </w:rPr>
              <w:t>н</w:t>
            </w:r>
            <w:r w:rsidRPr="007C1CB9">
              <w:rPr>
                <w:sz w:val="28"/>
                <w:szCs w:val="28"/>
              </w:rPr>
              <w:t>новационных территориальных кластеров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11 0 5389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19850,941</w:t>
            </w:r>
          </w:p>
        </w:tc>
      </w:tr>
      <w:tr w:rsidR="007C1CB9" w:rsidRPr="007C1CB9" w:rsidTr="007C1CB9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7C1CB9" w:rsidRPr="007C1CB9" w:rsidRDefault="007C1CB9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11 0 5389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500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C1CB9" w:rsidRPr="007C1CB9" w:rsidRDefault="007C1CB9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C1CB9">
              <w:rPr>
                <w:sz w:val="28"/>
                <w:szCs w:val="28"/>
              </w:rPr>
              <w:t>19850,941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8586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A85866" w:rsidRPr="00987C84">
        <w:rPr>
          <w:sz w:val="28"/>
          <w:szCs w:val="28"/>
        </w:rPr>
        <w:t>)</w:t>
      </w:r>
      <w:r w:rsidR="00987C84" w:rsidRPr="00987C84">
        <w:rPr>
          <w:sz w:val="28"/>
          <w:szCs w:val="28"/>
        </w:rPr>
        <w:t xml:space="preserve"> </w:t>
      </w:r>
      <w:r w:rsidR="005C4567" w:rsidRPr="00987C84">
        <w:rPr>
          <w:sz w:val="28"/>
          <w:szCs w:val="28"/>
        </w:rPr>
        <w:t>в строке «Государственная программа Ульяновской области «Формир</w:t>
      </w:r>
      <w:r w:rsidR="005C4567" w:rsidRPr="00987C84">
        <w:rPr>
          <w:sz w:val="28"/>
          <w:szCs w:val="28"/>
        </w:rPr>
        <w:t>о</w:t>
      </w:r>
      <w:r w:rsidR="005C4567" w:rsidRPr="00987C84">
        <w:rPr>
          <w:sz w:val="28"/>
          <w:szCs w:val="28"/>
        </w:rPr>
        <w:t>вание благоприятного инвестиционного климата в Ульяновской области» на</w:t>
      </w:r>
      <w:r w:rsidR="005C4567" w:rsidRPr="00987C84">
        <w:rPr>
          <w:sz w:val="28"/>
          <w:szCs w:val="28"/>
        </w:rPr>
        <w:br/>
        <w:t xml:space="preserve">2014-2018 годы» (Рз 04 </w:t>
      </w:r>
      <w:proofErr w:type="gramStart"/>
      <w:r w:rsidR="005C4567" w:rsidRPr="00987C84">
        <w:rPr>
          <w:sz w:val="28"/>
          <w:szCs w:val="28"/>
        </w:rPr>
        <w:t>ПР</w:t>
      </w:r>
      <w:proofErr w:type="gramEnd"/>
      <w:r w:rsidR="005C4567" w:rsidRPr="00987C84">
        <w:rPr>
          <w:sz w:val="28"/>
          <w:szCs w:val="28"/>
        </w:rPr>
        <w:t xml:space="preserve"> 12 ЦС 90 0 0000) цифры «</w:t>
      </w:r>
      <w:r w:rsidR="00987C84" w:rsidRPr="00987C84">
        <w:rPr>
          <w:sz w:val="28"/>
          <w:szCs w:val="28"/>
        </w:rPr>
        <w:t>335176,0</w:t>
      </w:r>
      <w:r w:rsidR="005C4567" w:rsidRPr="00987C84">
        <w:rPr>
          <w:sz w:val="28"/>
          <w:szCs w:val="28"/>
        </w:rPr>
        <w:t>» заменить цифрами «</w:t>
      </w:r>
      <w:r w:rsidR="00987C84" w:rsidRPr="00987C84">
        <w:rPr>
          <w:sz w:val="28"/>
          <w:szCs w:val="28"/>
        </w:rPr>
        <w:t>395275,034</w:t>
      </w:r>
      <w:r w:rsidR="005C4567" w:rsidRPr="00987C84">
        <w:rPr>
          <w:sz w:val="28"/>
          <w:szCs w:val="28"/>
        </w:rPr>
        <w:t>»;</w:t>
      </w:r>
    </w:p>
    <w:p w:rsidR="00A674ED" w:rsidRDefault="00A674E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0</w:t>
      </w:r>
      <w:r w:rsidR="002758B5">
        <w:rPr>
          <w:sz w:val="28"/>
          <w:szCs w:val="28"/>
        </w:rPr>
        <w:t>)</w:t>
      </w:r>
      <w:r w:rsidR="002758B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A674ED">
        <w:rPr>
          <w:sz w:val="28"/>
          <w:szCs w:val="28"/>
        </w:rPr>
        <w:t>Подпрограмма «Развитие инновационной и инвестиционной деятельности в Ульяновской области» на 2014-2018 годы государственной пр</w:t>
      </w:r>
      <w:r w:rsidRPr="00A674ED">
        <w:rPr>
          <w:sz w:val="28"/>
          <w:szCs w:val="28"/>
        </w:rPr>
        <w:t>о</w:t>
      </w:r>
      <w:r w:rsidRPr="00A674ED">
        <w:rPr>
          <w:sz w:val="28"/>
          <w:szCs w:val="28"/>
        </w:rPr>
        <w:t>граммы Ульяновской области «Формирование благоприятного инвестиционного климата в Ульяновской области» на 2014-2018 годы</w:t>
      </w:r>
      <w:r>
        <w:rPr>
          <w:sz w:val="28"/>
          <w:szCs w:val="28"/>
        </w:rPr>
        <w:t xml:space="preserve">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 ЦС 90 2 0000) цифры «7800,0» заменить цифрами «57919,106»;</w:t>
      </w:r>
    </w:p>
    <w:p w:rsidR="0096377B" w:rsidRDefault="0096377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96377B" w:rsidRPr="0096377B" w:rsidTr="0096377B">
        <w:tc>
          <w:tcPr>
            <w:tcW w:w="4551" w:type="dxa"/>
            <w:shd w:val="clear" w:color="auto" w:fill="auto"/>
            <w:vAlign w:val="center"/>
            <w:hideMark/>
          </w:tcPr>
          <w:p w:rsidR="0096377B" w:rsidRPr="0096377B" w:rsidRDefault="0096377B" w:rsidP="0009082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6377B">
              <w:rPr>
                <w:color w:val="000000"/>
                <w:sz w:val="28"/>
                <w:szCs w:val="28"/>
              </w:rPr>
              <w:t>Подпрограмма «Развитие иннов</w:t>
            </w:r>
            <w:r w:rsidRPr="0096377B">
              <w:rPr>
                <w:color w:val="000000"/>
                <w:sz w:val="28"/>
                <w:szCs w:val="28"/>
              </w:rPr>
              <w:t>а</w:t>
            </w:r>
            <w:r w:rsidRPr="0096377B">
              <w:rPr>
                <w:color w:val="000000"/>
                <w:sz w:val="28"/>
                <w:szCs w:val="28"/>
              </w:rPr>
              <w:t>ционной и инвестиционной де</w:t>
            </w:r>
            <w:r w:rsidRPr="0096377B">
              <w:rPr>
                <w:color w:val="000000"/>
                <w:sz w:val="28"/>
                <w:szCs w:val="28"/>
              </w:rPr>
              <w:t>я</w:t>
            </w:r>
            <w:r w:rsidRPr="0096377B">
              <w:rPr>
                <w:color w:val="000000"/>
                <w:sz w:val="28"/>
                <w:szCs w:val="28"/>
              </w:rPr>
              <w:t>тельности в Ульяновской области» на 2014-2018 годы государственной программы Ульяновской области «Формирование благоприятного инвестиционного климата в Уль</w:t>
            </w:r>
            <w:r w:rsidRPr="0096377B">
              <w:rPr>
                <w:color w:val="000000"/>
                <w:sz w:val="28"/>
                <w:szCs w:val="28"/>
              </w:rPr>
              <w:t>я</w:t>
            </w:r>
            <w:r w:rsidRPr="0096377B">
              <w:rPr>
                <w:color w:val="000000"/>
                <w:sz w:val="28"/>
                <w:szCs w:val="28"/>
              </w:rPr>
              <w:t>новской области» на 2014-2018 г</w:t>
            </w:r>
            <w:r w:rsidRPr="0096377B">
              <w:rPr>
                <w:color w:val="000000"/>
                <w:sz w:val="28"/>
                <w:szCs w:val="28"/>
              </w:rPr>
              <w:t>о</w:t>
            </w:r>
            <w:r w:rsidRPr="0096377B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377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377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377B">
              <w:rPr>
                <w:color w:val="000000"/>
                <w:sz w:val="28"/>
                <w:szCs w:val="28"/>
              </w:rPr>
              <w:t>90 2 0000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6377B">
              <w:rPr>
                <w:color w:val="000000"/>
                <w:sz w:val="28"/>
                <w:szCs w:val="28"/>
              </w:rPr>
              <w:t>57919,106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6377B" w:rsidRDefault="0096377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96377B" w:rsidRPr="0096377B" w:rsidTr="0096377B">
        <w:tc>
          <w:tcPr>
            <w:tcW w:w="4551" w:type="dxa"/>
            <w:shd w:val="clear" w:color="auto" w:fill="auto"/>
            <w:vAlign w:val="center"/>
            <w:hideMark/>
          </w:tcPr>
          <w:p w:rsidR="0096377B" w:rsidRPr="0096377B" w:rsidRDefault="0096377B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377B">
              <w:rPr>
                <w:sz w:val="28"/>
                <w:szCs w:val="28"/>
              </w:rPr>
              <w:t>Реализация комплексных инв</w:t>
            </w:r>
            <w:r w:rsidRPr="0096377B">
              <w:rPr>
                <w:sz w:val="28"/>
                <w:szCs w:val="28"/>
              </w:rPr>
              <w:t>е</w:t>
            </w:r>
            <w:r w:rsidRPr="0096377B">
              <w:rPr>
                <w:sz w:val="28"/>
                <w:szCs w:val="28"/>
              </w:rPr>
              <w:t>стиционных проектов по развитию инновационных территориальных кластеров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90 2 5389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6377B" w:rsidRPr="0096377B" w:rsidRDefault="0096377B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50119,106</w:t>
            </w:r>
          </w:p>
        </w:tc>
      </w:tr>
      <w:tr w:rsidR="0096377B" w:rsidRPr="0096377B" w:rsidTr="0096377B">
        <w:tc>
          <w:tcPr>
            <w:tcW w:w="4551" w:type="dxa"/>
            <w:shd w:val="clear" w:color="auto" w:fill="auto"/>
            <w:vAlign w:val="center"/>
            <w:hideMark/>
          </w:tcPr>
          <w:p w:rsidR="0096377B" w:rsidRPr="0096377B" w:rsidRDefault="0096377B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Предоставление субсидий бюдже</w:t>
            </w:r>
            <w:r w:rsidRPr="0096377B">
              <w:rPr>
                <w:sz w:val="28"/>
                <w:szCs w:val="28"/>
              </w:rPr>
              <w:t>т</w:t>
            </w:r>
            <w:r w:rsidRPr="0096377B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</w:t>
            </w:r>
            <w:r w:rsidRPr="0096377B">
              <w:rPr>
                <w:sz w:val="28"/>
                <w:szCs w:val="28"/>
              </w:rPr>
              <w:t>и</w:t>
            </w:r>
            <w:r w:rsidRPr="0096377B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6377B" w:rsidRPr="0096377B" w:rsidRDefault="0096377B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6377B" w:rsidRPr="0096377B" w:rsidRDefault="0096377B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6377B" w:rsidRPr="0096377B" w:rsidRDefault="0096377B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90 2 5389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6377B" w:rsidRPr="0096377B" w:rsidRDefault="0096377B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6377B" w:rsidRPr="0096377B" w:rsidRDefault="0096377B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6377B">
              <w:rPr>
                <w:sz w:val="28"/>
                <w:szCs w:val="28"/>
              </w:rPr>
              <w:t>50119,106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674ED" w:rsidRPr="00733053" w:rsidRDefault="00A674E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2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96377B" w:rsidRPr="0096377B">
        <w:rPr>
          <w:sz w:val="28"/>
          <w:szCs w:val="28"/>
        </w:rPr>
        <w:t>Подпрограмма «Ульяновск – авиационная столица» на</w:t>
      </w:r>
      <w:r w:rsidR="002C47CE">
        <w:rPr>
          <w:sz w:val="28"/>
          <w:szCs w:val="28"/>
        </w:rPr>
        <w:br/>
      </w:r>
      <w:r w:rsidR="0096377B" w:rsidRPr="0096377B">
        <w:rPr>
          <w:sz w:val="28"/>
          <w:szCs w:val="28"/>
        </w:rPr>
        <w:t>2014-2018 годы государственной программы Ульяновской области «Формиров</w:t>
      </w:r>
      <w:r w:rsidR="0096377B" w:rsidRPr="0096377B">
        <w:rPr>
          <w:sz w:val="28"/>
          <w:szCs w:val="28"/>
        </w:rPr>
        <w:t>а</w:t>
      </w:r>
      <w:r w:rsidR="0096377B" w:rsidRPr="0096377B">
        <w:rPr>
          <w:sz w:val="28"/>
          <w:szCs w:val="28"/>
        </w:rPr>
        <w:t>ние благоприятного инвестиционного климата в Ульяновской области» на</w:t>
      </w:r>
      <w:r w:rsidR="002C47CE">
        <w:rPr>
          <w:sz w:val="28"/>
          <w:szCs w:val="28"/>
        </w:rPr>
        <w:br/>
      </w:r>
      <w:r w:rsidR="0096377B" w:rsidRPr="0096377B">
        <w:rPr>
          <w:sz w:val="28"/>
          <w:szCs w:val="28"/>
        </w:rPr>
        <w:t>2014-2018 годы</w:t>
      </w:r>
      <w:r>
        <w:rPr>
          <w:sz w:val="28"/>
          <w:szCs w:val="28"/>
        </w:rPr>
        <w:t xml:space="preserve">» (Рз </w:t>
      </w:r>
      <w:r w:rsidR="00073E5C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73E5C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073E5C">
        <w:rPr>
          <w:sz w:val="28"/>
          <w:szCs w:val="28"/>
        </w:rPr>
        <w:t>90 3 0000</w:t>
      </w:r>
      <w:r>
        <w:rPr>
          <w:sz w:val="28"/>
          <w:szCs w:val="28"/>
        </w:rPr>
        <w:t>) цифры «</w:t>
      </w:r>
      <w:r w:rsidR="00073E5C">
        <w:rPr>
          <w:sz w:val="28"/>
          <w:szCs w:val="28"/>
        </w:rPr>
        <w:t>105532,8</w:t>
      </w:r>
      <w:r>
        <w:rPr>
          <w:sz w:val="28"/>
          <w:szCs w:val="28"/>
        </w:rPr>
        <w:t>» заменить цифрами «</w:t>
      </w:r>
      <w:r w:rsidR="00073E5C">
        <w:rPr>
          <w:sz w:val="28"/>
          <w:szCs w:val="28"/>
        </w:rPr>
        <w:t>115512,728</w:t>
      </w:r>
      <w:r>
        <w:rPr>
          <w:sz w:val="28"/>
          <w:szCs w:val="28"/>
        </w:rPr>
        <w:t>»;</w:t>
      </w:r>
    </w:p>
    <w:p w:rsidR="00A674ED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</w:t>
      </w:r>
      <w:r w:rsidR="007E72BC">
        <w:rPr>
          <w:sz w:val="28"/>
          <w:szCs w:val="28"/>
        </w:rPr>
        <w:t>после строки</w:t>
      </w:r>
      <w:proofErr w:type="gramEnd"/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7E72BC" w:rsidRPr="007E72BC" w:rsidTr="007E72BC">
        <w:tc>
          <w:tcPr>
            <w:tcW w:w="4551" w:type="dxa"/>
            <w:shd w:val="clear" w:color="auto" w:fill="auto"/>
            <w:vAlign w:val="center"/>
            <w:hideMark/>
          </w:tcPr>
          <w:p w:rsidR="007E72BC" w:rsidRPr="007E72BC" w:rsidRDefault="007E72BC" w:rsidP="0009082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E72BC">
              <w:rPr>
                <w:color w:val="000000"/>
                <w:sz w:val="28"/>
                <w:szCs w:val="28"/>
              </w:rPr>
              <w:t xml:space="preserve">Подпрограмма «Ульяновск – </w:t>
            </w:r>
            <w:proofErr w:type="gramStart"/>
            <w:r w:rsidRPr="007E72BC">
              <w:rPr>
                <w:color w:val="000000"/>
                <w:sz w:val="28"/>
                <w:szCs w:val="28"/>
              </w:rPr>
              <w:t>авиа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E72BC">
              <w:rPr>
                <w:color w:val="000000"/>
                <w:sz w:val="28"/>
                <w:szCs w:val="28"/>
              </w:rPr>
              <w:t>ционная</w:t>
            </w:r>
            <w:proofErr w:type="gramEnd"/>
            <w:r w:rsidRPr="007E72BC">
              <w:rPr>
                <w:color w:val="000000"/>
                <w:sz w:val="28"/>
                <w:szCs w:val="28"/>
              </w:rPr>
              <w:t xml:space="preserve"> столица» на 2014-2018 г</w:t>
            </w:r>
            <w:r w:rsidRPr="007E72BC">
              <w:rPr>
                <w:color w:val="000000"/>
                <w:sz w:val="28"/>
                <w:szCs w:val="28"/>
              </w:rPr>
              <w:t>о</w:t>
            </w:r>
            <w:r w:rsidRPr="007E72BC">
              <w:rPr>
                <w:color w:val="000000"/>
                <w:sz w:val="28"/>
                <w:szCs w:val="28"/>
              </w:rPr>
              <w:t>ды государственной программы Ульяновской области «Форми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E72BC">
              <w:rPr>
                <w:color w:val="000000"/>
                <w:sz w:val="28"/>
                <w:szCs w:val="28"/>
              </w:rPr>
              <w:t>рование благоприятного инвест</w:t>
            </w:r>
            <w:r w:rsidRPr="007E72BC">
              <w:rPr>
                <w:color w:val="000000"/>
                <w:sz w:val="28"/>
                <w:szCs w:val="28"/>
              </w:rPr>
              <w:t>и</w:t>
            </w:r>
            <w:r w:rsidRPr="007E72BC">
              <w:rPr>
                <w:color w:val="000000"/>
                <w:sz w:val="28"/>
                <w:szCs w:val="28"/>
              </w:rPr>
              <w:t>ционного климата в Ульяновской</w:t>
            </w:r>
            <w:r w:rsidR="00AC0404">
              <w:rPr>
                <w:color w:val="000000"/>
                <w:sz w:val="28"/>
                <w:szCs w:val="28"/>
              </w:rPr>
              <w:t xml:space="preserve"> </w:t>
            </w:r>
            <w:r w:rsidRPr="007E72BC">
              <w:rPr>
                <w:color w:val="000000"/>
                <w:sz w:val="28"/>
                <w:szCs w:val="28"/>
              </w:rPr>
              <w:t>области»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E72BC" w:rsidRPr="007E72BC" w:rsidRDefault="007E72BC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E72B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E72BC" w:rsidRPr="007E72BC" w:rsidRDefault="007E72BC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E72B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E72BC" w:rsidRPr="007E72BC" w:rsidRDefault="007E72BC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E72BC">
              <w:rPr>
                <w:color w:val="000000"/>
                <w:sz w:val="28"/>
                <w:szCs w:val="28"/>
              </w:rPr>
              <w:t>90 3 0000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E72BC" w:rsidRPr="007E72BC" w:rsidRDefault="007E72BC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E72BC" w:rsidRPr="007E72BC" w:rsidRDefault="007E72BC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E72BC">
              <w:rPr>
                <w:color w:val="000000"/>
                <w:sz w:val="28"/>
                <w:szCs w:val="28"/>
              </w:rPr>
              <w:t>115512,728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E72BC" w:rsidRDefault="00AC040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AC0404" w:rsidRPr="00AC0404" w:rsidTr="00AC040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AC0404" w:rsidRPr="00AC0404" w:rsidRDefault="00AC0404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0404">
              <w:rPr>
                <w:sz w:val="28"/>
                <w:szCs w:val="28"/>
              </w:rPr>
              <w:t>Реализация комплексных инв</w:t>
            </w:r>
            <w:r w:rsidRPr="00AC0404">
              <w:rPr>
                <w:sz w:val="28"/>
                <w:szCs w:val="28"/>
              </w:rPr>
              <w:t>е</w:t>
            </w:r>
            <w:r w:rsidRPr="00AC0404">
              <w:rPr>
                <w:sz w:val="28"/>
                <w:szCs w:val="28"/>
              </w:rPr>
              <w:t>стиционных проектов по развитию инновационных территориальных кластеров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90 3 5389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9979,928</w:t>
            </w:r>
          </w:p>
        </w:tc>
      </w:tr>
      <w:tr w:rsidR="00AC0404" w:rsidRPr="00AC0404" w:rsidTr="00AC040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AC0404" w:rsidRPr="00AC0404" w:rsidRDefault="00AC0404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Предоставление субсидий бюдже</w:t>
            </w:r>
            <w:r w:rsidRPr="00AC0404">
              <w:rPr>
                <w:sz w:val="28"/>
                <w:szCs w:val="28"/>
              </w:rPr>
              <w:t>т</w:t>
            </w:r>
            <w:r w:rsidRPr="00AC0404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AC0404">
              <w:rPr>
                <w:sz w:val="28"/>
                <w:szCs w:val="28"/>
              </w:rPr>
              <w:t>и</w:t>
            </w:r>
            <w:r w:rsidRPr="00AC0404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90 3 5389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C0404" w:rsidRPr="00AC0404" w:rsidRDefault="00AC0404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C0404">
              <w:rPr>
                <w:sz w:val="28"/>
                <w:szCs w:val="28"/>
              </w:rPr>
              <w:t>9979,928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8586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 w:rsidR="00BA57C0" w:rsidRPr="00BA57C0">
        <w:rPr>
          <w:sz w:val="28"/>
          <w:szCs w:val="28"/>
        </w:rPr>
        <w:t xml:space="preserve"> </w:t>
      </w:r>
      <w:r w:rsidR="007117B7" w:rsidRPr="00BA57C0">
        <w:rPr>
          <w:sz w:val="28"/>
          <w:szCs w:val="28"/>
        </w:rPr>
        <w:t>в строке «Жилищно-коммунальное хозяйство» (Рз 05) цифры «</w:t>
      </w:r>
      <w:r w:rsidR="00BA57C0" w:rsidRPr="00BA57C0">
        <w:rPr>
          <w:sz w:val="28"/>
          <w:szCs w:val="28"/>
        </w:rPr>
        <w:t>862130,98755</w:t>
      </w:r>
      <w:r w:rsidR="007117B7" w:rsidRPr="00BA57C0">
        <w:rPr>
          <w:sz w:val="28"/>
          <w:szCs w:val="28"/>
        </w:rPr>
        <w:t>» заменить цифрами «</w:t>
      </w:r>
      <w:r w:rsidR="00BA57C0" w:rsidRPr="00BA57C0">
        <w:rPr>
          <w:sz w:val="28"/>
          <w:szCs w:val="28"/>
        </w:rPr>
        <w:t>862138,19404</w:t>
      </w:r>
      <w:r w:rsidR="007117B7" w:rsidRPr="00BA57C0">
        <w:rPr>
          <w:sz w:val="28"/>
          <w:szCs w:val="28"/>
        </w:rPr>
        <w:t>»;</w:t>
      </w:r>
      <w:proofErr w:type="gramEnd"/>
    </w:p>
    <w:p w:rsidR="007767B5" w:rsidRPr="00733053" w:rsidRDefault="007767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5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«Жилищное хозяйство»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«413537,08302» заменить цифрами «413037,08302»;</w:t>
      </w:r>
    </w:p>
    <w:p w:rsidR="007767B5" w:rsidRPr="00733053" w:rsidRDefault="007767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6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7767B5">
        <w:rPr>
          <w:sz w:val="28"/>
          <w:szCs w:val="28"/>
        </w:rPr>
        <w:t>Мероприятия в рамках непрограммных направлений деятел</w:t>
      </w:r>
      <w:r w:rsidRPr="007767B5">
        <w:rPr>
          <w:sz w:val="28"/>
          <w:szCs w:val="28"/>
        </w:rPr>
        <w:t>ь</w:t>
      </w:r>
      <w:r w:rsidRPr="007767B5">
        <w:rPr>
          <w:sz w:val="28"/>
          <w:szCs w:val="28"/>
        </w:rPr>
        <w:t>ности</w:t>
      </w:r>
      <w:r>
        <w:rPr>
          <w:sz w:val="28"/>
          <w:szCs w:val="28"/>
        </w:rPr>
        <w:t xml:space="preserve">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11 0 0000) цифры «413537,08302» заменить цифрами «413037,08302»;</w:t>
      </w:r>
    </w:p>
    <w:p w:rsidR="007767B5" w:rsidRPr="00733053" w:rsidRDefault="007767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7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7767B5">
        <w:rPr>
          <w:sz w:val="28"/>
          <w:szCs w:val="28"/>
        </w:rPr>
        <w:t>Обеспечение мероприятий по переселению граждан из ав</w:t>
      </w:r>
      <w:r w:rsidRPr="007767B5">
        <w:rPr>
          <w:sz w:val="28"/>
          <w:szCs w:val="28"/>
        </w:rPr>
        <w:t>а</w:t>
      </w:r>
      <w:r w:rsidRPr="007767B5">
        <w:rPr>
          <w:sz w:val="28"/>
          <w:szCs w:val="28"/>
        </w:rPr>
        <w:t>рийного жилищного фонда</w:t>
      </w:r>
      <w:r>
        <w:rPr>
          <w:sz w:val="28"/>
          <w:szCs w:val="28"/>
        </w:rPr>
        <w:t xml:space="preserve">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11 0 9502) цифры «218037,08302» заменить цифрами «217537,08302»;</w:t>
      </w:r>
    </w:p>
    <w:p w:rsidR="007767B5" w:rsidRPr="00733053" w:rsidRDefault="007767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8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22356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522356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22356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22356">
        <w:rPr>
          <w:sz w:val="28"/>
          <w:szCs w:val="28"/>
        </w:rPr>
        <w:t>11 0 9502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522356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522356">
        <w:rPr>
          <w:sz w:val="28"/>
          <w:szCs w:val="28"/>
        </w:rPr>
        <w:t>218037,08302</w:t>
      </w:r>
      <w:r>
        <w:rPr>
          <w:sz w:val="28"/>
          <w:szCs w:val="28"/>
        </w:rPr>
        <w:t>» заменить цифрами «</w:t>
      </w:r>
      <w:r w:rsidR="00522356">
        <w:rPr>
          <w:sz w:val="28"/>
          <w:szCs w:val="28"/>
        </w:rPr>
        <w:t>217537,08302</w:t>
      </w:r>
      <w:r>
        <w:rPr>
          <w:sz w:val="28"/>
          <w:szCs w:val="28"/>
        </w:rPr>
        <w:t>»;</w:t>
      </w:r>
    </w:p>
    <w:p w:rsidR="00A85866" w:rsidRPr="00421773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9</w:t>
      </w:r>
      <w:r w:rsidR="00A85866" w:rsidRPr="00421773">
        <w:rPr>
          <w:sz w:val="28"/>
          <w:szCs w:val="28"/>
        </w:rPr>
        <w:t>)</w:t>
      </w:r>
      <w:r w:rsidR="00421773" w:rsidRPr="00421773">
        <w:rPr>
          <w:sz w:val="28"/>
          <w:szCs w:val="28"/>
        </w:rPr>
        <w:t xml:space="preserve"> </w:t>
      </w:r>
      <w:r w:rsidR="008D42AF" w:rsidRPr="00421773">
        <w:rPr>
          <w:sz w:val="28"/>
          <w:szCs w:val="28"/>
        </w:rPr>
        <w:t>в строке «Другие вопросы в области жилищно-коммунального хозя</w:t>
      </w:r>
      <w:r w:rsidR="008D42AF" w:rsidRPr="00421773">
        <w:rPr>
          <w:sz w:val="28"/>
          <w:szCs w:val="28"/>
        </w:rPr>
        <w:t>й</w:t>
      </w:r>
      <w:r w:rsidR="008D42AF" w:rsidRPr="00421773">
        <w:rPr>
          <w:sz w:val="28"/>
          <w:szCs w:val="28"/>
        </w:rPr>
        <w:t xml:space="preserve">ства» (Рз 05 </w:t>
      </w:r>
      <w:proofErr w:type="gramStart"/>
      <w:r w:rsidR="008D42AF" w:rsidRPr="00421773">
        <w:rPr>
          <w:sz w:val="28"/>
          <w:szCs w:val="28"/>
        </w:rPr>
        <w:t>ПР</w:t>
      </w:r>
      <w:proofErr w:type="gramEnd"/>
      <w:r w:rsidR="008D42AF" w:rsidRPr="00421773">
        <w:rPr>
          <w:sz w:val="28"/>
          <w:szCs w:val="28"/>
        </w:rPr>
        <w:t xml:space="preserve"> 05) цифры «</w:t>
      </w:r>
      <w:r w:rsidR="00421773" w:rsidRPr="00421773">
        <w:rPr>
          <w:sz w:val="28"/>
          <w:szCs w:val="28"/>
        </w:rPr>
        <w:t>381018,34383</w:t>
      </w:r>
      <w:r w:rsidR="008D42AF" w:rsidRPr="00421773">
        <w:rPr>
          <w:sz w:val="28"/>
          <w:szCs w:val="28"/>
        </w:rPr>
        <w:t>» заменить цифрами «</w:t>
      </w:r>
      <w:r w:rsidR="00421773" w:rsidRPr="00421773">
        <w:rPr>
          <w:sz w:val="28"/>
          <w:szCs w:val="28"/>
        </w:rPr>
        <w:t>381525,55032</w:t>
      </w:r>
      <w:r w:rsidR="008D42AF" w:rsidRPr="00421773">
        <w:rPr>
          <w:sz w:val="28"/>
          <w:szCs w:val="28"/>
        </w:rPr>
        <w:t>»;</w:t>
      </w:r>
    </w:p>
    <w:p w:rsidR="00A85866" w:rsidRPr="009E3C08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)</w:t>
      </w:r>
      <w:r w:rsidR="009E3C08" w:rsidRPr="009E3C08">
        <w:rPr>
          <w:sz w:val="28"/>
          <w:szCs w:val="28"/>
        </w:rPr>
        <w:t xml:space="preserve"> </w:t>
      </w:r>
      <w:r w:rsidR="007512D6" w:rsidRPr="009E3C08">
        <w:rPr>
          <w:sz w:val="28"/>
          <w:szCs w:val="28"/>
        </w:rPr>
        <w:t xml:space="preserve">в строке «Государственная программа Ульяновской области «Развитие строительства и архитектуры в Ульяновской области» на 2014-2018 годы» (Рз 05 </w:t>
      </w:r>
      <w:proofErr w:type="gramStart"/>
      <w:r w:rsidR="007512D6" w:rsidRPr="009E3C08">
        <w:rPr>
          <w:sz w:val="28"/>
          <w:szCs w:val="28"/>
        </w:rPr>
        <w:t>ПР</w:t>
      </w:r>
      <w:proofErr w:type="gramEnd"/>
      <w:r w:rsidR="007512D6" w:rsidRPr="009E3C08">
        <w:rPr>
          <w:sz w:val="28"/>
          <w:szCs w:val="28"/>
        </w:rPr>
        <w:t xml:space="preserve"> 05 ЦС 85 0 0000) цифры «</w:t>
      </w:r>
      <w:r w:rsidR="009E3C08" w:rsidRPr="009E3C08">
        <w:rPr>
          <w:sz w:val="28"/>
          <w:szCs w:val="28"/>
        </w:rPr>
        <w:t>101565,0</w:t>
      </w:r>
      <w:r w:rsidR="007512D6" w:rsidRPr="009E3C08">
        <w:rPr>
          <w:sz w:val="28"/>
          <w:szCs w:val="28"/>
        </w:rPr>
        <w:t>» заменить цифрами «</w:t>
      </w:r>
      <w:r w:rsidR="009E3C08" w:rsidRPr="009E3C08">
        <w:rPr>
          <w:sz w:val="28"/>
          <w:szCs w:val="28"/>
        </w:rPr>
        <w:t>102072,20649</w:t>
      </w:r>
      <w:r w:rsidR="007512D6" w:rsidRPr="009E3C08">
        <w:rPr>
          <w:sz w:val="28"/>
          <w:szCs w:val="28"/>
        </w:rPr>
        <w:t>»;</w:t>
      </w:r>
    </w:p>
    <w:p w:rsidR="00A85866" w:rsidRPr="0018237C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21</w:t>
      </w:r>
      <w:r w:rsidR="00A85866" w:rsidRPr="0018237C">
        <w:rPr>
          <w:sz w:val="28"/>
          <w:szCs w:val="28"/>
        </w:rPr>
        <w:t>)</w:t>
      </w:r>
      <w:r w:rsidR="0018237C" w:rsidRPr="0018237C">
        <w:rPr>
          <w:sz w:val="28"/>
          <w:szCs w:val="28"/>
        </w:rPr>
        <w:t xml:space="preserve"> </w:t>
      </w:r>
      <w:r w:rsidR="007512D6" w:rsidRPr="0018237C">
        <w:rPr>
          <w:sz w:val="28"/>
          <w:szCs w:val="28"/>
        </w:rPr>
        <w:t>в строке «Подпрограмма «Обеспечение реализации государственной программы» на 2015-2018 годы государственной программы Ульяновской обл</w:t>
      </w:r>
      <w:r w:rsidR="007512D6" w:rsidRPr="0018237C">
        <w:rPr>
          <w:sz w:val="28"/>
          <w:szCs w:val="28"/>
        </w:rPr>
        <w:t>а</w:t>
      </w:r>
      <w:r w:rsidR="007512D6" w:rsidRPr="0018237C">
        <w:rPr>
          <w:sz w:val="28"/>
          <w:szCs w:val="28"/>
        </w:rPr>
        <w:t xml:space="preserve">сти «Развитие строительства и архитектуры в Ульяновской области» на 2014-2018 годы» (Рз 05 </w:t>
      </w:r>
      <w:proofErr w:type="gramStart"/>
      <w:r w:rsidR="007512D6" w:rsidRPr="0018237C">
        <w:rPr>
          <w:sz w:val="28"/>
          <w:szCs w:val="28"/>
        </w:rPr>
        <w:t>ПР</w:t>
      </w:r>
      <w:proofErr w:type="gramEnd"/>
      <w:r w:rsidR="007512D6" w:rsidRPr="0018237C">
        <w:rPr>
          <w:sz w:val="28"/>
          <w:szCs w:val="28"/>
        </w:rPr>
        <w:t xml:space="preserve"> 05 ЦС 85 5 0000) цифры «</w:t>
      </w:r>
      <w:r w:rsidR="0018237C" w:rsidRPr="0018237C">
        <w:rPr>
          <w:sz w:val="28"/>
          <w:szCs w:val="28"/>
        </w:rPr>
        <w:t>101565,0</w:t>
      </w:r>
      <w:r w:rsidR="007512D6" w:rsidRPr="0018237C">
        <w:rPr>
          <w:sz w:val="28"/>
          <w:szCs w:val="28"/>
        </w:rPr>
        <w:t>» заменить цифрами «</w:t>
      </w:r>
      <w:r w:rsidR="0018237C" w:rsidRPr="0018237C">
        <w:rPr>
          <w:sz w:val="28"/>
          <w:szCs w:val="28"/>
        </w:rPr>
        <w:t>102072,20649</w:t>
      </w:r>
      <w:r w:rsidR="007512D6" w:rsidRPr="0018237C">
        <w:rPr>
          <w:sz w:val="28"/>
          <w:szCs w:val="28"/>
        </w:rPr>
        <w:t>»;</w:t>
      </w:r>
    </w:p>
    <w:p w:rsidR="00C67DA9" w:rsidRPr="00F946B7" w:rsidRDefault="00C67DA9" w:rsidP="00090827">
      <w:pPr>
        <w:spacing w:line="360" w:lineRule="auto"/>
        <w:jc w:val="both"/>
        <w:rPr>
          <w:sz w:val="28"/>
          <w:szCs w:val="28"/>
        </w:rPr>
      </w:pPr>
      <w:r w:rsidRPr="00F946B7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22</w:t>
      </w:r>
      <w:r w:rsidR="002758B5">
        <w:rPr>
          <w:sz w:val="28"/>
          <w:szCs w:val="28"/>
        </w:rPr>
        <w:t>)</w:t>
      </w:r>
      <w:r w:rsidR="00373826" w:rsidRPr="00F946B7">
        <w:rPr>
          <w:sz w:val="28"/>
          <w:szCs w:val="28"/>
        </w:rPr>
        <w:t xml:space="preserve"> </w:t>
      </w:r>
      <w:r w:rsidRPr="00F946B7">
        <w:rPr>
          <w:sz w:val="28"/>
          <w:szCs w:val="28"/>
        </w:rPr>
        <w:t>в строке «Обеспечение деятельности областного государственного к</w:t>
      </w:r>
      <w:r w:rsidRPr="00F946B7">
        <w:rPr>
          <w:sz w:val="28"/>
          <w:szCs w:val="28"/>
        </w:rPr>
        <w:t>а</w:t>
      </w:r>
      <w:r w:rsidRPr="00F946B7">
        <w:rPr>
          <w:sz w:val="28"/>
          <w:szCs w:val="28"/>
        </w:rPr>
        <w:t>зённого учрежд</w:t>
      </w:r>
      <w:r w:rsidR="003759C5" w:rsidRPr="00F946B7">
        <w:rPr>
          <w:sz w:val="28"/>
          <w:szCs w:val="28"/>
        </w:rPr>
        <w:t>ения «Ульяновскоблстройзаказчик</w:t>
      </w:r>
      <w:r w:rsidRPr="00F946B7">
        <w:rPr>
          <w:sz w:val="28"/>
          <w:szCs w:val="28"/>
        </w:rPr>
        <w:t xml:space="preserve">» (Рз 05 </w:t>
      </w:r>
      <w:proofErr w:type="gramStart"/>
      <w:r w:rsidRPr="00F946B7">
        <w:rPr>
          <w:sz w:val="28"/>
          <w:szCs w:val="28"/>
        </w:rPr>
        <w:t>ПР</w:t>
      </w:r>
      <w:proofErr w:type="gramEnd"/>
      <w:r w:rsidRPr="00F946B7">
        <w:rPr>
          <w:sz w:val="28"/>
          <w:szCs w:val="28"/>
        </w:rPr>
        <w:t xml:space="preserve"> 05 ЦС 85 5 4050) цифры «</w:t>
      </w:r>
      <w:r w:rsidR="00F946B7" w:rsidRPr="00F946B7">
        <w:rPr>
          <w:sz w:val="28"/>
          <w:szCs w:val="28"/>
        </w:rPr>
        <w:t>27160,8</w:t>
      </w:r>
      <w:r w:rsidRPr="00F946B7">
        <w:rPr>
          <w:sz w:val="28"/>
          <w:szCs w:val="28"/>
        </w:rPr>
        <w:t>» заменить цифрами «</w:t>
      </w:r>
      <w:r w:rsidR="00F946B7" w:rsidRPr="00F946B7">
        <w:rPr>
          <w:sz w:val="28"/>
          <w:szCs w:val="28"/>
        </w:rPr>
        <w:t>27668,00649</w:t>
      </w:r>
      <w:r w:rsidRPr="00F946B7">
        <w:rPr>
          <w:sz w:val="28"/>
          <w:szCs w:val="28"/>
        </w:rPr>
        <w:t>»;</w:t>
      </w:r>
    </w:p>
    <w:p w:rsidR="00C67DA9" w:rsidRPr="00C61A75" w:rsidRDefault="00C67DA9" w:rsidP="00090827">
      <w:pPr>
        <w:spacing w:line="360" w:lineRule="auto"/>
        <w:jc w:val="both"/>
        <w:rPr>
          <w:sz w:val="28"/>
          <w:szCs w:val="28"/>
        </w:rPr>
      </w:pPr>
      <w:r w:rsidRPr="00C61A75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23</w:t>
      </w:r>
      <w:r w:rsidR="002758B5">
        <w:rPr>
          <w:sz w:val="28"/>
          <w:szCs w:val="28"/>
        </w:rPr>
        <w:t>)</w:t>
      </w:r>
      <w:r w:rsidR="00373826" w:rsidRPr="00C61A75">
        <w:rPr>
          <w:sz w:val="28"/>
          <w:szCs w:val="28"/>
        </w:rPr>
        <w:t xml:space="preserve"> </w:t>
      </w:r>
      <w:r w:rsidRPr="00C61A75">
        <w:rPr>
          <w:sz w:val="28"/>
          <w:szCs w:val="28"/>
        </w:rPr>
        <w:t>в строке «Расходы на выплаты персоналу в целях обеспечения выпо</w:t>
      </w:r>
      <w:r w:rsidRPr="00C61A75">
        <w:rPr>
          <w:sz w:val="28"/>
          <w:szCs w:val="28"/>
        </w:rPr>
        <w:t>л</w:t>
      </w:r>
      <w:r w:rsidRPr="00C61A75">
        <w:rPr>
          <w:sz w:val="28"/>
          <w:szCs w:val="28"/>
        </w:rPr>
        <w:t>нения функций государственными (муниципальными) органами, казёнными уч</w:t>
      </w:r>
      <w:r w:rsidR="00B42DEE">
        <w:rPr>
          <w:sz w:val="28"/>
          <w:szCs w:val="28"/>
        </w:rPr>
        <w:t>-</w:t>
      </w:r>
      <w:r w:rsidRPr="00C61A75">
        <w:rPr>
          <w:sz w:val="28"/>
          <w:szCs w:val="28"/>
        </w:rPr>
        <w:t>реждениями, органами управления государственными внебюджетными фонд</w:t>
      </w:r>
      <w:r w:rsidRPr="00C61A75">
        <w:rPr>
          <w:sz w:val="28"/>
          <w:szCs w:val="28"/>
        </w:rPr>
        <w:t>а</w:t>
      </w:r>
      <w:r w:rsidRPr="00C61A75">
        <w:rPr>
          <w:sz w:val="28"/>
          <w:szCs w:val="28"/>
        </w:rPr>
        <w:t>ми»</w:t>
      </w:r>
      <w:r w:rsidRPr="00C61A75">
        <w:rPr>
          <w:sz w:val="28"/>
          <w:szCs w:val="28"/>
        </w:rPr>
        <w:br/>
        <w:t xml:space="preserve">(Рз 05 </w:t>
      </w:r>
      <w:proofErr w:type="gramStart"/>
      <w:r w:rsidRPr="00C61A75">
        <w:rPr>
          <w:sz w:val="28"/>
          <w:szCs w:val="28"/>
        </w:rPr>
        <w:t>ПР</w:t>
      </w:r>
      <w:proofErr w:type="gramEnd"/>
      <w:r w:rsidRPr="00C61A75">
        <w:rPr>
          <w:sz w:val="28"/>
          <w:szCs w:val="28"/>
        </w:rPr>
        <w:t xml:space="preserve"> 05 ЦС 85 5 4050 ВР 100) цифры «</w:t>
      </w:r>
      <w:r w:rsidR="00C61A75" w:rsidRPr="00C61A75">
        <w:rPr>
          <w:sz w:val="28"/>
          <w:szCs w:val="28"/>
        </w:rPr>
        <w:t>23533,6</w:t>
      </w:r>
      <w:r w:rsidRPr="00C61A75">
        <w:rPr>
          <w:sz w:val="28"/>
          <w:szCs w:val="28"/>
        </w:rPr>
        <w:t>» заменить цифрами «</w:t>
      </w:r>
      <w:r w:rsidR="00C61A75" w:rsidRPr="00C61A75">
        <w:rPr>
          <w:sz w:val="28"/>
          <w:szCs w:val="28"/>
        </w:rPr>
        <w:t>24040,80649</w:t>
      </w:r>
      <w:r w:rsidRPr="00C61A75">
        <w:rPr>
          <w:sz w:val="28"/>
          <w:szCs w:val="28"/>
        </w:rPr>
        <w:t>»;</w:t>
      </w:r>
    </w:p>
    <w:p w:rsidR="00717685" w:rsidRDefault="00717685" w:rsidP="00090827">
      <w:pPr>
        <w:spacing w:line="360" w:lineRule="auto"/>
        <w:jc w:val="both"/>
        <w:rPr>
          <w:sz w:val="28"/>
          <w:szCs w:val="28"/>
        </w:rPr>
      </w:pPr>
      <w:r w:rsidRPr="00157E4B">
        <w:rPr>
          <w:sz w:val="28"/>
          <w:szCs w:val="28"/>
        </w:rPr>
        <w:tab/>
      </w:r>
      <w:proofErr w:type="gramStart"/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24</w:t>
      </w:r>
      <w:r w:rsidR="002758B5">
        <w:rPr>
          <w:sz w:val="28"/>
          <w:szCs w:val="28"/>
        </w:rPr>
        <w:t>)</w:t>
      </w:r>
      <w:r w:rsidR="00373826" w:rsidRPr="00157E4B">
        <w:rPr>
          <w:sz w:val="28"/>
          <w:szCs w:val="28"/>
        </w:rPr>
        <w:t xml:space="preserve"> </w:t>
      </w:r>
      <w:r w:rsidRPr="00157E4B">
        <w:rPr>
          <w:sz w:val="28"/>
          <w:szCs w:val="28"/>
        </w:rPr>
        <w:t>в строке «Охрана окружающей среды» (Рз 06) цифры «</w:t>
      </w:r>
      <w:r w:rsidR="00157E4B" w:rsidRPr="00157E4B">
        <w:rPr>
          <w:sz w:val="28"/>
          <w:szCs w:val="28"/>
        </w:rPr>
        <w:t>26916,592</w:t>
      </w:r>
      <w:r w:rsidRPr="00157E4B">
        <w:rPr>
          <w:sz w:val="28"/>
          <w:szCs w:val="28"/>
        </w:rPr>
        <w:t>» зам</w:t>
      </w:r>
      <w:r w:rsidRPr="00157E4B">
        <w:rPr>
          <w:sz w:val="28"/>
          <w:szCs w:val="28"/>
        </w:rPr>
        <w:t>е</w:t>
      </w:r>
      <w:r w:rsidRPr="00157E4B">
        <w:rPr>
          <w:sz w:val="28"/>
          <w:szCs w:val="28"/>
        </w:rPr>
        <w:t>нить цифрами «</w:t>
      </w:r>
      <w:r w:rsidR="00157E4B" w:rsidRPr="00157E4B">
        <w:rPr>
          <w:sz w:val="28"/>
          <w:szCs w:val="28"/>
        </w:rPr>
        <w:t>26777,492</w:t>
      </w:r>
      <w:r w:rsidRPr="00157E4B">
        <w:rPr>
          <w:sz w:val="28"/>
          <w:szCs w:val="28"/>
        </w:rPr>
        <w:t>»;</w:t>
      </w:r>
      <w:proofErr w:type="gramEnd"/>
    </w:p>
    <w:p w:rsidR="00C42817" w:rsidRPr="00733053" w:rsidRDefault="00C4281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25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42817">
        <w:rPr>
          <w:sz w:val="28"/>
          <w:szCs w:val="28"/>
        </w:rPr>
        <w:t>Охрана объектов растительного и животного мира и среды их обитания</w:t>
      </w:r>
      <w:r>
        <w:rPr>
          <w:sz w:val="28"/>
          <w:szCs w:val="28"/>
        </w:rPr>
        <w:t xml:space="preserve">» (Рз 06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03) цифры «16879,5» заменить цифрами «16740,4»;</w:t>
      </w:r>
    </w:p>
    <w:p w:rsidR="00C42817" w:rsidRPr="00733053" w:rsidRDefault="00C4281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26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«Мероприятия в рамках непрограммных направлений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 (Рз 06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0000) цифры «6879,5» заменить цифрами «6740,0»;</w:t>
      </w:r>
    </w:p>
    <w:p w:rsidR="00C42817" w:rsidRPr="00733053" w:rsidRDefault="00C4281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27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42817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33 Федерал</w:t>
      </w:r>
      <w:r w:rsidRPr="00C42817">
        <w:rPr>
          <w:sz w:val="28"/>
          <w:szCs w:val="28"/>
        </w:rPr>
        <w:t>ь</w:t>
      </w:r>
      <w:r>
        <w:rPr>
          <w:sz w:val="28"/>
          <w:szCs w:val="28"/>
        </w:rPr>
        <w:t>ного закона «</w:t>
      </w:r>
      <w:r w:rsidRPr="00C42817">
        <w:rPr>
          <w:sz w:val="28"/>
          <w:szCs w:val="28"/>
        </w:rPr>
        <w:t>Об охоте и о сохранении охотничьих ресурсов и о внесении измен</w:t>
      </w:r>
      <w:r w:rsidRPr="00C42817">
        <w:rPr>
          <w:sz w:val="28"/>
          <w:szCs w:val="28"/>
        </w:rPr>
        <w:t>е</w:t>
      </w:r>
      <w:r w:rsidRPr="00C42817">
        <w:rPr>
          <w:sz w:val="28"/>
          <w:szCs w:val="28"/>
        </w:rPr>
        <w:t>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42817">
        <w:rPr>
          <w:sz w:val="28"/>
          <w:szCs w:val="28"/>
        </w:rPr>
        <w:t xml:space="preserve"> полномочий Ро</w:t>
      </w:r>
      <w:r w:rsidRPr="00C42817">
        <w:rPr>
          <w:sz w:val="28"/>
          <w:szCs w:val="28"/>
        </w:rPr>
        <w:t>с</w:t>
      </w:r>
      <w:r w:rsidRPr="00C42817">
        <w:rPr>
          <w:sz w:val="28"/>
          <w:szCs w:val="28"/>
        </w:rPr>
        <w:t>сийской Федерации в области охраны и использования охотничьих ресурсов (за исключением полномочий Российской Федерации по федеральному госуда</w:t>
      </w:r>
      <w:r w:rsidRPr="00C42817">
        <w:rPr>
          <w:sz w:val="28"/>
          <w:szCs w:val="28"/>
        </w:rPr>
        <w:t>р</w:t>
      </w:r>
      <w:r w:rsidRPr="00C42817">
        <w:rPr>
          <w:sz w:val="28"/>
          <w:szCs w:val="28"/>
        </w:rPr>
        <w:t>ственному охотничьему надзору, выдаче разрешений на</w:t>
      </w:r>
      <w:proofErr w:type="gramEnd"/>
      <w:r w:rsidRPr="00C42817">
        <w:rPr>
          <w:sz w:val="28"/>
          <w:szCs w:val="28"/>
        </w:rPr>
        <w:t xml:space="preserve"> добычу охотничьих р</w:t>
      </w:r>
      <w:r w:rsidRPr="00C42817">
        <w:rPr>
          <w:sz w:val="28"/>
          <w:szCs w:val="28"/>
        </w:rPr>
        <w:t>е</w:t>
      </w:r>
      <w:r w:rsidRPr="00C42817">
        <w:rPr>
          <w:sz w:val="28"/>
          <w:szCs w:val="28"/>
        </w:rPr>
        <w:t>сурсов и заключению охотхозяйственных соглашений)</w:t>
      </w:r>
      <w:r>
        <w:rPr>
          <w:sz w:val="28"/>
          <w:szCs w:val="28"/>
        </w:rPr>
        <w:t xml:space="preserve">» (Рз 06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5990) цифры «154,5» заменить цифрами «15,4»;</w:t>
      </w:r>
    </w:p>
    <w:p w:rsidR="00C42817" w:rsidRPr="00733053" w:rsidRDefault="00C4281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28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42817">
        <w:rPr>
          <w:sz w:val="28"/>
          <w:szCs w:val="28"/>
        </w:rPr>
        <w:t>Закупка товаров, работ и услуг для государственных (мун</w:t>
      </w:r>
      <w:r w:rsidRPr="00C42817">
        <w:rPr>
          <w:sz w:val="28"/>
          <w:szCs w:val="28"/>
        </w:rPr>
        <w:t>и</w:t>
      </w:r>
      <w:r w:rsidRPr="00C42817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06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5990 ВР200) цифры «154,5» заменить цифрами «15,4»;</w:t>
      </w:r>
    </w:p>
    <w:p w:rsidR="00A85866" w:rsidRPr="001A4AE2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>)</w:t>
      </w:r>
      <w:r w:rsidR="001A4AE2" w:rsidRPr="001A4AE2">
        <w:rPr>
          <w:sz w:val="28"/>
          <w:szCs w:val="28"/>
        </w:rPr>
        <w:t xml:space="preserve"> </w:t>
      </w:r>
      <w:r w:rsidR="00ED203A" w:rsidRPr="001A4AE2">
        <w:rPr>
          <w:sz w:val="28"/>
          <w:szCs w:val="28"/>
        </w:rPr>
        <w:t>в строке «Образование» (Рз 07) цифры «</w:t>
      </w:r>
      <w:r w:rsidR="001A4AE2" w:rsidRPr="001A4AE2">
        <w:rPr>
          <w:sz w:val="28"/>
          <w:szCs w:val="28"/>
        </w:rPr>
        <w:t>9164025,97004</w:t>
      </w:r>
      <w:r w:rsidR="00ED203A" w:rsidRPr="001A4AE2">
        <w:rPr>
          <w:sz w:val="28"/>
          <w:szCs w:val="28"/>
        </w:rPr>
        <w:t>» заменить ци</w:t>
      </w:r>
      <w:r w:rsidR="00ED203A" w:rsidRPr="001A4AE2">
        <w:rPr>
          <w:sz w:val="28"/>
          <w:szCs w:val="28"/>
        </w:rPr>
        <w:t>ф</w:t>
      </w:r>
      <w:r w:rsidR="00ED203A" w:rsidRPr="001A4AE2">
        <w:rPr>
          <w:sz w:val="28"/>
          <w:szCs w:val="28"/>
        </w:rPr>
        <w:t>рами «</w:t>
      </w:r>
      <w:r w:rsidR="001A4AE2" w:rsidRPr="001A4AE2">
        <w:rPr>
          <w:sz w:val="28"/>
          <w:szCs w:val="28"/>
        </w:rPr>
        <w:t>9739994,27004</w:t>
      </w:r>
      <w:r w:rsidR="00ED203A" w:rsidRPr="001A4AE2">
        <w:rPr>
          <w:sz w:val="28"/>
          <w:szCs w:val="28"/>
        </w:rPr>
        <w:t>»;</w:t>
      </w:r>
      <w:proofErr w:type="gramEnd"/>
    </w:p>
    <w:p w:rsidR="00A85866" w:rsidRPr="0038635F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)</w:t>
      </w:r>
      <w:r w:rsidR="0038635F" w:rsidRPr="0038635F">
        <w:rPr>
          <w:sz w:val="28"/>
          <w:szCs w:val="28"/>
        </w:rPr>
        <w:t xml:space="preserve"> </w:t>
      </w:r>
      <w:r w:rsidR="00ED203A" w:rsidRPr="0038635F">
        <w:rPr>
          <w:sz w:val="28"/>
          <w:szCs w:val="28"/>
        </w:rPr>
        <w:t xml:space="preserve">в строке «Дошкольное образование» (Рз 07 </w:t>
      </w:r>
      <w:proofErr w:type="gramStart"/>
      <w:r w:rsidR="00ED203A" w:rsidRPr="0038635F">
        <w:rPr>
          <w:sz w:val="28"/>
          <w:szCs w:val="28"/>
        </w:rPr>
        <w:t>ПР</w:t>
      </w:r>
      <w:proofErr w:type="gramEnd"/>
      <w:r w:rsidR="00ED203A" w:rsidRPr="0038635F">
        <w:rPr>
          <w:sz w:val="28"/>
          <w:szCs w:val="28"/>
        </w:rPr>
        <w:t xml:space="preserve"> 01) цифры «</w:t>
      </w:r>
      <w:r w:rsidR="0038635F" w:rsidRPr="0038635F">
        <w:rPr>
          <w:sz w:val="28"/>
          <w:szCs w:val="28"/>
        </w:rPr>
        <w:t>2325649,6751</w:t>
      </w:r>
      <w:r w:rsidR="00ED203A" w:rsidRPr="0038635F">
        <w:rPr>
          <w:sz w:val="28"/>
          <w:szCs w:val="28"/>
        </w:rPr>
        <w:t>» заменить цифрами «</w:t>
      </w:r>
      <w:r w:rsidR="0038635F" w:rsidRPr="0038635F">
        <w:rPr>
          <w:sz w:val="28"/>
          <w:szCs w:val="28"/>
        </w:rPr>
        <w:t>2526932,80765</w:t>
      </w:r>
      <w:r w:rsidR="00ED203A" w:rsidRPr="0038635F">
        <w:rPr>
          <w:sz w:val="28"/>
          <w:szCs w:val="28"/>
        </w:rPr>
        <w:t>»;</w:t>
      </w:r>
    </w:p>
    <w:p w:rsidR="00A85866" w:rsidRPr="00D14EF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>)</w:t>
      </w:r>
      <w:r w:rsidR="00D14EF6" w:rsidRPr="00D14EF6">
        <w:rPr>
          <w:sz w:val="28"/>
          <w:szCs w:val="28"/>
        </w:rPr>
        <w:t xml:space="preserve"> </w:t>
      </w:r>
      <w:r w:rsidR="00ED203A" w:rsidRPr="00D14EF6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="00ED203A" w:rsidRPr="00D14EF6">
        <w:rPr>
          <w:sz w:val="28"/>
          <w:szCs w:val="28"/>
        </w:rPr>
        <w:br/>
      </w:r>
      <w:proofErr w:type="gramStart"/>
      <w:r w:rsidR="00ED203A" w:rsidRPr="00D14EF6">
        <w:rPr>
          <w:sz w:val="28"/>
          <w:szCs w:val="28"/>
        </w:rPr>
        <w:t>ПР</w:t>
      </w:r>
      <w:proofErr w:type="gramEnd"/>
      <w:r w:rsidR="00ED203A" w:rsidRPr="00D14EF6">
        <w:rPr>
          <w:sz w:val="28"/>
          <w:szCs w:val="28"/>
        </w:rPr>
        <w:t xml:space="preserve"> 01 ЦС 79 0 0000) цифры «</w:t>
      </w:r>
      <w:r w:rsidR="00D14EF6" w:rsidRPr="00D14EF6">
        <w:rPr>
          <w:sz w:val="28"/>
          <w:szCs w:val="28"/>
        </w:rPr>
        <w:t>2325649,6751</w:t>
      </w:r>
      <w:r w:rsidR="00ED203A" w:rsidRPr="00D14EF6">
        <w:rPr>
          <w:sz w:val="28"/>
          <w:szCs w:val="28"/>
        </w:rPr>
        <w:t>» заменить цифрами «</w:t>
      </w:r>
      <w:r w:rsidR="00D14EF6" w:rsidRPr="00D14EF6">
        <w:rPr>
          <w:sz w:val="28"/>
          <w:szCs w:val="28"/>
        </w:rPr>
        <w:t>2526932,80765</w:t>
      </w:r>
      <w:r w:rsidR="00ED203A" w:rsidRPr="00D14EF6">
        <w:rPr>
          <w:sz w:val="28"/>
          <w:szCs w:val="28"/>
        </w:rPr>
        <w:t>»;</w:t>
      </w:r>
    </w:p>
    <w:p w:rsidR="00A8586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>)</w:t>
      </w:r>
      <w:r w:rsidR="00575FEA" w:rsidRPr="00575FEA">
        <w:rPr>
          <w:sz w:val="28"/>
          <w:szCs w:val="28"/>
        </w:rPr>
        <w:t xml:space="preserve"> </w:t>
      </w:r>
      <w:r w:rsidR="00ED203A" w:rsidRPr="00575FEA">
        <w:rPr>
          <w:sz w:val="28"/>
          <w:szCs w:val="28"/>
        </w:rPr>
        <w:t>в строке «Подпрограмма «Развитие общего образования и дополнител</w:t>
      </w:r>
      <w:r w:rsidR="00ED203A" w:rsidRPr="00575FEA">
        <w:rPr>
          <w:sz w:val="28"/>
          <w:szCs w:val="28"/>
        </w:rPr>
        <w:t>ь</w:t>
      </w:r>
      <w:r w:rsidR="00ED203A" w:rsidRPr="00575FEA">
        <w:rPr>
          <w:sz w:val="28"/>
          <w:szCs w:val="28"/>
        </w:rPr>
        <w:t>ного образования детей в Ульяновской области» государственной программы Ульяновской области «Развитие и модернизация образования в Ульяновской о</w:t>
      </w:r>
      <w:r w:rsidR="00ED203A" w:rsidRPr="00575FEA">
        <w:rPr>
          <w:sz w:val="28"/>
          <w:szCs w:val="28"/>
        </w:rPr>
        <w:t>б</w:t>
      </w:r>
      <w:r w:rsidR="00ED203A" w:rsidRPr="00575FEA">
        <w:rPr>
          <w:sz w:val="28"/>
          <w:szCs w:val="28"/>
        </w:rPr>
        <w:t xml:space="preserve">ласти» на 2014-2018 годы» (Рз 07 </w:t>
      </w:r>
      <w:proofErr w:type="gramStart"/>
      <w:r w:rsidR="00ED203A" w:rsidRPr="00575FEA">
        <w:rPr>
          <w:sz w:val="28"/>
          <w:szCs w:val="28"/>
        </w:rPr>
        <w:t>ПР</w:t>
      </w:r>
      <w:proofErr w:type="gramEnd"/>
      <w:r w:rsidR="00ED203A" w:rsidRPr="00575FEA">
        <w:rPr>
          <w:sz w:val="28"/>
          <w:szCs w:val="28"/>
        </w:rPr>
        <w:t xml:space="preserve"> 01 ЦС 79 1 0000) цифры «</w:t>
      </w:r>
      <w:r w:rsidR="00575FEA" w:rsidRPr="00575FEA">
        <w:rPr>
          <w:sz w:val="28"/>
          <w:szCs w:val="28"/>
        </w:rPr>
        <w:t>2320649,6751</w:t>
      </w:r>
      <w:r w:rsidR="00ED203A" w:rsidRPr="00575FEA">
        <w:rPr>
          <w:sz w:val="28"/>
          <w:szCs w:val="28"/>
        </w:rPr>
        <w:t>» з</w:t>
      </w:r>
      <w:r w:rsidR="00ED203A" w:rsidRPr="00575FEA">
        <w:rPr>
          <w:sz w:val="28"/>
          <w:szCs w:val="28"/>
        </w:rPr>
        <w:t>а</w:t>
      </w:r>
      <w:r w:rsidR="00ED203A" w:rsidRPr="00575FEA">
        <w:rPr>
          <w:sz w:val="28"/>
          <w:szCs w:val="28"/>
        </w:rPr>
        <w:t>менить цифрами «</w:t>
      </w:r>
      <w:r w:rsidR="00575FEA" w:rsidRPr="00575FEA">
        <w:rPr>
          <w:sz w:val="28"/>
          <w:szCs w:val="28"/>
        </w:rPr>
        <w:t>2521932,80765</w:t>
      </w:r>
      <w:r w:rsidR="00ED203A" w:rsidRPr="00575FEA">
        <w:rPr>
          <w:sz w:val="28"/>
          <w:szCs w:val="28"/>
        </w:rPr>
        <w:t>»;</w:t>
      </w:r>
    </w:p>
    <w:p w:rsidR="00FA7991" w:rsidRPr="00733053" w:rsidRDefault="00FA7991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33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A7991">
        <w:rPr>
          <w:sz w:val="28"/>
          <w:szCs w:val="28"/>
        </w:rPr>
        <w:t>Финансовое обеспечение получения дошкольного образов</w:t>
      </w:r>
      <w:r w:rsidRPr="00FA7991">
        <w:rPr>
          <w:sz w:val="28"/>
          <w:szCs w:val="28"/>
        </w:rPr>
        <w:t>а</w:t>
      </w:r>
      <w:r w:rsidRPr="00FA7991">
        <w:rPr>
          <w:sz w:val="28"/>
          <w:szCs w:val="28"/>
        </w:rPr>
        <w:t>ния в частных дошкольных образовательных организациях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 w:rsidR="002758B5">
        <w:rPr>
          <w:sz w:val="28"/>
          <w:szCs w:val="28"/>
        </w:rPr>
        <w:br/>
      </w:r>
      <w:r>
        <w:rPr>
          <w:sz w:val="28"/>
          <w:szCs w:val="28"/>
        </w:rPr>
        <w:t>ЦС 79 1 1805) цифры «9110,8» заменить цифрами «9603,3»;</w:t>
      </w:r>
    </w:p>
    <w:p w:rsidR="00FA7991" w:rsidRPr="00733053" w:rsidRDefault="00FA7991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34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A7991">
        <w:rPr>
          <w:sz w:val="28"/>
          <w:szCs w:val="28"/>
        </w:rPr>
        <w:t>Предоставление субсидий бюджетным, автономным учрежд</w:t>
      </w:r>
      <w:r w:rsidRPr="00FA7991">
        <w:rPr>
          <w:sz w:val="28"/>
          <w:szCs w:val="28"/>
        </w:rPr>
        <w:t>е</w:t>
      </w:r>
      <w:r w:rsidRPr="00FA7991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79 1 1805 ВР 600) цифры «9110,8» заменить цифрами «9603,3»;</w:t>
      </w:r>
    </w:p>
    <w:p w:rsidR="00FA7991" w:rsidRPr="00733053" w:rsidRDefault="00FA7991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35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A7991">
        <w:rPr>
          <w:sz w:val="28"/>
          <w:szCs w:val="28"/>
        </w:rPr>
        <w:t>Субсидии на развитие системы дошкольного образования</w:t>
      </w:r>
      <w:r>
        <w:rPr>
          <w:sz w:val="28"/>
          <w:szCs w:val="28"/>
        </w:rPr>
        <w:t>»</w:t>
      </w:r>
      <w:r w:rsidR="002758B5">
        <w:rPr>
          <w:sz w:val="28"/>
          <w:szCs w:val="28"/>
        </w:rPr>
        <w:br/>
      </w:r>
      <w:r>
        <w:rPr>
          <w:sz w:val="28"/>
          <w:szCs w:val="28"/>
        </w:rPr>
        <w:t xml:space="preserve">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79 1 7093) цифры «9732,0411» заменить цифрами «32969,47365»;</w:t>
      </w:r>
    </w:p>
    <w:p w:rsidR="00FA7991" w:rsidRPr="00733053" w:rsidRDefault="00FA7991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36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79 1 7093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 500) цифры «9732,0411» заменить цифрами «32969,47365»;</w:t>
      </w:r>
    </w:p>
    <w:p w:rsidR="00A85866" w:rsidRPr="00FA7991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37</w:t>
      </w:r>
      <w:r>
        <w:rPr>
          <w:sz w:val="28"/>
          <w:szCs w:val="28"/>
        </w:rPr>
        <w:t>)</w:t>
      </w:r>
      <w:r w:rsidR="00FA7991" w:rsidRPr="00FA7991">
        <w:rPr>
          <w:sz w:val="28"/>
          <w:szCs w:val="28"/>
        </w:rPr>
        <w:t xml:space="preserve"> </w:t>
      </w:r>
      <w:r w:rsidR="00994952" w:rsidRPr="00FA7991">
        <w:rPr>
          <w:sz w:val="28"/>
          <w:szCs w:val="28"/>
        </w:rPr>
        <w:t>в строке «Субвенции на финансовое обеспечение расходных обяз</w:t>
      </w:r>
      <w:r w:rsidR="00994952" w:rsidRPr="00FA7991">
        <w:rPr>
          <w:sz w:val="28"/>
          <w:szCs w:val="28"/>
        </w:rPr>
        <w:t>а</w:t>
      </w:r>
      <w:r w:rsidR="00994952" w:rsidRPr="00FA7991">
        <w:rPr>
          <w:sz w:val="28"/>
          <w:szCs w:val="28"/>
        </w:rPr>
        <w:t>тельств, связанных с обеспечением государственных гарантий реализации прав на получение общедоступного и бесплатного дошкольного образования в муниц</w:t>
      </w:r>
      <w:r w:rsidR="00994952" w:rsidRPr="00FA7991">
        <w:rPr>
          <w:sz w:val="28"/>
          <w:szCs w:val="28"/>
        </w:rPr>
        <w:t>и</w:t>
      </w:r>
      <w:r w:rsidR="00994952" w:rsidRPr="00FA7991">
        <w:rPr>
          <w:sz w:val="28"/>
          <w:szCs w:val="28"/>
        </w:rPr>
        <w:t xml:space="preserve">пальных дошкольных образовательных организациях» (Рз 07 </w:t>
      </w:r>
      <w:proofErr w:type="gramStart"/>
      <w:r w:rsidR="00994952" w:rsidRPr="00FA7991">
        <w:rPr>
          <w:sz w:val="28"/>
          <w:szCs w:val="28"/>
        </w:rPr>
        <w:t>ПР</w:t>
      </w:r>
      <w:proofErr w:type="gramEnd"/>
      <w:r w:rsidR="00994952" w:rsidRPr="00FA7991">
        <w:rPr>
          <w:sz w:val="28"/>
          <w:szCs w:val="28"/>
        </w:rPr>
        <w:t xml:space="preserve"> 01 ЦС 79 1 7119) цифры «</w:t>
      </w:r>
      <w:r w:rsidR="00FA7991" w:rsidRPr="00FA7991">
        <w:rPr>
          <w:sz w:val="28"/>
          <w:szCs w:val="28"/>
        </w:rPr>
        <w:t>2035543,934</w:t>
      </w:r>
      <w:r w:rsidR="00994952" w:rsidRPr="00FA7991">
        <w:rPr>
          <w:sz w:val="28"/>
          <w:szCs w:val="28"/>
        </w:rPr>
        <w:t>» заменить цифрами «</w:t>
      </w:r>
      <w:r w:rsidR="00FA7991" w:rsidRPr="00FA7991">
        <w:rPr>
          <w:sz w:val="28"/>
          <w:szCs w:val="28"/>
        </w:rPr>
        <w:t>2213097,134</w:t>
      </w:r>
      <w:r w:rsidR="00994952" w:rsidRPr="00FA7991">
        <w:rPr>
          <w:sz w:val="28"/>
          <w:szCs w:val="28"/>
        </w:rPr>
        <w:t>»;</w:t>
      </w:r>
    </w:p>
    <w:p w:rsidR="00A85866" w:rsidRPr="001F2723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38</w:t>
      </w:r>
      <w:r>
        <w:rPr>
          <w:sz w:val="28"/>
          <w:szCs w:val="28"/>
        </w:rPr>
        <w:t>)</w:t>
      </w:r>
      <w:r w:rsidR="001F2723" w:rsidRPr="001F2723">
        <w:rPr>
          <w:sz w:val="28"/>
          <w:szCs w:val="28"/>
        </w:rPr>
        <w:t xml:space="preserve"> </w:t>
      </w:r>
      <w:r w:rsidR="00994952" w:rsidRPr="001F2723">
        <w:rPr>
          <w:sz w:val="28"/>
          <w:szCs w:val="28"/>
        </w:rPr>
        <w:t xml:space="preserve">в строке «Межбюджетные трансферты» (Рз 07 </w:t>
      </w:r>
      <w:proofErr w:type="gramStart"/>
      <w:r w:rsidR="00994952" w:rsidRPr="001F2723">
        <w:rPr>
          <w:sz w:val="28"/>
          <w:szCs w:val="28"/>
        </w:rPr>
        <w:t>ПР</w:t>
      </w:r>
      <w:proofErr w:type="gramEnd"/>
      <w:r w:rsidR="00994952" w:rsidRPr="001F2723">
        <w:rPr>
          <w:sz w:val="28"/>
          <w:szCs w:val="28"/>
        </w:rPr>
        <w:t xml:space="preserve"> 01 ЦС 79 1 7119</w:t>
      </w:r>
      <w:r w:rsidR="00994952" w:rsidRPr="001F2723">
        <w:rPr>
          <w:sz w:val="28"/>
          <w:szCs w:val="28"/>
        </w:rPr>
        <w:br/>
        <w:t>ВР 500) цифры «</w:t>
      </w:r>
      <w:r w:rsidR="001F2723" w:rsidRPr="001F2723">
        <w:rPr>
          <w:sz w:val="28"/>
          <w:szCs w:val="28"/>
        </w:rPr>
        <w:t>2035543,934</w:t>
      </w:r>
      <w:r w:rsidR="00994952" w:rsidRPr="001F2723">
        <w:rPr>
          <w:sz w:val="28"/>
          <w:szCs w:val="28"/>
        </w:rPr>
        <w:t>» заменить цифрами «</w:t>
      </w:r>
      <w:r w:rsidR="001F2723" w:rsidRPr="001F2723">
        <w:rPr>
          <w:sz w:val="28"/>
          <w:szCs w:val="28"/>
        </w:rPr>
        <w:t>2213097,134</w:t>
      </w:r>
      <w:r w:rsidR="00994952" w:rsidRPr="001F2723">
        <w:rPr>
          <w:sz w:val="28"/>
          <w:szCs w:val="28"/>
        </w:rPr>
        <w:t>»;</w:t>
      </w:r>
    </w:p>
    <w:p w:rsidR="00A85866" w:rsidRPr="00F403F1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39</w:t>
      </w:r>
      <w:r>
        <w:rPr>
          <w:sz w:val="28"/>
          <w:szCs w:val="28"/>
        </w:rPr>
        <w:t>)</w:t>
      </w:r>
      <w:r w:rsidR="00F403F1" w:rsidRPr="00F403F1">
        <w:rPr>
          <w:sz w:val="28"/>
          <w:szCs w:val="28"/>
        </w:rPr>
        <w:t xml:space="preserve"> </w:t>
      </w:r>
      <w:r w:rsidR="003B0346" w:rsidRPr="00F403F1">
        <w:rPr>
          <w:sz w:val="28"/>
          <w:szCs w:val="28"/>
        </w:rPr>
        <w:t xml:space="preserve">в строке «Общее образование» (Рз 07 </w:t>
      </w:r>
      <w:proofErr w:type="gramStart"/>
      <w:r w:rsidR="003B0346" w:rsidRPr="00F403F1">
        <w:rPr>
          <w:sz w:val="28"/>
          <w:szCs w:val="28"/>
        </w:rPr>
        <w:t>ПР</w:t>
      </w:r>
      <w:proofErr w:type="gramEnd"/>
      <w:r w:rsidR="003B0346" w:rsidRPr="00F403F1">
        <w:rPr>
          <w:sz w:val="28"/>
          <w:szCs w:val="28"/>
        </w:rPr>
        <w:t xml:space="preserve"> 02) цифры «</w:t>
      </w:r>
      <w:r w:rsidR="00F403F1" w:rsidRPr="00F403F1">
        <w:rPr>
          <w:sz w:val="28"/>
          <w:szCs w:val="28"/>
        </w:rPr>
        <w:t>5440554,69494</w:t>
      </w:r>
      <w:r w:rsidR="003B0346" w:rsidRPr="00F403F1">
        <w:rPr>
          <w:sz w:val="28"/>
          <w:szCs w:val="28"/>
        </w:rPr>
        <w:t>» заменить цифрами «</w:t>
      </w:r>
      <w:r w:rsidR="00F403F1" w:rsidRPr="00F403F1">
        <w:rPr>
          <w:sz w:val="28"/>
          <w:szCs w:val="28"/>
        </w:rPr>
        <w:t>5837808,09494</w:t>
      </w:r>
      <w:r w:rsidR="003B0346" w:rsidRPr="00F403F1">
        <w:rPr>
          <w:sz w:val="28"/>
          <w:szCs w:val="28"/>
        </w:rPr>
        <w:t>»;</w:t>
      </w:r>
    </w:p>
    <w:p w:rsidR="00A85866" w:rsidRPr="007E66B9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>)</w:t>
      </w:r>
      <w:r w:rsidR="007E66B9" w:rsidRPr="007E66B9">
        <w:rPr>
          <w:sz w:val="28"/>
          <w:szCs w:val="28"/>
        </w:rPr>
        <w:t xml:space="preserve"> </w:t>
      </w:r>
      <w:r w:rsidR="0005100D" w:rsidRPr="007E66B9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="0005100D" w:rsidRPr="007E66B9">
        <w:rPr>
          <w:sz w:val="28"/>
          <w:szCs w:val="28"/>
        </w:rPr>
        <w:br/>
      </w:r>
      <w:proofErr w:type="gramStart"/>
      <w:r w:rsidR="0005100D" w:rsidRPr="007E66B9">
        <w:rPr>
          <w:sz w:val="28"/>
          <w:szCs w:val="28"/>
        </w:rPr>
        <w:t>ПР</w:t>
      </w:r>
      <w:proofErr w:type="gramEnd"/>
      <w:r w:rsidR="0005100D" w:rsidRPr="007E66B9">
        <w:rPr>
          <w:sz w:val="28"/>
          <w:szCs w:val="28"/>
        </w:rPr>
        <w:t xml:space="preserve"> 02 ЦС 79 0 0000) цифры «</w:t>
      </w:r>
      <w:r w:rsidR="007E66B9" w:rsidRPr="007E66B9">
        <w:rPr>
          <w:sz w:val="28"/>
          <w:szCs w:val="28"/>
        </w:rPr>
        <w:t>4998897,28244</w:t>
      </w:r>
      <w:r w:rsidR="0005100D" w:rsidRPr="007E66B9">
        <w:rPr>
          <w:sz w:val="28"/>
          <w:szCs w:val="28"/>
        </w:rPr>
        <w:t>» заменить цифрами «</w:t>
      </w:r>
      <w:r w:rsidR="007E66B9" w:rsidRPr="007E66B9">
        <w:rPr>
          <w:sz w:val="28"/>
          <w:szCs w:val="28"/>
        </w:rPr>
        <w:t>5395159,48244</w:t>
      </w:r>
      <w:r w:rsidR="0005100D" w:rsidRPr="007E66B9">
        <w:rPr>
          <w:sz w:val="28"/>
          <w:szCs w:val="28"/>
        </w:rPr>
        <w:t>»;</w:t>
      </w:r>
    </w:p>
    <w:p w:rsidR="00A8586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>)</w:t>
      </w:r>
      <w:r w:rsidR="00191CBA" w:rsidRPr="00191CBA">
        <w:rPr>
          <w:sz w:val="28"/>
          <w:szCs w:val="28"/>
        </w:rPr>
        <w:t xml:space="preserve"> </w:t>
      </w:r>
      <w:r w:rsidR="0005100D" w:rsidRPr="00191CBA">
        <w:rPr>
          <w:sz w:val="28"/>
          <w:szCs w:val="28"/>
        </w:rPr>
        <w:t>в строке «Подпрограмма «Развитие общего образования и дополнител</w:t>
      </w:r>
      <w:r w:rsidR="0005100D" w:rsidRPr="00191CBA">
        <w:rPr>
          <w:sz w:val="28"/>
          <w:szCs w:val="28"/>
        </w:rPr>
        <w:t>ь</w:t>
      </w:r>
      <w:r w:rsidR="0005100D" w:rsidRPr="00191CBA">
        <w:rPr>
          <w:sz w:val="28"/>
          <w:szCs w:val="28"/>
        </w:rPr>
        <w:t>ного образования детей в Ульяновской области» государственной программы Ульяновской области «Развитие и модернизация образования в Ульяновской о</w:t>
      </w:r>
      <w:r w:rsidR="0005100D" w:rsidRPr="00191CBA">
        <w:rPr>
          <w:sz w:val="28"/>
          <w:szCs w:val="28"/>
        </w:rPr>
        <w:t>б</w:t>
      </w:r>
      <w:r w:rsidR="0005100D" w:rsidRPr="00191CBA">
        <w:rPr>
          <w:sz w:val="28"/>
          <w:szCs w:val="28"/>
        </w:rPr>
        <w:t xml:space="preserve">ласти» на 2014-2018 годы» (Рз 07 </w:t>
      </w:r>
      <w:proofErr w:type="gramStart"/>
      <w:r w:rsidR="0005100D" w:rsidRPr="00191CBA">
        <w:rPr>
          <w:sz w:val="28"/>
          <w:szCs w:val="28"/>
        </w:rPr>
        <w:t>ПР</w:t>
      </w:r>
      <w:proofErr w:type="gramEnd"/>
      <w:r w:rsidR="0005100D" w:rsidRPr="00191CBA">
        <w:rPr>
          <w:sz w:val="28"/>
          <w:szCs w:val="28"/>
        </w:rPr>
        <w:t xml:space="preserve"> 02 ЦС 79 1 0000) цифры «</w:t>
      </w:r>
      <w:r w:rsidR="00191CBA" w:rsidRPr="00191CBA">
        <w:rPr>
          <w:sz w:val="28"/>
          <w:szCs w:val="28"/>
        </w:rPr>
        <w:t>4997937,38244</w:t>
      </w:r>
      <w:r w:rsidR="0005100D" w:rsidRPr="00191CBA">
        <w:rPr>
          <w:sz w:val="28"/>
          <w:szCs w:val="28"/>
        </w:rPr>
        <w:t>» заменить цифрами «</w:t>
      </w:r>
      <w:r w:rsidR="00191CBA" w:rsidRPr="00191CBA">
        <w:rPr>
          <w:sz w:val="28"/>
          <w:szCs w:val="28"/>
        </w:rPr>
        <w:t>5394199,58244</w:t>
      </w:r>
      <w:r w:rsidR="0005100D" w:rsidRPr="00191CBA">
        <w:rPr>
          <w:sz w:val="28"/>
          <w:szCs w:val="28"/>
        </w:rPr>
        <w:t>»;</w:t>
      </w:r>
    </w:p>
    <w:p w:rsidR="00CA7054" w:rsidRPr="00733053" w:rsidRDefault="00CA705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42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A7054">
        <w:rPr>
          <w:sz w:val="28"/>
          <w:szCs w:val="28"/>
        </w:rPr>
        <w:t>Финансовое обеспечение получения дошкольного, начального общего, основного общего, среднего общего образования в частных общеобраз</w:t>
      </w:r>
      <w:r w:rsidRPr="00CA7054">
        <w:rPr>
          <w:sz w:val="28"/>
          <w:szCs w:val="28"/>
        </w:rPr>
        <w:t>о</w:t>
      </w:r>
      <w:r w:rsidRPr="00CA7054">
        <w:rPr>
          <w:sz w:val="28"/>
          <w:szCs w:val="28"/>
        </w:rPr>
        <w:t>вательных организациях, осуществляющих образовательную деятельность по имеющим государственную аккредитацию основным общеобразовательным пр</w:t>
      </w:r>
      <w:r w:rsidRPr="00CA7054">
        <w:rPr>
          <w:sz w:val="28"/>
          <w:szCs w:val="28"/>
        </w:rPr>
        <w:t>о</w:t>
      </w:r>
      <w:r w:rsidRPr="00CA7054">
        <w:rPr>
          <w:sz w:val="28"/>
          <w:szCs w:val="28"/>
        </w:rPr>
        <w:t>граммам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1802) цифры «2846,4» заменить цифрами «3061,5»;</w:t>
      </w:r>
    </w:p>
    <w:p w:rsidR="00CA7054" w:rsidRPr="00733053" w:rsidRDefault="00CA705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43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A7054">
        <w:rPr>
          <w:sz w:val="28"/>
          <w:szCs w:val="28"/>
        </w:rPr>
        <w:t>Предоставление субсидий бюджетным, автономным учрежд</w:t>
      </w:r>
      <w:r w:rsidRPr="00CA7054">
        <w:rPr>
          <w:sz w:val="28"/>
          <w:szCs w:val="28"/>
        </w:rPr>
        <w:t>е</w:t>
      </w:r>
      <w:r w:rsidRPr="00CA7054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1802 ВР 600) цифры «2846,4» заменить цифрами «3061,5»;</w:t>
      </w:r>
    </w:p>
    <w:p w:rsidR="00CA7054" w:rsidRPr="00733053" w:rsidRDefault="00CA705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44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«Школы-интернаты»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1816) цифры «35540,1» заменить цифрами «34768,8»;</w:t>
      </w:r>
    </w:p>
    <w:p w:rsidR="00CA7054" w:rsidRPr="00733053" w:rsidRDefault="00CA705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45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A7054">
        <w:rPr>
          <w:sz w:val="28"/>
          <w:szCs w:val="28"/>
        </w:rPr>
        <w:t>Расходы на выплаты персоналу в целях обеспечения выпо</w:t>
      </w:r>
      <w:r w:rsidRPr="00CA7054">
        <w:rPr>
          <w:sz w:val="28"/>
          <w:szCs w:val="28"/>
        </w:rPr>
        <w:t>л</w:t>
      </w:r>
      <w:r w:rsidRPr="00CA7054">
        <w:rPr>
          <w:sz w:val="28"/>
          <w:szCs w:val="28"/>
        </w:rPr>
        <w:t>нения функций государственными (муниципальными) органами, казёнными у</w:t>
      </w:r>
      <w:proofErr w:type="gramStart"/>
      <w:r w:rsidRPr="00CA7054">
        <w:rPr>
          <w:sz w:val="28"/>
          <w:szCs w:val="28"/>
        </w:rPr>
        <w:t>ч</w:t>
      </w:r>
      <w:r w:rsidR="00B42DEE">
        <w:rPr>
          <w:sz w:val="28"/>
          <w:szCs w:val="28"/>
        </w:rPr>
        <w:t>-</w:t>
      </w:r>
      <w:proofErr w:type="gramEnd"/>
      <w:r w:rsidR="00B42DEE">
        <w:rPr>
          <w:sz w:val="28"/>
          <w:szCs w:val="28"/>
        </w:rPr>
        <w:t xml:space="preserve">  </w:t>
      </w:r>
      <w:r w:rsidRPr="00CA7054">
        <w:rPr>
          <w:sz w:val="28"/>
          <w:szCs w:val="28"/>
        </w:rPr>
        <w:t>реждениями, органами управления государственными внебюджетными фонд</w:t>
      </w:r>
      <w:r w:rsidRPr="00CA7054">
        <w:rPr>
          <w:sz w:val="28"/>
          <w:szCs w:val="28"/>
        </w:rPr>
        <w:t>а</w:t>
      </w:r>
      <w:r w:rsidRPr="00CA7054">
        <w:rPr>
          <w:sz w:val="28"/>
          <w:szCs w:val="28"/>
        </w:rPr>
        <w:t>ми</w:t>
      </w:r>
      <w:r>
        <w:rPr>
          <w:sz w:val="28"/>
          <w:szCs w:val="28"/>
        </w:rPr>
        <w:t>» (Рз 07 ПР 02 ЦС 79 1 1816 ВР 100) цифры «20430,5» заменить цифрами «19659,2»;</w:t>
      </w:r>
    </w:p>
    <w:p w:rsidR="003E2513" w:rsidRPr="00733053" w:rsidRDefault="003E251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46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E2513">
        <w:rPr>
          <w:sz w:val="28"/>
          <w:szCs w:val="28"/>
        </w:rPr>
        <w:t>Специальные (коррекционные) учреждения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>ЦС 79 1 1817) цифры «423774,3» заменить цифрами «411361,9»;</w:t>
      </w:r>
    </w:p>
    <w:p w:rsidR="003E2513" w:rsidRPr="00733053" w:rsidRDefault="003E251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47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E2513">
        <w:rPr>
          <w:sz w:val="28"/>
          <w:szCs w:val="28"/>
        </w:rPr>
        <w:t>Расходы на выплаты персоналу в целях обеспечения выпо</w:t>
      </w:r>
      <w:r w:rsidRPr="003E2513">
        <w:rPr>
          <w:sz w:val="28"/>
          <w:szCs w:val="28"/>
        </w:rPr>
        <w:t>л</w:t>
      </w:r>
      <w:r w:rsidRPr="003E2513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3E2513">
        <w:rPr>
          <w:sz w:val="28"/>
          <w:szCs w:val="28"/>
        </w:rPr>
        <w:t>а</w:t>
      </w:r>
      <w:r w:rsidRPr="003E2513">
        <w:rPr>
          <w:sz w:val="28"/>
          <w:szCs w:val="28"/>
        </w:rPr>
        <w:t>ми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1817 ВР 100) цифры «334306,9» заменить цифрами «321894,5»;</w:t>
      </w:r>
    </w:p>
    <w:p w:rsidR="003E2513" w:rsidRPr="00733053" w:rsidRDefault="003E251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48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E2513">
        <w:rPr>
          <w:sz w:val="28"/>
          <w:szCs w:val="28"/>
        </w:rPr>
        <w:t>Мероприятия государственной программы Российской Фед</w:t>
      </w:r>
      <w:r w:rsidRPr="003E2513">
        <w:rPr>
          <w:sz w:val="28"/>
          <w:szCs w:val="28"/>
        </w:rPr>
        <w:t>е</w:t>
      </w:r>
      <w:r w:rsidRPr="003E2513">
        <w:rPr>
          <w:sz w:val="28"/>
          <w:szCs w:val="28"/>
        </w:rPr>
        <w:t xml:space="preserve">рации </w:t>
      </w:r>
      <w:r>
        <w:rPr>
          <w:sz w:val="28"/>
          <w:szCs w:val="28"/>
        </w:rPr>
        <w:t>«</w:t>
      </w:r>
      <w:r w:rsidRPr="003E2513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Pr="003E2513">
        <w:rPr>
          <w:sz w:val="28"/>
          <w:szCs w:val="28"/>
        </w:rPr>
        <w:t xml:space="preserve"> на 2011-2015 годы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5027) цифры «3268,82354» заменить цифрами «28605,62354»;</w:t>
      </w:r>
    </w:p>
    <w:p w:rsidR="003E2513" w:rsidRPr="00733053" w:rsidRDefault="003E251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49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DD351F" w:rsidRPr="00DD351F">
        <w:rPr>
          <w:sz w:val="28"/>
          <w:szCs w:val="28"/>
        </w:rPr>
        <w:t>Закупка товаров, работ и услуг для государственных (мун</w:t>
      </w:r>
      <w:r w:rsidR="00DD351F" w:rsidRPr="00DD351F">
        <w:rPr>
          <w:sz w:val="28"/>
          <w:szCs w:val="28"/>
        </w:rPr>
        <w:t>и</w:t>
      </w:r>
      <w:r w:rsidR="00DD351F" w:rsidRPr="00DD351F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</w:t>
      </w:r>
      <w:r w:rsidR="00DD351F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D351F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D351F">
        <w:rPr>
          <w:sz w:val="28"/>
          <w:szCs w:val="28"/>
        </w:rPr>
        <w:t xml:space="preserve">79 1 5027 </w:t>
      </w:r>
      <w:r>
        <w:rPr>
          <w:sz w:val="28"/>
          <w:szCs w:val="28"/>
        </w:rPr>
        <w:t>ВР</w:t>
      </w:r>
      <w:r w:rsidR="00DD351F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DD351F">
        <w:rPr>
          <w:sz w:val="28"/>
          <w:szCs w:val="28"/>
        </w:rPr>
        <w:t>0,87336</w:t>
      </w:r>
      <w:r>
        <w:rPr>
          <w:sz w:val="28"/>
          <w:szCs w:val="28"/>
        </w:rPr>
        <w:t>» заменить цифрами «</w:t>
      </w:r>
      <w:r w:rsidR="00DD351F">
        <w:rPr>
          <w:sz w:val="28"/>
          <w:szCs w:val="28"/>
        </w:rPr>
        <w:t>8933,57336</w:t>
      </w:r>
      <w:r>
        <w:rPr>
          <w:sz w:val="28"/>
          <w:szCs w:val="28"/>
        </w:rPr>
        <w:t>»;</w:t>
      </w:r>
    </w:p>
    <w:p w:rsidR="003E2513" w:rsidRPr="00733053" w:rsidRDefault="003E251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50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DD351F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DD351F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D351F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D351F">
        <w:rPr>
          <w:sz w:val="28"/>
          <w:szCs w:val="28"/>
        </w:rPr>
        <w:t>79 1 5027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DD351F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DD351F">
        <w:rPr>
          <w:sz w:val="28"/>
          <w:szCs w:val="28"/>
        </w:rPr>
        <w:t>3267,95018</w:t>
      </w:r>
      <w:r>
        <w:rPr>
          <w:sz w:val="28"/>
          <w:szCs w:val="28"/>
        </w:rPr>
        <w:t>» заменить цифрами «</w:t>
      </w:r>
      <w:r w:rsidR="00DD351F">
        <w:rPr>
          <w:sz w:val="28"/>
          <w:szCs w:val="28"/>
        </w:rPr>
        <w:t>19672,05018</w:t>
      </w:r>
      <w:r>
        <w:rPr>
          <w:sz w:val="28"/>
          <w:szCs w:val="28"/>
        </w:rPr>
        <w:t>»;</w:t>
      </w:r>
    </w:p>
    <w:p w:rsidR="00CA7054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 xml:space="preserve">) </w:t>
      </w:r>
      <w:r w:rsidR="00784003">
        <w:rPr>
          <w:sz w:val="28"/>
          <w:szCs w:val="28"/>
        </w:rPr>
        <w:t>после строки</w:t>
      </w:r>
      <w:proofErr w:type="gramEnd"/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784003" w:rsidRPr="00784003" w:rsidTr="00784003">
        <w:tc>
          <w:tcPr>
            <w:tcW w:w="4551" w:type="dxa"/>
            <w:shd w:val="clear" w:color="auto" w:fill="auto"/>
            <w:vAlign w:val="center"/>
            <w:hideMark/>
          </w:tcPr>
          <w:p w:rsidR="00784003" w:rsidRPr="00784003" w:rsidRDefault="00784003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8400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79 1 5088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300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1600,0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84003" w:rsidRDefault="0078400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784003" w:rsidRPr="00784003" w:rsidTr="00784003">
        <w:tc>
          <w:tcPr>
            <w:tcW w:w="4551" w:type="dxa"/>
            <w:shd w:val="clear" w:color="auto" w:fill="auto"/>
            <w:vAlign w:val="center"/>
            <w:hideMark/>
          </w:tcPr>
          <w:p w:rsidR="00784003" w:rsidRPr="00784003" w:rsidRDefault="00784003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84003">
              <w:rPr>
                <w:sz w:val="28"/>
                <w:szCs w:val="28"/>
              </w:rPr>
              <w:t xml:space="preserve">Создание в общеобразовательных организациях, расположенных в </w:t>
            </w:r>
            <w:r w:rsidRPr="00784003">
              <w:rPr>
                <w:sz w:val="28"/>
                <w:szCs w:val="28"/>
              </w:rPr>
              <w:lastRenderedPageBreak/>
              <w:t>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79 1 5097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Pr="00784003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84003" w:rsidRPr="00784003" w:rsidRDefault="00784003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27836,9</w:t>
            </w:r>
          </w:p>
        </w:tc>
      </w:tr>
      <w:tr w:rsidR="00784003" w:rsidRPr="00784003" w:rsidTr="00784003">
        <w:tc>
          <w:tcPr>
            <w:tcW w:w="4551" w:type="dxa"/>
            <w:shd w:val="clear" w:color="auto" w:fill="auto"/>
            <w:vAlign w:val="center"/>
            <w:hideMark/>
          </w:tcPr>
          <w:p w:rsidR="00784003" w:rsidRPr="00784003" w:rsidRDefault="00784003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79 1 5097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84003" w:rsidRPr="00784003" w:rsidRDefault="00784003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84003">
              <w:rPr>
                <w:sz w:val="28"/>
                <w:szCs w:val="28"/>
              </w:rPr>
              <w:t>27836,9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1193C" w:rsidRPr="00733053" w:rsidRDefault="0051193C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52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51193C">
        <w:rPr>
          <w:sz w:val="28"/>
          <w:szCs w:val="28"/>
        </w:rPr>
        <w:t>Субсидии на развитие материально-технической базы сист</w:t>
      </w:r>
      <w:r w:rsidRPr="0051193C">
        <w:rPr>
          <w:sz w:val="28"/>
          <w:szCs w:val="28"/>
        </w:rPr>
        <w:t>е</w:t>
      </w:r>
      <w:r w:rsidRPr="0051193C">
        <w:rPr>
          <w:sz w:val="28"/>
          <w:szCs w:val="28"/>
        </w:rPr>
        <w:t>мы образования, оснащение образовательных организаций оборудованием</w:t>
      </w:r>
      <w:r>
        <w:rPr>
          <w:sz w:val="28"/>
          <w:szCs w:val="28"/>
        </w:rPr>
        <w:t>» (Рз 07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7092) цифры «33592,8589» заменить цифрами «34092,8589»;</w:t>
      </w:r>
    </w:p>
    <w:p w:rsidR="0051193C" w:rsidRPr="00733053" w:rsidRDefault="0051193C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53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7092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 500) цифры «33592,8589» заменить цифрами «34092,8589»;</w:t>
      </w:r>
    </w:p>
    <w:p w:rsidR="0051193C" w:rsidRPr="00733053" w:rsidRDefault="0051193C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54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CD4EE2" w:rsidRPr="00CD4EE2">
        <w:rPr>
          <w:sz w:val="28"/>
          <w:szCs w:val="28"/>
        </w:rPr>
        <w:t>Субвенции на финансовое обеспечение расходных обяз</w:t>
      </w:r>
      <w:r w:rsidR="00CD4EE2" w:rsidRPr="00CD4EE2">
        <w:rPr>
          <w:sz w:val="28"/>
          <w:szCs w:val="28"/>
        </w:rPr>
        <w:t>а</w:t>
      </w:r>
      <w:r w:rsidR="00CD4EE2" w:rsidRPr="00CD4EE2">
        <w:rPr>
          <w:sz w:val="28"/>
          <w:szCs w:val="28"/>
        </w:rPr>
        <w:t>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</w:t>
      </w:r>
      <w:r w:rsidR="00CD4EE2" w:rsidRPr="00CD4EE2">
        <w:rPr>
          <w:sz w:val="28"/>
          <w:szCs w:val="28"/>
        </w:rPr>
        <w:t>с</w:t>
      </w:r>
      <w:r w:rsidR="00CD4EE2" w:rsidRPr="00CD4EE2">
        <w:rPr>
          <w:sz w:val="28"/>
          <w:szCs w:val="28"/>
        </w:rPr>
        <w:t>новного общего, среднего общего образования, а также обеспечением дополн</w:t>
      </w:r>
      <w:r w:rsidR="00CD4EE2" w:rsidRPr="00CD4EE2">
        <w:rPr>
          <w:sz w:val="28"/>
          <w:szCs w:val="28"/>
        </w:rPr>
        <w:t>и</w:t>
      </w:r>
      <w:r w:rsidR="00CD4EE2" w:rsidRPr="00CD4EE2">
        <w:rPr>
          <w:sz w:val="28"/>
          <w:szCs w:val="28"/>
        </w:rPr>
        <w:t>тельного образования в муниципальных общеобразовательных организациях</w:t>
      </w:r>
      <w:r>
        <w:rPr>
          <w:sz w:val="28"/>
          <w:szCs w:val="28"/>
        </w:rPr>
        <w:t>»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 xml:space="preserve">(Рз </w:t>
      </w:r>
      <w:r w:rsidR="00CD4EE2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D4EE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D4EE2">
        <w:rPr>
          <w:sz w:val="28"/>
          <w:szCs w:val="28"/>
        </w:rPr>
        <w:t>79 1 7114</w:t>
      </w:r>
      <w:r>
        <w:rPr>
          <w:sz w:val="28"/>
          <w:szCs w:val="28"/>
        </w:rPr>
        <w:t>) цифры «</w:t>
      </w:r>
      <w:r w:rsidR="00CD4EE2">
        <w:rPr>
          <w:sz w:val="28"/>
          <w:szCs w:val="28"/>
        </w:rPr>
        <w:t>4308653,5</w:t>
      </w:r>
      <w:r>
        <w:rPr>
          <w:sz w:val="28"/>
          <w:szCs w:val="28"/>
        </w:rPr>
        <w:t>» заменить цифрами «</w:t>
      </w:r>
      <w:r w:rsidR="00CD4EE2">
        <w:rPr>
          <w:sz w:val="28"/>
          <w:szCs w:val="28"/>
        </w:rPr>
        <w:t>4674758,9</w:t>
      </w:r>
      <w:r>
        <w:rPr>
          <w:sz w:val="28"/>
          <w:szCs w:val="28"/>
        </w:rPr>
        <w:t>»;</w:t>
      </w:r>
    </w:p>
    <w:p w:rsidR="0051193C" w:rsidRPr="00733053" w:rsidRDefault="0051193C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55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CD4EE2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CD4EE2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D4EE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D4EE2">
        <w:rPr>
          <w:sz w:val="28"/>
          <w:szCs w:val="28"/>
        </w:rPr>
        <w:t>79 1 7114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CD4EE2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CD4EE2">
        <w:rPr>
          <w:sz w:val="28"/>
          <w:szCs w:val="28"/>
        </w:rPr>
        <w:t>4308653,5</w:t>
      </w:r>
      <w:r>
        <w:rPr>
          <w:sz w:val="28"/>
          <w:szCs w:val="28"/>
        </w:rPr>
        <w:t>» заменить цифрами «</w:t>
      </w:r>
      <w:r w:rsidR="00CD4EE2">
        <w:rPr>
          <w:sz w:val="28"/>
          <w:szCs w:val="28"/>
        </w:rPr>
        <w:t>4674758,9</w:t>
      </w:r>
      <w:r>
        <w:rPr>
          <w:sz w:val="28"/>
          <w:szCs w:val="28"/>
        </w:rPr>
        <w:t>»;</w:t>
      </w:r>
    </w:p>
    <w:p w:rsidR="0051193C" w:rsidRPr="00733053" w:rsidRDefault="0051193C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56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AD6828" w:rsidRPr="00AD6828">
        <w:rPr>
          <w:sz w:val="28"/>
          <w:szCs w:val="28"/>
        </w:rPr>
        <w:t>Субвенции на финансовое обеспечение расходных обяз</w:t>
      </w:r>
      <w:r w:rsidR="00AD6828" w:rsidRPr="00AD6828">
        <w:rPr>
          <w:sz w:val="28"/>
          <w:szCs w:val="28"/>
        </w:rPr>
        <w:t>а</w:t>
      </w:r>
      <w:r w:rsidR="00AD6828" w:rsidRPr="00AD6828">
        <w:rPr>
          <w:sz w:val="28"/>
          <w:szCs w:val="28"/>
        </w:rPr>
        <w:t>тельств, связанных с предоставлением бесплатно специальных учебников и уче</w:t>
      </w:r>
      <w:r w:rsidR="00AD6828" w:rsidRPr="00AD6828">
        <w:rPr>
          <w:sz w:val="28"/>
          <w:szCs w:val="28"/>
        </w:rPr>
        <w:t>б</w:t>
      </w:r>
      <w:r w:rsidR="00AD6828" w:rsidRPr="00AD6828">
        <w:rPr>
          <w:sz w:val="28"/>
          <w:szCs w:val="28"/>
        </w:rPr>
        <w:t>ных пособий, иной учебной литературы, а также услуг сурдопереводчиков и т</w:t>
      </w:r>
      <w:r w:rsidR="00AD6828" w:rsidRPr="00AD6828">
        <w:rPr>
          <w:sz w:val="28"/>
          <w:szCs w:val="28"/>
        </w:rPr>
        <w:t>и</w:t>
      </w:r>
      <w:r w:rsidR="00AD6828" w:rsidRPr="00AD6828">
        <w:rPr>
          <w:sz w:val="28"/>
          <w:szCs w:val="28"/>
        </w:rPr>
        <w:t>флосурдопереводчиков при получении обучающимися с ограниченными возмо</w:t>
      </w:r>
      <w:r w:rsidR="00AD6828" w:rsidRPr="00AD6828">
        <w:rPr>
          <w:sz w:val="28"/>
          <w:szCs w:val="28"/>
        </w:rPr>
        <w:t>ж</w:t>
      </w:r>
      <w:r w:rsidR="00AD6828" w:rsidRPr="00AD6828">
        <w:rPr>
          <w:sz w:val="28"/>
          <w:szCs w:val="28"/>
        </w:rPr>
        <w:t>ностями здоровья образования в муниципальных образовательных организациях</w:t>
      </w:r>
      <w:r>
        <w:rPr>
          <w:sz w:val="28"/>
          <w:szCs w:val="28"/>
        </w:rPr>
        <w:t xml:space="preserve">» (Рз </w:t>
      </w:r>
      <w:r w:rsidR="00AD6828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D682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AD6828">
        <w:rPr>
          <w:sz w:val="28"/>
          <w:szCs w:val="28"/>
        </w:rPr>
        <w:t>79 1 7115</w:t>
      </w:r>
      <w:r>
        <w:rPr>
          <w:sz w:val="28"/>
          <w:szCs w:val="28"/>
        </w:rPr>
        <w:t>) цифры «</w:t>
      </w:r>
      <w:r w:rsidR="00AD6828">
        <w:rPr>
          <w:sz w:val="28"/>
          <w:szCs w:val="28"/>
        </w:rPr>
        <w:t>9137,7</w:t>
      </w:r>
      <w:r>
        <w:rPr>
          <w:sz w:val="28"/>
          <w:szCs w:val="28"/>
        </w:rPr>
        <w:t>» заменить цифрами «</w:t>
      </w:r>
      <w:r w:rsidR="00AD6828">
        <w:rPr>
          <w:sz w:val="28"/>
          <w:szCs w:val="28"/>
        </w:rPr>
        <w:t>7198,6</w:t>
      </w:r>
      <w:r>
        <w:rPr>
          <w:sz w:val="28"/>
          <w:szCs w:val="28"/>
        </w:rPr>
        <w:t>»;</w:t>
      </w:r>
    </w:p>
    <w:p w:rsidR="00AD6828" w:rsidRPr="00733053" w:rsidRDefault="00AD682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57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7115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 500) цифры «9137,7» заменить цифрами «7198,6»;</w:t>
      </w:r>
    </w:p>
    <w:p w:rsidR="00AD6828" w:rsidRPr="00733053" w:rsidRDefault="00AD682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58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7653A" w:rsidRPr="00B7653A">
        <w:rPr>
          <w:sz w:val="28"/>
          <w:szCs w:val="28"/>
        </w:rPr>
        <w:t>Субвенции на финансовое обеспечение расходных обяз</w:t>
      </w:r>
      <w:r w:rsidR="00B7653A" w:rsidRPr="00B7653A">
        <w:rPr>
          <w:sz w:val="28"/>
          <w:szCs w:val="28"/>
        </w:rPr>
        <w:t>а</w:t>
      </w:r>
      <w:r w:rsidR="00B7653A" w:rsidRPr="00B7653A">
        <w:rPr>
          <w:sz w:val="28"/>
          <w:szCs w:val="28"/>
        </w:rPr>
        <w:t>тельств, связанных с осуществлением ежемесячной доплаты за наличие учёной степени кандидата наук или доктора наук педагогическим работникам муниц</w:t>
      </w:r>
      <w:r w:rsidR="00B7653A" w:rsidRPr="00B7653A">
        <w:rPr>
          <w:sz w:val="28"/>
          <w:szCs w:val="28"/>
        </w:rPr>
        <w:t>и</w:t>
      </w:r>
      <w:r w:rsidR="00B7653A" w:rsidRPr="00B7653A">
        <w:rPr>
          <w:sz w:val="28"/>
          <w:szCs w:val="28"/>
        </w:rPr>
        <w:t>пальных общеобразовательных организаций, имеющим учёную степень и зам</w:t>
      </w:r>
      <w:r w:rsidR="00B7653A" w:rsidRPr="00B7653A">
        <w:rPr>
          <w:sz w:val="28"/>
          <w:szCs w:val="28"/>
        </w:rPr>
        <w:t>е</w:t>
      </w:r>
      <w:r w:rsidR="00B7653A" w:rsidRPr="00B7653A">
        <w:rPr>
          <w:sz w:val="28"/>
          <w:szCs w:val="28"/>
        </w:rPr>
        <w:t>щающим (занимающим) в указанных общеобразовательных организациях шта</w:t>
      </w:r>
      <w:r w:rsidR="00B7653A" w:rsidRPr="00B7653A">
        <w:rPr>
          <w:sz w:val="28"/>
          <w:szCs w:val="28"/>
        </w:rPr>
        <w:t>т</w:t>
      </w:r>
      <w:r w:rsidR="00B7653A" w:rsidRPr="00B7653A">
        <w:rPr>
          <w:sz w:val="28"/>
          <w:szCs w:val="28"/>
        </w:rPr>
        <w:lastRenderedPageBreak/>
        <w:t>ные должности, предусмотренные квалификационными справочниками или пр</w:t>
      </w:r>
      <w:r w:rsidR="00B7653A" w:rsidRPr="00B7653A">
        <w:rPr>
          <w:sz w:val="28"/>
          <w:szCs w:val="28"/>
        </w:rPr>
        <w:t>о</w:t>
      </w:r>
      <w:r w:rsidR="00B7653A" w:rsidRPr="00B7653A">
        <w:rPr>
          <w:sz w:val="28"/>
          <w:szCs w:val="28"/>
        </w:rPr>
        <w:t>фессиональными стандартами</w:t>
      </w:r>
      <w:r>
        <w:rPr>
          <w:sz w:val="28"/>
          <w:szCs w:val="28"/>
        </w:rPr>
        <w:t xml:space="preserve">» (Рз </w:t>
      </w:r>
      <w:r w:rsidR="00B7653A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7653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B7653A">
        <w:rPr>
          <w:sz w:val="28"/>
          <w:szCs w:val="28"/>
        </w:rPr>
        <w:t>79 1 7116</w:t>
      </w:r>
      <w:r>
        <w:rPr>
          <w:sz w:val="28"/>
          <w:szCs w:val="28"/>
        </w:rPr>
        <w:t>) цифры «</w:t>
      </w:r>
      <w:r w:rsidR="00B7653A">
        <w:rPr>
          <w:sz w:val="28"/>
          <w:szCs w:val="28"/>
        </w:rPr>
        <w:t>434,1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B7653A">
        <w:rPr>
          <w:sz w:val="28"/>
          <w:szCs w:val="28"/>
        </w:rPr>
        <w:t>408,2</w:t>
      </w:r>
      <w:r>
        <w:rPr>
          <w:sz w:val="28"/>
          <w:szCs w:val="28"/>
        </w:rPr>
        <w:t>»;</w:t>
      </w:r>
    </w:p>
    <w:p w:rsidR="00AD6828" w:rsidRPr="00733053" w:rsidRDefault="00AD682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59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7653A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(Рз</w:t>
      </w:r>
      <w:r w:rsidR="00B7653A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7653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B7653A">
        <w:rPr>
          <w:sz w:val="28"/>
          <w:szCs w:val="28"/>
        </w:rPr>
        <w:t>79 1 7116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B7653A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B7653A">
        <w:rPr>
          <w:sz w:val="28"/>
          <w:szCs w:val="28"/>
        </w:rPr>
        <w:t>434,1</w:t>
      </w:r>
      <w:r>
        <w:rPr>
          <w:sz w:val="28"/>
          <w:szCs w:val="28"/>
        </w:rPr>
        <w:t>» заменить цифрами «</w:t>
      </w:r>
      <w:r w:rsidR="00B7653A">
        <w:rPr>
          <w:sz w:val="28"/>
          <w:szCs w:val="28"/>
        </w:rPr>
        <w:t>408,2</w:t>
      </w:r>
      <w:r>
        <w:rPr>
          <w:sz w:val="28"/>
          <w:szCs w:val="28"/>
        </w:rPr>
        <w:t>»;</w:t>
      </w:r>
    </w:p>
    <w:p w:rsidR="00AD6828" w:rsidRPr="00733053" w:rsidRDefault="00AD682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60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7653A" w:rsidRPr="00B7653A">
        <w:rPr>
          <w:sz w:val="28"/>
          <w:szCs w:val="28"/>
        </w:rPr>
        <w:t>Субвенции на финансовое обеспечение расходных обяз</w:t>
      </w:r>
      <w:r w:rsidR="00B7653A" w:rsidRPr="00B7653A">
        <w:rPr>
          <w:sz w:val="28"/>
          <w:szCs w:val="28"/>
        </w:rPr>
        <w:t>а</w:t>
      </w:r>
      <w:r w:rsidR="00B7653A" w:rsidRPr="00B7653A">
        <w:rPr>
          <w:sz w:val="28"/>
          <w:szCs w:val="28"/>
        </w:rPr>
        <w:t>тельств, связанных с осуществлением обучающимся 10-х (11-х) и 11-х (12-х) классов муниципальных общеобразовательных организаций ежемесячных дене</w:t>
      </w:r>
      <w:r w:rsidR="00B7653A" w:rsidRPr="00B7653A">
        <w:rPr>
          <w:sz w:val="28"/>
          <w:szCs w:val="28"/>
        </w:rPr>
        <w:t>ж</w:t>
      </w:r>
      <w:r w:rsidR="00B7653A" w:rsidRPr="00B7653A">
        <w:rPr>
          <w:sz w:val="28"/>
          <w:szCs w:val="28"/>
        </w:rPr>
        <w:t>ных выплат</w:t>
      </w:r>
      <w:r>
        <w:rPr>
          <w:sz w:val="28"/>
          <w:szCs w:val="28"/>
        </w:rPr>
        <w:t xml:space="preserve">» (Рз </w:t>
      </w:r>
      <w:r w:rsidR="00B7653A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7653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B7653A">
        <w:rPr>
          <w:sz w:val="28"/>
          <w:szCs w:val="28"/>
        </w:rPr>
        <w:t>79 1 7117</w:t>
      </w:r>
      <w:r>
        <w:rPr>
          <w:sz w:val="28"/>
          <w:szCs w:val="28"/>
        </w:rPr>
        <w:t>) цифры «</w:t>
      </w:r>
      <w:r w:rsidR="00B7653A">
        <w:rPr>
          <w:sz w:val="28"/>
          <w:szCs w:val="28"/>
        </w:rPr>
        <w:t>8798,9</w:t>
      </w:r>
      <w:r>
        <w:rPr>
          <w:sz w:val="28"/>
          <w:szCs w:val="28"/>
        </w:rPr>
        <w:t>» заменить цифрами «</w:t>
      </w:r>
      <w:r w:rsidR="00B7653A">
        <w:rPr>
          <w:sz w:val="28"/>
          <w:szCs w:val="28"/>
        </w:rPr>
        <w:t>8454,6</w:t>
      </w:r>
      <w:r>
        <w:rPr>
          <w:sz w:val="28"/>
          <w:szCs w:val="28"/>
        </w:rPr>
        <w:t>»;</w:t>
      </w:r>
    </w:p>
    <w:p w:rsidR="00AD6828" w:rsidRPr="00733053" w:rsidRDefault="00AD682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61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7653A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B7653A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7653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B7653A">
        <w:rPr>
          <w:sz w:val="28"/>
          <w:szCs w:val="28"/>
        </w:rPr>
        <w:t>79 1 7117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B7653A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B7653A">
        <w:rPr>
          <w:sz w:val="28"/>
          <w:szCs w:val="28"/>
        </w:rPr>
        <w:t>8798,9</w:t>
      </w:r>
      <w:r>
        <w:rPr>
          <w:sz w:val="28"/>
          <w:szCs w:val="28"/>
        </w:rPr>
        <w:t>» заменить цифрами «</w:t>
      </w:r>
      <w:r w:rsidR="00B7653A">
        <w:rPr>
          <w:sz w:val="28"/>
          <w:szCs w:val="28"/>
        </w:rPr>
        <w:t>8454,6</w:t>
      </w:r>
      <w:r>
        <w:rPr>
          <w:sz w:val="28"/>
          <w:szCs w:val="28"/>
        </w:rPr>
        <w:t>»;</w:t>
      </w:r>
    </w:p>
    <w:p w:rsidR="00AD6828" w:rsidRPr="00733053" w:rsidRDefault="00AD682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62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F0AAC" w:rsidRPr="002F0AAC">
        <w:rPr>
          <w:sz w:val="28"/>
          <w:szCs w:val="28"/>
        </w:rPr>
        <w:t>Субвенции на финансовое обеспечение расходных обяз</w:t>
      </w:r>
      <w:r w:rsidR="002F0AAC" w:rsidRPr="002F0AAC">
        <w:rPr>
          <w:sz w:val="28"/>
          <w:szCs w:val="28"/>
        </w:rPr>
        <w:t>а</w:t>
      </w:r>
      <w:r w:rsidR="002F0AAC" w:rsidRPr="002F0AAC">
        <w:rPr>
          <w:sz w:val="28"/>
          <w:szCs w:val="28"/>
        </w:rPr>
        <w:t>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</w:t>
      </w:r>
      <w:r w:rsidR="002F0AAC" w:rsidRPr="002F0AAC">
        <w:rPr>
          <w:sz w:val="28"/>
          <w:szCs w:val="28"/>
        </w:rPr>
        <w:t>о</w:t>
      </w:r>
      <w:r w:rsidR="002F0AAC" w:rsidRPr="002F0AAC">
        <w:rPr>
          <w:sz w:val="28"/>
          <w:szCs w:val="28"/>
        </w:rPr>
        <w:t>гической деятельности за счёт бюджетных ассигнований областного бюджета Ульяновской области</w:t>
      </w:r>
      <w:r>
        <w:rPr>
          <w:sz w:val="28"/>
          <w:szCs w:val="28"/>
        </w:rPr>
        <w:t xml:space="preserve">» (Рз </w:t>
      </w:r>
      <w:r w:rsidR="002F0AAC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F0AAC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F0AAC">
        <w:rPr>
          <w:sz w:val="28"/>
          <w:szCs w:val="28"/>
        </w:rPr>
        <w:t>79 1 7120</w:t>
      </w:r>
      <w:r>
        <w:rPr>
          <w:sz w:val="28"/>
          <w:szCs w:val="28"/>
        </w:rPr>
        <w:t>) цифры «</w:t>
      </w:r>
      <w:r w:rsidR="002F0AAC">
        <w:rPr>
          <w:sz w:val="28"/>
          <w:szCs w:val="28"/>
        </w:rPr>
        <w:t>16420,0</w:t>
      </w:r>
      <w:r>
        <w:rPr>
          <w:sz w:val="28"/>
          <w:szCs w:val="28"/>
        </w:rPr>
        <w:t>» заменить цифрами «</w:t>
      </w:r>
      <w:r w:rsidR="002F0AAC">
        <w:rPr>
          <w:sz w:val="28"/>
          <w:szCs w:val="28"/>
        </w:rPr>
        <w:t>15880,0</w:t>
      </w:r>
      <w:r>
        <w:rPr>
          <w:sz w:val="28"/>
          <w:szCs w:val="28"/>
        </w:rPr>
        <w:t>»;</w:t>
      </w:r>
    </w:p>
    <w:p w:rsidR="002F0AAC" w:rsidRPr="00733053" w:rsidRDefault="002F0AAC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63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7120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 500) цифры «16420,0» заменить цифрами «15880,0»;</w:t>
      </w:r>
    </w:p>
    <w:p w:rsidR="002F0AAC" w:rsidRPr="00733053" w:rsidRDefault="002F0AAC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64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2F0AAC">
        <w:rPr>
          <w:sz w:val="28"/>
          <w:szCs w:val="28"/>
        </w:rPr>
        <w:t>Учреждения по внешкольной работе с детьми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>ЦС 79 1 8014) цифры «134200,2» заменить цифрами «126501,2»;</w:t>
      </w:r>
    </w:p>
    <w:p w:rsidR="002F0AAC" w:rsidRPr="00733053" w:rsidRDefault="002F0AAC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65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2F0AAC">
        <w:rPr>
          <w:sz w:val="28"/>
          <w:szCs w:val="28"/>
        </w:rPr>
        <w:t>Предоставление субсидий бюджетным, автономным учрежд</w:t>
      </w:r>
      <w:r w:rsidRPr="002F0AAC">
        <w:rPr>
          <w:sz w:val="28"/>
          <w:szCs w:val="28"/>
        </w:rPr>
        <w:t>е</w:t>
      </w:r>
      <w:r w:rsidRPr="002F0AAC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8014 ВР 600) цифры «134200,2» заменить цифрами «126501,2»;</w:t>
      </w:r>
    </w:p>
    <w:p w:rsidR="00A85866" w:rsidRPr="00065E83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66</w:t>
      </w:r>
      <w:r>
        <w:rPr>
          <w:sz w:val="28"/>
          <w:szCs w:val="28"/>
        </w:rPr>
        <w:t>)</w:t>
      </w:r>
      <w:r w:rsidR="00065E83" w:rsidRPr="00065E83">
        <w:rPr>
          <w:sz w:val="28"/>
          <w:szCs w:val="28"/>
        </w:rPr>
        <w:t xml:space="preserve"> </w:t>
      </w:r>
      <w:r w:rsidR="00542497" w:rsidRPr="00065E83">
        <w:rPr>
          <w:sz w:val="28"/>
          <w:szCs w:val="28"/>
        </w:rPr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(Рз 07 </w:t>
      </w:r>
      <w:proofErr w:type="gramStart"/>
      <w:r w:rsidR="00542497" w:rsidRPr="00065E83">
        <w:rPr>
          <w:sz w:val="28"/>
          <w:szCs w:val="28"/>
        </w:rPr>
        <w:t>ПР</w:t>
      </w:r>
      <w:proofErr w:type="gramEnd"/>
      <w:r w:rsidR="00542497" w:rsidRPr="00065E83">
        <w:rPr>
          <w:sz w:val="28"/>
          <w:szCs w:val="28"/>
        </w:rPr>
        <w:t xml:space="preserve"> 02 ЦС 87 0 0000) цифры «</w:t>
      </w:r>
      <w:r w:rsidR="00065E83" w:rsidRPr="00065E83">
        <w:rPr>
          <w:sz w:val="28"/>
          <w:szCs w:val="28"/>
        </w:rPr>
        <w:t>36473,1</w:t>
      </w:r>
      <w:r w:rsidR="00542497" w:rsidRPr="00065E83">
        <w:rPr>
          <w:sz w:val="28"/>
          <w:szCs w:val="28"/>
        </w:rPr>
        <w:t>» заменить ци</w:t>
      </w:r>
      <w:r w:rsidR="00542497" w:rsidRPr="00065E83">
        <w:rPr>
          <w:sz w:val="28"/>
          <w:szCs w:val="28"/>
        </w:rPr>
        <w:t>ф</w:t>
      </w:r>
      <w:r w:rsidR="00542497" w:rsidRPr="00065E83">
        <w:rPr>
          <w:sz w:val="28"/>
          <w:szCs w:val="28"/>
        </w:rPr>
        <w:t>рами «</w:t>
      </w:r>
      <w:r w:rsidR="00065E83" w:rsidRPr="00065E83">
        <w:rPr>
          <w:sz w:val="28"/>
          <w:szCs w:val="28"/>
        </w:rPr>
        <w:t>37313,1</w:t>
      </w:r>
      <w:r w:rsidR="00542497" w:rsidRPr="00065E83">
        <w:rPr>
          <w:sz w:val="28"/>
          <w:szCs w:val="28"/>
        </w:rPr>
        <w:t>»;</w:t>
      </w:r>
    </w:p>
    <w:p w:rsidR="00E90659" w:rsidRPr="00DB1254" w:rsidRDefault="00E90659" w:rsidP="00090827">
      <w:pPr>
        <w:spacing w:line="360" w:lineRule="auto"/>
        <w:jc w:val="both"/>
        <w:rPr>
          <w:sz w:val="28"/>
          <w:szCs w:val="28"/>
        </w:rPr>
      </w:pPr>
      <w:r w:rsidRPr="00DB1254">
        <w:rPr>
          <w:sz w:val="28"/>
          <w:szCs w:val="28"/>
        </w:rPr>
        <w:lastRenderedPageBreak/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67</w:t>
      </w:r>
      <w:r w:rsidR="002758B5">
        <w:rPr>
          <w:sz w:val="28"/>
          <w:szCs w:val="28"/>
        </w:rPr>
        <w:t>)</w:t>
      </w:r>
      <w:r w:rsidR="00373826" w:rsidRPr="00DB1254">
        <w:rPr>
          <w:sz w:val="28"/>
          <w:szCs w:val="28"/>
        </w:rPr>
        <w:t xml:space="preserve"> </w:t>
      </w:r>
      <w:r w:rsidRPr="00DB1254">
        <w:rPr>
          <w:sz w:val="28"/>
          <w:szCs w:val="28"/>
        </w:rPr>
        <w:t>в строке «Подпрограмма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DB1254">
        <w:rPr>
          <w:sz w:val="28"/>
          <w:szCs w:val="28"/>
        </w:rPr>
        <w:t>н</w:t>
      </w:r>
      <w:r w:rsidRPr="00DB1254">
        <w:rPr>
          <w:sz w:val="28"/>
          <w:szCs w:val="28"/>
        </w:rPr>
        <w:t xml:space="preserve">ной программы Ульяновской области «Развитие культуры и сохранение объектов культурного наследия в Ульяновской области» на 2014-2018 годы» (Рз 07 </w:t>
      </w:r>
      <w:proofErr w:type="gramStart"/>
      <w:r w:rsidRPr="00DB1254">
        <w:rPr>
          <w:sz w:val="28"/>
          <w:szCs w:val="28"/>
        </w:rPr>
        <w:t>ПР</w:t>
      </w:r>
      <w:proofErr w:type="gramEnd"/>
      <w:r w:rsidRPr="00DB1254">
        <w:rPr>
          <w:sz w:val="28"/>
          <w:szCs w:val="28"/>
        </w:rPr>
        <w:t xml:space="preserve"> 02 ЦС 87 1 0000) цифры «</w:t>
      </w:r>
      <w:r w:rsidR="00DB1254" w:rsidRPr="00DB1254">
        <w:rPr>
          <w:sz w:val="28"/>
          <w:szCs w:val="28"/>
        </w:rPr>
        <w:t>29221,8</w:t>
      </w:r>
      <w:r w:rsidRPr="00DB1254">
        <w:rPr>
          <w:sz w:val="28"/>
          <w:szCs w:val="28"/>
        </w:rPr>
        <w:t>» заменить цифрами «</w:t>
      </w:r>
      <w:r w:rsidR="00DB1254" w:rsidRPr="00DB1254">
        <w:rPr>
          <w:sz w:val="28"/>
          <w:szCs w:val="28"/>
        </w:rPr>
        <w:t>30061,8</w:t>
      </w:r>
      <w:r w:rsidRPr="00DB1254">
        <w:rPr>
          <w:sz w:val="28"/>
          <w:szCs w:val="28"/>
        </w:rPr>
        <w:t>»;</w:t>
      </w:r>
    </w:p>
    <w:p w:rsidR="00E90659" w:rsidRPr="00F0060F" w:rsidRDefault="00E90659" w:rsidP="00090827">
      <w:pPr>
        <w:spacing w:line="360" w:lineRule="auto"/>
        <w:jc w:val="both"/>
        <w:rPr>
          <w:sz w:val="28"/>
          <w:szCs w:val="28"/>
        </w:rPr>
      </w:pPr>
      <w:r w:rsidRPr="00F0060F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68</w:t>
      </w:r>
      <w:r w:rsidR="002758B5">
        <w:rPr>
          <w:sz w:val="28"/>
          <w:szCs w:val="28"/>
        </w:rPr>
        <w:t>)</w:t>
      </w:r>
      <w:r w:rsidR="00373826" w:rsidRPr="00F0060F">
        <w:rPr>
          <w:sz w:val="28"/>
          <w:szCs w:val="28"/>
        </w:rPr>
        <w:t xml:space="preserve"> </w:t>
      </w:r>
      <w:r w:rsidRPr="00F0060F">
        <w:rPr>
          <w:sz w:val="28"/>
          <w:szCs w:val="28"/>
        </w:rPr>
        <w:t xml:space="preserve">в строке «Учреждения по внешкольной работе с детьми» (Рз 07 </w:t>
      </w:r>
      <w:proofErr w:type="gramStart"/>
      <w:r w:rsidRPr="00F0060F">
        <w:rPr>
          <w:sz w:val="28"/>
          <w:szCs w:val="28"/>
        </w:rPr>
        <w:t>ПР</w:t>
      </w:r>
      <w:proofErr w:type="gramEnd"/>
      <w:r w:rsidRPr="00F0060F">
        <w:rPr>
          <w:sz w:val="28"/>
          <w:szCs w:val="28"/>
        </w:rPr>
        <w:t xml:space="preserve"> 02</w:t>
      </w:r>
      <w:r w:rsidRPr="00F0060F">
        <w:rPr>
          <w:sz w:val="28"/>
          <w:szCs w:val="28"/>
        </w:rPr>
        <w:br/>
        <w:t>ЦС 87 1 8014) цифры «</w:t>
      </w:r>
      <w:r w:rsidR="00F0060F" w:rsidRPr="00F0060F">
        <w:rPr>
          <w:sz w:val="28"/>
          <w:szCs w:val="28"/>
        </w:rPr>
        <w:t>29221,8</w:t>
      </w:r>
      <w:r w:rsidRPr="00F0060F">
        <w:rPr>
          <w:sz w:val="28"/>
          <w:szCs w:val="28"/>
        </w:rPr>
        <w:t>» заменить цифрами «</w:t>
      </w:r>
      <w:r w:rsidR="00F0060F" w:rsidRPr="00F0060F">
        <w:rPr>
          <w:sz w:val="28"/>
          <w:szCs w:val="28"/>
        </w:rPr>
        <w:t>30061,8</w:t>
      </w:r>
      <w:r w:rsidRPr="00F0060F">
        <w:rPr>
          <w:sz w:val="28"/>
          <w:szCs w:val="28"/>
        </w:rPr>
        <w:t>»;</w:t>
      </w:r>
    </w:p>
    <w:p w:rsidR="00E90659" w:rsidRPr="00F0060F" w:rsidRDefault="00E90659" w:rsidP="00090827">
      <w:pPr>
        <w:spacing w:line="360" w:lineRule="auto"/>
        <w:jc w:val="both"/>
        <w:rPr>
          <w:sz w:val="28"/>
          <w:szCs w:val="28"/>
        </w:rPr>
      </w:pPr>
      <w:r w:rsidRPr="00F0060F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69</w:t>
      </w:r>
      <w:r w:rsidR="002758B5">
        <w:rPr>
          <w:sz w:val="28"/>
          <w:szCs w:val="28"/>
        </w:rPr>
        <w:t>)</w:t>
      </w:r>
      <w:r w:rsidR="00373826" w:rsidRPr="00F0060F">
        <w:rPr>
          <w:sz w:val="28"/>
          <w:szCs w:val="28"/>
        </w:rPr>
        <w:t xml:space="preserve"> </w:t>
      </w:r>
      <w:r w:rsidRPr="00F0060F">
        <w:rPr>
          <w:sz w:val="28"/>
          <w:szCs w:val="28"/>
        </w:rPr>
        <w:t>в строке «Предоставление субсидий бюджетным, автономным учрежд</w:t>
      </w:r>
      <w:r w:rsidRPr="00F0060F">
        <w:rPr>
          <w:sz w:val="28"/>
          <w:szCs w:val="28"/>
        </w:rPr>
        <w:t>е</w:t>
      </w:r>
      <w:r w:rsidRPr="00F0060F">
        <w:rPr>
          <w:sz w:val="28"/>
          <w:szCs w:val="28"/>
        </w:rPr>
        <w:t xml:space="preserve">ниям и иным некоммерческим организациям» (Рз 07 </w:t>
      </w:r>
      <w:proofErr w:type="gramStart"/>
      <w:r w:rsidRPr="00F0060F">
        <w:rPr>
          <w:sz w:val="28"/>
          <w:szCs w:val="28"/>
        </w:rPr>
        <w:t>ПР</w:t>
      </w:r>
      <w:proofErr w:type="gramEnd"/>
      <w:r w:rsidRPr="00F0060F">
        <w:rPr>
          <w:sz w:val="28"/>
          <w:szCs w:val="28"/>
        </w:rPr>
        <w:t xml:space="preserve"> 02 ЦС 87 1 8014 ВР 600) цифры «</w:t>
      </w:r>
      <w:r w:rsidR="00F0060F" w:rsidRPr="00F0060F">
        <w:rPr>
          <w:sz w:val="28"/>
          <w:szCs w:val="28"/>
        </w:rPr>
        <w:t>29221,8</w:t>
      </w:r>
      <w:r w:rsidRPr="00F0060F">
        <w:rPr>
          <w:sz w:val="28"/>
          <w:szCs w:val="28"/>
        </w:rPr>
        <w:t>» заменить цифрами «</w:t>
      </w:r>
      <w:r w:rsidR="00F0060F" w:rsidRPr="00F0060F">
        <w:rPr>
          <w:sz w:val="28"/>
          <w:szCs w:val="28"/>
        </w:rPr>
        <w:t>30061,8</w:t>
      </w:r>
      <w:r w:rsidRPr="00F0060F">
        <w:rPr>
          <w:sz w:val="28"/>
          <w:szCs w:val="28"/>
        </w:rPr>
        <w:t>»;</w:t>
      </w:r>
    </w:p>
    <w:p w:rsidR="00E90659" w:rsidRPr="00A16132" w:rsidRDefault="00E90659" w:rsidP="00090827">
      <w:pPr>
        <w:spacing w:line="360" w:lineRule="auto"/>
        <w:jc w:val="both"/>
        <w:rPr>
          <w:sz w:val="28"/>
          <w:szCs w:val="28"/>
        </w:rPr>
      </w:pPr>
      <w:r w:rsidRPr="00A16132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70</w:t>
      </w:r>
      <w:r w:rsidR="002758B5">
        <w:rPr>
          <w:sz w:val="28"/>
          <w:szCs w:val="28"/>
        </w:rPr>
        <w:t>)</w:t>
      </w:r>
      <w:r w:rsidR="00373826" w:rsidRPr="00A16132">
        <w:rPr>
          <w:sz w:val="28"/>
          <w:szCs w:val="28"/>
        </w:rPr>
        <w:t xml:space="preserve"> </w:t>
      </w:r>
      <w:r w:rsidRPr="00A16132">
        <w:rPr>
          <w:sz w:val="28"/>
          <w:szCs w:val="28"/>
        </w:rPr>
        <w:t>в строке «Государственная программа Ульяновской области «Развитие физической культуры и спорта в Ульяновской области на 2014-2018 годы» (Рз 07</w:t>
      </w:r>
      <w:r w:rsidRPr="00A16132">
        <w:rPr>
          <w:sz w:val="28"/>
          <w:szCs w:val="28"/>
        </w:rPr>
        <w:br/>
      </w:r>
      <w:proofErr w:type="gramStart"/>
      <w:r w:rsidRPr="00A16132">
        <w:rPr>
          <w:sz w:val="28"/>
          <w:szCs w:val="28"/>
        </w:rPr>
        <w:t>ПР</w:t>
      </w:r>
      <w:proofErr w:type="gramEnd"/>
      <w:r w:rsidRPr="00A16132">
        <w:rPr>
          <w:sz w:val="28"/>
          <w:szCs w:val="28"/>
        </w:rPr>
        <w:t xml:space="preserve"> 02 ЦС 89 0 0000) цифры «</w:t>
      </w:r>
      <w:r w:rsidR="00A16132" w:rsidRPr="00A16132">
        <w:rPr>
          <w:sz w:val="28"/>
          <w:szCs w:val="28"/>
        </w:rPr>
        <w:t>164413,2</w:t>
      </w:r>
      <w:r w:rsidRPr="00A16132">
        <w:rPr>
          <w:sz w:val="28"/>
          <w:szCs w:val="28"/>
        </w:rPr>
        <w:t>» заменить цифрами «</w:t>
      </w:r>
      <w:r w:rsidR="00A16132" w:rsidRPr="00A16132">
        <w:rPr>
          <w:sz w:val="28"/>
          <w:szCs w:val="28"/>
        </w:rPr>
        <w:t>164564,4</w:t>
      </w:r>
      <w:r w:rsidRPr="00A16132">
        <w:rPr>
          <w:sz w:val="28"/>
          <w:szCs w:val="28"/>
        </w:rPr>
        <w:t>»;</w:t>
      </w:r>
    </w:p>
    <w:p w:rsidR="00E90659" w:rsidRPr="00D97EED" w:rsidRDefault="00E90659" w:rsidP="00090827">
      <w:pPr>
        <w:spacing w:line="360" w:lineRule="auto"/>
        <w:jc w:val="both"/>
        <w:rPr>
          <w:sz w:val="28"/>
          <w:szCs w:val="28"/>
        </w:rPr>
      </w:pPr>
      <w:r w:rsidRPr="00D97EED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71</w:t>
      </w:r>
      <w:r w:rsidR="002758B5">
        <w:rPr>
          <w:sz w:val="28"/>
          <w:szCs w:val="28"/>
        </w:rPr>
        <w:t>)</w:t>
      </w:r>
      <w:r w:rsidR="00373826" w:rsidRPr="00D97EED">
        <w:rPr>
          <w:sz w:val="28"/>
          <w:szCs w:val="28"/>
        </w:rPr>
        <w:t xml:space="preserve"> </w:t>
      </w:r>
      <w:r w:rsidRPr="00D97EED">
        <w:rPr>
          <w:sz w:val="28"/>
          <w:szCs w:val="28"/>
        </w:rPr>
        <w:t>в строке «</w:t>
      </w:r>
      <w:r w:rsidR="005C2EF8" w:rsidRPr="00D97EED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физической культуры и спорта в Ул</w:t>
      </w:r>
      <w:r w:rsidR="005C2EF8" w:rsidRPr="00D97EED">
        <w:rPr>
          <w:sz w:val="28"/>
          <w:szCs w:val="28"/>
        </w:rPr>
        <w:t>ь</w:t>
      </w:r>
      <w:r w:rsidR="005C2EF8" w:rsidRPr="00D97EED">
        <w:rPr>
          <w:sz w:val="28"/>
          <w:szCs w:val="28"/>
        </w:rPr>
        <w:t>яновской области на 2014-2018 годы» государственной программы Ульяновской области «Развитие физической культуры и спорта в Ульяновской области на</w:t>
      </w:r>
      <w:r w:rsidR="005C2EF8" w:rsidRPr="00D97EED">
        <w:rPr>
          <w:sz w:val="28"/>
          <w:szCs w:val="28"/>
        </w:rPr>
        <w:br/>
        <w:t>2014-2018 годы»</w:t>
      </w:r>
      <w:r w:rsidRPr="00D97EED">
        <w:rPr>
          <w:sz w:val="28"/>
          <w:szCs w:val="28"/>
        </w:rPr>
        <w:t xml:space="preserve"> (Рз </w:t>
      </w:r>
      <w:r w:rsidR="005C2EF8" w:rsidRPr="00D97EED">
        <w:rPr>
          <w:sz w:val="28"/>
          <w:szCs w:val="28"/>
        </w:rPr>
        <w:t xml:space="preserve">07 </w:t>
      </w:r>
      <w:proofErr w:type="gramStart"/>
      <w:r w:rsidRPr="00D97EED">
        <w:rPr>
          <w:sz w:val="28"/>
          <w:szCs w:val="28"/>
        </w:rPr>
        <w:t>ПР</w:t>
      </w:r>
      <w:proofErr w:type="gramEnd"/>
      <w:r w:rsidR="00430688">
        <w:rPr>
          <w:sz w:val="28"/>
          <w:szCs w:val="28"/>
        </w:rPr>
        <w:t xml:space="preserve"> </w:t>
      </w:r>
      <w:r w:rsidR="005C2EF8" w:rsidRPr="00D97EED">
        <w:rPr>
          <w:sz w:val="28"/>
          <w:szCs w:val="28"/>
        </w:rPr>
        <w:t xml:space="preserve">02 </w:t>
      </w:r>
      <w:r w:rsidRPr="00D97EED">
        <w:rPr>
          <w:sz w:val="28"/>
          <w:szCs w:val="28"/>
        </w:rPr>
        <w:t xml:space="preserve">ЦС </w:t>
      </w:r>
      <w:r w:rsidR="005C2EF8" w:rsidRPr="00D97EED">
        <w:rPr>
          <w:sz w:val="28"/>
          <w:szCs w:val="28"/>
        </w:rPr>
        <w:t>89 1 0000</w:t>
      </w:r>
      <w:r w:rsidRPr="00D97EED">
        <w:rPr>
          <w:sz w:val="28"/>
          <w:szCs w:val="28"/>
        </w:rPr>
        <w:t>) цифры «</w:t>
      </w:r>
      <w:r w:rsidR="00D97EED" w:rsidRPr="00D97EED">
        <w:rPr>
          <w:sz w:val="28"/>
          <w:szCs w:val="28"/>
        </w:rPr>
        <w:t>162613,2</w:t>
      </w:r>
      <w:r w:rsidRPr="00D97EED">
        <w:rPr>
          <w:sz w:val="28"/>
          <w:szCs w:val="28"/>
        </w:rPr>
        <w:t>» заменить цифрами «</w:t>
      </w:r>
      <w:r w:rsidR="00D97EED" w:rsidRPr="00D97EED">
        <w:rPr>
          <w:sz w:val="28"/>
          <w:szCs w:val="28"/>
        </w:rPr>
        <w:t>162764,4</w:t>
      </w:r>
      <w:r w:rsidRPr="00D97EED">
        <w:rPr>
          <w:sz w:val="28"/>
          <w:szCs w:val="28"/>
        </w:rPr>
        <w:t>»;</w:t>
      </w:r>
    </w:p>
    <w:p w:rsidR="00E90659" w:rsidRPr="00F177B6" w:rsidRDefault="00E90659" w:rsidP="00090827">
      <w:pPr>
        <w:spacing w:line="360" w:lineRule="auto"/>
        <w:jc w:val="both"/>
        <w:rPr>
          <w:sz w:val="28"/>
          <w:szCs w:val="28"/>
        </w:rPr>
      </w:pPr>
      <w:r w:rsidRPr="00F177B6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72</w:t>
      </w:r>
      <w:r w:rsidR="002758B5">
        <w:rPr>
          <w:sz w:val="28"/>
          <w:szCs w:val="28"/>
        </w:rPr>
        <w:t>)</w:t>
      </w:r>
      <w:r w:rsidR="00373826" w:rsidRPr="00F177B6">
        <w:rPr>
          <w:sz w:val="28"/>
          <w:szCs w:val="28"/>
        </w:rPr>
        <w:t xml:space="preserve"> </w:t>
      </w:r>
      <w:r w:rsidRPr="00F177B6">
        <w:rPr>
          <w:sz w:val="28"/>
          <w:szCs w:val="28"/>
        </w:rPr>
        <w:t>в строке «</w:t>
      </w:r>
      <w:r w:rsidR="005C2EF8" w:rsidRPr="00F177B6">
        <w:rPr>
          <w:sz w:val="28"/>
          <w:szCs w:val="28"/>
        </w:rPr>
        <w:t>Учреждения по внешкольной работе с детьми</w:t>
      </w:r>
      <w:r w:rsidRPr="00F177B6">
        <w:rPr>
          <w:sz w:val="28"/>
          <w:szCs w:val="28"/>
        </w:rPr>
        <w:t xml:space="preserve">» (Рз </w:t>
      </w:r>
      <w:r w:rsidR="005C2EF8" w:rsidRPr="00F177B6">
        <w:rPr>
          <w:sz w:val="28"/>
          <w:szCs w:val="28"/>
        </w:rPr>
        <w:t xml:space="preserve">07 </w:t>
      </w:r>
      <w:proofErr w:type="gramStart"/>
      <w:r w:rsidRPr="00F177B6">
        <w:rPr>
          <w:sz w:val="28"/>
          <w:szCs w:val="28"/>
        </w:rPr>
        <w:t>ПР</w:t>
      </w:r>
      <w:proofErr w:type="gramEnd"/>
      <w:r w:rsidR="00430688">
        <w:rPr>
          <w:sz w:val="28"/>
          <w:szCs w:val="28"/>
        </w:rPr>
        <w:t xml:space="preserve"> </w:t>
      </w:r>
      <w:r w:rsidR="005C2EF8" w:rsidRPr="00F177B6">
        <w:rPr>
          <w:sz w:val="28"/>
          <w:szCs w:val="28"/>
        </w:rPr>
        <w:t>02</w:t>
      </w:r>
      <w:r w:rsidR="005C2EF8" w:rsidRPr="00F177B6">
        <w:rPr>
          <w:sz w:val="28"/>
          <w:szCs w:val="28"/>
        </w:rPr>
        <w:br/>
      </w:r>
      <w:r w:rsidRPr="00F177B6">
        <w:rPr>
          <w:sz w:val="28"/>
          <w:szCs w:val="28"/>
        </w:rPr>
        <w:t xml:space="preserve">ЦС </w:t>
      </w:r>
      <w:r w:rsidR="005C2EF8" w:rsidRPr="00F177B6">
        <w:rPr>
          <w:sz w:val="28"/>
          <w:szCs w:val="28"/>
        </w:rPr>
        <w:t>89 1 8014</w:t>
      </w:r>
      <w:r w:rsidRPr="00F177B6">
        <w:rPr>
          <w:sz w:val="28"/>
          <w:szCs w:val="28"/>
        </w:rPr>
        <w:t>) цифры «</w:t>
      </w:r>
      <w:r w:rsidR="00F177B6" w:rsidRPr="00F177B6">
        <w:rPr>
          <w:sz w:val="28"/>
          <w:szCs w:val="28"/>
        </w:rPr>
        <w:t>162613,2</w:t>
      </w:r>
      <w:r w:rsidRPr="00F177B6">
        <w:rPr>
          <w:sz w:val="28"/>
          <w:szCs w:val="28"/>
        </w:rPr>
        <w:t>» заменить цифрами «</w:t>
      </w:r>
      <w:r w:rsidR="00F177B6" w:rsidRPr="00F177B6">
        <w:rPr>
          <w:sz w:val="28"/>
          <w:szCs w:val="28"/>
        </w:rPr>
        <w:t>162764,4</w:t>
      </w:r>
      <w:r w:rsidRPr="00F177B6">
        <w:rPr>
          <w:sz w:val="28"/>
          <w:szCs w:val="28"/>
        </w:rPr>
        <w:t>»;</w:t>
      </w:r>
    </w:p>
    <w:p w:rsidR="006E37DA" w:rsidRPr="00546C83" w:rsidRDefault="006E37DA" w:rsidP="00090827">
      <w:pPr>
        <w:spacing w:line="360" w:lineRule="auto"/>
        <w:jc w:val="both"/>
        <w:rPr>
          <w:sz w:val="28"/>
          <w:szCs w:val="28"/>
        </w:rPr>
      </w:pPr>
      <w:r w:rsidRPr="00546C83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73</w:t>
      </w:r>
      <w:r w:rsidR="002758B5">
        <w:rPr>
          <w:sz w:val="28"/>
          <w:szCs w:val="28"/>
        </w:rPr>
        <w:t>)</w:t>
      </w:r>
      <w:r w:rsidR="00373826" w:rsidRPr="00546C83">
        <w:rPr>
          <w:sz w:val="28"/>
          <w:szCs w:val="28"/>
        </w:rPr>
        <w:t xml:space="preserve"> </w:t>
      </w:r>
      <w:r w:rsidRPr="00546C83">
        <w:rPr>
          <w:sz w:val="28"/>
          <w:szCs w:val="28"/>
        </w:rPr>
        <w:t>в строке «</w:t>
      </w:r>
      <w:r w:rsidR="005F66BE" w:rsidRPr="00546C83">
        <w:rPr>
          <w:sz w:val="28"/>
          <w:szCs w:val="28"/>
        </w:rPr>
        <w:t>Расходы на выплаты персоналу в целях обеспечения выпо</w:t>
      </w:r>
      <w:r w:rsidR="005F66BE" w:rsidRPr="00546C83">
        <w:rPr>
          <w:sz w:val="28"/>
          <w:szCs w:val="28"/>
        </w:rPr>
        <w:t>л</w:t>
      </w:r>
      <w:r w:rsidR="005F66BE" w:rsidRPr="00546C83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5F66BE" w:rsidRPr="00546C83">
        <w:rPr>
          <w:sz w:val="28"/>
          <w:szCs w:val="28"/>
        </w:rPr>
        <w:t>а</w:t>
      </w:r>
      <w:r w:rsidR="005F66BE" w:rsidRPr="00546C83">
        <w:rPr>
          <w:sz w:val="28"/>
          <w:szCs w:val="28"/>
        </w:rPr>
        <w:t>ми</w:t>
      </w:r>
      <w:r w:rsidRPr="00546C83">
        <w:rPr>
          <w:sz w:val="28"/>
          <w:szCs w:val="28"/>
        </w:rPr>
        <w:t xml:space="preserve">» (Рз </w:t>
      </w:r>
      <w:r w:rsidR="005F66BE" w:rsidRPr="00546C83">
        <w:rPr>
          <w:sz w:val="28"/>
          <w:szCs w:val="28"/>
        </w:rPr>
        <w:t xml:space="preserve">07 </w:t>
      </w:r>
      <w:proofErr w:type="gramStart"/>
      <w:r w:rsidRPr="00546C83">
        <w:rPr>
          <w:sz w:val="28"/>
          <w:szCs w:val="28"/>
        </w:rPr>
        <w:t>ПР</w:t>
      </w:r>
      <w:proofErr w:type="gramEnd"/>
      <w:r w:rsidR="00430688">
        <w:rPr>
          <w:sz w:val="28"/>
          <w:szCs w:val="28"/>
        </w:rPr>
        <w:t xml:space="preserve"> </w:t>
      </w:r>
      <w:r w:rsidR="005F66BE" w:rsidRPr="00546C83">
        <w:rPr>
          <w:sz w:val="28"/>
          <w:szCs w:val="28"/>
        </w:rPr>
        <w:t xml:space="preserve">02 </w:t>
      </w:r>
      <w:r w:rsidRPr="00546C83">
        <w:rPr>
          <w:sz w:val="28"/>
          <w:szCs w:val="28"/>
        </w:rPr>
        <w:t xml:space="preserve">ЦС </w:t>
      </w:r>
      <w:r w:rsidR="005F66BE" w:rsidRPr="00546C83">
        <w:rPr>
          <w:sz w:val="28"/>
          <w:szCs w:val="28"/>
        </w:rPr>
        <w:t xml:space="preserve">89 1 8014 </w:t>
      </w:r>
      <w:r w:rsidRPr="00546C83">
        <w:rPr>
          <w:sz w:val="28"/>
          <w:szCs w:val="28"/>
        </w:rPr>
        <w:t>ВР</w:t>
      </w:r>
      <w:r w:rsidR="005F66BE" w:rsidRPr="00546C83">
        <w:rPr>
          <w:sz w:val="28"/>
          <w:szCs w:val="28"/>
        </w:rPr>
        <w:t xml:space="preserve"> 100</w:t>
      </w:r>
      <w:r w:rsidRPr="00546C83">
        <w:rPr>
          <w:sz w:val="28"/>
          <w:szCs w:val="28"/>
        </w:rPr>
        <w:t>) цифры «</w:t>
      </w:r>
      <w:r w:rsidR="00546C83" w:rsidRPr="00546C83">
        <w:rPr>
          <w:sz w:val="28"/>
          <w:szCs w:val="28"/>
        </w:rPr>
        <w:t>94663,1</w:t>
      </w:r>
      <w:r w:rsidRPr="00546C83">
        <w:rPr>
          <w:sz w:val="28"/>
          <w:szCs w:val="28"/>
        </w:rPr>
        <w:t>» заменить цифрами «</w:t>
      </w:r>
      <w:r w:rsidR="00546C83" w:rsidRPr="00546C83">
        <w:rPr>
          <w:sz w:val="28"/>
          <w:szCs w:val="28"/>
        </w:rPr>
        <w:t>94814,3</w:t>
      </w:r>
      <w:r w:rsidRPr="00546C83">
        <w:rPr>
          <w:sz w:val="28"/>
          <w:szCs w:val="28"/>
        </w:rPr>
        <w:t>»;</w:t>
      </w:r>
    </w:p>
    <w:p w:rsidR="006E37DA" w:rsidRDefault="006E37DA" w:rsidP="00090827">
      <w:pPr>
        <w:spacing w:line="360" w:lineRule="auto"/>
        <w:jc w:val="both"/>
        <w:rPr>
          <w:sz w:val="28"/>
          <w:szCs w:val="28"/>
        </w:rPr>
      </w:pPr>
      <w:r w:rsidRPr="00546C83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74</w:t>
      </w:r>
      <w:r w:rsidR="002758B5">
        <w:rPr>
          <w:sz w:val="28"/>
          <w:szCs w:val="28"/>
        </w:rPr>
        <w:t>)</w:t>
      </w:r>
      <w:r w:rsidR="00373826" w:rsidRPr="00546C83">
        <w:rPr>
          <w:sz w:val="28"/>
          <w:szCs w:val="28"/>
        </w:rPr>
        <w:t xml:space="preserve"> </w:t>
      </w:r>
      <w:r w:rsidRPr="00546C83">
        <w:rPr>
          <w:sz w:val="28"/>
          <w:szCs w:val="28"/>
        </w:rPr>
        <w:t>в строке «</w:t>
      </w:r>
      <w:r w:rsidR="005F66BE" w:rsidRPr="00546C83">
        <w:rPr>
          <w:sz w:val="28"/>
          <w:szCs w:val="28"/>
        </w:rPr>
        <w:t>Среднее профессиональное образование</w:t>
      </w:r>
      <w:r w:rsidRPr="00546C83">
        <w:rPr>
          <w:sz w:val="28"/>
          <w:szCs w:val="28"/>
        </w:rPr>
        <w:t xml:space="preserve">» (Рз </w:t>
      </w:r>
      <w:r w:rsidR="005F66BE" w:rsidRPr="00546C83">
        <w:rPr>
          <w:sz w:val="28"/>
          <w:szCs w:val="28"/>
        </w:rPr>
        <w:t xml:space="preserve">07 </w:t>
      </w:r>
      <w:proofErr w:type="gramStart"/>
      <w:r w:rsidRPr="00546C83">
        <w:rPr>
          <w:sz w:val="28"/>
          <w:szCs w:val="28"/>
        </w:rPr>
        <w:t>ПР</w:t>
      </w:r>
      <w:proofErr w:type="gramEnd"/>
      <w:r w:rsidR="00430688">
        <w:rPr>
          <w:sz w:val="28"/>
          <w:szCs w:val="28"/>
        </w:rPr>
        <w:t xml:space="preserve"> </w:t>
      </w:r>
      <w:r w:rsidR="005F66BE" w:rsidRPr="00546C83">
        <w:rPr>
          <w:sz w:val="28"/>
          <w:szCs w:val="28"/>
        </w:rPr>
        <w:t>04</w:t>
      </w:r>
      <w:r w:rsidRPr="00546C83">
        <w:rPr>
          <w:sz w:val="28"/>
          <w:szCs w:val="28"/>
        </w:rPr>
        <w:t>) цифры «</w:t>
      </w:r>
      <w:r w:rsidR="00546C83" w:rsidRPr="00546C83">
        <w:rPr>
          <w:sz w:val="28"/>
          <w:szCs w:val="28"/>
        </w:rPr>
        <w:t>1027048,0</w:t>
      </w:r>
      <w:r w:rsidRPr="00546C83">
        <w:rPr>
          <w:sz w:val="28"/>
          <w:szCs w:val="28"/>
        </w:rPr>
        <w:t>» заменить цифрами «</w:t>
      </w:r>
      <w:r w:rsidR="00546C83" w:rsidRPr="00546C83">
        <w:rPr>
          <w:sz w:val="28"/>
          <w:szCs w:val="28"/>
        </w:rPr>
        <w:t>998344,2</w:t>
      </w:r>
      <w:r w:rsidRPr="00546C83">
        <w:rPr>
          <w:sz w:val="28"/>
          <w:szCs w:val="28"/>
        </w:rPr>
        <w:t>»;</w:t>
      </w:r>
    </w:p>
    <w:p w:rsidR="00430688" w:rsidRPr="00733053" w:rsidRDefault="0043068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75</w:t>
      </w:r>
      <w:r w:rsidR="002758B5">
        <w:rPr>
          <w:sz w:val="28"/>
          <w:szCs w:val="28"/>
        </w:rPr>
        <w:t>)</w:t>
      </w:r>
      <w:r w:rsidR="002C3D21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430688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430688">
        <w:rPr>
          <w:sz w:val="28"/>
          <w:szCs w:val="28"/>
        </w:rPr>
        <w:t>Развитие и модернизация образования в Ульяновской области</w:t>
      </w:r>
      <w:r>
        <w:rPr>
          <w:sz w:val="28"/>
          <w:szCs w:val="28"/>
        </w:rPr>
        <w:t>»</w:t>
      </w:r>
      <w:r w:rsidRPr="00430688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(Рз 07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0 0000) цифры «995596,1» заменить цифрами «965982,3»;</w:t>
      </w:r>
    </w:p>
    <w:p w:rsidR="00430688" w:rsidRPr="00733053" w:rsidRDefault="0043068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76</w:t>
      </w:r>
      <w:r w:rsidR="002758B5">
        <w:rPr>
          <w:sz w:val="28"/>
          <w:szCs w:val="28"/>
        </w:rPr>
        <w:t>)</w:t>
      </w:r>
      <w:r w:rsidR="002C3D21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430688">
        <w:rPr>
          <w:sz w:val="28"/>
          <w:szCs w:val="28"/>
        </w:rPr>
        <w:t>Подпрограмма «Развитие среднего профессионального обр</w:t>
      </w:r>
      <w:r w:rsidRPr="00430688">
        <w:rPr>
          <w:sz w:val="28"/>
          <w:szCs w:val="28"/>
        </w:rPr>
        <w:t>а</w:t>
      </w:r>
      <w:r w:rsidRPr="00430688">
        <w:rPr>
          <w:sz w:val="28"/>
          <w:szCs w:val="28"/>
        </w:rPr>
        <w:t>зования в Ульяновской области» государственной программы Ульяновской обл</w:t>
      </w:r>
      <w:r w:rsidRPr="00430688">
        <w:rPr>
          <w:sz w:val="28"/>
          <w:szCs w:val="28"/>
        </w:rPr>
        <w:t>а</w:t>
      </w:r>
      <w:r w:rsidRPr="00430688">
        <w:rPr>
          <w:sz w:val="28"/>
          <w:szCs w:val="28"/>
        </w:rPr>
        <w:t>сти «Развитие и модернизация образования в Ульяновской области» на</w:t>
      </w:r>
      <w:r w:rsidR="002C47CE">
        <w:rPr>
          <w:sz w:val="28"/>
          <w:szCs w:val="28"/>
        </w:rPr>
        <w:br/>
      </w:r>
      <w:r w:rsidRPr="00430688">
        <w:rPr>
          <w:sz w:val="28"/>
          <w:szCs w:val="28"/>
        </w:rPr>
        <w:t>2014-2018 годы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2 0000) цифры «995083,1» заменить цифрами «965469,3»;</w:t>
      </w:r>
    </w:p>
    <w:p w:rsidR="00430688" w:rsidRPr="00733053" w:rsidRDefault="0043068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77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430688">
        <w:rPr>
          <w:sz w:val="28"/>
          <w:szCs w:val="28"/>
        </w:rPr>
        <w:t>Профессиональные образовательные организации</w:t>
      </w:r>
      <w:r>
        <w:rPr>
          <w:sz w:val="28"/>
          <w:szCs w:val="28"/>
        </w:rPr>
        <w:t>» (Рз 07</w:t>
      </w:r>
      <w:r w:rsidR="002C47CE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2 8015) цифры «979054,7» заменить цифрами «949440,9»;</w:t>
      </w:r>
    </w:p>
    <w:p w:rsidR="00430688" w:rsidRPr="00733053" w:rsidRDefault="0043068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78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430688">
        <w:rPr>
          <w:sz w:val="28"/>
          <w:szCs w:val="28"/>
        </w:rPr>
        <w:t>Предоставление субсидий бюджетным, автономным учрежд</w:t>
      </w:r>
      <w:r w:rsidRPr="00430688">
        <w:rPr>
          <w:sz w:val="28"/>
          <w:szCs w:val="28"/>
        </w:rPr>
        <w:t>е</w:t>
      </w:r>
      <w:r w:rsidRPr="00430688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2 8015 ВР 600) цифры «875868,3» заменить цифрами «846254,5»;</w:t>
      </w:r>
    </w:p>
    <w:p w:rsidR="006E37DA" w:rsidRPr="005B36C5" w:rsidRDefault="006E37DA" w:rsidP="00090827">
      <w:pPr>
        <w:spacing w:line="360" w:lineRule="auto"/>
        <w:jc w:val="both"/>
        <w:rPr>
          <w:sz w:val="28"/>
          <w:szCs w:val="28"/>
        </w:rPr>
      </w:pPr>
      <w:r w:rsidRPr="005B36C5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79</w:t>
      </w:r>
      <w:r w:rsidR="002758B5">
        <w:rPr>
          <w:sz w:val="28"/>
          <w:szCs w:val="28"/>
        </w:rPr>
        <w:t>)</w:t>
      </w:r>
      <w:r w:rsidR="00373826" w:rsidRPr="005B36C5">
        <w:rPr>
          <w:sz w:val="28"/>
          <w:szCs w:val="28"/>
        </w:rPr>
        <w:t xml:space="preserve"> </w:t>
      </w:r>
      <w:r w:rsidRPr="005B36C5">
        <w:rPr>
          <w:sz w:val="28"/>
          <w:szCs w:val="28"/>
        </w:rPr>
        <w:t>в строке «</w:t>
      </w:r>
      <w:r w:rsidR="005F66BE" w:rsidRPr="005B36C5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 w:rsidRPr="005B36C5">
        <w:rPr>
          <w:sz w:val="28"/>
          <w:szCs w:val="28"/>
        </w:rPr>
        <w:t xml:space="preserve">» (Рз </w:t>
      </w:r>
      <w:r w:rsidR="005F66BE" w:rsidRPr="005B36C5">
        <w:rPr>
          <w:sz w:val="28"/>
          <w:szCs w:val="28"/>
        </w:rPr>
        <w:t xml:space="preserve">07 </w:t>
      </w:r>
      <w:proofErr w:type="gramStart"/>
      <w:r w:rsidRPr="005B36C5">
        <w:rPr>
          <w:sz w:val="28"/>
          <w:szCs w:val="28"/>
        </w:rPr>
        <w:t>ПР</w:t>
      </w:r>
      <w:proofErr w:type="gramEnd"/>
      <w:r w:rsidR="005B36C5" w:rsidRPr="005B36C5">
        <w:rPr>
          <w:sz w:val="28"/>
          <w:szCs w:val="28"/>
        </w:rPr>
        <w:t xml:space="preserve"> </w:t>
      </w:r>
      <w:r w:rsidR="005F66BE" w:rsidRPr="005B36C5">
        <w:rPr>
          <w:sz w:val="28"/>
          <w:szCs w:val="28"/>
        </w:rPr>
        <w:t xml:space="preserve">04 </w:t>
      </w:r>
      <w:r w:rsidRPr="005B36C5">
        <w:rPr>
          <w:sz w:val="28"/>
          <w:szCs w:val="28"/>
        </w:rPr>
        <w:t xml:space="preserve">ЦС </w:t>
      </w:r>
      <w:r w:rsidR="005F66BE" w:rsidRPr="005B36C5">
        <w:rPr>
          <w:sz w:val="28"/>
          <w:szCs w:val="28"/>
        </w:rPr>
        <w:t>87 0 0000</w:t>
      </w:r>
      <w:r w:rsidRPr="005B36C5">
        <w:rPr>
          <w:sz w:val="28"/>
          <w:szCs w:val="28"/>
        </w:rPr>
        <w:t>) цифры «</w:t>
      </w:r>
      <w:r w:rsidR="005B36C5" w:rsidRPr="005B36C5">
        <w:rPr>
          <w:sz w:val="28"/>
          <w:szCs w:val="28"/>
        </w:rPr>
        <w:t>31451,9</w:t>
      </w:r>
      <w:r w:rsidRPr="005B36C5">
        <w:rPr>
          <w:sz w:val="28"/>
          <w:szCs w:val="28"/>
        </w:rPr>
        <w:t>» заменить ци</w:t>
      </w:r>
      <w:r w:rsidRPr="005B36C5">
        <w:rPr>
          <w:sz w:val="28"/>
          <w:szCs w:val="28"/>
        </w:rPr>
        <w:t>ф</w:t>
      </w:r>
      <w:r w:rsidRPr="005B36C5">
        <w:rPr>
          <w:sz w:val="28"/>
          <w:szCs w:val="28"/>
        </w:rPr>
        <w:t>рами «</w:t>
      </w:r>
      <w:r w:rsidR="005B36C5" w:rsidRPr="005B36C5">
        <w:rPr>
          <w:sz w:val="28"/>
          <w:szCs w:val="28"/>
        </w:rPr>
        <w:t>32361,9</w:t>
      </w:r>
      <w:r w:rsidRPr="005B36C5">
        <w:rPr>
          <w:sz w:val="28"/>
          <w:szCs w:val="28"/>
        </w:rPr>
        <w:t>»;</w:t>
      </w:r>
    </w:p>
    <w:p w:rsidR="006E37DA" w:rsidRPr="001A7187" w:rsidRDefault="006E37DA" w:rsidP="00090827">
      <w:pPr>
        <w:spacing w:line="360" w:lineRule="auto"/>
        <w:jc w:val="both"/>
        <w:rPr>
          <w:sz w:val="28"/>
          <w:szCs w:val="28"/>
        </w:rPr>
      </w:pPr>
      <w:r w:rsidRPr="001A7187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80</w:t>
      </w:r>
      <w:r w:rsidR="002758B5">
        <w:rPr>
          <w:sz w:val="28"/>
          <w:szCs w:val="28"/>
        </w:rPr>
        <w:t>)</w:t>
      </w:r>
      <w:r w:rsidR="00373826" w:rsidRPr="001A7187">
        <w:rPr>
          <w:sz w:val="28"/>
          <w:szCs w:val="28"/>
        </w:rPr>
        <w:t xml:space="preserve"> </w:t>
      </w:r>
      <w:r w:rsidRPr="001A7187">
        <w:rPr>
          <w:sz w:val="28"/>
          <w:szCs w:val="28"/>
        </w:rPr>
        <w:t>в строке «</w:t>
      </w:r>
      <w:r w:rsidR="005F66BE" w:rsidRPr="001A7187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="005F66BE" w:rsidRPr="001A7187">
        <w:rPr>
          <w:sz w:val="28"/>
          <w:szCs w:val="28"/>
        </w:rPr>
        <w:t>н</w:t>
      </w:r>
      <w:r w:rsidR="005F66BE" w:rsidRPr="001A7187">
        <w:rPr>
          <w:sz w:val="28"/>
          <w:szCs w:val="28"/>
        </w:rPr>
        <w:t>ной программы Ульяновской области «Развитие культуры и сохранение объектов культурного наследия в Ульяновской области» на 2014-2018 годы</w:t>
      </w:r>
      <w:r w:rsidRPr="001A7187">
        <w:rPr>
          <w:sz w:val="28"/>
          <w:szCs w:val="28"/>
        </w:rPr>
        <w:t xml:space="preserve">» (Рз </w:t>
      </w:r>
      <w:r w:rsidR="005F66BE" w:rsidRPr="001A7187">
        <w:rPr>
          <w:sz w:val="28"/>
          <w:szCs w:val="28"/>
        </w:rPr>
        <w:t xml:space="preserve">07 </w:t>
      </w:r>
      <w:proofErr w:type="gramStart"/>
      <w:r w:rsidRPr="001A7187">
        <w:rPr>
          <w:sz w:val="28"/>
          <w:szCs w:val="28"/>
        </w:rPr>
        <w:t>ПР</w:t>
      </w:r>
      <w:proofErr w:type="gramEnd"/>
      <w:r w:rsidR="001A7187" w:rsidRPr="001A7187">
        <w:rPr>
          <w:sz w:val="28"/>
          <w:szCs w:val="28"/>
        </w:rPr>
        <w:t xml:space="preserve"> </w:t>
      </w:r>
      <w:r w:rsidR="005F66BE" w:rsidRPr="001A7187">
        <w:rPr>
          <w:sz w:val="28"/>
          <w:szCs w:val="28"/>
        </w:rPr>
        <w:t xml:space="preserve">04 </w:t>
      </w:r>
      <w:r w:rsidRPr="001A7187">
        <w:rPr>
          <w:sz w:val="28"/>
          <w:szCs w:val="28"/>
        </w:rPr>
        <w:t xml:space="preserve">ЦС </w:t>
      </w:r>
      <w:r w:rsidR="005F66BE" w:rsidRPr="001A7187">
        <w:rPr>
          <w:sz w:val="28"/>
          <w:szCs w:val="28"/>
        </w:rPr>
        <w:t>87 1 0000</w:t>
      </w:r>
      <w:r w:rsidRPr="001A7187">
        <w:rPr>
          <w:sz w:val="28"/>
          <w:szCs w:val="28"/>
        </w:rPr>
        <w:t>) цифры «</w:t>
      </w:r>
      <w:r w:rsidR="001A7187" w:rsidRPr="001A7187">
        <w:rPr>
          <w:sz w:val="28"/>
          <w:szCs w:val="28"/>
        </w:rPr>
        <w:t>31451,9</w:t>
      </w:r>
      <w:r w:rsidRPr="001A7187">
        <w:rPr>
          <w:sz w:val="28"/>
          <w:szCs w:val="28"/>
        </w:rPr>
        <w:t>» заменить цифрами «</w:t>
      </w:r>
      <w:r w:rsidR="001A7187" w:rsidRPr="001A7187">
        <w:rPr>
          <w:sz w:val="28"/>
          <w:szCs w:val="28"/>
        </w:rPr>
        <w:t>32361,9</w:t>
      </w:r>
      <w:r w:rsidRPr="001A7187">
        <w:rPr>
          <w:sz w:val="28"/>
          <w:szCs w:val="28"/>
        </w:rPr>
        <w:t>»;</w:t>
      </w:r>
    </w:p>
    <w:p w:rsidR="006E37DA" w:rsidRPr="00F80AFA" w:rsidRDefault="006E37DA" w:rsidP="00090827">
      <w:pPr>
        <w:spacing w:line="360" w:lineRule="auto"/>
        <w:jc w:val="both"/>
        <w:rPr>
          <w:sz w:val="28"/>
          <w:szCs w:val="28"/>
        </w:rPr>
      </w:pPr>
      <w:r w:rsidRPr="00F80AFA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81</w:t>
      </w:r>
      <w:r w:rsidR="002758B5">
        <w:rPr>
          <w:sz w:val="28"/>
          <w:szCs w:val="28"/>
        </w:rPr>
        <w:t>)</w:t>
      </w:r>
      <w:r w:rsidR="00373826" w:rsidRPr="00F80AFA">
        <w:rPr>
          <w:sz w:val="28"/>
          <w:szCs w:val="28"/>
        </w:rPr>
        <w:t xml:space="preserve"> </w:t>
      </w:r>
      <w:r w:rsidRPr="00F80AFA">
        <w:rPr>
          <w:sz w:val="28"/>
          <w:szCs w:val="28"/>
        </w:rPr>
        <w:t>в строке «</w:t>
      </w:r>
      <w:r w:rsidR="005F66BE" w:rsidRPr="00F80AFA">
        <w:rPr>
          <w:sz w:val="28"/>
          <w:szCs w:val="28"/>
        </w:rPr>
        <w:t>Профессиональные образовательные организации</w:t>
      </w:r>
      <w:r w:rsidRPr="00F80AFA">
        <w:rPr>
          <w:sz w:val="28"/>
          <w:szCs w:val="28"/>
        </w:rPr>
        <w:t xml:space="preserve">» (Рз </w:t>
      </w:r>
      <w:r w:rsidR="005F66BE" w:rsidRPr="00F80AFA">
        <w:rPr>
          <w:sz w:val="28"/>
          <w:szCs w:val="28"/>
        </w:rPr>
        <w:t>07</w:t>
      </w:r>
      <w:r w:rsidR="00373826" w:rsidRPr="00F80AFA">
        <w:rPr>
          <w:sz w:val="28"/>
          <w:szCs w:val="28"/>
        </w:rPr>
        <w:br/>
      </w:r>
      <w:proofErr w:type="gramStart"/>
      <w:r w:rsidRPr="00F80AFA">
        <w:rPr>
          <w:sz w:val="28"/>
          <w:szCs w:val="28"/>
        </w:rPr>
        <w:t>ПР</w:t>
      </w:r>
      <w:proofErr w:type="gramEnd"/>
      <w:r w:rsidR="00F80AFA" w:rsidRPr="00F80AFA">
        <w:rPr>
          <w:sz w:val="28"/>
          <w:szCs w:val="28"/>
        </w:rPr>
        <w:t xml:space="preserve"> </w:t>
      </w:r>
      <w:r w:rsidR="005F66BE" w:rsidRPr="00F80AFA">
        <w:rPr>
          <w:sz w:val="28"/>
          <w:szCs w:val="28"/>
        </w:rPr>
        <w:t xml:space="preserve">04 </w:t>
      </w:r>
      <w:r w:rsidRPr="00F80AFA">
        <w:rPr>
          <w:sz w:val="28"/>
          <w:szCs w:val="28"/>
        </w:rPr>
        <w:t xml:space="preserve">ЦС </w:t>
      </w:r>
      <w:r w:rsidR="005F66BE" w:rsidRPr="00F80AFA">
        <w:rPr>
          <w:sz w:val="28"/>
          <w:szCs w:val="28"/>
        </w:rPr>
        <w:t>87 1 8015</w:t>
      </w:r>
      <w:r w:rsidRPr="00F80AFA">
        <w:rPr>
          <w:sz w:val="28"/>
          <w:szCs w:val="28"/>
        </w:rPr>
        <w:t>) цифры «</w:t>
      </w:r>
      <w:r w:rsidR="00F80AFA" w:rsidRPr="00F80AFA">
        <w:rPr>
          <w:sz w:val="28"/>
          <w:szCs w:val="28"/>
        </w:rPr>
        <w:t>31451,9</w:t>
      </w:r>
      <w:r w:rsidRPr="00F80AFA">
        <w:rPr>
          <w:sz w:val="28"/>
          <w:szCs w:val="28"/>
        </w:rPr>
        <w:t>» заменить цифрами «</w:t>
      </w:r>
      <w:r w:rsidR="00F80AFA" w:rsidRPr="00F80AFA">
        <w:rPr>
          <w:sz w:val="28"/>
          <w:szCs w:val="28"/>
        </w:rPr>
        <w:t>32361,9</w:t>
      </w:r>
      <w:r w:rsidRPr="00F80AFA">
        <w:rPr>
          <w:sz w:val="28"/>
          <w:szCs w:val="28"/>
        </w:rPr>
        <w:t>»;</w:t>
      </w:r>
    </w:p>
    <w:p w:rsidR="006E37DA" w:rsidRPr="009A3126" w:rsidRDefault="006E37DA" w:rsidP="00090827">
      <w:pPr>
        <w:spacing w:line="360" w:lineRule="auto"/>
        <w:jc w:val="both"/>
        <w:rPr>
          <w:sz w:val="28"/>
          <w:szCs w:val="28"/>
        </w:rPr>
      </w:pPr>
      <w:r w:rsidRPr="009A3126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82</w:t>
      </w:r>
      <w:r w:rsidR="002758B5">
        <w:rPr>
          <w:sz w:val="28"/>
          <w:szCs w:val="28"/>
        </w:rPr>
        <w:t>)</w:t>
      </w:r>
      <w:r w:rsidR="00373826" w:rsidRPr="009A3126">
        <w:rPr>
          <w:sz w:val="28"/>
          <w:szCs w:val="28"/>
        </w:rPr>
        <w:t xml:space="preserve"> </w:t>
      </w:r>
      <w:r w:rsidRPr="009A3126">
        <w:rPr>
          <w:sz w:val="28"/>
          <w:szCs w:val="28"/>
        </w:rPr>
        <w:t>в строке «</w:t>
      </w:r>
      <w:r w:rsidR="005F66BE" w:rsidRPr="009A3126">
        <w:rPr>
          <w:sz w:val="28"/>
          <w:szCs w:val="28"/>
        </w:rPr>
        <w:t>Предоставление субсидий бюджетным, автономным учрежд</w:t>
      </w:r>
      <w:r w:rsidR="005F66BE" w:rsidRPr="009A3126">
        <w:rPr>
          <w:sz w:val="28"/>
          <w:szCs w:val="28"/>
        </w:rPr>
        <w:t>е</w:t>
      </w:r>
      <w:r w:rsidR="005F66BE" w:rsidRPr="009A3126">
        <w:rPr>
          <w:sz w:val="28"/>
          <w:szCs w:val="28"/>
        </w:rPr>
        <w:t>ниям и иным некоммерческим организациям</w:t>
      </w:r>
      <w:r w:rsidRPr="009A3126">
        <w:rPr>
          <w:sz w:val="28"/>
          <w:szCs w:val="28"/>
        </w:rPr>
        <w:t xml:space="preserve">» (Рз </w:t>
      </w:r>
      <w:r w:rsidR="005F66BE" w:rsidRPr="009A3126">
        <w:rPr>
          <w:sz w:val="28"/>
          <w:szCs w:val="28"/>
        </w:rPr>
        <w:t xml:space="preserve">07 </w:t>
      </w:r>
      <w:proofErr w:type="gramStart"/>
      <w:r w:rsidRPr="009A3126">
        <w:rPr>
          <w:sz w:val="28"/>
          <w:szCs w:val="28"/>
        </w:rPr>
        <w:t>ПР</w:t>
      </w:r>
      <w:proofErr w:type="gramEnd"/>
      <w:r w:rsidR="009A3126" w:rsidRPr="009A3126">
        <w:rPr>
          <w:sz w:val="28"/>
          <w:szCs w:val="28"/>
        </w:rPr>
        <w:t xml:space="preserve"> </w:t>
      </w:r>
      <w:r w:rsidR="005F66BE" w:rsidRPr="009A3126">
        <w:rPr>
          <w:sz w:val="28"/>
          <w:szCs w:val="28"/>
        </w:rPr>
        <w:t xml:space="preserve">04 </w:t>
      </w:r>
      <w:r w:rsidRPr="009A3126">
        <w:rPr>
          <w:sz w:val="28"/>
          <w:szCs w:val="28"/>
        </w:rPr>
        <w:t xml:space="preserve">ЦС </w:t>
      </w:r>
      <w:r w:rsidR="005F66BE" w:rsidRPr="009A3126">
        <w:rPr>
          <w:sz w:val="28"/>
          <w:szCs w:val="28"/>
        </w:rPr>
        <w:t xml:space="preserve">87 1 8015 </w:t>
      </w:r>
      <w:r w:rsidRPr="009A3126">
        <w:rPr>
          <w:sz w:val="28"/>
          <w:szCs w:val="28"/>
        </w:rPr>
        <w:t>ВР</w:t>
      </w:r>
      <w:r w:rsidR="005F66BE" w:rsidRPr="009A3126">
        <w:rPr>
          <w:sz w:val="28"/>
          <w:szCs w:val="28"/>
        </w:rPr>
        <w:t xml:space="preserve"> 600</w:t>
      </w:r>
      <w:r w:rsidRPr="009A3126">
        <w:rPr>
          <w:sz w:val="28"/>
          <w:szCs w:val="28"/>
        </w:rPr>
        <w:t>) цифры «</w:t>
      </w:r>
      <w:r w:rsidR="009A3126" w:rsidRPr="009A3126">
        <w:rPr>
          <w:sz w:val="28"/>
          <w:szCs w:val="28"/>
        </w:rPr>
        <w:t>31451,9</w:t>
      </w:r>
      <w:r w:rsidRPr="009A3126">
        <w:rPr>
          <w:sz w:val="28"/>
          <w:szCs w:val="28"/>
        </w:rPr>
        <w:t>» заменить цифрами «</w:t>
      </w:r>
      <w:r w:rsidR="009A3126" w:rsidRPr="009A3126">
        <w:rPr>
          <w:sz w:val="28"/>
          <w:szCs w:val="28"/>
        </w:rPr>
        <w:t>32361,9</w:t>
      </w:r>
      <w:r w:rsidRPr="009A3126">
        <w:rPr>
          <w:sz w:val="28"/>
          <w:szCs w:val="28"/>
        </w:rPr>
        <w:t>»;</w:t>
      </w:r>
    </w:p>
    <w:p w:rsidR="00A85866" w:rsidRPr="00C223F4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83</w:t>
      </w:r>
      <w:r>
        <w:rPr>
          <w:sz w:val="28"/>
          <w:szCs w:val="28"/>
        </w:rPr>
        <w:t>)</w:t>
      </w:r>
      <w:r w:rsidR="00C223F4" w:rsidRPr="00C223F4">
        <w:rPr>
          <w:sz w:val="28"/>
          <w:szCs w:val="28"/>
        </w:rPr>
        <w:t xml:space="preserve"> </w:t>
      </w:r>
      <w:r w:rsidR="007633D4" w:rsidRPr="00C223F4">
        <w:rPr>
          <w:sz w:val="28"/>
          <w:szCs w:val="28"/>
        </w:rPr>
        <w:t xml:space="preserve">в строке «Молодёжная политика и оздоровление детей» (Рз 07 </w:t>
      </w:r>
      <w:proofErr w:type="gramStart"/>
      <w:r w:rsidR="007633D4" w:rsidRPr="00C223F4">
        <w:rPr>
          <w:sz w:val="28"/>
          <w:szCs w:val="28"/>
        </w:rPr>
        <w:t>ПР</w:t>
      </w:r>
      <w:proofErr w:type="gramEnd"/>
      <w:r w:rsidR="007633D4" w:rsidRPr="00C223F4">
        <w:rPr>
          <w:sz w:val="28"/>
          <w:szCs w:val="28"/>
        </w:rPr>
        <w:t xml:space="preserve"> 07) цифры «</w:t>
      </w:r>
      <w:r w:rsidR="00C223F4" w:rsidRPr="00C223F4">
        <w:rPr>
          <w:sz w:val="28"/>
          <w:szCs w:val="28"/>
        </w:rPr>
        <w:t>167227,2</w:t>
      </w:r>
      <w:r w:rsidR="007633D4" w:rsidRPr="00C223F4">
        <w:rPr>
          <w:sz w:val="28"/>
          <w:szCs w:val="28"/>
        </w:rPr>
        <w:t>» заменить цифрами «</w:t>
      </w:r>
      <w:r w:rsidR="00C223F4" w:rsidRPr="00C223F4">
        <w:rPr>
          <w:sz w:val="28"/>
          <w:szCs w:val="28"/>
        </w:rPr>
        <w:t>173562,76745</w:t>
      </w:r>
      <w:r w:rsidR="007633D4" w:rsidRPr="00C223F4">
        <w:rPr>
          <w:sz w:val="28"/>
          <w:szCs w:val="28"/>
        </w:rPr>
        <w:t>»;</w:t>
      </w:r>
    </w:p>
    <w:p w:rsidR="00A85866" w:rsidRPr="00C223F4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84</w:t>
      </w:r>
      <w:r>
        <w:rPr>
          <w:sz w:val="28"/>
          <w:szCs w:val="28"/>
        </w:rPr>
        <w:t>)</w:t>
      </w:r>
      <w:r w:rsidR="00C223F4" w:rsidRPr="00C223F4">
        <w:rPr>
          <w:sz w:val="28"/>
          <w:szCs w:val="28"/>
        </w:rPr>
        <w:t xml:space="preserve"> </w:t>
      </w:r>
      <w:r w:rsidR="007633D4" w:rsidRPr="00C223F4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="007633D4" w:rsidRPr="00C223F4">
        <w:rPr>
          <w:sz w:val="28"/>
          <w:szCs w:val="28"/>
        </w:rPr>
        <w:br/>
      </w:r>
      <w:proofErr w:type="gramStart"/>
      <w:r w:rsidR="007633D4" w:rsidRPr="00C223F4">
        <w:rPr>
          <w:sz w:val="28"/>
          <w:szCs w:val="28"/>
        </w:rPr>
        <w:t>ПР</w:t>
      </w:r>
      <w:proofErr w:type="gramEnd"/>
      <w:r w:rsidR="007633D4" w:rsidRPr="00C223F4">
        <w:rPr>
          <w:sz w:val="28"/>
          <w:szCs w:val="28"/>
        </w:rPr>
        <w:t xml:space="preserve"> 07 ЦС 79 0 0000) цифры «</w:t>
      </w:r>
      <w:r w:rsidR="00C223F4" w:rsidRPr="00C223F4">
        <w:rPr>
          <w:sz w:val="28"/>
          <w:szCs w:val="28"/>
        </w:rPr>
        <w:t>146657,8</w:t>
      </w:r>
      <w:r w:rsidR="007633D4" w:rsidRPr="00C223F4">
        <w:rPr>
          <w:sz w:val="28"/>
          <w:szCs w:val="28"/>
        </w:rPr>
        <w:t>» заменить цифрами «</w:t>
      </w:r>
      <w:r w:rsidR="00C223F4" w:rsidRPr="00C223F4">
        <w:rPr>
          <w:sz w:val="28"/>
          <w:szCs w:val="28"/>
        </w:rPr>
        <w:t>152993,36745</w:t>
      </w:r>
      <w:r w:rsidR="007633D4" w:rsidRPr="00C223F4">
        <w:rPr>
          <w:sz w:val="28"/>
          <w:szCs w:val="28"/>
        </w:rPr>
        <w:t>»;</w:t>
      </w:r>
    </w:p>
    <w:p w:rsidR="00A8586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85</w:t>
      </w:r>
      <w:r>
        <w:rPr>
          <w:sz w:val="28"/>
          <w:szCs w:val="28"/>
        </w:rPr>
        <w:t>)</w:t>
      </w:r>
      <w:r w:rsidR="00C223F4" w:rsidRPr="00C223F4">
        <w:rPr>
          <w:sz w:val="28"/>
          <w:szCs w:val="28"/>
        </w:rPr>
        <w:t xml:space="preserve"> </w:t>
      </w:r>
      <w:r w:rsidR="007633D4" w:rsidRPr="00C223F4">
        <w:rPr>
          <w:sz w:val="28"/>
          <w:szCs w:val="28"/>
        </w:rPr>
        <w:t>в строке «Подпрограмма «Организация отдыха, оздоровления детей и работников бюджетной сферы</w:t>
      </w:r>
      <w:r w:rsidR="006858A4" w:rsidRPr="00C223F4">
        <w:rPr>
          <w:sz w:val="28"/>
          <w:szCs w:val="28"/>
        </w:rPr>
        <w:t xml:space="preserve"> в</w:t>
      </w:r>
      <w:r w:rsidR="007633D4" w:rsidRPr="00C223F4">
        <w:rPr>
          <w:sz w:val="28"/>
          <w:szCs w:val="28"/>
        </w:rPr>
        <w:t xml:space="preserve"> Ульяновской области» государственной пр</w:t>
      </w:r>
      <w:r w:rsidR="007633D4" w:rsidRPr="00C223F4">
        <w:rPr>
          <w:sz w:val="28"/>
          <w:szCs w:val="28"/>
        </w:rPr>
        <w:t>о</w:t>
      </w:r>
      <w:r w:rsidR="007633D4" w:rsidRPr="00C223F4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="007633D4" w:rsidRPr="00C223F4">
        <w:rPr>
          <w:sz w:val="28"/>
          <w:szCs w:val="28"/>
        </w:rPr>
        <w:t>в</w:t>
      </w:r>
      <w:r w:rsidR="007633D4" w:rsidRPr="00C223F4">
        <w:rPr>
          <w:sz w:val="28"/>
          <w:szCs w:val="28"/>
        </w:rPr>
        <w:t xml:space="preserve">ской области» на 2014-2018 годы» (Рз 07 </w:t>
      </w:r>
      <w:proofErr w:type="gramStart"/>
      <w:r w:rsidR="007633D4" w:rsidRPr="00C223F4">
        <w:rPr>
          <w:sz w:val="28"/>
          <w:szCs w:val="28"/>
        </w:rPr>
        <w:t>ПР</w:t>
      </w:r>
      <w:proofErr w:type="gramEnd"/>
      <w:r w:rsidR="007633D4" w:rsidRPr="00C223F4">
        <w:rPr>
          <w:sz w:val="28"/>
          <w:szCs w:val="28"/>
        </w:rPr>
        <w:t xml:space="preserve"> 07 ЦС 79 6 0000) цифры «</w:t>
      </w:r>
      <w:r w:rsidR="00C223F4" w:rsidRPr="00C223F4">
        <w:rPr>
          <w:sz w:val="28"/>
          <w:szCs w:val="28"/>
        </w:rPr>
        <w:t>146657,8</w:t>
      </w:r>
      <w:r w:rsidR="007633D4" w:rsidRPr="00C223F4">
        <w:rPr>
          <w:sz w:val="28"/>
          <w:szCs w:val="28"/>
        </w:rPr>
        <w:t>» заменить цифрами «</w:t>
      </w:r>
      <w:r w:rsidR="00C223F4" w:rsidRPr="00C223F4">
        <w:rPr>
          <w:sz w:val="28"/>
          <w:szCs w:val="28"/>
        </w:rPr>
        <w:t>152993,36745</w:t>
      </w:r>
      <w:r w:rsidR="007633D4" w:rsidRPr="00C223F4">
        <w:rPr>
          <w:sz w:val="28"/>
          <w:szCs w:val="28"/>
        </w:rPr>
        <w:t>»;</w:t>
      </w:r>
    </w:p>
    <w:p w:rsidR="00061049" w:rsidRPr="00733053" w:rsidRDefault="0006104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86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061049">
        <w:rPr>
          <w:sz w:val="28"/>
          <w:szCs w:val="28"/>
        </w:rPr>
        <w:t>Организация и обеспечение отдыха детей, обучающихся в общеобразовательных организациях, за исключением детей-сирот и детей, оста</w:t>
      </w:r>
      <w:r w:rsidRPr="00061049">
        <w:rPr>
          <w:sz w:val="28"/>
          <w:szCs w:val="28"/>
        </w:rPr>
        <w:t>в</w:t>
      </w:r>
      <w:r w:rsidRPr="00061049">
        <w:rPr>
          <w:sz w:val="28"/>
          <w:szCs w:val="28"/>
        </w:rPr>
        <w:t>шихся без попечения родителей, находящихся в общеобразовательных организ</w:t>
      </w:r>
      <w:r w:rsidRPr="00061049">
        <w:rPr>
          <w:sz w:val="28"/>
          <w:szCs w:val="28"/>
        </w:rPr>
        <w:t>а</w:t>
      </w:r>
      <w:r w:rsidRPr="00061049">
        <w:rPr>
          <w:sz w:val="28"/>
          <w:szCs w:val="28"/>
        </w:rPr>
        <w:t>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07 ЦС 79 6 1818) цифры «22704,3»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«29228,06745»;</w:t>
      </w:r>
    </w:p>
    <w:p w:rsidR="00061049" w:rsidRPr="00733053" w:rsidRDefault="0006104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87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F48D0" w:rsidRPr="005F48D0">
        <w:rPr>
          <w:sz w:val="28"/>
          <w:szCs w:val="28"/>
        </w:rPr>
        <w:t>Предоставление субсидий бюджетным, автономным учрежд</w:t>
      </w:r>
      <w:r w:rsidR="005F48D0" w:rsidRPr="005F48D0">
        <w:rPr>
          <w:sz w:val="28"/>
          <w:szCs w:val="28"/>
        </w:rPr>
        <w:t>е</w:t>
      </w:r>
      <w:r w:rsidR="005F48D0" w:rsidRPr="005F48D0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 xml:space="preserve">» (Рз </w:t>
      </w:r>
      <w:r w:rsidR="005F48D0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F48D0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ЦС </w:t>
      </w:r>
      <w:r w:rsidR="005F48D0">
        <w:rPr>
          <w:sz w:val="28"/>
          <w:szCs w:val="28"/>
        </w:rPr>
        <w:t xml:space="preserve">79 6 1818 </w:t>
      </w:r>
      <w:r>
        <w:rPr>
          <w:sz w:val="28"/>
          <w:szCs w:val="28"/>
        </w:rPr>
        <w:t>ВР</w:t>
      </w:r>
      <w:r w:rsidR="005F48D0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5F48D0">
        <w:rPr>
          <w:sz w:val="28"/>
          <w:szCs w:val="28"/>
        </w:rPr>
        <w:t>22704,3</w:t>
      </w:r>
      <w:r>
        <w:rPr>
          <w:sz w:val="28"/>
          <w:szCs w:val="28"/>
        </w:rPr>
        <w:t>» заменить цифрами «</w:t>
      </w:r>
      <w:r w:rsidR="005F48D0">
        <w:rPr>
          <w:sz w:val="28"/>
          <w:szCs w:val="28"/>
        </w:rPr>
        <w:t>29228,06745</w:t>
      </w:r>
      <w:r>
        <w:rPr>
          <w:sz w:val="28"/>
          <w:szCs w:val="28"/>
        </w:rPr>
        <w:t>»;</w:t>
      </w:r>
    </w:p>
    <w:p w:rsidR="00B53FED" w:rsidRPr="005F48D0" w:rsidRDefault="00B53FED" w:rsidP="00090827">
      <w:pPr>
        <w:spacing w:line="360" w:lineRule="auto"/>
        <w:jc w:val="both"/>
        <w:rPr>
          <w:sz w:val="28"/>
          <w:szCs w:val="28"/>
        </w:rPr>
      </w:pPr>
      <w:r w:rsidRPr="005F48D0">
        <w:rPr>
          <w:sz w:val="28"/>
          <w:szCs w:val="28"/>
        </w:rPr>
        <w:tab/>
      </w:r>
      <w:proofErr w:type="gramStart"/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88</w:t>
      </w:r>
      <w:r w:rsidR="002758B5">
        <w:rPr>
          <w:sz w:val="28"/>
          <w:szCs w:val="28"/>
        </w:rPr>
        <w:t>)</w:t>
      </w:r>
      <w:r w:rsidR="00373826" w:rsidRPr="005F48D0">
        <w:rPr>
          <w:sz w:val="28"/>
          <w:szCs w:val="28"/>
        </w:rPr>
        <w:t xml:space="preserve"> </w:t>
      </w:r>
      <w:r w:rsidRPr="005F48D0">
        <w:rPr>
          <w:sz w:val="28"/>
          <w:szCs w:val="28"/>
        </w:rPr>
        <w:t>в строке «Субвенции на финансовое обеспечение расходных обяз</w:t>
      </w:r>
      <w:r w:rsidRPr="005F48D0">
        <w:rPr>
          <w:sz w:val="28"/>
          <w:szCs w:val="28"/>
        </w:rPr>
        <w:t>а</w:t>
      </w:r>
      <w:r w:rsidRPr="005F48D0">
        <w:rPr>
          <w:sz w:val="28"/>
          <w:szCs w:val="28"/>
        </w:rPr>
        <w:t>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</w:t>
      </w:r>
      <w:r w:rsidRPr="005F48D0">
        <w:rPr>
          <w:sz w:val="28"/>
          <w:szCs w:val="28"/>
        </w:rPr>
        <w:t>в</w:t>
      </w:r>
      <w:r w:rsidRPr="005F48D0">
        <w:rPr>
          <w:sz w:val="28"/>
          <w:szCs w:val="28"/>
        </w:rPr>
        <w:t>шихся без попечения родителей, находящихся в образовательных организациях для детей-сирот и детей, оставшихся без попечения родителей, и детей, наход</w:t>
      </w:r>
      <w:r w:rsidRPr="005F48D0">
        <w:rPr>
          <w:sz w:val="28"/>
          <w:szCs w:val="28"/>
        </w:rPr>
        <w:t>я</w:t>
      </w:r>
      <w:r w:rsidRPr="005F48D0">
        <w:rPr>
          <w:sz w:val="28"/>
          <w:szCs w:val="28"/>
        </w:rPr>
        <w:t>щихся в трудной жизненной ситуации, в лагерях, организованных образовател</w:t>
      </w:r>
      <w:r w:rsidRPr="005F48D0">
        <w:rPr>
          <w:sz w:val="28"/>
          <w:szCs w:val="28"/>
        </w:rPr>
        <w:t>ь</w:t>
      </w:r>
      <w:r w:rsidRPr="005F48D0">
        <w:rPr>
          <w:sz w:val="28"/>
          <w:szCs w:val="28"/>
        </w:rPr>
        <w:t>ными организациями, осуществляющими организацию отдыха и оздоровления обучающихся в</w:t>
      </w:r>
      <w:proofErr w:type="gramEnd"/>
      <w:r w:rsidRPr="005F48D0">
        <w:rPr>
          <w:sz w:val="28"/>
          <w:szCs w:val="28"/>
        </w:rPr>
        <w:t xml:space="preserve"> каникулярное время (с дневным пребыванием)» (Рз 07 </w:t>
      </w:r>
      <w:proofErr w:type="gramStart"/>
      <w:r w:rsidRPr="005F48D0">
        <w:rPr>
          <w:sz w:val="28"/>
          <w:szCs w:val="28"/>
        </w:rPr>
        <w:t>ПР</w:t>
      </w:r>
      <w:proofErr w:type="gramEnd"/>
      <w:r w:rsidRPr="005F48D0">
        <w:rPr>
          <w:sz w:val="28"/>
          <w:szCs w:val="28"/>
        </w:rPr>
        <w:t xml:space="preserve"> 07</w:t>
      </w:r>
      <w:r w:rsidRPr="005F48D0">
        <w:rPr>
          <w:sz w:val="28"/>
          <w:szCs w:val="28"/>
        </w:rPr>
        <w:br/>
        <w:t>ЦС 79 6 7118) цифры «</w:t>
      </w:r>
      <w:r w:rsidR="005F48D0" w:rsidRPr="005F48D0">
        <w:rPr>
          <w:sz w:val="28"/>
          <w:szCs w:val="28"/>
        </w:rPr>
        <w:t>47529,3</w:t>
      </w:r>
      <w:r w:rsidRPr="005F48D0">
        <w:rPr>
          <w:sz w:val="28"/>
          <w:szCs w:val="28"/>
        </w:rPr>
        <w:t>» заменить цифрами «</w:t>
      </w:r>
      <w:r w:rsidR="005F48D0" w:rsidRPr="005F48D0">
        <w:rPr>
          <w:sz w:val="28"/>
          <w:szCs w:val="28"/>
        </w:rPr>
        <w:t>47341,1</w:t>
      </w:r>
      <w:r w:rsidRPr="005F48D0">
        <w:rPr>
          <w:sz w:val="28"/>
          <w:szCs w:val="28"/>
        </w:rPr>
        <w:t>»;</w:t>
      </w:r>
    </w:p>
    <w:p w:rsidR="00B53FED" w:rsidRDefault="00B53FED" w:rsidP="00090827">
      <w:pPr>
        <w:spacing w:line="360" w:lineRule="auto"/>
        <w:jc w:val="both"/>
        <w:rPr>
          <w:sz w:val="28"/>
          <w:szCs w:val="28"/>
        </w:rPr>
      </w:pPr>
      <w:r w:rsidRPr="00E3123D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89</w:t>
      </w:r>
      <w:r w:rsidR="002758B5">
        <w:rPr>
          <w:sz w:val="28"/>
          <w:szCs w:val="28"/>
        </w:rPr>
        <w:t>)</w:t>
      </w:r>
      <w:r w:rsidR="00373826" w:rsidRPr="00E3123D">
        <w:rPr>
          <w:sz w:val="28"/>
          <w:szCs w:val="28"/>
        </w:rPr>
        <w:t xml:space="preserve"> </w:t>
      </w:r>
      <w:r w:rsidRPr="00E3123D">
        <w:rPr>
          <w:sz w:val="28"/>
          <w:szCs w:val="28"/>
        </w:rPr>
        <w:t>в строке «</w:t>
      </w:r>
      <w:r w:rsidR="00D45388" w:rsidRPr="00E3123D">
        <w:rPr>
          <w:sz w:val="28"/>
          <w:szCs w:val="28"/>
        </w:rPr>
        <w:t>Межбюджетные трансферты</w:t>
      </w:r>
      <w:r w:rsidRPr="00E3123D">
        <w:rPr>
          <w:sz w:val="28"/>
          <w:szCs w:val="28"/>
        </w:rPr>
        <w:t xml:space="preserve">» (Рз </w:t>
      </w:r>
      <w:r w:rsidR="00D45388" w:rsidRPr="00E3123D">
        <w:rPr>
          <w:sz w:val="28"/>
          <w:szCs w:val="28"/>
        </w:rPr>
        <w:t xml:space="preserve">07 </w:t>
      </w:r>
      <w:proofErr w:type="gramStart"/>
      <w:r w:rsidRPr="00E3123D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D45388" w:rsidRPr="00E3123D">
        <w:rPr>
          <w:sz w:val="28"/>
          <w:szCs w:val="28"/>
        </w:rPr>
        <w:t xml:space="preserve">07 </w:t>
      </w:r>
      <w:r w:rsidRPr="00E3123D">
        <w:rPr>
          <w:sz w:val="28"/>
          <w:szCs w:val="28"/>
        </w:rPr>
        <w:t xml:space="preserve">ЦС </w:t>
      </w:r>
      <w:r w:rsidR="00D45388" w:rsidRPr="00E3123D">
        <w:rPr>
          <w:sz w:val="28"/>
          <w:szCs w:val="28"/>
        </w:rPr>
        <w:t>79 6 7118</w:t>
      </w:r>
      <w:r w:rsidR="00475621" w:rsidRPr="00E3123D">
        <w:rPr>
          <w:sz w:val="28"/>
          <w:szCs w:val="28"/>
        </w:rPr>
        <w:br/>
      </w:r>
      <w:r w:rsidRPr="00E3123D">
        <w:rPr>
          <w:sz w:val="28"/>
          <w:szCs w:val="28"/>
        </w:rPr>
        <w:t>ВР</w:t>
      </w:r>
      <w:r w:rsidR="00D45388" w:rsidRPr="00E3123D">
        <w:rPr>
          <w:sz w:val="28"/>
          <w:szCs w:val="28"/>
        </w:rPr>
        <w:t xml:space="preserve"> 500</w:t>
      </w:r>
      <w:r w:rsidRPr="00E3123D">
        <w:rPr>
          <w:sz w:val="28"/>
          <w:szCs w:val="28"/>
        </w:rPr>
        <w:t>) цифры «</w:t>
      </w:r>
      <w:r w:rsidR="00E3123D" w:rsidRPr="00E3123D">
        <w:rPr>
          <w:sz w:val="28"/>
          <w:szCs w:val="28"/>
        </w:rPr>
        <w:t>47529,3</w:t>
      </w:r>
      <w:r w:rsidRPr="00E3123D">
        <w:rPr>
          <w:sz w:val="28"/>
          <w:szCs w:val="28"/>
        </w:rPr>
        <w:t>» заменить цифрами «</w:t>
      </w:r>
      <w:r w:rsidR="00E3123D" w:rsidRPr="00E3123D">
        <w:rPr>
          <w:sz w:val="28"/>
          <w:szCs w:val="28"/>
        </w:rPr>
        <w:t>47341,1</w:t>
      </w:r>
      <w:r w:rsidRPr="00E3123D">
        <w:rPr>
          <w:sz w:val="28"/>
          <w:szCs w:val="28"/>
        </w:rPr>
        <w:t>»;</w:t>
      </w:r>
    </w:p>
    <w:p w:rsidR="001F34DA" w:rsidRPr="00733053" w:rsidRDefault="001F34D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90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F34DA">
        <w:rPr>
          <w:sz w:val="28"/>
          <w:szCs w:val="28"/>
        </w:rPr>
        <w:t>Другие вопросы в области образования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09) цифры «162718,8» заменить цифрами «162518,8»;</w:t>
      </w:r>
    </w:p>
    <w:p w:rsidR="001F34DA" w:rsidRPr="00733053" w:rsidRDefault="001F34D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91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F34DA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1F34DA">
        <w:rPr>
          <w:sz w:val="28"/>
          <w:szCs w:val="28"/>
        </w:rPr>
        <w:t>Развитие и модернизация образования в Ульяновской области</w:t>
      </w:r>
      <w:r>
        <w:rPr>
          <w:sz w:val="28"/>
          <w:szCs w:val="28"/>
        </w:rPr>
        <w:t>»</w:t>
      </w:r>
      <w:r w:rsidRPr="001F34D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(Рз 07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79 0 0000) цифры «129899,5» заменить цифрами «129699,5»;</w:t>
      </w:r>
    </w:p>
    <w:p w:rsidR="001F34DA" w:rsidRPr="00733053" w:rsidRDefault="001F34D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92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F34DA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и модернизация образования в Уль</w:t>
      </w:r>
      <w:r w:rsidRPr="001F34DA">
        <w:rPr>
          <w:sz w:val="28"/>
          <w:szCs w:val="28"/>
        </w:rPr>
        <w:t>я</w:t>
      </w:r>
      <w:r w:rsidRPr="001F34DA">
        <w:rPr>
          <w:sz w:val="28"/>
          <w:szCs w:val="28"/>
        </w:rPr>
        <w:t>новской области</w:t>
      </w:r>
      <w:r>
        <w:rPr>
          <w:sz w:val="28"/>
          <w:szCs w:val="28"/>
        </w:rPr>
        <w:t>»</w:t>
      </w:r>
      <w:r w:rsidRPr="001F34DA">
        <w:rPr>
          <w:sz w:val="28"/>
          <w:szCs w:val="28"/>
        </w:rPr>
        <w:t xml:space="preserve"> на 2014-2018 годы» государственной программы Ульяновской области «Развитие и модернизация образования в Ульяновской области» на</w:t>
      </w:r>
      <w:r>
        <w:rPr>
          <w:sz w:val="28"/>
          <w:szCs w:val="28"/>
        </w:rPr>
        <w:br/>
      </w:r>
      <w:r w:rsidRPr="001F34DA">
        <w:rPr>
          <w:sz w:val="28"/>
          <w:szCs w:val="28"/>
        </w:rPr>
        <w:t>2014-2018 годы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79 7 0000) цифры «94610,5» заменить цифрами «94410,5»;</w:t>
      </w:r>
    </w:p>
    <w:p w:rsidR="001F34DA" w:rsidRPr="00733053" w:rsidRDefault="001F34D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93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F34DA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7 Федеральн</w:t>
      </w:r>
      <w:r w:rsidRPr="001F34DA">
        <w:rPr>
          <w:sz w:val="28"/>
          <w:szCs w:val="28"/>
        </w:rPr>
        <w:t>о</w:t>
      </w:r>
      <w:r w:rsidRPr="001F34DA">
        <w:rPr>
          <w:sz w:val="28"/>
          <w:szCs w:val="28"/>
        </w:rPr>
        <w:t>го закона «Об образовании в Российской Федерации» полномочий Российской Федерации в сфере образования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79 7 59ГО) цифры «9701,7»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«9501,7»;</w:t>
      </w:r>
    </w:p>
    <w:p w:rsidR="001F34DA" w:rsidRPr="00733053" w:rsidRDefault="001F34D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94</w:t>
      </w:r>
      <w:r w:rsidR="002758B5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F34DA">
        <w:rPr>
          <w:sz w:val="28"/>
          <w:szCs w:val="28"/>
        </w:rPr>
        <w:t>Расходы на выплаты персоналу в целях обеспечения выпо</w:t>
      </w:r>
      <w:r w:rsidRPr="001F34DA">
        <w:rPr>
          <w:sz w:val="28"/>
          <w:szCs w:val="28"/>
        </w:rPr>
        <w:t>л</w:t>
      </w:r>
      <w:r w:rsidRPr="001F34DA">
        <w:rPr>
          <w:sz w:val="28"/>
          <w:szCs w:val="28"/>
        </w:rPr>
        <w:t>нения функций государственными (муниципальными) органами, казёнными уч</w:t>
      </w:r>
      <w:r w:rsidR="00B42DEE">
        <w:rPr>
          <w:sz w:val="28"/>
          <w:szCs w:val="28"/>
        </w:rPr>
        <w:t>-</w:t>
      </w:r>
      <w:r w:rsidRPr="001F34DA">
        <w:rPr>
          <w:sz w:val="28"/>
          <w:szCs w:val="28"/>
        </w:rPr>
        <w:t>реждениями, органами управления государственными внебюджетными фонд</w:t>
      </w:r>
      <w:r w:rsidRPr="001F34DA">
        <w:rPr>
          <w:sz w:val="28"/>
          <w:szCs w:val="28"/>
        </w:rPr>
        <w:t>а</w:t>
      </w:r>
      <w:r w:rsidRPr="001F34DA">
        <w:rPr>
          <w:sz w:val="28"/>
          <w:szCs w:val="28"/>
        </w:rPr>
        <w:t>ми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79 7 59ГО ВР 100) цифры «9031,7» заменить цифрами «8831,7»;</w:t>
      </w:r>
    </w:p>
    <w:p w:rsidR="00A85866" w:rsidRPr="00DA53D5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95</w:t>
      </w:r>
      <w:r>
        <w:rPr>
          <w:sz w:val="28"/>
          <w:szCs w:val="28"/>
        </w:rPr>
        <w:t>)</w:t>
      </w:r>
      <w:r w:rsidR="001F34DA" w:rsidRPr="00462F2E">
        <w:rPr>
          <w:sz w:val="28"/>
          <w:szCs w:val="28"/>
        </w:rPr>
        <w:t xml:space="preserve"> </w:t>
      </w:r>
      <w:r w:rsidR="00AD3CAD" w:rsidRPr="00462F2E">
        <w:rPr>
          <w:sz w:val="28"/>
          <w:szCs w:val="28"/>
        </w:rPr>
        <w:t>в строке «Культура, кинематография» (Рз 08) цифры «</w:t>
      </w:r>
      <w:r w:rsidR="00462F2E" w:rsidRPr="00462F2E">
        <w:rPr>
          <w:sz w:val="28"/>
          <w:szCs w:val="28"/>
        </w:rPr>
        <w:t>680456,45259</w:t>
      </w:r>
      <w:r w:rsidR="00AD3CAD" w:rsidRPr="00462F2E">
        <w:rPr>
          <w:sz w:val="28"/>
          <w:szCs w:val="28"/>
        </w:rPr>
        <w:t>» заме</w:t>
      </w:r>
      <w:r w:rsidR="00AD3CAD" w:rsidRPr="00DA53D5">
        <w:rPr>
          <w:sz w:val="28"/>
          <w:szCs w:val="28"/>
        </w:rPr>
        <w:t>нить цифрами «</w:t>
      </w:r>
      <w:r w:rsidR="00462F2E" w:rsidRPr="00DA53D5">
        <w:rPr>
          <w:sz w:val="28"/>
          <w:szCs w:val="28"/>
        </w:rPr>
        <w:t>691640,45259</w:t>
      </w:r>
      <w:r w:rsidR="00AD3CAD" w:rsidRPr="00DA53D5">
        <w:rPr>
          <w:sz w:val="28"/>
          <w:szCs w:val="28"/>
        </w:rPr>
        <w:t>»;</w:t>
      </w:r>
      <w:proofErr w:type="gramEnd"/>
    </w:p>
    <w:p w:rsidR="00AD3CAD" w:rsidRPr="00DA53D5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96</w:t>
      </w:r>
      <w:r>
        <w:rPr>
          <w:sz w:val="28"/>
          <w:szCs w:val="28"/>
        </w:rPr>
        <w:t>)</w:t>
      </w:r>
      <w:r w:rsidR="00DA53D5" w:rsidRPr="00DA53D5">
        <w:rPr>
          <w:sz w:val="28"/>
          <w:szCs w:val="28"/>
        </w:rPr>
        <w:t xml:space="preserve"> </w:t>
      </w:r>
      <w:r w:rsidR="00AD3CAD" w:rsidRPr="00DA53D5">
        <w:rPr>
          <w:sz w:val="28"/>
          <w:szCs w:val="28"/>
        </w:rPr>
        <w:t xml:space="preserve">в строке «Культура» (Рз 08 </w:t>
      </w:r>
      <w:proofErr w:type="gramStart"/>
      <w:r w:rsidR="00AD3CAD" w:rsidRPr="00DA53D5">
        <w:rPr>
          <w:sz w:val="28"/>
          <w:szCs w:val="28"/>
        </w:rPr>
        <w:t>ПР</w:t>
      </w:r>
      <w:proofErr w:type="gramEnd"/>
      <w:r w:rsidR="00AD3CAD" w:rsidRPr="00DA53D5">
        <w:rPr>
          <w:sz w:val="28"/>
          <w:szCs w:val="28"/>
        </w:rPr>
        <w:t xml:space="preserve"> 01) цифры «</w:t>
      </w:r>
      <w:r w:rsidR="00DA53D5" w:rsidRPr="00DA53D5">
        <w:rPr>
          <w:sz w:val="28"/>
          <w:szCs w:val="28"/>
        </w:rPr>
        <w:t>603819,15259</w:t>
      </w:r>
      <w:r w:rsidR="00AD3CAD" w:rsidRPr="00DA53D5">
        <w:rPr>
          <w:sz w:val="28"/>
          <w:szCs w:val="28"/>
        </w:rPr>
        <w:t>» заменить цифрами «</w:t>
      </w:r>
      <w:r w:rsidR="00DA53D5" w:rsidRPr="00DA53D5">
        <w:rPr>
          <w:sz w:val="28"/>
          <w:szCs w:val="28"/>
        </w:rPr>
        <w:t>614779,15259</w:t>
      </w:r>
      <w:r w:rsidR="00AD3CAD" w:rsidRPr="00DA53D5">
        <w:rPr>
          <w:sz w:val="28"/>
          <w:szCs w:val="28"/>
        </w:rPr>
        <w:t>»;</w:t>
      </w:r>
    </w:p>
    <w:p w:rsidR="000C2BFF" w:rsidRPr="00DA53D5" w:rsidRDefault="000C2BFF" w:rsidP="00090827">
      <w:pPr>
        <w:spacing w:line="360" w:lineRule="auto"/>
        <w:jc w:val="both"/>
        <w:rPr>
          <w:sz w:val="28"/>
          <w:szCs w:val="28"/>
        </w:rPr>
      </w:pPr>
      <w:r w:rsidRPr="00DA53D5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97</w:t>
      </w:r>
      <w:r w:rsidR="002758B5">
        <w:rPr>
          <w:sz w:val="28"/>
          <w:szCs w:val="28"/>
        </w:rPr>
        <w:t>)</w:t>
      </w:r>
      <w:r w:rsidR="00373826" w:rsidRPr="00DA53D5">
        <w:rPr>
          <w:sz w:val="28"/>
          <w:szCs w:val="28"/>
        </w:rPr>
        <w:t xml:space="preserve"> </w:t>
      </w:r>
      <w:r w:rsidRPr="00DA53D5">
        <w:rPr>
          <w:sz w:val="28"/>
          <w:szCs w:val="28"/>
        </w:rPr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(Рз 08 </w:t>
      </w:r>
      <w:proofErr w:type="gramStart"/>
      <w:r w:rsidRPr="00DA53D5">
        <w:rPr>
          <w:sz w:val="28"/>
          <w:szCs w:val="28"/>
        </w:rPr>
        <w:t>ПР</w:t>
      </w:r>
      <w:proofErr w:type="gramEnd"/>
      <w:r w:rsidRPr="00DA53D5">
        <w:rPr>
          <w:sz w:val="28"/>
          <w:szCs w:val="28"/>
        </w:rPr>
        <w:t xml:space="preserve"> 01 ЦС 87 0 0000) цифры «</w:t>
      </w:r>
      <w:r w:rsidR="00DA53D5" w:rsidRPr="00DA53D5">
        <w:rPr>
          <w:sz w:val="28"/>
          <w:szCs w:val="28"/>
        </w:rPr>
        <w:t>598820,44739</w:t>
      </w:r>
      <w:r w:rsidRPr="00DA53D5">
        <w:rPr>
          <w:sz w:val="28"/>
          <w:szCs w:val="28"/>
        </w:rPr>
        <w:t>» заменить цифрами «</w:t>
      </w:r>
      <w:r w:rsidR="00DA53D5" w:rsidRPr="00DA53D5">
        <w:rPr>
          <w:sz w:val="28"/>
          <w:szCs w:val="28"/>
        </w:rPr>
        <w:t>609780,44739</w:t>
      </w:r>
      <w:r w:rsidRPr="00DA53D5">
        <w:rPr>
          <w:sz w:val="28"/>
          <w:szCs w:val="28"/>
        </w:rPr>
        <w:t>»;</w:t>
      </w:r>
    </w:p>
    <w:p w:rsidR="00FA7310" w:rsidRPr="00B252BD" w:rsidRDefault="00FA7310" w:rsidP="00090827">
      <w:pPr>
        <w:spacing w:line="360" w:lineRule="auto"/>
        <w:jc w:val="both"/>
        <w:rPr>
          <w:sz w:val="28"/>
          <w:szCs w:val="28"/>
        </w:rPr>
      </w:pPr>
      <w:r w:rsidRPr="00B252BD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98</w:t>
      </w:r>
      <w:r w:rsidR="002758B5">
        <w:rPr>
          <w:sz w:val="28"/>
          <w:szCs w:val="28"/>
        </w:rPr>
        <w:t>)</w:t>
      </w:r>
      <w:r w:rsidR="00373826" w:rsidRPr="00B252BD">
        <w:rPr>
          <w:sz w:val="28"/>
          <w:szCs w:val="28"/>
        </w:rPr>
        <w:t xml:space="preserve"> </w:t>
      </w:r>
      <w:r w:rsidRPr="00B252BD">
        <w:rPr>
          <w:sz w:val="28"/>
          <w:szCs w:val="28"/>
        </w:rPr>
        <w:t xml:space="preserve">в строке «Подпрограмма «Обеспечение реализации государственной программы Ульяновской области «Развитие культуры и сохранение объектов </w:t>
      </w:r>
      <w:r w:rsidRPr="00B252BD">
        <w:rPr>
          <w:sz w:val="28"/>
          <w:szCs w:val="28"/>
        </w:rPr>
        <w:lastRenderedPageBreak/>
        <w:t>культурного наследия в Ульяновской области» на 2014-2018 годы» государстве</w:t>
      </w:r>
      <w:r w:rsidRPr="00B252BD">
        <w:rPr>
          <w:sz w:val="28"/>
          <w:szCs w:val="28"/>
        </w:rPr>
        <w:t>н</w:t>
      </w:r>
      <w:r w:rsidRPr="00B252BD">
        <w:rPr>
          <w:sz w:val="28"/>
          <w:szCs w:val="28"/>
        </w:rPr>
        <w:t xml:space="preserve">ной программы Ульяновской области «Развитие культуры и сохранение объектов культурного наследия в Ульяновской области» на 2014-2018 годы» (Рз 08 </w:t>
      </w:r>
      <w:proofErr w:type="gramStart"/>
      <w:r w:rsidRPr="00B252BD">
        <w:rPr>
          <w:sz w:val="28"/>
          <w:szCs w:val="28"/>
        </w:rPr>
        <w:t>ПР</w:t>
      </w:r>
      <w:proofErr w:type="gramEnd"/>
      <w:r w:rsidRPr="00B252BD">
        <w:rPr>
          <w:sz w:val="28"/>
          <w:szCs w:val="28"/>
        </w:rPr>
        <w:t xml:space="preserve"> 01 ЦС 87 1 0000) цифры «</w:t>
      </w:r>
      <w:r w:rsidR="00B252BD" w:rsidRPr="00B252BD">
        <w:rPr>
          <w:sz w:val="28"/>
          <w:szCs w:val="28"/>
        </w:rPr>
        <w:t>445157,8</w:t>
      </w:r>
      <w:r w:rsidRPr="00B252BD">
        <w:rPr>
          <w:sz w:val="28"/>
          <w:szCs w:val="28"/>
        </w:rPr>
        <w:t>» заменить цифрами «</w:t>
      </w:r>
      <w:r w:rsidR="00B252BD" w:rsidRPr="00B252BD">
        <w:rPr>
          <w:sz w:val="28"/>
          <w:szCs w:val="28"/>
        </w:rPr>
        <w:t>456117,8</w:t>
      </w:r>
      <w:r w:rsidRPr="00B252BD">
        <w:rPr>
          <w:sz w:val="28"/>
          <w:szCs w:val="28"/>
        </w:rPr>
        <w:t>»;</w:t>
      </w:r>
    </w:p>
    <w:p w:rsidR="00FA7310" w:rsidRPr="00692C9C" w:rsidRDefault="00FA7310" w:rsidP="00090827">
      <w:pPr>
        <w:spacing w:line="360" w:lineRule="auto"/>
        <w:jc w:val="both"/>
        <w:rPr>
          <w:sz w:val="28"/>
          <w:szCs w:val="28"/>
        </w:rPr>
      </w:pPr>
      <w:r w:rsidRPr="00692C9C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>
        <w:rPr>
          <w:sz w:val="28"/>
          <w:szCs w:val="28"/>
          <w:vertAlign w:val="superscript"/>
        </w:rPr>
        <w:t>99</w:t>
      </w:r>
      <w:r w:rsidR="002758B5">
        <w:rPr>
          <w:sz w:val="28"/>
          <w:szCs w:val="28"/>
        </w:rPr>
        <w:t>)</w:t>
      </w:r>
      <w:r w:rsidR="00373826" w:rsidRPr="00692C9C">
        <w:rPr>
          <w:sz w:val="28"/>
          <w:szCs w:val="28"/>
        </w:rPr>
        <w:t xml:space="preserve"> </w:t>
      </w:r>
      <w:r w:rsidRPr="00692C9C">
        <w:rPr>
          <w:sz w:val="28"/>
          <w:szCs w:val="28"/>
        </w:rPr>
        <w:t>в строке «Обеспечение деятельности областных государственных би</w:t>
      </w:r>
      <w:r w:rsidRPr="00692C9C">
        <w:rPr>
          <w:sz w:val="28"/>
          <w:szCs w:val="28"/>
        </w:rPr>
        <w:t>б</w:t>
      </w:r>
      <w:r w:rsidRPr="00692C9C">
        <w:rPr>
          <w:sz w:val="28"/>
          <w:szCs w:val="28"/>
        </w:rPr>
        <w:t xml:space="preserve">лиотек» (Рз 08 </w:t>
      </w:r>
      <w:proofErr w:type="gramStart"/>
      <w:r w:rsidRPr="00692C9C">
        <w:rPr>
          <w:sz w:val="28"/>
          <w:szCs w:val="28"/>
        </w:rPr>
        <w:t>ПР</w:t>
      </w:r>
      <w:proofErr w:type="gramEnd"/>
      <w:r w:rsidRPr="00692C9C">
        <w:rPr>
          <w:sz w:val="28"/>
          <w:szCs w:val="28"/>
        </w:rPr>
        <w:t xml:space="preserve"> 01 ЦС 87 1 4406) цифры «</w:t>
      </w:r>
      <w:r w:rsidR="00692C9C" w:rsidRPr="00692C9C">
        <w:rPr>
          <w:sz w:val="28"/>
          <w:szCs w:val="28"/>
        </w:rPr>
        <w:t>64911,0</w:t>
      </w:r>
      <w:r w:rsidRPr="00692C9C">
        <w:rPr>
          <w:sz w:val="28"/>
          <w:szCs w:val="28"/>
        </w:rPr>
        <w:t>» заменить цифрами «</w:t>
      </w:r>
      <w:r w:rsidR="00692C9C" w:rsidRPr="00692C9C">
        <w:rPr>
          <w:sz w:val="28"/>
          <w:szCs w:val="28"/>
        </w:rPr>
        <w:t>66551,0</w:t>
      </w:r>
      <w:r w:rsidRPr="00692C9C">
        <w:rPr>
          <w:sz w:val="28"/>
          <w:szCs w:val="28"/>
        </w:rPr>
        <w:t>»;</w:t>
      </w:r>
    </w:p>
    <w:p w:rsidR="00FA7310" w:rsidRPr="00172562" w:rsidRDefault="00FA7310" w:rsidP="00090827">
      <w:pPr>
        <w:spacing w:line="360" w:lineRule="auto"/>
        <w:jc w:val="both"/>
        <w:rPr>
          <w:sz w:val="28"/>
          <w:szCs w:val="28"/>
        </w:rPr>
      </w:pPr>
      <w:r w:rsidRPr="00172562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00</w:t>
      </w:r>
      <w:r w:rsidR="002758B5">
        <w:rPr>
          <w:sz w:val="28"/>
          <w:szCs w:val="28"/>
        </w:rPr>
        <w:t>)</w:t>
      </w:r>
      <w:r w:rsidR="00373826" w:rsidRPr="00172562">
        <w:rPr>
          <w:sz w:val="28"/>
          <w:szCs w:val="28"/>
        </w:rPr>
        <w:t xml:space="preserve"> </w:t>
      </w:r>
      <w:r w:rsidRPr="00172562">
        <w:rPr>
          <w:sz w:val="28"/>
          <w:szCs w:val="28"/>
        </w:rPr>
        <w:t>в строке «</w:t>
      </w:r>
      <w:r w:rsidR="00EF1E45" w:rsidRPr="00172562">
        <w:rPr>
          <w:sz w:val="28"/>
          <w:szCs w:val="28"/>
        </w:rPr>
        <w:t>Предоставление субсидий бюджетным, автономным учр</w:t>
      </w:r>
      <w:r w:rsidR="00EF1E45" w:rsidRPr="00172562">
        <w:rPr>
          <w:sz w:val="28"/>
          <w:szCs w:val="28"/>
        </w:rPr>
        <w:t>е</w:t>
      </w:r>
      <w:r w:rsidR="00EF1E45" w:rsidRPr="00172562">
        <w:rPr>
          <w:sz w:val="28"/>
          <w:szCs w:val="28"/>
        </w:rPr>
        <w:t>ждениям и иным некоммерческим организациям</w:t>
      </w:r>
      <w:r w:rsidRPr="00172562">
        <w:rPr>
          <w:sz w:val="28"/>
          <w:szCs w:val="28"/>
        </w:rPr>
        <w:t xml:space="preserve">» (Рз </w:t>
      </w:r>
      <w:r w:rsidR="00EF1E45" w:rsidRPr="00172562">
        <w:rPr>
          <w:sz w:val="28"/>
          <w:szCs w:val="28"/>
        </w:rPr>
        <w:t xml:space="preserve">08 </w:t>
      </w:r>
      <w:proofErr w:type="gramStart"/>
      <w:r w:rsidRPr="00172562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EF1E45" w:rsidRPr="00172562">
        <w:rPr>
          <w:sz w:val="28"/>
          <w:szCs w:val="28"/>
        </w:rPr>
        <w:t xml:space="preserve">01 </w:t>
      </w:r>
      <w:r w:rsidRPr="00172562">
        <w:rPr>
          <w:sz w:val="28"/>
          <w:szCs w:val="28"/>
        </w:rPr>
        <w:t xml:space="preserve">ЦС </w:t>
      </w:r>
      <w:r w:rsidR="00EF1E45" w:rsidRPr="00172562">
        <w:rPr>
          <w:sz w:val="28"/>
          <w:szCs w:val="28"/>
        </w:rPr>
        <w:t xml:space="preserve">87 1 4406 </w:t>
      </w:r>
      <w:r w:rsidR="002C3D21">
        <w:rPr>
          <w:sz w:val="28"/>
          <w:szCs w:val="28"/>
        </w:rPr>
        <w:br/>
      </w:r>
      <w:r w:rsidRPr="00172562">
        <w:rPr>
          <w:sz w:val="28"/>
          <w:szCs w:val="28"/>
        </w:rPr>
        <w:t>ВР</w:t>
      </w:r>
      <w:r w:rsidR="00EF1E45" w:rsidRPr="00172562">
        <w:rPr>
          <w:sz w:val="28"/>
          <w:szCs w:val="28"/>
        </w:rPr>
        <w:t xml:space="preserve"> 600</w:t>
      </w:r>
      <w:r w:rsidRPr="00172562">
        <w:rPr>
          <w:sz w:val="28"/>
          <w:szCs w:val="28"/>
        </w:rPr>
        <w:t>) цифры «</w:t>
      </w:r>
      <w:r w:rsidR="00172562" w:rsidRPr="00172562">
        <w:rPr>
          <w:sz w:val="28"/>
          <w:szCs w:val="28"/>
        </w:rPr>
        <w:t>64911,0</w:t>
      </w:r>
      <w:r w:rsidRPr="00172562">
        <w:rPr>
          <w:sz w:val="28"/>
          <w:szCs w:val="28"/>
        </w:rPr>
        <w:t>» заменить цифрами «</w:t>
      </w:r>
      <w:r w:rsidR="00172562" w:rsidRPr="00172562">
        <w:rPr>
          <w:sz w:val="28"/>
          <w:szCs w:val="28"/>
        </w:rPr>
        <w:t>66551,0</w:t>
      </w:r>
      <w:r w:rsidRPr="00172562">
        <w:rPr>
          <w:sz w:val="28"/>
          <w:szCs w:val="28"/>
        </w:rPr>
        <w:t>»;</w:t>
      </w:r>
    </w:p>
    <w:p w:rsidR="00FA7310" w:rsidRPr="00080D4C" w:rsidRDefault="00FA7310" w:rsidP="00090827">
      <w:pPr>
        <w:spacing w:line="360" w:lineRule="auto"/>
        <w:jc w:val="both"/>
        <w:rPr>
          <w:sz w:val="28"/>
          <w:szCs w:val="28"/>
        </w:rPr>
      </w:pPr>
      <w:r w:rsidRPr="00080D4C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01</w:t>
      </w:r>
      <w:r w:rsidR="002758B5">
        <w:rPr>
          <w:sz w:val="28"/>
          <w:szCs w:val="28"/>
        </w:rPr>
        <w:t>)</w:t>
      </w:r>
      <w:r w:rsidR="00373826" w:rsidRPr="00080D4C">
        <w:rPr>
          <w:sz w:val="28"/>
          <w:szCs w:val="28"/>
        </w:rPr>
        <w:t xml:space="preserve"> </w:t>
      </w:r>
      <w:r w:rsidRPr="00080D4C">
        <w:rPr>
          <w:sz w:val="28"/>
          <w:szCs w:val="28"/>
        </w:rPr>
        <w:t>в строке «</w:t>
      </w:r>
      <w:r w:rsidR="00EF1E45" w:rsidRPr="00080D4C">
        <w:rPr>
          <w:sz w:val="28"/>
          <w:szCs w:val="28"/>
        </w:rPr>
        <w:t>Обеспечение деятельности областных государственных муз</w:t>
      </w:r>
      <w:r w:rsidR="00EF1E45" w:rsidRPr="00080D4C">
        <w:rPr>
          <w:sz w:val="28"/>
          <w:szCs w:val="28"/>
        </w:rPr>
        <w:t>е</w:t>
      </w:r>
      <w:r w:rsidR="00EF1E45" w:rsidRPr="00080D4C">
        <w:rPr>
          <w:sz w:val="28"/>
          <w:szCs w:val="28"/>
        </w:rPr>
        <w:t>ев</w:t>
      </w:r>
      <w:r w:rsidRPr="00080D4C">
        <w:rPr>
          <w:sz w:val="28"/>
          <w:szCs w:val="28"/>
        </w:rPr>
        <w:t xml:space="preserve">» (Рз </w:t>
      </w:r>
      <w:r w:rsidR="00EF1E45" w:rsidRPr="00080D4C">
        <w:rPr>
          <w:sz w:val="28"/>
          <w:szCs w:val="28"/>
        </w:rPr>
        <w:t xml:space="preserve">08 </w:t>
      </w:r>
      <w:proofErr w:type="gramStart"/>
      <w:r w:rsidRPr="00080D4C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EF1E45" w:rsidRPr="00080D4C">
        <w:rPr>
          <w:sz w:val="28"/>
          <w:szCs w:val="28"/>
        </w:rPr>
        <w:t xml:space="preserve">01 </w:t>
      </w:r>
      <w:r w:rsidRPr="00080D4C">
        <w:rPr>
          <w:sz w:val="28"/>
          <w:szCs w:val="28"/>
        </w:rPr>
        <w:t xml:space="preserve">ЦС </w:t>
      </w:r>
      <w:r w:rsidR="00EF1E45" w:rsidRPr="00080D4C">
        <w:rPr>
          <w:sz w:val="28"/>
          <w:szCs w:val="28"/>
        </w:rPr>
        <w:t>87 1 4407</w:t>
      </w:r>
      <w:r w:rsidRPr="00080D4C">
        <w:rPr>
          <w:sz w:val="28"/>
          <w:szCs w:val="28"/>
        </w:rPr>
        <w:t>) цифры «</w:t>
      </w:r>
      <w:r w:rsidR="00080D4C" w:rsidRPr="00080D4C">
        <w:rPr>
          <w:sz w:val="28"/>
          <w:szCs w:val="28"/>
        </w:rPr>
        <w:t>114863,9</w:t>
      </w:r>
      <w:r w:rsidRPr="00080D4C">
        <w:rPr>
          <w:sz w:val="28"/>
          <w:szCs w:val="28"/>
        </w:rPr>
        <w:t>» заменить цифрами «</w:t>
      </w:r>
      <w:r w:rsidR="00080D4C" w:rsidRPr="00080D4C">
        <w:rPr>
          <w:sz w:val="28"/>
          <w:szCs w:val="28"/>
        </w:rPr>
        <w:t>117183,9</w:t>
      </w:r>
      <w:r w:rsidRPr="00080D4C">
        <w:rPr>
          <w:sz w:val="28"/>
          <w:szCs w:val="28"/>
        </w:rPr>
        <w:t>»;</w:t>
      </w:r>
    </w:p>
    <w:p w:rsidR="00FA7310" w:rsidRPr="00080D4C" w:rsidRDefault="00FA7310" w:rsidP="00090827">
      <w:pPr>
        <w:spacing w:line="360" w:lineRule="auto"/>
        <w:jc w:val="both"/>
        <w:rPr>
          <w:sz w:val="28"/>
          <w:szCs w:val="28"/>
        </w:rPr>
      </w:pPr>
      <w:r w:rsidRPr="00080D4C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02</w:t>
      </w:r>
      <w:r w:rsidR="002758B5">
        <w:rPr>
          <w:sz w:val="28"/>
          <w:szCs w:val="28"/>
        </w:rPr>
        <w:t>)</w:t>
      </w:r>
      <w:r w:rsidR="00373826" w:rsidRPr="00080D4C">
        <w:rPr>
          <w:sz w:val="28"/>
          <w:szCs w:val="28"/>
        </w:rPr>
        <w:t xml:space="preserve"> </w:t>
      </w:r>
      <w:r w:rsidRPr="00080D4C">
        <w:rPr>
          <w:sz w:val="28"/>
          <w:szCs w:val="28"/>
        </w:rPr>
        <w:t>в строке «</w:t>
      </w:r>
      <w:r w:rsidR="00EF1E45" w:rsidRPr="00080D4C">
        <w:rPr>
          <w:sz w:val="28"/>
          <w:szCs w:val="28"/>
        </w:rPr>
        <w:t>Предоставление субсидий бюджетным, автономным учр</w:t>
      </w:r>
      <w:r w:rsidR="00EF1E45" w:rsidRPr="00080D4C">
        <w:rPr>
          <w:sz w:val="28"/>
          <w:szCs w:val="28"/>
        </w:rPr>
        <w:t>е</w:t>
      </w:r>
      <w:r w:rsidR="00EF1E45" w:rsidRPr="00080D4C">
        <w:rPr>
          <w:sz w:val="28"/>
          <w:szCs w:val="28"/>
        </w:rPr>
        <w:t>ждениям и иным некоммерческим организациям</w:t>
      </w:r>
      <w:r w:rsidRPr="00080D4C">
        <w:rPr>
          <w:sz w:val="28"/>
          <w:szCs w:val="28"/>
        </w:rPr>
        <w:t xml:space="preserve">» (Рз </w:t>
      </w:r>
      <w:r w:rsidR="00EF1E45" w:rsidRPr="00080D4C">
        <w:rPr>
          <w:sz w:val="28"/>
          <w:szCs w:val="28"/>
        </w:rPr>
        <w:t xml:space="preserve">08 </w:t>
      </w:r>
      <w:proofErr w:type="gramStart"/>
      <w:r w:rsidRPr="00080D4C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EF1E45" w:rsidRPr="00080D4C">
        <w:rPr>
          <w:sz w:val="28"/>
          <w:szCs w:val="28"/>
        </w:rPr>
        <w:t xml:space="preserve">01 </w:t>
      </w:r>
      <w:r w:rsidRPr="00080D4C">
        <w:rPr>
          <w:sz w:val="28"/>
          <w:szCs w:val="28"/>
        </w:rPr>
        <w:t xml:space="preserve">ЦС </w:t>
      </w:r>
      <w:r w:rsidR="00EF1E45" w:rsidRPr="00080D4C">
        <w:rPr>
          <w:sz w:val="28"/>
          <w:szCs w:val="28"/>
        </w:rPr>
        <w:t xml:space="preserve">87 1 4407 </w:t>
      </w:r>
      <w:r w:rsidR="002C3D21">
        <w:rPr>
          <w:sz w:val="28"/>
          <w:szCs w:val="28"/>
        </w:rPr>
        <w:br/>
      </w:r>
      <w:r w:rsidRPr="00080D4C">
        <w:rPr>
          <w:sz w:val="28"/>
          <w:szCs w:val="28"/>
        </w:rPr>
        <w:t>ВР</w:t>
      </w:r>
      <w:r w:rsidR="00EF1E45" w:rsidRPr="00080D4C">
        <w:rPr>
          <w:sz w:val="28"/>
          <w:szCs w:val="28"/>
        </w:rPr>
        <w:t xml:space="preserve"> 600</w:t>
      </w:r>
      <w:r w:rsidRPr="00080D4C">
        <w:rPr>
          <w:sz w:val="28"/>
          <w:szCs w:val="28"/>
        </w:rPr>
        <w:t>) цифры «</w:t>
      </w:r>
      <w:r w:rsidR="00080D4C" w:rsidRPr="00080D4C">
        <w:rPr>
          <w:sz w:val="28"/>
          <w:szCs w:val="28"/>
        </w:rPr>
        <w:t>114863,9</w:t>
      </w:r>
      <w:r w:rsidRPr="00080D4C">
        <w:rPr>
          <w:sz w:val="28"/>
          <w:szCs w:val="28"/>
        </w:rPr>
        <w:t>» заменить цифрами «</w:t>
      </w:r>
      <w:r w:rsidR="00080D4C" w:rsidRPr="00080D4C">
        <w:rPr>
          <w:sz w:val="28"/>
          <w:szCs w:val="28"/>
        </w:rPr>
        <w:t>117183,9</w:t>
      </w:r>
      <w:r w:rsidRPr="00080D4C">
        <w:rPr>
          <w:sz w:val="28"/>
          <w:szCs w:val="28"/>
        </w:rPr>
        <w:t>»;</w:t>
      </w:r>
    </w:p>
    <w:p w:rsidR="00FA7310" w:rsidRPr="007C4B31" w:rsidRDefault="00FA7310" w:rsidP="00090827">
      <w:pPr>
        <w:spacing w:line="360" w:lineRule="auto"/>
        <w:jc w:val="both"/>
        <w:rPr>
          <w:sz w:val="28"/>
          <w:szCs w:val="28"/>
        </w:rPr>
      </w:pPr>
      <w:r w:rsidRPr="007C4B31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03</w:t>
      </w:r>
      <w:r w:rsidR="002758B5">
        <w:rPr>
          <w:sz w:val="28"/>
          <w:szCs w:val="28"/>
        </w:rPr>
        <w:t>)</w:t>
      </w:r>
      <w:r w:rsidR="00373826" w:rsidRPr="007C4B31">
        <w:rPr>
          <w:sz w:val="28"/>
          <w:szCs w:val="28"/>
        </w:rPr>
        <w:t xml:space="preserve"> </w:t>
      </w:r>
      <w:r w:rsidRPr="007C4B31">
        <w:rPr>
          <w:sz w:val="28"/>
          <w:szCs w:val="28"/>
        </w:rPr>
        <w:t>в строке «</w:t>
      </w:r>
      <w:r w:rsidR="00EF1E45" w:rsidRPr="007C4B31">
        <w:rPr>
          <w:sz w:val="28"/>
          <w:szCs w:val="28"/>
        </w:rPr>
        <w:t>Обеспечение деятельности областных государственных теа</w:t>
      </w:r>
      <w:r w:rsidR="00EF1E45" w:rsidRPr="007C4B31">
        <w:rPr>
          <w:sz w:val="28"/>
          <w:szCs w:val="28"/>
        </w:rPr>
        <w:t>т</w:t>
      </w:r>
      <w:r w:rsidR="00EF1E45" w:rsidRPr="007C4B31">
        <w:rPr>
          <w:sz w:val="28"/>
          <w:szCs w:val="28"/>
        </w:rPr>
        <w:t>ров, концертных и других организаций исполнительских искусств</w:t>
      </w:r>
      <w:r w:rsidRPr="007C4B31">
        <w:rPr>
          <w:sz w:val="28"/>
          <w:szCs w:val="28"/>
        </w:rPr>
        <w:t xml:space="preserve">» (Рз </w:t>
      </w:r>
      <w:r w:rsidR="00EF1E45" w:rsidRPr="007C4B31">
        <w:rPr>
          <w:sz w:val="28"/>
          <w:szCs w:val="28"/>
        </w:rPr>
        <w:t xml:space="preserve">08 </w:t>
      </w:r>
      <w:proofErr w:type="gramStart"/>
      <w:r w:rsidRPr="007C4B31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EF1E45" w:rsidRPr="007C4B31">
        <w:rPr>
          <w:sz w:val="28"/>
          <w:szCs w:val="28"/>
        </w:rPr>
        <w:t>01</w:t>
      </w:r>
      <w:r w:rsidR="00EF1E45" w:rsidRPr="007C4B31">
        <w:rPr>
          <w:sz w:val="28"/>
          <w:szCs w:val="28"/>
        </w:rPr>
        <w:br/>
      </w:r>
      <w:r w:rsidRPr="007C4B31">
        <w:rPr>
          <w:sz w:val="28"/>
          <w:szCs w:val="28"/>
        </w:rPr>
        <w:t xml:space="preserve">ЦС </w:t>
      </w:r>
      <w:r w:rsidR="00EF1E45" w:rsidRPr="007C4B31">
        <w:rPr>
          <w:sz w:val="28"/>
          <w:szCs w:val="28"/>
        </w:rPr>
        <w:t>87 1 4408</w:t>
      </w:r>
      <w:r w:rsidRPr="007C4B31">
        <w:rPr>
          <w:sz w:val="28"/>
          <w:szCs w:val="28"/>
        </w:rPr>
        <w:t>) цифры «</w:t>
      </w:r>
      <w:r w:rsidR="007C4B31" w:rsidRPr="007C4B31">
        <w:rPr>
          <w:sz w:val="28"/>
          <w:szCs w:val="28"/>
        </w:rPr>
        <w:t>172048,1</w:t>
      </w:r>
      <w:r w:rsidRPr="007C4B31">
        <w:rPr>
          <w:sz w:val="28"/>
          <w:szCs w:val="28"/>
        </w:rPr>
        <w:t>» заменить цифрами «</w:t>
      </w:r>
      <w:r w:rsidR="007C4B31" w:rsidRPr="007C4B31">
        <w:rPr>
          <w:sz w:val="28"/>
          <w:szCs w:val="28"/>
        </w:rPr>
        <w:t>176948,1</w:t>
      </w:r>
      <w:r w:rsidRPr="007C4B31">
        <w:rPr>
          <w:sz w:val="28"/>
          <w:szCs w:val="28"/>
        </w:rPr>
        <w:t>»;</w:t>
      </w:r>
    </w:p>
    <w:p w:rsidR="00E16DDD" w:rsidRPr="005013A5" w:rsidRDefault="00E16DDD" w:rsidP="00090827">
      <w:pPr>
        <w:spacing w:line="360" w:lineRule="auto"/>
        <w:jc w:val="both"/>
        <w:rPr>
          <w:sz w:val="28"/>
          <w:szCs w:val="28"/>
        </w:rPr>
      </w:pPr>
      <w:r w:rsidRPr="005013A5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0</w:t>
      </w:r>
      <w:r w:rsidR="005D35B1">
        <w:rPr>
          <w:sz w:val="28"/>
          <w:szCs w:val="28"/>
          <w:vertAlign w:val="superscript"/>
        </w:rPr>
        <w:t>4</w:t>
      </w:r>
      <w:r w:rsidR="002758B5">
        <w:rPr>
          <w:sz w:val="28"/>
          <w:szCs w:val="28"/>
        </w:rPr>
        <w:t>)</w:t>
      </w:r>
      <w:r w:rsidR="00373826" w:rsidRPr="005013A5">
        <w:rPr>
          <w:sz w:val="28"/>
          <w:szCs w:val="28"/>
        </w:rPr>
        <w:t xml:space="preserve"> </w:t>
      </w:r>
      <w:r w:rsidRPr="005013A5">
        <w:rPr>
          <w:sz w:val="28"/>
          <w:szCs w:val="28"/>
        </w:rPr>
        <w:t>в строке «Предоставление субсидий бюджетным, автономным учр</w:t>
      </w:r>
      <w:r w:rsidRPr="005013A5">
        <w:rPr>
          <w:sz w:val="28"/>
          <w:szCs w:val="28"/>
        </w:rPr>
        <w:t>е</w:t>
      </w:r>
      <w:r w:rsidRPr="005013A5">
        <w:rPr>
          <w:sz w:val="28"/>
          <w:szCs w:val="28"/>
        </w:rPr>
        <w:t xml:space="preserve">ждениям и иным некоммерческим организациям» (Рз 08 </w:t>
      </w:r>
      <w:proofErr w:type="gramStart"/>
      <w:r w:rsidRPr="005013A5">
        <w:rPr>
          <w:sz w:val="28"/>
          <w:szCs w:val="28"/>
        </w:rPr>
        <w:t>ПР</w:t>
      </w:r>
      <w:proofErr w:type="gramEnd"/>
      <w:r w:rsidRPr="005013A5">
        <w:rPr>
          <w:sz w:val="28"/>
          <w:szCs w:val="28"/>
        </w:rPr>
        <w:t xml:space="preserve"> 01 ЦС 87 1 4408</w:t>
      </w:r>
      <w:r w:rsidR="002C47CE">
        <w:rPr>
          <w:sz w:val="28"/>
          <w:szCs w:val="28"/>
        </w:rPr>
        <w:br/>
      </w:r>
      <w:r w:rsidRPr="005013A5">
        <w:rPr>
          <w:sz w:val="28"/>
          <w:szCs w:val="28"/>
        </w:rPr>
        <w:t>ВР 600) цифры «</w:t>
      </w:r>
      <w:r w:rsidR="005013A5" w:rsidRPr="005013A5">
        <w:rPr>
          <w:sz w:val="28"/>
          <w:szCs w:val="28"/>
        </w:rPr>
        <w:t>172048,1</w:t>
      </w:r>
      <w:r w:rsidRPr="005013A5">
        <w:rPr>
          <w:sz w:val="28"/>
          <w:szCs w:val="28"/>
        </w:rPr>
        <w:t>» заменить цифрами «</w:t>
      </w:r>
      <w:r w:rsidR="005013A5" w:rsidRPr="005013A5">
        <w:rPr>
          <w:sz w:val="28"/>
          <w:szCs w:val="28"/>
        </w:rPr>
        <w:t>176948,1</w:t>
      </w:r>
      <w:r w:rsidRPr="005013A5">
        <w:rPr>
          <w:sz w:val="28"/>
          <w:szCs w:val="28"/>
        </w:rPr>
        <w:t>»;</w:t>
      </w:r>
    </w:p>
    <w:p w:rsidR="00E16DDD" w:rsidRPr="00052229" w:rsidRDefault="00E16DDD" w:rsidP="00090827">
      <w:pPr>
        <w:spacing w:line="360" w:lineRule="auto"/>
        <w:jc w:val="both"/>
        <w:rPr>
          <w:sz w:val="28"/>
          <w:szCs w:val="28"/>
        </w:rPr>
      </w:pPr>
      <w:r w:rsidRPr="00052229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0</w:t>
      </w:r>
      <w:r w:rsidR="005D35B1">
        <w:rPr>
          <w:sz w:val="28"/>
          <w:szCs w:val="28"/>
          <w:vertAlign w:val="superscript"/>
        </w:rPr>
        <w:t>5</w:t>
      </w:r>
      <w:r w:rsidR="002758B5">
        <w:rPr>
          <w:sz w:val="28"/>
          <w:szCs w:val="28"/>
        </w:rPr>
        <w:t xml:space="preserve">) </w:t>
      </w:r>
      <w:r w:rsidRPr="00052229">
        <w:rPr>
          <w:sz w:val="28"/>
          <w:szCs w:val="28"/>
        </w:rPr>
        <w:t>в строке «Обеспечение деятельности областного государственного бюджетного учреждения культуры «Центр народной культуры Ульяновской о</w:t>
      </w:r>
      <w:r w:rsidRPr="00052229">
        <w:rPr>
          <w:sz w:val="28"/>
          <w:szCs w:val="28"/>
        </w:rPr>
        <w:t>б</w:t>
      </w:r>
      <w:r w:rsidRPr="00052229">
        <w:rPr>
          <w:sz w:val="28"/>
          <w:szCs w:val="28"/>
        </w:rPr>
        <w:t>ласти»</w:t>
      </w:r>
      <w:r w:rsidR="00052229">
        <w:rPr>
          <w:sz w:val="28"/>
          <w:szCs w:val="28"/>
        </w:rPr>
        <w:t xml:space="preserve"> </w:t>
      </w:r>
      <w:r w:rsidRPr="00052229">
        <w:rPr>
          <w:sz w:val="28"/>
          <w:szCs w:val="28"/>
        </w:rPr>
        <w:t xml:space="preserve">(Рз 08 </w:t>
      </w:r>
      <w:proofErr w:type="gramStart"/>
      <w:r w:rsidRPr="00052229">
        <w:rPr>
          <w:sz w:val="28"/>
          <w:szCs w:val="28"/>
        </w:rPr>
        <w:t>ПР</w:t>
      </w:r>
      <w:proofErr w:type="gramEnd"/>
      <w:r w:rsidRPr="00052229">
        <w:rPr>
          <w:sz w:val="28"/>
          <w:szCs w:val="28"/>
        </w:rPr>
        <w:t xml:space="preserve"> 01 ЦС 87 1 4409) цифры «</w:t>
      </w:r>
      <w:r w:rsidR="00052229" w:rsidRPr="00052229">
        <w:rPr>
          <w:sz w:val="28"/>
          <w:szCs w:val="28"/>
        </w:rPr>
        <w:t>93334,8</w:t>
      </w:r>
      <w:r w:rsidRPr="00052229">
        <w:rPr>
          <w:sz w:val="28"/>
          <w:szCs w:val="28"/>
        </w:rPr>
        <w:t>» заменить цифрами «</w:t>
      </w:r>
      <w:r w:rsidR="00052229" w:rsidRPr="00052229">
        <w:rPr>
          <w:sz w:val="28"/>
          <w:szCs w:val="28"/>
        </w:rPr>
        <w:t>95434,8</w:t>
      </w:r>
      <w:r w:rsidRPr="00052229">
        <w:rPr>
          <w:sz w:val="28"/>
          <w:szCs w:val="28"/>
        </w:rPr>
        <w:t>»;</w:t>
      </w:r>
    </w:p>
    <w:p w:rsidR="00E16DDD" w:rsidRPr="001D75F2" w:rsidRDefault="00E16DDD" w:rsidP="00090827">
      <w:pPr>
        <w:spacing w:line="360" w:lineRule="auto"/>
        <w:jc w:val="both"/>
        <w:rPr>
          <w:sz w:val="28"/>
          <w:szCs w:val="28"/>
        </w:rPr>
      </w:pPr>
      <w:r w:rsidRPr="001D75F2">
        <w:rPr>
          <w:sz w:val="28"/>
          <w:szCs w:val="28"/>
        </w:rPr>
        <w:tab/>
      </w:r>
      <w:r w:rsidR="002758B5">
        <w:rPr>
          <w:sz w:val="28"/>
          <w:szCs w:val="28"/>
        </w:rPr>
        <w:t>я</w:t>
      </w:r>
      <w:r w:rsidR="002758B5" w:rsidRPr="002758B5">
        <w:rPr>
          <w:sz w:val="28"/>
          <w:szCs w:val="28"/>
          <w:vertAlign w:val="superscript"/>
        </w:rPr>
        <w:t>1</w:t>
      </w:r>
      <w:r w:rsidR="002758B5">
        <w:rPr>
          <w:sz w:val="28"/>
          <w:szCs w:val="28"/>
          <w:vertAlign w:val="superscript"/>
        </w:rPr>
        <w:t>0</w:t>
      </w:r>
      <w:r w:rsidR="005D35B1">
        <w:rPr>
          <w:sz w:val="28"/>
          <w:szCs w:val="28"/>
          <w:vertAlign w:val="superscript"/>
        </w:rPr>
        <w:t>6</w:t>
      </w:r>
      <w:r w:rsidR="002758B5">
        <w:rPr>
          <w:sz w:val="28"/>
          <w:szCs w:val="28"/>
        </w:rPr>
        <w:t>)</w:t>
      </w:r>
      <w:r w:rsidR="00373826" w:rsidRPr="001D75F2">
        <w:rPr>
          <w:sz w:val="28"/>
          <w:szCs w:val="28"/>
        </w:rPr>
        <w:t xml:space="preserve"> </w:t>
      </w:r>
      <w:r w:rsidRPr="001D75F2">
        <w:rPr>
          <w:sz w:val="28"/>
          <w:szCs w:val="28"/>
        </w:rPr>
        <w:t>в строке «Предоставление субсидий бюджетным, автономным учр</w:t>
      </w:r>
      <w:r w:rsidRPr="001D75F2">
        <w:rPr>
          <w:sz w:val="28"/>
          <w:szCs w:val="28"/>
        </w:rPr>
        <w:t>е</w:t>
      </w:r>
      <w:r w:rsidRPr="001D75F2">
        <w:rPr>
          <w:sz w:val="28"/>
          <w:szCs w:val="28"/>
        </w:rPr>
        <w:t xml:space="preserve">ждениям и иным некоммерческим организациям» (Рз 08 </w:t>
      </w:r>
      <w:proofErr w:type="gramStart"/>
      <w:r w:rsidRPr="001D75F2">
        <w:rPr>
          <w:sz w:val="28"/>
          <w:szCs w:val="28"/>
        </w:rPr>
        <w:t>ПР</w:t>
      </w:r>
      <w:proofErr w:type="gramEnd"/>
      <w:r w:rsidRPr="001D75F2">
        <w:rPr>
          <w:sz w:val="28"/>
          <w:szCs w:val="28"/>
        </w:rPr>
        <w:t xml:space="preserve"> 01 ЦС 87 1 4409</w:t>
      </w:r>
      <w:r w:rsidR="002C47CE">
        <w:rPr>
          <w:sz w:val="28"/>
          <w:szCs w:val="28"/>
        </w:rPr>
        <w:br/>
      </w:r>
      <w:r w:rsidRPr="001D75F2">
        <w:rPr>
          <w:sz w:val="28"/>
          <w:szCs w:val="28"/>
        </w:rPr>
        <w:t>ВР 600) цифры «</w:t>
      </w:r>
      <w:r w:rsidR="001D75F2" w:rsidRPr="001D75F2">
        <w:rPr>
          <w:sz w:val="28"/>
          <w:szCs w:val="28"/>
        </w:rPr>
        <w:t>93334,8</w:t>
      </w:r>
      <w:r w:rsidRPr="001D75F2">
        <w:rPr>
          <w:sz w:val="28"/>
          <w:szCs w:val="28"/>
        </w:rPr>
        <w:t>» заменить цифрами «</w:t>
      </w:r>
      <w:r w:rsidR="001D75F2" w:rsidRPr="001D75F2">
        <w:rPr>
          <w:sz w:val="28"/>
          <w:szCs w:val="28"/>
        </w:rPr>
        <w:t>95434,8</w:t>
      </w:r>
      <w:r w:rsidRPr="001D75F2">
        <w:rPr>
          <w:sz w:val="28"/>
          <w:szCs w:val="28"/>
        </w:rPr>
        <w:t>»;</w:t>
      </w:r>
    </w:p>
    <w:p w:rsidR="00A85866" w:rsidRPr="001D75F2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</w:t>
      </w:r>
      <w:r w:rsidR="005D35B1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="001D75F2" w:rsidRPr="001D75F2">
        <w:rPr>
          <w:sz w:val="28"/>
          <w:szCs w:val="28"/>
        </w:rPr>
        <w:t xml:space="preserve"> </w:t>
      </w:r>
      <w:r w:rsidR="00C27B71" w:rsidRPr="001D75F2">
        <w:rPr>
          <w:sz w:val="28"/>
          <w:szCs w:val="28"/>
        </w:rPr>
        <w:t xml:space="preserve">в строке «Кинематография» (Рз 08 </w:t>
      </w:r>
      <w:proofErr w:type="gramStart"/>
      <w:r w:rsidR="00C27B71" w:rsidRPr="001D75F2">
        <w:rPr>
          <w:sz w:val="28"/>
          <w:szCs w:val="28"/>
        </w:rPr>
        <w:t>ПР</w:t>
      </w:r>
      <w:proofErr w:type="gramEnd"/>
      <w:r w:rsidR="00C27B71" w:rsidRPr="001D75F2">
        <w:rPr>
          <w:sz w:val="28"/>
          <w:szCs w:val="28"/>
        </w:rPr>
        <w:t xml:space="preserve"> 02) цифры «</w:t>
      </w:r>
      <w:r w:rsidR="001D75F2" w:rsidRPr="001D75F2">
        <w:rPr>
          <w:sz w:val="28"/>
          <w:szCs w:val="28"/>
        </w:rPr>
        <w:t>17006,3</w:t>
      </w:r>
      <w:r w:rsidR="00C27B71" w:rsidRPr="001D75F2">
        <w:rPr>
          <w:sz w:val="28"/>
          <w:szCs w:val="28"/>
        </w:rPr>
        <w:t>» заменить цифрами «</w:t>
      </w:r>
      <w:r w:rsidR="001D75F2" w:rsidRPr="001D75F2">
        <w:rPr>
          <w:sz w:val="28"/>
          <w:szCs w:val="28"/>
        </w:rPr>
        <w:t>17230,3</w:t>
      </w:r>
      <w:r w:rsidR="00C27B71" w:rsidRPr="001D75F2">
        <w:rPr>
          <w:sz w:val="28"/>
          <w:szCs w:val="28"/>
        </w:rPr>
        <w:t>»;</w:t>
      </w:r>
    </w:p>
    <w:p w:rsidR="00A85866" w:rsidRPr="00457920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2758B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</w:t>
      </w:r>
      <w:r w:rsidR="005D35B1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="00370222" w:rsidRPr="00370222">
        <w:rPr>
          <w:sz w:val="28"/>
          <w:szCs w:val="28"/>
        </w:rPr>
        <w:t xml:space="preserve"> </w:t>
      </w:r>
      <w:r w:rsidR="00C27B71" w:rsidRPr="00370222">
        <w:rPr>
          <w:sz w:val="28"/>
          <w:szCs w:val="28"/>
        </w:rPr>
        <w:t>в строке «Государственная программа Ульяновской области «Развитие культуры и сохранение объектов культурного наследия в Ульяновской области»</w:t>
      </w:r>
      <w:r w:rsidR="00457920">
        <w:rPr>
          <w:sz w:val="28"/>
          <w:szCs w:val="28"/>
        </w:rPr>
        <w:t xml:space="preserve"> </w:t>
      </w:r>
      <w:r w:rsidR="00C27B71" w:rsidRPr="00370222">
        <w:rPr>
          <w:sz w:val="28"/>
          <w:szCs w:val="28"/>
        </w:rPr>
        <w:t xml:space="preserve">на 2014-2018 годы» (Рз 08 </w:t>
      </w:r>
      <w:proofErr w:type="gramStart"/>
      <w:r w:rsidR="00C27B71" w:rsidRPr="00370222">
        <w:rPr>
          <w:sz w:val="28"/>
          <w:szCs w:val="28"/>
        </w:rPr>
        <w:t>ПР</w:t>
      </w:r>
      <w:proofErr w:type="gramEnd"/>
      <w:r w:rsidR="00C27B71" w:rsidRPr="00370222">
        <w:rPr>
          <w:sz w:val="28"/>
          <w:szCs w:val="28"/>
        </w:rPr>
        <w:t xml:space="preserve"> 02 ЦС 87 0 0000) цифры «</w:t>
      </w:r>
      <w:r w:rsidR="00370222" w:rsidRPr="00370222">
        <w:rPr>
          <w:sz w:val="28"/>
          <w:szCs w:val="28"/>
        </w:rPr>
        <w:t>17006,3</w:t>
      </w:r>
      <w:r w:rsidR="00C27B71" w:rsidRPr="00370222">
        <w:rPr>
          <w:sz w:val="28"/>
          <w:szCs w:val="28"/>
        </w:rPr>
        <w:t>» заменить ци</w:t>
      </w:r>
      <w:r w:rsidR="00C27B71" w:rsidRPr="00370222">
        <w:rPr>
          <w:sz w:val="28"/>
          <w:szCs w:val="28"/>
        </w:rPr>
        <w:t>ф</w:t>
      </w:r>
      <w:r w:rsidR="00C27B71" w:rsidRPr="00457920">
        <w:rPr>
          <w:sz w:val="28"/>
          <w:szCs w:val="28"/>
        </w:rPr>
        <w:t>рами «</w:t>
      </w:r>
      <w:r w:rsidR="00370222" w:rsidRPr="00457920">
        <w:rPr>
          <w:sz w:val="28"/>
          <w:szCs w:val="28"/>
        </w:rPr>
        <w:t>17230,3</w:t>
      </w:r>
      <w:r w:rsidR="00C27B71" w:rsidRPr="00457920">
        <w:rPr>
          <w:sz w:val="28"/>
          <w:szCs w:val="28"/>
        </w:rPr>
        <w:t>»;</w:t>
      </w:r>
    </w:p>
    <w:p w:rsidR="00A85866" w:rsidRPr="00457920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</w:t>
      </w:r>
      <w:r w:rsidR="005D35B1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="00457920" w:rsidRPr="00457920">
        <w:rPr>
          <w:sz w:val="28"/>
          <w:szCs w:val="28"/>
        </w:rPr>
        <w:t xml:space="preserve"> </w:t>
      </w:r>
      <w:r w:rsidR="00C27B71" w:rsidRPr="00457920">
        <w:rPr>
          <w:sz w:val="28"/>
          <w:szCs w:val="28"/>
        </w:rPr>
        <w:t>в строке «Подпрограмма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="00C27B71" w:rsidRPr="00457920">
        <w:rPr>
          <w:sz w:val="28"/>
          <w:szCs w:val="28"/>
        </w:rPr>
        <w:t>н</w:t>
      </w:r>
      <w:r w:rsidR="00C27B71" w:rsidRPr="00457920">
        <w:rPr>
          <w:sz w:val="28"/>
          <w:szCs w:val="28"/>
        </w:rPr>
        <w:t xml:space="preserve">ной программы Ульяновской области «Развитие культуры и сохранение объектов культурного наследия в Ульяновской области» на 2014-2018 годы» (Рз 08 </w:t>
      </w:r>
      <w:proofErr w:type="gramStart"/>
      <w:r w:rsidR="00C27B71" w:rsidRPr="00457920">
        <w:rPr>
          <w:sz w:val="28"/>
          <w:szCs w:val="28"/>
        </w:rPr>
        <w:t>ПР</w:t>
      </w:r>
      <w:proofErr w:type="gramEnd"/>
      <w:r w:rsidR="00C27B71" w:rsidRPr="00457920">
        <w:rPr>
          <w:sz w:val="28"/>
          <w:szCs w:val="28"/>
        </w:rPr>
        <w:t xml:space="preserve"> 02 ЦС 87 1 0000) цифры «</w:t>
      </w:r>
      <w:r w:rsidR="00457920" w:rsidRPr="00457920">
        <w:rPr>
          <w:sz w:val="28"/>
          <w:szCs w:val="28"/>
        </w:rPr>
        <w:t>17006,3</w:t>
      </w:r>
      <w:r w:rsidR="00C27B71" w:rsidRPr="00457920">
        <w:rPr>
          <w:sz w:val="28"/>
          <w:szCs w:val="28"/>
        </w:rPr>
        <w:t>» заменить цифрами «</w:t>
      </w:r>
      <w:r w:rsidR="00457920" w:rsidRPr="00457920">
        <w:rPr>
          <w:sz w:val="28"/>
          <w:szCs w:val="28"/>
        </w:rPr>
        <w:t>17230,3</w:t>
      </w:r>
      <w:r w:rsidR="00C27B71" w:rsidRPr="00457920">
        <w:rPr>
          <w:sz w:val="28"/>
          <w:szCs w:val="28"/>
        </w:rPr>
        <w:t>»;</w:t>
      </w:r>
    </w:p>
    <w:p w:rsidR="00A85866" w:rsidRPr="00457920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  <w:r w:rsidR="00457920" w:rsidRPr="00457920">
        <w:rPr>
          <w:sz w:val="28"/>
          <w:szCs w:val="28"/>
        </w:rPr>
        <w:t xml:space="preserve"> </w:t>
      </w:r>
      <w:r w:rsidR="00C27B71" w:rsidRPr="00457920">
        <w:rPr>
          <w:sz w:val="28"/>
          <w:szCs w:val="28"/>
        </w:rPr>
        <w:t>в строке «Обеспечение деятельности областного государственного а</w:t>
      </w:r>
      <w:r w:rsidR="00C27B71" w:rsidRPr="00457920">
        <w:rPr>
          <w:sz w:val="28"/>
          <w:szCs w:val="28"/>
        </w:rPr>
        <w:t>в</w:t>
      </w:r>
      <w:r w:rsidR="00C27B71" w:rsidRPr="00457920">
        <w:rPr>
          <w:sz w:val="28"/>
          <w:szCs w:val="28"/>
        </w:rPr>
        <w:t xml:space="preserve">тономного учреждения культуры «УльяновскКинофонд» (Рз 08 </w:t>
      </w:r>
      <w:proofErr w:type="gramStart"/>
      <w:r w:rsidR="00C27B71" w:rsidRPr="00457920">
        <w:rPr>
          <w:sz w:val="28"/>
          <w:szCs w:val="28"/>
        </w:rPr>
        <w:t>ПР</w:t>
      </w:r>
      <w:proofErr w:type="gramEnd"/>
      <w:r w:rsidR="00C27B71" w:rsidRPr="00457920">
        <w:rPr>
          <w:sz w:val="28"/>
          <w:szCs w:val="28"/>
        </w:rPr>
        <w:t xml:space="preserve"> 02</w:t>
      </w:r>
      <w:r w:rsidR="00C27B71" w:rsidRPr="00457920">
        <w:rPr>
          <w:sz w:val="28"/>
          <w:szCs w:val="28"/>
        </w:rPr>
        <w:br/>
        <w:t>ЦС 87 1 4410) цифры «</w:t>
      </w:r>
      <w:r w:rsidR="00457920" w:rsidRPr="00457920">
        <w:rPr>
          <w:sz w:val="28"/>
          <w:szCs w:val="28"/>
        </w:rPr>
        <w:t>17006,3</w:t>
      </w:r>
      <w:r w:rsidR="00C27B71" w:rsidRPr="00457920">
        <w:rPr>
          <w:sz w:val="28"/>
          <w:szCs w:val="28"/>
        </w:rPr>
        <w:t>» заменить цифрами «</w:t>
      </w:r>
      <w:r w:rsidR="00457920" w:rsidRPr="00457920">
        <w:rPr>
          <w:sz w:val="28"/>
          <w:szCs w:val="28"/>
        </w:rPr>
        <w:t>17230,3</w:t>
      </w:r>
      <w:r w:rsidR="00C27B71" w:rsidRPr="00457920">
        <w:rPr>
          <w:sz w:val="28"/>
          <w:szCs w:val="28"/>
        </w:rPr>
        <w:t>»;</w:t>
      </w:r>
    </w:p>
    <w:p w:rsidR="00A85866" w:rsidRPr="00457920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)</w:t>
      </w:r>
      <w:r w:rsidR="00457920" w:rsidRPr="00457920">
        <w:rPr>
          <w:sz w:val="28"/>
          <w:szCs w:val="28"/>
        </w:rPr>
        <w:t xml:space="preserve"> </w:t>
      </w:r>
      <w:r w:rsidR="00EE1307" w:rsidRPr="00457920">
        <w:rPr>
          <w:sz w:val="28"/>
          <w:szCs w:val="28"/>
        </w:rPr>
        <w:t>в строке «Предоставление субсидий бюджетным, автономным учр</w:t>
      </w:r>
      <w:r w:rsidR="00EE1307" w:rsidRPr="00457920">
        <w:rPr>
          <w:sz w:val="28"/>
          <w:szCs w:val="28"/>
        </w:rPr>
        <w:t>е</w:t>
      </w:r>
      <w:r w:rsidR="00EE1307" w:rsidRPr="00457920">
        <w:rPr>
          <w:sz w:val="28"/>
          <w:szCs w:val="28"/>
        </w:rPr>
        <w:t xml:space="preserve">ждениям и иным некоммерческим организациям» (Рз 08 </w:t>
      </w:r>
      <w:proofErr w:type="gramStart"/>
      <w:r w:rsidR="00EE1307" w:rsidRPr="00457920">
        <w:rPr>
          <w:sz w:val="28"/>
          <w:szCs w:val="28"/>
        </w:rPr>
        <w:t>ПР</w:t>
      </w:r>
      <w:proofErr w:type="gramEnd"/>
      <w:r w:rsidR="00EE1307" w:rsidRPr="00457920">
        <w:rPr>
          <w:sz w:val="28"/>
          <w:szCs w:val="28"/>
        </w:rPr>
        <w:t xml:space="preserve"> 02 ЦС 87 1 4410</w:t>
      </w:r>
      <w:r w:rsidR="00EE1307" w:rsidRPr="00457920">
        <w:rPr>
          <w:sz w:val="28"/>
          <w:szCs w:val="28"/>
        </w:rPr>
        <w:br/>
        <w:t>ВР 600) цифры «</w:t>
      </w:r>
      <w:r w:rsidR="00457920" w:rsidRPr="00457920">
        <w:rPr>
          <w:sz w:val="28"/>
          <w:szCs w:val="28"/>
        </w:rPr>
        <w:t>17006,3</w:t>
      </w:r>
      <w:r w:rsidR="00EE1307" w:rsidRPr="00457920">
        <w:rPr>
          <w:sz w:val="28"/>
          <w:szCs w:val="28"/>
        </w:rPr>
        <w:t>» заменить цифрами «</w:t>
      </w:r>
      <w:r w:rsidR="00457920" w:rsidRPr="00457920">
        <w:rPr>
          <w:sz w:val="28"/>
          <w:szCs w:val="28"/>
        </w:rPr>
        <w:t>17230,3</w:t>
      </w:r>
      <w:r w:rsidR="00EE1307" w:rsidRPr="00457920">
        <w:rPr>
          <w:sz w:val="28"/>
          <w:szCs w:val="28"/>
        </w:rPr>
        <w:t>»;</w:t>
      </w:r>
    </w:p>
    <w:p w:rsidR="00A85866" w:rsidRPr="007C368D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112</w:t>
      </w:r>
      <w:r>
        <w:rPr>
          <w:sz w:val="28"/>
          <w:szCs w:val="28"/>
        </w:rPr>
        <w:t>)</w:t>
      </w:r>
      <w:r w:rsidR="007C368D" w:rsidRPr="007C368D">
        <w:rPr>
          <w:sz w:val="28"/>
          <w:szCs w:val="28"/>
        </w:rPr>
        <w:t xml:space="preserve"> </w:t>
      </w:r>
      <w:r w:rsidR="00B96C66" w:rsidRPr="007C368D">
        <w:rPr>
          <w:sz w:val="28"/>
          <w:szCs w:val="28"/>
        </w:rPr>
        <w:t>в строке «Здравоо</w:t>
      </w:r>
      <w:r w:rsidR="00590E7C" w:rsidRPr="007C368D">
        <w:rPr>
          <w:sz w:val="28"/>
          <w:szCs w:val="28"/>
        </w:rPr>
        <w:t>хранение» (Рз 09) цифры «</w:t>
      </w:r>
      <w:r w:rsidR="007C368D" w:rsidRPr="007C368D">
        <w:rPr>
          <w:sz w:val="28"/>
          <w:szCs w:val="28"/>
        </w:rPr>
        <w:t>10615626,49</w:t>
      </w:r>
      <w:r w:rsidR="00590E7C" w:rsidRPr="007C368D">
        <w:rPr>
          <w:sz w:val="28"/>
          <w:szCs w:val="28"/>
        </w:rPr>
        <w:t>» заменить цифрами «</w:t>
      </w:r>
      <w:r w:rsidR="007C368D" w:rsidRPr="007C368D">
        <w:rPr>
          <w:sz w:val="28"/>
          <w:szCs w:val="28"/>
        </w:rPr>
        <w:t>10605115,03751</w:t>
      </w:r>
      <w:r w:rsidR="00590E7C" w:rsidRPr="007C368D">
        <w:rPr>
          <w:sz w:val="28"/>
          <w:szCs w:val="28"/>
        </w:rPr>
        <w:t>»;</w:t>
      </w:r>
      <w:proofErr w:type="gramEnd"/>
    </w:p>
    <w:p w:rsidR="00A85866" w:rsidRPr="00D039AF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>)</w:t>
      </w:r>
      <w:r w:rsidR="00D039AF" w:rsidRPr="00D039AF">
        <w:rPr>
          <w:sz w:val="28"/>
          <w:szCs w:val="28"/>
        </w:rPr>
        <w:t xml:space="preserve"> </w:t>
      </w:r>
      <w:r w:rsidR="00590E7C" w:rsidRPr="00D039AF">
        <w:rPr>
          <w:sz w:val="28"/>
          <w:szCs w:val="28"/>
        </w:rPr>
        <w:t xml:space="preserve">в строке «Стационарная медицинская помощь» (Рз 09 </w:t>
      </w:r>
      <w:proofErr w:type="gramStart"/>
      <w:r w:rsidR="00590E7C" w:rsidRPr="00D039AF">
        <w:rPr>
          <w:sz w:val="28"/>
          <w:szCs w:val="28"/>
        </w:rPr>
        <w:t>ПР</w:t>
      </w:r>
      <w:proofErr w:type="gramEnd"/>
      <w:r w:rsidR="00590E7C" w:rsidRPr="00D039AF">
        <w:rPr>
          <w:sz w:val="28"/>
          <w:szCs w:val="28"/>
        </w:rPr>
        <w:t xml:space="preserve"> 01) цифры «</w:t>
      </w:r>
      <w:r w:rsidR="00D039AF" w:rsidRPr="00D039AF">
        <w:rPr>
          <w:sz w:val="28"/>
          <w:szCs w:val="28"/>
        </w:rPr>
        <w:t>3588083,33</w:t>
      </w:r>
      <w:r w:rsidR="00590E7C" w:rsidRPr="00D039AF">
        <w:rPr>
          <w:sz w:val="28"/>
          <w:szCs w:val="28"/>
        </w:rPr>
        <w:t>» заменить цифрами «</w:t>
      </w:r>
      <w:r w:rsidR="00D039AF" w:rsidRPr="00D039AF">
        <w:rPr>
          <w:sz w:val="28"/>
          <w:szCs w:val="28"/>
        </w:rPr>
        <w:t>3580351,87751</w:t>
      </w:r>
      <w:r w:rsidR="00590E7C" w:rsidRPr="00D039AF">
        <w:rPr>
          <w:sz w:val="28"/>
          <w:szCs w:val="28"/>
        </w:rPr>
        <w:t>»;</w:t>
      </w:r>
    </w:p>
    <w:p w:rsidR="00A85866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>)</w:t>
      </w:r>
      <w:r w:rsidR="00341978" w:rsidRPr="00341978">
        <w:rPr>
          <w:sz w:val="28"/>
          <w:szCs w:val="28"/>
        </w:rPr>
        <w:t xml:space="preserve"> </w:t>
      </w:r>
      <w:r w:rsidR="008F44E1" w:rsidRPr="00341978">
        <w:rPr>
          <w:sz w:val="28"/>
          <w:szCs w:val="28"/>
        </w:rPr>
        <w:t xml:space="preserve">в строке «Государственная программа Ульяновской области «Развитие здравоохранения в Ульяновской области» на 2014-2020 годы» (Рз 09 </w:t>
      </w:r>
      <w:proofErr w:type="gramStart"/>
      <w:r w:rsidR="008F44E1" w:rsidRPr="00341978">
        <w:rPr>
          <w:sz w:val="28"/>
          <w:szCs w:val="28"/>
        </w:rPr>
        <w:t>ПР</w:t>
      </w:r>
      <w:proofErr w:type="gramEnd"/>
      <w:r w:rsidR="008F44E1" w:rsidRPr="00341978">
        <w:rPr>
          <w:sz w:val="28"/>
          <w:szCs w:val="28"/>
        </w:rPr>
        <w:t xml:space="preserve"> 01</w:t>
      </w:r>
      <w:r w:rsidR="008F44E1" w:rsidRPr="00341978">
        <w:rPr>
          <w:sz w:val="28"/>
          <w:szCs w:val="28"/>
        </w:rPr>
        <w:br/>
        <w:t>ЦС 78 0 0000) цифры «</w:t>
      </w:r>
      <w:r w:rsidR="00341978" w:rsidRPr="00341978">
        <w:rPr>
          <w:sz w:val="28"/>
          <w:szCs w:val="28"/>
        </w:rPr>
        <w:t>3588083,33</w:t>
      </w:r>
      <w:r w:rsidR="008F44E1" w:rsidRPr="00341978">
        <w:rPr>
          <w:sz w:val="28"/>
          <w:szCs w:val="28"/>
        </w:rPr>
        <w:t>» заменить цифрами «</w:t>
      </w:r>
      <w:r w:rsidR="00341978" w:rsidRPr="00341978">
        <w:rPr>
          <w:sz w:val="28"/>
          <w:szCs w:val="28"/>
        </w:rPr>
        <w:t>3580351,87751</w:t>
      </w:r>
      <w:r w:rsidR="008F44E1" w:rsidRPr="00341978">
        <w:rPr>
          <w:sz w:val="28"/>
          <w:szCs w:val="28"/>
        </w:rPr>
        <w:t>»;</w:t>
      </w:r>
    </w:p>
    <w:p w:rsidR="00F00CC6" w:rsidRPr="00733053" w:rsidRDefault="00F00CC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15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00CC6">
        <w:rPr>
          <w:sz w:val="28"/>
          <w:szCs w:val="28"/>
        </w:rPr>
        <w:t>Проектирование, строительство и ввод в эксплуатацию пер</w:t>
      </w:r>
      <w:r w:rsidRPr="00F00CC6">
        <w:rPr>
          <w:sz w:val="28"/>
          <w:szCs w:val="28"/>
        </w:rPr>
        <w:t>и</w:t>
      </w:r>
      <w:r w:rsidRPr="00F00CC6">
        <w:rPr>
          <w:sz w:val="28"/>
          <w:szCs w:val="28"/>
        </w:rPr>
        <w:t>натального центра</w:t>
      </w:r>
      <w:r>
        <w:rPr>
          <w:sz w:val="28"/>
          <w:szCs w:val="28"/>
        </w:rPr>
        <w:t xml:space="preserve">»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0 2114) цифры «262567,8»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«254836,34751»;</w:t>
      </w:r>
    </w:p>
    <w:p w:rsidR="00F00CC6" w:rsidRPr="00733053" w:rsidRDefault="00F00CC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16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00CC6">
        <w:rPr>
          <w:sz w:val="28"/>
          <w:szCs w:val="28"/>
        </w:rPr>
        <w:t>Капитальные вложения в объекты государственной (муниц</w:t>
      </w:r>
      <w:r w:rsidRPr="00F00CC6">
        <w:rPr>
          <w:sz w:val="28"/>
          <w:szCs w:val="28"/>
        </w:rPr>
        <w:t>и</w:t>
      </w:r>
      <w:r w:rsidRPr="00F00CC6">
        <w:rPr>
          <w:sz w:val="28"/>
          <w:szCs w:val="28"/>
        </w:rPr>
        <w:t>пальной) собственности</w:t>
      </w:r>
      <w:r>
        <w:rPr>
          <w:sz w:val="28"/>
          <w:szCs w:val="28"/>
        </w:rPr>
        <w:t xml:space="preserve">»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0 2114 ВР 400) цифры «36001,46» заменить цифрами «28270,00751»;</w:t>
      </w:r>
    </w:p>
    <w:p w:rsidR="00A85866" w:rsidRPr="007816D0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>)</w:t>
      </w:r>
      <w:r w:rsidR="007816D0" w:rsidRPr="007816D0">
        <w:rPr>
          <w:sz w:val="28"/>
          <w:szCs w:val="28"/>
        </w:rPr>
        <w:t xml:space="preserve"> </w:t>
      </w:r>
      <w:r w:rsidR="00592534" w:rsidRPr="007816D0">
        <w:rPr>
          <w:sz w:val="28"/>
          <w:szCs w:val="28"/>
        </w:rPr>
        <w:t xml:space="preserve">в строке «Другие вопросы в области здравоохранения» (Рз 09 </w:t>
      </w:r>
      <w:proofErr w:type="gramStart"/>
      <w:r w:rsidR="00592534" w:rsidRPr="007816D0">
        <w:rPr>
          <w:sz w:val="28"/>
          <w:szCs w:val="28"/>
        </w:rPr>
        <w:t>ПР</w:t>
      </w:r>
      <w:proofErr w:type="gramEnd"/>
      <w:r w:rsidR="00592534" w:rsidRPr="007816D0">
        <w:rPr>
          <w:sz w:val="28"/>
          <w:szCs w:val="28"/>
        </w:rPr>
        <w:t xml:space="preserve"> 09) цифры «</w:t>
      </w:r>
      <w:r w:rsidR="007816D0" w:rsidRPr="007816D0">
        <w:rPr>
          <w:sz w:val="28"/>
          <w:szCs w:val="28"/>
        </w:rPr>
        <w:t>5831948,66</w:t>
      </w:r>
      <w:r w:rsidR="00592534" w:rsidRPr="007816D0">
        <w:rPr>
          <w:sz w:val="28"/>
          <w:szCs w:val="28"/>
        </w:rPr>
        <w:t>» заменить цифрами «</w:t>
      </w:r>
      <w:r w:rsidR="007816D0" w:rsidRPr="007816D0">
        <w:rPr>
          <w:sz w:val="28"/>
          <w:szCs w:val="28"/>
        </w:rPr>
        <w:t>5829168,66</w:t>
      </w:r>
      <w:r w:rsidR="00592534" w:rsidRPr="007816D0">
        <w:rPr>
          <w:sz w:val="28"/>
          <w:szCs w:val="28"/>
        </w:rPr>
        <w:t>»;</w:t>
      </w:r>
    </w:p>
    <w:p w:rsidR="005F4A2F" w:rsidRPr="000E227E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>)</w:t>
      </w:r>
      <w:r w:rsidR="000E227E" w:rsidRPr="000E227E">
        <w:rPr>
          <w:sz w:val="28"/>
          <w:szCs w:val="28"/>
        </w:rPr>
        <w:t xml:space="preserve"> </w:t>
      </w:r>
      <w:r w:rsidR="005F4A2F" w:rsidRPr="000E227E">
        <w:rPr>
          <w:sz w:val="28"/>
          <w:szCs w:val="28"/>
        </w:rPr>
        <w:t xml:space="preserve">в строке «Государственная программа Ульяновской области «Развитие здравоохранения в Ульяновской области» на 2014-2020 годы» (Рз 09 </w:t>
      </w:r>
      <w:proofErr w:type="gramStart"/>
      <w:r w:rsidR="005F4A2F" w:rsidRPr="000E227E">
        <w:rPr>
          <w:sz w:val="28"/>
          <w:szCs w:val="28"/>
        </w:rPr>
        <w:t>ПР</w:t>
      </w:r>
      <w:proofErr w:type="gramEnd"/>
      <w:r w:rsidR="005F4A2F" w:rsidRPr="000E227E">
        <w:rPr>
          <w:sz w:val="28"/>
          <w:szCs w:val="28"/>
        </w:rPr>
        <w:t xml:space="preserve"> 09</w:t>
      </w:r>
      <w:r w:rsidR="005F4A2F" w:rsidRPr="000E227E">
        <w:rPr>
          <w:sz w:val="28"/>
          <w:szCs w:val="28"/>
        </w:rPr>
        <w:br/>
        <w:t>ЦС 78 0 0000) цифры «</w:t>
      </w:r>
      <w:r w:rsidR="000E227E" w:rsidRPr="000E227E">
        <w:rPr>
          <w:sz w:val="28"/>
          <w:szCs w:val="28"/>
        </w:rPr>
        <w:t>5819498,46</w:t>
      </w:r>
      <w:r w:rsidR="005F4A2F" w:rsidRPr="000E227E">
        <w:rPr>
          <w:sz w:val="28"/>
          <w:szCs w:val="28"/>
        </w:rPr>
        <w:t>» заменить цифрами «</w:t>
      </w:r>
      <w:r w:rsidR="000E227E" w:rsidRPr="000E227E">
        <w:rPr>
          <w:sz w:val="28"/>
          <w:szCs w:val="28"/>
        </w:rPr>
        <w:t>5816718,46</w:t>
      </w:r>
      <w:r w:rsidR="005F4A2F" w:rsidRPr="000E227E">
        <w:rPr>
          <w:sz w:val="28"/>
          <w:szCs w:val="28"/>
        </w:rPr>
        <w:t>»;</w:t>
      </w:r>
    </w:p>
    <w:p w:rsidR="00A85866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>)</w:t>
      </w:r>
      <w:r w:rsidR="000E227E" w:rsidRPr="000E227E">
        <w:rPr>
          <w:sz w:val="28"/>
          <w:szCs w:val="28"/>
        </w:rPr>
        <w:t xml:space="preserve"> </w:t>
      </w:r>
      <w:r w:rsidR="00E8250F" w:rsidRPr="000E227E">
        <w:rPr>
          <w:sz w:val="28"/>
          <w:szCs w:val="28"/>
        </w:rPr>
        <w:t>в строке «</w:t>
      </w:r>
      <w:r w:rsidR="00917574" w:rsidRPr="000E227E">
        <w:rPr>
          <w:sz w:val="28"/>
          <w:szCs w:val="28"/>
        </w:rPr>
        <w:t>Государственные учреждения здравоохранения</w:t>
      </w:r>
      <w:r w:rsidR="00E8250F" w:rsidRPr="000E227E">
        <w:rPr>
          <w:sz w:val="28"/>
          <w:szCs w:val="28"/>
        </w:rPr>
        <w:t xml:space="preserve">» (Рз 09 </w:t>
      </w:r>
      <w:proofErr w:type="gramStart"/>
      <w:r w:rsidR="00E8250F" w:rsidRPr="000E227E">
        <w:rPr>
          <w:sz w:val="28"/>
          <w:szCs w:val="28"/>
        </w:rPr>
        <w:t>ПР</w:t>
      </w:r>
      <w:proofErr w:type="gramEnd"/>
      <w:r w:rsidR="00E8250F" w:rsidRPr="000E227E">
        <w:rPr>
          <w:sz w:val="28"/>
          <w:szCs w:val="28"/>
        </w:rPr>
        <w:t xml:space="preserve"> 09 ЦС 78 0 21</w:t>
      </w:r>
      <w:r w:rsidR="00917574" w:rsidRPr="000E227E">
        <w:rPr>
          <w:sz w:val="28"/>
          <w:szCs w:val="28"/>
        </w:rPr>
        <w:t>17</w:t>
      </w:r>
      <w:r w:rsidR="00E8250F" w:rsidRPr="000E227E">
        <w:rPr>
          <w:sz w:val="28"/>
          <w:szCs w:val="28"/>
        </w:rPr>
        <w:t>) цифры «</w:t>
      </w:r>
      <w:r w:rsidR="000E227E" w:rsidRPr="000E227E">
        <w:rPr>
          <w:sz w:val="28"/>
          <w:szCs w:val="28"/>
        </w:rPr>
        <w:t>344775,6</w:t>
      </w:r>
      <w:r w:rsidR="00E8250F" w:rsidRPr="000E227E">
        <w:rPr>
          <w:sz w:val="28"/>
          <w:szCs w:val="28"/>
        </w:rPr>
        <w:t>» заменить цифрами «</w:t>
      </w:r>
      <w:r w:rsidR="000E227E" w:rsidRPr="000E227E">
        <w:rPr>
          <w:sz w:val="28"/>
          <w:szCs w:val="28"/>
        </w:rPr>
        <w:t>341575,6</w:t>
      </w:r>
      <w:r w:rsidR="00E8250F" w:rsidRPr="000E227E">
        <w:rPr>
          <w:sz w:val="28"/>
          <w:szCs w:val="28"/>
        </w:rPr>
        <w:t>»;</w:t>
      </w:r>
    </w:p>
    <w:p w:rsidR="000E227E" w:rsidRPr="00733053" w:rsidRDefault="000E227E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20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0E227E">
        <w:rPr>
          <w:sz w:val="28"/>
          <w:szCs w:val="28"/>
        </w:rPr>
        <w:t>Закупка товаров, работ и услуг для государственных (мун</w:t>
      </w:r>
      <w:r w:rsidRPr="000E227E">
        <w:rPr>
          <w:sz w:val="28"/>
          <w:szCs w:val="28"/>
        </w:rPr>
        <w:t>и</w:t>
      </w:r>
      <w:r w:rsidRPr="000E227E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78 0 2117 ВР 200) цифры «65032,4» заменить цифрами «61832,4»;</w:t>
      </w:r>
    </w:p>
    <w:p w:rsidR="00BE7884" w:rsidRPr="00733053" w:rsidRDefault="00BE788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21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E7884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15 Федерал</w:t>
      </w:r>
      <w:r w:rsidRPr="00BE7884">
        <w:rPr>
          <w:sz w:val="28"/>
          <w:szCs w:val="28"/>
        </w:rPr>
        <w:t>ь</w:t>
      </w:r>
      <w:r w:rsidRPr="00BE7884">
        <w:rPr>
          <w:sz w:val="28"/>
          <w:szCs w:val="28"/>
        </w:rPr>
        <w:t>ного закона «Об основах охраны здоровья граждан в Российской Федерации» полномочий Российской Федерации в сфере охраны здоровья</w:t>
      </w:r>
      <w:r>
        <w:rPr>
          <w:sz w:val="28"/>
          <w:szCs w:val="28"/>
        </w:rPr>
        <w:t xml:space="preserve">»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</w:t>
      </w:r>
      <w:r>
        <w:rPr>
          <w:sz w:val="28"/>
          <w:szCs w:val="28"/>
        </w:rPr>
        <w:br/>
        <w:t>ЦС 78 0 59Б0) цифры «2084,1» заменить цифрами «2504,1»;</w:t>
      </w:r>
    </w:p>
    <w:p w:rsidR="00BE7884" w:rsidRPr="00733053" w:rsidRDefault="00BE788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22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E7884">
        <w:rPr>
          <w:sz w:val="28"/>
          <w:szCs w:val="28"/>
        </w:rPr>
        <w:t>Расходы на выплаты персоналу в целях обеспечения выпо</w:t>
      </w:r>
      <w:r w:rsidRPr="00BE7884">
        <w:rPr>
          <w:sz w:val="28"/>
          <w:szCs w:val="28"/>
        </w:rPr>
        <w:t>л</w:t>
      </w:r>
      <w:r w:rsidRPr="00BE7884">
        <w:rPr>
          <w:sz w:val="28"/>
          <w:szCs w:val="28"/>
        </w:rPr>
        <w:t>нения функций государственными (муниципальными) органами, казёнными уч</w:t>
      </w:r>
      <w:r w:rsidR="00B42DEE">
        <w:rPr>
          <w:sz w:val="28"/>
          <w:szCs w:val="28"/>
        </w:rPr>
        <w:t>-</w:t>
      </w:r>
      <w:r w:rsidRPr="00BE7884">
        <w:rPr>
          <w:sz w:val="28"/>
          <w:szCs w:val="28"/>
        </w:rPr>
        <w:t>реждениями, органами управления государственными внебюджетными фонд</w:t>
      </w:r>
      <w:r w:rsidRPr="00BE7884">
        <w:rPr>
          <w:sz w:val="28"/>
          <w:szCs w:val="28"/>
        </w:rPr>
        <w:t>а</w:t>
      </w:r>
      <w:r w:rsidRPr="00BE7884">
        <w:rPr>
          <w:sz w:val="28"/>
          <w:szCs w:val="28"/>
        </w:rPr>
        <w:t>ми</w:t>
      </w:r>
      <w:r>
        <w:rPr>
          <w:sz w:val="28"/>
          <w:szCs w:val="28"/>
        </w:rPr>
        <w:t xml:space="preserve">»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78 0 59Б0 ВР 100) цифры «2084,1» заменить цифрами «2504,1»;</w:t>
      </w:r>
    </w:p>
    <w:p w:rsidR="00A85866" w:rsidRPr="00500FDA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>)</w:t>
      </w:r>
      <w:r w:rsidR="00500FDA" w:rsidRPr="00500FDA">
        <w:rPr>
          <w:sz w:val="28"/>
          <w:szCs w:val="28"/>
        </w:rPr>
        <w:t xml:space="preserve"> </w:t>
      </w:r>
      <w:r w:rsidR="002420C5" w:rsidRPr="00500FDA">
        <w:rPr>
          <w:sz w:val="28"/>
          <w:szCs w:val="28"/>
        </w:rPr>
        <w:t>в строке «Социальная политика» (Рз 10) цифры «</w:t>
      </w:r>
      <w:r w:rsidR="00500FDA" w:rsidRPr="00500FDA">
        <w:rPr>
          <w:sz w:val="28"/>
          <w:szCs w:val="28"/>
        </w:rPr>
        <w:t>9329443,8788</w:t>
      </w:r>
      <w:r w:rsidR="002420C5" w:rsidRPr="00500FDA">
        <w:rPr>
          <w:sz w:val="28"/>
          <w:szCs w:val="28"/>
        </w:rPr>
        <w:t>» зам</w:t>
      </w:r>
      <w:r w:rsidR="002420C5" w:rsidRPr="00500FDA">
        <w:rPr>
          <w:sz w:val="28"/>
          <w:szCs w:val="28"/>
        </w:rPr>
        <w:t>е</w:t>
      </w:r>
      <w:r w:rsidR="002420C5" w:rsidRPr="00500FDA">
        <w:rPr>
          <w:sz w:val="28"/>
          <w:szCs w:val="28"/>
        </w:rPr>
        <w:t>нить цифрами «</w:t>
      </w:r>
      <w:r w:rsidR="00500FDA" w:rsidRPr="00500FDA">
        <w:rPr>
          <w:sz w:val="28"/>
          <w:szCs w:val="28"/>
        </w:rPr>
        <w:t>9766141,0788</w:t>
      </w:r>
      <w:r w:rsidR="002420C5" w:rsidRPr="00500FDA">
        <w:rPr>
          <w:sz w:val="28"/>
          <w:szCs w:val="28"/>
        </w:rPr>
        <w:t>»;</w:t>
      </w:r>
      <w:proofErr w:type="gramEnd"/>
    </w:p>
    <w:p w:rsidR="003658AA" w:rsidRPr="00500FDA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>)</w:t>
      </w:r>
      <w:r w:rsidR="00373826" w:rsidRPr="00500FDA">
        <w:rPr>
          <w:sz w:val="28"/>
          <w:szCs w:val="28"/>
        </w:rPr>
        <w:t xml:space="preserve"> </w:t>
      </w:r>
      <w:r w:rsidR="003658AA" w:rsidRPr="00500FDA">
        <w:rPr>
          <w:sz w:val="28"/>
          <w:szCs w:val="28"/>
        </w:rPr>
        <w:t xml:space="preserve">в строке «Пенсионное обеспечение» (Рз 10 </w:t>
      </w:r>
      <w:proofErr w:type="gramStart"/>
      <w:r w:rsidR="003658AA" w:rsidRPr="00500FDA">
        <w:rPr>
          <w:sz w:val="28"/>
          <w:szCs w:val="28"/>
        </w:rPr>
        <w:t>ПР</w:t>
      </w:r>
      <w:proofErr w:type="gramEnd"/>
      <w:r w:rsidR="003658AA" w:rsidRPr="00500FDA">
        <w:rPr>
          <w:sz w:val="28"/>
          <w:szCs w:val="28"/>
        </w:rPr>
        <w:t xml:space="preserve"> 01) цифры «</w:t>
      </w:r>
      <w:r w:rsidR="00500FDA" w:rsidRPr="00500FDA">
        <w:rPr>
          <w:sz w:val="28"/>
          <w:szCs w:val="28"/>
        </w:rPr>
        <w:t>114877,3</w:t>
      </w:r>
      <w:r w:rsidR="003658AA" w:rsidRPr="00500FDA">
        <w:rPr>
          <w:sz w:val="28"/>
          <w:szCs w:val="28"/>
        </w:rPr>
        <w:t>» заменить цифрами «</w:t>
      </w:r>
      <w:r w:rsidR="00500FDA" w:rsidRPr="00500FDA">
        <w:rPr>
          <w:sz w:val="28"/>
          <w:szCs w:val="28"/>
        </w:rPr>
        <w:t>126133,8</w:t>
      </w:r>
      <w:r w:rsidR="003658AA" w:rsidRPr="00500FDA">
        <w:rPr>
          <w:sz w:val="28"/>
          <w:szCs w:val="28"/>
        </w:rPr>
        <w:t>»;</w:t>
      </w:r>
    </w:p>
    <w:p w:rsidR="0036693D" w:rsidRPr="00500FDA" w:rsidRDefault="0036693D" w:rsidP="00090827">
      <w:pPr>
        <w:spacing w:line="360" w:lineRule="auto"/>
        <w:jc w:val="both"/>
        <w:rPr>
          <w:sz w:val="28"/>
          <w:szCs w:val="28"/>
        </w:rPr>
      </w:pPr>
      <w:r w:rsidRPr="00500FDA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25</w:t>
      </w:r>
      <w:r w:rsidR="006C4F80">
        <w:rPr>
          <w:sz w:val="28"/>
          <w:szCs w:val="28"/>
        </w:rPr>
        <w:t>)</w:t>
      </w:r>
      <w:r w:rsidR="00373826" w:rsidRPr="00500FDA">
        <w:rPr>
          <w:sz w:val="28"/>
          <w:szCs w:val="28"/>
        </w:rPr>
        <w:t xml:space="preserve"> </w:t>
      </w:r>
      <w:r w:rsidRPr="00500FDA">
        <w:rPr>
          <w:sz w:val="28"/>
          <w:szCs w:val="28"/>
        </w:rPr>
        <w:t>в строке «Государственная программа Ульяновской области «Социал</w:t>
      </w:r>
      <w:r w:rsidRPr="00500FDA">
        <w:rPr>
          <w:sz w:val="28"/>
          <w:szCs w:val="28"/>
        </w:rPr>
        <w:t>ь</w:t>
      </w:r>
      <w:r w:rsidRPr="00500FDA">
        <w:rPr>
          <w:sz w:val="28"/>
          <w:szCs w:val="28"/>
        </w:rPr>
        <w:t>ная поддержка и защита населения Ульяновской области» на 2014-2018 годы»</w:t>
      </w:r>
      <w:r w:rsidR="00373826" w:rsidRPr="00500FDA">
        <w:rPr>
          <w:sz w:val="28"/>
          <w:szCs w:val="28"/>
        </w:rPr>
        <w:br/>
      </w:r>
      <w:r w:rsidRPr="00500FDA">
        <w:rPr>
          <w:sz w:val="28"/>
          <w:szCs w:val="28"/>
        </w:rPr>
        <w:t xml:space="preserve">(Рз 10 </w:t>
      </w:r>
      <w:proofErr w:type="gramStart"/>
      <w:r w:rsidRPr="00500FDA">
        <w:rPr>
          <w:sz w:val="28"/>
          <w:szCs w:val="28"/>
        </w:rPr>
        <w:t>ПР</w:t>
      </w:r>
      <w:proofErr w:type="gramEnd"/>
      <w:r w:rsidRPr="00500FDA">
        <w:rPr>
          <w:sz w:val="28"/>
          <w:szCs w:val="28"/>
        </w:rPr>
        <w:t xml:space="preserve"> 01 ЦС 80 0 0000) цифры «</w:t>
      </w:r>
      <w:r w:rsidR="00500FDA" w:rsidRPr="00500FDA">
        <w:rPr>
          <w:sz w:val="28"/>
          <w:szCs w:val="28"/>
        </w:rPr>
        <w:t>114877,3</w:t>
      </w:r>
      <w:r w:rsidRPr="00500FDA">
        <w:rPr>
          <w:sz w:val="28"/>
          <w:szCs w:val="28"/>
        </w:rPr>
        <w:t>» заменить цифрами «</w:t>
      </w:r>
      <w:r w:rsidR="00500FDA" w:rsidRPr="00500FDA">
        <w:rPr>
          <w:sz w:val="28"/>
          <w:szCs w:val="28"/>
        </w:rPr>
        <w:t>126133,8</w:t>
      </w:r>
      <w:r w:rsidRPr="00500FDA">
        <w:rPr>
          <w:sz w:val="28"/>
          <w:szCs w:val="28"/>
        </w:rPr>
        <w:t>»;</w:t>
      </w:r>
    </w:p>
    <w:p w:rsidR="0036693D" w:rsidRPr="00500FDA" w:rsidRDefault="0036693D" w:rsidP="00090827">
      <w:pPr>
        <w:spacing w:line="360" w:lineRule="auto"/>
        <w:jc w:val="both"/>
        <w:rPr>
          <w:sz w:val="28"/>
          <w:szCs w:val="28"/>
        </w:rPr>
      </w:pPr>
      <w:r w:rsidRPr="00500FDA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26</w:t>
      </w:r>
      <w:r w:rsidR="006C4F80">
        <w:rPr>
          <w:sz w:val="28"/>
          <w:szCs w:val="28"/>
        </w:rPr>
        <w:t>)</w:t>
      </w:r>
      <w:r w:rsidR="00373826" w:rsidRPr="00500FDA">
        <w:rPr>
          <w:sz w:val="28"/>
          <w:szCs w:val="28"/>
        </w:rPr>
        <w:t xml:space="preserve"> </w:t>
      </w:r>
      <w:r w:rsidRPr="00500FDA">
        <w:rPr>
          <w:sz w:val="28"/>
          <w:szCs w:val="28"/>
        </w:rPr>
        <w:t>в строке «Подпрограмма «Развитие мер социальной поддержки отдел</w:t>
      </w:r>
      <w:r w:rsidRPr="00500FDA">
        <w:rPr>
          <w:sz w:val="28"/>
          <w:szCs w:val="28"/>
        </w:rPr>
        <w:t>ь</w:t>
      </w:r>
      <w:r w:rsidRPr="00500FDA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Pr="00500FDA">
        <w:rPr>
          <w:sz w:val="28"/>
          <w:szCs w:val="28"/>
        </w:rPr>
        <w:t>о</w:t>
      </w:r>
      <w:r w:rsidRPr="00500FDA">
        <w:rPr>
          <w:sz w:val="28"/>
          <w:szCs w:val="28"/>
        </w:rPr>
        <w:t>циальная поддержка и защита населения Ульяновской области» на 2014-2018 г</w:t>
      </w:r>
      <w:r w:rsidRPr="00500FDA">
        <w:rPr>
          <w:sz w:val="28"/>
          <w:szCs w:val="28"/>
        </w:rPr>
        <w:t>о</w:t>
      </w:r>
      <w:r w:rsidRPr="00500FDA">
        <w:rPr>
          <w:sz w:val="28"/>
          <w:szCs w:val="28"/>
        </w:rPr>
        <w:t xml:space="preserve">ды» (Рз 10 </w:t>
      </w:r>
      <w:proofErr w:type="gramStart"/>
      <w:r w:rsidRPr="00500FDA">
        <w:rPr>
          <w:sz w:val="28"/>
          <w:szCs w:val="28"/>
        </w:rPr>
        <w:t>ПР</w:t>
      </w:r>
      <w:proofErr w:type="gramEnd"/>
      <w:r w:rsidRPr="00500FDA">
        <w:rPr>
          <w:sz w:val="28"/>
          <w:szCs w:val="28"/>
        </w:rPr>
        <w:t xml:space="preserve"> 01 ЦС 80 1 0000) цифры «</w:t>
      </w:r>
      <w:r w:rsidR="00500FDA" w:rsidRPr="00500FDA">
        <w:rPr>
          <w:sz w:val="28"/>
          <w:szCs w:val="28"/>
        </w:rPr>
        <w:t>114877,3</w:t>
      </w:r>
      <w:r w:rsidRPr="00500FDA">
        <w:rPr>
          <w:sz w:val="28"/>
          <w:szCs w:val="28"/>
        </w:rPr>
        <w:t>» заменить цифрами «</w:t>
      </w:r>
      <w:r w:rsidR="00500FDA" w:rsidRPr="00500FDA">
        <w:rPr>
          <w:sz w:val="28"/>
          <w:szCs w:val="28"/>
        </w:rPr>
        <w:t>126133,8</w:t>
      </w:r>
      <w:r w:rsidRPr="00500FDA">
        <w:rPr>
          <w:sz w:val="28"/>
          <w:szCs w:val="28"/>
        </w:rPr>
        <w:t>»;</w:t>
      </w:r>
    </w:p>
    <w:p w:rsidR="0036693D" w:rsidRDefault="0036693D" w:rsidP="00090827">
      <w:pPr>
        <w:spacing w:line="360" w:lineRule="auto"/>
        <w:jc w:val="both"/>
        <w:rPr>
          <w:sz w:val="28"/>
          <w:szCs w:val="28"/>
        </w:rPr>
      </w:pPr>
      <w:r w:rsidRPr="00500FDA">
        <w:rPr>
          <w:sz w:val="28"/>
          <w:szCs w:val="28"/>
        </w:rPr>
        <w:lastRenderedPageBreak/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27</w:t>
      </w:r>
      <w:r w:rsidR="006C4F80">
        <w:rPr>
          <w:sz w:val="28"/>
          <w:szCs w:val="28"/>
        </w:rPr>
        <w:t>)</w:t>
      </w:r>
      <w:r w:rsidR="00373826" w:rsidRPr="00500FDA">
        <w:rPr>
          <w:sz w:val="28"/>
          <w:szCs w:val="28"/>
        </w:rPr>
        <w:t xml:space="preserve"> </w:t>
      </w:r>
      <w:r w:rsidRPr="00500FDA">
        <w:rPr>
          <w:sz w:val="28"/>
          <w:szCs w:val="28"/>
        </w:rPr>
        <w:t xml:space="preserve">в строке «Доплаты к пенсиям государственных гражданских служащих Ульяновской области» (Рз 10 </w:t>
      </w:r>
      <w:proofErr w:type="gramStart"/>
      <w:r w:rsidRPr="00500FDA">
        <w:rPr>
          <w:sz w:val="28"/>
          <w:szCs w:val="28"/>
        </w:rPr>
        <w:t>ПР</w:t>
      </w:r>
      <w:proofErr w:type="gramEnd"/>
      <w:r w:rsidRPr="00500FDA">
        <w:rPr>
          <w:sz w:val="28"/>
          <w:szCs w:val="28"/>
        </w:rPr>
        <w:t xml:space="preserve"> 01 ЦС 80 1 1210) цифры «</w:t>
      </w:r>
      <w:r w:rsidR="00500FDA" w:rsidRPr="00500FDA">
        <w:rPr>
          <w:sz w:val="28"/>
          <w:szCs w:val="28"/>
        </w:rPr>
        <w:t>114877,3</w:t>
      </w:r>
      <w:r w:rsidRPr="00500FDA">
        <w:rPr>
          <w:sz w:val="28"/>
          <w:szCs w:val="28"/>
        </w:rPr>
        <w:t>» заменить цифрами «</w:t>
      </w:r>
      <w:r w:rsidR="00500FDA" w:rsidRPr="00500FDA">
        <w:rPr>
          <w:sz w:val="28"/>
          <w:szCs w:val="28"/>
        </w:rPr>
        <w:t>126133,8</w:t>
      </w:r>
      <w:r w:rsidRPr="00500FDA">
        <w:rPr>
          <w:sz w:val="28"/>
          <w:szCs w:val="28"/>
        </w:rPr>
        <w:t>»;</w:t>
      </w:r>
    </w:p>
    <w:p w:rsidR="00500FDA" w:rsidRPr="00500FDA" w:rsidRDefault="00500FD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28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«Закупка товаров, работ и услуг для государственных (мун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ципальных) нужд»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80 1 1210 ВР 200) цифры «2993,9» заменить </w:t>
      </w:r>
      <w:r w:rsidRPr="00500FDA">
        <w:rPr>
          <w:sz w:val="28"/>
          <w:szCs w:val="28"/>
        </w:rPr>
        <w:t>цифрами «3077,57»;</w:t>
      </w:r>
    </w:p>
    <w:p w:rsidR="0036693D" w:rsidRPr="00500FDA" w:rsidRDefault="0036693D" w:rsidP="00090827">
      <w:pPr>
        <w:spacing w:line="360" w:lineRule="auto"/>
        <w:jc w:val="both"/>
        <w:rPr>
          <w:sz w:val="28"/>
          <w:szCs w:val="28"/>
        </w:rPr>
      </w:pPr>
      <w:r w:rsidRPr="00500FDA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29</w:t>
      </w:r>
      <w:r w:rsidR="006C4F80">
        <w:rPr>
          <w:sz w:val="28"/>
          <w:szCs w:val="28"/>
        </w:rPr>
        <w:t>)</w:t>
      </w:r>
      <w:r w:rsidR="00373826" w:rsidRPr="00500FDA">
        <w:rPr>
          <w:sz w:val="28"/>
          <w:szCs w:val="28"/>
        </w:rPr>
        <w:t xml:space="preserve"> </w:t>
      </w:r>
      <w:r w:rsidRPr="00500FDA">
        <w:rPr>
          <w:sz w:val="28"/>
          <w:szCs w:val="28"/>
        </w:rPr>
        <w:t>в строке «</w:t>
      </w:r>
      <w:r w:rsidR="000B2F5C" w:rsidRPr="00500FDA">
        <w:rPr>
          <w:sz w:val="28"/>
          <w:szCs w:val="28"/>
        </w:rPr>
        <w:t>Социальное обеспечение и иные выплаты населению</w:t>
      </w:r>
      <w:r w:rsidRPr="00500FDA">
        <w:rPr>
          <w:sz w:val="28"/>
          <w:szCs w:val="28"/>
        </w:rPr>
        <w:t xml:space="preserve">» (Рз </w:t>
      </w:r>
      <w:r w:rsidR="000B2F5C" w:rsidRPr="00500FDA">
        <w:rPr>
          <w:sz w:val="28"/>
          <w:szCs w:val="28"/>
        </w:rPr>
        <w:t>10</w:t>
      </w:r>
      <w:r w:rsidR="000B2F5C" w:rsidRPr="00500FDA">
        <w:rPr>
          <w:sz w:val="28"/>
          <w:szCs w:val="28"/>
        </w:rPr>
        <w:br/>
      </w:r>
      <w:proofErr w:type="gramStart"/>
      <w:r w:rsidRPr="00500FDA">
        <w:rPr>
          <w:sz w:val="28"/>
          <w:szCs w:val="28"/>
        </w:rPr>
        <w:t>ПР</w:t>
      </w:r>
      <w:proofErr w:type="gramEnd"/>
      <w:r w:rsidR="00500FDA" w:rsidRPr="00500FDA">
        <w:rPr>
          <w:sz w:val="28"/>
          <w:szCs w:val="28"/>
        </w:rPr>
        <w:t xml:space="preserve"> </w:t>
      </w:r>
      <w:r w:rsidR="000B2F5C" w:rsidRPr="00500FDA">
        <w:rPr>
          <w:sz w:val="28"/>
          <w:szCs w:val="28"/>
        </w:rPr>
        <w:t xml:space="preserve">01 </w:t>
      </w:r>
      <w:r w:rsidRPr="00500FDA">
        <w:rPr>
          <w:sz w:val="28"/>
          <w:szCs w:val="28"/>
        </w:rPr>
        <w:t xml:space="preserve">ЦС </w:t>
      </w:r>
      <w:r w:rsidR="000B2F5C" w:rsidRPr="00500FDA">
        <w:rPr>
          <w:sz w:val="28"/>
          <w:szCs w:val="28"/>
        </w:rPr>
        <w:t xml:space="preserve">80 1 1210 </w:t>
      </w:r>
      <w:r w:rsidRPr="00500FDA">
        <w:rPr>
          <w:sz w:val="28"/>
          <w:szCs w:val="28"/>
        </w:rPr>
        <w:t>ВР</w:t>
      </w:r>
      <w:r w:rsidR="000B2F5C" w:rsidRPr="00500FDA">
        <w:rPr>
          <w:sz w:val="28"/>
          <w:szCs w:val="28"/>
        </w:rPr>
        <w:t xml:space="preserve"> 300</w:t>
      </w:r>
      <w:r w:rsidRPr="00500FDA">
        <w:rPr>
          <w:sz w:val="28"/>
          <w:szCs w:val="28"/>
        </w:rPr>
        <w:t>) цифры «</w:t>
      </w:r>
      <w:r w:rsidR="00500FDA" w:rsidRPr="00500FDA">
        <w:rPr>
          <w:sz w:val="28"/>
          <w:szCs w:val="28"/>
        </w:rPr>
        <w:t>111883,4</w:t>
      </w:r>
      <w:r w:rsidRPr="00500FDA">
        <w:rPr>
          <w:sz w:val="28"/>
          <w:szCs w:val="28"/>
        </w:rPr>
        <w:t>» заменить цифрами «</w:t>
      </w:r>
      <w:r w:rsidR="00500FDA" w:rsidRPr="00500FDA">
        <w:rPr>
          <w:sz w:val="28"/>
          <w:szCs w:val="28"/>
        </w:rPr>
        <w:t>123056,23</w:t>
      </w:r>
      <w:r w:rsidRPr="00500FDA">
        <w:rPr>
          <w:sz w:val="28"/>
          <w:szCs w:val="28"/>
        </w:rPr>
        <w:t>»;</w:t>
      </w:r>
    </w:p>
    <w:p w:rsidR="00A85866" w:rsidRPr="00500FDA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  <w:r w:rsidR="00500FDA" w:rsidRPr="00500FDA">
        <w:rPr>
          <w:sz w:val="28"/>
          <w:szCs w:val="28"/>
        </w:rPr>
        <w:t xml:space="preserve"> </w:t>
      </w:r>
      <w:r w:rsidR="002420C5" w:rsidRPr="00500FDA">
        <w:rPr>
          <w:sz w:val="28"/>
          <w:szCs w:val="28"/>
        </w:rPr>
        <w:t xml:space="preserve">в строке «Социальное обслуживание населения» (Рз 10 </w:t>
      </w:r>
      <w:proofErr w:type="gramStart"/>
      <w:r w:rsidR="002420C5" w:rsidRPr="00500FDA">
        <w:rPr>
          <w:sz w:val="28"/>
          <w:szCs w:val="28"/>
        </w:rPr>
        <w:t>ПР</w:t>
      </w:r>
      <w:proofErr w:type="gramEnd"/>
      <w:r w:rsidR="002420C5" w:rsidRPr="00500FDA">
        <w:rPr>
          <w:sz w:val="28"/>
          <w:szCs w:val="28"/>
        </w:rPr>
        <w:t xml:space="preserve"> 02) цифры «</w:t>
      </w:r>
      <w:r w:rsidR="00500FDA" w:rsidRPr="00500FDA">
        <w:rPr>
          <w:sz w:val="28"/>
          <w:szCs w:val="28"/>
        </w:rPr>
        <w:t>876846,09446</w:t>
      </w:r>
      <w:r w:rsidR="002420C5" w:rsidRPr="00500FDA">
        <w:rPr>
          <w:sz w:val="28"/>
          <w:szCs w:val="28"/>
        </w:rPr>
        <w:t>» заменить цифрами «</w:t>
      </w:r>
      <w:r w:rsidR="00500FDA" w:rsidRPr="00500FDA">
        <w:rPr>
          <w:sz w:val="28"/>
          <w:szCs w:val="28"/>
        </w:rPr>
        <w:t>877210,19446</w:t>
      </w:r>
      <w:r w:rsidR="002420C5" w:rsidRPr="00500FDA">
        <w:rPr>
          <w:sz w:val="28"/>
          <w:szCs w:val="28"/>
        </w:rPr>
        <w:t>»;</w:t>
      </w:r>
    </w:p>
    <w:p w:rsidR="005B3DBE" w:rsidRPr="003C1D84" w:rsidRDefault="005B3DBE" w:rsidP="00090827">
      <w:pPr>
        <w:spacing w:line="360" w:lineRule="auto"/>
        <w:jc w:val="both"/>
        <w:rPr>
          <w:sz w:val="28"/>
          <w:szCs w:val="28"/>
        </w:rPr>
      </w:pPr>
      <w:r w:rsidRPr="003C1D84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31</w:t>
      </w:r>
      <w:r w:rsidR="006C4F80">
        <w:rPr>
          <w:sz w:val="28"/>
          <w:szCs w:val="28"/>
        </w:rPr>
        <w:t>)</w:t>
      </w:r>
      <w:r w:rsidR="00373826" w:rsidRPr="003C1D84">
        <w:rPr>
          <w:sz w:val="28"/>
          <w:szCs w:val="28"/>
        </w:rPr>
        <w:t xml:space="preserve"> </w:t>
      </w:r>
      <w:r w:rsidRPr="003C1D84">
        <w:rPr>
          <w:sz w:val="28"/>
          <w:szCs w:val="28"/>
        </w:rPr>
        <w:t>в строке «Государственная программа Ульяновской области «Социал</w:t>
      </w:r>
      <w:r w:rsidRPr="003C1D84">
        <w:rPr>
          <w:sz w:val="28"/>
          <w:szCs w:val="28"/>
        </w:rPr>
        <w:t>ь</w:t>
      </w:r>
      <w:r w:rsidRPr="003C1D84">
        <w:rPr>
          <w:sz w:val="28"/>
          <w:szCs w:val="28"/>
        </w:rPr>
        <w:t>ная поддержка и защита населения Ульяновской области» на 2014-2018 годы»</w:t>
      </w:r>
      <w:r w:rsidR="00373826" w:rsidRPr="003C1D84">
        <w:rPr>
          <w:sz w:val="28"/>
          <w:szCs w:val="28"/>
        </w:rPr>
        <w:br/>
      </w:r>
      <w:r w:rsidRPr="003C1D84">
        <w:rPr>
          <w:sz w:val="28"/>
          <w:szCs w:val="28"/>
        </w:rPr>
        <w:t xml:space="preserve">(Рз 10 </w:t>
      </w:r>
      <w:proofErr w:type="gramStart"/>
      <w:r w:rsidRPr="003C1D84">
        <w:rPr>
          <w:sz w:val="28"/>
          <w:szCs w:val="28"/>
        </w:rPr>
        <w:t>ПР</w:t>
      </w:r>
      <w:proofErr w:type="gramEnd"/>
      <w:r w:rsidRPr="003C1D84">
        <w:rPr>
          <w:sz w:val="28"/>
          <w:szCs w:val="28"/>
        </w:rPr>
        <w:t xml:space="preserve"> 02 ЦС 80 0 0000) цифры «</w:t>
      </w:r>
      <w:r w:rsidR="003C1D84" w:rsidRPr="003C1D84">
        <w:rPr>
          <w:sz w:val="28"/>
          <w:szCs w:val="28"/>
        </w:rPr>
        <w:t>871308,78</w:t>
      </w:r>
      <w:r w:rsidRPr="003C1D84">
        <w:rPr>
          <w:sz w:val="28"/>
          <w:szCs w:val="28"/>
        </w:rPr>
        <w:t>» заменить цифрами «</w:t>
      </w:r>
      <w:r w:rsidR="003C1D84" w:rsidRPr="003C1D84">
        <w:rPr>
          <w:sz w:val="28"/>
          <w:szCs w:val="28"/>
        </w:rPr>
        <w:t>871672,88</w:t>
      </w:r>
      <w:r w:rsidRPr="003C1D84">
        <w:rPr>
          <w:sz w:val="28"/>
          <w:szCs w:val="28"/>
        </w:rPr>
        <w:t>»;</w:t>
      </w:r>
    </w:p>
    <w:p w:rsidR="00E24A5C" w:rsidRPr="003C1D84" w:rsidRDefault="00E24A5C" w:rsidP="00090827">
      <w:pPr>
        <w:spacing w:line="360" w:lineRule="auto"/>
        <w:jc w:val="both"/>
        <w:rPr>
          <w:sz w:val="28"/>
          <w:szCs w:val="28"/>
        </w:rPr>
      </w:pPr>
      <w:r w:rsidRPr="003C1D84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32</w:t>
      </w:r>
      <w:r w:rsidR="006C4F80">
        <w:rPr>
          <w:sz w:val="28"/>
          <w:szCs w:val="28"/>
        </w:rPr>
        <w:t>)</w:t>
      </w:r>
      <w:r w:rsidR="00CE6CB6" w:rsidRPr="003C1D84">
        <w:rPr>
          <w:sz w:val="28"/>
          <w:szCs w:val="28"/>
        </w:rPr>
        <w:t xml:space="preserve"> </w:t>
      </w:r>
      <w:r w:rsidRPr="003C1D84">
        <w:rPr>
          <w:sz w:val="28"/>
          <w:szCs w:val="28"/>
        </w:rPr>
        <w:t xml:space="preserve">в строке «Подпрограмма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годы» (Рз 10 </w:t>
      </w:r>
      <w:proofErr w:type="gramStart"/>
      <w:r w:rsidRPr="003C1D84">
        <w:rPr>
          <w:sz w:val="28"/>
          <w:szCs w:val="28"/>
        </w:rPr>
        <w:t>ПР</w:t>
      </w:r>
      <w:proofErr w:type="gramEnd"/>
      <w:r w:rsidRPr="003C1D84">
        <w:rPr>
          <w:sz w:val="28"/>
          <w:szCs w:val="28"/>
        </w:rPr>
        <w:t xml:space="preserve"> 02 ЦС 80 2 0000) цифры «</w:t>
      </w:r>
      <w:r w:rsidR="003C1D84" w:rsidRPr="003C1D84">
        <w:rPr>
          <w:sz w:val="28"/>
          <w:szCs w:val="28"/>
        </w:rPr>
        <w:t>278240,35</w:t>
      </w:r>
      <w:r w:rsidRPr="003C1D84">
        <w:rPr>
          <w:sz w:val="28"/>
          <w:szCs w:val="28"/>
        </w:rPr>
        <w:t>» з</w:t>
      </w:r>
      <w:r w:rsidRPr="003C1D84">
        <w:rPr>
          <w:sz w:val="28"/>
          <w:szCs w:val="28"/>
        </w:rPr>
        <w:t>а</w:t>
      </w:r>
      <w:r w:rsidRPr="003C1D84">
        <w:rPr>
          <w:sz w:val="28"/>
          <w:szCs w:val="28"/>
        </w:rPr>
        <w:t>менить цифрами «</w:t>
      </w:r>
      <w:r w:rsidR="003C1D84" w:rsidRPr="003C1D84">
        <w:rPr>
          <w:sz w:val="28"/>
          <w:szCs w:val="28"/>
        </w:rPr>
        <w:t>278604,45</w:t>
      </w:r>
      <w:r w:rsidRPr="003C1D84">
        <w:rPr>
          <w:sz w:val="28"/>
          <w:szCs w:val="28"/>
        </w:rPr>
        <w:t>»;</w:t>
      </w:r>
    </w:p>
    <w:p w:rsidR="00E24A5C" w:rsidRPr="00883687" w:rsidRDefault="00E24A5C" w:rsidP="00090827">
      <w:pPr>
        <w:spacing w:line="360" w:lineRule="auto"/>
        <w:jc w:val="both"/>
        <w:rPr>
          <w:sz w:val="28"/>
          <w:szCs w:val="28"/>
        </w:rPr>
      </w:pPr>
      <w:r w:rsidRPr="00883687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33</w:t>
      </w:r>
      <w:r w:rsidR="006C4F80">
        <w:rPr>
          <w:sz w:val="28"/>
          <w:szCs w:val="28"/>
        </w:rPr>
        <w:t>)</w:t>
      </w:r>
      <w:r w:rsidR="00CE6CB6" w:rsidRPr="00883687">
        <w:rPr>
          <w:sz w:val="28"/>
          <w:szCs w:val="28"/>
        </w:rPr>
        <w:t xml:space="preserve"> </w:t>
      </w:r>
      <w:r w:rsidRPr="00883687">
        <w:rPr>
          <w:sz w:val="28"/>
          <w:szCs w:val="28"/>
        </w:rPr>
        <w:t>в строке «Учреждения, оказывающие социальные услуги несоверше</w:t>
      </w:r>
      <w:r w:rsidRPr="00883687">
        <w:rPr>
          <w:sz w:val="28"/>
          <w:szCs w:val="28"/>
        </w:rPr>
        <w:t>н</w:t>
      </w:r>
      <w:r w:rsidRPr="00883687">
        <w:rPr>
          <w:sz w:val="28"/>
          <w:szCs w:val="28"/>
        </w:rPr>
        <w:t xml:space="preserve">нолетним, оказавшимся в трудной жизненной ситуации» (Рз 10 </w:t>
      </w:r>
      <w:proofErr w:type="gramStart"/>
      <w:r w:rsidRPr="00883687">
        <w:rPr>
          <w:sz w:val="28"/>
          <w:szCs w:val="28"/>
        </w:rPr>
        <w:t>ПР</w:t>
      </w:r>
      <w:proofErr w:type="gramEnd"/>
      <w:r w:rsidRPr="00883687">
        <w:rPr>
          <w:sz w:val="28"/>
          <w:szCs w:val="28"/>
        </w:rPr>
        <w:t xml:space="preserve"> 02</w:t>
      </w:r>
      <w:r w:rsidR="0087071A" w:rsidRPr="00883687">
        <w:rPr>
          <w:sz w:val="28"/>
          <w:szCs w:val="28"/>
        </w:rPr>
        <w:br/>
      </w:r>
      <w:r w:rsidRPr="00883687">
        <w:rPr>
          <w:sz w:val="28"/>
          <w:szCs w:val="28"/>
        </w:rPr>
        <w:t>ЦС 80 2 1318) цифры «</w:t>
      </w:r>
      <w:r w:rsidR="00883687" w:rsidRPr="00883687">
        <w:rPr>
          <w:sz w:val="28"/>
          <w:szCs w:val="28"/>
        </w:rPr>
        <w:t>256753,75</w:t>
      </w:r>
      <w:r w:rsidRPr="00883687">
        <w:rPr>
          <w:sz w:val="28"/>
          <w:szCs w:val="28"/>
        </w:rPr>
        <w:t>» заменить цифрами «</w:t>
      </w:r>
      <w:r w:rsidR="00883687" w:rsidRPr="00883687">
        <w:rPr>
          <w:sz w:val="28"/>
          <w:szCs w:val="28"/>
        </w:rPr>
        <w:t>257117,85</w:t>
      </w:r>
      <w:r w:rsidRPr="00883687">
        <w:rPr>
          <w:sz w:val="28"/>
          <w:szCs w:val="28"/>
        </w:rPr>
        <w:t>»;</w:t>
      </w:r>
    </w:p>
    <w:p w:rsidR="00E24A5C" w:rsidRPr="006320AD" w:rsidRDefault="00E24A5C" w:rsidP="00090827">
      <w:pPr>
        <w:spacing w:line="360" w:lineRule="auto"/>
        <w:jc w:val="both"/>
        <w:rPr>
          <w:sz w:val="28"/>
          <w:szCs w:val="28"/>
        </w:rPr>
      </w:pPr>
      <w:r w:rsidRPr="006320AD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34</w:t>
      </w:r>
      <w:r w:rsidR="006C4F80">
        <w:rPr>
          <w:sz w:val="28"/>
          <w:szCs w:val="28"/>
        </w:rPr>
        <w:t>)</w:t>
      </w:r>
      <w:r w:rsidR="0087071A" w:rsidRPr="006320AD">
        <w:rPr>
          <w:sz w:val="28"/>
          <w:szCs w:val="28"/>
        </w:rPr>
        <w:t xml:space="preserve"> </w:t>
      </w:r>
      <w:r w:rsidRPr="006320AD">
        <w:rPr>
          <w:sz w:val="28"/>
          <w:szCs w:val="28"/>
        </w:rPr>
        <w:t>в строке «</w:t>
      </w:r>
      <w:r w:rsidR="00A0052E" w:rsidRPr="006320AD">
        <w:rPr>
          <w:sz w:val="28"/>
          <w:szCs w:val="28"/>
        </w:rPr>
        <w:t>Расходы на выплаты персоналу в целях обеспечения выпо</w:t>
      </w:r>
      <w:r w:rsidR="00A0052E" w:rsidRPr="006320AD">
        <w:rPr>
          <w:sz w:val="28"/>
          <w:szCs w:val="28"/>
        </w:rPr>
        <w:t>л</w:t>
      </w:r>
      <w:r w:rsidR="00A0052E" w:rsidRPr="006320AD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A0052E" w:rsidRPr="006320AD">
        <w:rPr>
          <w:sz w:val="28"/>
          <w:szCs w:val="28"/>
        </w:rPr>
        <w:t>а</w:t>
      </w:r>
      <w:r w:rsidR="00A0052E" w:rsidRPr="006320AD">
        <w:rPr>
          <w:sz w:val="28"/>
          <w:szCs w:val="28"/>
        </w:rPr>
        <w:t>ми</w:t>
      </w:r>
      <w:r w:rsidRPr="006320AD">
        <w:rPr>
          <w:sz w:val="28"/>
          <w:szCs w:val="28"/>
        </w:rPr>
        <w:t xml:space="preserve">» (Рз </w:t>
      </w:r>
      <w:r w:rsidR="00A0052E" w:rsidRPr="006320AD">
        <w:rPr>
          <w:sz w:val="28"/>
          <w:szCs w:val="28"/>
        </w:rPr>
        <w:t xml:space="preserve">10 </w:t>
      </w:r>
      <w:proofErr w:type="gramStart"/>
      <w:r w:rsidRPr="006320AD">
        <w:rPr>
          <w:sz w:val="28"/>
          <w:szCs w:val="28"/>
        </w:rPr>
        <w:t>ПР</w:t>
      </w:r>
      <w:proofErr w:type="gramEnd"/>
      <w:r w:rsidR="006320AD">
        <w:rPr>
          <w:sz w:val="28"/>
          <w:szCs w:val="28"/>
        </w:rPr>
        <w:t xml:space="preserve"> </w:t>
      </w:r>
      <w:r w:rsidR="00A0052E" w:rsidRPr="006320AD">
        <w:rPr>
          <w:sz w:val="28"/>
          <w:szCs w:val="28"/>
        </w:rPr>
        <w:t xml:space="preserve">02 </w:t>
      </w:r>
      <w:r w:rsidRPr="006320AD">
        <w:rPr>
          <w:sz w:val="28"/>
          <w:szCs w:val="28"/>
        </w:rPr>
        <w:t xml:space="preserve">ЦС </w:t>
      </w:r>
      <w:r w:rsidR="00A0052E" w:rsidRPr="006320AD">
        <w:rPr>
          <w:sz w:val="28"/>
          <w:szCs w:val="28"/>
        </w:rPr>
        <w:t xml:space="preserve">80 2 1318 </w:t>
      </w:r>
      <w:r w:rsidRPr="006320AD">
        <w:rPr>
          <w:sz w:val="28"/>
          <w:szCs w:val="28"/>
        </w:rPr>
        <w:t>ВР</w:t>
      </w:r>
      <w:r w:rsidR="00A0052E" w:rsidRPr="006320AD">
        <w:rPr>
          <w:sz w:val="28"/>
          <w:szCs w:val="28"/>
        </w:rPr>
        <w:t xml:space="preserve"> 100</w:t>
      </w:r>
      <w:r w:rsidRPr="006320AD">
        <w:rPr>
          <w:sz w:val="28"/>
          <w:szCs w:val="28"/>
        </w:rPr>
        <w:t>) цифры «</w:t>
      </w:r>
      <w:r w:rsidR="006320AD" w:rsidRPr="006320AD">
        <w:rPr>
          <w:sz w:val="28"/>
          <w:szCs w:val="28"/>
        </w:rPr>
        <w:t>181232,7</w:t>
      </w:r>
      <w:r w:rsidRPr="006320AD">
        <w:rPr>
          <w:sz w:val="28"/>
          <w:szCs w:val="28"/>
        </w:rPr>
        <w:t>» заменить цифрами «</w:t>
      </w:r>
      <w:r w:rsidR="006320AD" w:rsidRPr="006320AD">
        <w:rPr>
          <w:sz w:val="28"/>
          <w:szCs w:val="28"/>
        </w:rPr>
        <w:t>181632,7</w:t>
      </w:r>
      <w:r w:rsidRPr="006320AD">
        <w:rPr>
          <w:sz w:val="28"/>
          <w:szCs w:val="28"/>
        </w:rPr>
        <w:t>»;</w:t>
      </w:r>
    </w:p>
    <w:p w:rsidR="00E24A5C" w:rsidRPr="006320AD" w:rsidRDefault="00E24A5C" w:rsidP="00090827">
      <w:pPr>
        <w:spacing w:line="360" w:lineRule="auto"/>
        <w:jc w:val="both"/>
        <w:rPr>
          <w:sz w:val="28"/>
          <w:szCs w:val="28"/>
        </w:rPr>
      </w:pPr>
      <w:r w:rsidRPr="006320AD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35</w:t>
      </w:r>
      <w:r w:rsidR="006C4F80">
        <w:rPr>
          <w:sz w:val="28"/>
          <w:szCs w:val="28"/>
        </w:rPr>
        <w:t>)</w:t>
      </w:r>
      <w:r w:rsidR="0087071A" w:rsidRPr="006320AD">
        <w:rPr>
          <w:sz w:val="28"/>
          <w:szCs w:val="28"/>
        </w:rPr>
        <w:t xml:space="preserve"> </w:t>
      </w:r>
      <w:r w:rsidRPr="006320AD">
        <w:rPr>
          <w:sz w:val="28"/>
          <w:szCs w:val="28"/>
        </w:rPr>
        <w:t>в строке «</w:t>
      </w:r>
      <w:r w:rsidR="00A0052E" w:rsidRPr="006320AD">
        <w:rPr>
          <w:sz w:val="28"/>
          <w:szCs w:val="28"/>
        </w:rPr>
        <w:t>Закупка товаров, работ и услуг для государственных (мун</w:t>
      </w:r>
      <w:r w:rsidR="00A0052E" w:rsidRPr="006320AD">
        <w:rPr>
          <w:sz w:val="28"/>
          <w:szCs w:val="28"/>
        </w:rPr>
        <w:t>и</w:t>
      </w:r>
      <w:r w:rsidR="00A0052E" w:rsidRPr="006320AD">
        <w:rPr>
          <w:sz w:val="28"/>
          <w:szCs w:val="28"/>
        </w:rPr>
        <w:t>ципальных) нужд</w:t>
      </w:r>
      <w:r w:rsidRPr="006320AD">
        <w:rPr>
          <w:sz w:val="28"/>
          <w:szCs w:val="28"/>
        </w:rPr>
        <w:t xml:space="preserve">» (Рз </w:t>
      </w:r>
      <w:r w:rsidR="00A0052E" w:rsidRPr="006320AD">
        <w:rPr>
          <w:sz w:val="28"/>
          <w:szCs w:val="28"/>
        </w:rPr>
        <w:t xml:space="preserve">10 </w:t>
      </w:r>
      <w:proofErr w:type="gramStart"/>
      <w:r w:rsidRPr="006320AD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A0052E" w:rsidRPr="006320AD">
        <w:rPr>
          <w:sz w:val="28"/>
          <w:szCs w:val="28"/>
        </w:rPr>
        <w:t xml:space="preserve">02 </w:t>
      </w:r>
      <w:r w:rsidRPr="006320AD">
        <w:rPr>
          <w:sz w:val="28"/>
          <w:szCs w:val="28"/>
        </w:rPr>
        <w:t xml:space="preserve">ЦС </w:t>
      </w:r>
      <w:r w:rsidR="00A0052E" w:rsidRPr="006320AD">
        <w:rPr>
          <w:sz w:val="28"/>
          <w:szCs w:val="28"/>
        </w:rPr>
        <w:t xml:space="preserve">80 2 1318 </w:t>
      </w:r>
      <w:r w:rsidRPr="006320AD">
        <w:rPr>
          <w:sz w:val="28"/>
          <w:szCs w:val="28"/>
        </w:rPr>
        <w:t>ВР</w:t>
      </w:r>
      <w:r w:rsidR="00A0052E" w:rsidRPr="006320AD">
        <w:rPr>
          <w:sz w:val="28"/>
          <w:szCs w:val="28"/>
        </w:rPr>
        <w:t xml:space="preserve"> 200</w:t>
      </w:r>
      <w:r w:rsidRPr="006320AD">
        <w:rPr>
          <w:sz w:val="28"/>
          <w:szCs w:val="28"/>
        </w:rPr>
        <w:t>) цифры «</w:t>
      </w:r>
      <w:r w:rsidR="006320AD" w:rsidRPr="006320AD">
        <w:rPr>
          <w:sz w:val="28"/>
          <w:szCs w:val="28"/>
        </w:rPr>
        <w:t>72059,35</w:t>
      </w:r>
      <w:r w:rsidRPr="006320AD">
        <w:rPr>
          <w:sz w:val="28"/>
          <w:szCs w:val="28"/>
        </w:rPr>
        <w:t>» заменить цифрами «</w:t>
      </w:r>
      <w:r w:rsidR="006320AD" w:rsidRPr="006320AD">
        <w:rPr>
          <w:sz w:val="28"/>
          <w:szCs w:val="28"/>
        </w:rPr>
        <w:t>72023,45</w:t>
      </w:r>
      <w:r w:rsidRPr="006320AD">
        <w:rPr>
          <w:sz w:val="28"/>
          <w:szCs w:val="28"/>
        </w:rPr>
        <w:t>»;</w:t>
      </w:r>
    </w:p>
    <w:p w:rsidR="00A85866" w:rsidRPr="003D7FAE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) </w:t>
      </w:r>
      <w:r w:rsidR="00A40D10" w:rsidRPr="003D7FAE">
        <w:rPr>
          <w:sz w:val="28"/>
          <w:szCs w:val="28"/>
        </w:rPr>
        <w:t xml:space="preserve">в строке «Социальное обеспечение населения» (Рз 10 </w:t>
      </w:r>
      <w:proofErr w:type="gramStart"/>
      <w:r w:rsidR="00A40D10" w:rsidRPr="003D7FAE">
        <w:rPr>
          <w:sz w:val="28"/>
          <w:szCs w:val="28"/>
        </w:rPr>
        <w:t>ПР</w:t>
      </w:r>
      <w:proofErr w:type="gramEnd"/>
      <w:r w:rsidR="00A40D10" w:rsidRPr="003D7FAE">
        <w:rPr>
          <w:sz w:val="28"/>
          <w:szCs w:val="28"/>
        </w:rPr>
        <w:t xml:space="preserve"> 03) цифры «</w:t>
      </w:r>
      <w:r w:rsidR="003D7FAE" w:rsidRPr="003D7FAE">
        <w:rPr>
          <w:sz w:val="28"/>
          <w:szCs w:val="28"/>
        </w:rPr>
        <w:t>6943241,53128</w:t>
      </w:r>
      <w:r w:rsidR="00A40D10" w:rsidRPr="003D7FAE">
        <w:rPr>
          <w:sz w:val="28"/>
          <w:szCs w:val="28"/>
        </w:rPr>
        <w:t>» заменить цифрами «</w:t>
      </w:r>
      <w:r w:rsidR="003D7FAE" w:rsidRPr="003D7FAE">
        <w:rPr>
          <w:sz w:val="28"/>
          <w:szCs w:val="28"/>
        </w:rPr>
        <w:t>7340130,83128</w:t>
      </w:r>
      <w:r w:rsidR="00A40D10" w:rsidRPr="003D7FAE">
        <w:rPr>
          <w:sz w:val="28"/>
          <w:szCs w:val="28"/>
        </w:rPr>
        <w:t>»;</w:t>
      </w:r>
    </w:p>
    <w:p w:rsidR="00FC0612" w:rsidRDefault="00FC0612" w:rsidP="00090827">
      <w:pPr>
        <w:spacing w:line="360" w:lineRule="auto"/>
        <w:jc w:val="both"/>
        <w:rPr>
          <w:sz w:val="28"/>
          <w:szCs w:val="28"/>
        </w:rPr>
      </w:pPr>
      <w:r w:rsidRPr="00D605B7">
        <w:rPr>
          <w:sz w:val="28"/>
          <w:szCs w:val="28"/>
        </w:rPr>
        <w:lastRenderedPageBreak/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37</w:t>
      </w:r>
      <w:r w:rsidR="006C4F80">
        <w:rPr>
          <w:sz w:val="28"/>
          <w:szCs w:val="28"/>
        </w:rPr>
        <w:t>)</w:t>
      </w:r>
      <w:r w:rsidR="0087071A" w:rsidRPr="00D605B7">
        <w:rPr>
          <w:sz w:val="28"/>
          <w:szCs w:val="28"/>
        </w:rPr>
        <w:t xml:space="preserve"> </w:t>
      </w:r>
      <w:r w:rsidRPr="00D605B7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10</w:t>
      </w:r>
      <w:r w:rsidRPr="00D605B7">
        <w:rPr>
          <w:sz w:val="28"/>
          <w:szCs w:val="28"/>
        </w:rPr>
        <w:br/>
      </w:r>
      <w:proofErr w:type="gramStart"/>
      <w:r w:rsidRPr="00D605B7">
        <w:rPr>
          <w:sz w:val="28"/>
          <w:szCs w:val="28"/>
        </w:rPr>
        <w:t>ПР</w:t>
      </w:r>
      <w:proofErr w:type="gramEnd"/>
      <w:r w:rsidRPr="00D605B7">
        <w:rPr>
          <w:sz w:val="28"/>
          <w:szCs w:val="28"/>
        </w:rPr>
        <w:t xml:space="preserve"> 03 ЦС 79 0 0000) цифры «</w:t>
      </w:r>
      <w:r w:rsidR="00D605B7" w:rsidRPr="00D605B7">
        <w:rPr>
          <w:sz w:val="28"/>
          <w:szCs w:val="28"/>
        </w:rPr>
        <w:t>30791,0</w:t>
      </w:r>
      <w:r w:rsidRPr="00D605B7">
        <w:rPr>
          <w:sz w:val="28"/>
          <w:szCs w:val="28"/>
        </w:rPr>
        <w:t>» заменить цифрами «</w:t>
      </w:r>
      <w:r w:rsidR="00D605B7" w:rsidRPr="00D605B7">
        <w:rPr>
          <w:sz w:val="28"/>
          <w:szCs w:val="28"/>
        </w:rPr>
        <w:t>33668,0</w:t>
      </w:r>
      <w:r w:rsidRPr="00D605B7">
        <w:rPr>
          <w:sz w:val="28"/>
          <w:szCs w:val="28"/>
        </w:rPr>
        <w:t>»;</w:t>
      </w:r>
    </w:p>
    <w:p w:rsidR="00D605B7" w:rsidRDefault="00D605B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38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605B7">
        <w:rPr>
          <w:sz w:val="28"/>
          <w:szCs w:val="28"/>
        </w:rPr>
        <w:t>Подпрограмма «Организация отдыха, оздоровления детей и работников бюджетной сферы Ульяновской области» государственной програ</w:t>
      </w:r>
      <w:r w:rsidRPr="00D605B7">
        <w:rPr>
          <w:sz w:val="28"/>
          <w:szCs w:val="28"/>
        </w:rPr>
        <w:t>м</w:t>
      </w:r>
      <w:r w:rsidRPr="00D605B7">
        <w:rPr>
          <w:sz w:val="28"/>
          <w:szCs w:val="28"/>
        </w:rPr>
        <w:t>мы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79 6 0000) цифры «6641,8»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«6634,5»;</w:t>
      </w:r>
    </w:p>
    <w:p w:rsidR="00D605B7" w:rsidRPr="00733053" w:rsidRDefault="00D605B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39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605B7">
        <w:rPr>
          <w:sz w:val="28"/>
          <w:szCs w:val="28"/>
        </w:rPr>
        <w:t>Субсидии на организацию оздоровления работников бю</w:t>
      </w:r>
      <w:r w:rsidRPr="00D605B7">
        <w:rPr>
          <w:sz w:val="28"/>
          <w:szCs w:val="28"/>
        </w:rPr>
        <w:t>д</w:t>
      </w:r>
      <w:r w:rsidRPr="00D605B7">
        <w:rPr>
          <w:sz w:val="28"/>
          <w:szCs w:val="28"/>
        </w:rPr>
        <w:t>жетной сферы на территории Ульяновской области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79 6 7095) цифры «2659,0» заменить цифрами «2651,7»;</w:t>
      </w:r>
    </w:p>
    <w:p w:rsidR="00D605B7" w:rsidRPr="00733053" w:rsidRDefault="00D605B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</w:t>
      </w:r>
      <w:r w:rsidR="006C4F80">
        <w:rPr>
          <w:sz w:val="28"/>
          <w:szCs w:val="28"/>
          <w:vertAlign w:val="superscript"/>
        </w:rPr>
        <w:t>0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79 6 7095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 500) цифры «2659,0» заменить цифрами «2651,7»;</w:t>
      </w:r>
    </w:p>
    <w:p w:rsidR="00FC0612" w:rsidRPr="00D605B7" w:rsidRDefault="00FC0612" w:rsidP="00090827">
      <w:pPr>
        <w:spacing w:line="360" w:lineRule="auto"/>
        <w:jc w:val="both"/>
        <w:rPr>
          <w:sz w:val="28"/>
          <w:szCs w:val="28"/>
        </w:rPr>
      </w:pPr>
      <w:r w:rsidRPr="00D605B7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41</w:t>
      </w:r>
      <w:r w:rsidR="006C4F80">
        <w:rPr>
          <w:sz w:val="28"/>
          <w:szCs w:val="28"/>
        </w:rPr>
        <w:t>)</w:t>
      </w:r>
      <w:r w:rsidR="0087071A" w:rsidRPr="00D605B7">
        <w:rPr>
          <w:sz w:val="28"/>
          <w:szCs w:val="28"/>
        </w:rPr>
        <w:t xml:space="preserve"> </w:t>
      </w:r>
      <w:r w:rsidRPr="00D605B7">
        <w:rPr>
          <w:sz w:val="28"/>
          <w:szCs w:val="28"/>
        </w:rPr>
        <w:t>в строке «Подпрограмма «Обеспечение реализации государственной программы Ульяновской области «Развитие и модернизация образования в Уль</w:t>
      </w:r>
      <w:r w:rsidRPr="00D605B7">
        <w:rPr>
          <w:sz w:val="28"/>
          <w:szCs w:val="28"/>
        </w:rPr>
        <w:t>я</w:t>
      </w:r>
      <w:r w:rsidRPr="00D605B7">
        <w:rPr>
          <w:sz w:val="28"/>
          <w:szCs w:val="28"/>
        </w:rPr>
        <w:t>новской области» на 2014-2018 годы» государственной программы Ульяновской области «Развитие и модернизация образования в Ульяновской области» на</w:t>
      </w:r>
      <w:r w:rsidRPr="00D605B7">
        <w:rPr>
          <w:sz w:val="28"/>
          <w:szCs w:val="28"/>
        </w:rPr>
        <w:br/>
        <w:t xml:space="preserve">2014-2018 годы» (Рз 10 </w:t>
      </w:r>
      <w:proofErr w:type="gramStart"/>
      <w:r w:rsidRPr="00D605B7">
        <w:rPr>
          <w:sz w:val="28"/>
          <w:szCs w:val="28"/>
        </w:rPr>
        <w:t>ПР</w:t>
      </w:r>
      <w:proofErr w:type="gramEnd"/>
      <w:r w:rsidRPr="00D605B7">
        <w:rPr>
          <w:sz w:val="28"/>
          <w:szCs w:val="28"/>
        </w:rPr>
        <w:t xml:space="preserve"> 03 ЦС 79 7 0000) цифры «</w:t>
      </w:r>
      <w:r w:rsidR="00D605B7" w:rsidRPr="00D605B7">
        <w:rPr>
          <w:sz w:val="28"/>
          <w:szCs w:val="28"/>
        </w:rPr>
        <w:t>24149,2</w:t>
      </w:r>
      <w:r w:rsidRPr="00D605B7">
        <w:rPr>
          <w:sz w:val="28"/>
          <w:szCs w:val="28"/>
        </w:rPr>
        <w:t>» заменить цифрами «</w:t>
      </w:r>
      <w:r w:rsidR="00D605B7" w:rsidRPr="00D605B7">
        <w:rPr>
          <w:sz w:val="28"/>
          <w:szCs w:val="28"/>
        </w:rPr>
        <w:t>27033,5</w:t>
      </w:r>
      <w:r w:rsidRPr="00D605B7">
        <w:rPr>
          <w:sz w:val="28"/>
          <w:szCs w:val="28"/>
        </w:rPr>
        <w:t>»;</w:t>
      </w:r>
    </w:p>
    <w:p w:rsidR="00FC0612" w:rsidRPr="00E66A96" w:rsidRDefault="00FC0612" w:rsidP="00090827">
      <w:pPr>
        <w:spacing w:line="360" w:lineRule="auto"/>
        <w:jc w:val="both"/>
        <w:rPr>
          <w:sz w:val="28"/>
          <w:szCs w:val="28"/>
        </w:rPr>
      </w:pPr>
      <w:r w:rsidRPr="00E66A96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42</w:t>
      </w:r>
      <w:r w:rsidR="006C4F80">
        <w:rPr>
          <w:sz w:val="28"/>
          <w:szCs w:val="28"/>
        </w:rPr>
        <w:t>)</w:t>
      </w:r>
      <w:r w:rsidR="0087071A" w:rsidRPr="00E66A96">
        <w:rPr>
          <w:sz w:val="28"/>
          <w:szCs w:val="28"/>
        </w:rPr>
        <w:t xml:space="preserve"> </w:t>
      </w:r>
      <w:r w:rsidRPr="00E66A96">
        <w:rPr>
          <w:sz w:val="28"/>
          <w:szCs w:val="28"/>
        </w:rPr>
        <w:t>в строке «Субвенции на финансовое обеспечение расходных обяз</w:t>
      </w:r>
      <w:r w:rsidRPr="00E66A96">
        <w:rPr>
          <w:sz w:val="28"/>
          <w:szCs w:val="28"/>
        </w:rPr>
        <w:t>а</w:t>
      </w:r>
      <w:r w:rsidRPr="00E66A96">
        <w:rPr>
          <w:sz w:val="28"/>
          <w:szCs w:val="28"/>
        </w:rPr>
        <w:t>тельств, связанных с осуществлением единовременных денежных выплат педаг</w:t>
      </w:r>
      <w:r w:rsidRPr="00E66A96">
        <w:rPr>
          <w:sz w:val="28"/>
          <w:szCs w:val="28"/>
        </w:rPr>
        <w:t>о</w:t>
      </w:r>
      <w:r w:rsidRPr="00E66A96">
        <w:rPr>
          <w:sz w:val="28"/>
          <w:szCs w:val="28"/>
        </w:rPr>
        <w:t>гическим работникам муниципальных образовательных организаций, реализу</w:t>
      </w:r>
      <w:r w:rsidRPr="00E66A96">
        <w:rPr>
          <w:sz w:val="28"/>
          <w:szCs w:val="28"/>
        </w:rPr>
        <w:t>ю</w:t>
      </w:r>
      <w:r w:rsidRPr="00E66A96">
        <w:rPr>
          <w:sz w:val="28"/>
          <w:szCs w:val="28"/>
        </w:rPr>
        <w:t>щих образовательную программу дошкольного образования, имеющим статус м</w:t>
      </w:r>
      <w:r w:rsidRPr="00E66A96">
        <w:rPr>
          <w:sz w:val="28"/>
          <w:szCs w:val="28"/>
        </w:rPr>
        <w:t>о</w:t>
      </w:r>
      <w:r w:rsidRPr="00E66A96">
        <w:rPr>
          <w:sz w:val="28"/>
          <w:szCs w:val="28"/>
        </w:rPr>
        <w:t>лодых специалистов (за исключением педагогических работников, работающих и проживающих в сельских населённых пунктах, рабочих посёлках (посёлках г</w:t>
      </w:r>
      <w:r w:rsidRPr="00E66A96">
        <w:rPr>
          <w:sz w:val="28"/>
          <w:szCs w:val="28"/>
        </w:rPr>
        <w:t>о</w:t>
      </w:r>
      <w:r w:rsidRPr="00E66A96">
        <w:rPr>
          <w:sz w:val="28"/>
          <w:szCs w:val="28"/>
        </w:rPr>
        <w:t xml:space="preserve">родского типа) Ульяновской области)» (Рз 10 </w:t>
      </w:r>
      <w:proofErr w:type="gramStart"/>
      <w:r w:rsidRPr="00E66A96">
        <w:rPr>
          <w:sz w:val="28"/>
          <w:szCs w:val="28"/>
        </w:rPr>
        <w:t>ПР</w:t>
      </w:r>
      <w:proofErr w:type="gramEnd"/>
      <w:r w:rsidRPr="00E66A96">
        <w:rPr>
          <w:sz w:val="28"/>
          <w:szCs w:val="28"/>
        </w:rPr>
        <w:t xml:space="preserve"> 03 ЦС 79 7 7121) цифры «</w:t>
      </w:r>
      <w:r w:rsidR="00E66A96" w:rsidRPr="00E66A96">
        <w:rPr>
          <w:sz w:val="28"/>
          <w:szCs w:val="28"/>
        </w:rPr>
        <w:t>2391,9</w:t>
      </w:r>
      <w:r w:rsidRPr="00E66A96">
        <w:rPr>
          <w:sz w:val="28"/>
          <w:szCs w:val="28"/>
        </w:rPr>
        <w:t>» заменить цифрами «</w:t>
      </w:r>
      <w:r w:rsidR="00E66A96" w:rsidRPr="00E66A96">
        <w:rPr>
          <w:sz w:val="28"/>
          <w:szCs w:val="28"/>
        </w:rPr>
        <w:t>2935,6</w:t>
      </w:r>
      <w:r w:rsidRPr="00E66A96">
        <w:rPr>
          <w:sz w:val="28"/>
          <w:szCs w:val="28"/>
        </w:rPr>
        <w:t>»;</w:t>
      </w:r>
    </w:p>
    <w:p w:rsidR="00FC0612" w:rsidRPr="006518E6" w:rsidRDefault="00FC0612" w:rsidP="00090827">
      <w:pPr>
        <w:spacing w:line="360" w:lineRule="auto"/>
        <w:jc w:val="both"/>
        <w:rPr>
          <w:sz w:val="28"/>
          <w:szCs w:val="28"/>
        </w:rPr>
      </w:pPr>
      <w:r w:rsidRPr="006518E6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43</w:t>
      </w:r>
      <w:r w:rsidR="006C4F80">
        <w:rPr>
          <w:sz w:val="28"/>
          <w:szCs w:val="28"/>
        </w:rPr>
        <w:t>)</w:t>
      </w:r>
      <w:r w:rsidR="0087071A" w:rsidRPr="006518E6">
        <w:rPr>
          <w:sz w:val="28"/>
          <w:szCs w:val="28"/>
        </w:rPr>
        <w:t xml:space="preserve"> </w:t>
      </w:r>
      <w:r w:rsidRPr="006518E6">
        <w:rPr>
          <w:sz w:val="28"/>
          <w:szCs w:val="28"/>
        </w:rPr>
        <w:t xml:space="preserve">в строке «Межбюджетные трансферты» (Рз 10 </w:t>
      </w:r>
      <w:proofErr w:type="gramStart"/>
      <w:r w:rsidRPr="006518E6">
        <w:rPr>
          <w:sz w:val="28"/>
          <w:szCs w:val="28"/>
        </w:rPr>
        <w:t>ПР</w:t>
      </w:r>
      <w:proofErr w:type="gramEnd"/>
      <w:r w:rsidRPr="006518E6">
        <w:rPr>
          <w:sz w:val="28"/>
          <w:szCs w:val="28"/>
        </w:rPr>
        <w:t xml:space="preserve"> 03 ЦС 79 7 7121</w:t>
      </w:r>
      <w:r w:rsidR="00475621" w:rsidRPr="006518E6">
        <w:rPr>
          <w:sz w:val="28"/>
          <w:szCs w:val="28"/>
        </w:rPr>
        <w:br/>
      </w:r>
      <w:r w:rsidRPr="006518E6">
        <w:rPr>
          <w:sz w:val="28"/>
          <w:szCs w:val="28"/>
        </w:rPr>
        <w:t>ВР 500) цифры «</w:t>
      </w:r>
      <w:r w:rsidR="006518E6" w:rsidRPr="006518E6">
        <w:rPr>
          <w:sz w:val="28"/>
          <w:szCs w:val="28"/>
        </w:rPr>
        <w:t>2391,9</w:t>
      </w:r>
      <w:r w:rsidRPr="006518E6">
        <w:rPr>
          <w:sz w:val="28"/>
          <w:szCs w:val="28"/>
        </w:rPr>
        <w:t>» заменить цифрами «</w:t>
      </w:r>
      <w:r w:rsidR="006518E6" w:rsidRPr="006518E6">
        <w:rPr>
          <w:sz w:val="28"/>
          <w:szCs w:val="28"/>
        </w:rPr>
        <w:t>2935,6</w:t>
      </w:r>
      <w:r w:rsidRPr="006518E6">
        <w:rPr>
          <w:sz w:val="28"/>
          <w:szCs w:val="28"/>
        </w:rPr>
        <w:t>»;</w:t>
      </w:r>
    </w:p>
    <w:p w:rsidR="00673B12" w:rsidRPr="0094757E" w:rsidRDefault="00673B12" w:rsidP="00090827">
      <w:pPr>
        <w:spacing w:line="360" w:lineRule="auto"/>
        <w:jc w:val="both"/>
        <w:rPr>
          <w:sz w:val="28"/>
          <w:szCs w:val="28"/>
        </w:rPr>
      </w:pPr>
      <w:r w:rsidRPr="0094757E">
        <w:rPr>
          <w:sz w:val="28"/>
          <w:szCs w:val="28"/>
        </w:rPr>
        <w:lastRenderedPageBreak/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44</w:t>
      </w:r>
      <w:r w:rsidR="006C4F80">
        <w:rPr>
          <w:sz w:val="28"/>
          <w:szCs w:val="28"/>
        </w:rPr>
        <w:t>)</w:t>
      </w:r>
      <w:r w:rsidR="0087071A" w:rsidRPr="0094757E">
        <w:rPr>
          <w:sz w:val="28"/>
          <w:szCs w:val="28"/>
        </w:rPr>
        <w:t xml:space="preserve"> </w:t>
      </w:r>
      <w:r w:rsidRPr="0094757E">
        <w:rPr>
          <w:sz w:val="28"/>
          <w:szCs w:val="28"/>
        </w:rPr>
        <w:t>в строке «Субвенции на финансовое обеспечение расходных обяз</w:t>
      </w:r>
      <w:r w:rsidRPr="0094757E">
        <w:rPr>
          <w:sz w:val="28"/>
          <w:szCs w:val="28"/>
        </w:rPr>
        <w:t>а</w:t>
      </w:r>
      <w:r w:rsidRPr="0094757E">
        <w:rPr>
          <w:sz w:val="28"/>
          <w:szCs w:val="28"/>
        </w:rPr>
        <w:t>тельств, связанных с реализацией Закона Ульяновской области от 2 мая 2012 года № 49-ЗО «О мерах социальной поддержки отдельных категорий молодых специ</w:t>
      </w:r>
      <w:r w:rsidRPr="0094757E">
        <w:rPr>
          <w:sz w:val="28"/>
          <w:szCs w:val="28"/>
        </w:rPr>
        <w:t>а</w:t>
      </w:r>
      <w:r w:rsidRPr="0094757E">
        <w:rPr>
          <w:sz w:val="28"/>
          <w:szCs w:val="28"/>
        </w:rPr>
        <w:t>листов на террит</w:t>
      </w:r>
      <w:r w:rsidR="00076E55" w:rsidRPr="0094757E">
        <w:rPr>
          <w:sz w:val="28"/>
          <w:szCs w:val="28"/>
        </w:rPr>
        <w:t>ории Ульяновской области</w:t>
      </w:r>
      <w:r w:rsidRPr="0094757E">
        <w:rPr>
          <w:sz w:val="28"/>
          <w:szCs w:val="28"/>
        </w:rPr>
        <w:t xml:space="preserve">» (Рз 10 </w:t>
      </w:r>
      <w:proofErr w:type="gramStart"/>
      <w:r w:rsidRPr="0094757E">
        <w:rPr>
          <w:sz w:val="28"/>
          <w:szCs w:val="28"/>
        </w:rPr>
        <w:t>ПР</w:t>
      </w:r>
      <w:proofErr w:type="gramEnd"/>
      <w:r w:rsidRPr="0094757E">
        <w:rPr>
          <w:sz w:val="28"/>
          <w:szCs w:val="28"/>
        </w:rPr>
        <w:t xml:space="preserve"> 03 ЦС 79 7 7123) цифры «</w:t>
      </w:r>
      <w:r w:rsidR="0094757E" w:rsidRPr="0094757E">
        <w:rPr>
          <w:sz w:val="28"/>
          <w:szCs w:val="28"/>
        </w:rPr>
        <w:t>19887,6</w:t>
      </w:r>
      <w:r w:rsidRPr="0094757E">
        <w:rPr>
          <w:sz w:val="28"/>
          <w:szCs w:val="28"/>
        </w:rPr>
        <w:t>» заменить цифрами «</w:t>
      </w:r>
      <w:r w:rsidR="0094757E" w:rsidRPr="0094757E">
        <w:rPr>
          <w:sz w:val="28"/>
          <w:szCs w:val="28"/>
        </w:rPr>
        <w:t>22228,2</w:t>
      </w:r>
      <w:r w:rsidRPr="0094757E">
        <w:rPr>
          <w:sz w:val="28"/>
          <w:szCs w:val="28"/>
        </w:rPr>
        <w:t>»;</w:t>
      </w:r>
    </w:p>
    <w:p w:rsidR="00673B12" w:rsidRPr="0094757E" w:rsidRDefault="00673B12" w:rsidP="00090827">
      <w:pPr>
        <w:spacing w:line="360" w:lineRule="auto"/>
        <w:jc w:val="both"/>
        <w:rPr>
          <w:sz w:val="28"/>
          <w:szCs w:val="28"/>
        </w:rPr>
      </w:pPr>
      <w:r w:rsidRPr="0094757E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45</w:t>
      </w:r>
      <w:r w:rsidR="006C4F80">
        <w:rPr>
          <w:sz w:val="28"/>
          <w:szCs w:val="28"/>
        </w:rPr>
        <w:t>)</w:t>
      </w:r>
      <w:r w:rsidR="0087071A" w:rsidRPr="0094757E">
        <w:rPr>
          <w:sz w:val="28"/>
          <w:szCs w:val="28"/>
        </w:rPr>
        <w:t xml:space="preserve"> </w:t>
      </w:r>
      <w:r w:rsidRPr="0094757E">
        <w:rPr>
          <w:sz w:val="28"/>
          <w:szCs w:val="28"/>
        </w:rPr>
        <w:t>в строке «</w:t>
      </w:r>
      <w:r w:rsidR="000D4FA2" w:rsidRPr="0094757E">
        <w:rPr>
          <w:sz w:val="28"/>
          <w:szCs w:val="28"/>
        </w:rPr>
        <w:t>Межбюджетные трансферты</w:t>
      </w:r>
      <w:r w:rsidRPr="0094757E">
        <w:rPr>
          <w:sz w:val="28"/>
          <w:szCs w:val="28"/>
        </w:rPr>
        <w:t xml:space="preserve">» (Рз </w:t>
      </w:r>
      <w:r w:rsidR="000D4FA2" w:rsidRPr="0094757E">
        <w:rPr>
          <w:sz w:val="28"/>
          <w:szCs w:val="28"/>
        </w:rPr>
        <w:t xml:space="preserve">10 </w:t>
      </w:r>
      <w:proofErr w:type="gramStart"/>
      <w:r w:rsidRPr="0094757E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0D4FA2" w:rsidRPr="0094757E">
        <w:rPr>
          <w:sz w:val="28"/>
          <w:szCs w:val="28"/>
        </w:rPr>
        <w:t xml:space="preserve">03 </w:t>
      </w:r>
      <w:r w:rsidRPr="0094757E">
        <w:rPr>
          <w:sz w:val="28"/>
          <w:szCs w:val="28"/>
        </w:rPr>
        <w:t xml:space="preserve">ЦС </w:t>
      </w:r>
      <w:r w:rsidR="000D4FA2" w:rsidRPr="0094757E">
        <w:rPr>
          <w:sz w:val="28"/>
          <w:szCs w:val="28"/>
        </w:rPr>
        <w:t>79 7 7123</w:t>
      </w:r>
      <w:r w:rsidR="0087071A" w:rsidRPr="0094757E">
        <w:rPr>
          <w:sz w:val="28"/>
          <w:szCs w:val="28"/>
        </w:rPr>
        <w:br/>
      </w:r>
      <w:r w:rsidRPr="0094757E">
        <w:rPr>
          <w:sz w:val="28"/>
          <w:szCs w:val="28"/>
        </w:rPr>
        <w:t>ВР</w:t>
      </w:r>
      <w:r w:rsidR="000D4FA2" w:rsidRPr="0094757E">
        <w:rPr>
          <w:sz w:val="28"/>
          <w:szCs w:val="28"/>
        </w:rPr>
        <w:t xml:space="preserve"> 500</w:t>
      </w:r>
      <w:r w:rsidRPr="0094757E">
        <w:rPr>
          <w:sz w:val="28"/>
          <w:szCs w:val="28"/>
        </w:rPr>
        <w:t>) цифры «</w:t>
      </w:r>
      <w:r w:rsidR="0094757E" w:rsidRPr="0094757E">
        <w:rPr>
          <w:sz w:val="28"/>
          <w:szCs w:val="28"/>
        </w:rPr>
        <w:t>19887,6</w:t>
      </w:r>
      <w:r w:rsidRPr="0094757E">
        <w:rPr>
          <w:sz w:val="28"/>
          <w:szCs w:val="28"/>
        </w:rPr>
        <w:t>» заменить цифрами «</w:t>
      </w:r>
      <w:r w:rsidR="0094757E" w:rsidRPr="0094757E">
        <w:rPr>
          <w:sz w:val="28"/>
          <w:szCs w:val="28"/>
        </w:rPr>
        <w:t>22228,2</w:t>
      </w:r>
      <w:r w:rsidRPr="0094757E">
        <w:rPr>
          <w:sz w:val="28"/>
          <w:szCs w:val="28"/>
        </w:rPr>
        <w:t>»;</w:t>
      </w:r>
    </w:p>
    <w:p w:rsidR="00673B12" w:rsidRPr="008C56AA" w:rsidRDefault="00673B12" w:rsidP="00090827">
      <w:pPr>
        <w:spacing w:line="360" w:lineRule="auto"/>
        <w:jc w:val="both"/>
        <w:rPr>
          <w:sz w:val="28"/>
          <w:szCs w:val="28"/>
        </w:rPr>
      </w:pPr>
      <w:r w:rsidRPr="008C56AA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46</w:t>
      </w:r>
      <w:r w:rsidR="006C4F80">
        <w:rPr>
          <w:sz w:val="28"/>
          <w:szCs w:val="28"/>
        </w:rPr>
        <w:t>)</w:t>
      </w:r>
      <w:r w:rsidR="0087071A" w:rsidRPr="008C56AA">
        <w:rPr>
          <w:sz w:val="28"/>
          <w:szCs w:val="28"/>
        </w:rPr>
        <w:t xml:space="preserve"> </w:t>
      </w:r>
      <w:r w:rsidRPr="008C56AA">
        <w:rPr>
          <w:sz w:val="28"/>
          <w:szCs w:val="28"/>
        </w:rPr>
        <w:t>в строке «</w:t>
      </w:r>
      <w:r w:rsidR="000D4FA2" w:rsidRPr="008C56AA">
        <w:rPr>
          <w:sz w:val="28"/>
          <w:szCs w:val="28"/>
        </w:rPr>
        <w:t>Государственная программа Ульяновской области «Социал</w:t>
      </w:r>
      <w:r w:rsidR="000D4FA2" w:rsidRPr="008C56AA">
        <w:rPr>
          <w:sz w:val="28"/>
          <w:szCs w:val="28"/>
        </w:rPr>
        <w:t>ь</w:t>
      </w:r>
      <w:r w:rsidR="000D4FA2" w:rsidRPr="008C56AA">
        <w:rPr>
          <w:sz w:val="28"/>
          <w:szCs w:val="28"/>
        </w:rPr>
        <w:t>ная поддержка и защита населения Ульяновской области» на 2014-2018 годы</w:t>
      </w:r>
      <w:r w:rsidRPr="008C56AA">
        <w:rPr>
          <w:sz w:val="28"/>
          <w:szCs w:val="28"/>
        </w:rPr>
        <w:t>»</w:t>
      </w:r>
      <w:r w:rsidR="0087071A" w:rsidRPr="008C56AA">
        <w:rPr>
          <w:sz w:val="28"/>
          <w:szCs w:val="28"/>
        </w:rPr>
        <w:br/>
      </w:r>
      <w:r w:rsidRPr="008C56AA">
        <w:rPr>
          <w:sz w:val="28"/>
          <w:szCs w:val="28"/>
        </w:rPr>
        <w:t xml:space="preserve">(Рз </w:t>
      </w:r>
      <w:r w:rsidR="000D4FA2" w:rsidRPr="008C56AA">
        <w:rPr>
          <w:sz w:val="28"/>
          <w:szCs w:val="28"/>
        </w:rPr>
        <w:t xml:space="preserve">10 </w:t>
      </w:r>
      <w:proofErr w:type="gramStart"/>
      <w:r w:rsidRPr="008C56AA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0D4FA2" w:rsidRPr="008C56AA">
        <w:rPr>
          <w:sz w:val="28"/>
          <w:szCs w:val="28"/>
        </w:rPr>
        <w:t xml:space="preserve">03 </w:t>
      </w:r>
      <w:r w:rsidRPr="008C56AA">
        <w:rPr>
          <w:sz w:val="28"/>
          <w:szCs w:val="28"/>
        </w:rPr>
        <w:t xml:space="preserve">ЦС </w:t>
      </w:r>
      <w:r w:rsidR="000D4FA2" w:rsidRPr="008C56AA">
        <w:rPr>
          <w:sz w:val="28"/>
          <w:szCs w:val="28"/>
        </w:rPr>
        <w:t>80 0 0000</w:t>
      </w:r>
      <w:r w:rsidRPr="008C56AA">
        <w:rPr>
          <w:sz w:val="28"/>
          <w:szCs w:val="28"/>
        </w:rPr>
        <w:t>) цифры «</w:t>
      </w:r>
      <w:r w:rsidR="008C56AA" w:rsidRPr="008C56AA">
        <w:rPr>
          <w:sz w:val="28"/>
          <w:szCs w:val="28"/>
        </w:rPr>
        <w:t>6221739,9</w:t>
      </w:r>
      <w:r w:rsidRPr="008C56AA">
        <w:rPr>
          <w:sz w:val="28"/>
          <w:szCs w:val="28"/>
        </w:rPr>
        <w:t>» заменить цифрами «</w:t>
      </w:r>
      <w:r w:rsidR="008C56AA" w:rsidRPr="008C56AA">
        <w:rPr>
          <w:sz w:val="28"/>
          <w:szCs w:val="28"/>
        </w:rPr>
        <w:t>6615903,4</w:t>
      </w:r>
      <w:r w:rsidRPr="008C56AA">
        <w:rPr>
          <w:sz w:val="28"/>
          <w:szCs w:val="28"/>
        </w:rPr>
        <w:t>»;</w:t>
      </w:r>
    </w:p>
    <w:p w:rsidR="00673B12" w:rsidRPr="008C56AA" w:rsidRDefault="00673B12" w:rsidP="00090827">
      <w:pPr>
        <w:spacing w:line="360" w:lineRule="auto"/>
        <w:jc w:val="both"/>
        <w:rPr>
          <w:sz w:val="28"/>
          <w:szCs w:val="28"/>
        </w:rPr>
      </w:pPr>
      <w:r w:rsidRPr="008C56AA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47</w:t>
      </w:r>
      <w:r w:rsidR="006C4F80">
        <w:rPr>
          <w:sz w:val="28"/>
          <w:szCs w:val="28"/>
        </w:rPr>
        <w:t>)</w:t>
      </w:r>
      <w:r w:rsidR="0087071A" w:rsidRPr="008C56AA">
        <w:rPr>
          <w:sz w:val="28"/>
          <w:szCs w:val="28"/>
        </w:rPr>
        <w:t xml:space="preserve"> </w:t>
      </w:r>
      <w:r w:rsidRPr="008C56AA">
        <w:rPr>
          <w:sz w:val="28"/>
          <w:szCs w:val="28"/>
        </w:rPr>
        <w:t>в строке «</w:t>
      </w:r>
      <w:r w:rsidR="000D4FA2" w:rsidRPr="008C56AA">
        <w:rPr>
          <w:sz w:val="28"/>
          <w:szCs w:val="28"/>
        </w:rPr>
        <w:t>Подпрограмма «Развитие мер социальной поддержки отдел</w:t>
      </w:r>
      <w:r w:rsidR="000D4FA2" w:rsidRPr="008C56AA">
        <w:rPr>
          <w:sz w:val="28"/>
          <w:szCs w:val="28"/>
        </w:rPr>
        <w:t>ь</w:t>
      </w:r>
      <w:r w:rsidR="000D4FA2" w:rsidRPr="008C56AA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="000D4FA2" w:rsidRPr="008C56AA">
        <w:rPr>
          <w:sz w:val="28"/>
          <w:szCs w:val="28"/>
        </w:rPr>
        <w:t>о</w:t>
      </w:r>
      <w:r w:rsidR="000D4FA2" w:rsidRPr="008C56AA">
        <w:rPr>
          <w:sz w:val="28"/>
          <w:szCs w:val="28"/>
        </w:rPr>
        <w:t>циальная поддержка и защита населения Ульяновской области» на 2014-2018 г</w:t>
      </w:r>
      <w:r w:rsidR="000D4FA2" w:rsidRPr="008C56AA">
        <w:rPr>
          <w:sz w:val="28"/>
          <w:szCs w:val="28"/>
        </w:rPr>
        <w:t>о</w:t>
      </w:r>
      <w:r w:rsidR="000D4FA2" w:rsidRPr="008C56AA">
        <w:rPr>
          <w:sz w:val="28"/>
          <w:szCs w:val="28"/>
        </w:rPr>
        <w:t>ды</w:t>
      </w:r>
      <w:r w:rsidRPr="008C56AA">
        <w:rPr>
          <w:sz w:val="28"/>
          <w:szCs w:val="28"/>
        </w:rPr>
        <w:t xml:space="preserve">» (Рз </w:t>
      </w:r>
      <w:r w:rsidR="000D4FA2" w:rsidRPr="008C56AA">
        <w:rPr>
          <w:sz w:val="28"/>
          <w:szCs w:val="28"/>
        </w:rPr>
        <w:t xml:space="preserve">10 </w:t>
      </w:r>
      <w:proofErr w:type="gramStart"/>
      <w:r w:rsidRPr="008C56AA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0D4FA2" w:rsidRPr="008C56AA">
        <w:rPr>
          <w:sz w:val="28"/>
          <w:szCs w:val="28"/>
        </w:rPr>
        <w:t xml:space="preserve">03 </w:t>
      </w:r>
      <w:r w:rsidRPr="008C56AA">
        <w:rPr>
          <w:sz w:val="28"/>
          <w:szCs w:val="28"/>
        </w:rPr>
        <w:t xml:space="preserve">ЦС </w:t>
      </w:r>
      <w:r w:rsidR="000D4FA2" w:rsidRPr="008C56AA">
        <w:rPr>
          <w:sz w:val="28"/>
          <w:szCs w:val="28"/>
        </w:rPr>
        <w:t>80 1 0000</w:t>
      </w:r>
      <w:r w:rsidRPr="008C56AA">
        <w:rPr>
          <w:sz w:val="28"/>
          <w:szCs w:val="28"/>
        </w:rPr>
        <w:t>) цифры «</w:t>
      </w:r>
      <w:r w:rsidR="008C56AA" w:rsidRPr="008C56AA">
        <w:rPr>
          <w:sz w:val="28"/>
          <w:szCs w:val="28"/>
        </w:rPr>
        <w:t>4593374,9</w:t>
      </w:r>
      <w:r w:rsidRPr="008C56AA">
        <w:rPr>
          <w:sz w:val="28"/>
          <w:szCs w:val="28"/>
        </w:rPr>
        <w:t>» заменить цифрами «</w:t>
      </w:r>
      <w:r w:rsidR="008C56AA" w:rsidRPr="008C56AA">
        <w:rPr>
          <w:sz w:val="28"/>
          <w:szCs w:val="28"/>
        </w:rPr>
        <w:t>4911029,4</w:t>
      </w:r>
      <w:r w:rsidRPr="008C56AA">
        <w:rPr>
          <w:sz w:val="28"/>
          <w:szCs w:val="28"/>
        </w:rPr>
        <w:t>»;</w:t>
      </w:r>
    </w:p>
    <w:p w:rsidR="00673B12" w:rsidRPr="00172DCB" w:rsidRDefault="00673B12" w:rsidP="00090827">
      <w:pPr>
        <w:spacing w:line="360" w:lineRule="auto"/>
        <w:jc w:val="both"/>
        <w:rPr>
          <w:sz w:val="28"/>
          <w:szCs w:val="28"/>
        </w:rPr>
      </w:pPr>
      <w:r w:rsidRPr="00172DCB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48</w:t>
      </w:r>
      <w:r w:rsidR="006C4F80">
        <w:rPr>
          <w:sz w:val="28"/>
          <w:szCs w:val="28"/>
        </w:rPr>
        <w:t>)</w:t>
      </w:r>
      <w:r w:rsidR="0087071A" w:rsidRPr="00172DCB">
        <w:rPr>
          <w:sz w:val="28"/>
          <w:szCs w:val="28"/>
        </w:rPr>
        <w:t xml:space="preserve"> </w:t>
      </w:r>
      <w:r w:rsidRPr="00172DCB">
        <w:rPr>
          <w:sz w:val="28"/>
          <w:szCs w:val="28"/>
        </w:rPr>
        <w:t>в строке «</w:t>
      </w:r>
      <w:r w:rsidR="000D4FA2" w:rsidRPr="00172DCB">
        <w:rPr>
          <w:sz w:val="28"/>
          <w:szCs w:val="28"/>
        </w:rPr>
        <w:t>Предоставление гражданам субсидий на оплату жилого п</w:t>
      </w:r>
      <w:r w:rsidR="000D4FA2" w:rsidRPr="00172DCB">
        <w:rPr>
          <w:sz w:val="28"/>
          <w:szCs w:val="28"/>
        </w:rPr>
        <w:t>о</w:t>
      </w:r>
      <w:r w:rsidR="000D4FA2" w:rsidRPr="00172DCB">
        <w:rPr>
          <w:sz w:val="28"/>
          <w:szCs w:val="28"/>
        </w:rPr>
        <w:t>мещения и коммунальных услуг</w:t>
      </w:r>
      <w:r w:rsidRPr="00172DCB">
        <w:rPr>
          <w:sz w:val="28"/>
          <w:szCs w:val="28"/>
        </w:rPr>
        <w:t xml:space="preserve">» (Рз </w:t>
      </w:r>
      <w:r w:rsidR="000D4FA2" w:rsidRPr="00172DCB">
        <w:rPr>
          <w:sz w:val="28"/>
          <w:szCs w:val="28"/>
        </w:rPr>
        <w:t xml:space="preserve">10 </w:t>
      </w:r>
      <w:proofErr w:type="gramStart"/>
      <w:r w:rsidRPr="00172DCB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0D4FA2" w:rsidRPr="00172DCB">
        <w:rPr>
          <w:sz w:val="28"/>
          <w:szCs w:val="28"/>
        </w:rPr>
        <w:t xml:space="preserve">03 </w:t>
      </w:r>
      <w:r w:rsidRPr="00172DCB">
        <w:rPr>
          <w:sz w:val="28"/>
          <w:szCs w:val="28"/>
        </w:rPr>
        <w:t xml:space="preserve">ЦС </w:t>
      </w:r>
      <w:r w:rsidR="000D4FA2" w:rsidRPr="00172DCB">
        <w:rPr>
          <w:sz w:val="28"/>
          <w:szCs w:val="28"/>
        </w:rPr>
        <w:t>80 1 1201</w:t>
      </w:r>
      <w:r w:rsidRPr="00172DCB">
        <w:rPr>
          <w:sz w:val="28"/>
          <w:szCs w:val="28"/>
        </w:rPr>
        <w:t>) цифры «</w:t>
      </w:r>
      <w:r w:rsidR="00172DCB" w:rsidRPr="00172DCB">
        <w:rPr>
          <w:sz w:val="28"/>
          <w:szCs w:val="28"/>
        </w:rPr>
        <w:t>274713,5</w:t>
      </w:r>
      <w:r w:rsidRPr="00172DCB">
        <w:rPr>
          <w:sz w:val="28"/>
          <w:szCs w:val="28"/>
        </w:rPr>
        <w:t>» заменить цифрами «</w:t>
      </w:r>
      <w:r w:rsidR="00172DCB" w:rsidRPr="00172DCB">
        <w:rPr>
          <w:sz w:val="28"/>
          <w:szCs w:val="28"/>
        </w:rPr>
        <w:t>312713,5</w:t>
      </w:r>
      <w:r w:rsidRPr="00172DCB">
        <w:rPr>
          <w:sz w:val="28"/>
          <w:szCs w:val="28"/>
        </w:rPr>
        <w:t>»;</w:t>
      </w:r>
    </w:p>
    <w:p w:rsidR="00673B12" w:rsidRPr="00C20F64" w:rsidRDefault="00673B12" w:rsidP="00090827">
      <w:pPr>
        <w:spacing w:line="360" w:lineRule="auto"/>
        <w:jc w:val="both"/>
        <w:rPr>
          <w:sz w:val="28"/>
          <w:szCs w:val="28"/>
        </w:rPr>
      </w:pPr>
      <w:r w:rsidRPr="00C20F64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49</w:t>
      </w:r>
      <w:r w:rsidR="006C4F80">
        <w:rPr>
          <w:sz w:val="28"/>
          <w:szCs w:val="28"/>
        </w:rPr>
        <w:t>)</w:t>
      </w:r>
      <w:r w:rsidR="0087071A" w:rsidRPr="00C20F64">
        <w:rPr>
          <w:sz w:val="28"/>
          <w:szCs w:val="28"/>
        </w:rPr>
        <w:t xml:space="preserve"> </w:t>
      </w:r>
      <w:r w:rsidRPr="00C20F64">
        <w:rPr>
          <w:sz w:val="28"/>
          <w:szCs w:val="28"/>
        </w:rPr>
        <w:t>в строке «</w:t>
      </w:r>
      <w:r w:rsidR="00E53DC2" w:rsidRPr="00C20F64">
        <w:rPr>
          <w:sz w:val="28"/>
          <w:szCs w:val="28"/>
        </w:rPr>
        <w:t>Закупка товаров, работ и услуг для государственных (мун</w:t>
      </w:r>
      <w:r w:rsidR="00E53DC2" w:rsidRPr="00C20F64">
        <w:rPr>
          <w:sz w:val="28"/>
          <w:szCs w:val="28"/>
        </w:rPr>
        <w:t>и</w:t>
      </w:r>
      <w:r w:rsidR="00E53DC2" w:rsidRPr="00C20F64">
        <w:rPr>
          <w:sz w:val="28"/>
          <w:szCs w:val="28"/>
        </w:rPr>
        <w:t>ципальных) нужд</w:t>
      </w:r>
      <w:r w:rsidRPr="00C20F64">
        <w:rPr>
          <w:sz w:val="28"/>
          <w:szCs w:val="28"/>
        </w:rPr>
        <w:t xml:space="preserve">» (Рз </w:t>
      </w:r>
      <w:r w:rsidR="00E53DC2" w:rsidRPr="00C20F64">
        <w:rPr>
          <w:sz w:val="28"/>
          <w:szCs w:val="28"/>
        </w:rPr>
        <w:t xml:space="preserve">10 </w:t>
      </w:r>
      <w:proofErr w:type="gramStart"/>
      <w:r w:rsidRPr="00C20F64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E53DC2" w:rsidRPr="00C20F64">
        <w:rPr>
          <w:sz w:val="28"/>
          <w:szCs w:val="28"/>
        </w:rPr>
        <w:t xml:space="preserve">03 </w:t>
      </w:r>
      <w:r w:rsidRPr="00C20F64">
        <w:rPr>
          <w:sz w:val="28"/>
          <w:szCs w:val="28"/>
        </w:rPr>
        <w:t xml:space="preserve">ЦС </w:t>
      </w:r>
      <w:r w:rsidR="00E53DC2" w:rsidRPr="00C20F64">
        <w:rPr>
          <w:sz w:val="28"/>
          <w:szCs w:val="28"/>
        </w:rPr>
        <w:t xml:space="preserve">80 1 1201 </w:t>
      </w:r>
      <w:r w:rsidRPr="00C20F64">
        <w:rPr>
          <w:sz w:val="28"/>
          <w:szCs w:val="28"/>
        </w:rPr>
        <w:t>ВР</w:t>
      </w:r>
      <w:r w:rsidR="00E53DC2" w:rsidRPr="00C20F64">
        <w:rPr>
          <w:sz w:val="28"/>
          <w:szCs w:val="28"/>
        </w:rPr>
        <w:t xml:space="preserve"> 200</w:t>
      </w:r>
      <w:r w:rsidRPr="00C20F64">
        <w:rPr>
          <w:sz w:val="28"/>
          <w:szCs w:val="28"/>
        </w:rPr>
        <w:t>) цифры «</w:t>
      </w:r>
      <w:r w:rsidR="00C20F64" w:rsidRPr="00C20F64">
        <w:rPr>
          <w:sz w:val="28"/>
          <w:szCs w:val="28"/>
        </w:rPr>
        <w:t>4273,9</w:t>
      </w:r>
      <w:r w:rsidRPr="00C20F64">
        <w:rPr>
          <w:sz w:val="28"/>
          <w:szCs w:val="28"/>
        </w:rPr>
        <w:t>» заменить цифрами «</w:t>
      </w:r>
      <w:r w:rsidR="00C20F64" w:rsidRPr="00C20F64">
        <w:rPr>
          <w:sz w:val="28"/>
          <w:szCs w:val="28"/>
        </w:rPr>
        <w:t>4823,9</w:t>
      </w:r>
      <w:r w:rsidRPr="00C20F64">
        <w:rPr>
          <w:sz w:val="28"/>
          <w:szCs w:val="28"/>
        </w:rPr>
        <w:t>»;</w:t>
      </w:r>
    </w:p>
    <w:p w:rsidR="00673B12" w:rsidRDefault="00673B12" w:rsidP="00090827">
      <w:pPr>
        <w:spacing w:line="360" w:lineRule="auto"/>
        <w:jc w:val="both"/>
        <w:rPr>
          <w:sz w:val="28"/>
          <w:szCs w:val="28"/>
        </w:rPr>
      </w:pPr>
      <w:r w:rsidRPr="00C20F64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</w:t>
      </w:r>
      <w:r w:rsidR="006C4F80">
        <w:rPr>
          <w:sz w:val="28"/>
          <w:szCs w:val="28"/>
          <w:vertAlign w:val="superscript"/>
        </w:rPr>
        <w:t>0</w:t>
      </w:r>
      <w:r w:rsidR="006C4F80">
        <w:rPr>
          <w:sz w:val="28"/>
          <w:szCs w:val="28"/>
        </w:rPr>
        <w:t>)</w:t>
      </w:r>
      <w:r w:rsidR="0087071A" w:rsidRPr="00C20F64">
        <w:rPr>
          <w:sz w:val="28"/>
          <w:szCs w:val="28"/>
        </w:rPr>
        <w:t xml:space="preserve"> </w:t>
      </w:r>
      <w:r w:rsidRPr="00C20F64">
        <w:rPr>
          <w:sz w:val="28"/>
          <w:szCs w:val="28"/>
        </w:rPr>
        <w:t>в строке «</w:t>
      </w:r>
      <w:r w:rsidR="00E53DC2" w:rsidRPr="00C20F64">
        <w:rPr>
          <w:sz w:val="28"/>
          <w:szCs w:val="28"/>
        </w:rPr>
        <w:t>Социальное обеспечение и иные выплаты населению</w:t>
      </w:r>
      <w:r w:rsidRPr="00C20F64">
        <w:rPr>
          <w:sz w:val="28"/>
          <w:szCs w:val="28"/>
        </w:rPr>
        <w:t xml:space="preserve">» (Рз </w:t>
      </w:r>
      <w:r w:rsidR="00E53DC2" w:rsidRPr="00C20F64">
        <w:rPr>
          <w:sz w:val="28"/>
          <w:szCs w:val="28"/>
        </w:rPr>
        <w:t>10</w:t>
      </w:r>
      <w:r w:rsidR="00E53DC2" w:rsidRPr="00C20F64">
        <w:rPr>
          <w:sz w:val="28"/>
          <w:szCs w:val="28"/>
        </w:rPr>
        <w:br/>
      </w:r>
      <w:proofErr w:type="gramStart"/>
      <w:r w:rsidRPr="00C20F64">
        <w:rPr>
          <w:sz w:val="28"/>
          <w:szCs w:val="28"/>
        </w:rPr>
        <w:t>ПР</w:t>
      </w:r>
      <w:proofErr w:type="gramEnd"/>
      <w:r w:rsidR="002C3D21">
        <w:rPr>
          <w:sz w:val="28"/>
          <w:szCs w:val="28"/>
        </w:rPr>
        <w:t xml:space="preserve"> </w:t>
      </w:r>
      <w:r w:rsidR="00E53DC2" w:rsidRPr="00C20F64">
        <w:rPr>
          <w:sz w:val="28"/>
          <w:szCs w:val="28"/>
        </w:rPr>
        <w:t xml:space="preserve">03 </w:t>
      </w:r>
      <w:r w:rsidRPr="00C20F64">
        <w:rPr>
          <w:sz w:val="28"/>
          <w:szCs w:val="28"/>
        </w:rPr>
        <w:t xml:space="preserve">ЦС </w:t>
      </w:r>
      <w:r w:rsidR="00E53DC2" w:rsidRPr="00C20F64">
        <w:rPr>
          <w:sz w:val="28"/>
          <w:szCs w:val="28"/>
        </w:rPr>
        <w:t xml:space="preserve">80 1 1201 </w:t>
      </w:r>
      <w:r w:rsidRPr="00C20F64">
        <w:rPr>
          <w:sz w:val="28"/>
          <w:szCs w:val="28"/>
        </w:rPr>
        <w:t>ВР</w:t>
      </w:r>
      <w:r w:rsidR="00E53DC2" w:rsidRPr="00C20F64">
        <w:rPr>
          <w:sz w:val="28"/>
          <w:szCs w:val="28"/>
        </w:rPr>
        <w:t xml:space="preserve"> 300</w:t>
      </w:r>
      <w:r w:rsidRPr="00C20F64">
        <w:rPr>
          <w:sz w:val="28"/>
          <w:szCs w:val="28"/>
        </w:rPr>
        <w:t>) цифры «</w:t>
      </w:r>
      <w:r w:rsidR="00C20F64" w:rsidRPr="00C20F64">
        <w:rPr>
          <w:sz w:val="28"/>
          <w:szCs w:val="28"/>
        </w:rPr>
        <w:t>270439,6</w:t>
      </w:r>
      <w:r w:rsidRPr="00C20F64">
        <w:rPr>
          <w:sz w:val="28"/>
          <w:szCs w:val="28"/>
        </w:rPr>
        <w:t>» заменить цифрами «</w:t>
      </w:r>
      <w:r w:rsidR="00C20F64" w:rsidRPr="00C20F64">
        <w:rPr>
          <w:sz w:val="28"/>
          <w:szCs w:val="28"/>
        </w:rPr>
        <w:t>307889,6</w:t>
      </w:r>
      <w:r w:rsidRPr="00C20F64">
        <w:rPr>
          <w:sz w:val="28"/>
          <w:szCs w:val="28"/>
        </w:rPr>
        <w:t>»;</w:t>
      </w:r>
    </w:p>
    <w:p w:rsidR="00EC00C5" w:rsidRPr="00733053" w:rsidRDefault="00EC00C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51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EC00C5">
        <w:rPr>
          <w:sz w:val="28"/>
          <w:szCs w:val="28"/>
        </w:rPr>
        <w:t>Компенсация отдельным категориям граждан расходов по оплате жилых помещений и коммунальных услуг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1202) цифры «99568,7» заменить цифрами «106195,7»;</w:t>
      </w:r>
    </w:p>
    <w:p w:rsidR="00EC00C5" w:rsidRPr="00733053" w:rsidRDefault="00EC00C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52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EC00C5">
        <w:rPr>
          <w:sz w:val="28"/>
          <w:szCs w:val="28"/>
        </w:rPr>
        <w:t>Закупка товаров, работ и услуг для государственных (мун</w:t>
      </w:r>
      <w:r w:rsidRPr="00EC00C5">
        <w:rPr>
          <w:sz w:val="28"/>
          <w:szCs w:val="28"/>
        </w:rPr>
        <w:t>и</w:t>
      </w:r>
      <w:r w:rsidRPr="00EC00C5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1202 ВР 200) цифры «1544,6» заменить цифрами «1644,6»;</w:t>
      </w:r>
    </w:p>
    <w:p w:rsidR="004E226E" w:rsidRPr="00733053" w:rsidRDefault="004E226E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53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4E226E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1202 ВР 300) цифры «98024,1» заменить цифрами «104551,1»;</w:t>
      </w:r>
    </w:p>
    <w:p w:rsidR="00673B12" w:rsidRPr="002432E2" w:rsidRDefault="00673B12" w:rsidP="00090827">
      <w:pPr>
        <w:spacing w:line="360" w:lineRule="auto"/>
        <w:jc w:val="both"/>
        <w:rPr>
          <w:sz w:val="28"/>
          <w:szCs w:val="28"/>
        </w:rPr>
      </w:pPr>
      <w:r w:rsidRPr="002432E2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54</w:t>
      </w:r>
      <w:r w:rsidR="006C4F80">
        <w:rPr>
          <w:sz w:val="28"/>
          <w:szCs w:val="28"/>
        </w:rPr>
        <w:t>)</w:t>
      </w:r>
      <w:r w:rsidR="0087071A" w:rsidRPr="002432E2">
        <w:rPr>
          <w:sz w:val="28"/>
          <w:szCs w:val="28"/>
        </w:rPr>
        <w:t xml:space="preserve"> </w:t>
      </w:r>
      <w:r w:rsidRPr="002432E2">
        <w:rPr>
          <w:sz w:val="28"/>
          <w:szCs w:val="28"/>
        </w:rPr>
        <w:t>в строке «</w:t>
      </w:r>
      <w:r w:rsidR="00E15218" w:rsidRPr="002432E2">
        <w:rPr>
          <w:sz w:val="28"/>
          <w:szCs w:val="28"/>
        </w:rPr>
        <w:t>Реализация Закона Ульяновской области от 31 августа</w:t>
      </w:r>
      <w:r w:rsidR="0087071A" w:rsidRPr="002432E2">
        <w:rPr>
          <w:sz w:val="28"/>
          <w:szCs w:val="28"/>
        </w:rPr>
        <w:br/>
      </w:r>
      <w:r w:rsidR="00E15218" w:rsidRPr="002432E2">
        <w:rPr>
          <w:sz w:val="28"/>
          <w:szCs w:val="28"/>
        </w:rPr>
        <w:t>2013 года № 159-ЗО «Об оказании адресной материальной помощи гражданам, оказавшим</w:t>
      </w:r>
      <w:r w:rsidR="00076E55" w:rsidRPr="002432E2">
        <w:rPr>
          <w:sz w:val="28"/>
          <w:szCs w:val="28"/>
        </w:rPr>
        <w:t>ся в трудной жизненной ситуации</w:t>
      </w:r>
      <w:r w:rsidRPr="002432E2">
        <w:rPr>
          <w:sz w:val="28"/>
          <w:szCs w:val="28"/>
        </w:rPr>
        <w:t>» (Рз</w:t>
      </w:r>
      <w:r w:rsidR="002432E2" w:rsidRPr="002432E2">
        <w:rPr>
          <w:sz w:val="28"/>
          <w:szCs w:val="28"/>
        </w:rPr>
        <w:t xml:space="preserve"> </w:t>
      </w:r>
      <w:r w:rsidR="00E15218" w:rsidRPr="002432E2">
        <w:rPr>
          <w:sz w:val="28"/>
          <w:szCs w:val="28"/>
        </w:rPr>
        <w:t xml:space="preserve">10 </w:t>
      </w:r>
      <w:proofErr w:type="gramStart"/>
      <w:r w:rsidRPr="002432E2">
        <w:rPr>
          <w:sz w:val="28"/>
          <w:szCs w:val="28"/>
        </w:rPr>
        <w:t>ПР</w:t>
      </w:r>
      <w:proofErr w:type="gramEnd"/>
      <w:r w:rsidR="000D4BEF">
        <w:rPr>
          <w:sz w:val="28"/>
          <w:szCs w:val="28"/>
        </w:rPr>
        <w:t xml:space="preserve"> </w:t>
      </w:r>
      <w:r w:rsidR="00E15218" w:rsidRPr="002432E2">
        <w:rPr>
          <w:sz w:val="28"/>
          <w:szCs w:val="28"/>
        </w:rPr>
        <w:t xml:space="preserve">03 </w:t>
      </w:r>
      <w:r w:rsidRPr="002432E2">
        <w:rPr>
          <w:sz w:val="28"/>
          <w:szCs w:val="28"/>
        </w:rPr>
        <w:t xml:space="preserve">ЦС </w:t>
      </w:r>
      <w:r w:rsidR="00E15218" w:rsidRPr="002432E2">
        <w:rPr>
          <w:sz w:val="28"/>
          <w:szCs w:val="28"/>
        </w:rPr>
        <w:t>80 1 1203</w:t>
      </w:r>
      <w:r w:rsidRPr="002432E2">
        <w:rPr>
          <w:sz w:val="28"/>
          <w:szCs w:val="28"/>
        </w:rPr>
        <w:t>) цифры «</w:t>
      </w:r>
      <w:r w:rsidR="002432E2" w:rsidRPr="002432E2">
        <w:rPr>
          <w:sz w:val="28"/>
          <w:szCs w:val="28"/>
        </w:rPr>
        <w:t>67300,0</w:t>
      </w:r>
      <w:r w:rsidRPr="002432E2">
        <w:rPr>
          <w:sz w:val="28"/>
          <w:szCs w:val="28"/>
        </w:rPr>
        <w:t>» заменить цифрами «</w:t>
      </w:r>
      <w:r w:rsidR="002432E2" w:rsidRPr="002432E2">
        <w:rPr>
          <w:sz w:val="28"/>
          <w:szCs w:val="28"/>
        </w:rPr>
        <w:t>72300,0</w:t>
      </w:r>
      <w:r w:rsidRPr="002432E2">
        <w:rPr>
          <w:sz w:val="28"/>
          <w:szCs w:val="28"/>
        </w:rPr>
        <w:t>»;</w:t>
      </w:r>
    </w:p>
    <w:p w:rsidR="00E15218" w:rsidRPr="00633AE7" w:rsidRDefault="00E15218" w:rsidP="00090827">
      <w:pPr>
        <w:spacing w:line="360" w:lineRule="auto"/>
        <w:jc w:val="both"/>
        <w:rPr>
          <w:sz w:val="28"/>
          <w:szCs w:val="28"/>
        </w:rPr>
      </w:pPr>
      <w:r w:rsidRPr="00633AE7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55</w:t>
      </w:r>
      <w:r w:rsidR="006C4F80">
        <w:rPr>
          <w:sz w:val="28"/>
          <w:szCs w:val="28"/>
        </w:rPr>
        <w:t>)</w:t>
      </w:r>
      <w:r w:rsidR="0087071A" w:rsidRPr="00633AE7">
        <w:rPr>
          <w:sz w:val="28"/>
          <w:szCs w:val="28"/>
        </w:rPr>
        <w:t xml:space="preserve"> </w:t>
      </w:r>
      <w:r w:rsidRPr="00633AE7">
        <w:rPr>
          <w:sz w:val="28"/>
          <w:szCs w:val="28"/>
        </w:rPr>
        <w:t>в строке «Закупка товаров, работ и услуг для государственных (мун</w:t>
      </w:r>
      <w:r w:rsidRPr="00633AE7">
        <w:rPr>
          <w:sz w:val="28"/>
          <w:szCs w:val="28"/>
        </w:rPr>
        <w:t>и</w:t>
      </w:r>
      <w:r w:rsidRPr="00633AE7">
        <w:rPr>
          <w:sz w:val="28"/>
          <w:szCs w:val="28"/>
        </w:rPr>
        <w:t xml:space="preserve">ципальных) нужд» (Рз 10 </w:t>
      </w:r>
      <w:proofErr w:type="gramStart"/>
      <w:r w:rsidRPr="00633AE7">
        <w:rPr>
          <w:sz w:val="28"/>
          <w:szCs w:val="28"/>
        </w:rPr>
        <w:t>ПР</w:t>
      </w:r>
      <w:proofErr w:type="gramEnd"/>
      <w:r w:rsidRPr="00633AE7">
        <w:rPr>
          <w:sz w:val="28"/>
          <w:szCs w:val="28"/>
        </w:rPr>
        <w:t xml:space="preserve"> 03 ЦС 80 1 1203 ВР 200) цифры «</w:t>
      </w:r>
      <w:r w:rsidR="00633AE7" w:rsidRPr="00633AE7">
        <w:rPr>
          <w:sz w:val="28"/>
          <w:szCs w:val="28"/>
        </w:rPr>
        <w:t>979,0</w:t>
      </w:r>
      <w:r w:rsidRPr="00633AE7">
        <w:rPr>
          <w:sz w:val="28"/>
          <w:szCs w:val="28"/>
        </w:rPr>
        <w:t>» заменить цифрами «</w:t>
      </w:r>
      <w:r w:rsidR="00633AE7" w:rsidRPr="00633AE7">
        <w:rPr>
          <w:sz w:val="28"/>
          <w:szCs w:val="28"/>
        </w:rPr>
        <w:t>1054,0</w:t>
      </w:r>
      <w:r w:rsidRPr="00633AE7">
        <w:rPr>
          <w:sz w:val="28"/>
          <w:szCs w:val="28"/>
        </w:rPr>
        <w:t>»;</w:t>
      </w:r>
    </w:p>
    <w:p w:rsidR="00E15218" w:rsidRDefault="00E15218" w:rsidP="00090827">
      <w:pPr>
        <w:spacing w:line="360" w:lineRule="auto"/>
        <w:jc w:val="both"/>
        <w:rPr>
          <w:sz w:val="28"/>
          <w:szCs w:val="28"/>
        </w:rPr>
      </w:pPr>
      <w:r w:rsidRPr="00633AE7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56</w:t>
      </w:r>
      <w:r w:rsidR="006C4F80">
        <w:rPr>
          <w:sz w:val="28"/>
          <w:szCs w:val="28"/>
        </w:rPr>
        <w:t>)</w:t>
      </w:r>
      <w:r w:rsidR="0087071A" w:rsidRPr="00633AE7">
        <w:rPr>
          <w:sz w:val="28"/>
          <w:szCs w:val="28"/>
        </w:rPr>
        <w:t xml:space="preserve"> </w:t>
      </w:r>
      <w:r w:rsidRPr="00633AE7">
        <w:rPr>
          <w:sz w:val="28"/>
          <w:szCs w:val="28"/>
        </w:rPr>
        <w:t>в строке «Социальное обеспечение и иные выплаты населению» (Рз 10</w:t>
      </w:r>
      <w:r w:rsidRPr="00633AE7">
        <w:rPr>
          <w:sz w:val="28"/>
          <w:szCs w:val="28"/>
        </w:rPr>
        <w:br/>
      </w:r>
      <w:proofErr w:type="gramStart"/>
      <w:r w:rsidRPr="00633AE7">
        <w:rPr>
          <w:sz w:val="28"/>
          <w:szCs w:val="28"/>
        </w:rPr>
        <w:t>ПР</w:t>
      </w:r>
      <w:proofErr w:type="gramEnd"/>
      <w:r w:rsidRPr="00633AE7">
        <w:rPr>
          <w:sz w:val="28"/>
          <w:szCs w:val="28"/>
        </w:rPr>
        <w:t xml:space="preserve"> 03 ЦС 80 1 1203 ВР 300) цифры «</w:t>
      </w:r>
      <w:r w:rsidR="00633AE7" w:rsidRPr="00633AE7">
        <w:rPr>
          <w:sz w:val="28"/>
          <w:szCs w:val="28"/>
        </w:rPr>
        <w:t>66321,0</w:t>
      </w:r>
      <w:r w:rsidRPr="00633AE7">
        <w:rPr>
          <w:sz w:val="28"/>
          <w:szCs w:val="28"/>
        </w:rPr>
        <w:t>» заменить цифрами «</w:t>
      </w:r>
      <w:r w:rsidR="00633AE7" w:rsidRPr="00633AE7">
        <w:rPr>
          <w:sz w:val="28"/>
          <w:szCs w:val="28"/>
        </w:rPr>
        <w:t>71246,0</w:t>
      </w:r>
      <w:r w:rsidRPr="00633AE7">
        <w:rPr>
          <w:sz w:val="28"/>
          <w:szCs w:val="28"/>
        </w:rPr>
        <w:t>»;</w:t>
      </w:r>
    </w:p>
    <w:p w:rsidR="00984A06" w:rsidRPr="00733053" w:rsidRDefault="00984A0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57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984A06">
        <w:rPr>
          <w:sz w:val="28"/>
          <w:szCs w:val="28"/>
        </w:rPr>
        <w:t>Приобретение и ремонт протезно-ортопедических изделий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1204) цифры «12831,0» заменить цифрами «27316,0»;</w:t>
      </w:r>
    </w:p>
    <w:p w:rsidR="00984A06" w:rsidRPr="00733053" w:rsidRDefault="00984A0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58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984A06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1204 ВР 300) цифры «12831,0» заменить цифрами «27316,0»;</w:t>
      </w:r>
    </w:p>
    <w:p w:rsidR="00E15218" w:rsidRPr="00984A06" w:rsidRDefault="00E15218" w:rsidP="00090827">
      <w:pPr>
        <w:spacing w:line="360" w:lineRule="auto"/>
        <w:jc w:val="both"/>
        <w:rPr>
          <w:sz w:val="28"/>
          <w:szCs w:val="28"/>
        </w:rPr>
      </w:pPr>
      <w:r w:rsidRPr="00984A06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59</w:t>
      </w:r>
      <w:r w:rsidR="006C4F80">
        <w:rPr>
          <w:sz w:val="28"/>
          <w:szCs w:val="28"/>
        </w:rPr>
        <w:t>)</w:t>
      </w:r>
      <w:r w:rsidR="0087071A" w:rsidRPr="00984A06">
        <w:rPr>
          <w:sz w:val="28"/>
          <w:szCs w:val="28"/>
        </w:rPr>
        <w:t xml:space="preserve"> </w:t>
      </w:r>
      <w:r w:rsidRPr="00984A06">
        <w:rPr>
          <w:sz w:val="28"/>
          <w:szCs w:val="28"/>
        </w:rPr>
        <w:t xml:space="preserve">в строке «Обеспечение мер государственной социальной поддержки ветеранов труда» (Рз 10 </w:t>
      </w:r>
      <w:proofErr w:type="gramStart"/>
      <w:r w:rsidRPr="00984A06">
        <w:rPr>
          <w:sz w:val="28"/>
          <w:szCs w:val="28"/>
        </w:rPr>
        <w:t>ПР</w:t>
      </w:r>
      <w:proofErr w:type="gramEnd"/>
      <w:r w:rsidRPr="00984A06">
        <w:rPr>
          <w:sz w:val="28"/>
          <w:szCs w:val="28"/>
        </w:rPr>
        <w:t xml:space="preserve"> 03 ЦС 80 1 1205) цифры «</w:t>
      </w:r>
      <w:r w:rsidR="00984A06" w:rsidRPr="00984A06">
        <w:rPr>
          <w:sz w:val="28"/>
          <w:szCs w:val="28"/>
        </w:rPr>
        <w:t>1226355,1</w:t>
      </w:r>
      <w:r w:rsidRPr="00984A06">
        <w:rPr>
          <w:sz w:val="28"/>
          <w:szCs w:val="28"/>
        </w:rPr>
        <w:t>» заменить ци</w:t>
      </w:r>
      <w:r w:rsidRPr="00984A06">
        <w:rPr>
          <w:sz w:val="28"/>
          <w:szCs w:val="28"/>
        </w:rPr>
        <w:t>ф</w:t>
      </w:r>
      <w:r w:rsidRPr="00984A06">
        <w:rPr>
          <w:sz w:val="28"/>
          <w:szCs w:val="28"/>
        </w:rPr>
        <w:t>рами «</w:t>
      </w:r>
      <w:r w:rsidR="00984A06" w:rsidRPr="00984A06">
        <w:rPr>
          <w:sz w:val="28"/>
          <w:szCs w:val="28"/>
        </w:rPr>
        <w:t>1341504,6</w:t>
      </w:r>
      <w:r w:rsidRPr="00984A06">
        <w:rPr>
          <w:sz w:val="28"/>
          <w:szCs w:val="28"/>
        </w:rPr>
        <w:t>»;</w:t>
      </w:r>
    </w:p>
    <w:p w:rsidR="00E15218" w:rsidRPr="005725D0" w:rsidRDefault="00E15218" w:rsidP="00090827">
      <w:pPr>
        <w:spacing w:line="360" w:lineRule="auto"/>
        <w:jc w:val="both"/>
        <w:rPr>
          <w:sz w:val="28"/>
          <w:szCs w:val="28"/>
        </w:rPr>
      </w:pPr>
      <w:r w:rsidRPr="005725D0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</w:t>
      </w:r>
      <w:r w:rsidR="006C4F80">
        <w:rPr>
          <w:sz w:val="28"/>
          <w:szCs w:val="28"/>
          <w:vertAlign w:val="superscript"/>
        </w:rPr>
        <w:t>0</w:t>
      </w:r>
      <w:r w:rsidR="006C4F80">
        <w:rPr>
          <w:sz w:val="28"/>
          <w:szCs w:val="28"/>
        </w:rPr>
        <w:t>)</w:t>
      </w:r>
      <w:r w:rsidR="0087071A" w:rsidRPr="005725D0">
        <w:rPr>
          <w:sz w:val="28"/>
          <w:szCs w:val="28"/>
        </w:rPr>
        <w:t xml:space="preserve"> </w:t>
      </w:r>
      <w:r w:rsidRPr="005725D0">
        <w:rPr>
          <w:sz w:val="28"/>
          <w:szCs w:val="28"/>
        </w:rPr>
        <w:t>в строке «</w:t>
      </w:r>
      <w:r w:rsidR="00D905AC" w:rsidRPr="005725D0">
        <w:rPr>
          <w:sz w:val="28"/>
          <w:szCs w:val="28"/>
        </w:rPr>
        <w:t>Закупка товаров, работ и услуг для государственных (мун</w:t>
      </w:r>
      <w:r w:rsidR="00D905AC" w:rsidRPr="005725D0">
        <w:rPr>
          <w:sz w:val="28"/>
          <w:szCs w:val="28"/>
        </w:rPr>
        <w:t>и</w:t>
      </w:r>
      <w:r w:rsidR="00D905AC" w:rsidRPr="005725D0">
        <w:rPr>
          <w:sz w:val="28"/>
          <w:szCs w:val="28"/>
        </w:rPr>
        <w:t>ципальных) нужд</w:t>
      </w:r>
      <w:r w:rsidRPr="005725D0">
        <w:rPr>
          <w:sz w:val="28"/>
          <w:szCs w:val="28"/>
        </w:rPr>
        <w:t xml:space="preserve">» (Рз </w:t>
      </w:r>
      <w:r w:rsidR="00D905AC" w:rsidRPr="005725D0">
        <w:rPr>
          <w:sz w:val="28"/>
          <w:szCs w:val="28"/>
        </w:rPr>
        <w:t xml:space="preserve">10 </w:t>
      </w:r>
      <w:proofErr w:type="gramStart"/>
      <w:r w:rsidRPr="005725D0">
        <w:rPr>
          <w:sz w:val="28"/>
          <w:szCs w:val="28"/>
        </w:rPr>
        <w:t>ПР</w:t>
      </w:r>
      <w:proofErr w:type="gramEnd"/>
      <w:r w:rsidR="003748BF">
        <w:rPr>
          <w:sz w:val="28"/>
          <w:szCs w:val="28"/>
        </w:rPr>
        <w:t xml:space="preserve"> </w:t>
      </w:r>
      <w:r w:rsidR="00D905AC" w:rsidRPr="005725D0">
        <w:rPr>
          <w:sz w:val="28"/>
          <w:szCs w:val="28"/>
        </w:rPr>
        <w:t xml:space="preserve">03 </w:t>
      </w:r>
      <w:r w:rsidRPr="005725D0">
        <w:rPr>
          <w:sz w:val="28"/>
          <w:szCs w:val="28"/>
        </w:rPr>
        <w:t xml:space="preserve">ЦС </w:t>
      </w:r>
      <w:r w:rsidR="00D905AC" w:rsidRPr="005725D0">
        <w:rPr>
          <w:sz w:val="28"/>
          <w:szCs w:val="28"/>
        </w:rPr>
        <w:t xml:space="preserve">80 1 1205 </w:t>
      </w:r>
      <w:r w:rsidRPr="005725D0">
        <w:rPr>
          <w:sz w:val="28"/>
          <w:szCs w:val="28"/>
        </w:rPr>
        <w:t>ВР</w:t>
      </w:r>
      <w:r w:rsidR="00D905AC" w:rsidRPr="005725D0">
        <w:rPr>
          <w:sz w:val="28"/>
          <w:szCs w:val="28"/>
        </w:rPr>
        <w:t xml:space="preserve"> 200</w:t>
      </w:r>
      <w:r w:rsidRPr="005725D0">
        <w:rPr>
          <w:sz w:val="28"/>
          <w:szCs w:val="28"/>
        </w:rPr>
        <w:t>) цифры «</w:t>
      </w:r>
      <w:r w:rsidR="005725D0" w:rsidRPr="005725D0">
        <w:rPr>
          <w:sz w:val="28"/>
          <w:szCs w:val="28"/>
        </w:rPr>
        <w:t>26008,3</w:t>
      </w:r>
      <w:r w:rsidRPr="005725D0">
        <w:rPr>
          <w:sz w:val="28"/>
          <w:szCs w:val="28"/>
        </w:rPr>
        <w:t>» заменить цифрами «</w:t>
      </w:r>
      <w:r w:rsidR="005725D0" w:rsidRPr="005725D0">
        <w:rPr>
          <w:sz w:val="28"/>
          <w:szCs w:val="28"/>
        </w:rPr>
        <w:t>28008,3</w:t>
      </w:r>
      <w:r w:rsidRPr="005725D0">
        <w:rPr>
          <w:sz w:val="28"/>
          <w:szCs w:val="28"/>
        </w:rPr>
        <w:t>»;</w:t>
      </w:r>
    </w:p>
    <w:p w:rsidR="00E15218" w:rsidRDefault="00E15218" w:rsidP="00090827">
      <w:pPr>
        <w:spacing w:line="360" w:lineRule="auto"/>
        <w:jc w:val="both"/>
        <w:rPr>
          <w:sz w:val="28"/>
          <w:szCs w:val="28"/>
        </w:rPr>
      </w:pPr>
      <w:r w:rsidRPr="005725D0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61</w:t>
      </w:r>
      <w:r w:rsidR="006C4F80">
        <w:rPr>
          <w:sz w:val="28"/>
          <w:szCs w:val="28"/>
        </w:rPr>
        <w:t>)</w:t>
      </w:r>
      <w:r w:rsidR="0087071A" w:rsidRPr="005725D0">
        <w:rPr>
          <w:sz w:val="28"/>
          <w:szCs w:val="28"/>
        </w:rPr>
        <w:t xml:space="preserve"> </w:t>
      </w:r>
      <w:r w:rsidRPr="005725D0">
        <w:rPr>
          <w:sz w:val="28"/>
          <w:szCs w:val="28"/>
        </w:rPr>
        <w:t>в строке «</w:t>
      </w:r>
      <w:r w:rsidR="00D905AC" w:rsidRPr="005725D0">
        <w:rPr>
          <w:sz w:val="28"/>
          <w:szCs w:val="28"/>
        </w:rPr>
        <w:t>Социальное обеспечение и иные выплаты населению</w:t>
      </w:r>
      <w:r w:rsidRPr="005725D0">
        <w:rPr>
          <w:sz w:val="28"/>
          <w:szCs w:val="28"/>
        </w:rPr>
        <w:t xml:space="preserve">» (Рз </w:t>
      </w:r>
      <w:r w:rsidR="00D905AC" w:rsidRPr="005725D0">
        <w:rPr>
          <w:sz w:val="28"/>
          <w:szCs w:val="28"/>
        </w:rPr>
        <w:t>10</w:t>
      </w:r>
      <w:r w:rsidR="00D905AC" w:rsidRPr="005725D0">
        <w:rPr>
          <w:sz w:val="28"/>
          <w:szCs w:val="28"/>
        </w:rPr>
        <w:br/>
      </w:r>
      <w:proofErr w:type="gramStart"/>
      <w:r w:rsidRPr="005725D0">
        <w:rPr>
          <w:sz w:val="28"/>
          <w:szCs w:val="28"/>
        </w:rPr>
        <w:t>ПР</w:t>
      </w:r>
      <w:proofErr w:type="gramEnd"/>
      <w:r w:rsidR="005725D0">
        <w:rPr>
          <w:sz w:val="28"/>
          <w:szCs w:val="28"/>
        </w:rPr>
        <w:t xml:space="preserve"> </w:t>
      </w:r>
      <w:r w:rsidR="00D905AC" w:rsidRPr="005725D0">
        <w:rPr>
          <w:sz w:val="28"/>
          <w:szCs w:val="28"/>
        </w:rPr>
        <w:t xml:space="preserve">03 </w:t>
      </w:r>
      <w:r w:rsidRPr="005725D0">
        <w:rPr>
          <w:sz w:val="28"/>
          <w:szCs w:val="28"/>
        </w:rPr>
        <w:t xml:space="preserve">ЦС </w:t>
      </w:r>
      <w:r w:rsidR="00D905AC" w:rsidRPr="005725D0">
        <w:rPr>
          <w:sz w:val="28"/>
          <w:szCs w:val="28"/>
        </w:rPr>
        <w:t xml:space="preserve">80 1 1205 </w:t>
      </w:r>
      <w:r w:rsidRPr="005725D0">
        <w:rPr>
          <w:sz w:val="28"/>
          <w:szCs w:val="28"/>
        </w:rPr>
        <w:t>ВР</w:t>
      </w:r>
      <w:r w:rsidR="00D905AC" w:rsidRPr="005725D0">
        <w:rPr>
          <w:sz w:val="28"/>
          <w:szCs w:val="28"/>
        </w:rPr>
        <w:t xml:space="preserve"> 300</w:t>
      </w:r>
      <w:r w:rsidRPr="005725D0">
        <w:rPr>
          <w:sz w:val="28"/>
          <w:szCs w:val="28"/>
        </w:rPr>
        <w:t>) цифры «</w:t>
      </w:r>
      <w:r w:rsidR="005725D0" w:rsidRPr="005725D0">
        <w:rPr>
          <w:sz w:val="28"/>
          <w:szCs w:val="28"/>
        </w:rPr>
        <w:t>1200346,8</w:t>
      </w:r>
      <w:r w:rsidRPr="005725D0">
        <w:rPr>
          <w:sz w:val="28"/>
          <w:szCs w:val="28"/>
        </w:rPr>
        <w:t>» заменить цифрами «</w:t>
      </w:r>
      <w:r w:rsidR="005725D0" w:rsidRPr="005725D0">
        <w:rPr>
          <w:sz w:val="28"/>
          <w:szCs w:val="28"/>
        </w:rPr>
        <w:t>1313496,3</w:t>
      </w:r>
      <w:r w:rsidRPr="005725D0">
        <w:rPr>
          <w:sz w:val="28"/>
          <w:szCs w:val="28"/>
        </w:rPr>
        <w:t>»;</w:t>
      </w:r>
    </w:p>
    <w:p w:rsidR="003748BF" w:rsidRPr="00733053" w:rsidRDefault="003748B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62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748BF">
        <w:rPr>
          <w:sz w:val="28"/>
          <w:szCs w:val="28"/>
        </w:rPr>
        <w:t>Обеспечение мер государственной социальной поддержки тружеников тыла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1206) цифры «2651,3» заменить цифрами «2862,3»;</w:t>
      </w:r>
    </w:p>
    <w:p w:rsidR="003748BF" w:rsidRPr="00733053" w:rsidRDefault="003748B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63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748BF">
        <w:rPr>
          <w:sz w:val="28"/>
          <w:szCs w:val="28"/>
        </w:rPr>
        <w:t>Закупка товаров, работ и услуг для государственных (мун</w:t>
      </w:r>
      <w:r w:rsidRPr="003748BF">
        <w:rPr>
          <w:sz w:val="28"/>
          <w:szCs w:val="28"/>
        </w:rPr>
        <w:t>и</w:t>
      </w:r>
      <w:r w:rsidRPr="003748BF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1206 ВР 200) цифры «56,7» заменить цифрами «67,7»;</w:t>
      </w:r>
    </w:p>
    <w:p w:rsidR="003748BF" w:rsidRPr="00733053" w:rsidRDefault="003748B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64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748BF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1206 ВР 300) цифры «2594,6» заменить цифрами «2794,6»;</w:t>
      </w:r>
    </w:p>
    <w:p w:rsidR="003748BF" w:rsidRPr="00733053" w:rsidRDefault="003748B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65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1E79E2" w:rsidRPr="001E79E2">
        <w:rPr>
          <w:sz w:val="28"/>
          <w:szCs w:val="28"/>
        </w:rPr>
        <w:t>Обеспечение мер государственной социальной поддержки реабилитированных лиц и лиц, признанных пострадавшими от политических р</w:t>
      </w:r>
      <w:r w:rsidR="001E79E2" w:rsidRPr="001E79E2">
        <w:rPr>
          <w:sz w:val="28"/>
          <w:szCs w:val="28"/>
        </w:rPr>
        <w:t>е</w:t>
      </w:r>
      <w:r w:rsidR="001E79E2" w:rsidRPr="001E79E2">
        <w:rPr>
          <w:sz w:val="28"/>
          <w:szCs w:val="28"/>
        </w:rPr>
        <w:t>прессий</w:t>
      </w:r>
      <w:r>
        <w:rPr>
          <w:sz w:val="28"/>
          <w:szCs w:val="28"/>
        </w:rPr>
        <w:t xml:space="preserve">» (Рз </w:t>
      </w:r>
      <w:r w:rsidR="001E79E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E79E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1E79E2">
        <w:rPr>
          <w:sz w:val="28"/>
          <w:szCs w:val="28"/>
        </w:rPr>
        <w:t>80 1 1207</w:t>
      </w:r>
      <w:r>
        <w:rPr>
          <w:sz w:val="28"/>
          <w:szCs w:val="28"/>
        </w:rPr>
        <w:t>) цифры «</w:t>
      </w:r>
      <w:r w:rsidR="001E79E2">
        <w:rPr>
          <w:sz w:val="28"/>
          <w:szCs w:val="28"/>
        </w:rPr>
        <w:t>25663,6</w:t>
      </w:r>
      <w:r>
        <w:rPr>
          <w:sz w:val="28"/>
          <w:szCs w:val="28"/>
        </w:rPr>
        <w:t>» заменить цифрами «</w:t>
      </w:r>
      <w:r w:rsidR="001E79E2">
        <w:rPr>
          <w:sz w:val="28"/>
          <w:szCs w:val="28"/>
        </w:rPr>
        <w:t>27563,6</w:t>
      </w:r>
      <w:r>
        <w:rPr>
          <w:sz w:val="28"/>
          <w:szCs w:val="28"/>
        </w:rPr>
        <w:t>»;</w:t>
      </w:r>
    </w:p>
    <w:p w:rsidR="001E79E2" w:rsidRPr="00733053" w:rsidRDefault="001E79E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66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E79E2">
        <w:rPr>
          <w:sz w:val="28"/>
          <w:szCs w:val="28"/>
        </w:rPr>
        <w:t>Закупка товаров, работ и услуг для государственных (мун</w:t>
      </w:r>
      <w:r w:rsidRPr="001E79E2">
        <w:rPr>
          <w:sz w:val="28"/>
          <w:szCs w:val="28"/>
        </w:rPr>
        <w:t>и</w:t>
      </w:r>
      <w:r w:rsidRPr="001E79E2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1207 ВР 200) цифры «560,0» заменить цифрами «605,0»;</w:t>
      </w:r>
    </w:p>
    <w:p w:rsidR="001E79E2" w:rsidRPr="00733053" w:rsidRDefault="001E79E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67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E79E2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1207 ВР 300) цифры «25103,6» заменить цифрами «26958,6»;</w:t>
      </w:r>
    </w:p>
    <w:p w:rsidR="00A85866" w:rsidRPr="00CB7B30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68</w:t>
      </w:r>
      <w:r>
        <w:rPr>
          <w:sz w:val="28"/>
          <w:szCs w:val="28"/>
        </w:rPr>
        <w:t>)</w:t>
      </w:r>
      <w:r w:rsidR="00CB7B30" w:rsidRPr="00CB7B30">
        <w:rPr>
          <w:sz w:val="28"/>
          <w:szCs w:val="28"/>
        </w:rPr>
        <w:t xml:space="preserve"> </w:t>
      </w:r>
      <w:r w:rsidR="00A40D10" w:rsidRPr="00CB7B30">
        <w:rPr>
          <w:sz w:val="28"/>
          <w:szCs w:val="28"/>
        </w:rPr>
        <w:t>в строке «Реализация Закона Ульяновской области от 9 января 2008 г</w:t>
      </w:r>
      <w:r w:rsidR="00A40D10" w:rsidRPr="00CB7B30">
        <w:rPr>
          <w:sz w:val="28"/>
          <w:szCs w:val="28"/>
        </w:rPr>
        <w:t>о</w:t>
      </w:r>
      <w:r w:rsidR="00A40D10" w:rsidRPr="00CB7B30">
        <w:rPr>
          <w:sz w:val="28"/>
          <w:szCs w:val="28"/>
        </w:rPr>
        <w:t xml:space="preserve">да № 10-ЗО «О звании «Ветеран труда Ульяновской области» (Рз 10 </w:t>
      </w:r>
      <w:proofErr w:type="gramStart"/>
      <w:r w:rsidR="00A40D10" w:rsidRPr="00CB7B30">
        <w:rPr>
          <w:sz w:val="28"/>
          <w:szCs w:val="28"/>
        </w:rPr>
        <w:t>ПР</w:t>
      </w:r>
      <w:proofErr w:type="gramEnd"/>
      <w:r w:rsidR="00A40D10" w:rsidRPr="00CB7B30">
        <w:rPr>
          <w:sz w:val="28"/>
          <w:szCs w:val="28"/>
        </w:rPr>
        <w:t xml:space="preserve"> 03</w:t>
      </w:r>
      <w:r w:rsidR="00A40D10" w:rsidRPr="00CB7B30">
        <w:rPr>
          <w:sz w:val="28"/>
          <w:szCs w:val="28"/>
        </w:rPr>
        <w:br/>
        <w:t>ЦС 80 1 1208) цифры «</w:t>
      </w:r>
      <w:r w:rsidR="00CB7B30" w:rsidRPr="00CB7B30">
        <w:rPr>
          <w:sz w:val="28"/>
          <w:szCs w:val="28"/>
        </w:rPr>
        <w:t>1266979,1</w:t>
      </w:r>
      <w:r w:rsidR="00A40D10" w:rsidRPr="00CB7B30">
        <w:rPr>
          <w:sz w:val="28"/>
          <w:szCs w:val="28"/>
        </w:rPr>
        <w:t>» заменить цифрами «</w:t>
      </w:r>
      <w:r w:rsidR="00CB7B30" w:rsidRPr="00CB7B30">
        <w:rPr>
          <w:sz w:val="28"/>
          <w:szCs w:val="28"/>
        </w:rPr>
        <w:t>1370479,1</w:t>
      </w:r>
      <w:r w:rsidR="00A40D10" w:rsidRPr="00CB7B30">
        <w:rPr>
          <w:sz w:val="28"/>
          <w:szCs w:val="28"/>
        </w:rPr>
        <w:t>»;</w:t>
      </w:r>
    </w:p>
    <w:p w:rsidR="00A85866" w:rsidRPr="00CB7B30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69</w:t>
      </w:r>
      <w:r>
        <w:rPr>
          <w:sz w:val="28"/>
          <w:szCs w:val="28"/>
        </w:rPr>
        <w:t>)</w:t>
      </w:r>
      <w:r w:rsidR="00CB7B30" w:rsidRPr="00CB7B30">
        <w:rPr>
          <w:sz w:val="28"/>
          <w:szCs w:val="28"/>
        </w:rPr>
        <w:t xml:space="preserve"> </w:t>
      </w:r>
      <w:r w:rsidR="00A40D10" w:rsidRPr="00CB7B30">
        <w:rPr>
          <w:sz w:val="28"/>
          <w:szCs w:val="28"/>
        </w:rPr>
        <w:t>в строке «Закупка товаров, работ и услуг для государственных (мун</w:t>
      </w:r>
      <w:r w:rsidR="00A40D10" w:rsidRPr="00CB7B30">
        <w:rPr>
          <w:sz w:val="28"/>
          <w:szCs w:val="28"/>
        </w:rPr>
        <w:t>и</w:t>
      </w:r>
      <w:r w:rsidR="00A40D10" w:rsidRPr="00CB7B30">
        <w:rPr>
          <w:sz w:val="28"/>
          <w:szCs w:val="28"/>
        </w:rPr>
        <w:t xml:space="preserve">ципальных) нужд» (Рз 10 </w:t>
      </w:r>
      <w:proofErr w:type="gramStart"/>
      <w:r w:rsidR="00A40D10" w:rsidRPr="00CB7B30">
        <w:rPr>
          <w:sz w:val="28"/>
          <w:szCs w:val="28"/>
        </w:rPr>
        <w:t>ПР</w:t>
      </w:r>
      <w:proofErr w:type="gramEnd"/>
      <w:r w:rsidR="00A40D10" w:rsidRPr="00CB7B30">
        <w:rPr>
          <w:sz w:val="28"/>
          <w:szCs w:val="28"/>
        </w:rPr>
        <w:t xml:space="preserve"> 03 ЦС 80 1 1208 ВР 200) цифры «</w:t>
      </w:r>
      <w:r w:rsidR="00CB7B30" w:rsidRPr="00CB7B30">
        <w:rPr>
          <w:sz w:val="28"/>
          <w:szCs w:val="28"/>
        </w:rPr>
        <w:t>24288,7</w:t>
      </w:r>
      <w:r w:rsidR="00A40D10" w:rsidRPr="00CB7B30">
        <w:rPr>
          <w:sz w:val="28"/>
          <w:szCs w:val="28"/>
        </w:rPr>
        <w:t>» заменить цифрами «</w:t>
      </w:r>
      <w:r w:rsidR="00CB7B30" w:rsidRPr="00CB7B30">
        <w:rPr>
          <w:sz w:val="28"/>
          <w:szCs w:val="28"/>
        </w:rPr>
        <w:t>25388,7</w:t>
      </w:r>
      <w:r w:rsidR="00A40D10" w:rsidRPr="00CB7B30">
        <w:rPr>
          <w:sz w:val="28"/>
          <w:szCs w:val="28"/>
        </w:rPr>
        <w:t>»;</w:t>
      </w:r>
    </w:p>
    <w:p w:rsidR="00A85866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  <w:r w:rsidR="00DF75B9" w:rsidRPr="00DF75B9">
        <w:rPr>
          <w:sz w:val="28"/>
          <w:szCs w:val="28"/>
        </w:rPr>
        <w:t xml:space="preserve"> </w:t>
      </w:r>
      <w:r w:rsidR="00A40D10" w:rsidRPr="00DF75B9">
        <w:rPr>
          <w:sz w:val="28"/>
          <w:szCs w:val="28"/>
        </w:rPr>
        <w:t xml:space="preserve">в строке «Социальное обеспечение и иные выплаты населению» (Рз 10 </w:t>
      </w:r>
      <w:proofErr w:type="gramStart"/>
      <w:r w:rsidR="00A40D10" w:rsidRPr="00DF75B9">
        <w:rPr>
          <w:sz w:val="28"/>
          <w:szCs w:val="28"/>
        </w:rPr>
        <w:t>ПР</w:t>
      </w:r>
      <w:proofErr w:type="gramEnd"/>
      <w:r w:rsidR="00A40D10" w:rsidRPr="00DF75B9">
        <w:rPr>
          <w:sz w:val="28"/>
          <w:szCs w:val="28"/>
        </w:rPr>
        <w:t xml:space="preserve"> 03 ЦС 80 1 1208 ВР 300) цифры «</w:t>
      </w:r>
      <w:r w:rsidR="00DF75B9" w:rsidRPr="00DF75B9">
        <w:rPr>
          <w:sz w:val="28"/>
          <w:szCs w:val="28"/>
        </w:rPr>
        <w:t>1242690,4</w:t>
      </w:r>
      <w:r w:rsidR="00A40D10" w:rsidRPr="00DF75B9">
        <w:rPr>
          <w:sz w:val="28"/>
          <w:szCs w:val="28"/>
        </w:rPr>
        <w:t>» заменить цифрами «</w:t>
      </w:r>
      <w:r w:rsidR="00DF75B9" w:rsidRPr="00DF75B9">
        <w:rPr>
          <w:sz w:val="28"/>
          <w:szCs w:val="28"/>
        </w:rPr>
        <w:t>1345090,4</w:t>
      </w:r>
      <w:r w:rsidR="00A40D10" w:rsidRPr="00DF75B9">
        <w:rPr>
          <w:sz w:val="28"/>
          <w:szCs w:val="28"/>
        </w:rPr>
        <w:t>»;</w:t>
      </w:r>
    </w:p>
    <w:p w:rsidR="006104B5" w:rsidRPr="00733053" w:rsidRDefault="006104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71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104B5">
        <w:rPr>
          <w:sz w:val="28"/>
          <w:szCs w:val="28"/>
        </w:rPr>
        <w:t>Выплата социального пособия на погребение и возмещение расходов по гарантированному перечню услуг по погребению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>
        <w:rPr>
          <w:sz w:val="28"/>
          <w:szCs w:val="28"/>
        </w:rPr>
        <w:br/>
        <w:t>ЦС 80 1 1211) цифры «6910,4» заменить цифрами «7710,4»;</w:t>
      </w:r>
    </w:p>
    <w:p w:rsidR="006104B5" w:rsidRPr="00733053" w:rsidRDefault="006104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72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104B5">
        <w:rPr>
          <w:sz w:val="28"/>
          <w:szCs w:val="28"/>
        </w:rPr>
        <w:t>Закупка товаров, работ и услуг для государственных (мун</w:t>
      </w:r>
      <w:r w:rsidRPr="006104B5">
        <w:rPr>
          <w:sz w:val="28"/>
          <w:szCs w:val="28"/>
        </w:rPr>
        <w:t>и</w:t>
      </w:r>
      <w:r w:rsidRPr="006104B5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1211 ВР 200) цифры «198,0» заменить цифрами «207,0»;</w:t>
      </w:r>
    </w:p>
    <w:p w:rsidR="006104B5" w:rsidRPr="00733053" w:rsidRDefault="006104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73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104B5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1211 ВР 300) цифры «6712,4» заменить цифрами «7503,4»;</w:t>
      </w:r>
    </w:p>
    <w:p w:rsidR="00A85866" w:rsidRPr="006104B5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74</w:t>
      </w:r>
      <w:r>
        <w:rPr>
          <w:sz w:val="28"/>
          <w:szCs w:val="28"/>
        </w:rPr>
        <w:t>)</w:t>
      </w:r>
      <w:r w:rsidR="006104B5" w:rsidRPr="006104B5">
        <w:rPr>
          <w:sz w:val="28"/>
          <w:szCs w:val="28"/>
        </w:rPr>
        <w:t xml:space="preserve"> </w:t>
      </w:r>
      <w:r w:rsidR="00666EA1" w:rsidRPr="006104B5">
        <w:rPr>
          <w:sz w:val="28"/>
          <w:szCs w:val="28"/>
        </w:rPr>
        <w:t xml:space="preserve">в строке «Предоставление мер социальной поддержки педагогическим работникам, работающим и (или) проживающим в сельских населённых пунктах, </w:t>
      </w:r>
      <w:r w:rsidR="00666EA1" w:rsidRPr="006104B5">
        <w:rPr>
          <w:sz w:val="28"/>
          <w:szCs w:val="28"/>
        </w:rPr>
        <w:lastRenderedPageBreak/>
        <w:t>рабочих посёлках (посёлках городского типа) на территории Ульяновской обл</w:t>
      </w:r>
      <w:r w:rsidR="00666EA1" w:rsidRPr="006104B5">
        <w:rPr>
          <w:sz w:val="28"/>
          <w:szCs w:val="28"/>
        </w:rPr>
        <w:t>а</w:t>
      </w:r>
      <w:r w:rsidR="00666EA1" w:rsidRPr="006104B5">
        <w:rPr>
          <w:sz w:val="28"/>
          <w:szCs w:val="28"/>
        </w:rPr>
        <w:t xml:space="preserve">сти» (Рз 10 </w:t>
      </w:r>
      <w:proofErr w:type="gramStart"/>
      <w:r w:rsidR="00666EA1" w:rsidRPr="006104B5">
        <w:rPr>
          <w:sz w:val="28"/>
          <w:szCs w:val="28"/>
        </w:rPr>
        <w:t>ПР</w:t>
      </w:r>
      <w:proofErr w:type="gramEnd"/>
      <w:r w:rsidR="00666EA1" w:rsidRPr="006104B5">
        <w:rPr>
          <w:sz w:val="28"/>
          <w:szCs w:val="28"/>
        </w:rPr>
        <w:t xml:space="preserve"> 03 ЦС 80 1 1213) цифры «</w:t>
      </w:r>
      <w:r w:rsidR="006104B5" w:rsidRPr="006104B5">
        <w:rPr>
          <w:sz w:val="28"/>
          <w:szCs w:val="28"/>
        </w:rPr>
        <w:t>268292,1</w:t>
      </w:r>
      <w:r w:rsidR="00666EA1" w:rsidRPr="006104B5">
        <w:rPr>
          <w:sz w:val="28"/>
          <w:szCs w:val="28"/>
        </w:rPr>
        <w:t>» заменить цифрами «</w:t>
      </w:r>
      <w:r w:rsidR="006104B5" w:rsidRPr="006104B5">
        <w:rPr>
          <w:sz w:val="28"/>
          <w:szCs w:val="28"/>
        </w:rPr>
        <w:t>284292,1</w:t>
      </w:r>
      <w:r w:rsidR="00666EA1" w:rsidRPr="006104B5">
        <w:rPr>
          <w:sz w:val="28"/>
          <w:szCs w:val="28"/>
        </w:rPr>
        <w:t>»;</w:t>
      </w:r>
    </w:p>
    <w:p w:rsidR="00A85866" w:rsidRPr="006104B5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75</w:t>
      </w:r>
      <w:r>
        <w:rPr>
          <w:sz w:val="28"/>
          <w:szCs w:val="28"/>
        </w:rPr>
        <w:t>)</w:t>
      </w:r>
      <w:r w:rsidR="006104B5" w:rsidRPr="006104B5">
        <w:rPr>
          <w:sz w:val="28"/>
          <w:szCs w:val="28"/>
        </w:rPr>
        <w:t xml:space="preserve"> </w:t>
      </w:r>
      <w:r w:rsidR="00666EA1" w:rsidRPr="006104B5">
        <w:rPr>
          <w:sz w:val="28"/>
          <w:szCs w:val="28"/>
        </w:rPr>
        <w:t>в строке «Закупка товаров, работ и услуг для государственных (мун</w:t>
      </w:r>
      <w:r w:rsidR="00666EA1" w:rsidRPr="006104B5">
        <w:rPr>
          <w:sz w:val="28"/>
          <w:szCs w:val="28"/>
        </w:rPr>
        <w:t>и</w:t>
      </w:r>
      <w:r w:rsidR="00666EA1" w:rsidRPr="006104B5">
        <w:rPr>
          <w:sz w:val="28"/>
          <w:szCs w:val="28"/>
        </w:rPr>
        <w:t xml:space="preserve">ципальных) нужд» (Рз 10 </w:t>
      </w:r>
      <w:proofErr w:type="gramStart"/>
      <w:r w:rsidR="00666EA1" w:rsidRPr="006104B5">
        <w:rPr>
          <w:sz w:val="28"/>
          <w:szCs w:val="28"/>
        </w:rPr>
        <w:t>ПР</w:t>
      </w:r>
      <w:proofErr w:type="gramEnd"/>
      <w:r w:rsidR="00666EA1" w:rsidRPr="006104B5">
        <w:rPr>
          <w:sz w:val="28"/>
          <w:szCs w:val="28"/>
        </w:rPr>
        <w:t xml:space="preserve"> 03 ЦС 80 1 1213 ВР 200) цифры «</w:t>
      </w:r>
      <w:r w:rsidR="006104B5" w:rsidRPr="006104B5">
        <w:rPr>
          <w:sz w:val="28"/>
          <w:szCs w:val="28"/>
        </w:rPr>
        <w:t>4967,4</w:t>
      </w:r>
      <w:r w:rsidR="00666EA1" w:rsidRPr="006104B5">
        <w:rPr>
          <w:sz w:val="28"/>
          <w:szCs w:val="28"/>
        </w:rPr>
        <w:t>» заменить цифрами «</w:t>
      </w:r>
      <w:r w:rsidR="006104B5" w:rsidRPr="006104B5">
        <w:rPr>
          <w:sz w:val="28"/>
          <w:szCs w:val="28"/>
        </w:rPr>
        <w:t>5147,4</w:t>
      </w:r>
      <w:r w:rsidR="00666EA1" w:rsidRPr="006104B5">
        <w:rPr>
          <w:sz w:val="28"/>
          <w:szCs w:val="28"/>
        </w:rPr>
        <w:t>»;</w:t>
      </w:r>
    </w:p>
    <w:p w:rsidR="00A85866" w:rsidRPr="006104B5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76</w:t>
      </w:r>
      <w:r>
        <w:rPr>
          <w:sz w:val="28"/>
          <w:szCs w:val="28"/>
        </w:rPr>
        <w:t>)</w:t>
      </w:r>
      <w:r w:rsidR="006104B5" w:rsidRPr="006104B5">
        <w:rPr>
          <w:sz w:val="28"/>
          <w:szCs w:val="28"/>
        </w:rPr>
        <w:t xml:space="preserve"> </w:t>
      </w:r>
      <w:r w:rsidR="00666EA1" w:rsidRPr="006104B5">
        <w:rPr>
          <w:sz w:val="28"/>
          <w:szCs w:val="28"/>
        </w:rPr>
        <w:t xml:space="preserve">в строке «Социальное обеспечение и иные выплаты населению» (Рз 10 </w:t>
      </w:r>
      <w:proofErr w:type="gramStart"/>
      <w:r w:rsidR="00666EA1" w:rsidRPr="006104B5">
        <w:rPr>
          <w:sz w:val="28"/>
          <w:szCs w:val="28"/>
        </w:rPr>
        <w:t>ПР</w:t>
      </w:r>
      <w:proofErr w:type="gramEnd"/>
      <w:r w:rsidR="00666EA1" w:rsidRPr="006104B5">
        <w:rPr>
          <w:sz w:val="28"/>
          <w:szCs w:val="28"/>
        </w:rPr>
        <w:t xml:space="preserve"> 03 ЦС 80 1 1213 ВР 300) цифры «</w:t>
      </w:r>
      <w:r w:rsidR="006104B5" w:rsidRPr="006104B5">
        <w:rPr>
          <w:sz w:val="28"/>
          <w:szCs w:val="28"/>
        </w:rPr>
        <w:t>263324,7</w:t>
      </w:r>
      <w:r w:rsidR="00666EA1" w:rsidRPr="006104B5">
        <w:rPr>
          <w:sz w:val="28"/>
          <w:szCs w:val="28"/>
        </w:rPr>
        <w:t>» заменить цифрами «</w:t>
      </w:r>
      <w:r w:rsidR="006104B5" w:rsidRPr="006104B5">
        <w:rPr>
          <w:sz w:val="28"/>
          <w:szCs w:val="28"/>
        </w:rPr>
        <w:t>279144,7</w:t>
      </w:r>
      <w:r w:rsidR="00666EA1" w:rsidRPr="006104B5">
        <w:rPr>
          <w:sz w:val="28"/>
          <w:szCs w:val="28"/>
        </w:rPr>
        <w:t>»;</w:t>
      </w:r>
    </w:p>
    <w:p w:rsidR="00FB59E4" w:rsidRPr="00004DD1" w:rsidRDefault="00FB59E4" w:rsidP="00090827">
      <w:pPr>
        <w:spacing w:line="360" w:lineRule="auto"/>
        <w:jc w:val="both"/>
        <w:rPr>
          <w:sz w:val="28"/>
          <w:szCs w:val="28"/>
        </w:rPr>
      </w:pPr>
      <w:r w:rsidRPr="00004DD1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77</w:t>
      </w:r>
      <w:r w:rsidR="006C4F80">
        <w:rPr>
          <w:sz w:val="28"/>
          <w:szCs w:val="28"/>
        </w:rPr>
        <w:t>)</w:t>
      </w:r>
      <w:r w:rsidR="0087071A" w:rsidRPr="00004DD1">
        <w:rPr>
          <w:sz w:val="28"/>
          <w:szCs w:val="28"/>
        </w:rPr>
        <w:t xml:space="preserve"> </w:t>
      </w:r>
      <w:r w:rsidRPr="00004DD1">
        <w:rPr>
          <w:sz w:val="28"/>
          <w:szCs w:val="28"/>
        </w:rPr>
        <w:t>в строке «</w:t>
      </w:r>
      <w:r w:rsidR="001E633E" w:rsidRPr="00004DD1">
        <w:rPr>
          <w:sz w:val="28"/>
          <w:szCs w:val="28"/>
        </w:rPr>
        <w:t>Компенсационные выплаты за проезд на садово-дачные ма</w:t>
      </w:r>
      <w:r w:rsidR="001E633E" w:rsidRPr="00004DD1">
        <w:rPr>
          <w:sz w:val="28"/>
          <w:szCs w:val="28"/>
        </w:rPr>
        <w:t>с</w:t>
      </w:r>
      <w:r w:rsidR="001E633E" w:rsidRPr="00004DD1">
        <w:rPr>
          <w:sz w:val="28"/>
          <w:szCs w:val="28"/>
        </w:rPr>
        <w:t>сивы для социально незащищённой категории лиц</w:t>
      </w:r>
      <w:r w:rsidRPr="00004DD1">
        <w:rPr>
          <w:sz w:val="28"/>
          <w:szCs w:val="28"/>
        </w:rPr>
        <w:t xml:space="preserve">» (Рз </w:t>
      </w:r>
      <w:r w:rsidR="001E633E" w:rsidRPr="00004DD1">
        <w:rPr>
          <w:sz w:val="28"/>
          <w:szCs w:val="28"/>
        </w:rPr>
        <w:t xml:space="preserve">10 </w:t>
      </w:r>
      <w:proofErr w:type="gramStart"/>
      <w:r w:rsidRPr="00004DD1">
        <w:rPr>
          <w:sz w:val="28"/>
          <w:szCs w:val="28"/>
        </w:rPr>
        <w:t>ПР</w:t>
      </w:r>
      <w:proofErr w:type="gramEnd"/>
      <w:r w:rsidR="007F17A6">
        <w:rPr>
          <w:sz w:val="28"/>
          <w:szCs w:val="28"/>
        </w:rPr>
        <w:t xml:space="preserve"> </w:t>
      </w:r>
      <w:r w:rsidR="001E633E" w:rsidRPr="00004DD1">
        <w:rPr>
          <w:sz w:val="28"/>
          <w:szCs w:val="28"/>
        </w:rPr>
        <w:t xml:space="preserve">03 </w:t>
      </w:r>
      <w:r w:rsidRPr="00004DD1">
        <w:rPr>
          <w:sz w:val="28"/>
          <w:szCs w:val="28"/>
        </w:rPr>
        <w:t xml:space="preserve">ЦС </w:t>
      </w:r>
      <w:r w:rsidR="001E633E" w:rsidRPr="00004DD1">
        <w:rPr>
          <w:sz w:val="28"/>
          <w:szCs w:val="28"/>
        </w:rPr>
        <w:t>80 1 1214</w:t>
      </w:r>
      <w:r w:rsidRPr="00004DD1">
        <w:rPr>
          <w:sz w:val="28"/>
          <w:szCs w:val="28"/>
        </w:rPr>
        <w:t>) цифры «</w:t>
      </w:r>
      <w:r w:rsidR="00004DD1" w:rsidRPr="00004DD1">
        <w:rPr>
          <w:sz w:val="28"/>
          <w:szCs w:val="28"/>
        </w:rPr>
        <w:t>5493,4</w:t>
      </w:r>
      <w:r w:rsidRPr="00004DD1">
        <w:rPr>
          <w:sz w:val="28"/>
          <w:szCs w:val="28"/>
        </w:rPr>
        <w:t>» заменить цифрами «</w:t>
      </w:r>
      <w:r w:rsidR="00004DD1" w:rsidRPr="00004DD1">
        <w:rPr>
          <w:sz w:val="28"/>
          <w:szCs w:val="28"/>
        </w:rPr>
        <w:t>7399,4</w:t>
      </w:r>
      <w:r w:rsidRPr="00004DD1">
        <w:rPr>
          <w:sz w:val="28"/>
          <w:szCs w:val="28"/>
        </w:rPr>
        <w:t>»;</w:t>
      </w:r>
    </w:p>
    <w:p w:rsidR="00FB59E4" w:rsidRPr="000D2F6B" w:rsidRDefault="00FB59E4" w:rsidP="00090827">
      <w:pPr>
        <w:spacing w:line="360" w:lineRule="auto"/>
        <w:jc w:val="both"/>
        <w:rPr>
          <w:sz w:val="28"/>
          <w:szCs w:val="28"/>
        </w:rPr>
      </w:pPr>
      <w:r w:rsidRPr="000D2F6B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78</w:t>
      </w:r>
      <w:r w:rsidR="006C4F80">
        <w:rPr>
          <w:sz w:val="28"/>
          <w:szCs w:val="28"/>
        </w:rPr>
        <w:t>)</w:t>
      </w:r>
      <w:r w:rsidR="0087071A" w:rsidRPr="000D2F6B">
        <w:rPr>
          <w:sz w:val="28"/>
          <w:szCs w:val="28"/>
        </w:rPr>
        <w:t xml:space="preserve"> </w:t>
      </w:r>
      <w:r w:rsidRPr="000D2F6B">
        <w:rPr>
          <w:sz w:val="28"/>
          <w:szCs w:val="28"/>
        </w:rPr>
        <w:t>в строке «</w:t>
      </w:r>
      <w:r w:rsidR="001E633E" w:rsidRPr="000D2F6B">
        <w:rPr>
          <w:sz w:val="28"/>
          <w:szCs w:val="28"/>
        </w:rPr>
        <w:t>Закупка товаров, работ и услуг для государственных (мун</w:t>
      </w:r>
      <w:r w:rsidR="001E633E" w:rsidRPr="000D2F6B">
        <w:rPr>
          <w:sz w:val="28"/>
          <w:szCs w:val="28"/>
        </w:rPr>
        <w:t>и</w:t>
      </w:r>
      <w:r w:rsidR="001E633E" w:rsidRPr="000D2F6B">
        <w:rPr>
          <w:sz w:val="28"/>
          <w:szCs w:val="28"/>
        </w:rPr>
        <w:t>ципальных) нужд</w:t>
      </w:r>
      <w:r w:rsidRPr="000D2F6B">
        <w:rPr>
          <w:sz w:val="28"/>
          <w:szCs w:val="28"/>
        </w:rPr>
        <w:t xml:space="preserve">» (Рз </w:t>
      </w:r>
      <w:r w:rsidR="001E633E" w:rsidRPr="000D2F6B">
        <w:rPr>
          <w:sz w:val="28"/>
          <w:szCs w:val="28"/>
        </w:rPr>
        <w:t xml:space="preserve">10 </w:t>
      </w:r>
      <w:proofErr w:type="gramStart"/>
      <w:r w:rsidRPr="000D2F6B">
        <w:rPr>
          <w:sz w:val="28"/>
          <w:szCs w:val="28"/>
        </w:rPr>
        <w:t>ПР</w:t>
      </w:r>
      <w:proofErr w:type="gramEnd"/>
      <w:r w:rsidR="007F17A6">
        <w:rPr>
          <w:sz w:val="28"/>
          <w:szCs w:val="28"/>
        </w:rPr>
        <w:t xml:space="preserve"> </w:t>
      </w:r>
      <w:r w:rsidR="001E633E" w:rsidRPr="000D2F6B">
        <w:rPr>
          <w:sz w:val="28"/>
          <w:szCs w:val="28"/>
        </w:rPr>
        <w:t xml:space="preserve">03 </w:t>
      </w:r>
      <w:r w:rsidRPr="000D2F6B">
        <w:rPr>
          <w:sz w:val="28"/>
          <w:szCs w:val="28"/>
        </w:rPr>
        <w:t xml:space="preserve">ЦС </w:t>
      </w:r>
      <w:r w:rsidR="001E633E" w:rsidRPr="000D2F6B">
        <w:rPr>
          <w:sz w:val="28"/>
          <w:szCs w:val="28"/>
        </w:rPr>
        <w:t xml:space="preserve">80 1 1214 </w:t>
      </w:r>
      <w:r w:rsidRPr="000D2F6B">
        <w:rPr>
          <w:sz w:val="28"/>
          <w:szCs w:val="28"/>
        </w:rPr>
        <w:t>ВР</w:t>
      </w:r>
      <w:r w:rsidR="001E633E" w:rsidRPr="000D2F6B">
        <w:rPr>
          <w:sz w:val="28"/>
          <w:szCs w:val="28"/>
        </w:rPr>
        <w:t xml:space="preserve"> 200</w:t>
      </w:r>
      <w:r w:rsidRPr="000D2F6B">
        <w:rPr>
          <w:sz w:val="28"/>
          <w:szCs w:val="28"/>
        </w:rPr>
        <w:t>) цифры «</w:t>
      </w:r>
      <w:r w:rsidR="000D2F6B" w:rsidRPr="000D2F6B">
        <w:rPr>
          <w:sz w:val="28"/>
          <w:szCs w:val="28"/>
        </w:rPr>
        <w:t>111,0</w:t>
      </w:r>
      <w:r w:rsidRPr="000D2F6B">
        <w:rPr>
          <w:sz w:val="28"/>
          <w:szCs w:val="28"/>
        </w:rPr>
        <w:t>» заменить цифрами «</w:t>
      </w:r>
      <w:r w:rsidR="000D2F6B" w:rsidRPr="000D2F6B">
        <w:rPr>
          <w:sz w:val="28"/>
          <w:szCs w:val="28"/>
        </w:rPr>
        <w:t>134,0</w:t>
      </w:r>
      <w:r w:rsidRPr="000D2F6B">
        <w:rPr>
          <w:sz w:val="28"/>
          <w:szCs w:val="28"/>
        </w:rPr>
        <w:t>»;</w:t>
      </w:r>
    </w:p>
    <w:p w:rsidR="00FB59E4" w:rsidRDefault="00FB59E4" w:rsidP="00090827">
      <w:pPr>
        <w:spacing w:line="360" w:lineRule="auto"/>
        <w:jc w:val="both"/>
        <w:rPr>
          <w:sz w:val="28"/>
          <w:szCs w:val="28"/>
        </w:rPr>
      </w:pPr>
      <w:r w:rsidRPr="007F17A6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79</w:t>
      </w:r>
      <w:r w:rsidR="006C4F80">
        <w:rPr>
          <w:sz w:val="28"/>
          <w:szCs w:val="28"/>
        </w:rPr>
        <w:t>)</w:t>
      </w:r>
      <w:r w:rsidR="0087071A" w:rsidRPr="007F17A6">
        <w:rPr>
          <w:sz w:val="28"/>
          <w:szCs w:val="28"/>
        </w:rPr>
        <w:t xml:space="preserve"> </w:t>
      </w:r>
      <w:r w:rsidRPr="007F17A6">
        <w:rPr>
          <w:sz w:val="28"/>
          <w:szCs w:val="28"/>
        </w:rPr>
        <w:t>в строке «</w:t>
      </w:r>
      <w:r w:rsidR="00177E72" w:rsidRPr="007F17A6">
        <w:rPr>
          <w:sz w:val="28"/>
          <w:szCs w:val="28"/>
        </w:rPr>
        <w:t>Социальное обеспечение и иные выплаты населению</w:t>
      </w:r>
      <w:r w:rsidRPr="007F17A6">
        <w:rPr>
          <w:sz w:val="28"/>
          <w:szCs w:val="28"/>
        </w:rPr>
        <w:t xml:space="preserve">» (Рз </w:t>
      </w:r>
      <w:r w:rsidR="00177E72" w:rsidRPr="007F17A6">
        <w:rPr>
          <w:sz w:val="28"/>
          <w:szCs w:val="28"/>
        </w:rPr>
        <w:t>10</w:t>
      </w:r>
      <w:r w:rsidR="00177E72" w:rsidRPr="007F17A6">
        <w:rPr>
          <w:sz w:val="28"/>
          <w:szCs w:val="28"/>
        </w:rPr>
        <w:br/>
      </w:r>
      <w:proofErr w:type="gramStart"/>
      <w:r w:rsidRPr="007F17A6">
        <w:rPr>
          <w:sz w:val="28"/>
          <w:szCs w:val="28"/>
        </w:rPr>
        <w:t>ПР</w:t>
      </w:r>
      <w:proofErr w:type="gramEnd"/>
      <w:r w:rsidR="007F17A6" w:rsidRPr="007F17A6">
        <w:rPr>
          <w:sz w:val="28"/>
          <w:szCs w:val="28"/>
        </w:rPr>
        <w:t xml:space="preserve"> </w:t>
      </w:r>
      <w:r w:rsidR="00177E72" w:rsidRPr="007F17A6">
        <w:rPr>
          <w:sz w:val="28"/>
          <w:szCs w:val="28"/>
        </w:rPr>
        <w:t xml:space="preserve">03 </w:t>
      </w:r>
      <w:r w:rsidRPr="007F17A6">
        <w:rPr>
          <w:sz w:val="28"/>
          <w:szCs w:val="28"/>
        </w:rPr>
        <w:t xml:space="preserve">ЦС </w:t>
      </w:r>
      <w:r w:rsidR="00177E72" w:rsidRPr="007F17A6">
        <w:rPr>
          <w:sz w:val="28"/>
          <w:szCs w:val="28"/>
        </w:rPr>
        <w:t xml:space="preserve">80 1 1214 </w:t>
      </w:r>
      <w:r w:rsidRPr="007F17A6">
        <w:rPr>
          <w:sz w:val="28"/>
          <w:szCs w:val="28"/>
        </w:rPr>
        <w:t>ВР</w:t>
      </w:r>
      <w:r w:rsidR="00177E72" w:rsidRPr="007F17A6">
        <w:rPr>
          <w:sz w:val="28"/>
          <w:szCs w:val="28"/>
        </w:rPr>
        <w:t xml:space="preserve"> 300</w:t>
      </w:r>
      <w:r w:rsidRPr="007F17A6">
        <w:rPr>
          <w:sz w:val="28"/>
          <w:szCs w:val="28"/>
        </w:rPr>
        <w:t>) цифры «</w:t>
      </w:r>
      <w:r w:rsidR="007F17A6" w:rsidRPr="007F17A6">
        <w:rPr>
          <w:sz w:val="28"/>
          <w:szCs w:val="28"/>
        </w:rPr>
        <w:t>5382,4</w:t>
      </w:r>
      <w:r w:rsidRPr="007F17A6">
        <w:rPr>
          <w:sz w:val="28"/>
          <w:szCs w:val="28"/>
        </w:rPr>
        <w:t>» заменить цифрами «</w:t>
      </w:r>
      <w:r w:rsidR="007F17A6" w:rsidRPr="007F17A6">
        <w:rPr>
          <w:sz w:val="28"/>
          <w:szCs w:val="28"/>
        </w:rPr>
        <w:t>7265,4</w:t>
      </w:r>
      <w:r w:rsidRPr="007F17A6">
        <w:rPr>
          <w:sz w:val="28"/>
          <w:szCs w:val="28"/>
        </w:rPr>
        <w:t>»;</w:t>
      </w:r>
    </w:p>
    <w:p w:rsidR="00BA1437" w:rsidRPr="00733053" w:rsidRDefault="00BA143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</w:t>
      </w:r>
      <w:r w:rsidR="006C4F80">
        <w:rPr>
          <w:sz w:val="28"/>
          <w:szCs w:val="28"/>
          <w:vertAlign w:val="superscript"/>
        </w:rPr>
        <w:t>0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A1437">
        <w:rPr>
          <w:sz w:val="28"/>
          <w:szCs w:val="28"/>
        </w:rPr>
        <w:t>Реализация Закона Ульяновской области от 4 ноября 2003 г</w:t>
      </w:r>
      <w:r w:rsidRPr="00BA1437">
        <w:rPr>
          <w:sz w:val="28"/>
          <w:szCs w:val="28"/>
        </w:rPr>
        <w:t>о</w:t>
      </w:r>
      <w:r w:rsidRPr="00BA1437">
        <w:rPr>
          <w:sz w:val="28"/>
          <w:szCs w:val="28"/>
        </w:rPr>
        <w:t>да</w:t>
      </w:r>
      <w:r w:rsidR="006C4F80">
        <w:rPr>
          <w:sz w:val="28"/>
          <w:szCs w:val="28"/>
        </w:rPr>
        <w:t xml:space="preserve"> </w:t>
      </w:r>
      <w:r w:rsidRPr="00BA1437">
        <w:rPr>
          <w:sz w:val="28"/>
          <w:szCs w:val="28"/>
        </w:rPr>
        <w:t>№ 056-ЗО «О социальной поддержке инвалидов боевых действий, прожива</w:t>
      </w:r>
      <w:r w:rsidRPr="00BA1437">
        <w:rPr>
          <w:sz w:val="28"/>
          <w:szCs w:val="28"/>
        </w:rPr>
        <w:t>ю</w:t>
      </w:r>
      <w:r w:rsidRPr="00BA1437">
        <w:rPr>
          <w:sz w:val="28"/>
          <w:szCs w:val="28"/>
        </w:rPr>
        <w:t>щих на территории Ульяновской области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1216) цифры «448,3» заменить цифрами «518,3»;</w:t>
      </w:r>
    </w:p>
    <w:p w:rsidR="00BA1437" w:rsidRPr="00733053" w:rsidRDefault="00BA143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81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A1437">
        <w:rPr>
          <w:sz w:val="28"/>
          <w:szCs w:val="28"/>
        </w:rPr>
        <w:t>Закупка товаров, работ и услуг для государственных (мун</w:t>
      </w:r>
      <w:r w:rsidRPr="00BA1437">
        <w:rPr>
          <w:sz w:val="28"/>
          <w:szCs w:val="28"/>
        </w:rPr>
        <w:t>и</w:t>
      </w:r>
      <w:r w:rsidRPr="00BA1437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1216 ВР 200) цифры «12,9» заменить цифрами «14,9»;</w:t>
      </w:r>
    </w:p>
    <w:p w:rsidR="00BA1437" w:rsidRPr="00733053" w:rsidRDefault="00BA143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82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A1437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1216 ВР 300) цифры «435,4» заменить цифрами «503,4»;</w:t>
      </w:r>
    </w:p>
    <w:p w:rsidR="00BA1437" w:rsidRPr="00733053" w:rsidRDefault="00BA143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83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A1437">
        <w:rPr>
          <w:sz w:val="28"/>
          <w:szCs w:val="28"/>
        </w:rPr>
        <w:t>Реализация Закона Ульяновской области от 19 декабря 2007 года № 225-ЗО «О социальной поддержке родителей и супругов военнослужащих, сотрудников органов внутренних дел, Федеральной службы безопасности Росси</w:t>
      </w:r>
      <w:r w:rsidRPr="00BA1437">
        <w:rPr>
          <w:sz w:val="28"/>
          <w:szCs w:val="28"/>
        </w:rPr>
        <w:t>й</w:t>
      </w:r>
      <w:r w:rsidRPr="00BA1437">
        <w:rPr>
          <w:sz w:val="28"/>
          <w:szCs w:val="28"/>
        </w:rPr>
        <w:t>ской Федерации, прокуратуры Российской Федерации, органов уголовно-исполнительной системы Министерства юстиции Российской Федерации, поги</w:t>
      </w:r>
      <w:r w:rsidRPr="00BA1437">
        <w:rPr>
          <w:sz w:val="28"/>
          <w:szCs w:val="28"/>
        </w:rPr>
        <w:t>б</w:t>
      </w:r>
      <w:r w:rsidRPr="00BA1437">
        <w:rPr>
          <w:sz w:val="28"/>
          <w:szCs w:val="28"/>
        </w:rPr>
        <w:t xml:space="preserve">ших при исполнении обязанностей военной службы, служебных обязанностей или </w:t>
      </w:r>
      <w:r w:rsidRPr="00BA1437">
        <w:rPr>
          <w:sz w:val="28"/>
          <w:szCs w:val="28"/>
        </w:rPr>
        <w:lastRenderedPageBreak/>
        <w:t>умерших вследствие ранения, контузии, заболеваний, увечья, полученных при и</w:t>
      </w:r>
      <w:r w:rsidRPr="00BA1437">
        <w:rPr>
          <w:sz w:val="28"/>
          <w:szCs w:val="28"/>
        </w:rPr>
        <w:t>с</w:t>
      </w:r>
      <w:r w:rsidRPr="00BA1437">
        <w:rPr>
          <w:sz w:val="28"/>
          <w:szCs w:val="28"/>
        </w:rPr>
        <w:t>полнении обязанностей военной службы</w:t>
      </w:r>
      <w:proofErr w:type="gramEnd"/>
      <w:r w:rsidRPr="00BA1437">
        <w:rPr>
          <w:sz w:val="28"/>
          <w:szCs w:val="28"/>
        </w:rPr>
        <w:t>, служебных обязанностей»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1217) цифры «2110,1» заменить цифрами «2370,1»;</w:t>
      </w:r>
    </w:p>
    <w:p w:rsidR="00BA1437" w:rsidRPr="00733053" w:rsidRDefault="00BA143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84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A1437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1217 ВР 300) цифры «2049,6» заменить цифрами «2309,6»;</w:t>
      </w:r>
    </w:p>
    <w:p w:rsidR="00FB59E4" w:rsidRPr="008E6033" w:rsidRDefault="00FB59E4" w:rsidP="00090827">
      <w:pPr>
        <w:spacing w:line="360" w:lineRule="auto"/>
        <w:jc w:val="both"/>
        <w:rPr>
          <w:sz w:val="28"/>
          <w:szCs w:val="28"/>
        </w:rPr>
      </w:pPr>
      <w:r w:rsidRPr="008E6033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85</w:t>
      </w:r>
      <w:r w:rsidR="006C4F80">
        <w:rPr>
          <w:sz w:val="28"/>
          <w:szCs w:val="28"/>
        </w:rPr>
        <w:t>)</w:t>
      </w:r>
      <w:r w:rsidR="0087071A" w:rsidRPr="008E6033">
        <w:rPr>
          <w:sz w:val="28"/>
          <w:szCs w:val="28"/>
        </w:rPr>
        <w:t xml:space="preserve"> </w:t>
      </w:r>
      <w:r w:rsidRPr="008E6033">
        <w:rPr>
          <w:sz w:val="28"/>
          <w:szCs w:val="28"/>
        </w:rPr>
        <w:t>в строке «</w:t>
      </w:r>
      <w:r w:rsidR="00177E72" w:rsidRPr="008E6033">
        <w:rPr>
          <w:sz w:val="28"/>
          <w:szCs w:val="28"/>
        </w:rPr>
        <w:t>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</w:t>
      </w:r>
      <w:r w:rsidRPr="008E6033">
        <w:rPr>
          <w:sz w:val="28"/>
          <w:szCs w:val="28"/>
        </w:rPr>
        <w:t xml:space="preserve">» (Рз </w:t>
      </w:r>
      <w:r w:rsidR="00177E72" w:rsidRPr="008E6033">
        <w:rPr>
          <w:sz w:val="28"/>
          <w:szCs w:val="28"/>
        </w:rPr>
        <w:t xml:space="preserve">10 </w:t>
      </w:r>
      <w:proofErr w:type="gramStart"/>
      <w:r w:rsidRPr="008E6033">
        <w:rPr>
          <w:sz w:val="28"/>
          <w:szCs w:val="28"/>
        </w:rPr>
        <w:t>ПР</w:t>
      </w:r>
      <w:proofErr w:type="gramEnd"/>
      <w:r w:rsidR="005A6C48">
        <w:rPr>
          <w:sz w:val="28"/>
          <w:szCs w:val="28"/>
        </w:rPr>
        <w:t xml:space="preserve"> </w:t>
      </w:r>
      <w:r w:rsidR="00177E72" w:rsidRPr="008E6033">
        <w:rPr>
          <w:sz w:val="28"/>
          <w:szCs w:val="28"/>
        </w:rPr>
        <w:t xml:space="preserve">03 </w:t>
      </w:r>
      <w:r w:rsidRPr="008E6033">
        <w:rPr>
          <w:sz w:val="28"/>
          <w:szCs w:val="28"/>
        </w:rPr>
        <w:t xml:space="preserve">ЦС </w:t>
      </w:r>
      <w:r w:rsidR="00177E72" w:rsidRPr="008E6033">
        <w:rPr>
          <w:sz w:val="28"/>
          <w:szCs w:val="28"/>
        </w:rPr>
        <w:t>80 1 1219</w:t>
      </w:r>
      <w:r w:rsidRPr="008E6033">
        <w:rPr>
          <w:sz w:val="28"/>
          <w:szCs w:val="28"/>
        </w:rPr>
        <w:t>) цифры «</w:t>
      </w:r>
      <w:r w:rsidR="008E6033" w:rsidRPr="008E6033">
        <w:rPr>
          <w:sz w:val="28"/>
          <w:szCs w:val="28"/>
        </w:rPr>
        <w:t>2128,5</w:t>
      </w:r>
      <w:r w:rsidRPr="008E6033">
        <w:rPr>
          <w:sz w:val="28"/>
          <w:szCs w:val="28"/>
        </w:rPr>
        <w:t>» зам</w:t>
      </w:r>
      <w:r w:rsidRPr="008E6033">
        <w:rPr>
          <w:sz w:val="28"/>
          <w:szCs w:val="28"/>
        </w:rPr>
        <w:t>е</w:t>
      </w:r>
      <w:r w:rsidRPr="008E6033">
        <w:rPr>
          <w:sz w:val="28"/>
          <w:szCs w:val="28"/>
        </w:rPr>
        <w:t>нить цифрами «</w:t>
      </w:r>
      <w:r w:rsidR="008E6033" w:rsidRPr="008E6033">
        <w:rPr>
          <w:sz w:val="28"/>
          <w:szCs w:val="28"/>
        </w:rPr>
        <w:t>2278,5</w:t>
      </w:r>
      <w:r w:rsidRPr="008E6033">
        <w:rPr>
          <w:sz w:val="28"/>
          <w:szCs w:val="28"/>
        </w:rPr>
        <w:t>»;</w:t>
      </w:r>
    </w:p>
    <w:p w:rsidR="00FB59E4" w:rsidRDefault="00FB59E4" w:rsidP="00090827">
      <w:pPr>
        <w:spacing w:line="360" w:lineRule="auto"/>
        <w:jc w:val="both"/>
        <w:rPr>
          <w:sz w:val="28"/>
          <w:szCs w:val="28"/>
        </w:rPr>
      </w:pPr>
      <w:r w:rsidRPr="005A6C48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86</w:t>
      </w:r>
      <w:r w:rsidR="006C4F80">
        <w:rPr>
          <w:sz w:val="28"/>
          <w:szCs w:val="28"/>
        </w:rPr>
        <w:t>)</w:t>
      </w:r>
      <w:r w:rsidR="0087071A" w:rsidRPr="005A6C48">
        <w:rPr>
          <w:sz w:val="28"/>
          <w:szCs w:val="28"/>
        </w:rPr>
        <w:t xml:space="preserve"> </w:t>
      </w:r>
      <w:r w:rsidRPr="005A6C48">
        <w:rPr>
          <w:sz w:val="28"/>
          <w:szCs w:val="28"/>
        </w:rPr>
        <w:t>в строке «</w:t>
      </w:r>
      <w:r w:rsidR="00496BDB" w:rsidRPr="005A6C48">
        <w:rPr>
          <w:sz w:val="28"/>
          <w:szCs w:val="28"/>
        </w:rPr>
        <w:t>Социальное обеспечение и иные выплаты населению</w:t>
      </w:r>
      <w:r w:rsidRPr="005A6C48">
        <w:rPr>
          <w:sz w:val="28"/>
          <w:szCs w:val="28"/>
        </w:rPr>
        <w:t xml:space="preserve">» (Рз </w:t>
      </w:r>
      <w:r w:rsidR="00496BDB" w:rsidRPr="005A6C48">
        <w:rPr>
          <w:sz w:val="28"/>
          <w:szCs w:val="28"/>
        </w:rPr>
        <w:t>10</w:t>
      </w:r>
      <w:r w:rsidR="00496BDB" w:rsidRPr="005A6C48">
        <w:rPr>
          <w:sz w:val="28"/>
          <w:szCs w:val="28"/>
        </w:rPr>
        <w:br/>
      </w:r>
      <w:proofErr w:type="gramStart"/>
      <w:r w:rsidRPr="005A6C48">
        <w:rPr>
          <w:sz w:val="28"/>
          <w:szCs w:val="28"/>
        </w:rPr>
        <w:t>ПР</w:t>
      </w:r>
      <w:proofErr w:type="gramEnd"/>
      <w:r w:rsidR="005A6C48" w:rsidRPr="005A6C48">
        <w:rPr>
          <w:sz w:val="28"/>
          <w:szCs w:val="28"/>
        </w:rPr>
        <w:t xml:space="preserve"> </w:t>
      </w:r>
      <w:r w:rsidR="00496BDB" w:rsidRPr="005A6C48">
        <w:rPr>
          <w:sz w:val="28"/>
          <w:szCs w:val="28"/>
        </w:rPr>
        <w:t xml:space="preserve">03 </w:t>
      </w:r>
      <w:r w:rsidRPr="005A6C48">
        <w:rPr>
          <w:sz w:val="28"/>
          <w:szCs w:val="28"/>
        </w:rPr>
        <w:t xml:space="preserve">ЦС </w:t>
      </w:r>
      <w:r w:rsidR="00496BDB" w:rsidRPr="005A6C48">
        <w:rPr>
          <w:sz w:val="28"/>
          <w:szCs w:val="28"/>
        </w:rPr>
        <w:t xml:space="preserve">80 1 1219 </w:t>
      </w:r>
      <w:r w:rsidRPr="005A6C48">
        <w:rPr>
          <w:sz w:val="28"/>
          <w:szCs w:val="28"/>
        </w:rPr>
        <w:t>ВР</w:t>
      </w:r>
      <w:r w:rsidR="00496BDB" w:rsidRPr="005A6C48">
        <w:rPr>
          <w:sz w:val="28"/>
          <w:szCs w:val="28"/>
        </w:rPr>
        <w:t xml:space="preserve"> 300</w:t>
      </w:r>
      <w:r w:rsidRPr="005A6C48">
        <w:rPr>
          <w:sz w:val="28"/>
          <w:szCs w:val="28"/>
        </w:rPr>
        <w:t>) цифры «</w:t>
      </w:r>
      <w:r w:rsidR="005A6C48" w:rsidRPr="005A6C48">
        <w:rPr>
          <w:sz w:val="28"/>
          <w:szCs w:val="28"/>
        </w:rPr>
        <w:t>2070,6</w:t>
      </w:r>
      <w:r w:rsidRPr="005A6C48">
        <w:rPr>
          <w:sz w:val="28"/>
          <w:szCs w:val="28"/>
        </w:rPr>
        <w:t>» заменить цифрами «</w:t>
      </w:r>
      <w:r w:rsidR="005A6C48" w:rsidRPr="005A6C48">
        <w:rPr>
          <w:sz w:val="28"/>
          <w:szCs w:val="28"/>
        </w:rPr>
        <w:t>2220,6</w:t>
      </w:r>
      <w:r w:rsidRPr="005A6C48">
        <w:rPr>
          <w:sz w:val="28"/>
          <w:szCs w:val="28"/>
        </w:rPr>
        <w:t>»;</w:t>
      </w:r>
    </w:p>
    <w:p w:rsidR="002A3BAE" w:rsidRPr="00733053" w:rsidRDefault="002A3BAE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87</w:t>
      </w:r>
      <w:r w:rsidR="006C4F80">
        <w:rPr>
          <w:sz w:val="28"/>
          <w:szCs w:val="28"/>
        </w:rPr>
        <w:t>) в</w:t>
      </w:r>
      <w:r>
        <w:rPr>
          <w:sz w:val="28"/>
          <w:szCs w:val="28"/>
        </w:rPr>
        <w:t xml:space="preserve"> строке «</w:t>
      </w:r>
      <w:r w:rsidRPr="002A3BAE">
        <w:rPr>
          <w:sz w:val="28"/>
          <w:szCs w:val="28"/>
        </w:rPr>
        <w:t>Обеспечение равной доступности услуг общественного транспорта на территории Ульяновской области для отдельных категорий гра</w:t>
      </w:r>
      <w:r w:rsidRPr="002A3BAE">
        <w:rPr>
          <w:sz w:val="28"/>
          <w:szCs w:val="28"/>
        </w:rPr>
        <w:t>ж</w:t>
      </w:r>
      <w:r w:rsidRPr="002A3BAE">
        <w:rPr>
          <w:sz w:val="28"/>
          <w:szCs w:val="28"/>
        </w:rPr>
        <w:t>дан, оказание мер социальной поддержки которым относится к ведению Росси</w:t>
      </w:r>
      <w:r w:rsidRPr="002A3BAE">
        <w:rPr>
          <w:sz w:val="28"/>
          <w:szCs w:val="28"/>
        </w:rPr>
        <w:t>й</w:t>
      </w:r>
      <w:r w:rsidRPr="002A3BAE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1223) цифры «20992,0» заменить цифрами «25498,0»;</w:t>
      </w:r>
    </w:p>
    <w:p w:rsidR="002A3BAE" w:rsidRPr="00733053" w:rsidRDefault="002A3BAE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88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2A3BAE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1223 ВР 300) цифры «20992,0» заменить цифрами «25498,0»;</w:t>
      </w:r>
    </w:p>
    <w:p w:rsidR="00FB59E4" w:rsidRDefault="00FB59E4" w:rsidP="00090827">
      <w:pPr>
        <w:spacing w:line="360" w:lineRule="auto"/>
        <w:jc w:val="both"/>
        <w:rPr>
          <w:sz w:val="28"/>
          <w:szCs w:val="28"/>
        </w:rPr>
      </w:pPr>
      <w:r w:rsidRPr="0091275C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89</w:t>
      </w:r>
      <w:r w:rsidR="006C4F80">
        <w:rPr>
          <w:sz w:val="28"/>
          <w:szCs w:val="28"/>
        </w:rPr>
        <w:t>)</w:t>
      </w:r>
      <w:r w:rsidR="0087071A" w:rsidRPr="0091275C">
        <w:rPr>
          <w:sz w:val="28"/>
          <w:szCs w:val="28"/>
        </w:rPr>
        <w:t xml:space="preserve"> </w:t>
      </w:r>
      <w:r w:rsidRPr="0091275C">
        <w:rPr>
          <w:sz w:val="28"/>
          <w:szCs w:val="28"/>
        </w:rPr>
        <w:t>в строке «</w:t>
      </w:r>
      <w:r w:rsidR="002819A2" w:rsidRPr="0091275C">
        <w:rPr>
          <w:sz w:val="28"/>
          <w:szCs w:val="28"/>
        </w:rPr>
        <w:t>Оказание мер социальной поддержки творческим работн</w:t>
      </w:r>
      <w:r w:rsidR="002819A2" w:rsidRPr="0091275C">
        <w:rPr>
          <w:sz w:val="28"/>
          <w:szCs w:val="28"/>
        </w:rPr>
        <w:t>и</w:t>
      </w:r>
      <w:r w:rsidR="002819A2" w:rsidRPr="0091275C">
        <w:rPr>
          <w:sz w:val="28"/>
          <w:szCs w:val="28"/>
        </w:rPr>
        <w:t>кам</w:t>
      </w:r>
      <w:r w:rsidRPr="0091275C">
        <w:rPr>
          <w:sz w:val="28"/>
          <w:szCs w:val="28"/>
        </w:rPr>
        <w:t>»</w:t>
      </w:r>
      <w:r w:rsidR="0091275C">
        <w:rPr>
          <w:sz w:val="28"/>
          <w:szCs w:val="28"/>
        </w:rPr>
        <w:t xml:space="preserve"> </w:t>
      </w:r>
      <w:r w:rsidRPr="0091275C">
        <w:rPr>
          <w:sz w:val="28"/>
          <w:szCs w:val="28"/>
        </w:rPr>
        <w:t xml:space="preserve">(Рз </w:t>
      </w:r>
      <w:r w:rsidR="002819A2" w:rsidRPr="0091275C">
        <w:rPr>
          <w:sz w:val="28"/>
          <w:szCs w:val="28"/>
        </w:rPr>
        <w:t xml:space="preserve">10 </w:t>
      </w:r>
      <w:proofErr w:type="gramStart"/>
      <w:r w:rsidRPr="0091275C">
        <w:rPr>
          <w:sz w:val="28"/>
          <w:szCs w:val="28"/>
        </w:rPr>
        <w:t>ПР</w:t>
      </w:r>
      <w:proofErr w:type="gramEnd"/>
      <w:r w:rsidR="0091275C">
        <w:rPr>
          <w:sz w:val="28"/>
          <w:szCs w:val="28"/>
        </w:rPr>
        <w:t xml:space="preserve"> </w:t>
      </w:r>
      <w:r w:rsidR="002819A2" w:rsidRPr="0091275C">
        <w:rPr>
          <w:sz w:val="28"/>
          <w:szCs w:val="28"/>
        </w:rPr>
        <w:t xml:space="preserve">03 </w:t>
      </w:r>
      <w:r w:rsidRPr="0091275C">
        <w:rPr>
          <w:sz w:val="28"/>
          <w:szCs w:val="28"/>
        </w:rPr>
        <w:t xml:space="preserve">ЦС </w:t>
      </w:r>
      <w:r w:rsidR="002819A2" w:rsidRPr="0091275C">
        <w:rPr>
          <w:sz w:val="28"/>
          <w:szCs w:val="28"/>
        </w:rPr>
        <w:t>80 1 1224</w:t>
      </w:r>
      <w:r w:rsidRPr="0091275C">
        <w:rPr>
          <w:sz w:val="28"/>
          <w:szCs w:val="28"/>
        </w:rPr>
        <w:t>) цифры «</w:t>
      </w:r>
      <w:r w:rsidR="0091275C" w:rsidRPr="0091275C">
        <w:rPr>
          <w:sz w:val="28"/>
          <w:szCs w:val="28"/>
        </w:rPr>
        <w:t>8493,6</w:t>
      </w:r>
      <w:r w:rsidRPr="0091275C">
        <w:rPr>
          <w:sz w:val="28"/>
          <w:szCs w:val="28"/>
        </w:rPr>
        <w:t>» заменить цифрами «</w:t>
      </w:r>
      <w:r w:rsidR="0091275C" w:rsidRPr="0091275C">
        <w:rPr>
          <w:sz w:val="28"/>
          <w:szCs w:val="28"/>
        </w:rPr>
        <w:t>9393,6</w:t>
      </w:r>
      <w:r w:rsidRPr="0091275C">
        <w:rPr>
          <w:sz w:val="28"/>
          <w:szCs w:val="28"/>
        </w:rPr>
        <w:t>»;</w:t>
      </w:r>
    </w:p>
    <w:p w:rsidR="0091275C" w:rsidRPr="00733053" w:rsidRDefault="0091275C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</w:t>
      </w:r>
      <w:r w:rsidR="006C4F80">
        <w:rPr>
          <w:sz w:val="28"/>
          <w:szCs w:val="28"/>
          <w:vertAlign w:val="superscript"/>
        </w:rPr>
        <w:t>0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91275C">
        <w:rPr>
          <w:sz w:val="28"/>
          <w:szCs w:val="28"/>
        </w:rPr>
        <w:t>Закупка товаров, работ и услуг для государственных (мун</w:t>
      </w:r>
      <w:r w:rsidRPr="0091275C">
        <w:rPr>
          <w:sz w:val="28"/>
          <w:szCs w:val="28"/>
        </w:rPr>
        <w:t>и</w:t>
      </w:r>
      <w:r w:rsidRPr="0091275C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1224 ВР 200) цифры «231,9» заменить цифрами «261,9»;</w:t>
      </w:r>
    </w:p>
    <w:p w:rsidR="00FB59E4" w:rsidRDefault="00FB59E4" w:rsidP="00090827">
      <w:pPr>
        <w:spacing w:line="360" w:lineRule="auto"/>
        <w:jc w:val="both"/>
        <w:rPr>
          <w:sz w:val="28"/>
          <w:szCs w:val="28"/>
        </w:rPr>
      </w:pPr>
      <w:r w:rsidRPr="00E61D74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91</w:t>
      </w:r>
      <w:r w:rsidR="006C4F80">
        <w:rPr>
          <w:sz w:val="28"/>
          <w:szCs w:val="28"/>
        </w:rPr>
        <w:t>)</w:t>
      </w:r>
      <w:r w:rsidR="0087071A" w:rsidRPr="00E61D74">
        <w:rPr>
          <w:sz w:val="28"/>
          <w:szCs w:val="28"/>
        </w:rPr>
        <w:t xml:space="preserve"> </w:t>
      </w:r>
      <w:r w:rsidRPr="00E61D74">
        <w:rPr>
          <w:sz w:val="28"/>
          <w:szCs w:val="28"/>
        </w:rPr>
        <w:t>в строке «</w:t>
      </w:r>
      <w:r w:rsidR="002819A2" w:rsidRPr="00E61D74">
        <w:rPr>
          <w:sz w:val="28"/>
          <w:szCs w:val="28"/>
        </w:rPr>
        <w:t>Социальное обеспечение и иные выплаты населению</w:t>
      </w:r>
      <w:r w:rsidRPr="00E61D74">
        <w:rPr>
          <w:sz w:val="28"/>
          <w:szCs w:val="28"/>
        </w:rPr>
        <w:t xml:space="preserve">» (Рз </w:t>
      </w:r>
      <w:r w:rsidR="002819A2" w:rsidRPr="00E61D74">
        <w:rPr>
          <w:sz w:val="28"/>
          <w:szCs w:val="28"/>
        </w:rPr>
        <w:t>10</w:t>
      </w:r>
      <w:r w:rsidR="002819A2" w:rsidRPr="00E61D74">
        <w:rPr>
          <w:sz w:val="28"/>
          <w:szCs w:val="28"/>
        </w:rPr>
        <w:br/>
      </w:r>
      <w:proofErr w:type="gramStart"/>
      <w:r w:rsidRPr="00E61D74">
        <w:rPr>
          <w:sz w:val="28"/>
          <w:szCs w:val="28"/>
        </w:rPr>
        <w:t>ПР</w:t>
      </w:r>
      <w:proofErr w:type="gramEnd"/>
      <w:r w:rsidR="002C3D21">
        <w:rPr>
          <w:sz w:val="28"/>
          <w:szCs w:val="28"/>
        </w:rPr>
        <w:t xml:space="preserve"> </w:t>
      </w:r>
      <w:r w:rsidR="002819A2" w:rsidRPr="00E61D74">
        <w:rPr>
          <w:sz w:val="28"/>
          <w:szCs w:val="28"/>
        </w:rPr>
        <w:t xml:space="preserve">03 </w:t>
      </w:r>
      <w:r w:rsidRPr="00E61D74">
        <w:rPr>
          <w:sz w:val="28"/>
          <w:szCs w:val="28"/>
        </w:rPr>
        <w:t xml:space="preserve">ЦС </w:t>
      </w:r>
      <w:r w:rsidR="002819A2" w:rsidRPr="00E61D74">
        <w:rPr>
          <w:sz w:val="28"/>
          <w:szCs w:val="28"/>
        </w:rPr>
        <w:t xml:space="preserve">80 1 1224 </w:t>
      </w:r>
      <w:r w:rsidRPr="00E61D74">
        <w:rPr>
          <w:sz w:val="28"/>
          <w:szCs w:val="28"/>
        </w:rPr>
        <w:t>ВР</w:t>
      </w:r>
      <w:r w:rsidR="002819A2" w:rsidRPr="00E61D74">
        <w:rPr>
          <w:sz w:val="28"/>
          <w:szCs w:val="28"/>
        </w:rPr>
        <w:t xml:space="preserve"> 300</w:t>
      </w:r>
      <w:r w:rsidRPr="00E61D74">
        <w:rPr>
          <w:sz w:val="28"/>
          <w:szCs w:val="28"/>
        </w:rPr>
        <w:t>) цифры «</w:t>
      </w:r>
      <w:r w:rsidR="00E61D74" w:rsidRPr="00E61D74">
        <w:rPr>
          <w:sz w:val="28"/>
          <w:szCs w:val="28"/>
        </w:rPr>
        <w:t>8261,7</w:t>
      </w:r>
      <w:r w:rsidRPr="00E61D74">
        <w:rPr>
          <w:sz w:val="28"/>
          <w:szCs w:val="28"/>
        </w:rPr>
        <w:t>» заменить цифрами «</w:t>
      </w:r>
      <w:r w:rsidR="00E61D74" w:rsidRPr="00E61D74">
        <w:rPr>
          <w:sz w:val="28"/>
          <w:szCs w:val="28"/>
        </w:rPr>
        <w:t>9131,7</w:t>
      </w:r>
      <w:r w:rsidRPr="00E61D74">
        <w:rPr>
          <w:sz w:val="28"/>
          <w:szCs w:val="28"/>
        </w:rPr>
        <w:t>»;</w:t>
      </w:r>
    </w:p>
    <w:p w:rsidR="002E1CBB" w:rsidRPr="00733053" w:rsidRDefault="002E1CB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92</w:t>
      </w:r>
      <w:r w:rsidR="006C4F80">
        <w:rPr>
          <w:sz w:val="28"/>
          <w:szCs w:val="28"/>
        </w:rPr>
        <w:t>) в</w:t>
      </w:r>
      <w:r>
        <w:rPr>
          <w:sz w:val="28"/>
          <w:szCs w:val="28"/>
        </w:rPr>
        <w:t xml:space="preserve"> строке «</w:t>
      </w:r>
      <w:r w:rsidRPr="002E1CBB">
        <w:rPr>
          <w:sz w:val="28"/>
          <w:szCs w:val="28"/>
        </w:rPr>
        <w:t>Реализация Закона Ульяновской области от 9 ноября 2010 г</w:t>
      </w:r>
      <w:r w:rsidRPr="002E1CBB">
        <w:rPr>
          <w:sz w:val="28"/>
          <w:szCs w:val="28"/>
        </w:rPr>
        <w:t>о</w:t>
      </w:r>
      <w:r w:rsidRPr="002E1CBB">
        <w:rPr>
          <w:sz w:val="28"/>
          <w:szCs w:val="28"/>
        </w:rPr>
        <w:t>да</w:t>
      </w:r>
      <w:r w:rsidR="006C4F80">
        <w:rPr>
          <w:sz w:val="28"/>
          <w:szCs w:val="28"/>
        </w:rPr>
        <w:t xml:space="preserve"> </w:t>
      </w:r>
      <w:r w:rsidRPr="002E1CBB">
        <w:rPr>
          <w:sz w:val="28"/>
          <w:szCs w:val="28"/>
        </w:rPr>
        <w:t>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</w:t>
      </w:r>
      <w:r w:rsidRPr="002E1CBB">
        <w:rPr>
          <w:sz w:val="28"/>
          <w:szCs w:val="28"/>
        </w:rPr>
        <w:t>н</w:t>
      </w:r>
      <w:r w:rsidRPr="002E1CBB">
        <w:rPr>
          <w:sz w:val="28"/>
          <w:szCs w:val="28"/>
        </w:rPr>
        <w:t xml:space="preserve">ных фашистами и их союзниками в период второй мировой войны, в Ульяновской </w:t>
      </w:r>
      <w:r w:rsidRPr="002E1CBB">
        <w:rPr>
          <w:sz w:val="28"/>
          <w:szCs w:val="28"/>
        </w:rPr>
        <w:lastRenderedPageBreak/>
        <w:t>области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1225) цифры «19154,5» заменить цифрами «21708,5»;</w:t>
      </w:r>
    </w:p>
    <w:p w:rsidR="002E1CBB" w:rsidRPr="00733053" w:rsidRDefault="002E1CB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93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2E1CBB">
        <w:rPr>
          <w:sz w:val="28"/>
          <w:szCs w:val="28"/>
        </w:rPr>
        <w:t>Закупка товаров, работ и услуг для государственных (мун</w:t>
      </w:r>
      <w:r w:rsidRPr="002E1CBB">
        <w:rPr>
          <w:sz w:val="28"/>
          <w:szCs w:val="28"/>
        </w:rPr>
        <w:t>и</w:t>
      </w:r>
      <w:r w:rsidRPr="002E1CBB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1225 ВР 200) цифры «367,9» заменить цифрами «421,9»;</w:t>
      </w:r>
    </w:p>
    <w:p w:rsidR="009D4193" w:rsidRPr="00733053" w:rsidRDefault="009D419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94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9D4193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1225 ВР 300) цифры «</w:t>
      </w:r>
      <w:r w:rsidR="00F9096A">
        <w:rPr>
          <w:sz w:val="28"/>
          <w:szCs w:val="28"/>
        </w:rPr>
        <w:t>18786,6</w:t>
      </w:r>
      <w:r>
        <w:rPr>
          <w:sz w:val="28"/>
          <w:szCs w:val="28"/>
        </w:rPr>
        <w:t>» заменить цифрами «</w:t>
      </w:r>
      <w:r w:rsidR="00F9096A">
        <w:rPr>
          <w:sz w:val="28"/>
          <w:szCs w:val="28"/>
        </w:rPr>
        <w:t>21286,6</w:t>
      </w:r>
      <w:r>
        <w:rPr>
          <w:sz w:val="28"/>
          <w:szCs w:val="28"/>
        </w:rPr>
        <w:t>»;</w:t>
      </w:r>
    </w:p>
    <w:p w:rsidR="00FB59E4" w:rsidRPr="00F9096A" w:rsidRDefault="00FB59E4" w:rsidP="00090827">
      <w:pPr>
        <w:spacing w:line="360" w:lineRule="auto"/>
        <w:jc w:val="both"/>
        <w:rPr>
          <w:sz w:val="28"/>
          <w:szCs w:val="28"/>
        </w:rPr>
      </w:pPr>
      <w:r w:rsidRPr="00F9096A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95</w:t>
      </w:r>
      <w:r w:rsidR="006C4F80">
        <w:rPr>
          <w:sz w:val="28"/>
          <w:szCs w:val="28"/>
        </w:rPr>
        <w:t>)</w:t>
      </w:r>
      <w:r w:rsidR="0087071A" w:rsidRPr="00F9096A">
        <w:rPr>
          <w:sz w:val="28"/>
          <w:szCs w:val="28"/>
        </w:rPr>
        <w:t xml:space="preserve"> </w:t>
      </w:r>
      <w:r w:rsidRPr="00F9096A">
        <w:rPr>
          <w:sz w:val="28"/>
          <w:szCs w:val="28"/>
        </w:rPr>
        <w:t>в строке «</w:t>
      </w:r>
      <w:r w:rsidR="00A44421" w:rsidRPr="00F9096A">
        <w:rPr>
          <w:sz w:val="28"/>
          <w:szCs w:val="28"/>
        </w:rPr>
        <w:t>Реализация Закона Ульяновской области от 4 апреля 2011 г</w:t>
      </w:r>
      <w:r w:rsidR="00A44421" w:rsidRPr="00F9096A">
        <w:rPr>
          <w:sz w:val="28"/>
          <w:szCs w:val="28"/>
        </w:rPr>
        <w:t>о</w:t>
      </w:r>
      <w:r w:rsidR="00A44421" w:rsidRPr="00F9096A">
        <w:rPr>
          <w:sz w:val="28"/>
          <w:szCs w:val="28"/>
        </w:rPr>
        <w:t>да</w:t>
      </w:r>
      <w:r w:rsidR="00F9096A" w:rsidRPr="00F9096A">
        <w:rPr>
          <w:sz w:val="28"/>
          <w:szCs w:val="28"/>
        </w:rPr>
        <w:t xml:space="preserve"> </w:t>
      </w:r>
      <w:r w:rsidR="00A44421" w:rsidRPr="00F9096A">
        <w:rPr>
          <w:sz w:val="28"/>
          <w:szCs w:val="28"/>
        </w:rPr>
        <w:t>№ 47-ЗО «О социальной поддержке жён граждан, уволенных с военной слу</w:t>
      </w:r>
      <w:r w:rsidR="00A44421" w:rsidRPr="00F9096A">
        <w:rPr>
          <w:sz w:val="28"/>
          <w:szCs w:val="28"/>
        </w:rPr>
        <w:t>ж</w:t>
      </w:r>
      <w:r w:rsidR="00A44421" w:rsidRPr="00F9096A">
        <w:rPr>
          <w:sz w:val="28"/>
          <w:szCs w:val="28"/>
        </w:rPr>
        <w:t>бы»</w:t>
      </w:r>
      <w:r w:rsidRPr="00F9096A">
        <w:rPr>
          <w:sz w:val="28"/>
          <w:szCs w:val="28"/>
        </w:rPr>
        <w:t xml:space="preserve"> (Рз </w:t>
      </w:r>
      <w:r w:rsidR="00A44421" w:rsidRPr="00F9096A">
        <w:rPr>
          <w:sz w:val="28"/>
          <w:szCs w:val="28"/>
        </w:rPr>
        <w:t xml:space="preserve">10 </w:t>
      </w:r>
      <w:proofErr w:type="gramStart"/>
      <w:r w:rsidRPr="00F9096A">
        <w:rPr>
          <w:sz w:val="28"/>
          <w:szCs w:val="28"/>
        </w:rPr>
        <w:t>ПР</w:t>
      </w:r>
      <w:proofErr w:type="gramEnd"/>
      <w:r w:rsidR="009F494D">
        <w:rPr>
          <w:sz w:val="28"/>
          <w:szCs w:val="28"/>
        </w:rPr>
        <w:t xml:space="preserve"> </w:t>
      </w:r>
      <w:r w:rsidR="00A44421" w:rsidRPr="00F9096A">
        <w:rPr>
          <w:sz w:val="28"/>
          <w:szCs w:val="28"/>
        </w:rPr>
        <w:t xml:space="preserve">03 </w:t>
      </w:r>
      <w:r w:rsidRPr="00F9096A">
        <w:rPr>
          <w:sz w:val="28"/>
          <w:szCs w:val="28"/>
        </w:rPr>
        <w:t xml:space="preserve">ЦС </w:t>
      </w:r>
      <w:r w:rsidR="00A44421" w:rsidRPr="00F9096A">
        <w:rPr>
          <w:sz w:val="28"/>
          <w:szCs w:val="28"/>
        </w:rPr>
        <w:t>80 1 1227</w:t>
      </w:r>
      <w:r w:rsidRPr="00F9096A">
        <w:rPr>
          <w:sz w:val="28"/>
          <w:szCs w:val="28"/>
        </w:rPr>
        <w:t>) цифры «</w:t>
      </w:r>
      <w:r w:rsidR="00F9096A" w:rsidRPr="00F9096A">
        <w:rPr>
          <w:sz w:val="28"/>
          <w:szCs w:val="28"/>
        </w:rPr>
        <w:t>3544,7</w:t>
      </w:r>
      <w:r w:rsidRPr="00F9096A">
        <w:rPr>
          <w:sz w:val="28"/>
          <w:szCs w:val="28"/>
        </w:rPr>
        <w:t>» заменить цифрами «</w:t>
      </w:r>
      <w:r w:rsidR="00F9096A" w:rsidRPr="00F9096A">
        <w:rPr>
          <w:sz w:val="28"/>
          <w:szCs w:val="28"/>
        </w:rPr>
        <w:t>4244,7</w:t>
      </w:r>
      <w:r w:rsidRPr="00F9096A">
        <w:rPr>
          <w:sz w:val="28"/>
          <w:szCs w:val="28"/>
        </w:rPr>
        <w:t>»;</w:t>
      </w:r>
    </w:p>
    <w:p w:rsidR="00A44421" w:rsidRPr="00F9096A" w:rsidRDefault="00A44421" w:rsidP="00090827">
      <w:pPr>
        <w:spacing w:line="360" w:lineRule="auto"/>
        <w:jc w:val="both"/>
        <w:rPr>
          <w:sz w:val="28"/>
          <w:szCs w:val="28"/>
        </w:rPr>
      </w:pPr>
      <w:r w:rsidRPr="00F9096A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96</w:t>
      </w:r>
      <w:r w:rsidR="006C4F80">
        <w:rPr>
          <w:sz w:val="28"/>
          <w:szCs w:val="28"/>
        </w:rPr>
        <w:t>)</w:t>
      </w:r>
      <w:r w:rsidR="0087071A" w:rsidRPr="00F9096A">
        <w:rPr>
          <w:sz w:val="28"/>
          <w:szCs w:val="28"/>
        </w:rPr>
        <w:t xml:space="preserve"> </w:t>
      </w:r>
      <w:r w:rsidRPr="00F9096A">
        <w:rPr>
          <w:sz w:val="28"/>
          <w:szCs w:val="28"/>
        </w:rPr>
        <w:t>в строке «</w:t>
      </w:r>
      <w:r w:rsidR="00CF0F05" w:rsidRPr="00F9096A">
        <w:rPr>
          <w:sz w:val="28"/>
          <w:szCs w:val="28"/>
        </w:rPr>
        <w:t>Закупка товаров, работ и услуг для государственных (мун</w:t>
      </w:r>
      <w:r w:rsidR="00CF0F05" w:rsidRPr="00F9096A">
        <w:rPr>
          <w:sz w:val="28"/>
          <w:szCs w:val="28"/>
        </w:rPr>
        <w:t>и</w:t>
      </w:r>
      <w:r w:rsidR="00CF0F05" w:rsidRPr="00F9096A">
        <w:rPr>
          <w:sz w:val="28"/>
          <w:szCs w:val="28"/>
        </w:rPr>
        <w:t>ципальных) нужд</w:t>
      </w:r>
      <w:r w:rsidRPr="00F9096A">
        <w:rPr>
          <w:sz w:val="28"/>
          <w:szCs w:val="28"/>
        </w:rPr>
        <w:t xml:space="preserve">» (Рз </w:t>
      </w:r>
      <w:r w:rsidR="00CF0F05" w:rsidRPr="00F9096A">
        <w:rPr>
          <w:sz w:val="28"/>
          <w:szCs w:val="28"/>
        </w:rPr>
        <w:t xml:space="preserve">10 </w:t>
      </w:r>
      <w:proofErr w:type="gramStart"/>
      <w:r w:rsidRPr="00F9096A">
        <w:rPr>
          <w:sz w:val="28"/>
          <w:szCs w:val="28"/>
        </w:rPr>
        <w:t>ПР</w:t>
      </w:r>
      <w:proofErr w:type="gramEnd"/>
      <w:r w:rsidR="009F494D">
        <w:rPr>
          <w:sz w:val="28"/>
          <w:szCs w:val="28"/>
        </w:rPr>
        <w:t xml:space="preserve"> </w:t>
      </w:r>
      <w:r w:rsidR="00CF0F05" w:rsidRPr="00F9096A">
        <w:rPr>
          <w:sz w:val="28"/>
          <w:szCs w:val="28"/>
        </w:rPr>
        <w:t xml:space="preserve">03 </w:t>
      </w:r>
      <w:r w:rsidRPr="00F9096A">
        <w:rPr>
          <w:sz w:val="28"/>
          <w:szCs w:val="28"/>
        </w:rPr>
        <w:t xml:space="preserve">ЦС </w:t>
      </w:r>
      <w:r w:rsidR="00CF0F05" w:rsidRPr="00F9096A">
        <w:rPr>
          <w:sz w:val="28"/>
          <w:szCs w:val="28"/>
        </w:rPr>
        <w:t xml:space="preserve">80 1 1227 </w:t>
      </w:r>
      <w:r w:rsidRPr="00F9096A">
        <w:rPr>
          <w:sz w:val="28"/>
          <w:szCs w:val="28"/>
        </w:rPr>
        <w:t>ВР</w:t>
      </w:r>
      <w:r w:rsidR="00CF0F05" w:rsidRPr="00F9096A">
        <w:rPr>
          <w:sz w:val="28"/>
          <w:szCs w:val="28"/>
        </w:rPr>
        <w:t xml:space="preserve"> 200</w:t>
      </w:r>
      <w:r w:rsidRPr="00F9096A">
        <w:rPr>
          <w:sz w:val="28"/>
          <w:szCs w:val="28"/>
        </w:rPr>
        <w:t>) цифры «</w:t>
      </w:r>
      <w:r w:rsidR="00F9096A" w:rsidRPr="00F9096A">
        <w:rPr>
          <w:sz w:val="28"/>
          <w:szCs w:val="28"/>
        </w:rPr>
        <w:t>87,1</w:t>
      </w:r>
      <w:r w:rsidRPr="00F9096A">
        <w:rPr>
          <w:sz w:val="28"/>
          <w:szCs w:val="28"/>
        </w:rPr>
        <w:t>» заменить цифрами «</w:t>
      </w:r>
      <w:r w:rsidR="00F9096A" w:rsidRPr="00F9096A">
        <w:rPr>
          <w:sz w:val="28"/>
          <w:szCs w:val="28"/>
        </w:rPr>
        <w:t>102,1</w:t>
      </w:r>
      <w:r w:rsidRPr="00F9096A">
        <w:rPr>
          <w:sz w:val="28"/>
          <w:szCs w:val="28"/>
        </w:rPr>
        <w:t>»;</w:t>
      </w:r>
    </w:p>
    <w:p w:rsidR="00A44421" w:rsidRDefault="00A44421" w:rsidP="00090827">
      <w:pPr>
        <w:spacing w:line="360" w:lineRule="auto"/>
        <w:jc w:val="both"/>
        <w:rPr>
          <w:sz w:val="28"/>
          <w:szCs w:val="28"/>
        </w:rPr>
      </w:pPr>
      <w:r w:rsidRPr="009F494D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97</w:t>
      </w:r>
      <w:r w:rsidR="006C4F80">
        <w:rPr>
          <w:sz w:val="28"/>
          <w:szCs w:val="28"/>
        </w:rPr>
        <w:t>)</w:t>
      </w:r>
      <w:r w:rsidR="0087071A" w:rsidRPr="009F494D">
        <w:rPr>
          <w:sz w:val="28"/>
          <w:szCs w:val="28"/>
        </w:rPr>
        <w:t xml:space="preserve"> </w:t>
      </w:r>
      <w:r w:rsidRPr="009F494D">
        <w:rPr>
          <w:sz w:val="28"/>
          <w:szCs w:val="28"/>
        </w:rPr>
        <w:t>в строке «</w:t>
      </w:r>
      <w:r w:rsidR="00E655D8" w:rsidRPr="009F494D">
        <w:rPr>
          <w:sz w:val="28"/>
          <w:szCs w:val="28"/>
        </w:rPr>
        <w:t>Социальное обеспечение и иные выплаты населению</w:t>
      </w:r>
      <w:r w:rsidRPr="009F494D">
        <w:rPr>
          <w:sz w:val="28"/>
          <w:szCs w:val="28"/>
        </w:rPr>
        <w:t xml:space="preserve">» (Рз </w:t>
      </w:r>
      <w:r w:rsidR="00E655D8" w:rsidRPr="009F494D">
        <w:rPr>
          <w:sz w:val="28"/>
          <w:szCs w:val="28"/>
        </w:rPr>
        <w:t>10</w:t>
      </w:r>
      <w:r w:rsidR="00E655D8" w:rsidRPr="009F494D">
        <w:rPr>
          <w:sz w:val="28"/>
          <w:szCs w:val="28"/>
        </w:rPr>
        <w:br/>
      </w:r>
      <w:proofErr w:type="gramStart"/>
      <w:r w:rsidRPr="009F494D">
        <w:rPr>
          <w:sz w:val="28"/>
          <w:szCs w:val="28"/>
        </w:rPr>
        <w:t>ПР</w:t>
      </w:r>
      <w:proofErr w:type="gramEnd"/>
      <w:r w:rsidR="009F494D" w:rsidRPr="009F494D">
        <w:rPr>
          <w:sz w:val="28"/>
          <w:szCs w:val="28"/>
        </w:rPr>
        <w:t xml:space="preserve"> </w:t>
      </w:r>
      <w:r w:rsidR="00E655D8" w:rsidRPr="009F494D">
        <w:rPr>
          <w:sz w:val="28"/>
          <w:szCs w:val="28"/>
        </w:rPr>
        <w:t xml:space="preserve">03 </w:t>
      </w:r>
      <w:r w:rsidRPr="009F494D">
        <w:rPr>
          <w:sz w:val="28"/>
          <w:szCs w:val="28"/>
        </w:rPr>
        <w:t xml:space="preserve">ЦС </w:t>
      </w:r>
      <w:r w:rsidR="00E655D8" w:rsidRPr="009F494D">
        <w:rPr>
          <w:sz w:val="28"/>
          <w:szCs w:val="28"/>
        </w:rPr>
        <w:t xml:space="preserve">80 1 1227 </w:t>
      </w:r>
      <w:r w:rsidRPr="009F494D">
        <w:rPr>
          <w:sz w:val="28"/>
          <w:szCs w:val="28"/>
        </w:rPr>
        <w:t>ВР</w:t>
      </w:r>
      <w:r w:rsidR="00E655D8" w:rsidRPr="009F494D">
        <w:rPr>
          <w:sz w:val="28"/>
          <w:szCs w:val="28"/>
        </w:rPr>
        <w:t xml:space="preserve"> 300</w:t>
      </w:r>
      <w:r w:rsidRPr="009F494D">
        <w:rPr>
          <w:sz w:val="28"/>
          <w:szCs w:val="28"/>
        </w:rPr>
        <w:t>) цифры «</w:t>
      </w:r>
      <w:r w:rsidR="009F494D" w:rsidRPr="009F494D">
        <w:rPr>
          <w:sz w:val="28"/>
          <w:szCs w:val="28"/>
        </w:rPr>
        <w:t>3457,6</w:t>
      </w:r>
      <w:r w:rsidRPr="009F494D">
        <w:rPr>
          <w:sz w:val="28"/>
          <w:szCs w:val="28"/>
        </w:rPr>
        <w:t>» заменить цифрами «</w:t>
      </w:r>
      <w:r w:rsidR="009F494D" w:rsidRPr="009F494D">
        <w:rPr>
          <w:sz w:val="28"/>
          <w:szCs w:val="28"/>
        </w:rPr>
        <w:t>4142,6</w:t>
      </w:r>
      <w:r w:rsidRPr="009F494D">
        <w:rPr>
          <w:sz w:val="28"/>
          <w:szCs w:val="28"/>
        </w:rPr>
        <w:t>»;</w:t>
      </w:r>
    </w:p>
    <w:p w:rsidR="005419F1" w:rsidRPr="00733053" w:rsidRDefault="005419F1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98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5419F1">
        <w:rPr>
          <w:sz w:val="28"/>
          <w:szCs w:val="28"/>
        </w:rPr>
        <w:t>Обеспечение исполнения полномочий по предоставлению ежемесячной денежной компенсации на оплату жилищно-коммунальных услуг отдельным категориям граждан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1228) цифры «34898,4»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«37808,4»;</w:t>
      </w:r>
    </w:p>
    <w:p w:rsidR="005419F1" w:rsidRPr="00733053" w:rsidRDefault="005419F1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6C4F80" w:rsidRPr="002758B5">
        <w:rPr>
          <w:sz w:val="28"/>
          <w:szCs w:val="28"/>
          <w:vertAlign w:val="superscript"/>
        </w:rPr>
        <w:t>1</w:t>
      </w:r>
      <w:r w:rsidR="00E47DE3">
        <w:rPr>
          <w:sz w:val="28"/>
          <w:szCs w:val="28"/>
          <w:vertAlign w:val="superscript"/>
        </w:rPr>
        <w:t>99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5419F1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1228 ВР 300) цифры «34898,4» заменить цифрами «37808,4»;</w:t>
      </w:r>
    </w:p>
    <w:p w:rsidR="001C7F86" w:rsidRPr="00733053" w:rsidRDefault="001C7F8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200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C7F86">
        <w:rPr>
          <w:sz w:val="28"/>
          <w:szCs w:val="28"/>
        </w:rPr>
        <w:t>Реализация Закона Ульяновской</w:t>
      </w:r>
      <w:r>
        <w:rPr>
          <w:sz w:val="28"/>
          <w:szCs w:val="28"/>
        </w:rPr>
        <w:t xml:space="preserve"> области от 6 октября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2011 года</w:t>
      </w:r>
      <w:r w:rsidR="006C4F80">
        <w:rPr>
          <w:sz w:val="28"/>
          <w:szCs w:val="28"/>
        </w:rPr>
        <w:t xml:space="preserve"> </w:t>
      </w:r>
      <w:r w:rsidRPr="001C7F86">
        <w:rPr>
          <w:sz w:val="28"/>
          <w:szCs w:val="28"/>
        </w:rPr>
        <w:t>№ 168-ЗО «О сельских старостах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1233) цифры «1979,5» заменить цифрами «2185,5»;</w:t>
      </w:r>
    </w:p>
    <w:p w:rsidR="001C7F86" w:rsidRPr="00733053" w:rsidRDefault="001C7F8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201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C7F86">
        <w:rPr>
          <w:sz w:val="28"/>
          <w:szCs w:val="28"/>
        </w:rPr>
        <w:t>Закупка товаров, работ и услуг для государственных (мун</w:t>
      </w:r>
      <w:r w:rsidRPr="001C7F86">
        <w:rPr>
          <w:sz w:val="28"/>
          <w:szCs w:val="28"/>
        </w:rPr>
        <w:t>и</w:t>
      </w:r>
      <w:r w:rsidRPr="001C7F86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1233 ВР 200) цифры «56,7» заменить цифрами «62,7»;</w:t>
      </w:r>
    </w:p>
    <w:p w:rsidR="001C7F86" w:rsidRPr="00733053" w:rsidRDefault="001C7F8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202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C7F86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1233 ВР 300) цифры «1922,8» заменить цифрами «2122,8»;</w:t>
      </w:r>
    </w:p>
    <w:p w:rsidR="00682EB4" w:rsidRPr="00733053" w:rsidRDefault="00682E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203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82EB4">
        <w:rPr>
          <w:sz w:val="28"/>
          <w:szCs w:val="28"/>
        </w:rPr>
        <w:t>Реализация Закона Ульяновской области от 6 октября</w:t>
      </w:r>
      <w:r w:rsidR="002C47CE">
        <w:rPr>
          <w:sz w:val="28"/>
          <w:szCs w:val="28"/>
        </w:rPr>
        <w:br/>
      </w:r>
      <w:r w:rsidRPr="00682EB4">
        <w:rPr>
          <w:sz w:val="28"/>
          <w:szCs w:val="28"/>
        </w:rPr>
        <w:t>2011 года</w:t>
      </w:r>
      <w:r w:rsidR="006C4F80">
        <w:rPr>
          <w:sz w:val="28"/>
          <w:szCs w:val="28"/>
        </w:rPr>
        <w:t xml:space="preserve"> </w:t>
      </w:r>
      <w:r w:rsidRPr="00682EB4">
        <w:rPr>
          <w:sz w:val="28"/>
          <w:szCs w:val="28"/>
        </w:rPr>
        <w:t>№ 170-ЗО «О мерах государственной поддержки общественных об</w:t>
      </w:r>
      <w:r w:rsidRPr="00682EB4">
        <w:rPr>
          <w:sz w:val="28"/>
          <w:szCs w:val="28"/>
        </w:rPr>
        <w:t>ъ</w:t>
      </w:r>
      <w:r w:rsidRPr="00682EB4">
        <w:rPr>
          <w:sz w:val="28"/>
          <w:szCs w:val="28"/>
        </w:rPr>
        <w:t>единений пожарной охраны и добровольных пожарных в Ульяновской области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8006) цифры «8502,9» заменить цифрами «9102,9»;</w:t>
      </w:r>
    </w:p>
    <w:p w:rsidR="00682EB4" w:rsidRPr="00733053" w:rsidRDefault="00682EB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204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82EB4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8006 ВР 300) цифры «8261,7» заменить цифрами «8861,7»;</w:t>
      </w:r>
    </w:p>
    <w:p w:rsidR="00A44421" w:rsidRPr="004747F3" w:rsidRDefault="00A44421" w:rsidP="00090827">
      <w:pPr>
        <w:spacing w:line="360" w:lineRule="auto"/>
        <w:jc w:val="both"/>
        <w:rPr>
          <w:sz w:val="28"/>
          <w:szCs w:val="28"/>
        </w:rPr>
      </w:pPr>
      <w:r w:rsidRPr="004747F3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205</w:t>
      </w:r>
      <w:r w:rsidR="006C4F80">
        <w:rPr>
          <w:sz w:val="28"/>
          <w:szCs w:val="28"/>
        </w:rPr>
        <w:t>)</w:t>
      </w:r>
      <w:r w:rsidR="0087071A" w:rsidRPr="004747F3">
        <w:rPr>
          <w:sz w:val="28"/>
          <w:szCs w:val="28"/>
        </w:rPr>
        <w:t xml:space="preserve"> </w:t>
      </w:r>
      <w:r w:rsidRPr="004747F3">
        <w:rPr>
          <w:sz w:val="28"/>
          <w:szCs w:val="28"/>
        </w:rPr>
        <w:t>в строке «</w:t>
      </w:r>
      <w:r w:rsidR="009132C4" w:rsidRPr="004747F3">
        <w:rPr>
          <w:sz w:val="28"/>
          <w:szCs w:val="28"/>
        </w:rPr>
        <w:t>Реализация Закона Ульяновской области от 5 мая 2011 года</w:t>
      </w:r>
      <w:r w:rsidR="009132C4" w:rsidRPr="004747F3">
        <w:rPr>
          <w:sz w:val="28"/>
          <w:szCs w:val="28"/>
        </w:rPr>
        <w:br/>
        <w:t xml:space="preserve">№ 73-ЗО </w:t>
      </w:r>
      <w:r w:rsidR="00076E55" w:rsidRPr="004747F3">
        <w:rPr>
          <w:sz w:val="28"/>
          <w:szCs w:val="28"/>
        </w:rPr>
        <w:t>«О наградах Ульяновской области</w:t>
      </w:r>
      <w:r w:rsidRPr="004747F3">
        <w:rPr>
          <w:sz w:val="28"/>
          <w:szCs w:val="28"/>
        </w:rPr>
        <w:t>» (Рз</w:t>
      </w:r>
      <w:r w:rsidR="004747F3" w:rsidRPr="004747F3">
        <w:rPr>
          <w:sz w:val="28"/>
          <w:szCs w:val="28"/>
        </w:rPr>
        <w:t xml:space="preserve"> </w:t>
      </w:r>
      <w:r w:rsidR="009132C4" w:rsidRPr="004747F3">
        <w:rPr>
          <w:sz w:val="28"/>
          <w:szCs w:val="28"/>
        </w:rPr>
        <w:t xml:space="preserve">10 </w:t>
      </w:r>
      <w:proofErr w:type="gramStart"/>
      <w:r w:rsidRPr="004747F3">
        <w:rPr>
          <w:sz w:val="28"/>
          <w:szCs w:val="28"/>
        </w:rPr>
        <w:t>ПР</w:t>
      </w:r>
      <w:proofErr w:type="gramEnd"/>
      <w:r w:rsidR="004747F3" w:rsidRPr="004747F3">
        <w:rPr>
          <w:sz w:val="28"/>
          <w:szCs w:val="28"/>
        </w:rPr>
        <w:t xml:space="preserve"> </w:t>
      </w:r>
      <w:r w:rsidR="009132C4" w:rsidRPr="004747F3">
        <w:rPr>
          <w:sz w:val="28"/>
          <w:szCs w:val="28"/>
        </w:rPr>
        <w:t xml:space="preserve">03 </w:t>
      </w:r>
      <w:r w:rsidRPr="004747F3">
        <w:rPr>
          <w:sz w:val="28"/>
          <w:szCs w:val="28"/>
        </w:rPr>
        <w:t xml:space="preserve">ЦС </w:t>
      </w:r>
      <w:r w:rsidR="009132C4" w:rsidRPr="004747F3">
        <w:rPr>
          <w:sz w:val="28"/>
          <w:szCs w:val="28"/>
        </w:rPr>
        <w:t>80 1 8016</w:t>
      </w:r>
      <w:r w:rsidRPr="004747F3">
        <w:rPr>
          <w:sz w:val="28"/>
          <w:szCs w:val="28"/>
        </w:rPr>
        <w:t>) цифры «</w:t>
      </w:r>
      <w:r w:rsidR="004747F3" w:rsidRPr="004747F3">
        <w:rPr>
          <w:sz w:val="28"/>
          <w:szCs w:val="28"/>
        </w:rPr>
        <w:t>16376,2</w:t>
      </w:r>
      <w:r w:rsidRPr="004747F3">
        <w:rPr>
          <w:sz w:val="28"/>
          <w:szCs w:val="28"/>
        </w:rPr>
        <w:t>» заменить цифрами «</w:t>
      </w:r>
      <w:r w:rsidR="004747F3" w:rsidRPr="004747F3">
        <w:rPr>
          <w:sz w:val="28"/>
          <w:szCs w:val="28"/>
        </w:rPr>
        <w:t>17596,2</w:t>
      </w:r>
      <w:r w:rsidRPr="004747F3">
        <w:rPr>
          <w:sz w:val="28"/>
          <w:szCs w:val="28"/>
        </w:rPr>
        <w:t>»;</w:t>
      </w:r>
    </w:p>
    <w:p w:rsidR="00A44421" w:rsidRPr="009D017B" w:rsidRDefault="00A44421" w:rsidP="00090827">
      <w:pPr>
        <w:spacing w:line="360" w:lineRule="auto"/>
        <w:jc w:val="both"/>
        <w:rPr>
          <w:sz w:val="28"/>
          <w:szCs w:val="28"/>
        </w:rPr>
      </w:pPr>
      <w:r w:rsidRPr="009D017B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206</w:t>
      </w:r>
      <w:r w:rsidR="006C4F80">
        <w:rPr>
          <w:sz w:val="28"/>
          <w:szCs w:val="28"/>
        </w:rPr>
        <w:t>)</w:t>
      </w:r>
      <w:r w:rsidR="0087071A" w:rsidRPr="009D017B">
        <w:rPr>
          <w:sz w:val="28"/>
          <w:szCs w:val="28"/>
        </w:rPr>
        <w:t xml:space="preserve"> </w:t>
      </w:r>
      <w:r w:rsidRPr="009D017B">
        <w:rPr>
          <w:sz w:val="28"/>
          <w:szCs w:val="28"/>
        </w:rPr>
        <w:t>в строке «</w:t>
      </w:r>
      <w:r w:rsidR="009132C4" w:rsidRPr="009D017B">
        <w:rPr>
          <w:sz w:val="28"/>
          <w:szCs w:val="28"/>
        </w:rPr>
        <w:t>Социальное обеспечение и иные выплаты населению</w:t>
      </w:r>
      <w:r w:rsidRPr="009D017B">
        <w:rPr>
          <w:sz w:val="28"/>
          <w:szCs w:val="28"/>
        </w:rPr>
        <w:t xml:space="preserve">» (Рз </w:t>
      </w:r>
      <w:r w:rsidR="009132C4" w:rsidRPr="009D017B">
        <w:rPr>
          <w:sz w:val="28"/>
          <w:szCs w:val="28"/>
        </w:rPr>
        <w:t>10</w:t>
      </w:r>
      <w:r w:rsidR="009132C4" w:rsidRPr="009D017B">
        <w:rPr>
          <w:sz w:val="28"/>
          <w:szCs w:val="28"/>
        </w:rPr>
        <w:br/>
      </w:r>
      <w:proofErr w:type="gramStart"/>
      <w:r w:rsidRPr="009D017B">
        <w:rPr>
          <w:sz w:val="28"/>
          <w:szCs w:val="28"/>
        </w:rPr>
        <w:t>ПР</w:t>
      </w:r>
      <w:proofErr w:type="gramEnd"/>
      <w:r w:rsidR="009D017B" w:rsidRPr="009D017B">
        <w:rPr>
          <w:sz w:val="28"/>
          <w:szCs w:val="28"/>
        </w:rPr>
        <w:t xml:space="preserve"> </w:t>
      </w:r>
      <w:r w:rsidR="009132C4" w:rsidRPr="009D017B">
        <w:rPr>
          <w:sz w:val="28"/>
          <w:szCs w:val="28"/>
        </w:rPr>
        <w:t xml:space="preserve">03 </w:t>
      </w:r>
      <w:r w:rsidRPr="009D017B">
        <w:rPr>
          <w:sz w:val="28"/>
          <w:szCs w:val="28"/>
        </w:rPr>
        <w:t xml:space="preserve">ЦС </w:t>
      </w:r>
      <w:r w:rsidR="009132C4" w:rsidRPr="009D017B">
        <w:rPr>
          <w:sz w:val="28"/>
          <w:szCs w:val="28"/>
        </w:rPr>
        <w:t xml:space="preserve">80 1 8016 </w:t>
      </w:r>
      <w:r w:rsidRPr="009D017B">
        <w:rPr>
          <w:sz w:val="28"/>
          <w:szCs w:val="28"/>
        </w:rPr>
        <w:t>ВР</w:t>
      </w:r>
      <w:r w:rsidR="009132C4" w:rsidRPr="009D017B">
        <w:rPr>
          <w:sz w:val="28"/>
          <w:szCs w:val="28"/>
        </w:rPr>
        <w:t xml:space="preserve"> 300</w:t>
      </w:r>
      <w:r w:rsidRPr="009D017B">
        <w:rPr>
          <w:sz w:val="28"/>
          <w:szCs w:val="28"/>
        </w:rPr>
        <w:t>) цифры «</w:t>
      </w:r>
      <w:r w:rsidR="009D017B" w:rsidRPr="009D017B">
        <w:rPr>
          <w:sz w:val="28"/>
          <w:szCs w:val="28"/>
        </w:rPr>
        <w:t>15949,3</w:t>
      </w:r>
      <w:r w:rsidRPr="009D017B">
        <w:rPr>
          <w:sz w:val="28"/>
          <w:szCs w:val="28"/>
        </w:rPr>
        <w:t>» заменить цифрами «</w:t>
      </w:r>
      <w:r w:rsidR="009D017B" w:rsidRPr="009D017B">
        <w:rPr>
          <w:sz w:val="28"/>
          <w:szCs w:val="28"/>
        </w:rPr>
        <w:t>17169,3</w:t>
      </w:r>
      <w:r w:rsidRPr="009D017B">
        <w:rPr>
          <w:sz w:val="28"/>
          <w:szCs w:val="28"/>
        </w:rPr>
        <w:t>»;</w:t>
      </w:r>
    </w:p>
    <w:p w:rsidR="00A44421" w:rsidRPr="00CD69CF" w:rsidRDefault="00A44421" w:rsidP="00090827">
      <w:pPr>
        <w:spacing w:line="360" w:lineRule="auto"/>
        <w:jc w:val="both"/>
        <w:rPr>
          <w:sz w:val="28"/>
          <w:szCs w:val="28"/>
        </w:rPr>
      </w:pPr>
      <w:r w:rsidRPr="00CD69CF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207</w:t>
      </w:r>
      <w:r w:rsidR="006C4F80">
        <w:rPr>
          <w:sz w:val="28"/>
          <w:szCs w:val="28"/>
        </w:rPr>
        <w:t>)</w:t>
      </w:r>
      <w:r w:rsidR="0087071A" w:rsidRPr="00CD69CF">
        <w:rPr>
          <w:sz w:val="28"/>
          <w:szCs w:val="28"/>
        </w:rPr>
        <w:t xml:space="preserve"> </w:t>
      </w:r>
      <w:r w:rsidRPr="00CD69CF">
        <w:rPr>
          <w:sz w:val="28"/>
          <w:szCs w:val="28"/>
        </w:rPr>
        <w:t>в строке «</w:t>
      </w:r>
      <w:r w:rsidR="009132C4" w:rsidRPr="00CD69CF">
        <w:rPr>
          <w:sz w:val="28"/>
          <w:szCs w:val="28"/>
        </w:rPr>
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</w:r>
      <w:r w:rsidRPr="00CD69CF">
        <w:rPr>
          <w:sz w:val="28"/>
          <w:szCs w:val="28"/>
        </w:rPr>
        <w:t xml:space="preserve">» (Рз </w:t>
      </w:r>
      <w:r w:rsidR="009132C4" w:rsidRPr="00CD69CF">
        <w:rPr>
          <w:sz w:val="28"/>
          <w:szCs w:val="28"/>
        </w:rPr>
        <w:t xml:space="preserve">10 </w:t>
      </w:r>
      <w:proofErr w:type="gramStart"/>
      <w:r w:rsidRPr="00CD69CF">
        <w:rPr>
          <w:sz w:val="28"/>
          <w:szCs w:val="28"/>
        </w:rPr>
        <w:t>ПР</w:t>
      </w:r>
      <w:proofErr w:type="gramEnd"/>
      <w:r w:rsidR="00CD69CF" w:rsidRPr="00CD69CF">
        <w:rPr>
          <w:sz w:val="28"/>
          <w:szCs w:val="28"/>
        </w:rPr>
        <w:t xml:space="preserve"> </w:t>
      </w:r>
      <w:r w:rsidR="009132C4" w:rsidRPr="00CD69CF">
        <w:rPr>
          <w:sz w:val="28"/>
          <w:szCs w:val="28"/>
        </w:rPr>
        <w:t xml:space="preserve">03 </w:t>
      </w:r>
      <w:r w:rsidRPr="00CD69CF">
        <w:rPr>
          <w:sz w:val="28"/>
          <w:szCs w:val="28"/>
        </w:rPr>
        <w:t xml:space="preserve">ЦС </w:t>
      </w:r>
      <w:r w:rsidR="009132C4" w:rsidRPr="00CD69CF">
        <w:rPr>
          <w:sz w:val="28"/>
          <w:szCs w:val="28"/>
        </w:rPr>
        <w:t>80 2 0000</w:t>
      </w:r>
      <w:r w:rsidRPr="00CD69CF">
        <w:rPr>
          <w:sz w:val="28"/>
          <w:szCs w:val="28"/>
        </w:rPr>
        <w:t>) цифры «</w:t>
      </w:r>
      <w:r w:rsidR="00CD69CF" w:rsidRPr="00CD69CF">
        <w:rPr>
          <w:sz w:val="28"/>
          <w:szCs w:val="28"/>
        </w:rPr>
        <w:t>1415660,3</w:t>
      </w:r>
      <w:r w:rsidRPr="00CD69CF">
        <w:rPr>
          <w:sz w:val="28"/>
          <w:szCs w:val="28"/>
        </w:rPr>
        <w:t>» з</w:t>
      </w:r>
      <w:r w:rsidRPr="00CD69CF">
        <w:rPr>
          <w:sz w:val="28"/>
          <w:szCs w:val="28"/>
        </w:rPr>
        <w:t>а</w:t>
      </w:r>
      <w:r w:rsidRPr="00CD69CF">
        <w:rPr>
          <w:sz w:val="28"/>
          <w:szCs w:val="28"/>
        </w:rPr>
        <w:t>менить цифрами «</w:t>
      </w:r>
      <w:r w:rsidR="00CD69CF" w:rsidRPr="00CD69CF">
        <w:rPr>
          <w:sz w:val="28"/>
          <w:szCs w:val="28"/>
        </w:rPr>
        <w:t>1492169,3</w:t>
      </w:r>
      <w:r w:rsidRPr="00CD69CF">
        <w:rPr>
          <w:sz w:val="28"/>
          <w:szCs w:val="28"/>
        </w:rPr>
        <w:t>»;</w:t>
      </w:r>
    </w:p>
    <w:p w:rsidR="00D208C1" w:rsidRPr="00313308" w:rsidRDefault="00D208C1" w:rsidP="00090827">
      <w:pPr>
        <w:spacing w:line="360" w:lineRule="auto"/>
        <w:jc w:val="both"/>
        <w:rPr>
          <w:sz w:val="28"/>
          <w:szCs w:val="28"/>
        </w:rPr>
      </w:pPr>
      <w:r w:rsidRPr="00313308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208</w:t>
      </w:r>
      <w:r w:rsidR="006C4F80">
        <w:rPr>
          <w:sz w:val="28"/>
          <w:szCs w:val="28"/>
        </w:rPr>
        <w:t>)</w:t>
      </w:r>
      <w:r w:rsidR="0087071A" w:rsidRPr="00313308">
        <w:rPr>
          <w:sz w:val="28"/>
          <w:szCs w:val="28"/>
        </w:rPr>
        <w:t xml:space="preserve"> </w:t>
      </w:r>
      <w:r w:rsidRPr="00313308">
        <w:rPr>
          <w:sz w:val="28"/>
          <w:szCs w:val="28"/>
        </w:rPr>
        <w:t>в строке «Обеспечение мер социальной поддержки многодетных с</w:t>
      </w:r>
      <w:r w:rsidRPr="00313308">
        <w:rPr>
          <w:sz w:val="28"/>
          <w:szCs w:val="28"/>
        </w:rPr>
        <w:t>е</w:t>
      </w:r>
      <w:r w:rsidRPr="00313308">
        <w:rPr>
          <w:sz w:val="28"/>
          <w:szCs w:val="28"/>
        </w:rPr>
        <w:t>мей»</w:t>
      </w:r>
      <w:r w:rsidR="00313308">
        <w:rPr>
          <w:sz w:val="28"/>
          <w:szCs w:val="28"/>
        </w:rPr>
        <w:t xml:space="preserve"> </w:t>
      </w:r>
      <w:r w:rsidRPr="00313308">
        <w:rPr>
          <w:sz w:val="28"/>
          <w:szCs w:val="28"/>
        </w:rPr>
        <w:t xml:space="preserve">(Рз 10 </w:t>
      </w:r>
      <w:proofErr w:type="gramStart"/>
      <w:r w:rsidRPr="00313308">
        <w:rPr>
          <w:sz w:val="28"/>
          <w:szCs w:val="28"/>
        </w:rPr>
        <w:t>ПР</w:t>
      </w:r>
      <w:proofErr w:type="gramEnd"/>
      <w:r w:rsidRPr="00313308">
        <w:rPr>
          <w:sz w:val="28"/>
          <w:szCs w:val="28"/>
        </w:rPr>
        <w:t xml:space="preserve"> 03 ЦС 80 2 1301) цифры «</w:t>
      </w:r>
      <w:r w:rsidR="00313308" w:rsidRPr="00313308">
        <w:rPr>
          <w:sz w:val="28"/>
          <w:szCs w:val="28"/>
        </w:rPr>
        <w:t>193463,1</w:t>
      </w:r>
      <w:r w:rsidRPr="00313308">
        <w:rPr>
          <w:sz w:val="28"/>
          <w:szCs w:val="28"/>
        </w:rPr>
        <w:t>» заменить цифрами «</w:t>
      </w:r>
      <w:r w:rsidR="00313308" w:rsidRPr="00313308">
        <w:rPr>
          <w:sz w:val="28"/>
          <w:szCs w:val="28"/>
        </w:rPr>
        <w:t>207963,1</w:t>
      </w:r>
      <w:r w:rsidRPr="00313308">
        <w:rPr>
          <w:sz w:val="28"/>
          <w:szCs w:val="28"/>
        </w:rPr>
        <w:t>»;</w:t>
      </w:r>
    </w:p>
    <w:p w:rsidR="00313308" w:rsidRPr="00733053" w:rsidRDefault="0031330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209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13308">
        <w:rPr>
          <w:sz w:val="28"/>
          <w:szCs w:val="28"/>
        </w:rPr>
        <w:t>Закупка товаров, работ и услуг для государственных (мун</w:t>
      </w:r>
      <w:r w:rsidRPr="00313308">
        <w:rPr>
          <w:sz w:val="28"/>
          <w:szCs w:val="28"/>
        </w:rPr>
        <w:t>и</w:t>
      </w:r>
      <w:r w:rsidRPr="00313308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1301 ВР 200) цифры «4226,5» заменить цифрами «4476,5»;</w:t>
      </w:r>
    </w:p>
    <w:p w:rsidR="00D208C1" w:rsidRPr="00313308" w:rsidRDefault="00D208C1" w:rsidP="00090827">
      <w:pPr>
        <w:spacing w:line="360" w:lineRule="auto"/>
        <w:jc w:val="both"/>
        <w:rPr>
          <w:sz w:val="28"/>
          <w:szCs w:val="28"/>
        </w:rPr>
      </w:pPr>
      <w:r w:rsidRPr="00313308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 w:rsidRPr="00E47DE3">
        <w:rPr>
          <w:sz w:val="28"/>
          <w:szCs w:val="28"/>
          <w:vertAlign w:val="superscript"/>
        </w:rPr>
        <w:t>2</w:t>
      </w:r>
      <w:r w:rsidR="006C4F80" w:rsidRPr="002758B5">
        <w:rPr>
          <w:sz w:val="28"/>
          <w:szCs w:val="28"/>
          <w:vertAlign w:val="superscript"/>
        </w:rPr>
        <w:t>1</w:t>
      </w:r>
      <w:r w:rsidR="006C4F80">
        <w:rPr>
          <w:sz w:val="28"/>
          <w:szCs w:val="28"/>
          <w:vertAlign w:val="superscript"/>
        </w:rPr>
        <w:t>0</w:t>
      </w:r>
      <w:r w:rsidR="006C4F80">
        <w:rPr>
          <w:sz w:val="28"/>
          <w:szCs w:val="28"/>
        </w:rPr>
        <w:t>)</w:t>
      </w:r>
      <w:r w:rsidR="0087071A" w:rsidRPr="00313308">
        <w:rPr>
          <w:sz w:val="28"/>
          <w:szCs w:val="28"/>
        </w:rPr>
        <w:t xml:space="preserve"> </w:t>
      </w:r>
      <w:r w:rsidRPr="00313308">
        <w:rPr>
          <w:sz w:val="28"/>
          <w:szCs w:val="28"/>
        </w:rPr>
        <w:t>в строке «Социальное обеспечение и иные выплаты населению» (Рз 10</w:t>
      </w:r>
      <w:r w:rsidRPr="00313308">
        <w:rPr>
          <w:sz w:val="28"/>
          <w:szCs w:val="28"/>
        </w:rPr>
        <w:br/>
      </w:r>
      <w:proofErr w:type="gramStart"/>
      <w:r w:rsidRPr="00313308">
        <w:rPr>
          <w:sz w:val="28"/>
          <w:szCs w:val="28"/>
        </w:rPr>
        <w:t>ПР</w:t>
      </w:r>
      <w:proofErr w:type="gramEnd"/>
      <w:r w:rsidRPr="00313308">
        <w:rPr>
          <w:sz w:val="28"/>
          <w:szCs w:val="28"/>
        </w:rPr>
        <w:t xml:space="preserve"> 03 ЦС 80 2 1301 ВР 300) цифры «</w:t>
      </w:r>
      <w:r w:rsidR="00313308" w:rsidRPr="00313308">
        <w:rPr>
          <w:sz w:val="28"/>
          <w:szCs w:val="28"/>
        </w:rPr>
        <w:t>189236,6</w:t>
      </w:r>
      <w:r w:rsidRPr="00313308">
        <w:rPr>
          <w:sz w:val="28"/>
          <w:szCs w:val="28"/>
        </w:rPr>
        <w:t>» заменить цифрами «</w:t>
      </w:r>
      <w:r w:rsidR="00313308" w:rsidRPr="00313308">
        <w:rPr>
          <w:sz w:val="28"/>
          <w:szCs w:val="28"/>
        </w:rPr>
        <w:t>203486,6</w:t>
      </w:r>
      <w:r w:rsidRPr="00313308">
        <w:rPr>
          <w:sz w:val="28"/>
          <w:szCs w:val="28"/>
        </w:rPr>
        <w:t>»;</w:t>
      </w:r>
    </w:p>
    <w:p w:rsidR="00D208C1" w:rsidRPr="00313308" w:rsidRDefault="00D208C1" w:rsidP="00090827">
      <w:pPr>
        <w:spacing w:line="360" w:lineRule="auto"/>
        <w:jc w:val="both"/>
        <w:rPr>
          <w:sz w:val="28"/>
          <w:szCs w:val="28"/>
        </w:rPr>
      </w:pPr>
      <w:r w:rsidRPr="00313308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211</w:t>
      </w:r>
      <w:r w:rsidR="006C4F80">
        <w:rPr>
          <w:sz w:val="28"/>
          <w:szCs w:val="28"/>
        </w:rPr>
        <w:t>)</w:t>
      </w:r>
      <w:r w:rsidR="0087071A" w:rsidRPr="00313308">
        <w:rPr>
          <w:sz w:val="28"/>
          <w:szCs w:val="28"/>
        </w:rPr>
        <w:t xml:space="preserve"> </w:t>
      </w:r>
      <w:r w:rsidRPr="00313308">
        <w:rPr>
          <w:sz w:val="28"/>
          <w:szCs w:val="28"/>
        </w:rPr>
        <w:t xml:space="preserve">в строке «Выплата пособий на ребёнка» (Рз 10 </w:t>
      </w:r>
      <w:proofErr w:type="gramStart"/>
      <w:r w:rsidRPr="00313308">
        <w:rPr>
          <w:sz w:val="28"/>
          <w:szCs w:val="28"/>
        </w:rPr>
        <w:t>ПР</w:t>
      </w:r>
      <w:proofErr w:type="gramEnd"/>
      <w:r w:rsidRPr="00313308">
        <w:rPr>
          <w:sz w:val="28"/>
          <w:szCs w:val="28"/>
        </w:rPr>
        <w:t xml:space="preserve"> 03 ЦС 80 2 1310) цифры «</w:t>
      </w:r>
      <w:r w:rsidR="00313308" w:rsidRPr="00313308">
        <w:rPr>
          <w:sz w:val="28"/>
          <w:szCs w:val="28"/>
        </w:rPr>
        <w:t>176155,3</w:t>
      </w:r>
      <w:r w:rsidRPr="00313308">
        <w:rPr>
          <w:sz w:val="28"/>
          <w:szCs w:val="28"/>
        </w:rPr>
        <w:t>» заменить цифрами «</w:t>
      </w:r>
      <w:r w:rsidR="00313308" w:rsidRPr="00313308">
        <w:rPr>
          <w:sz w:val="28"/>
          <w:szCs w:val="28"/>
        </w:rPr>
        <w:t>194655,3</w:t>
      </w:r>
      <w:r w:rsidRPr="00313308">
        <w:rPr>
          <w:sz w:val="28"/>
          <w:szCs w:val="28"/>
        </w:rPr>
        <w:t>»;</w:t>
      </w:r>
    </w:p>
    <w:p w:rsidR="00D208C1" w:rsidRPr="00313308" w:rsidRDefault="00D208C1" w:rsidP="00090827">
      <w:pPr>
        <w:spacing w:line="360" w:lineRule="auto"/>
        <w:jc w:val="both"/>
        <w:rPr>
          <w:sz w:val="28"/>
          <w:szCs w:val="28"/>
        </w:rPr>
      </w:pPr>
      <w:r w:rsidRPr="00313308"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212</w:t>
      </w:r>
      <w:r w:rsidR="006C4F80">
        <w:rPr>
          <w:sz w:val="28"/>
          <w:szCs w:val="28"/>
        </w:rPr>
        <w:t>)</w:t>
      </w:r>
      <w:r w:rsidR="0087071A" w:rsidRPr="00313308">
        <w:rPr>
          <w:sz w:val="28"/>
          <w:szCs w:val="28"/>
        </w:rPr>
        <w:t xml:space="preserve"> </w:t>
      </w:r>
      <w:r w:rsidRPr="00313308">
        <w:rPr>
          <w:sz w:val="28"/>
          <w:szCs w:val="28"/>
        </w:rPr>
        <w:t>в строке «</w:t>
      </w:r>
      <w:r w:rsidR="00761ED2" w:rsidRPr="00313308">
        <w:rPr>
          <w:sz w:val="28"/>
          <w:szCs w:val="28"/>
        </w:rPr>
        <w:t>Социальное обеспечение и иные выплаты населению</w:t>
      </w:r>
      <w:r w:rsidRPr="00313308">
        <w:rPr>
          <w:sz w:val="28"/>
          <w:szCs w:val="28"/>
        </w:rPr>
        <w:t xml:space="preserve">» (Рз </w:t>
      </w:r>
      <w:r w:rsidR="00761ED2" w:rsidRPr="00313308">
        <w:rPr>
          <w:sz w:val="28"/>
          <w:szCs w:val="28"/>
        </w:rPr>
        <w:t>10</w:t>
      </w:r>
      <w:r w:rsidR="00761ED2" w:rsidRPr="00313308">
        <w:rPr>
          <w:sz w:val="28"/>
          <w:szCs w:val="28"/>
        </w:rPr>
        <w:br/>
      </w:r>
      <w:proofErr w:type="gramStart"/>
      <w:r w:rsidRPr="00313308">
        <w:rPr>
          <w:sz w:val="28"/>
          <w:szCs w:val="28"/>
        </w:rPr>
        <w:t>ПР</w:t>
      </w:r>
      <w:proofErr w:type="gramEnd"/>
      <w:r w:rsidR="00313308" w:rsidRPr="00313308">
        <w:rPr>
          <w:sz w:val="28"/>
          <w:szCs w:val="28"/>
        </w:rPr>
        <w:t xml:space="preserve"> </w:t>
      </w:r>
      <w:r w:rsidR="00761ED2" w:rsidRPr="00313308">
        <w:rPr>
          <w:sz w:val="28"/>
          <w:szCs w:val="28"/>
        </w:rPr>
        <w:t xml:space="preserve">03 </w:t>
      </w:r>
      <w:r w:rsidRPr="00313308">
        <w:rPr>
          <w:sz w:val="28"/>
          <w:szCs w:val="28"/>
        </w:rPr>
        <w:t xml:space="preserve">ЦС </w:t>
      </w:r>
      <w:r w:rsidR="00761ED2" w:rsidRPr="00313308">
        <w:rPr>
          <w:sz w:val="28"/>
          <w:szCs w:val="28"/>
        </w:rPr>
        <w:t xml:space="preserve">80 2 1310 </w:t>
      </w:r>
      <w:r w:rsidRPr="00313308">
        <w:rPr>
          <w:sz w:val="28"/>
          <w:szCs w:val="28"/>
        </w:rPr>
        <w:t>ВР</w:t>
      </w:r>
      <w:r w:rsidR="00761ED2" w:rsidRPr="00313308">
        <w:rPr>
          <w:sz w:val="28"/>
          <w:szCs w:val="28"/>
        </w:rPr>
        <w:t xml:space="preserve"> 300</w:t>
      </w:r>
      <w:r w:rsidRPr="00313308">
        <w:rPr>
          <w:sz w:val="28"/>
          <w:szCs w:val="28"/>
        </w:rPr>
        <w:t>) цифры «</w:t>
      </w:r>
      <w:r w:rsidR="00313308" w:rsidRPr="00313308">
        <w:rPr>
          <w:sz w:val="28"/>
          <w:szCs w:val="28"/>
        </w:rPr>
        <w:t>174680,0</w:t>
      </w:r>
      <w:r w:rsidRPr="00313308">
        <w:rPr>
          <w:sz w:val="28"/>
          <w:szCs w:val="28"/>
        </w:rPr>
        <w:t>» заменить цифрами «</w:t>
      </w:r>
      <w:r w:rsidR="00313308" w:rsidRPr="00313308">
        <w:rPr>
          <w:sz w:val="28"/>
          <w:szCs w:val="28"/>
        </w:rPr>
        <w:t>193180,0</w:t>
      </w:r>
      <w:r w:rsidRPr="00313308">
        <w:rPr>
          <w:sz w:val="28"/>
          <w:szCs w:val="28"/>
        </w:rPr>
        <w:t>»;</w:t>
      </w:r>
    </w:p>
    <w:p w:rsidR="00AE17DC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213</w:t>
      </w:r>
      <w:r>
        <w:rPr>
          <w:sz w:val="28"/>
          <w:szCs w:val="28"/>
        </w:rPr>
        <w:t>)</w:t>
      </w:r>
      <w:r w:rsidR="009549E3" w:rsidRPr="00A831D4">
        <w:rPr>
          <w:sz w:val="28"/>
          <w:szCs w:val="28"/>
        </w:rPr>
        <w:t xml:space="preserve"> в строке «Реализация Закона Ульяновской области от 31 августа</w:t>
      </w:r>
      <w:r w:rsidR="0087071A" w:rsidRPr="00A831D4">
        <w:rPr>
          <w:sz w:val="28"/>
          <w:szCs w:val="28"/>
        </w:rPr>
        <w:br/>
      </w:r>
      <w:r w:rsidR="009549E3" w:rsidRPr="00A831D4">
        <w:rPr>
          <w:sz w:val="28"/>
          <w:szCs w:val="28"/>
        </w:rPr>
        <w:t>2012 года № 113-ЗО «О ежемесячной денежной выплате на ребёнка до достиж</w:t>
      </w:r>
      <w:r w:rsidR="009549E3" w:rsidRPr="00A831D4">
        <w:rPr>
          <w:sz w:val="28"/>
          <w:szCs w:val="28"/>
        </w:rPr>
        <w:t>е</w:t>
      </w:r>
      <w:r w:rsidR="009549E3" w:rsidRPr="00A831D4">
        <w:rPr>
          <w:sz w:val="28"/>
          <w:szCs w:val="28"/>
        </w:rPr>
        <w:lastRenderedPageBreak/>
        <w:t xml:space="preserve">ния им возраста трёх лет» (Рз 10 </w:t>
      </w:r>
      <w:proofErr w:type="gramStart"/>
      <w:r w:rsidR="009549E3" w:rsidRPr="00A831D4">
        <w:rPr>
          <w:sz w:val="28"/>
          <w:szCs w:val="28"/>
        </w:rPr>
        <w:t>ПР</w:t>
      </w:r>
      <w:proofErr w:type="gramEnd"/>
      <w:r w:rsidR="009549E3" w:rsidRPr="00A831D4">
        <w:rPr>
          <w:sz w:val="28"/>
          <w:szCs w:val="28"/>
        </w:rPr>
        <w:t xml:space="preserve"> 03 ЦС 80 2 1315) цифры «</w:t>
      </w:r>
      <w:r w:rsidR="00A831D4" w:rsidRPr="00A831D4">
        <w:rPr>
          <w:sz w:val="28"/>
          <w:szCs w:val="28"/>
        </w:rPr>
        <w:t>180961,1</w:t>
      </w:r>
      <w:r w:rsidR="009549E3" w:rsidRPr="00A831D4">
        <w:rPr>
          <w:sz w:val="28"/>
          <w:szCs w:val="28"/>
        </w:rPr>
        <w:t>» заменить цифрами «</w:t>
      </w:r>
      <w:r w:rsidR="00A831D4" w:rsidRPr="00A831D4">
        <w:rPr>
          <w:sz w:val="28"/>
          <w:szCs w:val="28"/>
        </w:rPr>
        <w:t>216495,1</w:t>
      </w:r>
      <w:r w:rsidR="009549E3" w:rsidRPr="00A831D4">
        <w:rPr>
          <w:sz w:val="28"/>
          <w:szCs w:val="28"/>
        </w:rPr>
        <w:t>»;</w:t>
      </w:r>
    </w:p>
    <w:p w:rsidR="00D07A1F" w:rsidRPr="00733053" w:rsidRDefault="00D07A1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214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07A1F">
        <w:rPr>
          <w:sz w:val="28"/>
          <w:szCs w:val="28"/>
        </w:rPr>
        <w:t>Закупка товаров, работ и услуг для государственных (мун</w:t>
      </w:r>
      <w:r w:rsidRPr="00D07A1F">
        <w:rPr>
          <w:sz w:val="28"/>
          <w:szCs w:val="28"/>
        </w:rPr>
        <w:t>и</w:t>
      </w:r>
      <w:r w:rsidRPr="00D07A1F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1315 ВР 200) цифры «4961,7» заменить цифрами «5665,7»;</w:t>
      </w:r>
    </w:p>
    <w:p w:rsidR="00AE17DC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215</w:t>
      </w:r>
      <w:r>
        <w:rPr>
          <w:sz w:val="28"/>
          <w:szCs w:val="28"/>
        </w:rPr>
        <w:t>)</w:t>
      </w:r>
      <w:r w:rsidR="0074528A" w:rsidRPr="00D07A1F">
        <w:rPr>
          <w:sz w:val="28"/>
          <w:szCs w:val="28"/>
        </w:rPr>
        <w:t xml:space="preserve"> в строке «Социальное обеспечение и иные выплаты населению» (Рз 10</w:t>
      </w:r>
      <w:r w:rsidR="00D07A1F" w:rsidRPr="00D07A1F">
        <w:rPr>
          <w:sz w:val="28"/>
          <w:szCs w:val="28"/>
        </w:rPr>
        <w:br/>
      </w:r>
      <w:proofErr w:type="gramStart"/>
      <w:r w:rsidR="0074528A" w:rsidRPr="00D07A1F">
        <w:rPr>
          <w:sz w:val="28"/>
          <w:szCs w:val="28"/>
        </w:rPr>
        <w:t>ПР</w:t>
      </w:r>
      <w:proofErr w:type="gramEnd"/>
      <w:r w:rsidR="0074528A" w:rsidRPr="00D07A1F">
        <w:rPr>
          <w:sz w:val="28"/>
          <w:szCs w:val="28"/>
        </w:rPr>
        <w:t xml:space="preserve"> 03 ЦС 80 2 1315 ВР 300) цифры «</w:t>
      </w:r>
      <w:r w:rsidR="00D07A1F" w:rsidRPr="00D07A1F">
        <w:rPr>
          <w:sz w:val="28"/>
          <w:szCs w:val="28"/>
        </w:rPr>
        <w:t>175999,4</w:t>
      </w:r>
      <w:r w:rsidR="0074528A" w:rsidRPr="00D07A1F">
        <w:rPr>
          <w:sz w:val="28"/>
          <w:szCs w:val="28"/>
        </w:rPr>
        <w:t>» заменить цифрами «</w:t>
      </w:r>
      <w:r w:rsidR="00D07A1F" w:rsidRPr="00D07A1F">
        <w:rPr>
          <w:sz w:val="28"/>
          <w:szCs w:val="28"/>
        </w:rPr>
        <w:t>210829,4</w:t>
      </w:r>
      <w:r w:rsidR="0074528A" w:rsidRPr="00D07A1F">
        <w:rPr>
          <w:sz w:val="28"/>
          <w:szCs w:val="28"/>
        </w:rPr>
        <w:t>»;</w:t>
      </w:r>
    </w:p>
    <w:p w:rsidR="00B167BA" w:rsidRPr="00733053" w:rsidRDefault="00B167B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216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167BA">
        <w:rPr>
          <w:sz w:val="28"/>
          <w:szCs w:val="28"/>
        </w:rPr>
        <w:t>Реализация Закона Ульяновской области от 6 мая 2013 года</w:t>
      </w:r>
      <w:r>
        <w:rPr>
          <w:sz w:val="28"/>
          <w:szCs w:val="28"/>
        </w:rPr>
        <w:br/>
      </w:r>
      <w:r w:rsidRPr="00B167BA">
        <w:rPr>
          <w:sz w:val="28"/>
          <w:szCs w:val="28"/>
        </w:rPr>
        <w:t>№ 68-ЗО «О предоставлении на территории Ульяновской области отдельным к</w:t>
      </w:r>
      <w:r w:rsidRPr="00B167BA">
        <w:rPr>
          <w:sz w:val="28"/>
          <w:szCs w:val="28"/>
        </w:rPr>
        <w:t>а</w:t>
      </w:r>
      <w:r w:rsidRPr="00B167BA">
        <w:rPr>
          <w:sz w:val="28"/>
          <w:szCs w:val="28"/>
        </w:rPr>
        <w:t>тегориям инвалидов, имеющих детей, дополнительной меры социальной по</w:t>
      </w:r>
      <w:r w:rsidRPr="00B167BA">
        <w:rPr>
          <w:sz w:val="28"/>
          <w:szCs w:val="28"/>
        </w:rPr>
        <w:t>д</w:t>
      </w:r>
      <w:r w:rsidRPr="00B167BA">
        <w:rPr>
          <w:sz w:val="28"/>
          <w:szCs w:val="28"/>
        </w:rPr>
        <w:t>держки в сфере оплаты жилых помещений частного жилищного фонда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(Рз 10 </w:t>
      </w:r>
      <w:r w:rsidR="002C3D21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1316) цифры «163,5» заменить цифрами «188,5»;</w:t>
      </w:r>
    </w:p>
    <w:p w:rsidR="00B167BA" w:rsidRPr="00733053" w:rsidRDefault="00B167B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217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167BA">
        <w:rPr>
          <w:sz w:val="28"/>
          <w:szCs w:val="28"/>
        </w:rPr>
        <w:t>Закупка товаров, работ и услуг для государственных (мун</w:t>
      </w:r>
      <w:r w:rsidRPr="00B167BA">
        <w:rPr>
          <w:sz w:val="28"/>
          <w:szCs w:val="28"/>
        </w:rPr>
        <w:t>и</w:t>
      </w:r>
      <w:r w:rsidRPr="00B167BA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1316 ВР 200) цифры «4,7»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«5,2»;</w:t>
      </w:r>
    </w:p>
    <w:p w:rsidR="00B167BA" w:rsidRPr="00733053" w:rsidRDefault="00B167B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218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167BA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1316 ВР 300) цифры «158,8» заменить цифрами «183,3»;</w:t>
      </w:r>
    </w:p>
    <w:p w:rsidR="00B167BA" w:rsidRPr="00733053" w:rsidRDefault="00B167B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219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167BA">
        <w:rPr>
          <w:sz w:val="28"/>
          <w:szCs w:val="28"/>
        </w:rPr>
        <w:t>Компенсация потерь в доходах организаций железнодоро</w:t>
      </w:r>
      <w:r w:rsidRPr="00B167BA">
        <w:rPr>
          <w:sz w:val="28"/>
          <w:szCs w:val="28"/>
        </w:rPr>
        <w:t>ж</w:t>
      </w:r>
      <w:r w:rsidRPr="00B167BA">
        <w:rPr>
          <w:sz w:val="28"/>
          <w:szCs w:val="28"/>
        </w:rPr>
        <w:t>ного транспорта, связанных с предоставлением обучающимся льгот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>
        <w:rPr>
          <w:sz w:val="28"/>
          <w:szCs w:val="28"/>
        </w:rPr>
        <w:br/>
        <w:t>ЦС 80 2 1317) цифры «1692,6» заменить цифрами «1942,6»;</w:t>
      </w:r>
    </w:p>
    <w:p w:rsidR="00B167BA" w:rsidRPr="00733053" w:rsidRDefault="00B167B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220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167BA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1317</w:t>
      </w:r>
      <w:r>
        <w:rPr>
          <w:sz w:val="28"/>
          <w:szCs w:val="28"/>
        </w:rPr>
        <w:br/>
        <w:t>ВР 800) цифры «1692,6» заменить цифрами «1942,6»;</w:t>
      </w:r>
    </w:p>
    <w:p w:rsidR="00AE17DC" w:rsidRPr="00603619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221</w:t>
      </w:r>
      <w:r>
        <w:rPr>
          <w:sz w:val="28"/>
          <w:szCs w:val="28"/>
        </w:rPr>
        <w:t>)</w:t>
      </w:r>
      <w:r w:rsidR="008F3810" w:rsidRPr="00603619">
        <w:rPr>
          <w:sz w:val="28"/>
          <w:szCs w:val="28"/>
        </w:rPr>
        <w:t xml:space="preserve"> в строке «Реализация Закона Ульяновской области от 2 ноября 2011 г</w:t>
      </w:r>
      <w:r w:rsidR="008F3810" w:rsidRPr="00603619">
        <w:rPr>
          <w:sz w:val="28"/>
          <w:szCs w:val="28"/>
        </w:rPr>
        <w:t>о</w:t>
      </w:r>
      <w:r w:rsidR="008F3810" w:rsidRPr="00603619">
        <w:rPr>
          <w:sz w:val="28"/>
          <w:szCs w:val="28"/>
        </w:rPr>
        <w:t xml:space="preserve">да № 180-ЗО «О некоторых мерах по улучшению демографической ситуации в Ульяновской области» (Рз 10 </w:t>
      </w:r>
      <w:proofErr w:type="gramStart"/>
      <w:r w:rsidR="008F3810" w:rsidRPr="00603619">
        <w:rPr>
          <w:sz w:val="28"/>
          <w:szCs w:val="28"/>
        </w:rPr>
        <w:t>ПР</w:t>
      </w:r>
      <w:proofErr w:type="gramEnd"/>
      <w:r w:rsidR="008F3810" w:rsidRPr="00603619">
        <w:rPr>
          <w:sz w:val="28"/>
          <w:szCs w:val="28"/>
        </w:rPr>
        <w:t xml:space="preserve"> 03 ЦС 80 2 8002) цифры «</w:t>
      </w:r>
      <w:r w:rsidR="00603619" w:rsidRPr="00603619">
        <w:rPr>
          <w:sz w:val="28"/>
          <w:szCs w:val="28"/>
        </w:rPr>
        <w:t>321576,1</w:t>
      </w:r>
      <w:r w:rsidR="008F3810" w:rsidRPr="00603619">
        <w:rPr>
          <w:sz w:val="28"/>
          <w:szCs w:val="28"/>
        </w:rPr>
        <w:t>» заменить цифрами «</w:t>
      </w:r>
      <w:r w:rsidR="00603619" w:rsidRPr="00603619">
        <w:rPr>
          <w:sz w:val="28"/>
          <w:szCs w:val="28"/>
        </w:rPr>
        <w:t>329076,1</w:t>
      </w:r>
      <w:r w:rsidR="008F3810" w:rsidRPr="00603619">
        <w:rPr>
          <w:sz w:val="28"/>
          <w:szCs w:val="28"/>
        </w:rPr>
        <w:t>»;</w:t>
      </w:r>
    </w:p>
    <w:p w:rsidR="00E768EC" w:rsidRPr="00603619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222</w:t>
      </w:r>
      <w:r>
        <w:rPr>
          <w:sz w:val="28"/>
          <w:szCs w:val="28"/>
        </w:rPr>
        <w:t>)</w:t>
      </w:r>
      <w:r w:rsidR="00E768EC" w:rsidRPr="00603619">
        <w:rPr>
          <w:sz w:val="28"/>
          <w:szCs w:val="28"/>
        </w:rPr>
        <w:t xml:space="preserve"> в строке «Закупка товаров, работ и услуг для государственных (мун</w:t>
      </w:r>
      <w:r w:rsidR="00E768EC" w:rsidRPr="00603619">
        <w:rPr>
          <w:sz w:val="28"/>
          <w:szCs w:val="28"/>
        </w:rPr>
        <w:t>и</w:t>
      </w:r>
      <w:r w:rsidR="00E768EC" w:rsidRPr="00603619">
        <w:rPr>
          <w:sz w:val="28"/>
          <w:szCs w:val="28"/>
        </w:rPr>
        <w:t xml:space="preserve">ципальных) нужд» (Рз 10 </w:t>
      </w:r>
      <w:proofErr w:type="gramStart"/>
      <w:r w:rsidR="00E768EC" w:rsidRPr="00603619">
        <w:rPr>
          <w:sz w:val="28"/>
          <w:szCs w:val="28"/>
        </w:rPr>
        <w:t>ПР</w:t>
      </w:r>
      <w:proofErr w:type="gramEnd"/>
      <w:r w:rsidR="00E768EC" w:rsidRPr="00603619">
        <w:rPr>
          <w:sz w:val="28"/>
          <w:szCs w:val="28"/>
        </w:rPr>
        <w:t xml:space="preserve"> 03 ЦС 80 2 8002 ВР 200) цифры «</w:t>
      </w:r>
      <w:r w:rsidR="00603619" w:rsidRPr="00603619">
        <w:rPr>
          <w:sz w:val="28"/>
          <w:szCs w:val="28"/>
        </w:rPr>
        <w:t>388,9</w:t>
      </w:r>
      <w:r w:rsidR="00E768EC" w:rsidRPr="00603619">
        <w:rPr>
          <w:sz w:val="28"/>
          <w:szCs w:val="28"/>
        </w:rPr>
        <w:t>» заменить цифрами «</w:t>
      </w:r>
      <w:r w:rsidR="00603619" w:rsidRPr="00603619">
        <w:rPr>
          <w:sz w:val="28"/>
          <w:szCs w:val="28"/>
        </w:rPr>
        <w:t>413,9</w:t>
      </w:r>
      <w:r w:rsidR="00E768EC" w:rsidRPr="00603619">
        <w:rPr>
          <w:sz w:val="28"/>
          <w:szCs w:val="28"/>
        </w:rPr>
        <w:t>»;</w:t>
      </w:r>
    </w:p>
    <w:p w:rsidR="00AE17DC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E47DE3">
        <w:rPr>
          <w:sz w:val="28"/>
          <w:szCs w:val="28"/>
          <w:vertAlign w:val="superscript"/>
        </w:rPr>
        <w:t>223</w:t>
      </w:r>
      <w:r>
        <w:rPr>
          <w:sz w:val="28"/>
          <w:szCs w:val="28"/>
        </w:rPr>
        <w:t>)</w:t>
      </w:r>
      <w:r w:rsidR="008F3810" w:rsidRPr="00603619">
        <w:rPr>
          <w:sz w:val="28"/>
          <w:szCs w:val="28"/>
        </w:rPr>
        <w:t xml:space="preserve"> в строке «Социальное обеспечение и иные выплаты населению» (Рз 10 </w:t>
      </w:r>
      <w:proofErr w:type="gramStart"/>
      <w:r w:rsidR="008F3810" w:rsidRPr="00603619">
        <w:rPr>
          <w:sz w:val="28"/>
          <w:szCs w:val="28"/>
        </w:rPr>
        <w:t>ПР</w:t>
      </w:r>
      <w:proofErr w:type="gramEnd"/>
      <w:r w:rsidR="008F3810" w:rsidRPr="00603619">
        <w:rPr>
          <w:sz w:val="28"/>
          <w:szCs w:val="28"/>
        </w:rPr>
        <w:t xml:space="preserve"> 03 ЦС 80 2 8002 ВР 300) цифры «</w:t>
      </w:r>
      <w:r w:rsidR="00603619" w:rsidRPr="00603619">
        <w:rPr>
          <w:sz w:val="28"/>
          <w:szCs w:val="28"/>
        </w:rPr>
        <w:t>321187,2</w:t>
      </w:r>
      <w:r w:rsidR="008F3810" w:rsidRPr="00603619">
        <w:rPr>
          <w:sz w:val="28"/>
          <w:szCs w:val="28"/>
        </w:rPr>
        <w:t>» заменить цифрами «</w:t>
      </w:r>
      <w:r w:rsidR="00603619" w:rsidRPr="00603619">
        <w:rPr>
          <w:sz w:val="28"/>
          <w:szCs w:val="28"/>
        </w:rPr>
        <w:t>328662,2</w:t>
      </w:r>
      <w:r w:rsidR="008F3810" w:rsidRPr="00603619">
        <w:rPr>
          <w:sz w:val="28"/>
          <w:szCs w:val="28"/>
        </w:rPr>
        <w:t>»;</w:t>
      </w:r>
    </w:p>
    <w:p w:rsidR="00AA279F" w:rsidRPr="00733053" w:rsidRDefault="00AA279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F80">
        <w:rPr>
          <w:sz w:val="28"/>
          <w:szCs w:val="28"/>
        </w:rPr>
        <w:t>я</w:t>
      </w:r>
      <w:r w:rsidR="00E47DE3">
        <w:rPr>
          <w:sz w:val="28"/>
          <w:szCs w:val="28"/>
          <w:vertAlign w:val="superscript"/>
        </w:rPr>
        <w:t>224</w:t>
      </w:r>
      <w:r w:rsidR="006C4F8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AA279F">
        <w:rPr>
          <w:sz w:val="28"/>
          <w:szCs w:val="28"/>
        </w:rPr>
        <w:t>Реализация Закона Ульяновской области от 2 ноября 2011 г</w:t>
      </w:r>
      <w:r w:rsidRPr="00AA279F">
        <w:rPr>
          <w:sz w:val="28"/>
          <w:szCs w:val="28"/>
        </w:rPr>
        <w:t>о</w:t>
      </w:r>
      <w:r w:rsidRPr="00AA279F">
        <w:rPr>
          <w:sz w:val="28"/>
          <w:szCs w:val="28"/>
        </w:rPr>
        <w:t>да</w:t>
      </w:r>
      <w:r w:rsidR="006C4F80">
        <w:rPr>
          <w:sz w:val="28"/>
          <w:szCs w:val="28"/>
        </w:rPr>
        <w:t xml:space="preserve"> </w:t>
      </w:r>
      <w:r w:rsidRPr="00AA279F">
        <w:rPr>
          <w:sz w:val="28"/>
          <w:szCs w:val="28"/>
        </w:rPr>
        <w:t>№ 181-ЗО «Об обеспечении полноценным питанием беременных женщин, кормящих матерей, а также детей в возрасте до трёх лет в Ульяновской области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8004) цифры «2554,5» заменить цифрами «2754,5»;</w:t>
      </w:r>
    </w:p>
    <w:p w:rsidR="00AA279F" w:rsidRPr="00733053" w:rsidRDefault="00AA279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DE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225</w:t>
      </w:r>
      <w:r w:rsidR="00E47DE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AA279F">
        <w:rPr>
          <w:sz w:val="28"/>
          <w:szCs w:val="28"/>
        </w:rPr>
        <w:t>Закупка товаров, работ и услуг для государственных (мун</w:t>
      </w:r>
      <w:r w:rsidRPr="00AA279F">
        <w:rPr>
          <w:sz w:val="28"/>
          <w:szCs w:val="28"/>
        </w:rPr>
        <w:t>и</w:t>
      </w:r>
      <w:r w:rsidRPr="00AA279F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8004 ВР 200) цифры «73,2» заменить цифрами «78,2»;</w:t>
      </w:r>
    </w:p>
    <w:p w:rsidR="00AA279F" w:rsidRPr="00733053" w:rsidRDefault="00AA279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0C4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226</w:t>
      </w:r>
      <w:r w:rsidR="009C00C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AA279F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8004 ВР 300) цифры «2481,3» заменить цифрами «2676,3»;</w:t>
      </w:r>
    </w:p>
    <w:p w:rsidR="00C957D7" w:rsidRPr="00733053" w:rsidRDefault="00C957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0C4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227</w:t>
      </w:r>
      <w:r w:rsidR="009C00C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957D7">
        <w:rPr>
          <w:sz w:val="28"/>
          <w:szCs w:val="28"/>
        </w:rPr>
        <w:t>Государственная программа Ульяновской области «Развитие физической культуры и спорта в Ульяновской области на 2014-2018 годы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0000) цифры «344,14» заменить цифрами «192,94»;</w:t>
      </w:r>
    </w:p>
    <w:p w:rsidR="00C957D7" w:rsidRPr="00733053" w:rsidRDefault="00C957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0C4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228</w:t>
      </w:r>
      <w:r w:rsidR="009C00C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957D7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физической культуры и спорта в Ул</w:t>
      </w:r>
      <w:r w:rsidRPr="00C957D7">
        <w:rPr>
          <w:sz w:val="28"/>
          <w:szCs w:val="28"/>
        </w:rPr>
        <w:t>ь</w:t>
      </w:r>
      <w:r w:rsidRPr="00C957D7">
        <w:rPr>
          <w:sz w:val="28"/>
          <w:szCs w:val="28"/>
        </w:rPr>
        <w:t>яновской области на 2014-2018 годы» государственной программы Ульяновской области «Развитие физической культуры и спорта в Ульяновской области на</w:t>
      </w:r>
      <w:r>
        <w:rPr>
          <w:sz w:val="28"/>
          <w:szCs w:val="28"/>
        </w:rPr>
        <w:br/>
      </w:r>
      <w:r w:rsidRPr="00C957D7">
        <w:rPr>
          <w:sz w:val="28"/>
          <w:szCs w:val="28"/>
        </w:rPr>
        <w:t>2014-2018 годы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1 0000) цифры «344,14» заменить цифрами «192,94»;</w:t>
      </w:r>
    </w:p>
    <w:p w:rsidR="00C957D7" w:rsidRPr="00733053" w:rsidRDefault="00C957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229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957D7">
        <w:rPr>
          <w:sz w:val="28"/>
          <w:szCs w:val="28"/>
        </w:rPr>
        <w:t>Субвенции на финансовое обеспечение расходных обяз</w:t>
      </w:r>
      <w:r w:rsidRPr="00C957D7">
        <w:rPr>
          <w:sz w:val="28"/>
          <w:szCs w:val="28"/>
        </w:rPr>
        <w:t>а</w:t>
      </w:r>
      <w:r w:rsidRPr="00C957D7">
        <w:rPr>
          <w:sz w:val="28"/>
          <w:szCs w:val="28"/>
        </w:rPr>
        <w:t>тельств, связанных с реализацией Закона Ульяновской области от 2 мая 2012 года № 49-ЗО «О мерах социальной поддержки отдельных категорий молодых специ</w:t>
      </w:r>
      <w:r w:rsidRPr="00C957D7">
        <w:rPr>
          <w:sz w:val="28"/>
          <w:szCs w:val="28"/>
        </w:rPr>
        <w:t>а</w:t>
      </w:r>
      <w:r w:rsidRPr="00C957D7">
        <w:rPr>
          <w:sz w:val="28"/>
          <w:szCs w:val="28"/>
        </w:rPr>
        <w:t>листов на территории Ульяновской области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1 7123) цифры «331,34» заменить цифрами «180,14»;</w:t>
      </w:r>
    </w:p>
    <w:p w:rsidR="00C957D7" w:rsidRPr="00733053" w:rsidRDefault="00C957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230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1 7123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 500) цифры «331,34» заменить цифрами «180,14»;</w:t>
      </w:r>
    </w:p>
    <w:p w:rsidR="00C957D7" w:rsidRPr="00733053" w:rsidRDefault="00C957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231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01FCA" w:rsidRPr="00B01FCA">
        <w:rPr>
          <w:sz w:val="28"/>
          <w:szCs w:val="28"/>
        </w:rPr>
        <w:t>Субсидии на софинансирование мероприятий по улучшению жилищных условий граждан, проживающих в сельской местности, по федерал</w:t>
      </w:r>
      <w:r w:rsidR="00B01FCA" w:rsidRPr="00B01FCA">
        <w:rPr>
          <w:sz w:val="28"/>
          <w:szCs w:val="28"/>
        </w:rPr>
        <w:t>ь</w:t>
      </w:r>
      <w:r w:rsidR="00B01FCA" w:rsidRPr="00B01FCA">
        <w:rPr>
          <w:sz w:val="28"/>
          <w:szCs w:val="28"/>
        </w:rPr>
        <w:t xml:space="preserve">ной целевой программе «Устойчивое развитие сельских территорий на 2014-2017 </w:t>
      </w:r>
      <w:r w:rsidR="00B01FCA" w:rsidRPr="00B01FCA">
        <w:rPr>
          <w:sz w:val="28"/>
          <w:szCs w:val="28"/>
        </w:rPr>
        <w:lastRenderedPageBreak/>
        <w:t>годы и на период до 2020 года»</w:t>
      </w:r>
      <w:r>
        <w:rPr>
          <w:sz w:val="28"/>
          <w:szCs w:val="28"/>
        </w:rPr>
        <w:t xml:space="preserve"> (Рз </w:t>
      </w:r>
      <w:r w:rsidR="00B01FC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01FCA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B01FCA">
        <w:rPr>
          <w:sz w:val="28"/>
          <w:szCs w:val="28"/>
        </w:rPr>
        <w:t>93 2 7065</w:t>
      </w:r>
      <w:r>
        <w:rPr>
          <w:sz w:val="28"/>
          <w:szCs w:val="28"/>
        </w:rPr>
        <w:t>) цифры «</w:t>
      </w:r>
      <w:r w:rsidR="00B01FCA">
        <w:rPr>
          <w:sz w:val="28"/>
          <w:szCs w:val="28"/>
        </w:rPr>
        <w:t>11896,5469</w:t>
      </w:r>
      <w:r>
        <w:rPr>
          <w:sz w:val="28"/>
          <w:szCs w:val="28"/>
        </w:rPr>
        <w:t>» заменить цифрами «</w:t>
      </w:r>
      <w:r w:rsidR="00B01FCA">
        <w:rPr>
          <w:sz w:val="28"/>
          <w:szCs w:val="28"/>
        </w:rPr>
        <w:t>11885,1209</w:t>
      </w:r>
      <w:r>
        <w:rPr>
          <w:sz w:val="28"/>
          <w:szCs w:val="28"/>
        </w:rPr>
        <w:t>»;</w:t>
      </w:r>
    </w:p>
    <w:p w:rsidR="00C957D7" w:rsidRPr="00733053" w:rsidRDefault="00C957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232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01FCA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B01FC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01FCA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B01FCA">
        <w:rPr>
          <w:sz w:val="28"/>
          <w:szCs w:val="28"/>
        </w:rPr>
        <w:t>93 2 7065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B01FCA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B01FCA">
        <w:rPr>
          <w:sz w:val="28"/>
          <w:szCs w:val="28"/>
        </w:rPr>
        <w:t>11896,5469</w:t>
      </w:r>
      <w:r>
        <w:rPr>
          <w:sz w:val="28"/>
          <w:szCs w:val="28"/>
        </w:rPr>
        <w:t>» заменить цифрами «</w:t>
      </w:r>
      <w:r w:rsidR="00B01FCA">
        <w:rPr>
          <w:sz w:val="28"/>
          <w:szCs w:val="28"/>
        </w:rPr>
        <w:t>11885,1209</w:t>
      </w:r>
      <w:r>
        <w:rPr>
          <w:sz w:val="28"/>
          <w:szCs w:val="28"/>
        </w:rPr>
        <w:t>»;</w:t>
      </w:r>
    </w:p>
    <w:p w:rsidR="00C957D7" w:rsidRPr="00733053" w:rsidRDefault="00C957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233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55C60" w:rsidRPr="00555C60">
        <w:rPr>
          <w:sz w:val="28"/>
          <w:szCs w:val="28"/>
        </w:rPr>
        <w:t>Субсидии на софинансирование мероприятий по улучшению жилищных условий молодых семей и молодых специалистов, проживающих в сельской местности, по федеральной целевой программе «Устойчивое развитие сельских территорий на 2014-2017 годы и на период до 2020 года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555C60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55C60">
        <w:rPr>
          <w:sz w:val="28"/>
          <w:szCs w:val="28"/>
        </w:rPr>
        <w:t>03</w:t>
      </w:r>
      <w:r w:rsidR="00555C6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555C60">
        <w:rPr>
          <w:sz w:val="28"/>
          <w:szCs w:val="28"/>
        </w:rPr>
        <w:t>93 2 7066</w:t>
      </w:r>
      <w:r>
        <w:rPr>
          <w:sz w:val="28"/>
          <w:szCs w:val="28"/>
        </w:rPr>
        <w:t>) цифры «</w:t>
      </w:r>
      <w:r w:rsidR="00555C60">
        <w:rPr>
          <w:sz w:val="28"/>
          <w:szCs w:val="28"/>
        </w:rPr>
        <w:t>25214,542</w:t>
      </w:r>
      <w:r>
        <w:rPr>
          <w:sz w:val="28"/>
          <w:szCs w:val="28"/>
        </w:rPr>
        <w:t>» заменить цифрами «</w:t>
      </w:r>
      <w:r w:rsidR="00555C60">
        <w:rPr>
          <w:sz w:val="28"/>
          <w:szCs w:val="28"/>
        </w:rPr>
        <w:t>25225,968</w:t>
      </w:r>
      <w:r>
        <w:rPr>
          <w:sz w:val="28"/>
          <w:szCs w:val="28"/>
        </w:rPr>
        <w:t>»;</w:t>
      </w:r>
    </w:p>
    <w:p w:rsidR="00C957D7" w:rsidRPr="00733053" w:rsidRDefault="00C957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234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55C60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555C60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55C60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555C60">
        <w:rPr>
          <w:sz w:val="28"/>
          <w:szCs w:val="28"/>
        </w:rPr>
        <w:t>93 2 7066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555C60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555C60">
        <w:rPr>
          <w:sz w:val="28"/>
          <w:szCs w:val="28"/>
        </w:rPr>
        <w:t>25214,542</w:t>
      </w:r>
      <w:r>
        <w:rPr>
          <w:sz w:val="28"/>
          <w:szCs w:val="28"/>
        </w:rPr>
        <w:t>» заменить цифрами «</w:t>
      </w:r>
      <w:r w:rsidR="00555C60">
        <w:rPr>
          <w:sz w:val="28"/>
          <w:szCs w:val="28"/>
        </w:rPr>
        <w:t>25225,968</w:t>
      </w:r>
      <w:r>
        <w:rPr>
          <w:sz w:val="28"/>
          <w:szCs w:val="28"/>
        </w:rPr>
        <w:t>»;</w:t>
      </w:r>
    </w:p>
    <w:p w:rsidR="002456F6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235</w:t>
      </w:r>
      <w:r>
        <w:rPr>
          <w:sz w:val="28"/>
          <w:szCs w:val="28"/>
        </w:rPr>
        <w:t>)</w:t>
      </w:r>
      <w:r w:rsidR="00390F5A" w:rsidRPr="004A4F3A">
        <w:rPr>
          <w:sz w:val="28"/>
          <w:szCs w:val="28"/>
        </w:rPr>
        <w:t xml:space="preserve"> в строке «Охрана семьи и детства» (Рз 10 </w:t>
      </w:r>
      <w:proofErr w:type="gramStart"/>
      <w:r w:rsidR="00390F5A" w:rsidRPr="004A4F3A">
        <w:rPr>
          <w:sz w:val="28"/>
          <w:szCs w:val="28"/>
        </w:rPr>
        <w:t>ПР</w:t>
      </w:r>
      <w:proofErr w:type="gramEnd"/>
      <w:r w:rsidR="00390F5A" w:rsidRPr="004A4F3A">
        <w:rPr>
          <w:sz w:val="28"/>
          <w:szCs w:val="28"/>
        </w:rPr>
        <w:t xml:space="preserve"> 04) цифры «</w:t>
      </w:r>
      <w:r w:rsidR="004A4F3A" w:rsidRPr="004A4F3A">
        <w:rPr>
          <w:sz w:val="28"/>
          <w:szCs w:val="28"/>
        </w:rPr>
        <w:t>1095551,28776</w:t>
      </w:r>
      <w:r w:rsidR="00390F5A" w:rsidRPr="004A4F3A">
        <w:rPr>
          <w:sz w:val="28"/>
          <w:szCs w:val="28"/>
        </w:rPr>
        <w:t>» заменить цифрами «</w:t>
      </w:r>
      <w:r w:rsidR="004A4F3A" w:rsidRPr="004A4F3A">
        <w:rPr>
          <w:sz w:val="28"/>
          <w:szCs w:val="28"/>
        </w:rPr>
        <w:t>1123738,58776</w:t>
      </w:r>
      <w:r w:rsidR="00390F5A" w:rsidRPr="004A4F3A">
        <w:rPr>
          <w:sz w:val="28"/>
          <w:szCs w:val="28"/>
        </w:rPr>
        <w:t>»;</w:t>
      </w:r>
    </w:p>
    <w:p w:rsidR="00393A1D" w:rsidRPr="00733053" w:rsidRDefault="00393A1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236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93A1D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393A1D">
        <w:rPr>
          <w:sz w:val="28"/>
          <w:szCs w:val="28"/>
        </w:rPr>
        <w:t>Развитие и модернизация образования в Ульяновской области</w:t>
      </w:r>
      <w:r>
        <w:rPr>
          <w:sz w:val="28"/>
          <w:szCs w:val="28"/>
        </w:rPr>
        <w:t>»</w:t>
      </w:r>
      <w:r w:rsidRPr="00393A1D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0 0000) цифры «228807,23» заменить цифрами «206895,43»;</w:t>
      </w:r>
    </w:p>
    <w:p w:rsidR="00393A1D" w:rsidRPr="00733053" w:rsidRDefault="00393A1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237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93A1D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и модернизация образования в Уль</w:t>
      </w:r>
      <w:r w:rsidRPr="00393A1D">
        <w:rPr>
          <w:sz w:val="28"/>
          <w:szCs w:val="28"/>
        </w:rPr>
        <w:t>я</w:t>
      </w:r>
      <w:r w:rsidRPr="00393A1D">
        <w:rPr>
          <w:sz w:val="28"/>
          <w:szCs w:val="28"/>
        </w:rPr>
        <w:t>новской области</w:t>
      </w:r>
      <w:r>
        <w:rPr>
          <w:sz w:val="28"/>
          <w:szCs w:val="28"/>
        </w:rPr>
        <w:t>»</w:t>
      </w:r>
      <w:r w:rsidRPr="00393A1D">
        <w:rPr>
          <w:sz w:val="28"/>
          <w:szCs w:val="28"/>
        </w:rPr>
        <w:t xml:space="preserve"> на 2014-2018 годы» государственной программы Ульяновской области «Развитие и модернизация образования в Ульяновской области» на</w:t>
      </w:r>
      <w:r>
        <w:rPr>
          <w:sz w:val="28"/>
          <w:szCs w:val="28"/>
        </w:rPr>
        <w:br/>
      </w:r>
      <w:r w:rsidRPr="00393A1D">
        <w:rPr>
          <w:sz w:val="28"/>
          <w:szCs w:val="28"/>
        </w:rPr>
        <w:t>2014-2018 годы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0000) цифры «228807,23»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«206895,43»;</w:t>
      </w:r>
    </w:p>
    <w:p w:rsidR="00393A1D" w:rsidRPr="00733053" w:rsidRDefault="00393A1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238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93A1D">
        <w:rPr>
          <w:sz w:val="28"/>
          <w:szCs w:val="28"/>
        </w:rPr>
        <w:t>Меры социальной поддержки, предоставляемые талантливым и одарённым обучающимся, педагогическим и научным работникам образов</w:t>
      </w:r>
      <w:r w:rsidRPr="00393A1D">
        <w:rPr>
          <w:sz w:val="28"/>
          <w:szCs w:val="28"/>
        </w:rPr>
        <w:t>а</w:t>
      </w:r>
      <w:r w:rsidRPr="00393A1D">
        <w:rPr>
          <w:sz w:val="28"/>
          <w:szCs w:val="28"/>
        </w:rPr>
        <w:t>тельных организаций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1814) цифры «18878,0» заменить цифрами «16198,5»;</w:t>
      </w:r>
    </w:p>
    <w:p w:rsidR="00393A1D" w:rsidRPr="00733053" w:rsidRDefault="00393A1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239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93A1D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1814 ВР 300) цифры «18878,0» заменить цифрами «16198,5»;</w:t>
      </w:r>
    </w:p>
    <w:p w:rsidR="00393A1D" w:rsidRPr="00733053" w:rsidRDefault="00393A1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240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393A1D">
        <w:rPr>
          <w:sz w:val="28"/>
          <w:szCs w:val="28"/>
        </w:rPr>
        <w:t>Субвенции на финансовое обеспечение расходных обяз</w:t>
      </w:r>
      <w:r w:rsidRPr="00393A1D">
        <w:rPr>
          <w:sz w:val="28"/>
          <w:szCs w:val="28"/>
        </w:rPr>
        <w:t>а</w:t>
      </w:r>
      <w:r w:rsidRPr="00393A1D">
        <w:rPr>
          <w:sz w:val="28"/>
          <w:szCs w:val="28"/>
        </w:rPr>
        <w:t>тельств, связанных с выплатой родителям (законным представителям) детей, п</w:t>
      </w:r>
      <w:r w:rsidRPr="00393A1D">
        <w:rPr>
          <w:sz w:val="28"/>
          <w:szCs w:val="28"/>
        </w:rPr>
        <w:t>о</w:t>
      </w:r>
      <w:r w:rsidRPr="00393A1D">
        <w:rPr>
          <w:sz w:val="28"/>
          <w:szCs w:val="28"/>
        </w:rPr>
        <w:lastRenderedPageBreak/>
        <w:t>сещающих муниципальные и частные образовательные организации, реализу</w:t>
      </w:r>
      <w:r w:rsidRPr="00393A1D">
        <w:rPr>
          <w:sz w:val="28"/>
          <w:szCs w:val="28"/>
        </w:rPr>
        <w:t>ю</w:t>
      </w:r>
      <w:r w:rsidRPr="00393A1D">
        <w:rPr>
          <w:sz w:val="28"/>
          <w:szCs w:val="28"/>
        </w:rPr>
        <w:t>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7122) цифры «206894,6»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«188082,3»;</w:t>
      </w:r>
    </w:p>
    <w:p w:rsidR="00393A1D" w:rsidRPr="00733053" w:rsidRDefault="00393A1D" w:rsidP="002C3D21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241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7122</w:t>
      </w:r>
      <w:r w:rsidR="002C47CE">
        <w:rPr>
          <w:sz w:val="28"/>
          <w:szCs w:val="28"/>
        </w:rPr>
        <w:br/>
      </w:r>
      <w:r>
        <w:rPr>
          <w:sz w:val="28"/>
          <w:szCs w:val="28"/>
        </w:rPr>
        <w:t>ВР 500) цифры «206894,6» заменить цифрами «188082,3»;</w:t>
      </w:r>
    </w:p>
    <w:p w:rsidR="00393A1D" w:rsidRPr="00733053" w:rsidRDefault="00393A1D" w:rsidP="002C3D21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242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962F55" w:rsidRPr="00962F55">
        <w:rPr>
          <w:sz w:val="28"/>
          <w:szCs w:val="28"/>
        </w:rPr>
        <w:t>Реализация Закона Ульяновской области от 2 ноября 2011 г</w:t>
      </w:r>
      <w:r w:rsidR="00962F55" w:rsidRPr="00962F55">
        <w:rPr>
          <w:sz w:val="28"/>
          <w:szCs w:val="28"/>
        </w:rPr>
        <w:t>о</w:t>
      </w:r>
      <w:r w:rsidR="00962F55" w:rsidRPr="00962F55">
        <w:rPr>
          <w:sz w:val="28"/>
          <w:szCs w:val="28"/>
        </w:rPr>
        <w:t>да</w:t>
      </w:r>
      <w:r w:rsidR="00AA5FF3">
        <w:rPr>
          <w:sz w:val="28"/>
          <w:szCs w:val="28"/>
        </w:rPr>
        <w:t xml:space="preserve"> </w:t>
      </w:r>
      <w:r w:rsidR="00962F55" w:rsidRPr="00962F55">
        <w:rPr>
          <w:sz w:val="28"/>
          <w:szCs w:val="28"/>
        </w:rPr>
        <w:t>№ 180-ЗО «О некоторых мерах по улучшению демографической ситуации в Ульяновской области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962F55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62F55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962F55">
        <w:rPr>
          <w:sz w:val="28"/>
          <w:szCs w:val="28"/>
        </w:rPr>
        <w:t>79 7 8002</w:t>
      </w:r>
      <w:r>
        <w:rPr>
          <w:sz w:val="28"/>
          <w:szCs w:val="28"/>
        </w:rPr>
        <w:t>) цифры «</w:t>
      </w:r>
      <w:r w:rsidR="00962F55">
        <w:rPr>
          <w:sz w:val="28"/>
          <w:szCs w:val="28"/>
        </w:rPr>
        <w:t>742,83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</w:t>
      </w:r>
      <w:r w:rsidR="00962F55">
        <w:rPr>
          <w:sz w:val="28"/>
          <w:szCs w:val="28"/>
        </w:rPr>
        <w:t>322,83</w:t>
      </w:r>
      <w:r>
        <w:rPr>
          <w:sz w:val="28"/>
          <w:szCs w:val="28"/>
        </w:rPr>
        <w:t>»;</w:t>
      </w:r>
    </w:p>
    <w:p w:rsidR="00393A1D" w:rsidRPr="00733053" w:rsidRDefault="00393A1D" w:rsidP="002C3D21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243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962F55" w:rsidRPr="00962F55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(Рз </w:t>
      </w:r>
      <w:r w:rsidR="00962F55">
        <w:rPr>
          <w:sz w:val="28"/>
          <w:szCs w:val="28"/>
        </w:rPr>
        <w:t>10</w:t>
      </w:r>
      <w:r w:rsidR="00962F55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62F55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962F55">
        <w:rPr>
          <w:sz w:val="28"/>
          <w:szCs w:val="28"/>
        </w:rPr>
        <w:t xml:space="preserve">79 7 8002 </w:t>
      </w:r>
      <w:r>
        <w:rPr>
          <w:sz w:val="28"/>
          <w:szCs w:val="28"/>
        </w:rPr>
        <w:t>ВР</w:t>
      </w:r>
      <w:r w:rsidR="00962F55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962F55">
        <w:rPr>
          <w:sz w:val="28"/>
          <w:szCs w:val="28"/>
        </w:rPr>
        <w:t>742,83</w:t>
      </w:r>
      <w:r>
        <w:rPr>
          <w:sz w:val="28"/>
          <w:szCs w:val="28"/>
        </w:rPr>
        <w:t>» заменить цифрами «</w:t>
      </w:r>
      <w:r w:rsidR="00962F55">
        <w:rPr>
          <w:sz w:val="28"/>
          <w:szCs w:val="28"/>
        </w:rPr>
        <w:t>322,83</w:t>
      </w:r>
      <w:r>
        <w:rPr>
          <w:sz w:val="28"/>
          <w:szCs w:val="28"/>
        </w:rPr>
        <w:t>»;</w:t>
      </w:r>
    </w:p>
    <w:p w:rsidR="002456F6" w:rsidRPr="003B5EFA" w:rsidRDefault="00AA5FF3" w:rsidP="002C3D21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244</w:t>
      </w:r>
      <w:r>
        <w:rPr>
          <w:sz w:val="28"/>
          <w:szCs w:val="28"/>
        </w:rPr>
        <w:t>)</w:t>
      </w:r>
      <w:r w:rsidR="00144E38" w:rsidRPr="003B5EFA">
        <w:rPr>
          <w:sz w:val="28"/>
          <w:szCs w:val="28"/>
        </w:rPr>
        <w:t xml:space="preserve"> в строке «Государственная программа Ульяновской области «Социал</w:t>
      </w:r>
      <w:r w:rsidR="00144E38" w:rsidRPr="003B5EFA">
        <w:rPr>
          <w:sz w:val="28"/>
          <w:szCs w:val="28"/>
        </w:rPr>
        <w:t>ь</w:t>
      </w:r>
      <w:r w:rsidR="00144E38" w:rsidRPr="003B5EFA">
        <w:rPr>
          <w:sz w:val="28"/>
          <w:szCs w:val="28"/>
        </w:rPr>
        <w:t>ная поддержка и защита населения Ульяновской области» на 2014-2018 годы»</w:t>
      </w:r>
      <w:r w:rsidR="00144E38" w:rsidRPr="003B5EFA">
        <w:rPr>
          <w:sz w:val="28"/>
          <w:szCs w:val="28"/>
        </w:rPr>
        <w:br/>
        <w:t xml:space="preserve">(Рз 10 </w:t>
      </w:r>
      <w:proofErr w:type="gramStart"/>
      <w:r w:rsidR="00144E38" w:rsidRPr="003B5EFA">
        <w:rPr>
          <w:sz w:val="28"/>
          <w:szCs w:val="28"/>
        </w:rPr>
        <w:t>ПР</w:t>
      </w:r>
      <w:proofErr w:type="gramEnd"/>
      <w:r w:rsidR="00144E38" w:rsidRPr="003B5EFA">
        <w:rPr>
          <w:sz w:val="28"/>
          <w:szCs w:val="28"/>
        </w:rPr>
        <w:t xml:space="preserve"> 04 ЦС 80 0 0000) цифры «</w:t>
      </w:r>
      <w:r w:rsidR="003B5EFA" w:rsidRPr="003B5EFA">
        <w:rPr>
          <w:sz w:val="28"/>
          <w:szCs w:val="28"/>
        </w:rPr>
        <w:t>705778,7</w:t>
      </w:r>
      <w:r w:rsidR="00144E38" w:rsidRPr="003B5EFA">
        <w:rPr>
          <w:sz w:val="28"/>
          <w:szCs w:val="28"/>
        </w:rPr>
        <w:t>» заменить цифрами «</w:t>
      </w:r>
      <w:r w:rsidR="003B5EFA" w:rsidRPr="003B5EFA">
        <w:rPr>
          <w:sz w:val="28"/>
          <w:szCs w:val="28"/>
        </w:rPr>
        <w:t>755877,8</w:t>
      </w:r>
      <w:r w:rsidR="00144E38" w:rsidRPr="003B5EFA">
        <w:rPr>
          <w:sz w:val="28"/>
          <w:szCs w:val="28"/>
        </w:rPr>
        <w:t>»;</w:t>
      </w:r>
    </w:p>
    <w:p w:rsidR="002456F6" w:rsidRDefault="00AA5FF3" w:rsidP="002C3D21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245</w:t>
      </w:r>
      <w:r>
        <w:rPr>
          <w:sz w:val="28"/>
          <w:szCs w:val="28"/>
        </w:rPr>
        <w:t>)</w:t>
      </w:r>
      <w:r w:rsidR="00144E38" w:rsidRPr="000766A1">
        <w:rPr>
          <w:sz w:val="28"/>
          <w:szCs w:val="28"/>
        </w:rPr>
        <w:t xml:space="preserve"> в строке «Подпрограмма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годы» (Рз 10 </w:t>
      </w:r>
      <w:proofErr w:type="gramStart"/>
      <w:r w:rsidR="00144E38" w:rsidRPr="000766A1">
        <w:rPr>
          <w:sz w:val="28"/>
          <w:szCs w:val="28"/>
        </w:rPr>
        <w:t>ПР</w:t>
      </w:r>
      <w:proofErr w:type="gramEnd"/>
      <w:r w:rsidR="00144E38" w:rsidRPr="000766A1">
        <w:rPr>
          <w:sz w:val="28"/>
          <w:szCs w:val="28"/>
        </w:rPr>
        <w:t xml:space="preserve"> 04 ЦС 80 2 0000) цифры «</w:t>
      </w:r>
      <w:r w:rsidR="000766A1" w:rsidRPr="000766A1">
        <w:rPr>
          <w:sz w:val="28"/>
          <w:szCs w:val="28"/>
        </w:rPr>
        <w:t>705778,7</w:t>
      </w:r>
      <w:r w:rsidR="00144E38" w:rsidRPr="000766A1">
        <w:rPr>
          <w:sz w:val="28"/>
          <w:szCs w:val="28"/>
        </w:rPr>
        <w:t>» зам</w:t>
      </w:r>
      <w:r w:rsidR="00144E38" w:rsidRPr="000766A1">
        <w:rPr>
          <w:sz w:val="28"/>
          <w:szCs w:val="28"/>
        </w:rPr>
        <w:t>е</w:t>
      </w:r>
      <w:r w:rsidR="00144E38" w:rsidRPr="000766A1">
        <w:rPr>
          <w:sz w:val="28"/>
          <w:szCs w:val="28"/>
        </w:rPr>
        <w:t>нить цифрами «</w:t>
      </w:r>
      <w:r w:rsidR="000766A1" w:rsidRPr="000766A1">
        <w:rPr>
          <w:sz w:val="28"/>
          <w:szCs w:val="28"/>
        </w:rPr>
        <w:t>755877,8</w:t>
      </w:r>
      <w:r w:rsidR="00144E38" w:rsidRPr="000766A1">
        <w:rPr>
          <w:sz w:val="28"/>
          <w:szCs w:val="28"/>
        </w:rPr>
        <w:t>»;</w:t>
      </w:r>
    </w:p>
    <w:p w:rsidR="00E515D7" w:rsidRDefault="00E515D7" w:rsidP="002C3D21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246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C3D21" w:rsidRPr="002C3D21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пунктом 3 статьи 25 Фед</w:t>
      </w:r>
      <w:r w:rsidR="002C3D21" w:rsidRPr="002C3D21">
        <w:rPr>
          <w:sz w:val="28"/>
          <w:szCs w:val="28"/>
        </w:rPr>
        <w:t>е</w:t>
      </w:r>
      <w:r w:rsidR="002C3D21" w:rsidRPr="002C3D21">
        <w:rPr>
          <w:sz w:val="28"/>
          <w:szCs w:val="28"/>
        </w:rPr>
        <w:t>рального закона «Об основах системы профилактики безнадзорности и правон</w:t>
      </w:r>
      <w:r w:rsidR="002C3D21" w:rsidRPr="002C3D21">
        <w:rPr>
          <w:sz w:val="28"/>
          <w:szCs w:val="28"/>
        </w:rPr>
        <w:t>а</w:t>
      </w:r>
      <w:r w:rsidR="002C3D21" w:rsidRPr="002C3D21">
        <w:rPr>
          <w:sz w:val="28"/>
          <w:szCs w:val="28"/>
        </w:rPr>
        <w:t>рушений несовершеннолетних» полномочий Российской Федерации по осущест</w:t>
      </w:r>
      <w:r w:rsidR="002C3D21" w:rsidRPr="002C3D21">
        <w:rPr>
          <w:sz w:val="28"/>
          <w:szCs w:val="28"/>
        </w:rPr>
        <w:t>в</w:t>
      </w:r>
      <w:r w:rsidR="002C3D21" w:rsidRPr="002C3D21">
        <w:rPr>
          <w:sz w:val="28"/>
          <w:szCs w:val="28"/>
        </w:rPr>
        <w:t>лению деятельности, связанной с перевозкой между субъектами Российской Ф</w:t>
      </w:r>
      <w:r w:rsidR="002C3D21" w:rsidRPr="002C3D21">
        <w:rPr>
          <w:sz w:val="28"/>
          <w:szCs w:val="28"/>
        </w:rPr>
        <w:t>е</w:t>
      </w:r>
      <w:r w:rsidR="002C3D21" w:rsidRPr="002C3D21">
        <w:rPr>
          <w:sz w:val="28"/>
          <w:szCs w:val="28"/>
        </w:rPr>
        <w:t>дерации, а также в пределах территорий государств – участников Содружества Независимых Государств несовершеннолетних, самовольно ушедших из семей, детских домов, школ-интернатов, специальных</w:t>
      </w:r>
      <w:proofErr w:type="gramEnd"/>
      <w:r w:rsidR="002C3D21" w:rsidRPr="002C3D21">
        <w:rPr>
          <w:sz w:val="28"/>
          <w:szCs w:val="28"/>
        </w:rPr>
        <w:t xml:space="preserve"> учебно-воспитательных и иных детских учреждений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5940) цифры «101,0»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«20,1»;</w:t>
      </w:r>
    </w:p>
    <w:p w:rsidR="00E515D7" w:rsidRDefault="00E515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5FF3">
        <w:rPr>
          <w:sz w:val="28"/>
          <w:szCs w:val="28"/>
        </w:rPr>
        <w:t>я</w:t>
      </w:r>
      <w:r w:rsidR="00AA5FF3">
        <w:rPr>
          <w:sz w:val="28"/>
          <w:szCs w:val="28"/>
          <w:vertAlign w:val="superscript"/>
        </w:rPr>
        <w:t>247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</w:t>
      </w:r>
      <w:proofErr w:type="gramEnd"/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E515D7" w:rsidRPr="00E515D7" w:rsidTr="00E515D7">
        <w:tc>
          <w:tcPr>
            <w:tcW w:w="4551" w:type="dxa"/>
            <w:shd w:val="clear" w:color="auto" w:fill="auto"/>
            <w:vAlign w:val="center"/>
            <w:hideMark/>
          </w:tcPr>
          <w:p w:rsidR="00E515D7" w:rsidRPr="00E515D7" w:rsidRDefault="00E515D7" w:rsidP="0009082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515D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E515D7">
              <w:rPr>
                <w:color w:val="000000"/>
                <w:sz w:val="28"/>
                <w:szCs w:val="28"/>
              </w:rPr>
              <w:t>и</w:t>
            </w:r>
            <w:r w:rsidRPr="00E515D7">
              <w:rPr>
                <w:color w:val="000000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E515D7">
              <w:rPr>
                <w:color w:val="000000"/>
                <w:sz w:val="28"/>
                <w:szCs w:val="28"/>
              </w:rPr>
              <w:t>е</w:t>
            </w:r>
            <w:r w:rsidRPr="00E515D7">
              <w:rPr>
                <w:color w:val="000000"/>
                <w:sz w:val="28"/>
                <w:szCs w:val="28"/>
              </w:rPr>
              <w:t>ния государственными внебюдже</w:t>
            </w:r>
            <w:r w:rsidRPr="00E515D7">
              <w:rPr>
                <w:color w:val="000000"/>
                <w:sz w:val="28"/>
                <w:szCs w:val="28"/>
              </w:rPr>
              <w:t>т</w:t>
            </w:r>
            <w:r w:rsidRPr="00E515D7"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15D7" w:rsidRPr="00E515D7" w:rsidRDefault="00E515D7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15D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15D7" w:rsidRPr="00E515D7" w:rsidRDefault="00E515D7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15D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515D7" w:rsidRPr="00E515D7" w:rsidRDefault="00E515D7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15D7">
              <w:rPr>
                <w:color w:val="000000"/>
                <w:sz w:val="28"/>
                <w:szCs w:val="28"/>
              </w:rPr>
              <w:t>80 2 5940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E515D7" w:rsidRPr="00E515D7" w:rsidRDefault="00E515D7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1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515D7" w:rsidRPr="00E515D7" w:rsidRDefault="00E515D7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515D7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515D7" w:rsidRPr="00733053" w:rsidRDefault="00E515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5D7" w:rsidRPr="00733053" w:rsidRDefault="00E515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F3">
        <w:rPr>
          <w:sz w:val="28"/>
          <w:szCs w:val="28"/>
        </w:rPr>
        <w:t>я</w:t>
      </w:r>
      <w:r w:rsidR="00AA5FF3" w:rsidRPr="00AA5FF3">
        <w:rPr>
          <w:sz w:val="28"/>
          <w:szCs w:val="28"/>
          <w:vertAlign w:val="superscript"/>
        </w:rPr>
        <w:t>248</w:t>
      </w:r>
      <w:r w:rsidR="00AA5FF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E515D7">
        <w:rPr>
          <w:sz w:val="28"/>
          <w:szCs w:val="28"/>
        </w:rPr>
        <w:t>Закупка товаров, работ и услуг для государственных (мун</w:t>
      </w:r>
      <w:r w:rsidRPr="00E515D7">
        <w:rPr>
          <w:sz w:val="28"/>
          <w:szCs w:val="28"/>
        </w:rPr>
        <w:t>и</w:t>
      </w:r>
      <w:r w:rsidRPr="00E515D7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5940 ВР 200) цифры «100,0» заменить цифрами «20,1»;</w:t>
      </w:r>
    </w:p>
    <w:p w:rsidR="002456F6" w:rsidRPr="00F66581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249</w:t>
      </w:r>
      <w:r>
        <w:rPr>
          <w:sz w:val="28"/>
          <w:szCs w:val="28"/>
        </w:rPr>
        <w:t>)</w:t>
      </w:r>
      <w:r w:rsidR="00144E38" w:rsidRPr="00F66581">
        <w:rPr>
          <w:sz w:val="28"/>
          <w:szCs w:val="28"/>
        </w:rPr>
        <w:t xml:space="preserve"> в строке «Субвенции на финансовое обеспечение расходных обяз</w:t>
      </w:r>
      <w:r w:rsidR="00144E38" w:rsidRPr="00F66581">
        <w:rPr>
          <w:sz w:val="28"/>
          <w:szCs w:val="28"/>
        </w:rPr>
        <w:t>а</w:t>
      </w:r>
      <w:r w:rsidR="00144E38" w:rsidRPr="00F66581">
        <w:rPr>
          <w:sz w:val="28"/>
          <w:szCs w:val="28"/>
        </w:rPr>
        <w:t>тельств, связанных с осуществлением ежемесячной денежной выплаты на обесп</w:t>
      </w:r>
      <w:r w:rsidR="00144E38" w:rsidRPr="00F66581">
        <w:rPr>
          <w:sz w:val="28"/>
          <w:szCs w:val="28"/>
        </w:rPr>
        <w:t>е</w:t>
      </w:r>
      <w:r w:rsidR="00144E38" w:rsidRPr="00F66581">
        <w:rPr>
          <w:sz w:val="28"/>
          <w:szCs w:val="28"/>
        </w:rPr>
        <w:t>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</w:t>
      </w:r>
      <w:r w:rsidR="00144E38" w:rsidRPr="00F66581">
        <w:rPr>
          <w:sz w:val="28"/>
          <w:szCs w:val="28"/>
        </w:rPr>
        <w:t>ю</w:t>
      </w:r>
      <w:r w:rsidR="00144E38" w:rsidRPr="00F66581">
        <w:rPr>
          <w:sz w:val="28"/>
          <w:szCs w:val="28"/>
        </w:rPr>
        <w:t>щихся в муниципальных образовательных организациях, на городском, пригоро</w:t>
      </w:r>
      <w:r w:rsidR="00144E38" w:rsidRPr="00F66581">
        <w:rPr>
          <w:sz w:val="28"/>
          <w:szCs w:val="28"/>
        </w:rPr>
        <w:t>д</w:t>
      </w:r>
      <w:r w:rsidR="00144E38" w:rsidRPr="00F66581">
        <w:rPr>
          <w:sz w:val="28"/>
          <w:szCs w:val="28"/>
        </w:rPr>
        <w:t>ном, в сельской местности на внутрирайонном транспорте (кроме такси), а также проезда один раз в год</w:t>
      </w:r>
      <w:proofErr w:type="gramEnd"/>
      <w:r w:rsidR="00144E38" w:rsidRPr="00F66581">
        <w:rPr>
          <w:sz w:val="28"/>
          <w:szCs w:val="28"/>
        </w:rPr>
        <w:t xml:space="preserve"> к месту жительства и обратно к месту обучения» (Рз 10</w:t>
      </w:r>
      <w:r w:rsidR="00144E38" w:rsidRPr="00F66581">
        <w:rPr>
          <w:sz w:val="28"/>
          <w:szCs w:val="28"/>
        </w:rPr>
        <w:br/>
      </w:r>
      <w:proofErr w:type="gramStart"/>
      <w:r w:rsidR="00144E38" w:rsidRPr="00F66581">
        <w:rPr>
          <w:sz w:val="28"/>
          <w:szCs w:val="28"/>
        </w:rPr>
        <w:t>ПР</w:t>
      </w:r>
      <w:proofErr w:type="gramEnd"/>
      <w:r w:rsidR="00144E38" w:rsidRPr="00F66581">
        <w:rPr>
          <w:sz w:val="28"/>
          <w:szCs w:val="28"/>
        </w:rPr>
        <w:t xml:space="preserve"> 04 ЦС 80 2 7104) цифры «</w:t>
      </w:r>
      <w:r w:rsidR="00F66581" w:rsidRPr="00F66581">
        <w:rPr>
          <w:sz w:val="28"/>
          <w:szCs w:val="28"/>
        </w:rPr>
        <w:t>11509,0</w:t>
      </w:r>
      <w:r w:rsidR="00144E38" w:rsidRPr="00F66581">
        <w:rPr>
          <w:sz w:val="28"/>
          <w:szCs w:val="28"/>
        </w:rPr>
        <w:t>» заменить цифрами «</w:t>
      </w:r>
      <w:r w:rsidR="00F66581" w:rsidRPr="00F66581">
        <w:rPr>
          <w:sz w:val="28"/>
          <w:szCs w:val="28"/>
        </w:rPr>
        <w:t>12509,0</w:t>
      </w:r>
      <w:r w:rsidR="00144E38" w:rsidRPr="00F66581">
        <w:rPr>
          <w:sz w:val="28"/>
          <w:szCs w:val="28"/>
        </w:rPr>
        <w:t>»;</w:t>
      </w:r>
    </w:p>
    <w:p w:rsidR="002456F6" w:rsidRPr="00C37111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250</w:t>
      </w:r>
      <w:r>
        <w:rPr>
          <w:sz w:val="28"/>
          <w:szCs w:val="28"/>
        </w:rPr>
        <w:t>)</w:t>
      </w:r>
      <w:r w:rsidR="00144E38" w:rsidRPr="00C37111">
        <w:rPr>
          <w:sz w:val="28"/>
          <w:szCs w:val="28"/>
        </w:rPr>
        <w:t xml:space="preserve"> в строке «Межбюджетные трансферты» (Рз 10 </w:t>
      </w:r>
      <w:proofErr w:type="gramStart"/>
      <w:r w:rsidR="00144E38" w:rsidRPr="00C37111">
        <w:rPr>
          <w:sz w:val="28"/>
          <w:szCs w:val="28"/>
        </w:rPr>
        <w:t>ПР</w:t>
      </w:r>
      <w:proofErr w:type="gramEnd"/>
      <w:r w:rsidR="00144E38" w:rsidRPr="00C37111">
        <w:rPr>
          <w:sz w:val="28"/>
          <w:szCs w:val="28"/>
        </w:rPr>
        <w:t xml:space="preserve"> 04 ЦС 80 2 7104</w:t>
      </w:r>
      <w:r w:rsidR="00144E38" w:rsidRPr="00C37111">
        <w:rPr>
          <w:sz w:val="28"/>
          <w:szCs w:val="28"/>
        </w:rPr>
        <w:br/>
        <w:t>ВР 500) цифры «</w:t>
      </w:r>
      <w:r w:rsidR="00C37111" w:rsidRPr="00C37111">
        <w:rPr>
          <w:sz w:val="28"/>
          <w:szCs w:val="28"/>
        </w:rPr>
        <w:t>11509,0</w:t>
      </w:r>
      <w:r w:rsidR="00144E38" w:rsidRPr="00C37111">
        <w:rPr>
          <w:sz w:val="28"/>
          <w:szCs w:val="28"/>
        </w:rPr>
        <w:t>» заменить цифрами «</w:t>
      </w:r>
      <w:r w:rsidR="00C37111" w:rsidRPr="00C37111">
        <w:rPr>
          <w:sz w:val="28"/>
          <w:szCs w:val="28"/>
        </w:rPr>
        <w:t>12509,0</w:t>
      </w:r>
      <w:r w:rsidR="00144E38" w:rsidRPr="00C37111">
        <w:rPr>
          <w:sz w:val="28"/>
          <w:szCs w:val="28"/>
        </w:rPr>
        <w:t>»;</w:t>
      </w:r>
    </w:p>
    <w:p w:rsidR="002456F6" w:rsidRPr="00187EF3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251</w:t>
      </w:r>
      <w:r>
        <w:rPr>
          <w:sz w:val="28"/>
          <w:szCs w:val="28"/>
        </w:rPr>
        <w:t>)</w:t>
      </w:r>
      <w:r w:rsidR="00B52280" w:rsidRPr="00187EF3">
        <w:rPr>
          <w:sz w:val="28"/>
          <w:szCs w:val="28"/>
        </w:rPr>
        <w:t xml:space="preserve"> в строке «Субвенции на финансовое обеспечение расходных обяз</w:t>
      </w:r>
      <w:r w:rsidR="00B52280" w:rsidRPr="00187EF3">
        <w:rPr>
          <w:sz w:val="28"/>
          <w:szCs w:val="28"/>
        </w:rPr>
        <w:t>а</w:t>
      </w:r>
      <w:r w:rsidR="00B52280" w:rsidRPr="00187EF3">
        <w:rPr>
          <w:sz w:val="28"/>
          <w:szCs w:val="28"/>
        </w:rPr>
        <w:t>тельств, связанных с осуществлением ежемесячной выплаты на содержание р</w:t>
      </w:r>
      <w:r w:rsidR="00B52280" w:rsidRPr="00187EF3">
        <w:rPr>
          <w:sz w:val="28"/>
          <w:szCs w:val="28"/>
        </w:rPr>
        <w:t>е</w:t>
      </w:r>
      <w:r w:rsidR="00B52280" w:rsidRPr="00187EF3">
        <w:rPr>
          <w:sz w:val="28"/>
          <w:szCs w:val="28"/>
        </w:rPr>
        <w:t xml:space="preserve">бёнка в семье опекуна (попечителя) и приёмной семье, а также по осуществлению выплаты вознаграждения, причитающегося приёмному родителю» (Рз 10 </w:t>
      </w:r>
      <w:proofErr w:type="gramStart"/>
      <w:r w:rsidR="00B52280" w:rsidRPr="00187EF3">
        <w:rPr>
          <w:sz w:val="28"/>
          <w:szCs w:val="28"/>
        </w:rPr>
        <w:t>ПР</w:t>
      </w:r>
      <w:proofErr w:type="gramEnd"/>
      <w:r w:rsidR="00B52280" w:rsidRPr="00187EF3">
        <w:rPr>
          <w:sz w:val="28"/>
          <w:szCs w:val="28"/>
        </w:rPr>
        <w:t xml:space="preserve"> 04 ЦС 80 2 7105) цифры «</w:t>
      </w:r>
      <w:r w:rsidR="00187EF3" w:rsidRPr="00187EF3">
        <w:rPr>
          <w:sz w:val="28"/>
          <w:szCs w:val="28"/>
        </w:rPr>
        <w:t>477045,0</w:t>
      </w:r>
      <w:r w:rsidR="00B52280" w:rsidRPr="00187EF3">
        <w:rPr>
          <w:sz w:val="28"/>
          <w:szCs w:val="28"/>
        </w:rPr>
        <w:t>» заменить цифрами «</w:t>
      </w:r>
      <w:r w:rsidR="00187EF3" w:rsidRPr="00187EF3">
        <w:rPr>
          <w:sz w:val="28"/>
          <w:szCs w:val="28"/>
        </w:rPr>
        <w:t>524945,0</w:t>
      </w:r>
      <w:r w:rsidR="00B52280" w:rsidRPr="00187EF3">
        <w:rPr>
          <w:sz w:val="28"/>
          <w:szCs w:val="28"/>
        </w:rPr>
        <w:t>»;</w:t>
      </w:r>
    </w:p>
    <w:p w:rsidR="002456F6" w:rsidRPr="00E81EA8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252</w:t>
      </w:r>
      <w:r>
        <w:rPr>
          <w:sz w:val="28"/>
          <w:szCs w:val="28"/>
        </w:rPr>
        <w:t>)</w:t>
      </w:r>
      <w:r w:rsidR="00B52280" w:rsidRPr="00E81EA8">
        <w:rPr>
          <w:sz w:val="28"/>
          <w:szCs w:val="28"/>
        </w:rPr>
        <w:t xml:space="preserve"> в строке «Межбюджетные трансферты» (Рз 10 </w:t>
      </w:r>
      <w:proofErr w:type="gramStart"/>
      <w:r w:rsidR="00B52280" w:rsidRPr="00E81EA8">
        <w:rPr>
          <w:sz w:val="28"/>
          <w:szCs w:val="28"/>
        </w:rPr>
        <w:t>ПР</w:t>
      </w:r>
      <w:proofErr w:type="gramEnd"/>
      <w:r w:rsidR="00B52280" w:rsidRPr="00E81EA8">
        <w:rPr>
          <w:sz w:val="28"/>
          <w:szCs w:val="28"/>
        </w:rPr>
        <w:t xml:space="preserve"> 04 ЦС 80 2 7105</w:t>
      </w:r>
      <w:r w:rsidR="00B52280" w:rsidRPr="00E81EA8">
        <w:rPr>
          <w:sz w:val="28"/>
          <w:szCs w:val="28"/>
        </w:rPr>
        <w:br/>
        <w:t>ВР 500) цифры «</w:t>
      </w:r>
      <w:r w:rsidR="00E81EA8" w:rsidRPr="00E81EA8">
        <w:rPr>
          <w:sz w:val="28"/>
          <w:szCs w:val="28"/>
        </w:rPr>
        <w:t>477045,0</w:t>
      </w:r>
      <w:r w:rsidR="00B52280" w:rsidRPr="00E81EA8">
        <w:rPr>
          <w:sz w:val="28"/>
          <w:szCs w:val="28"/>
        </w:rPr>
        <w:t>» заменить цифрами «</w:t>
      </w:r>
      <w:r w:rsidR="00E81EA8" w:rsidRPr="00E81EA8">
        <w:rPr>
          <w:sz w:val="28"/>
          <w:szCs w:val="28"/>
        </w:rPr>
        <w:t>524945,0</w:t>
      </w:r>
      <w:r w:rsidR="00B52280" w:rsidRPr="00E81EA8">
        <w:rPr>
          <w:sz w:val="28"/>
          <w:szCs w:val="28"/>
        </w:rPr>
        <w:t>»;</w:t>
      </w:r>
    </w:p>
    <w:p w:rsidR="002456F6" w:rsidRPr="0067123C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253</w:t>
      </w:r>
      <w:r>
        <w:rPr>
          <w:sz w:val="28"/>
          <w:szCs w:val="28"/>
        </w:rPr>
        <w:t>)</w:t>
      </w:r>
      <w:r w:rsidR="005619BC" w:rsidRPr="0067123C">
        <w:rPr>
          <w:sz w:val="28"/>
          <w:szCs w:val="28"/>
        </w:rPr>
        <w:t xml:space="preserve"> в строке «Субвенции на финансовое обеспечение расходных обяз</w:t>
      </w:r>
      <w:r w:rsidR="005619BC" w:rsidRPr="0067123C">
        <w:rPr>
          <w:sz w:val="28"/>
          <w:szCs w:val="28"/>
        </w:rPr>
        <w:t>а</w:t>
      </w:r>
      <w:r w:rsidR="005619BC" w:rsidRPr="0067123C">
        <w:rPr>
          <w:sz w:val="28"/>
          <w:szCs w:val="28"/>
        </w:rPr>
        <w:t>тельств, связанных с опекой и попечительством в отношении несовершенноле</w:t>
      </w:r>
      <w:r w:rsidR="005619BC" w:rsidRPr="0067123C">
        <w:rPr>
          <w:sz w:val="28"/>
          <w:szCs w:val="28"/>
        </w:rPr>
        <w:t>т</w:t>
      </w:r>
      <w:r w:rsidR="005619BC" w:rsidRPr="0067123C">
        <w:rPr>
          <w:sz w:val="28"/>
          <w:szCs w:val="28"/>
        </w:rPr>
        <w:t xml:space="preserve">них» (Рз 10 </w:t>
      </w:r>
      <w:proofErr w:type="gramStart"/>
      <w:r w:rsidR="005619BC" w:rsidRPr="0067123C">
        <w:rPr>
          <w:sz w:val="28"/>
          <w:szCs w:val="28"/>
        </w:rPr>
        <w:t>ПР</w:t>
      </w:r>
      <w:proofErr w:type="gramEnd"/>
      <w:r w:rsidR="005619BC" w:rsidRPr="0067123C">
        <w:rPr>
          <w:sz w:val="28"/>
          <w:szCs w:val="28"/>
        </w:rPr>
        <w:t xml:space="preserve"> 04 ЦС 80 2 7106) цифры «</w:t>
      </w:r>
      <w:r w:rsidR="0067123C" w:rsidRPr="0067123C">
        <w:rPr>
          <w:sz w:val="28"/>
          <w:szCs w:val="28"/>
        </w:rPr>
        <w:t>15790,8</w:t>
      </w:r>
      <w:r w:rsidR="005619BC" w:rsidRPr="0067123C">
        <w:rPr>
          <w:sz w:val="28"/>
          <w:szCs w:val="28"/>
        </w:rPr>
        <w:t>» заменить цифрами «</w:t>
      </w:r>
      <w:r w:rsidR="0067123C" w:rsidRPr="0067123C">
        <w:rPr>
          <w:sz w:val="28"/>
          <w:szCs w:val="28"/>
        </w:rPr>
        <w:t>17070,8</w:t>
      </w:r>
      <w:r w:rsidR="005619BC" w:rsidRPr="0067123C">
        <w:rPr>
          <w:sz w:val="28"/>
          <w:szCs w:val="28"/>
        </w:rPr>
        <w:t>»;</w:t>
      </w:r>
    </w:p>
    <w:p w:rsidR="002456F6" w:rsidRPr="0067123C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254</w:t>
      </w:r>
      <w:r>
        <w:rPr>
          <w:sz w:val="28"/>
          <w:szCs w:val="28"/>
        </w:rPr>
        <w:t>)</w:t>
      </w:r>
      <w:r w:rsidR="005619BC" w:rsidRPr="0067123C">
        <w:rPr>
          <w:sz w:val="28"/>
          <w:szCs w:val="28"/>
        </w:rPr>
        <w:t xml:space="preserve"> в строке «Межбюджетные трансферты» (Рз 10 </w:t>
      </w:r>
      <w:proofErr w:type="gramStart"/>
      <w:r w:rsidR="005619BC" w:rsidRPr="0067123C">
        <w:rPr>
          <w:sz w:val="28"/>
          <w:szCs w:val="28"/>
        </w:rPr>
        <w:t>ПР</w:t>
      </w:r>
      <w:proofErr w:type="gramEnd"/>
      <w:r w:rsidR="005619BC" w:rsidRPr="0067123C">
        <w:rPr>
          <w:sz w:val="28"/>
          <w:szCs w:val="28"/>
        </w:rPr>
        <w:t xml:space="preserve"> 04 ЦС 80 2 7106</w:t>
      </w:r>
      <w:r w:rsidR="005619BC" w:rsidRPr="0067123C">
        <w:rPr>
          <w:sz w:val="28"/>
          <w:szCs w:val="28"/>
        </w:rPr>
        <w:br/>
        <w:t>ВР 500) цифры «</w:t>
      </w:r>
      <w:r w:rsidR="0067123C" w:rsidRPr="0067123C">
        <w:rPr>
          <w:sz w:val="28"/>
          <w:szCs w:val="28"/>
        </w:rPr>
        <w:t>15790,8</w:t>
      </w:r>
      <w:r w:rsidR="005619BC" w:rsidRPr="0067123C">
        <w:rPr>
          <w:sz w:val="28"/>
          <w:szCs w:val="28"/>
        </w:rPr>
        <w:t>» заменить цифрами «</w:t>
      </w:r>
      <w:r w:rsidR="0067123C" w:rsidRPr="0067123C">
        <w:rPr>
          <w:sz w:val="28"/>
          <w:szCs w:val="28"/>
        </w:rPr>
        <w:t>17070,8</w:t>
      </w:r>
      <w:r w:rsidR="005619BC" w:rsidRPr="0067123C">
        <w:rPr>
          <w:sz w:val="28"/>
          <w:szCs w:val="28"/>
        </w:rPr>
        <w:t>»;</w:t>
      </w:r>
    </w:p>
    <w:p w:rsidR="00E01A87" w:rsidRPr="007B3627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255</w:t>
      </w:r>
      <w:r>
        <w:rPr>
          <w:sz w:val="28"/>
          <w:szCs w:val="28"/>
        </w:rPr>
        <w:t>)</w:t>
      </w:r>
      <w:r w:rsidR="007B3627">
        <w:rPr>
          <w:sz w:val="28"/>
          <w:szCs w:val="28"/>
        </w:rPr>
        <w:t xml:space="preserve"> </w:t>
      </w:r>
      <w:r w:rsidR="00E63C9F" w:rsidRPr="007B3627">
        <w:rPr>
          <w:sz w:val="28"/>
          <w:szCs w:val="28"/>
        </w:rPr>
        <w:t>в строке «Межбюджетные трансферты общего характера бюджетам бюджетной системы Российской Федерации» (Рз 14) цифры «</w:t>
      </w:r>
      <w:r w:rsidR="007B3627" w:rsidRPr="007B3627">
        <w:rPr>
          <w:sz w:val="28"/>
          <w:szCs w:val="28"/>
        </w:rPr>
        <w:t>2255063,46</w:t>
      </w:r>
      <w:r w:rsidR="00E63C9F" w:rsidRPr="007B3627">
        <w:rPr>
          <w:sz w:val="28"/>
          <w:szCs w:val="28"/>
        </w:rPr>
        <w:t>» зам</w:t>
      </w:r>
      <w:r w:rsidR="00E63C9F" w:rsidRPr="007B3627">
        <w:rPr>
          <w:sz w:val="28"/>
          <w:szCs w:val="28"/>
        </w:rPr>
        <w:t>е</w:t>
      </w:r>
      <w:r w:rsidR="00E63C9F" w:rsidRPr="007B3627">
        <w:rPr>
          <w:sz w:val="28"/>
          <w:szCs w:val="28"/>
        </w:rPr>
        <w:t>нить цифра</w:t>
      </w:r>
      <w:r w:rsidR="00A373DA" w:rsidRPr="007B3627">
        <w:rPr>
          <w:sz w:val="28"/>
          <w:szCs w:val="28"/>
        </w:rPr>
        <w:t>ми «</w:t>
      </w:r>
      <w:r w:rsidR="007B3627" w:rsidRPr="007B3627">
        <w:rPr>
          <w:sz w:val="28"/>
          <w:szCs w:val="28"/>
        </w:rPr>
        <w:t>2305063,46</w:t>
      </w:r>
      <w:r w:rsidR="00E63C9F" w:rsidRPr="007B3627">
        <w:rPr>
          <w:sz w:val="28"/>
          <w:szCs w:val="28"/>
        </w:rPr>
        <w:t>»;</w:t>
      </w:r>
      <w:r w:rsidR="005472FB">
        <w:rPr>
          <w:sz w:val="28"/>
          <w:szCs w:val="28"/>
        </w:rPr>
        <w:t xml:space="preserve"> </w:t>
      </w:r>
      <w:proofErr w:type="gramEnd"/>
    </w:p>
    <w:p w:rsidR="00E01A87" w:rsidRPr="007B3627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256</w:t>
      </w:r>
      <w:r>
        <w:rPr>
          <w:sz w:val="28"/>
          <w:szCs w:val="28"/>
        </w:rPr>
        <w:t>)</w:t>
      </w:r>
      <w:r w:rsidR="007B3627" w:rsidRPr="007B3627">
        <w:rPr>
          <w:sz w:val="28"/>
          <w:szCs w:val="28"/>
        </w:rPr>
        <w:t xml:space="preserve"> </w:t>
      </w:r>
      <w:r w:rsidR="00E63C9F" w:rsidRPr="007B3627">
        <w:rPr>
          <w:sz w:val="28"/>
          <w:szCs w:val="28"/>
        </w:rPr>
        <w:t>в строке «Прочие межбюджетные трансферты общего характера»</w:t>
      </w:r>
      <w:r w:rsidR="00E63C9F" w:rsidRPr="007B3627">
        <w:rPr>
          <w:sz w:val="28"/>
          <w:szCs w:val="28"/>
        </w:rPr>
        <w:br/>
        <w:t xml:space="preserve">(Рз 14 </w:t>
      </w:r>
      <w:proofErr w:type="gramStart"/>
      <w:r w:rsidR="00E63C9F" w:rsidRPr="007B3627">
        <w:rPr>
          <w:sz w:val="28"/>
          <w:szCs w:val="28"/>
        </w:rPr>
        <w:t>ПР</w:t>
      </w:r>
      <w:proofErr w:type="gramEnd"/>
      <w:r w:rsidR="00E63C9F" w:rsidRPr="007B3627">
        <w:rPr>
          <w:sz w:val="28"/>
          <w:szCs w:val="28"/>
        </w:rPr>
        <w:t xml:space="preserve"> 03) цифры «</w:t>
      </w:r>
      <w:r w:rsidR="007B3627" w:rsidRPr="007B3627">
        <w:rPr>
          <w:sz w:val="28"/>
          <w:szCs w:val="28"/>
        </w:rPr>
        <w:t>643975,86</w:t>
      </w:r>
      <w:r w:rsidR="00E63C9F" w:rsidRPr="007B3627">
        <w:rPr>
          <w:sz w:val="28"/>
          <w:szCs w:val="28"/>
        </w:rPr>
        <w:t>» заменить цифрами «</w:t>
      </w:r>
      <w:r w:rsidR="007B3627" w:rsidRPr="007B3627">
        <w:rPr>
          <w:sz w:val="28"/>
          <w:szCs w:val="28"/>
        </w:rPr>
        <w:t>693975,86</w:t>
      </w:r>
      <w:r w:rsidR="00E63C9F" w:rsidRPr="007B3627">
        <w:rPr>
          <w:sz w:val="28"/>
          <w:szCs w:val="28"/>
        </w:rPr>
        <w:t>»;</w:t>
      </w:r>
    </w:p>
    <w:p w:rsidR="00E01A87" w:rsidRPr="007B3627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257</w:t>
      </w:r>
      <w:r>
        <w:rPr>
          <w:sz w:val="28"/>
          <w:szCs w:val="28"/>
        </w:rPr>
        <w:t>)</w:t>
      </w:r>
      <w:r w:rsidR="007B3627" w:rsidRPr="007B3627">
        <w:rPr>
          <w:sz w:val="28"/>
          <w:szCs w:val="28"/>
        </w:rPr>
        <w:t xml:space="preserve"> </w:t>
      </w:r>
      <w:r w:rsidR="00E63C9F" w:rsidRPr="007B3627">
        <w:rPr>
          <w:sz w:val="28"/>
          <w:szCs w:val="28"/>
        </w:rPr>
        <w:t>в строке «Государственная программа Ульяновской области «Управл</w:t>
      </w:r>
      <w:r w:rsidR="00E63C9F" w:rsidRPr="007B3627">
        <w:rPr>
          <w:sz w:val="28"/>
          <w:szCs w:val="28"/>
        </w:rPr>
        <w:t>е</w:t>
      </w:r>
      <w:r w:rsidR="00E63C9F" w:rsidRPr="007B3627">
        <w:rPr>
          <w:sz w:val="28"/>
          <w:szCs w:val="28"/>
        </w:rPr>
        <w:t>ние государственными финансами Ульяновской области» на 2015-2019 годы»</w:t>
      </w:r>
      <w:r w:rsidR="00E63C9F" w:rsidRPr="007B3627">
        <w:rPr>
          <w:sz w:val="28"/>
          <w:szCs w:val="28"/>
        </w:rPr>
        <w:br/>
        <w:t xml:space="preserve">(Рз 14 </w:t>
      </w:r>
      <w:proofErr w:type="gramStart"/>
      <w:r w:rsidR="00E63C9F" w:rsidRPr="007B3627">
        <w:rPr>
          <w:sz w:val="28"/>
          <w:szCs w:val="28"/>
        </w:rPr>
        <w:t>ПР</w:t>
      </w:r>
      <w:proofErr w:type="gramEnd"/>
      <w:r w:rsidR="00E63C9F" w:rsidRPr="007B3627">
        <w:rPr>
          <w:sz w:val="28"/>
          <w:szCs w:val="28"/>
        </w:rPr>
        <w:t xml:space="preserve"> 03 ЦС 95 0 0000) цифры «</w:t>
      </w:r>
      <w:r w:rsidR="007B3627" w:rsidRPr="007B3627">
        <w:rPr>
          <w:sz w:val="28"/>
          <w:szCs w:val="28"/>
        </w:rPr>
        <w:t>577701,56</w:t>
      </w:r>
      <w:r w:rsidR="00E63C9F" w:rsidRPr="007B3627">
        <w:rPr>
          <w:sz w:val="28"/>
          <w:szCs w:val="28"/>
        </w:rPr>
        <w:t>» заменить цифрами «</w:t>
      </w:r>
      <w:r w:rsidR="007B3627" w:rsidRPr="007B3627">
        <w:rPr>
          <w:sz w:val="28"/>
          <w:szCs w:val="28"/>
        </w:rPr>
        <w:t>627701,56</w:t>
      </w:r>
      <w:r w:rsidR="00E63C9F" w:rsidRPr="007B3627">
        <w:rPr>
          <w:sz w:val="28"/>
          <w:szCs w:val="28"/>
        </w:rPr>
        <w:t>»;</w:t>
      </w:r>
    </w:p>
    <w:p w:rsidR="00E01A87" w:rsidRPr="00712EE5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258</w:t>
      </w:r>
      <w:r>
        <w:rPr>
          <w:sz w:val="28"/>
          <w:szCs w:val="28"/>
        </w:rPr>
        <w:t>)</w:t>
      </w:r>
      <w:r w:rsidR="007B3627" w:rsidRPr="00712EE5">
        <w:rPr>
          <w:sz w:val="28"/>
          <w:szCs w:val="28"/>
        </w:rPr>
        <w:t xml:space="preserve"> </w:t>
      </w:r>
      <w:r w:rsidR="00E63C9F" w:rsidRPr="00712EE5">
        <w:rPr>
          <w:sz w:val="28"/>
          <w:szCs w:val="28"/>
        </w:rPr>
        <w:t>в строке «Подпрограмма «Повышение эффективности предоставления межбюджетных трансфертов бюджетам муниципальных районов (городских округов) Ульяновской области» государственной программы Ульяновской обл</w:t>
      </w:r>
      <w:r w:rsidR="00E63C9F" w:rsidRPr="00712EE5">
        <w:rPr>
          <w:sz w:val="28"/>
          <w:szCs w:val="28"/>
        </w:rPr>
        <w:t>а</w:t>
      </w:r>
      <w:r w:rsidR="00E63C9F" w:rsidRPr="00712EE5">
        <w:rPr>
          <w:sz w:val="28"/>
          <w:szCs w:val="28"/>
        </w:rPr>
        <w:t>сти «Управление государственными финансами Ульяновской области» на</w:t>
      </w:r>
      <w:r w:rsidR="00475621" w:rsidRPr="00712EE5">
        <w:rPr>
          <w:sz w:val="28"/>
          <w:szCs w:val="28"/>
        </w:rPr>
        <w:br/>
      </w:r>
      <w:r w:rsidR="00E63C9F" w:rsidRPr="00712EE5">
        <w:rPr>
          <w:sz w:val="28"/>
          <w:szCs w:val="28"/>
        </w:rPr>
        <w:t xml:space="preserve">2015-2019 годы» (Рз 14 </w:t>
      </w:r>
      <w:proofErr w:type="gramStart"/>
      <w:r w:rsidR="00E63C9F" w:rsidRPr="00712EE5">
        <w:rPr>
          <w:sz w:val="28"/>
          <w:szCs w:val="28"/>
        </w:rPr>
        <w:t>ПР</w:t>
      </w:r>
      <w:proofErr w:type="gramEnd"/>
      <w:r w:rsidR="00E63C9F" w:rsidRPr="00712EE5">
        <w:rPr>
          <w:sz w:val="28"/>
          <w:szCs w:val="28"/>
        </w:rPr>
        <w:t xml:space="preserve"> 03 ЦС 95 2 0000) цифры «</w:t>
      </w:r>
      <w:r w:rsidR="00712EE5" w:rsidRPr="00712EE5">
        <w:rPr>
          <w:sz w:val="28"/>
          <w:szCs w:val="28"/>
        </w:rPr>
        <w:t>577701,56</w:t>
      </w:r>
      <w:r w:rsidR="00E63C9F" w:rsidRPr="00712EE5">
        <w:rPr>
          <w:sz w:val="28"/>
          <w:szCs w:val="28"/>
        </w:rPr>
        <w:t>» заменить цифр</w:t>
      </w:r>
      <w:r w:rsidR="00E63C9F" w:rsidRPr="00712EE5">
        <w:rPr>
          <w:sz w:val="28"/>
          <w:szCs w:val="28"/>
        </w:rPr>
        <w:t>а</w:t>
      </w:r>
      <w:r w:rsidR="00E63C9F" w:rsidRPr="00712EE5">
        <w:rPr>
          <w:sz w:val="28"/>
          <w:szCs w:val="28"/>
        </w:rPr>
        <w:t>ми «</w:t>
      </w:r>
      <w:r w:rsidR="00712EE5" w:rsidRPr="00712EE5">
        <w:rPr>
          <w:sz w:val="28"/>
          <w:szCs w:val="28"/>
        </w:rPr>
        <w:t>627701,56</w:t>
      </w:r>
      <w:r w:rsidR="00E63C9F" w:rsidRPr="00712EE5">
        <w:rPr>
          <w:sz w:val="28"/>
          <w:szCs w:val="28"/>
        </w:rPr>
        <w:t>»;</w:t>
      </w:r>
    </w:p>
    <w:p w:rsidR="00E01A87" w:rsidRPr="00712EE5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259</w:t>
      </w:r>
      <w:r>
        <w:rPr>
          <w:sz w:val="28"/>
          <w:szCs w:val="28"/>
        </w:rPr>
        <w:t>)</w:t>
      </w:r>
      <w:r w:rsidR="007B3627" w:rsidRPr="00712EE5">
        <w:rPr>
          <w:sz w:val="28"/>
          <w:szCs w:val="28"/>
        </w:rPr>
        <w:t xml:space="preserve"> </w:t>
      </w:r>
      <w:r w:rsidR="00E63C9F" w:rsidRPr="00712EE5">
        <w:rPr>
          <w:sz w:val="28"/>
          <w:szCs w:val="28"/>
        </w:rPr>
        <w:t>в строке «Субсидии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</w:t>
      </w:r>
      <w:r w:rsidR="00E63C9F" w:rsidRPr="00712EE5">
        <w:rPr>
          <w:sz w:val="28"/>
          <w:szCs w:val="28"/>
        </w:rPr>
        <w:t>у</w:t>
      </w:r>
      <w:r w:rsidR="00E63C9F" w:rsidRPr="00712EE5">
        <w:rPr>
          <w:sz w:val="28"/>
          <w:szCs w:val="28"/>
        </w:rPr>
        <w:t>ниципальными учреждениями (за исключением органов местного самоуправл</w:t>
      </w:r>
      <w:r w:rsidR="00E63C9F" w:rsidRPr="00712EE5">
        <w:rPr>
          <w:sz w:val="28"/>
          <w:szCs w:val="28"/>
        </w:rPr>
        <w:t>е</w:t>
      </w:r>
      <w:r w:rsidR="00E63C9F" w:rsidRPr="00712EE5">
        <w:rPr>
          <w:sz w:val="28"/>
          <w:szCs w:val="28"/>
        </w:rPr>
        <w:t>ния) (включая погашение кредиторской задолженности) муниципальных образ</w:t>
      </w:r>
      <w:r w:rsidR="00E63C9F" w:rsidRPr="00712EE5">
        <w:rPr>
          <w:sz w:val="28"/>
          <w:szCs w:val="28"/>
        </w:rPr>
        <w:t>о</w:t>
      </w:r>
      <w:r w:rsidR="00E63C9F" w:rsidRPr="00712EE5">
        <w:rPr>
          <w:sz w:val="28"/>
          <w:szCs w:val="28"/>
        </w:rPr>
        <w:t xml:space="preserve">ваний Ульяновской области» (Рз 14 </w:t>
      </w:r>
      <w:proofErr w:type="gramStart"/>
      <w:r w:rsidR="00E63C9F" w:rsidRPr="00712EE5">
        <w:rPr>
          <w:sz w:val="28"/>
          <w:szCs w:val="28"/>
        </w:rPr>
        <w:t>ПР</w:t>
      </w:r>
      <w:proofErr w:type="gramEnd"/>
      <w:r w:rsidR="00E63C9F" w:rsidRPr="00712EE5">
        <w:rPr>
          <w:sz w:val="28"/>
          <w:szCs w:val="28"/>
        </w:rPr>
        <w:t xml:space="preserve"> 03 ЦС </w:t>
      </w:r>
      <w:proofErr w:type="gramStart"/>
      <w:r w:rsidR="00E63C9F" w:rsidRPr="00712EE5">
        <w:rPr>
          <w:sz w:val="28"/>
          <w:szCs w:val="28"/>
        </w:rPr>
        <w:t>95 2 7041) цифры «</w:t>
      </w:r>
      <w:r w:rsidR="00712EE5" w:rsidRPr="00712EE5">
        <w:rPr>
          <w:sz w:val="28"/>
          <w:szCs w:val="28"/>
        </w:rPr>
        <w:t>448302,76</w:t>
      </w:r>
      <w:r w:rsidR="00E63C9F" w:rsidRPr="00712EE5">
        <w:rPr>
          <w:sz w:val="28"/>
          <w:szCs w:val="28"/>
        </w:rPr>
        <w:t>» з</w:t>
      </w:r>
      <w:r w:rsidR="00E63C9F" w:rsidRPr="00712EE5">
        <w:rPr>
          <w:sz w:val="28"/>
          <w:szCs w:val="28"/>
        </w:rPr>
        <w:t>а</w:t>
      </w:r>
      <w:r w:rsidR="00E63C9F" w:rsidRPr="00712EE5">
        <w:rPr>
          <w:sz w:val="28"/>
          <w:szCs w:val="28"/>
        </w:rPr>
        <w:t>менить цифрами «</w:t>
      </w:r>
      <w:r w:rsidR="00712EE5" w:rsidRPr="00712EE5">
        <w:rPr>
          <w:sz w:val="28"/>
          <w:szCs w:val="28"/>
        </w:rPr>
        <w:t>498302,76</w:t>
      </w:r>
      <w:r w:rsidR="00E63C9F" w:rsidRPr="00712EE5">
        <w:rPr>
          <w:sz w:val="28"/>
          <w:szCs w:val="28"/>
        </w:rPr>
        <w:t>»;</w:t>
      </w:r>
      <w:proofErr w:type="gramEnd"/>
    </w:p>
    <w:p w:rsidR="00E01A87" w:rsidRPr="00E46521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260</w:t>
      </w:r>
      <w:r>
        <w:rPr>
          <w:sz w:val="28"/>
          <w:szCs w:val="28"/>
        </w:rPr>
        <w:t>)</w:t>
      </w:r>
      <w:r w:rsidR="007B3627" w:rsidRPr="00E46521">
        <w:rPr>
          <w:sz w:val="28"/>
          <w:szCs w:val="28"/>
        </w:rPr>
        <w:t xml:space="preserve"> </w:t>
      </w:r>
      <w:r w:rsidR="007D73FA" w:rsidRPr="00E46521">
        <w:rPr>
          <w:sz w:val="28"/>
          <w:szCs w:val="28"/>
        </w:rPr>
        <w:t>в строке «</w:t>
      </w:r>
      <w:r w:rsidR="00E63C9F" w:rsidRPr="00E46521">
        <w:rPr>
          <w:sz w:val="28"/>
          <w:szCs w:val="28"/>
        </w:rPr>
        <w:t>Межбюджетные трансферты</w:t>
      </w:r>
      <w:r w:rsidR="007D73FA" w:rsidRPr="00E46521">
        <w:rPr>
          <w:sz w:val="28"/>
          <w:szCs w:val="28"/>
        </w:rPr>
        <w:t xml:space="preserve">» (Рз 14 </w:t>
      </w:r>
      <w:proofErr w:type="gramStart"/>
      <w:r w:rsidR="007D73FA" w:rsidRPr="00E46521">
        <w:rPr>
          <w:sz w:val="28"/>
          <w:szCs w:val="28"/>
        </w:rPr>
        <w:t>ПР</w:t>
      </w:r>
      <w:proofErr w:type="gramEnd"/>
      <w:r w:rsidR="007D73FA" w:rsidRPr="00E46521">
        <w:rPr>
          <w:sz w:val="28"/>
          <w:szCs w:val="28"/>
        </w:rPr>
        <w:t xml:space="preserve"> 03 ЦС 95 2 7041</w:t>
      </w:r>
      <w:r w:rsidR="007D73FA" w:rsidRPr="00E46521">
        <w:rPr>
          <w:sz w:val="28"/>
          <w:szCs w:val="28"/>
        </w:rPr>
        <w:br/>
        <w:t>ВР 500) цифры «</w:t>
      </w:r>
      <w:r w:rsidR="00E46521" w:rsidRPr="00E46521">
        <w:rPr>
          <w:sz w:val="28"/>
          <w:szCs w:val="28"/>
        </w:rPr>
        <w:t>448302,76</w:t>
      </w:r>
      <w:r w:rsidR="007D73FA" w:rsidRPr="00E46521">
        <w:rPr>
          <w:sz w:val="28"/>
          <w:szCs w:val="28"/>
        </w:rPr>
        <w:t>» заменить цифрами «</w:t>
      </w:r>
      <w:r w:rsidR="00E46521" w:rsidRPr="00E46521">
        <w:rPr>
          <w:sz w:val="28"/>
          <w:szCs w:val="28"/>
        </w:rPr>
        <w:t>498302,76</w:t>
      </w:r>
      <w:r w:rsidR="007D73FA" w:rsidRPr="00E46521">
        <w:rPr>
          <w:sz w:val="28"/>
          <w:szCs w:val="28"/>
        </w:rPr>
        <w:t>»;</w:t>
      </w:r>
    </w:p>
    <w:p w:rsidR="00E01A87" w:rsidRPr="00E46521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261</w:t>
      </w:r>
      <w:r>
        <w:rPr>
          <w:sz w:val="28"/>
          <w:szCs w:val="28"/>
        </w:rPr>
        <w:t>)</w:t>
      </w:r>
      <w:r w:rsidR="00E46521" w:rsidRPr="00E46521">
        <w:rPr>
          <w:sz w:val="28"/>
          <w:szCs w:val="28"/>
        </w:rPr>
        <w:t xml:space="preserve"> </w:t>
      </w:r>
      <w:r w:rsidR="00085D3E" w:rsidRPr="00E46521">
        <w:rPr>
          <w:sz w:val="28"/>
          <w:szCs w:val="28"/>
        </w:rPr>
        <w:t>в строке «ИТОГО» цифры «</w:t>
      </w:r>
      <w:r w:rsidR="00E46521" w:rsidRPr="00E46521">
        <w:rPr>
          <w:sz w:val="28"/>
          <w:szCs w:val="28"/>
        </w:rPr>
        <w:t>43053621,88574</w:t>
      </w:r>
      <w:r w:rsidR="00085D3E" w:rsidRPr="00E46521">
        <w:rPr>
          <w:sz w:val="28"/>
          <w:szCs w:val="28"/>
        </w:rPr>
        <w:t>» заменить цифрами «</w:t>
      </w:r>
      <w:r w:rsidR="00E46521" w:rsidRPr="00E46521">
        <w:rPr>
          <w:sz w:val="28"/>
          <w:szCs w:val="28"/>
        </w:rPr>
        <w:t>44210976,06074</w:t>
      </w:r>
      <w:r w:rsidR="00085D3E" w:rsidRPr="00E46521">
        <w:rPr>
          <w:sz w:val="28"/>
          <w:szCs w:val="28"/>
        </w:rPr>
        <w:t>»;</w:t>
      </w:r>
      <w:proofErr w:type="gramEnd"/>
    </w:p>
    <w:p w:rsidR="00C86EEC" w:rsidRDefault="00B8417F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C86EEC" w:rsidRPr="00914721">
        <w:rPr>
          <w:sz w:val="28"/>
        </w:rPr>
        <w:t xml:space="preserve">) </w:t>
      </w:r>
      <w:r w:rsidR="00C86EEC" w:rsidRPr="00914721">
        <w:rPr>
          <w:sz w:val="28"/>
          <w:szCs w:val="28"/>
        </w:rPr>
        <w:t xml:space="preserve">в приложении </w:t>
      </w:r>
      <w:r w:rsidR="0006183E" w:rsidRPr="00914721">
        <w:rPr>
          <w:sz w:val="28"/>
          <w:szCs w:val="28"/>
        </w:rPr>
        <w:t>9</w:t>
      </w:r>
      <w:r w:rsidR="00C86EEC" w:rsidRPr="00914721">
        <w:rPr>
          <w:sz w:val="28"/>
          <w:szCs w:val="28"/>
        </w:rPr>
        <w:t>:</w:t>
      </w:r>
    </w:p>
    <w:p w:rsidR="00914721" w:rsidRDefault="00914721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«Национальная экономика» (Рз 04) цифры «4498134,1» заменить цифрами «4490402,64751»;</w:t>
      </w:r>
    </w:p>
    <w:p w:rsidR="00914721" w:rsidRDefault="00914721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</w:t>
      </w:r>
      <w:r w:rsidRPr="00914721">
        <w:rPr>
          <w:sz w:val="28"/>
          <w:szCs w:val="28"/>
        </w:rPr>
        <w:t>Водное хозяйство</w:t>
      </w:r>
      <w:r>
        <w:rPr>
          <w:sz w:val="28"/>
          <w:szCs w:val="28"/>
        </w:rPr>
        <w:t xml:space="preserve">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06) цифры «49449,2» заменить цифрами «41717,74751»;</w:t>
      </w:r>
    </w:p>
    <w:p w:rsidR="00914721" w:rsidRDefault="00914721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«</w:t>
      </w:r>
      <w:r w:rsidRPr="00914721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914721">
        <w:rPr>
          <w:sz w:val="28"/>
          <w:szCs w:val="28"/>
        </w:rPr>
        <w:t>Охрана окружающей среды и восстановление природных ресурсов в Ульяно</w:t>
      </w:r>
      <w:r>
        <w:rPr>
          <w:sz w:val="28"/>
          <w:szCs w:val="28"/>
        </w:rPr>
        <w:t>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на 2014-2020 годы»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 ЦС 88 0 0000) цифры «30010,0» заменить цифрами «22278,54751»;</w:t>
      </w:r>
    </w:p>
    <w:p w:rsidR="00914721" w:rsidRDefault="00914721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«</w:t>
      </w:r>
      <w:r w:rsidRPr="00914721">
        <w:rPr>
          <w:sz w:val="28"/>
          <w:szCs w:val="28"/>
        </w:rPr>
        <w:t>Подпрограмма «Развитие водохозяйственного комплекса Уль</w:t>
      </w:r>
      <w:r w:rsidRPr="00914721">
        <w:rPr>
          <w:sz w:val="28"/>
          <w:szCs w:val="28"/>
        </w:rPr>
        <w:t>я</w:t>
      </w:r>
      <w:r w:rsidRPr="00914721">
        <w:rPr>
          <w:sz w:val="28"/>
          <w:szCs w:val="28"/>
        </w:rPr>
        <w:t>новской области» государственной программы Ульяновской области «Охрана окружающей среды и восстановление природных ресурсов в Ульяно</w:t>
      </w:r>
      <w:r>
        <w:rPr>
          <w:sz w:val="28"/>
          <w:szCs w:val="28"/>
        </w:rPr>
        <w:t>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на 2014-2020 годы»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 ЦС 88 2 0000) цифры «29910,0» заменить цифрами «22178,54751»;</w:t>
      </w:r>
    </w:p>
    <w:p w:rsidR="00914721" w:rsidRDefault="00914721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строке «</w:t>
      </w:r>
      <w:r w:rsidRPr="00914721">
        <w:rPr>
          <w:sz w:val="28"/>
          <w:szCs w:val="28"/>
        </w:rPr>
        <w:t>Строительство (реконструкция) сооружений инженерной защ</w:t>
      </w:r>
      <w:r w:rsidRPr="00914721">
        <w:rPr>
          <w:sz w:val="28"/>
          <w:szCs w:val="28"/>
        </w:rPr>
        <w:t>и</w:t>
      </w:r>
      <w:r w:rsidRPr="00914721">
        <w:rPr>
          <w:sz w:val="28"/>
          <w:szCs w:val="28"/>
        </w:rPr>
        <w:t>ты</w:t>
      </w:r>
      <w:r>
        <w:rPr>
          <w:sz w:val="28"/>
          <w:szCs w:val="28"/>
        </w:rPr>
        <w:t xml:space="preserve">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 ЦС 88 2 4608) цифры «21510,0» заменить цифрами «13778,54751»;</w:t>
      </w:r>
    </w:p>
    <w:p w:rsidR="00914721" w:rsidRDefault="00914721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строке «</w:t>
      </w:r>
      <w:r w:rsidRPr="00914721">
        <w:rPr>
          <w:sz w:val="28"/>
          <w:szCs w:val="28"/>
        </w:rPr>
        <w:t>Капитальные вложения в объекты государственной (муниц</w:t>
      </w:r>
      <w:r w:rsidRPr="00914721">
        <w:rPr>
          <w:sz w:val="28"/>
          <w:szCs w:val="28"/>
        </w:rPr>
        <w:t>и</w:t>
      </w:r>
      <w:r w:rsidRPr="00914721">
        <w:rPr>
          <w:sz w:val="28"/>
          <w:szCs w:val="28"/>
        </w:rPr>
        <w:t>пальной) собственности</w:t>
      </w:r>
      <w:r>
        <w:rPr>
          <w:sz w:val="28"/>
          <w:szCs w:val="28"/>
        </w:rPr>
        <w:t xml:space="preserve">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 ЦС 88 2 4608 ВР 400) цифры «21510,0»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«13778,54751»;</w:t>
      </w:r>
    </w:p>
    <w:p w:rsidR="003A2FA3" w:rsidRDefault="003A2FA3" w:rsidP="00090827">
      <w:pPr>
        <w:spacing w:line="360" w:lineRule="auto"/>
        <w:jc w:val="both"/>
        <w:rPr>
          <w:sz w:val="28"/>
          <w:szCs w:val="28"/>
        </w:rPr>
      </w:pPr>
      <w:r w:rsidRPr="00DE2D4C">
        <w:rPr>
          <w:sz w:val="28"/>
          <w:szCs w:val="28"/>
        </w:rPr>
        <w:tab/>
      </w:r>
      <w:r w:rsidR="00DE2D4C" w:rsidRPr="00DE2D4C">
        <w:rPr>
          <w:sz w:val="28"/>
          <w:szCs w:val="28"/>
        </w:rPr>
        <w:t>ж</w:t>
      </w:r>
      <w:r w:rsidR="00361D08" w:rsidRPr="00DE2D4C">
        <w:rPr>
          <w:sz w:val="28"/>
          <w:szCs w:val="28"/>
        </w:rPr>
        <w:t xml:space="preserve">) </w:t>
      </w:r>
      <w:r w:rsidRPr="00DE2D4C">
        <w:rPr>
          <w:sz w:val="28"/>
          <w:szCs w:val="28"/>
        </w:rPr>
        <w:t>в строке «Здравоохранение» (Рз 09) цифры «</w:t>
      </w:r>
      <w:r w:rsidR="00DE2D4C" w:rsidRPr="00DE2D4C">
        <w:rPr>
          <w:sz w:val="28"/>
          <w:szCs w:val="28"/>
        </w:rPr>
        <w:t>5739533,2</w:t>
      </w:r>
      <w:r w:rsidRPr="00DE2D4C">
        <w:rPr>
          <w:sz w:val="28"/>
          <w:szCs w:val="28"/>
        </w:rPr>
        <w:t>» заменить цифр</w:t>
      </w:r>
      <w:r w:rsidRPr="00DE2D4C">
        <w:rPr>
          <w:sz w:val="28"/>
          <w:szCs w:val="28"/>
        </w:rPr>
        <w:t>а</w:t>
      </w:r>
      <w:r w:rsidRPr="00DE2D4C">
        <w:rPr>
          <w:sz w:val="28"/>
          <w:szCs w:val="28"/>
        </w:rPr>
        <w:t>ми «</w:t>
      </w:r>
      <w:r w:rsidR="00DE2D4C" w:rsidRPr="00DE2D4C">
        <w:rPr>
          <w:sz w:val="28"/>
          <w:szCs w:val="28"/>
        </w:rPr>
        <w:t>5747264,65249</w:t>
      </w:r>
      <w:r w:rsidRPr="00DE2D4C">
        <w:rPr>
          <w:sz w:val="28"/>
          <w:szCs w:val="28"/>
        </w:rPr>
        <w:t>»;</w:t>
      </w:r>
    </w:p>
    <w:p w:rsidR="008F70E5" w:rsidRDefault="008F70E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з) в строке «Стационарная медицинская помощь»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«1202318,34» заменить цифрами «1210049,79249»;</w:t>
      </w:r>
    </w:p>
    <w:p w:rsidR="003A2FA3" w:rsidRPr="000F58DD" w:rsidRDefault="003A2FA3" w:rsidP="00090827">
      <w:pPr>
        <w:spacing w:line="360" w:lineRule="auto"/>
        <w:jc w:val="both"/>
        <w:rPr>
          <w:sz w:val="28"/>
          <w:szCs w:val="28"/>
        </w:rPr>
      </w:pPr>
      <w:r w:rsidRPr="000F58DD">
        <w:rPr>
          <w:sz w:val="28"/>
          <w:szCs w:val="28"/>
        </w:rPr>
        <w:tab/>
      </w:r>
      <w:r w:rsidR="000F58DD">
        <w:rPr>
          <w:sz w:val="28"/>
          <w:szCs w:val="28"/>
        </w:rPr>
        <w:t>и</w:t>
      </w:r>
      <w:r w:rsidR="00361D08" w:rsidRPr="000F58DD">
        <w:rPr>
          <w:sz w:val="28"/>
          <w:szCs w:val="28"/>
        </w:rPr>
        <w:t xml:space="preserve">) </w:t>
      </w:r>
      <w:r w:rsidRPr="000F58DD">
        <w:rPr>
          <w:sz w:val="28"/>
          <w:szCs w:val="28"/>
        </w:rPr>
        <w:t>в строке «</w:t>
      </w:r>
      <w:r w:rsidR="000F58DD" w:rsidRPr="000F58DD">
        <w:rPr>
          <w:sz w:val="28"/>
          <w:szCs w:val="28"/>
        </w:rPr>
        <w:t xml:space="preserve">Государственная программа Ульяновской области </w:t>
      </w:r>
      <w:r w:rsidR="000F58DD">
        <w:rPr>
          <w:sz w:val="28"/>
          <w:szCs w:val="28"/>
        </w:rPr>
        <w:t>«</w:t>
      </w:r>
      <w:r w:rsidR="000F58DD" w:rsidRPr="000F58DD">
        <w:rPr>
          <w:sz w:val="28"/>
          <w:szCs w:val="28"/>
        </w:rPr>
        <w:t>Развитие здраво</w:t>
      </w:r>
      <w:r w:rsidR="000F58DD">
        <w:rPr>
          <w:sz w:val="28"/>
          <w:szCs w:val="28"/>
        </w:rPr>
        <w:t>охранения в Ульяновской области»</w:t>
      </w:r>
      <w:r w:rsidR="000F58DD" w:rsidRPr="000F58DD">
        <w:rPr>
          <w:sz w:val="28"/>
          <w:szCs w:val="28"/>
        </w:rPr>
        <w:t xml:space="preserve"> на 2014-2020 годы</w:t>
      </w:r>
      <w:r w:rsidRPr="000F58DD">
        <w:rPr>
          <w:sz w:val="28"/>
          <w:szCs w:val="28"/>
        </w:rPr>
        <w:t xml:space="preserve">» (Рз 09 </w:t>
      </w:r>
      <w:proofErr w:type="gramStart"/>
      <w:r w:rsidRPr="000F58DD">
        <w:rPr>
          <w:sz w:val="28"/>
          <w:szCs w:val="28"/>
        </w:rPr>
        <w:t>ПР</w:t>
      </w:r>
      <w:proofErr w:type="gramEnd"/>
      <w:r w:rsidR="000F58DD">
        <w:rPr>
          <w:sz w:val="28"/>
          <w:szCs w:val="28"/>
        </w:rPr>
        <w:t xml:space="preserve"> 01</w:t>
      </w:r>
      <w:r w:rsidR="000F58DD">
        <w:rPr>
          <w:sz w:val="28"/>
          <w:szCs w:val="28"/>
        </w:rPr>
        <w:br/>
        <w:t>ЦС 78 0 0000</w:t>
      </w:r>
      <w:r w:rsidRPr="000F58DD">
        <w:rPr>
          <w:sz w:val="28"/>
          <w:szCs w:val="28"/>
        </w:rPr>
        <w:t>) цифры «</w:t>
      </w:r>
      <w:r w:rsidR="000F58DD">
        <w:rPr>
          <w:sz w:val="28"/>
          <w:szCs w:val="28"/>
        </w:rPr>
        <w:t>1202318,34</w:t>
      </w:r>
      <w:r w:rsidRPr="000F58DD">
        <w:rPr>
          <w:sz w:val="28"/>
          <w:szCs w:val="28"/>
        </w:rPr>
        <w:t>» заменить цифрами «</w:t>
      </w:r>
      <w:r w:rsidR="000F58DD">
        <w:rPr>
          <w:sz w:val="28"/>
          <w:szCs w:val="28"/>
        </w:rPr>
        <w:t>1210049,79249</w:t>
      </w:r>
      <w:r w:rsidRPr="000F58DD">
        <w:rPr>
          <w:sz w:val="28"/>
          <w:szCs w:val="28"/>
        </w:rPr>
        <w:t>»;</w:t>
      </w:r>
    </w:p>
    <w:p w:rsidR="003A2FA3" w:rsidRPr="000F58DD" w:rsidRDefault="003A2FA3" w:rsidP="00090827">
      <w:pPr>
        <w:spacing w:line="360" w:lineRule="auto"/>
        <w:jc w:val="both"/>
        <w:rPr>
          <w:sz w:val="28"/>
          <w:szCs w:val="28"/>
        </w:rPr>
      </w:pPr>
      <w:r w:rsidRPr="000F58DD">
        <w:rPr>
          <w:sz w:val="28"/>
          <w:szCs w:val="28"/>
        </w:rPr>
        <w:lastRenderedPageBreak/>
        <w:tab/>
      </w:r>
      <w:r w:rsidR="000F58DD">
        <w:rPr>
          <w:sz w:val="28"/>
          <w:szCs w:val="28"/>
        </w:rPr>
        <w:t>к</w:t>
      </w:r>
      <w:r w:rsidR="00361D08" w:rsidRPr="000F58DD">
        <w:rPr>
          <w:sz w:val="28"/>
          <w:szCs w:val="28"/>
        </w:rPr>
        <w:t xml:space="preserve">) </w:t>
      </w:r>
      <w:r w:rsidRPr="000F58DD">
        <w:rPr>
          <w:sz w:val="28"/>
          <w:szCs w:val="28"/>
        </w:rPr>
        <w:t>в строке «</w:t>
      </w:r>
      <w:r w:rsidR="00867D66" w:rsidRPr="00867D66">
        <w:rPr>
          <w:sz w:val="28"/>
          <w:szCs w:val="28"/>
        </w:rPr>
        <w:t>Проектирование, строительство и ввод в эксплуатацию перин</w:t>
      </w:r>
      <w:r w:rsidR="00867D66" w:rsidRPr="00867D66">
        <w:rPr>
          <w:sz w:val="28"/>
          <w:szCs w:val="28"/>
        </w:rPr>
        <w:t>а</w:t>
      </w:r>
      <w:r w:rsidR="00867D66" w:rsidRPr="00867D66">
        <w:rPr>
          <w:sz w:val="28"/>
          <w:szCs w:val="28"/>
        </w:rPr>
        <w:t>тального центра</w:t>
      </w:r>
      <w:r w:rsidR="000F58DD" w:rsidRPr="000F58DD">
        <w:rPr>
          <w:sz w:val="28"/>
          <w:szCs w:val="28"/>
        </w:rPr>
        <w:t xml:space="preserve">» (Рз 09 </w:t>
      </w:r>
      <w:proofErr w:type="gramStart"/>
      <w:r w:rsidR="000F58DD" w:rsidRPr="000F58DD">
        <w:rPr>
          <w:sz w:val="28"/>
          <w:szCs w:val="28"/>
        </w:rPr>
        <w:t>ПР</w:t>
      </w:r>
      <w:proofErr w:type="gramEnd"/>
      <w:r w:rsidR="000F58DD" w:rsidRPr="000F58DD">
        <w:rPr>
          <w:sz w:val="28"/>
          <w:szCs w:val="28"/>
        </w:rPr>
        <w:t xml:space="preserve"> </w:t>
      </w:r>
      <w:r w:rsidR="00867D66">
        <w:rPr>
          <w:sz w:val="28"/>
          <w:szCs w:val="28"/>
        </w:rPr>
        <w:t xml:space="preserve">01 </w:t>
      </w:r>
      <w:r w:rsidRPr="000F58DD">
        <w:rPr>
          <w:sz w:val="28"/>
          <w:szCs w:val="28"/>
        </w:rPr>
        <w:t xml:space="preserve">ЦС </w:t>
      </w:r>
      <w:r w:rsidR="00867D66">
        <w:rPr>
          <w:sz w:val="28"/>
          <w:szCs w:val="28"/>
        </w:rPr>
        <w:t>78 0 2114</w:t>
      </w:r>
      <w:r w:rsidRPr="000F58DD">
        <w:rPr>
          <w:sz w:val="28"/>
          <w:szCs w:val="28"/>
        </w:rPr>
        <w:t>) цифры «</w:t>
      </w:r>
      <w:r w:rsidR="00867D66">
        <w:rPr>
          <w:sz w:val="28"/>
          <w:szCs w:val="28"/>
        </w:rPr>
        <w:t>174892,24</w:t>
      </w:r>
      <w:r w:rsidRPr="000F58DD">
        <w:rPr>
          <w:sz w:val="28"/>
          <w:szCs w:val="28"/>
        </w:rPr>
        <w:t>» заменить ци</w:t>
      </w:r>
      <w:r w:rsidRPr="000F58DD">
        <w:rPr>
          <w:sz w:val="28"/>
          <w:szCs w:val="28"/>
        </w:rPr>
        <w:t>ф</w:t>
      </w:r>
      <w:r w:rsidRPr="000F58DD">
        <w:rPr>
          <w:sz w:val="28"/>
          <w:szCs w:val="28"/>
        </w:rPr>
        <w:t>рами «</w:t>
      </w:r>
      <w:r w:rsidR="00867D66">
        <w:rPr>
          <w:sz w:val="28"/>
          <w:szCs w:val="28"/>
        </w:rPr>
        <w:t>182623,69249</w:t>
      </w:r>
      <w:r w:rsidRPr="000F58DD">
        <w:rPr>
          <w:sz w:val="28"/>
          <w:szCs w:val="28"/>
        </w:rPr>
        <w:t>»;</w:t>
      </w:r>
    </w:p>
    <w:p w:rsidR="002F7E82" w:rsidRDefault="002F7E82" w:rsidP="00090827">
      <w:pPr>
        <w:spacing w:line="360" w:lineRule="auto"/>
        <w:jc w:val="both"/>
        <w:rPr>
          <w:sz w:val="28"/>
          <w:szCs w:val="28"/>
        </w:rPr>
      </w:pPr>
      <w:r w:rsidRPr="00867D66">
        <w:rPr>
          <w:sz w:val="28"/>
          <w:szCs w:val="28"/>
        </w:rPr>
        <w:tab/>
      </w:r>
      <w:r w:rsidR="00867D66" w:rsidRPr="00867D66">
        <w:rPr>
          <w:sz w:val="28"/>
          <w:szCs w:val="28"/>
        </w:rPr>
        <w:t>л</w:t>
      </w:r>
      <w:r w:rsidR="00361D08" w:rsidRPr="00867D66">
        <w:rPr>
          <w:sz w:val="28"/>
          <w:szCs w:val="28"/>
        </w:rPr>
        <w:t xml:space="preserve">) </w:t>
      </w:r>
      <w:r w:rsidRPr="00867D66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276"/>
        <w:gridCol w:w="700"/>
        <w:gridCol w:w="1852"/>
        <w:gridCol w:w="1559"/>
      </w:tblGrid>
      <w:tr w:rsidR="00867D66" w:rsidRPr="00191D2E" w:rsidTr="00867D66">
        <w:trPr>
          <w:trHeight w:val="1125"/>
        </w:trPr>
        <w:tc>
          <w:tcPr>
            <w:tcW w:w="3417" w:type="dxa"/>
            <w:shd w:val="clear" w:color="auto" w:fill="auto"/>
            <w:vAlign w:val="center"/>
            <w:hideMark/>
          </w:tcPr>
          <w:p w:rsidR="00867D66" w:rsidRPr="00191D2E" w:rsidRDefault="00867D66" w:rsidP="0009082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91D2E">
              <w:rPr>
                <w:color w:val="000000"/>
                <w:sz w:val="28"/>
                <w:szCs w:val="28"/>
              </w:rPr>
              <w:t>Проектирование, стро</w:t>
            </w:r>
            <w:r w:rsidRPr="00191D2E">
              <w:rPr>
                <w:color w:val="000000"/>
                <w:sz w:val="28"/>
                <w:szCs w:val="28"/>
              </w:rPr>
              <w:t>и</w:t>
            </w:r>
            <w:r w:rsidRPr="00191D2E">
              <w:rPr>
                <w:color w:val="000000"/>
                <w:sz w:val="28"/>
                <w:szCs w:val="28"/>
              </w:rPr>
              <w:t>тельство и ввод в эксплу</w:t>
            </w:r>
            <w:r w:rsidRPr="00191D2E">
              <w:rPr>
                <w:color w:val="000000"/>
                <w:sz w:val="28"/>
                <w:szCs w:val="28"/>
              </w:rPr>
              <w:t>а</w:t>
            </w:r>
            <w:r w:rsidRPr="00191D2E">
              <w:rPr>
                <w:color w:val="000000"/>
                <w:sz w:val="28"/>
                <w:szCs w:val="28"/>
              </w:rPr>
              <w:t>тацию перинатального центра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182623,69249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F7E82" w:rsidRDefault="002F7E82" w:rsidP="00090827">
      <w:pPr>
        <w:spacing w:line="360" w:lineRule="auto"/>
        <w:jc w:val="both"/>
        <w:rPr>
          <w:sz w:val="28"/>
          <w:szCs w:val="28"/>
        </w:rPr>
      </w:pPr>
      <w:r w:rsidRPr="00867D66">
        <w:rPr>
          <w:sz w:val="28"/>
          <w:szCs w:val="28"/>
        </w:rPr>
        <w:t>дополнить строк</w:t>
      </w:r>
      <w:r w:rsidR="00867D66">
        <w:rPr>
          <w:sz w:val="28"/>
          <w:szCs w:val="28"/>
        </w:rPr>
        <w:t>ой</w:t>
      </w:r>
      <w:r w:rsidRPr="00867D66">
        <w:rPr>
          <w:sz w:val="28"/>
          <w:szCs w:val="28"/>
        </w:rPr>
        <w:t xml:space="preserve">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276"/>
        <w:gridCol w:w="700"/>
        <w:gridCol w:w="1852"/>
        <w:gridCol w:w="1559"/>
      </w:tblGrid>
      <w:tr w:rsidR="00867D66" w:rsidRPr="00191D2E" w:rsidTr="00867D66">
        <w:trPr>
          <w:trHeight w:val="1125"/>
        </w:trPr>
        <w:tc>
          <w:tcPr>
            <w:tcW w:w="3417" w:type="dxa"/>
            <w:shd w:val="clear" w:color="auto" w:fill="auto"/>
            <w:vAlign w:val="center"/>
            <w:hideMark/>
          </w:tcPr>
          <w:p w:rsidR="00867D66" w:rsidRPr="00191D2E" w:rsidRDefault="00867D66" w:rsidP="0009082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91D2E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</w:t>
            </w:r>
            <w:r w:rsidRPr="00191D2E">
              <w:rPr>
                <w:color w:val="000000"/>
                <w:sz w:val="28"/>
                <w:szCs w:val="28"/>
              </w:rPr>
              <w:t>б</w:t>
            </w:r>
            <w:r w:rsidRPr="00191D2E">
              <w:rPr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7731,45249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7D66" w:rsidRPr="00191D2E" w:rsidRDefault="00867D66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91D2E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86EEC" w:rsidRPr="00892A2C" w:rsidRDefault="00914226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EEC" w:rsidRPr="00B8417F">
        <w:rPr>
          <w:sz w:val="28"/>
          <w:szCs w:val="28"/>
        </w:rPr>
        <w:t xml:space="preserve">) </w:t>
      </w:r>
      <w:r w:rsidR="007C663F" w:rsidRPr="00B8417F">
        <w:rPr>
          <w:sz w:val="28"/>
          <w:szCs w:val="28"/>
        </w:rPr>
        <w:t xml:space="preserve">в </w:t>
      </w:r>
      <w:r w:rsidR="00C86EEC" w:rsidRPr="00B8417F">
        <w:rPr>
          <w:sz w:val="28"/>
          <w:szCs w:val="28"/>
        </w:rPr>
        <w:t>приложени</w:t>
      </w:r>
      <w:r w:rsidR="007C663F" w:rsidRPr="00B8417F">
        <w:rPr>
          <w:sz w:val="28"/>
          <w:szCs w:val="28"/>
        </w:rPr>
        <w:t>и</w:t>
      </w:r>
      <w:r w:rsidR="00C86EEC" w:rsidRPr="00B8417F">
        <w:rPr>
          <w:sz w:val="28"/>
          <w:szCs w:val="28"/>
        </w:rPr>
        <w:t xml:space="preserve"> 1</w:t>
      </w:r>
      <w:r w:rsidR="003F1499" w:rsidRPr="00B8417F">
        <w:rPr>
          <w:sz w:val="28"/>
          <w:szCs w:val="28"/>
        </w:rPr>
        <w:t>0</w:t>
      </w:r>
      <w:r w:rsidR="007C663F" w:rsidRPr="00B8417F">
        <w:rPr>
          <w:sz w:val="28"/>
          <w:szCs w:val="28"/>
        </w:rPr>
        <w:t>: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а) в главе «Правительство Ульяновской области» (Мин 203):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цифры «1513982,9» заменить цифрами «1518394,9»;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«Общегосударственные вопросы» (Мин 203 Рз 01) цифры «861992,267» заменить цифрами «866002,747»;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«Другие общегосударственные вопросы» (Мин 203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13) цифры «658155,567» заменить цифрами «662166,047»;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«Мероприятия в рамках непрограммных направлений деятельн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 xml:space="preserve">сти» (Мин 203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11 0 0000) цифры «129648,08» заменить цифрами «129246,56»;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«Субвенции на финансовое обеспечение расходного обязательства, связанного с определением перечня должностных лиц органов местного сам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управления, уполномоченных составлять протоколы об отдельных администр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 xml:space="preserve">тивных правонарушениях, предусмотренных Кодексом Ульяновской области об административных правонарушениях» (Мин 203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11 0 7102) ци</w:t>
      </w:r>
      <w:r w:rsidRPr="00892A2C">
        <w:rPr>
          <w:sz w:val="28"/>
          <w:szCs w:val="28"/>
        </w:rPr>
        <w:t>ф</w:t>
      </w:r>
      <w:r w:rsidRPr="00892A2C">
        <w:rPr>
          <w:sz w:val="28"/>
          <w:szCs w:val="28"/>
        </w:rPr>
        <w:t>ры «447,6» заменить цифрами «46,08»;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 xml:space="preserve">в строке «Межбюджетные трансферты» (Мин 203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11 0 7102 ВР 500) цифры «447,6» заменить цифрами «46,08»;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«Государственная программа Ульяновской области «Развитие и</w:t>
      </w:r>
      <w:r w:rsidRPr="00892A2C">
        <w:rPr>
          <w:sz w:val="28"/>
          <w:szCs w:val="28"/>
        </w:rPr>
        <w:t>н</w:t>
      </w:r>
      <w:r w:rsidRPr="00892A2C">
        <w:rPr>
          <w:sz w:val="28"/>
          <w:szCs w:val="28"/>
        </w:rPr>
        <w:t xml:space="preserve">формационного общества и электронного правительства в Ульяновской области» на 2015-2019 годы» (Мин 203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96 0 0000) цифры «158497,1» зам</w:t>
      </w:r>
      <w:r w:rsidRPr="00892A2C">
        <w:rPr>
          <w:sz w:val="28"/>
          <w:szCs w:val="28"/>
        </w:rPr>
        <w:t>е</w:t>
      </w:r>
      <w:r w:rsidRPr="00892A2C">
        <w:rPr>
          <w:sz w:val="28"/>
          <w:szCs w:val="28"/>
        </w:rPr>
        <w:t>нить цифрами «162909,1»;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«Снижение административных барьеров, оптим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>зация и повышение качества предоставления государственных услуг исполн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>тельными органами государственной власти Ульяновской области и муниципал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>ных услуг органами местного самоуправления муниципальных образований Ул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 xml:space="preserve">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годы» (Мин 203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96 1 0000) цифры «123536,3» заменить цифрами «127948,3»;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«Обеспечение деятельности областного государственного авт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номного учреждения «Многофункциональный центр предоставления госуда</w:t>
      </w:r>
      <w:r w:rsidRPr="00892A2C">
        <w:rPr>
          <w:sz w:val="28"/>
          <w:szCs w:val="28"/>
        </w:rPr>
        <w:t>р</w:t>
      </w:r>
      <w:r w:rsidRPr="00892A2C">
        <w:rPr>
          <w:sz w:val="28"/>
          <w:szCs w:val="28"/>
        </w:rPr>
        <w:t xml:space="preserve">ственных и муниципальных услуг в Ульяновской области» (Мин 203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96 1 2801) цифры «99784,8» заменить цифрами «104196,8»;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203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96 1 2801 </w:t>
      </w:r>
      <w:r w:rsidRPr="00892A2C">
        <w:rPr>
          <w:sz w:val="28"/>
          <w:szCs w:val="28"/>
        </w:rPr>
        <w:br/>
        <w:t>ВР 600) цифры «99784,8» заменить цифрами «104196,8»;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«Национальная безопасность и правоохранительная деятельность» (Мин 203 Рз 03) цифры «409105,133» заменить цифрами «409506,653»;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«Обеспечение пожарной безопасности» (Мин 203 Рз 03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10) цифры «280026,1» заменить цифрами «281452,533»;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«Государственная программа Ульяновской области «Обеспечение правопорядка и безопасности жизнедеятельности на территории Ульяновской о</w:t>
      </w:r>
      <w:r w:rsidRPr="00892A2C">
        <w:rPr>
          <w:sz w:val="28"/>
          <w:szCs w:val="28"/>
        </w:rPr>
        <w:t>б</w:t>
      </w:r>
      <w:r w:rsidRPr="00892A2C">
        <w:rPr>
          <w:sz w:val="28"/>
          <w:szCs w:val="28"/>
        </w:rPr>
        <w:t xml:space="preserve">ласти» на 2014-2018 годы» (Мин 203 Рз 03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10 ЦС 86 0 0000) цифры «280026,1» заменить цифрами «281452,533»;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ab/>
        <w:t>в строке «Подпрограмма «Снижение рисков и смягчение последствий чре</w:t>
      </w:r>
      <w:r w:rsidRPr="00892A2C">
        <w:rPr>
          <w:sz w:val="28"/>
          <w:szCs w:val="28"/>
        </w:rPr>
        <w:t>з</w:t>
      </w:r>
      <w:r w:rsidRPr="00892A2C">
        <w:rPr>
          <w:sz w:val="28"/>
          <w:szCs w:val="28"/>
        </w:rPr>
        <w:t>вычайных ситуаций природного и техногенного характера на территории Уль</w:t>
      </w:r>
      <w:r w:rsidRPr="00892A2C">
        <w:rPr>
          <w:sz w:val="28"/>
          <w:szCs w:val="28"/>
        </w:rPr>
        <w:t>я</w:t>
      </w:r>
      <w:r w:rsidRPr="00892A2C">
        <w:rPr>
          <w:sz w:val="28"/>
          <w:szCs w:val="28"/>
        </w:rPr>
        <w:t>новской области» на 2014-2018 годы государственной программы Ульяновской области «Обеспечение правопорядка и безопасности жизнедеятельности на те</w:t>
      </w:r>
      <w:r w:rsidRPr="00892A2C">
        <w:rPr>
          <w:sz w:val="28"/>
          <w:szCs w:val="28"/>
        </w:rPr>
        <w:t>р</w:t>
      </w:r>
      <w:r w:rsidRPr="00892A2C">
        <w:rPr>
          <w:sz w:val="28"/>
          <w:szCs w:val="28"/>
        </w:rPr>
        <w:t xml:space="preserve">ритории Ульяновской области» на 2014-2018 годы» (Мин 203 Рз 03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10 </w:t>
      </w:r>
      <w:r w:rsidRPr="00892A2C">
        <w:rPr>
          <w:sz w:val="28"/>
          <w:szCs w:val="28"/>
        </w:rPr>
        <w:br/>
        <w:t>ЦС 86 1 0000) цифры «280026,1» заменить цифрами «281452,533»;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«Обеспечение деятельности областного государственного казённ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го учреждения «Служба гражданской защиты и пожарной безопасности Ульяно</w:t>
      </w:r>
      <w:r w:rsidRPr="00892A2C">
        <w:rPr>
          <w:sz w:val="28"/>
          <w:szCs w:val="28"/>
        </w:rPr>
        <w:t>в</w:t>
      </w:r>
      <w:r w:rsidRPr="00892A2C">
        <w:rPr>
          <w:sz w:val="28"/>
          <w:szCs w:val="28"/>
        </w:rPr>
        <w:t xml:space="preserve">ской области» (Мин 203 Рз 03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10 ЦС 86 1 2707) цифры «279416,5» заменить цифрами «280842,933»;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 xml:space="preserve">ями, органами управления государственными внебюджетными фондами» (Мин 203 Рз 03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10 ЦС 86 1 2707 ВР 100) цифры «253950,5» заменить цифрами «255376,933»;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7"/>
        <w:gridCol w:w="496"/>
        <w:gridCol w:w="519"/>
        <w:gridCol w:w="1427"/>
        <w:gridCol w:w="709"/>
        <w:gridCol w:w="2126"/>
      </w:tblGrid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«Другие вопросы в области национальной безопасности и правоохранительной деятел</w:t>
            </w:r>
            <w:r w:rsidRPr="00892A2C">
              <w:rPr>
                <w:sz w:val="28"/>
                <w:szCs w:val="28"/>
              </w:rPr>
              <w:t>ь</w:t>
            </w:r>
            <w:r w:rsidRPr="00892A2C">
              <w:rPr>
                <w:sz w:val="28"/>
                <w:szCs w:val="28"/>
              </w:rPr>
              <w:t>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1024,913</w:t>
            </w:r>
          </w:p>
        </w:tc>
      </w:tr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Мероприятия в рамках непр</w:t>
            </w:r>
            <w:r w:rsidRPr="00892A2C">
              <w:rPr>
                <w:sz w:val="28"/>
                <w:szCs w:val="28"/>
              </w:rPr>
              <w:t>о</w:t>
            </w:r>
            <w:r w:rsidRPr="00892A2C">
              <w:rPr>
                <w:sz w:val="28"/>
                <w:szCs w:val="28"/>
              </w:rPr>
              <w:t>граммных направлений де</w:t>
            </w:r>
            <w:r w:rsidRPr="00892A2C">
              <w:rPr>
                <w:sz w:val="28"/>
                <w:szCs w:val="28"/>
              </w:rPr>
              <w:t>я</w:t>
            </w:r>
            <w:r w:rsidRPr="00892A2C">
              <w:rPr>
                <w:sz w:val="28"/>
                <w:szCs w:val="28"/>
              </w:rPr>
              <w:t>тельности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11 0 0000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1024,913</w:t>
            </w:r>
          </w:p>
        </w:tc>
      </w:tr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Субвенции на финансовое обеспечение расходных обяз</w:t>
            </w:r>
            <w:r w:rsidRPr="00892A2C">
              <w:rPr>
                <w:sz w:val="28"/>
                <w:szCs w:val="28"/>
              </w:rPr>
              <w:t>а</w:t>
            </w:r>
            <w:r w:rsidRPr="00892A2C">
              <w:rPr>
                <w:sz w:val="28"/>
                <w:szCs w:val="28"/>
              </w:rPr>
              <w:t>тельств, связанных с реализ</w:t>
            </w:r>
            <w:r w:rsidRPr="00892A2C">
              <w:rPr>
                <w:sz w:val="28"/>
                <w:szCs w:val="28"/>
              </w:rPr>
              <w:t>а</w:t>
            </w:r>
            <w:r w:rsidRPr="00892A2C">
              <w:rPr>
                <w:sz w:val="28"/>
                <w:szCs w:val="28"/>
              </w:rPr>
              <w:t>цией Соглашения между М</w:t>
            </w:r>
            <w:r w:rsidRPr="00892A2C">
              <w:rPr>
                <w:sz w:val="28"/>
                <w:szCs w:val="28"/>
              </w:rPr>
              <w:t>и</w:t>
            </w:r>
            <w:r w:rsidRPr="00892A2C">
              <w:rPr>
                <w:sz w:val="28"/>
                <w:szCs w:val="28"/>
              </w:rPr>
              <w:t>нистерством внутренних дел Российской Федерации и Пр</w:t>
            </w:r>
            <w:r w:rsidRPr="00892A2C">
              <w:rPr>
                <w:sz w:val="28"/>
                <w:szCs w:val="28"/>
              </w:rPr>
              <w:t>а</w:t>
            </w:r>
            <w:r w:rsidRPr="00892A2C">
              <w:rPr>
                <w:sz w:val="28"/>
                <w:szCs w:val="28"/>
              </w:rPr>
              <w:t>вительством Ульяновской о</w:t>
            </w:r>
            <w:r w:rsidRPr="00892A2C">
              <w:rPr>
                <w:sz w:val="28"/>
                <w:szCs w:val="28"/>
              </w:rPr>
              <w:t>б</w:t>
            </w:r>
            <w:r w:rsidRPr="00892A2C">
              <w:rPr>
                <w:sz w:val="28"/>
                <w:szCs w:val="28"/>
              </w:rPr>
              <w:lastRenderedPageBreak/>
              <w:t>ласти о передаче Министе</w:t>
            </w:r>
            <w:r w:rsidRPr="00892A2C">
              <w:rPr>
                <w:sz w:val="28"/>
                <w:szCs w:val="28"/>
              </w:rPr>
              <w:t>р</w:t>
            </w:r>
            <w:r w:rsidRPr="00892A2C">
              <w:rPr>
                <w:sz w:val="28"/>
                <w:szCs w:val="28"/>
              </w:rPr>
              <w:t>ству внутренних дел Росси</w:t>
            </w:r>
            <w:r w:rsidRPr="00892A2C">
              <w:rPr>
                <w:sz w:val="28"/>
                <w:szCs w:val="28"/>
              </w:rPr>
              <w:t>й</w:t>
            </w:r>
            <w:r w:rsidRPr="00892A2C">
              <w:rPr>
                <w:sz w:val="28"/>
                <w:szCs w:val="28"/>
              </w:rPr>
              <w:t>ской Федерации части полн</w:t>
            </w:r>
            <w:r w:rsidRPr="00892A2C">
              <w:rPr>
                <w:sz w:val="28"/>
                <w:szCs w:val="28"/>
              </w:rPr>
              <w:t>о</w:t>
            </w:r>
            <w:r w:rsidRPr="00892A2C">
              <w:rPr>
                <w:sz w:val="28"/>
                <w:szCs w:val="28"/>
              </w:rPr>
              <w:t>мочий по составлению прот</w:t>
            </w:r>
            <w:r w:rsidRPr="00892A2C">
              <w:rPr>
                <w:sz w:val="28"/>
                <w:szCs w:val="28"/>
              </w:rPr>
              <w:t>о</w:t>
            </w:r>
            <w:r w:rsidRPr="00892A2C">
              <w:rPr>
                <w:sz w:val="28"/>
                <w:szCs w:val="28"/>
              </w:rPr>
              <w:t>колов об административных правонарушениях, посяга</w:t>
            </w:r>
            <w:r w:rsidRPr="00892A2C">
              <w:rPr>
                <w:sz w:val="28"/>
                <w:szCs w:val="28"/>
              </w:rPr>
              <w:t>ю</w:t>
            </w:r>
            <w:r w:rsidRPr="00892A2C">
              <w:rPr>
                <w:sz w:val="28"/>
                <w:szCs w:val="28"/>
              </w:rPr>
              <w:t>щих на общественный порядок и общественную безопасность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11 0 7134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C5C87" w:rsidRDefault="004C5C87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1024,913</w:t>
            </w:r>
          </w:p>
        </w:tc>
      </w:tr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11 0 7134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1024,913»</w:t>
            </w:r>
          </w:p>
        </w:tc>
      </w:tr>
    </w:tbl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исключить;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б) в главе «Министерство строительства, жилищно-коммунального ко</w:t>
      </w:r>
      <w:r w:rsidRPr="00892A2C">
        <w:rPr>
          <w:sz w:val="28"/>
          <w:szCs w:val="28"/>
        </w:rPr>
        <w:t>м</w:t>
      </w:r>
      <w:r w:rsidRPr="00892A2C">
        <w:rPr>
          <w:sz w:val="28"/>
          <w:szCs w:val="28"/>
        </w:rPr>
        <w:t>плекса и транспорта Ульяновской области» (Мин 233):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цифры «6855454,01531» заменить цифрами «6855954,01531»;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«Национальная экономика» (Мин 233 Рз 04) цифры «3478912,7» заменить цифрами «3486136,946»;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«Водное хозяйство» (Мин 233 Рз 04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06) цифры «22705,0» зам</w:t>
      </w:r>
      <w:r w:rsidRPr="00892A2C">
        <w:rPr>
          <w:sz w:val="28"/>
          <w:szCs w:val="28"/>
        </w:rPr>
        <w:t>е</w:t>
      </w:r>
      <w:r w:rsidRPr="00892A2C">
        <w:rPr>
          <w:sz w:val="28"/>
          <w:szCs w:val="28"/>
        </w:rPr>
        <w:t>нить цифрами «29929,246»;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«Государственная программа Ульяновской области «Охрана окр</w:t>
      </w:r>
      <w:r w:rsidRPr="00892A2C">
        <w:rPr>
          <w:sz w:val="28"/>
          <w:szCs w:val="28"/>
        </w:rPr>
        <w:t>у</w:t>
      </w:r>
      <w:r w:rsidRPr="00892A2C">
        <w:rPr>
          <w:sz w:val="28"/>
          <w:szCs w:val="28"/>
        </w:rPr>
        <w:t xml:space="preserve">жающей среды и восстановление природных ресурсов в Ульяновской области на 2014-2020 годы» (Мин 233 Рз 04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06 ЦС 88 0 0000) цифры «22705,0» заменить цифрами «29929,246»;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«Развитие водохозяйственного комплекса Уль</w:t>
      </w:r>
      <w:r w:rsidRPr="00892A2C">
        <w:rPr>
          <w:sz w:val="28"/>
          <w:szCs w:val="28"/>
        </w:rPr>
        <w:t>я</w:t>
      </w:r>
      <w:r w:rsidRPr="00892A2C">
        <w:rPr>
          <w:sz w:val="28"/>
          <w:szCs w:val="28"/>
        </w:rPr>
        <w:t>новской области» государственной программы Ульяновской области «Охрана окружающей среды и восстановление природных ресурсов в Ульяновской обл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 xml:space="preserve">сти на 2014-2020 годы» (Мин 233 Рз 04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06 ЦС 88 2 0000) цифры «22705,0» з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>менить цифрами «29929,246»;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«Строительство (реконструкция) сооружений инженерной защиты» (Мин 233 Рз 04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06 ЦС 88 2 4608) цифры «22705,0» заменить цифрами «29929,246»;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ab/>
        <w:t>в строке «Капитальные вложения в объекты государственной (муниципал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 xml:space="preserve">ной) собственности» (Мин 233 Рз 04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06 ЦС 88 2 4608 ВР 400) цифры «22705,0» заменить цифрами «29929,246»;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«Жилищно-коммунальное хозяйство» (Мин 233 Рз 05) цифры «854188,78755» заменить цифрами «854195,99404»;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«Жилищное хозяйство» (Мин 233 Рз 05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01) цифры «413537,08302» заменить цифрами «413037,08302»;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«Мероприятия в рамках непрограммных направлений деятельн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 xml:space="preserve">сти» (Мин 233 Рз 05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11 0 0000) цифры «413537,08302» заменить ци</w:t>
      </w:r>
      <w:r w:rsidRPr="00892A2C">
        <w:rPr>
          <w:sz w:val="28"/>
          <w:szCs w:val="28"/>
        </w:rPr>
        <w:t>ф</w:t>
      </w:r>
      <w:r w:rsidRPr="00892A2C">
        <w:rPr>
          <w:sz w:val="28"/>
          <w:szCs w:val="28"/>
        </w:rPr>
        <w:t>рами «413037,08302»;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«Обеспечение мероприятий по переселению граждан из аварийн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 xml:space="preserve">го жилищного фонда» (Мин 233 Рз 05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11 0 9502) цифры «218037,08302» заменить цифрами «217537,08302»;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«Межбюджетные трансферты» (Мин 233 Рз 05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11 0 9502 ВР 500) цифры «218037,08302» заменить цифрами «217537,08302»;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«Другие вопросы в области жилищно-коммунального хозяйства» (Мин 233 Рз 05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05) цифры «373076,14383» заменить цифрами «373583,35032»;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«Государственная программа Ульяновской области «Развитие строительства и архитектуры в Ульяновской области» на 2014-2018 годы» </w:t>
      </w:r>
      <w:r w:rsidR="00723B15">
        <w:rPr>
          <w:sz w:val="28"/>
          <w:szCs w:val="28"/>
        </w:rPr>
        <w:br/>
      </w:r>
      <w:r w:rsidRPr="00892A2C">
        <w:rPr>
          <w:sz w:val="28"/>
          <w:szCs w:val="28"/>
        </w:rPr>
        <w:t xml:space="preserve">(Мин 233 Рз 05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05 ЦС 85 0 0000) цифры «93622,8» заменить цифрами «94130,00649»;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граммы» на 2015-2018 годы государственной программы Ульяновской области «Развитие строительства и архитектуры в Ульяновской области» на 2014-2018 г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 xml:space="preserve">ды» (Мин 233 Рз 05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05 ЦС 85 5 0000) цифры «93622,8» заменить цифрами «94130,00649»;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«Обеспечение деятельности областного государственного казённ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 xml:space="preserve">го учреждения «Ульяновскоблстройзаказчик» (Мин 233 Рз 05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05 </w:t>
      </w:r>
      <w:r w:rsidRPr="00892A2C">
        <w:rPr>
          <w:sz w:val="28"/>
          <w:szCs w:val="28"/>
        </w:rPr>
        <w:br/>
        <w:t>ЦС 85 5 4050) цифры «27160,8» заменить цифрами «27668,00649»;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ab/>
        <w:t>в строке «Расходы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 xml:space="preserve">ями, органами управления государственными внебюджетными фондами» </w:t>
      </w:r>
      <w:r w:rsidR="00723B15">
        <w:rPr>
          <w:sz w:val="28"/>
          <w:szCs w:val="28"/>
        </w:rPr>
        <w:br/>
      </w:r>
      <w:r w:rsidRPr="00892A2C">
        <w:rPr>
          <w:sz w:val="28"/>
          <w:szCs w:val="28"/>
        </w:rPr>
        <w:t xml:space="preserve">(Мин 233 Рз 05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05 ЦС 85 5 4050 ВР 100) цифры «23533,6» заменить цифрами «24040,80649»;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«Образование» (Мин 233 Рз 07) цифры «11018,7» заменить цифр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>ми «12018,7»;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892A2C" w:rsidRPr="00892A2C" w:rsidTr="005F07B6">
        <w:trPr>
          <w:trHeight w:val="274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«Образование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12018,7»</w:t>
            </w:r>
          </w:p>
        </w:tc>
      </w:tr>
    </w:tbl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«Дошкольное образование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500,0</w:t>
            </w:r>
          </w:p>
        </w:tc>
      </w:tr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892A2C">
              <w:rPr>
                <w:sz w:val="28"/>
                <w:szCs w:val="28"/>
              </w:rPr>
              <w:t>и</w:t>
            </w:r>
            <w:r w:rsidRPr="00892A2C">
              <w:rPr>
                <w:sz w:val="28"/>
                <w:szCs w:val="28"/>
              </w:rPr>
              <w:t>тие и модернизация образов</w:t>
            </w:r>
            <w:r w:rsidRPr="00892A2C">
              <w:rPr>
                <w:sz w:val="28"/>
                <w:szCs w:val="28"/>
              </w:rPr>
              <w:t>а</w:t>
            </w:r>
            <w:r w:rsidRPr="00892A2C">
              <w:rPr>
                <w:sz w:val="28"/>
                <w:szCs w:val="28"/>
              </w:rPr>
              <w:t>ния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79 0 0000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500,0</w:t>
            </w:r>
          </w:p>
        </w:tc>
      </w:tr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Подпрограмма «Развитие о</w:t>
            </w:r>
            <w:r w:rsidRPr="00892A2C">
              <w:rPr>
                <w:sz w:val="28"/>
                <w:szCs w:val="28"/>
              </w:rPr>
              <w:t>б</w:t>
            </w:r>
            <w:r w:rsidRPr="00892A2C">
              <w:rPr>
                <w:sz w:val="28"/>
                <w:szCs w:val="28"/>
              </w:rPr>
              <w:t>щего образования и дополн</w:t>
            </w:r>
            <w:r w:rsidRPr="00892A2C">
              <w:rPr>
                <w:sz w:val="28"/>
                <w:szCs w:val="28"/>
              </w:rPr>
              <w:t>и</w:t>
            </w:r>
            <w:r w:rsidRPr="00892A2C">
              <w:rPr>
                <w:sz w:val="28"/>
                <w:szCs w:val="28"/>
              </w:rPr>
              <w:t>тельного образования детей в Ульяновской области» гос</w:t>
            </w:r>
            <w:r w:rsidRPr="00892A2C">
              <w:rPr>
                <w:sz w:val="28"/>
                <w:szCs w:val="28"/>
              </w:rPr>
              <w:t>у</w:t>
            </w:r>
            <w:r w:rsidRPr="00892A2C">
              <w:rPr>
                <w:sz w:val="28"/>
                <w:szCs w:val="28"/>
              </w:rPr>
              <w:t>дарственной программы Уль</w:t>
            </w:r>
            <w:r w:rsidRPr="00892A2C">
              <w:rPr>
                <w:sz w:val="28"/>
                <w:szCs w:val="28"/>
              </w:rPr>
              <w:t>я</w:t>
            </w:r>
            <w:r w:rsidRPr="00892A2C">
              <w:rPr>
                <w:sz w:val="28"/>
                <w:szCs w:val="28"/>
              </w:rPr>
              <w:t>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79 1 0000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500,0</w:t>
            </w:r>
          </w:p>
        </w:tc>
      </w:tr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79 1 7093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500,0</w:t>
            </w:r>
          </w:p>
        </w:tc>
      </w:tr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79 1 7093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500,0»;</w:t>
            </w:r>
          </w:p>
        </w:tc>
      </w:tr>
    </w:tbl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«Общее образование» (Мин 233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02) цифры «11018,7» з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>менить цифрами «11518,7»;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ab/>
        <w:t xml:space="preserve">в строке «Государственная программа Ульяновской области «Развитие и модернизация образования в Ульяновской области» на 2014-2018 годы» (Мин 233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79 0 0000) цифры «6836,4» заменить цифрами «7336,4»;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«Развитие общего образования и дополнительного образования детей в Ульяновской области» государственной программы Уль</w:t>
      </w:r>
      <w:r w:rsidRPr="00892A2C">
        <w:rPr>
          <w:sz w:val="28"/>
          <w:szCs w:val="28"/>
        </w:rPr>
        <w:t>я</w:t>
      </w:r>
      <w:r w:rsidRPr="00892A2C">
        <w:rPr>
          <w:sz w:val="28"/>
          <w:szCs w:val="28"/>
        </w:rPr>
        <w:t xml:space="preserve">новской области «Развитие и модернизация образования в Ульяновской области» на 2014-2018 годы» (Мин 233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79 1 0000) цифры «6836,4» заменить цифрами «7336,4»;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«Субсидии на развитие материально-технической базы системы образования, оснащение образовательных организаций оборудованием» (Мин 233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79 1 7092) цифры «6836,4» заменить цифрами «7336,4»;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«Межбюджетные трансферты» (Мин 233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79 1 7092 ВР 500) цифры «6836,4» заменить цифрами «7336,4»;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«Здравоохранение» (Мин 233 Рз 09) цифры «2290206,1» заменить цифрами «2282474,64751»;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«Стационарная медицинская помощь» (Мин 233 Рз 09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01) ци</w:t>
      </w:r>
      <w:r w:rsidRPr="00892A2C">
        <w:rPr>
          <w:sz w:val="28"/>
          <w:szCs w:val="28"/>
        </w:rPr>
        <w:t>ф</w:t>
      </w:r>
      <w:r w:rsidRPr="00892A2C">
        <w:rPr>
          <w:sz w:val="28"/>
          <w:szCs w:val="28"/>
        </w:rPr>
        <w:t>ры «2280206,1» заменить цифрами «2272474,64751»;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«Государственная программа Ульяновской области «Развитие здравоохранения в Ульяновской области» на 2014-2020 годы» (Мин 233 Рз 09 </w:t>
      </w:r>
      <w:r w:rsidRPr="00892A2C">
        <w:rPr>
          <w:sz w:val="28"/>
          <w:szCs w:val="28"/>
        </w:rPr>
        <w:br/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78 0 0000) цифры «2280206,1» заменить цифрами «2272474,64751»;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«Проектирование, строительство и ввод в эксплуатацию перин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 xml:space="preserve">тального центра» (Мин 233 Рз 09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78 0 2114) цифры «262567,8» зам</w:t>
      </w:r>
      <w:r w:rsidRPr="00892A2C">
        <w:rPr>
          <w:sz w:val="28"/>
          <w:szCs w:val="28"/>
        </w:rPr>
        <w:t>е</w:t>
      </w:r>
      <w:r w:rsidRPr="00892A2C">
        <w:rPr>
          <w:sz w:val="28"/>
          <w:szCs w:val="28"/>
        </w:rPr>
        <w:t>нить цифрами «254836,34751»;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«Капитальные вложения в объекты государственной (муниципал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 xml:space="preserve">ной) собственности» (Мин 233 Рз 09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78 0 2114 ВР 400) цифры «36001,46» заменить цифрами «28270,00751»;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в) в главе «Министерство экономического развития Ульяновской области» (Мин 241):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цифры «271381,9» заменить цифрами «351331,875»;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ab/>
        <w:t>в строке «Национальная экономика» (Мин 241 Рз 04) цифры «225107,6» з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>менить цифрами «305057,575»;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«Другие вопросы в области национальной экономики» (Мин 241 </w:t>
      </w:r>
      <w:r w:rsidRPr="00892A2C">
        <w:rPr>
          <w:sz w:val="28"/>
          <w:szCs w:val="28"/>
        </w:rPr>
        <w:br/>
        <w:t xml:space="preserve">Рз 04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12) цифры «149679,6» заменить цифрами «229629,575»;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892A2C" w:rsidRPr="00892A2C" w:rsidTr="005F07B6">
        <w:trPr>
          <w:trHeight w:val="502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«Другие вопросы в области национальной экономики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229629,575»</w:t>
            </w:r>
          </w:p>
        </w:tc>
      </w:tr>
    </w:tbl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892A2C" w:rsidRPr="00892A2C" w:rsidTr="005F07B6">
        <w:trPr>
          <w:trHeight w:val="1046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«Мероприятия в рамках непр</w:t>
            </w:r>
            <w:r w:rsidRPr="00892A2C">
              <w:rPr>
                <w:sz w:val="28"/>
                <w:szCs w:val="28"/>
              </w:rPr>
              <w:t>о</w:t>
            </w:r>
            <w:r w:rsidRPr="00892A2C">
              <w:rPr>
                <w:sz w:val="28"/>
                <w:szCs w:val="28"/>
              </w:rPr>
              <w:t>граммных направлений де</w:t>
            </w:r>
            <w:r w:rsidRPr="00892A2C">
              <w:rPr>
                <w:sz w:val="28"/>
                <w:szCs w:val="28"/>
              </w:rPr>
              <w:t>я</w:t>
            </w:r>
            <w:r w:rsidRPr="00892A2C">
              <w:rPr>
                <w:sz w:val="28"/>
                <w:szCs w:val="28"/>
              </w:rPr>
              <w:t>тельности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11 0 0000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19850,941</w:t>
            </w:r>
          </w:p>
        </w:tc>
      </w:tr>
      <w:tr w:rsidR="00892A2C" w:rsidRPr="00892A2C" w:rsidTr="005F07B6"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Реализация комплексных и</w:t>
            </w:r>
            <w:r w:rsidRPr="00892A2C">
              <w:rPr>
                <w:sz w:val="28"/>
                <w:szCs w:val="28"/>
              </w:rPr>
              <w:t>н</w:t>
            </w:r>
            <w:r w:rsidRPr="00892A2C">
              <w:rPr>
                <w:sz w:val="28"/>
                <w:szCs w:val="28"/>
              </w:rPr>
              <w:t>вестиционных проектов по развитию инновационных те</w:t>
            </w:r>
            <w:r w:rsidRPr="00892A2C">
              <w:rPr>
                <w:sz w:val="28"/>
                <w:szCs w:val="28"/>
              </w:rPr>
              <w:t>р</w:t>
            </w:r>
            <w:r w:rsidRPr="00892A2C">
              <w:rPr>
                <w:sz w:val="28"/>
                <w:szCs w:val="28"/>
              </w:rPr>
              <w:t>риториальных кластеров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11 0 5389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19850,941</w:t>
            </w:r>
          </w:p>
        </w:tc>
      </w:tr>
      <w:tr w:rsidR="00892A2C" w:rsidRPr="00892A2C" w:rsidTr="005F07B6">
        <w:trPr>
          <w:trHeight w:val="80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11 0 5389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19850,941»;</w:t>
            </w:r>
          </w:p>
        </w:tc>
      </w:tr>
    </w:tbl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«Государственная программа Ульяновской области «Формиров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 xml:space="preserve">ние благоприятного инвестиционного климата в Ульяновской области» на 2014-2018 годы» (Мин 241 Рз 04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12 ЦС 90 0 0000) цифры «142553,8» заменить ци</w:t>
      </w:r>
      <w:r w:rsidRPr="00892A2C">
        <w:rPr>
          <w:sz w:val="28"/>
          <w:szCs w:val="28"/>
        </w:rPr>
        <w:t>ф</w:t>
      </w:r>
      <w:r w:rsidRPr="00892A2C">
        <w:rPr>
          <w:sz w:val="28"/>
          <w:szCs w:val="28"/>
        </w:rPr>
        <w:t>рами «202652,834»;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«Развитие инновационной и инвестиционной де</w:t>
      </w:r>
      <w:r w:rsidRPr="00892A2C">
        <w:rPr>
          <w:sz w:val="28"/>
          <w:szCs w:val="28"/>
        </w:rPr>
        <w:t>я</w:t>
      </w:r>
      <w:r w:rsidRPr="00892A2C">
        <w:rPr>
          <w:sz w:val="28"/>
          <w:szCs w:val="28"/>
        </w:rPr>
        <w:t>тельности в Ульяновской области» на 2014-2018 годы государственной програ</w:t>
      </w:r>
      <w:r w:rsidRPr="00892A2C">
        <w:rPr>
          <w:sz w:val="28"/>
          <w:szCs w:val="28"/>
        </w:rPr>
        <w:t>м</w:t>
      </w:r>
      <w:r w:rsidRPr="00892A2C">
        <w:rPr>
          <w:sz w:val="28"/>
          <w:szCs w:val="28"/>
        </w:rPr>
        <w:t>мы Ульяновской области «Формирование благоприятного инвестиционного кл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 xml:space="preserve">мата в Ульяновской области» на 2014-2018 годы» (Мин 241 Рз 04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12 </w:t>
      </w:r>
      <w:r w:rsidRPr="00892A2C">
        <w:rPr>
          <w:sz w:val="28"/>
          <w:szCs w:val="28"/>
        </w:rPr>
        <w:br/>
        <w:t>ЦС 90 2 0000) цифры «7800,0» заменить цифрами «57919,106»;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892A2C" w:rsidRPr="00892A2C" w:rsidTr="005F07B6">
        <w:trPr>
          <w:trHeight w:val="502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«Подпрограмма «Развитие и</w:t>
            </w:r>
            <w:r w:rsidRPr="00892A2C">
              <w:rPr>
                <w:sz w:val="28"/>
                <w:szCs w:val="28"/>
              </w:rPr>
              <w:t>н</w:t>
            </w:r>
            <w:r w:rsidRPr="00892A2C">
              <w:rPr>
                <w:sz w:val="28"/>
                <w:szCs w:val="28"/>
              </w:rPr>
              <w:t>новационной и инвестицио</w:t>
            </w:r>
            <w:r w:rsidRPr="00892A2C">
              <w:rPr>
                <w:sz w:val="28"/>
                <w:szCs w:val="28"/>
              </w:rPr>
              <w:t>н</w:t>
            </w:r>
            <w:r w:rsidRPr="00892A2C">
              <w:rPr>
                <w:sz w:val="28"/>
                <w:szCs w:val="28"/>
              </w:rPr>
              <w:t>ной деятельности в Ульяно</w:t>
            </w:r>
            <w:r w:rsidRPr="00892A2C">
              <w:rPr>
                <w:sz w:val="28"/>
                <w:szCs w:val="28"/>
              </w:rPr>
              <w:t>в</w:t>
            </w:r>
            <w:r w:rsidRPr="00892A2C">
              <w:rPr>
                <w:sz w:val="28"/>
                <w:szCs w:val="28"/>
              </w:rPr>
              <w:t xml:space="preserve">ской области» на 2014-2018 </w:t>
            </w:r>
            <w:r w:rsidRPr="00892A2C">
              <w:rPr>
                <w:sz w:val="28"/>
                <w:szCs w:val="28"/>
              </w:rPr>
              <w:lastRenderedPageBreak/>
              <w:t>годы государственной пр</w:t>
            </w:r>
            <w:r w:rsidRPr="00892A2C">
              <w:rPr>
                <w:sz w:val="28"/>
                <w:szCs w:val="28"/>
              </w:rPr>
              <w:t>о</w:t>
            </w:r>
            <w:r w:rsidRPr="00892A2C">
              <w:rPr>
                <w:sz w:val="28"/>
                <w:szCs w:val="28"/>
              </w:rPr>
              <w:t>граммы Ульяновской области «Формирование благоприятн</w:t>
            </w:r>
            <w:r w:rsidRPr="00892A2C">
              <w:rPr>
                <w:sz w:val="28"/>
                <w:szCs w:val="28"/>
              </w:rPr>
              <w:t>о</w:t>
            </w:r>
            <w:r w:rsidRPr="00892A2C">
              <w:rPr>
                <w:sz w:val="28"/>
                <w:szCs w:val="28"/>
              </w:rPr>
              <w:t>го инвестиционного климата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90 2 0000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57919,106»</w:t>
            </w:r>
          </w:p>
        </w:tc>
      </w:tr>
    </w:tbl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892A2C" w:rsidRPr="00892A2C" w:rsidTr="005F07B6">
        <w:trPr>
          <w:trHeight w:val="1046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«Реализация комплексных и</w:t>
            </w:r>
            <w:r w:rsidRPr="00892A2C">
              <w:rPr>
                <w:sz w:val="28"/>
                <w:szCs w:val="28"/>
              </w:rPr>
              <w:t>н</w:t>
            </w:r>
            <w:r w:rsidRPr="00892A2C">
              <w:rPr>
                <w:sz w:val="28"/>
                <w:szCs w:val="28"/>
              </w:rPr>
              <w:t>вестиционных проектов по развитию инновационных те</w:t>
            </w:r>
            <w:r w:rsidRPr="00892A2C">
              <w:rPr>
                <w:sz w:val="28"/>
                <w:szCs w:val="28"/>
              </w:rPr>
              <w:t>р</w:t>
            </w:r>
            <w:r w:rsidRPr="00892A2C">
              <w:rPr>
                <w:sz w:val="28"/>
                <w:szCs w:val="28"/>
              </w:rPr>
              <w:t>риториальных кластеров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90 2 5389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50119,106</w:t>
            </w:r>
          </w:p>
        </w:tc>
      </w:tr>
      <w:tr w:rsidR="00892A2C" w:rsidRPr="00892A2C" w:rsidTr="005F07B6">
        <w:trPr>
          <w:trHeight w:val="1046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892A2C">
              <w:rPr>
                <w:sz w:val="28"/>
                <w:szCs w:val="28"/>
              </w:rPr>
              <w:t>м</w:t>
            </w:r>
            <w:r w:rsidRPr="00892A2C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90 2 5389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50119,106»;</w:t>
            </w:r>
          </w:p>
        </w:tc>
      </w:tr>
    </w:tbl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«Ульяновск</w:t>
      </w:r>
      <w:r w:rsidR="00723B15">
        <w:rPr>
          <w:sz w:val="28"/>
          <w:szCs w:val="28"/>
        </w:rPr>
        <w:t xml:space="preserve"> – </w:t>
      </w:r>
      <w:r w:rsidRPr="00892A2C">
        <w:rPr>
          <w:sz w:val="28"/>
          <w:szCs w:val="28"/>
        </w:rPr>
        <w:t>авиационная столица» на 2014-2018 годы государственной программы Ульяновской области «Формирование благ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 xml:space="preserve">приятного инвестиционного климата в Ульяновской области» на 2014-2018 годы» (Мин 241 Рз 04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12 ЦС 90 3 0000) цифры «2300,0» заменить цифрами «12279,928»;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892A2C" w:rsidRPr="00892A2C" w:rsidTr="005F07B6">
        <w:trPr>
          <w:trHeight w:val="502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4C5C8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«Подпрограмма «Ульяновск</w:t>
            </w:r>
            <w:r w:rsidR="00723B15">
              <w:rPr>
                <w:sz w:val="28"/>
                <w:szCs w:val="28"/>
              </w:rPr>
              <w:t xml:space="preserve"> – </w:t>
            </w:r>
            <w:r w:rsidRPr="00892A2C">
              <w:rPr>
                <w:sz w:val="28"/>
                <w:szCs w:val="28"/>
              </w:rPr>
              <w:t>авиационная столица» на</w:t>
            </w:r>
            <w:r w:rsidR="004C5C87">
              <w:rPr>
                <w:sz w:val="28"/>
                <w:szCs w:val="28"/>
              </w:rPr>
              <w:br/>
            </w:r>
            <w:r w:rsidRPr="00892A2C">
              <w:rPr>
                <w:sz w:val="28"/>
                <w:szCs w:val="28"/>
              </w:rPr>
              <w:t>2014-2018 годы государстве</w:t>
            </w:r>
            <w:r w:rsidRPr="00892A2C">
              <w:rPr>
                <w:sz w:val="28"/>
                <w:szCs w:val="28"/>
              </w:rPr>
              <w:t>н</w:t>
            </w:r>
            <w:r w:rsidRPr="00892A2C">
              <w:rPr>
                <w:sz w:val="28"/>
                <w:szCs w:val="28"/>
              </w:rPr>
              <w:t>ной программы Ульяновской области «Формирование бл</w:t>
            </w:r>
            <w:r w:rsidRPr="00892A2C">
              <w:rPr>
                <w:sz w:val="28"/>
                <w:szCs w:val="28"/>
              </w:rPr>
              <w:t>а</w:t>
            </w:r>
            <w:r w:rsidRPr="00892A2C">
              <w:rPr>
                <w:sz w:val="28"/>
                <w:szCs w:val="28"/>
              </w:rPr>
              <w:t>гоприятного инвестиционного климата в Ульяновской обл</w:t>
            </w:r>
            <w:r w:rsidRPr="00892A2C">
              <w:rPr>
                <w:sz w:val="28"/>
                <w:szCs w:val="28"/>
              </w:rPr>
              <w:t>а</w:t>
            </w:r>
            <w:r w:rsidRPr="00892A2C">
              <w:rPr>
                <w:sz w:val="28"/>
                <w:szCs w:val="28"/>
              </w:rPr>
              <w:t>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90 3 0000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12279,928»</w:t>
            </w:r>
          </w:p>
        </w:tc>
      </w:tr>
    </w:tbl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892A2C" w:rsidRPr="00892A2C" w:rsidTr="005F07B6">
        <w:trPr>
          <w:trHeight w:val="1046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lastRenderedPageBreak/>
              <w:t>«Реализация комплексных и</w:t>
            </w:r>
            <w:r w:rsidRPr="00892A2C">
              <w:rPr>
                <w:sz w:val="28"/>
                <w:szCs w:val="28"/>
              </w:rPr>
              <w:t>н</w:t>
            </w:r>
            <w:r w:rsidRPr="00892A2C">
              <w:rPr>
                <w:sz w:val="28"/>
                <w:szCs w:val="28"/>
              </w:rPr>
              <w:t>вестиционных проектов по развитию инновационных те</w:t>
            </w:r>
            <w:r w:rsidRPr="00892A2C">
              <w:rPr>
                <w:sz w:val="28"/>
                <w:szCs w:val="28"/>
              </w:rPr>
              <w:t>р</w:t>
            </w:r>
            <w:r w:rsidRPr="00892A2C">
              <w:rPr>
                <w:sz w:val="28"/>
                <w:szCs w:val="28"/>
              </w:rPr>
              <w:t>риториальных кластеров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 xml:space="preserve">90 3 5389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9979,928</w:t>
            </w:r>
          </w:p>
        </w:tc>
      </w:tr>
      <w:tr w:rsidR="00892A2C" w:rsidRPr="00892A2C" w:rsidTr="005F07B6">
        <w:trPr>
          <w:trHeight w:val="1046"/>
        </w:trPr>
        <w:tc>
          <w:tcPr>
            <w:tcW w:w="3984" w:type="dxa"/>
            <w:shd w:val="clear" w:color="auto" w:fill="auto"/>
            <w:vAlign w:val="center"/>
            <w:hideMark/>
          </w:tcPr>
          <w:p w:rsidR="00892A2C" w:rsidRPr="00892A2C" w:rsidRDefault="00892A2C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892A2C">
              <w:rPr>
                <w:sz w:val="28"/>
                <w:szCs w:val="28"/>
              </w:rPr>
              <w:t>м</w:t>
            </w:r>
            <w:r w:rsidRPr="00892A2C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90 3 5389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92A2C" w:rsidRPr="00892A2C" w:rsidRDefault="00892A2C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92A2C">
              <w:rPr>
                <w:sz w:val="28"/>
                <w:szCs w:val="28"/>
              </w:rPr>
              <w:t>9979,928»;</w:t>
            </w:r>
          </w:p>
        </w:tc>
      </w:tr>
    </w:tbl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г) в главе «Министерство физической культуры и спорта Ульяновской обл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>сти» (Мин 242):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«Образование» (Мин 242 Рз 07) цифры «171180,6» заменить ци</w:t>
      </w:r>
      <w:r w:rsidRPr="00892A2C">
        <w:rPr>
          <w:sz w:val="28"/>
          <w:szCs w:val="28"/>
        </w:rPr>
        <w:t>ф</w:t>
      </w:r>
      <w:r w:rsidRPr="00892A2C">
        <w:rPr>
          <w:sz w:val="28"/>
          <w:szCs w:val="28"/>
        </w:rPr>
        <w:t>рами «171331,8»;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«Общее образование» (Мин 242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02) цифры «164413,2» заменить цифрами «164564,4»;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«Государственная программа Ульяновской области «Развитие ф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 xml:space="preserve">зической культуры и спорта в Ульяновской области на 2014-2018 годы» (Мин 242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89 0 0000) цифры «164413,2» заменить цифрами «164564,4»;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граммы Ульяновской области «Развитие физической культуры и спорта в Уль</w:t>
      </w:r>
      <w:r w:rsidRPr="00892A2C">
        <w:rPr>
          <w:sz w:val="28"/>
          <w:szCs w:val="28"/>
        </w:rPr>
        <w:t>я</w:t>
      </w:r>
      <w:r w:rsidRPr="00892A2C">
        <w:rPr>
          <w:sz w:val="28"/>
          <w:szCs w:val="28"/>
        </w:rPr>
        <w:t xml:space="preserve">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 (Мин 242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89 1 0000) цифры «162613,2» заменить ци</w:t>
      </w:r>
      <w:r w:rsidRPr="00892A2C">
        <w:rPr>
          <w:sz w:val="28"/>
          <w:szCs w:val="28"/>
        </w:rPr>
        <w:t>ф</w:t>
      </w:r>
      <w:r w:rsidRPr="00892A2C">
        <w:rPr>
          <w:sz w:val="28"/>
          <w:szCs w:val="28"/>
        </w:rPr>
        <w:t>рами «162764,4»;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«Учреждения по внешкольной работе с детьми» (Мин 242 Рз 07 </w:t>
      </w:r>
      <w:r w:rsidRPr="00892A2C">
        <w:rPr>
          <w:sz w:val="28"/>
          <w:szCs w:val="28"/>
        </w:rPr>
        <w:br/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89 1 8014) цифры «162613,2» заменить цифрами «162764,4»;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 xml:space="preserve">ями, органами управления государственными внебюджетными фондами» </w:t>
      </w:r>
      <w:r w:rsidRPr="00892A2C">
        <w:rPr>
          <w:sz w:val="28"/>
          <w:szCs w:val="28"/>
        </w:rPr>
        <w:br/>
        <w:t xml:space="preserve">(Мин 242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89 1 8014 ВР 100) цифры «94663,1» заменить цифрами «94814,3»;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ab/>
        <w:t>в строке «Социальная политика» (Мин 242 Рз 10) цифры «344,14» заменить цифрами «192,94»;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«Социальное обеспечение населения» (Мин 242 Рз 10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03) ци</w:t>
      </w:r>
      <w:r w:rsidRPr="00892A2C">
        <w:rPr>
          <w:sz w:val="28"/>
          <w:szCs w:val="28"/>
        </w:rPr>
        <w:t>ф</w:t>
      </w:r>
      <w:r w:rsidRPr="00892A2C">
        <w:rPr>
          <w:sz w:val="28"/>
          <w:szCs w:val="28"/>
        </w:rPr>
        <w:t>ры «344,14» заменить цифрами «192,94»;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«Государственная программа Ульяновской области «Развитие ф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 xml:space="preserve">зической культуры и спорта в Ульяновской области на 2014-2018 годы» (Мин 242 Рз 10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03 ЦС 89 0 0000) цифры «344,14» заменить цифрами «192,94»;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граммы Ульяновской области «Развитие физической культуры и спорта в Уль</w:t>
      </w:r>
      <w:r w:rsidRPr="00892A2C">
        <w:rPr>
          <w:sz w:val="28"/>
          <w:szCs w:val="28"/>
        </w:rPr>
        <w:t>я</w:t>
      </w:r>
      <w:r w:rsidRPr="00892A2C">
        <w:rPr>
          <w:sz w:val="28"/>
          <w:szCs w:val="28"/>
        </w:rPr>
        <w:t xml:space="preserve">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 (Мин 242 Рз 10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03 ЦС 89 1 0000) цифры «344,14» заменить цифр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>ми «192,94»;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«Субвенции на финансовое обеспечение расходных обязательств, связанных с реализацией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 (Мин 242 Рз 10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03 ЦС 89 1 7123) цифры «331,34» заменить цифрами «180,14»;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«Межбюджетные трансферты» (Мин 242 Рз 10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03 ЦС 89 1 7123 ВР 500) цифры «331,34» заменить цифрами «180,14»;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 xml:space="preserve">д) в главе «Министерство здравоохранения Ульяновской области» </w:t>
      </w:r>
      <w:r w:rsidRPr="00892A2C">
        <w:rPr>
          <w:sz w:val="28"/>
          <w:szCs w:val="28"/>
        </w:rPr>
        <w:br/>
        <w:t>(Мин 249):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цифры «8453494,81307» заменить цифрами «8450714,81307»;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«Здравоохранение» (Мин 249 Рз 09) цифры «8325420,39» заменить цифрами «8322640,39»;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«Другие вопросы в области здравоохранения» (Мин 249 Рз 09 </w:t>
      </w:r>
      <w:r w:rsidRPr="00892A2C">
        <w:rPr>
          <w:sz w:val="28"/>
          <w:szCs w:val="28"/>
        </w:rPr>
        <w:br/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09) цифры «5831948,66» заменить цифрами «5829168,66»;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«Государственная программа Ульяновской области «Развитие здравоохранения в Ульяновской области» на 2014-2020 годы» (Мин 249 Рз 09 </w:t>
      </w:r>
      <w:r w:rsidRPr="00892A2C">
        <w:rPr>
          <w:sz w:val="28"/>
          <w:szCs w:val="28"/>
        </w:rPr>
        <w:br/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09 ЦС 78 0 0000) цифры «5819498,46» заменить цифрами «5816718,46»;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ab/>
        <w:t xml:space="preserve">в строке «Государственные учреждения здравоохранения» (Мин 249 Рз 09 </w:t>
      </w:r>
      <w:r w:rsidRPr="00892A2C">
        <w:rPr>
          <w:sz w:val="28"/>
          <w:szCs w:val="28"/>
        </w:rPr>
        <w:br/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09 ЦС 78 0 2117) цифры «344775,6» заменить цифрами «341575,6»;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«Закупка товаров, работ и услуг для государственных (муниц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 xml:space="preserve">пальных) нужд» (Мин 249 Рз 09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09 ЦС 78 0 2117 ВР 200) цифры «65032,4» з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>менить цифрами «61832,4»;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«Осуществление переданных органам государственной власти субъектов Российской Федерации в соответствии с частью 1 статьи 15 Федерал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 xml:space="preserve">ного закона «Об основах охраны здоровья граждан в Российской Федерации» полномочий Российской Федерации в сфере охраны здоровья» (Мин 249 Рз 09 </w:t>
      </w:r>
      <w:r w:rsidRPr="00892A2C">
        <w:rPr>
          <w:sz w:val="28"/>
          <w:szCs w:val="28"/>
        </w:rPr>
        <w:br/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09 ЦС 78 0 59Б0) цифры «2084,1» заменить цифрами «2504,1»;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892A2C">
        <w:rPr>
          <w:sz w:val="28"/>
          <w:szCs w:val="28"/>
        </w:rPr>
        <w:t>и</w:t>
      </w:r>
      <w:r w:rsidRPr="00892A2C">
        <w:rPr>
          <w:sz w:val="28"/>
          <w:szCs w:val="28"/>
        </w:rPr>
        <w:t xml:space="preserve">ями, органами управления государственными внебюджетными фондами» </w:t>
      </w:r>
      <w:r w:rsidRPr="00892A2C">
        <w:rPr>
          <w:sz w:val="28"/>
          <w:szCs w:val="28"/>
        </w:rPr>
        <w:br/>
        <w:t xml:space="preserve">(Мин 249 Рз 09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09 ЦС 78 0 59Б0 ВР 100) цифры «2084,1» заменить цифрами «2504,1»;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е) в главе «Министерство искусства и культурной политики Ульяновской области» (Мин 255):</w:t>
      </w:r>
    </w:p>
    <w:p w:rsidR="00892A2C" w:rsidRP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92A2C">
        <w:rPr>
          <w:sz w:val="28"/>
          <w:szCs w:val="28"/>
        </w:rPr>
        <w:t>цифры «780292,19259» заменить цифрами «794292,19259»;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«Общегосударственные вопросы» (Мин 255 Рз 01) цифры «35581,0» заменить цифрами «36647,0»;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«Другие общегосударственные вопросы» (Мин 255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13) цифры «35581,0» заменить цифрами «36647,0»;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87 0 0000) цифры «35581,0» зам</w:t>
      </w:r>
      <w:r w:rsidRPr="00892A2C">
        <w:rPr>
          <w:sz w:val="28"/>
          <w:szCs w:val="28"/>
        </w:rPr>
        <w:t>е</w:t>
      </w:r>
      <w:r w:rsidRPr="00892A2C">
        <w:rPr>
          <w:sz w:val="28"/>
          <w:szCs w:val="28"/>
        </w:rPr>
        <w:t>нить цифрами «36647,0»;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</w:t>
      </w:r>
      <w:r w:rsidRPr="00892A2C">
        <w:rPr>
          <w:sz w:val="28"/>
          <w:szCs w:val="28"/>
        </w:rPr>
        <w:lastRenderedPageBreak/>
        <w:t xml:space="preserve">культурного наследия в Ульяновской области» на 2014-2018 годы» (Мин 255 </w:t>
      </w:r>
      <w:r w:rsidRPr="00892A2C">
        <w:rPr>
          <w:sz w:val="28"/>
          <w:szCs w:val="28"/>
        </w:rPr>
        <w:br/>
        <w:t xml:space="preserve">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87 1 0000) цифры «35581,0» заменить цифрами «36647,0»;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«Обеспечение деятельности областных государственных архивов» (Мин 255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87 1 4405) цифры «30980,5» заменить цифрами «32046,5»;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01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13 ЦС 87 1 4405 </w:t>
      </w:r>
      <w:r w:rsidR="00885CE3">
        <w:rPr>
          <w:sz w:val="28"/>
          <w:szCs w:val="28"/>
        </w:rPr>
        <w:br/>
      </w:r>
      <w:r w:rsidRPr="00892A2C">
        <w:rPr>
          <w:sz w:val="28"/>
          <w:szCs w:val="28"/>
        </w:rPr>
        <w:t>ВР 600) цифры «30980,5» заменить цифрами «32046,5»;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«Образование» (Мин 255 Рз 07) цифры «85819,7» заменить цифр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>ми «87569,7»;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«Общее образование» (Мин 255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02) цифры «35076,8» з</w:t>
      </w:r>
      <w:r w:rsidRPr="00892A2C">
        <w:rPr>
          <w:sz w:val="28"/>
          <w:szCs w:val="28"/>
        </w:rPr>
        <w:t>а</w:t>
      </w:r>
      <w:r w:rsidRPr="00892A2C">
        <w:rPr>
          <w:sz w:val="28"/>
          <w:szCs w:val="28"/>
        </w:rPr>
        <w:t>менить цифрами «35916,8»;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87 0 0000) цифры «32290,8» зам</w:t>
      </w:r>
      <w:r w:rsidRPr="00892A2C">
        <w:rPr>
          <w:sz w:val="28"/>
          <w:szCs w:val="28"/>
        </w:rPr>
        <w:t>е</w:t>
      </w:r>
      <w:r w:rsidRPr="00892A2C">
        <w:rPr>
          <w:sz w:val="28"/>
          <w:szCs w:val="28"/>
        </w:rPr>
        <w:t>нить цифрами «33130,8»;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 </w:t>
      </w:r>
      <w:r w:rsidRPr="00892A2C">
        <w:rPr>
          <w:sz w:val="28"/>
          <w:szCs w:val="28"/>
        </w:rPr>
        <w:br/>
        <w:t xml:space="preserve">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87 1 0000) цифры «29221,8» заменить цифрами «30061,8»;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«Учреждения по внешкольной работе с детьми» (Мин 255 Рз 07 </w:t>
      </w:r>
      <w:r w:rsidRPr="00892A2C">
        <w:rPr>
          <w:sz w:val="28"/>
          <w:szCs w:val="28"/>
        </w:rPr>
        <w:br/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87 1 8014) цифры «29221,8» заменить цифрами «30061,8»;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87 1 8014 </w:t>
      </w:r>
      <w:r w:rsidRPr="00892A2C">
        <w:rPr>
          <w:sz w:val="28"/>
          <w:szCs w:val="28"/>
        </w:rPr>
        <w:br/>
        <w:t>ВР 600) цифры «29221,8» заменить цифрами «30061,8»;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«Среднее профессиональное образование» (Мин 255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04) цифры «31451,9» заменить цифрами «32361,9»;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04 ЦС 87 0 0000) цифры «31451,9» зам</w:t>
      </w:r>
      <w:r w:rsidRPr="00892A2C">
        <w:rPr>
          <w:sz w:val="28"/>
          <w:szCs w:val="28"/>
        </w:rPr>
        <w:t>е</w:t>
      </w:r>
      <w:r w:rsidRPr="00892A2C">
        <w:rPr>
          <w:sz w:val="28"/>
          <w:szCs w:val="28"/>
        </w:rPr>
        <w:t>нить цифрами «32361,9»;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 </w:t>
      </w:r>
      <w:r w:rsidRPr="00892A2C">
        <w:rPr>
          <w:sz w:val="28"/>
          <w:szCs w:val="28"/>
        </w:rPr>
        <w:br/>
        <w:t xml:space="preserve">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04 ЦС 87 1 0000) цифры «31451,9» заменить цифрами «32361,9»;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«Профессиональные образовательные организации» (Мин 255 </w:t>
      </w:r>
      <w:r w:rsidRPr="00892A2C">
        <w:rPr>
          <w:sz w:val="28"/>
          <w:szCs w:val="28"/>
        </w:rPr>
        <w:br/>
        <w:t xml:space="preserve">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04 ЦС 87 1 8015) цифры «31451,9» заменить цифрами «32361,9»;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07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04 ЦС 87 1 8015 </w:t>
      </w:r>
      <w:r w:rsidRPr="00892A2C">
        <w:rPr>
          <w:sz w:val="28"/>
          <w:szCs w:val="28"/>
        </w:rPr>
        <w:br/>
        <w:t>ВР 600) цифры «31451,9» заменить цифрами «32361,9»;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«Культура, кинематография» (Мин 255 Рз 08) цифры «655456,45259» заменить цифрами «666640,45259»;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«Культура»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01) цифры «603819,15259» зам</w:t>
      </w:r>
      <w:r w:rsidRPr="00892A2C">
        <w:rPr>
          <w:sz w:val="28"/>
          <w:szCs w:val="28"/>
        </w:rPr>
        <w:t>е</w:t>
      </w:r>
      <w:r w:rsidRPr="00892A2C">
        <w:rPr>
          <w:sz w:val="28"/>
          <w:szCs w:val="28"/>
        </w:rPr>
        <w:t>нить цифрами «614779,15259»;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0 0000) цифры «598820,44739» заменить цифрами «609780,44739»;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 </w:t>
      </w:r>
      <w:r w:rsidRPr="00892A2C">
        <w:rPr>
          <w:sz w:val="28"/>
          <w:szCs w:val="28"/>
        </w:rPr>
        <w:br/>
        <w:t xml:space="preserve">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1 0000) цифры «445157,8» заменить цифрами «456117,8»;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lastRenderedPageBreak/>
        <w:tab/>
        <w:t>в строке «Обеспечение деятельности областных государственных библи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 xml:space="preserve">тек»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1 4406) цифры «64911,0» заменить цифрами «66551,0»;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1 4406 </w:t>
      </w:r>
      <w:r w:rsidRPr="00892A2C">
        <w:rPr>
          <w:sz w:val="28"/>
          <w:szCs w:val="28"/>
        </w:rPr>
        <w:br/>
        <w:t>ВР 600) цифры «64911,0» заменить цифрами «66551,0»;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«Обеспечение деятельности областных государственных музеев»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1 4407) цифры «114863,9» заменить цифрами «117183,9»;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1 4407 </w:t>
      </w:r>
      <w:r w:rsidRPr="00892A2C">
        <w:rPr>
          <w:sz w:val="28"/>
          <w:szCs w:val="28"/>
        </w:rPr>
        <w:br/>
        <w:t>ВР 600) цифры «114863,9» заменить цифрами «117183,9»;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«Обеспечение деятельности областных государственных театров, концертных и других организаций исполнительских искусств» (Мин 255 Рз 08 </w:t>
      </w:r>
      <w:r w:rsidRPr="00892A2C">
        <w:rPr>
          <w:sz w:val="28"/>
          <w:szCs w:val="28"/>
        </w:rPr>
        <w:br/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1 4408) цифры «172048,1» заменить цифрами «176948,1»;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1 4408 </w:t>
      </w:r>
      <w:r w:rsidRPr="00892A2C">
        <w:rPr>
          <w:sz w:val="28"/>
          <w:szCs w:val="28"/>
        </w:rPr>
        <w:br/>
        <w:t>ВР 600) цифры «172048,1» заменить цифрами «176948,1»;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«Обеспечение деятельности областного государственного бюдже</w:t>
      </w:r>
      <w:r w:rsidRPr="00892A2C">
        <w:rPr>
          <w:sz w:val="28"/>
          <w:szCs w:val="28"/>
        </w:rPr>
        <w:t>т</w:t>
      </w:r>
      <w:r w:rsidRPr="00892A2C">
        <w:rPr>
          <w:sz w:val="28"/>
          <w:szCs w:val="28"/>
        </w:rPr>
        <w:t xml:space="preserve">ного учреждения культуры «Центр народной культуры Ульяновской области»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1 4409) цифры «93334,8» заменить цифрами «95434,8»;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01 ЦС 87 1 4409 </w:t>
      </w:r>
      <w:r w:rsidRPr="00892A2C">
        <w:rPr>
          <w:sz w:val="28"/>
          <w:szCs w:val="28"/>
        </w:rPr>
        <w:br/>
        <w:t>ВР 600) цифры «93334,8» заменить цифрами «95434,8»;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«Кинематография»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02) цифры «17006,3» зам</w:t>
      </w:r>
      <w:r w:rsidRPr="00892A2C">
        <w:rPr>
          <w:sz w:val="28"/>
          <w:szCs w:val="28"/>
        </w:rPr>
        <w:t>е</w:t>
      </w:r>
      <w:r w:rsidRPr="00892A2C">
        <w:rPr>
          <w:sz w:val="28"/>
          <w:szCs w:val="28"/>
        </w:rPr>
        <w:t>нить цифрами «17230,3»;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</w:t>
      </w:r>
      <w:r w:rsidRPr="00892A2C">
        <w:rPr>
          <w:sz w:val="28"/>
          <w:szCs w:val="28"/>
        </w:rPr>
        <w:lastRenderedPageBreak/>
        <w:t xml:space="preserve">на 2014-2018 годы»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87 0 0000) цифры «17006,3» зам</w:t>
      </w:r>
      <w:r w:rsidRPr="00892A2C">
        <w:rPr>
          <w:sz w:val="28"/>
          <w:szCs w:val="28"/>
        </w:rPr>
        <w:t>е</w:t>
      </w:r>
      <w:r w:rsidRPr="00892A2C">
        <w:rPr>
          <w:sz w:val="28"/>
          <w:szCs w:val="28"/>
        </w:rPr>
        <w:t>нить цифрами «17230,3»;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892A2C">
        <w:rPr>
          <w:sz w:val="28"/>
          <w:szCs w:val="28"/>
        </w:rPr>
        <w:t>ь</w:t>
      </w:r>
      <w:r w:rsidRPr="00892A2C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 </w:t>
      </w:r>
      <w:r w:rsidRPr="00892A2C">
        <w:rPr>
          <w:sz w:val="28"/>
          <w:szCs w:val="28"/>
        </w:rPr>
        <w:br/>
        <w:t xml:space="preserve">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87 1 0000) цифры «17006,3» заменить цифрами «17230,3»;</w:t>
      </w:r>
    </w:p>
    <w:p w:rsidR="00892A2C" w:rsidRP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>в строке «Обеспечение деятельности областного государственного авт</w:t>
      </w:r>
      <w:r w:rsidRPr="00892A2C">
        <w:rPr>
          <w:sz w:val="28"/>
          <w:szCs w:val="28"/>
        </w:rPr>
        <w:t>о</w:t>
      </w:r>
      <w:r w:rsidRPr="00892A2C">
        <w:rPr>
          <w:sz w:val="28"/>
          <w:szCs w:val="28"/>
        </w:rPr>
        <w:t xml:space="preserve">номного учреждения культуры «УльяновскКинофонд»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</w:t>
      </w:r>
      <w:r w:rsidRPr="00892A2C">
        <w:rPr>
          <w:sz w:val="28"/>
          <w:szCs w:val="28"/>
        </w:rPr>
        <w:br/>
        <w:t>ЦС 87 1 4410) цифры «17006,3» заменить цифрами «17230,3»;</w:t>
      </w:r>
    </w:p>
    <w:p w:rsid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892A2C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892A2C">
        <w:rPr>
          <w:sz w:val="28"/>
          <w:szCs w:val="28"/>
        </w:rPr>
        <w:t>ПР</w:t>
      </w:r>
      <w:proofErr w:type="gramEnd"/>
      <w:r w:rsidRPr="00892A2C">
        <w:rPr>
          <w:sz w:val="28"/>
          <w:szCs w:val="28"/>
        </w:rPr>
        <w:t xml:space="preserve"> 02 ЦС 87 1 4410 </w:t>
      </w:r>
      <w:r w:rsidRPr="00892A2C">
        <w:rPr>
          <w:sz w:val="28"/>
          <w:szCs w:val="28"/>
        </w:rPr>
        <w:br/>
        <w:t>ВР 600) цифры «17006,3» заменить цифрами «17230,3»;</w:t>
      </w:r>
    </w:p>
    <w:p w:rsidR="007C663F" w:rsidRPr="008C698B" w:rsidRDefault="00CE02B7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C663F" w:rsidRPr="008C698B">
        <w:rPr>
          <w:sz w:val="28"/>
          <w:szCs w:val="28"/>
        </w:rPr>
        <w:t xml:space="preserve">) </w:t>
      </w:r>
      <w:r w:rsidR="00DC4978" w:rsidRPr="008C698B">
        <w:rPr>
          <w:sz w:val="28"/>
          <w:szCs w:val="28"/>
        </w:rPr>
        <w:t>в главе</w:t>
      </w:r>
      <w:r w:rsidR="007C663F" w:rsidRPr="008C698B">
        <w:rPr>
          <w:sz w:val="28"/>
          <w:szCs w:val="28"/>
        </w:rPr>
        <w:t xml:space="preserve"> «</w:t>
      </w:r>
      <w:r w:rsidR="00913327" w:rsidRPr="008C698B">
        <w:rPr>
          <w:sz w:val="28"/>
          <w:szCs w:val="28"/>
        </w:rPr>
        <w:t>Главное управление труда, занятости и социального благопол</w:t>
      </w:r>
      <w:r w:rsidR="00913327" w:rsidRPr="008C698B">
        <w:rPr>
          <w:sz w:val="28"/>
          <w:szCs w:val="28"/>
        </w:rPr>
        <w:t>у</w:t>
      </w:r>
      <w:r w:rsidR="00913327" w:rsidRPr="008C698B">
        <w:rPr>
          <w:sz w:val="28"/>
          <w:szCs w:val="28"/>
        </w:rPr>
        <w:t>чия Ульяновской области</w:t>
      </w:r>
      <w:r w:rsidR="007C663F" w:rsidRPr="008C698B">
        <w:rPr>
          <w:sz w:val="28"/>
          <w:szCs w:val="28"/>
        </w:rPr>
        <w:t>»</w:t>
      </w:r>
      <w:r w:rsidR="008C698B">
        <w:rPr>
          <w:sz w:val="28"/>
          <w:szCs w:val="28"/>
        </w:rPr>
        <w:t xml:space="preserve"> </w:t>
      </w:r>
      <w:r w:rsidR="007C663F" w:rsidRPr="008C698B">
        <w:rPr>
          <w:sz w:val="28"/>
          <w:szCs w:val="28"/>
        </w:rPr>
        <w:t>(Мин 261):</w:t>
      </w:r>
    </w:p>
    <w:p w:rsidR="00DC4978" w:rsidRPr="008C698B" w:rsidRDefault="00DC4978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C698B">
        <w:rPr>
          <w:sz w:val="28"/>
          <w:szCs w:val="28"/>
        </w:rPr>
        <w:t>цифры «</w:t>
      </w:r>
      <w:r w:rsidR="008C698B" w:rsidRPr="008C698B">
        <w:rPr>
          <w:sz w:val="28"/>
          <w:szCs w:val="28"/>
        </w:rPr>
        <w:t>9280743,91919</w:t>
      </w:r>
      <w:r w:rsidRPr="008C698B">
        <w:rPr>
          <w:sz w:val="28"/>
          <w:szCs w:val="28"/>
        </w:rPr>
        <w:t>» заменить цифрами «</w:t>
      </w:r>
      <w:r w:rsidR="008C698B" w:rsidRPr="008C698B">
        <w:rPr>
          <w:sz w:val="28"/>
          <w:szCs w:val="28"/>
        </w:rPr>
        <w:t>9736627,11919</w:t>
      </w:r>
      <w:r w:rsidRPr="008C698B">
        <w:rPr>
          <w:sz w:val="28"/>
          <w:szCs w:val="28"/>
        </w:rPr>
        <w:t>»;</w:t>
      </w:r>
    </w:p>
    <w:p w:rsidR="000A2A9C" w:rsidRPr="00C325BC" w:rsidRDefault="000A2A9C" w:rsidP="00090827">
      <w:pPr>
        <w:spacing w:line="360" w:lineRule="auto"/>
        <w:jc w:val="both"/>
        <w:rPr>
          <w:sz w:val="28"/>
          <w:szCs w:val="28"/>
        </w:rPr>
      </w:pPr>
      <w:r w:rsidRPr="00C325BC">
        <w:rPr>
          <w:sz w:val="28"/>
          <w:szCs w:val="28"/>
        </w:rPr>
        <w:tab/>
        <w:t>в строке «</w:t>
      </w:r>
      <w:r w:rsidR="00936840" w:rsidRPr="00C325BC">
        <w:rPr>
          <w:sz w:val="28"/>
          <w:szCs w:val="28"/>
        </w:rPr>
        <w:t>Социальная политика</w:t>
      </w:r>
      <w:r w:rsidRPr="00C325BC">
        <w:rPr>
          <w:sz w:val="28"/>
          <w:szCs w:val="28"/>
        </w:rPr>
        <w:t xml:space="preserve">» (Мин </w:t>
      </w:r>
      <w:r w:rsidR="00936840" w:rsidRPr="00C325BC">
        <w:rPr>
          <w:sz w:val="28"/>
          <w:szCs w:val="28"/>
        </w:rPr>
        <w:t xml:space="preserve">261 </w:t>
      </w:r>
      <w:r w:rsidRPr="00C325BC">
        <w:rPr>
          <w:sz w:val="28"/>
          <w:szCs w:val="28"/>
        </w:rPr>
        <w:t xml:space="preserve">Рз </w:t>
      </w:r>
      <w:r w:rsidR="00936840" w:rsidRPr="00C325BC">
        <w:rPr>
          <w:sz w:val="28"/>
          <w:szCs w:val="28"/>
        </w:rPr>
        <w:t>10</w:t>
      </w:r>
      <w:r w:rsidRPr="00C325BC">
        <w:rPr>
          <w:sz w:val="28"/>
          <w:szCs w:val="28"/>
        </w:rPr>
        <w:t>) цифры «</w:t>
      </w:r>
      <w:r w:rsidR="00C325BC" w:rsidRPr="00C325BC">
        <w:rPr>
          <w:sz w:val="28"/>
          <w:szCs w:val="28"/>
        </w:rPr>
        <w:t>8619081,00669</w:t>
      </w:r>
      <w:r w:rsidRPr="00C325BC">
        <w:rPr>
          <w:sz w:val="28"/>
          <w:szCs w:val="28"/>
        </w:rPr>
        <w:t>» заменить цифрами «</w:t>
      </w:r>
      <w:r w:rsidR="00C325BC" w:rsidRPr="00C325BC">
        <w:rPr>
          <w:sz w:val="28"/>
          <w:szCs w:val="28"/>
        </w:rPr>
        <w:t>9074964,20669</w:t>
      </w:r>
      <w:r w:rsidRPr="00C325BC">
        <w:rPr>
          <w:sz w:val="28"/>
          <w:szCs w:val="28"/>
        </w:rPr>
        <w:t>»;</w:t>
      </w:r>
    </w:p>
    <w:p w:rsidR="000A2A9C" w:rsidRPr="00C325BC" w:rsidRDefault="000A2A9C" w:rsidP="00090827">
      <w:pPr>
        <w:spacing w:line="360" w:lineRule="auto"/>
        <w:jc w:val="both"/>
        <w:rPr>
          <w:sz w:val="28"/>
          <w:szCs w:val="28"/>
        </w:rPr>
      </w:pPr>
      <w:r w:rsidRPr="00C325BC">
        <w:rPr>
          <w:sz w:val="28"/>
          <w:szCs w:val="28"/>
        </w:rPr>
        <w:tab/>
        <w:t>в строке «</w:t>
      </w:r>
      <w:r w:rsidR="00936840" w:rsidRPr="00C325BC">
        <w:rPr>
          <w:sz w:val="28"/>
          <w:szCs w:val="28"/>
        </w:rPr>
        <w:t>Пенсионное обеспечение</w:t>
      </w:r>
      <w:r w:rsidRPr="00C325BC">
        <w:rPr>
          <w:sz w:val="28"/>
          <w:szCs w:val="28"/>
        </w:rPr>
        <w:t xml:space="preserve">» (Мин </w:t>
      </w:r>
      <w:r w:rsidR="00936840" w:rsidRPr="00C325BC">
        <w:rPr>
          <w:sz w:val="28"/>
          <w:szCs w:val="28"/>
        </w:rPr>
        <w:t xml:space="preserve">261 </w:t>
      </w:r>
      <w:r w:rsidRPr="00C325BC">
        <w:rPr>
          <w:sz w:val="28"/>
          <w:szCs w:val="28"/>
        </w:rPr>
        <w:t xml:space="preserve">Рз </w:t>
      </w:r>
      <w:r w:rsidR="00936840" w:rsidRPr="00C325BC">
        <w:rPr>
          <w:sz w:val="28"/>
          <w:szCs w:val="28"/>
        </w:rPr>
        <w:t xml:space="preserve">10 </w:t>
      </w:r>
      <w:proofErr w:type="gramStart"/>
      <w:r w:rsidRPr="00C325BC">
        <w:rPr>
          <w:sz w:val="28"/>
          <w:szCs w:val="28"/>
        </w:rPr>
        <w:t>ПР</w:t>
      </w:r>
      <w:proofErr w:type="gramEnd"/>
      <w:r w:rsidR="00C325BC" w:rsidRPr="00C325BC">
        <w:rPr>
          <w:sz w:val="28"/>
          <w:szCs w:val="28"/>
        </w:rPr>
        <w:t xml:space="preserve"> </w:t>
      </w:r>
      <w:r w:rsidR="00936840" w:rsidRPr="00C325BC">
        <w:rPr>
          <w:sz w:val="28"/>
          <w:szCs w:val="28"/>
        </w:rPr>
        <w:t>01</w:t>
      </w:r>
      <w:r w:rsidRPr="00C325BC">
        <w:rPr>
          <w:sz w:val="28"/>
          <w:szCs w:val="28"/>
        </w:rPr>
        <w:t>) цифры «</w:t>
      </w:r>
      <w:r w:rsidR="00C325BC" w:rsidRPr="00C325BC">
        <w:rPr>
          <w:sz w:val="28"/>
          <w:szCs w:val="28"/>
        </w:rPr>
        <w:t>114877,3</w:t>
      </w:r>
      <w:r w:rsidRPr="00C325BC">
        <w:rPr>
          <w:sz w:val="28"/>
          <w:szCs w:val="28"/>
        </w:rPr>
        <w:t>» заменить цифрами «</w:t>
      </w:r>
      <w:r w:rsidR="00C325BC" w:rsidRPr="00C325BC">
        <w:rPr>
          <w:sz w:val="28"/>
          <w:szCs w:val="28"/>
        </w:rPr>
        <w:t>126133,8</w:t>
      </w:r>
      <w:r w:rsidRPr="00C325BC">
        <w:rPr>
          <w:sz w:val="28"/>
          <w:szCs w:val="28"/>
        </w:rPr>
        <w:t>»;</w:t>
      </w:r>
    </w:p>
    <w:p w:rsidR="000A2A9C" w:rsidRPr="00DF2FCC" w:rsidRDefault="000A2A9C" w:rsidP="00090827">
      <w:pPr>
        <w:spacing w:line="360" w:lineRule="auto"/>
        <w:jc w:val="both"/>
        <w:rPr>
          <w:sz w:val="28"/>
          <w:szCs w:val="28"/>
        </w:rPr>
      </w:pPr>
      <w:r w:rsidRPr="00DF2FCC">
        <w:rPr>
          <w:sz w:val="28"/>
          <w:szCs w:val="28"/>
        </w:rPr>
        <w:tab/>
        <w:t>в строке «</w:t>
      </w:r>
      <w:r w:rsidR="00AF07F2" w:rsidRPr="00DF2FCC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 w:rsidRPr="00DF2FCC">
        <w:rPr>
          <w:sz w:val="28"/>
          <w:szCs w:val="28"/>
        </w:rPr>
        <w:t>»</w:t>
      </w:r>
      <w:r w:rsidR="00AF07F2" w:rsidRPr="00DF2FCC">
        <w:rPr>
          <w:sz w:val="28"/>
          <w:szCs w:val="28"/>
        </w:rPr>
        <w:br/>
      </w:r>
      <w:r w:rsidRPr="00DF2FCC">
        <w:rPr>
          <w:sz w:val="28"/>
          <w:szCs w:val="28"/>
        </w:rPr>
        <w:t xml:space="preserve">(Мин </w:t>
      </w:r>
      <w:r w:rsidR="00AF07F2" w:rsidRPr="00DF2FCC">
        <w:rPr>
          <w:sz w:val="28"/>
          <w:szCs w:val="28"/>
        </w:rPr>
        <w:t xml:space="preserve">261 </w:t>
      </w:r>
      <w:r w:rsidRPr="00DF2FCC">
        <w:rPr>
          <w:sz w:val="28"/>
          <w:szCs w:val="28"/>
        </w:rPr>
        <w:t xml:space="preserve">Рз </w:t>
      </w:r>
      <w:r w:rsidR="00AF07F2" w:rsidRPr="00DF2FCC">
        <w:rPr>
          <w:sz w:val="28"/>
          <w:szCs w:val="28"/>
        </w:rPr>
        <w:t xml:space="preserve">10 </w:t>
      </w:r>
      <w:proofErr w:type="gramStart"/>
      <w:r w:rsidRPr="00DF2FCC">
        <w:rPr>
          <w:sz w:val="28"/>
          <w:szCs w:val="28"/>
        </w:rPr>
        <w:t>ПР</w:t>
      </w:r>
      <w:proofErr w:type="gramEnd"/>
      <w:r w:rsidR="00DF2FCC" w:rsidRPr="00DF2FCC">
        <w:rPr>
          <w:sz w:val="28"/>
          <w:szCs w:val="28"/>
        </w:rPr>
        <w:t xml:space="preserve"> </w:t>
      </w:r>
      <w:r w:rsidR="00AF07F2" w:rsidRPr="00DF2FCC">
        <w:rPr>
          <w:sz w:val="28"/>
          <w:szCs w:val="28"/>
        </w:rPr>
        <w:t xml:space="preserve">01 </w:t>
      </w:r>
      <w:r w:rsidRPr="00DF2FCC">
        <w:rPr>
          <w:sz w:val="28"/>
          <w:szCs w:val="28"/>
        </w:rPr>
        <w:t xml:space="preserve">ЦС </w:t>
      </w:r>
      <w:r w:rsidR="00AF07F2" w:rsidRPr="00DF2FCC">
        <w:rPr>
          <w:sz w:val="28"/>
          <w:szCs w:val="28"/>
        </w:rPr>
        <w:t>80 0 0000</w:t>
      </w:r>
      <w:r w:rsidRPr="00DF2FCC">
        <w:rPr>
          <w:sz w:val="28"/>
          <w:szCs w:val="28"/>
        </w:rPr>
        <w:t>) цифры «</w:t>
      </w:r>
      <w:r w:rsidR="00DF2FCC" w:rsidRPr="00DF2FCC">
        <w:rPr>
          <w:sz w:val="28"/>
          <w:szCs w:val="28"/>
        </w:rPr>
        <w:t>114877,3</w:t>
      </w:r>
      <w:r w:rsidRPr="00DF2FCC">
        <w:rPr>
          <w:sz w:val="28"/>
          <w:szCs w:val="28"/>
        </w:rPr>
        <w:t>» заменить цифрами «</w:t>
      </w:r>
      <w:r w:rsidR="00DF2FCC" w:rsidRPr="00DF2FCC">
        <w:rPr>
          <w:sz w:val="28"/>
          <w:szCs w:val="28"/>
        </w:rPr>
        <w:t>126133,8</w:t>
      </w:r>
      <w:r w:rsidRPr="00DF2FCC">
        <w:rPr>
          <w:sz w:val="28"/>
          <w:szCs w:val="28"/>
        </w:rPr>
        <w:t>»;</w:t>
      </w:r>
    </w:p>
    <w:p w:rsidR="000A2A9C" w:rsidRPr="00D74046" w:rsidRDefault="000A2A9C" w:rsidP="00090827">
      <w:pPr>
        <w:spacing w:line="360" w:lineRule="auto"/>
        <w:jc w:val="both"/>
        <w:rPr>
          <w:sz w:val="28"/>
          <w:szCs w:val="28"/>
        </w:rPr>
      </w:pPr>
      <w:r w:rsidRPr="00D74046">
        <w:rPr>
          <w:sz w:val="28"/>
          <w:szCs w:val="28"/>
        </w:rPr>
        <w:tab/>
        <w:t>в строке «</w:t>
      </w:r>
      <w:r w:rsidR="00AF07F2" w:rsidRPr="00D74046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="00AF07F2" w:rsidRPr="00D74046">
        <w:rPr>
          <w:sz w:val="28"/>
          <w:szCs w:val="28"/>
        </w:rPr>
        <w:t>и</w:t>
      </w:r>
      <w:r w:rsidR="00AF07F2" w:rsidRPr="00D74046">
        <w:rPr>
          <w:sz w:val="28"/>
          <w:szCs w:val="28"/>
        </w:rPr>
        <w:t>альная поддержка и защита населения Ульяновской области» на 2014-2018 годы</w:t>
      </w:r>
      <w:r w:rsidRPr="00D74046">
        <w:rPr>
          <w:sz w:val="28"/>
          <w:szCs w:val="28"/>
        </w:rPr>
        <w:t xml:space="preserve">» (Мин </w:t>
      </w:r>
      <w:r w:rsidR="00AF07F2" w:rsidRPr="00D74046">
        <w:rPr>
          <w:sz w:val="28"/>
          <w:szCs w:val="28"/>
        </w:rPr>
        <w:t xml:space="preserve">261 </w:t>
      </w:r>
      <w:r w:rsidRPr="00D74046">
        <w:rPr>
          <w:sz w:val="28"/>
          <w:szCs w:val="28"/>
        </w:rPr>
        <w:t xml:space="preserve">Рз </w:t>
      </w:r>
      <w:r w:rsidR="00AF07F2" w:rsidRPr="00D74046">
        <w:rPr>
          <w:sz w:val="28"/>
          <w:szCs w:val="28"/>
        </w:rPr>
        <w:t xml:space="preserve">10 </w:t>
      </w:r>
      <w:proofErr w:type="gramStart"/>
      <w:r w:rsidRPr="00D74046">
        <w:rPr>
          <w:sz w:val="28"/>
          <w:szCs w:val="28"/>
        </w:rPr>
        <w:t>ПР</w:t>
      </w:r>
      <w:proofErr w:type="gramEnd"/>
      <w:r w:rsidR="00DF41D9">
        <w:rPr>
          <w:sz w:val="28"/>
          <w:szCs w:val="28"/>
        </w:rPr>
        <w:t xml:space="preserve"> </w:t>
      </w:r>
      <w:r w:rsidR="00AF07F2" w:rsidRPr="00D74046">
        <w:rPr>
          <w:sz w:val="28"/>
          <w:szCs w:val="28"/>
        </w:rPr>
        <w:t xml:space="preserve">01 </w:t>
      </w:r>
      <w:r w:rsidRPr="00D74046">
        <w:rPr>
          <w:sz w:val="28"/>
          <w:szCs w:val="28"/>
        </w:rPr>
        <w:t xml:space="preserve">ЦС </w:t>
      </w:r>
      <w:r w:rsidR="00AF07F2" w:rsidRPr="00D74046">
        <w:rPr>
          <w:sz w:val="28"/>
          <w:szCs w:val="28"/>
        </w:rPr>
        <w:t>80 1 0000</w:t>
      </w:r>
      <w:r w:rsidRPr="00D74046">
        <w:rPr>
          <w:sz w:val="28"/>
          <w:szCs w:val="28"/>
        </w:rPr>
        <w:t>) цифры «</w:t>
      </w:r>
      <w:r w:rsidR="00D74046" w:rsidRPr="00D74046">
        <w:rPr>
          <w:sz w:val="28"/>
          <w:szCs w:val="28"/>
        </w:rPr>
        <w:t>114877,3</w:t>
      </w:r>
      <w:r w:rsidRPr="00D74046">
        <w:rPr>
          <w:sz w:val="28"/>
          <w:szCs w:val="28"/>
        </w:rPr>
        <w:t>» заменить цифрами «</w:t>
      </w:r>
      <w:r w:rsidR="00D74046" w:rsidRPr="00D74046">
        <w:rPr>
          <w:sz w:val="28"/>
          <w:szCs w:val="28"/>
        </w:rPr>
        <w:t>126133,8</w:t>
      </w:r>
      <w:r w:rsidRPr="00D74046">
        <w:rPr>
          <w:sz w:val="28"/>
          <w:szCs w:val="28"/>
        </w:rPr>
        <w:t>»;</w:t>
      </w:r>
    </w:p>
    <w:p w:rsidR="000A2A9C" w:rsidRDefault="000A2A9C" w:rsidP="00090827">
      <w:pPr>
        <w:spacing w:line="360" w:lineRule="auto"/>
        <w:jc w:val="both"/>
        <w:rPr>
          <w:sz w:val="28"/>
          <w:szCs w:val="28"/>
        </w:rPr>
      </w:pPr>
      <w:r w:rsidRPr="00DF41D9">
        <w:rPr>
          <w:sz w:val="28"/>
          <w:szCs w:val="28"/>
        </w:rPr>
        <w:lastRenderedPageBreak/>
        <w:tab/>
        <w:t>в строке «</w:t>
      </w:r>
      <w:r w:rsidR="00AF07F2" w:rsidRPr="00DF41D9">
        <w:rPr>
          <w:sz w:val="28"/>
          <w:szCs w:val="28"/>
        </w:rPr>
        <w:t>Доплаты к пенсиям государственных гражданских служащих Ульяновской области</w:t>
      </w:r>
      <w:r w:rsidRPr="00DF41D9">
        <w:rPr>
          <w:sz w:val="28"/>
          <w:szCs w:val="28"/>
        </w:rPr>
        <w:t xml:space="preserve">» (Мин </w:t>
      </w:r>
      <w:r w:rsidR="00AF07F2" w:rsidRPr="00DF41D9">
        <w:rPr>
          <w:sz w:val="28"/>
          <w:szCs w:val="28"/>
        </w:rPr>
        <w:t xml:space="preserve">261 </w:t>
      </w:r>
      <w:r w:rsidRPr="00DF41D9">
        <w:rPr>
          <w:sz w:val="28"/>
          <w:szCs w:val="28"/>
        </w:rPr>
        <w:t xml:space="preserve">Рз </w:t>
      </w:r>
      <w:r w:rsidR="00AF07F2" w:rsidRPr="00DF41D9">
        <w:rPr>
          <w:sz w:val="28"/>
          <w:szCs w:val="28"/>
        </w:rPr>
        <w:t xml:space="preserve">10 </w:t>
      </w:r>
      <w:proofErr w:type="gramStart"/>
      <w:r w:rsidRPr="00DF41D9">
        <w:rPr>
          <w:sz w:val="28"/>
          <w:szCs w:val="28"/>
        </w:rPr>
        <w:t>ПР</w:t>
      </w:r>
      <w:proofErr w:type="gramEnd"/>
      <w:r w:rsidR="00DF41D9" w:rsidRPr="00DF41D9">
        <w:rPr>
          <w:sz w:val="28"/>
          <w:szCs w:val="28"/>
        </w:rPr>
        <w:t xml:space="preserve"> </w:t>
      </w:r>
      <w:r w:rsidR="00AF07F2" w:rsidRPr="00DF41D9">
        <w:rPr>
          <w:sz w:val="28"/>
          <w:szCs w:val="28"/>
        </w:rPr>
        <w:t xml:space="preserve">01 </w:t>
      </w:r>
      <w:r w:rsidRPr="00DF41D9">
        <w:rPr>
          <w:sz w:val="28"/>
          <w:szCs w:val="28"/>
        </w:rPr>
        <w:t xml:space="preserve">ЦС </w:t>
      </w:r>
      <w:r w:rsidR="00AF07F2" w:rsidRPr="00DF41D9">
        <w:rPr>
          <w:sz w:val="28"/>
          <w:szCs w:val="28"/>
        </w:rPr>
        <w:t>80 1 1210</w:t>
      </w:r>
      <w:r w:rsidRPr="00DF41D9">
        <w:rPr>
          <w:sz w:val="28"/>
          <w:szCs w:val="28"/>
        </w:rPr>
        <w:t>) цифры «</w:t>
      </w:r>
      <w:r w:rsidR="00DF41D9" w:rsidRPr="00DF41D9">
        <w:rPr>
          <w:sz w:val="28"/>
          <w:szCs w:val="28"/>
        </w:rPr>
        <w:t>114877,3</w:t>
      </w:r>
      <w:r w:rsidRPr="00DF41D9">
        <w:rPr>
          <w:sz w:val="28"/>
          <w:szCs w:val="28"/>
        </w:rPr>
        <w:t>» з</w:t>
      </w:r>
      <w:r w:rsidRPr="00DF41D9">
        <w:rPr>
          <w:sz w:val="28"/>
          <w:szCs w:val="28"/>
        </w:rPr>
        <w:t>а</w:t>
      </w:r>
      <w:r w:rsidRPr="00DF41D9">
        <w:rPr>
          <w:sz w:val="28"/>
          <w:szCs w:val="28"/>
        </w:rPr>
        <w:t>менить цифрами «</w:t>
      </w:r>
      <w:r w:rsidR="00DF41D9" w:rsidRPr="00DF41D9">
        <w:rPr>
          <w:sz w:val="28"/>
          <w:szCs w:val="28"/>
        </w:rPr>
        <w:t>126133,8</w:t>
      </w:r>
      <w:r w:rsidRPr="00DF41D9">
        <w:rPr>
          <w:sz w:val="28"/>
          <w:szCs w:val="28"/>
        </w:rPr>
        <w:t>»;</w:t>
      </w:r>
    </w:p>
    <w:p w:rsidR="00DF41D9" w:rsidRPr="00733053" w:rsidRDefault="00DF41D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F41D9">
        <w:rPr>
          <w:sz w:val="28"/>
          <w:szCs w:val="28"/>
        </w:rPr>
        <w:t>Закупка товаров, работ и услуг для государственных (муниц</w:t>
      </w:r>
      <w:r w:rsidRPr="00DF41D9">
        <w:rPr>
          <w:sz w:val="28"/>
          <w:szCs w:val="28"/>
        </w:rPr>
        <w:t>и</w:t>
      </w:r>
      <w:r w:rsidRPr="00DF41D9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80 1 1210 ВР 200) цифры «2993,9»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«3077,57»;</w:t>
      </w:r>
    </w:p>
    <w:p w:rsidR="000A2A9C" w:rsidRPr="00DF41D9" w:rsidRDefault="000A2A9C" w:rsidP="00090827">
      <w:pPr>
        <w:spacing w:line="360" w:lineRule="auto"/>
        <w:jc w:val="both"/>
        <w:rPr>
          <w:sz w:val="28"/>
          <w:szCs w:val="28"/>
        </w:rPr>
      </w:pPr>
      <w:r w:rsidRPr="00DF41D9">
        <w:rPr>
          <w:sz w:val="28"/>
          <w:szCs w:val="28"/>
        </w:rPr>
        <w:tab/>
        <w:t>в строке «</w:t>
      </w:r>
      <w:r w:rsidR="00AF07F2" w:rsidRPr="00DF41D9">
        <w:rPr>
          <w:sz w:val="28"/>
          <w:szCs w:val="28"/>
        </w:rPr>
        <w:t>Социальное обеспечение и иные выплаты населению</w:t>
      </w:r>
      <w:r w:rsidRPr="00DF41D9">
        <w:rPr>
          <w:sz w:val="28"/>
          <w:szCs w:val="28"/>
        </w:rPr>
        <w:t xml:space="preserve">» (Мин </w:t>
      </w:r>
      <w:r w:rsidR="00AF07F2" w:rsidRPr="00DF41D9">
        <w:rPr>
          <w:sz w:val="28"/>
          <w:szCs w:val="28"/>
        </w:rPr>
        <w:t xml:space="preserve">261 </w:t>
      </w:r>
      <w:r w:rsidRPr="00DF41D9">
        <w:rPr>
          <w:sz w:val="28"/>
          <w:szCs w:val="28"/>
        </w:rPr>
        <w:t xml:space="preserve">Рз </w:t>
      </w:r>
      <w:r w:rsidR="00AF07F2" w:rsidRPr="00DF41D9">
        <w:rPr>
          <w:sz w:val="28"/>
          <w:szCs w:val="28"/>
        </w:rPr>
        <w:t xml:space="preserve">10 </w:t>
      </w:r>
      <w:proofErr w:type="gramStart"/>
      <w:r w:rsidRPr="00DF41D9">
        <w:rPr>
          <w:sz w:val="28"/>
          <w:szCs w:val="28"/>
        </w:rPr>
        <w:t>ПР</w:t>
      </w:r>
      <w:proofErr w:type="gramEnd"/>
      <w:r w:rsidR="00DF41D9" w:rsidRPr="00DF41D9">
        <w:rPr>
          <w:sz w:val="28"/>
          <w:szCs w:val="28"/>
        </w:rPr>
        <w:t xml:space="preserve"> </w:t>
      </w:r>
      <w:r w:rsidR="00AF07F2" w:rsidRPr="00DF41D9">
        <w:rPr>
          <w:sz w:val="28"/>
          <w:szCs w:val="28"/>
        </w:rPr>
        <w:t xml:space="preserve">01 </w:t>
      </w:r>
      <w:r w:rsidRPr="00DF41D9">
        <w:rPr>
          <w:sz w:val="28"/>
          <w:szCs w:val="28"/>
        </w:rPr>
        <w:t xml:space="preserve">ЦС </w:t>
      </w:r>
      <w:r w:rsidR="00AF07F2" w:rsidRPr="00DF41D9">
        <w:rPr>
          <w:sz w:val="28"/>
          <w:szCs w:val="28"/>
        </w:rPr>
        <w:t xml:space="preserve">80 1 1210 </w:t>
      </w:r>
      <w:r w:rsidRPr="00DF41D9">
        <w:rPr>
          <w:sz w:val="28"/>
          <w:szCs w:val="28"/>
        </w:rPr>
        <w:t>ВР</w:t>
      </w:r>
      <w:r w:rsidR="00AF07F2" w:rsidRPr="00DF41D9">
        <w:rPr>
          <w:sz w:val="28"/>
          <w:szCs w:val="28"/>
        </w:rPr>
        <w:t xml:space="preserve"> 300</w:t>
      </w:r>
      <w:r w:rsidRPr="00DF41D9">
        <w:rPr>
          <w:sz w:val="28"/>
          <w:szCs w:val="28"/>
        </w:rPr>
        <w:t>) цифры «</w:t>
      </w:r>
      <w:r w:rsidR="00DF41D9" w:rsidRPr="00DF41D9">
        <w:rPr>
          <w:sz w:val="28"/>
          <w:szCs w:val="28"/>
        </w:rPr>
        <w:t>111883,4</w:t>
      </w:r>
      <w:r w:rsidRPr="00DF41D9">
        <w:rPr>
          <w:sz w:val="28"/>
          <w:szCs w:val="28"/>
        </w:rPr>
        <w:t>» заменить цифрами «</w:t>
      </w:r>
      <w:r w:rsidR="00DF41D9" w:rsidRPr="00DF41D9">
        <w:rPr>
          <w:sz w:val="28"/>
          <w:szCs w:val="28"/>
        </w:rPr>
        <w:t>123056,23</w:t>
      </w:r>
      <w:r w:rsidRPr="00DF41D9">
        <w:rPr>
          <w:sz w:val="28"/>
          <w:szCs w:val="28"/>
        </w:rPr>
        <w:t>»;</w:t>
      </w:r>
    </w:p>
    <w:p w:rsidR="000A2A9C" w:rsidRPr="003B04F2" w:rsidRDefault="000A2A9C" w:rsidP="00090827">
      <w:pPr>
        <w:spacing w:line="360" w:lineRule="auto"/>
        <w:jc w:val="both"/>
        <w:rPr>
          <w:sz w:val="28"/>
          <w:szCs w:val="28"/>
        </w:rPr>
      </w:pPr>
      <w:r w:rsidRPr="003B04F2">
        <w:rPr>
          <w:sz w:val="28"/>
          <w:szCs w:val="28"/>
        </w:rPr>
        <w:tab/>
        <w:t>в строке «</w:t>
      </w:r>
      <w:r w:rsidR="00AF07F2" w:rsidRPr="003B04F2">
        <w:rPr>
          <w:sz w:val="28"/>
          <w:szCs w:val="28"/>
        </w:rPr>
        <w:t>Социальное обслуживание населения</w:t>
      </w:r>
      <w:r w:rsidRPr="003B04F2">
        <w:rPr>
          <w:sz w:val="28"/>
          <w:szCs w:val="28"/>
        </w:rPr>
        <w:t xml:space="preserve">» (Мин </w:t>
      </w:r>
      <w:r w:rsidR="00AF07F2" w:rsidRPr="003B04F2">
        <w:rPr>
          <w:sz w:val="28"/>
          <w:szCs w:val="28"/>
        </w:rPr>
        <w:t xml:space="preserve">261 </w:t>
      </w:r>
      <w:r w:rsidRPr="003B04F2">
        <w:rPr>
          <w:sz w:val="28"/>
          <w:szCs w:val="28"/>
        </w:rPr>
        <w:t xml:space="preserve">Рз </w:t>
      </w:r>
      <w:r w:rsidR="00AF07F2" w:rsidRPr="003B04F2">
        <w:rPr>
          <w:sz w:val="28"/>
          <w:szCs w:val="28"/>
        </w:rPr>
        <w:t xml:space="preserve">10 </w:t>
      </w:r>
      <w:proofErr w:type="gramStart"/>
      <w:r w:rsidRPr="003B04F2">
        <w:rPr>
          <w:sz w:val="28"/>
          <w:szCs w:val="28"/>
        </w:rPr>
        <w:t>ПР</w:t>
      </w:r>
      <w:proofErr w:type="gramEnd"/>
      <w:r w:rsidR="003B04F2" w:rsidRPr="003B04F2">
        <w:rPr>
          <w:sz w:val="28"/>
          <w:szCs w:val="28"/>
        </w:rPr>
        <w:t xml:space="preserve"> </w:t>
      </w:r>
      <w:r w:rsidR="00AF07F2" w:rsidRPr="003B04F2">
        <w:rPr>
          <w:sz w:val="28"/>
          <w:szCs w:val="28"/>
        </w:rPr>
        <w:t>02</w:t>
      </w:r>
      <w:r w:rsidRPr="003B04F2">
        <w:rPr>
          <w:sz w:val="28"/>
          <w:szCs w:val="28"/>
        </w:rPr>
        <w:t>) цифры «</w:t>
      </w:r>
      <w:r w:rsidR="003B04F2" w:rsidRPr="003B04F2">
        <w:rPr>
          <w:sz w:val="28"/>
          <w:szCs w:val="28"/>
        </w:rPr>
        <w:t>805359,49446</w:t>
      </w:r>
      <w:r w:rsidRPr="003B04F2">
        <w:rPr>
          <w:sz w:val="28"/>
          <w:szCs w:val="28"/>
        </w:rPr>
        <w:t>» заменить цифрами «</w:t>
      </w:r>
      <w:r w:rsidR="003B04F2" w:rsidRPr="003B04F2">
        <w:rPr>
          <w:sz w:val="28"/>
          <w:szCs w:val="28"/>
        </w:rPr>
        <w:t>805723,59446</w:t>
      </w:r>
      <w:r w:rsidRPr="003B04F2">
        <w:rPr>
          <w:sz w:val="28"/>
          <w:szCs w:val="28"/>
        </w:rPr>
        <w:t>»;</w:t>
      </w:r>
    </w:p>
    <w:p w:rsidR="000A2A9C" w:rsidRPr="003B04F2" w:rsidRDefault="000A2A9C" w:rsidP="00090827">
      <w:pPr>
        <w:spacing w:line="360" w:lineRule="auto"/>
        <w:jc w:val="both"/>
        <w:rPr>
          <w:sz w:val="28"/>
          <w:szCs w:val="28"/>
        </w:rPr>
      </w:pPr>
      <w:r w:rsidRPr="003B04F2">
        <w:rPr>
          <w:sz w:val="28"/>
          <w:szCs w:val="28"/>
        </w:rPr>
        <w:tab/>
        <w:t>в строке «</w:t>
      </w:r>
      <w:r w:rsidR="009D00AD" w:rsidRPr="003B04F2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 w:rsidRPr="003B04F2">
        <w:rPr>
          <w:sz w:val="28"/>
          <w:szCs w:val="28"/>
        </w:rPr>
        <w:t>»</w:t>
      </w:r>
      <w:r w:rsidR="009D00AD" w:rsidRPr="003B04F2">
        <w:rPr>
          <w:sz w:val="28"/>
          <w:szCs w:val="28"/>
        </w:rPr>
        <w:br/>
      </w:r>
      <w:r w:rsidRPr="003B04F2">
        <w:rPr>
          <w:sz w:val="28"/>
          <w:szCs w:val="28"/>
        </w:rPr>
        <w:t xml:space="preserve">(Мин </w:t>
      </w:r>
      <w:r w:rsidR="009D00AD" w:rsidRPr="003B04F2">
        <w:rPr>
          <w:sz w:val="28"/>
          <w:szCs w:val="28"/>
        </w:rPr>
        <w:t xml:space="preserve">261 </w:t>
      </w:r>
      <w:r w:rsidRPr="003B04F2">
        <w:rPr>
          <w:sz w:val="28"/>
          <w:szCs w:val="28"/>
        </w:rPr>
        <w:t xml:space="preserve">Рз </w:t>
      </w:r>
      <w:r w:rsidR="009D00AD" w:rsidRPr="003B04F2">
        <w:rPr>
          <w:sz w:val="28"/>
          <w:szCs w:val="28"/>
        </w:rPr>
        <w:t xml:space="preserve">10 </w:t>
      </w:r>
      <w:proofErr w:type="gramStart"/>
      <w:r w:rsidRPr="003B04F2">
        <w:rPr>
          <w:sz w:val="28"/>
          <w:szCs w:val="28"/>
        </w:rPr>
        <w:t>ПР</w:t>
      </w:r>
      <w:proofErr w:type="gramEnd"/>
      <w:r w:rsidR="003B04F2" w:rsidRPr="003B04F2">
        <w:rPr>
          <w:sz w:val="28"/>
          <w:szCs w:val="28"/>
        </w:rPr>
        <w:t xml:space="preserve"> </w:t>
      </w:r>
      <w:r w:rsidR="009D00AD" w:rsidRPr="003B04F2">
        <w:rPr>
          <w:sz w:val="28"/>
          <w:szCs w:val="28"/>
        </w:rPr>
        <w:t xml:space="preserve">02 </w:t>
      </w:r>
      <w:r w:rsidRPr="003B04F2">
        <w:rPr>
          <w:sz w:val="28"/>
          <w:szCs w:val="28"/>
        </w:rPr>
        <w:t xml:space="preserve">ЦС </w:t>
      </w:r>
      <w:r w:rsidR="009D00AD" w:rsidRPr="003B04F2">
        <w:rPr>
          <w:sz w:val="28"/>
          <w:szCs w:val="28"/>
        </w:rPr>
        <w:t>80 0 0000</w:t>
      </w:r>
      <w:r w:rsidRPr="003B04F2">
        <w:rPr>
          <w:sz w:val="28"/>
          <w:szCs w:val="28"/>
        </w:rPr>
        <w:t>) цифры «</w:t>
      </w:r>
      <w:r w:rsidR="003B04F2" w:rsidRPr="003B04F2">
        <w:rPr>
          <w:sz w:val="28"/>
          <w:szCs w:val="28"/>
        </w:rPr>
        <w:t>799822,18</w:t>
      </w:r>
      <w:r w:rsidRPr="003B04F2">
        <w:rPr>
          <w:sz w:val="28"/>
          <w:szCs w:val="28"/>
        </w:rPr>
        <w:t>» заменить цифрами «</w:t>
      </w:r>
      <w:r w:rsidR="003B04F2" w:rsidRPr="003B04F2">
        <w:rPr>
          <w:sz w:val="28"/>
          <w:szCs w:val="28"/>
        </w:rPr>
        <w:t>800186,28</w:t>
      </w:r>
      <w:r w:rsidRPr="003B04F2">
        <w:rPr>
          <w:sz w:val="28"/>
          <w:szCs w:val="28"/>
        </w:rPr>
        <w:t>»;</w:t>
      </w:r>
    </w:p>
    <w:p w:rsidR="0022653E" w:rsidRPr="003B04F2" w:rsidRDefault="0022653E" w:rsidP="00090827">
      <w:pPr>
        <w:spacing w:line="360" w:lineRule="auto"/>
        <w:jc w:val="both"/>
        <w:rPr>
          <w:sz w:val="28"/>
          <w:szCs w:val="28"/>
        </w:rPr>
      </w:pPr>
      <w:r w:rsidRPr="003B04F2">
        <w:rPr>
          <w:sz w:val="28"/>
          <w:szCs w:val="28"/>
        </w:rPr>
        <w:tab/>
        <w:t>в строке «</w:t>
      </w:r>
      <w:r w:rsidR="00485F1B" w:rsidRPr="003B04F2">
        <w:rPr>
          <w:sz w:val="28"/>
          <w:szCs w:val="28"/>
        </w:rPr>
        <w:t>Подпрограмма «Семья и дети» государственной программы Ул</w:t>
      </w:r>
      <w:r w:rsidR="00485F1B" w:rsidRPr="003B04F2">
        <w:rPr>
          <w:sz w:val="28"/>
          <w:szCs w:val="28"/>
        </w:rPr>
        <w:t>ь</w:t>
      </w:r>
      <w:r w:rsidR="00485F1B" w:rsidRPr="003B04F2">
        <w:rPr>
          <w:sz w:val="28"/>
          <w:szCs w:val="28"/>
        </w:rPr>
        <w:t>яновской области «Социальная поддержка и защита населения Ульяновской обл</w:t>
      </w:r>
      <w:r w:rsidR="00485F1B" w:rsidRPr="003B04F2">
        <w:rPr>
          <w:sz w:val="28"/>
          <w:szCs w:val="28"/>
        </w:rPr>
        <w:t>а</w:t>
      </w:r>
      <w:r w:rsidR="00485F1B" w:rsidRPr="003B04F2">
        <w:rPr>
          <w:sz w:val="28"/>
          <w:szCs w:val="28"/>
        </w:rPr>
        <w:t>сти» на 2014-2018 годы</w:t>
      </w:r>
      <w:r w:rsidRPr="003B04F2">
        <w:rPr>
          <w:sz w:val="28"/>
          <w:szCs w:val="28"/>
        </w:rPr>
        <w:t xml:space="preserve">» (Мин </w:t>
      </w:r>
      <w:r w:rsidR="00485F1B" w:rsidRPr="003B04F2">
        <w:rPr>
          <w:sz w:val="28"/>
          <w:szCs w:val="28"/>
        </w:rPr>
        <w:t xml:space="preserve">261 </w:t>
      </w:r>
      <w:r w:rsidRPr="003B04F2">
        <w:rPr>
          <w:sz w:val="28"/>
          <w:szCs w:val="28"/>
        </w:rPr>
        <w:t xml:space="preserve">Рз </w:t>
      </w:r>
      <w:r w:rsidR="00485F1B" w:rsidRPr="003B04F2">
        <w:rPr>
          <w:sz w:val="28"/>
          <w:szCs w:val="28"/>
        </w:rPr>
        <w:t xml:space="preserve">10 </w:t>
      </w:r>
      <w:proofErr w:type="gramStart"/>
      <w:r w:rsidRPr="003B04F2">
        <w:rPr>
          <w:sz w:val="28"/>
          <w:szCs w:val="28"/>
        </w:rPr>
        <w:t>ПР</w:t>
      </w:r>
      <w:proofErr w:type="gramEnd"/>
      <w:r w:rsidR="003B04F2" w:rsidRPr="003B04F2">
        <w:rPr>
          <w:sz w:val="28"/>
          <w:szCs w:val="28"/>
        </w:rPr>
        <w:t xml:space="preserve"> </w:t>
      </w:r>
      <w:r w:rsidR="00485F1B" w:rsidRPr="003B04F2">
        <w:rPr>
          <w:sz w:val="28"/>
          <w:szCs w:val="28"/>
        </w:rPr>
        <w:t xml:space="preserve">02 </w:t>
      </w:r>
      <w:r w:rsidRPr="003B04F2">
        <w:rPr>
          <w:sz w:val="28"/>
          <w:szCs w:val="28"/>
        </w:rPr>
        <w:t xml:space="preserve">ЦС </w:t>
      </w:r>
      <w:r w:rsidR="00485F1B" w:rsidRPr="003B04F2">
        <w:rPr>
          <w:sz w:val="28"/>
          <w:szCs w:val="28"/>
        </w:rPr>
        <w:t>80 2 0000</w:t>
      </w:r>
      <w:r w:rsidRPr="003B04F2">
        <w:rPr>
          <w:sz w:val="28"/>
          <w:szCs w:val="28"/>
        </w:rPr>
        <w:t>) цифры «</w:t>
      </w:r>
      <w:r w:rsidR="003B04F2" w:rsidRPr="003B04F2">
        <w:rPr>
          <w:sz w:val="28"/>
          <w:szCs w:val="28"/>
        </w:rPr>
        <w:t>256753,75</w:t>
      </w:r>
      <w:r w:rsidRPr="003B04F2">
        <w:rPr>
          <w:sz w:val="28"/>
          <w:szCs w:val="28"/>
        </w:rPr>
        <w:t>» заменить цифрами «</w:t>
      </w:r>
      <w:r w:rsidR="003B04F2" w:rsidRPr="003B04F2">
        <w:rPr>
          <w:sz w:val="28"/>
          <w:szCs w:val="28"/>
        </w:rPr>
        <w:t>257117,85</w:t>
      </w:r>
      <w:r w:rsidRPr="003B04F2">
        <w:rPr>
          <w:sz w:val="28"/>
          <w:szCs w:val="28"/>
        </w:rPr>
        <w:t>»;</w:t>
      </w:r>
    </w:p>
    <w:p w:rsidR="0022653E" w:rsidRPr="004E401F" w:rsidRDefault="0022653E" w:rsidP="00090827">
      <w:pPr>
        <w:spacing w:line="360" w:lineRule="auto"/>
        <w:jc w:val="both"/>
        <w:rPr>
          <w:sz w:val="28"/>
          <w:szCs w:val="28"/>
        </w:rPr>
      </w:pPr>
      <w:r w:rsidRPr="004E401F">
        <w:rPr>
          <w:sz w:val="28"/>
          <w:szCs w:val="28"/>
        </w:rPr>
        <w:tab/>
        <w:t>в строке «</w:t>
      </w:r>
      <w:r w:rsidR="00485F1B" w:rsidRPr="004E401F">
        <w:rPr>
          <w:sz w:val="28"/>
          <w:szCs w:val="28"/>
        </w:rPr>
        <w:t>Учреждения, оказывающие социальные услуги несовершенноле</w:t>
      </w:r>
      <w:r w:rsidR="00485F1B" w:rsidRPr="004E401F">
        <w:rPr>
          <w:sz w:val="28"/>
          <w:szCs w:val="28"/>
        </w:rPr>
        <w:t>т</w:t>
      </w:r>
      <w:r w:rsidR="00485F1B" w:rsidRPr="004E401F">
        <w:rPr>
          <w:sz w:val="28"/>
          <w:szCs w:val="28"/>
        </w:rPr>
        <w:t>ним, оказавшимся в трудной жизненной ситуации</w:t>
      </w:r>
      <w:r w:rsidRPr="004E401F">
        <w:rPr>
          <w:sz w:val="28"/>
          <w:szCs w:val="28"/>
        </w:rPr>
        <w:t xml:space="preserve">» (Мин </w:t>
      </w:r>
      <w:r w:rsidR="00485F1B" w:rsidRPr="004E401F">
        <w:rPr>
          <w:sz w:val="28"/>
          <w:szCs w:val="28"/>
        </w:rPr>
        <w:t xml:space="preserve">261 </w:t>
      </w:r>
      <w:r w:rsidRPr="004E401F">
        <w:rPr>
          <w:sz w:val="28"/>
          <w:szCs w:val="28"/>
        </w:rPr>
        <w:t xml:space="preserve">Рз </w:t>
      </w:r>
      <w:r w:rsidR="00485F1B" w:rsidRPr="004E401F">
        <w:rPr>
          <w:sz w:val="28"/>
          <w:szCs w:val="28"/>
        </w:rPr>
        <w:t xml:space="preserve">10 </w:t>
      </w:r>
      <w:proofErr w:type="gramStart"/>
      <w:r w:rsidRPr="004E401F">
        <w:rPr>
          <w:sz w:val="28"/>
          <w:szCs w:val="28"/>
        </w:rPr>
        <w:t>ПР</w:t>
      </w:r>
      <w:proofErr w:type="gramEnd"/>
      <w:r w:rsidR="004E401F" w:rsidRPr="004E401F">
        <w:rPr>
          <w:sz w:val="28"/>
          <w:szCs w:val="28"/>
        </w:rPr>
        <w:t xml:space="preserve"> </w:t>
      </w:r>
      <w:r w:rsidR="00485F1B" w:rsidRPr="004E401F">
        <w:rPr>
          <w:sz w:val="28"/>
          <w:szCs w:val="28"/>
        </w:rPr>
        <w:t>02</w:t>
      </w:r>
      <w:r w:rsidR="00A923FB" w:rsidRPr="004E401F">
        <w:rPr>
          <w:sz w:val="28"/>
          <w:szCs w:val="28"/>
        </w:rPr>
        <w:br/>
      </w:r>
      <w:r w:rsidRPr="004E401F">
        <w:rPr>
          <w:sz w:val="28"/>
          <w:szCs w:val="28"/>
        </w:rPr>
        <w:t xml:space="preserve">ЦС </w:t>
      </w:r>
      <w:r w:rsidR="00485F1B" w:rsidRPr="004E401F">
        <w:rPr>
          <w:sz w:val="28"/>
          <w:szCs w:val="28"/>
        </w:rPr>
        <w:t>80 2 1318</w:t>
      </w:r>
      <w:r w:rsidRPr="004E401F">
        <w:rPr>
          <w:sz w:val="28"/>
          <w:szCs w:val="28"/>
        </w:rPr>
        <w:t>) цифры «</w:t>
      </w:r>
      <w:r w:rsidR="004E401F" w:rsidRPr="004E401F">
        <w:rPr>
          <w:sz w:val="28"/>
          <w:szCs w:val="28"/>
        </w:rPr>
        <w:t>256753,75</w:t>
      </w:r>
      <w:r w:rsidRPr="004E401F">
        <w:rPr>
          <w:sz w:val="28"/>
          <w:szCs w:val="28"/>
        </w:rPr>
        <w:t>» заменить цифрами «</w:t>
      </w:r>
      <w:r w:rsidR="004E401F" w:rsidRPr="004E401F">
        <w:rPr>
          <w:sz w:val="28"/>
          <w:szCs w:val="28"/>
        </w:rPr>
        <w:t>257117,85</w:t>
      </w:r>
      <w:r w:rsidRPr="004E401F">
        <w:rPr>
          <w:sz w:val="28"/>
          <w:szCs w:val="28"/>
        </w:rPr>
        <w:t>»;</w:t>
      </w:r>
    </w:p>
    <w:p w:rsidR="0022653E" w:rsidRPr="00BF2519" w:rsidRDefault="0022653E" w:rsidP="00090827">
      <w:pPr>
        <w:spacing w:line="360" w:lineRule="auto"/>
        <w:jc w:val="both"/>
        <w:rPr>
          <w:sz w:val="28"/>
          <w:szCs w:val="28"/>
        </w:rPr>
      </w:pPr>
      <w:r w:rsidRPr="00BF2519">
        <w:rPr>
          <w:sz w:val="28"/>
          <w:szCs w:val="28"/>
        </w:rPr>
        <w:tab/>
        <w:t>в строке «</w:t>
      </w:r>
      <w:r w:rsidR="00485F1B" w:rsidRPr="00BF2519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485F1B" w:rsidRPr="00BF2519">
        <w:rPr>
          <w:sz w:val="28"/>
          <w:szCs w:val="28"/>
        </w:rPr>
        <w:t>и</w:t>
      </w:r>
      <w:r w:rsidR="00485F1B" w:rsidRPr="00BF2519">
        <w:rPr>
          <w:sz w:val="28"/>
          <w:szCs w:val="28"/>
        </w:rPr>
        <w:t>ями, органами управления государственными внебюджетными фондами</w:t>
      </w:r>
      <w:r w:rsidRPr="00BF2519">
        <w:rPr>
          <w:sz w:val="28"/>
          <w:szCs w:val="28"/>
        </w:rPr>
        <w:t>»</w:t>
      </w:r>
      <w:r w:rsidR="00485F1B" w:rsidRPr="00BF2519">
        <w:rPr>
          <w:sz w:val="28"/>
          <w:szCs w:val="28"/>
        </w:rPr>
        <w:br/>
      </w:r>
      <w:r w:rsidRPr="00BF2519">
        <w:rPr>
          <w:sz w:val="28"/>
          <w:szCs w:val="28"/>
        </w:rPr>
        <w:t xml:space="preserve">(Мин </w:t>
      </w:r>
      <w:r w:rsidR="00485F1B" w:rsidRPr="00BF2519">
        <w:rPr>
          <w:sz w:val="28"/>
          <w:szCs w:val="28"/>
        </w:rPr>
        <w:t xml:space="preserve">261 </w:t>
      </w:r>
      <w:r w:rsidRPr="00BF2519">
        <w:rPr>
          <w:sz w:val="28"/>
          <w:szCs w:val="28"/>
        </w:rPr>
        <w:t xml:space="preserve">Рз </w:t>
      </w:r>
      <w:r w:rsidR="00485F1B" w:rsidRPr="00BF2519">
        <w:rPr>
          <w:sz w:val="28"/>
          <w:szCs w:val="28"/>
        </w:rPr>
        <w:t xml:space="preserve">10 </w:t>
      </w:r>
      <w:proofErr w:type="gramStart"/>
      <w:r w:rsidRPr="00BF2519">
        <w:rPr>
          <w:sz w:val="28"/>
          <w:szCs w:val="28"/>
        </w:rPr>
        <w:t>ПР</w:t>
      </w:r>
      <w:proofErr w:type="gramEnd"/>
      <w:r w:rsidR="00BF2519" w:rsidRPr="00BF2519">
        <w:rPr>
          <w:sz w:val="28"/>
          <w:szCs w:val="28"/>
        </w:rPr>
        <w:t xml:space="preserve"> </w:t>
      </w:r>
      <w:r w:rsidR="00485F1B" w:rsidRPr="00BF2519">
        <w:rPr>
          <w:sz w:val="28"/>
          <w:szCs w:val="28"/>
        </w:rPr>
        <w:t xml:space="preserve">02 </w:t>
      </w:r>
      <w:r w:rsidRPr="00BF2519">
        <w:rPr>
          <w:sz w:val="28"/>
          <w:szCs w:val="28"/>
        </w:rPr>
        <w:t xml:space="preserve">ЦС </w:t>
      </w:r>
      <w:r w:rsidR="00485F1B" w:rsidRPr="00BF2519">
        <w:rPr>
          <w:sz w:val="28"/>
          <w:szCs w:val="28"/>
        </w:rPr>
        <w:t xml:space="preserve">80 2 1318 </w:t>
      </w:r>
      <w:r w:rsidRPr="00BF2519">
        <w:rPr>
          <w:sz w:val="28"/>
          <w:szCs w:val="28"/>
        </w:rPr>
        <w:t>ВР</w:t>
      </w:r>
      <w:r w:rsidR="00485F1B" w:rsidRPr="00BF2519">
        <w:rPr>
          <w:sz w:val="28"/>
          <w:szCs w:val="28"/>
        </w:rPr>
        <w:t xml:space="preserve"> 100</w:t>
      </w:r>
      <w:r w:rsidRPr="00BF2519">
        <w:rPr>
          <w:sz w:val="28"/>
          <w:szCs w:val="28"/>
        </w:rPr>
        <w:t>) цифры «</w:t>
      </w:r>
      <w:r w:rsidR="00BF2519" w:rsidRPr="00BF2519">
        <w:rPr>
          <w:sz w:val="28"/>
          <w:szCs w:val="28"/>
        </w:rPr>
        <w:t>181232,7</w:t>
      </w:r>
      <w:r w:rsidRPr="00BF2519">
        <w:rPr>
          <w:sz w:val="28"/>
          <w:szCs w:val="28"/>
        </w:rPr>
        <w:t>» заменить цифрами «</w:t>
      </w:r>
      <w:r w:rsidR="00BF2519" w:rsidRPr="00BF2519">
        <w:rPr>
          <w:sz w:val="28"/>
          <w:szCs w:val="28"/>
        </w:rPr>
        <w:t>181632,7</w:t>
      </w:r>
      <w:r w:rsidRPr="00BF2519">
        <w:rPr>
          <w:sz w:val="28"/>
          <w:szCs w:val="28"/>
        </w:rPr>
        <w:t>»;</w:t>
      </w:r>
    </w:p>
    <w:p w:rsidR="0022653E" w:rsidRPr="00BF2519" w:rsidRDefault="0022653E" w:rsidP="00090827">
      <w:pPr>
        <w:spacing w:line="360" w:lineRule="auto"/>
        <w:jc w:val="both"/>
        <w:rPr>
          <w:sz w:val="28"/>
          <w:szCs w:val="28"/>
        </w:rPr>
      </w:pPr>
      <w:r w:rsidRPr="00BF2519">
        <w:rPr>
          <w:sz w:val="28"/>
          <w:szCs w:val="28"/>
        </w:rPr>
        <w:tab/>
        <w:t>в строке «</w:t>
      </w:r>
      <w:r w:rsidR="00CC0895" w:rsidRPr="00BF2519">
        <w:rPr>
          <w:sz w:val="28"/>
          <w:szCs w:val="28"/>
        </w:rPr>
        <w:t>Закупка товаров, работ и услуг для государственных (муниц</w:t>
      </w:r>
      <w:r w:rsidR="00CC0895" w:rsidRPr="00BF2519">
        <w:rPr>
          <w:sz w:val="28"/>
          <w:szCs w:val="28"/>
        </w:rPr>
        <w:t>и</w:t>
      </w:r>
      <w:r w:rsidR="00CC0895" w:rsidRPr="00BF2519">
        <w:rPr>
          <w:sz w:val="28"/>
          <w:szCs w:val="28"/>
        </w:rPr>
        <w:t>пальных) нужд</w:t>
      </w:r>
      <w:r w:rsidRPr="00BF2519">
        <w:rPr>
          <w:sz w:val="28"/>
          <w:szCs w:val="28"/>
        </w:rPr>
        <w:t xml:space="preserve">» (Мин </w:t>
      </w:r>
      <w:r w:rsidR="00CC0895" w:rsidRPr="00BF2519">
        <w:rPr>
          <w:sz w:val="28"/>
          <w:szCs w:val="28"/>
        </w:rPr>
        <w:t xml:space="preserve">261 </w:t>
      </w:r>
      <w:r w:rsidRPr="00BF2519">
        <w:rPr>
          <w:sz w:val="28"/>
          <w:szCs w:val="28"/>
        </w:rPr>
        <w:t xml:space="preserve">Рз </w:t>
      </w:r>
      <w:r w:rsidR="00CC0895" w:rsidRPr="00BF2519">
        <w:rPr>
          <w:sz w:val="28"/>
          <w:szCs w:val="28"/>
        </w:rPr>
        <w:t xml:space="preserve">10 </w:t>
      </w:r>
      <w:proofErr w:type="gramStart"/>
      <w:r w:rsidRPr="00BF2519">
        <w:rPr>
          <w:sz w:val="28"/>
          <w:szCs w:val="28"/>
        </w:rPr>
        <w:t>ПР</w:t>
      </w:r>
      <w:proofErr w:type="gramEnd"/>
      <w:r w:rsidR="00BF2519" w:rsidRPr="00BF2519">
        <w:rPr>
          <w:sz w:val="28"/>
          <w:szCs w:val="28"/>
        </w:rPr>
        <w:t xml:space="preserve"> </w:t>
      </w:r>
      <w:r w:rsidR="00CC0895" w:rsidRPr="00BF2519">
        <w:rPr>
          <w:sz w:val="28"/>
          <w:szCs w:val="28"/>
        </w:rPr>
        <w:t xml:space="preserve">02 </w:t>
      </w:r>
      <w:r w:rsidRPr="00BF2519">
        <w:rPr>
          <w:sz w:val="28"/>
          <w:szCs w:val="28"/>
        </w:rPr>
        <w:t xml:space="preserve">ЦС </w:t>
      </w:r>
      <w:r w:rsidR="00CC0895" w:rsidRPr="00BF2519">
        <w:rPr>
          <w:sz w:val="28"/>
          <w:szCs w:val="28"/>
        </w:rPr>
        <w:t xml:space="preserve">80 2 1318 </w:t>
      </w:r>
      <w:r w:rsidRPr="00BF2519">
        <w:rPr>
          <w:sz w:val="28"/>
          <w:szCs w:val="28"/>
        </w:rPr>
        <w:t>ВР</w:t>
      </w:r>
      <w:r w:rsidR="00CC0895" w:rsidRPr="00BF2519">
        <w:rPr>
          <w:sz w:val="28"/>
          <w:szCs w:val="28"/>
        </w:rPr>
        <w:t xml:space="preserve"> 200</w:t>
      </w:r>
      <w:r w:rsidRPr="00BF2519">
        <w:rPr>
          <w:sz w:val="28"/>
          <w:szCs w:val="28"/>
        </w:rPr>
        <w:t>) цифры «</w:t>
      </w:r>
      <w:r w:rsidR="00BF2519" w:rsidRPr="00BF2519">
        <w:rPr>
          <w:sz w:val="28"/>
          <w:szCs w:val="28"/>
        </w:rPr>
        <w:t>72059,35</w:t>
      </w:r>
      <w:r w:rsidRPr="00BF2519">
        <w:rPr>
          <w:sz w:val="28"/>
          <w:szCs w:val="28"/>
        </w:rPr>
        <w:t>» заменить цифрами «</w:t>
      </w:r>
      <w:r w:rsidR="00BF2519" w:rsidRPr="00BF2519">
        <w:rPr>
          <w:sz w:val="28"/>
          <w:szCs w:val="28"/>
        </w:rPr>
        <w:t>72023,45</w:t>
      </w:r>
      <w:r w:rsidRPr="00BF2519">
        <w:rPr>
          <w:sz w:val="28"/>
          <w:szCs w:val="28"/>
        </w:rPr>
        <w:t>»;</w:t>
      </w:r>
    </w:p>
    <w:p w:rsidR="0022653E" w:rsidRPr="0014457F" w:rsidRDefault="0022653E" w:rsidP="00090827">
      <w:pPr>
        <w:spacing w:line="360" w:lineRule="auto"/>
        <w:jc w:val="both"/>
        <w:rPr>
          <w:sz w:val="28"/>
          <w:szCs w:val="28"/>
        </w:rPr>
      </w:pPr>
      <w:r w:rsidRPr="0014457F">
        <w:rPr>
          <w:sz w:val="28"/>
          <w:szCs w:val="28"/>
        </w:rPr>
        <w:lastRenderedPageBreak/>
        <w:tab/>
        <w:t>в строке «</w:t>
      </w:r>
      <w:r w:rsidR="00A4651A" w:rsidRPr="0014457F">
        <w:rPr>
          <w:sz w:val="28"/>
          <w:szCs w:val="28"/>
        </w:rPr>
        <w:t>Социальное обеспечение населения</w:t>
      </w:r>
      <w:r w:rsidRPr="0014457F">
        <w:rPr>
          <w:sz w:val="28"/>
          <w:szCs w:val="28"/>
        </w:rPr>
        <w:t xml:space="preserve">» (Мин </w:t>
      </w:r>
      <w:r w:rsidR="00A4651A" w:rsidRPr="0014457F">
        <w:rPr>
          <w:sz w:val="28"/>
          <w:szCs w:val="28"/>
        </w:rPr>
        <w:t xml:space="preserve">261 </w:t>
      </w:r>
      <w:r w:rsidRPr="0014457F">
        <w:rPr>
          <w:sz w:val="28"/>
          <w:szCs w:val="28"/>
        </w:rPr>
        <w:t xml:space="preserve">Рз </w:t>
      </w:r>
      <w:r w:rsidR="00A4651A" w:rsidRPr="0014457F">
        <w:rPr>
          <w:sz w:val="28"/>
          <w:szCs w:val="28"/>
        </w:rPr>
        <w:t xml:space="preserve">10 </w:t>
      </w:r>
      <w:proofErr w:type="gramStart"/>
      <w:r w:rsidRPr="0014457F">
        <w:rPr>
          <w:sz w:val="28"/>
          <w:szCs w:val="28"/>
        </w:rPr>
        <w:t>ПР</w:t>
      </w:r>
      <w:proofErr w:type="gramEnd"/>
      <w:r w:rsidR="0014457F" w:rsidRPr="0014457F">
        <w:rPr>
          <w:sz w:val="28"/>
          <w:szCs w:val="28"/>
        </w:rPr>
        <w:t xml:space="preserve"> </w:t>
      </w:r>
      <w:r w:rsidR="00A4651A" w:rsidRPr="0014457F">
        <w:rPr>
          <w:sz w:val="28"/>
          <w:szCs w:val="28"/>
        </w:rPr>
        <w:t>03</w:t>
      </w:r>
      <w:r w:rsidRPr="0014457F">
        <w:rPr>
          <w:sz w:val="28"/>
          <w:szCs w:val="28"/>
        </w:rPr>
        <w:t>) ци</w:t>
      </w:r>
      <w:r w:rsidRPr="0014457F">
        <w:rPr>
          <w:sz w:val="28"/>
          <w:szCs w:val="28"/>
        </w:rPr>
        <w:t>ф</w:t>
      </w:r>
      <w:r w:rsidRPr="0014457F">
        <w:rPr>
          <w:sz w:val="28"/>
          <w:szCs w:val="28"/>
        </w:rPr>
        <w:t>ры «</w:t>
      </w:r>
      <w:r w:rsidR="0014457F" w:rsidRPr="0014457F">
        <w:rPr>
          <w:sz w:val="28"/>
          <w:szCs w:val="28"/>
        </w:rPr>
        <w:t>6767503,8</w:t>
      </w:r>
      <w:r w:rsidRPr="0014457F">
        <w:rPr>
          <w:sz w:val="28"/>
          <w:szCs w:val="28"/>
        </w:rPr>
        <w:t>» заменить цифрами «</w:t>
      </w:r>
      <w:r w:rsidR="0014457F" w:rsidRPr="0014457F">
        <w:rPr>
          <w:sz w:val="28"/>
          <w:szCs w:val="28"/>
        </w:rPr>
        <w:t>7161667,3</w:t>
      </w:r>
      <w:r w:rsidRPr="0014457F">
        <w:rPr>
          <w:sz w:val="28"/>
          <w:szCs w:val="28"/>
        </w:rPr>
        <w:t>»;</w:t>
      </w:r>
    </w:p>
    <w:p w:rsidR="0022653E" w:rsidRPr="0014457F" w:rsidRDefault="0022653E" w:rsidP="00090827">
      <w:pPr>
        <w:spacing w:line="360" w:lineRule="auto"/>
        <w:jc w:val="both"/>
        <w:rPr>
          <w:sz w:val="28"/>
          <w:szCs w:val="28"/>
        </w:rPr>
      </w:pPr>
      <w:r w:rsidRPr="0014457F">
        <w:rPr>
          <w:sz w:val="28"/>
          <w:szCs w:val="28"/>
        </w:rPr>
        <w:tab/>
        <w:t>в строке «</w:t>
      </w:r>
      <w:r w:rsidR="00A4651A" w:rsidRPr="0014457F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 w:rsidRPr="0014457F">
        <w:rPr>
          <w:sz w:val="28"/>
          <w:szCs w:val="28"/>
        </w:rPr>
        <w:t>»</w:t>
      </w:r>
      <w:r w:rsidR="00A4651A" w:rsidRPr="0014457F">
        <w:rPr>
          <w:sz w:val="28"/>
          <w:szCs w:val="28"/>
        </w:rPr>
        <w:br/>
      </w:r>
      <w:r w:rsidRPr="0014457F">
        <w:rPr>
          <w:sz w:val="28"/>
          <w:szCs w:val="28"/>
        </w:rPr>
        <w:t xml:space="preserve">(Мин </w:t>
      </w:r>
      <w:r w:rsidR="00A4651A" w:rsidRPr="0014457F">
        <w:rPr>
          <w:sz w:val="28"/>
          <w:szCs w:val="28"/>
        </w:rPr>
        <w:t xml:space="preserve">261 </w:t>
      </w:r>
      <w:r w:rsidRPr="0014457F">
        <w:rPr>
          <w:sz w:val="28"/>
          <w:szCs w:val="28"/>
        </w:rPr>
        <w:t xml:space="preserve">Рз </w:t>
      </w:r>
      <w:r w:rsidR="00A4651A" w:rsidRPr="0014457F">
        <w:rPr>
          <w:sz w:val="28"/>
          <w:szCs w:val="28"/>
        </w:rPr>
        <w:t xml:space="preserve">10 </w:t>
      </w:r>
      <w:proofErr w:type="gramStart"/>
      <w:r w:rsidRPr="0014457F">
        <w:rPr>
          <w:sz w:val="28"/>
          <w:szCs w:val="28"/>
        </w:rPr>
        <w:t>ПР</w:t>
      </w:r>
      <w:proofErr w:type="gramEnd"/>
      <w:r w:rsidR="0014457F" w:rsidRPr="0014457F">
        <w:rPr>
          <w:sz w:val="28"/>
          <w:szCs w:val="28"/>
        </w:rPr>
        <w:t xml:space="preserve"> </w:t>
      </w:r>
      <w:r w:rsidR="00A4651A" w:rsidRPr="0014457F">
        <w:rPr>
          <w:sz w:val="28"/>
          <w:szCs w:val="28"/>
        </w:rPr>
        <w:t xml:space="preserve">03 </w:t>
      </w:r>
      <w:r w:rsidRPr="0014457F">
        <w:rPr>
          <w:sz w:val="28"/>
          <w:szCs w:val="28"/>
        </w:rPr>
        <w:t xml:space="preserve">ЦС </w:t>
      </w:r>
      <w:r w:rsidR="00A4651A" w:rsidRPr="0014457F">
        <w:rPr>
          <w:sz w:val="28"/>
          <w:szCs w:val="28"/>
        </w:rPr>
        <w:t>80 0 0000</w:t>
      </w:r>
      <w:r w:rsidRPr="0014457F">
        <w:rPr>
          <w:sz w:val="28"/>
          <w:szCs w:val="28"/>
        </w:rPr>
        <w:t>) цифры «</w:t>
      </w:r>
      <w:r w:rsidR="0014457F" w:rsidRPr="0014457F">
        <w:rPr>
          <w:sz w:val="28"/>
          <w:szCs w:val="28"/>
        </w:rPr>
        <w:t>6218059,9</w:t>
      </w:r>
      <w:r w:rsidRPr="0014457F">
        <w:rPr>
          <w:sz w:val="28"/>
          <w:szCs w:val="28"/>
        </w:rPr>
        <w:t>» заменить цифрами «</w:t>
      </w:r>
      <w:r w:rsidR="0014457F" w:rsidRPr="0014457F">
        <w:rPr>
          <w:sz w:val="28"/>
          <w:szCs w:val="28"/>
        </w:rPr>
        <w:t>6612223,4</w:t>
      </w:r>
      <w:r w:rsidRPr="0014457F">
        <w:rPr>
          <w:sz w:val="28"/>
          <w:szCs w:val="28"/>
        </w:rPr>
        <w:t>»;</w:t>
      </w:r>
    </w:p>
    <w:p w:rsidR="0022653E" w:rsidRPr="004B4319" w:rsidRDefault="0022653E" w:rsidP="00090827">
      <w:pPr>
        <w:spacing w:line="360" w:lineRule="auto"/>
        <w:jc w:val="both"/>
        <w:rPr>
          <w:sz w:val="28"/>
          <w:szCs w:val="28"/>
        </w:rPr>
      </w:pPr>
      <w:r w:rsidRPr="004B4319">
        <w:rPr>
          <w:sz w:val="28"/>
          <w:szCs w:val="28"/>
        </w:rPr>
        <w:tab/>
        <w:t>в строке «</w:t>
      </w:r>
      <w:r w:rsidR="00A4651A" w:rsidRPr="004B4319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="00A4651A" w:rsidRPr="004B4319">
        <w:rPr>
          <w:sz w:val="28"/>
          <w:szCs w:val="28"/>
        </w:rPr>
        <w:t>и</w:t>
      </w:r>
      <w:r w:rsidR="00A4651A" w:rsidRPr="004B4319">
        <w:rPr>
          <w:sz w:val="28"/>
          <w:szCs w:val="28"/>
        </w:rPr>
        <w:t>альная поддержка и защита населения Ульяновской области» на 2014-2018 годы</w:t>
      </w:r>
      <w:r w:rsidRPr="004B4319">
        <w:rPr>
          <w:sz w:val="28"/>
          <w:szCs w:val="28"/>
        </w:rPr>
        <w:t xml:space="preserve">» (Мин </w:t>
      </w:r>
      <w:r w:rsidR="00A4651A" w:rsidRPr="004B4319">
        <w:rPr>
          <w:sz w:val="28"/>
          <w:szCs w:val="28"/>
        </w:rPr>
        <w:t xml:space="preserve">261 </w:t>
      </w:r>
      <w:r w:rsidRPr="004B4319">
        <w:rPr>
          <w:sz w:val="28"/>
          <w:szCs w:val="28"/>
        </w:rPr>
        <w:t xml:space="preserve">Рз </w:t>
      </w:r>
      <w:r w:rsidR="00A4651A" w:rsidRPr="004B4319">
        <w:rPr>
          <w:sz w:val="28"/>
          <w:szCs w:val="28"/>
        </w:rPr>
        <w:t xml:space="preserve">10 </w:t>
      </w:r>
      <w:proofErr w:type="gramStart"/>
      <w:r w:rsidRPr="004B4319">
        <w:rPr>
          <w:sz w:val="28"/>
          <w:szCs w:val="28"/>
        </w:rPr>
        <w:t>ПР</w:t>
      </w:r>
      <w:proofErr w:type="gramEnd"/>
      <w:r w:rsidR="00F415D3">
        <w:rPr>
          <w:sz w:val="28"/>
          <w:szCs w:val="28"/>
        </w:rPr>
        <w:t xml:space="preserve"> </w:t>
      </w:r>
      <w:r w:rsidR="00A4651A" w:rsidRPr="004B4319">
        <w:rPr>
          <w:sz w:val="28"/>
          <w:szCs w:val="28"/>
        </w:rPr>
        <w:t xml:space="preserve">03 </w:t>
      </w:r>
      <w:r w:rsidRPr="004B4319">
        <w:rPr>
          <w:sz w:val="28"/>
          <w:szCs w:val="28"/>
        </w:rPr>
        <w:t xml:space="preserve">ЦС </w:t>
      </w:r>
      <w:r w:rsidR="00A4651A" w:rsidRPr="004B4319">
        <w:rPr>
          <w:sz w:val="28"/>
          <w:szCs w:val="28"/>
        </w:rPr>
        <w:t>80 1 0000</w:t>
      </w:r>
      <w:r w:rsidRPr="004B4319">
        <w:rPr>
          <w:sz w:val="28"/>
          <w:szCs w:val="28"/>
        </w:rPr>
        <w:t>) цифры «</w:t>
      </w:r>
      <w:r w:rsidR="004B4319" w:rsidRPr="004B4319">
        <w:rPr>
          <w:sz w:val="28"/>
          <w:szCs w:val="28"/>
        </w:rPr>
        <w:t>4589694,9</w:t>
      </w:r>
      <w:r w:rsidRPr="004B4319">
        <w:rPr>
          <w:sz w:val="28"/>
          <w:szCs w:val="28"/>
        </w:rPr>
        <w:t>» заменить цифрами «</w:t>
      </w:r>
      <w:r w:rsidR="004B4319" w:rsidRPr="004B4319">
        <w:rPr>
          <w:sz w:val="28"/>
          <w:szCs w:val="28"/>
        </w:rPr>
        <w:t>4907349,4</w:t>
      </w:r>
      <w:r w:rsidRPr="004B4319">
        <w:rPr>
          <w:sz w:val="28"/>
          <w:szCs w:val="28"/>
        </w:rPr>
        <w:t>»;</w:t>
      </w:r>
    </w:p>
    <w:p w:rsidR="0022653E" w:rsidRPr="00F415D3" w:rsidRDefault="0022653E" w:rsidP="00090827">
      <w:pPr>
        <w:spacing w:line="360" w:lineRule="auto"/>
        <w:jc w:val="both"/>
        <w:rPr>
          <w:sz w:val="28"/>
          <w:szCs w:val="28"/>
        </w:rPr>
      </w:pPr>
      <w:r w:rsidRPr="00F415D3">
        <w:rPr>
          <w:sz w:val="28"/>
          <w:szCs w:val="28"/>
        </w:rPr>
        <w:tab/>
        <w:t>в строке «</w:t>
      </w:r>
      <w:r w:rsidR="002F342D" w:rsidRPr="00F415D3">
        <w:rPr>
          <w:sz w:val="28"/>
          <w:szCs w:val="28"/>
        </w:rPr>
        <w:t>Предоставление гражданам субсидий на оплату жилого помещ</w:t>
      </w:r>
      <w:r w:rsidR="002F342D" w:rsidRPr="00F415D3">
        <w:rPr>
          <w:sz w:val="28"/>
          <w:szCs w:val="28"/>
        </w:rPr>
        <w:t>е</w:t>
      </w:r>
      <w:r w:rsidR="002F342D" w:rsidRPr="00F415D3">
        <w:rPr>
          <w:sz w:val="28"/>
          <w:szCs w:val="28"/>
        </w:rPr>
        <w:t>ния и коммунальных услуг</w:t>
      </w:r>
      <w:r w:rsidRPr="00F415D3">
        <w:rPr>
          <w:sz w:val="28"/>
          <w:szCs w:val="28"/>
        </w:rPr>
        <w:t xml:space="preserve">» (Мин </w:t>
      </w:r>
      <w:r w:rsidR="002F342D" w:rsidRPr="00F415D3">
        <w:rPr>
          <w:sz w:val="28"/>
          <w:szCs w:val="28"/>
        </w:rPr>
        <w:t xml:space="preserve">261 </w:t>
      </w:r>
      <w:r w:rsidRPr="00F415D3">
        <w:rPr>
          <w:sz w:val="28"/>
          <w:szCs w:val="28"/>
        </w:rPr>
        <w:t xml:space="preserve">Рз </w:t>
      </w:r>
      <w:r w:rsidR="002F342D" w:rsidRPr="00F415D3">
        <w:rPr>
          <w:sz w:val="28"/>
          <w:szCs w:val="28"/>
        </w:rPr>
        <w:t xml:space="preserve">10 </w:t>
      </w:r>
      <w:proofErr w:type="gramStart"/>
      <w:r w:rsidRPr="00F415D3">
        <w:rPr>
          <w:sz w:val="28"/>
          <w:szCs w:val="28"/>
        </w:rPr>
        <w:t>ПР</w:t>
      </w:r>
      <w:proofErr w:type="gramEnd"/>
      <w:r w:rsidR="00F415D3" w:rsidRPr="00F415D3">
        <w:rPr>
          <w:sz w:val="28"/>
          <w:szCs w:val="28"/>
        </w:rPr>
        <w:t xml:space="preserve"> </w:t>
      </w:r>
      <w:r w:rsidR="002F342D" w:rsidRPr="00F415D3">
        <w:rPr>
          <w:sz w:val="28"/>
          <w:szCs w:val="28"/>
        </w:rPr>
        <w:t xml:space="preserve">03 </w:t>
      </w:r>
      <w:r w:rsidRPr="00F415D3">
        <w:rPr>
          <w:sz w:val="28"/>
          <w:szCs w:val="28"/>
        </w:rPr>
        <w:t xml:space="preserve">ЦС </w:t>
      </w:r>
      <w:r w:rsidR="002F342D" w:rsidRPr="00F415D3">
        <w:rPr>
          <w:sz w:val="28"/>
          <w:szCs w:val="28"/>
        </w:rPr>
        <w:t>80 1 1201</w:t>
      </w:r>
      <w:r w:rsidRPr="00F415D3">
        <w:rPr>
          <w:sz w:val="28"/>
          <w:szCs w:val="28"/>
        </w:rPr>
        <w:t>) цифры «</w:t>
      </w:r>
      <w:r w:rsidR="00F415D3" w:rsidRPr="00F415D3">
        <w:rPr>
          <w:sz w:val="28"/>
          <w:szCs w:val="28"/>
        </w:rPr>
        <w:t>274713,5</w:t>
      </w:r>
      <w:r w:rsidRPr="00F415D3">
        <w:rPr>
          <w:sz w:val="28"/>
          <w:szCs w:val="28"/>
        </w:rPr>
        <w:t>» заменить цифрами «</w:t>
      </w:r>
      <w:r w:rsidR="00F415D3" w:rsidRPr="00F415D3">
        <w:rPr>
          <w:sz w:val="28"/>
          <w:szCs w:val="28"/>
        </w:rPr>
        <w:t>312713,5</w:t>
      </w:r>
      <w:r w:rsidRPr="00F415D3">
        <w:rPr>
          <w:sz w:val="28"/>
          <w:szCs w:val="28"/>
        </w:rPr>
        <w:t>»;</w:t>
      </w:r>
    </w:p>
    <w:p w:rsidR="0022653E" w:rsidRPr="00775CFF" w:rsidRDefault="0022653E" w:rsidP="00090827">
      <w:pPr>
        <w:spacing w:line="360" w:lineRule="auto"/>
        <w:jc w:val="both"/>
        <w:rPr>
          <w:sz w:val="28"/>
          <w:szCs w:val="28"/>
        </w:rPr>
      </w:pPr>
      <w:r w:rsidRPr="00775CFF">
        <w:rPr>
          <w:sz w:val="28"/>
          <w:szCs w:val="28"/>
        </w:rPr>
        <w:tab/>
        <w:t>в строке «</w:t>
      </w:r>
      <w:r w:rsidR="002F342D" w:rsidRPr="00775CFF">
        <w:rPr>
          <w:sz w:val="28"/>
          <w:szCs w:val="28"/>
        </w:rPr>
        <w:t>Закупка товаров, работ и услуг для государственных (муниц</w:t>
      </w:r>
      <w:r w:rsidR="002F342D" w:rsidRPr="00775CFF">
        <w:rPr>
          <w:sz w:val="28"/>
          <w:szCs w:val="28"/>
        </w:rPr>
        <w:t>и</w:t>
      </w:r>
      <w:r w:rsidR="002F342D" w:rsidRPr="00775CFF">
        <w:rPr>
          <w:sz w:val="28"/>
          <w:szCs w:val="28"/>
        </w:rPr>
        <w:t>пальных) нужд</w:t>
      </w:r>
      <w:r w:rsidRPr="00775CFF">
        <w:rPr>
          <w:sz w:val="28"/>
          <w:szCs w:val="28"/>
        </w:rPr>
        <w:t xml:space="preserve">» (Мин </w:t>
      </w:r>
      <w:r w:rsidR="002F342D" w:rsidRPr="00775CFF">
        <w:rPr>
          <w:sz w:val="28"/>
          <w:szCs w:val="28"/>
        </w:rPr>
        <w:t xml:space="preserve">261 </w:t>
      </w:r>
      <w:r w:rsidRPr="00775CFF">
        <w:rPr>
          <w:sz w:val="28"/>
          <w:szCs w:val="28"/>
        </w:rPr>
        <w:t xml:space="preserve">Рз </w:t>
      </w:r>
      <w:r w:rsidR="002F342D" w:rsidRPr="00775CFF">
        <w:rPr>
          <w:sz w:val="28"/>
          <w:szCs w:val="28"/>
        </w:rPr>
        <w:t xml:space="preserve">10 </w:t>
      </w:r>
      <w:proofErr w:type="gramStart"/>
      <w:r w:rsidRPr="00775CFF">
        <w:rPr>
          <w:sz w:val="28"/>
          <w:szCs w:val="28"/>
        </w:rPr>
        <w:t>ПР</w:t>
      </w:r>
      <w:proofErr w:type="gramEnd"/>
      <w:r w:rsidR="00775CFF" w:rsidRPr="00775CFF">
        <w:rPr>
          <w:sz w:val="28"/>
          <w:szCs w:val="28"/>
        </w:rPr>
        <w:t xml:space="preserve"> </w:t>
      </w:r>
      <w:r w:rsidR="002F342D" w:rsidRPr="00775CFF">
        <w:rPr>
          <w:sz w:val="28"/>
          <w:szCs w:val="28"/>
        </w:rPr>
        <w:t xml:space="preserve">03 </w:t>
      </w:r>
      <w:r w:rsidRPr="00775CFF">
        <w:rPr>
          <w:sz w:val="28"/>
          <w:szCs w:val="28"/>
        </w:rPr>
        <w:t xml:space="preserve">ЦС </w:t>
      </w:r>
      <w:r w:rsidR="002F342D" w:rsidRPr="00775CFF">
        <w:rPr>
          <w:sz w:val="28"/>
          <w:szCs w:val="28"/>
        </w:rPr>
        <w:t xml:space="preserve">80 1 1201 </w:t>
      </w:r>
      <w:r w:rsidRPr="00775CFF">
        <w:rPr>
          <w:sz w:val="28"/>
          <w:szCs w:val="28"/>
        </w:rPr>
        <w:t>ВР</w:t>
      </w:r>
      <w:r w:rsidR="002F342D" w:rsidRPr="00775CFF">
        <w:rPr>
          <w:sz w:val="28"/>
          <w:szCs w:val="28"/>
        </w:rPr>
        <w:t xml:space="preserve"> 200</w:t>
      </w:r>
      <w:r w:rsidRPr="00775CFF">
        <w:rPr>
          <w:sz w:val="28"/>
          <w:szCs w:val="28"/>
        </w:rPr>
        <w:t>) цифры «</w:t>
      </w:r>
      <w:r w:rsidR="00775CFF" w:rsidRPr="00775CFF">
        <w:rPr>
          <w:sz w:val="28"/>
          <w:szCs w:val="28"/>
        </w:rPr>
        <w:t>4273,9</w:t>
      </w:r>
      <w:r w:rsidRPr="00775CFF">
        <w:rPr>
          <w:sz w:val="28"/>
          <w:szCs w:val="28"/>
        </w:rPr>
        <w:t>» з</w:t>
      </w:r>
      <w:r w:rsidRPr="00775CFF">
        <w:rPr>
          <w:sz w:val="28"/>
          <w:szCs w:val="28"/>
        </w:rPr>
        <w:t>а</w:t>
      </w:r>
      <w:r w:rsidRPr="00775CFF">
        <w:rPr>
          <w:sz w:val="28"/>
          <w:szCs w:val="28"/>
        </w:rPr>
        <w:t>менить цифрами «</w:t>
      </w:r>
      <w:r w:rsidR="00775CFF" w:rsidRPr="00775CFF">
        <w:rPr>
          <w:sz w:val="28"/>
          <w:szCs w:val="28"/>
        </w:rPr>
        <w:t>4823,9</w:t>
      </w:r>
      <w:r w:rsidRPr="00775CFF">
        <w:rPr>
          <w:sz w:val="28"/>
          <w:szCs w:val="28"/>
        </w:rPr>
        <w:t>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775CFF">
        <w:rPr>
          <w:sz w:val="28"/>
          <w:szCs w:val="28"/>
        </w:rPr>
        <w:tab/>
        <w:t>в строке «</w:t>
      </w:r>
      <w:r w:rsidR="002F342D" w:rsidRPr="00775CFF">
        <w:rPr>
          <w:sz w:val="28"/>
          <w:szCs w:val="28"/>
        </w:rPr>
        <w:t>Социальное обеспечение и иные выплаты населению</w:t>
      </w:r>
      <w:r w:rsidRPr="00775CFF">
        <w:rPr>
          <w:sz w:val="28"/>
          <w:szCs w:val="28"/>
        </w:rPr>
        <w:t xml:space="preserve">» (Мин </w:t>
      </w:r>
      <w:r w:rsidR="002F342D" w:rsidRPr="00775CFF">
        <w:rPr>
          <w:sz w:val="28"/>
          <w:szCs w:val="28"/>
        </w:rPr>
        <w:t xml:space="preserve">261 </w:t>
      </w:r>
      <w:r w:rsidRPr="00775CFF">
        <w:rPr>
          <w:sz w:val="28"/>
          <w:szCs w:val="28"/>
        </w:rPr>
        <w:t xml:space="preserve">Рз </w:t>
      </w:r>
      <w:r w:rsidR="002F342D" w:rsidRPr="00775CFF">
        <w:rPr>
          <w:sz w:val="28"/>
          <w:szCs w:val="28"/>
        </w:rPr>
        <w:t xml:space="preserve">10 </w:t>
      </w:r>
      <w:proofErr w:type="gramStart"/>
      <w:r w:rsidRPr="00775CFF">
        <w:rPr>
          <w:sz w:val="28"/>
          <w:szCs w:val="28"/>
        </w:rPr>
        <w:t>ПР</w:t>
      </w:r>
      <w:proofErr w:type="gramEnd"/>
      <w:r w:rsidR="00775CFF" w:rsidRPr="00775CFF">
        <w:rPr>
          <w:sz w:val="28"/>
          <w:szCs w:val="28"/>
        </w:rPr>
        <w:t xml:space="preserve"> </w:t>
      </w:r>
      <w:r w:rsidR="002F342D" w:rsidRPr="00775CFF">
        <w:rPr>
          <w:sz w:val="28"/>
          <w:szCs w:val="28"/>
        </w:rPr>
        <w:t xml:space="preserve">03 </w:t>
      </w:r>
      <w:r w:rsidRPr="00775CFF">
        <w:rPr>
          <w:sz w:val="28"/>
          <w:szCs w:val="28"/>
        </w:rPr>
        <w:t xml:space="preserve">ЦС </w:t>
      </w:r>
      <w:r w:rsidR="002F342D" w:rsidRPr="00775CFF">
        <w:rPr>
          <w:sz w:val="28"/>
          <w:szCs w:val="28"/>
        </w:rPr>
        <w:t xml:space="preserve">80 1 1201 </w:t>
      </w:r>
      <w:r w:rsidRPr="00775CFF">
        <w:rPr>
          <w:sz w:val="28"/>
          <w:szCs w:val="28"/>
        </w:rPr>
        <w:t>ВР</w:t>
      </w:r>
      <w:r w:rsidR="002F342D" w:rsidRPr="00775CFF">
        <w:rPr>
          <w:sz w:val="28"/>
          <w:szCs w:val="28"/>
        </w:rPr>
        <w:t xml:space="preserve"> 300</w:t>
      </w:r>
      <w:r w:rsidRPr="00775CFF">
        <w:rPr>
          <w:sz w:val="28"/>
          <w:szCs w:val="28"/>
        </w:rPr>
        <w:t>) цифры «</w:t>
      </w:r>
      <w:r w:rsidR="00775CFF" w:rsidRPr="00775CFF">
        <w:rPr>
          <w:sz w:val="28"/>
          <w:szCs w:val="28"/>
        </w:rPr>
        <w:t>270439,6</w:t>
      </w:r>
      <w:r w:rsidRPr="00775CFF">
        <w:rPr>
          <w:sz w:val="28"/>
          <w:szCs w:val="28"/>
        </w:rPr>
        <w:t>» заменить цифрами «</w:t>
      </w:r>
      <w:r w:rsidR="00775CFF" w:rsidRPr="00775CFF">
        <w:rPr>
          <w:sz w:val="28"/>
          <w:szCs w:val="28"/>
        </w:rPr>
        <w:t>307889,6</w:t>
      </w:r>
      <w:r w:rsidRPr="00775CFF">
        <w:rPr>
          <w:sz w:val="28"/>
          <w:szCs w:val="28"/>
        </w:rPr>
        <w:t>»;</w:t>
      </w:r>
    </w:p>
    <w:p w:rsidR="008B0DA7" w:rsidRPr="00733053" w:rsidRDefault="008B0DA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B0DA7">
        <w:rPr>
          <w:sz w:val="28"/>
          <w:szCs w:val="28"/>
        </w:rPr>
        <w:t>Компенсация отдельным категориям граждан расходов по оплате жилых помещений и коммунальных услуг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1202) цифры «99568,7» заменить цифрами «106195,7»;</w:t>
      </w:r>
    </w:p>
    <w:p w:rsidR="008B0DA7" w:rsidRPr="00733053" w:rsidRDefault="008B0DA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B0DA7">
        <w:rPr>
          <w:sz w:val="28"/>
          <w:szCs w:val="28"/>
        </w:rPr>
        <w:t>Закупка товаров, работ и услуг для государственных (муниц</w:t>
      </w:r>
      <w:r w:rsidRPr="008B0DA7">
        <w:rPr>
          <w:sz w:val="28"/>
          <w:szCs w:val="28"/>
        </w:rPr>
        <w:t>и</w:t>
      </w:r>
      <w:r w:rsidRPr="008B0DA7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1202 ВР 200) цифры «1544,6»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«1644,6»;</w:t>
      </w:r>
    </w:p>
    <w:p w:rsidR="007D4EEE" w:rsidRPr="00733053" w:rsidRDefault="007D4EEE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D4EEE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1202 ВР 300) цифры «98024,1» заменить цифрами «104551,1»;</w:t>
      </w:r>
    </w:p>
    <w:p w:rsidR="0022653E" w:rsidRPr="004C6910" w:rsidRDefault="0022653E" w:rsidP="00090827">
      <w:pPr>
        <w:spacing w:line="360" w:lineRule="auto"/>
        <w:jc w:val="both"/>
        <w:rPr>
          <w:sz w:val="28"/>
          <w:szCs w:val="28"/>
        </w:rPr>
      </w:pPr>
      <w:r w:rsidRPr="004C6910">
        <w:rPr>
          <w:sz w:val="28"/>
          <w:szCs w:val="28"/>
        </w:rPr>
        <w:lastRenderedPageBreak/>
        <w:tab/>
        <w:t>в строке «</w:t>
      </w:r>
      <w:r w:rsidR="002556BA" w:rsidRPr="004C6910">
        <w:rPr>
          <w:sz w:val="28"/>
          <w:szCs w:val="28"/>
        </w:rPr>
        <w:t>Реализация Закона Ульяновской области от 31 августа 2013 года № 159-ЗО «Об оказании адресной материальной помощи гражданам, оказавшимся в трудной жизненной ситуации»</w:t>
      </w:r>
      <w:r w:rsidRPr="004C6910">
        <w:rPr>
          <w:sz w:val="28"/>
          <w:szCs w:val="28"/>
        </w:rPr>
        <w:t xml:space="preserve"> (Мин </w:t>
      </w:r>
      <w:r w:rsidR="002556BA" w:rsidRPr="004C6910">
        <w:rPr>
          <w:sz w:val="28"/>
          <w:szCs w:val="28"/>
        </w:rPr>
        <w:t xml:space="preserve">261 </w:t>
      </w:r>
      <w:r w:rsidRPr="004C6910">
        <w:rPr>
          <w:sz w:val="28"/>
          <w:szCs w:val="28"/>
        </w:rPr>
        <w:t xml:space="preserve">Рз </w:t>
      </w:r>
      <w:r w:rsidR="002556BA" w:rsidRPr="004C6910">
        <w:rPr>
          <w:sz w:val="28"/>
          <w:szCs w:val="28"/>
        </w:rPr>
        <w:t xml:space="preserve">10 </w:t>
      </w:r>
      <w:proofErr w:type="gramStart"/>
      <w:r w:rsidRPr="004C6910">
        <w:rPr>
          <w:sz w:val="28"/>
          <w:szCs w:val="28"/>
        </w:rPr>
        <w:t>ПР</w:t>
      </w:r>
      <w:proofErr w:type="gramEnd"/>
      <w:r w:rsidR="004C6910" w:rsidRPr="004C6910">
        <w:rPr>
          <w:sz w:val="28"/>
          <w:szCs w:val="28"/>
        </w:rPr>
        <w:t xml:space="preserve"> </w:t>
      </w:r>
      <w:r w:rsidR="002556BA" w:rsidRPr="004C6910">
        <w:rPr>
          <w:sz w:val="28"/>
          <w:szCs w:val="28"/>
        </w:rPr>
        <w:t xml:space="preserve">03 </w:t>
      </w:r>
      <w:r w:rsidRPr="004C6910">
        <w:rPr>
          <w:sz w:val="28"/>
          <w:szCs w:val="28"/>
        </w:rPr>
        <w:t xml:space="preserve">ЦС </w:t>
      </w:r>
      <w:r w:rsidR="002556BA" w:rsidRPr="004C6910">
        <w:rPr>
          <w:sz w:val="28"/>
          <w:szCs w:val="28"/>
        </w:rPr>
        <w:t>80 1 1203</w:t>
      </w:r>
      <w:r w:rsidRPr="004C6910">
        <w:rPr>
          <w:sz w:val="28"/>
          <w:szCs w:val="28"/>
        </w:rPr>
        <w:t>) цифры «</w:t>
      </w:r>
      <w:r w:rsidR="004C6910" w:rsidRPr="004C6910">
        <w:rPr>
          <w:sz w:val="28"/>
          <w:szCs w:val="28"/>
        </w:rPr>
        <w:t>67300,0</w:t>
      </w:r>
      <w:r w:rsidRPr="004C6910">
        <w:rPr>
          <w:sz w:val="28"/>
          <w:szCs w:val="28"/>
        </w:rPr>
        <w:t>» заменить цифрами «</w:t>
      </w:r>
      <w:r w:rsidR="004C6910" w:rsidRPr="004C6910">
        <w:rPr>
          <w:sz w:val="28"/>
          <w:szCs w:val="28"/>
        </w:rPr>
        <w:t>72300,0</w:t>
      </w:r>
      <w:r w:rsidRPr="004C6910">
        <w:rPr>
          <w:sz w:val="28"/>
          <w:szCs w:val="28"/>
        </w:rPr>
        <w:t>»;</w:t>
      </w:r>
    </w:p>
    <w:p w:rsidR="0022653E" w:rsidRPr="008371C0" w:rsidRDefault="0022653E" w:rsidP="00090827">
      <w:pPr>
        <w:spacing w:line="360" w:lineRule="auto"/>
        <w:jc w:val="both"/>
        <w:rPr>
          <w:sz w:val="28"/>
          <w:szCs w:val="28"/>
        </w:rPr>
      </w:pPr>
      <w:r w:rsidRPr="008371C0">
        <w:rPr>
          <w:sz w:val="28"/>
          <w:szCs w:val="28"/>
        </w:rPr>
        <w:tab/>
        <w:t>в строке «</w:t>
      </w:r>
      <w:r w:rsidR="002556BA" w:rsidRPr="008371C0">
        <w:rPr>
          <w:sz w:val="28"/>
          <w:szCs w:val="28"/>
        </w:rPr>
        <w:t>Закупка товаров, работ и услуг для государственных (муниц</w:t>
      </w:r>
      <w:r w:rsidR="002556BA" w:rsidRPr="008371C0">
        <w:rPr>
          <w:sz w:val="28"/>
          <w:szCs w:val="28"/>
        </w:rPr>
        <w:t>и</w:t>
      </w:r>
      <w:r w:rsidR="002556BA" w:rsidRPr="008371C0">
        <w:rPr>
          <w:sz w:val="28"/>
          <w:szCs w:val="28"/>
        </w:rPr>
        <w:t>пальных) нужд</w:t>
      </w:r>
      <w:r w:rsidRPr="008371C0">
        <w:rPr>
          <w:sz w:val="28"/>
          <w:szCs w:val="28"/>
        </w:rPr>
        <w:t xml:space="preserve">» (Мин </w:t>
      </w:r>
      <w:r w:rsidR="002556BA" w:rsidRPr="008371C0">
        <w:rPr>
          <w:sz w:val="28"/>
          <w:szCs w:val="28"/>
        </w:rPr>
        <w:t xml:space="preserve">261 </w:t>
      </w:r>
      <w:r w:rsidRPr="008371C0">
        <w:rPr>
          <w:sz w:val="28"/>
          <w:szCs w:val="28"/>
        </w:rPr>
        <w:t xml:space="preserve">Рз </w:t>
      </w:r>
      <w:r w:rsidR="002556BA" w:rsidRPr="008371C0">
        <w:rPr>
          <w:sz w:val="28"/>
          <w:szCs w:val="28"/>
        </w:rPr>
        <w:t xml:space="preserve">10 </w:t>
      </w:r>
      <w:proofErr w:type="gramStart"/>
      <w:r w:rsidRPr="008371C0">
        <w:rPr>
          <w:sz w:val="28"/>
          <w:szCs w:val="28"/>
        </w:rPr>
        <w:t>ПР</w:t>
      </w:r>
      <w:proofErr w:type="gramEnd"/>
      <w:r w:rsidR="008371C0" w:rsidRPr="008371C0">
        <w:rPr>
          <w:sz w:val="28"/>
          <w:szCs w:val="28"/>
        </w:rPr>
        <w:t xml:space="preserve"> </w:t>
      </w:r>
      <w:r w:rsidR="002556BA" w:rsidRPr="008371C0">
        <w:rPr>
          <w:sz w:val="28"/>
          <w:szCs w:val="28"/>
        </w:rPr>
        <w:t xml:space="preserve">03 </w:t>
      </w:r>
      <w:r w:rsidRPr="008371C0">
        <w:rPr>
          <w:sz w:val="28"/>
          <w:szCs w:val="28"/>
        </w:rPr>
        <w:t xml:space="preserve">ЦС </w:t>
      </w:r>
      <w:r w:rsidR="002556BA" w:rsidRPr="008371C0">
        <w:rPr>
          <w:sz w:val="28"/>
          <w:szCs w:val="28"/>
        </w:rPr>
        <w:t xml:space="preserve">80 1 1203 </w:t>
      </w:r>
      <w:r w:rsidRPr="008371C0">
        <w:rPr>
          <w:sz w:val="28"/>
          <w:szCs w:val="28"/>
        </w:rPr>
        <w:t>ВР</w:t>
      </w:r>
      <w:r w:rsidR="002556BA" w:rsidRPr="008371C0">
        <w:rPr>
          <w:sz w:val="28"/>
          <w:szCs w:val="28"/>
        </w:rPr>
        <w:t xml:space="preserve"> 200</w:t>
      </w:r>
      <w:r w:rsidRPr="008371C0">
        <w:rPr>
          <w:sz w:val="28"/>
          <w:szCs w:val="28"/>
        </w:rPr>
        <w:t>) цифры «</w:t>
      </w:r>
      <w:r w:rsidR="008371C0" w:rsidRPr="008371C0">
        <w:rPr>
          <w:sz w:val="28"/>
          <w:szCs w:val="28"/>
        </w:rPr>
        <w:t>979,0</w:t>
      </w:r>
      <w:r w:rsidRPr="008371C0">
        <w:rPr>
          <w:sz w:val="28"/>
          <w:szCs w:val="28"/>
        </w:rPr>
        <w:t>» зам</w:t>
      </w:r>
      <w:r w:rsidRPr="008371C0">
        <w:rPr>
          <w:sz w:val="28"/>
          <w:szCs w:val="28"/>
        </w:rPr>
        <w:t>е</w:t>
      </w:r>
      <w:r w:rsidRPr="008371C0">
        <w:rPr>
          <w:sz w:val="28"/>
          <w:szCs w:val="28"/>
        </w:rPr>
        <w:t>нить цифрами «</w:t>
      </w:r>
      <w:r w:rsidR="008371C0" w:rsidRPr="008371C0">
        <w:rPr>
          <w:sz w:val="28"/>
          <w:szCs w:val="28"/>
        </w:rPr>
        <w:t>1054,0</w:t>
      </w:r>
      <w:r w:rsidRPr="008371C0">
        <w:rPr>
          <w:sz w:val="28"/>
          <w:szCs w:val="28"/>
        </w:rPr>
        <w:t>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921981">
        <w:rPr>
          <w:sz w:val="28"/>
          <w:szCs w:val="28"/>
        </w:rPr>
        <w:tab/>
        <w:t>в строке «</w:t>
      </w:r>
      <w:r w:rsidR="002556BA" w:rsidRPr="00921981">
        <w:rPr>
          <w:sz w:val="28"/>
          <w:szCs w:val="28"/>
        </w:rPr>
        <w:t>Социальное обеспечение и иные выплаты населению</w:t>
      </w:r>
      <w:r w:rsidRPr="00921981">
        <w:rPr>
          <w:sz w:val="28"/>
          <w:szCs w:val="28"/>
        </w:rPr>
        <w:t xml:space="preserve">» (Мин </w:t>
      </w:r>
      <w:r w:rsidR="002556BA" w:rsidRPr="00921981">
        <w:rPr>
          <w:sz w:val="28"/>
          <w:szCs w:val="28"/>
        </w:rPr>
        <w:t xml:space="preserve">261 </w:t>
      </w:r>
      <w:r w:rsidRPr="00921981">
        <w:rPr>
          <w:sz w:val="28"/>
          <w:szCs w:val="28"/>
        </w:rPr>
        <w:t xml:space="preserve">Рз </w:t>
      </w:r>
      <w:r w:rsidR="002556BA" w:rsidRPr="00921981">
        <w:rPr>
          <w:sz w:val="28"/>
          <w:szCs w:val="28"/>
        </w:rPr>
        <w:t xml:space="preserve">10 </w:t>
      </w:r>
      <w:proofErr w:type="gramStart"/>
      <w:r w:rsidRPr="00921981">
        <w:rPr>
          <w:sz w:val="28"/>
          <w:szCs w:val="28"/>
        </w:rPr>
        <w:t>ПР</w:t>
      </w:r>
      <w:proofErr w:type="gramEnd"/>
      <w:r w:rsidR="00921981" w:rsidRPr="00921981">
        <w:rPr>
          <w:sz w:val="28"/>
          <w:szCs w:val="28"/>
        </w:rPr>
        <w:t xml:space="preserve"> </w:t>
      </w:r>
      <w:r w:rsidR="002556BA" w:rsidRPr="00921981">
        <w:rPr>
          <w:sz w:val="28"/>
          <w:szCs w:val="28"/>
        </w:rPr>
        <w:t xml:space="preserve">03 </w:t>
      </w:r>
      <w:r w:rsidRPr="00921981">
        <w:rPr>
          <w:sz w:val="28"/>
          <w:szCs w:val="28"/>
        </w:rPr>
        <w:t xml:space="preserve">ЦС </w:t>
      </w:r>
      <w:r w:rsidR="002556BA" w:rsidRPr="00921981">
        <w:rPr>
          <w:sz w:val="28"/>
          <w:szCs w:val="28"/>
        </w:rPr>
        <w:t xml:space="preserve">80 1 1203 </w:t>
      </w:r>
      <w:r w:rsidRPr="00921981">
        <w:rPr>
          <w:sz w:val="28"/>
          <w:szCs w:val="28"/>
        </w:rPr>
        <w:t>ВР</w:t>
      </w:r>
      <w:r w:rsidR="002556BA" w:rsidRPr="00921981">
        <w:rPr>
          <w:sz w:val="28"/>
          <w:szCs w:val="28"/>
        </w:rPr>
        <w:t xml:space="preserve"> 300</w:t>
      </w:r>
      <w:r w:rsidRPr="00921981">
        <w:rPr>
          <w:sz w:val="28"/>
          <w:szCs w:val="28"/>
        </w:rPr>
        <w:t>) цифры «</w:t>
      </w:r>
      <w:r w:rsidR="00921981" w:rsidRPr="00921981">
        <w:rPr>
          <w:sz w:val="28"/>
          <w:szCs w:val="28"/>
        </w:rPr>
        <w:t>66321,0</w:t>
      </w:r>
      <w:r w:rsidRPr="00921981">
        <w:rPr>
          <w:sz w:val="28"/>
          <w:szCs w:val="28"/>
        </w:rPr>
        <w:t>» заменить цифрами «</w:t>
      </w:r>
      <w:r w:rsidR="00921981" w:rsidRPr="00921981">
        <w:rPr>
          <w:sz w:val="28"/>
          <w:szCs w:val="28"/>
        </w:rPr>
        <w:t>71246,0</w:t>
      </w:r>
      <w:r w:rsidRPr="00921981">
        <w:rPr>
          <w:sz w:val="28"/>
          <w:szCs w:val="28"/>
        </w:rPr>
        <w:t>»;</w:t>
      </w:r>
    </w:p>
    <w:p w:rsidR="002E64C2" w:rsidRPr="00733053" w:rsidRDefault="002E64C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E64C2">
        <w:rPr>
          <w:sz w:val="28"/>
          <w:szCs w:val="28"/>
        </w:rPr>
        <w:t>Приобретение и ремонт протезно-ортопедических изделий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1204) цифры «12831,0» заменить цифрами «27316,0»;</w:t>
      </w:r>
    </w:p>
    <w:p w:rsidR="002E64C2" w:rsidRPr="00733053" w:rsidRDefault="002E64C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E64C2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1204 ВР 300) цифры «12831,0» заменить цифрами «27316,0»;</w:t>
      </w:r>
    </w:p>
    <w:p w:rsidR="0022653E" w:rsidRPr="00EF6F83" w:rsidRDefault="0022653E" w:rsidP="00090827">
      <w:pPr>
        <w:spacing w:line="360" w:lineRule="auto"/>
        <w:jc w:val="both"/>
        <w:rPr>
          <w:sz w:val="28"/>
          <w:szCs w:val="28"/>
        </w:rPr>
      </w:pPr>
      <w:r w:rsidRPr="00EF6F83">
        <w:rPr>
          <w:sz w:val="28"/>
          <w:szCs w:val="28"/>
        </w:rPr>
        <w:tab/>
        <w:t>в строке «</w:t>
      </w:r>
      <w:r w:rsidR="002556BA" w:rsidRPr="00EF6F83">
        <w:rPr>
          <w:sz w:val="28"/>
          <w:szCs w:val="28"/>
        </w:rPr>
        <w:t>Обеспечение мер государственной социальной поддержки ветер</w:t>
      </w:r>
      <w:r w:rsidR="002556BA" w:rsidRPr="00EF6F83">
        <w:rPr>
          <w:sz w:val="28"/>
          <w:szCs w:val="28"/>
        </w:rPr>
        <w:t>а</w:t>
      </w:r>
      <w:r w:rsidR="002556BA" w:rsidRPr="00EF6F83">
        <w:rPr>
          <w:sz w:val="28"/>
          <w:szCs w:val="28"/>
        </w:rPr>
        <w:t>нов труда</w:t>
      </w:r>
      <w:r w:rsidRPr="00EF6F83">
        <w:rPr>
          <w:sz w:val="28"/>
          <w:szCs w:val="28"/>
        </w:rPr>
        <w:t xml:space="preserve">» (Мин </w:t>
      </w:r>
      <w:r w:rsidR="002556BA" w:rsidRPr="00EF6F83">
        <w:rPr>
          <w:sz w:val="28"/>
          <w:szCs w:val="28"/>
        </w:rPr>
        <w:t xml:space="preserve">261 </w:t>
      </w:r>
      <w:r w:rsidRPr="00EF6F83">
        <w:rPr>
          <w:sz w:val="28"/>
          <w:szCs w:val="28"/>
        </w:rPr>
        <w:t xml:space="preserve">Рз </w:t>
      </w:r>
      <w:r w:rsidR="002556BA" w:rsidRPr="00EF6F83">
        <w:rPr>
          <w:sz w:val="28"/>
          <w:szCs w:val="28"/>
        </w:rPr>
        <w:t xml:space="preserve">10 </w:t>
      </w:r>
      <w:proofErr w:type="gramStart"/>
      <w:r w:rsidRPr="00EF6F83">
        <w:rPr>
          <w:sz w:val="28"/>
          <w:szCs w:val="28"/>
        </w:rPr>
        <w:t>ПР</w:t>
      </w:r>
      <w:proofErr w:type="gramEnd"/>
      <w:r w:rsidR="00EF6F83" w:rsidRPr="00EF6F83">
        <w:rPr>
          <w:sz w:val="28"/>
          <w:szCs w:val="28"/>
        </w:rPr>
        <w:t xml:space="preserve"> </w:t>
      </w:r>
      <w:r w:rsidR="002556BA" w:rsidRPr="00EF6F83">
        <w:rPr>
          <w:sz w:val="28"/>
          <w:szCs w:val="28"/>
        </w:rPr>
        <w:t xml:space="preserve">03 </w:t>
      </w:r>
      <w:r w:rsidRPr="00EF6F83">
        <w:rPr>
          <w:sz w:val="28"/>
          <w:szCs w:val="28"/>
        </w:rPr>
        <w:t xml:space="preserve">ЦС </w:t>
      </w:r>
      <w:r w:rsidR="002556BA" w:rsidRPr="00EF6F83">
        <w:rPr>
          <w:sz w:val="28"/>
          <w:szCs w:val="28"/>
        </w:rPr>
        <w:t>80 1 1205</w:t>
      </w:r>
      <w:r w:rsidRPr="00EF6F83">
        <w:rPr>
          <w:sz w:val="28"/>
          <w:szCs w:val="28"/>
        </w:rPr>
        <w:t>) цифры «</w:t>
      </w:r>
      <w:r w:rsidR="00EF6F83" w:rsidRPr="00EF6F83">
        <w:rPr>
          <w:sz w:val="28"/>
          <w:szCs w:val="28"/>
        </w:rPr>
        <w:t>1226355,1</w:t>
      </w:r>
      <w:r w:rsidRPr="00EF6F83">
        <w:rPr>
          <w:sz w:val="28"/>
          <w:szCs w:val="28"/>
        </w:rPr>
        <w:t>» заменить цифрами «</w:t>
      </w:r>
      <w:r w:rsidR="00EF6F83" w:rsidRPr="00EF6F83">
        <w:rPr>
          <w:sz w:val="28"/>
          <w:szCs w:val="28"/>
        </w:rPr>
        <w:t>1341504,6</w:t>
      </w:r>
      <w:r w:rsidRPr="00EF6F83">
        <w:rPr>
          <w:sz w:val="28"/>
          <w:szCs w:val="28"/>
        </w:rPr>
        <w:t>»;</w:t>
      </w:r>
    </w:p>
    <w:p w:rsidR="0022653E" w:rsidRPr="00EF6F83" w:rsidRDefault="0022653E" w:rsidP="00090827">
      <w:pPr>
        <w:spacing w:line="360" w:lineRule="auto"/>
        <w:jc w:val="both"/>
        <w:rPr>
          <w:sz w:val="28"/>
          <w:szCs w:val="28"/>
        </w:rPr>
      </w:pPr>
      <w:r w:rsidRPr="00EF6F83">
        <w:rPr>
          <w:sz w:val="28"/>
          <w:szCs w:val="28"/>
        </w:rPr>
        <w:tab/>
        <w:t>в строке «</w:t>
      </w:r>
      <w:r w:rsidR="002556BA" w:rsidRPr="00EF6F83">
        <w:rPr>
          <w:sz w:val="28"/>
          <w:szCs w:val="28"/>
        </w:rPr>
        <w:t>Закупка товаров, работ и услуг для государственных (муниц</w:t>
      </w:r>
      <w:r w:rsidR="002556BA" w:rsidRPr="00EF6F83">
        <w:rPr>
          <w:sz w:val="28"/>
          <w:szCs w:val="28"/>
        </w:rPr>
        <w:t>и</w:t>
      </w:r>
      <w:r w:rsidR="002556BA" w:rsidRPr="00EF6F83">
        <w:rPr>
          <w:sz w:val="28"/>
          <w:szCs w:val="28"/>
        </w:rPr>
        <w:t>пальных) нужд</w:t>
      </w:r>
      <w:r w:rsidRPr="00EF6F83">
        <w:rPr>
          <w:sz w:val="28"/>
          <w:szCs w:val="28"/>
        </w:rPr>
        <w:t xml:space="preserve">» (Мин </w:t>
      </w:r>
      <w:r w:rsidR="002556BA" w:rsidRPr="00EF6F83">
        <w:rPr>
          <w:sz w:val="28"/>
          <w:szCs w:val="28"/>
        </w:rPr>
        <w:t xml:space="preserve">261 </w:t>
      </w:r>
      <w:r w:rsidRPr="00EF6F83">
        <w:rPr>
          <w:sz w:val="28"/>
          <w:szCs w:val="28"/>
        </w:rPr>
        <w:t xml:space="preserve">Рз </w:t>
      </w:r>
      <w:r w:rsidR="002556BA" w:rsidRPr="00EF6F83">
        <w:rPr>
          <w:sz w:val="28"/>
          <w:szCs w:val="28"/>
        </w:rPr>
        <w:t xml:space="preserve">10 </w:t>
      </w:r>
      <w:proofErr w:type="gramStart"/>
      <w:r w:rsidRPr="00EF6F83">
        <w:rPr>
          <w:sz w:val="28"/>
          <w:szCs w:val="28"/>
        </w:rPr>
        <w:t>ПР</w:t>
      </w:r>
      <w:proofErr w:type="gramEnd"/>
      <w:r w:rsidR="00EF6F83" w:rsidRPr="00EF6F83">
        <w:rPr>
          <w:sz w:val="28"/>
          <w:szCs w:val="28"/>
        </w:rPr>
        <w:t xml:space="preserve"> </w:t>
      </w:r>
      <w:r w:rsidR="002556BA" w:rsidRPr="00EF6F83">
        <w:rPr>
          <w:sz w:val="28"/>
          <w:szCs w:val="28"/>
        </w:rPr>
        <w:t xml:space="preserve">03 </w:t>
      </w:r>
      <w:r w:rsidRPr="00EF6F83">
        <w:rPr>
          <w:sz w:val="28"/>
          <w:szCs w:val="28"/>
        </w:rPr>
        <w:t xml:space="preserve">ЦС </w:t>
      </w:r>
      <w:r w:rsidR="002556BA" w:rsidRPr="00EF6F83">
        <w:rPr>
          <w:sz w:val="28"/>
          <w:szCs w:val="28"/>
        </w:rPr>
        <w:t xml:space="preserve">80 1 1205 </w:t>
      </w:r>
      <w:r w:rsidRPr="00EF6F83">
        <w:rPr>
          <w:sz w:val="28"/>
          <w:szCs w:val="28"/>
        </w:rPr>
        <w:t>ВР</w:t>
      </w:r>
      <w:r w:rsidR="002556BA" w:rsidRPr="00EF6F83">
        <w:rPr>
          <w:sz w:val="28"/>
          <w:szCs w:val="28"/>
        </w:rPr>
        <w:t xml:space="preserve"> 200</w:t>
      </w:r>
      <w:r w:rsidRPr="00EF6F83">
        <w:rPr>
          <w:sz w:val="28"/>
          <w:szCs w:val="28"/>
        </w:rPr>
        <w:t>) цифры «</w:t>
      </w:r>
      <w:r w:rsidR="00EF6F83" w:rsidRPr="00EF6F83">
        <w:rPr>
          <w:sz w:val="28"/>
          <w:szCs w:val="28"/>
        </w:rPr>
        <w:t>26008,3</w:t>
      </w:r>
      <w:r w:rsidRPr="00EF6F83">
        <w:rPr>
          <w:sz w:val="28"/>
          <w:szCs w:val="28"/>
        </w:rPr>
        <w:t>» з</w:t>
      </w:r>
      <w:r w:rsidRPr="00EF6F83">
        <w:rPr>
          <w:sz w:val="28"/>
          <w:szCs w:val="28"/>
        </w:rPr>
        <w:t>а</w:t>
      </w:r>
      <w:r w:rsidRPr="00EF6F83">
        <w:rPr>
          <w:sz w:val="28"/>
          <w:szCs w:val="28"/>
        </w:rPr>
        <w:t>менить цифрами «</w:t>
      </w:r>
      <w:r w:rsidR="00EF6F83" w:rsidRPr="00EF6F83">
        <w:rPr>
          <w:sz w:val="28"/>
          <w:szCs w:val="28"/>
        </w:rPr>
        <w:t>28008,3</w:t>
      </w:r>
      <w:r w:rsidRPr="00EF6F83">
        <w:rPr>
          <w:sz w:val="28"/>
          <w:szCs w:val="28"/>
        </w:rPr>
        <w:t>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3812CE">
        <w:rPr>
          <w:sz w:val="28"/>
          <w:szCs w:val="28"/>
        </w:rPr>
        <w:tab/>
        <w:t>в строке «</w:t>
      </w:r>
      <w:r w:rsidR="002556BA" w:rsidRPr="003812CE">
        <w:rPr>
          <w:sz w:val="28"/>
          <w:szCs w:val="28"/>
        </w:rPr>
        <w:t>Социальное обеспечение и иные выплаты населению</w:t>
      </w:r>
      <w:r w:rsidRPr="003812CE">
        <w:rPr>
          <w:sz w:val="28"/>
          <w:szCs w:val="28"/>
        </w:rPr>
        <w:t xml:space="preserve">» (Мин </w:t>
      </w:r>
      <w:r w:rsidR="002556BA" w:rsidRPr="003812CE">
        <w:rPr>
          <w:sz w:val="28"/>
          <w:szCs w:val="28"/>
        </w:rPr>
        <w:t xml:space="preserve">261 </w:t>
      </w:r>
      <w:r w:rsidRPr="003812CE">
        <w:rPr>
          <w:sz w:val="28"/>
          <w:szCs w:val="28"/>
        </w:rPr>
        <w:t xml:space="preserve">Рз </w:t>
      </w:r>
      <w:r w:rsidR="002556BA" w:rsidRPr="003812CE">
        <w:rPr>
          <w:sz w:val="28"/>
          <w:szCs w:val="28"/>
        </w:rPr>
        <w:t xml:space="preserve">10 </w:t>
      </w:r>
      <w:proofErr w:type="gramStart"/>
      <w:r w:rsidRPr="003812CE">
        <w:rPr>
          <w:sz w:val="28"/>
          <w:szCs w:val="28"/>
        </w:rPr>
        <w:t>ПР</w:t>
      </w:r>
      <w:proofErr w:type="gramEnd"/>
      <w:r w:rsidR="003812CE" w:rsidRPr="003812CE">
        <w:rPr>
          <w:sz w:val="28"/>
          <w:szCs w:val="28"/>
        </w:rPr>
        <w:t xml:space="preserve"> </w:t>
      </w:r>
      <w:r w:rsidR="002556BA" w:rsidRPr="003812CE">
        <w:rPr>
          <w:sz w:val="28"/>
          <w:szCs w:val="28"/>
        </w:rPr>
        <w:t xml:space="preserve">03 </w:t>
      </w:r>
      <w:r w:rsidRPr="003812CE">
        <w:rPr>
          <w:sz w:val="28"/>
          <w:szCs w:val="28"/>
        </w:rPr>
        <w:t xml:space="preserve">ЦС </w:t>
      </w:r>
      <w:r w:rsidR="002556BA" w:rsidRPr="003812CE">
        <w:rPr>
          <w:sz w:val="28"/>
          <w:szCs w:val="28"/>
        </w:rPr>
        <w:t xml:space="preserve">80 1 1205 </w:t>
      </w:r>
      <w:r w:rsidRPr="003812CE">
        <w:rPr>
          <w:sz w:val="28"/>
          <w:szCs w:val="28"/>
        </w:rPr>
        <w:t>ВР</w:t>
      </w:r>
      <w:r w:rsidR="002556BA" w:rsidRPr="003812CE">
        <w:rPr>
          <w:sz w:val="28"/>
          <w:szCs w:val="28"/>
        </w:rPr>
        <w:t xml:space="preserve"> 300</w:t>
      </w:r>
      <w:r w:rsidRPr="003812CE">
        <w:rPr>
          <w:sz w:val="28"/>
          <w:szCs w:val="28"/>
        </w:rPr>
        <w:t>) цифры «</w:t>
      </w:r>
      <w:r w:rsidR="003812CE" w:rsidRPr="003812CE">
        <w:rPr>
          <w:sz w:val="28"/>
          <w:szCs w:val="28"/>
        </w:rPr>
        <w:t>1200346,8</w:t>
      </w:r>
      <w:r w:rsidRPr="003812CE">
        <w:rPr>
          <w:sz w:val="28"/>
          <w:szCs w:val="28"/>
        </w:rPr>
        <w:t>» заменить цифрами «</w:t>
      </w:r>
      <w:r w:rsidR="003812CE" w:rsidRPr="003812CE">
        <w:rPr>
          <w:sz w:val="28"/>
          <w:szCs w:val="28"/>
        </w:rPr>
        <w:t>1313496,3</w:t>
      </w:r>
      <w:r w:rsidRPr="003812CE">
        <w:rPr>
          <w:sz w:val="28"/>
          <w:szCs w:val="28"/>
        </w:rPr>
        <w:t>»;</w:t>
      </w:r>
    </w:p>
    <w:p w:rsidR="00D462BB" w:rsidRPr="00733053" w:rsidRDefault="00D462B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462BB">
        <w:rPr>
          <w:sz w:val="28"/>
          <w:szCs w:val="28"/>
        </w:rPr>
        <w:t>Обеспечение мер государственной социальной поддержки труж</w:t>
      </w:r>
      <w:r w:rsidRPr="00D462BB">
        <w:rPr>
          <w:sz w:val="28"/>
          <w:szCs w:val="28"/>
        </w:rPr>
        <w:t>е</w:t>
      </w:r>
      <w:r w:rsidRPr="00D462BB">
        <w:rPr>
          <w:sz w:val="28"/>
          <w:szCs w:val="28"/>
        </w:rPr>
        <w:t>ников тыла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1206) цифры «2651,3»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«2862,3»;</w:t>
      </w:r>
    </w:p>
    <w:p w:rsidR="00D462BB" w:rsidRPr="00733053" w:rsidRDefault="00D462B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462BB">
        <w:rPr>
          <w:sz w:val="28"/>
          <w:szCs w:val="28"/>
        </w:rPr>
        <w:t>Закупка товаров, работ и услуг для государственных (муниц</w:t>
      </w:r>
      <w:r w:rsidRPr="00D462BB">
        <w:rPr>
          <w:sz w:val="28"/>
          <w:szCs w:val="28"/>
        </w:rPr>
        <w:t>и</w:t>
      </w:r>
      <w:r w:rsidRPr="00D462BB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1206 ВР 200) цифры «56,7»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«67,7»;</w:t>
      </w:r>
    </w:p>
    <w:p w:rsidR="00D462BB" w:rsidRPr="00733053" w:rsidRDefault="00D462B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D462BB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1206 ВР 300) цифры «2594,6» заменить цифрами «2794,6»;</w:t>
      </w:r>
    </w:p>
    <w:p w:rsidR="00D462BB" w:rsidRPr="00733053" w:rsidRDefault="00D462B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462BB">
        <w:rPr>
          <w:sz w:val="28"/>
          <w:szCs w:val="28"/>
        </w:rPr>
        <w:t>Обеспечение мер государственной социальной поддержки реаб</w:t>
      </w:r>
      <w:r w:rsidRPr="00D462BB">
        <w:rPr>
          <w:sz w:val="28"/>
          <w:szCs w:val="28"/>
        </w:rPr>
        <w:t>и</w:t>
      </w:r>
      <w:r w:rsidRPr="00D462BB">
        <w:rPr>
          <w:sz w:val="28"/>
          <w:szCs w:val="28"/>
        </w:rPr>
        <w:t>литированных лиц и лиц, признанных пострадавшими от политических репре</w:t>
      </w:r>
      <w:r w:rsidRPr="00D462BB">
        <w:rPr>
          <w:sz w:val="28"/>
          <w:szCs w:val="28"/>
        </w:rPr>
        <w:t>с</w:t>
      </w:r>
      <w:r w:rsidRPr="00D462BB">
        <w:rPr>
          <w:sz w:val="28"/>
          <w:szCs w:val="28"/>
        </w:rPr>
        <w:t>сий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1207) цифры «25663,6» заменить цифрами «27563,6»;</w:t>
      </w:r>
    </w:p>
    <w:p w:rsidR="00D462BB" w:rsidRPr="00733053" w:rsidRDefault="00D462B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80ADF" w:rsidRPr="00F80ADF">
        <w:rPr>
          <w:sz w:val="28"/>
          <w:szCs w:val="28"/>
        </w:rPr>
        <w:t>Закупка товаров, работ и услуг для государственных (муниц</w:t>
      </w:r>
      <w:r w:rsidR="00F80ADF" w:rsidRPr="00F80ADF">
        <w:rPr>
          <w:sz w:val="28"/>
          <w:szCs w:val="28"/>
        </w:rPr>
        <w:t>и</w:t>
      </w:r>
      <w:r w:rsidR="00F80ADF" w:rsidRPr="00F80ADF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</w:t>
      </w:r>
      <w:r w:rsidR="00F80ADF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F80ADF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80ADF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F80ADF">
        <w:rPr>
          <w:sz w:val="28"/>
          <w:szCs w:val="28"/>
        </w:rPr>
        <w:t xml:space="preserve">80 1 1207 </w:t>
      </w:r>
      <w:r>
        <w:rPr>
          <w:sz w:val="28"/>
          <w:szCs w:val="28"/>
        </w:rPr>
        <w:t>ВР</w:t>
      </w:r>
      <w:r w:rsidR="00F80ADF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F80ADF">
        <w:rPr>
          <w:sz w:val="28"/>
          <w:szCs w:val="28"/>
        </w:rPr>
        <w:t>560,0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F80ADF">
        <w:rPr>
          <w:sz w:val="28"/>
          <w:szCs w:val="28"/>
        </w:rPr>
        <w:t>605,0</w:t>
      </w:r>
      <w:r>
        <w:rPr>
          <w:sz w:val="28"/>
          <w:szCs w:val="28"/>
        </w:rPr>
        <w:t>»;</w:t>
      </w:r>
    </w:p>
    <w:p w:rsidR="00D462BB" w:rsidRPr="00733053" w:rsidRDefault="00D462B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80ADF" w:rsidRPr="00F80ADF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</w:t>
      </w:r>
      <w:r w:rsidR="00F80ADF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F80ADF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80ADF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F80ADF">
        <w:rPr>
          <w:sz w:val="28"/>
          <w:szCs w:val="28"/>
        </w:rPr>
        <w:t xml:space="preserve">80 1 1207 </w:t>
      </w:r>
      <w:r>
        <w:rPr>
          <w:sz w:val="28"/>
          <w:szCs w:val="28"/>
        </w:rPr>
        <w:t>ВР</w:t>
      </w:r>
      <w:r w:rsidR="00F80ADF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F80ADF">
        <w:rPr>
          <w:sz w:val="28"/>
          <w:szCs w:val="28"/>
        </w:rPr>
        <w:t>25103,6</w:t>
      </w:r>
      <w:r>
        <w:rPr>
          <w:sz w:val="28"/>
          <w:szCs w:val="28"/>
        </w:rPr>
        <w:t>» заменить цифрами «</w:t>
      </w:r>
      <w:r w:rsidR="00F80ADF">
        <w:rPr>
          <w:sz w:val="28"/>
          <w:szCs w:val="28"/>
        </w:rPr>
        <w:t>26958,6</w:t>
      </w:r>
      <w:r>
        <w:rPr>
          <w:sz w:val="28"/>
          <w:szCs w:val="28"/>
        </w:rPr>
        <w:t>»;</w:t>
      </w:r>
    </w:p>
    <w:p w:rsidR="0022653E" w:rsidRPr="00124E68" w:rsidRDefault="0022653E" w:rsidP="00090827">
      <w:pPr>
        <w:spacing w:line="360" w:lineRule="auto"/>
        <w:jc w:val="both"/>
        <w:rPr>
          <w:sz w:val="28"/>
          <w:szCs w:val="28"/>
        </w:rPr>
      </w:pPr>
      <w:r w:rsidRPr="00124E68">
        <w:rPr>
          <w:sz w:val="28"/>
          <w:szCs w:val="28"/>
        </w:rPr>
        <w:tab/>
        <w:t>в строке «</w:t>
      </w:r>
      <w:r w:rsidR="002556BA" w:rsidRPr="00124E68">
        <w:rPr>
          <w:sz w:val="28"/>
          <w:szCs w:val="28"/>
        </w:rPr>
        <w:t>Реализация Закона Ульяновской области от 9 января 2008 года</w:t>
      </w:r>
      <w:r w:rsidR="002556BA" w:rsidRPr="00124E68">
        <w:rPr>
          <w:sz w:val="28"/>
          <w:szCs w:val="28"/>
        </w:rPr>
        <w:br/>
        <w:t>№ 10-ЗО «О звании «Ве</w:t>
      </w:r>
      <w:r w:rsidR="00E50401" w:rsidRPr="00124E68">
        <w:rPr>
          <w:sz w:val="28"/>
          <w:szCs w:val="28"/>
        </w:rPr>
        <w:t>теран труда Ульяновской области</w:t>
      </w:r>
      <w:r w:rsidRPr="00124E68">
        <w:rPr>
          <w:sz w:val="28"/>
          <w:szCs w:val="28"/>
        </w:rPr>
        <w:t xml:space="preserve">» (Мин </w:t>
      </w:r>
      <w:r w:rsidR="002556BA" w:rsidRPr="00124E68">
        <w:rPr>
          <w:sz w:val="28"/>
          <w:szCs w:val="28"/>
        </w:rPr>
        <w:t xml:space="preserve">261 </w:t>
      </w:r>
      <w:r w:rsidRPr="00124E68">
        <w:rPr>
          <w:sz w:val="28"/>
          <w:szCs w:val="28"/>
        </w:rPr>
        <w:t>Рз</w:t>
      </w:r>
      <w:r w:rsidR="00124E68" w:rsidRPr="00124E68">
        <w:rPr>
          <w:sz w:val="28"/>
          <w:szCs w:val="28"/>
        </w:rPr>
        <w:t xml:space="preserve"> </w:t>
      </w:r>
      <w:r w:rsidR="002556BA" w:rsidRPr="00124E68">
        <w:rPr>
          <w:sz w:val="28"/>
          <w:szCs w:val="28"/>
        </w:rPr>
        <w:t xml:space="preserve">10 </w:t>
      </w:r>
      <w:proofErr w:type="gramStart"/>
      <w:r w:rsidRPr="00124E68">
        <w:rPr>
          <w:sz w:val="28"/>
          <w:szCs w:val="28"/>
        </w:rPr>
        <w:t>ПР</w:t>
      </w:r>
      <w:proofErr w:type="gramEnd"/>
      <w:r w:rsidR="00124E68" w:rsidRPr="00124E68">
        <w:rPr>
          <w:sz w:val="28"/>
          <w:szCs w:val="28"/>
        </w:rPr>
        <w:t xml:space="preserve"> </w:t>
      </w:r>
      <w:r w:rsidR="002556BA" w:rsidRPr="00124E68">
        <w:rPr>
          <w:sz w:val="28"/>
          <w:szCs w:val="28"/>
        </w:rPr>
        <w:t xml:space="preserve">03 </w:t>
      </w:r>
      <w:r w:rsidRPr="00124E68">
        <w:rPr>
          <w:sz w:val="28"/>
          <w:szCs w:val="28"/>
        </w:rPr>
        <w:t xml:space="preserve">ЦС </w:t>
      </w:r>
      <w:r w:rsidR="002556BA" w:rsidRPr="00124E68">
        <w:rPr>
          <w:sz w:val="28"/>
          <w:szCs w:val="28"/>
        </w:rPr>
        <w:t>80 1 1208</w:t>
      </w:r>
      <w:r w:rsidRPr="00124E68">
        <w:rPr>
          <w:sz w:val="28"/>
          <w:szCs w:val="28"/>
        </w:rPr>
        <w:t>) цифры «</w:t>
      </w:r>
      <w:r w:rsidR="00124E68" w:rsidRPr="00124E68">
        <w:rPr>
          <w:sz w:val="28"/>
          <w:szCs w:val="28"/>
        </w:rPr>
        <w:t>1266979,1</w:t>
      </w:r>
      <w:r w:rsidRPr="00124E68">
        <w:rPr>
          <w:sz w:val="28"/>
          <w:szCs w:val="28"/>
        </w:rPr>
        <w:t>» заменить цифрами «</w:t>
      </w:r>
      <w:r w:rsidR="00124E68" w:rsidRPr="00124E68">
        <w:rPr>
          <w:sz w:val="28"/>
          <w:szCs w:val="28"/>
        </w:rPr>
        <w:t>1370479,1</w:t>
      </w:r>
      <w:r w:rsidRPr="00124E68">
        <w:rPr>
          <w:sz w:val="28"/>
          <w:szCs w:val="28"/>
        </w:rPr>
        <w:t>»;</w:t>
      </w:r>
    </w:p>
    <w:p w:rsidR="0022653E" w:rsidRPr="00124E68" w:rsidRDefault="0022653E" w:rsidP="00090827">
      <w:pPr>
        <w:spacing w:line="360" w:lineRule="auto"/>
        <w:jc w:val="both"/>
        <w:rPr>
          <w:sz w:val="28"/>
          <w:szCs w:val="28"/>
        </w:rPr>
      </w:pPr>
      <w:r w:rsidRPr="00124E68">
        <w:rPr>
          <w:sz w:val="28"/>
          <w:szCs w:val="28"/>
        </w:rPr>
        <w:tab/>
        <w:t>в строке «</w:t>
      </w:r>
      <w:r w:rsidR="002556BA" w:rsidRPr="00124E68">
        <w:rPr>
          <w:sz w:val="28"/>
          <w:szCs w:val="28"/>
        </w:rPr>
        <w:t>Закупка товаров, работ и услуг для государственных (муниц</w:t>
      </w:r>
      <w:r w:rsidR="002556BA" w:rsidRPr="00124E68">
        <w:rPr>
          <w:sz w:val="28"/>
          <w:szCs w:val="28"/>
        </w:rPr>
        <w:t>и</w:t>
      </w:r>
      <w:r w:rsidR="002556BA" w:rsidRPr="00124E68">
        <w:rPr>
          <w:sz w:val="28"/>
          <w:szCs w:val="28"/>
        </w:rPr>
        <w:t>пальных) нужд</w:t>
      </w:r>
      <w:r w:rsidRPr="00124E68">
        <w:rPr>
          <w:sz w:val="28"/>
          <w:szCs w:val="28"/>
        </w:rPr>
        <w:t xml:space="preserve">» (Мин </w:t>
      </w:r>
      <w:r w:rsidR="002556BA" w:rsidRPr="00124E68">
        <w:rPr>
          <w:sz w:val="28"/>
          <w:szCs w:val="28"/>
        </w:rPr>
        <w:t xml:space="preserve">261 </w:t>
      </w:r>
      <w:r w:rsidRPr="00124E68">
        <w:rPr>
          <w:sz w:val="28"/>
          <w:szCs w:val="28"/>
        </w:rPr>
        <w:t xml:space="preserve">Рз </w:t>
      </w:r>
      <w:r w:rsidR="002556BA" w:rsidRPr="00124E68">
        <w:rPr>
          <w:sz w:val="28"/>
          <w:szCs w:val="28"/>
        </w:rPr>
        <w:t xml:space="preserve">10 </w:t>
      </w:r>
      <w:proofErr w:type="gramStart"/>
      <w:r w:rsidRPr="00124E68">
        <w:rPr>
          <w:sz w:val="28"/>
          <w:szCs w:val="28"/>
        </w:rPr>
        <w:t>ПР</w:t>
      </w:r>
      <w:proofErr w:type="gramEnd"/>
      <w:r w:rsidR="00124E68" w:rsidRPr="00124E68">
        <w:rPr>
          <w:sz w:val="28"/>
          <w:szCs w:val="28"/>
        </w:rPr>
        <w:t xml:space="preserve"> </w:t>
      </w:r>
      <w:r w:rsidR="002556BA" w:rsidRPr="00124E68">
        <w:rPr>
          <w:sz w:val="28"/>
          <w:szCs w:val="28"/>
        </w:rPr>
        <w:t xml:space="preserve">03 </w:t>
      </w:r>
      <w:r w:rsidRPr="00124E68">
        <w:rPr>
          <w:sz w:val="28"/>
          <w:szCs w:val="28"/>
        </w:rPr>
        <w:t xml:space="preserve">ЦС </w:t>
      </w:r>
      <w:r w:rsidR="002556BA" w:rsidRPr="00124E68">
        <w:rPr>
          <w:sz w:val="28"/>
          <w:szCs w:val="28"/>
        </w:rPr>
        <w:t xml:space="preserve">80 1 1208 </w:t>
      </w:r>
      <w:r w:rsidRPr="00124E68">
        <w:rPr>
          <w:sz w:val="28"/>
          <w:szCs w:val="28"/>
        </w:rPr>
        <w:t>ВР</w:t>
      </w:r>
      <w:r w:rsidR="002556BA" w:rsidRPr="00124E68">
        <w:rPr>
          <w:sz w:val="28"/>
          <w:szCs w:val="28"/>
        </w:rPr>
        <w:t xml:space="preserve"> 200</w:t>
      </w:r>
      <w:r w:rsidRPr="00124E68">
        <w:rPr>
          <w:sz w:val="28"/>
          <w:szCs w:val="28"/>
        </w:rPr>
        <w:t>) цифры «</w:t>
      </w:r>
      <w:r w:rsidR="00124E68" w:rsidRPr="00124E68">
        <w:rPr>
          <w:sz w:val="28"/>
          <w:szCs w:val="28"/>
        </w:rPr>
        <w:t>24288,7</w:t>
      </w:r>
      <w:r w:rsidRPr="00124E68">
        <w:rPr>
          <w:sz w:val="28"/>
          <w:szCs w:val="28"/>
        </w:rPr>
        <w:t>» з</w:t>
      </w:r>
      <w:r w:rsidRPr="00124E68">
        <w:rPr>
          <w:sz w:val="28"/>
          <w:szCs w:val="28"/>
        </w:rPr>
        <w:t>а</w:t>
      </w:r>
      <w:r w:rsidRPr="00124E68">
        <w:rPr>
          <w:sz w:val="28"/>
          <w:szCs w:val="28"/>
        </w:rPr>
        <w:t>менить цифрами «</w:t>
      </w:r>
      <w:r w:rsidR="00124E68" w:rsidRPr="00124E68">
        <w:rPr>
          <w:sz w:val="28"/>
          <w:szCs w:val="28"/>
        </w:rPr>
        <w:t>25388,7</w:t>
      </w:r>
      <w:r w:rsidRPr="00124E68">
        <w:rPr>
          <w:sz w:val="28"/>
          <w:szCs w:val="28"/>
        </w:rPr>
        <w:t>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124E68">
        <w:rPr>
          <w:sz w:val="28"/>
          <w:szCs w:val="28"/>
        </w:rPr>
        <w:tab/>
        <w:t>в строке «</w:t>
      </w:r>
      <w:r w:rsidR="002556BA" w:rsidRPr="00124E68">
        <w:rPr>
          <w:sz w:val="28"/>
          <w:szCs w:val="28"/>
        </w:rPr>
        <w:t>Социальное обеспечение и иные выплаты населению</w:t>
      </w:r>
      <w:r w:rsidRPr="00124E68">
        <w:rPr>
          <w:sz w:val="28"/>
          <w:szCs w:val="28"/>
        </w:rPr>
        <w:t xml:space="preserve">» (Мин </w:t>
      </w:r>
      <w:r w:rsidR="002556BA" w:rsidRPr="00124E68">
        <w:rPr>
          <w:sz w:val="28"/>
          <w:szCs w:val="28"/>
        </w:rPr>
        <w:t xml:space="preserve">261 </w:t>
      </w:r>
      <w:r w:rsidRPr="00124E68">
        <w:rPr>
          <w:sz w:val="28"/>
          <w:szCs w:val="28"/>
        </w:rPr>
        <w:t xml:space="preserve">Рз </w:t>
      </w:r>
      <w:r w:rsidR="002556BA" w:rsidRPr="00124E68">
        <w:rPr>
          <w:sz w:val="28"/>
          <w:szCs w:val="28"/>
        </w:rPr>
        <w:t xml:space="preserve">10 </w:t>
      </w:r>
      <w:proofErr w:type="gramStart"/>
      <w:r w:rsidRPr="00124E68">
        <w:rPr>
          <w:sz w:val="28"/>
          <w:szCs w:val="28"/>
        </w:rPr>
        <w:t>ПР</w:t>
      </w:r>
      <w:proofErr w:type="gramEnd"/>
      <w:r w:rsidR="00124E68" w:rsidRPr="00124E68">
        <w:rPr>
          <w:sz w:val="28"/>
          <w:szCs w:val="28"/>
        </w:rPr>
        <w:t xml:space="preserve"> </w:t>
      </w:r>
      <w:r w:rsidR="002556BA" w:rsidRPr="00124E68">
        <w:rPr>
          <w:sz w:val="28"/>
          <w:szCs w:val="28"/>
        </w:rPr>
        <w:t xml:space="preserve">03 </w:t>
      </w:r>
      <w:r w:rsidRPr="00124E68">
        <w:rPr>
          <w:sz w:val="28"/>
          <w:szCs w:val="28"/>
        </w:rPr>
        <w:t xml:space="preserve">ЦС </w:t>
      </w:r>
      <w:r w:rsidR="002556BA" w:rsidRPr="00124E68">
        <w:rPr>
          <w:sz w:val="28"/>
          <w:szCs w:val="28"/>
        </w:rPr>
        <w:t xml:space="preserve">80 1 1208 </w:t>
      </w:r>
      <w:r w:rsidRPr="00124E68">
        <w:rPr>
          <w:sz w:val="28"/>
          <w:szCs w:val="28"/>
        </w:rPr>
        <w:t>ВР</w:t>
      </w:r>
      <w:r w:rsidR="002556BA" w:rsidRPr="00124E68">
        <w:rPr>
          <w:sz w:val="28"/>
          <w:szCs w:val="28"/>
        </w:rPr>
        <w:t xml:space="preserve"> 300</w:t>
      </w:r>
      <w:r w:rsidRPr="00124E68">
        <w:rPr>
          <w:sz w:val="28"/>
          <w:szCs w:val="28"/>
        </w:rPr>
        <w:t>) цифры «</w:t>
      </w:r>
      <w:r w:rsidR="00124E68" w:rsidRPr="00124E68">
        <w:rPr>
          <w:sz w:val="28"/>
          <w:szCs w:val="28"/>
        </w:rPr>
        <w:t>1242690,4</w:t>
      </w:r>
      <w:r w:rsidRPr="00124E68">
        <w:rPr>
          <w:sz w:val="28"/>
          <w:szCs w:val="28"/>
        </w:rPr>
        <w:t>» заменить цифрами «</w:t>
      </w:r>
      <w:r w:rsidR="00124E68" w:rsidRPr="00124E68">
        <w:rPr>
          <w:sz w:val="28"/>
          <w:szCs w:val="28"/>
        </w:rPr>
        <w:t>1345090,4</w:t>
      </w:r>
      <w:r w:rsidRPr="00124E68">
        <w:rPr>
          <w:sz w:val="28"/>
          <w:szCs w:val="28"/>
        </w:rPr>
        <w:t>»;</w:t>
      </w:r>
    </w:p>
    <w:p w:rsidR="00CF06BF" w:rsidRPr="00733053" w:rsidRDefault="00CF06B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F06BF">
        <w:rPr>
          <w:sz w:val="28"/>
          <w:szCs w:val="28"/>
        </w:rPr>
        <w:t>Выплата социального пособия на погребение и возмещение ра</w:t>
      </w:r>
      <w:r w:rsidRPr="00CF06BF">
        <w:rPr>
          <w:sz w:val="28"/>
          <w:szCs w:val="28"/>
        </w:rPr>
        <w:t>с</w:t>
      </w:r>
      <w:r w:rsidRPr="00CF06BF">
        <w:rPr>
          <w:sz w:val="28"/>
          <w:szCs w:val="28"/>
        </w:rPr>
        <w:t>ходов по гарантированному перечню услуг по погребению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1211) цифры «6910,4» заменить цифрами «7710,4»;</w:t>
      </w:r>
    </w:p>
    <w:p w:rsidR="00CF06BF" w:rsidRPr="00733053" w:rsidRDefault="00CF06B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F06BF">
        <w:rPr>
          <w:sz w:val="28"/>
          <w:szCs w:val="28"/>
        </w:rPr>
        <w:t>Закупка товаров, работ и услуг для государственных (муниц</w:t>
      </w:r>
      <w:r w:rsidRPr="00CF06BF">
        <w:rPr>
          <w:sz w:val="28"/>
          <w:szCs w:val="28"/>
        </w:rPr>
        <w:t>и</w:t>
      </w:r>
      <w:r w:rsidRPr="00CF06BF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1211 ВР 200) цифры «198,0»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«207,0»;</w:t>
      </w:r>
    </w:p>
    <w:p w:rsidR="00CF06BF" w:rsidRPr="00733053" w:rsidRDefault="00CF06B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F06BF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1211 ВР 300) цифры «6712,4» заменить цифрами «7503,4»;</w:t>
      </w:r>
    </w:p>
    <w:p w:rsidR="0022653E" w:rsidRPr="00DF5143" w:rsidRDefault="0022653E" w:rsidP="00090827">
      <w:pPr>
        <w:spacing w:line="360" w:lineRule="auto"/>
        <w:jc w:val="both"/>
        <w:rPr>
          <w:sz w:val="28"/>
          <w:szCs w:val="28"/>
        </w:rPr>
      </w:pPr>
      <w:r w:rsidRPr="00DF5143">
        <w:rPr>
          <w:sz w:val="28"/>
          <w:szCs w:val="28"/>
        </w:rPr>
        <w:tab/>
        <w:t>в строке «</w:t>
      </w:r>
      <w:r w:rsidR="008735A4" w:rsidRPr="00DF5143">
        <w:rPr>
          <w:sz w:val="28"/>
          <w:szCs w:val="28"/>
        </w:rPr>
        <w:t>Предоставление мер социальной поддержки педагогическим р</w:t>
      </w:r>
      <w:r w:rsidR="008735A4" w:rsidRPr="00DF5143">
        <w:rPr>
          <w:sz w:val="28"/>
          <w:szCs w:val="28"/>
        </w:rPr>
        <w:t>а</w:t>
      </w:r>
      <w:r w:rsidR="008735A4" w:rsidRPr="00DF5143">
        <w:rPr>
          <w:sz w:val="28"/>
          <w:szCs w:val="28"/>
        </w:rPr>
        <w:t xml:space="preserve">ботникам, работающим и (или) проживающим в сельских населённых пунктах, </w:t>
      </w:r>
      <w:r w:rsidR="008735A4" w:rsidRPr="00DF5143">
        <w:rPr>
          <w:sz w:val="28"/>
          <w:szCs w:val="28"/>
        </w:rPr>
        <w:lastRenderedPageBreak/>
        <w:t>рабочих посёлках (посёлках городского типа) на территории Ульяновской обл</w:t>
      </w:r>
      <w:r w:rsidR="008735A4" w:rsidRPr="00DF5143">
        <w:rPr>
          <w:sz w:val="28"/>
          <w:szCs w:val="28"/>
        </w:rPr>
        <w:t>а</w:t>
      </w:r>
      <w:r w:rsidR="008735A4" w:rsidRPr="00DF5143">
        <w:rPr>
          <w:sz w:val="28"/>
          <w:szCs w:val="28"/>
        </w:rPr>
        <w:t>сти</w:t>
      </w:r>
      <w:r w:rsidRPr="00DF5143">
        <w:rPr>
          <w:sz w:val="28"/>
          <w:szCs w:val="28"/>
        </w:rPr>
        <w:t xml:space="preserve">» (Мин </w:t>
      </w:r>
      <w:r w:rsidR="008735A4" w:rsidRPr="00DF5143">
        <w:rPr>
          <w:sz w:val="28"/>
          <w:szCs w:val="28"/>
        </w:rPr>
        <w:t xml:space="preserve">261 </w:t>
      </w:r>
      <w:r w:rsidRPr="00DF5143">
        <w:rPr>
          <w:sz w:val="28"/>
          <w:szCs w:val="28"/>
        </w:rPr>
        <w:t xml:space="preserve">Рз </w:t>
      </w:r>
      <w:r w:rsidR="008735A4" w:rsidRPr="00DF5143">
        <w:rPr>
          <w:sz w:val="28"/>
          <w:szCs w:val="28"/>
        </w:rPr>
        <w:t xml:space="preserve">10 </w:t>
      </w:r>
      <w:proofErr w:type="gramStart"/>
      <w:r w:rsidRPr="00DF5143">
        <w:rPr>
          <w:sz w:val="28"/>
          <w:szCs w:val="28"/>
        </w:rPr>
        <w:t>ПР</w:t>
      </w:r>
      <w:proofErr w:type="gramEnd"/>
      <w:r w:rsidR="00DF5143" w:rsidRPr="00DF5143">
        <w:rPr>
          <w:sz w:val="28"/>
          <w:szCs w:val="28"/>
        </w:rPr>
        <w:t xml:space="preserve"> </w:t>
      </w:r>
      <w:r w:rsidR="008735A4" w:rsidRPr="00DF5143">
        <w:rPr>
          <w:sz w:val="28"/>
          <w:szCs w:val="28"/>
        </w:rPr>
        <w:t xml:space="preserve">03 </w:t>
      </w:r>
      <w:r w:rsidRPr="00DF5143">
        <w:rPr>
          <w:sz w:val="28"/>
          <w:szCs w:val="28"/>
        </w:rPr>
        <w:t xml:space="preserve">ЦС </w:t>
      </w:r>
      <w:r w:rsidR="008735A4" w:rsidRPr="00DF5143">
        <w:rPr>
          <w:sz w:val="28"/>
          <w:szCs w:val="28"/>
        </w:rPr>
        <w:t>80 1 1213</w:t>
      </w:r>
      <w:r w:rsidRPr="00DF5143">
        <w:rPr>
          <w:sz w:val="28"/>
          <w:szCs w:val="28"/>
        </w:rPr>
        <w:t>) цифры «</w:t>
      </w:r>
      <w:r w:rsidR="00DF5143" w:rsidRPr="00DF5143">
        <w:rPr>
          <w:sz w:val="28"/>
          <w:szCs w:val="28"/>
        </w:rPr>
        <w:t>268292,1</w:t>
      </w:r>
      <w:r w:rsidRPr="00DF5143">
        <w:rPr>
          <w:sz w:val="28"/>
          <w:szCs w:val="28"/>
        </w:rPr>
        <w:t>» заменить цифрами «</w:t>
      </w:r>
      <w:r w:rsidR="00DF5143" w:rsidRPr="00DF5143">
        <w:rPr>
          <w:sz w:val="28"/>
          <w:szCs w:val="28"/>
        </w:rPr>
        <w:t>284292,1</w:t>
      </w:r>
      <w:r w:rsidRPr="00DF5143">
        <w:rPr>
          <w:sz w:val="28"/>
          <w:szCs w:val="28"/>
        </w:rPr>
        <w:t>»;</w:t>
      </w:r>
    </w:p>
    <w:p w:rsidR="0022653E" w:rsidRPr="00DF5143" w:rsidRDefault="0022653E" w:rsidP="00090827">
      <w:pPr>
        <w:spacing w:line="360" w:lineRule="auto"/>
        <w:jc w:val="both"/>
        <w:rPr>
          <w:sz w:val="28"/>
          <w:szCs w:val="28"/>
        </w:rPr>
      </w:pPr>
      <w:r w:rsidRPr="00DF5143">
        <w:rPr>
          <w:sz w:val="28"/>
          <w:szCs w:val="28"/>
        </w:rPr>
        <w:tab/>
        <w:t>в строке «</w:t>
      </w:r>
      <w:r w:rsidR="007F5325" w:rsidRPr="00DF5143">
        <w:rPr>
          <w:sz w:val="28"/>
          <w:szCs w:val="28"/>
        </w:rPr>
        <w:t>Закупка товаров, работ и услуг для государственных (муниц</w:t>
      </w:r>
      <w:r w:rsidR="007F5325" w:rsidRPr="00DF5143">
        <w:rPr>
          <w:sz w:val="28"/>
          <w:szCs w:val="28"/>
        </w:rPr>
        <w:t>и</w:t>
      </w:r>
      <w:r w:rsidR="007F5325" w:rsidRPr="00DF5143">
        <w:rPr>
          <w:sz w:val="28"/>
          <w:szCs w:val="28"/>
        </w:rPr>
        <w:t>пальных) нужд</w:t>
      </w:r>
      <w:r w:rsidRPr="00DF5143">
        <w:rPr>
          <w:sz w:val="28"/>
          <w:szCs w:val="28"/>
        </w:rPr>
        <w:t xml:space="preserve">» (Мин </w:t>
      </w:r>
      <w:r w:rsidR="007F5325" w:rsidRPr="00DF5143">
        <w:rPr>
          <w:sz w:val="28"/>
          <w:szCs w:val="28"/>
        </w:rPr>
        <w:t xml:space="preserve">261 </w:t>
      </w:r>
      <w:r w:rsidRPr="00DF5143">
        <w:rPr>
          <w:sz w:val="28"/>
          <w:szCs w:val="28"/>
        </w:rPr>
        <w:t xml:space="preserve">Рз </w:t>
      </w:r>
      <w:r w:rsidR="007F5325" w:rsidRPr="00DF5143">
        <w:rPr>
          <w:sz w:val="28"/>
          <w:szCs w:val="28"/>
        </w:rPr>
        <w:t xml:space="preserve">10 </w:t>
      </w:r>
      <w:proofErr w:type="gramStart"/>
      <w:r w:rsidRPr="00DF5143">
        <w:rPr>
          <w:sz w:val="28"/>
          <w:szCs w:val="28"/>
        </w:rPr>
        <w:t>ПР</w:t>
      </w:r>
      <w:proofErr w:type="gramEnd"/>
      <w:r w:rsidR="00DF5143" w:rsidRPr="00DF5143">
        <w:rPr>
          <w:sz w:val="28"/>
          <w:szCs w:val="28"/>
        </w:rPr>
        <w:t xml:space="preserve"> </w:t>
      </w:r>
      <w:r w:rsidR="007F5325" w:rsidRPr="00DF5143">
        <w:rPr>
          <w:sz w:val="28"/>
          <w:szCs w:val="28"/>
        </w:rPr>
        <w:t xml:space="preserve">03 </w:t>
      </w:r>
      <w:r w:rsidRPr="00DF5143">
        <w:rPr>
          <w:sz w:val="28"/>
          <w:szCs w:val="28"/>
        </w:rPr>
        <w:t xml:space="preserve">ЦС </w:t>
      </w:r>
      <w:r w:rsidR="007F5325" w:rsidRPr="00DF5143">
        <w:rPr>
          <w:sz w:val="28"/>
          <w:szCs w:val="28"/>
        </w:rPr>
        <w:t xml:space="preserve">80 1 1213 </w:t>
      </w:r>
      <w:r w:rsidRPr="00DF5143">
        <w:rPr>
          <w:sz w:val="28"/>
          <w:szCs w:val="28"/>
        </w:rPr>
        <w:t>ВР</w:t>
      </w:r>
      <w:r w:rsidR="007F5325" w:rsidRPr="00DF5143">
        <w:rPr>
          <w:sz w:val="28"/>
          <w:szCs w:val="28"/>
        </w:rPr>
        <w:t xml:space="preserve"> 200</w:t>
      </w:r>
      <w:r w:rsidRPr="00DF5143">
        <w:rPr>
          <w:sz w:val="28"/>
          <w:szCs w:val="28"/>
        </w:rPr>
        <w:t>) цифры «</w:t>
      </w:r>
      <w:r w:rsidR="00DF5143" w:rsidRPr="00DF5143">
        <w:rPr>
          <w:sz w:val="28"/>
          <w:szCs w:val="28"/>
        </w:rPr>
        <w:t>4967,4</w:t>
      </w:r>
      <w:r w:rsidRPr="00DF5143">
        <w:rPr>
          <w:sz w:val="28"/>
          <w:szCs w:val="28"/>
        </w:rPr>
        <w:t>» з</w:t>
      </w:r>
      <w:r w:rsidRPr="00DF5143">
        <w:rPr>
          <w:sz w:val="28"/>
          <w:szCs w:val="28"/>
        </w:rPr>
        <w:t>а</w:t>
      </w:r>
      <w:r w:rsidRPr="00DF5143">
        <w:rPr>
          <w:sz w:val="28"/>
          <w:szCs w:val="28"/>
        </w:rPr>
        <w:t>менить цифрами «</w:t>
      </w:r>
      <w:r w:rsidR="00DF5143" w:rsidRPr="00DF5143">
        <w:rPr>
          <w:sz w:val="28"/>
          <w:szCs w:val="28"/>
        </w:rPr>
        <w:t>5147,4</w:t>
      </w:r>
      <w:r w:rsidRPr="00DF5143">
        <w:rPr>
          <w:sz w:val="28"/>
          <w:szCs w:val="28"/>
        </w:rPr>
        <w:t>»;</w:t>
      </w:r>
    </w:p>
    <w:p w:rsidR="0022653E" w:rsidRPr="00DF5143" w:rsidRDefault="0022653E" w:rsidP="00090827">
      <w:pPr>
        <w:spacing w:line="360" w:lineRule="auto"/>
        <w:jc w:val="both"/>
        <w:rPr>
          <w:sz w:val="28"/>
          <w:szCs w:val="28"/>
        </w:rPr>
      </w:pPr>
      <w:r w:rsidRPr="00DF5143">
        <w:rPr>
          <w:sz w:val="28"/>
          <w:szCs w:val="28"/>
        </w:rPr>
        <w:tab/>
        <w:t>в строке «</w:t>
      </w:r>
      <w:r w:rsidR="007F5325" w:rsidRPr="00DF5143">
        <w:rPr>
          <w:sz w:val="28"/>
          <w:szCs w:val="28"/>
        </w:rPr>
        <w:t>Социальное обеспечение и иные выплаты населению</w:t>
      </w:r>
      <w:r w:rsidRPr="00DF5143">
        <w:rPr>
          <w:sz w:val="28"/>
          <w:szCs w:val="28"/>
        </w:rPr>
        <w:t xml:space="preserve">» (Мин </w:t>
      </w:r>
      <w:r w:rsidR="007F5325" w:rsidRPr="00DF5143">
        <w:rPr>
          <w:sz w:val="28"/>
          <w:szCs w:val="28"/>
        </w:rPr>
        <w:t xml:space="preserve">261 </w:t>
      </w:r>
      <w:r w:rsidRPr="00DF5143">
        <w:rPr>
          <w:sz w:val="28"/>
          <w:szCs w:val="28"/>
        </w:rPr>
        <w:t xml:space="preserve">Рз </w:t>
      </w:r>
      <w:r w:rsidR="007F5325" w:rsidRPr="00DF5143">
        <w:rPr>
          <w:sz w:val="28"/>
          <w:szCs w:val="28"/>
        </w:rPr>
        <w:t xml:space="preserve">10 </w:t>
      </w:r>
      <w:proofErr w:type="gramStart"/>
      <w:r w:rsidRPr="00DF5143">
        <w:rPr>
          <w:sz w:val="28"/>
          <w:szCs w:val="28"/>
        </w:rPr>
        <w:t>ПР</w:t>
      </w:r>
      <w:proofErr w:type="gramEnd"/>
      <w:r w:rsidR="00DF5143" w:rsidRPr="00DF5143">
        <w:rPr>
          <w:sz w:val="28"/>
          <w:szCs w:val="28"/>
        </w:rPr>
        <w:t xml:space="preserve"> </w:t>
      </w:r>
      <w:r w:rsidR="007F5325" w:rsidRPr="00DF5143">
        <w:rPr>
          <w:sz w:val="28"/>
          <w:szCs w:val="28"/>
        </w:rPr>
        <w:t xml:space="preserve">03 </w:t>
      </w:r>
      <w:r w:rsidRPr="00DF5143">
        <w:rPr>
          <w:sz w:val="28"/>
          <w:szCs w:val="28"/>
        </w:rPr>
        <w:t xml:space="preserve">ЦС </w:t>
      </w:r>
      <w:r w:rsidR="007F5325" w:rsidRPr="00DF5143">
        <w:rPr>
          <w:sz w:val="28"/>
          <w:szCs w:val="28"/>
        </w:rPr>
        <w:t xml:space="preserve">80 1 1213 </w:t>
      </w:r>
      <w:r w:rsidRPr="00DF5143">
        <w:rPr>
          <w:sz w:val="28"/>
          <w:szCs w:val="28"/>
        </w:rPr>
        <w:t>ВР</w:t>
      </w:r>
      <w:r w:rsidR="007F5325" w:rsidRPr="00DF5143">
        <w:rPr>
          <w:sz w:val="28"/>
          <w:szCs w:val="28"/>
        </w:rPr>
        <w:t xml:space="preserve"> 300</w:t>
      </w:r>
      <w:r w:rsidRPr="00DF5143">
        <w:rPr>
          <w:sz w:val="28"/>
          <w:szCs w:val="28"/>
        </w:rPr>
        <w:t>) цифры «</w:t>
      </w:r>
      <w:r w:rsidR="00DF5143" w:rsidRPr="00DF5143">
        <w:rPr>
          <w:sz w:val="28"/>
          <w:szCs w:val="28"/>
        </w:rPr>
        <w:t>263324,7</w:t>
      </w:r>
      <w:r w:rsidRPr="00DF5143">
        <w:rPr>
          <w:sz w:val="28"/>
          <w:szCs w:val="28"/>
        </w:rPr>
        <w:t>» заменить цифрами «</w:t>
      </w:r>
      <w:r w:rsidR="00DF5143" w:rsidRPr="00DF5143">
        <w:rPr>
          <w:sz w:val="28"/>
          <w:szCs w:val="28"/>
        </w:rPr>
        <w:t>279144,7</w:t>
      </w:r>
      <w:r w:rsidRPr="00DF5143">
        <w:rPr>
          <w:sz w:val="28"/>
          <w:szCs w:val="28"/>
        </w:rPr>
        <w:t>»;</w:t>
      </w:r>
    </w:p>
    <w:p w:rsidR="0022653E" w:rsidRPr="003328F9" w:rsidRDefault="0022653E" w:rsidP="00090827">
      <w:pPr>
        <w:spacing w:line="360" w:lineRule="auto"/>
        <w:jc w:val="both"/>
        <w:rPr>
          <w:sz w:val="28"/>
          <w:szCs w:val="28"/>
        </w:rPr>
      </w:pPr>
      <w:r w:rsidRPr="003328F9">
        <w:rPr>
          <w:sz w:val="28"/>
          <w:szCs w:val="28"/>
        </w:rPr>
        <w:tab/>
        <w:t>в строке «</w:t>
      </w:r>
      <w:r w:rsidR="007F5325" w:rsidRPr="003328F9">
        <w:rPr>
          <w:sz w:val="28"/>
          <w:szCs w:val="28"/>
        </w:rPr>
        <w:t>Компенсационные выплаты за проезд на садово-дачные массивы для социально незащищённой категории лиц</w:t>
      </w:r>
      <w:r w:rsidRPr="003328F9">
        <w:rPr>
          <w:sz w:val="28"/>
          <w:szCs w:val="28"/>
        </w:rPr>
        <w:t xml:space="preserve">» (Мин </w:t>
      </w:r>
      <w:r w:rsidR="007F5325" w:rsidRPr="003328F9">
        <w:rPr>
          <w:sz w:val="28"/>
          <w:szCs w:val="28"/>
        </w:rPr>
        <w:t xml:space="preserve">261 </w:t>
      </w:r>
      <w:r w:rsidRPr="003328F9">
        <w:rPr>
          <w:sz w:val="28"/>
          <w:szCs w:val="28"/>
        </w:rPr>
        <w:t xml:space="preserve">Рз </w:t>
      </w:r>
      <w:r w:rsidR="007F5325" w:rsidRPr="003328F9">
        <w:rPr>
          <w:sz w:val="28"/>
          <w:szCs w:val="28"/>
        </w:rPr>
        <w:t xml:space="preserve">10 </w:t>
      </w:r>
      <w:proofErr w:type="gramStart"/>
      <w:r w:rsidRPr="003328F9">
        <w:rPr>
          <w:sz w:val="28"/>
          <w:szCs w:val="28"/>
        </w:rPr>
        <w:t>ПР</w:t>
      </w:r>
      <w:proofErr w:type="gramEnd"/>
      <w:r w:rsidR="003328F9" w:rsidRPr="003328F9">
        <w:rPr>
          <w:sz w:val="28"/>
          <w:szCs w:val="28"/>
        </w:rPr>
        <w:t xml:space="preserve"> </w:t>
      </w:r>
      <w:r w:rsidR="007F5325" w:rsidRPr="003328F9">
        <w:rPr>
          <w:sz w:val="28"/>
          <w:szCs w:val="28"/>
        </w:rPr>
        <w:t>03</w:t>
      </w:r>
      <w:r w:rsidR="00A923FB" w:rsidRPr="003328F9">
        <w:rPr>
          <w:sz w:val="28"/>
          <w:szCs w:val="28"/>
        </w:rPr>
        <w:br/>
      </w:r>
      <w:r w:rsidRPr="003328F9">
        <w:rPr>
          <w:sz w:val="28"/>
          <w:szCs w:val="28"/>
        </w:rPr>
        <w:t xml:space="preserve">ЦС </w:t>
      </w:r>
      <w:r w:rsidR="007F5325" w:rsidRPr="003328F9">
        <w:rPr>
          <w:sz w:val="28"/>
          <w:szCs w:val="28"/>
        </w:rPr>
        <w:t>80 1 1214</w:t>
      </w:r>
      <w:r w:rsidRPr="003328F9">
        <w:rPr>
          <w:sz w:val="28"/>
          <w:szCs w:val="28"/>
        </w:rPr>
        <w:t>) цифры «</w:t>
      </w:r>
      <w:r w:rsidR="003328F9" w:rsidRPr="003328F9">
        <w:rPr>
          <w:sz w:val="28"/>
          <w:szCs w:val="28"/>
        </w:rPr>
        <w:t>5493,4</w:t>
      </w:r>
      <w:r w:rsidRPr="003328F9">
        <w:rPr>
          <w:sz w:val="28"/>
          <w:szCs w:val="28"/>
        </w:rPr>
        <w:t>» заменить цифрами «</w:t>
      </w:r>
      <w:r w:rsidR="003328F9" w:rsidRPr="003328F9">
        <w:rPr>
          <w:sz w:val="28"/>
          <w:szCs w:val="28"/>
        </w:rPr>
        <w:t>7399,4</w:t>
      </w:r>
      <w:r w:rsidRPr="003328F9">
        <w:rPr>
          <w:sz w:val="28"/>
          <w:szCs w:val="28"/>
        </w:rPr>
        <w:t>»;</w:t>
      </w:r>
    </w:p>
    <w:p w:rsidR="0022653E" w:rsidRPr="002C3572" w:rsidRDefault="0022653E" w:rsidP="00090827">
      <w:pPr>
        <w:spacing w:line="360" w:lineRule="auto"/>
        <w:jc w:val="both"/>
        <w:rPr>
          <w:sz w:val="28"/>
          <w:szCs w:val="28"/>
        </w:rPr>
      </w:pPr>
      <w:r w:rsidRPr="002C3572">
        <w:rPr>
          <w:sz w:val="28"/>
          <w:szCs w:val="28"/>
        </w:rPr>
        <w:tab/>
        <w:t>в строке «</w:t>
      </w:r>
      <w:r w:rsidR="00B64633" w:rsidRPr="002C3572">
        <w:rPr>
          <w:sz w:val="28"/>
          <w:szCs w:val="28"/>
        </w:rPr>
        <w:t>Закупка товаров, работ и услуг для государственных (муниц</w:t>
      </w:r>
      <w:r w:rsidR="00B64633" w:rsidRPr="002C3572">
        <w:rPr>
          <w:sz w:val="28"/>
          <w:szCs w:val="28"/>
        </w:rPr>
        <w:t>и</w:t>
      </w:r>
      <w:r w:rsidR="00B64633" w:rsidRPr="002C3572">
        <w:rPr>
          <w:sz w:val="28"/>
          <w:szCs w:val="28"/>
        </w:rPr>
        <w:t>пальных) нужд</w:t>
      </w:r>
      <w:r w:rsidRPr="002C3572">
        <w:rPr>
          <w:sz w:val="28"/>
          <w:szCs w:val="28"/>
        </w:rPr>
        <w:t xml:space="preserve">» (Мин </w:t>
      </w:r>
      <w:r w:rsidR="00B64633" w:rsidRPr="002C3572">
        <w:rPr>
          <w:sz w:val="28"/>
          <w:szCs w:val="28"/>
        </w:rPr>
        <w:t xml:space="preserve">261 </w:t>
      </w:r>
      <w:r w:rsidRPr="002C3572">
        <w:rPr>
          <w:sz w:val="28"/>
          <w:szCs w:val="28"/>
        </w:rPr>
        <w:t xml:space="preserve">Рз </w:t>
      </w:r>
      <w:r w:rsidR="00B64633" w:rsidRPr="002C3572">
        <w:rPr>
          <w:sz w:val="28"/>
          <w:szCs w:val="28"/>
        </w:rPr>
        <w:t xml:space="preserve">10 </w:t>
      </w:r>
      <w:proofErr w:type="gramStart"/>
      <w:r w:rsidRPr="002C3572">
        <w:rPr>
          <w:sz w:val="28"/>
          <w:szCs w:val="28"/>
        </w:rPr>
        <w:t>ПР</w:t>
      </w:r>
      <w:proofErr w:type="gramEnd"/>
      <w:r w:rsidR="002C3572" w:rsidRPr="002C3572">
        <w:rPr>
          <w:sz w:val="28"/>
          <w:szCs w:val="28"/>
        </w:rPr>
        <w:t xml:space="preserve"> </w:t>
      </w:r>
      <w:r w:rsidR="00B64633" w:rsidRPr="002C3572">
        <w:rPr>
          <w:sz w:val="28"/>
          <w:szCs w:val="28"/>
        </w:rPr>
        <w:t xml:space="preserve">03 </w:t>
      </w:r>
      <w:r w:rsidRPr="002C3572">
        <w:rPr>
          <w:sz w:val="28"/>
          <w:szCs w:val="28"/>
        </w:rPr>
        <w:t xml:space="preserve">ЦС </w:t>
      </w:r>
      <w:r w:rsidR="00B64633" w:rsidRPr="002C3572">
        <w:rPr>
          <w:sz w:val="28"/>
          <w:szCs w:val="28"/>
        </w:rPr>
        <w:t xml:space="preserve">80 1 1214 </w:t>
      </w:r>
      <w:r w:rsidRPr="002C3572">
        <w:rPr>
          <w:sz w:val="28"/>
          <w:szCs w:val="28"/>
        </w:rPr>
        <w:t>ВР</w:t>
      </w:r>
      <w:r w:rsidR="00B64633" w:rsidRPr="002C3572">
        <w:rPr>
          <w:sz w:val="28"/>
          <w:szCs w:val="28"/>
        </w:rPr>
        <w:t xml:space="preserve"> 200</w:t>
      </w:r>
      <w:r w:rsidRPr="002C3572">
        <w:rPr>
          <w:sz w:val="28"/>
          <w:szCs w:val="28"/>
        </w:rPr>
        <w:t>) цифры «</w:t>
      </w:r>
      <w:r w:rsidR="002C3572" w:rsidRPr="002C3572">
        <w:rPr>
          <w:sz w:val="28"/>
          <w:szCs w:val="28"/>
        </w:rPr>
        <w:t>111,0</w:t>
      </w:r>
      <w:r w:rsidRPr="002C3572">
        <w:rPr>
          <w:sz w:val="28"/>
          <w:szCs w:val="28"/>
        </w:rPr>
        <w:t>» зам</w:t>
      </w:r>
      <w:r w:rsidRPr="002C3572">
        <w:rPr>
          <w:sz w:val="28"/>
          <w:szCs w:val="28"/>
        </w:rPr>
        <w:t>е</w:t>
      </w:r>
      <w:r w:rsidRPr="002C3572">
        <w:rPr>
          <w:sz w:val="28"/>
          <w:szCs w:val="28"/>
        </w:rPr>
        <w:t>нить цифрами «</w:t>
      </w:r>
      <w:r w:rsidR="002C3572" w:rsidRPr="002C3572">
        <w:rPr>
          <w:sz w:val="28"/>
          <w:szCs w:val="28"/>
        </w:rPr>
        <w:t>134,0</w:t>
      </w:r>
      <w:r w:rsidRPr="002C3572">
        <w:rPr>
          <w:sz w:val="28"/>
          <w:szCs w:val="28"/>
        </w:rPr>
        <w:t>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2C3572">
        <w:rPr>
          <w:sz w:val="28"/>
          <w:szCs w:val="28"/>
        </w:rPr>
        <w:tab/>
        <w:t>в строке «</w:t>
      </w:r>
      <w:r w:rsidR="00B64633" w:rsidRPr="002C3572">
        <w:rPr>
          <w:sz w:val="28"/>
          <w:szCs w:val="28"/>
        </w:rPr>
        <w:t>Социальное обеспечение и иные выплаты населению</w:t>
      </w:r>
      <w:r w:rsidRPr="002C3572">
        <w:rPr>
          <w:sz w:val="28"/>
          <w:szCs w:val="28"/>
        </w:rPr>
        <w:t xml:space="preserve">» (Мин </w:t>
      </w:r>
      <w:r w:rsidR="00B64633" w:rsidRPr="002C3572">
        <w:rPr>
          <w:sz w:val="28"/>
          <w:szCs w:val="28"/>
        </w:rPr>
        <w:t xml:space="preserve">261 </w:t>
      </w:r>
      <w:r w:rsidRPr="002C3572">
        <w:rPr>
          <w:sz w:val="28"/>
          <w:szCs w:val="28"/>
        </w:rPr>
        <w:t xml:space="preserve">Рз </w:t>
      </w:r>
      <w:r w:rsidR="00B64633" w:rsidRPr="002C3572">
        <w:rPr>
          <w:sz w:val="28"/>
          <w:szCs w:val="28"/>
        </w:rPr>
        <w:t xml:space="preserve">10 </w:t>
      </w:r>
      <w:proofErr w:type="gramStart"/>
      <w:r w:rsidRPr="002C3572">
        <w:rPr>
          <w:sz w:val="28"/>
          <w:szCs w:val="28"/>
        </w:rPr>
        <w:t>ПР</w:t>
      </w:r>
      <w:proofErr w:type="gramEnd"/>
      <w:r w:rsidR="002C3572" w:rsidRPr="002C3572">
        <w:rPr>
          <w:sz w:val="28"/>
          <w:szCs w:val="28"/>
        </w:rPr>
        <w:t xml:space="preserve"> </w:t>
      </w:r>
      <w:r w:rsidR="00B64633" w:rsidRPr="002C3572">
        <w:rPr>
          <w:sz w:val="28"/>
          <w:szCs w:val="28"/>
        </w:rPr>
        <w:t xml:space="preserve">03 </w:t>
      </w:r>
      <w:r w:rsidRPr="002C3572">
        <w:rPr>
          <w:sz w:val="28"/>
          <w:szCs w:val="28"/>
        </w:rPr>
        <w:t xml:space="preserve">ЦС </w:t>
      </w:r>
      <w:r w:rsidR="00B64633" w:rsidRPr="002C3572">
        <w:rPr>
          <w:sz w:val="28"/>
          <w:szCs w:val="28"/>
        </w:rPr>
        <w:t xml:space="preserve">80 1 1214 </w:t>
      </w:r>
      <w:r w:rsidRPr="002C3572">
        <w:rPr>
          <w:sz w:val="28"/>
          <w:szCs w:val="28"/>
        </w:rPr>
        <w:t>ВР</w:t>
      </w:r>
      <w:r w:rsidR="00B64633" w:rsidRPr="002C3572">
        <w:rPr>
          <w:sz w:val="28"/>
          <w:szCs w:val="28"/>
        </w:rPr>
        <w:t xml:space="preserve"> 300</w:t>
      </w:r>
      <w:r w:rsidRPr="002C3572">
        <w:rPr>
          <w:sz w:val="28"/>
          <w:szCs w:val="28"/>
        </w:rPr>
        <w:t>) цифры «</w:t>
      </w:r>
      <w:r w:rsidR="002C3572" w:rsidRPr="002C3572">
        <w:rPr>
          <w:sz w:val="28"/>
          <w:szCs w:val="28"/>
        </w:rPr>
        <w:t>5382,4</w:t>
      </w:r>
      <w:r w:rsidRPr="002C3572">
        <w:rPr>
          <w:sz w:val="28"/>
          <w:szCs w:val="28"/>
        </w:rPr>
        <w:t>» заменить цифрами «</w:t>
      </w:r>
      <w:r w:rsidR="002C3572" w:rsidRPr="002C3572">
        <w:rPr>
          <w:sz w:val="28"/>
          <w:szCs w:val="28"/>
        </w:rPr>
        <w:t>7265,4</w:t>
      </w:r>
      <w:r w:rsidRPr="002C3572">
        <w:rPr>
          <w:sz w:val="28"/>
          <w:szCs w:val="28"/>
        </w:rPr>
        <w:t>»;</w:t>
      </w:r>
    </w:p>
    <w:p w:rsidR="006D1A7B" w:rsidRPr="00733053" w:rsidRDefault="006D1A7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D1A7B">
        <w:rPr>
          <w:sz w:val="28"/>
          <w:szCs w:val="28"/>
        </w:rPr>
        <w:t>Реализация Закона Ульяновской области от 4 ноября 2003 года</w:t>
      </w:r>
      <w:r>
        <w:rPr>
          <w:sz w:val="28"/>
          <w:szCs w:val="28"/>
        </w:rPr>
        <w:br/>
      </w:r>
      <w:r w:rsidRPr="006D1A7B">
        <w:rPr>
          <w:sz w:val="28"/>
          <w:szCs w:val="28"/>
        </w:rPr>
        <w:t>№ 056-ЗО «О социальной поддержке инвалидов боевых действий, проживающих на территории Ульяновской области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1216) цифры «448,3» заменить цифрами «518,3»;</w:t>
      </w:r>
    </w:p>
    <w:p w:rsidR="006D1A7B" w:rsidRPr="00733053" w:rsidRDefault="006D1A7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D1A7B">
        <w:rPr>
          <w:sz w:val="28"/>
          <w:szCs w:val="28"/>
        </w:rPr>
        <w:t>Закупка товаров, работ и услуг для государственных (муниц</w:t>
      </w:r>
      <w:r w:rsidRPr="006D1A7B">
        <w:rPr>
          <w:sz w:val="28"/>
          <w:szCs w:val="28"/>
        </w:rPr>
        <w:t>и</w:t>
      </w:r>
      <w:r w:rsidRPr="006D1A7B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1216 ВР 200) цифры «12,9»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«14,9»;</w:t>
      </w:r>
    </w:p>
    <w:p w:rsidR="006D1A7B" w:rsidRPr="00733053" w:rsidRDefault="006D1A7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D1A7B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1216 ВР 300) цифры «435,4» заменить цифрами «503,4»;</w:t>
      </w:r>
    </w:p>
    <w:p w:rsidR="00643DAF" w:rsidRPr="00733053" w:rsidRDefault="00643DA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строке «</w:t>
      </w:r>
      <w:r w:rsidRPr="00643DAF">
        <w:rPr>
          <w:sz w:val="28"/>
          <w:szCs w:val="28"/>
        </w:rPr>
        <w:t>Реализация Закона Ульяновской области от 19 декабря 2007 года № 225-ЗО «О социальной поддержке родителей и супругов военнослужащих, с</w:t>
      </w:r>
      <w:r w:rsidRPr="00643DAF">
        <w:rPr>
          <w:sz w:val="28"/>
          <w:szCs w:val="28"/>
        </w:rPr>
        <w:t>о</w:t>
      </w:r>
      <w:r w:rsidRPr="00643DAF">
        <w:rPr>
          <w:sz w:val="28"/>
          <w:szCs w:val="28"/>
        </w:rPr>
        <w:t>трудников органов внутренних дел, Федеральной службы безопасности Росси</w:t>
      </w:r>
      <w:r w:rsidRPr="00643DAF">
        <w:rPr>
          <w:sz w:val="28"/>
          <w:szCs w:val="28"/>
        </w:rPr>
        <w:t>й</w:t>
      </w:r>
      <w:r w:rsidRPr="00643DAF">
        <w:rPr>
          <w:sz w:val="28"/>
          <w:szCs w:val="28"/>
        </w:rPr>
        <w:t>ской Федерации, прокуратуры Российской Федерации, органов уголовно-</w:t>
      </w:r>
      <w:r w:rsidRPr="00643DAF">
        <w:rPr>
          <w:sz w:val="28"/>
          <w:szCs w:val="28"/>
        </w:rPr>
        <w:lastRenderedPageBreak/>
        <w:t>исполнительной системы Министерства юстиции Российской Федерации, поги</w:t>
      </w:r>
      <w:r w:rsidRPr="00643DAF">
        <w:rPr>
          <w:sz w:val="28"/>
          <w:szCs w:val="28"/>
        </w:rPr>
        <w:t>б</w:t>
      </w:r>
      <w:r w:rsidRPr="00643DAF">
        <w:rPr>
          <w:sz w:val="28"/>
          <w:szCs w:val="28"/>
        </w:rPr>
        <w:t>ших при исполнении обязанностей военной службы, служебных обязанностей или умерших вследствие ранения, контузии, заболеваний, увечья, полученных при и</w:t>
      </w:r>
      <w:r w:rsidRPr="00643DAF">
        <w:rPr>
          <w:sz w:val="28"/>
          <w:szCs w:val="28"/>
        </w:rPr>
        <w:t>с</w:t>
      </w:r>
      <w:r w:rsidRPr="00643DAF">
        <w:rPr>
          <w:sz w:val="28"/>
          <w:szCs w:val="28"/>
        </w:rPr>
        <w:t>полнении обязанностей военной службы, служебных</w:t>
      </w:r>
      <w:proofErr w:type="gramEnd"/>
      <w:r w:rsidRPr="00643DAF">
        <w:rPr>
          <w:sz w:val="28"/>
          <w:szCs w:val="28"/>
        </w:rPr>
        <w:t xml:space="preserve"> обязанностей»</w:t>
      </w:r>
      <w:r>
        <w:rPr>
          <w:sz w:val="28"/>
          <w:szCs w:val="28"/>
        </w:rPr>
        <w:t xml:space="preserve"> (Мин 261</w:t>
      </w:r>
      <w:r>
        <w:rPr>
          <w:sz w:val="28"/>
          <w:szCs w:val="28"/>
        </w:rPr>
        <w:br/>
        <w:t xml:space="preserve">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1217) цифры «2110,1» заменить цифрами «2370,1»;</w:t>
      </w:r>
    </w:p>
    <w:p w:rsidR="00643DAF" w:rsidRPr="00733053" w:rsidRDefault="00643DAF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D6D4F" w:rsidRPr="00AD6D4F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</w:t>
      </w:r>
      <w:r w:rsidR="00AD6D4F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AD6D4F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D6D4F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D6D4F">
        <w:rPr>
          <w:sz w:val="28"/>
          <w:szCs w:val="28"/>
        </w:rPr>
        <w:t xml:space="preserve">80 1 1217 </w:t>
      </w:r>
      <w:r>
        <w:rPr>
          <w:sz w:val="28"/>
          <w:szCs w:val="28"/>
        </w:rPr>
        <w:t>ВР</w:t>
      </w:r>
      <w:r w:rsidR="00AD6D4F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AD6D4F">
        <w:rPr>
          <w:sz w:val="28"/>
          <w:szCs w:val="28"/>
        </w:rPr>
        <w:t>2049,6</w:t>
      </w:r>
      <w:r>
        <w:rPr>
          <w:sz w:val="28"/>
          <w:szCs w:val="28"/>
        </w:rPr>
        <w:t>» заменить цифрами «</w:t>
      </w:r>
      <w:r w:rsidR="00AD6D4F">
        <w:rPr>
          <w:sz w:val="28"/>
          <w:szCs w:val="28"/>
        </w:rPr>
        <w:t>2309,6</w:t>
      </w:r>
      <w:r>
        <w:rPr>
          <w:sz w:val="28"/>
          <w:szCs w:val="28"/>
        </w:rPr>
        <w:t>»;</w:t>
      </w:r>
    </w:p>
    <w:p w:rsidR="0022653E" w:rsidRPr="00E01582" w:rsidRDefault="0022653E" w:rsidP="00090827">
      <w:pPr>
        <w:spacing w:line="360" w:lineRule="auto"/>
        <w:jc w:val="both"/>
        <w:rPr>
          <w:sz w:val="28"/>
          <w:szCs w:val="28"/>
        </w:rPr>
      </w:pPr>
      <w:r w:rsidRPr="00E01582">
        <w:rPr>
          <w:sz w:val="28"/>
          <w:szCs w:val="28"/>
        </w:rPr>
        <w:tab/>
        <w:t>в строке «</w:t>
      </w:r>
      <w:r w:rsidR="00695783" w:rsidRPr="00E01582">
        <w:rPr>
          <w:sz w:val="28"/>
          <w:szCs w:val="28"/>
        </w:rPr>
        <w:t xml:space="preserve">Предоставление мер социальной поддержки и социального </w:t>
      </w:r>
      <w:r w:rsidR="00885CE3">
        <w:rPr>
          <w:sz w:val="28"/>
          <w:szCs w:val="28"/>
        </w:rPr>
        <w:br/>
      </w:r>
      <w:r w:rsidR="00695783" w:rsidRPr="00E01582">
        <w:rPr>
          <w:sz w:val="28"/>
          <w:szCs w:val="28"/>
        </w:rPr>
        <w:t xml:space="preserve">обслуживания лицам, страдающим психическими расстройствами, находящимся </w:t>
      </w:r>
      <w:r w:rsidR="00885CE3">
        <w:rPr>
          <w:sz w:val="28"/>
          <w:szCs w:val="28"/>
        </w:rPr>
        <w:br/>
      </w:r>
      <w:r w:rsidR="00695783" w:rsidRPr="00E01582">
        <w:rPr>
          <w:sz w:val="28"/>
          <w:szCs w:val="28"/>
        </w:rPr>
        <w:t>в трудной жизненной ситуации</w:t>
      </w:r>
      <w:r w:rsidRPr="00E01582">
        <w:rPr>
          <w:sz w:val="28"/>
          <w:szCs w:val="28"/>
        </w:rPr>
        <w:t xml:space="preserve">» (Мин </w:t>
      </w:r>
      <w:r w:rsidR="00695783" w:rsidRPr="00E01582">
        <w:rPr>
          <w:sz w:val="28"/>
          <w:szCs w:val="28"/>
        </w:rPr>
        <w:t xml:space="preserve">261 </w:t>
      </w:r>
      <w:r w:rsidRPr="00E01582">
        <w:rPr>
          <w:sz w:val="28"/>
          <w:szCs w:val="28"/>
        </w:rPr>
        <w:t xml:space="preserve">Рз </w:t>
      </w:r>
      <w:r w:rsidR="00695783" w:rsidRPr="00E01582">
        <w:rPr>
          <w:sz w:val="28"/>
          <w:szCs w:val="28"/>
        </w:rPr>
        <w:t xml:space="preserve">10 </w:t>
      </w:r>
      <w:proofErr w:type="gramStart"/>
      <w:r w:rsidRPr="00E01582">
        <w:rPr>
          <w:sz w:val="28"/>
          <w:szCs w:val="28"/>
        </w:rPr>
        <w:t>ПР</w:t>
      </w:r>
      <w:proofErr w:type="gramEnd"/>
      <w:r w:rsidR="00E01582" w:rsidRPr="00E01582">
        <w:rPr>
          <w:sz w:val="28"/>
          <w:szCs w:val="28"/>
        </w:rPr>
        <w:t xml:space="preserve"> </w:t>
      </w:r>
      <w:r w:rsidR="00695783" w:rsidRPr="00E01582">
        <w:rPr>
          <w:sz w:val="28"/>
          <w:szCs w:val="28"/>
        </w:rPr>
        <w:t xml:space="preserve">03 </w:t>
      </w:r>
      <w:r w:rsidRPr="00E01582">
        <w:rPr>
          <w:sz w:val="28"/>
          <w:szCs w:val="28"/>
        </w:rPr>
        <w:t xml:space="preserve">ЦС </w:t>
      </w:r>
      <w:r w:rsidR="00695783" w:rsidRPr="00E01582">
        <w:rPr>
          <w:sz w:val="28"/>
          <w:szCs w:val="28"/>
        </w:rPr>
        <w:t>80 1 1219</w:t>
      </w:r>
      <w:r w:rsidRPr="00E01582">
        <w:rPr>
          <w:sz w:val="28"/>
          <w:szCs w:val="28"/>
        </w:rPr>
        <w:t>) цифры «</w:t>
      </w:r>
      <w:r w:rsidR="00E01582" w:rsidRPr="00E01582">
        <w:rPr>
          <w:sz w:val="28"/>
          <w:szCs w:val="28"/>
        </w:rPr>
        <w:t>2128,5</w:t>
      </w:r>
      <w:r w:rsidRPr="00E01582">
        <w:rPr>
          <w:sz w:val="28"/>
          <w:szCs w:val="28"/>
        </w:rPr>
        <w:t>» заменить цифрами «</w:t>
      </w:r>
      <w:r w:rsidR="00E01582" w:rsidRPr="00E01582">
        <w:rPr>
          <w:sz w:val="28"/>
          <w:szCs w:val="28"/>
        </w:rPr>
        <w:t>2278,5</w:t>
      </w:r>
      <w:r w:rsidRPr="00E01582">
        <w:rPr>
          <w:sz w:val="28"/>
          <w:szCs w:val="28"/>
        </w:rPr>
        <w:t>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5A4E32">
        <w:rPr>
          <w:sz w:val="28"/>
          <w:szCs w:val="28"/>
        </w:rPr>
        <w:tab/>
        <w:t>в строке «</w:t>
      </w:r>
      <w:r w:rsidR="00695783" w:rsidRPr="005A4E32">
        <w:rPr>
          <w:sz w:val="28"/>
          <w:szCs w:val="28"/>
        </w:rPr>
        <w:t>Социальное обеспечение и иные выплаты населению</w:t>
      </w:r>
      <w:r w:rsidRPr="005A4E32">
        <w:rPr>
          <w:sz w:val="28"/>
          <w:szCs w:val="28"/>
        </w:rPr>
        <w:t xml:space="preserve">» (Мин </w:t>
      </w:r>
      <w:r w:rsidR="00695783" w:rsidRPr="005A4E32">
        <w:rPr>
          <w:sz w:val="28"/>
          <w:szCs w:val="28"/>
        </w:rPr>
        <w:t xml:space="preserve">261 </w:t>
      </w:r>
      <w:r w:rsidRPr="005A4E32">
        <w:rPr>
          <w:sz w:val="28"/>
          <w:szCs w:val="28"/>
        </w:rPr>
        <w:t xml:space="preserve">Рз </w:t>
      </w:r>
      <w:r w:rsidR="00695783" w:rsidRPr="005A4E32">
        <w:rPr>
          <w:sz w:val="28"/>
          <w:szCs w:val="28"/>
        </w:rPr>
        <w:t xml:space="preserve">10 </w:t>
      </w:r>
      <w:proofErr w:type="gramStart"/>
      <w:r w:rsidRPr="005A4E32">
        <w:rPr>
          <w:sz w:val="28"/>
          <w:szCs w:val="28"/>
        </w:rPr>
        <w:t>ПР</w:t>
      </w:r>
      <w:proofErr w:type="gramEnd"/>
      <w:r w:rsidR="005A4E32" w:rsidRPr="005A4E32">
        <w:rPr>
          <w:sz w:val="28"/>
          <w:szCs w:val="28"/>
        </w:rPr>
        <w:t xml:space="preserve"> </w:t>
      </w:r>
      <w:r w:rsidR="00695783" w:rsidRPr="005A4E32">
        <w:rPr>
          <w:sz w:val="28"/>
          <w:szCs w:val="28"/>
        </w:rPr>
        <w:t xml:space="preserve">03 </w:t>
      </w:r>
      <w:r w:rsidRPr="005A4E32">
        <w:rPr>
          <w:sz w:val="28"/>
          <w:szCs w:val="28"/>
        </w:rPr>
        <w:t xml:space="preserve">ЦС </w:t>
      </w:r>
      <w:r w:rsidR="00695783" w:rsidRPr="005A4E32">
        <w:rPr>
          <w:sz w:val="28"/>
          <w:szCs w:val="28"/>
        </w:rPr>
        <w:t xml:space="preserve">80 1 1219 </w:t>
      </w:r>
      <w:r w:rsidRPr="005A4E32">
        <w:rPr>
          <w:sz w:val="28"/>
          <w:szCs w:val="28"/>
        </w:rPr>
        <w:t>ВР</w:t>
      </w:r>
      <w:r w:rsidR="00695783" w:rsidRPr="005A4E32">
        <w:rPr>
          <w:sz w:val="28"/>
          <w:szCs w:val="28"/>
        </w:rPr>
        <w:t xml:space="preserve"> 300</w:t>
      </w:r>
      <w:r w:rsidRPr="005A4E32">
        <w:rPr>
          <w:sz w:val="28"/>
          <w:szCs w:val="28"/>
        </w:rPr>
        <w:t>) цифры «</w:t>
      </w:r>
      <w:r w:rsidR="005A4E32" w:rsidRPr="005A4E32">
        <w:rPr>
          <w:sz w:val="28"/>
          <w:szCs w:val="28"/>
        </w:rPr>
        <w:t>2070,6</w:t>
      </w:r>
      <w:r w:rsidRPr="005A4E32">
        <w:rPr>
          <w:sz w:val="28"/>
          <w:szCs w:val="28"/>
        </w:rPr>
        <w:t>» заменить цифрами «</w:t>
      </w:r>
      <w:r w:rsidR="005A4E32" w:rsidRPr="005A4E32">
        <w:rPr>
          <w:sz w:val="28"/>
          <w:szCs w:val="28"/>
        </w:rPr>
        <w:t>2220,6</w:t>
      </w:r>
      <w:r w:rsidRPr="005A4E32">
        <w:rPr>
          <w:sz w:val="28"/>
          <w:szCs w:val="28"/>
        </w:rPr>
        <w:t>»;</w:t>
      </w:r>
    </w:p>
    <w:p w:rsidR="005A4E32" w:rsidRPr="00733053" w:rsidRDefault="005A4E3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A4E32">
        <w:rPr>
          <w:sz w:val="28"/>
          <w:szCs w:val="28"/>
        </w:rPr>
        <w:t>Обеспечение равной доступности услуг общественного транспо</w:t>
      </w:r>
      <w:r w:rsidRPr="005A4E32">
        <w:rPr>
          <w:sz w:val="28"/>
          <w:szCs w:val="28"/>
        </w:rPr>
        <w:t>р</w:t>
      </w:r>
      <w:r w:rsidRPr="005A4E32">
        <w:rPr>
          <w:sz w:val="28"/>
          <w:szCs w:val="28"/>
        </w:rPr>
        <w:t>та на территории Ульяновской области для отдельных категорий граждан, оказ</w:t>
      </w:r>
      <w:r w:rsidRPr="005A4E32">
        <w:rPr>
          <w:sz w:val="28"/>
          <w:szCs w:val="28"/>
        </w:rPr>
        <w:t>а</w:t>
      </w:r>
      <w:r w:rsidRPr="005A4E32">
        <w:rPr>
          <w:sz w:val="28"/>
          <w:szCs w:val="28"/>
        </w:rPr>
        <w:t>ние мер социальной поддержки которым относится к ведению Российской Фед</w:t>
      </w:r>
      <w:r w:rsidRPr="005A4E32">
        <w:rPr>
          <w:sz w:val="28"/>
          <w:szCs w:val="28"/>
        </w:rPr>
        <w:t>е</w:t>
      </w:r>
      <w:r w:rsidRPr="005A4E32">
        <w:rPr>
          <w:sz w:val="28"/>
          <w:szCs w:val="28"/>
        </w:rPr>
        <w:t>рации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1223) цифры «20992,0» заменить цифрами «25498,0»;</w:t>
      </w:r>
    </w:p>
    <w:p w:rsidR="005A4E32" w:rsidRPr="00733053" w:rsidRDefault="005A4E3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A4E32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1223 ВР 300) цифры «20992,0» заменить цифрами «25498,0»;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39711A">
        <w:rPr>
          <w:sz w:val="28"/>
          <w:szCs w:val="28"/>
        </w:rPr>
        <w:tab/>
        <w:t>в строке «</w:t>
      </w:r>
      <w:r w:rsidR="00383A8B" w:rsidRPr="0039711A">
        <w:rPr>
          <w:sz w:val="28"/>
          <w:szCs w:val="28"/>
        </w:rPr>
        <w:t>Оказание мер социальной поддержки творческим работникам</w:t>
      </w:r>
      <w:r w:rsidRPr="0039711A">
        <w:rPr>
          <w:sz w:val="28"/>
          <w:szCs w:val="28"/>
        </w:rPr>
        <w:t xml:space="preserve">» (Мин </w:t>
      </w:r>
      <w:r w:rsidR="00383A8B" w:rsidRPr="0039711A">
        <w:rPr>
          <w:sz w:val="28"/>
          <w:szCs w:val="28"/>
        </w:rPr>
        <w:t xml:space="preserve">261 </w:t>
      </w:r>
      <w:r w:rsidRPr="0039711A">
        <w:rPr>
          <w:sz w:val="28"/>
          <w:szCs w:val="28"/>
        </w:rPr>
        <w:t xml:space="preserve">Рз </w:t>
      </w:r>
      <w:r w:rsidR="00383A8B" w:rsidRPr="0039711A">
        <w:rPr>
          <w:sz w:val="28"/>
          <w:szCs w:val="28"/>
        </w:rPr>
        <w:t xml:space="preserve">10 </w:t>
      </w:r>
      <w:proofErr w:type="gramStart"/>
      <w:r w:rsidRPr="0039711A">
        <w:rPr>
          <w:sz w:val="28"/>
          <w:szCs w:val="28"/>
        </w:rPr>
        <w:t>ПР</w:t>
      </w:r>
      <w:proofErr w:type="gramEnd"/>
      <w:r w:rsidR="0039711A" w:rsidRPr="0039711A">
        <w:rPr>
          <w:sz w:val="28"/>
          <w:szCs w:val="28"/>
        </w:rPr>
        <w:t xml:space="preserve"> </w:t>
      </w:r>
      <w:r w:rsidR="00383A8B" w:rsidRPr="0039711A">
        <w:rPr>
          <w:sz w:val="28"/>
          <w:szCs w:val="28"/>
        </w:rPr>
        <w:t xml:space="preserve">03 </w:t>
      </w:r>
      <w:r w:rsidRPr="0039711A">
        <w:rPr>
          <w:sz w:val="28"/>
          <w:szCs w:val="28"/>
        </w:rPr>
        <w:t xml:space="preserve">ЦС </w:t>
      </w:r>
      <w:r w:rsidR="00383A8B" w:rsidRPr="0039711A">
        <w:rPr>
          <w:sz w:val="28"/>
          <w:szCs w:val="28"/>
        </w:rPr>
        <w:t>80 1 1224</w:t>
      </w:r>
      <w:r w:rsidRPr="0039711A">
        <w:rPr>
          <w:sz w:val="28"/>
          <w:szCs w:val="28"/>
        </w:rPr>
        <w:t>) цифры «</w:t>
      </w:r>
      <w:r w:rsidR="0039711A" w:rsidRPr="0039711A">
        <w:rPr>
          <w:sz w:val="28"/>
          <w:szCs w:val="28"/>
        </w:rPr>
        <w:t>8493,6</w:t>
      </w:r>
      <w:r w:rsidRPr="0039711A">
        <w:rPr>
          <w:sz w:val="28"/>
          <w:szCs w:val="28"/>
        </w:rPr>
        <w:t>» заменить цифрами «</w:t>
      </w:r>
      <w:r w:rsidR="0039711A" w:rsidRPr="0039711A">
        <w:rPr>
          <w:sz w:val="28"/>
          <w:szCs w:val="28"/>
        </w:rPr>
        <w:t>9393,6</w:t>
      </w:r>
      <w:r w:rsidRPr="0039711A">
        <w:rPr>
          <w:sz w:val="28"/>
          <w:szCs w:val="28"/>
        </w:rPr>
        <w:t>»;</w:t>
      </w:r>
    </w:p>
    <w:p w:rsidR="0039711A" w:rsidRPr="00733053" w:rsidRDefault="0039711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9711A">
        <w:rPr>
          <w:sz w:val="28"/>
          <w:szCs w:val="28"/>
        </w:rPr>
        <w:t>Закупка товаров, работ и услуг для государственных (муниц</w:t>
      </w:r>
      <w:r w:rsidRPr="0039711A">
        <w:rPr>
          <w:sz w:val="28"/>
          <w:szCs w:val="28"/>
        </w:rPr>
        <w:t>и</w:t>
      </w:r>
      <w:r w:rsidRPr="0039711A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1224 ВР 200) цифры «231,9»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«261,9»;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39711A">
        <w:rPr>
          <w:sz w:val="28"/>
          <w:szCs w:val="28"/>
        </w:rPr>
        <w:tab/>
        <w:t>в строке «</w:t>
      </w:r>
      <w:r w:rsidR="00383A8B" w:rsidRPr="0039711A">
        <w:rPr>
          <w:sz w:val="28"/>
          <w:szCs w:val="28"/>
        </w:rPr>
        <w:t>Социальное обеспечение и иные выплаты населению</w:t>
      </w:r>
      <w:r w:rsidRPr="0039711A">
        <w:rPr>
          <w:sz w:val="28"/>
          <w:szCs w:val="28"/>
        </w:rPr>
        <w:t xml:space="preserve">» (Мин </w:t>
      </w:r>
      <w:r w:rsidR="00383A8B" w:rsidRPr="0039711A">
        <w:rPr>
          <w:sz w:val="28"/>
          <w:szCs w:val="28"/>
        </w:rPr>
        <w:t xml:space="preserve">261 </w:t>
      </w:r>
      <w:r w:rsidRPr="0039711A">
        <w:rPr>
          <w:sz w:val="28"/>
          <w:szCs w:val="28"/>
        </w:rPr>
        <w:t xml:space="preserve">Рз </w:t>
      </w:r>
      <w:r w:rsidR="00383A8B" w:rsidRPr="0039711A">
        <w:rPr>
          <w:sz w:val="28"/>
          <w:szCs w:val="28"/>
        </w:rPr>
        <w:t xml:space="preserve">10 </w:t>
      </w:r>
      <w:proofErr w:type="gramStart"/>
      <w:r w:rsidRPr="0039711A">
        <w:rPr>
          <w:sz w:val="28"/>
          <w:szCs w:val="28"/>
        </w:rPr>
        <w:t>ПР</w:t>
      </w:r>
      <w:proofErr w:type="gramEnd"/>
      <w:r w:rsidR="0039711A" w:rsidRPr="0039711A">
        <w:rPr>
          <w:sz w:val="28"/>
          <w:szCs w:val="28"/>
        </w:rPr>
        <w:t xml:space="preserve"> </w:t>
      </w:r>
      <w:r w:rsidR="00383A8B" w:rsidRPr="0039711A">
        <w:rPr>
          <w:sz w:val="28"/>
          <w:szCs w:val="28"/>
        </w:rPr>
        <w:t xml:space="preserve">03 </w:t>
      </w:r>
      <w:r w:rsidRPr="0039711A">
        <w:rPr>
          <w:sz w:val="28"/>
          <w:szCs w:val="28"/>
        </w:rPr>
        <w:t xml:space="preserve">ЦС </w:t>
      </w:r>
      <w:r w:rsidR="00383A8B" w:rsidRPr="0039711A">
        <w:rPr>
          <w:sz w:val="28"/>
          <w:szCs w:val="28"/>
        </w:rPr>
        <w:t xml:space="preserve">80 1 1224 </w:t>
      </w:r>
      <w:r w:rsidRPr="0039711A">
        <w:rPr>
          <w:sz w:val="28"/>
          <w:szCs w:val="28"/>
        </w:rPr>
        <w:t>ВР</w:t>
      </w:r>
      <w:r w:rsidR="00383A8B" w:rsidRPr="0039711A">
        <w:rPr>
          <w:sz w:val="28"/>
          <w:szCs w:val="28"/>
        </w:rPr>
        <w:t xml:space="preserve"> 300</w:t>
      </w:r>
      <w:r w:rsidRPr="0039711A">
        <w:rPr>
          <w:sz w:val="28"/>
          <w:szCs w:val="28"/>
        </w:rPr>
        <w:t>) цифры «</w:t>
      </w:r>
      <w:r w:rsidR="0039711A" w:rsidRPr="0039711A">
        <w:rPr>
          <w:sz w:val="28"/>
          <w:szCs w:val="28"/>
        </w:rPr>
        <w:t>8261,7</w:t>
      </w:r>
      <w:r w:rsidRPr="0039711A">
        <w:rPr>
          <w:sz w:val="28"/>
          <w:szCs w:val="28"/>
        </w:rPr>
        <w:t>» заменить цифрами «</w:t>
      </w:r>
      <w:r w:rsidR="0039711A" w:rsidRPr="0039711A">
        <w:rPr>
          <w:sz w:val="28"/>
          <w:szCs w:val="28"/>
        </w:rPr>
        <w:t>9131,7</w:t>
      </w:r>
      <w:r w:rsidRPr="0039711A">
        <w:rPr>
          <w:sz w:val="28"/>
          <w:szCs w:val="28"/>
        </w:rPr>
        <w:t>»;</w:t>
      </w:r>
    </w:p>
    <w:p w:rsidR="00DA0BBA" w:rsidRPr="00733053" w:rsidRDefault="00DA0BB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A0BBA">
        <w:rPr>
          <w:sz w:val="28"/>
          <w:szCs w:val="28"/>
        </w:rPr>
        <w:t>Реализация Закона Ульяновской области от 9 ноября 2010 года</w:t>
      </w:r>
      <w:r>
        <w:rPr>
          <w:sz w:val="28"/>
          <w:szCs w:val="28"/>
        </w:rPr>
        <w:br/>
      </w:r>
      <w:r w:rsidRPr="00DA0BBA">
        <w:rPr>
          <w:sz w:val="28"/>
          <w:szCs w:val="28"/>
        </w:rPr>
        <w:t xml:space="preserve">№ 177-ЗО «О мерах социальной поддержки инвалидов и участников Великой Отечественной войны, ветеранов боевых действий, бывших несовершеннолетних </w:t>
      </w:r>
      <w:r w:rsidRPr="00DA0BBA">
        <w:rPr>
          <w:sz w:val="28"/>
          <w:szCs w:val="28"/>
        </w:rPr>
        <w:lastRenderedPageBreak/>
        <w:t>узников концлагерей, гетто и других мест принудительного содержания, созда</w:t>
      </w:r>
      <w:r w:rsidRPr="00DA0BBA">
        <w:rPr>
          <w:sz w:val="28"/>
          <w:szCs w:val="28"/>
        </w:rPr>
        <w:t>н</w:t>
      </w:r>
      <w:r w:rsidRPr="00DA0BBA">
        <w:rPr>
          <w:sz w:val="28"/>
          <w:szCs w:val="28"/>
        </w:rPr>
        <w:t>ных фашистами и их союзниками в период второй мировой войны, в Ульяновской области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1225) цифры «19154,5»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«21708,5»;</w:t>
      </w:r>
    </w:p>
    <w:p w:rsidR="00DA0BBA" w:rsidRPr="00733053" w:rsidRDefault="00DA0BB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A0BBA">
        <w:rPr>
          <w:sz w:val="28"/>
          <w:szCs w:val="28"/>
        </w:rPr>
        <w:t>Закупка товаров, работ и услуг для государственных (муниц</w:t>
      </w:r>
      <w:r w:rsidRPr="00DA0BBA">
        <w:rPr>
          <w:sz w:val="28"/>
          <w:szCs w:val="28"/>
        </w:rPr>
        <w:t>и</w:t>
      </w:r>
      <w:r w:rsidRPr="00DA0BBA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1225 ВР 200) цифры «367,9»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«421,9»;</w:t>
      </w:r>
    </w:p>
    <w:p w:rsidR="00DA0BBA" w:rsidRPr="00733053" w:rsidRDefault="00DA0BB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A0BBA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1225 ВР 300) цифры «18786,6» заменить цифрами «21286,6»;</w:t>
      </w:r>
    </w:p>
    <w:p w:rsidR="0022653E" w:rsidRPr="000B0C72" w:rsidRDefault="0022653E" w:rsidP="00090827">
      <w:pPr>
        <w:spacing w:line="360" w:lineRule="auto"/>
        <w:jc w:val="both"/>
        <w:rPr>
          <w:sz w:val="28"/>
          <w:szCs w:val="28"/>
        </w:rPr>
      </w:pPr>
      <w:r w:rsidRPr="000B0C72">
        <w:rPr>
          <w:sz w:val="28"/>
          <w:szCs w:val="28"/>
        </w:rPr>
        <w:tab/>
        <w:t>в строке «</w:t>
      </w:r>
      <w:r w:rsidR="00035272" w:rsidRPr="000B0C72">
        <w:rPr>
          <w:sz w:val="28"/>
          <w:szCs w:val="28"/>
        </w:rPr>
        <w:t>Реализация Закона Ульяновской области от 4 апреля 2011 года</w:t>
      </w:r>
      <w:r w:rsidR="00035272" w:rsidRPr="000B0C72">
        <w:rPr>
          <w:sz w:val="28"/>
          <w:szCs w:val="28"/>
        </w:rPr>
        <w:br/>
        <w:t>№ 47-ЗО «О социальной поддержке жён граждан, уволенных с военной служ</w:t>
      </w:r>
      <w:r w:rsidR="00E50401" w:rsidRPr="000B0C72">
        <w:rPr>
          <w:sz w:val="28"/>
          <w:szCs w:val="28"/>
        </w:rPr>
        <w:t>бы</w:t>
      </w:r>
      <w:r w:rsidRPr="000B0C72">
        <w:rPr>
          <w:sz w:val="28"/>
          <w:szCs w:val="28"/>
        </w:rPr>
        <w:t xml:space="preserve">» (Мин </w:t>
      </w:r>
      <w:r w:rsidR="00035272" w:rsidRPr="000B0C72">
        <w:rPr>
          <w:sz w:val="28"/>
          <w:szCs w:val="28"/>
        </w:rPr>
        <w:t xml:space="preserve">261 </w:t>
      </w:r>
      <w:r w:rsidRPr="000B0C72">
        <w:rPr>
          <w:sz w:val="28"/>
          <w:szCs w:val="28"/>
        </w:rPr>
        <w:t>Рз</w:t>
      </w:r>
      <w:r w:rsidR="000B0C72" w:rsidRPr="000B0C72">
        <w:rPr>
          <w:sz w:val="28"/>
          <w:szCs w:val="28"/>
        </w:rPr>
        <w:t xml:space="preserve"> </w:t>
      </w:r>
      <w:r w:rsidR="00035272" w:rsidRPr="000B0C72">
        <w:rPr>
          <w:sz w:val="28"/>
          <w:szCs w:val="28"/>
        </w:rPr>
        <w:t xml:space="preserve">10 </w:t>
      </w:r>
      <w:proofErr w:type="gramStart"/>
      <w:r w:rsidRPr="000B0C72">
        <w:rPr>
          <w:sz w:val="28"/>
          <w:szCs w:val="28"/>
        </w:rPr>
        <w:t>ПР</w:t>
      </w:r>
      <w:proofErr w:type="gramEnd"/>
      <w:r w:rsidR="000B0C72" w:rsidRPr="000B0C72">
        <w:rPr>
          <w:sz w:val="28"/>
          <w:szCs w:val="28"/>
        </w:rPr>
        <w:t xml:space="preserve"> </w:t>
      </w:r>
      <w:r w:rsidR="00035272" w:rsidRPr="000B0C72">
        <w:rPr>
          <w:sz w:val="28"/>
          <w:szCs w:val="28"/>
        </w:rPr>
        <w:t xml:space="preserve">03 </w:t>
      </w:r>
      <w:r w:rsidRPr="000B0C72">
        <w:rPr>
          <w:sz w:val="28"/>
          <w:szCs w:val="28"/>
        </w:rPr>
        <w:t xml:space="preserve">ЦС </w:t>
      </w:r>
      <w:r w:rsidR="00035272" w:rsidRPr="000B0C72">
        <w:rPr>
          <w:sz w:val="28"/>
          <w:szCs w:val="28"/>
        </w:rPr>
        <w:t>80 1 1227</w:t>
      </w:r>
      <w:r w:rsidRPr="000B0C72">
        <w:rPr>
          <w:sz w:val="28"/>
          <w:szCs w:val="28"/>
        </w:rPr>
        <w:t>) цифры «</w:t>
      </w:r>
      <w:r w:rsidR="000B0C72" w:rsidRPr="000B0C72">
        <w:rPr>
          <w:sz w:val="28"/>
          <w:szCs w:val="28"/>
        </w:rPr>
        <w:t>3544,7</w:t>
      </w:r>
      <w:r w:rsidRPr="000B0C72">
        <w:rPr>
          <w:sz w:val="28"/>
          <w:szCs w:val="28"/>
        </w:rPr>
        <w:t>» заменить цифрами «</w:t>
      </w:r>
      <w:r w:rsidR="000B0C72" w:rsidRPr="000B0C72">
        <w:rPr>
          <w:sz w:val="28"/>
          <w:szCs w:val="28"/>
        </w:rPr>
        <w:t>4244,7</w:t>
      </w:r>
      <w:r w:rsidRPr="000B0C72">
        <w:rPr>
          <w:sz w:val="28"/>
          <w:szCs w:val="28"/>
        </w:rPr>
        <w:t>»;</w:t>
      </w:r>
    </w:p>
    <w:p w:rsidR="0022653E" w:rsidRPr="00B44328" w:rsidRDefault="0022653E" w:rsidP="00090827">
      <w:pPr>
        <w:spacing w:line="360" w:lineRule="auto"/>
        <w:jc w:val="both"/>
        <w:rPr>
          <w:sz w:val="28"/>
          <w:szCs w:val="28"/>
        </w:rPr>
      </w:pPr>
      <w:r w:rsidRPr="00B44328">
        <w:rPr>
          <w:sz w:val="28"/>
          <w:szCs w:val="28"/>
        </w:rPr>
        <w:tab/>
        <w:t>в строке «</w:t>
      </w:r>
      <w:r w:rsidR="00035272" w:rsidRPr="00B44328">
        <w:rPr>
          <w:sz w:val="28"/>
          <w:szCs w:val="28"/>
        </w:rPr>
        <w:t>Закупка товаров, работ и услуг для государственных (муниц</w:t>
      </w:r>
      <w:r w:rsidR="00035272" w:rsidRPr="00B44328">
        <w:rPr>
          <w:sz w:val="28"/>
          <w:szCs w:val="28"/>
        </w:rPr>
        <w:t>и</w:t>
      </w:r>
      <w:r w:rsidR="00035272" w:rsidRPr="00B44328">
        <w:rPr>
          <w:sz w:val="28"/>
          <w:szCs w:val="28"/>
        </w:rPr>
        <w:t>пальных) нужд</w:t>
      </w:r>
      <w:r w:rsidRPr="00B44328">
        <w:rPr>
          <w:sz w:val="28"/>
          <w:szCs w:val="28"/>
        </w:rPr>
        <w:t xml:space="preserve">» (Мин </w:t>
      </w:r>
      <w:r w:rsidR="00035272" w:rsidRPr="00B44328">
        <w:rPr>
          <w:sz w:val="28"/>
          <w:szCs w:val="28"/>
        </w:rPr>
        <w:t xml:space="preserve">261 </w:t>
      </w:r>
      <w:r w:rsidRPr="00B44328">
        <w:rPr>
          <w:sz w:val="28"/>
          <w:szCs w:val="28"/>
        </w:rPr>
        <w:t xml:space="preserve">Рз </w:t>
      </w:r>
      <w:r w:rsidR="00035272" w:rsidRPr="00B44328">
        <w:rPr>
          <w:sz w:val="28"/>
          <w:szCs w:val="28"/>
        </w:rPr>
        <w:t xml:space="preserve">10 </w:t>
      </w:r>
      <w:proofErr w:type="gramStart"/>
      <w:r w:rsidRPr="00B44328">
        <w:rPr>
          <w:sz w:val="28"/>
          <w:szCs w:val="28"/>
        </w:rPr>
        <w:t>ПР</w:t>
      </w:r>
      <w:proofErr w:type="gramEnd"/>
      <w:r w:rsidR="00B44328" w:rsidRPr="00B44328">
        <w:rPr>
          <w:sz w:val="28"/>
          <w:szCs w:val="28"/>
        </w:rPr>
        <w:t xml:space="preserve"> </w:t>
      </w:r>
      <w:r w:rsidR="00035272" w:rsidRPr="00B44328">
        <w:rPr>
          <w:sz w:val="28"/>
          <w:szCs w:val="28"/>
        </w:rPr>
        <w:t xml:space="preserve">03 </w:t>
      </w:r>
      <w:r w:rsidRPr="00B44328">
        <w:rPr>
          <w:sz w:val="28"/>
          <w:szCs w:val="28"/>
        </w:rPr>
        <w:t xml:space="preserve">ЦС </w:t>
      </w:r>
      <w:r w:rsidR="00035272" w:rsidRPr="00B44328">
        <w:rPr>
          <w:sz w:val="28"/>
          <w:szCs w:val="28"/>
        </w:rPr>
        <w:t xml:space="preserve">80 1 1227 </w:t>
      </w:r>
      <w:r w:rsidRPr="00B44328">
        <w:rPr>
          <w:sz w:val="28"/>
          <w:szCs w:val="28"/>
        </w:rPr>
        <w:t>ВР</w:t>
      </w:r>
      <w:r w:rsidR="00035272" w:rsidRPr="00B44328">
        <w:rPr>
          <w:sz w:val="28"/>
          <w:szCs w:val="28"/>
        </w:rPr>
        <w:t xml:space="preserve"> 200</w:t>
      </w:r>
      <w:r w:rsidRPr="00B44328">
        <w:rPr>
          <w:sz w:val="28"/>
          <w:szCs w:val="28"/>
        </w:rPr>
        <w:t>) цифры «</w:t>
      </w:r>
      <w:r w:rsidR="00B44328" w:rsidRPr="00B44328">
        <w:rPr>
          <w:sz w:val="28"/>
          <w:szCs w:val="28"/>
        </w:rPr>
        <w:t>87,1</w:t>
      </w:r>
      <w:r w:rsidRPr="00B44328">
        <w:rPr>
          <w:sz w:val="28"/>
          <w:szCs w:val="28"/>
        </w:rPr>
        <w:t>» зам</w:t>
      </w:r>
      <w:r w:rsidRPr="00B44328">
        <w:rPr>
          <w:sz w:val="28"/>
          <w:szCs w:val="28"/>
        </w:rPr>
        <w:t>е</w:t>
      </w:r>
      <w:r w:rsidRPr="00B44328">
        <w:rPr>
          <w:sz w:val="28"/>
          <w:szCs w:val="28"/>
        </w:rPr>
        <w:t>нить цифрами «</w:t>
      </w:r>
      <w:r w:rsidR="00B44328" w:rsidRPr="00B44328">
        <w:rPr>
          <w:sz w:val="28"/>
          <w:szCs w:val="28"/>
        </w:rPr>
        <w:t>102,1</w:t>
      </w:r>
      <w:r w:rsidRPr="00B44328">
        <w:rPr>
          <w:sz w:val="28"/>
          <w:szCs w:val="28"/>
        </w:rPr>
        <w:t>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B44328">
        <w:rPr>
          <w:sz w:val="28"/>
          <w:szCs w:val="28"/>
        </w:rPr>
        <w:tab/>
        <w:t>в строке «</w:t>
      </w:r>
      <w:r w:rsidR="00035272" w:rsidRPr="00B44328">
        <w:rPr>
          <w:sz w:val="28"/>
          <w:szCs w:val="28"/>
        </w:rPr>
        <w:t>Социальное обеспечение и иные выплаты населению</w:t>
      </w:r>
      <w:r w:rsidRPr="00B44328">
        <w:rPr>
          <w:sz w:val="28"/>
          <w:szCs w:val="28"/>
        </w:rPr>
        <w:t xml:space="preserve">» (Мин </w:t>
      </w:r>
      <w:r w:rsidR="00035272" w:rsidRPr="00B44328">
        <w:rPr>
          <w:sz w:val="28"/>
          <w:szCs w:val="28"/>
        </w:rPr>
        <w:t xml:space="preserve">261 </w:t>
      </w:r>
      <w:r w:rsidRPr="00B44328">
        <w:rPr>
          <w:sz w:val="28"/>
          <w:szCs w:val="28"/>
        </w:rPr>
        <w:t xml:space="preserve">Рз </w:t>
      </w:r>
      <w:r w:rsidR="00035272" w:rsidRPr="00B44328">
        <w:rPr>
          <w:sz w:val="28"/>
          <w:szCs w:val="28"/>
        </w:rPr>
        <w:t xml:space="preserve">10 </w:t>
      </w:r>
      <w:proofErr w:type="gramStart"/>
      <w:r w:rsidRPr="00B44328">
        <w:rPr>
          <w:sz w:val="28"/>
          <w:szCs w:val="28"/>
        </w:rPr>
        <w:t>ПР</w:t>
      </w:r>
      <w:proofErr w:type="gramEnd"/>
      <w:r w:rsidR="00B44328" w:rsidRPr="00B44328">
        <w:rPr>
          <w:sz w:val="28"/>
          <w:szCs w:val="28"/>
        </w:rPr>
        <w:t xml:space="preserve"> </w:t>
      </w:r>
      <w:r w:rsidR="00035272" w:rsidRPr="00B44328">
        <w:rPr>
          <w:sz w:val="28"/>
          <w:szCs w:val="28"/>
        </w:rPr>
        <w:t xml:space="preserve">03 </w:t>
      </w:r>
      <w:r w:rsidRPr="00B44328">
        <w:rPr>
          <w:sz w:val="28"/>
          <w:szCs w:val="28"/>
        </w:rPr>
        <w:t xml:space="preserve">ЦС </w:t>
      </w:r>
      <w:r w:rsidR="00035272" w:rsidRPr="00B44328">
        <w:rPr>
          <w:sz w:val="28"/>
          <w:szCs w:val="28"/>
        </w:rPr>
        <w:t xml:space="preserve">80 1 1227 </w:t>
      </w:r>
      <w:r w:rsidRPr="00B44328">
        <w:rPr>
          <w:sz w:val="28"/>
          <w:szCs w:val="28"/>
        </w:rPr>
        <w:t>ВР</w:t>
      </w:r>
      <w:r w:rsidR="00035272" w:rsidRPr="00B44328">
        <w:rPr>
          <w:sz w:val="28"/>
          <w:szCs w:val="28"/>
        </w:rPr>
        <w:t xml:space="preserve"> 300</w:t>
      </w:r>
      <w:r w:rsidRPr="00B44328">
        <w:rPr>
          <w:sz w:val="28"/>
          <w:szCs w:val="28"/>
        </w:rPr>
        <w:t>) цифры «</w:t>
      </w:r>
      <w:r w:rsidR="00B44328" w:rsidRPr="00B44328">
        <w:rPr>
          <w:sz w:val="28"/>
          <w:szCs w:val="28"/>
        </w:rPr>
        <w:t>3457,6</w:t>
      </w:r>
      <w:r w:rsidRPr="00B44328">
        <w:rPr>
          <w:sz w:val="28"/>
          <w:szCs w:val="28"/>
        </w:rPr>
        <w:t>» заменить цифрами «</w:t>
      </w:r>
      <w:r w:rsidR="00B44328" w:rsidRPr="00B44328">
        <w:rPr>
          <w:sz w:val="28"/>
          <w:szCs w:val="28"/>
        </w:rPr>
        <w:t>4142,6</w:t>
      </w:r>
      <w:r w:rsidRPr="00B44328">
        <w:rPr>
          <w:sz w:val="28"/>
          <w:szCs w:val="28"/>
        </w:rPr>
        <w:t>»;</w:t>
      </w:r>
    </w:p>
    <w:p w:rsidR="009B2BE9" w:rsidRPr="00733053" w:rsidRDefault="009B2BE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B2BE9">
        <w:rPr>
          <w:sz w:val="28"/>
          <w:szCs w:val="28"/>
        </w:rPr>
        <w:t>Обеспечение исполнения полномочий по предоставлению ежем</w:t>
      </w:r>
      <w:r w:rsidRPr="009B2BE9">
        <w:rPr>
          <w:sz w:val="28"/>
          <w:szCs w:val="28"/>
        </w:rPr>
        <w:t>е</w:t>
      </w:r>
      <w:r w:rsidRPr="009B2BE9">
        <w:rPr>
          <w:sz w:val="28"/>
          <w:szCs w:val="28"/>
        </w:rPr>
        <w:t>сячной денежной компенсации на оплату жилищно-коммунальных услуг отдел</w:t>
      </w:r>
      <w:r w:rsidRPr="009B2BE9">
        <w:rPr>
          <w:sz w:val="28"/>
          <w:szCs w:val="28"/>
        </w:rPr>
        <w:t>ь</w:t>
      </w:r>
      <w:r w:rsidRPr="009B2BE9">
        <w:rPr>
          <w:sz w:val="28"/>
          <w:szCs w:val="28"/>
        </w:rPr>
        <w:t>ным категориям граждан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1228) цифры «34898,4» заменить цифрами «37808,4»;</w:t>
      </w:r>
    </w:p>
    <w:p w:rsidR="009B2BE9" w:rsidRPr="00733053" w:rsidRDefault="009B2BE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B2BE9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1228 ВР 300) цифры «34898,4» заменить цифрами «37808,4»;</w:t>
      </w:r>
    </w:p>
    <w:p w:rsidR="009B2BE9" w:rsidRPr="00733053" w:rsidRDefault="009B2BE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B6898" w:rsidRPr="008B6898">
        <w:rPr>
          <w:sz w:val="28"/>
          <w:szCs w:val="28"/>
        </w:rPr>
        <w:t>Реализация Закона Ульяновской области от 6 октября 2011 года</w:t>
      </w:r>
      <w:r w:rsidR="008B6898">
        <w:rPr>
          <w:sz w:val="28"/>
          <w:szCs w:val="28"/>
        </w:rPr>
        <w:br/>
      </w:r>
      <w:r w:rsidR="008B6898" w:rsidRPr="008B6898">
        <w:rPr>
          <w:sz w:val="28"/>
          <w:szCs w:val="28"/>
        </w:rPr>
        <w:t>№ 168-ЗО «О сельских старостах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8B6898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8B689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B689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8B6898">
        <w:rPr>
          <w:sz w:val="28"/>
          <w:szCs w:val="28"/>
        </w:rPr>
        <w:t>80 1 1233</w:t>
      </w:r>
      <w:r>
        <w:rPr>
          <w:sz w:val="28"/>
          <w:szCs w:val="28"/>
        </w:rPr>
        <w:t>) цифры «</w:t>
      </w:r>
      <w:r w:rsidR="008B6898">
        <w:rPr>
          <w:sz w:val="28"/>
          <w:szCs w:val="28"/>
        </w:rPr>
        <w:t>1979,5</w:t>
      </w:r>
      <w:r>
        <w:rPr>
          <w:sz w:val="28"/>
          <w:szCs w:val="28"/>
        </w:rPr>
        <w:t>» заменить цифрами «</w:t>
      </w:r>
      <w:r w:rsidR="008B6898">
        <w:rPr>
          <w:sz w:val="28"/>
          <w:szCs w:val="28"/>
        </w:rPr>
        <w:t>2185,5</w:t>
      </w:r>
      <w:r>
        <w:rPr>
          <w:sz w:val="28"/>
          <w:szCs w:val="28"/>
        </w:rPr>
        <w:t>»;</w:t>
      </w:r>
    </w:p>
    <w:p w:rsidR="009B2BE9" w:rsidRPr="00733053" w:rsidRDefault="009B2BE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B6898" w:rsidRPr="008B6898">
        <w:rPr>
          <w:sz w:val="28"/>
          <w:szCs w:val="28"/>
        </w:rPr>
        <w:t>Закупка товаров, работ и услуг для государственных (муниц</w:t>
      </w:r>
      <w:r w:rsidR="008B6898" w:rsidRPr="008B6898">
        <w:rPr>
          <w:sz w:val="28"/>
          <w:szCs w:val="28"/>
        </w:rPr>
        <w:t>и</w:t>
      </w:r>
      <w:r w:rsidR="008B6898" w:rsidRPr="008B6898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</w:t>
      </w:r>
      <w:r w:rsidR="008B6898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8B689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B689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8B6898">
        <w:rPr>
          <w:sz w:val="28"/>
          <w:szCs w:val="28"/>
        </w:rPr>
        <w:t xml:space="preserve">80 1 1233 </w:t>
      </w:r>
      <w:r>
        <w:rPr>
          <w:sz w:val="28"/>
          <w:szCs w:val="28"/>
        </w:rPr>
        <w:t>ВР</w:t>
      </w:r>
      <w:r w:rsidR="008B6898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8B6898">
        <w:rPr>
          <w:sz w:val="28"/>
          <w:szCs w:val="28"/>
        </w:rPr>
        <w:t>56,7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8B6898">
        <w:rPr>
          <w:sz w:val="28"/>
          <w:szCs w:val="28"/>
        </w:rPr>
        <w:t>62,7</w:t>
      </w:r>
      <w:r>
        <w:rPr>
          <w:sz w:val="28"/>
          <w:szCs w:val="28"/>
        </w:rPr>
        <w:t>»;</w:t>
      </w:r>
    </w:p>
    <w:p w:rsidR="009B2BE9" w:rsidRPr="00733053" w:rsidRDefault="009B2BE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8B6898" w:rsidRPr="008B6898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</w:t>
      </w:r>
      <w:r w:rsidR="008B6898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8B689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B689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8B6898">
        <w:rPr>
          <w:sz w:val="28"/>
          <w:szCs w:val="28"/>
        </w:rPr>
        <w:t xml:space="preserve">80 1 1233 </w:t>
      </w:r>
      <w:r>
        <w:rPr>
          <w:sz w:val="28"/>
          <w:szCs w:val="28"/>
        </w:rPr>
        <w:t>ВР</w:t>
      </w:r>
      <w:r w:rsidR="008B6898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8B6898">
        <w:rPr>
          <w:sz w:val="28"/>
          <w:szCs w:val="28"/>
        </w:rPr>
        <w:t>1922,8</w:t>
      </w:r>
      <w:r>
        <w:rPr>
          <w:sz w:val="28"/>
          <w:szCs w:val="28"/>
        </w:rPr>
        <w:t>» заменить цифрами «</w:t>
      </w:r>
      <w:r w:rsidR="008B6898">
        <w:rPr>
          <w:sz w:val="28"/>
          <w:szCs w:val="28"/>
        </w:rPr>
        <w:t>2122,8</w:t>
      </w:r>
      <w:r>
        <w:rPr>
          <w:sz w:val="28"/>
          <w:szCs w:val="28"/>
        </w:rPr>
        <w:t>»;</w:t>
      </w:r>
    </w:p>
    <w:p w:rsidR="00B96D9B" w:rsidRPr="00733053" w:rsidRDefault="00B96D9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96D9B">
        <w:rPr>
          <w:sz w:val="28"/>
          <w:szCs w:val="28"/>
        </w:rPr>
        <w:t>Реализация Закона Ульяновской области от 6 октября 2011 года</w:t>
      </w:r>
      <w:r>
        <w:rPr>
          <w:sz w:val="28"/>
          <w:szCs w:val="28"/>
        </w:rPr>
        <w:br/>
      </w:r>
      <w:r w:rsidRPr="00B96D9B">
        <w:rPr>
          <w:sz w:val="28"/>
          <w:szCs w:val="28"/>
        </w:rPr>
        <w:t>№ 170-ЗО «О мерах государственной поддержки общественных объединений п</w:t>
      </w:r>
      <w:r w:rsidRPr="00B96D9B">
        <w:rPr>
          <w:sz w:val="28"/>
          <w:szCs w:val="28"/>
        </w:rPr>
        <w:t>о</w:t>
      </w:r>
      <w:r w:rsidRPr="00B96D9B">
        <w:rPr>
          <w:sz w:val="28"/>
          <w:szCs w:val="28"/>
        </w:rPr>
        <w:t>жарной охраны и добровольных пожарных в Ульяновской области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261</w:t>
      </w:r>
      <w:r>
        <w:rPr>
          <w:sz w:val="28"/>
          <w:szCs w:val="28"/>
        </w:rPr>
        <w:br/>
        <w:t xml:space="preserve">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8006) цифры «8502,9» заменить цифрами «9102,9»;</w:t>
      </w:r>
    </w:p>
    <w:p w:rsidR="00B96D9B" w:rsidRPr="00733053" w:rsidRDefault="00B96D9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96D9B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8006 ВР 300) цифры «8261,7» заменить цифрами «8861,7»;</w:t>
      </w:r>
    </w:p>
    <w:p w:rsidR="0022653E" w:rsidRPr="00B96D9B" w:rsidRDefault="0022653E" w:rsidP="00090827">
      <w:pPr>
        <w:spacing w:line="360" w:lineRule="auto"/>
        <w:jc w:val="both"/>
        <w:rPr>
          <w:sz w:val="28"/>
          <w:szCs w:val="28"/>
        </w:rPr>
      </w:pPr>
      <w:r w:rsidRPr="00B96D9B">
        <w:rPr>
          <w:sz w:val="28"/>
          <w:szCs w:val="28"/>
        </w:rPr>
        <w:tab/>
        <w:t>в строке «</w:t>
      </w:r>
      <w:r w:rsidR="004E1449" w:rsidRPr="00B96D9B">
        <w:rPr>
          <w:sz w:val="28"/>
          <w:szCs w:val="28"/>
        </w:rPr>
        <w:t>Реализация Закона Ульяновской области от 5 мая 2011 года</w:t>
      </w:r>
      <w:r w:rsidR="004E1449" w:rsidRPr="00B96D9B">
        <w:rPr>
          <w:sz w:val="28"/>
          <w:szCs w:val="28"/>
        </w:rPr>
        <w:br/>
        <w:t xml:space="preserve">№ 73-ЗО </w:t>
      </w:r>
      <w:r w:rsidR="00E50401" w:rsidRPr="00B96D9B">
        <w:rPr>
          <w:sz w:val="28"/>
          <w:szCs w:val="28"/>
        </w:rPr>
        <w:t>«О наградах Ульяновской области</w:t>
      </w:r>
      <w:r w:rsidRPr="00B96D9B">
        <w:rPr>
          <w:sz w:val="28"/>
          <w:szCs w:val="28"/>
        </w:rPr>
        <w:t xml:space="preserve">» (Мин </w:t>
      </w:r>
      <w:r w:rsidR="004E1449" w:rsidRPr="00B96D9B">
        <w:rPr>
          <w:sz w:val="28"/>
          <w:szCs w:val="28"/>
        </w:rPr>
        <w:t xml:space="preserve">261 </w:t>
      </w:r>
      <w:r w:rsidRPr="00B96D9B">
        <w:rPr>
          <w:sz w:val="28"/>
          <w:szCs w:val="28"/>
        </w:rPr>
        <w:t>Рз</w:t>
      </w:r>
      <w:r w:rsidR="00B96D9B" w:rsidRPr="00B96D9B">
        <w:rPr>
          <w:sz w:val="28"/>
          <w:szCs w:val="28"/>
        </w:rPr>
        <w:t xml:space="preserve"> </w:t>
      </w:r>
      <w:r w:rsidR="004E1449" w:rsidRPr="00B96D9B">
        <w:rPr>
          <w:sz w:val="28"/>
          <w:szCs w:val="28"/>
        </w:rPr>
        <w:t xml:space="preserve">10 </w:t>
      </w:r>
      <w:proofErr w:type="gramStart"/>
      <w:r w:rsidRPr="00B96D9B">
        <w:rPr>
          <w:sz w:val="28"/>
          <w:szCs w:val="28"/>
        </w:rPr>
        <w:t>ПР</w:t>
      </w:r>
      <w:proofErr w:type="gramEnd"/>
      <w:r w:rsidR="00B96D9B" w:rsidRPr="00B96D9B">
        <w:rPr>
          <w:sz w:val="28"/>
          <w:szCs w:val="28"/>
        </w:rPr>
        <w:t xml:space="preserve"> </w:t>
      </w:r>
      <w:r w:rsidR="004E1449" w:rsidRPr="00B96D9B">
        <w:rPr>
          <w:sz w:val="28"/>
          <w:szCs w:val="28"/>
        </w:rPr>
        <w:t>03</w:t>
      </w:r>
      <w:r w:rsidR="004E1449" w:rsidRPr="00B96D9B">
        <w:rPr>
          <w:sz w:val="28"/>
          <w:szCs w:val="28"/>
        </w:rPr>
        <w:br/>
      </w:r>
      <w:r w:rsidRPr="00B96D9B">
        <w:rPr>
          <w:sz w:val="28"/>
          <w:szCs w:val="28"/>
        </w:rPr>
        <w:t xml:space="preserve">ЦС </w:t>
      </w:r>
      <w:r w:rsidR="004E1449" w:rsidRPr="00B96D9B">
        <w:rPr>
          <w:sz w:val="28"/>
          <w:szCs w:val="28"/>
        </w:rPr>
        <w:t>80 1 8016</w:t>
      </w:r>
      <w:r w:rsidRPr="00B96D9B">
        <w:rPr>
          <w:sz w:val="28"/>
          <w:szCs w:val="28"/>
        </w:rPr>
        <w:t>) цифры «</w:t>
      </w:r>
      <w:r w:rsidR="00B96D9B" w:rsidRPr="00B96D9B">
        <w:rPr>
          <w:sz w:val="28"/>
          <w:szCs w:val="28"/>
        </w:rPr>
        <w:t>16376,2</w:t>
      </w:r>
      <w:r w:rsidRPr="00B96D9B">
        <w:rPr>
          <w:sz w:val="28"/>
          <w:szCs w:val="28"/>
        </w:rPr>
        <w:t>» заменить цифрами «</w:t>
      </w:r>
      <w:r w:rsidR="00B96D9B" w:rsidRPr="00B96D9B">
        <w:rPr>
          <w:sz w:val="28"/>
          <w:szCs w:val="28"/>
        </w:rPr>
        <w:t>17596,2</w:t>
      </w:r>
      <w:r w:rsidRPr="00B96D9B">
        <w:rPr>
          <w:sz w:val="28"/>
          <w:szCs w:val="28"/>
        </w:rPr>
        <w:t>»;</w:t>
      </w:r>
    </w:p>
    <w:p w:rsidR="0022653E" w:rsidRPr="00B96D9B" w:rsidRDefault="0022653E" w:rsidP="00090827">
      <w:pPr>
        <w:spacing w:line="360" w:lineRule="auto"/>
        <w:jc w:val="both"/>
        <w:rPr>
          <w:sz w:val="28"/>
          <w:szCs w:val="28"/>
        </w:rPr>
      </w:pPr>
      <w:r w:rsidRPr="00B96D9B">
        <w:rPr>
          <w:sz w:val="28"/>
          <w:szCs w:val="28"/>
        </w:rPr>
        <w:tab/>
        <w:t>в строке «</w:t>
      </w:r>
      <w:r w:rsidR="004E1449" w:rsidRPr="00B96D9B">
        <w:rPr>
          <w:sz w:val="28"/>
          <w:szCs w:val="28"/>
        </w:rPr>
        <w:t>Социальное обеспечение и иные выплаты населению</w:t>
      </w:r>
      <w:r w:rsidRPr="00B96D9B">
        <w:rPr>
          <w:sz w:val="28"/>
          <w:szCs w:val="28"/>
        </w:rPr>
        <w:t xml:space="preserve">» (Мин </w:t>
      </w:r>
      <w:r w:rsidR="004E1449" w:rsidRPr="00B96D9B">
        <w:rPr>
          <w:sz w:val="28"/>
          <w:szCs w:val="28"/>
        </w:rPr>
        <w:t xml:space="preserve">261 </w:t>
      </w:r>
      <w:r w:rsidRPr="00B96D9B">
        <w:rPr>
          <w:sz w:val="28"/>
          <w:szCs w:val="28"/>
        </w:rPr>
        <w:t xml:space="preserve">Рз </w:t>
      </w:r>
      <w:r w:rsidR="004E1449" w:rsidRPr="00B96D9B">
        <w:rPr>
          <w:sz w:val="28"/>
          <w:szCs w:val="28"/>
        </w:rPr>
        <w:t xml:space="preserve">10 </w:t>
      </w:r>
      <w:proofErr w:type="gramStart"/>
      <w:r w:rsidRPr="00B96D9B">
        <w:rPr>
          <w:sz w:val="28"/>
          <w:szCs w:val="28"/>
        </w:rPr>
        <w:t>ПР</w:t>
      </w:r>
      <w:proofErr w:type="gramEnd"/>
      <w:r w:rsidR="00B96D9B" w:rsidRPr="00B96D9B">
        <w:rPr>
          <w:sz w:val="28"/>
          <w:szCs w:val="28"/>
        </w:rPr>
        <w:t xml:space="preserve"> </w:t>
      </w:r>
      <w:r w:rsidR="004E1449" w:rsidRPr="00B96D9B">
        <w:rPr>
          <w:sz w:val="28"/>
          <w:szCs w:val="28"/>
        </w:rPr>
        <w:t xml:space="preserve">03 </w:t>
      </w:r>
      <w:r w:rsidRPr="00B96D9B">
        <w:rPr>
          <w:sz w:val="28"/>
          <w:szCs w:val="28"/>
        </w:rPr>
        <w:t xml:space="preserve">ЦС </w:t>
      </w:r>
      <w:r w:rsidR="004E1449" w:rsidRPr="00B96D9B">
        <w:rPr>
          <w:sz w:val="28"/>
          <w:szCs w:val="28"/>
        </w:rPr>
        <w:t xml:space="preserve">80 1 8016 </w:t>
      </w:r>
      <w:r w:rsidRPr="00B96D9B">
        <w:rPr>
          <w:sz w:val="28"/>
          <w:szCs w:val="28"/>
        </w:rPr>
        <w:t>ВР</w:t>
      </w:r>
      <w:r w:rsidR="004E1449" w:rsidRPr="00B96D9B">
        <w:rPr>
          <w:sz w:val="28"/>
          <w:szCs w:val="28"/>
        </w:rPr>
        <w:t xml:space="preserve"> 300</w:t>
      </w:r>
      <w:r w:rsidRPr="00B96D9B">
        <w:rPr>
          <w:sz w:val="28"/>
          <w:szCs w:val="28"/>
        </w:rPr>
        <w:t>) цифры «</w:t>
      </w:r>
      <w:r w:rsidR="00B96D9B" w:rsidRPr="00B96D9B">
        <w:rPr>
          <w:sz w:val="28"/>
          <w:szCs w:val="28"/>
        </w:rPr>
        <w:t>15949,3</w:t>
      </w:r>
      <w:r w:rsidRPr="00B96D9B">
        <w:rPr>
          <w:sz w:val="28"/>
          <w:szCs w:val="28"/>
        </w:rPr>
        <w:t>» заменить цифрами «</w:t>
      </w:r>
      <w:r w:rsidR="00B96D9B" w:rsidRPr="00B96D9B">
        <w:rPr>
          <w:sz w:val="28"/>
          <w:szCs w:val="28"/>
        </w:rPr>
        <w:t>17169,3</w:t>
      </w:r>
      <w:r w:rsidRPr="00B96D9B">
        <w:rPr>
          <w:sz w:val="28"/>
          <w:szCs w:val="28"/>
        </w:rPr>
        <w:t>»;</w:t>
      </w:r>
    </w:p>
    <w:p w:rsidR="004E1449" w:rsidRPr="006A41D6" w:rsidRDefault="004E1449" w:rsidP="00090827">
      <w:pPr>
        <w:spacing w:line="360" w:lineRule="auto"/>
        <w:jc w:val="both"/>
        <w:rPr>
          <w:sz w:val="28"/>
          <w:szCs w:val="28"/>
        </w:rPr>
      </w:pPr>
      <w:r w:rsidRPr="006A41D6">
        <w:rPr>
          <w:sz w:val="28"/>
          <w:szCs w:val="28"/>
        </w:rPr>
        <w:tab/>
        <w:t>в строке «Подпрограмма «Семья и дети» государственной программы Ул</w:t>
      </w:r>
      <w:r w:rsidRPr="006A41D6">
        <w:rPr>
          <w:sz w:val="28"/>
          <w:szCs w:val="28"/>
        </w:rPr>
        <w:t>ь</w:t>
      </w:r>
      <w:r w:rsidRPr="006A41D6">
        <w:rPr>
          <w:sz w:val="28"/>
          <w:szCs w:val="28"/>
        </w:rPr>
        <w:t>яновской области «Социальная поддержка и защита населения Ульяновской обл</w:t>
      </w:r>
      <w:r w:rsidRPr="006A41D6">
        <w:rPr>
          <w:sz w:val="28"/>
          <w:szCs w:val="28"/>
        </w:rPr>
        <w:t>а</w:t>
      </w:r>
      <w:r w:rsidRPr="006A41D6">
        <w:rPr>
          <w:sz w:val="28"/>
          <w:szCs w:val="28"/>
        </w:rPr>
        <w:t xml:space="preserve">сти» на 2014-2018 годы» (Мин 261 Рз 10 </w:t>
      </w:r>
      <w:proofErr w:type="gramStart"/>
      <w:r w:rsidRPr="006A41D6">
        <w:rPr>
          <w:sz w:val="28"/>
          <w:szCs w:val="28"/>
        </w:rPr>
        <w:t>ПР</w:t>
      </w:r>
      <w:proofErr w:type="gramEnd"/>
      <w:r w:rsidRPr="006A41D6">
        <w:rPr>
          <w:sz w:val="28"/>
          <w:szCs w:val="28"/>
        </w:rPr>
        <w:t xml:space="preserve"> 03 ЦС 80 2 0000) цифры «</w:t>
      </w:r>
      <w:r w:rsidR="006A41D6" w:rsidRPr="006A41D6">
        <w:rPr>
          <w:sz w:val="28"/>
          <w:szCs w:val="28"/>
        </w:rPr>
        <w:t>1415660,3</w:t>
      </w:r>
      <w:r w:rsidRPr="006A41D6">
        <w:rPr>
          <w:sz w:val="28"/>
          <w:szCs w:val="28"/>
        </w:rPr>
        <w:t>» заменить цифрами «</w:t>
      </w:r>
      <w:r w:rsidR="006A41D6" w:rsidRPr="006A41D6">
        <w:rPr>
          <w:sz w:val="28"/>
          <w:szCs w:val="28"/>
        </w:rPr>
        <w:t>1492169,3</w:t>
      </w:r>
      <w:r w:rsidRPr="006A41D6">
        <w:rPr>
          <w:sz w:val="28"/>
          <w:szCs w:val="28"/>
        </w:rPr>
        <w:t>»;</w:t>
      </w:r>
    </w:p>
    <w:p w:rsidR="004E1449" w:rsidRDefault="004E1449" w:rsidP="00090827">
      <w:pPr>
        <w:spacing w:line="360" w:lineRule="auto"/>
        <w:jc w:val="both"/>
        <w:rPr>
          <w:sz w:val="28"/>
          <w:szCs w:val="28"/>
        </w:rPr>
      </w:pPr>
      <w:r w:rsidRPr="006A41D6">
        <w:rPr>
          <w:sz w:val="28"/>
          <w:szCs w:val="28"/>
        </w:rPr>
        <w:tab/>
        <w:t xml:space="preserve">в строке «Обеспечение мер социальной поддержки многодетных семей» (Мин 261 Рз 10 </w:t>
      </w:r>
      <w:proofErr w:type="gramStart"/>
      <w:r w:rsidRPr="006A41D6">
        <w:rPr>
          <w:sz w:val="28"/>
          <w:szCs w:val="28"/>
        </w:rPr>
        <w:t>ПР</w:t>
      </w:r>
      <w:proofErr w:type="gramEnd"/>
      <w:r w:rsidRPr="006A41D6">
        <w:rPr>
          <w:sz w:val="28"/>
          <w:szCs w:val="28"/>
        </w:rPr>
        <w:t xml:space="preserve"> 03 ЦС 80 2 1301) цифры «</w:t>
      </w:r>
      <w:r w:rsidR="006A41D6" w:rsidRPr="006A41D6">
        <w:rPr>
          <w:sz w:val="28"/>
          <w:szCs w:val="28"/>
        </w:rPr>
        <w:t>193463,1</w:t>
      </w:r>
      <w:r w:rsidRPr="006A41D6">
        <w:rPr>
          <w:sz w:val="28"/>
          <w:szCs w:val="28"/>
        </w:rPr>
        <w:t>» заменить цифрами «</w:t>
      </w:r>
      <w:r w:rsidR="006A41D6" w:rsidRPr="006A41D6">
        <w:rPr>
          <w:sz w:val="28"/>
          <w:szCs w:val="28"/>
        </w:rPr>
        <w:t>207963,1</w:t>
      </w:r>
      <w:r w:rsidRPr="006A41D6">
        <w:rPr>
          <w:sz w:val="28"/>
          <w:szCs w:val="28"/>
        </w:rPr>
        <w:t>»;</w:t>
      </w:r>
    </w:p>
    <w:p w:rsidR="006A41D6" w:rsidRPr="00733053" w:rsidRDefault="006A41D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A41D6">
        <w:rPr>
          <w:sz w:val="28"/>
          <w:szCs w:val="28"/>
        </w:rPr>
        <w:t>Закупка товаров, работ и услуг для государственных (муниц</w:t>
      </w:r>
      <w:r w:rsidRPr="006A41D6">
        <w:rPr>
          <w:sz w:val="28"/>
          <w:szCs w:val="28"/>
        </w:rPr>
        <w:t>и</w:t>
      </w:r>
      <w:r w:rsidRPr="006A41D6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1301 ВР 200) цифры «4226,5»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«4476,5»;</w:t>
      </w:r>
    </w:p>
    <w:p w:rsidR="004E1449" w:rsidRPr="006A41D6" w:rsidRDefault="004E1449" w:rsidP="00090827">
      <w:pPr>
        <w:spacing w:line="360" w:lineRule="auto"/>
        <w:jc w:val="both"/>
        <w:rPr>
          <w:sz w:val="28"/>
          <w:szCs w:val="28"/>
        </w:rPr>
      </w:pPr>
      <w:r w:rsidRPr="006A41D6">
        <w:rPr>
          <w:sz w:val="28"/>
          <w:szCs w:val="28"/>
        </w:rPr>
        <w:tab/>
        <w:t>в строке «</w:t>
      </w:r>
      <w:r w:rsidR="00922F73" w:rsidRPr="006A41D6">
        <w:rPr>
          <w:sz w:val="28"/>
          <w:szCs w:val="28"/>
        </w:rPr>
        <w:t>Социальное обеспечение и иные выплаты населению</w:t>
      </w:r>
      <w:r w:rsidRPr="006A41D6">
        <w:rPr>
          <w:sz w:val="28"/>
          <w:szCs w:val="28"/>
        </w:rPr>
        <w:t xml:space="preserve">» (Мин </w:t>
      </w:r>
      <w:r w:rsidR="00922F73" w:rsidRPr="006A41D6">
        <w:rPr>
          <w:sz w:val="28"/>
          <w:szCs w:val="28"/>
        </w:rPr>
        <w:t xml:space="preserve">261 </w:t>
      </w:r>
      <w:r w:rsidRPr="006A41D6">
        <w:rPr>
          <w:sz w:val="28"/>
          <w:szCs w:val="28"/>
        </w:rPr>
        <w:t xml:space="preserve">Рз </w:t>
      </w:r>
      <w:r w:rsidR="00922F73" w:rsidRPr="006A41D6">
        <w:rPr>
          <w:sz w:val="28"/>
          <w:szCs w:val="28"/>
        </w:rPr>
        <w:t xml:space="preserve">10 </w:t>
      </w:r>
      <w:proofErr w:type="gramStart"/>
      <w:r w:rsidRPr="006A41D6">
        <w:rPr>
          <w:sz w:val="28"/>
          <w:szCs w:val="28"/>
        </w:rPr>
        <w:t>ПР</w:t>
      </w:r>
      <w:proofErr w:type="gramEnd"/>
      <w:r w:rsidR="006A41D6" w:rsidRPr="006A41D6">
        <w:rPr>
          <w:sz w:val="28"/>
          <w:szCs w:val="28"/>
        </w:rPr>
        <w:t xml:space="preserve"> </w:t>
      </w:r>
      <w:r w:rsidR="00922F73" w:rsidRPr="006A41D6">
        <w:rPr>
          <w:sz w:val="28"/>
          <w:szCs w:val="28"/>
        </w:rPr>
        <w:t xml:space="preserve">03 </w:t>
      </w:r>
      <w:r w:rsidRPr="006A41D6">
        <w:rPr>
          <w:sz w:val="28"/>
          <w:szCs w:val="28"/>
        </w:rPr>
        <w:t xml:space="preserve">ЦС </w:t>
      </w:r>
      <w:r w:rsidR="00922F73" w:rsidRPr="006A41D6">
        <w:rPr>
          <w:sz w:val="28"/>
          <w:szCs w:val="28"/>
        </w:rPr>
        <w:t xml:space="preserve">80 2 1301 </w:t>
      </w:r>
      <w:r w:rsidRPr="006A41D6">
        <w:rPr>
          <w:sz w:val="28"/>
          <w:szCs w:val="28"/>
        </w:rPr>
        <w:t>ВР</w:t>
      </w:r>
      <w:r w:rsidR="00922F73" w:rsidRPr="006A41D6">
        <w:rPr>
          <w:sz w:val="28"/>
          <w:szCs w:val="28"/>
        </w:rPr>
        <w:t xml:space="preserve"> 300</w:t>
      </w:r>
      <w:r w:rsidRPr="006A41D6">
        <w:rPr>
          <w:sz w:val="28"/>
          <w:szCs w:val="28"/>
        </w:rPr>
        <w:t>) цифры «</w:t>
      </w:r>
      <w:r w:rsidR="006A41D6" w:rsidRPr="006A41D6">
        <w:rPr>
          <w:sz w:val="28"/>
          <w:szCs w:val="28"/>
        </w:rPr>
        <w:t>189236,6</w:t>
      </w:r>
      <w:r w:rsidRPr="006A41D6">
        <w:rPr>
          <w:sz w:val="28"/>
          <w:szCs w:val="28"/>
        </w:rPr>
        <w:t>» заменить цифрами «</w:t>
      </w:r>
      <w:r w:rsidR="006A41D6" w:rsidRPr="006A41D6">
        <w:rPr>
          <w:sz w:val="28"/>
          <w:szCs w:val="28"/>
        </w:rPr>
        <w:t>203486,6</w:t>
      </w:r>
      <w:r w:rsidRPr="006A41D6">
        <w:rPr>
          <w:sz w:val="28"/>
          <w:szCs w:val="28"/>
        </w:rPr>
        <w:t>»;</w:t>
      </w:r>
    </w:p>
    <w:p w:rsidR="004E1449" w:rsidRPr="00974BEF" w:rsidRDefault="004E1449" w:rsidP="00090827">
      <w:pPr>
        <w:spacing w:line="360" w:lineRule="auto"/>
        <w:jc w:val="both"/>
        <w:rPr>
          <w:sz w:val="28"/>
          <w:szCs w:val="28"/>
        </w:rPr>
      </w:pPr>
      <w:r w:rsidRPr="00974BEF">
        <w:rPr>
          <w:sz w:val="28"/>
          <w:szCs w:val="28"/>
        </w:rPr>
        <w:tab/>
        <w:t>в строке «</w:t>
      </w:r>
      <w:r w:rsidR="002823DC" w:rsidRPr="00974BEF">
        <w:rPr>
          <w:sz w:val="28"/>
          <w:szCs w:val="28"/>
        </w:rPr>
        <w:t>Выплата пособий на ребёнка</w:t>
      </w:r>
      <w:r w:rsidRPr="00974BEF">
        <w:rPr>
          <w:sz w:val="28"/>
          <w:szCs w:val="28"/>
        </w:rPr>
        <w:t xml:space="preserve">» (Мин </w:t>
      </w:r>
      <w:r w:rsidR="002823DC" w:rsidRPr="00974BEF">
        <w:rPr>
          <w:sz w:val="28"/>
          <w:szCs w:val="28"/>
        </w:rPr>
        <w:t xml:space="preserve">261 </w:t>
      </w:r>
      <w:r w:rsidRPr="00974BEF">
        <w:rPr>
          <w:sz w:val="28"/>
          <w:szCs w:val="28"/>
        </w:rPr>
        <w:t xml:space="preserve">Рз </w:t>
      </w:r>
      <w:r w:rsidR="002823DC" w:rsidRPr="00974BEF">
        <w:rPr>
          <w:sz w:val="28"/>
          <w:szCs w:val="28"/>
        </w:rPr>
        <w:t xml:space="preserve">10 </w:t>
      </w:r>
      <w:proofErr w:type="gramStart"/>
      <w:r w:rsidRPr="00974BEF">
        <w:rPr>
          <w:sz w:val="28"/>
          <w:szCs w:val="28"/>
        </w:rPr>
        <w:t>ПР</w:t>
      </w:r>
      <w:proofErr w:type="gramEnd"/>
      <w:r w:rsidR="00974BEF" w:rsidRPr="00974BEF">
        <w:rPr>
          <w:sz w:val="28"/>
          <w:szCs w:val="28"/>
        </w:rPr>
        <w:t xml:space="preserve"> </w:t>
      </w:r>
      <w:r w:rsidR="002823DC" w:rsidRPr="00974BEF">
        <w:rPr>
          <w:sz w:val="28"/>
          <w:szCs w:val="28"/>
        </w:rPr>
        <w:t>03</w:t>
      </w:r>
      <w:r w:rsidR="002823DC" w:rsidRPr="00974BEF">
        <w:rPr>
          <w:sz w:val="28"/>
          <w:szCs w:val="28"/>
        </w:rPr>
        <w:br/>
        <w:t>Ц</w:t>
      </w:r>
      <w:r w:rsidRPr="00974BEF">
        <w:rPr>
          <w:sz w:val="28"/>
          <w:szCs w:val="28"/>
        </w:rPr>
        <w:t xml:space="preserve">С </w:t>
      </w:r>
      <w:r w:rsidR="002823DC" w:rsidRPr="00974BEF">
        <w:rPr>
          <w:sz w:val="28"/>
          <w:szCs w:val="28"/>
        </w:rPr>
        <w:t>80 2 1310</w:t>
      </w:r>
      <w:r w:rsidRPr="00974BEF">
        <w:rPr>
          <w:sz w:val="28"/>
          <w:szCs w:val="28"/>
        </w:rPr>
        <w:t>) цифры «</w:t>
      </w:r>
      <w:r w:rsidR="00974BEF" w:rsidRPr="00974BEF">
        <w:rPr>
          <w:sz w:val="28"/>
          <w:szCs w:val="28"/>
        </w:rPr>
        <w:t>176155,3</w:t>
      </w:r>
      <w:r w:rsidRPr="00974BEF">
        <w:rPr>
          <w:sz w:val="28"/>
          <w:szCs w:val="28"/>
        </w:rPr>
        <w:t>» заменить цифрами «</w:t>
      </w:r>
      <w:r w:rsidR="00974BEF" w:rsidRPr="00974BEF">
        <w:rPr>
          <w:sz w:val="28"/>
          <w:szCs w:val="28"/>
        </w:rPr>
        <w:t>194655,3</w:t>
      </w:r>
      <w:r w:rsidRPr="00974BEF">
        <w:rPr>
          <w:sz w:val="28"/>
          <w:szCs w:val="28"/>
        </w:rPr>
        <w:t>»;</w:t>
      </w:r>
    </w:p>
    <w:p w:rsidR="004E1449" w:rsidRPr="00974BEF" w:rsidRDefault="004E1449" w:rsidP="00090827">
      <w:pPr>
        <w:spacing w:line="360" w:lineRule="auto"/>
        <w:jc w:val="both"/>
        <w:rPr>
          <w:sz w:val="28"/>
          <w:szCs w:val="28"/>
        </w:rPr>
      </w:pPr>
      <w:r w:rsidRPr="00974BEF">
        <w:rPr>
          <w:sz w:val="28"/>
          <w:szCs w:val="28"/>
        </w:rPr>
        <w:lastRenderedPageBreak/>
        <w:tab/>
        <w:t>в строке «</w:t>
      </w:r>
      <w:r w:rsidR="002823DC" w:rsidRPr="00974BEF">
        <w:rPr>
          <w:sz w:val="28"/>
          <w:szCs w:val="28"/>
        </w:rPr>
        <w:t>Социальное обеспечение и иные выплаты населению</w:t>
      </w:r>
      <w:r w:rsidRPr="00974BEF">
        <w:rPr>
          <w:sz w:val="28"/>
          <w:szCs w:val="28"/>
        </w:rPr>
        <w:t xml:space="preserve">» (Мин </w:t>
      </w:r>
      <w:r w:rsidR="002823DC" w:rsidRPr="00974BEF">
        <w:rPr>
          <w:sz w:val="28"/>
          <w:szCs w:val="28"/>
        </w:rPr>
        <w:t xml:space="preserve">261 </w:t>
      </w:r>
      <w:r w:rsidRPr="00974BEF">
        <w:rPr>
          <w:sz w:val="28"/>
          <w:szCs w:val="28"/>
        </w:rPr>
        <w:t xml:space="preserve">Рз </w:t>
      </w:r>
      <w:r w:rsidR="002823DC" w:rsidRPr="00974BEF">
        <w:rPr>
          <w:sz w:val="28"/>
          <w:szCs w:val="28"/>
        </w:rPr>
        <w:t xml:space="preserve">10 </w:t>
      </w:r>
      <w:proofErr w:type="gramStart"/>
      <w:r w:rsidRPr="00974BEF">
        <w:rPr>
          <w:sz w:val="28"/>
          <w:szCs w:val="28"/>
        </w:rPr>
        <w:t>ПР</w:t>
      </w:r>
      <w:proofErr w:type="gramEnd"/>
      <w:r w:rsidR="00974BEF" w:rsidRPr="00974BEF">
        <w:rPr>
          <w:sz w:val="28"/>
          <w:szCs w:val="28"/>
        </w:rPr>
        <w:t xml:space="preserve"> </w:t>
      </w:r>
      <w:r w:rsidR="002823DC" w:rsidRPr="00974BEF">
        <w:rPr>
          <w:sz w:val="28"/>
          <w:szCs w:val="28"/>
        </w:rPr>
        <w:t xml:space="preserve">03 </w:t>
      </w:r>
      <w:r w:rsidRPr="00974BEF">
        <w:rPr>
          <w:sz w:val="28"/>
          <w:szCs w:val="28"/>
        </w:rPr>
        <w:t xml:space="preserve">ЦС </w:t>
      </w:r>
      <w:r w:rsidR="002823DC" w:rsidRPr="00974BEF">
        <w:rPr>
          <w:sz w:val="28"/>
          <w:szCs w:val="28"/>
        </w:rPr>
        <w:t xml:space="preserve">80 2 1310 </w:t>
      </w:r>
      <w:r w:rsidRPr="00974BEF">
        <w:rPr>
          <w:sz w:val="28"/>
          <w:szCs w:val="28"/>
        </w:rPr>
        <w:t>ВР</w:t>
      </w:r>
      <w:r w:rsidR="002823DC" w:rsidRPr="00974BEF">
        <w:rPr>
          <w:sz w:val="28"/>
          <w:szCs w:val="28"/>
        </w:rPr>
        <w:t xml:space="preserve"> 300</w:t>
      </w:r>
      <w:r w:rsidRPr="00974BEF">
        <w:rPr>
          <w:sz w:val="28"/>
          <w:szCs w:val="28"/>
        </w:rPr>
        <w:t>) цифры «</w:t>
      </w:r>
      <w:r w:rsidR="00974BEF" w:rsidRPr="00974BEF">
        <w:rPr>
          <w:sz w:val="28"/>
          <w:szCs w:val="28"/>
        </w:rPr>
        <w:t>174680,0</w:t>
      </w:r>
      <w:r w:rsidRPr="00974BEF">
        <w:rPr>
          <w:sz w:val="28"/>
          <w:szCs w:val="28"/>
        </w:rPr>
        <w:t>» заменить цифрами «</w:t>
      </w:r>
      <w:r w:rsidR="00974BEF" w:rsidRPr="00974BEF">
        <w:rPr>
          <w:sz w:val="28"/>
          <w:szCs w:val="28"/>
        </w:rPr>
        <w:t>193180,0</w:t>
      </w:r>
      <w:r w:rsidRPr="00974BEF">
        <w:rPr>
          <w:sz w:val="28"/>
          <w:szCs w:val="28"/>
        </w:rPr>
        <w:t>»;</w:t>
      </w:r>
    </w:p>
    <w:p w:rsidR="004E1449" w:rsidRDefault="004E1449" w:rsidP="00090827">
      <w:pPr>
        <w:spacing w:line="360" w:lineRule="auto"/>
        <w:jc w:val="both"/>
        <w:rPr>
          <w:sz w:val="28"/>
          <w:szCs w:val="28"/>
        </w:rPr>
      </w:pPr>
      <w:r w:rsidRPr="00523C83">
        <w:rPr>
          <w:sz w:val="28"/>
          <w:szCs w:val="28"/>
        </w:rPr>
        <w:tab/>
        <w:t>в строке «</w:t>
      </w:r>
      <w:r w:rsidR="002823DC" w:rsidRPr="00523C83">
        <w:rPr>
          <w:sz w:val="28"/>
          <w:szCs w:val="28"/>
        </w:rPr>
        <w:t>Реализация Закона Ульяновской области от 31 августа 2012 года № 113-ЗО «О ежемесячной денежной выплате на ребёнка до достижения им во</w:t>
      </w:r>
      <w:r w:rsidR="002823DC" w:rsidRPr="00523C83">
        <w:rPr>
          <w:sz w:val="28"/>
          <w:szCs w:val="28"/>
        </w:rPr>
        <w:t>з</w:t>
      </w:r>
      <w:r w:rsidR="002823DC" w:rsidRPr="00523C83">
        <w:rPr>
          <w:sz w:val="28"/>
          <w:szCs w:val="28"/>
        </w:rPr>
        <w:t>раста трёх лет</w:t>
      </w:r>
      <w:r w:rsidRPr="00523C83">
        <w:rPr>
          <w:sz w:val="28"/>
          <w:szCs w:val="28"/>
        </w:rPr>
        <w:t xml:space="preserve">» (Мин </w:t>
      </w:r>
      <w:r w:rsidR="002823DC" w:rsidRPr="00523C83">
        <w:rPr>
          <w:sz w:val="28"/>
          <w:szCs w:val="28"/>
        </w:rPr>
        <w:t xml:space="preserve">261 </w:t>
      </w:r>
      <w:r w:rsidRPr="00523C83">
        <w:rPr>
          <w:sz w:val="28"/>
          <w:szCs w:val="28"/>
        </w:rPr>
        <w:t>Рз</w:t>
      </w:r>
      <w:r w:rsidR="00523C83" w:rsidRPr="00523C83">
        <w:rPr>
          <w:sz w:val="28"/>
          <w:szCs w:val="28"/>
        </w:rPr>
        <w:t xml:space="preserve"> </w:t>
      </w:r>
      <w:r w:rsidR="002823DC" w:rsidRPr="00523C83">
        <w:rPr>
          <w:sz w:val="28"/>
          <w:szCs w:val="28"/>
        </w:rPr>
        <w:t xml:space="preserve">10 </w:t>
      </w:r>
      <w:proofErr w:type="gramStart"/>
      <w:r w:rsidRPr="00523C83">
        <w:rPr>
          <w:sz w:val="28"/>
          <w:szCs w:val="28"/>
        </w:rPr>
        <w:t>ПР</w:t>
      </w:r>
      <w:proofErr w:type="gramEnd"/>
      <w:r w:rsidR="00523C83" w:rsidRPr="00523C83">
        <w:rPr>
          <w:sz w:val="28"/>
          <w:szCs w:val="28"/>
        </w:rPr>
        <w:t xml:space="preserve"> </w:t>
      </w:r>
      <w:r w:rsidR="002823DC" w:rsidRPr="00523C83">
        <w:rPr>
          <w:sz w:val="28"/>
          <w:szCs w:val="28"/>
        </w:rPr>
        <w:t xml:space="preserve">03 </w:t>
      </w:r>
      <w:r w:rsidRPr="00523C83">
        <w:rPr>
          <w:sz w:val="28"/>
          <w:szCs w:val="28"/>
        </w:rPr>
        <w:t xml:space="preserve">ЦС </w:t>
      </w:r>
      <w:r w:rsidR="002823DC" w:rsidRPr="00523C83">
        <w:rPr>
          <w:sz w:val="28"/>
          <w:szCs w:val="28"/>
        </w:rPr>
        <w:t>80 2 1315</w:t>
      </w:r>
      <w:r w:rsidRPr="00523C83">
        <w:rPr>
          <w:sz w:val="28"/>
          <w:szCs w:val="28"/>
        </w:rPr>
        <w:t>) цифры «</w:t>
      </w:r>
      <w:r w:rsidR="00523C83" w:rsidRPr="00523C83">
        <w:rPr>
          <w:sz w:val="28"/>
          <w:szCs w:val="28"/>
        </w:rPr>
        <w:t>180961,1</w:t>
      </w:r>
      <w:r w:rsidRPr="00523C83">
        <w:rPr>
          <w:sz w:val="28"/>
          <w:szCs w:val="28"/>
        </w:rPr>
        <w:t>» заменить цифрами «</w:t>
      </w:r>
      <w:r w:rsidR="00523C83" w:rsidRPr="00523C83">
        <w:rPr>
          <w:sz w:val="28"/>
          <w:szCs w:val="28"/>
        </w:rPr>
        <w:t>216495,1</w:t>
      </w:r>
      <w:r w:rsidRPr="00523C83">
        <w:rPr>
          <w:sz w:val="28"/>
          <w:szCs w:val="28"/>
        </w:rPr>
        <w:t>»;</w:t>
      </w:r>
    </w:p>
    <w:p w:rsidR="00523C83" w:rsidRPr="00733053" w:rsidRDefault="00523C8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23C83">
        <w:rPr>
          <w:sz w:val="28"/>
          <w:szCs w:val="28"/>
        </w:rPr>
        <w:t>Закупка товаров, работ и услуг для государственных (муниц</w:t>
      </w:r>
      <w:r w:rsidRPr="00523C83">
        <w:rPr>
          <w:sz w:val="28"/>
          <w:szCs w:val="28"/>
        </w:rPr>
        <w:t>и</w:t>
      </w:r>
      <w:r w:rsidRPr="00523C8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1315 ВР 200) цифры «4961,7»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«5665,7»;</w:t>
      </w:r>
    </w:p>
    <w:p w:rsidR="004E1449" w:rsidRDefault="004E1449" w:rsidP="00090827">
      <w:pPr>
        <w:spacing w:line="360" w:lineRule="auto"/>
        <w:jc w:val="both"/>
        <w:rPr>
          <w:sz w:val="28"/>
          <w:szCs w:val="28"/>
        </w:rPr>
      </w:pPr>
      <w:r w:rsidRPr="00523C83">
        <w:rPr>
          <w:sz w:val="28"/>
          <w:szCs w:val="28"/>
        </w:rPr>
        <w:tab/>
        <w:t>в строке «</w:t>
      </w:r>
      <w:r w:rsidR="002823DC" w:rsidRPr="00523C83">
        <w:rPr>
          <w:sz w:val="28"/>
          <w:szCs w:val="28"/>
        </w:rPr>
        <w:t>Социальное обеспечение и иные выплаты населению</w:t>
      </w:r>
      <w:r w:rsidRPr="00523C83">
        <w:rPr>
          <w:sz w:val="28"/>
          <w:szCs w:val="28"/>
        </w:rPr>
        <w:t xml:space="preserve">» (Мин </w:t>
      </w:r>
      <w:r w:rsidR="002823DC" w:rsidRPr="00523C83">
        <w:rPr>
          <w:sz w:val="28"/>
          <w:szCs w:val="28"/>
        </w:rPr>
        <w:t xml:space="preserve">261 </w:t>
      </w:r>
      <w:r w:rsidRPr="00523C83">
        <w:rPr>
          <w:sz w:val="28"/>
          <w:szCs w:val="28"/>
        </w:rPr>
        <w:t xml:space="preserve">Рз </w:t>
      </w:r>
      <w:r w:rsidR="002823DC" w:rsidRPr="00523C83">
        <w:rPr>
          <w:sz w:val="28"/>
          <w:szCs w:val="28"/>
        </w:rPr>
        <w:t xml:space="preserve">10 </w:t>
      </w:r>
      <w:proofErr w:type="gramStart"/>
      <w:r w:rsidRPr="00523C83">
        <w:rPr>
          <w:sz w:val="28"/>
          <w:szCs w:val="28"/>
        </w:rPr>
        <w:t>ПР</w:t>
      </w:r>
      <w:proofErr w:type="gramEnd"/>
      <w:r w:rsidR="00523C83" w:rsidRPr="00523C83">
        <w:rPr>
          <w:sz w:val="28"/>
          <w:szCs w:val="28"/>
        </w:rPr>
        <w:t xml:space="preserve"> </w:t>
      </w:r>
      <w:r w:rsidR="002823DC" w:rsidRPr="00523C83">
        <w:rPr>
          <w:sz w:val="28"/>
          <w:szCs w:val="28"/>
        </w:rPr>
        <w:t xml:space="preserve">03 </w:t>
      </w:r>
      <w:r w:rsidRPr="00523C83">
        <w:rPr>
          <w:sz w:val="28"/>
          <w:szCs w:val="28"/>
        </w:rPr>
        <w:t xml:space="preserve">ЦС </w:t>
      </w:r>
      <w:r w:rsidR="002823DC" w:rsidRPr="00523C83">
        <w:rPr>
          <w:sz w:val="28"/>
          <w:szCs w:val="28"/>
        </w:rPr>
        <w:t xml:space="preserve">80 2 1315 </w:t>
      </w:r>
      <w:r w:rsidRPr="00523C83">
        <w:rPr>
          <w:sz w:val="28"/>
          <w:szCs w:val="28"/>
        </w:rPr>
        <w:t>ВР</w:t>
      </w:r>
      <w:r w:rsidR="002823DC" w:rsidRPr="00523C83">
        <w:rPr>
          <w:sz w:val="28"/>
          <w:szCs w:val="28"/>
        </w:rPr>
        <w:t xml:space="preserve"> 300</w:t>
      </w:r>
      <w:r w:rsidRPr="00523C83">
        <w:rPr>
          <w:sz w:val="28"/>
          <w:szCs w:val="28"/>
        </w:rPr>
        <w:t>) цифры «</w:t>
      </w:r>
      <w:r w:rsidR="00523C83" w:rsidRPr="00523C83">
        <w:rPr>
          <w:sz w:val="28"/>
          <w:szCs w:val="28"/>
        </w:rPr>
        <w:t>175999,4</w:t>
      </w:r>
      <w:r w:rsidRPr="00523C83">
        <w:rPr>
          <w:sz w:val="28"/>
          <w:szCs w:val="28"/>
        </w:rPr>
        <w:t>» заменить цифрами «</w:t>
      </w:r>
      <w:r w:rsidR="00523C83" w:rsidRPr="00523C83">
        <w:rPr>
          <w:sz w:val="28"/>
          <w:szCs w:val="28"/>
        </w:rPr>
        <w:t>210829,4</w:t>
      </w:r>
      <w:r w:rsidRPr="00523C83">
        <w:rPr>
          <w:sz w:val="28"/>
          <w:szCs w:val="28"/>
        </w:rPr>
        <w:t>»;</w:t>
      </w:r>
    </w:p>
    <w:p w:rsidR="002034D3" w:rsidRPr="00733053" w:rsidRDefault="002034D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034D3">
        <w:rPr>
          <w:sz w:val="28"/>
          <w:szCs w:val="28"/>
        </w:rPr>
        <w:t>Реализация Закона Ульяновской области от 6 мая 2013 года</w:t>
      </w:r>
      <w:r>
        <w:rPr>
          <w:sz w:val="28"/>
          <w:szCs w:val="28"/>
        </w:rPr>
        <w:br/>
      </w:r>
      <w:r w:rsidRPr="002034D3">
        <w:rPr>
          <w:sz w:val="28"/>
          <w:szCs w:val="28"/>
        </w:rPr>
        <w:t>№ 68-ЗО «О предоставлении на территории Ульяновской области отдельным к</w:t>
      </w:r>
      <w:r w:rsidRPr="002034D3">
        <w:rPr>
          <w:sz w:val="28"/>
          <w:szCs w:val="28"/>
        </w:rPr>
        <w:t>а</w:t>
      </w:r>
      <w:r w:rsidRPr="002034D3">
        <w:rPr>
          <w:sz w:val="28"/>
          <w:szCs w:val="28"/>
        </w:rPr>
        <w:t>тегориям инвалидов, имеющих детей, дополнительной меры социальной по</w:t>
      </w:r>
      <w:r w:rsidRPr="002034D3">
        <w:rPr>
          <w:sz w:val="28"/>
          <w:szCs w:val="28"/>
        </w:rPr>
        <w:t>д</w:t>
      </w:r>
      <w:r w:rsidRPr="002034D3">
        <w:rPr>
          <w:sz w:val="28"/>
          <w:szCs w:val="28"/>
        </w:rPr>
        <w:t>держки в сфере оплаты жилых помещений частного жилищного фонда»</w:t>
      </w:r>
      <w:r>
        <w:rPr>
          <w:sz w:val="28"/>
          <w:szCs w:val="28"/>
        </w:rPr>
        <w:t xml:space="preserve">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1316) цифры «163,5» заменить цифрами «188,5»;</w:t>
      </w:r>
    </w:p>
    <w:p w:rsidR="002034D3" w:rsidRPr="00733053" w:rsidRDefault="002034D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034D3">
        <w:rPr>
          <w:sz w:val="28"/>
          <w:szCs w:val="28"/>
        </w:rPr>
        <w:t>Закупка товаров, работ и услуг для государственных (муниц</w:t>
      </w:r>
      <w:r w:rsidRPr="002034D3">
        <w:rPr>
          <w:sz w:val="28"/>
          <w:szCs w:val="28"/>
        </w:rPr>
        <w:t>и</w:t>
      </w:r>
      <w:r w:rsidRPr="002034D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1316 ВР 200) цифры «4,7»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«5,2»;</w:t>
      </w:r>
    </w:p>
    <w:p w:rsidR="002034D3" w:rsidRPr="00733053" w:rsidRDefault="002034D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034D3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1316 ВР 300) цифры «158,8» заменить цифрами «183,3»;</w:t>
      </w:r>
    </w:p>
    <w:p w:rsidR="002034D3" w:rsidRPr="00733053" w:rsidRDefault="002034D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64DA7" w:rsidRPr="00864DA7">
        <w:rPr>
          <w:sz w:val="28"/>
          <w:szCs w:val="28"/>
        </w:rPr>
        <w:t>Компенсация потерь в доходах организаций железнодорожного транспорта, связанных с предоставлением обучающимся льгот</w:t>
      </w:r>
      <w:r>
        <w:rPr>
          <w:sz w:val="28"/>
          <w:szCs w:val="28"/>
        </w:rPr>
        <w:t xml:space="preserve">» (Мин </w:t>
      </w:r>
      <w:r w:rsidR="00864DA7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864DA7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64DA7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864DA7">
        <w:rPr>
          <w:sz w:val="28"/>
          <w:szCs w:val="28"/>
        </w:rPr>
        <w:t>80 2 1317</w:t>
      </w:r>
      <w:r>
        <w:rPr>
          <w:sz w:val="28"/>
          <w:szCs w:val="28"/>
        </w:rPr>
        <w:t>) цифры «</w:t>
      </w:r>
      <w:r w:rsidR="00864DA7">
        <w:rPr>
          <w:sz w:val="28"/>
          <w:szCs w:val="28"/>
        </w:rPr>
        <w:t>1692,6</w:t>
      </w:r>
      <w:r>
        <w:rPr>
          <w:sz w:val="28"/>
          <w:szCs w:val="28"/>
        </w:rPr>
        <w:t>» заменить цифрами «</w:t>
      </w:r>
      <w:r w:rsidR="00864DA7">
        <w:rPr>
          <w:sz w:val="28"/>
          <w:szCs w:val="28"/>
        </w:rPr>
        <w:t>1942,6</w:t>
      </w:r>
      <w:r>
        <w:rPr>
          <w:sz w:val="28"/>
          <w:szCs w:val="28"/>
        </w:rPr>
        <w:t>»;</w:t>
      </w:r>
    </w:p>
    <w:p w:rsidR="002034D3" w:rsidRPr="00733053" w:rsidRDefault="002034D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64DA7" w:rsidRPr="00864DA7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 xml:space="preserve">» (Мин </w:t>
      </w:r>
      <w:r w:rsidR="00864DA7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864DA7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64DA7">
        <w:rPr>
          <w:sz w:val="28"/>
          <w:szCs w:val="28"/>
        </w:rPr>
        <w:t>03</w:t>
      </w:r>
      <w:r w:rsidR="00864DA7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864DA7">
        <w:rPr>
          <w:sz w:val="28"/>
          <w:szCs w:val="28"/>
        </w:rPr>
        <w:t xml:space="preserve">80 2 1317 </w:t>
      </w:r>
      <w:r>
        <w:rPr>
          <w:sz w:val="28"/>
          <w:szCs w:val="28"/>
        </w:rPr>
        <w:t>ВР</w:t>
      </w:r>
      <w:r w:rsidR="00864DA7">
        <w:rPr>
          <w:sz w:val="28"/>
          <w:szCs w:val="28"/>
        </w:rPr>
        <w:t xml:space="preserve"> 800</w:t>
      </w:r>
      <w:r>
        <w:rPr>
          <w:sz w:val="28"/>
          <w:szCs w:val="28"/>
        </w:rPr>
        <w:t>) цифры «</w:t>
      </w:r>
      <w:r w:rsidR="00864DA7">
        <w:rPr>
          <w:sz w:val="28"/>
          <w:szCs w:val="28"/>
        </w:rPr>
        <w:t>1692,6</w:t>
      </w:r>
      <w:r>
        <w:rPr>
          <w:sz w:val="28"/>
          <w:szCs w:val="28"/>
        </w:rPr>
        <w:t>» заменить цифрами «</w:t>
      </w:r>
      <w:r w:rsidR="00864DA7">
        <w:rPr>
          <w:sz w:val="28"/>
          <w:szCs w:val="28"/>
        </w:rPr>
        <w:t>1942,6</w:t>
      </w:r>
      <w:r>
        <w:rPr>
          <w:sz w:val="28"/>
          <w:szCs w:val="28"/>
        </w:rPr>
        <w:t>»;</w:t>
      </w:r>
    </w:p>
    <w:p w:rsidR="004E1449" w:rsidRPr="00BD0C10" w:rsidRDefault="004E1449" w:rsidP="00090827">
      <w:pPr>
        <w:spacing w:line="360" w:lineRule="auto"/>
        <w:jc w:val="both"/>
        <w:rPr>
          <w:sz w:val="28"/>
          <w:szCs w:val="28"/>
        </w:rPr>
      </w:pPr>
      <w:r w:rsidRPr="00BD0C10">
        <w:rPr>
          <w:sz w:val="28"/>
          <w:szCs w:val="28"/>
        </w:rPr>
        <w:tab/>
        <w:t>в строке «</w:t>
      </w:r>
      <w:r w:rsidR="002823DC" w:rsidRPr="00BD0C10">
        <w:rPr>
          <w:sz w:val="28"/>
          <w:szCs w:val="28"/>
        </w:rPr>
        <w:t>Реализация Закона Ульяновской области от 2 ноября 2011 года</w:t>
      </w:r>
      <w:r w:rsidR="002823DC" w:rsidRPr="00BD0C10">
        <w:rPr>
          <w:sz w:val="28"/>
          <w:szCs w:val="28"/>
        </w:rPr>
        <w:br/>
        <w:t>№ 180-ЗО «О некоторых мерах по улучшению демографической ситуации в Ул</w:t>
      </w:r>
      <w:r w:rsidR="002823DC" w:rsidRPr="00BD0C10">
        <w:rPr>
          <w:sz w:val="28"/>
          <w:szCs w:val="28"/>
        </w:rPr>
        <w:t>ь</w:t>
      </w:r>
      <w:r w:rsidR="002823DC" w:rsidRPr="00BD0C10">
        <w:rPr>
          <w:sz w:val="28"/>
          <w:szCs w:val="28"/>
        </w:rPr>
        <w:lastRenderedPageBreak/>
        <w:t>яновской области»</w:t>
      </w:r>
      <w:r w:rsidRPr="00BD0C10">
        <w:rPr>
          <w:sz w:val="28"/>
          <w:szCs w:val="28"/>
        </w:rPr>
        <w:t xml:space="preserve"> (Мин </w:t>
      </w:r>
      <w:r w:rsidR="002823DC" w:rsidRPr="00BD0C10">
        <w:rPr>
          <w:sz w:val="28"/>
          <w:szCs w:val="28"/>
        </w:rPr>
        <w:t xml:space="preserve">261 </w:t>
      </w:r>
      <w:r w:rsidRPr="00BD0C10">
        <w:rPr>
          <w:sz w:val="28"/>
          <w:szCs w:val="28"/>
        </w:rPr>
        <w:t xml:space="preserve">Рз </w:t>
      </w:r>
      <w:r w:rsidR="002823DC" w:rsidRPr="00BD0C10">
        <w:rPr>
          <w:sz w:val="28"/>
          <w:szCs w:val="28"/>
        </w:rPr>
        <w:t xml:space="preserve">10 </w:t>
      </w:r>
      <w:proofErr w:type="gramStart"/>
      <w:r w:rsidRPr="00BD0C10">
        <w:rPr>
          <w:sz w:val="28"/>
          <w:szCs w:val="28"/>
        </w:rPr>
        <w:t>ПР</w:t>
      </w:r>
      <w:proofErr w:type="gramEnd"/>
      <w:r w:rsidR="00BD0C10" w:rsidRPr="00BD0C10">
        <w:rPr>
          <w:sz w:val="28"/>
          <w:szCs w:val="28"/>
        </w:rPr>
        <w:t xml:space="preserve"> </w:t>
      </w:r>
      <w:r w:rsidR="002823DC" w:rsidRPr="00BD0C10">
        <w:rPr>
          <w:sz w:val="28"/>
          <w:szCs w:val="28"/>
        </w:rPr>
        <w:t xml:space="preserve">03 </w:t>
      </w:r>
      <w:r w:rsidRPr="00BD0C10">
        <w:rPr>
          <w:sz w:val="28"/>
          <w:szCs w:val="28"/>
        </w:rPr>
        <w:t xml:space="preserve">ЦС </w:t>
      </w:r>
      <w:r w:rsidR="002823DC" w:rsidRPr="00BD0C10">
        <w:rPr>
          <w:sz w:val="28"/>
          <w:szCs w:val="28"/>
        </w:rPr>
        <w:t>80 2 8002</w:t>
      </w:r>
      <w:r w:rsidRPr="00BD0C10">
        <w:rPr>
          <w:sz w:val="28"/>
          <w:szCs w:val="28"/>
        </w:rPr>
        <w:t>) цифры «</w:t>
      </w:r>
      <w:r w:rsidR="00BD0C10" w:rsidRPr="00BD0C10">
        <w:rPr>
          <w:sz w:val="28"/>
          <w:szCs w:val="28"/>
        </w:rPr>
        <w:t>321576,1</w:t>
      </w:r>
      <w:r w:rsidRPr="00BD0C10">
        <w:rPr>
          <w:sz w:val="28"/>
          <w:szCs w:val="28"/>
        </w:rPr>
        <w:t>» зам</w:t>
      </w:r>
      <w:r w:rsidRPr="00BD0C10">
        <w:rPr>
          <w:sz w:val="28"/>
          <w:szCs w:val="28"/>
        </w:rPr>
        <w:t>е</w:t>
      </w:r>
      <w:r w:rsidRPr="00BD0C10">
        <w:rPr>
          <w:sz w:val="28"/>
          <w:szCs w:val="28"/>
        </w:rPr>
        <w:t>нить цифрами «</w:t>
      </w:r>
      <w:r w:rsidR="00BD0C10" w:rsidRPr="00BD0C10">
        <w:rPr>
          <w:sz w:val="28"/>
          <w:szCs w:val="28"/>
        </w:rPr>
        <w:t>329076,1</w:t>
      </w:r>
      <w:r w:rsidRPr="00BD0C10">
        <w:rPr>
          <w:sz w:val="28"/>
          <w:szCs w:val="28"/>
        </w:rPr>
        <w:t>»;</w:t>
      </w:r>
    </w:p>
    <w:p w:rsidR="004E1449" w:rsidRPr="00BF7C8C" w:rsidRDefault="004E1449" w:rsidP="00090827">
      <w:pPr>
        <w:spacing w:line="360" w:lineRule="auto"/>
        <w:jc w:val="both"/>
        <w:rPr>
          <w:sz w:val="28"/>
          <w:szCs w:val="28"/>
        </w:rPr>
      </w:pPr>
      <w:r w:rsidRPr="00BF7C8C">
        <w:rPr>
          <w:sz w:val="28"/>
          <w:szCs w:val="28"/>
        </w:rPr>
        <w:tab/>
        <w:t>в строке «</w:t>
      </w:r>
      <w:r w:rsidR="002823DC" w:rsidRPr="00BF7C8C">
        <w:rPr>
          <w:sz w:val="28"/>
          <w:szCs w:val="28"/>
        </w:rPr>
        <w:t>Закупка товаров, работ и услуг для государственных (муниц</w:t>
      </w:r>
      <w:r w:rsidR="002823DC" w:rsidRPr="00BF7C8C">
        <w:rPr>
          <w:sz w:val="28"/>
          <w:szCs w:val="28"/>
        </w:rPr>
        <w:t>и</w:t>
      </w:r>
      <w:r w:rsidR="002823DC" w:rsidRPr="00BF7C8C">
        <w:rPr>
          <w:sz w:val="28"/>
          <w:szCs w:val="28"/>
        </w:rPr>
        <w:t>пальных) нужд</w:t>
      </w:r>
      <w:r w:rsidRPr="00BF7C8C">
        <w:rPr>
          <w:sz w:val="28"/>
          <w:szCs w:val="28"/>
        </w:rPr>
        <w:t xml:space="preserve">» (Мин </w:t>
      </w:r>
      <w:r w:rsidR="002823DC" w:rsidRPr="00BF7C8C">
        <w:rPr>
          <w:sz w:val="28"/>
          <w:szCs w:val="28"/>
        </w:rPr>
        <w:t xml:space="preserve">261 </w:t>
      </w:r>
      <w:r w:rsidRPr="00BF7C8C">
        <w:rPr>
          <w:sz w:val="28"/>
          <w:szCs w:val="28"/>
        </w:rPr>
        <w:t xml:space="preserve">Рз </w:t>
      </w:r>
      <w:r w:rsidR="002823DC" w:rsidRPr="00BF7C8C">
        <w:rPr>
          <w:sz w:val="28"/>
          <w:szCs w:val="28"/>
        </w:rPr>
        <w:t xml:space="preserve">10 </w:t>
      </w:r>
      <w:proofErr w:type="gramStart"/>
      <w:r w:rsidRPr="00BF7C8C">
        <w:rPr>
          <w:sz w:val="28"/>
          <w:szCs w:val="28"/>
        </w:rPr>
        <w:t>ПР</w:t>
      </w:r>
      <w:proofErr w:type="gramEnd"/>
      <w:r w:rsidR="00BF7C8C" w:rsidRPr="00BF7C8C">
        <w:rPr>
          <w:sz w:val="28"/>
          <w:szCs w:val="28"/>
        </w:rPr>
        <w:t xml:space="preserve"> </w:t>
      </w:r>
      <w:r w:rsidR="002823DC" w:rsidRPr="00BF7C8C">
        <w:rPr>
          <w:sz w:val="28"/>
          <w:szCs w:val="28"/>
        </w:rPr>
        <w:t xml:space="preserve">03 </w:t>
      </w:r>
      <w:r w:rsidRPr="00BF7C8C">
        <w:rPr>
          <w:sz w:val="28"/>
          <w:szCs w:val="28"/>
        </w:rPr>
        <w:t xml:space="preserve">ЦС </w:t>
      </w:r>
      <w:r w:rsidR="002823DC" w:rsidRPr="00BF7C8C">
        <w:rPr>
          <w:sz w:val="28"/>
          <w:szCs w:val="28"/>
        </w:rPr>
        <w:t xml:space="preserve">80 2 8002 </w:t>
      </w:r>
      <w:r w:rsidRPr="00BF7C8C">
        <w:rPr>
          <w:sz w:val="28"/>
          <w:szCs w:val="28"/>
        </w:rPr>
        <w:t>ВР</w:t>
      </w:r>
      <w:r w:rsidR="002823DC" w:rsidRPr="00BF7C8C">
        <w:rPr>
          <w:sz w:val="28"/>
          <w:szCs w:val="28"/>
        </w:rPr>
        <w:t xml:space="preserve"> 200</w:t>
      </w:r>
      <w:r w:rsidRPr="00BF7C8C">
        <w:rPr>
          <w:sz w:val="28"/>
          <w:szCs w:val="28"/>
        </w:rPr>
        <w:t>) цифры «</w:t>
      </w:r>
      <w:r w:rsidR="00BF7C8C" w:rsidRPr="00BF7C8C">
        <w:rPr>
          <w:sz w:val="28"/>
          <w:szCs w:val="28"/>
        </w:rPr>
        <w:t>388,9</w:t>
      </w:r>
      <w:r w:rsidRPr="00BF7C8C">
        <w:rPr>
          <w:sz w:val="28"/>
          <w:szCs w:val="28"/>
        </w:rPr>
        <w:t>» зам</w:t>
      </w:r>
      <w:r w:rsidRPr="00BF7C8C">
        <w:rPr>
          <w:sz w:val="28"/>
          <w:szCs w:val="28"/>
        </w:rPr>
        <w:t>е</w:t>
      </w:r>
      <w:r w:rsidRPr="00BF7C8C">
        <w:rPr>
          <w:sz w:val="28"/>
          <w:szCs w:val="28"/>
        </w:rPr>
        <w:t>нить цифрами «</w:t>
      </w:r>
      <w:r w:rsidR="00BF7C8C" w:rsidRPr="00BF7C8C">
        <w:rPr>
          <w:sz w:val="28"/>
          <w:szCs w:val="28"/>
        </w:rPr>
        <w:t>413,9</w:t>
      </w:r>
      <w:r w:rsidRPr="00BF7C8C">
        <w:rPr>
          <w:sz w:val="28"/>
          <w:szCs w:val="28"/>
        </w:rPr>
        <w:t>»;</w:t>
      </w:r>
    </w:p>
    <w:p w:rsidR="004E1449" w:rsidRDefault="004E1449" w:rsidP="00090827">
      <w:pPr>
        <w:spacing w:line="360" w:lineRule="auto"/>
        <w:jc w:val="both"/>
        <w:rPr>
          <w:sz w:val="28"/>
          <w:szCs w:val="28"/>
        </w:rPr>
      </w:pPr>
      <w:r w:rsidRPr="00BF7C8C">
        <w:rPr>
          <w:sz w:val="28"/>
          <w:szCs w:val="28"/>
        </w:rPr>
        <w:tab/>
        <w:t>в строке «</w:t>
      </w:r>
      <w:r w:rsidR="002823DC" w:rsidRPr="00BF7C8C">
        <w:rPr>
          <w:sz w:val="28"/>
          <w:szCs w:val="28"/>
        </w:rPr>
        <w:t>Социальное обеспечение и иные выплаты населению</w:t>
      </w:r>
      <w:r w:rsidRPr="00BF7C8C">
        <w:rPr>
          <w:sz w:val="28"/>
          <w:szCs w:val="28"/>
        </w:rPr>
        <w:t xml:space="preserve">» (Мин </w:t>
      </w:r>
      <w:r w:rsidR="002823DC" w:rsidRPr="00BF7C8C">
        <w:rPr>
          <w:sz w:val="28"/>
          <w:szCs w:val="28"/>
        </w:rPr>
        <w:t xml:space="preserve">261 </w:t>
      </w:r>
      <w:r w:rsidRPr="00BF7C8C">
        <w:rPr>
          <w:sz w:val="28"/>
          <w:szCs w:val="28"/>
        </w:rPr>
        <w:t xml:space="preserve">Рз </w:t>
      </w:r>
      <w:r w:rsidR="002823DC" w:rsidRPr="00BF7C8C">
        <w:rPr>
          <w:sz w:val="28"/>
          <w:szCs w:val="28"/>
        </w:rPr>
        <w:t xml:space="preserve">10 </w:t>
      </w:r>
      <w:proofErr w:type="gramStart"/>
      <w:r w:rsidRPr="00BF7C8C">
        <w:rPr>
          <w:sz w:val="28"/>
          <w:szCs w:val="28"/>
        </w:rPr>
        <w:t>ПР</w:t>
      </w:r>
      <w:proofErr w:type="gramEnd"/>
      <w:r w:rsidR="00BF7C8C" w:rsidRPr="00BF7C8C">
        <w:rPr>
          <w:sz w:val="28"/>
          <w:szCs w:val="28"/>
        </w:rPr>
        <w:t xml:space="preserve"> </w:t>
      </w:r>
      <w:r w:rsidR="002823DC" w:rsidRPr="00BF7C8C">
        <w:rPr>
          <w:sz w:val="28"/>
          <w:szCs w:val="28"/>
        </w:rPr>
        <w:t xml:space="preserve">03 </w:t>
      </w:r>
      <w:r w:rsidRPr="00BF7C8C">
        <w:rPr>
          <w:sz w:val="28"/>
          <w:szCs w:val="28"/>
        </w:rPr>
        <w:t xml:space="preserve">ЦС </w:t>
      </w:r>
      <w:r w:rsidR="002823DC" w:rsidRPr="00BF7C8C">
        <w:rPr>
          <w:sz w:val="28"/>
          <w:szCs w:val="28"/>
        </w:rPr>
        <w:t xml:space="preserve">80 2 8002 </w:t>
      </w:r>
      <w:r w:rsidRPr="00BF7C8C">
        <w:rPr>
          <w:sz w:val="28"/>
          <w:szCs w:val="28"/>
        </w:rPr>
        <w:t>ВР</w:t>
      </w:r>
      <w:r w:rsidR="002823DC" w:rsidRPr="00BF7C8C">
        <w:rPr>
          <w:sz w:val="28"/>
          <w:szCs w:val="28"/>
        </w:rPr>
        <w:t xml:space="preserve"> 300</w:t>
      </w:r>
      <w:r w:rsidRPr="00BF7C8C">
        <w:rPr>
          <w:sz w:val="28"/>
          <w:szCs w:val="28"/>
        </w:rPr>
        <w:t>) цифры «</w:t>
      </w:r>
      <w:r w:rsidR="00BF7C8C" w:rsidRPr="00BF7C8C">
        <w:rPr>
          <w:sz w:val="28"/>
          <w:szCs w:val="28"/>
        </w:rPr>
        <w:t>321187,2</w:t>
      </w:r>
      <w:r w:rsidRPr="00BF7C8C">
        <w:rPr>
          <w:sz w:val="28"/>
          <w:szCs w:val="28"/>
        </w:rPr>
        <w:t>» заменить цифрами «</w:t>
      </w:r>
      <w:r w:rsidR="00BF7C8C" w:rsidRPr="00BF7C8C">
        <w:rPr>
          <w:sz w:val="28"/>
          <w:szCs w:val="28"/>
        </w:rPr>
        <w:t>328662,2</w:t>
      </w:r>
      <w:r w:rsidRPr="00BF7C8C">
        <w:rPr>
          <w:sz w:val="28"/>
          <w:szCs w:val="28"/>
        </w:rPr>
        <w:t>»;</w:t>
      </w:r>
    </w:p>
    <w:p w:rsidR="00820C66" w:rsidRPr="00733053" w:rsidRDefault="00820C6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20C66">
        <w:rPr>
          <w:sz w:val="28"/>
          <w:szCs w:val="28"/>
        </w:rPr>
        <w:t>Реализация Закона Ульяновской области от 2 ноября 2011 года</w:t>
      </w:r>
      <w:r>
        <w:rPr>
          <w:sz w:val="28"/>
          <w:szCs w:val="28"/>
        </w:rPr>
        <w:br/>
      </w:r>
      <w:r w:rsidRPr="00820C66">
        <w:rPr>
          <w:sz w:val="28"/>
          <w:szCs w:val="28"/>
        </w:rPr>
        <w:t>№ 181-ЗО «Об обеспечении полноценным питанием беременных женщин, ко</w:t>
      </w:r>
      <w:r w:rsidRPr="00820C66">
        <w:rPr>
          <w:sz w:val="28"/>
          <w:szCs w:val="28"/>
        </w:rPr>
        <w:t>р</w:t>
      </w:r>
      <w:r w:rsidRPr="00820C66">
        <w:rPr>
          <w:sz w:val="28"/>
          <w:szCs w:val="28"/>
        </w:rPr>
        <w:t>мящих матерей, а также детей в возрасте до трёх лет в Ульяновской области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8004) цифры «2554,5» заменить цифрами «2754,5»;</w:t>
      </w:r>
    </w:p>
    <w:p w:rsidR="00820C66" w:rsidRPr="00733053" w:rsidRDefault="00820C6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20C66">
        <w:rPr>
          <w:sz w:val="28"/>
          <w:szCs w:val="28"/>
        </w:rPr>
        <w:t>Закупка товаров, работ и услуг для государственных (муниц</w:t>
      </w:r>
      <w:r w:rsidRPr="00820C66">
        <w:rPr>
          <w:sz w:val="28"/>
          <w:szCs w:val="28"/>
        </w:rPr>
        <w:t>и</w:t>
      </w:r>
      <w:r w:rsidRPr="00820C66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8004 ВР 200) цифры «73,2»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«78,2»;</w:t>
      </w:r>
    </w:p>
    <w:p w:rsidR="00820C66" w:rsidRPr="00733053" w:rsidRDefault="00820C66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20C66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8004 ВР 300) цифры «2481,3» заменить цифрами «2676,3»;</w:t>
      </w:r>
    </w:p>
    <w:p w:rsidR="004E1449" w:rsidRPr="00541D7C" w:rsidRDefault="004E1449" w:rsidP="00090827">
      <w:pPr>
        <w:spacing w:line="360" w:lineRule="auto"/>
        <w:jc w:val="both"/>
        <w:rPr>
          <w:sz w:val="28"/>
          <w:szCs w:val="28"/>
        </w:rPr>
      </w:pPr>
      <w:r w:rsidRPr="00541D7C">
        <w:rPr>
          <w:sz w:val="28"/>
          <w:szCs w:val="28"/>
        </w:rPr>
        <w:tab/>
        <w:t>в строке «</w:t>
      </w:r>
      <w:r w:rsidR="00EC39A1" w:rsidRPr="00541D7C">
        <w:rPr>
          <w:sz w:val="28"/>
          <w:szCs w:val="28"/>
        </w:rPr>
        <w:t>Охрана семьи и детства</w:t>
      </w:r>
      <w:r w:rsidRPr="00541D7C">
        <w:rPr>
          <w:sz w:val="28"/>
          <w:szCs w:val="28"/>
        </w:rPr>
        <w:t xml:space="preserve">» (Мин </w:t>
      </w:r>
      <w:r w:rsidR="00EC39A1" w:rsidRPr="00541D7C">
        <w:rPr>
          <w:sz w:val="28"/>
          <w:szCs w:val="28"/>
        </w:rPr>
        <w:t xml:space="preserve">261 </w:t>
      </w:r>
      <w:r w:rsidRPr="00541D7C">
        <w:rPr>
          <w:sz w:val="28"/>
          <w:szCs w:val="28"/>
        </w:rPr>
        <w:t xml:space="preserve">Рз </w:t>
      </w:r>
      <w:r w:rsidR="00EC39A1" w:rsidRPr="00541D7C">
        <w:rPr>
          <w:sz w:val="28"/>
          <w:szCs w:val="28"/>
        </w:rPr>
        <w:t xml:space="preserve">10 </w:t>
      </w:r>
      <w:proofErr w:type="gramStart"/>
      <w:r w:rsidRPr="00541D7C">
        <w:rPr>
          <w:sz w:val="28"/>
          <w:szCs w:val="28"/>
        </w:rPr>
        <w:t>ПР</w:t>
      </w:r>
      <w:proofErr w:type="gramEnd"/>
      <w:r w:rsidR="00541D7C" w:rsidRPr="00541D7C">
        <w:rPr>
          <w:sz w:val="28"/>
          <w:szCs w:val="28"/>
        </w:rPr>
        <w:t xml:space="preserve"> </w:t>
      </w:r>
      <w:r w:rsidR="00EC39A1" w:rsidRPr="00541D7C">
        <w:rPr>
          <w:sz w:val="28"/>
          <w:szCs w:val="28"/>
        </w:rPr>
        <w:t>04</w:t>
      </w:r>
      <w:r w:rsidRPr="00541D7C">
        <w:rPr>
          <w:sz w:val="28"/>
          <w:szCs w:val="28"/>
        </w:rPr>
        <w:t>) цифры «</w:t>
      </w:r>
      <w:r w:rsidR="00541D7C" w:rsidRPr="00541D7C">
        <w:rPr>
          <w:sz w:val="28"/>
          <w:szCs w:val="28"/>
        </w:rPr>
        <w:t>705778,7</w:t>
      </w:r>
      <w:r w:rsidRPr="00541D7C">
        <w:rPr>
          <w:sz w:val="28"/>
          <w:szCs w:val="28"/>
        </w:rPr>
        <w:t>» заменить цифрами «</w:t>
      </w:r>
      <w:r w:rsidR="00541D7C" w:rsidRPr="00541D7C">
        <w:rPr>
          <w:sz w:val="28"/>
          <w:szCs w:val="28"/>
        </w:rPr>
        <w:t>755877,8</w:t>
      </w:r>
      <w:r w:rsidRPr="00541D7C">
        <w:rPr>
          <w:sz w:val="28"/>
          <w:szCs w:val="28"/>
        </w:rPr>
        <w:t>»;</w:t>
      </w:r>
    </w:p>
    <w:p w:rsidR="004E1449" w:rsidRPr="00541D7C" w:rsidRDefault="004E1449" w:rsidP="00090827">
      <w:pPr>
        <w:spacing w:line="360" w:lineRule="auto"/>
        <w:jc w:val="both"/>
        <w:rPr>
          <w:sz w:val="28"/>
          <w:szCs w:val="28"/>
        </w:rPr>
      </w:pPr>
      <w:r w:rsidRPr="00541D7C">
        <w:rPr>
          <w:sz w:val="28"/>
          <w:szCs w:val="28"/>
        </w:rPr>
        <w:tab/>
        <w:t>в строке «</w:t>
      </w:r>
      <w:r w:rsidR="00EC39A1" w:rsidRPr="00541D7C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 w:rsidRPr="00541D7C">
        <w:rPr>
          <w:sz w:val="28"/>
          <w:szCs w:val="28"/>
        </w:rPr>
        <w:t>»</w:t>
      </w:r>
      <w:r w:rsidR="00EC39A1" w:rsidRPr="00541D7C">
        <w:rPr>
          <w:sz w:val="28"/>
          <w:szCs w:val="28"/>
        </w:rPr>
        <w:br/>
      </w:r>
      <w:r w:rsidRPr="00541D7C">
        <w:rPr>
          <w:sz w:val="28"/>
          <w:szCs w:val="28"/>
        </w:rPr>
        <w:t xml:space="preserve">(Мин </w:t>
      </w:r>
      <w:r w:rsidR="00EC39A1" w:rsidRPr="00541D7C">
        <w:rPr>
          <w:sz w:val="28"/>
          <w:szCs w:val="28"/>
        </w:rPr>
        <w:t xml:space="preserve">261 </w:t>
      </w:r>
      <w:r w:rsidRPr="00541D7C">
        <w:rPr>
          <w:sz w:val="28"/>
          <w:szCs w:val="28"/>
        </w:rPr>
        <w:t xml:space="preserve">Рз </w:t>
      </w:r>
      <w:r w:rsidR="00EC39A1" w:rsidRPr="00541D7C">
        <w:rPr>
          <w:sz w:val="28"/>
          <w:szCs w:val="28"/>
        </w:rPr>
        <w:t xml:space="preserve">10 </w:t>
      </w:r>
      <w:proofErr w:type="gramStart"/>
      <w:r w:rsidRPr="00541D7C">
        <w:rPr>
          <w:sz w:val="28"/>
          <w:szCs w:val="28"/>
        </w:rPr>
        <w:t>ПР</w:t>
      </w:r>
      <w:proofErr w:type="gramEnd"/>
      <w:r w:rsidR="00541D7C" w:rsidRPr="00541D7C">
        <w:rPr>
          <w:sz w:val="28"/>
          <w:szCs w:val="28"/>
        </w:rPr>
        <w:t xml:space="preserve"> </w:t>
      </w:r>
      <w:r w:rsidR="00EC39A1" w:rsidRPr="00541D7C">
        <w:rPr>
          <w:sz w:val="28"/>
          <w:szCs w:val="28"/>
        </w:rPr>
        <w:t xml:space="preserve">04 </w:t>
      </w:r>
      <w:r w:rsidRPr="00541D7C">
        <w:rPr>
          <w:sz w:val="28"/>
          <w:szCs w:val="28"/>
        </w:rPr>
        <w:t xml:space="preserve">ЦС </w:t>
      </w:r>
      <w:r w:rsidR="00EC39A1" w:rsidRPr="00541D7C">
        <w:rPr>
          <w:sz w:val="28"/>
          <w:szCs w:val="28"/>
        </w:rPr>
        <w:t>80 0 0000</w:t>
      </w:r>
      <w:r w:rsidRPr="00541D7C">
        <w:rPr>
          <w:sz w:val="28"/>
          <w:szCs w:val="28"/>
        </w:rPr>
        <w:t>) цифры «</w:t>
      </w:r>
      <w:r w:rsidR="00541D7C" w:rsidRPr="00541D7C">
        <w:rPr>
          <w:sz w:val="28"/>
          <w:szCs w:val="28"/>
        </w:rPr>
        <w:t>705778,7</w:t>
      </w:r>
      <w:r w:rsidRPr="00541D7C">
        <w:rPr>
          <w:sz w:val="28"/>
          <w:szCs w:val="28"/>
        </w:rPr>
        <w:t>» заменить цифрами «</w:t>
      </w:r>
      <w:r w:rsidR="00541D7C" w:rsidRPr="00541D7C">
        <w:rPr>
          <w:sz w:val="28"/>
          <w:szCs w:val="28"/>
        </w:rPr>
        <w:t>755877,8</w:t>
      </w:r>
      <w:r w:rsidRPr="00541D7C">
        <w:rPr>
          <w:sz w:val="28"/>
          <w:szCs w:val="28"/>
        </w:rPr>
        <w:t>»;</w:t>
      </w:r>
    </w:p>
    <w:p w:rsidR="004E1449" w:rsidRDefault="004E1449" w:rsidP="00090827">
      <w:pPr>
        <w:spacing w:line="360" w:lineRule="auto"/>
        <w:jc w:val="both"/>
        <w:rPr>
          <w:sz w:val="28"/>
          <w:szCs w:val="28"/>
        </w:rPr>
      </w:pPr>
      <w:r w:rsidRPr="00541D7C">
        <w:rPr>
          <w:sz w:val="28"/>
          <w:szCs w:val="28"/>
        </w:rPr>
        <w:tab/>
        <w:t>в строке «</w:t>
      </w:r>
      <w:r w:rsidR="00EC39A1" w:rsidRPr="00541D7C">
        <w:rPr>
          <w:sz w:val="28"/>
          <w:szCs w:val="28"/>
        </w:rPr>
        <w:t>Подпрограмма «Семья и дети» государственной программы Ул</w:t>
      </w:r>
      <w:r w:rsidR="00EC39A1" w:rsidRPr="00541D7C">
        <w:rPr>
          <w:sz w:val="28"/>
          <w:szCs w:val="28"/>
        </w:rPr>
        <w:t>ь</w:t>
      </w:r>
      <w:r w:rsidR="00EC39A1" w:rsidRPr="00541D7C">
        <w:rPr>
          <w:sz w:val="28"/>
          <w:szCs w:val="28"/>
        </w:rPr>
        <w:t>яновской области «Социальная поддержка и защита населения Ульяновской обл</w:t>
      </w:r>
      <w:r w:rsidR="00EC39A1" w:rsidRPr="00541D7C">
        <w:rPr>
          <w:sz w:val="28"/>
          <w:szCs w:val="28"/>
        </w:rPr>
        <w:t>а</w:t>
      </w:r>
      <w:r w:rsidR="00EC39A1" w:rsidRPr="00541D7C">
        <w:rPr>
          <w:sz w:val="28"/>
          <w:szCs w:val="28"/>
        </w:rPr>
        <w:t>сти» на 2014-2018 годы</w:t>
      </w:r>
      <w:r w:rsidRPr="00541D7C">
        <w:rPr>
          <w:sz w:val="28"/>
          <w:szCs w:val="28"/>
        </w:rPr>
        <w:t xml:space="preserve">» (Мин </w:t>
      </w:r>
      <w:r w:rsidR="00EC39A1" w:rsidRPr="00541D7C">
        <w:rPr>
          <w:sz w:val="28"/>
          <w:szCs w:val="28"/>
        </w:rPr>
        <w:t xml:space="preserve">261 </w:t>
      </w:r>
      <w:r w:rsidRPr="00541D7C">
        <w:rPr>
          <w:sz w:val="28"/>
          <w:szCs w:val="28"/>
        </w:rPr>
        <w:t xml:space="preserve">Рз </w:t>
      </w:r>
      <w:r w:rsidR="00EC39A1" w:rsidRPr="00541D7C">
        <w:rPr>
          <w:sz w:val="28"/>
          <w:szCs w:val="28"/>
        </w:rPr>
        <w:t xml:space="preserve">10 </w:t>
      </w:r>
      <w:proofErr w:type="gramStart"/>
      <w:r w:rsidRPr="00541D7C">
        <w:rPr>
          <w:sz w:val="28"/>
          <w:szCs w:val="28"/>
        </w:rPr>
        <w:t>ПР</w:t>
      </w:r>
      <w:proofErr w:type="gramEnd"/>
      <w:r w:rsidR="00541D7C" w:rsidRPr="00541D7C">
        <w:rPr>
          <w:sz w:val="28"/>
          <w:szCs w:val="28"/>
        </w:rPr>
        <w:t xml:space="preserve"> </w:t>
      </w:r>
      <w:r w:rsidR="00EC39A1" w:rsidRPr="00541D7C">
        <w:rPr>
          <w:sz w:val="28"/>
          <w:szCs w:val="28"/>
        </w:rPr>
        <w:t xml:space="preserve">04 </w:t>
      </w:r>
      <w:r w:rsidRPr="00541D7C">
        <w:rPr>
          <w:sz w:val="28"/>
          <w:szCs w:val="28"/>
        </w:rPr>
        <w:t xml:space="preserve">ЦС </w:t>
      </w:r>
      <w:r w:rsidR="00EC39A1" w:rsidRPr="00541D7C">
        <w:rPr>
          <w:sz w:val="28"/>
          <w:szCs w:val="28"/>
        </w:rPr>
        <w:t>80 2 0000</w:t>
      </w:r>
      <w:r w:rsidRPr="00541D7C">
        <w:rPr>
          <w:sz w:val="28"/>
          <w:szCs w:val="28"/>
        </w:rPr>
        <w:t>) цифры «</w:t>
      </w:r>
      <w:r w:rsidR="00541D7C" w:rsidRPr="00541D7C">
        <w:rPr>
          <w:sz w:val="28"/>
          <w:szCs w:val="28"/>
        </w:rPr>
        <w:t>705778,7</w:t>
      </w:r>
      <w:r w:rsidRPr="00541D7C">
        <w:rPr>
          <w:sz w:val="28"/>
          <w:szCs w:val="28"/>
        </w:rPr>
        <w:t>» заменить цифрами «</w:t>
      </w:r>
      <w:r w:rsidR="00541D7C" w:rsidRPr="00541D7C">
        <w:rPr>
          <w:sz w:val="28"/>
          <w:szCs w:val="28"/>
        </w:rPr>
        <w:t>755877,8</w:t>
      </w:r>
      <w:r w:rsidRPr="00541D7C">
        <w:rPr>
          <w:sz w:val="28"/>
          <w:szCs w:val="28"/>
        </w:rPr>
        <w:t>»;</w:t>
      </w:r>
    </w:p>
    <w:p w:rsidR="00780C94" w:rsidRDefault="00780C9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строке «</w:t>
      </w:r>
      <w:r w:rsidRPr="00780C94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пунктом 3 статьи 25 Фед</w:t>
      </w:r>
      <w:r w:rsidRPr="00780C94">
        <w:rPr>
          <w:sz w:val="28"/>
          <w:szCs w:val="28"/>
        </w:rPr>
        <w:t>е</w:t>
      </w:r>
      <w:r w:rsidRPr="00780C94">
        <w:rPr>
          <w:sz w:val="28"/>
          <w:szCs w:val="28"/>
        </w:rPr>
        <w:t>рального закона «Об основах системы профилактики безнадзорности и правон</w:t>
      </w:r>
      <w:r w:rsidRPr="00780C94">
        <w:rPr>
          <w:sz w:val="28"/>
          <w:szCs w:val="28"/>
        </w:rPr>
        <w:t>а</w:t>
      </w:r>
      <w:r w:rsidRPr="00780C94">
        <w:rPr>
          <w:sz w:val="28"/>
          <w:szCs w:val="28"/>
        </w:rPr>
        <w:lastRenderedPageBreak/>
        <w:t>рушений несовершеннолетних» полномочий Российской Федерации по осущест</w:t>
      </w:r>
      <w:r w:rsidRPr="00780C94">
        <w:rPr>
          <w:sz w:val="28"/>
          <w:szCs w:val="28"/>
        </w:rPr>
        <w:t>в</w:t>
      </w:r>
      <w:r w:rsidRPr="00780C94">
        <w:rPr>
          <w:sz w:val="28"/>
          <w:szCs w:val="28"/>
        </w:rPr>
        <w:t>лению деятельности, связанной с перевозкой между субъектами Российской Ф</w:t>
      </w:r>
      <w:r w:rsidRPr="00780C94">
        <w:rPr>
          <w:sz w:val="28"/>
          <w:szCs w:val="28"/>
        </w:rPr>
        <w:t>е</w:t>
      </w:r>
      <w:r w:rsidRPr="00780C94">
        <w:rPr>
          <w:sz w:val="28"/>
          <w:szCs w:val="28"/>
        </w:rPr>
        <w:t>дерации, а также в пределах территорий государств –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</w:t>
      </w:r>
      <w:proofErr w:type="gramEnd"/>
      <w:r w:rsidRPr="00780C94">
        <w:rPr>
          <w:sz w:val="28"/>
          <w:szCs w:val="28"/>
        </w:rPr>
        <w:t xml:space="preserve"> и иных детских учреждений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5940) цифры «101,0»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«20,1»;</w:t>
      </w:r>
    </w:p>
    <w:p w:rsidR="00885CE3" w:rsidRPr="00892A2C" w:rsidRDefault="00885CE3" w:rsidP="00885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440C58" w:rsidRPr="00440C58" w:rsidTr="00440C58">
        <w:tc>
          <w:tcPr>
            <w:tcW w:w="3984" w:type="dxa"/>
            <w:shd w:val="clear" w:color="auto" w:fill="auto"/>
            <w:vAlign w:val="center"/>
            <w:hideMark/>
          </w:tcPr>
          <w:p w:rsidR="00440C58" w:rsidRPr="00440C58" w:rsidRDefault="00440C58" w:rsidP="0009082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40C58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440C58">
              <w:rPr>
                <w:color w:val="000000"/>
                <w:sz w:val="28"/>
                <w:szCs w:val="28"/>
              </w:rPr>
              <w:t>о</w:t>
            </w:r>
            <w:r w:rsidRPr="00440C58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440C58">
              <w:rPr>
                <w:color w:val="000000"/>
                <w:sz w:val="28"/>
                <w:szCs w:val="28"/>
              </w:rPr>
              <w:t>ы</w:t>
            </w:r>
            <w:r w:rsidRPr="00440C58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440C58">
              <w:rPr>
                <w:color w:val="000000"/>
                <w:sz w:val="28"/>
                <w:szCs w:val="28"/>
              </w:rPr>
              <w:t>р</w:t>
            </w:r>
            <w:r w:rsidRPr="00440C58">
              <w:rPr>
                <w:color w:val="000000"/>
                <w:sz w:val="28"/>
                <w:szCs w:val="28"/>
              </w:rPr>
              <w:t>ственными (муниципальными) органами, казёнными учр</w:t>
            </w:r>
            <w:r w:rsidRPr="00440C58">
              <w:rPr>
                <w:color w:val="000000"/>
                <w:sz w:val="28"/>
                <w:szCs w:val="28"/>
              </w:rPr>
              <w:t>е</w:t>
            </w:r>
            <w:r w:rsidRPr="00440C58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440C58">
              <w:rPr>
                <w:color w:val="000000"/>
                <w:sz w:val="28"/>
                <w:szCs w:val="28"/>
              </w:rPr>
              <w:t>е</w:t>
            </w:r>
            <w:r w:rsidRPr="00440C58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440C58">
              <w:rPr>
                <w:color w:val="000000"/>
                <w:sz w:val="28"/>
                <w:szCs w:val="28"/>
              </w:rPr>
              <w:t>е</w:t>
            </w:r>
            <w:r w:rsidRPr="00440C58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40C58" w:rsidRPr="00440C58" w:rsidRDefault="00440C58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0C5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40C58" w:rsidRPr="00440C58" w:rsidRDefault="00440C58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0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40C58" w:rsidRPr="00440C58" w:rsidRDefault="00440C58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0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40C58" w:rsidRPr="00440C58" w:rsidRDefault="00440C58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0C58">
              <w:rPr>
                <w:color w:val="000000"/>
                <w:sz w:val="28"/>
                <w:szCs w:val="28"/>
              </w:rPr>
              <w:t>80 2 5940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40C58" w:rsidRPr="00440C58" w:rsidRDefault="00440C58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0C5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40C58" w:rsidRPr="00440C58" w:rsidRDefault="00440C58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40C58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40C58" w:rsidRDefault="00440C5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780C94" w:rsidRPr="00733053" w:rsidRDefault="00780C9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40C58" w:rsidRPr="00440C58">
        <w:rPr>
          <w:sz w:val="28"/>
          <w:szCs w:val="28"/>
        </w:rPr>
        <w:t>Закупка товаров, работ и услуг для государственных (муниц</w:t>
      </w:r>
      <w:r w:rsidR="00440C58" w:rsidRPr="00440C58">
        <w:rPr>
          <w:sz w:val="28"/>
          <w:szCs w:val="28"/>
        </w:rPr>
        <w:t>и</w:t>
      </w:r>
      <w:r w:rsidR="00440C58" w:rsidRPr="00440C58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</w:t>
      </w:r>
      <w:r w:rsidR="00440C58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440C5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0C58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440C58">
        <w:rPr>
          <w:sz w:val="28"/>
          <w:szCs w:val="28"/>
        </w:rPr>
        <w:t xml:space="preserve">80 2 5940 </w:t>
      </w:r>
      <w:r>
        <w:rPr>
          <w:sz w:val="28"/>
          <w:szCs w:val="28"/>
        </w:rPr>
        <w:t>ВР</w:t>
      </w:r>
      <w:r w:rsidR="00440C58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440C58">
        <w:rPr>
          <w:sz w:val="28"/>
          <w:szCs w:val="28"/>
        </w:rPr>
        <w:t>100,0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440C58">
        <w:rPr>
          <w:sz w:val="28"/>
          <w:szCs w:val="28"/>
        </w:rPr>
        <w:t>20,1</w:t>
      </w:r>
      <w:r>
        <w:rPr>
          <w:sz w:val="28"/>
          <w:szCs w:val="28"/>
        </w:rPr>
        <w:t>»;</w:t>
      </w:r>
    </w:p>
    <w:p w:rsidR="004E1449" w:rsidRPr="00887550" w:rsidRDefault="004E1449" w:rsidP="00090827">
      <w:pPr>
        <w:spacing w:line="360" w:lineRule="auto"/>
        <w:jc w:val="both"/>
        <w:rPr>
          <w:sz w:val="28"/>
          <w:szCs w:val="28"/>
        </w:rPr>
      </w:pPr>
      <w:r w:rsidRPr="00887550">
        <w:rPr>
          <w:sz w:val="28"/>
          <w:szCs w:val="28"/>
        </w:rPr>
        <w:tab/>
      </w:r>
      <w:proofErr w:type="gramStart"/>
      <w:r w:rsidRPr="00887550">
        <w:rPr>
          <w:sz w:val="28"/>
          <w:szCs w:val="28"/>
        </w:rPr>
        <w:t>в строке «</w:t>
      </w:r>
      <w:r w:rsidR="00EC39A1" w:rsidRPr="00887550">
        <w:rPr>
          <w:sz w:val="28"/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</w:t>
      </w:r>
      <w:r w:rsidR="00EC39A1" w:rsidRPr="00887550">
        <w:rPr>
          <w:sz w:val="28"/>
          <w:szCs w:val="28"/>
        </w:rPr>
        <w:t>з</w:t>
      </w:r>
      <w:r w:rsidR="00EC39A1" w:rsidRPr="00887550">
        <w:rPr>
          <w:sz w:val="28"/>
          <w:szCs w:val="28"/>
        </w:rPr>
        <w:t>да один раз в год к</w:t>
      </w:r>
      <w:proofErr w:type="gramEnd"/>
      <w:r w:rsidR="00EC39A1" w:rsidRPr="00887550">
        <w:rPr>
          <w:sz w:val="28"/>
          <w:szCs w:val="28"/>
        </w:rPr>
        <w:t xml:space="preserve"> месту жительства и обратно к месту обучения</w:t>
      </w:r>
      <w:r w:rsidRPr="00887550">
        <w:rPr>
          <w:sz w:val="28"/>
          <w:szCs w:val="28"/>
        </w:rPr>
        <w:t xml:space="preserve">» (Мин </w:t>
      </w:r>
      <w:r w:rsidR="00EC39A1" w:rsidRPr="00887550">
        <w:rPr>
          <w:sz w:val="28"/>
          <w:szCs w:val="28"/>
        </w:rPr>
        <w:t xml:space="preserve">261 </w:t>
      </w:r>
      <w:r w:rsidRPr="00887550">
        <w:rPr>
          <w:sz w:val="28"/>
          <w:szCs w:val="28"/>
        </w:rPr>
        <w:t xml:space="preserve">Рз </w:t>
      </w:r>
      <w:r w:rsidR="00EC39A1" w:rsidRPr="00887550">
        <w:rPr>
          <w:sz w:val="28"/>
          <w:szCs w:val="28"/>
        </w:rPr>
        <w:t xml:space="preserve">10 </w:t>
      </w:r>
      <w:proofErr w:type="gramStart"/>
      <w:r w:rsidRPr="00887550">
        <w:rPr>
          <w:sz w:val="28"/>
          <w:szCs w:val="28"/>
        </w:rPr>
        <w:t>ПР</w:t>
      </w:r>
      <w:proofErr w:type="gramEnd"/>
      <w:r w:rsidR="00887550" w:rsidRPr="00887550">
        <w:rPr>
          <w:sz w:val="28"/>
          <w:szCs w:val="28"/>
        </w:rPr>
        <w:t xml:space="preserve"> </w:t>
      </w:r>
      <w:r w:rsidR="00EC39A1" w:rsidRPr="00887550">
        <w:rPr>
          <w:sz w:val="28"/>
          <w:szCs w:val="28"/>
        </w:rPr>
        <w:t xml:space="preserve">04 </w:t>
      </w:r>
      <w:r w:rsidRPr="00887550">
        <w:rPr>
          <w:sz w:val="28"/>
          <w:szCs w:val="28"/>
        </w:rPr>
        <w:t xml:space="preserve">ЦС </w:t>
      </w:r>
      <w:r w:rsidR="00EC39A1" w:rsidRPr="00887550">
        <w:rPr>
          <w:sz w:val="28"/>
          <w:szCs w:val="28"/>
        </w:rPr>
        <w:t>80 2 7104</w:t>
      </w:r>
      <w:r w:rsidRPr="00887550">
        <w:rPr>
          <w:sz w:val="28"/>
          <w:szCs w:val="28"/>
        </w:rPr>
        <w:t>) цифры «</w:t>
      </w:r>
      <w:r w:rsidR="00887550" w:rsidRPr="00887550">
        <w:rPr>
          <w:sz w:val="28"/>
          <w:szCs w:val="28"/>
        </w:rPr>
        <w:t>11509,0</w:t>
      </w:r>
      <w:r w:rsidRPr="00887550">
        <w:rPr>
          <w:sz w:val="28"/>
          <w:szCs w:val="28"/>
        </w:rPr>
        <w:t>» заменить цифрами «</w:t>
      </w:r>
      <w:r w:rsidR="00EC39A1" w:rsidRPr="00887550">
        <w:rPr>
          <w:sz w:val="28"/>
          <w:szCs w:val="28"/>
        </w:rPr>
        <w:t>1</w:t>
      </w:r>
      <w:r w:rsidR="00887550" w:rsidRPr="00887550">
        <w:rPr>
          <w:sz w:val="28"/>
          <w:szCs w:val="28"/>
        </w:rPr>
        <w:t>2</w:t>
      </w:r>
      <w:r w:rsidR="00EC39A1" w:rsidRPr="00887550">
        <w:rPr>
          <w:sz w:val="28"/>
          <w:szCs w:val="28"/>
        </w:rPr>
        <w:t>509,0</w:t>
      </w:r>
      <w:r w:rsidRPr="00887550">
        <w:rPr>
          <w:sz w:val="28"/>
          <w:szCs w:val="28"/>
        </w:rPr>
        <w:t>»;</w:t>
      </w:r>
    </w:p>
    <w:p w:rsidR="004E1449" w:rsidRPr="00CD27A3" w:rsidRDefault="004E1449" w:rsidP="00090827">
      <w:pPr>
        <w:spacing w:line="360" w:lineRule="auto"/>
        <w:jc w:val="both"/>
        <w:rPr>
          <w:sz w:val="28"/>
          <w:szCs w:val="28"/>
        </w:rPr>
      </w:pPr>
      <w:r w:rsidRPr="00CD27A3">
        <w:rPr>
          <w:sz w:val="28"/>
          <w:szCs w:val="28"/>
        </w:rPr>
        <w:tab/>
        <w:t>в строке «</w:t>
      </w:r>
      <w:r w:rsidR="002B5D71" w:rsidRPr="00CD27A3">
        <w:rPr>
          <w:sz w:val="28"/>
          <w:szCs w:val="28"/>
        </w:rPr>
        <w:t>Межбюджетные трансферты</w:t>
      </w:r>
      <w:r w:rsidRPr="00CD27A3">
        <w:rPr>
          <w:sz w:val="28"/>
          <w:szCs w:val="28"/>
        </w:rPr>
        <w:t xml:space="preserve">» (Мин </w:t>
      </w:r>
      <w:r w:rsidR="002B5D71" w:rsidRPr="00CD27A3">
        <w:rPr>
          <w:sz w:val="28"/>
          <w:szCs w:val="28"/>
        </w:rPr>
        <w:t xml:space="preserve">261 </w:t>
      </w:r>
      <w:r w:rsidRPr="00CD27A3">
        <w:rPr>
          <w:sz w:val="28"/>
          <w:szCs w:val="28"/>
        </w:rPr>
        <w:t xml:space="preserve">Рз </w:t>
      </w:r>
      <w:r w:rsidR="002B5D71" w:rsidRPr="00CD27A3">
        <w:rPr>
          <w:sz w:val="28"/>
          <w:szCs w:val="28"/>
        </w:rPr>
        <w:t xml:space="preserve">10 </w:t>
      </w:r>
      <w:proofErr w:type="gramStart"/>
      <w:r w:rsidRPr="00CD27A3">
        <w:rPr>
          <w:sz w:val="28"/>
          <w:szCs w:val="28"/>
        </w:rPr>
        <w:t>ПР</w:t>
      </w:r>
      <w:proofErr w:type="gramEnd"/>
      <w:r w:rsidR="00CD27A3" w:rsidRPr="00CD27A3">
        <w:rPr>
          <w:sz w:val="28"/>
          <w:szCs w:val="28"/>
        </w:rPr>
        <w:t xml:space="preserve"> </w:t>
      </w:r>
      <w:r w:rsidR="002B5D71" w:rsidRPr="00CD27A3">
        <w:rPr>
          <w:sz w:val="28"/>
          <w:szCs w:val="28"/>
        </w:rPr>
        <w:t xml:space="preserve">04 </w:t>
      </w:r>
      <w:r w:rsidRPr="00CD27A3">
        <w:rPr>
          <w:sz w:val="28"/>
          <w:szCs w:val="28"/>
        </w:rPr>
        <w:t xml:space="preserve">ЦС </w:t>
      </w:r>
      <w:r w:rsidR="002B5D71" w:rsidRPr="00CD27A3">
        <w:rPr>
          <w:sz w:val="28"/>
          <w:szCs w:val="28"/>
        </w:rPr>
        <w:t xml:space="preserve">80 2 7104 </w:t>
      </w:r>
      <w:r w:rsidRPr="00CD27A3">
        <w:rPr>
          <w:sz w:val="28"/>
          <w:szCs w:val="28"/>
        </w:rPr>
        <w:t>ВР</w:t>
      </w:r>
      <w:r w:rsidR="002B5D71" w:rsidRPr="00CD27A3">
        <w:rPr>
          <w:sz w:val="28"/>
          <w:szCs w:val="28"/>
        </w:rPr>
        <w:t xml:space="preserve"> 500</w:t>
      </w:r>
      <w:r w:rsidRPr="00CD27A3">
        <w:rPr>
          <w:sz w:val="28"/>
          <w:szCs w:val="28"/>
        </w:rPr>
        <w:t>) цифры «</w:t>
      </w:r>
      <w:r w:rsidR="00CD27A3" w:rsidRPr="00CD27A3">
        <w:rPr>
          <w:sz w:val="28"/>
          <w:szCs w:val="28"/>
        </w:rPr>
        <w:t>11509,0</w:t>
      </w:r>
      <w:r w:rsidRPr="00CD27A3">
        <w:rPr>
          <w:sz w:val="28"/>
          <w:szCs w:val="28"/>
        </w:rPr>
        <w:t>» заменить цифрами «</w:t>
      </w:r>
      <w:r w:rsidR="002B5D71" w:rsidRPr="00CD27A3">
        <w:rPr>
          <w:sz w:val="28"/>
          <w:szCs w:val="28"/>
        </w:rPr>
        <w:t>1</w:t>
      </w:r>
      <w:r w:rsidR="00CD27A3" w:rsidRPr="00CD27A3">
        <w:rPr>
          <w:sz w:val="28"/>
          <w:szCs w:val="28"/>
        </w:rPr>
        <w:t>2</w:t>
      </w:r>
      <w:r w:rsidR="002B5D71" w:rsidRPr="00CD27A3">
        <w:rPr>
          <w:sz w:val="28"/>
          <w:szCs w:val="28"/>
        </w:rPr>
        <w:t>509,0</w:t>
      </w:r>
      <w:r w:rsidRPr="00CD27A3">
        <w:rPr>
          <w:sz w:val="28"/>
          <w:szCs w:val="28"/>
        </w:rPr>
        <w:t>»;</w:t>
      </w:r>
    </w:p>
    <w:p w:rsidR="004E1449" w:rsidRPr="00F73688" w:rsidRDefault="004E1449" w:rsidP="00090827">
      <w:pPr>
        <w:spacing w:line="360" w:lineRule="auto"/>
        <w:jc w:val="both"/>
        <w:rPr>
          <w:sz w:val="28"/>
          <w:szCs w:val="28"/>
        </w:rPr>
      </w:pPr>
      <w:r w:rsidRPr="00F73688">
        <w:rPr>
          <w:sz w:val="28"/>
          <w:szCs w:val="28"/>
        </w:rPr>
        <w:lastRenderedPageBreak/>
        <w:tab/>
        <w:t>в строке «</w:t>
      </w:r>
      <w:r w:rsidR="002B5D71" w:rsidRPr="00F73688">
        <w:rPr>
          <w:sz w:val="28"/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</w:t>
      </w:r>
      <w:r w:rsidR="002B5D71" w:rsidRPr="00F73688">
        <w:rPr>
          <w:sz w:val="28"/>
          <w:szCs w:val="28"/>
        </w:rPr>
        <w:t>е</w:t>
      </w:r>
      <w:r w:rsidR="002B5D71" w:rsidRPr="00F73688">
        <w:rPr>
          <w:sz w:val="28"/>
          <w:szCs w:val="28"/>
        </w:rPr>
        <w:t>мье опекуна (попечителя) и приёмной семье, а также по осуществлению выплаты вознаграждения, причитающегося приёмному родителю</w:t>
      </w:r>
      <w:r w:rsidRPr="00F73688">
        <w:rPr>
          <w:sz w:val="28"/>
          <w:szCs w:val="28"/>
        </w:rPr>
        <w:t xml:space="preserve">» (Мин </w:t>
      </w:r>
      <w:r w:rsidR="002B5D71" w:rsidRPr="00F73688">
        <w:rPr>
          <w:sz w:val="28"/>
          <w:szCs w:val="28"/>
        </w:rPr>
        <w:t xml:space="preserve">261 </w:t>
      </w:r>
      <w:r w:rsidRPr="00F73688">
        <w:rPr>
          <w:sz w:val="28"/>
          <w:szCs w:val="28"/>
        </w:rPr>
        <w:t xml:space="preserve">Рз </w:t>
      </w:r>
      <w:r w:rsidR="002B5D71" w:rsidRPr="00F73688">
        <w:rPr>
          <w:sz w:val="28"/>
          <w:szCs w:val="28"/>
        </w:rPr>
        <w:t xml:space="preserve">10 </w:t>
      </w:r>
      <w:proofErr w:type="gramStart"/>
      <w:r w:rsidRPr="00F73688">
        <w:rPr>
          <w:sz w:val="28"/>
          <w:szCs w:val="28"/>
        </w:rPr>
        <w:t>ПР</w:t>
      </w:r>
      <w:proofErr w:type="gramEnd"/>
      <w:r w:rsidR="00F73688" w:rsidRPr="00F73688">
        <w:rPr>
          <w:sz w:val="28"/>
          <w:szCs w:val="28"/>
        </w:rPr>
        <w:t xml:space="preserve"> </w:t>
      </w:r>
      <w:r w:rsidR="002B5D71" w:rsidRPr="00F73688">
        <w:rPr>
          <w:sz w:val="28"/>
          <w:szCs w:val="28"/>
        </w:rPr>
        <w:t xml:space="preserve">04 </w:t>
      </w:r>
      <w:r w:rsidRPr="00F73688">
        <w:rPr>
          <w:sz w:val="28"/>
          <w:szCs w:val="28"/>
        </w:rPr>
        <w:t xml:space="preserve">ЦС </w:t>
      </w:r>
      <w:r w:rsidR="002B5D71" w:rsidRPr="00F73688">
        <w:rPr>
          <w:sz w:val="28"/>
          <w:szCs w:val="28"/>
        </w:rPr>
        <w:t>80 2 7105</w:t>
      </w:r>
      <w:r w:rsidRPr="00F73688">
        <w:rPr>
          <w:sz w:val="28"/>
          <w:szCs w:val="28"/>
        </w:rPr>
        <w:t>) цифры «</w:t>
      </w:r>
      <w:r w:rsidR="00F73688" w:rsidRPr="00F73688">
        <w:rPr>
          <w:sz w:val="28"/>
          <w:szCs w:val="28"/>
        </w:rPr>
        <w:t>477045,0</w:t>
      </w:r>
      <w:r w:rsidRPr="00F73688">
        <w:rPr>
          <w:sz w:val="28"/>
          <w:szCs w:val="28"/>
        </w:rPr>
        <w:t>» заменить цифрами «</w:t>
      </w:r>
      <w:r w:rsidR="00F73688" w:rsidRPr="00F73688">
        <w:rPr>
          <w:sz w:val="28"/>
          <w:szCs w:val="28"/>
        </w:rPr>
        <w:t>524945,0</w:t>
      </w:r>
      <w:r w:rsidRPr="00F73688">
        <w:rPr>
          <w:sz w:val="28"/>
          <w:szCs w:val="28"/>
        </w:rPr>
        <w:t>»;</w:t>
      </w:r>
    </w:p>
    <w:p w:rsidR="004E1449" w:rsidRPr="005427CE" w:rsidRDefault="004E1449" w:rsidP="00090827">
      <w:pPr>
        <w:spacing w:line="360" w:lineRule="auto"/>
        <w:jc w:val="both"/>
        <w:rPr>
          <w:sz w:val="28"/>
          <w:szCs w:val="28"/>
        </w:rPr>
      </w:pPr>
      <w:r w:rsidRPr="005427CE">
        <w:rPr>
          <w:sz w:val="28"/>
          <w:szCs w:val="28"/>
        </w:rPr>
        <w:tab/>
        <w:t>в строке «</w:t>
      </w:r>
      <w:r w:rsidR="002B5D71" w:rsidRPr="005427CE">
        <w:rPr>
          <w:sz w:val="28"/>
          <w:szCs w:val="28"/>
        </w:rPr>
        <w:t>Межбюджетные трансферты</w:t>
      </w:r>
      <w:r w:rsidRPr="005427CE">
        <w:rPr>
          <w:sz w:val="28"/>
          <w:szCs w:val="28"/>
        </w:rPr>
        <w:t xml:space="preserve">» (Мин </w:t>
      </w:r>
      <w:r w:rsidR="002B5D71" w:rsidRPr="005427CE">
        <w:rPr>
          <w:sz w:val="28"/>
          <w:szCs w:val="28"/>
        </w:rPr>
        <w:t xml:space="preserve">261 </w:t>
      </w:r>
      <w:r w:rsidRPr="005427CE">
        <w:rPr>
          <w:sz w:val="28"/>
          <w:szCs w:val="28"/>
        </w:rPr>
        <w:t xml:space="preserve">Рз </w:t>
      </w:r>
      <w:r w:rsidR="002B5D71" w:rsidRPr="005427CE">
        <w:rPr>
          <w:sz w:val="28"/>
          <w:szCs w:val="28"/>
        </w:rPr>
        <w:t xml:space="preserve">10 </w:t>
      </w:r>
      <w:proofErr w:type="gramStart"/>
      <w:r w:rsidRPr="005427CE">
        <w:rPr>
          <w:sz w:val="28"/>
          <w:szCs w:val="28"/>
        </w:rPr>
        <w:t>ПР</w:t>
      </w:r>
      <w:proofErr w:type="gramEnd"/>
      <w:r w:rsidR="005427CE" w:rsidRPr="005427CE">
        <w:rPr>
          <w:sz w:val="28"/>
          <w:szCs w:val="28"/>
        </w:rPr>
        <w:t xml:space="preserve"> </w:t>
      </w:r>
      <w:r w:rsidR="002B5D71" w:rsidRPr="005427CE">
        <w:rPr>
          <w:sz w:val="28"/>
          <w:szCs w:val="28"/>
        </w:rPr>
        <w:t xml:space="preserve">04 </w:t>
      </w:r>
      <w:r w:rsidRPr="005427CE">
        <w:rPr>
          <w:sz w:val="28"/>
          <w:szCs w:val="28"/>
        </w:rPr>
        <w:t xml:space="preserve">ЦС </w:t>
      </w:r>
      <w:r w:rsidR="002B5D71" w:rsidRPr="005427CE">
        <w:rPr>
          <w:sz w:val="28"/>
          <w:szCs w:val="28"/>
        </w:rPr>
        <w:t xml:space="preserve">80 2 7105 </w:t>
      </w:r>
      <w:r w:rsidRPr="005427CE">
        <w:rPr>
          <w:sz w:val="28"/>
          <w:szCs w:val="28"/>
        </w:rPr>
        <w:t>ВР</w:t>
      </w:r>
      <w:r w:rsidR="002B5D71" w:rsidRPr="005427CE">
        <w:rPr>
          <w:sz w:val="28"/>
          <w:szCs w:val="28"/>
        </w:rPr>
        <w:t xml:space="preserve"> 500</w:t>
      </w:r>
      <w:r w:rsidRPr="005427CE">
        <w:rPr>
          <w:sz w:val="28"/>
          <w:szCs w:val="28"/>
        </w:rPr>
        <w:t>) цифры «</w:t>
      </w:r>
      <w:r w:rsidR="005427CE" w:rsidRPr="005427CE">
        <w:rPr>
          <w:sz w:val="28"/>
          <w:szCs w:val="28"/>
        </w:rPr>
        <w:t>477045,0</w:t>
      </w:r>
      <w:r w:rsidRPr="005427CE">
        <w:rPr>
          <w:sz w:val="28"/>
          <w:szCs w:val="28"/>
        </w:rPr>
        <w:t>» заменить цифрами «</w:t>
      </w:r>
      <w:r w:rsidR="005427CE" w:rsidRPr="005427CE">
        <w:rPr>
          <w:sz w:val="28"/>
          <w:szCs w:val="28"/>
        </w:rPr>
        <w:t>524945,0</w:t>
      </w:r>
      <w:r w:rsidRPr="005427CE">
        <w:rPr>
          <w:sz w:val="28"/>
          <w:szCs w:val="28"/>
        </w:rPr>
        <w:t>»;</w:t>
      </w:r>
    </w:p>
    <w:p w:rsidR="004E1449" w:rsidRPr="00280766" w:rsidRDefault="004E1449" w:rsidP="00090827">
      <w:pPr>
        <w:spacing w:line="360" w:lineRule="auto"/>
        <w:jc w:val="both"/>
        <w:rPr>
          <w:sz w:val="28"/>
          <w:szCs w:val="28"/>
        </w:rPr>
      </w:pPr>
      <w:r w:rsidRPr="00280766">
        <w:rPr>
          <w:sz w:val="28"/>
          <w:szCs w:val="28"/>
        </w:rPr>
        <w:tab/>
        <w:t>в строке «</w:t>
      </w:r>
      <w:r w:rsidR="002B5D71" w:rsidRPr="00280766">
        <w:rPr>
          <w:sz w:val="28"/>
          <w:szCs w:val="28"/>
        </w:rPr>
        <w:t>Субвенции на финансовое обеспечение расходных обязательств, связанных с опекой и попечительством в отношении несовершеннолетних</w:t>
      </w:r>
      <w:r w:rsidRPr="00280766">
        <w:rPr>
          <w:sz w:val="28"/>
          <w:szCs w:val="28"/>
        </w:rPr>
        <w:t>»</w:t>
      </w:r>
      <w:r w:rsidR="002B5D71" w:rsidRPr="00280766">
        <w:rPr>
          <w:sz w:val="28"/>
          <w:szCs w:val="28"/>
        </w:rPr>
        <w:br/>
      </w:r>
      <w:r w:rsidRPr="00280766">
        <w:rPr>
          <w:sz w:val="28"/>
          <w:szCs w:val="28"/>
        </w:rPr>
        <w:t xml:space="preserve">(Мин </w:t>
      </w:r>
      <w:r w:rsidR="002B5D71" w:rsidRPr="00280766">
        <w:rPr>
          <w:sz w:val="28"/>
          <w:szCs w:val="28"/>
        </w:rPr>
        <w:t xml:space="preserve">261 </w:t>
      </w:r>
      <w:r w:rsidRPr="00280766">
        <w:rPr>
          <w:sz w:val="28"/>
          <w:szCs w:val="28"/>
        </w:rPr>
        <w:t xml:space="preserve">Рз </w:t>
      </w:r>
      <w:r w:rsidR="002B5D71" w:rsidRPr="00280766">
        <w:rPr>
          <w:sz w:val="28"/>
          <w:szCs w:val="28"/>
        </w:rPr>
        <w:t xml:space="preserve">10 </w:t>
      </w:r>
      <w:proofErr w:type="gramStart"/>
      <w:r w:rsidRPr="00280766">
        <w:rPr>
          <w:sz w:val="28"/>
          <w:szCs w:val="28"/>
        </w:rPr>
        <w:t>ПР</w:t>
      </w:r>
      <w:proofErr w:type="gramEnd"/>
      <w:r w:rsidR="00280766" w:rsidRPr="00280766">
        <w:rPr>
          <w:sz w:val="28"/>
          <w:szCs w:val="28"/>
        </w:rPr>
        <w:t xml:space="preserve"> </w:t>
      </w:r>
      <w:r w:rsidR="002B5D71" w:rsidRPr="00280766">
        <w:rPr>
          <w:sz w:val="28"/>
          <w:szCs w:val="28"/>
        </w:rPr>
        <w:t xml:space="preserve">04 </w:t>
      </w:r>
      <w:r w:rsidRPr="00280766">
        <w:rPr>
          <w:sz w:val="28"/>
          <w:szCs w:val="28"/>
        </w:rPr>
        <w:t xml:space="preserve">ЦС </w:t>
      </w:r>
      <w:r w:rsidR="002B5D71" w:rsidRPr="00280766">
        <w:rPr>
          <w:sz w:val="28"/>
          <w:szCs w:val="28"/>
        </w:rPr>
        <w:t>80 2 7106</w:t>
      </w:r>
      <w:r w:rsidRPr="00280766">
        <w:rPr>
          <w:sz w:val="28"/>
          <w:szCs w:val="28"/>
        </w:rPr>
        <w:t>) цифры «</w:t>
      </w:r>
      <w:r w:rsidR="00280766" w:rsidRPr="00280766">
        <w:rPr>
          <w:sz w:val="28"/>
          <w:szCs w:val="28"/>
        </w:rPr>
        <w:t>15790,8</w:t>
      </w:r>
      <w:r w:rsidRPr="00280766">
        <w:rPr>
          <w:sz w:val="28"/>
          <w:szCs w:val="28"/>
        </w:rPr>
        <w:t>» заменить цифрами «</w:t>
      </w:r>
      <w:r w:rsidR="00280766" w:rsidRPr="00280766">
        <w:rPr>
          <w:sz w:val="28"/>
          <w:szCs w:val="28"/>
        </w:rPr>
        <w:t>17070,8</w:t>
      </w:r>
      <w:r w:rsidRPr="00280766">
        <w:rPr>
          <w:sz w:val="28"/>
          <w:szCs w:val="28"/>
        </w:rPr>
        <w:t>»;</w:t>
      </w:r>
    </w:p>
    <w:p w:rsidR="004E1449" w:rsidRPr="00280766" w:rsidRDefault="004E1449" w:rsidP="00090827">
      <w:pPr>
        <w:spacing w:line="360" w:lineRule="auto"/>
        <w:jc w:val="both"/>
        <w:rPr>
          <w:sz w:val="28"/>
          <w:szCs w:val="28"/>
        </w:rPr>
      </w:pPr>
      <w:r w:rsidRPr="00280766">
        <w:rPr>
          <w:sz w:val="28"/>
          <w:szCs w:val="28"/>
        </w:rPr>
        <w:tab/>
        <w:t>в строке «</w:t>
      </w:r>
      <w:r w:rsidR="002B5D71" w:rsidRPr="00280766">
        <w:rPr>
          <w:sz w:val="28"/>
          <w:szCs w:val="28"/>
        </w:rPr>
        <w:t>Межбюджетные трансферты</w:t>
      </w:r>
      <w:r w:rsidRPr="00280766">
        <w:rPr>
          <w:sz w:val="28"/>
          <w:szCs w:val="28"/>
        </w:rPr>
        <w:t xml:space="preserve">» (Мин </w:t>
      </w:r>
      <w:r w:rsidR="002B5D71" w:rsidRPr="00280766">
        <w:rPr>
          <w:sz w:val="28"/>
          <w:szCs w:val="28"/>
        </w:rPr>
        <w:t xml:space="preserve">261 </w:t>
      </w:r>
      <w:r w:rsidRPr="00280766">
        <w:rPr>
          <w:sz w:val="28"/>
          <w:szCs w:val="28"/>
        </w:rPr>
        <w:t xml:space="preserve">Рз </w:t>
      </w:r>
      <w:r w:rsidR="002B5D71" w:rsidRPr="00280766">
        <w:rPr>
          <w:sz w:val="28"/>
          <w:szCs w:val="28"/>
        </w:rPr>
        <w:t xml:space="preserve">10 </w:t>
      </w:r>
      <w:proofErr w:type="gramStart"/>
      <w:r w:rsidRPr="00280766">
        <w:rPr>
          <w:sz w:val="28"/>
          <w:szCs w:val="28"/>
        </w:rPr>
        <w:t>ПР</w:t>
      </w:r>
      <w:proofErr w:type="gramEnd"/>
      <w:r w:rsidR="00280766" w:rsidRPr="00280766">
        <w:rPr>
          <w:sz w:val="28"/>
          <w:szCs w:val="28"/>
        </w:rPr>
        <w:t xml:space="preserve"> </w:t>
      </w:r>
      <w:r w:rsidR="002B5D71" w:rsidRPr="00280766">
        <w:rPr>
          <w:sz w:val="28"/>
          <w:szCs w:val="28"/>
        </w:rPr>
        <w:t xml:space="preserve">04 </w:t>
      </w:r>
      <w:r w:rsidRPr="00280766">
        <w:rPr>
          <w:sz w:val="28"/>
          <w:szCs w:val="28"/>
        </w:rPr>
        <w:t xml:space="preserve">ЦС </w:t>
      </w:r>
      <w:r w:rsidR="002B5D71" w:rsidRPr="00280766">
        <w:rPr>
          <w:sz w:val="28"/>
          <w:szCs w:val="28"/>
        </w:rPr>
        <w:t xml:space="preserve">80 2 7106 </w:t>
      </w:r>
      <w:r w:rsidRPr="00280766">
        <w:rPr>
          <w:sz w:val="28"/>
          <w:szCs w:val="28"/>
        </w:rPr>
        <w:t>ВР</w:t>
      </w:r>
      <w:r w:rsidR="002B5D71" w:rsidRPr="00280766">
        <w:rPr>
          <w:sz w:val="28"/>
          <w:szCs w:val="28"/>
        </w:rPr>
        <w:t xml:space="preserve"> 500</w:t>
      </w:r>
      <w:r w:rsidRPr="00280766">
        <w:rPr>
          <w:sz w:val="28"/>
          <w:szCs w:val="28"/>
        </w:rPr>
        <w:t>) цифры «</w:t>
      </w:r>
      <w:r w:rsidR="00280766" w:rsidRPr="00280766">
        <w:rPr>
          <w:sz w:val="28"/>
          <w:szCs w:val="28"/>
        </w:rPr>
        <w:t>15790,8</w:t>
      </w:r>
      <w:r w:rsidRPr="00280766">
        <w:rPr>
          <w:sz w:val="28"/>
          <w:szCs w:val="28"/>
        </w:rPr>
        <w:t>» заменить цифрами «</w:t>
      </w:r>
      <w:r w:rsidR="00280766" w:rsidRPr="00280766">
        <w:rPr>
          <w:sz w:val="28"/>
          <w:szCs w:val="28"/>
        </w:rPr>
        <w:t>17070,8</w:t>
      </w:r>
      <w:r w:rsidRPr="00280766">
        <w:rPr>
          <w:sz w:val="28"/>
          <w:szCs w:val="28"/>
        </w:rPr>
        <w:t>»;</w:t>
      </w:r>
    </w:p>
    <w:p w:rsidR="007C663F" w:rsidRPr="008F09E4" w:rsidRDefault="00274F2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CE02B7">
        <w:rPr>
          <w:sz w:val="28"/>
          <w:szCs w:val="28"/>
        </w:rPr>
        <w:t>з</w:t>
      </w:r>
      <w:r w:rsidR="007C663F" w:rsidRPr="00CE02B7">
        <w:rPr>
          <w:sz w:val="28"/>
          <w:szCs w:val="28"/>
        </w:rPr>
        <w:t>) в главе «Министерство образования и науки Ульяновской области»</w:t>
      </w:r>
      <w:r w:rsidRPr="008F09E4">
        <w:rPr>
          <w:sz w:val="28"/>
          <w:szCs w:val="28"/>
        </w:rPr>
        <w:br/>
      </w:r>
      <w:r w:rsidR="007C663F" w:rsidRPr="008F09E4">
        <w:rPr>
          <w:sz w:val="28"/>
          <w:szCs w:val="28"/>
        </w:rPr>
        <w:t>(Мин 273):</w:t>
      </w:r>
    </w:p>
    <w:p w:rsidR="00D51D98" w:rsidRPr="00560D58" w:rsidRDefault="00D51D98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560D58">
        <w:rPr>
          <w:sz w:val="28"/>
          <w:szCs w:val="28"/>
        </w:rPr>
        <w:t>цифры «</w:t>
      </w:r>
      <w:r w:rsidR="00560D58" w:rsidRPr="00560D58">
        <w:rPr>
          <w:sz w:val="28"/>
          <w:szCs w:val="28"/>
        </w:rPr>
        <w:t>8935686,31978</w:t>
      </w:r>
      <w:r w:rsidRPr="00560D58">
        <w:rPr>
          <w:sz w:val="28"/>
          <w:szCs w:val="28"/>
        </w:rPr>
        <w:t>» заменить цифрами «</w:t>
      </w:r>
      <w:r w:rsidR="00560D58" w:rsidRPr="00560D58">
        <w:rPr>
          <w:sz w:val="28"/>
          <w:szCs w:val="28"/>
        </w:rPr>
        <w:t>9489718,61978</w:t>
      </w:r>
      <w:r w:rsidRPr="00560D58">
        <w:rPr>
          <w:sz w:val="28"/>
          <w:szCs w:val="28"/>
        </w:rPr>
        <w:t>»;</w:t>
      </w:r>
    </w:p>
    <w:p w:rsidR="00D51D98" w:rsidRPr="0088031B" w:rsidRDefault="00D51D98" w:rsidP="00090827">
      <w:pPr>
        <w:spacing w:line="360" w:lineRule="auto"/>
        <w:jc w:val="both"/>
        <w:rPr>
          <w:sz w:val="28"/>
          <w:szCs w:val="28"/>
        </w:rPr>
      </w:pPr>
      <w:r w:rsidRPr="0088031B">
        <w:rPr>
          <w:sz w:val="28"/>
          <w:szCs w:val="28"/>
        </w:rPr>
        <w:tab/>
        <w:t>в строке «Образование» (Мин 273 Рз 07) цифры «</w:t>
      </w:r>
      <w:r w:rsidR="0088031B" w:rsidRPr="0088031B">
        <w:rPr>
          <w:sz w:val="28"/>
          <w:szCs w:val="28"/>
        </w:rPr>
        <w:t>8628517,05754</w:t>
      </w:r>
      <w:r w:rsidRPr="0088031B">
        <w:rPr>
          <w:sz w:val="28"/>
          <w:szCs w:val="28"/>
        </w:rPr>
        <w:t>» заменить цифрами «</w:t>
      </w:r>
      <w:r w:rsidR="0088031B" w:rsidRPr="0088031B">
        <w:rPr>
          <w:sz w:val="28"/>
          <w:szCs w:val="28"/>
        </w:rPr>
        <w:t>9201584,15754</w:t>
      </w:r>
      <w:r w:rsidRPr="0088031B">
        <w:rPr>
          <w:sz w:val="28"/>
          <w:szCs w:val="28"/>
        </w:rPr>
        <w:t>»;</w:t>
      </w:r>
    </w:p>
    <w:p w:rsidR="00D51D98" w:rsidRPr="0088031B" w:rsidRDefault="00D51D98" w:rsidP="00090827">
      <w:pPr>
        <w:spacing w:line="360" w:lineRule="auto"/>
        <w:jc w:val="both"/>
        <w:rPr>
          <w:sz w:val="28"/>
          <w:szCs w:val="28"/>
        </w:rPr>
      </w:pPr>
      <w:r w:rsidRPr="0088031B">
        <w:rPr>
          <w:sz w:val="28"/>
          <w:szCs w:val="28"/>
        </w:rPr>
        <w:tab/>
        <w:t>в строке «</w:t>
      </w:r>
      <w:r w:rsidR="007A214A" w:rsidRPr="0088031B">
        <w:rPr>
          <w:sz w:val="28"/>
          <w:szCs w:val="28"/>
        </w:rPr>
        <w:t>Дошкольное образование</w:t>
      </w:r>
      <w:r w:rsidRPr="0088031B">
        <w:rPr>
          <w:sz w:val="28"/>
          <w:szCs w:val="28"/>
        </w:rPr>
        <w:t xml:space="preserve">» (Мин </w:t>
      </w:r>
      <w:r w:rsidR="007A214A" w:rsidRPr="0088031B">
        <w:rPr>
          <w:sz w:val="28"/>
          <w:szCs w:val="28"/>
        </w:rPr>
        <w:t xml:space="preserve">273 </w:t>
      </w:r>
      <w:r w:rsidRPr="0088031B">
        <w:rPr>
          <w:sz w:val="28"/>
          <w:szCs w:val="28"/>
        </w:rPr>
        <w:t xml:space="preserve">Рз </w:t>
      </w:r>
      <w:r w:rsidR="007A214A" w:rsidRPr="0088031B">
        <w:rPr>
          <w:sz w:val="28"/>
          <w:szCs w:val="28"/>
        </w:rPr>
        <w:t xml:space="preserve">07 </w:t>
      </w:r>
      <w:proofErr w:type="gramStart"/>
      <w:r w:rsidRPr="0088031B">
        <w:rPr>
          <w:sz w:val="28"/>
          <w:szCs w:val="28"/>
        </w:rPr>
        <w:t>ПР</w:t>
      </w:r>
      <w:proofErr w:type="gramEnd"/>
      <w:r w:rsidR="0088031B" w:rsidRPr="0088031B">
        <w:rPr>
          <w:sz w:val="28"/>
          <w:szCs w:val="28"/>
        </w:rPr>
        <w:t xml:space="preserve"> </w:t>
      </w:r>
      <w:r w:rsidR="007A214A" w:rsidRPr="0088031B">
        <w:rPr>
          <w:sz w:val="28"/>
          <w:szCs w:val="28"/>
        </w:rPr>
        <w:t>01</w:t>
      </w:r>
      <w:r w:rsidRPr="0088031B">
        <w:rPr>
          <w:sz w:val="28"/>
          <w:szCs w:val="28"/>
        </w:rPr>
        <w:t>) цифры «</w:t>
      </w:r>
      <w:r w:rsidR="0088031B" w:rsidRPr="0088031B">
        <w:rPr>
          <w:sz w:val="28"/>
          <w:szCs w:val="28"/>
        </w:rPr>
        <w:t>2325649,6751</w:t>
      </w:r>
      <w:r w:rsidRPr="0088031B">
        <w:rPr>
          <w:sz w:val="28"/>
          <w:szCs w:val="28"/>
        </w:rPr>
        <w:t>» заменить цифрами «</w:t>
      </w:r>
      <w:r w:rsidR="0088031B" w:rsidRPr="0088031B">
        <w:rPr>
          <w:sz w:val="28"/>
          <w:szCs w:val="28"/>
        </w:rPr>
        <w:t>2526432,80765</w:t>
      </w:r>
      <w:r w:rsidRPr="0088031B">
        <w:rPr>
          <w:sz w:val="28"/>
          <w:szCs w:val="28"/>
        </w:rPr>
        <w:t>»;</w:t>
      </w:r>
    </w:p>
    <w:p w:rsidR="00D51D98" w:rsidRPr="0088031B" w:rsidRDefault="00D51D98" w:rsidP="00090827">
      <w:pPr>
        <w:spacing w:line="360" w:lineRule="auto"/>
        <w:jc w:val="both"/>
        <w:rPr>
          <w:sz w:val="28"/>
          <w:szCs w:val="28"/>
        </w:rPr>
      </w:pPr>
      <w:r w:rsidRPr="0088031B">
        <w:rPr>
          <w:sz w:val="28"/>
          <w:szCs w:val="28"/>
        </w:rPr>
        <w:tab/>
        <w:t>в строке «</w:t>
      </w:r>
      <w:r w:rsidR="007A214A" w:rsidRPr="0088031B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 w:rsidRPr="0088031B">
        <w:rPr>
          <w:sz w:val="28"/>
          <w:szCs w:val="28"/>
        </w:rPr>
        <w:t xml:space="preserve">» (Мин </w:t>
      </w:r>
      <w:r w:rsidR="007A214A" w:rsidRPr="0088031B">
        <w:rPr>
          <w:sz w:val="28"/>
          <w:szCs w:val="28"/>
        </w:rPr>
        <w:t xml:space="preserve">273 </w:t>
      </w:r>
      <w:r w:rsidRPr="0088031B">
        <w:rPr>
          <w:sz w:val="28"/>
          <w:szCs w:val="28"/>
        </w:rPr>
        <w:t xml:space="preserve">Рз </w:t>
      </w:r>
      <w:r w:rsidR="007A214A" w:rsidRPr="0088031B">
        <w:rPr>
          <w:sz w:val="28"/>
          <w:szCs w:val="28"/>
        </w:rPr>
        <w:t xml:space="preserve">07 </w:t>
      </w:r>
      <w:proofErr w:type="gramStart"/>
      <w:r w:rsidRPr="0088031B">
        <w:rPr>
          <w:sz w:val="28"/>
          <w:szCs w:val="28"/>
        </w:rPr>
        <w:t>ПР</w:t>
      </w:r>
      <w:proofErr w:type="gramEnd"/>
      <w:r w:rsidR="0088031B" w:rsidRPr="0088031B">
        <w:rPr>
          <w:sz w:val="28"/>
          <w:szCs w:val="28"/>
        </w:rPr>
        <w:t xml:space="preserve"> </w:t>
      </w:r>
      <w:r w:rsidR="007A214A" w:rsidRPr="0088031B">
        <w:rPr>
          <w:sz w:val="28"/>
          <w:szCs w:val="28"/>
        </w:rPr>
        <w:t xml:space="preserve">01 </w:t>
      </w:r>
      <w:r w:rsidRPr="0088031B">
        <w:rPr>
          <w:sz w:val="28"/>
          <w:szCs w:val="28"/>
        </w:rPr>
        <w:t xml:space="preserve">ЦС </w:t>
      </w:r>
      <w:r w:rsidR="007A214A" w:rsidRPr="0088031B">
        <w:rPr>
          <w:sz w:val="28"/>
          <w:szCs w:val="28"/>
        </w:rPr>
        <w:t>79 0 0000</w:t>
      </w:r>
      <w:r w:rsidRPr="0088031B">
        <w:rPr>
          <w:sz w:val="28"/>
          <w:szCs w:val="28"/>
        </w:rPr>
        <w:t>) цифры «</w:t>
      </w:r>
      <w:r w:rsidR="0088031B" w:rsidRPr="0088031B">
        <w:rPr>
          <w:sz w:val="28"/>
          <w:szCs w:val="28"/>
        </w:rPr>
        <w:t>2325649,6751</w:t>
      </w:r>
      <w:r w:rsidRPr="0088031B">
        <w:rPr>
          <w:sz w:val="28"/>
          <w:szCs w:val="28"/>
        </w:rPr>
        <w:t>» заменить цифрами «</w:t>
      </w:r>
      <w:r w:rsidR="0088031B" w:rsidRPr="0088031B">
        <w:rPr>
          <w:sz w:val="28"/>
          <w:szCs w:val="28"/>
        </w:rPr>
        <w:t>2526432,80765</w:t>
      </w:r>
      <w:r w:rsidRPr="0088031B">
        <w:rPr>
          <w:sz w:val="28"/>
          <w:szCs w:val="28"/>
        </w:rPr>
        <w:t>»;</w:t>
      </w:r>
    </w:p>
    <w:p w:rsidR="00D51D98" w:rsidRDefault="00D51D98" w:rsidP="00090827">
      <w:pPr>
        <w:spacing w:line="360" w:lineRule="auto"/>
        <w:jc w:val="both"/>
        <w:rPr>
          <w:sz w:val="28"/>
          <w:szCs w:val="28"/>
        </w:rPr>
      </w:pPr>
      <w:r w:rsidRPr="00CC23D7">
        <w:rPr>
          <w:sz w:val="28"/>
          <w:szCs w:val="28"/>
        </w:rPr>
        <w:tab/>
        <w:t>в строке «</w:t>
      </w:r>
      <w:r w:rsidR="007A214A" w:rsidRPr="00CC23D7">
        <w:rPr>
          <w:sz w:val="28"/>
          <w:szCs w:val="28"/>
        </w:rPr>
        <w:t>Подпрограмма «Развитие общего образования и дополнительного образования детей в Ульяновской области» государственной программы Уль</w:t>
      </w:r>
      <w:r w:rsidR="007A214A" w:rsidRPr="00CC23D7">
        <w:rPr>
          <w:sz w:val="28"/>
          <w:szCs w:val="28"/>
        </w:rPr>
        <w:t>я</w:t>
      </w:r>
      <w:r w:rsidR="007A214A" w:rsidRPr="00CC23D7">
        <w:rPr>
          <w:sz w:val="28"/>
          <w:szCs w:val="28"/>
        </w:rPr>
        <w:t>новской области «Развитие и модернизация образования в Ульяновской области» на 2014-2018 годы</w:t>
      </w:r>
      <w:r w:rsidRPr="00CC23D7">
        <w:rPr>
          <w:sz w:val="28"/>
          <w:szCs w:val="28"/>
        </w:rPr>
        <w:t xml:space="preserve">» (Мин </w:t>
      </w:r>
      <w:r w:rsidR="007A214A" w:rsidRPr="00CC23D7">
        <w:rPr>
          <w:sz w:val="28"/>
          <w:szCs w:val="28"/>
        </w:rPr>
        <w:t xml:space="preserve">273 </w:t>
      </w:r>
      <w:r w:rsidRPr="00CC23D7">
        <w:rPr>
          <w:sz w:val="28"/>
          <w:szCs w:val="28"/>
        </w:rPr>
        <w:t xml:space="preserve">Рз </w:t>
      </w:r>
      <w:r w:rsidR="007A214A" w:rsidRPr="00CC23D7">
        <w:rPr>
          <w:sz w:val="28"/>
          <w:szCs w:val="28"/>
        </w:rPr>
        <w:t xml:space="preserve">07 </w:t>
      </w:r>
      <w:proofErr w:type="gramStart"/>
      <w:r w:rsidRPr="00CC23D7">
        <w:rPr>
          <w:sz w:val="28"/>
          <w:szCs w:val="28"/>
        </w:rPr>
        <w:t>ПР</w:t>
      </w:r>
      <w:proofErr w:type="gramEnd"/>
      <w:r w:rsidR="00CC23D7" w:rsidRPr="00CC23D7">
        <w:rPr>
          <w:sz w:val="28"/>
          <w:szCs w:val="28"/>
        </w:rPr>
        <w:t xml:space="preserve"> </w:t>
      </w:r>
      <w:r w:rsidR="007A214A" w:rsidRPr="00CC23D7">
        <w:rPr>
          <w:sz w:val="28"/>
          <w:szCs w:val="28"/>
        </w:rPr>
        <w:t xml:space="preserve">01 </w:t>
      </w:r>
      <w:r w:rsidRPr="00CC23D7">
        <w:rPr>
          <w:sz w:val="28"/>
          <w:szCs w:val="28"/>
        </w:rPr>
        <w:t xml:space="preserve">ЦС </w:t>
      </w:r>
      <w:r w:rsidR="007A214A" w:rsidRPr="00CC23D7">
        <w:rPr>
          <w:sz w:val="28"/>
          <w:szCs w:val="28"/>
        </w:rPr>
        <w:t>79 1 0000</w:t>
      </w:r>
      <w:r w:rsidRPr="00CC23D7">
        <w:rPr>
          <w:sz w:val="28"/>
          <w:szCs w:val="28"/>
        </w:rPr>
        <w:t>) цифры «</w:t>
      </w:r>
      <w:r w:rsidR="00CC23D7" w:rsidRPr="00CC23D7">
        <w:rPr>
          <w:sz w:val="28"/>
          <w:szCs w:val="28"/>
        </w:rPr>
        <w:t>2320649,5751</w:t>
      </w:r>
      <w:r w:rsidRPr="00CC23D7">
        <w:rPr>
          <w:sz w:val="28"/>
          <w:szCs w:val="28"/>
        </w:rPr>
        <w:t>» заменить цифрами «</w:t>
      </w:r>
      <w:r w:rsidR="00CC23D7" w:rsidRPr="00CC23D7">
        <w:rPr>
          <w:sz w:val="28"/>
          <w:szCs w:val="28"/>
        </w:rPr>
        <w:t>2521432,80765</w:t>
      </w:r>
      <w:r w:rsidRPr="00CC23D7">
        <w:rPr>
          <w:sz w:val="28"/>
          <w:szCs w:val="28"/>
        </w:rPr>
        <w:t>»;</w:t>
      </w:r>
    </w:p>
    <w:p w:rsidR="00CC23D7" w:rsidRPr="00733053" w:rsidRDefault="00CC23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CC23D7">
        <w:rPr>
          <w:sz w:val="28"/>
          <w:szCs w:val="28"/>
        </w:rPr>
        <w:t>Финансовое обеспечение получения дошкольного образования в частных дошкольных образовательных организациях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>
        <w:rPr>
          <w:sz w:val="28"/>
          <w:szCs w:val="28"/>
        </w:rPr>
        <w:br/>
        <w:t>ЦС 79 1 1805) цифры «9110,8» заменить цифрами «9603,3»;</w:t>
      </w:r>
    </w:p>
    <w:p w:rsidR="00CC23D7" w:rsidRPr="00733053" w:rsidRDefault="00CC23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C23D7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79 1 1805</w:t>
      </w:r>
      <w:r>
        <w:rPr>
          <w:sz w:val="28"/>
          <w:szCs w:val="28"/>
        </w:rPr>
        <w:br/>
        <w:t>ВР 600) цифры «9110,8» заменить цифрами «9603,3»;</w:t>
      </w:r>
    </w:p>
    <w:p w:rsidR="00CC23D7" w:rsidRPr="00733053" w:rsidRDefault="00CC23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C23D7">
        <w:rPr>
          <w:sz w:val="28"/>
          <w:szCs w:val="28"/>
        </w:rPr>
        <w:t>Субсидии на развитие системы дошкольного образования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79 1 7093) цифры «9732,0411» заменить цифрами «32469,47365»;</w:t>
      </w:r>
    </w:p>
    <w:p w:rsidR="00CC23D7" w:rsidRPr="00733053" w:rsidRDefault="00CC23D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79 1 7093 ВР 500) цифры «9732,0411» заменить цифрами «32469,47365»;</w:t>
      </w:r>
    </w:p>
    <w:p w:rsidR="00D51D98" w:rsidRPr="00CC23D7" w:rsidRDefault="00D51D98" w:rsidP="00090827">
      <w:pPr>
        <w:spacing w:line="360" w:lineRule="auto"/>
        <w:jc w:val="both"/>
        <w:rPr>
          <w:sz w:val="28"/>
          <w:szCs w:val="28"/>
        </w:rPr>
      </w:pPr>
      <w:r w:rsidRPr="00CC23D7">
        <w:rPr>
          <w:sz w:val="28"/>
          <w:szCs w:val="28"/>
        </w:rPr>
        <w:tab/>
        <w:t>в строке «</w:t>
      </w:r>
      <w:r w:rsidR="007A214A" w:rsidRPr="00CC23D7">
        <w:rPr>
          <w:sz w:val="28"/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="007A214A" w:rsidRPr="00CC23D7">
        <w:rPr>
          <w:sz w:val="28"/>
          <w:szCs w:val="28"/>
        </w:rPr>
        <w:t>е</w:t>
      </w:r>
      <w:r w:rsidR="007A214A" w:rsidRPr="00CC23D7">
        <w:rPr>
          <w:sz w:val="28"/>
          <w:szCs w:val="28"/>
        </w:rPr>
        <w:t>ние общедоступного и бесплатного дошкольного образования в муниципальных дошкольных образовательных организациях</w:t>
      </w:r>
      <w:r w:rsidRPr="00CC23D7">
        <w:rPr>
          <w:sz w:val="28"/>
          <w:szCs w:val="28"/>
        </w:rPr>
        <w:t xml:space="preserve">» (Мин </w:t>
      </w:r>
      <w:r w:rsidR="00307DAB" w:rsidRPr="00CC23D7">
        <w:rPr>
          <w:sz w:val="28"/>
          <w:szCs w:val="28"/>
        </w:rPr>
        <w:t xml:space="preserve">273 </w:t>
      </w:r>
      <w:r w:rsidRPr="00CC23D7">
        <w:rPr>
          <w:sz w:val="28"/>
          <w:szCs w:val="28"/>
        </w:rPr>
        <w:t xml:space="preserve">Рз </w:t>
      </w:r>
      <w:r w:rsidR="00307DAB" w:rsidRPr="00CC23D7">
        <w:rPr>
          <w:sz w:val="28"/>
          <w:szCs w:val="28"/>
        </w:rPr>
        <w:t xml:space="preserve">07 </w:t>
      </w:r>
      <w:proofErr w:type="gramStart"/>
      <w:r w:rsidRPr="00CC23D7">
        <w:rPr>
          <w:sz w:val="28"/>
          <w:szCs w:val="28"/>
        </w:rPr>
        <w:t>ПР</w:t>
      </w:r>
      <w:proofErr w:type="gramEnd"/>
      <w:r w:rsidR="00CC23D7" w:rsidRPr="00CC23D7">
        <w:rPr>
          <w:sz w:val="28"/>
          <w:szCs w:val="28"/>
        </w:rPr>
        <w:t xml:space="preserve"> </w:t>
      </w:r>
      <w:r w:rsidR="00307DAB" w:rsidRPr="00CC23D7">
        <w:rPr>
          <w:sz w:val="28"/>
          <w:szCs w:val="28"/>
        </w:rPr>
        <w:t xml:space="preserve">01 </w:t>
      </w:r>
      <w:r w:rsidRPr="00CC23D7">
        <w:rPr>
          <w:sz w:val="28"/>
          <w:szCs w:val="28"/>
        </w:rPr>
        <w:t xml:space="preserve">ЦС </w:t>
      </w:r>
      <w:r w:rsidR="00307DAB" w:rsidRPr="00CC23D7">
        <w:rPr>
          <w:sz w:val="28"/>
          <w:szCs w:val="28"/>
        </w:rPr>
        <w:t>79 1 7119</w:t>
      </w:r>
      <w:r w:rsidRPr="00CC23D7">
        <w:rPr>
          <w:sz w:val="28"/>
          <w:szCs w:val="28"/>
        </w:rPr>
        <w:t>) цифры «</w:t>
      </w:r>
      <w:r w:rsidR="00CC23D7" w:rsidRPr="00CC23D7">
        <w:rPr>
          <w:sz w:val="28"/>
          <w:szCs w:val="28"/>
        </w:rPr>
        <w:t>2035543,934</w:t>
      </w:r>
      <w:r w:rsidRPr="00CC23D7">
        <w:rPr>
          <w:sz w:val="28"/>
          <w:szCs w:val="28"/>
        </w:rPr>
        <w:t>» заменить цифрами «</w:t>
      </w:r>
      <w:r w:rsidR="00CC23D7" w:rsidRPr="00CC23D7">
        <w:rPr>
          <w:sz w:val="28"/>
          <w:szCs w:val="28"/>
        </w:rPr>
        <w:t>2213097,134</w:t>
      </w:r>
      <w:r w:rsidRPr="00CC23D7">
        <w:rPr>
          <w:sz w:val="28"/>
          <w:szCs w:val="28"/>
        </w:rPr>
        <w:t>»;</w:t>
      </w:r>
    </w:p>
    <w:p w:rsidR="00D51D98" w:rsidRPr="00CC23D7" w:rsidRDefault="00D51D98" w:rsidP="00090827">
      <w:pPr>
        <w:spacing w:line="360" w:lineRule="auto"/>
        <w:jc w:val="both"/>
        <w:rPr>
          <w:sz w:val="28"/>
          <w:szCs w:val="28"/>
        </w:rPr>
      </w:pPr>
      <w:r w:rsidRPr="00CC23D7">
        <w:rPr>
          <w:sz w:val="28"/>
          <w:szCs w:val="28"/>
        </w:rPr>
        <w:tab/>
        <w:t>в строке «</w:t>
      </w:r>
      <w:r w:rsidR="00307DAB" w:rsidRPr="00CC23D7">
        <w:rPr>
          <w:sz w:val="28"/>
          <w:szCs w:val="28"/>
        </w:rPr>
        <w:t>Межбюджетные трансферты</w:t>
      </w:r>
      <w:r w:rsidRPr="00CC23D7">
        <w:rPr>
          <w:sz w:val="28"/>
          <w:szCs w:val="28"/>
        </w:rPr>
        <w:t xml:space="preserve">» (Мин </w:t>
      </w:r>
      <w:r w:rsidR="00307DAB" w:rsidRPr="00CC23D7">
        <w:rPr>
          <w:sz w:val="28"/>
          <w:szCs w:val="28"/>
        </w:rPr>
        <w:t xml:space="preserve">273 </w:t>
      </w:r>
      <w:r w:rsidRPr="00CC23D7">
        <w:rPr>
          <w:sz w:val="28"/>
          <w:szCs w:val="28"/>
        </w:rPr>
        <w:t xml:space="preserve">Рз </w:t>
      </w:r>
      <w:r w:rsidR="00307DAB" w:rsidRPr="00CC23D7">
        <w:rPr>
          <w:sz w:val="28"/>
          <w:szCs w:val="28"/>
        </w:rPr>
        <w:t xml:space="preserve">07 </w:t>
      </w:r>
      <w:proofErr w:type="gramStart"/>
      <w:r w:rsidRPr="00CC23D7">
        <w:rPr>
          <w:sz w:val="28"/>
          <w:szCs w:val="28"/>
        </w:rPr>
        <w:t>ПР</w:t>
      </w:r>
      <w:proofErr w:type="gramEnd"/>
      <w:r w:rsidR="00CC23D7" w:rsidRPr="00CC23D7">
        <w:rPr>
          <w:sz w:val="28"/>
          <w:szCs w:val="28"/>
        </w:rPr>
        <w:t xml:space="preserve"> </w:t>
      </w:r>
      <w:r w:rsidR="00307DAB" w:rsidRPr="00CC23D7">
        <w:rPr>
          <w:sz w:val="28"/>
          <w:szCs w:val="28"/>
        </w:rPr>
        <w:t xml:space="preserve">01 </w:t>
      </w:r>
      <w:r w:rsidRPr="00CC23D7">
        <w:rPr>
          <w:sz w:val="28"/>
          <w:szCs w:val="28"/>
        </w:rPr>
        <w:t xml:space="preserve">ЦС </w:t>
      </w:r>
      <w:r w:rsidR="00307DAB" w:rsidRPr="00CC23D7">
        <w:rPr>
          <w:sz w:val="28"/>
          <w:szCs w:val="28"/>
        </w:rPr>
        <w:t xml:space="preserve">79 1 7119 </w:t>
      </w:r>
      <w:r w:rsidRPr="00CC23D7">
        <w:rPr>
          <w:sz w:val="28"/>
          <w:szCs w:val="28"/>
        </w:rPr>
        <w:t xml:space="preserve">ВР </w:t>
      </w:r>
      <w:r w:rsidR="00307DAB" w:rsidRPr="00CC23D7">
        <w:rPr>
          <w:sz w:val="28"/>
          <w:szCs w:val="28"/>
        </w:rPr>
        <w:t>500</w:t>
      </w:r>
      <w:r w:rsidRPr="00CC23D7">
        <w:rPr>
          <w:sz w:val="28"/>
          <w:szCs w:val="28"/>
        </w:rPr>
        <w:t>) цифры «</w:t>
      </w:r>
      <w:r w:rsidR="00CC23D7" w:rsidRPr="00CC23D7">
        <w:rPr>
          <w:sz w:val="28"/>
          <w:szCs w:val="28"/>
        </w:rPr>
        <w:t>2035543,934</w:t>
      </w:r>
      <w:r w:rsidRPr="00CC23D7">
        <w:rPr>
          <w:sz w:val="28"/>
          <w:szCs w:val="28"/>
        </w:rPr>
        <w:t>» заменить цифрами «</w:t>
      </w:r>
      <w:r w:rsidR="00CC23D7" w:rsidRPr="00CC23D7">
        <w:rPr>
          <w:sz w:val="28"/>
          <w:szCs w:val="28"/>
        </w:rPr>
        <w:t>2213097,134</w:t>
      </w:r>
      <w:r w:rsidRPr="00CC23D7">
        <w:rPr>
          <w:sz w:val="28"/>
          <w:szCs w:val="28"/>
        </w:rPr>
        <w:t>»;</w:t>
      </w:r>
    </w:p>
    <w:p w:rsidR="00D51D98" w:rsidRPr="00A5731B" w:rsidRDefault="00D51D98" w:rsidP="00090827">
      <w:pPr>
        <w:spacing w:line="360" w:lineRule="auto"/>
        <w:jc w:val="both"/>
        <w:rPr>
          <w:sz w:val="28"/>
          <w:szCs w:val="28"/>
        </w:rPr>
      </w:pPr>
      <w:r w:rsidRPr="00A5731B">
        <w:rPr>
          <w:sz w:val="28"/>
          <w:szCs w:val="28"/>
        </w:rPr>
        <w:tab/>
        <w:t>в строке «</w:t>
      </w:r>
      <w:r w:rsidR="00961AF7" w:rsidRPr="00A5731B">
        <w:rPr>
          <w:sz w:val="28"/>
          <w:szCs w:val="28"/>
        </w:rPr>
        <w:t>Общее образование</w:t>
      </w:r>
      <w:r w:rsidRPr="00A5731B">
        <w:rPr>
          <w:sz w:val="28"/>
          <w:szCs w:val="28"/>
        </w:rPr>
        <w:t xml:space="preserve">» (Мин </w:t>
      </w:r>
      <w:r w:rsidR="00961AF7" w:rsidRPr="00A5731B">
        <w:rPr>
          <w:sz w:val="28"/>
          <w:szCs w:val="28"/>
        </w:rPr>
        <w:t xml:space="preserve">273 </w:t>
      </w:r>
      <w:r w:rsidRPr="00A5731B">
        <w:rPr>
          <w:sz w:val="28"/>
          <w:szCs w:val="28"/>
        </w:rPr>
        <w:t xml:space="preserve">Рз </w:t>
      </w:r>
      <w:r w:rsidR="00961AF7" w:rsidRPr="00A5731B">
        <w:rPr>
          <w:sz w:val="28"/>
          <w:szCs w:val="28"/>
        </w:rPr>
        <w:t xml:space="preserve">07 </w:t>
      </w:r>
      <w:proofErr w:type="gramStart"/>
      <w:r w:rsidRPr="00A5731B">
        <w:rPr>
          <w:sz w:val="28"/>
          <w:szCs w:val="28"/>
        </w:rPr>
        <w:t>ПР</w:t>
      </w:r>
      <w:proofErr w:type="gramEnd"/>
      <w:r w:rsidR="00A5731B" w:rsidRPr="00A5731B">
        <w:rPr>
          <w:sz w:val="28"/>
          <w:szCs w:val="28"/>
        </w:rPr>
        <w:t xml:space="preserve"> </w:t>
      </w:r>
      <w:r w:rsidR="00961AF7" w:rsidRPr="00A5731B">
        <w:rPr>
          <w:sz w:val="28"/>
          <w:szCs w:val="28"/>
        </w:rPr>
        <w:t>02)</w:t>
      </w:r>
      <w:r w:rsidRPr="00A5731B">
        <w:rPr>
          <w:sz w:val="28"/>
          <w:szCs w:val="28"/>
        </w:rPr>
        <w:t xml:space="preserve"> цифры «</w:t>
      </w:r>
      <w:r w:rsidR="00A5731B" w:rsidRPr="00A5731B">
        <w:rPr>
          <w:sz w:val="28"/>
          <w:szCs w:val="28"/>
        </w:rPr>
        <w:t>4992060,88244</w:t>
      </w:r>
      <w:r w:rsidRPr="00A5731B">
        <w:rPr>
          <w:sz w:val="28"/>
          <w:szCs w:val="28"/>
        </w:rPr>
        <w:t>» заменить цифрами «</w:t>
      </w:r>
      <w:r w:rsidR="00A5731B" w:rsidRPr="00A5731B">
        <w:rPr>
          <w:sz w:val="28"/>
          <w:szCs w:val="28"/>
        </w:rPr>
        <w:t>5387823,08244</w:t>
      </w:r>
      <w:r w:rsidRPr="00A5731B">
        <w:rPr>
          <w:sz w:val="28"/>
          <w:szCs w:val="28"/>
        </w:rPr>
        <w:t>»;</w:t>
      </w:r>
    </w:p>
    <w:p w:rsidR="00D51D98" w:rsidRPr="00A5731B" w:rsidRDefault="00D51D98" w:rsidP="00090827">
      <w:pPr>
        <w:spacing w:line="360" w:lineRule="auto"/>
        <w:jc w:val="both"/>
        <w:rPr>
          <w:sz w:val="28"/>
          <w:szCs w:val="28"/>
        </w:rPr>
      </w:pPr>
      <w:r w:rsidRPr="00A5731B">
        <w:rPr>
          <w:sz w:val="28"/>
          <w:szCs w:val="28"/>
        </w:rPr>
        <w:tab/>
        <w:t>в строке «</w:t>
      </w:r>
      <w:r w:rsidR="00CB5197" w:rsidRPr="00A5731B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 w:rsidRPr="00A5731B">
        <w:rPr>
          <w:sz w:val="28"/>
          <w:szCs w:val="28"/>
        </w:rPr>
        <w:t xml:space="preserve">» (Мин </w:t>
      </w:r>
      <w:r w:rsidR="00CB5197" w:rsidRPr="00A5731B">
        <w:rPr>
          <w:sz w:val="28"/>
          <w:szCs w:val="28"/>
        </w:rPr>
        <w:t xml:space="preserve">273 </w:t>
      </w:r>
      <w:r w:rsidRPr="00A5731B">
        <w:rPr>
          <w:sz w:val="28"/>
          <w:szCs w:val="28"/>
        </w:rPr>
        <w:t xml:space="preserve">Рз </w:t>
      </w:r>
      <w:r w:rsidR="00CB5197" w:rsidRPr="00A5731B">
        <w:rPr>
          <w:sz w:val="28"/>
          <w:szCs w:val="28"/>
        </w:rPr>
        <w:t xml:space="preserve">07 </w:t>
      </w:r>
      <w:proofErr w:type="gramStart"/>
      <w:r w:rsidRPr="00A5731B">
        <w:rPr>
          <w:sz w:val="28"/>
          <w:szCs w:val="28"/>
        </w:rPr>
        <w:t>ПР</w:t>
      </w:r>
      <w:proofErr w:type="gramEnd"/>
      <w:r w:rsidR="00A5731B" w:rsidRPr="00A5731B">
        <w:rPr>
          <w:sz w:val="28"/>
          <w:szCs w:val="28"/>
        </w:rPr>
        <w:t xml:space="preserve"> </w:t>
      </w:r>
      <w:r w:rsidR="00CB5197" w:rsidRPr="00A5731B">
        <w:rPr>
          <w:sz w:val="28"/>
          <w:szCs w:val="28"/>
        </w:rPr>
        <w:t xml:space="preserve">02 </w:t>
      </w:r>
      <w:r w:rsidRPr="00A5731B">
        <w:rPr>
          <w:sz w:val="28"/>
          <w:szCs w:val="28"/>
        </w:rPr>
        <w:t xml:space="preserve">ЦС </w:t>
      </w:r>
      <w:r w:rsidR="00CB5197" w:rsidRPr="00A5731B">
        <w:rPr>
          <w:sz w:val="28"/>
          <w:szCs w:val="28"/>
        </w:rPr>
        <w:t>79 0 0000</w:t>
      </w:r>
      <w:r w:rsidRPr="00A5731B">
        <w:rPr>
          <w:sz w:val="28"/>
          <w:szCs w:val="28"/>
        </w:rPr>
        <w:t>) цифры «</w:t>
      </w:r>
      <w:r w:rsidR="00A5731B" w:rsidRPr="00A5731B">
        <w:rPr>
          <w:sz w:val="28"/>
          <w:szCs w:val="28"/>
        </w:rPr>
        <w:t>4992060,88244</w:t>
      </w:r>
      <w:r w:rsidRPr="00A5731B">
        <w:rPr>
          <w:sz w:val="28"/>
          <w:szCs w:val="28"/>
        </w:rPr>
        <w:t>» заменить цифрами «</w:t>
      </w:r>
      <w:r w:rsidR="00A5731B" w:rsidRPr="00A5731B">
        <w:rPr>
          <w:sz w:val="28"/>
          <w:szCs w:val="28"/>
        </w:rPr>
        <w:t>5387823,08244</w:t>
      </w:r>
      <w:r w:rsidRPr="00A5731B">
        <w:rPr>
          <w:sz w:val="28"/>
          <w:szCs w:val="28"/>
        </w:rPr>
        <w:t>»;</w:t>
      </w:r>
    </w:p>
    <w:p w:rsidR="00D51D98" w:rsidRDefault="00D51D98" w:rsidP="00090827">
      <w:pPr>
        <w:spacing w:line="360" w:lineRule="auto"/>
        <w:jc w:val="both"/>
        <w:rPr>
          <w:sz w:val="28"/>
          <w:szCs w:val="28"/>
        </w:rPr>
      </w:pPr>
      <w:r w:rsidRPr="00A7158C">
        <w:rPr>
          <w:sz w:val="28"/>
          <w:szCs w:val="28"/>
        </w:rPr>
        <w:tab/>
        <w:t>в строке «</w:t>
      </w:r>
      <w:r w:rsidR="00D06474" w:rsidRPr="00A7158C">
        <w:rPr>
          <w:sz w:val="28"/>
          <w:szCs w:val="28"/>
        </w:rPr>
        <w:t>Подпрограмма «Развитие общего образования и дополнительного образования детей в Ульяновской области» государственной программы Уль</w:t>
      </w:r>
      <w:r w:rsidR="00D06474" w:rsidRPr="00A7158C">
        <w:rPr>
          <w:sz w:val="28"/>
          <w:szCs w:val="28"/>
        </w:rPr>
        <w:t>я</w:t>
      </w:r>
      <w:r w:rsidR="00D06474" w:rsidRPr="00A7158C">
        <w:rPr>
          <w:sz w:val="28"/>
          <w:szCs w:val="28"/>
        </w:rPr>
        <w:t>новской области «Развитие и модернизация образования в Ульяновской области» на 2014-2018 годы</w:t>
      </w:r>
      <w:r w:rsidRPr="00A7158C">
        <w:rPr>
          <w:sz w:val="28"/>
          <w:szCs w:val="28"/>
        </w:rPr>
        <w:t xml:space="preserve">» (Мин </w:t>
      </w:r>
      <w:r w:rsidR="00D06474" w:rsidRPr="00A7158C">
        <w:rPr>
          <w:sz w:val="28"/>
          <w:szCs w:val="28"/>
        </w:rPr>
        <w:t xml:space="preserve">273 </w:t>
      </w:r>
      <w:r w:rsidRPr="00A7158C">
        <w:rPr>
          <w:sz w:val="28"/>
          <w:szCs w:val="28"/>
        </w:rPr>
        <w:t xml:space="preserve">Рз </w:t>
      </w:r>
      <w:r w:rsidR="00D06474" w:rsidRPr="00A7158C">
        <w:rPr>
          <w:sz w:val="28"/>
          <w:szCs w:val="28"/>
        </w:rPr>
        <w:t xml:space="preserve">07 </w:t>
      </w:r>
      <w:proofErr w:type="gramStart"/>
      <w:r w:rsidRPr="00A7158C">
        <w:rPr>
          <w:sz w:val="28"/>
          <w:szCs w:val="28"/>
        </w:rPr>
        <w:t>ПР</w:t>
      </w:r>
      <w:proofErr w:type="gramEnd"/>
      <w:r w:rsidR="00A7158C" w:rsidRPr="00A7158C">
        <w:rPr>
          <w:sz w:val="28"/>
          <w:szCs w:val="28"/>
        </w:rPr>
        <w:t xml:space="preserve"> </w:t>
      </w:r>
      <w:r w:rsidR="00D06474" w:rsidRPr="00A7158C">
        <w:rPr>
          <w:sz w:val="28"/>
          <w:szCs w:val="28"/>
        </w:rPr>
        <w:t xml:space="preserve">02 </w:t>
      </w:r>
      <w:r w:rsidRPr="00A7158C">
        <w:rPr>
          <w:sz w:val="28"/>
          <w:szCs w:val="28"/>
        </w:rPr>
        <w:t xml:space="preserve">ЦС </w:t>
      </w:r>
      <w:r w:rsidR="00D06474" w:rsidRPr="00A7158C">
        <w:rPr>
          <w:sz w:val="28"/>
          <w:szCs w:val="28"/>
        </w:rPr>
        <w:t>79 1 0000</w:t>
      </w:r>
      <w:r w:rsidRPr="00A7158C">
        <w:rPr>
          <w:sz w:val="28"/>
          <w:szCs w:val="28"/>
        </w:rPr>
        <w:t>) цифры «</w:t>
      </w:r>
      <w:r w:rsidR="00A7158C" w:rsidRPr="00A7158C">
        <w:rPr>
          <w:sz w:val="28"/>
          <w:szCs w:val="28"/>
        </w:rPr>
        <w:t>4991100,98244</w:t>
      </w:r>
      <w:r w:rsidRPr="00A7158C">
        <w:rPr>
          <w:sz w:val="28"/>
          <w:szCs w:val="28"/>
        </w:rPr>
        <w:t>» заменить цифрами «</w:t>
      </w:r>
      <w:r w:rsidR="00A7158C" w:rsidRPr="00A7158C">
        <w:rPr>
          <w:sz w:val="28"/>
          <w:szCs w:val="28"/>
        </w:rPr>
        <w:t>5386863,18244</w:t>
      </w:r>
      <w:r w:rsidRPr="00A7158C">
        <w:rPr>
          <w:sz w:val="28"/>
          <w:szCs w:val="28"/>
        </w:rPr>
        <w:t>»;</w:t>
      </w:r>
    </w:p>
    <w:p w:rsidR="00BC0BE8" w:rsidRPr="00733053" w:rsidRDefault="00BC0BE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BC0BE8">
        <w:rPr>
          <w:sz w:val="28"/>
          <w:szCs w:val="28"/>
        </w:rPr>
        <w:t>Финансовое обеспечение получения дошкольного, начального общего, основного общего, среднего общего образования в частных общеобраз</w:t>
      </w:r>
      <w:r w:rsidRPr="00BC0BE8">
        <w:rPr>
          <w:sz w:val="28"/>
          <w:szCs w:val="28"/>
        </w:rPr>
        <w:t>о</w:t>
      </w:r>
      <w:r w:rsidRPr="00BC0BE8">
        <w:rPr>
          <w:sz w:val="28"/>
          <w:szCs w:val="28"/>
        </w:rPr>
        <w:t>вательных организациях, осуществляющих образовательную деятельность по имеющим государственную аккредитацию основным общеобразовательным пр</w:t>
      </w:r>
      <w:r w:rsidRPr="00BC0BE8">
        <w:rPr>
          <w:sz w:val="28"/>
          <w:szCs w:val="28"/>
        </w:rPr>
        <w:t>о</w:t>
      </w:r>
      <w:r w:rsidRPr="00BC0BE8">
        <w:rPr>
          <w:sz w:val="28"/>
          <w:szCs w:val="28"/>
        </w:rPr>
        <w:t>граммам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1802) цифры «2846,4» заменить цифрами «3061,5»;</w:t>
      </w:r>
    </w:p>
    <w:p w:rsidR="00BC0BE8" w:rsidRPr="00733053" w:rsidRDefault="00BC0BE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C0BE8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1802</w:t>
      </w:r>
      <w:r>
        <w:rPr>
          <w:sz w:val="28"/>
          <w:szCs w:val="28"/>
        </w:rPr>
        <w:br/>
        <w:t>ВР 600) цифры «2846,4» заменить цифрами «3061,5»;</w:t>
      </w:r>
    </w:p>
    <w:p w:rsidR="00BC0BE8" w:rsidRPr="00733053" w:rsidRDefault="00BC0BE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«Школы-интернаты»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1816) цифры «35540,1» заменить цифрами «34768,8»;</w:t>
      </w:r>
    </w:p>
    <w:p w:rsidR="00BC0BE8" w:rsidRPr="00733053" w:rsidRDefault="00BC0BE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936FF" w:rsidRPr="00F936FF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F936FF" w:rsidRPr="00F936FF">
        <w:rPr>
          <w:sz w:val="28"/>
          <w:szCs w:val="28"/>
        </w:rPr>
        <w:t>и</w:t>
      </w:r>
      <w:r w:rsidR="00F936FF" w:rsidRPr="00F936FF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F936FF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F936FF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936FF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936FF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F936FF">
        <w:rPr>
          <w:sz w:val="28"/>
          <w:szCs w:val="28"/>
        </w:rPr>
        <w:t xml:space="preserve">79 1 1816 </w:t>
      </w:r>
      <w:r>
        <w:rPr>
          <w:sz w:val="28"/>
          <w:szCs w:val="28"/>
        </w:rPr>
        <w:t>ВР</w:t>
      </w:r>
      <w:r w:rsidR="00F936FF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F936FF">
        <w:rPr>
          <w:sz w:val="28"/>
          <w:szCs w:val="28"/>
        </w:rPr>
        <w:t>20430,5</w:t>
      </w:r>
      <w:r>
        <w:rPr>
          <w:sz w:val="28"/>
          <w:szCs w:val="28"/>
        </w:rPr>
        <w:t>» заменить цифрами «</w:t>
      </w:r>
      <w:r w:rsidR="00F936FF">
        <w:rPr>
          <w:sz w:val="28"/>
          <w:szCs w:val="28"/>
        </w:rPr>
        <w:t>19659,2</w:t>
      </w:r>
      <w:r>
        <w:rPr>
          <w:sz w:val="28"/>
          <w:szCs w:val="28"/>
        </w:rPr>
        <w:t>»;</w:t>
      </w:r>
    </w:p>
    <w:p w:rsidR="00BC0BE8" w:rsidRPr="00733053" w:rsidRDefault="00BC0BE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936FF" w:rsidRPr="00F936FF">
        <w:rPr>
          <w:sz w:val="28"/>
          <w:szCs w:val="28"/>
        </w:rPr>
        <w:t>Специальные (коррекционные) учреждения</w:t>
      </w:r>
      <w:r>
        <w:rPr>
          <w:sz w:val="28"/>
          <w:szCs w:val="28"/>
        </w:rPr>
        <w:t xml:space="preserve">» (Мин </w:t>
      </w:r>
      <w:r w:rsidR="00F936FF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936FF">
        <w:rPr>
          <w:sz w:val="28"/>
          <w:szCs w:val="28"/>
        </w:rPr>
        <w:t>07</w:t>
      </w:r>
      <w:r w:rsidR="00F936F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936FF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F936FF">
        <w:rPr>
          <w:sz w:val="28"/>
          <w:szCs w:val="28"/>
        </w:rPr>
        <w:t>79 1 1817</w:t>
      </w:r>
      <w:r>
        <w:rPr>
          <w:sz w:val="28"/>
          <w:szCs w:val="28"/>
        </w:rPr>
        <w:t>) цифры «</w:t>
      </w:r>
      <w:r w:rsidR="00F936FF">
        <w:rPr>
          <w:sz w:val="28"/>
          <w:szCs w:val="28"/>
        </w:rPr>
        <w:t>423774,3</w:t>
      </w:r>
      <w:r>
        <w:rPr>
          <w:sz w:val="28"/>
          <w:szCs w:val="28"/>
        </w:rPr>
        <w:t>» заменить цифрами «</w:t>
      </w:r>
      <w:r w:rsidR="00F936FF">
        <w:rPr>
          <w:sz w:val="28"/>
          <w:szCs w:val="28"/>
        </w:rPr>
        <w:t>411361,9</w:t>
      </w:r>
      <w:r>
        <w:rPr>
          <w:sz w:val="28"/>
          <w:szCs w:val="28"/>
        </w:rPr>
        <w:t>»;</w:t>
      </w:r>
    </w:p>
    <w:p w:rsidR="00BC0BE8" w:rsidRPr="00733053" w:rsidRDefault="00BC0BE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936FF" w:rsidRPr="00F936FF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F936FF" w:rsidRPr="00F936FF">
        <w:rPr>
          <w:sz w:val="28"/>
          <w:szCs w:val="28"/>
        </w:rPr>
        <w:t>и</w:t>
      </w:r>
      <w:r w:rsidR="00F936FF" w:rsidRPr="00F936FF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F936FF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F936FF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936FF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936FF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F936FF">
        <w:rPr>
          <w:sz w:val="28"/>
          <w:szCs w:val="28"/>
        </w:rPr>
        <w:t xml:space="preserve">79 1 1817 </w:t>
      </w:r>
      <w:r>
        <w:rPr>
          <w:sz w:val="28"/>
          <w:szCs w:val="28"/>
        </w:rPr>
        <w:t>ВР</w:t>
      </w:r>
      <w:r w:rsidR="00F936FF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F936FF">
        <w:rPr>
          <w:sz w:val="28"/>
          <w:szCs w:val="28"/>
        </w:rPr>
        <w:t>334306,9</w:t>
      </w:r>
      <w:r>
        <w:rPr>
          <w:sz w:val="28"/>
          <w:szCs w:val="28"/>
        </w:rPr>
        <w:t>» заменить цифрами «</w:t>
      </w:r>
      <w:r w:rsidR="00F936FF">
        <w:rPr>
          <w:sz w:val="28"/>
          <w:szCs w:val="28"/>
        </w:rPr>
        <w:t>321894,5</w:t>
      </w:r>
      <w:r>
        <w:rPr>
          <w:sz w:val="28"/>
          <w:szCs w:val="28"/>
        </w:rPr>
        <w:t>»;</w:t>
      </w:r>
    </w:p>
    <w:p w:rsidR="00BC0BE8" w:rsidRPr="00733053" w:rsidRDefault="00BC0BE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936FF" w:rsidRPr="00F936FF">
        <w:rPr>
          <w:sz w:val="28"/>
          <w:szCs w:val="28"/>
        </w:rPr>
        <w:t xml:space="preserve">Мероприятия государственной программы Российской Федерации </w:t>
      </w:r>
      <w:r w:rsidR="00F936FF">
        <w:rPr>
          <w:sz w:val="28"/>
          <w:szCs w:val="28"/>
        </w:rPr>
        <w:t>«</w:t>
      </w:r>
      <w:r w:rsidR="00F936FF" w:rsidRPr="00F936FF">
        <w:rPr>
          <w:sz w:val="28"/>
          <w:szCs w:val="28"/>
        </w:rPr>
        <w:t>Доступная среда</w:t>
      </w:r>
      <w:r w:rsidR="00F936FF">
        <w:rPr>
          <w:sz w:val="28"/>
          <w:szCs w:val="28"/>
        </w:rPr>
        <w:t>»</w:t>
      </w:r>
      <w:r w:rsidR="00F936FF" w:rsidRPr="00F936FF">
        <w:rPr>
          <w:sz w:val="28"/>
          <w:szCs w:val="28"/>
        </w:rPr>
        <w:t xml:space="preserve"> на 2011-2015 годы</w:t>
      </w:r>
      <w:r>
        <w:rPr>
          <w:sz w:val="28"/>
          <w:szCs w:val="28"/>
        </w:rPr>
        <w:t xml:space="preserve">» (Мин </w:t>
      </w:r>
      <w:r w:rsidR="00F936FF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936FF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936FF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F936FF">
        <w:rPr>
          <w:sz w:val="28"/>
          <w:szCs w:val="28"/>
        </w:rPr>
        <w:t>79 1 5027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F936FF">
        <w:rPr>
          <w:sz w:val="28"/>
          <w:szCs w:val="28"/>
        </w:rPr>
        <w:t>3268,82354</w:t>
      </w:r>
      <w:r>
        <w:rPr>
          <w:sz w:val="28"/>
          <w:szCs w:val="28"/>
        </w:rPr>
        <w:t>» заменить цифрами «</w:t>
      </w:r>
      <w:r w:rsidR="00F936FF">
        <w:rPr>
          <w:sz w:val="28"/>
          <w:szCs w:val="28"/>
        </w:rPr>
        <w:t>28605,62354</w:t>
      </w:r>
      <w:r>
        <w:rPr>
          <w:sz w:val="28"/>
          <w:szCs w:val="28"/>
        </w:rPr>
        <w:t>»;</w:t>
      </w:r>
    </w:p>
    <w:p w:rsidR="00BC0BE8" w:rsidRPr="00733053" w:rsidRDefault="00BC0BE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936FF" w:rsidRPr="00F936FF">
        <w:rPr>
          <w:sz w:val="28"/>
          <w:szCs w:val="28"/>
        </w:rPr>
        <w:t>Закупка товаров, работ и услуг для государственных (муниц</w:t>
      </w:r>
      <w:r w:rsidR="00F936FF" w:rsidRPr="00F936FF">
        <w:rPr>
          <w:sz w:val="28"/>
          <w:szCs w:val="28"/>
        </w:rPr>
        <w:t>и</w:t>
      </w:r>
      <w:r w:rsidR="00F936FF" w:rsidRPr="00F936FF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</w:t>
      </w:r>
      <w:r w:rsidR="00F936FF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936FF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936FF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F936FF">
        <w:rPr>
          <w:sz w:val="28"/>
          <w:szCs w:val="28"/>
        </w:rPr>
        <w:t xml:space="preserve">79 1 5027 </w:t>
      </w:r>
      <w:r>
        <w:rPr>
          <w:sz w:val="28"/>
          <w:szCs w:val="28"/>
        </w:rPr>
        <w:t>ВР</w:t>
      </w:r>
      <w:r w:rsidR="00F936FF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F936FF">
        <w:rPr>
          <w:sz w:val="28"/>
          <w:szCs w:val="28"/>
        </w:rPr>
        <w:t>0,87336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F936FF">
        <w:rPr>
          <w:sz w:val="28"/>
          <w:szCs w:val="28"/>
        </w:rPr>
        <w:t>8933,57336</w:t>
      </w:r>
      <w:r>
        <w:rPr>
          <w:sz w:val="28"/>
          <w:szCs w:val="28"/>
        </w:rPr>
        <w:t>»;</w:t>
      </w:r>
    </w:p>
    <w:p w:rsidR="00BC0BE8" w:rsidRPr="00733053" w:rsidRDefault="00BC0BE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F936FF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F936FF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936FF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936FF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F936FF">
        <w:rPr>
          <w:sz w:val="28"/>
          <w:szCs w:val="28"/>
        </w:rPr>
        <w:t xml:space="preserve">79 1 5027 </w:t>
      </w:r>
      <w:r>
        <w:rPr>
          <w:sz w:val="28"/>
          <w:szCs w:val="28"/>
        </w:rPr>
        <w:t>ВР</w:t>
      </w:r>
      <w:r w:rsidR="00F936FF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F936FF">
        <w:rPr>
          <w:sz w:val="28"/>
          <w:szCs w:val="28"/>
        </w:rPr>
        <w:t>3267,95018</w:t>
      </w:r>
      <w:r>
        <w:rPr>
          <w:sz w:val="28"/>
          <w:szCs w:val="28"/>
        </w:rPr>
        <w:t>» заменить цифрами «</w:t>
      </w:r>
      <w:r w:rsidR="00F936FF">
        <w:rPr>
          <w:sz w:val="28"/>
          <w:szCs w:val="28"/>
        </w:rPr>
        <w:t>19672,05018</w:t>
      </w:r>
      <w:r>
        <w:rPr>
          <w:sz w:val="28"/>
          <w:szCs w:val="28"/>
        </w:rPr>
        <w:t>»;</w:t>
      </w:r>
    </w:p>
    <w:p w:rsidR="00BC0BE8" w:rsidRDefault="00C432D4" w:rsidP="000908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C432D4" w:rsidRPr="00C432D4" w:rsidTr="00C432D4">
        <w:tc>
          <w:tcPr>
            <w:tcW w:w="3984" w:type="dxa"/>
            <w:shd w:val="clear" w:color="auto" w:fill="auto"/>
            <w:vAlign w:val="center"/>
            <w:hideMark/>
          </w:tcPr>
          <w:p w:rsidR="00C432D4" w:rsidRPr="00C432D4" w:rsidRDefault="00C432D4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432D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79 1 5088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300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1600,0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432D4" w:rsidRDefault="00C432D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7"/>
        <w:gridCol w:w="496"/>
        <w:gridCol w:w="519"/>
        <w:gridCol w:w="1427"/>
        <w:gridCol w:w="636"/>
        <w:gridCol w:w="2199"/>
      </w:tblGrid>
      <w:tr w:rsidR="00C432D4" w:rsidRPr="00C432D4" w:rsidTr="00C432D4">
        <w:tc>
          <w:tcPr>
            <w:tcW w:w="3984" w:type="dxa"/>
            <w:shd w:val="clear" w:color="auto" w:fill="auto"/>
            <w:vAlign w:val="center"/>
            <w:hideMark/>
          </w:tcPr>
          <w:p w:rsidR="00C432D4" w:rsidRPr="00C432D4" w:rsidRDefault="00C432D4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432D4">
              <w:rPr>
                <w:sz w:val="28"/>
                <w:szCs w:val="28"/>
              </w:rPr>
              <w:t>Создание в общеобразов</w:t>
            </w:r>
            <w:r w:rsidRPr="00C432D4">
              <w:rPr>
                <w:sz w:val="28"/>
                <w:szCs w:val="28"/>
              </w:rPr>
              <w:t>а</w:t>
            </w:r>
            <w:r w:rsidRPr="00C432D4">
              <w:rPr>
                <w:sz w:val="28"/>
                <w:szCs w:val="28"/>
              </w:rPr>
              <w:t>тельных организациях, расп</w:t>
            </w:r>
            <w:r w:rsidRPr="00C432D4">
              <w:rPr>
                <w:sz w:val="28"/>
                <w:szCs w:val="28"/>
              </w:rPr>
              <w:t>о</w:t>
            </w:r>
            <w:r w:rsidRPr="00C432D4">
              <w:rPr>
                <w:sz w:val="28"/>
                <w:szCs w:val="28"/>
              </w:rPr>
              <w:t>ложенных в сельской местн</w:t>
            </w:r>
            <w:r w:rsidRPr="00C432D4">
              <w:rPr>
                <w:sz w:val="28"/>
                <w:szCs w:val="28"/>
              </w:rPr>
              <w:t>о</w:t>
            </w:r>
            <w:r w:rsidRPr="00C432D4">
              <w:rPr>
                <w:sz w:val="28"/>
                <w:szCs w:val="28"/>
              </w:rPr>
              <w:t>сти, условий для занятий ф</w:t>
            </w:r>
            <w:r w:rsidRPr="00C432D4">
              <w:rPr>
                <w:sz w:val="28"/>
                <w:szCs w:val="28"/>
              </w:rPr>
              <w:t>и</w:t>
            </w:r>
            <w:r w:rsidRPr="00C432D4">
              <w:rPr>
                <w:sz w:val="28"/>
                <w:szCs w:val="28"/>
              </w:rPr>
              <w:t>зической культурой и спортом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79 1 5097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27836,9</w:t>
            </w:r>
          </w:p>
        </w:tc>
      </w:tr>
      <w:tr w:rsidR="00C432D4" w:rsidRPr="00C432D4" w:rsidTr="00C432D4">
        <w:tc>
          <w:tcPr>
            <w:tcW w:w="3984" w:type="dxa"/>
            <w:shd w:val="clear" w:color="auto" w:fill="auto"/>
            <w:vAlign w:val="center"/>
            <w:hideMark/>
          </w:tcPr>
          <w:p w:rsidR="00C432D4" w:rsidRPr="00C432D4" w:rsidRDefault="00C432D4" w:rsidP="000908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79 1 5097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500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432D4" w:rsidRPr="00C432D4" w:rsidRDefault="00C432D4" w:rsidP="0009082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432D4">
              <w:rPr>
                <w:sz w:val="28"/>
                <w:szCs w:val="28"/>
              </w:rPr>
              <w:t>27836,9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51D98" w:rsidRPr="00FA28AC" w:rsidRDefault="00D51D98" w:rsidP="00090827">
      <w:pPr>
        <w:spacing w:line="360" w:lineRule="auto"/>
        <w:jc w:val="both"/>
        <w:rPr>
          <w:sz w:val="28"/>
          <w:szCs w:val="28"/>
        </w:rPr>
      </w:pPr>
      <w:r w:rsidRPr="00FA28AC">
        <w:rPr>
          <w:sz w:val="28"/>
          <w:szCs w:val="28"/>
        </w:rPr>
        <w:tab/>
        <w:t>в строке «</w:t>
      </w:r>
      <w:r w:rsidR="00D06474" w:rsidRPr="00FA28AC">
        <w:rPr>
          <w:sz w:val="28"/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="00D06474" w:rsidRPr="00FA28AC">
        <w:rPr>
          <w:sz w:val="28"/>
          <w:szCs w:val="28"/>
        </w:rPr>
        <w:t>е</w:t>
      </w:r>
      <w:r w:rsidR="00D06474" w:rsidRPr="00FA28AC">
        <w:rPr>
          <w:sz w:val="28"/>
          <w:szCs w:val="28"/>
        </w:rPr>
        <w:t>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</w:r>
      <w:r w:rsidRPr="00FA28AC">
        <w:rPr>
          <w:sz w:val="28"/>
          <w:szCs w:val="28"/>
        </w:rPr>
        <w:t xml:space="preserve">» (Мин </w:t>
      </w:r>
      <w:r w:rsidR="00D06474" w:rsidRPr="00FA28AC">
        <w:rPr>
          <w:sz w:val="28"/>
          <w:szCs w:val="28"/>
        </w:rPr>
        <w:t>273</w:t>
      </w:r>
      <w:r w:rsidR="00D06474" w:rsidRPr="00FA28AC">
        <w:rPr>
          <w:sz w:val="28"/>
          <w:szCs w:val="28"/>
        </w:rPr>
        <w:br/>
      </w:r>
      <w:r w:rsidRPr="00FA28AC">
        <w:rPr>
          <w:sz w:val="28"/>
          <w:szCs w:val="28"/>
        </w:rPr>
        <w:t xml:space="preserve">Рз </w:t>
      </w:r>
      <w:r w:rsidR="00D06474" w:rsidRPr="00FA28AC">
        <w:rPr>
          <w:sz w:val="28"/>
          <w:szCs w:val="28"/>
        </w:rPr>
        <w:t xml:space="preserve">07 </w:t>
      </w:r>
      <w:proofErr w:type="gramStart"/>
      <w:r w:rsidRPr="00FA28AC">
        <w:rPr>
          <w:sz w:val="28"/>
          <w:szCs w:val="28"/>
        </w:rPr>
        <w:t>ПР</w:t>
      </w:r>
      <w:proofErr w:type="gramEnd"/>
      <w:r w:rsidR="00FA28AC" w:rsidRPr="00FA28AC">
        <w:rPr>
          <w:sz w:val="28"/>
          <w:szCs w:val="28"/>
        </w:rPr>
        <w:t xml:space="preserve"> </w:t>
      </w:r>
      <w:r w:rsidR="00D06474" w:rsidRPr="00FA28AC">
        <w:rPr>
          <w:sz w:val="28"/>
          <w:szCs w:val="28"/>
        </w:rPr>
        <w:t xml:space="preserve">02 </w:t>
      </w:r>
      <w:r w:rsidRPr="00FA28AC">
        <w:rPr>
          <w:sz w:val="28"/>
          <w:szCs w:val="28"/>
        </w:rPr>
        <w:t xml:space="preserve">ЦС </w:t>
      </w:r>
      <w:r w:rsidR="00D06474" w:rsidRPr="00FA28AC">
        <w:rPr>
          <w:sz w:val="28"/>
          <w:szCs w:val="28"/>
        </w:rPr>
        <w:t>79 1 7114</w:t>
      </w:r>
      <w:r w:rsidRPr="00FA28AC">
        <w:rPr>
          <w:sz w:val="28"/>
          <w:szCs w:val="28"/>
        </w:rPr>
        <w:t>) цифры «</w:t>
      </w:r>
      <w:r w:rsidR="00FA28AC" w:rsidRPr="00FA28AC">
        <w:rPr>
          <w:sz w:val="28"/>
          <w:szCs w:val="28"/>
        </w:rPr>
        <w:t>4308653,5</w:t>
      </w:r>
      <w:r w:rsidRPr="00FA28AC">
        <w:rPr>
          <w:sz w:val="28"/>
          <w:szCs w:val="28"/>
        </w:rPr>
        <w:t>» заменить цифрами «</w:t>
      </w:r>
      <w:r w:rsidR="00FA28AC" w:rsidRPr="00FA28AC">
        <w:rPr>
          <w:sz w:val="28"/>
          <w:szCs w:val="28"/>
        </w:rPr>
        <w:t>4674758,9</w:t>
      </w:r>
      <w:r w:rsidRPr="00FA28AC">
        <w:rPr>
          <w:sz w:val="28"/>
          <w:szCs w:val="28"/>
        </w:rPr>
        <w:t>»;</w:t>
      </w:r>
    </w:p>
    <w:p w:rsidR="00D51D98" w:rsidRDefault="00D51D98" w:rsidP="00090827">
      <w:pPr>
        <w:spacing w:line="360" w:lineRule="auto"/>
        <w:jc w:val="both"/>
        <w:rPr>
          <w:sz w:val="28"/>
          <w:szCs w:val="28"/>
        </w:rPr>
      </w:pPr>
      <w:r w:rsidRPr="00DA40F0">
        <w:rPr>
          <w:sz w:val="28"/>
          <w:szCs w:val="28"/>
        </w:rPr>
        <w:tab/>
        <w:t>в строке «</w:t>
      </w:r>
      <w:r w:rsidR="00D06474" w:rsidRPr="00DA40F0">
        <w:rPr>
          <w:sz w:val="28"/>
          <w:szCs w:val="28"/>
        </w:rPr>
        <w:t>Межбюджетные трансферты</w:t>
      </w:r>
      <w:r w:rsidRPr="00DA40F0">
        <w:rPr>
          <w:sz w:val="28"/>
          <w:szCs w:val="28"/>
        </w:rPr>
        <w:t xml:space="preserve">» (Мин </w:t>
      </w:r>
      <w:r w:rsidR="00D06474" w:rsidRPr="00DA40F0">
        <w:rPr>
          <w:sz w:val="28"/>
          <w:szCs w:val="28"/>
        </w:rPr>
        <w:t xml:space="preserve">273 </w:t>
      </w:r>
      <w:r w:rsidRPr="00DA40F0">
        <w:rPr>
          <w:sz w:val="28"/>
          <w:szCs w:val="28"/>
        </w:rPr>
        <w:t xml:space="preserve">Рз </w:t>
      </w:r>
      <w:r w:rsidR="00D06474" w:rsidRPr="00DA40F0">
        <w:rPr>
          <w:sz w:val="28"/>
          <w:szCs w:val="28"/>
        </w:rPr>
        <w:t xml:space="preserve">07 </w:t>
      </w:r>
      <w:proofErr w:type="gramStart"/>
      <w:r w:rsidRPr="00DA40F0">
        <w:rPr>
          <w:sz w:val="28"/>
          <w:szCs w:val="28"/>
        </w:rPr>
        <w:t>ПР</w:t>
      </w:r>
      <w:proofErr w:type="gramEnd"/>
      <w:r w:rsidR="00DA40F0" w:rsidRPr="00DA40F0">
        <w:rPr>
          <w:sz w:val="28"/>
          <w:szCs w:val="28"/>
        </w:rPr>
        <w:t xml:space="preserve"> </w:t>
      </w:r>
      <w:r w:rsidR="00D06474" w:rsidRPr="00DA40F0">
        <w:rPr>
          <w:sz w:val="28"/>
          <w:szCs w:val="28"/>
        </w:rPr>
        <w:t xml:space="preserve">02 </w:t>
      </w:r>
      <w:r w:rsidRPr="00DA40F0">
        <w:rPr>
          <w:sz w:val="28"/>
          <w:szCs w:val="28"/>
        </w:rPr>
        <w:t xml:space="preserve">ЦС </w:t>
      </w:r>
      <w:r w:rsidR="00D06474" w:rsidRPr="00DA40F0">
        <w:rPr>
          <w:sz w:val="28"/>
          <w:szCs w:val="28"/>
        </w:rPr>
        <w:t xml:space="preserve">79 1 7114 </w:t>
      </w:r>
      <w:r w:rsidRPr="00DA40F0">
        <w:rPr>
          <w:sz w:val="28"/>
          <w:szCs w:val="28"/>
        </w:rPr>
        <w:t xml:space="preserve">ВР </w:t>
      </w:r>
      <w:r w:rsidR="00D06474" w:rsidRPr="00DA40F0">
        <w:rPr>
          <w:sz w:val="28"/>
          <w:szCs w:val="28"/>
        </w:rPr>
        <w:t>500</w:t>
      </w:r>
      <w:r w:rsidRPr="00DA40F0">
        <w:rPr>
          <w:sz w:val="28"/>
          <w:szCs w:val="28"/>
        </w:rPr>
        <w:t>) цифры «</w:t>
      </w:r>
      <w:r w:rsidR="00DA40F0" w:rsidRPr="00DA40F0">
        <w:rPr>
          <w:sz w:val="28"/>
          <w:szCs w:val="28"/>
        </w:rPr>
        <w:t>4308653,5</w:t>
      </w:r>
      <w:r w:rsidRPr="00DA40F0">
        <w:rPr>
          <w:sz w:val="28"/>
          <w:szCs w:val="28"/>
        </w:rPr>
        <w:t>» заменить цифрами «</w:t>
      </w:r>
      <w:r w:rsidR="00DA40F0" w:rsidRPr="00DA40F0">
        <w:rPr>
          <w:sz w:val="28"/>
          <w:szCs w:val="28"/>
        </w:rPr>
        <w:t>4674758,9</w:t>
      </w:r>
      <w:r w:rsidRPr="00DA40F0">
        <w:rPr>
          <w:sz w:val="28"/>
          <w:szCs w:val="28"/>
        </w:rPr>
        <w:t>»;</w:t>
      </w:r>
    </w:p>
    <w:p w:rsidR="00285194" w:rsidRPr="00733053" w:rsidRDefault="0028519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5194">
        <w:rPr>
          <w:sz w:val="28"/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</w:t>
      </w:r>
      <w:r w:rsidRPr="00285194">
        <w:rPr>
          <w:sz w:val="28"/>
          <w:szCs w:val="28"/>
        </w:rPr>
        <w:t>о</w:t>
      </w:r>
      <w:r w:rsidRPr="00285194">
        <w:rPr>
          <w:sz w:val="28"/>
          <w:szCs w:val="28"/>
        </w:rPr>
        <w:t>бий, иной учебной литературы, а также услуг сурдопереводчиков и тифлосурд</w:t>
      </w:r>
      <w:r w:rsidRPr="00285194">
        <w:rPr>
          <w:sz w:val="28"/>
          <w:szCs w:val="28"/>
        </w:rPr>
        <w:t>о</w:t>
      </w:r>
      <w:r w:rsidRPr="00285194">
        <w:rPr>
          <w:sz w:val="28"/>
          <w:szCs w:val="28"/>
        </w:rPr>
        <w:t>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7115) цифры «9137,7» заменить цифрами «7198,6»;</w:t>
      </w:r>
    </w:p>
    <w:p w:rsidR="00285194" w:rsidRPr="00733053" w:rsidRDefault="0028519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5194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7115 ВР 500) цифры «9137,7» заменить цифрами «7198,6»;</w:t>
      </w:r>
    </w:p>
    <w:p w:rsidR="00226C86" w:rsidRPr="004F2773" w:rsidRDefault="00226C86" w:rsidP="00090827">
      <w:pPr>
        <w:spacing w:line="360" w:lineRule="auto"/>
        <w:jc w:val="both"/>
        <w:rPr>
          <w:sz w:val="28"/>
          <w:szCs w:val="28"/>
        </w:rPr>
      </w:pPr>
      <w:r w:rsidRPr="004F2773">
        <w:rPr>
          <w:sz w:val="28"/>
          <w:szCs w:val="28"/>
        </w:rPr>
        <w:tab/>
        <w:t xml:space="preserve">в строке «Субвенции на финансовое обеспечение расходных обязательств, связанных с осуществлением ежемесячной доплаты за наличие учёной степени </w:t>
      </w:r>
      <w:r w:rsidRPr="004F2773">
        <w:rPr>
          <w:sz w:val="28"/>
          <w:szCs w:val="28"/>
        </w:rPr>
        <w:lastRenderedPageBreak/>
        <w:t>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</w:t>
      </w:r>
      <w:r w:rsidRPr="004F2773">
        <w:rPr>
          <w:sz w:val="28"/>
          <w:szCs w:val="28"/>
        </w:rPr>
        <w:t>ж</w:t>
      </w:r>
      <w:r w:rsidRPr="004F2773">
        <w:rPr>
          <w:sz w:val="28"/>
          <w:szCs w:val="28"/>
        </w:rPr>
        <w:t>ности, предусмотренные квалификационными справочниками или професси</w:t>
      </w:r>
      <w:r w:rsidRPr="004F2773">
        <w:rPr>
          <w:sz w:val="28"/>
          <w:szCs w:val="28"/>
        </w:rPr>
        <w:t>о</w:t>
      </w:r>
      <w:r w:rsidRPr="004F2773">
        <w:rPr>
          <w:sz w:val="28"/>
          <w:szCs w:val="28"/>
        </w:rPr>
        <w:t xml:space="preserve">нальными стандартами» (Мин 273 Рз 07 </w:t>
      </w:r>
      <w:proofErr w:type="gramStart"/>
      <w:r w:rsidRPr="004F2773">
        <w:rPr>
          <w:sz w:val="28"/>
          <w:szCs w:val="28"/>
        </w:rPr>
        <w:t>ПР</w:t>
      </w:r>
      <w:proofErr w:type="gramEnd"/>
      <w:r w:rsidRPr="004F2773">
        <w:rPr>
          <w:sz w:val="28"/>
          <w:szCs w:val="28"/>
        </w:rPr>
        <w:t xml:space="preserve"> 02 ЦС 79 1 7116) цифры «</w:t>
      </w:r>
      <w:r w:rsidR="004F2773" w:rsidRPr="004F2773">
        <w:rPr>
          <w:sz w:val="28"/>
          <w:szCs w:val="28"/>
        </w:rPr>
        <w:t>434,1</w:t>
      </w:r>
      <w:r w:rsidRPr="004F2773">
        <w:rPr>
          <w:sz w:val="28"/>
          <w:szCs w:val="28"/>
        </w:rPr>
        <w:t>» з</w:t>
      </w:r>
      <w:r w:rsidRPr="004F2773">
        <w:rPr>
          <w:sz w:val="28"/>
          <w:szCs w:val="28"/>
        </w:rPr>
        <w:t>а</w:t>
      </w:r>
      <w:r w:rsidRPr="004F2773">
        <w:rPr>
          <w:sz w:val="28"/>
          <w:szCs w:val="28"/>
        </w:rPr>
        <w:t>менить цифрами «</w:t>
      </w:r>
      <w:r w:rsidR="004F2773" w:rsidRPr="004F2773">
        <w:rPr>
          <w:sz w:val="28"/>
          <w:szCs w:val="28"/>
        </w:rPr>
        <w:t>408,2</w:t>
      </w:r>
      <w:r w:rsidRPr="004F2773">
        <w:rPr>
          <w:sz w:val="28"/>
          <w:szCs w:val="28"/>
        </w:rPr>
        <w:t>»;</w:t>
      </w:r>
    </w:p>
    <w:p w:rsidR="00226C86" w:rsidRPr="004F2773" w:rsidRDefault="00226C86" w:rsidP="00090827">
      <w:pPr>
        <w:spacing w:line="360" w:lineRule="auto"/>
        <w:jc w:val="both"/>
        <w:rPr>
          <w:sz w:val="28"/>
          <w:szCs w:val="28"/>
        </w:rPr>
      </w:pPr>
      <w:r w:rsidRPr="004F2773">
        <w:rPr>
          <w:sz w:val="28"/>
          <w:szCs w:val="28"/>
        </w:rPr>
        <w:tab/>
        <w:t xml:space="preserve">в строке «Межбюджетные трансферты» (Мин 273 Рз 07 </w:t>
      </w:r>
      <w:proofErr w:type="gramStart"/>
      <w:r w:rsidRPr="004F2773">
        <w:rPr>
          <w:sz w:val="28"/>
          <w:szCs w:val="28"/>
        </w:rPr>
        <w:t>ПР</w:t>
      </w:r>
      <w:proofErr w:type="gramEnd"/>
      <w:r w:rsidRPr="004F2773">
        <w:rPr>
          <w:sz w:val="28"/>
          <w:szCs w:val="28"/>
        </w:rPr>
        <w:t xml:space="preserve"> 02 ЦС 79 1 7116 ВР 500) цифры «</w:t>
      </w:r>
      <w:r w:rsidR="004F2773" w:rsidRPr="004F2773">
        <w:rPr>
          <w:sz w:val="28"/>
          <w:szCs w:val="28"/>
        </w:rPr>
        <w:t>434,1</w:t>
      </w:r>
      <w:r w:rsidRPr="004F2773">
        <w:rPr>
          <w:sz w:val="28"/>
          <w:szCs w:val="28"/>
        </w:rPr>
        <w:t>» заменить цифрами «</w:t>
      </w:r>
      <w:r w:rsidR="004F2773" w:rsidRPr="004F2773">
        <w:rPr>
          <w:sz w:val="28"/>
          <w:szCs w:val="28"/>
        </w:rPr>
        <w:t>408,2</w:t>
      </w:r>
      <w:r w:rsidRPr="004F2773">
        <w:rPr>
          <w:sz w:val="28"/>
          <w:szCs w:val="28"/>
        </w:rPr>
        <w:t>»;</w:t>
      </w:r>
    </w:p>
    <w:p w:rsidR="00226C86" w:rsidRPr="00880EBC" w:rsidRDefault="00226C86" w:rsidP="00090827">
      <w:pPr>
        <w:spacing w:line="360" w:lineRule="auto"/>
        <w:jc w:val="both"/>
        <w:rPr>
          <w:sz w:val="28"/>
          <w:szCs w:val="28"/>
        </w:rPr>
      </w:pPr>
      <w:r w:rsidRPr="00880EBC">
        <w:rPr>
          <w:sz w:val="28"/>
          <w:szCs w:val="28"/>
        </w:rPr>
        <w:tab/>
        <w:t>в строке «Субвенции на финансовое обеспечение расходных обязательств, связанных с осуществлением обучающимся 10-х (11-х) и 11-х (12-х) классов м</w:t>
      </w:r>
      <w:r w:rsidRPr="00880EBC">
        <w:rPr>
          <w:sz w:val="28"/>
          <w:szCs w:val="28"/>
        </w:rPr>
        <w:t>у</w:t>
      </w:r>
      <w:r w:rsidRPr="00880EBC">
        <w:rPr>
          <w:sz w:val="28"/>
          <w:szCs w:val="28"/>
        </w:rPr>
        <w:t>ниципальных общеобразовательных организаций ежемесячных денежных в</w:t>
      </w:r>
      <w:r w:rsidRPr="00880EBC">
        <w:rPr>
          <w:sz w:val="28"/>
          <w:szCs w:val="28"/>
        </w:rPr>
        <w:t>ы</w:t>
      </w:r>
      <w:r w:rsidRPr="00880EBC">
        <w:rPr>
          <w:sz w:val="28"/>
          <w:szCs w:val="28"/>
        </w:rPr>
        <w:t xml:space="preserve">плат» (Мин 273 Рз 07 </w:t>
      </w:r>
      <w:proofErr w:type="gramStart"/>
      <w:r w:rsidRPr="00880EBC">
        <w:rPr>
          <w:sz w:val="28"/>
          <w:szCs w:val="28"/>
        </w:rPr>
        <w:t>ПР</w:t>
      </w:r>
      <w:proofErr w:type="gramEnd"/>
      <w:r w:rsidRPr="00880EBC">
        <w:rPr>
          <w:sz w:val="28"/>
          <w:szCs w:val="28"/>
        </w:rPr>
        <w:t xml:space="preserve"> 02 ЦС 791 7117) цифры «</w:t>
      </w:r>
      <w:r w:rsidR="00880EBC" w:rsidRPr="00880EBC">
        <w:rPr>
          <w:sz w:val="28"/>
          <w:szCs w:val="28"/>
        </w:rPr>
        <w:t>8798,9</w:t>
      </w:r>
      <w:r w:rsidRPr="00880EBC">
        <w:rPr>
          <w:sz w:val="28"/>
          <w:szCs w:val="28"/>
        </w:rPr>
        <w:t>» заменить цифрами «</w:t>
      </w:r>
      <w:r w:rsidR="00880EBC" w:rsidRPr="00880EBC">
        <w:rPr>
          <w:sz w:val="28"/>
          <w:szCs w:val="28"/>
        </w:rPr>
        <w:t>8454,6</w:t>
      </w:r>
      <w:r w:rsidRPr="00880EBC">
        <w:rPr>
          <w:sz w:val="28"/>
          <w:szCs w:val="28"/>
        </w:rPr>
        <w:t>»;</w:t>
      </w:r>
    </w:p>
    <w:p w:rsidR="00226C86" w:rsidRDefault="00226C86" w:rsidP="00090827">
      <w:pPr>
        <w:spacing w:line="360" w:lineRule="auto"/>
        <w:jc w:val="both"/>
        <w:rPr>
          <w:sz w:val="28"/>
          <w:szCs w:val="28"/>
        </w:rPr>
      </w:pPr>
      <w:r w:rsidRPr="00880EBC">
        <w:rPr>
          <w:sz w:val="28"/>
          <w:szCs w:val="28"/>
        </w:rPr>
        <w:tab/>
        <w:t xml:space="preserve">в строке «Межбюджетные трансферты» (Мин 273 Рз 07 </w:t>
      </w:r>
      <w:proofErr w:type="gramStart"/>
      <w:r w:rsidRPr="00880EBC">
        <w:rPr>
          <w:sz w:val="28"/>
          <w:szCs w:val="28"/>
        </w:rPr>
        <w:t>ПР</w:t>
      </w:r>
      <w:proofErr w:type="gramEnd"/>
      <w:r w:rsidRPr="00880EBC">
        <w:rPr>
          <w:sz w:val="28"/>
          <w:szCs w:val="28"/>
        </w:rPr>
        <w:t xml:space="preserve"> 02 ЦС 79 1 7117 ВР 500) цифры «</w:t>
      </w:r>
      <w:r w:rsidR="00880EBC" w:rsidRPr="00880EBC">
        <w:rPr>
          <w:sz w:val="28"/>
          <w:szCs w:val="28"/>
        </w:rPr>
        <w:t>8798,9</w:t>
      </w:r>
      <w:r w:rsidRPr="00880EBC">
        <w:rPr>
          <w:sz w:val="28"/>
          <w:szCs w:val="28"/>
        </w:rPr>
        <w:t>» заменить цифрами «</w:t>
      </w:r>
      <w:r w:rsidR="00880EBC" w:rsidRPr="00880EBC">
        <w:rPr>
          <w:sz w:val="28"/>
          <w:szCs w:val="28"/>
        </w:rPr>
        <w:t>8454,6</w:t>
      </w:r>
      <w:r w:rsidRPr="00880EBC">
        <w:rPr>
          <w:sz w:val="28"/>
          <w:szCs w:val="28"/>
        </w:rPr>
        <w:t>»;</w:t>
      </w:r>
    </w:p>
    <w:p w:rsidR="000526B5" w:rsidRPr="00733053" w:rsidRDefault="000526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526B5">
        <w:rPr>
          <w:sz w:val="28"/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</w:t>
      </w:r>
      <w:r w:rsidRPr="000526B5">
        <w:rPr>
          <w:sz w:val="28"/>
          <w:szCs w:val="28"/>
        </w:rPr>
        <w:t>и</w:t>
      </w:r>
      <w:r w:rsidRPr="000526B5">
        <w:rPr>
          <w:sz w:val="28"/>
          <w:szCs w:val="28"/>
        </w:rPr>
        <w:t>ками муниципальных образовательных организаций не реже чем один раз в три года дополнительного профессионального образования по профилю педагогич</w:t>
      </w:r>
      <w:r w:rsidRPr="000526B5">
        <w:rPr>
          <w:sz w:val="28"/>
          <w:szCs w:val="28"/>
        </w:rPr>
        <w:t>е</w:t>
      </w:r>
      <w:r w:rsidRPr="000526B5">
        <w:rPr>
          <w:sz w:val="28"/>
          <w:szCs w:val="28"/>
        </w:rPr>
        <w:t>ской деятельности за счёт бюджетных ассигнований областного бюджета Уль</w:t>
      </w:r>
      <w:r w:rsidRPr="000526B5">
        <w:rPr>
          <w:sz w:val="28"/>
          <w:szCs w:val="28"/>
        </w:rPr>
        <w:t>я</w:t>
      </w:r>
      <w:r w:rsidRPr="000526B5">
        <w:rPr>
          <w:sz w:val="28"/>
          <w:szCs w:val="28"/>
        </w:rPr>
        <w:t>новской области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7120) цифры «16420,0» заменить цифрами «15880,0»;</w:t>
      </w:r>
    </w:p>
    <w:p w:rsidR="000526B5" w:rsidRPr="00733053" w:rsidRDefault="000526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7120 ВР 500) цифры «16420,0» заменить цифрами «15880,0»;</w:t>
      </w:r>
    </w:p>
    <w:p w:rsidR="000526B5" w:rsidRPr="00733053" w:rsidRDefault="000526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526B5">
        <w:rPr>
          <w:sz w:val="28"/>
          <w:szCs w:val="28"/>
        </w:rPr>
        <w:t>Учреждения по внешкольной работе с детьми</w:t>
      </w:r>
      <w:r>
        <w:rPr>
          <w:sz w:val="28"/>
          <w:szCs w:val="28"/>
        </w:rPr>
        <w:t>» (Мин 273 Рз 07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8014) цифры «134200,0» заменить цифрами «126501,2»;</w:t>
      </w:r>
    </w:p>
    <w:p w:rsidR="000526B5" w:rsidRDefault="000526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526B5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8014</w:t>
      </w:r>
      <w:r>
        <w:rPr>
          <w:sz w:val="28"/>
          <w:szCs w:val="28"/>
        </w:rPr>
        <w:br/>
        <w:t>ВР 600) цифры «134200,2» заменить цифрами «126501,2»;</w:t>
      </w:r>
    </w:p>
    <w:p w:rsidR="000526B5" w:rsidRPr="00733053" w:rsidRDefault="000526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0526B5">
        <w:rPr>
          <w:sz w:val="28"/>
          <w:szCs w:val="28"/>
        </w:rPr>
        <w:t>Среднее профессиональное образование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04) цифры «995596,1» заменить цифрами «965982,3»;</w:t>
      </w:r>
    </w:p>
    <w:p w:rsidR="000526B5" w:rsidRPr="00733053" w:rsidRDefault="000526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526B5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0 0000) цифры «995596,1» заменить цифрами «965982,3»;</w:t>
      </w:r>
    </w:p>
    <w:p w:rsidR="000526B5" w:rsidRPr="00733053" w:rsidRDefault="000526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526B5">
        <w:rPr>
          <w:sz w:val="28"/>
          <w:szCs w:val="28"/>
        </w:rPr>
        <w:t>Подпрограмма «Развитие среднего профессионального образов</w:t>
      </w:r>
      <w:r w:rsidRPr="000526B5">
        <w:rPr>
          <w:sz w:val="28"/>
          <w:szCs w:val="28"/>
        </w:rPr>
        <w:t>а</w:t>
      </w:r>
      <w:r w:rsidRPr="000526B5">
        <w:rPr>
          <w:sz w:val="28"/>
          <w:szCs w:val="28"/>
        </w:rPr>
        <w:t>ния в Ульяновской области» государственной программы Ульяновской области «Развитие и модернизация образования в Ульяновской области» на 2014-2018 г</w:t>
      </w:r>
      <w:r w:rsidRPr="000526B5">
        <w:rPr>
          <w:sz w:val="28"/>
          <w:szCs w:val="28"/>
        </w:rPr>
        <w:t>о</w:t>
      </w:r>
      <w:r w:rsidRPr="000526B5">
        <w:rPr>
          <w:sz w:val="28"/>
          <w:szCs w:val="28"/>
        </w:rPr>
        <w:t>ды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2 0000) цифры «995083,1» заменить цифрами «965469,3»;</w:t>
      </w:r>
    </w:p>
    <w:p w:rsidR="000526B5" w:rsidRPr="00733053" w:rsidRDefault="000526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526B5">
        <w:rPr>
          <w:sz w:val="28"/>
          <w:szCs w:val="28"/>
        </w:rPr>
        <w:t>Профессиональные образовательные организации</w:t>
      </w:r>
      <w:r>
        <w:rPr>
          <w:sz w:val="28"/>
          <w:szCs w:val="28"/>
        </w:rPr>
        <w:t>» (Мин 273</w:t>
      </w:r>
      <w:r>
        <w:rPr>
          <w:sz w:val="28"/>
          <w:szCs w:val="28"/>
        </w:rPr>
        <w:br/>
        <w:t xml:space="preserve">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2 8015) цифры «979054,7» заменить цифрами «949440,9»;</w:t>
      </w:r>
    </w:p>
    <w:p w:rsidR="000526B5" w:rsidRPr="00733053" w:rsidRDefault="000526B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50B43" w:rsidRPr="00C50B4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C50B4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C50B4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50B43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C50B43">
        <w:rPr>
          <w:sz w:val="28"/>
          <w:szCs w:val="28"/>
        </w:rPr>
        <w:t>79 2 8015</w:t>
      </w:r>
      <w:r w:rsidR="00C50B43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C50B43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C50B43">
        <w:rPr>
          <w:sz w:val="28"/>
          <w:szCs w:val="28"/>
        </w:rPr>
        <w:t>875868,3</w:t>
      </w:r>
      <w:r>
        <w:rPr>
          <w:sz w:val="28"/>
          <w:szCs w:val="28"/>
        </w:rPr>
        <w:t>» заменить цифрами «</w:t>
      </w:r>
      <w:r w:rsidR="00C50B43">
        <w:rPr>
          <w:sz w:val="28"/>
          <w:szCs w:val="28"/>
        </w:rPr>
        <w:t>846254,5</w:t>
      </w:r>
      <w:r>
        <w:rPr>
          <w:sz w:val="28"/>
          <w:szCs w:val="28"/>
        </w:rPr>
        <w:t>»;</w:t>
      </w:r>
    </w:p>
    <w:p w:rsidR="00D51D98" w:rsidRPr="003A2A8F" w:rsidRDefault="00D51D98" w:rsidP="00090827">
      <w:pPr>
        <w:spacing w:line="360" w:lineRule="auto"/>
        <w:jc w:val="both"/>
        <w:rPr>
          <w:sz w:val="28"/>
          <w:szCs w:val="28"/>
        </w:rPr>
      </w:pPr>
      <w:r w:rsidRPr="003A2A8F">
        <w:rPr>
          <w:sz w:val="28"/>
          <w:szCs w:val="28"/>
        </w:rPr>
        <w:tab/>
        <w:t>в строке «</w:t>
      </w:r>
      <w:r w:rsidR="001D5563" w:rsidRPr="003A2A8F">
        <w:rPr>
          <w:sz w:val="28"/>
          <w:szCs w:val="28"/>
        </w:rPr>
        <w:t>Молодёжная политика и оздоровление детей</w:t>
      </w:r>
      <w:r w:rsidRPr="003A2A8F">
        <w:rPr>
          <w:sz w:val="28"/>
          <w:szCs w:val="28"/>
        </w:rPr>
        <w:t xml:space="preserve">» (Мин </w:t>
      </w:r>
      <w:r w:rsidR="001D5563" w:rsidRPr="003A2A8F">
        <w:rPr>
          <w:sz w:val="28"/>
          <w:szCs w:val="28"/>
        </w:rPr>
        <w:t xml:space="preserve">273 </w:t>
      </w:r>
      <w:r w:rsidRPr="003A2A8F">
        <w:rPr>
          <w:sz w:val="28"/>
          <w:szCs w:val="28"/>
        </w:rPr>
        <w:t xml:space="preserve">Рз </w:t>
      </w:r>
      <w:r w:rsidR="001D5563" w:rsidRPr="003A2A8F">
        <w:rPr>
          <w:sz w:val="28"/>
          <w:szCs w:val="28"/>
        </w:rPr>
        <w:t>07</w:t>
      </w:r>
      <w:r w:rsidR="001D5563" w:rsidRPr="003A2A8F">
        <w:rPr>
          <w:sz w:val="28"/>
          <w:szCs w:val="28"/>
        </w:rPr>
        <w:br/>
      </w:r>
      <w:proofErr w:type="gramStart"/>
      <w:r w:rsidRPr="003A2A8F">
        <w:rPr>
          <w:sz w:val="28"/>
          <w:szCs w:val="28"/>
        </w:rPr>
        <w:t>ПР</w:t>
      </w:r>
      <w:proofErr w:type="gramEnd"/>
      <w:r w:rsidR="003A2A8F" w:rsidRPr="003A2A8F">
        <w:rPr>
          <w:sz w:val="28"/>
          <w:szCs w:val="28"/>
        </w:rPr>
        <w:t xml:space="preserve"> </w:t>
      </w:r>
      <w:r w:rsidR="001D5563" w:rsidRPr="003A2A8F">
        <w:rPr>
          <w:sz w:val="28"/>
          <w:szCs w:val="28"/>
        </w:rPr>
        <w:t>07</w:t>
      </w:r>
      <w:r w:rsidRPr="003A2A8F">
        <w:rPr>
          <w:sz w:val="28"/>
          <w:szCs w:val="28"/>
        </w:rPr>
        <w:t>) цифры «</w:t>
      </w:r>
      <w:r w:rsidR="003A2A8F" w:rsidRPr="003A2A8F">
        <w:rPr>
          <w:sz w:val="28"/>
          <w:szCs w:val="28"/>
        </w:rPr>
        <w:t>151657,8</w:t>
      </w:r>
      <w:r w:rsidRPr="003A2A8F">
        <w:rPr>
          <w:sz w:val="28"/>
          <w:szCs w:val="28"/>
        </w:rPr>
        <w:t>» заменить цифрами «</w:t>
      </w:r>
      <w:r w:rsidR="003A2A8F" w:rsidRPr="003A2A8F">
        <w:rPr>
          <w:sz w:val="28"/>
          <w:szCs w:val="28"/>
        </w:rPr>
        <w:t>157993,36745</w:t>
      </w:r>
      <w:r w:rsidRPr="003A2A8F">
        <w:rPr>
          <w:sz w:val="28"/>
          <w:szCs w:val="28"/>
        </w:rPr>
        <w:t>»;</w:t>
      </w:r>
    </w:p>
    <w:p w:rsidR="00D51D98" w:rsidRPr="00457A76" w:rsidRDefault="00D51D98" w:rsidP="00090827">
      <w:pPr>
        <w:spacing w:line="360" w:lineRule="auto"/>
        <w:jc w:val="both"/>
        <w:rPr>
          <w:sz w:val="28"/>
          <w:szCs w:val="28"/>
        </w:rPr>
      </w:pPr>
      <w:r w:rsidRPr="00457A76">
        <w:rPr>
          <w:sz w:val="28"/>
          <w:szCs w:val="28"/>
        </w:rPr>
        <w:tab/>
        <w:t>в строке «</w:t>
      </w:r>
      <w:r w:rsidR="001D5563" w:rsidRPr="00457A76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 w:rsidRPr="00457A76">
        <w:rPr>
          <w:sz w:val="28"/>
          <w:szCs w:val="28"/>
        </w:rPr>
        <w:t>» (Мин</w:t>
      </w:r>
      <w:r w:rsidR="001D5563" w:rsidRPr="00457A76">
        <w:rPr>
          <w:sz w:val="28"/>
          <w:szCs w:val="28"/>
        </w:rPr>
        <w:t xml:space="preserve"> 273</w:t>
      </w:r>
      <w:r w:rsidRPr="00457A76">
        <w:rPr>
          <w:sz w:val="28"/>
          <w:szCs w:val="28"/>
        </w:rPr>
        <w:t xml:space="preserve"> Рз </w:t>
      </w:r>
      <w:r w:rsidR="001D5563" w:rsidRPr="00457A76">
        <w:rPr>
          <w:sz w:val="28"/>
          <w:szCs w:val="28"/>
        </w:rPr>
        <w:t xml:space="preserve">07 </w:t>
      </w:r>
      <w:proofErr w:type="gramStart"/>
      <w:r w:rsidRPr="00457A76">
        <w:rPr>
          <w:sz w:val="28"/>
          <w:szCs w:val="28"/>
        </w:rPr>
        <w:t>ПР</w:t>
      </w:r>
      <w:proofErr w:type="gramEnd"/>
      <w:r w:rsidR="00457A76" w:rsidRPr="00457A76">
        <w:rPr>
          <w:sz w:val="28"/>
          <w:szCs w:val="28"/>
        </w:rPr>
        <w:t xml:space="preserve"> </w:t>
      </w:r>
      <w:r w:rsidR="001D5563" w:rsidRPr="00457A76">
        <w:rPr>
          <w:sz w:val="28"/>
          <w:szCs w:val="28"/>
        </w:rPr>
        <w:t xml:space="preserve">07 </w:t>
      </w:r>
      <w:r w:rsidRPr="00457A76">
        <w:rPr>
          <w:sz w:val="28"/>
          <w:szCs w:val="28"/>
        </w:rPr>
        <w:t xml:space="preserve">ЦС </w:t>
      </w:r>
      <w:r w:rsidR="001D5563" w:rsidRPr="00457A76">
        <w:rPr>
          <w:sz w:val="28"/>
          <w:szCs w:val="28"/>
        </w:rPr>
        <w:t>79 0 0000</w:t>
      </w:r>
      <w:r w:rsidRPr="00457A76">
        <w:rPr>
          <w:sz w:val="28"/>
          <w:szCs w:val="28"/>
        </w:rPr>
        <w:t>) цифры «</w:t>
      </w:r>
      <w:r w:rsidR="00457A76" w:rsidRPr="00457A76">
        <w:rPr>
          <w:sz w:val="28"/>
          <w:szCs w:val="28"/>
        </w:rPr>
        <w:t>146657,8</w:t>
      </w:r>
      <w:r w:rsidRPr="00457A76">
        <w:rPr>
          <w:sz w:val="28"/>
          <w:szCs w:val="28"/>
        </w:rPr>
        <w:t>» заменить цифрами «</w:t>
      </w:r>
      <w:r w:rsidR="00457A76" w:rsidRPr="00457A76">
        <w:rPr>
          <w:sz w:val="28"/>
          <w:szCs w:val="28"/>
        </w:rPr>
        <w:t>152993,36745</w:t>
      </w:r>
      <w:r w:rsidRPr="00457A76">
        <w:rPr>
          <w:sz w:val="28"/>
          <w:szCs w:val="28"/>
        </w:rPr>
        <w:t>»;</w:t>
      </w:r>
    </w:p>
    <w:p w:rsidR="00D51D98" w:rsidRDefault="00D51D98" w:rsidP="00090827">
      <w:pPr>
        <w:spacing w:line="360" w:lineRule="auto"/>
        <w:jc w:val="both"/>
        <w:rPr>
          <w:sz w:val="28"/>
          <w:szCs w:val="28"/>
        </w:rPr>
      </w:pPr>
      <w:r w:rsidRPr="002B5A7A">
        <w:rPr>
          <w:sz w:val="28"/>
          <w:szCs w:val="28"/>
        </w:rPr>
        <w:tab/>
        <w:t>в строке «</w:t>
      </w:r>
      <w:r w:rsidR="001D5563" w:rsidRPr="002B5A7A">
        <w:rPr>
          <w:sz w:val="28"/>
          <w:szCs w:val="28"/>
        </w:rPr>
        <w:t>Подпрограмма «Организация отдыха, оздоровления детей и р</w:t>
      </w:r>
      <w:r w:rsidR="001D5563" w:rsidRPr="002B5A7A">
        <w:rPr>
          <w:sz w:val="28"/>
          <w:szCs w:val="28"/>
        </w:rPr>
        <w:t>а</w:t>
      </w:r>
      <w:r w:rsidR="001D5563" w:rsidRPr="002B5A7A">
        <w:rPr>
          <w:sz w:val="28"/>
          <w:szCs w:val="28"/>
        </w:rPr>
        <w:t>ботников бюджетной сферы в Ульяновской области» государственной программы Ульяновской области «Развитие и модернизация образования в Ульяновской о</w:t>
      </w:r>
      <w:r w:rsidR="001D5563" w:rsidRPr="002B5A7A">
        <w:rPr>
          <w:sz w:val="28"/>
          <w:szCs w:val="28"/>
        </w:rPr>
        <w:t>б</w:t>
      </w:r>
      <w:r w:rsidR="001D5563" w:rsidRPr="002B5A7A">
        <w:rPr>
          <w:sz w:val="28"/>
          <w:szCs w:val="28"/>
        </w:rPr>
        <w:t>ласти» на 2014-2018 годы</w:t>
      </w:r>
      <w:r w:rsidRPr="002B5A7A">
        <w:rPr>
          <w:sz w:val="28"/>
          <w:szCs w:val="28"/>
        </w:rPr>
        <w:t xml:space="preserve">» (Мин </w:t>
      </w:r>
      <w:r w:rsidR="001D5563" w:rsidRPr="002B5A7A">
        <w:rPr>
          <w:sz w:val="28"/>
          <w:szCs w:val="28"/>
        </w:rPr>
        <w:t xml:space="preserve">273 </w:t>
      </w:r>
      <w:r w:rsidRPr="002B5A7A">
        <w:rPr>
          <w:sz w:val="28"/>
          <w:szCs w:val="28"/>
        </w:rPr>
        <w:t xml:space="preserve">Рз </w:t>
      </w:r>
      <w:r w:rsidR="001D5563" w:rsidRPr="002B5A7A">
        <w:rPr>
          <w:sz w:val="28"/>
          <w:szCs w:val="28"/>
        </w:rPr>
        <w:t xml:space="preserve">07 </w:t>
      </w:r>
      <w:proofErr w:type="gramStart"/>
      <w:r w:rsidRPr="002B5A7A">
        <w:rPr>
          <w:sz w:val="28"/>
          <w:szCs w:val="28"/>
        </w:rPr>
        <w:t>ПР</w:t>
      </w:r>
      <w:proofErr w:type="gramEnd"/>
      <w:r w:rsidR="002B5A7A" w:rsidRPr="002B5A7A">
        <w:rPr>
          <w:sz w:val="28"/>
          <w:szCs w:val="28"/>
        </w:rPr>
        <w:t xml:space="preserve"> </w:t>
      </w:r>
      <w:r w:rsidR="001D5563" w:rsidRPr="002B5A7A">
        <w:rPr>
          <w:sz w:val="28"/>
          <w:szCs w:val="28"/>
        </w:rPr>
        <w:t xml:space="preserve">07 </w:t>
      </w:r>
      <w:r w:rsidRPr="002B5A7A">
        <w:rPr>
          <w:sz w:val="28"/>
          <w:szCs w:val="28"/>
        </w:rPr>
        <w:t xml:space="preserve">ЦС </w:t>
      </w:r>
      <w:r w:rsidR="001D5563" w:rsidRPr="002B5A7A">
        <w:rPr>
          <w:sz w:val="28"/>
          <w:szCs w:val="28"/>
        </w:rPr>
        <w:t>79 6 0000</w:t>
      </w:r>
      <w:r w:rsidRPr="002B5A7A">
        <w:rPr>
          <w:sz w:val="28"/>
          <w:szCs w:val="28"/>
        </w:rPr>
        <w:t>) цифры «</w:t>
      </w:r>
      <w:r w:rsidR="002B5A7A" w:rsidRPr="002B5A7A">
        <w:rPr>
          <w:sz w:val="28"/>
          <w:szCs w:val="28"/>
        </w:rPr>
        <w:t>146657,8</w:t>
      </w:r>
      <w:r w:rsidRPr="002B5A7A">
        <w:rPr>
          <w:sz w:val="28"/>
          <w:szCs w:val="28"/>
        </w:rPr>
        <w:t>» заменить цифрами «</w:t>
      </w:r>
      <w:r w:rsidR="002B5A7A" w:rsidRPr="002B5A7A">
        <w:rPr>
          <w:sz w:val="28"/>
          <w:szCs w:val="28"/>
        </w:rPr>
        <w:t>152993,36745</w:t>
      </w:r>
      <w:r w:rsidRPr="002B5A7A">
        <w:rPr>
          <w:sz w:val="28"/>
          <w:szCs w:val="28"/>
        </w:rPr>
        <w:t>»;</w:t>
      </w:r>
    </w:p>
    <w:p w:rsidR="00964FFE" w:rsidRPr="00733053" w:rsidRDefault="00964FFE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64FFE">
        <w:rPr>
          <w:sz w:val="28"/>
          <w:szCs w:val="28"/>
        </w:rPr>
        <w:t>Организация и обеспечение отдыха детей, обучающихся в общ</w:t>
      </w:r>
      <w:r w:rsidRPr="00964FFE">
        <w:rPr>
          <w:sz w:val="28"/>
          <w:szCs w:val="28"/>
        </w:rPr>
        <w:t>е</w:t>
      </w:r>
      <w:r w:rsidRPr="00964FFE">
        <w:rPr>
          <w:sz w:val="28"/>
          <w:szCs w:val="28"/>
        </w:rPr>
        <w:t>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</w:t>
      </w:r>
      <w:r w:rsidRPr="00964FFE">
        <w:rPr>
          <w:sz w:val="28"/>
          <w:szCs w:val="28"/>
        </w:rPr>
        <w:t>е</w:t>
      </w:r>
      <w:r w:rsidRPr="00964FFE">
        <w:rPr>
          <w:sz w:val="28"/>
          <w:szCs w:val="28"/>
        </w:rPr>
        <w:lastRenderedPageBreak/>
        <w:t>тей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07 ЦС 79 6 1818) цифры «22704,3» заменить цифрами «29228,06745»;</w:t>
      </w:r>
    </w:p>
    <w:p w:rsidR="00964FFE" w:rsidRPr="00733053" w:rsidRDefault="00964FFE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64FFE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07 ЦС 79 6 1818</w:t>
      </w:r>
      <w:r>
        <w:rPr>
          <w:sz w:val="28"/>
          <w:szCs w:val="28"/>
        </w:rPr>
        <w:br/>
        <w:t>ВР 600) цифры «22704,3» заменить цифрами «29228,06745»;</w:t>
      </w:r>
    </w:p>
    <w:p w:rsidR="003E2ECC" w:rsidRPr="00D257AC" w:rsidRDefault="003E2ECC" w:rsidP="00090827">
      <w:pPr>
        <w:spacing w:line="360" w:lineRule="auto"/>
        <w:jc w:val="both"/>
        <w:rPr>
          <w:sz w:val="28"/>
          <w:szCs w:val="28"/>
        </w:rPr>
      </w:pPr>
      <w:r w:rsidRPr="00D257AC">
        <w:rPr>
          <w:sz w:val="28"/>
          <w:szCs w:val="28"/>
        </w:rPr>
        <w:tab/>
      </w:r>
      <w:proofErr w:type="gramStart"/>
      <w:r w:rsidRPr="00D257AC">
        <w:rPr>
          <w:sz w:val="28"/>
          <w:szCs w:val="28"/>
        </w:rPr>
        <w:t>в строке «Субвенции на финансовое обеспечение расходных обязательств, связанных с организацией и обеспечением отдыха детей, обучающихся в общео</w:t>
      </w:r>
      <w:r w:rsidRPr="00D257AC">
        <w:rPr>
          <w:sz w:val="28"/>
          <w:szCs w:val="28"/>
        </w:rPr>
        <w:t>б</w:t>
      </w:r>
      <w:r w:rsidRPr="00D257AC">
        <w:rPr>
          <w:sz w:val="28"/>
          <w:szCs w:val="28"/>
        </w:rPr>
        <w:t>разовательных организациях, за исключением детей-сирот и детей, оставшихся без попечения родителей, находящихся в образовательных организациях для д</w:t>
      </w:r>
      <w:r w:rsidRPr="00D257AC">
        <w:rPr>
          <w:sz w:val="28"/>
          <w:szCs w:val="28"/>
        </w:rPr>
        <w:t>е</w:t>
      </w:r>
      <w:r w:rsidRPr="00D257AC">
        <w:rPr>
          <w:sz w:val="28"/>
          <w:szCs w:val="28"/>
        </w:rPr>
        <w:t>тей-сирот и детей, оставшихся без попечения родителей, и детей, находящихся в трудной жизненной ситуации, в лагерях, организованных образовательными о</w:t>
      </w:r>
      <w:r w:rsidRPr="00D257AC">
        <w:rPr>
          <w:sz w:val="28"/>
          <w:szCs w:val="28"/>
        </w:rPr>
        <w:t>р</w:t>
      </w:r>
      <w:r w:rsidRPr="00D257AC">
        <w:rPr>
          <w:sz w:val="28"/>
          <w:szCs w:val="28"/>
        </w:rPr>
        <w:t>ганизациями, осуществляющими организацию отдыха и оздоровления обуча</w:t>
      </w:r>
      <w:r w:rsidRPr="00D257AC">
        <w:rPr>
          <w:sz w:val="28"/>
          <w:szCs w:val="28"/>
        </w:rPr>
        <w:t>ю</w:t>
      </w:r>
      <w:r w:rsidRPr="00D257AC">
        <w:rPr>
          <w:sz w:val="28"/>
          <w:szCs w:val="28"/>
        </w:rPr>
        <w:t>щихся в каникулярное</w:t>
      </w:r>
      <w:proofErr w:type="gramEnd"/>
      <w:r w:rsidRPr="00D257AC">
        <w:rPr>
          <w:sz w:val="28"/>
          <w:szCs w:val="28"/>
        </w:rPr>
        <w:t xml:space="preserve"> время (с дневным пребыванием)» (Мин 273 Рз 07 </w:t>
      </w:r>
      <w:proofErr w:type="gramStart"/>
      <w:r w:rsidRPr="00D257AC">
        <w:rPr>
          <w:sz w:val="28"/>
          <w:szCs w:val="28"/>
        </w:rPr>
        <w:t>ПР</w:t>
      </w:r>
      <w:proofErr w:type="gramEnd"/>
      <w:r w:rsidRPr="00D257AC">
        <w:rPr>
          <w:sz w:val="28"/>
          <w:szCs w:val="28"/>
        </w:rPr>
        <w:t xml:space="preserve"> 07</w:t>
      </w:r>
      <w:r w:rsidRPr="00D257AC">
        <w:rPr>
          <w:sz w:val="28"/>
          <w:szCs w:val="28"/>
        </w:rPr>
        <w:br/>
        <w:t>ЦС 79 6 7118) цифры «</w:t>
      </w:r>
      <w:r w:rsidR="00D257AC" w:rsidRPr="00D257AC">
        <w:rPr>
          <w:sz w:val="28"/>
          <w:szCs w:val="28"/>
        </w:rPr>
        <w:t>47529,3</w:t>
      </w:r>
      <w:r w:rsidRPr="00D257AC">
        <w:rPr>
          <w:sz w:val="28"/>
          <w:szCs w:val="28"/>
        </w:rPr>
        <w:t>» заменить цифрами «</w:t>
      </w:r>
      <w:r w:rsidR="00D257AC" w:rsidRPr="00D257AC">
        <w:rPr>
          <w:sz w:val="28"/>
          <w:szCs w:val="28"/>
        </w:rPr>
        <w:t>47341,1</w:t>
      </w:r>
      <w:r w:rsidRPr="00D257AC">
        <w:rPr>
          <w:sz w:val="28"/>
          <w:szCs w:val="28"/>
        </w:rPr>
        <w:t>»;</w:t>
      </w:r>
    </w:p>
    <w:p w:rsidR="003E2ECC" w:rsidRDefault="003E2ECC" w:rsidP="00090827">
      <w:pPr>
        <w:spacing w:line="360" w:lineRule="auto"/>
        <w:jc w:val="both"/>
        <w:rPr>
          <w:sz w:val="28"/>
          <w:szCs w:val="28"/>
        </w:rPr>
      </w:pPr>
      <w:r w:rsidRPr="005F5EEC">
        <w:rPr>
          <w:sz w:val="28"/>
          <w:szCs w:val="28"/>
        </w:rPr>
        <w:tab/>
        <w:t xml:space="preserve">в строке «Межбюджетные трансферты» (Мин 273 Рз 07 </w:t>
      </w:r>
      <w:proofErr w:type="gramStart"/>
      <w:r w:rsidRPr="005F5EEC">
        <w:rPr>
          <w:sz w:val="28"/>
          <w:szCs w:val="28"/>
        </w:rPr>
        <w:t>ПР</w:t>
      </w:r>
      <w:proofErr w:type="gramEnd"/>
      <w:r w:rsidRPr="005F5EEC">
        <w:rPr>
          <w:sz w:val="28"/>
          <w:szCs w:val="28"/>
        </w:rPr>
        <w:t xml:space="preserve"> 07 ЦС 79 6 7118 ВР 500) цифры «</w:t>
      </w:r>
      <w:r w:rsidR="005F5EEC" w:rsidRPr="005F5EEC">
        <w:rPr>
          <w:sz w:val="28"/>
          <w:szCs w:val="28"/>
        </w:rPr>
        <w:t>47529,3</w:t>
      </w:r>
      <w:r w:rsidRPr="005F5EEC">
        <w:rPr>
          <w:sz w:val="28"/>
          <w:szCs w:val="28"/>
        </w:rPr>
        <w:t>» заменить цифрами «</w:t>
      </w:r>
      <w:r w:rsidR="005F5EEC" w:rsidRPr="005F5EEC">
        <w:rPr>
          <w:sz w:val="28"/>
          <w:szCs w:val="28"/>
        </w:rPr>
        <w:t>47341,1</w:t>
      </w:r>
      <w:r w:rsidRPr="005F5EEC">
        <w:rPr>
          <w:sz w:val="28"/>
          <w:szCs w:val="28"/>
        </w:rPr>
        <w:t>»;</w:t>
      </w:r>
    </w:p>
    <w:p w:rsidR="004902A5" w:rsidRPr="00733053" w:rsidRDefault="004902A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2A5">
        <w:rPr>
          <w:sz w:val="28"/>
          <w:szCs w:val="28"/>
        </w:rPr>
        <w:t>Другие вопросы в области образования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09) цифры «131899,5» заменить цифрами «131699,5»;</w:t>
      </w:r>
    </w:p>
    <w:p w:rsidR="004902A5" w:rsidRPr="00733053" w:rsidRDefault="004902A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2A5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79 0 0000) цифры «129899,5» заменить цифрами «129699,5»;</w:t>
      </w:r>
    </w:p>
    <w:p w:rsidR="004902A5" w:rsidRPr="00733053" w:rsidRDefault="004902A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2A5">
        <w:rPr>
          <w:sz w:val="28"/>
          <w:szCs w:val="28"/>
        </w:rPr>
        <w:t>Подпрограмма «Обеспечение реализации государственной пр</w:t>
      </w:r>
      <w:r w:rsidRPr="004902A5">
        <w:rPr>
          <w:sz w:val="28"/>
          <w:szCs w:val="28"/>
        </w:rPr>
        <w:t>о</w:t>
      </w:r>
      <w:r w:rsidRPr="004902A5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Pr="004902A5">
        <w:rPr>
          <w:sz w:val="28"/>
          <w:szCs w:val="28"/>
        </w:rPr>
        <w:t>в</w:t>
      </w:r>
      <w:r w:rsidRPr="004902A5">
        <w:rPr>
          <w:sz w:val="28"/>
          <w:szCs w:val="28"/>
        </w:rPr>
        <w:t>ской области» на 2014-2018 годы» государственной программы Ульяновской о</w:t>
      </w:r>
      <w:r w:rsidRPr="004902A5">
        <w:rPr>
          <w:sz w:val="28"/>
          <w:szCs w:val="28"/>
        </w:rPr>
        <w:t>б</w:t>
      </w:r>
      <w:r w:rsidRPr="004902A5">
        <w:rPr>
          <w:sz w:val="28"/>
          <w:szCs w:val="28"/>
        </w:rPr>
        <w:t>ласти «Развитие и модернизация образования в Ульяновской области» на</w:t>
      </w:r>
      <w:r w:rsidR="001C3FC3">
        <w:rPr>
          <w:sz w:val="28"/>
          <w:szCs w:val="28"/>
        </w:rPr>
        <w:br/>
      </w:r>
      <w:r w:rsidRPr="004902A5">
        <w:rPr>
          <w:sz w:val="28"/>
          <w:szCs w:val="28"/>
        </w:rPr>
        <w:t>2014-2018 годы</w:t>
      </w:r>
      <w:r>
        <w:rPr>
          <w:sz w:val="28"/>
          <w:szCs w:val="28"/>
        </w:rPr>
        <w:t xml:space="preserve">» (Мин </w:t>
      </w:r>
      <w:r w:rsidR="001C3FC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C3FC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C3FC3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1C3FC3">
        <w:rPr>
          <w:sz w:val="28"/>
          <w:szCs w:val="28"/>
        </w:rPr>
        <w:t>79 7 0000</w:t>
      </w:r>
      <w:r>
        <w:rPr>
          <w:sz w:val="28"/>
          <w:szCs w:val="28"/>
        </w:rPr>
        <w:t>) цифры «</w:t>
      </w:r>
      <w:r w:rsidR="001C3FC3">
        <w:rPr>
          <w:sz w:val="28"/>
          <w:szCs w:val="28"/>
        </w:rPr>
        <w:t>94610,5</w:t>
      </w:r>
      <w:r>
        <w:rPr>
          <w:sz w:val="28"/>
          <w:szCs w:val="28"/>
        </w:rPr>
        <w:t>» заменить цифрами «</w:t>
      </w:r>
      <w:r w:rsidR="001C3FC3">
        <w:rPr>
          <w:sz w:val="28"/>
          <w:szCs w:val="28"/>
        </w:rPr>
        <w:t>94410,5</w:t>
      </w:r>
      <w:r>
        <w:rPr>
          <w:sz w:val="28"/>
          <w:szCs w:val="28"/>
        </w:rPr>
        <w:t>»;</w:t>
      </w:r>
    </w:p>
    <w:p w:rsidR="004902A5" w:rsidRPr="00733053" w:rsidRDefault="004902A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2A5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7 Федеральн</w:t>
      </w:r>
      <w:r w:rsidRPr="004902A5">
        <w:rPr>
          <w:sz w:val="28"/>
          <w:szCs w:val="28"/>
        </w:rPr>
        <w:t>о</w:t>
      </w:r>
      <w:r w:rsidRPr="004902A5">
        <w:rPr>
          <w:sz w:val="28"/>
          <w:szCs w:val="28"/>
        </w:rPr>
        <w:t xml:space="preserve">го закона «Об образовании в Российской Федерации» полномочий Российской </w:t>
      </w:r>
      <w:r w:rsidRPr="004902A5">
        <w:rPr>
          <w:sz w:val="28"/>
          <w:szCs w:val="28"/>
        </w:rPr>
        <w:lastRenderedPageBreak/>
        <w:t>Федерации в сфере образования</w:t>
      </w:r>
      <w:r>
        <w:rPr>
          <w:sz w:val="28"/>
          <w:szCs w:val="28"/>
        </w:rPr>
        <w:t xml:space="preserve">» (Мин </w:t>
      </w:r>
      <w:r w:rsidR="001C3FC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C3FC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C3FC3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1C3FC3">
        <w:rPr>
          <w:sz w:val="28"/>
          <w:szCs w:val="28"/>
        </w:rPr>
        <w:t>79 7 59ГО</w:t>
      </w:r>
      <w:r>
        <w:rPr>
          <w:sz w:val="28"/>
          <w:szCs w:val="28"/>
        </w:rPr>
        <w:t>) цифры «</w:t>
      </w:r>
      <w:r w:rsidR="001C3FC3">
        <w:rPr>
          <w:sz w:val="28"/>
          <w:szCs w:val="28"/>
        </w:rPr>
        <w:t>9701,7</w:t>
      </w:r>
      <w:r>
        <w:rPr>
          <w:sz w:val="28"/>
          <w:szCs w:val="28"/>
        </w:rPr>
        <w:t>» заменить цифрами «</w:t>
      </w:r>
      <w:r w:rsidR="001C3FC3">
        <w:rPr>
          <w:sz w:val="28"/>
          <w:szCs w:val="28"/>
        </w:rPr>
        <w:t>9501,7</w:t>
      </w:r>
      <w:r>
        <w:rPr>
          <w:sz w:val="28"/>
          <w:szCs w:val="28"/>
        </w:rPr>
        <w:t>»;</w:t>
      </w:r>
    </w:p>
    <w:p w:rsidR="004902A5" w:rsidRPr="00733053" w:rsidRDefault="004902A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2A5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4902A5">
        <w:rPr>
          <w:sz w:val="28"/>
          <w:szCs w:val="28"/>
        </w:rPr>
        <w:t>и</w:t>
      </w:r>
      <w:r w:rsidRPr="004902A5">
        <w:rPr>
          <w:sz w:val="28"/>
          <w:szCs w:val="28"/>
        </w:rPr>
        <w:t>ями, органами управления государственными внебюджетными фондами</w:t>
      </w:r>
      <w:r w:rsidR="001C3FC3">
        <w:rPr>
          <w:sz w:val="28"/>
          <w:szCs w:val="28"/>
        </w:rPr>
        <w:t>»</w:t>
      </w:r>
      <w:r w:rsidR="001C3FC3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1C3FC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C3FC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C3FC3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1C3FC3">
        <w:rPr>
          <w:sz w:val="28"/>
          <w:szCs w:val="28"/>
        </w:rPr>
        <w:t xml:space="preserve">79 7 59ГО </w:t>
      </w:r>
      <w:r>
        <w:rPr>
          <w:sz w:val="28"/>
          <w:szCs w:val="28"/>
        </w:rPr>
        <w:t>ВР</w:t>
      </w:r>
      <w:r w:rsidR="001C3FC3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1C3FC3">
        <w:rPr>
          <w:sz w:val="28"/>
          <w:szCs w:val="28"/>
        </w:rPr>
        <w:t>9031,7</w:t>
      </w:r>
      <w:r>
        <w:rPr>
          <w:sz w:val="28"/>
          <w:szCs w:val="28"/>
        </w:rPr>
        <w:t>» заменить цифрами «</w:t>
      </w:r>
      <w:r w:rsidR="001C3FC3">
        <w:rPr>
          <w:sz w:val="28"/>
          <w:szCs w:val="28"/>
        </w:rPr>
        <w:t>8831,7</w:t>
      </w:r>
      <w:r>
        <w:rPr>
          <w:sz w:val="28"/>
          <w:szCs w:val="28"/>
        </w:rPr>
        <w:t>»;</w:t>
      </w:r>
    </w:p>
    <w:p w:rsidR="00D51D98" w:rsidRPr="00F257F0" w:rsidRDefault="00D51D98" w:rsidP="00090827">
      <w:pPr>
        <w:spacing w:line="360" w:lineRule="auto"/>
        <w:jc w:val="both"/>
        <w:rPr>
          <w:sz w:val="28"/>
          <w:szCs w:val="28"/>
        </w:rPr>
      </w:pPr>
      <w:r w:rsidRPr="00F257F0">
        <w:rPr>
          <w:sz w:val="28"/>
          <w:szCs w:val="28"/>
        </w:rPr>
        <w:tab/>
        <w:t>в строке «</w:t>
      </w:r>
      <w:r w:rsidR="001D5563" w:rsidRPr="00F257F0">
        <w:rPr>
          <w:sz w:val="28"/>
          <w:szCs w:val="28"/>
        </w:rPr>
        <w:t>Социальная политика</w:t>
      </w:r>
      <w:r w:rsidRPr="00F257F0">
        <w:rPr>
          <w:sz w:val="28"/>
          <w:szCs w:val="28"/>
        </w:rPr>
        <w:t xml:space="preserve">» (Мин </w:t>
      </w:r>
      <w:r w:rsidR="001D5563" w:rsidRPr="00F257F0">
        <w:rPr>
          <w:sz w:val="28"/>
          <w:szCs w:val="28"/>
        </w:rPr>
        <w:t xml:space="preserve">273 </w:t>
      </w:r>
      <w:r w:rsidRPr="00F257F0">
        <w:rPr>
          <w:sz w:val="28"/>
          <w:szCs w:val="28"/>
        </w:rPr>
        <w:t xml:space="preserve">Рз </w:t>
      </w:r>
      <w:r w:rsidR="001D5563" w:rsidRPr="00F257F0">
        <w:rPr>
          <w:sz w:val="28"/>
          <w:szCs w:val="28"/>
        </w:rPr>
        <w:t>10</w:t>
      </w:r>
      <w:r w:rsidRPr="00F257F0">
        <w:rPr>
          <w:sz w:val="28"/>
          <w:szCs w:val="28"/>
        </w:rPr>
        <w:t>) цифры «</w:t>
      </w:r>
      <w:r w:rsidR="00F257F0" w:rsidRPr="00F257F0">
        <w:rPr>
          <w:sz w:val="28"/>
          <w:szCs w:val="28"/>
        </w:rPr>
        <w:t>276676,46224</w:t>
      </w:r>
      <w:r w:rsidRPr="00F257F0">
        <w:rPr>
          <w:sz w:val="28"/>
          <w:szCs w:val="28"/>
        </w:rPr>
        <w:t>» заменить цифрами «</w:t>
      </w:r>
      <w:r w:rsidR="00F257F0" w:rsidRPr="00F257F0">
        <w:rPr>
          <w:sz w:val="28"/>
          <w:szCs w:val="28"/>
        </w:rPr>
        <w:t>257641,66224</w:t>
      </w:r>
      <w:r w:rsidRPr="00F257F0">
        <w:rPr>
          <w:sz w:val="28"/>
          <w:szCs w:val="28"/>
        </w:rPr>
        <w:t>»;</w:t>
      </w:r>
    </w:p>
    <w:p w:rsidR="00D51D98" w:rsidRPr="00F257F0" w:rsidRDefault="00D51D98" w:rsidP="00090827">
      <w:pPr>
        <w:spacing w:line="360" w:lineRule="auto"/>
        <w:jc w:val="both"/>
        <w:rPr>
          <w:sz w:val="28"/>
          <w:szCs w:val="28"/>
        </w:rPr>
      </w:pPr>
      <w:r w:rsidRPr="00F257F0">
        <w:rPr>
          <w:sz w:val="28"/>
          <w:szCs w:val="28"/>
        </w:rPr>
        <w:tab/>
        <w:t>в строке «</w:t>
      </w:r>
      <w:r w:rsidR="001D5563" w:rsidRPr="00F257F0">
        <w:rPr>
          <w:sz w:val="28"/>
          <w:szCs w:val="28"/>
        </w:rPr>
        <w:t>Социальное обеспечение населения</w:t>
      </w:r>
      <w:r w:rsidRPr="00F257F0">
        <w:rPr>
          <w:sz w:val="28"/>
          <w:szCs w:val="28"/>
        </w:rPr>
        <w:t xml:space="preserve">» (Мин </w:t>
      </w:r>
      <w:r w:rsidR="001D5563" w:rsidRPr="00F257F0">
        <w:rPr>
          <w:sz w:val="28"/>
          <w:szCs w:val="28"/>
        </w:rPr>
        <w:t xml:space="preserve">273 </w:t>
      </w:r>
      <w:r w:rsidRPr="00F257F0">
        <w:rPr>
          <w:sz w:val="28"/>
          <w:szCs w:val="28"/>
        </w:rPr>
        <w:t xml:space="preserve">Рз </w:t>
      </w:r>
      <w:r w:rsidR="001D5563" w:rsidRPr="00F257F0">
        <w:rPr>
          <w:sz w:val="28"/>
          <w:szCs w:val="28"/>
        </w:rPr>
        <w:t xml:space="preserve">10 </w:t>
      </w:r>
      <w:proofErr w:type="gramStart"/>
      <w:r w:rsidRPr="00F257F0">
        <w:rPr>
          <w:sz w:val="28"/>
          <w:szCs w:val="28"/>
        </w:rPr>
        <w:t>ПР</w:t>
      </w:r>
      <w:proofErr w:type="gramEnd"/>
      <w:r w:rsidR="00F257F0" w:rsidRPr="00F257F0">
        <w:rPr>
          <w:sz w:val="28"/>
          <w:szCs w:val="28"/>
        </w:rPr>
        <w:t xml:space="preserve"> </w:t>
      </w:r>
      <w:r w:rsidR="001D5563" w:rsidRPr="00F257F0">
        <w:rPr>
          <w:sz w:val="28"/>
          <w:szCs w:val="28"/>
        </w:rPr>
        <w:t>03</w:t>
      </w:r>
      <w:r w:rsidRPr="00F257F0">
        <w:rPr>
          <w:sz w:val="28"/>
          <w:szCs w:val="28"/>
        </w:rPr>
        <w:t>) ци</w:t>
      </w:r>
      <w:r w:rsidRPr="00F257F0">
        <w:rPr>
          <w:sz w:val="28"/>
          <w:szCs w:val="28"/>
        </w:rPr>
        <w:t>ф</w:t>
      </w:r>
      <w:r w:rsidRPr="00F257F0">
        <w:rPr>
          <w:sz w:val="28"/>
          <w:szCs w:val="28"/>
        </w:rPr>
        <w:t>ры «</w:t>
      </w:r>
      <w:r w:rsidR="00F257F0" w:rsidRPr="00F257F0">
        <w:rPr>
          <w:sz w:val="28"/>
          <w:szCs w:val="28"/>
        </w:rPr>
        <w:t>46713,71224</w:t>
      </w:r>
      <w:r w:rsidRPr="00F257F0">
        <w:rPr>
          <w:sz w:val="28"/>
          <w:szCs w:val="28"/>
        </w:rPr>
        <w:t>» заменить цифрами «</w:t>
      </w:r>
      <w:r w:rsidR="00F257F0" w:rsidRPr="00F257F0">
        <w:rPr>
          <w:sz w:val="28"/>
          <w:szCs w:val="28"/>
        </w:rPr>
        <w:t>49590,71224</w:t>
      </w:r>
      <w:r w:rsidRPr="00F257F0">
        <w:rPr>
          <w:sz w:val="28"/>
          <w:szCs w:val="28"/>
        </w:rPr>
        <w:t>»;</w:t>
      </w:r>
    </w:p>
    <w:p w:rsidR="00706EFC" w:rsidRDefault="00706EFC" w:rsidP="00090827">
      <w:pPr>
        <w:spacing w:line="360" w:lineRule="auto"/>
        <w:jc w:val="both"/>
        <w:rPr>
          <w:sz w:val="28"/>
          <w:szCs w:val="28"/>
        </w:rPr>
      </w:pPr>
      <w:r w:rsidRPr="00D87F3D">
        <w:rPr>
          <w:sz w:val="28"/>
          <w:szCs w:val="28"/>
        </w:rPr>
        <w:tab/>
        <w:t xml:space="preserve">в строке «Государственная программа Ульяновской области «Развитие и модернизация образования в Ульяновской области» на 2014-2018 годы» (Мин 273 Рз 10 </w:t>
      </w:r>
      <w:proofErr w:type="gramStart"/>
      <w:r w:rsidRPr="00D87F3D">
        <w:rPr>
          <w:sz w:val="28"/>
          <w:szCs w:val="28"/>
        </w:rPr>
        <w:t>ПР</w:t>
      </w:r>
      <w:proofErr w:type="gramEnd"/>
      <w:r w:rsidRPr="00D87F3D">
        <w:rPr>
          <w:sz w:val="28"/>
          <w:szCs w:val="28"/>
        </w:rPr>
        <w:t xml:space="preserve"> 03 ЦС 79 0 0000) цифры «</w:t>
      </w:r>
      <w:r w:rsidR="00D87F3D" w:rsidRPr="00D87F3D">
        <w:rPr>
          <w:sz w:val="28"/>
          <w:szCs w:val="28"/>
        </w:rPr>
        <w:t>30791,0</w:t>
      </w:r>
      <w:r w:rsidRPr="00D87F3D">
        <w:rPr>
          <w:sz w:val="28"/>
          <w:szCs w:val="28"/>
        </w:rPr>
        <w:t>» заменить цифрами «</w:t>
      </w:r>
      <w:r w:rsidR="00D87F3D" w:rsidRPr="00D87F3D">
        <w:rPr>
          <w:sz w:val="28"/>
          <w:szCs w:val="28"/>
        </w:rPr>
        <w:t>33668,0</w:t>
      </w:r>
      <w:r w:rsidRPr="00D87F3D">
        <w:rPr>
          <w:sz w:val="28"/>
          <w:szCs w:val="28"/>
        </w:rPr>
        <w:t>»;</w:t>
      </w:r>
    </w:p>
    <w:p w:rsidR="00D87F3D" w:rsidRPr="00733053" w:rsidRDefault="00D87F3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87F3D">
        <w:rPr>
          <w:sz w:val="28"/>
          <w:szCs w:val="28"/>
        </w:rPr>
        <w:t>Подпрограмма «Организация отдыха, оздоровления детей и р</w:t>
      </w:r>
      <w:r w:rsidRPr="00D87F3D">
        <w:rPr>
          <w:sz w:val="28"/>
          <w:szCs w:val="28"/>
        </w:rPr>
        <w:t>а</w:t>
      </w:r>
      <w:r w:rsidRPr="00D87F3D">
        <w:rPr>
          <w:sz w:val="28"/>
          <w:szCs w:val="28"/>
        </w:rPr>
        <w:t>ботников бюджетной сферы в Ульяновской области» государственной программы Ульяновской области «Развитие и модернизация образования в Ульяновской о</w:t>
      </w:r>
      <w:r w:rsidRPr="00D87F3D">
        <w:rPr>
          <w:sz w:val="28"/>
          <w:szCs w:val="28"/>
        </w:rPr>
        <w:t>б</w:t>
      </w:r>
      <w:r w:rsidRPr="00D87F3D">
        <w:rPr>
          <w:sz w:val="28"/>
          <w:szCs w:val="28"/>
        </w:rPr>
        <w:t>ласти» на 2014-2018 годы</w:t>
      </w:r>
      <w:r>
        <w:rPr>
          <w:sz w:val="28"/>
          <w:szCs w:val="28"/>
        </w:rPr>
        <w:t xml:space="preserve">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79 6 0000) цифры «6641,8» заменить цифрами «6634,5»;</w:t>
      </w:r>
    </w:p>
    <w:p w:rsidR="00D87F3D" w:rsidRPr="00733053" w:rsidRDefault="00D87F3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87F3D">
        <w:rPr>
          <w:sz w:val="28"/>
          <w:szCs w:val="28"/>
        </w:rPr>
        <w:t>Субсидии на организацию оздоровления работников бюджетной сферы на территории Ульяновской области</w:t>
      </w:r>
      <w:r>
        <w:rPr>
          <w:sz w:val="28"/>
          <w:szCs w:val="28"/>
        </w:rPr>
        <w:t xml:space="preserve">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79 6 7095) цифры </w:t>
      </w:r>
      <w:r w:rsidR="005472FB">
        <w:rPr>
          <w:sz w:val="28"/>
          <w:szCs w:val="28"/>
        </w:rPr>
        <w:t>«</w:t>
      </w:r>
      <w:r>
        <w:rPr>
          <w:sz w:val="28"/>
          <w:szCs w:val="28"/>
        </w:rPr>
        <w:t>2659,0</w:t>
      </w:r>
      <w:r w:rsidR="00DF655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«2651,7»;</w:t>
      </w:r>
    </w:p>
    <w:p w:rsidR="00D87F3D" w:rsidRPr="00733053" w:rsidRDefault="00D87F3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79 6 7095 ВР 500) цифры «2659,0» заменить цифрами «2651,7»;</w:t>
      </w:r>
    </w:p>
    <w:p w:rsidR="00706EFC" w:rsidRPr="00CA525D" w:rsidRDefault="00706EFC" w:rsidP="00090827">
      <w:pPr>
        <w:spacing w:line="360" w:lineRule="auto"/>
        <w:jc w:val="both"/>
        <w:rPr>
          <w:sz w:val="28"/>
          <w:szCs w:val="28"/>
        </w:rPr>
      </w:pPr>
      <w:r w:rsidRPr="00CA525D">
        <w:rPr>
          <w:sz w:val="28"/>
          <w:szCs w:val="28"/>
        </w:rPr>
        <w:tab/>
        <w:t>в строке «</w:t>
      </w:r>
      <w:r w:rsidR="009014EF" w:rsidRPr="00CA525D">
        <w:rPr>
          <w:sz w:val="28"/>
          <w:szCs w:val="28"/>
        </w:rPr>
        <w:t>Подпрограмма «Обеспечение реализации государственной пр</w:t>
      </w:r>
      <w:r w:rsidR="009014EF" w:rsidRPr="00CA525D">
        <w:rPr>
          <w:sz w:val="28"/>
          <w:szCs w:val="28"/>
        </w:rPr>
        <w:t>о</w:t>
      </w:r>
      <w:r w:rsidR="009014EF" w:rsidRPr="00CA525D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="009014EF" w:rsidRPr="00CA525D">
        <w:rPr>
          <w:sz w:val="28"/>
          <w:szCs w:val="28"/>
        </w:rPr>
        <w:t>в</w:t>
      </w:r>
      <w:r w:rsidR="009014EF" w:rsidRPr="00CA525D">
        <w:rPr>
          <w:sz w:val="28"/>
          <w:szCs w:val="28"/>
        </w:rPr>
        <w:t>ской области» на 2014-2018 годы» государственной программы Ульяновской о</w:t>
      </w:r>
      <w:r w:rsidR="009014EF" w:rsidRPr="00CA525D">
        <w:rPr>
          <w:sz w:val="28"/>
          <w:szCs w:val="28"/>
        </w:rPr>
        <w:t>б</w:t>
      </w:r>
      <w:r w:rsidR="009014EF" w:rsidRPr="00CA525D">
        <w:rPr>
          <w:sz w:val="28"/>
          <w:szCs w:val="28"/>
        </w:rPr>
        <w:t>ласти «Развитие и модернизация образования в Ульяновской области» на</w:t>
      </w:r>
      <w:r w:rsidR="009014EF" w:rsidRPr="00CA525D">
        <w:rPr>
          <w:sz w:val="28"/>
          <w:szCs w:val="28"/>
        </w:rPr>
        <w:br/>
        <w:t>2014-2018 годы</w:t>
      </w:r>
      <w:r w:rsidRPr="00CA525D">
        <w:rPr>
          <w:sz w:val="28"/>
          <w:szCs w:val="28"/>
        </w:rPr>
        <w:t xml:space="preserve">» (Мин </w:t>
      </w:r>
      <w:r w:rsidR="009014EF" w:rsidRPr="00CA525D">
        <w:rPr>
          <w:sz w:val="28"/>
          <w:szCs w:val="28"/>
        </w:rPr>
        <w:t xml:space="preserve">273 </w:t>
      </w:r>
      <w:r w:rsidRPr="00CA525D">
        <w:rPr>
          <w:sz w:val="28"/>
          <w:szCs w:val="28"/>
        </w:rPr>
        <w:t xml:space="preserve">Рз </w:t>
      </w:r>
      <w:r w:rsidR="009014EF" w:rsidRPr="00CA525D">
        <w:rPr>
          <w:sz w:val="28"/>
          <w:szCs w:val="28"/>
        </w:rPr>
        <w:t xml:space="preserve">10 </w:t>
      </w:r>
      <w:proofErr w:type="gramStart"/>
      <w:r w:rsidRPr="00CA525D">
        <w:rPr>
          <w:sz w:val="28"/>
          <w:szCs w:val="28"/>
        </w:rPr>
        <w:t>ПР</w:t>
      </w:r>
      <w:proofErr w:type="gramEnd"/>
      <w:r w:rsidR="00CA525D" w:rsidRPr="00CA525D">
        <w:rPr>
          <w:sz w:val="28"/>
          <w:szCs w:val="28"/>
        </w:rPr>
        <w:t xml:space="preserve"> </w:t>
      </w:r>
      <w:r w:rsidR="009014EF" w:rsidRPr="00CA525D">
        <w:rPr>
          <w:sz w:val="28"/>
          <w:szCs w:val="28"/>
        </w:rPr>
        <w:t xml:space="preserve">03 </w:t>
      </w:r>
      <w:r w:rsidRPr="00CA525D">
        <w:rPr>
          <w:sz w:val="28"/>
          <w:szCs w:val="28"/>
        </w:rPr>
        <w:t xml:space="preserve">ЦС </w:t>
      </w:r>
      <w:r w:rsidR="009014EF" w:rsidRPr="00CA525D">
        <w:rPr>
          <w:sz w:val="28"/>
          <w:szCs w:val="28"/>
        </w:rPr>
        <w:t>79 7 0000</w:t>
      </w:r>
      <w:r w:rsidRPr="00CA525D">
        <w:rPr>
          <w:sz w:val="28"/>
          <w:szCs w:val="28"/>
        </w:rPr>
        <w:t>) цифры «</w:t>
      </w:r>
      <w:r w:rsidR="00CA525D" w:rsidRPr="00CA525D">
        <w:rPr>
          <w:sz w:val="28"/>
          <w:szCs w:val="28"/>
        </w:rPr>
        <w:t>24149,2</w:t>
      </w:r>
      <w:r w:rsidRPr="00CA525D">
        <w:rPr>
          <w:sz w:val="28"/>
          <w:szCs w:val="28"/>
        </w:rPr>
        <w:t>» заменить цифрами «</w:t>
      </w:r>
      <w:r w:rsidR="00CA525D" w:rsidRPr="00CA525D">
        <w:rPr>
          <w:sz w:val="28"/>
          <w:szCs w:val="28"/>
        </w:rPr>
        <w:t>27033,5</w:t>
      </w:r>
      <w:r w:rsidRPr="00CA525D">
        <w:rPr>
          <w:sz w:val="28"/>
          <w:szCs w:val="28"/>
        </w:rPr>
        <w:t>»;</w:t>
      </w:r>
    </w:p>
    <w:p w:rsidR="00706EFC" w:rsidRPr="00084836" w:rsidRDefault="00706EFC" w:rsidP="00090827">
      <w:pPr>
        <w:spacing w:line="360" w:lineRule="auto"/>
        <w:jc w:val="both"/>
        <w:rPr>
          <w:sz w:val="28"/>
          <w:szCs w:val="28"/>
        </w:rPr>
      </w:pPr>
      <w:r w:rsidRPr="00084836">
        <w:rPr>
          <w:sz w:val="28"/>
          <w:szCs w:val="28"/>
        </w:rPr>
        <w:lastRenderedPageBreak/>
        <w:tab/>
        <w:t>в строке «</w:t>
      </w:r>
      <w:r w:rsidR="009014EF" w:rsidRPr="00084836">
        <w:rPr>
          <w:sz w:val="28"/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</w:t>
      </w:r>
      <w:r w:rsidR="009014EF" w:rsidRPr="00084836">
        <w:rPr>
          <w:sz w:val="28"/>
          <w:szCs w:val="28"/>
        </w:rPr>
        <w:t>о</w:t>
      </w:r>
      <w:r w:rsidR="009014EF" w:rsidRPr="00084836">
        <w:rPr>
          <w:sz w:val="28"/>
          <w:szCs w:val="28"/>
        </w:rPr>
        <w:t>вательную программу дошкольного образования, имеющим статус молодых сп</w:t>
      </w:r>
      <w:r w:rsidR="009014EF" w:rsidRPr="00084836">
        <w:rPr>
          <w:sz w:val="28"/>
          <w:szCs w:val="28"/>
        </w:rPr>
        <w:t>е</w:t>
      </w:r>
      <w:r w:rsidR="009014EF" w:rsidRPr="00084836">
        <w:rPr>
          <w:sz w:val="28"/>
          <w:szCs w:val="28"/>
        </w:rPr>
        <w:t>циалистов (за исключением педагогических работников, работающих и прожив</w:t>
      </w:r>
      <w:r w:rsidR="009014EF" w:rsidRPr="00084836">
        <w:rPr>
          <w:sz w:val="28"/>
          <w:szCs w:val="28"/>
        </w:rPr>
        <w:t>а</w:t>
      </w:r>
      <w:r w:rsidR="009014EF" w:rsidRPr="00084836">
        <w:rPr>
          <w:sz w:val="28"/>
          <w:szCs w:val="28"/>
        </w:rPr>
        <w:t>ющих в сельских населённых пунктах, рабочих посёлках (посёлках городского типа) Ульяновской области)</w:t>
      </w:r>
      <w:r w:rsidRPr="00084836">
        <w:rPr>
          <w:sz w:val="28"/>
          <w:szCs w:val="28"/>
        </w:rPr>
        <w:t xml:space="preserve">» (Мин </w:t>
      </w:r>
      <w:r w:rsidR="009014EF" w:rsidRPr="00084836">
        <w:rPr>
          <w:sz w:val="28"/>
          <w:szCs w:val="28"/>
        </w:rPr>
        <w:t xml:space="preserve">273 </w:t>
      </w:r>
      <w:r w:rsidRPr="00084836">
        <w:rPr>
          <w:sz w:val="28"/>
          <w:szCs w:val="28"/>
        </w:rPr>
        <w:t xml:space="preserve">Рз </w:t>
      </w:r>
      <w:r w:rsidR="009014EF" w:rsidRPr="00084836">
        <w:rPr>
          <w:sz w:val="28"/>
          <w:szCs w:val="28"/>
        </w:rPr>
        <w:t xml:space="preserve">10 </w:t>
      </w:r>
      <w:proofErr w:type="gramStart"/>
      <w:r w:rsidRPr="00084836">
        <w:rPr>
          <w:sz w:val="28"/>
          <w:szCs w:val="28"/>
        </w:rPr>
        <w:t>ПР</w:t>
      </w:r>
      <w:proofErr w:type="gramEnd"/>
      <w:r w:rsidR="00084836" w:rsidRPr="00084836">
        <w:rPr>
          <w:sz w:val="28"/>
          <w:szCs w:val="28"/>
        </w:rPr>
        <w:t xml:space="preserve"> </w:t>
      </w:r>
      <w:r w:rsidR="009014EF" w:rsidRPr="00084836">
        <w:rPr>
          <w:sz w:val="28"/>
          <w:szCs w:val="28"/>
        </w:rPr>
        <w:t xml:space="preserve">03 </w:t>
      </w:r>
      <w:r w:rsidRPr="00084836">
        <w:rPr>
          <w:sz w:val="28"/>
          <w:szCs w:val="28"/>
        </w:rPr>
        <w:t xml:space="preserve">ЦС </w:t>
      </w:r>
      <w:r w:rsidR="009014EF" w:rsidRPr="00084836">
        <w:rPr>
          <w:sz w:val="28"/>
          <w:szCs w:val="28"/>
        </w:rPr>
        <w:t>79 7 7121</w:t>
      </w:r>
      <w:r w:rsidRPr="00084836">
        <w:rPr>
          <w:sz w:val="28"/>
          <w:szCs w:val="28"/>
        </w:rPr>
        <w:t>) цифры «</w:t>
      </w:r>
      <w:r w:rsidR="00084836" w:rsidRPr="00084836">
        <w:rPr>
          <w:sz w:val="28"/>
          <w:szCs w:val="28"/>
        </w:rPr>
        <w:t>2391,9</w:t>
      </w:r>
      <w:r w:rsidRPr="00084836">
        <w:rPr>
          <w:sz w:val="28"/>
          <w:szCs w:val="28"/>
        </w:rPr>
        <w:t>» заменить цифрами «</w:t>
      </w:r>
      <w:r w:rsidR="00084836" w:rsidRPr="00084836">
        <w:rPr>
          <w:sz w:val="28"/>
          <w:szCs w:val="28"/>
        </w:rPr>
        <w:t>2935,6</w:t>
      </w:r>
      <w:r w:rsidRPr="00084836">
        <w:rPr>
          <w:sz w:val="28"/>
          <w:szCs w:val="28"/>
        </w:rPr>
        <w:t>»;</w:t>
      </w:r>
    </w:p>
    <w:p w:rsidR="00706EFC" w:rsidRPr="00CF472C" w:rsidRDefault="00706EFC" w:rsidP="00090827">
      <w:pPr>
        <w:spacing w:line="360" w:lineRule="auto"/>
        <w:jc w:val="both"/>
        <w:rPr>
          <w:sz w:val="28"/>
          <w:szCs w:val="28"/>
        </w:rPr>
      </w:pPr>
      <w:r w:rsidRPr="00CF472C">
        <w:rPr>
          <w:sz w:val="28"/>
          <w:szCs w:val="28"/>
        </w:rPr>
        <w:tab/>
        <w:t>в строке «</w:t>
      </w:r>
      <w:r w:rsidR="009014EF" w:rsidRPr="00CF472C">
        <w:rPr>
          <w:sz w:val="28"/>
          <w:szCs w:val="28"/>
        </w:rPr>
        <w:t>Межбюджетные трансферты</w:t>
      </w:r>
      <w:r w:rsidRPr="00CF472C">
        <w:rPr>
          <w:sz w:val="28"/>
          <w:szCs w:val="28"/>
        </w:rPr>
        <w:t xml:space="preserve">» (Мин </w:t>
      </w:r>
      <w:r w:rsidR="009014EF" w:rsidRPr="00CF472C">
        <w:rPr>
          <w:sz w:val="28"/>
          <w:szCs w:val="28"/>
        </w:rPr>
        <w:t xml:space="preserve">273 </w:t>
      </w:r>
      <w:r w:rsidRPr="00CF472C">
        <w:rPr>
          <w:sz w:val="28"/>
          <w:szCs w:val="28"/>
        </w:rPr>
        <w:t xml:space="preserve">Рз </w:t>
      </w:r>
      <w:r w:rsidR="009014EF" w:rsidRPr="00CF472C">
        <w:rPr>
          <w:sz w:val="28"/>
          <w:szCs w:val="28"/>
        </w:rPr>
        <w:t xml:space="preserve">10 </w:t>
      </w:r>
      <w:proofErr w:type="gramStart"/>
      <w:r w:rsidRPr="00CF472C">
        <w:rPr>
          <w:sz w:val="28"/>
          <w:szCs w:val="28"/>
        </w:rPr>
        <w:t>ПР</w:t>
      </w:r>
      <w:proofErr w:type="gramEnd"/>
      <w:r w:rsidR="00CF472C" w:rsidRPr="00CF472C">
        <w:rPr>
          <w:sz w:val="28"/>
          <w:szCs w:val="28"/>
        </w:rPr>
        <w:t xml:space="preserve"> </w:t>
      </w:r>
      <w:r w:rsidR="009014EF" w:rsidRPr="00CF472C">
        <w:rPr>
          <w:sz w:val="28"/>
          <w:szCs w:val="28"/>
        </w:rPr>
        <w:t xml:space="preserve">03 </w:t>
      </w:r>
      <w:r w:rsidRPr="00CF472C">
        <w:rPr>
          <w:sz w:val="28"/>
          <w:szCs w:val="28"/>
        </w:rPr>
        <w:t xml:space="preserve">ЦС </w:t>
      </w:r>
      <w:r w:rsidR="009014EF" w:rsidRPr="00CF472C">
        <w:rPr>
          <w:sz w:val="28"/>
          <w:szCs w:val="28"/>
        </w:rPr>
        <w:t xml:space="preserve">79 7 7121 </w:t>
      </w:r>
      <w:r w:rsidRPr="00CF472C">
        <w:rPr>
          <w:sz w:val="28"/>
          <w:szCs w:val="28"/>
        </w:rPr>
        <w:t>ВР</w:t>
      </w:r>
      <w:r w:rsidR="009014EF" w:rsidRPr="00CF472C">
        <w:rPr>
          <w:sz w:val="28"/>
          <w:szCs w:val="28"/>
        </w:rPr>
        <w:t xml:space="preserve"> 500</w:t>
      </w:r>
      <w:r w:rsidRPr="00CF472C">
        <w:rPr>
          <w:sz w:val="28"/>
          <w:szCs w:val="28"/>
        </w:rPr>
        <w:t>) цифры «</w:t>
      </w:r>
      <w:r w:rsidR="00CF472C" w:rsidRPr="00CF472C">
        <w:rPr>
          <w:sz w:val="28"/>
          <w:szCs w:val="28"/>
        </w:rPr>
        <w:t>2391,9</w:t>
      </w:r>
      <w:r w:rsidRPr="00CF472C">
        <w:rPr>
          <w:sz w:val="28"/>
          <w:szCs w:val="28"/>
        </w:rPr>
        <w:t>» заменить цифрами «</w:t>
      </w:r>
      <w:r w:rsidR="00CF472C" w:rsidRPr="00CF472C">
        <w:rPr>
          <w:sz w:val="28"/>
          <w:szCs w:val="28"/>
        </w:rPr>
        <w:t>2935,6</w:t>
      </w:r>
      <w:r w:rsidRPr="00CF472C">
        <w:rPr>
          <w:sz w:val="28"/>
          <w:szCs w:val="28"/>
        </w:rPr>
        <w:t>»;</w:t>
      </w:r>
    </w:p>
    <w:p w:rsidR="00706EFC" w:rsidRPr="00342AD5" w:rsidRDefault="00706EFC" w:rsidP="00090827">
      <w:pPr>
        <w:spacing w:line="360" w:lineRule="auto"/>
        <w:jc w:val="both"/>
        <w:rPr>
          <w:sz w:val="28"/>
          <w:szCs w:val="28"/>
        </w:rPr>
      </w:pPr>
      <w:r w:rsidRPr="00342AD5">
        <w:rPr>
          <w:sz w:val="28"/>
          <w:szCs w:val="28"/>
        </w:rPr>
        <w:tab/>
        <w:t>в строке «</w:t>
      </w:r>
      <w:r w:rsidR="00C2789D" w:rsidRPr="00342AD5">
        <w:rPr>
          <w:sz w:val="28"/>
          <w:szCs w:val="28"/>
        </w:rPr>
        <w:t>Субвенции на финансовое обеспечение расходных обязательств, связанных с реализацией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</w:r>
      <w:r w:rsidRPr="00342AD5">
        <w:rPr>
          <w:sz w:val="28"/>
          <w:szCs w:val="28"/>
        </w:rPr>
        <w:t xml:space="preserve"> (Мин </w:t>
      </w:r>
      <w:r w:rsidR="00C2789D" w:rsidRPr="00342AD5">
        <w:rPr>
          <w:sz w:val="28"/>
          <w:szCs w:val="28"/>
        </w:rPr>
        <w:t xml:space="preserve">273 </w:t>
      </w:r>
      <w:r w:rsidRPr="00342AD5">
        <w:rPr>
          <w:sz w:val="28"/>
          <w:szCs w:val="28"/>
        </w:rPr>
        <w:t xml:space="preserve">Рз </w:t>
      </w:r>
      <w:r w:rsidR="00C2789D" w:rsidRPr="00342AD5">
        <w:rPr>
          <w:sz w:val="28"/>
          <w:szCs w:val="28"/>
        </w:rPr>
        <w:t xml:space="preserve">10 </w:t>
      </w:r>
      <w:proofErr w:type="gramStart"/>
      <w:r w:rsidRPr="00342AD5">
        <w:rPr>
          <w:sz w:val="28"/>
          <w:szCs w:val="28"/>
        </w:rPr>
        <w:t>ПР</w:t>
      </w:r>
      <w:proofErr w:type="gramEnd"/>
      <w:r w:rsidR="00342AD5" w:rsidRPr="00342AD5">
        <w:rPr>
          <w:sz w:val="28"/>
          <w:szCs w:val="28"/>
        </w:rPr>
        <w:t xml:space="preserve"> </w:t>
      </w:r>
      <w:r w:rsidR="00C2789D" w:rsidRPr="00342AD5">
        <w:rPr>
          <w:sz w:val="28"/>
          <w:szCs w:val="28"/>
        </w:rPr>
        <w:t xml:space="preserve">03 </w:t>
      </w:r>
      <w:r w:rsidRPr="00342AD5">
        <w:rPr>
          <w:sz w:val="28"/>
          <w:szCs w:val="28"/>
        </w:rPr>
        <w:t xml:space="preserve">ЦС </w:t>
      </w:r>
      <w:r w:rsidR="00C2789D" w:rsidRPr="00342AD5">
        <w:rPr>
          <w:sz w:val="28"/>
          <w:szCs w:val="28"/>
        </w:rPr>
        <w:t>79 7 7123</w:t>
      </w:r>
      <w:r w:rsidRPr="00342AD5">
        <w:rPr>
          <w:sz w:val="28"/>
          <w:szCs w:val="28"/>
        </w:rPr>
        <w:t>) цифры «</w:t>
      </w:r>
      <w:r w:rsidR="00342AD5" w:rsidRPr="00342AD5">
        <w:rPr>
          <w:sz w:val="28"/>
          <w:szCs w:val="28"/>
        </w:rPr>
        <w:t>19887,6</w:t>
      </w:r>
      <w:r w:rsidRPr="00342AD5">
        <w:rPr>
          <w:sz w:val="28"/>
          <w:szCs w:val="28"/>
        </w:rPr>
        <w:t>» заменить цифрами «</w:t>
      </w:r>
      <w:r w:rsidR="00342AD5" w:rsidRPr="00342AD5">
        <w:rPr>
          <w:sz w:val="28"/>
          <w:szCs w:val="28"/>
        </w:rPr>
        <w:t>22228,2</w:t>
      </w:r>
      <w:r w:rsidRPr="00342AD5">
        <w:rPr>
          <w:sz w:val="28"/>
          <w:szCs w:val="28"/>
        </w:rPr>
        <w:t>»;</w:t>
      </w:r>
    </w:p>
    <w:p w:rsidR="00C2789D" w:rsidRDefault="00C2789D" w:rsidP="00090827">
      <w:pPr>
        <w:spacing w:line="360" w:lineRule="auto"/>
        <w:jc w:val="both"/>
        <w:rPr>
          <w:sz w:val="28"/>
          <w:szCs w:val="28"/>
        </w:rPr>
      </w:pPr>
      <w:r w:rsidRPr="00342AD5">
        <w:rPr>
          <w:sz w:val="28"/>
          <w:szCs w:val="28"/>
        </w:rPr>
        <w:tab/>
        <w:t xml:space="preserve">в строке «Межбюджетные трансферты» (Мин 273 Рз 10 </w:t>
      </w:r>
      <w:proofErr w:type="gramStart"/>
      <w:r w:rsidRPr="00342AD5">
        <w:rPr>
          <w:sz w:val="28"/>
          <w:szCs w:val="28"/>
        </w:rPr>
        <w:t>ПР</w:t>
      </w:r>
      <w:proofErr w:type="gramEnd"/>
      <w:r w:rsidRPr="00342AD5">
        <w:rPr>
          <w:sz w:val="28"/>
          <w:szCs w:val="28"/>
        </w:rPr>
        <w:t xml:space="preserve"> 03 ЦС 79 7 7123 ВР 500) цифры «</w:t>
      </w:r>
      <w:r w:rsidR="00342AD5" w:rsidRPr="00342AD5">
        <w:rPr>
          <w:sz w:val="28"/>
          <w:szCs w:val="28"/>
        </w:rPr>
        <w:t>19887,6</w:t>
      </w:r>
      <w:r w:rsidRPr="00342AD5">
        <w:rPr>
          <w:sz w:val="28"/>
          <w:szCs w:val="28"/>
        </w:rPr>
        <w:t>» заменить цифрами «</w:t>
      </w:r>
      <w:r w:rsidR="00342AD5" w:rsidRPr="00342AD5">
        <w:rPr>
          <w:sz w:val="28"/>
          <w:szCs w:val="28"/>
        </w:rPr>
        <w:t>22228,2</w:t>
      </w:r>
      <w:r w:rsidRPr="00342AD5">
        <w:rPr>
          <w:sz w:val="28"/>
          <w:szCs w:val="28"/>
        </w:rPr>
        <w:t>»;</w:t>
      </w:r>
    </w:p>
    <w:p w:rsidR="0036645A" w:rsidRPr="00733053" w:rsidRDefault="0036645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6645A">
        <w:rPr>
          <w:sz w:val="28"/>
          <w:szCs w:val="28"/>
        </w:rPr>
        <w:t>Охрана семьи и детства</w:t>
      </w:r>
      <w:r>
        <w:rPr>
          <w:sz w:val="28"/>
          <w:szCs w:val="28"/>
        </w:rPr>
        <w:t xml:space="preserve">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04) цифры «228807,23» заменить цифрами «206895,43»;</w:t>
      </w:r>
    </w:p>
    <w:p w:rsidR="0036645A" w:rsidRPr="00733053" w:rsidRDefault="0036645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6645A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0 0000) цифры «228807,23» заменить цифрами «206895,43»;</w:t>
      </w:r>
    </w:p>
    <w:p w:rsidR="0036645A" w:rsidRPr="00733053" w:rsidRDefault="0036645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6645A">
        <w:rPr>
          <w:sz w:val="28"/>
          <w:szCs w:val="28"/>
        </w:rPr>
        <w:t>Подпрограмма «Обеспечение реализации государственной пр</w:t>
      </w:r>
      <w:r w:rsidRPr="0036645A">
        <w:rPr>
          <w:sz w:val="28"/>
          <w:szCs w:val="28"/>
        </w:rPr>
        <w:t>о</w:t>
      </w:r>
      <w:r w:rsidRPr="0036645A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Pr="0036645A">
        <w:rPr>
          <w:sz w:val="28"/>
          <w:szCs w:val="28"/>
        </w:rPr>
        <w:t>в</w:t>
      </w:r>
      <w:r w:rsidRPr="0036645A">
        <w:rPr>
          <w:sz w:val="28"/>
          <w:szCs w:val="28"/>
        </w:rPr>
        <w:t>ской области» на 2014-2018 годы» государственной программы Ульяновской о</w:t>
      </w:r>
      <w:r w:rsidRPr="0036645A">
        <w:rPr>
          <w:sz w:val="28"/>
          <w:szCs w:val="28"/>
        </w:rPr>
        <w:t>б</w:t>
      </w:r>
      <w:r w:rsidRPr="0036645A">
        <w:rPr>
          <w:sz w:val="28"/>
          <w:szCs w:val="28"/>
        </w:rPr>
        <w:t>ласти «Развитие и модернизация образования в Ульяновской области» на</w:t>
      </w:r>
      <w:r>
        <w:rPr>
          <w:sz w:val="28"/>
          <w:szCs w:val="28"/>
        </w:rPr>
        <w:br/>
      </w:r>
      <w:r w:rsidRPr="0036645A">
        <w:rPr>
          <w:sz w:val="28"/>
          <w:szCs w:val="28"/>
        </w:rPr>
        <w:t>2014-2018 годы</w:t>
      </w:r>
      <w:r>
        <w:rPr>
          <w:sz w:val="28"/>
          <w:szCs w:val="28"/>
        </w:rPr>
        <w:t xml:space="preserve">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0000) цифры «228807,23»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«206895,43»;</w:t>
      </w:r>
    </w:p>
    <w:p w:rsidR="0036645A" w:rsidRPr="00733053" w:rsidRDefault="0036645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6645A">
        <w:rPr>
          <w:sz w:val="28"/>
          <w:szCs w:val="28"/>
        </w:rPr>
        <w:t>Меры социальной поддержки, предоставляемые талантливым и одарённым обучающимся, педагогическим и научным работникам образовател</w:t>
      </w:r>
      <w:r w:rsidRPr="0036645A">
        <w:rPr>
          <w:sz w:val="28"/>
          <w:szCs w:val="28"/>
        </w:rPr>
        <w:t>ь</w:t>
      </w:r>
      <w:r w:rsidRPr="0036645A">
        <w:rPr>
          <w:sz w:val="28"/>
          <w:szCs w:val="28"/>
        </w:rPr>
        <w:lastRenderedPageBreak/>
        <w:t>ных организаций</w:t>
      </w:r>
      <w:r>
        <w:rPr>
          <w:sz w:val="28"/>
          <w:szCs w:val="28"/>
        </w:rPr>
        <w:t xml:space="preserve">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1814) цифры «18878,0» заменить цифрами «16198,5»;</w:t>
      </w:r>
    </w:p>
    <w:p w:rsidR="0036645A" w:rsidRPr="00733053" w:rsidRDefault="0036645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6645A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1814 ВР 300) цифры «18878,0» заменить цифрами «16198,5»;</w:t>
      </w:r>
    </w:p>
    <w:p w:rsidR="0036645A" w:rsidRPr="00733053" w:rsidRDefault="0036645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6645A">
        <w:rPr>
          <w:sz w:val="28"/>
          <w:szCs w:val="28"/>
        </w:rPr>
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</w:t>
      </w:r>
      <w:r w:rsidRPr="0036645A">
        <w:rPr>
          <w:sz w:val="28"/>
          <w:szCs w:val="28"/>
        </w:rPr>
        <w:t>а</w:t>
      </w:r>
      <w:r w:rsidRPr="0036645A">
        <w:rPr>
          <w:sz w:val="28"/>
          <w:szCs w:val="28"/>
        </w:rPr>
        <w:t>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 w:val="28"/>
          <w:szCs w:val="28"/>
        </w:rPr>
        <w:t xml:space="preserve">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7122) цифры «206894,6»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«188082,3»;</w:t>
      </w:r>
    </w:p>
    <w:p w:rsidR="0036645A" w:rsidRPr="00733053" w:rsidRDefault="0036645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7122 ВР 500) цифры «206894,6» заменить цифрами «188082,3»;</w:t>
      </w:r>
    </w:p>
    <w:p w:rsidR="0036645A" w:rsidRPr="00733053" w:rsidRDefault="0036645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6645A">
        <w:rPr>
          <w:sz w:val="28"/>
          <w:szCs w:val="28"/>
        </w:rPr>
        <w:t>Реализация Закона Ульяновско</w:t>
      </w:r>
      <w:r>
        <w:rPr>
          <w:sz w:val="28"/>
          <w:szCs w:val="28"/>
        </w:rPr>
        <w:t>й области от 2 ноября 2011 года</w:t>
      </w:r>
      <w:r>
        <w:rPr>
          <w:sz w:val="28"/>
          <w:szCs w:val="28"/>
        </w:rPr>
        <w:br/>
      </w:r>
      <w:r w:rsidRPr="0036645A">
        <w:rPr>
          <w:sz w:val="28"/>
          <w:szCs w:val="28"/>
        </w:rPr>
        <w:t>№ 180-ЗО «О некоторых мерах по улучшению демографической ситуации в Ул</w:t>
      </w:r>
      <w:r w:rsidRPr="0036645A">
        <w:rPr>
          <w:sz w:val="28"/>
          <w:szCs w:val="28"/>
        </w:rPr>
        <w:t>ь</w:t>
      </w:r>
      <w:r w:rsidRPr="0036645A">
        <w:rPr>
          <w:sz w:val="28"/>
          <w:szCs w:val="28"/>
        </w:rPr>
        <w:t>яновской области</w:t>
      </w:r>
      <w:r w:rsidR="005472FB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8002) цифры «742,83» заменить цифрами «322,83»;</w:t>
      </w:r>
    </w:p>
    <w:p w:rsidR="0036645A" w:rsidRPr="00733053" w:rsidRDefault="0036645A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«Социальное обеспечение и иные выплаты населению» (Мин 273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79 7 8002 ВР 300) цифры «742,83» заменить цифрами «322,83»;</w:t>
      </w:r>
    </w:p>
    <w:p w:rsidR="00051E8B" w:rsidRPr="0002174F" w:rsidRDefault="00051E8B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CE02B7">
        <w:rPr>
          <w:sz w:val="28"/>
          <w:szCs w:val="28"/>
        </w:rPr>
        <w:t>и) в главе «Министерство сельского, лесного хозяйства и природных ресу</w:t>
      </w:r>
      <w:r w:rsidRPr="00CE02B7">
        <w:rPr>
          <w:sz w:val="28"/>
          <w:szCs w:val="28"/>
        </w:rPr>
        <w:t>р</w:t>
      </w:r>
      <w:r w:rsidRPr="001173E5">
        <w:rPr>
          <w:sz w:val="28"/>
          <w:szCs w:val="28"/>
        </w:rPr>
        <w:t>сов Ульяновской области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>):</w:t>
      </w:r>
    </w:p>
    <w:p w:rsidR="00051E8B" w:rsidRPr="0002174F" w:rsidRDefault="00051E8B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02174F">
        <w:rPr>
          <w:sz w:val="28"/>
          <w:szCs w:val="28"/>
        </w:rPr>
        <w:t>цифры «</w:t>
      </w:r>
      <w:r>
        <w:rPr>
          <w:sz w:val="28"/>
          <w:szCs w:val="28"/>
        </w:rPr>
        <w:t>1066885,40594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1066746,30594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1173E5">
        <w:rPr>
          <w:sz w:val="28"/>
          <w:szCs w:val="28"/>
        </w:rPr>
        <w:t>Охрана окружающей среды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 xml:space="preserve"> Рз 0</w:t>
      </w:r>
      <w:r>
        <w:rPr>
          <w:sz w:val="28"/>
          <w:szCs w:val="28"/>
        </w:rPr>
        <w:t>6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26916,592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26777,492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1173E5">
        <w:rPr>
          <w:sz w:val="28"/>
          <w:szCs w:val="28"/>
        </w:rPr>
        <w:t>Охрана объектов растительного и животного мира и среды их обитания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 xml:space="preserve"> Рз 0</w:t>
      </w: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16879,5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16740,4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1173E5">
        <w:rPr>
          <w:sz w:val="28"/>
          <w:szCs w:val="28"/>
        </w:rPr>
        <w:t>Мероприятия в рамках непрограммных направлений деятельн</w:t>
      </w:r>
      <w:r w:rsidRPr="001173E5">
        <w:rPr>
          <w:sz w:val="28"/>
          <w:szCs w:val="28"/>
        </w:rPr>
        <w:t>о</w:t>
      </w:r>
      <w:r w:rsidRPr="001173E5">
        <w:rPr>
          <w:sz w:val="28"/>
          <w:szCs w:val="28"/>
        </w:rPr>
        <w:t>сти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 xml:space="preserve"> Рз 0</w:t>
      </w: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0000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6879,5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6740,4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lastRenderedPageBreak/>
        <w:tab/>
      </w:r>
      <w:proofErr w:type="gramStart"/>
      <w:r w:rsidRPr="0002174F">
        <w:rPr>
          <w:sz w:val="28"/>
          <w:szCs w:val="28"/>
        </w:rPr>
        <w:t>в строке «</w:t>
      </w:r>
      <w:r w:rsidRPr="001173E5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33 Федерал</w:t>
      </w:r>
      <w:r w:rsidRPr="001173E5">
        <w:rPr>
          <w:sz w:val="28"/>
          <w:szCs w:val="28"/>
        </w:rPr>
        <w:t>ь</w:t>
      </w:r>
      <w:r w:rsidRPr="001173E5">
        <w:rPr>
          <w:sz w:val="28"/>
          <w:szCs w:val="28"/>
        </w:rPr>
        <w:t>ного закона «Об охоте и о сохранении охотничьих ресурсов и о внесении измен</w:t>
      </w:r>
      <w:r w:rsidRPr="001173E5">
        <w:rPr>
          <w:sz w:val="28"/>
          <w:szCs w:val="28"/>
        </w:rPr>
        <w:t>е</w:t>
      </w:r>
      <w:r w:rsidRPr="001173E5">
        <w:rPr>
          <w:sz w:val="28"/>
          <w:szCs w:val="28"/>
        </w:rPr>
        <w:t>ний в отдельные законодательные акты Российской Федерации» полномочий Ро</w:t>
      </w:r>
      <w:r w:rsidRPr="001173E5">
        <w:rPr>
          <w:sz w:val="28"/>
          <w:szCs w:val="28"/>
        </w:rPr>
        <w:t>с</w:t>
      </w:r>
      <w:r w:rsidRPr="001173E5">
        <w:rPr>
          <w:sz w:val="28"/>
          <w:szCs w:val="28"/>
        </w:rPr>
        <w:t>сийской Федерации в области охраны и использования охотничьих ресурсов (за исключением полномочий Российской Федерации по федеральному госуда</w:t>
      </w:r>
      <w:r w:rsidRPr="001173E5">
        <w:rPr>
          <w:sz w:val="28"/>
          <w:szCs w:val="28"/>
        </w:rPr>
        <w:t>р</w:t>
      </w:r>
      <w:r w:rsidRPr="001173E5">
        <w:rPr>
          <w:sz w:val="28"/>
          <w:szCs w:val="28"/>
        </w:rPr>
        <w:t>ственному охотничьему надзору, выдаче разрешений на добычу</w:t>
      </w:r>
      <w:proofErr w:type="gramEnd"/>
      <w:r w:rsidRPr="001173E5">
        <w:rPr>
          <w:sz w:val="28"/>
          <w:szCs w:val="28"/>
        </w:rPr>
        <w:t xml:space="preserve"> охотничьих р</w:t>
      </w:r>
      <w:r w:rsidRPr="001173E5">
        <w:rPr>
          <w:sz w:val="28"/>
          <w:szCs w:val="28"/>
        </w:rPr>
        <w:t>е</w:t>
      </w:r>
      <w:r w:rsidRPr="001173E5">
        <w:rPr>
          <w:sz w:val="28"/>
          <w:szCs w:val="28"/>
        </w:rPr>
        <w:t>сурсов и заключению охотхозяйственных соглашений)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 xml:space="preserve"> Рз 0</w:t>
      </w: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</w:t>
      </w:r>
      <w:r>
        <w:rPr>
          <w:sz w:val="28"/>
          <w:szCs w:val="28"/>
        </w:rPr>
        <w:br/>
        <w:t>ЦС 11 0 5990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154,5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15,4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1173E5">
        <w:rPr>
          <w:sz w:val="28"/>
          <w:szCs w:val="28"/>
        </w:rPr>
        <w:t>Закупка товаров, работ и услуг для государственных (муниц</w:t>
      </w:r>
      <w:r w:rsidRPr="001173E5">
        <w:rPr>
          <w:sz w:val="28"/>
          <w:szCs w:val="28"/>
        </w:rPr>
        <w:t>и</w:t>
      </w:r>
      <w:r w:rsidRPr="001173E5">
        <w:rPr>
          <w:sz w:val="28"/>
          <w:szCs w:val="28"/>
        </w:rPr>
        <w:t>пальных) нужд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 xml:space="preserve"> Рз 0</w:t>
      </w: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5990 ВР 200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154,5</w:t>
      </w:r>
      <w:r w:rsidRPr="0002174F">
        <w:rPr>
          <w:sz w:val="28"/>
          <w:szCs w:val="28"/>
        </w:rPr>
        <w:t>» зам</w:t>
      </w:r>
      <w:r w:rsidRPr="0002174F">
        <w:rPr>
          <w:sz w:val="28"/>
          <w:szCs w:val="28"/>
        </w:rPr>
        <w:t>е</w:t>
      </w:r>
      <w:r w:rsidRPr="0002174F">
        <w:rPr>
          <w:sz w:val="28"/>
          <w:szCs w:val="28"/>
        </w:rPr>
        <w:t>нить цифрами «</w:t>
      </w:r>
      <w:r>
        <w:rPr>
          <w:sz w:val="28"/>
          <w:szCs w:val="28"/>
        </w:rPr>
        <w:t>15,4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1173E5">
        <w:rPr>
          <w:sz w:val="28"/>
          <w:szCs w:val="28"/>
        </w:rPr>
        <w:t>Субсидии на софинансирование мероприятий по улучшению ж</w:t>
      </w:r>
      <w:r w:rsidRPr="001173E5">
        <w:rPr>
          <w:sz w:val="28"/>
          <w:szCs w:val="28"/>
        </w:rPr>
        <w:t>и</w:t>
      </w:r>
      <w:r w:rsidRPr="001173E5">
        <w:rPr>
          <w:sz w:val="28"/>
          <w:szCs w:val="28"/>
        </w:rPr>
        <w:t>лищных условий граждан, проживающих в сельской местности, по федеральной целевой программе «Устойчивое развитие сельских территорий на 2014-2017 г</w:t>
      </w:r>
      <w:r w:rsidRPr="001173E5">
        <w:rPr>
          <w:sz w:val="28"/>
          <w:szCs w:val="28"/>
        </w:rPr>
        <w:t>о</w:t>
      </w:r>
      <w:r>
        <w:rPr>
          <w:sz w:val="28"/>
          <w:szCs w:val="28"/>
        </w:rPr>
        <w:t>ды и на период до 2020 года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93 2 7065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11896,5469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11885,1209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1173E5">
        <w:rPr>
          <w:sz w:val="28"/>
          <w:szCs w:val="28"/>
        </w:rPr>
        <w:t>Межбюджетные трансферты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93 2 7065 ВР 500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11896,5469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11885,1209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1173E5">
        <w:rPr>
          <w:sz w:val="28"/>
          <w:szCs w:val="28"/>
        </w:rPr>
        <w:t>Субсидии на софинансирование мероприятий по улучшению ж</w:t>
      </w:r>
      <w:r w:rsidRPr="001173E5">
        <w:rPr>
          <w:sz w:val="28"/>
          <w:szCs w:val="28"/>
        </w:rPr>
        <w:t>и</w:t>
      </w:r>
      <w:r w:rsidRPr="001173E5">
        <w:rPr>
          <w:sz w:val="28"/>
          <w:szCs w:val="28"/>
        </w:rPr>
        <w:t>лищных условий молодых семей и молодых специалистов, проживающих в сел</w:t>
      </w:r>
      <w:r w:rsidRPr="001173E5">
        <w:rPr>
          <w:sz w:val="28"/>
          <w:szCs w:val="28"/>
        </w:rPr>
        <w:t>ь</w:t>
      </w:r>
      <w:r w:rsidRPr="001173E5">
        <w:rPr>
          <w:sz w:val="28"/>
          <w:szCs w:val="28"/>
        </w:rPr>
        <w:t>ской местности, по федеральной целевой программе «Устойчивое развитие сел</w:t>
      </w:r>
      <w:r w:rsidRPr="001173E5">
        <w:rPr>
          <w:sz w:val="28"/>
          <w:szCs w:val="28"/>
        </w:rPr>
        <w:t>ь</w:t>
      </w:r>
      <w:r w:rsidRPr="001173E5">
        <w:rPr>
          <w:sz w:val="28"/>
          <w:szCs w:val="28"/>
        </w:rPr>
        <w:t>ских территорий на 2014-201</w:t>
      </w:r>
      <w:r>
        <w:rPr>
          <w:sz w:val="28"/>
          <w:szCs w:val="28"/>
        </w:rPr>
        <w:t>7 годы и на период до 2020 года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93 2 7066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25214,542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25225,968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Межбюджетные трансферты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287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93 2 7066 ВР 500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25214,542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25225,968</w:t>
      </w:r>
      <w:r w:rsidRPr="0002174F">
        <w:rPr>
          <w:sz w:val="28"/>
          <w:szCs w:val="28"/>
        </w:rPr>
        <w:t>»;</w:t>
      </w:r>
    </w:p>
    <w:p w:rsidR="00051E8B" w:rsidRPr="0002174F" w:rsidRDefault="00051E8B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CE02B7">
        <w:rPr>
          <w:sz w:val="28"/>
          <w:szCs w:val="28"/>
        </w:rPr>
        <w:t>к) в главе «Министерство финансов Ульяновской области» (Мин 292):</w:t>
      </w:r>
    </w:p>
    <w:p w:rsidR="00051E8B" w:rsidRPr="0002174F" w:rsidRDefault="00051E8B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02174F">
        <w:rPr>
          <w:sz w:val="28"/>
          <w:szCs w:val="28"/>
        </w:rPr>
        <w:t>цифры «</w:t>
      </w:r>
      <w:r>
        <w:rPr>
          <w:sz w:val="28"/>
          <w:szCs w:val="28"/>
        </w:rPr>
        <w:t>3675068,66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3726564,46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Резервный фонд Правительства Ульяновской области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11 ЦС 11 0 8019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49000,0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49900,0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lastRenderedPageBreak/>
        <w:tab/>
        <w:t>в строке «</w:t>
      </w:r>
      <w:r w:rsidRPr="00C02EB2">
        <w:rPr>
          <w:sz w:val="28"/>
          <w:szCs w:val="28"/>
        </w:rPr>
        <w:t>Иные бюджетные ассигнования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11 </w:t>
      </w:r>
      <w:r>
        <w:rPr>
          <w:sz w:val="28"/>
          <w:szCs w:val="28"/>
        </w:rPr>
        <w:br/>
        <w:t>ЦС 11 0 8019 ВР 800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49000,0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49900,0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Резервный фонд Ульяновской области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11 </w:t>
      </w:r>
      <w:r>
        <w:rPr>
          <w:sz w:val="28"/>
          <w:szCs w:val="28"/>
        </w:rPr>
        <w:br/>
        <w:t>ЦС 11 0 8020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1000,0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100,0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Иные бюджетные ассигнования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11 </w:t>
      </w:r>
      <w:r>
        <w:rPr>
          <w:sz w:val="28"/>
          <w:szCs w:val="28"/>
        </w:rPr>
        <w:br/>
        <w:t>ЦС 11 0 8020 ВР 800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1000,0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100,0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Национальная оборона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>02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13462,3</w:t>
      </w:r>
      <w:r w:rsidRPr="0002174F">
        <w:rPr>
          <w:sz w:val="28"/>
          <w:szCs w:val="28"/>
        </w:rPr>
        <w:t>» зам</w:t>
      </w:r>
      <w:r w:rsidRPr="0002174F">
        <w:rPr>
          <w:sz w:val="28"/>
          <w:szCs w:val="28"/>
        </w:rPr>
        <w:t>е</w:t>
      </w:r>
      <w:r w:rsidRPr="0002174F">
        <w:rPr>
          <w:sz w:val="28"/>
          <w:szCs w:val="28"/>
        </w:rPr>
        <w:t>нить цифрами «</w:t>
      </w:r>
      <w:r>
        <w:rPr>
          <w:sz w:val="28"/>
          <w:szCs w:val="28"/>
        </w:rPr>
        <w:t>14958,1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Мобилизационная и вневойсковая подготовка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02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13462,3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14958,1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Мероприятия в рамках непрограммных направлений деятельн</w:t>
      </w:r>
      <w:r w:rsidRPr="00C02EB2">
        <w:rPr>
          <w:sz w:val="28"/>
          <w:szCs w:val="28"/>
        </w:rPr>
        <w:t>о</w:t>
      </w:r>
      <w:r w:rsidRPr="00C02EB2">
        <w:rPr>
          <w:sz w:val="28"/>
          <w:szCs w:val="28"/>
        </w:rPr>
        <w:t>сти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0000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13462,3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14958,1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Осуществление полномочий Российской Федерации в области первичного воинского учёта на территориях, где отсутствуют военные комисс</w:t>
      </w:r>
      <w:r w:rsidRPr="00C02EB2">
        <w:rPr>
          <w:sz w:val="28"/>
          <w:szCs w:val="28"/>
        </w:rPr>
        <w:t>а</w:t>
      </w:r>
      <w:r w:rsidRPr="00C02EB2">
        <w:rPr>
          <w:sz w:val="28"/>
          <w:szCs w:val="28"/>
        </w:rPr>
        <w:t>риаты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5118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13462,3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14958,1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Межбюджетные трансферты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5118 ВР 500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13462,3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14958,1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C02EB2">
        <w:rPr>
          <w:sz w:val="28"/>
          <w:szCs w:val="28"/>
        </w:rPr>
        <w:t>Межбюджетные трансферты общего характера бюджетам бю</w:t>
      </w:r>
      <w:r w:rsidRPr="00C02EB2">
        <w:rPr>
          <w:sz w:val="28"/>
          <w:szCs w:val="28"/>
        </w:rPr>
        <w:t>д</w:t>
      </w:r>
      <w:r w:rsidRPr="00C02EB2">
        <w:rPr>
          <w:sz w:val="28"/>
          <w:szCs w:val="28"/>
        </w:rPr>
        <w:t>жетной системы Российской Федерации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>14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2208789,16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2258789,16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351E1B">
        <w:rPr>
          <w:sz w:val="28"/>
          <w:szCs w:val="28"/>
        </w:rPr>
        <w:t>Прочие межбюджетные трансферты общего характера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597701,56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647701,56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351E1B">
        <w:rPr>
          <w:sz w:val="28"/>
          <w:szCs w:val="28"/>
        </w:rPr>
        <w:t>Государственная программа Ульяновской области «Управление государственными финансами Ульяновской области» на 2015-2019 годы</w:t>
      </w:r>
      <w:r w:rsidRPr="0002174F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02174F">
        <w:rPr>
          <w:sz w:val="28"/>
          <w:szCs w:val="28"/>
        </w:rPr>
        <w:t xml:space="preserve">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95 0 0000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577701,56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627701,56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351E1B">
        <w:rPr>
          <w:sz w:val="28"/>
          <w:szCs w:val="28"/>
        </w:rPr>
        <w:t>Подпрограмма «Повышение эффективности предоставления ме</w:t>
      </w:r>
      <w:r w:rsidRPr="00351E1B">
        <w:rPr>
          <w:sz w:val="28"/>
          <w:szCs w:val="28"/>
        </w:rPr>
        <w:t>ж</w:t>
      </w:r>
      <w:r w:rsidRPr="00351E1B">
        <w:rPr>
          <w:sz w:val="28"/>
          <w:szCs w:val="28"/>
        </w:rPr>
        <w:t xml:space="preserve">бюджетных трансфертов бюджетам муниципальных районов (городских округов) </w:t>
      </w:r>
      <w:r w:rsidRPr="00351E1B">
        <w:rPr>
          <w:sz w:val="28"/>
          <w:szCs w:val="28"/>
        </w:rPr>
        <w:lastRenderedPageBreak/>
        <w:t>Ульяновской области» государственной программы Ульяновской области «Управление государственными финансами Ульяновской области» на 2015-2019 годы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95 2 0000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577701,56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627701,56</w:t>
      </w:r>
      <w:r w:rsidRPr="0002174F">
        <w:rPr>
          <w:sz w:val="28"/>
          <w:szCs w:val="28"/>
        </w:rPr>
        <w:t>»;</w:t>
      </w:r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351E1B">
        <w:rPr>
          <w:sz w:val="28"/>
          <w:szCs w:val="28"/>
        </w:rPr>
        <w:t>Субсидии бюджетам муниципальных районов (городских окр</w:t>
      </w:r>
      <w:r w:rsidRPr="00351E1B">
        <w:rPr>
          <w:sz w:val="28"/>
          <w:szCs w:val="28"/>
        </w:rPr>
        <w:t>у</w:t>
      </w:r>
      <w:r w:rsidRPr="00351E1B">
        <w:rPr>
          <w:sz w:val="28"/>
          <w:szCs w:val="28"/>
        </w:rPr>
        <w:t>гов) Ульяновской области в целях софинансирования расходов на выплату зар</w:t>
      </w:r>
      <w:r w:rsidRPr="00351E1B">
        <w:rPr>
          <w:sz w:val="28"/>
          <w:szCs w:val="28"/>
        </w:rPr>
        <w:t>а</w:t>
      </w:r>
      <w:r w:rsidRPr="00351E1B">
        <w:rPr>
          <w:sz w:val="28"/>
          <w:szCs w:val="28"/>
        </w:rPr>
        <w:t>ботной платы с начислениями работникам муниципальных учреждений (за и</w:t>
      </w:r>
      <w:r w:rsidRPr="00351E1B">
        <w:rPr>
          <w:sz w:val="28"/>
          <w:szCs w:val="28"/>
        </w:rPr>
        <w:t>с</w:t>
      </w:r>
      <w:r w:rsidRPr="00351E1B">
        <w:rPr>
          <w:sz w:val="28"/>
          <w:szCs w:val="28"/>
        </w:rPr>
        <w:t>ключением органов местного самоуправления) муниципальных образований, оплату коммунальных услуг и приобретение твёрдого топлива (уголь, дрова) м</w:t>
      </w:r>
      <w:r w:rsidRPr="00351E1B">
        <w:rPr>
          <w:sz w:val="28"/>
          <w:szCs w:val="28"/>
        </w:rPr>
        <w:t>у</w:t>
      </w:r>
      <w:r w:rsidRPr="00351E1B">
        <w:rPr>
          <w:sz w:val="28"/>
          <w:szCs w:val="28"/>
        </w:rPr>
        <w:t>ниципальными учреждениями (за исключением органов местного самоуправл</w:t>
      </w:r>
      <w:r w:rsidRPr="00351E1B">
        <w:rPr>
          <w:sz w:val="28"/>
          <w:szCs w:val="28"/>
        </w:rPr>
        <w:t>е</w:t>
      </w:r>
      <w:r w:rsidRPr="00351E1B">
        <w:rPr>
          <w:sz w:val="28"/>
          <w:szCs w:val="28"/>
        </w:rPr>
        <w:t>ния) (включая погашение кредиторской задолженности) муниципальных образ</w:t>
      </w:r>
      <w:r w:rsidRPr="00351E1B">
        <w:rPr>
          <w:sz w:val="28"/>
          <w:szCs w:val="28"/>
        </w:rPr>
        <w:t>о</w:t>
      </w:r>
      <w:r w:rsidRPr="00351E1B">
        <w:rPr>
          <w:sz w:val="28"/>
          <w:szCs w:val="28"/>
        </w:rPr>
        <w:t>ваний Ульяновской области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</w:t>
      </w:r>
      <w:proofErr w:type="gramStart"/>
      <w:r>
        <w:rPr>
          <w:sz w:val="28"/>
          <w:szCs w:val="28"/>
        </w:rPr>
        <w:t>ЦС 95 2 7041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448302,76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498302,76</w:t>
      </w:r>
      <w:r w:rsidRPr="0002174F">
        <w:rPr>
          <w:sz w:val="28"/>
          <w:szCs w:val="28"/>
        </w:rPr>
        <w:t>»;</w:t>
      </w:r>
      <w:proofErr w:type="gramEnd"/>
    </w:p>
    <w:p w:rsidR="00051E8B" w:rsidRDefault="00051E8B" w:rsidP="00090827">
      <w:pPr>
        <w:spacing w:line="360" w:lineRule="auto"/>
        <w:jc w:val="both"/>
        <w:rPr>
          <w:sz w:val="28"/>
          <w:szCs w:val="28"/>
        </w:rPr>
      </w:pPr>
      <w:r w:rsidRPr="0002174F">
        <w:rPr>
          <w:sz w:val="28"/>
          <w:szCs w:val="28"/>
        </w:rPr>
        <w:tab/>
        <w:t>в строке «</w:t>
      </w:r>
      <w:r w:rsidRPr="00351E1B">
        <w:rPr>
          <w:sz w:val="28"/>
          <w:szCs w:val="28"/>
        </w:rPr>
        <w:t>Межбюджетные трансферты</w:t>
      </w:r>
      <w:r w:rsidRPr="0002174F">
        <w:rPr>
          <w:sz w:val="28"/>
          <w:szCs w:val="28"/>
        </w:rPr>
        <w:t xml:space="preserve">» (Мин </w:t>
      </w:r>
      <w:r>
        <w:rPr>
          <w:sz w:val="28"/>
          <w:szCs w:val="28"/>
        </w:rPr>
        <w:t>292</w:t>
      </w:r>
      <w:r w:rsidRPr="0002174F">
        <w:rPr>
          <w:sz w:val="28"/>
          <w:szCs w:val="28"/>
        </w:rPr>
        <w:t xml:space="preserve"> Рз </w:t>
      </w:r>
      <w:r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95 2 7041 ВР 500</w:t>
      </w:r>
      <w:r w:rsidRPr="0002174F">
        <w:rPr>
          <w:sz w:val="28"/>
          <w:szCs w:val="28"/>
        </w:rPr>
        <w:t>) цифры «</w:t>
      </w:r>
      <w:r>
        <w:rPr>
          <w:sz w:val="28"/>
          <w:szCs w:val="28"/>
        </w:rPr>
        <w:t>448302,76</w:t>
      </w:r>
      <w:r w:rsidRPr="0002174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498302,76</w:t>
      </w:r>
      <w:r w:rsidRPr="0002174F">
        <w:rPr>
          <w:sz w:val="28"/>
          <w:szCs w:val="28"/>
        </w:rPr>
        <w:t>»;</w:t>
      </w:r>
    </w:p>
    <w:p w:rsidR="007166CC" w:rsidRPr="00765BDC" w:rsidRDefault="007166CC" w:rsidP="00090827">
      <w:pPr>
        <w:spacing w:line="360" w:lineRule="auto"/>
        <w:jc w:val="both"/>
        <w:rPr>
          <w:sz w:val="28"/>
          <w:szCs w:val="28"/>
        </w:rPr>
      </w:pPr>
      <w:r w:rsidRPr="00CE02B7">
        <w:rPr>
          <w:sz w:val="28"/>
          <w:szCs w:val="28"/>
        </w:rPr>
        <w:tab/>
      </w:r>
      <w:r w:rsidR="00813293" w:rsidRPr="00CE02B7">
        <w:rPr>
          <w:sz w:val="28"/>
          <w:szCs w:val="28"/>
        </w:rPr>
        <w:t xml:space="preserve">л) </w:t>
      </w:r>
      <w:r w:rsidRPr="00CE02B7">
        <w:rPr>
          <w:sz w:val="28"/>
          <w:szCs w:val="28"/>
        </w:rPr>
        <w:t>в строке «</w:t>
      </w:r>
      <w:r w:rsidR="001C7A68" w:rsidRPr="00CE02B7">
        <w:rPr>
          <w:sz w:val="28"/>
          <w:szCs w:val="28"/>
        </w:rPr>
        <w:t>Всего</w:t>
      </w:r>
      <w:r w:rsidRPr="00CE02B7">
        <w:rPr>
          <w:sz w:val="28"/>
          <w:szCs w:val="28"/>
        </w:rPr>
        <w:t>» цифры «</w:t>
      </w:r>
      <w:r w:rsidR="00765BDC" w:rsidRPr="00CE02B7">
        <w:rPr>
          <w:sz w:val="28"/>
          <w:szCs w:val="28"/>
        </w:rPr>
        <w:t>43053621,88574</w:t>
      </w:r>
      <w:r w:rsidRPr="00CE02B7">
        <w:rPr>
          <w:sz w:val="28"/>
          <w:szCs w:val="28"/>
        </w:rPr>
        <w:t>» заменить цифрами</w:t>
      </w:r>
      <w:r w:rsidRPr="00765BDC">
        <w:rPr>
          <w:sz w:val="28"/>
          <w:szCs w:val="28"/>
        </w:rPr>
        <w:t xml:space="preserve"> «</w:t>
      </w:r>
      <w:r w:rsidR="00765BDC" w:rsidRPr="00765BDC">
        <w:rPr>
          <w:sz w:val="28"/>
          <w:szCs w:val="28"/>
        </w:rPr>
        <w:t>44210976,06074</w:t>
      </w:r>
      <w:r w:rsidRPr="00765BDC">
        <w:rPr>
          <w:sz w:val="28"/>
          <w:szCs w:val="28"/>
        </w:rPr>
        <w:t>»;</w:t>
      </w:r>
    </w:p>
    <w:p w:rsidR="00586D4A" w:rsidRDefault="00914226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bookmarkStart w:id="0" w:name="RANGE!A1:G1245"/>
      <w:bookmarkEnd w:id="0"/>
      <w:r>
        <w:rPr>
          <w:sz w:val="28"/>
        </w:rPr>
        <w:t>9</w:t>
      </w:r>
      <w:r w:rsidR="00586D4A" w:rsidRPr="00F923E0">
        <w:rPr>
          <w:sz w:val="28"/>
        </w:rPr>
        <w:t>) в главе «Министерство строительства, жилищно-коммунального комплекса и транспорта Ульяновской области» (Мин 233)</w:t>
      </w:r>
      <w:r w:rsidR="00F923E0" w:rsidRPr="00F923E0">
        <w:rPr>
          <w:sz w:val="28"/>
        </w:rPr>
        <w:t xml:space="preserve"> приложения 11</w:t>
      </w:r>
      <w:r w:rsidR="00586D4A" w:rsidRPr="00F923E0">
        <w:rPr>
          <w:sz w:val="28"/>
        </w:rPr>
        <w:t>:</w:t>
      </w:r>
    </w:p>
    <w:p w:rsidR="00F923E0" w:rsidRDefault="005472FB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а) в строке </w:t>
      </w:r>
      <w:r w:rsidR="00F923E0">
        <w:rPr>
          <w:sz w:val="28"/>
        </w:rPr>
        <w:t>«Национальная экономика» (Мин 233 Рз 04) цифры «2986753,6» заменить цифрами «2979022,14751»;</w:t>
      </w:r>
    </w:p>
    <w:p w:rsidR="00F923E0" w:rsidRDefault="00F923E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б) в строке «Водное хозяйство» (Мин 233 Рз 04 ПР 06) цифры «21510,0» заменить цифрами «13778,54751»;</w:t>
      </w:r>
    </w:p>
    <w:p w:rsidR="00F923E0" w:rsidRDefault="00F923E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в) в строке «</w:t>
      </w:r>
      <w:r w:rsidRPr="00F923E0">
        <w:rPr>
          <w:sz w:val="28"/>
        </w:rPr>
        <w:t>Государственная</w:t>
      </w:r>
      <w:r>
        <w:rPr>
          <w:sz w:val="28"/>
        </w:rPr>
        <w:t xml:space="preserve"> программа Ульяновской области «</w:t>
      </w:r>
      <w:r w:rsidRPr="00F923E0">
        <w:rPr>
          <w:sz w:val="28"/>
        </w:rPr>
        <w:t>Охрана окружающей среды и восстановление природных ресурсов в Ульяно</w:t>
      </w:r>
      <w:r>
        <w:rPr>
          <w:sz w:val="28"/>
        </w:rPr>
        <w:t>вской области на 2014-2020 годы» (Мин 233 Рз 04 ПР 06 ЦС 88 0 0000) цифры «21510,0» заменить цифрами «13778,54751»;</w:t>
      </w:r>
    </w:p>
    <w:p w:rsidR="00F923E0" w:rsidRDefault="00F923E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г) в строке «</w:t>
      </w:r>
      <w:r w:rsidRPr="00F923E0">
        <w:rPr>
          <w:sz w:val="28"/>
        </w:rPr>
        <w:t>Подпрограмма «Развитие водохозяйственного комплекса Улья</w:t>
      </w:r>
      <w:r w:rsidR="00B42DEE">
        <w:rPr>
          <w:sz w:val="28"/>
          <w:lang w:val="ru-RU"/>
        </w:rPr>
        <w:t>-</w:t>
      </w:r>
      <w:r w:rsidRPr="00F923E0">
        <w:rPr>
          <w:sz w:val="28"/>
        </w:rPr>
        <w:t>новской области» государственной программы Ульяновской области «Охрана ок</w:t>
      </w:r>
      <w:r w:rsidR="00B42DEE">
        <w:rPr>
          <w:sz w:val="28"/>
          <w:lang w:val="ru-RU"/>
        </w:rPr>
        <w:t>-</w:t>
      </w:r>
      <w:bookmarkStart w:id="1" w:name="_GoBack"/>
      <w:bookmarkEnd w:id="1"/>
      <w:r w:rsidRPr="00F923E0">
        <w:rPr>
          <w:sz w:val="28"/>
        </w:rPr>
        <w:t>ружающей среды и восстановление природных ресурсов в Ульяно</w:t>
      </w:r>
      <w:r>
        <w:rPr>
          <w:sz w:val="28"/>
        </w:rPr>
        <w:t xml:space="preserve">вской области </w:t>
      </w:r>
      <w:r>
        <w:rPr>
          <w:sz w:val="28"/>
        </w:rPr>
        <w:lastRenderedPageBreak/>
        <w:t>на 2014-2020 годы» (Мин 233 Рз 04 ПР 06 ЦС 88 2 0000) цифры «21510,0» заменить цифрами «13778,54751»;</w:t>
      </w:r>
    </w:p>
    <w:p w:rsidR="00F923E0" w:rsidRDefault="00F923E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д) в строке «Строительство (реконструкция) сооружений инженерной защиты» (Мин 233 Рз 04 ПР 06 ЦС 88 2 4608) цифры «21510,0» заменить цифрами «13778,54751»;</w:t>
      </w:r>
    </w:p>
    <w:p w:rsidR="00F923E0" w:rsidRDefault="00F923E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е) в строке «</w:t>
      </w:r>
      <w:r w:rsidRPr="00F923E0">
        <w:rPr>
          <w:sz w:val="28"/>
        </w:rPr>
        <w:t>Капитальные вложения в объекты государственной (муниципальной) собственности</w:t>
      </w:r>
      <w:r>
        <w:rPr>
          <w:sz w:val="28"/>
        </w:rPr>
        <w:t>» (Мин 233 Рз 04 ПР 06 ЦС 88 2 4608 ВР 400) цифры «21510,0» заменить цифрами «13778,54751»;</w:t>
      </w:r>
    </w:p>
    <w:p w:rsidR="00EA2508" w:rsidRDefault="00EA2508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ж) в строке «Здравоохранение» (Мин 233 Рз 09) цифры «285911,8» заменить цифрами «293643,25249»;</w:t>
      </w:r>
    </w:p>
    <w:p w:rsidR="00EA2508" w:rsidRDefault="00EA2508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з) в строке «Стационарная медицинская помощь» (Мин 233 Рз 09 ПР 01) цифры «174892,24» заменить цифрами «182623,69249»;</w:t>
      </w:r>
    </w:p>
    <w:p w:rsidR="00AD6B73" w:rsidRDefault="00AD6B73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и) в строке «</w:t>
      </w:r>
      <w:r w:rsidRPr="00AD6B73">
        <w:rPr>
          <w:sz w:val="28"/>
        </w:rPr>
        <w:t>Государственная</w:t>
      </w:r>
      <w:r>
        <w:rPr>
          <w:sz w:val="28"/>
        </w:rPr>
        <w:t xml:space="preserve"> программа Ульяновской области «</w:t>
      </w:r>
      <w:r w:rsidRPr="00AD6B73">
        <w:rPr>
          <w:sz w:val="28"/>
        </w:rPr>
        <w:t>Развитие здравоохранения в Ульяновской области</w:t>
      </w:r>
      <w:r>
        <w:rPr>
          <w:sz w:val="28"/>
        </w:rPr>
        <w:t>»</w:t>
      </w:r>
      <w:r w:rsidRPr="00AD6B73">
        <w:rPr>
          <w:sz w:val="28"/>
        </w:rPr>
        <w:t xml:space="preserve"> на 2014-2020 годы</w:t>
      </w:r>
      <w:r>
        <w:rPr>
          <w:sz w:val="28"/>
        </w:rPr>
        <w:t>» (Мин 233 Рз 09</w:t>
      </w:r>
      <w:r>
        <w:rPr>
          <w:sz w:val="28"/>
        </w:rPr>
        <w:br/>
        <w:t>ПР 01 ЦС 78 0 0000) цифры «174892,24» заменить цифрами «182623,69249»;</w:t>
      </w:r>
    </w:p>
    <w:p w:rsidR="00AD6B73" w:rsidRDefault="00AD6B73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к) в строке «Проектирование, строительство и ввод в эксплуатацию перинатального центра» (Мин 233 Рз 09 ПР 01 ЦС 78 0 2114) цифры «174892,24» заменить цифрами «182623,69249»;</w:t>
      </w:r>
    </w:p>
    <w:p w:rsidR="00A8403D" w:rsidRDefault="00914226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л) </w:t>
      </w:r>
      <w:r w:rsidR="00A8403D" w:rsidRPr="00AD6B73">
        <w:rPr>
          <w:sz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576"/>
        <w:gridCol w:w="1843"/>
        <w:gridCol w:w="992"/>
      </w:tblGrid>
      <w:tr w:rsidR="00AD6B73" w:rsidRPr="00AD6B73" w:rsidTr="00AD6B73">
        <w:trPr>
          <w:trHeight w:val="1125"/>
        </w:trPr>
        <w:tc>
          <w:tcPr>
            <w:tcW w:w="3276" w:type="dxa"/>
            <w:shd w:val="clear" w:color="auto" w:fill="auto"/>
            <w:vAlign w:val="center"/>
            <w:hideMark/>
          </w:tcPr>
          <w:p w:rsidR="00AD6B73" w:rsidRPr="00AD6B73" w:rsidRDefault="00AD6B73" w:rsidP="0009082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D6B73">
              <w:rPr>
                <w:color w:val="000000"/>
                <w:sz w:val="28"/>
                <w:szCs w:val="28"/>
              </w:rPr>
              <w:t>Проектирование, стро</w:t>
            </w:r>
            <w:r w:rsidRPr="00AD6B73">
              <w:rPr>
                <w:color w:val="000000"/>
                <w:sz w:val="28"/>
                <w:szCs w:val="28"/>
              </w:rPr>
              <w:t>и</w:t>
            </w:r>
            <w:r w:rsidRPr="00AD6B73">
              <w:rPr>
                <w:color w:val="000000"/>
                <w:sz w:val="28"/>
                <w:szCs w:val="28"/>
              </w:rPr>
              <w:t>тельство и ввод в эк</w:t>
            </w:r>
            <w:r w:rsidRPr="00AD6B73">
              <w:rPr>
                <w:color w:val="000000"/>
                <w:sz w:val="28"/>
                <w:szCs w:val="28"/>
              </w:rPr>
              <w:t>с</w:t>
            </w:r>
            <w:r w:rsidRPr="00AD6B73">
              <w:rPr>
                <w:color w:val="000000"/>
                <w:sz w:val="28"/>
                <w:szCs w:val="28"/>
              </w:rPr>
              <w:t>плуатацию перинатал</w:t>
            </w:r>
            <w:r w:rsidRPr="00AD6B73">
              <w:rPr>
                <w:color w:val="000000"/>
                <w:sz w:val="28"/>
                <w:szCs w:val="28"/>
              </w:rPr>
              <w:t>ь</w:t>
            </w:r>
            <w:r w:rsidRPr="00AD6B73">
              <w:rPr>
                <w:color w:val="000000"/>
                <w:sz w:val="28"/>
                <w:szCs w:val="28"/>
              </w:rPr>
              <w:t>ного центра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182623,69249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8403D" w:rsidRDefault="00A8403D" w:rsidP="00090827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 w:rsidRPr="00AD6B73">
        <w:rPr>
          <w:sz w:val="28"/>
        </w:rPr>
        <w:t>дополнить строк</w:t>
      </w:r>
      <w:r w:rsidR="00AD6B73">
        <w:rPr>
          <w:sz w:val="28"/>
        </w:rPr>
        <w:t>ой</w:t>
      </w:r>
      <w:r w:rsidRPr="00AD6B73">
        <w:rPr>
          <w:sz w:val="28"/>
        </w:rPr>
        <w:t xml:space="preserve">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783"/>
        <w:gridCol w:w="992"/>
      </w:tblGrid>
      <w:tr w:rsidR="00AD6B73" w:rsidRPr="00AD6B73" w:rsidTr="00AD6B73">
        <w:trPr>
          <w:trHeight w:val="1125"/>
        </w:trPr>
        <w:tc>
          <w:tcPr>
            <w:tcW w:w="3276" w:type="dxa"/>
            <w:shd w:val="clear" w:color="auto" w:fill="auto"/>
            <w:vAlign w:val="center"/>
            <w:hideMark/>
          </w:tcPr>
          <w:p w:rsidR="00AD6B73" w:rsidRPr="00AD6B73" w:rsidRDefault="00AD6B73" w:rsidP="0009082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D6B73">
              <w:rPr>
                <w:color w:val="000000"/>
                <w:sz w:val="28"/>
                <w:szCs w:val="28"/>
              </w:rPr>
              <w:t>Капитальные вложения в объекты государстве</w:t>
            </w:r>
            <w:r w:rsidRPr="00AD6B73">
              <w:rPr>
                <w:color w:val="000000"/>
                <w:sz w:val="28"/>
                <w:szCs w:val="28"/>
              </w:rPr>
              <w:t>н</w:t>
            </w:r>
            <w:r w:rsidRPr="00AD6B73">
              <w:rPr>
                <w:color w:val="000000"/>
                <w:sz w:val="28"/>
                <w:szCs w:val="28"/>
              </w:rPr>
              <w:t>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7731,45249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6B73" w:rsidRPr="00AD6B73" w:rsidRDefault="00AD6B73" w:rsidP="0009082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D6B73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747484" w:rsidRPr="00B8417F" w:rsidRDefault="00DC5EE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B8417F">
        <w:rPr>
          <w:sz w:val="28"/>
        </w:rPr>
        <w:t>1</w:t>
      </w:r>
      <w:r w:rsidR="00DE61C6">
        <w:rPr>
          <w:sz w:val="28"/>
        </w:rPr>
        <w:t>0</w:t>
      </w:r>
      <w:r w:rsidR="00BF31C8" w:rsidRPr="00B8417F">
        <w:rPr>
          <w:sz w:val="28"/>
        </w:rPr>
        <w:t xml:space="preserve">) </w:t>
      </w:r>
      <w:r w:rsidR="00C520EF" w:rsidRPr="00B8417F">
        <w:rPr>
          <w:sz w:val="28"/>
        </w:rPr>
        <w:t xml:space="preserve">в </w:t>
      </w:r>
      <w:r w:rsidR="00747484" w:rsidRPr="00B8417F">
        <w:rPr>
          <w:sz w:val="28"/>
        </w:rPr>
        <w:t>приложении 1</w:t>
      </w:r>
      <w:r w:rsidR="00BE1CFC" w:rsidRPr="00B8417F">
        <w:rPr>
          <w:sz w:val="28"/>
        </w:rPr>
        <w:t>2</w:t>
      </w:r>
      <w:r w:rsidR="00747484" w:rsidRPr="00B8417F">
        <w:rPr>
          <w:sz w:val="28"/>
        </w:rPr>
        <w:t>:</w:t>
      </w:r>
    </w:p>
    <w:p w:rsidR="00BC37E6" w:rsidRPr="00B8417F" w:rsidRDefault="003020A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B8417F">
        <w:rPr>
          <w:sz w:val="28"/>
        </w:rPr>
        <w:t>а) таблицы 4-</w:t>
      </w:r>
      <w:r w:rsidR="00A61AC6" w:rsidRPr="00B8417F">
        <w:rPr>
          <w:sz w:val="28"/>
        </w:rPr>
        <w:t>18</w:t>
      </w:r>
      <w:r w:rsidRPr="00B8417F">
        <w:rPr>
          <w:sz w:val="28"/>
        </w:rPr>
        <w:t xml:space="preserve">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9F0BEB" w:rsidRPr="00331199" w:rsidTr="0072523E">
        <w:trPr>
          <w:trHeight w:val="157"/>
        </w:trPr>
        <w:tc>
          <w:tcPr>
            <w:tcW w:w="9796" w:type="dxa"/>
            <w:gridSpan w:val="3"/>
            <w:vAlign w:val="center"/>
          </w:tcPr>
          <w:p w:rsidR="009F0BEB" w:rsidRPr="00331199" w:rsidRDefault="003020A4" w:rsidP="0072523E">
            <w:pPr>
              <w:jc w:val="right"/>
              <w:rPr>
                <w:bCs/>
                <w:sz w:val="28"/>
                <w:szCs w:val="28"/>
              </w:rPr>
            </w:pPr>
            <w:r w:rsidRPr="00331199">
              <w:rPr>
                <w:bCs/>
                <w:sz w:val="28"/>
                <w:szCs w:val="28"/>
              </w:rPr>
              <w:lastRenderedPageBreak/>
              <w:t>«</w:t>
            </w:r>
            <w:r w:rsidR="009F0BEB" w:rsidRPr="00331199">
              <w:rPr>
                <w:bCs/>
                <w:sz w:val="28"/>
                <w:szCs w:val="28"/>
              </w:rPr>
              <w:t>Таблица 4</w:t>
            </w:r>
          </w:p>
          <w:p w:rsidR="009F0BEB" w:rsidRPr="00331199" w:rsidRDefault="009F0BEB" w:rsidP="0072523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F0BEB" w:rsidRPr="00331199" w:rsidTr="0072523E">
        <w:trPr>
          <w:trHeight w:val="56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BEB" w:rsidRPr="00331199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331199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9F0BEB" w:rsidRPr="00331199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331199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 расходных обязательств, связанных с осуществлением ежемесячной</w:t>
            </w:r>
          </w:p>
          <w:p w:rsidR="009F0BEB" w:rsidRPr="00331199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331199">
              <w:rPr>
                <w:b/>
                <w:bCs/>
                <w:sz w:val="28"/>
                <w:szCs w:val="28"/>
              </w:rPr>
              <w:t>денежной выплаты на обеспечение проезда детей-сирот и детей,</w:t>
            </w:r>
          </w:p>
          <w:p w:rsidR="009F0BEB" w:rsidRPr="00331199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331199">
              <w:rPr>
                <w:b/>
                <w:bCs/>
                <w:sz w:val="28"/>
                <w:szCs w:val="28"/>
              </w:rPr>
              <w:t xml:space="preserve">оставшихся без попечения родителей, а также лиц из числа детей-сирот </w:t>
            </w:r>
          </w:p>
          <w:p w:rsidR="009F0BEB" w:rsidRPr="00331199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331199">
              <w:rPr>
                <w:b/>
                <w:bCs/>
                <w:sz w:val="28"/>
                <w:szCs w:val="28"/>
              </w:rPr>
              <w:t xml:space="preserve">и детей, оставшихся без попечения родителей, обучающихся </w:t>
            </w:r>
            <w:r w:rsidR="00992951" w:rsidRPr="00331199">
              <w:rPr>
                <w:b/>
                <w:bCs/>
                <w:sz w:val="28"/>
                <w:szCs w:val="28"/>
              </w:rPr>
              <w:br/>
            </w:r>
            <w:r w:rsidRPr="00331199">
              <w:rPr>
                <w:b/>
                <w:bCs/>
                <w:sz w:val="28"/>
                <w:szCs w:val="28"/>
              </w:rPr>
              <w:t xml:space="preserve">в муниципальных образовательных организациях, на </w:t>
            </w:r>
            <w:proofErr w:type="gramStart"/>
            <w:r w:rsidRPr="00331199">
              <w:rPr>
                <w:b/>
                <w:bCs/>
                <w:sz w:val="28"/>
                <w:szCs w:val="28"/>
              </w:rPr>
              <w:t>городском</w:t>
            </w:r>
            <w:proofErr w:type="gramEnd"/>
            <w:r w:rsidRPr="00331199">
              <w:rPr>
                <w:b/>
                <w:bCs/>
                <w:sz w:val="28"/>
                <w:szCs w:val="28"/>
              </w:rPr>
              <w:t>,</w:t>
            </w:r>
          </w:p>
          <w:p w:rsidR="009F0BEB" w:rsidRPr="00331199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31199">
              <w:rPr>
                <w:b/>
                <w:bCs/>
                <w:sz w:val="28"/>
                <w:szCs w:val="28"/>
              </w:rPr>
              <w:t>пригородном, в сельской местности на внутрирайонном транспорте</w:t>
            </w:r>
            <w:proofErr w:type="gramEnd"/>
          </w:p>
          <w:p w:rsidR="009F0BEB" w:rsidRPr="00331199" w:rsidRDefault="009F0BEB" w:rsidP="00992951">
            <w:pPr>
              <w:jc w:val="center"/>
              <w:rPr>
                <w:b/>
                <w:bCs/>
                <w:sz w:val="28"/>
                <w:szCs w:val="28"/>
              </w:rPr>
            </w:pPr>
            <w:r w:rsidRPr="00331199">
              <w:rPr>
                <w:b/>
                <w:bCs/>
                <w:sz w:val="28"/>
                <w:szCs w:val="28"/>
              </w:rPr>
              <w:t xml:space="preserve">(кроме такси), а также проезда один раз в год к месту жительства </w:t>
            </w:r>
            <w:r w:rsidR="00992951" w:rsidRPr="00331199">
              <w:rPr>
                <w:b/>
                <w:bCs/>
                <w:sz w:val="28"/>
                <w:szCs w:val="28"/>
              </w:rPr>
              <w:br/>
            </w:r>
            <w:r w:rsidRPr="00331199">
              <w:rPr>
                <w:b/>
                <w:bCs/>
                <w:sz w:val="28"/>
                <w:szCs w:val="28"/>
              </w:rPr>
              <w:t>и обратно к месту обучения, на 2015 год</w:t>
            </w:r>
          </w:p>
        </w:tc>
      </w:tr>
      <w:tr w:rsidR="009F0BEB" w:rsidRPr="00331199" w:rsidTr="0072523E">
        <w:trPr>
          <w:trHeight w:val="4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331199" w:rsidRDefault="009F0BEB" w:rsidP="0072523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331199" w:rsidRDefault="009F0BEB" w:rsidP="0072523E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331199" w:rsidRDefault="009F0BEB" w:rsidP="0072523E">
            <w:pPr>
              <w:jc w:val="right"/>
              <w:rPr>
                <w:sz w:val="28"/>
                <w:szCs w:val="28"/>
              </w:rPr>
            </w:pPr>
            <w:r w:rsidRPr="00331199">
              <w:rPr>
                <w:sz w:val="28"/>
                <w:szCs w:val="28"/>
              </w:rPr>
              <w:t>тыс. руб.</w:t>
            </w:r>
          </w:p>
        </w:tc>
      </w:tr>
    </w:tbl>
    <w:p w:rsidR="009F0BEB" w:rsidRPr="00331199" w:rsidRDefault="009F0BEB" w:rsidP="009F0BEB">
      <w:pPr>
        <w:rPr>
          <w:color w:val="FF0000"/>
          <w:sz w:val="2"/>
          <w:szCs w:val="2"/>
        </w:rPr>
      </w:pPr>
    </w:p>
    <w:tbl>
      <w:tblPr>
        <w:tblW w:w="97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239"/>
      </w:tblGrid>
      <w:tr w:rsidR="009F0BEB" w:rsidRPr="00331199" w:rsidTr="0072523E">
        <w:trPr>
          <w:trHeight w:val="448"/>
        </w:trPr>
        <w:tc>
          <w:tcPr>
            <w:tcW w:w="735" w:type="dxa"/>
            <w:vAlign w:val="center"/>
          </w:tcPr>
          <w:p w:rsidR="009F0BEB" w:rsidRPr="00331199" w:rsidRDefault="009F0BEB" w:rsidP="0072523E">
            <w:pPr>
              <w:jc w:val="center"/>
              <w:rPr>
                <w:sz w:val="28"/>
                <w:szCs w:val="28"/>
              </w:rPr>
            </w:pPr>
            <w:r w:rsidRPr="00331199">
              <w:rPr>
                <w:sz w:val="28"/>
                <w:szCs w:val="28"/>
              </w:rPr>
              <w:t xml:space="preserve">№   </w:t>
            </w:r>
            <w:r w:rsidRPr="00331199">
              <w:rPr>
                <w:sz w:val="28"/>
                <w:szCs w:val="28"/>
              </w:rPr>
              <w:br/>
            </w:r>
            <w:proofErr w:type="gramStart"/>
            <w:r w:rsidRPr="00331199">
              <w:rPr>
                <w:sz w:val="28"/>
                <w:szCs w:val="28"/>
              </w:rPr>
              <w:t>п</w:t>
            </w:r>
            <w:proofErr w:type="gramEnd"/>
            <w:r w:rsidRPr="00331199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  <w:vAlign w:val="center"/>
          </w:tcPr>
          <w:p w:rsidR="009F0BEB" w:rsidRPr="00331199" w:rsidRDefault="009F0BEB" w:rsidP="0072523E">
            <w:pPr>
              <w:jc w:val="center"/>
              <w:rPr>
                <w:sz w:val="28"/>
                <w:szCs w:val="28"/>
              </w:rPr>
            </w:pPr>
            <w:r w:rsidRPr="00331199">
              <w:rPr>
                <w:sz w:val="28"/>
                <w:szCs w:val="28"/>
              </w:rPr>
              <w:t xml:space="preserve">Наименование </w:t>
            </w:r>
          </w:p>
          <w:p w:rsidR="009F0BEB" w:rsidRPr="00331199" w:rsidRDefault="009F0BEB" w:rsidP="0072523E">
            <w:pPr>
              <w:jc w:val="center"/>
              <w:rPr>
                <w:sz w:val="28"/>
                <w:szCs w:val="28"/>
              </w:rPr>
            </w:pPr>
            <w:r w:rsidRPr="0033119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9" w:type="dxa"/>
            <w:vAlign w:val="center"/>
          </w:tcPr>
          <w:p w:rsidR="009F0BEB" w:rsidRPr="00331199" w:rsidRDefault="009F0BEB" w:rsidP="0072523E">
            <w:pPr>
              <w:jc w:val="center"/>
              <w:rPr>
                <w:sz w:val="28"/>
                <w:szCs w:val="28"/>
              </w:rPr>
            </w:pPr>
            <w:r w:rsidRPr="00331199">
              <w:rPr>
                <w:sz w:val="28"/>
                <w:szCs w:val="28"/>
              </w:rPr>
              <w:t>Сумма</w:t>
            </w:r>
          </w:p>
        </w:tc>
      </w:tr>
    </w:tbl>
    <w:p w:rsidR="009F0BEB" w:rsidRPr="00331199" w:rsidRDefault="009F0BEB" w:rsidP="009F0BEB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824"/>
        <w:gridCol w:w="4252"/>
      </w:tblGrid>
      <w:tr w:rsidR="009F0BEB" w:rsidRPr="00D267C9" w:rsidTr="00254CD2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B" w:rsidRPr="00331199" w:rsidRDefault="009F0BEB" w:rsidP="00254CD2">
            <w:pPr>
              <w:jc w:val="center"/>
              <w:rPr>
                <w:sz w:val="28"/>
                <w:szCs w:val="28"/>
              </w:rPr>
            </w:pPr>
            <w:r w:rsidRPr="00331199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B" w:rsidRPr="00331199" w:rsidRDefault="009F0BEB" w:rsidP="00254CD2">
            <w:pPr>
              <w:jc w:val="center"/>
              <w:rPr>
                <w:sz w:val="28"/>
                <w:szCs w:val="28"/>
              </w:rPr>
            </w:pPr>
            <w:r w:rsidRPr="0033119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B" w:rsidRPr="00331199" w:rsidRDefault="009F0BEB" w:rsidP="00254CD2">
            <w:pPr>
              <w:jc w:val="center"/>
              <w:rPr>
                <w:sz w:val="28"/>
                <w:szCs w:val="28"/>
              </w:rPr>
            </w:pPr>
            <w:r w:rsidRPr="00331199">
              <w:rPr>
                <w:sz w:val="28"/>
                <w:szCs w:val="28"/>
              </w:rPr>
              <w:t>3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90,1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732,9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366,4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418,7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259,6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285,3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347,0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711,4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530,0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350,7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278,9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283,6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352,3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312,7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323,7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381,4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272,4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231,0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430,0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581,4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460,2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4CD2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54CD2">
              <w:rPr>
                <w:b/>
                <w:bCs/>
                <w:sz w:val="28"/>
                <w:szCs w:val="28"/>
              </w:rPr>
              <w:t>7999,7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4CD2">
              <w:rPr>
                <w:sz w:val="28"/>
                <w:szCs w:val="28"/>
              </w:rPr>
              <w:t>603,7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170,6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г. Ульяновск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4CD2">
              <w:rPr>
                <w:sz w:val="28"/>
                <w:szCs w:val="28"/>
              </w:rPr>
              <w:t>735,0</w:t>
            </w:r>
          </w:p>
        </w:tc>
      </w:tr>
      <w:tr w:rsidR="00254CD2" w:rsidRPr="00254CD2" w:rsidTr="00254CD2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 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4CD2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254CD2">
              <w:rPr>
                <w:b/>
                <w:bCs/>
                <w:sz w:val="28"/>
                <w:szCs w:val="28"/>
              </w:rPr>
              <w:t>509,3</w:t>
            </w:r>
          </w:p>
        </w:tc>
      </w:tr>
      <w:tr w:rsidR="00254CD2" w:rsidRPr="00254CD2" w:rsidTr="00254CD2">
        <w:trPr>
          <w:trHeight w:val="40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4CD2" w:rsidRPr="00254CD2" w:rsidRDefault="00254CD2" w:rsidP="00254CD2">
            <w:pPr>
              <w:spacing w:line="360" w:lineRule="auto"/>
              <w:rPr>
                <w:sz w:val="28"/>
                <w:szCs w:val="28"/>
              </w:rPr>
            </w:pPr>
            <w:r w:rsidRPr="00254CD2">
              <w:rPr>
                <w:sz w:val="28"/>
                <w:szCs w:val="28"/>
              </w:rPr>
              <w:t> 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4CD2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CD2" w:rsidRPr="00254CD2" w:rsidRDefault="00254CD2" w:rsidP="00254C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54CD2">
              <w:rPr>
                <w:b/>
                <w:bCs/>
                <w:sz w:val="28"/>
                <w:szCs w:val="28"/>
              </w:rPr>
              <w:t>12509,0</w:t>
            </w:r>
          </w:p>
        </w:tc>
      </w:tr>
    </w:tbl>
    <w:p w:rsidR="00A923FB" w:rsidRPr="00D267C9" w:rsidRDefault="00A923FB" w:rsidP="009F0BEB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D34714" w:rsidRPr="004B3421" w:rsidTr="00F508B8">
        <w:trPr>
          <w:trHeight w:val="157"/>
        </w:trPr>
        <w:tc>
          <w:tcPr>
            <w:tcW w:w="9796" w:type="dxa"/>
            <w:gridSpan w:val="3"/>
            <w:shd w:val="clear" w:color="auto" w:fill="auto"/>
            <w:vAlign w:val="center"/>
          </w:tcPr>
          <w:p w:rsidR="00D34714" w:rsidRPr="004B3421" w:rsidRDefault="00D34714" w:rsidP="003F521C">
            <w:pPr>
              <w:jc w:val="right"/>
              <w:rPr>
                <w:bCs/>
                <w:sz w:val="28"/>
                <w:szCs w:val="28"/>
              </w:rPr>
            </w:pPr>
            <w:r w:rsidRPr="004B3421">
              <w:rPr>
                <w:bCs/>
                <w:sz w:val="28"/>
                <w:szCs w:val="28"/>
              </w:rPr>
              <w:t>Таблица 5</w:t>
            </w:r>
          </w:p>
          <w:p w:rsidR="00D34714" w:rsidRPr="004B3421" w:rsidRDefault="00D34714" w:rsidP="003F521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34714" w:rsidRPr="004B3421" w:rsidTr="00F508B8">
        <w:trPr>
          <w:trHeight w:val="93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714" w:rsidRPr="004B3421" w:rsidRDefault="00D34714" w:rsidP="003F521C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21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A30ED3" w:rsidRPr="004B3421" w:rsidRDefault="00D34714" w:rsidP="00A3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21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4B3421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4B3421">
              <w:rPr>
                <w:b/>
                <w:bCs/>
                <w:sz w:val="28"/>
                <w:szCs w:val="28"/>
              </w:rPr>
              <w:t xml:space="preserve"> на осуществление переданных органам местного самоуправления государственных полномочий</w:t>
            </w:r>
          </w:p>
          <w:p w:rsidR="00A30ED3" w:rsidRPr="004B3421" w:rsidRDefault="00D34714" w:rsidP="00A30ED3">
            <w:pPr>
              <w:jc w:val="center"/>
              <w:rPr>
                <w:b/>
                <w:sz w:val="28"/>
                <w:szCs w:val="28"/>
              </w:rPr>
            </w:pPr>
            <w:r w:rsidRPr="004B3421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 w:rsidRPr="004B3421">
              <w:rPr>
                <w:b/>
                <w:sz w:val="28"/>
                <w:szCs w:val="28"/>
              </w:rPr>
              <w:t>организации и обеспечению отдыха детей,</w:t>
            </w:r>
          </w:p>
          <w:p w:rsidR="00A30ED3" w:rsidRPr="004B3421" w:rsidRDefault="00D34714" w:rsidP="00A30E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B3421">
              <w:rPr>
                <w:b/>
                <w:sz w:val="28"/>
                <w:szCs w:val="28"/>
              </w:rPr>
              <w:t>обучающихся в общеобразовательных организациях, за исключением</w:t>
            </w:r>
            <w:proofErr w:type="gramEnd"/>
          </w:p>
          <w:p w:rsidR="00A30ED3" w:rsidRPr="004B3421" w:rsidRDefault="00D34714" w:rsidP="00A30ED3">
            <w:pPr>
              <w:jc w:val="center"/>
              <w:rPr>
                <w:b/>
                <w:sz w:val="28"/>
                <w:szCs w:val="28"/>
              </w:rPr>
            </w:pPr>
            <w:r w:rsidRPr="004B3421">
              <w:rPr>
                <w:b/>
                <w:sz w:val="28"/>
                <w:szCs w:val="28"/>
              </w:rPr>
              <w:t>детей-сирот и детей, оставшихся без попечения родителей, находящихся</w:t>
            </w:r>
            <w:r w:rsidR="00083F00" w:rsidRPr="004B3421">
              <w:rPr>
                <w:b/>
                <w:sz w:val="28"/>
                <w:szCs w:val="28"/>
              </w:rPr>
              <w:br/>
            </w:r>
            <w:r w:rsidRPr="004B3421">
              <w:rPr>
                <w:b/>
                <w:sz w:val="28"/>
                <w:szCs w:val="28"/>
              </w:rPr>
              <w:t>в образовательных организациях для детей-сирот и детей, оставшихся</w:t>
            </w:r>
            <w:r w:rsidR="00083F00" w:rsidRPr="004B3421">
              <w:rPr>
                <w:b/>
                <w:sz w:val="28"/>
                <w:szCs w:val="28"/>
              </w:rPr>
              <w:br/>
            </w:r>
            <w:r w:rsidRPr="004B3421">
              <w:rPr>
                <w:b/>
                <w:sz w:val="28"/>
                <w:szCs w:val="28"/>
              </w:rPr>
              <w:t xml:space="preserve">без попечения родителей, и детей, находящихся </w:t>
            </w:r>
            <w:proofErr w:type="gramStart"/>
            <w:r w:rsidRPr="004B3421">
              <w:rPr>
                <w:b/>
                <w:sz w:val="28"/>
                <w:szCs w:val="28"/>
              </w:rPr>
              <w:t>в</w:t>
            </w:r>
            <w:proofErr w:type="gramEnd"/>
            <w:r w:rsidRPr="004B3421">
              <w:rPr>
                <w:b/>
                <w:sz w:val="28"/>
                <w:szCs w:val="28"/>
              </w:rPr>
              <w:t xml:space="preserve"> трудной жизненной</w:t>
            </w:r>
          </w:p>
          <w:p w:rsidR="00D34714" w:rsidRPr="004B3421" w:rsidRDefault="00D34714" w:rsidP="00A3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21">
              <w:rPr>
                <w:b/>
                <w:sz w:val="28"/>
                <w:szCs w:val="28"/>
              </w:rPr>
              <w:t xml:space="preserve">ситуации, </w:t>
            </w:r>
            <w:r w:rsidR="00A30ED3" w:rsidRPr="004B3421">
              <w:rPr>
                <w:b/>
                <w:sz w:val="28"/>
                <w:szCs w:val="28"/>
              </w:rPr>
              <w:t>в лагерях, организованных образовательными организациями</w:t>
            </w:r>
            <w:r w:rsidRPr="004B3421">
              <w:rPr>
                <w:b/>
                <w:sz w:val="28"/>
                <w:szCs w:val="28"/>
              </w:rPr>
              <w:t>,</w:t>
            </w:r>
            <w:r w:rsidR="00A30ED3" w:rsidRPr="004B3421">
              <w:rPr>
                <w:b/>
                <w:sz w:val="28"/>
                <w:szCs w:val="28"/>
              </w:rPr>
              <w:t xml:space="preserve"> осуществляющими организацию отдыха и </w:t>
            </w:r>
            <w:proofErr w:type="gramStart"/>
            <w:r w:rsidR="00A30ED3" w:rsidRPr="004B3421">
              <w:rPr>
                <w:b/>
                <w:sz w:val="28"/>
                <w:szCs w:val="28"/>
              </w:rPr>
              <w:t>оздоровления</w:t>
            </w:r>
            <w:proofErr w:type="gramEnd"/>
            <w:r w:rsidR="00A30ED3" w:rsidRPr="004B3421">
              <w:rPr>
                <w:b/>
                <w:sz w:val="28"/>
                <w:szCs w:val="28"/>
              </w:rPr>
              <w:t xml:space="preserve"> обучающихся </w:t>
            </w:r>
            <w:r w:rsidR="00083F00" w:rsidRPr="004B3421">
              <w:rPr>
                <w:b/>
                <w:sz w:val="28"/>
                <w:szCs w:val="28"/>
              </w:rPr>
              <w:br/>
            </w:r>
            <w:r w:rsidR="00A30ED3" w:rsidRPr="004B3421">
              <w:rPr>
                <w:b/>
                <w:sz w:val="28"/>
                <w:szCs w:val="28"/>
              </w:rPr>
              <w:t>в каникулярное время (с дневным пребыванием),</w:t>
            </w:r>
            <w:r w:rsidR="005F07B6">
              <w:rPr>
                <w:b/>
                <w:sz w:val="28"/>
                <w:szCs w:val="28"/>
              </w:rPr>
              <w:t xml:space="preserve"> </w:t>
            </w:r>
            <w:r w:rsidRPr="004B3421">
              <w:rPr>
                <w:b/>
                <w:sz w:val="28"/>
                <w:szCs w:val="28"/>
              </w:rPr>
              <w:t>на 2015 год</w:t>
            </w:r>
          </w:p>
        </w:tc>
      </w:tr>
      <w:tr w:rsidR="00D34714" w:rsidRPr="004B3421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4B3421" w:rsidRDefault="00D34714" w:rsidP="003F521C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4B3421" w:rsidRDefault="00D34714" w:rsidP="003F521C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4B3421" w:rsidRDefault="00D34714" w:rsidP="003F521C">
            <w:pPr>
              <w:jc w:val="right"/>
              <w:rPr>
                <w:sz w:val="28"/>
                <w:szCs w:val="28"/>
              </w:rPr>
            </w:pPr>
            <w:r w:rsidRPr="004B3421">
              <w:rPr>
                <w:sz w:val="28"/>
                <w:szCs w:val="28"/>
              </w:rPr>
              <w:t>тыс. руб.</w:t>
            </w:r>
          </w:p>
        </w:tc>
      </w:tr>
    </w:tbl>
    <w:p w:rsidR="00D34714" w:rsidRPr="004B3421" w:rsidRDefault="00D34714" w:rsidP="00D34714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D34714" w:rsidRPr="004B3421" w:rsidTr="003F521C">
        <w:trPr>
          <w:trHeight w:val="489"/>
          <w:tblHeader/>
        </w:trPr>
        <w:tc>
          <w:tcPr>
            <w:tcW w:w="594" w:type="dxa"/>
            <w:vAlign w:val="center"/>
          </w:tcPr>
          <w:p w:rsidR="00D34714" w:rsidRPr="004B3421" w:rsidRDefault="00D34714" w:rsidP="003F521C">
            <w:pPr>
              <w:jc w:val="center"/>
              <w:rPr>
                <w:sz w:val="28"/>
                <w:szCs w:val="28"/>
              </w:rPr>
            </w:pPr>
            <w:r w:rsidRPr="004B3421">
              <w:rPr>
                <w:sz w:val="28"/>
                <w:szCs w:val="28"/>
              </w:rPr>
              <w:t xml:space="preserve">№    </w:t>
            </w:r>
            <w:proofErr w:type="gramStart"/>
            <w:r w:rsidRPr="004B3421">
              <w:rPr>
                <w:sz w:val="28"/>
                <w:szCs w:val="28"/>
              </w:rPr>
              <w:t>п</w:t>
            </w:r>
            <w:proofErr w:type="gramEnd"/>
            <w:r w:rsidRPr="004B3421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D34714" w:rsidRPr="004B3421" w:rsidRDefault="00D34714" w:rsidP="003F521C">
            <w:pPr>
              <w:pStyle w:val="xl24"/>
              <w:spacing w:before="0" w:beforeAutospacing="0" w:after="0" w:afterAutospacing="0"/>
            </w:pPr>
            <w:r w:rsidRPr="004B3421">
              <w:t xml:space="preserve">Наименование </w:t>
            </w:r>
          </w:p>
          <w:p w:rsidR="00D34714" w:rsidRPr="004B3421" w:rsidRDefault="00D34714" w:rsidP="003F521C">
            <w:pPr>
              <w:pStyle w:val="xl24"/>
              <w:spacing w:before="0" w:beforeAutospacing="0" w:after="0" w:afterAutospacing="0"/>
            </w:pPr>
            <w:r w:rsidRPr="004B3421"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D34714" w:rsidRPr="004B3421" w:rsidRDefault="00D34714" w:rsidP="003F521C">
            <w:pPr>
              <w:jc w:val="center"/>
              <w:rPr>
                <w:sz w:val="28"/>
                <w:szCs w:val="28"/>
              </w:rPr>
            </w:pPr>
            <w:r w:rsidRPr="004B3421">
              <w:rPr>
                <w:sz w:val="28"/>
                <w:szCs w:val="28"/>
              </w:rPr>
              <w:t>Сумма</w:t>
            </w:r>
          </w:p>
        </w:tc>
      </w:tr>
    </w:tbl>
    <w:p w:rsidR="00D34714" w:rsidRPr="004B3421" w:rsidRDefault="00D34714" w:rsidP="00D34714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D34714" w:rsidRPr="00D267C9" w:rsidTr="0089345B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714" w:rsidRPr="004B3421" w:rsidRDefault="00D34714" w:rsidP="003F521C">
            <w:pPr>
              <w:jc w:val="center"/>
              <w:rPr>
                <w:sz w:val="28"/>
                <w:szCs w:val="28"/>
              </w:rPr>
            </w:pPr>
            <w:r w:rsidRPr="004B3421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714" w:rsidRPr="004B3421" w:rsidRDefault="00D34714" w:rsidP="003F521C">
            <w:pPr>
              <w:jc w:val="center"/>
              <w:rPr>
                <w:sz w:val="28"/>
                <w:szCs w:val="28"/>
              </w:rPr>
            </w:pPr>
            <w:r w:rsidRPr="004B342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714" w:rsidRPr="00254CD2" w:rsidRDefault="00D34714" w:rsidP="003F521C">
            <w:pPr>
              <w:jc w:val="center"/>
              <w:rPr>
                <w:sz w:val="28"/>
                <w:szCs w:val="28"/>
              </w:rPr>
            </w:pPr>
            <w:r w:rsidRPr="004B3421">
              <w:rPr>
                <w:sz w:val="28"/>
                <w:szCs w:val="28"/>
              </w:rPr>
              <w:t>3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1040,4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2220,9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1567,3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1376,4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2173,6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1376,4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1570,8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1435,6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1167,1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1249,8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1064,1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1081,0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917,1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1435,7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771,9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928,9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1266,7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810,7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1898,4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1976,1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1564,0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E17E3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310">
              <w:rPr>
                <w:b/>
                <w:bCs/>
                <w:color w:val="000000"/>
                <w:sz w:val="28"/>
                <w:szCs w:val="28"/>
              </w:rPr>
              <w:t>28892,9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6755,7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719,5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10973,0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E17E3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310">
              <w:rPr>
                <w:b/>
                <w:bCs/>
                <w:color w:val="000000"/>
                <w:sz w:val="28"/>
                <w:szCs w:val="28"/>
              </w:rPr>
              <w:t>18448,2</w:t>
            </w:r>
          </w:p>
        </w:tc>
      </w:tr>
      <w:tr w:rsidR="001502C4" w:rsidRPr="00A1532B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5E17E3" w:rsidRDefault="001502C4" w:rsidP="004B342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E17E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2C4" w:rsidRPr="00CE01C4" w:rsidRDefault="001502C4" w:rsidP="004B342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310">
              <w:rPr>
                <w:b/>
                <w:bCs/>
                <w:color w:val="000000"/>
                <w:sz w:val="28"/>
                <w:szCs w:val="28"/>
              </w:rPr>
              <w:t>47341,1</w:t>
            </w:r>
          </w:p>
        </w:tc>
      </w:tr>
    </w:tbl>
    <w:p w:rsidR="001502C4" w:rsidRDefault="001502C4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cyan"/>
        </w:rPr>
      </w:pP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5"/>
      </w:tblGrid>
      <w:tr w:rsidR="005D5AAE" w:rsidRPr="0017005C" w:rsidTr="0072523E">
        <w:trPr>
          <w:trHeight w:val="309"/>
        </w:trPr>
        <w:tc>
          <w:tcPr>
            <w:tcW w:w="9795" w:type="dxa"/>
            <w:gridSpan w:val="3"/>
            <w:vAlign w:val="center"/>
          </w:tcPr>
          <w:p w:rsidR="005D5AAE" w:rsidRPr="0017005C" w:rsidRDefault="005D5AAE" w:rsidP="0072523E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17005C">
              <w:rPr>
                <w:bCs/>
                <w:sz w:val="28"/>
                <w:szCs w:val="28"/>
              </w:rPr>
              <w:t>Таблица 6</w:t>
            </w:r>
          </w:p>
          <w:p w:rsidR="005D5AAE" w:rsidRPr="0017005C" w:rsidRDefault="005D5AAE" w:rsidP="0072523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D5AAE" w:rsidRPr="0017005C" w:rsidTr="0072523E">
        <w:trPr>
          <w:trHeight w:val="8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AAE" w:rsidRPr="0017005C" w:rsidRDefault="005D5AAE" w:rsidP="0072523E">
            <w:pPr>
              <w:jc w:val="center"/>
              <w:rPr>
                <w:b/>
                <w:sz w:val="28"/>
                <w:szCs w:val="28"/>
              </w:rPr>
            </w:pPr>
            <w:r w:rsidRPr="0017005C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5D5AAE" w:rsidRPr="0017005C" w:rsidRDefault="005D5AAE" w:rsidP="005D5AAE">
            <w:pPr>
              <w:jc w:val="center"/>
              <w:rPr>
                <w:b/>
                <w:bCs/>
                <w:sz w:val="28"/>
                <w:szCs w:val="28"/>
              </w:rPr>
            </w:pPr>
            <w:r w:rsidRPr="0017005C">
              <w:rPr>
                <w:b/>
                <w:sz w:val="28"/>
                <w:szCs w:val="28"/>
              </w:rPr>
              <w:t>и городских округов Ульяновской области на финансовое обеспечение</w:t>
            </w:r>
            <w:r w:rsidRPr="0017005C">
              <w:rPr>
                <w:b/>
                <w:sz w:val="28"/>
                <w:szCs w:val="28"/>
              </w:rPr>
              <w:br/>
              <w:t>расходных обязательств, связанных с осуществлением ежемесячной</w:t>
            </w:r>
            <w:r w:rsidRPr="0017005C">
              <w:rPr>
                <w:b/>
                <w:sz w:val="28"/>
                <w:szCs w:val="28"/>
              </w:rPr>
              <w:br/>
              <w:t>выплаты на содержание ребёнка в семье опекуна (попечителя) и приёмной</w:t>
            </w:r>
            <w:r w:rsidRPr="0017005C">
              <w:rPr>
                <w:b/>
                <w:sz w:val="28"/>
                <w:szCs w:val="28"/>
              </w:rPr>
              <w:br/>
              <w:t>семье, а также по осуществлению выплаты вознаграждения,</w:t>
            </w:r>
            <w:r w:rsidRPr="0017005C">
              <w:rPr>
                <w:b/>
                <w:sz w:val="28"/>
                <w:szCs w:val="28"/>
              </w:rPr>
              <w:br/>
              <w:t>причитающегося приёмному родителю, на 2015 год</w:t>
            </w:r>
          </w:p>
        </w:tc>
      </w:tr>
      <w:tr w:rsidR="005D5AAE" w:rsidRPr="0017005C" w:rsidTr="0072523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AAE" w:rsidRPr="0017005C" w:rsidRDefault="005D5AAE" w:rsidP="0072523E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AAE" w:rsidRPr="0017005C" w:rsidRDefault="005D5AAE" w:rsidP="0072523E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AAE" w:rsidRPr="0017005C" w:rsidRDefault="005D5AAE" w:rsidP="0072523E">
            <w:pPr>
              <w:jc w:val="right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тыс. руб.</w:t>
            </w:r>
          </w:p>
        </w:tc>
      </w:tr>
    </w:tbl>
    <w:p w:rsidR="005D5AAE" w:rsidRPr="0017005C" w:rsidRDefault="005D5AAE" w:rsidP="005D5AAE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5D5AAE" w:rsidRPr="0017005C" w:rsidTr="0017005C">
        <w:trPr>
          <w:trHeight w:val="374"/>
        </w:trPr>
        <w:tc>
          <w:tcPr>
            <w:tcW w:w="594" w:type="dxa"/>
            <w:vAlign w:val="bottom"/>
          </w:tcPr>
          <w:p w:rsidR="005D5AAE" w:rsidRPr="0017005C" w:rsidRDefault="005D5AAE" w:rsidP="0072523E">
            <w:pPr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 xml:space="preserve">№    </w:t>
            </w:r>
            <w:proofErr w:type="gramStart"/>
            <w:r w:rsidRPr="0017005C">
              <w:rPr>
                <w:sz w:val="28"/>
                <w:szCs w:val="28"/>
              </w:rPr>
              <w:t>п</w:t>
            </w:r>
            <w:proofErr w:type="gramEnd"/>
            <w:r w:rsidRPr="0017005C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bottom"/>
          </w:tcPr>
          <w:p w:rsidR="005D5AAE" w:rsidRPr="0017005C" w:rsidRDefault="005D5AAE" w:rsidP="0072523E">
            <w:pPr>
              <w:pStyle w:val="xl24"/>
              <w:spacing w:before="0" w:beforeAutospacing="0" w:after="0" w:afterAutospacing="0"/>
            </w:pPr>
            <w:r w:rsidRPr="0017005C">
              <w:t xml:space="preserve">Наименование </w:t>
            </w:r>
          </w:p>
          <w:p w:rsidR="005D5AAE" w:rsidRPr="0017005C" w:rsidRDefault="00B314C5" w:rsidP="0072523E">
            <w:pPr>
              <w:pStyle w:val="xl24"/>
              <w:spacing w:before="0" w:beforeAutospacing="0" w:after="0" w:afterAutospacing="0"/>
            </w:pPr>
            <w:r>
              <w:t>м</w:t>
            </w:r>
            <w:r w:rsidR="005D5AAE" w:rsidRPr="0017005C">
              <w:t>униципального</w:t>
            </w:r>
            <w:r>
              <w:t xml:space="preserve"> </w:t>
            </w:r>
            <w:r w:rsidR="005D5AAE" w:rsidRPr="0017005C">
              <w:t>образования</w:t>
            </w:r>
          </w:p>
        </w:tc>
        <w:tc>
          <w:tcPr>
            <w:tcW w:w="4536" w:type="dxa"/>
            <w:vAlign w:val="center"/>
          </w:tcPr>
          <w:p w:rsidR="005D5AAE" w:rsidRPr="0017005C" w:rsidRDefault="005D5AAE" w:rsidP="0072523E">
            <w:pPr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Сумма</w:t>
            </w:r>
          </w:p>
        </w:tc>
      </w:tr>
    </w:tbl>
    <w:p w:rsidR="005D5AAE" w:rsidRPr="0017005C" w:rsidRDefault="005D5AAE" w:rsidP="005D5AAE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17"/>
        <w:gridCol w:w="4643"/>
        <w:gridCol w:w="4538"/>
      </w:tblGrid>
      <w:tr w:rsidR="005D5AAE" w:rsidRPr="00D267C9" w:rsidTr="0017005C">
        <w:trPr>
          <w:trHeight w:val="37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AE" w:rsidRPr="0017005C" w:rsidRDefault="005D5AAE" w:rsidP="0017005C">
            <w:pPr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AE" w:rsidRPr="0017005C" w:rsidRDefault="005D5AAE" w:rsidP="0017005C">
            <w:pPr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AE" w:rsidRPr="0017005C" w:rsidRDefault="005D5AAE" w:rsidP="0017005C">
            <w:pPr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3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005C">
              <w:rPr>
                <w:sz w:val="28"/>
                <w:szCs w:val="28"/>
              </w:rPr>
              <w:t>202,1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33805,3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14324,7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12282,5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7005C">
              <w:rPr>
                <w:sz w:val="28"/>
                <w:szCs w:val="28"/>
              </w:rPr>
              <w:t>654,6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10659,8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13372,4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23608,9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28365,8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12890,0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15966,1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13546,1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18196,6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14792,4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14774,9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19916,8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11192,9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7005C">
              <w:rPr>
                <w:sz w:val="28"/>
                <w:szCs w:val="28"/>
              </w:rPr>
              <w:t>048,8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23472,0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28957,0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18928,1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7005C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005C">
              <w:rPr>
                <w:b/>
                <w:bCs/>
                <w:sz w:val="28"/>
                <w:szCs w:val="28"/>
              </w:rPr>
              <w:t>350957,8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17005C">
              <w:rPr>
                <w:sz w:val="28"/>
                <w:szCs w:val="28"/>
              </w:rPr>
              <w:t>953,8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7295,9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05C">
              <w:rPr>
                <w:sz w:val="28"/>
                <w:szCs w:val="28"/>
              </w:rPr>
              <w:t>119737,5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7005C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005C">
              <w:rPr>
                <w:b/>
                <w:bCs/>
                <w:sz w:val="28"/>
                <w:szCs w:val="28"/>
              </w:rPr>
              <w:t>173987,2</w:t>
            </w:r>
          </w:p>
        </w:tc>
      </w:tr>
      <w:tr w:rsidR="0017005C" w:rsidRPr="0017005C" w:rsidTr="0017005C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17005C" w:rsidRPr="0017005C" w:rsidRDefault="0017005C" w:rsidP="001700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7005C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7005C" w:rsidRPr="0017005C" w:rsidRDefault="0017005C" w:rsidP="0017005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005C">
              <w:rPr>
                <w:b/>
                <w:bCs/>
                <w:sz w:val="28"/>
                <w:szCs w:val="28"/>
              </w:rPr>
              <w:t>524945,0</w:t>
            </w:r>
          </w:p>
        </w:tc>
      </w:tr>
    </w:tbl>
    <w:p w:rsidR="0017005C" w:rsidRDefault="0017005C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cyan"/>
        </w:rPr>
      </w:pPr>
    </w:p>
    <w:p w:rsidR="004C5C87" w:rsidRDefault="004C5C87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cyan"/>
        </w:rPr>
      </w:pPr>
    </w:p>
    <w:p w:rsidR="004C5C87" w:rsidRDefault="004C5C87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5C3223" w:rsidRPr="00B314C5" w:rsidTr="0072523E">
        <w:trPr>
          <w:trHeight w:val="157"/>
        </w:trPr>
        <w:tc>
          <w:tcPr>
            <w:tcW w:w="9796" w:type="dxa"/>
            <w:gridSpan w:val="3"/>
            <w:vAlign w:val="center"/>
          </w:tcPr>
          <w:p w:rsidR="005C3223" w:rsidRPr="00B314C5" w:rsidRDefault="005C3223" w:rsidP="0072523E">
            <w:pPr>
              <w:jc w:val="right"/>
              <w:rPr>
                <w:bCs/>
                <w:sz w:val="28"/>
                <w:szCs w:val="28"/>
              </w:rPr>
            </w:pPr>
            <w:r w:rsidRPr="00B314C5">
              <w:rPr>
                <w:bCs/>
                <w:sz w:val="28"/>
                <w:szCs w:val="28"/>
              </w:rPr>
              <w:lastRenderedPageBreak/>
              <w:t>Таблица 7</w:t>
            </w:r>
          </w:p>
          <w:p w:rsidR="005C3223" w:rsidRPr="00B314C5" w:rsidRDefault="005C3223" w:rsidP="0072523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C3223" w:rsidRPr="00B314C5" w:rsidTr="0072523E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223" w:rsidRPr="00B314C5" w:rsidRDefault="005C3223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B314C5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5C3223" w:rsidRPr="00B314C5" w:rsidRDefault="005C3223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B314C5">
              <w:rPr>
                <w:b/>
                <w:bCs/>
                <w:sz w:val="28"/>
                <w:szCs w:val="28"/>
              </w:rPr>
              <w:t xml:space="preserve">и отдельных городских округов Ульяновской области на </w:t>
            </w:r>
            <w:proofErr w:type="gramStart"/>
            <w:r w:rsidRPr="00B314C5">
              <w:rPr>
                <w:b/>
                <w:bCs/>
                <w:sz w:val="28"/>
                <w:szCs w:val="28"/>
              </w:rPr>
              <w:t>финансовое</w:t>
            </w:r>
            <w:proofErr w:type="gramEnd"/>
          </w:p>
          <w:p w:rsidR="005C3223" w:rsidRPr="00B314C5" w:rsidRDefault="005C3223" w:rsidP="00992951">
            <w:pPr>
              <w:jc w:val="center"/>
              <w:rPr>
                <w:b/>
                <w:bCs/>
                <w:sz w:val="28"/>
                <w:szCs w:val="28"/>
              </w:rPr>
            </w:pPr>
            <w:r w:rsidRPr="00B314C5">
              <w:rPr>
                <w:b/>
                <w:bCs/>
                <w:sz w:val="28"/>
                <w:szCs w:val="28"/>
              </w:rPr>
              <w:t xml:space="preserve">обеспечение расходных обязательств, связанных с опекой </w:t>
            </w:r>
            <w:r w:rsidR="00992951" w:rsidRPr="00B314C5">
              <w:rPr>
                <w:b/>
                <w:bCs/>
                <w:sz w:val="28"/>
                <w:szCs w:val="28"/>
              </w:rPr>
              <w:br/>
            </w:r>
            <w:r w:rsidRPr="00B314C5">
              <w:rPr>
                <w:b/>
                <w:bCs/>
                <w:sz w:val="28"/>
                <w:szCs w:val="28"/>
              </w:rPr>
              <w:t>и попечительством в отношении несовершеннолетних, на 2015 год</w:t>
            </w:r>
          </w:p>
        </w:tc>
      </w:tr>
      <w:tr w:rsidR="005C3223" w:rsidRPr="00B314C5" w:rsidTr="0072523E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223" w:rsidRPr="00B314C5" w:rsidRDefault="005C3223" w:rsidP="0072523E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223" w:rsidRPr="00B314C5" w:rsidRDefault="005C3223" w:rsidP="0072523E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223" w:rsidRPr="00B314C5" w:rsidRDefault="005C3223" w:rsidP="0072523E">
            <w:pPr>
              <w:jc w:val="right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тыс. руб.</w:t>
            </w:r>
          </w:p>
        </w:tc>
      </w:tr>
    </w:tbl>
    <w:p w:rsidR="005C3223" w:rsidRPr="00B314C5" w:rsidRDefault="005C3223" w:rsidP="005C3223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5C3223" w:rsidRPr="00B314C5" w:rsidTr="005C3223">
        <w:trPr>
          <w:trHeight w:val="490"/>
        </w:trPr>
        <w:tc>
          <w:tcPr>
            <w:tcW w:w="724" w:type="dxa"/>
            <w:vAlign w:val="center"/>
          </w:tcPr>
          <w:p w:rsidR="005C3223" w:rsidRPr="00B314C5" w:rsidRDefault="005C3223" w:rsidP="0072523E">
            <w:pPr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 xml:space="preserve">№    </w:t>
            </w:r>
            <w:proofErr w:type="gramStart"/>
            <w:r w:rsidRPr="00B314C5">
              <w:rPr>
                <w:sz w:val="28"/>
                <w:szCs w:val="28"/>
              </w:rPr>
              <w:t>п</w:t>
            </w:r>
            <w:proofErr w:type="gramEnd"/>
            <w:r w:rsidRPr="00B314C5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5C3223" w:rsidRPr="00B314C5" w:rsidRDefault="005C3223" w:rsidP="0072523E">
            <w:pPr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 xml:space="preserve">Наименование </w:t>
            </w:r>
          </w:p>
          <w:p w:rsidR="005C3223" w:rsidRPr="00B314C5" w:rsidRDefault="005C3223" w:rsidP="0072523E">
            <w:pPr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5C3223" w:rsidRPr="00B314C5" w:rsidRDefault="005C3223" w:rsidP="0072523E">
            <w:pPr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Сумма</w:t>
            </w:r>
          </w:p>
        </w:tc>
      </w:tr>
    </w:tbl>
    <w:p w:rsidR="005C3223" w:rsidRPr="00B314C5" w:rsidRDefault="005C3223" w:rsidP="005C3223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24"/>
        <w:gridCol w:w="4512"/>
      </w:tblGrid>
      <w:tr w:rsidR="005C3223" w:rsidRPr="00D267C9" w:rsidTr="0089345B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3" w:rsidRPr="00B314C5" w:rsidRDefault="005C3223" w:rsidP="0089345B">
            <w:pPr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3" w:rsidRPr="00B314C5" w:rsidRDefault="005C3223" w:rsidP="0089345B">
            <w:pPr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3" w:rsidRPr="00B314C5" w:rsidRDefault="005C3223" w:rsidP="0089345B">
            <w:pPr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3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928,4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519,8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928,4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502,2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510,5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445,8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512,</w:t>
            </w:r>
            <w:r>
              <w:rPr>
                <w:sz w:val="28"/>
                <w:szCs w:val="28"/>
              </w:rPr>
              <w:t>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937,4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928,4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928,4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314C5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314C5">
              <w:rPr>
                <w:b/>
                <w:bCs/>
                <w:sz w:val="28"/>
                <w:szCs w:val="28"/>
              </w:rPr>
              <w:t>12961,0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3597,2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lastRenderedPageBreak/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sz w:val="28"/>
                <w:szCs w:val="28"/>
              </w:rPr>
            </w:pPr>
            <w:r w:rsidRPr="00B314C5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314C5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314C5">
              <w:rPr>
                <w:b/>
                <w:bCs/>
                <w:sz w:val="28"/>
                <w:szCs w:val="28"/>
              </w:rPr>
              <w:t>4109,8</w:t>
            </w:r>
          </w:p>
        </w:tc>
      </w:tr>
      <w:tr w:rsidR="00B314C5" w:rsidRPr="00B314C5" w:rsidTr="00B314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314C5" w:rsidRPr="00B314C5" w:rsidRDefault="00B314C5" w:rsidP="00B31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314C5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B314C5" w:rsidRPr="00B314C5" w:rsidRDefault="00B314C5" w:rsidP="00B314C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314C5">
              <w:rPr>
                <w:b/>
                <w:bCs/>
                <w:sz w:val="28"/>
                <w:szCs w:val="28"/>
              </w:rPr>
              <w:t>17070,8</w:t>
            </w:r>
          </w:p>
        </w:tc>
      </w:tr>
    </w:tbl>
    <w:p w:rsidR="00D958E6" w:rsidRPr="00D267C9" w:rsidRDefault="00D958E6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E860C4" w:rsidRPr="00264E04" w:rsidTr="00936C1E">
        <w:trPr>
          <w:trHeight w:val="157"/>
        </w:trPr>
        <w:tc>
          <w:tcPr>
            <w:tcW w:w="9796" w:type="dxa"/>
            <w:gridSpan w:val="3"/>
            <w:vAlign w:val="center"/>
          </w:tcPr>
          <w:p w:rsidR="00E860C4" w:rsidRPr="00264E04" w:rsidRDefault="00E860C4" w:rsidP="00936C1E">
            <w:pPr>
              <w:jc w:val="right"/>
              <w:rPr>
                <w:bCs/>
                <w:sz w:val="28"/>
                <w:szCs w:val="28"/>
              </w:rPr>
            </w:pPr>
            <w:r w:rsidRPr="00264E04">
              <w:rPr>
                <w:bCs/>
                <w:sz w:val="28"/>
                <w:szCs w:val="28"/>
              </w:rPr>
              <w:t>Таблица 8</w:t>
            </w:r>
          </w:p>
          <w:p w:rsidR="00E860C4" w:rsidRPr="00264E04" w:rsidRDefault="00E860C4" w:rsidP="00936C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860C4" w:rsidRPr="00264E04" w:rsidTr="00936C1E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C4" w:rsidRPr="00264E04" w:rsidRDefault="00E860C4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264E04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E860C4" w:rsidRPr="00264E04" w:rsidRDefault="00E860C4" w:rsidP="00E860C4">
            <w:pPr>
              <w:jc w:val="center"/>
              <w:rPr>
                <w:b/>
                <w:bCs/>
                <w:sz w:val="28"/>
                <w:szCs w:val="28"/>
              </w:rPr>
            </w:pPr>
            <w:r w:rsidRPr="00264E04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</w:t>
            </w:r>
          </w:p>
          <w:p w:rsidR="00E860C4" w:rsidRPr="00264E04" w:rsidRDefault="00E860C4" w:rsidP="00E860C4">
            <w:pPr>
              <w:jc w:val="center"/>
              <w:rPr>
                <w:b/>
                <w:sz w:val="28"/>
                <w:szCs w:val="28"/>
              </w:rPr>
            </w:pPr>
            <w:r w:rsidRPr="00264E04">
              <w:rPr>
                <w:b/>
                <w:bCs/>
                <w:sz w:val="28"/>
                <w:szCs w:val="28"/>
              </w:rPr>
              <w:t xml:space="preserve">расходных обязательств, связанных с осуществлением </w:t>
            </w:r>
            <w:r w:rsidRPr="00264E04">
              <w:rPr>
                <w:b/>
                <w:sz w:val="28"/>
                <w:szCs w:val="28"/>
              </w:rPr>
              <w:t>обучающимся</w:t>
            </w:r>
          </w:p>
          <w:p w:rsidR="00E860C4" w:rsidRPr="00264E04" w:rsidRDefault="00E860C4" w:rsidP="00E860C4">
            <w:pPr>
              <w:jc w:val="center"/>
              <w:rPr>
                <w:b/>
                <w:sz w:val="28"/>
                <w:szCs w:val="28"/>
              </w:rPr>
            </w:pPr>
            <w:r w:rsidRPr="00264E04">
              <w:rPr>
                <w:b/>
                <w:sz w:val="28"/>
                <w:szCs w:val="28"/>
              </w:rPr>
              <w:t>10-х (11-х) и 11-х (12-х) классов муниципальных общеобразовательных</w:t>
            </w:r>
          </w:p>
          <w:p w:rsidR="00E860C4" w:rsidRPr="00264E04" w:rsidRDefault="00E860C4" w:rsidP="00E860C4">
            <w:pPr>
              <w:jc w:val="center"/>
              <w:rPr>
                <w:b/>
                <w:bCs/>
                <w:sz w:val="28"/>
                <w:szCs w:val="28"/>
              </w:rPr>
            </w:pPr>
            <w:r w:rsidRPr="00264E04">
              <w:rPr>
                <w:b/>
                <w:sz w:val="28"/>
                <w:szCs w:val="28"/>
              </w:rPr>
              <w:t>организаций ежемесячных денежных выплат, на 2015 год</w:t>
            </w:r>
          </w:p>
        </w:tc>
      </w:tr>
      <w:tr w:rsidR="00E860C4" w:rsidRPr="00264E04" w:rsidTr="00936C1E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0C4" w:rsidRPr="00264E04" w:rsidRDefault="00E860C4" w:rsidP="00936C1E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0C4" w:rsidRPr="00264E04" w:rsidRDefault="00E860C4" w:rsidP="00936C1E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0C4" w:rsidRPr="00264E04" w:rsidRDefault="00E860C4" w:rsidP="00936C1E">
            <w:pPr>
              <w:jc w:val="right"/>
              <w:rPr>
                <w:sz w:val="28"/>
                <w:szCs w:val="28"/>
              </w:rPr>
            </w:pPr>
            <w:r w:rsidRPr="00264E04">
              <w:rPr>
                <w:sz w:val="28"/>
                <w:szCs w:val="28"/>
              </w:rPr>
              <w:t>тыс. руб.</w:t>
            </w:r>
          </w:p>
        </w:tc>
      </w:tr>
    </w:tbl>
    <w:p w:rsidR="00E860C4" w:rsidRPr="00264E04" w:rsidRDefault="00E860C4" w:rsidP="00E860C4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E860C4" w:rsidRPr="00264E04" w:rsidTr="00936C1E">
        <w:trPr>
          <w:trHeight w:val="490"/>
        </w:trPr>
        <w:tc>
          <w:tcPr>
            <w:tcW w:w="724" w:type="dxa"/>
            <w:vAlign w:val="center"/>
          </w:tcPr>
          <w:p w:rsidR="00E860C4" w:rsidRPr="00264E04" w:rsidRDefault="00E860C4" w:rsidP="00936C1E">
            <w:pPr>
              <w:jc w:val="center"/>
              <w:rPr>
                <w:sz w:val="28"/>
                <w:szCs w:val="28"/>
              </w:rPr>
            </w:pPr>
            <w:r w:rsidRPr="00264E04">
              <w:rPr>
                <w:sz w:val="28"/>
                <w:szCs w:val="28"/>
              </w:rPr>
              <w:t xml:space="preserve">№    </w:t>
            </w:r>
            <w:proofErr w:type="gramStart"/>
            <w:r w:rsidRPr="00264E04">
              <w:rPr>
                <w:sz w:val="28"/>
                <w:szCs w:val="28"/>
              </w:rPr>
              <w:t>п</w:t>
            </w:r>
            <w:proofErr w:type="gramEnd"/>
            <w:r w:rsidRPr="00264E04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E860C4" w:rsidRPr="00264E04" w:rsidRDefault="00E860C4" w:rsidP="00936C1E">
            <w:pPr>
              <w:jc w:val="center"/>
              <w:rPr>
                <w:sz w:val="28"/>
                <w:szCs w:val="28"/>
              </w:rPr>
            </w:pPr>
            <w:r w:rsidRPr="00264E04">
              <w:rPr>
                <w:sz w:val="28"/>
                <w:szCs w:val="28"/>
              </w:rPr>
              <w:t xml:space="preserve">Наименование </w:t>
            </w:r>
          </w:p>
          <w:p w:rsidR="00E860C4" w:rsidRPr="00264E04" w:rsidRDefault="00E860C4" w:rsidP="00936C1E">
            <w:pPr>
              <w:jc w:val="center"/>
              <w:rPr>
                <w:sz w:val="28"/>
                <w:szCs w:val="28"/>
              </w:rPr>
            </w:pPr>
            <w:r w:rsidRPr="00264E0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E860C4" w:rsidRPr="00264E04" w:rsidRDefault="00E860C4" w:rsidP="00936C1E">
            <w:pPr>
              <w:jc w:val="center"/>
              <w:rPr>
                <w:sz w:val="28"/>
                <w:szCs w:val="28"/>
              </w:rPr>
            </w:pPr>
            <w:r w:rsidRPr="00264E04">
              <w:rPr>
                <w:sz w:val="28"/>
                <w:szCs w:val="28"/>
              </w:rPr>
              <w:t>Сумма</w:t>
            </w:r>
          </w:p>
        </w:tc>
      </w:tr>
    </w:tbl>
    <w:p w:rsidR="00E860C4" w:rsidRPr="00264E04" w:rsidRDefault="00E860C4" w:rsidP="00E860C4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11"/>
        <w:gridCol w:w="4525"/>
        <w:gridCol w:w="24"/>
        <w:gridCol w:w="4512"/>
      </w:tblGrid>
      <w:tr w:rsidR="00E860C4" w:rsidRPr="00D267C9" w:rsidTr="0089345B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4" w:rsidRPr="00264E04" w:rsidRDefault="00E860C4" w:rsidP="0089345B">
            <w:pPr>
              <w:jc w:val="center"/>
              <w:rPr>
                <w:sz w:val="28"/>
                <w:szCs w:val="28"/>
              </w:rPr>
            </w:pPr>
            <w:r w:rsidRPr="00264E04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4" w:rsidRPr="00264E04" w:rsidRDefault="00E860C4" w:rsidP="0089345B">
            <w:pPr>
              <w:jc w:val="center"/>
              <w:rPr>
                <w:sz w:val="28"/>
                <w:szCs w:val="28"/>
              </w:rPr>
            </w:pPr>
            <w:r w:rsidRPr="00264E04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4" w:rsidRPr="00264E04" w:rsidRDefault="00E860C4" w:rsidP="0089345B">
            <w:pPr>
              <w:jc w:val="center"/>
              <w:rPr>
                <w:sz w:val="28"/>
                <w:szCs w:val="28"/>
              </w:rPr>
            </w:pPr>
            <w:r w:rsidRPr="00264E04">
              <w:rPr>
                <w:sz w:val="28"/>
                <w:szCs w:val="28"/>
              </w:rPr>
              <w:t>3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221,9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4.</w:t>
            </w:r>
          </w:p>
        </w:tc>
        <w:tc>
          <w:tcPr>
            <w:tcW w:w="452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276,6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133,5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181,7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7.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8.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295,2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9.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154,4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10.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11.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209,1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12.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13.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14.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15.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16.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17.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154,4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19.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260,5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20.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185,4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21.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405,2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A55A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2D8">
              <w:rPr>
                <w:b/>
                <w:bCs/>
                <w:color w:val="000000"/>
                <w:sz w:val="28"/>
                <w:szCs w:val="28"/>
              </w:rPr>
              <w:t>3544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22.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742,1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23.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24.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4006,4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A55A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3452D8" w:rsidRDefault="00264E04" w:rsidP="00264E0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452D8">
              <w:rPr>
                <w:b/>
                <w:bCs/>
                <w:color w:val="000000"/>
                <w:sz w:val="28"/>
                <w:szCs w:val="28"/>
              </w:rPr>
              <w:t>4910,6</w:t>
            </w:r>
          </w:p>
        </w:tc>
      </w:tr>
      <w:tr w:rsidR="00264E04" w:rsidRPr="009A55A4" w:rsidTr="00264E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9A55A4" w:rsidRDefault="00264E04" w:rsidP="00264E0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A55A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E04" w:rsidRPr="003452D8" w:rsidRDefault="00264E04" w:rsidP="00264E0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452D8">
              <w:rPr>
                <w:b/>
                <w:bCs/>
                <w:color w:val="000000"/>
                <w:sz w:val="28"/>
                <w:szCs w:val="28"/>
              </w:rPr>
              <w:t>8454,6</w:t>
            </w:r>
          </w:p>
        </w:tc>
      </w:tr>
    </w:tbl>
    <w:p w:rsidR="00264E04" w:rsidRDefault="00264E04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936C1E" w:rsidRPr="007E50E6" w:rsidTr="00936C1E">
        <w:trPr>
          <w:trHeight w:val="157"/>
        </w:trPr>
        <w:tc>
          <w:tcPr>
            <w:tcW w:w="9796" w:type="dxa"/>
            <w:gridSpan w:val="3"/>
            <w:vAlign w:val="center"/>
          </w:tcPr>
          <w:p w:rsidR="00936C1E" w:rsidRPr="007E50E6" w:rsidRDefault="00936C1E" w:rsidP="00936C1E">
            <w:pPr>
              <w:jc w:val="right"/>
              <w:rPr>
                <w:bCs/>
                <w:sz w:val="28"/>
                <w:szCs w:val="28"/>
              </w:rPr>
            </w:pPr>
            <w:r w:rsidRPr="007E50E6">
              <w:rPr>
                <w:bCs/>
                <w:sz w:val="28"/>
                <w:szCs w:val="28"/>
              </w:rPr>
              <w:t>Таблица 9</w:t>
            </w:r>
          </w:p>
          <w:p w:rsidR="00936C1E" w:rsidRPr="007E50E6" w:rsidRDefault="00936C1E" w:rsidP="00936C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36C1E" w:rsidRPr="007E50E6" w:rsidTr="00936C1E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C1E" w:rsidRPr="007E50E6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7E50E6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936C1E" w:rsidRPr="007E50E6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7E50E6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</w:t>
            </w:r>
          </w:p>
          <w:p w:rsidR="00030113" w:rsidRPr="007E50E6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7E50E6">
              <w:rPr>
                <w:b/>
                <w:bCs/>
                <w:sz w:val="28"/>
                <w:szCs w:val="28"/>
              </w:rPr>
              <w:t>расходных обязательств, связанных с выплатой родителям</w:t>
            </w:r>
          </w:p>
          <w:p w:rsidR="00030113" w:rsidRPr="007E50E6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7E50E6">
              <w:rPr>
                <w:b/>
                <w:bCs/>
                <w:sz w:val="28"/>
                <w:szCs w:val="28"/>
              </w:rPr>
              <w:t xml:space="preserve">(законным представителям) детей, посещающих </w:t>
            </w:r>
            <w:proofErr w:type="gramStart"/>
            <w:r w:rsidRPr="007E50E6">
              <w:rPr>
                <w:b/>
                <w:bCs/>
                <w:sz w:val="28"/>
                <w:szCs w:val="28"/>
              </w:rPr>
              <w:t>муниципальные</w:t>
            </w:r>
            <w:proofErr w:type="gramEnd"/>
          </w:p>
          <w:p w:rsidR="00030113" w:rsidRPr="007E50E6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7E50E6">
              <w:rPr>
                <w:b/>
                <w:bCs/>
                <w:sz w:val="28"/>
                <w:szCs w:val="28"/>
              </w:rPr>
              <w:t xml:space="preserve">и частные образовательные организации, реализующие </w:t>
            </w:r>
            <w:proofErr w:type="gramStart"/>
            <w:r w:rsidRPr="007E50E6">
              <w:rPr>
                <w:b/>
                <w:bCs/>
                <w:sz w:val="28"/>
                <w:szCs w:val="28"/>
              </w:rPr>
              <w:t>образовательную</w:t>
            </w:r>
            <w:proofErr w:type="gramEnd"/>
          </w:p>
          <w:p w:rsidR="00913327" w:rsidRPr="007E50E6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7E50E6">
              <w:rPr>
                <w:b/>
                <w:bCs/>
                <w:sz w:val="28"/>
                <w:szCs w:val="28"/>
              </w:rPr>
              <w:t>программу дошкольного образован</w:t>
            </w:r>
            <w:r w:rsidR="00913327" w:rsidRPr="007E50E6">
              <w:rPr>
                <w:b/>
                <w:bCs/>
                <w:sz w:val="28"/>
                <w:szCs w:val="28"/>
              </w:rPr>
              <w:t>ия, компенсации части внесённой</w:t>
            </w:r>
          </w:p>
          <w:p w:rsidR="00030113" w:rsidRPr="007E50E6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7E50E6">
              <w:rPr>
                <w:b/>
                <w:bCs/>
                <w:sz w:val="28"/>
                <w:szCs w:val="28"/>
              </w:rPr>
              <w:t>в</w:t>
            </w:r>
            <w:r w:rsidR="007E50E6" w:rsidRPr="007E50E6">
              <w:rPr>
                <w:b/>
                <w:bCs/>
                <w:sz w:val="28"/>
                <w:szCs w:val="28"/>
              </w:rPr>
              <w:t xml:space="preserve"> </w:t>
            </w:r>
            <w:r w:rsidRPr="007E50E6">
              <w:rPr>
                <w:b/>
                <w:bCs/>
                <w:sz w:val="28"/>
                <w:szCs w:val="28"/>
              </w:rPr>
              <w:t>соответствующие образовательные организации родительской платы</w:t>
            </w:r>
          </w:p>
          <w:p w:rsidR="00936C1E" w:rsidRPr="007E50E6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7E50E6">
              <w:rPr>
                <w:b/>
                <w:bCs/>
                <w:sz w:val="28"/>
                <w:szCs w:val="28"/>
              </w:rPr>
              <w:t>за присмотр и уход за детьми, на 2015 год</w:t>
            </w:r>
          </w:p>
        </w:tc>
      </w:tr>
      <w:tr w:rsidR="00936C1E" w:rsidRPr="007E50E6" w:rsidTr="00936C1E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C1E" w:rsidRPr="007E50E6" w:rsidRDefault="00936C1E" w:rsidP="00936C1E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C1E" w:rsidRPr="007E50E6" w:rsidRDefault="00936C1E" w:rsidP="00936C1E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C1E" w:rsidRPr="007E50E6" w:rsidRDefault="00936C1E" w:rsidP="00936C1E">
            <w:pPr>
              <w:jc w:val="right"/>
              <w:rPr>
                <w:sz w:val="28"/>
                <w:szCs w:val="28"/>
              </w:rPr>
            </w:pPr>
            <w:r w:rsidRPr="007E50E6">
              <w:rPr>
                <w:sz w:val="28"/>
                <w:szCs w:val="28"/>
              </w:rPr>
              <w:t>тыс. руб.</w:t>
            </w:r>
          </w:p>
        </w:tc>
      </w:tr>
    </w:tbl>
    <w:p w:rsidR="00936C1E" w:rsidRPr="007E50E6" w:rsidRDefault="00936C1E" w:rsidP="00936C1E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936C1E" w:rsidRPr="007E50E6" w:rsidTr="00936C1E">
        <w:trPr>
          <w:trHeight w:val="490"/>
        </w:trPr>
        <w:tc>
          <w:tcPr>
            <w:tcW w:w="724" w:type="dxa"/>
            <w:vAlign w:val="center"/>
          </w:tcPr>
          <w:p w:rsidR="00936C1E" w:rsidRPr="007E50E6" w:rsidRDefault="00936C1E" w:rsidP="00936C1E">
            <w:pPr>
              <w:jc w:val="center"/>
              <w:rPr>
                <w:sz w:val="28"/>
                <w:szCs w:val="28"/>
              </w:rPr>
            </w:pPr>
            <w:r w:rsidRPr="007E50E6">
              <w:rPr>
                <w:sz w:val="28"/>
                <w:szCs w:val="28"/>
              </w:rPr>
              <w:t xml:space="preserve">№    </w:t>
            </w:r>
            <w:proofErr w:type="gramStart"/>
            <w:r w:rsidRPr="007E50E6">
              <w:rPr>
                <w:sz w:val="28"/>
                <w:szCs w:val="28"/>
              </w:rPr>
              <w:t>п</w:t>
            </w:r>
            <w:proofErr w:type="gramEnd"/>
            <w:r w:rsidRPr="007E50E6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936C1E" w:rsidRPr="007E50E6" w:rsidRDefault="00936C1E" w:rsidP="00936C1E">
            <w:pPr>
              <w:jc w:val="center"/>
              <w:rPr>
                <w:sz w:val="28"/>
                <w:szCs w:val="28"/>
              </w:rPr>
            </w:pPr>
            <w:r w:rsidRPr="007E50E6">
              <w:rPr>
                <w:sz w:val="28"/>
                <w:szCs w:val="28"/>
              </w:rPr>
              <w:t xml:space="preserve">Наименование </w:t>
            </w:r>
          </w:p>
          <w:p w:rsidR="00936C1E" w:rsidRPr="007E50E6" w:rsidRDefault="00936C1E" w:rsidP="00936C1E">
            <w:pPr>
              <w:jc w:val="center"/>
              <w:rPr>
                <w:sz w:val="28"/>
                <w:szCs w:val="28"/>
              </w:rPr>
            </w:pPr>
            <w:r w:rsidRPr="007E50E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936C1E" w:rsidRPr="007E50E6" w:rsidRDefault="00936C1E" w:rsidP="00936C1E">
            <w:pPr>
              <w:jc w:val="center"/>
              <w:rPr>
                <w:sz w:val="28"/>
                <w:szCs w:val="28"/>
              </w:rPr>
            </w:pPr>
            <w:r w:rsidRPr="007E50E6">
              <w:rPr>
                <w:sz w:val="28"/>
                <w:szCs w:val="28"/>
              </w:rPr>
              <w:t>Сумма</w:t>
            </w:r>
          </w:p>
        </w:tc>
      </w:tr>
    </w:tbl>
    <w:p w:rsidR="00936C1E" w:rsidRPr="007E50E6" w:rsidRDefault="00936C1E" w:rsidP="00936C1E">
      <w:pPr>
        <w:rPr>
          <w:sz w:val="2"/>
          <w:szCs w:val="2"/>
        </w:rPr>
      </w:pPr>
    </w:p>
    <w:tbl>
      <w:tblPr>
        <w:tblW w:w="9802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24"/>
        <w:gridCol w:w="4512"/>
        <w:gridCol w:w="6"/>
      </w:tblGrid>
      <w:tr w:rsidR="00936C1E" w:rsidRPr="00D267C9" w:rsidTr="0089345B">
        <w:trPr>
          <w:gridAfter w:val="1"/>
          <w:wAfter w:w="6" w:type="dxa"/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1E" w:rsidRPr="007E50E6" w:rsidRDefault="00936C1E" w:rsidP="0089345B">
            <w:pPr>
              <w:jc w:val="center"/>
              <w:rPr>
                <w:sz w:val="28"/>
                <w:szCs w:val="28"/>
              </w:rPr>
            </w:pPr>
            <w:r w:rsidRPr="007E50E6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1E" w:rsidRPr="007E50E6" w:rsidRDefault="00936C1E" w:rsidP="0089345B">
            <w:pPr>
              <w:jc w:val="center"/>
              <w:rPr>
                <w:sz w:val="28"/>
                <w:szCs w:val="28"/>
              </w:rPr>
            </w:pPr>
            <w:r w:rsidRPr="007E50E6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1E" w:rsidRPr="007E50E6" w:rsidRDefault="00936C1E" w:rsidP="0089345B">
            <w:pPr>
              <w:jc w:val="center"/>
              <w:rPr>
                <w:sz w:val="28"/>
                <w:szCs w:val="28"/>
              </w:rPr>
            </w:pPr>
            <w:r w:rsidRPr="007E50E6">
              <w:rPr>
                <w:sz w:val="28"/>
                <w:szCs w:val="28"/>
              </w:rPr>
              <w:t>3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390,8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4715,6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2419,7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4496,2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3079,9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422,8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2196,4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02,1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4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2667,7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346,5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986,3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2350,9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3480,0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1575,2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2520,5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1533,8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2742,6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5656,1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2896,9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6189,0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529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5651">
              <w:rPr>
                <w:b/>
                <w:bCs/>
                <w:color w:val="000000"/>
                <w:sz w:val="28"/>
                <w:szCs w:val="28"/>
              </w:rPr>
              <w:t>61514,0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31558,4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1785,8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93224,1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529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0A476C" w:rsidRDefault="007E50E6" w:rsidP="007E50E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0A476C">
              <w:rPr>
                <w:b/>
                <w:bCs/>
                <w:color w:val="000000"/>
                <w:sz w:val="28"/>
                <w:szCs w:val="28"/>
              </w:rPr>
              <w:t>126568,3</w:t>
            </w:r>
          </w:p>
        </w:tc>
      </w:tr>
      <w:tr w:rsidR="007E50E6" w:rsidRPr="00795294" w:rsidTr="007E50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795294" w:rsidRDefault="007E50E6" w:rsidP="007E5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529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0E6" w:rsidRPr="000A476C" w:rsidRDefault="007E50E6" w:rsidP="007E50E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AF5651">
              <w:rPr>
                <w:b/>
                <w:bCs/>
                <w:color w:val="000000"/>
                <w:sz w:val="28"/>
                <w:szCs w:val="28"/>
              </w:rPr>
              <w:t>188082,3</w:t>
            </w:r>
          </w:p>
        </w:tc>
      </w:tr>
    </w:tbl>
    <w:p w:rsidR="007E50E6" w:rsidRDefault="007E50E6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CF700B" w:rsidRPr="00BD7323" w:rsidTr="00E74714">
        <w:trPr>
          <w:trHeight w:val="80"/>
        </w:trPr>
        <w:tc>
          <w:tcPr>
            <w:tcW w:w="9796" w:type="dxa"/>
            <w:gridSpan w:val="3"/>
            <w:vAlign w:val="center"/>
          </w:tcPr>
          <w:p w:rsidR="00CF700B" w:rsidRPr="00ED16BF" w:rsidRDefault="00CF700B" w:rsidP="00E74714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ED16BF">
              <w:rPr>
                <w:bCs/>
                <w:sz w:val="28"/>
                <w:szCs w:val="28"/>
              </w:rPr>
              <w:lastRenderedPageBreak/>
              <w:t>Таблица 10</w:t>
            </w:r>
          </w:p>
          <w:p w:rsidR="00CF700B" w:rsidRPr="00ED16BF" w:rsidRDefault="00CF700B" w:rsidP="00E7471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F700B" w:rsidRPr="002F19DD" w:rsidTr="00E74714">
        <w:trPr>
          <w:trHeight w:val="93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00B" w:rsidRPr="00ED16BF" w:rsidRDefault="00CF700B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ED16BF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CF700B" w:rsidRPr="00ED16BF" w:rsidRDefault="00CF700B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ED16BF">
              <w:rPr>
                <w:b/>
                <w:bCs/>
                <w:sz w:val="28"/>
                <w:szCs w:val="28"/>
              </w:rPr>
              <w:t>и городс</w:t>
            </w:r>
            <w:r>
              <w:rPr>
                <w:b/>
                <w:bCs/>
                <w:sz w:val="28"/>
                <w:szCs w:val="28"/>
              </w:rPr>
              <w:t>ких округов Ульяновской области</w:t>
            </w:r>
            <w:r w:rsidRPr="00795294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финансовое обеспечение расходных обязательств, связанных с</w:t>
            </w:r>
            <w:r w:rsidRPr="00ED16BF">
              <w:rPr>
                <w:b/>
                <w:bCs/>
                <w:sz w:val="28"/>
                <w:szCs w:val="28"/>
              </w:rPr>
              <w:t xml:space="preserve"> </w:t>
            </w:r>
            <w:r w:rsidRPr="00ED16BF">
              <w:rPr>
                <w:b/>
                <w:sz w:val="28"/>
                <w:szCs w:val="28"/>
              </w:rPr>
              <w:t>организаци</w:t>
            </w:r>
            <w:r>
              <w:rPr>
                <w:b/>
                <w:sz w:val="28"/>
                <w:szCs w:val="28"/>
              </w:rPr>
              <w:t>ей</w:t>
            </w:r>
            <w:r w:rsidRPr="00ED16BF">
              <w:rPr>
                <w:b/>
                <w:sz w:val="28"/>
                <w:szCs w:val="28"/>
              </w:rPr>
              <w:t xml:space="preserve"> и обеспечени</w:t>
            </w:r>
            <w:r>
              <w:rPr>
                <w:b/>
                <w:sz w:val="28"/>
                <w:szCs w:val="28"/>
              </w:rPr>
              <w:t>ем</w:t>
            </w:r>
            <w:r w:rsidRPr="00ED16BF">
              <w:rPr>
                <w:b/>
                <w:sz w:val="28"/>
                <w:szCs w:val="28"/>
              </w:rPr>
              <w:t xml:space="preserve"> </w:t>
            </w:r>
            <w:r w:rsidR="00885CE3">
              <w:rPr>
                <w:b/>
                <w:sz w:val="28"/>
                <w:szCs w:val="28"/>
              </w:rPr>
              <w:br/>
            </w:r>
            <w:r w:rsidRPr="00ED16BF">
              <w:rPr>
                <w:b/>
                <w:sz w:val="28"/>
                <w:szCs w:val="28"/>
              </w:rPr>
              <w:t>получения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16BF">
              <w:rPr>
                <w:b/>
                <w:sz w:val="28"/>
                <w:szCs w:val="28"/>
              </w:rPr>
              <w:t xml:space="preserve">педагогическими работниками муниципальных </w:t>
            </w:r>
            <w:r w:rsidR="00885CE3">
              <w:rPr>
                <w:b/>
                <w:sz w:val="28"/>
                <w:szCs w:val="28"/>
              </w:rPr>
              <w:br/>
            </w:r>
            <w:r w:rsidRPr="00ED16BF">
              <w:rPr>
                <w:b/>
                <w:sz w:val="28"/>
                <w:szCs w:val="28"/>
              </w:rPr>
              <w:t>образовательных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16BF">
              <w:rPr>
                <w:b/>
                <w:sz w:val="28"/>
                <w:szCs w:val="28"/>
              </w:rPr>
              <w:t xml:space="preserve">организаций не реже чем один раз в три года </w:t>
            </w:r>
            <w:r w:rsidR="00885CE3">
              <w:rPr>
                <w:b/>
                <w:sz w:val="28"/>
                <w:szCs w:val="28"/>
              </w:rPr>
              <w:br/>
            </w:r>
            <w:r w:rsidRPr="00ED16BF">
              <w:rPr>
                <w:b/>
                <w:sz w:val="28"/>
                <w:szCs w:val="28"/>
              </w:rPr>
              <w:t>дополнительного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16BF">
              <w:rPr>
                <w:b/>
                <w:sz w:val="28"/>
                <w:szCs w:val="28"/>
              </w:rPr>
              <w:t xml:space="preserve">профессионального образования по профилю </w:t>
            </w:r>
            <w:r w:rsidR="00885CE3">
              <w:rPr>
                <w:b/>
                <w:sz w:val="28"/>
                <w:szCs w:val="28"/>
              </w:rPr>
              <w:br/>
            </w:r>
            <w:r w:rsidRPr="00ED16BF">
              <w:rPr>
                <w:b/>
                <w:sz w:val="28"/>
                <w:szCs w:val="28"/>
              </w:rPr>
              <w:t>педагогической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16BF">
              <w:rPr>
                <w:b/>
                <w:sz w:val="28"/>
                <w:szCs w:val="28"/>
              </w:rPr>
              <w:t xml:space="preserve">деятельности за счёт бюджетных ассигнований </w:t>
            </w:r>
            <w:r w:rsidR="00885CE3">
              <w:rPr>
                <w:b/>
                <w:sz w:val="28"/>
                <w:szCs w:val="28"/>
              </w:rPr>
              <w:br/>
            </w:r>
            <w:r w:rsidRPr="00ED16BF">
              <w:rPr>
                <w:b/>
                <w:sz w:val="28"/>
                <w:szCs w:val="28"/>
              </w:rPr>
              <w:t>областного бюджета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16BF">
              <w:rPr>
                <w:b/>
                <w:sz w:val="28"/>
                <w:szCs w:val="28"/>
              </w:rPr>
              <w:t>Ульяновской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ED16BF">
              <w:rPr>
                <w:b/>
                <w:sz w:val="28"/>
                <w:szCs w:val="28"/>
              </w:rPr>
              <w:t xml:space="preserve"> на 2015 год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E74714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E7471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E74714">
            <w:pPr>
              <w:jc w:val="right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тыс. руб.</w:t>
            </w:r>
          </w:p>
        </w:tc>
      </w:tr>
    </w:tbl>
    <w:p w:rsidR="00CF700B" w:rsidRPr="002F19DD" w:rsidRDefault="00CF700B" w:rsidP="00CF700B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CF700B" w:rsidRPr="002F19DD" w:rsidTr="00E74714">
        <w:trPr>
          <w:trHeight w:val="489"/>
        </w:trPr>
        <w:tc>
          <w:tcPr>
            <w:tcW w:w="594" w:type="dxa"/>
            <w:vAlign w:val="center"/>
          </w:tcPr>
          <w:p w:rsidR="00CF700B" w:rsidRPr="002F19DD" w:rsidRDefault="00CF700B" w:rsidP="00E74714">
            <w:pPr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 xml:space="preserve">№    </w:t>
            </w:r>
            <w:proofErr w:type="gramStart"/>
            <w:r w:rsidRPr="002F19DD">
              <w:rPr>
                <w:sz w:val="28"/>
                <w:szCs w:val="28"/>
              </w:rPr>
              <w:t>п</w:t>
            </w:r>
            <w:proofErr w:type="gramEnd"/>
            <w:r w:rsidRPr="002F19DD">
              <w:rPr>
                <w:sz w:val="28"/>
                <w:szCs w:val="28"/>
              </w:rPr>
              <w:t>/п</w:t>
            </w:r>
          </w:p>
        </w:tc>
        <w:tc>
          <w:tcPr>
            <w:tcW w:w="4600" w:type="dxa"/>
            <w:vAlign w:val="center"/>
          </w:tcPr>
          <w:p w:rsidR="00CF700B" w:rsidRPr="002F19DD" w:rsidRDefault="00CF700B" w:rsidP="00E74714">
            <w:pPr>
              <w:pStyle w:val="xl24"/>
              <w:spacing w:before="0" w:beforeAutospacing="0" w:after="0" w:afterAutospacing="0"/>
            </w:pPr>
            <w:r w:rsidRPr="002F19DD">
              <w:t xml:space="preserve">Наименование </w:t>
            </w:r>
          </w:p>
          <w:p w:rsidR="00CF700B" w:rsidRPr="002F19DD" w:rsidRDefault="00CF700B" w:rsidP="00E74714">
            <w:pPr>
              <w:pStyle w:val="xl24"/>
              <w:spacing w:before="0" w:beforeAutospacing="0" w:after="0" w:afterAutospacing="0"/>
            </w:pPr>
            <w:r w:rsidRPr="002F19DD">
              <w:t>муниципального образования</w:t>
            </w:r>
          </w:p>
        </w:tc>
        <w:tc>
          <w:tcPr>
            <w:tcW w:w="4744" w:type="dxa"/>
            <w:vAlign w:val="center"/>
          </w:tcPr>
          <w:p w:rsidR="00CF700B" w:rsidRPr="002F19DD" w:rsidRDefault="00CF700B" w:rsidP="00E74714">
            <w:pPr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Сумма</w:t>
            </w:r>
          </w:p>
        </w:tc>
      </w:tr>
    </w:tbl>
    <w:p w:rsidR="00CF700B" w:rsidRPr="00BD7323" w:rsidRDefault="00CF700B" w:rsidP="00CF700B">
      <w:pPr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CF700B" w:rsidRPr="002F19DD" w:rsidTr="0089345B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00B" w:rsidRPr="002F19DD" w:rsidRDefault="00CF700B" w:rsidP="0089345B">
            <w:pPr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00B" w:rsidRPr="002F19DD" w:rsidRDefault="00CF700B" w:rsidP="0089345B">
            <w:pPr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00B" w:rsidRPr="002F19DD" w:rsidRDefault="00CF700B" w:rsidP="0089345B">
            <w:pPr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3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115,8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525,0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339,5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327,6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363,4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309,5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413,7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487,2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334,7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324,3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220,4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208,2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220,7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344,4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160,3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16.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410,8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17.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358,4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18.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340,2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19.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632,5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20.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534,0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866,3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F19DD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8FC">
              <w:rPr>
                <w:b/>
                <w:bCs/>
                <w:color w:val="000000"/>
                <w:sz w:val="28"/>
                <w:szCs w:val="28"/>
              </w:rPr>
              <w:t>7836,9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22.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68FC">
              <w:rPr>
                <w:bCs/>
                <w:sz w:val="28"/>
                <w:szCs w:val="28"/>
              </w:rPr>
              <w:t>1406,7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23.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196,6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24.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  <w:r w:rsidRPr="002F19DD">
              <w:rPr>
                <w:sz w:val="28"/>
                <w:szCs w:val="28"/>
              </w:rPr>
              <w:t>г. Ульяновск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8FC">
              <w:rPr>
                <w:sz w:val="28"/>
                <w:szCs w:val="28"/>
              </w:rPr>
              <w:t>6439,8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F19DD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6568FC" w:rsidRDefault="00CF700B" w:rsidP="00CF700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8FC">
              <w:rPr>
                <w:b/>
                <w:bCs/>
                <w:color w:val="000000"/>
                <w:sz w:val="28"/>
                <w:szCs w:val="28"/>
              </w:rPr>
              <w:t>8043,1</w:t>
            </w:r>
          </w:p>
        </w:tc>
      </w:tr>
      <w:tr w:rsidR="00CF700B" w:rsidRPr="002F19DD" w:rsidTr="00E7471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F19DD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700B" w:rsidRPr="002F19DD" w:rsidRDefault="00CF700B" w:rsidP="00CF700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8FC">
              <w:rPr>
                <w:b/>
                <w:bCs/>
                <w:color w:val="000000"/>
                <w:sz w:val="28"/>
                <w:szCs w:val="28"/>
              </w:rPr>
              <w:t>15880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CF700B" w:rsidRDefault="00CF700B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1A3C1C" w:rsidRPr="00B47725" w:rsidTr="00936C1E">
        <w:trPr>
          <w:trHeight w:val="157"/>
        </w:trPr>
        <w:tc>
          <w:tcPr>
            <w:tcW w:w="9796" w:type="dxa"/>
            <w:gridSpan w:val="3"/>
            <w:vAlign w:val="center"/>
          </w:tcPr>
          <w:p w:rsidR="001A3C1C" w:rsidRPr="00B47725" w:rsidRDefault="001A3C1C" w:rsidP="00936C1E">
            <w:pPr>
              <w:jc w:val="right"/>
              <w:rPr>
                <w:bCs/>
                <w:sz w:val="28"/>
                <w:szCs w:val="28"/>
              </w:rPr>
            </w:pPr>
            <w:r w:rsidRPr="00B47725">
              <w:rPr>
                <w:bCs/>
                <w:sz w:val="28"/>
                <w:szCs w:val="28"/>
              </w:rPr>
              <w:t>Таблица 11</w:t>
            </w:r>
          </w:p>
          <w:p w:rsidR="001A3C1C" w:rsidRPr="00B47725" w:rsidRDefault="001A3C1C" w:rsidP="00936C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A3C1C" w:rsidRPr="00B47725" w:rsidTr="00936C1E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1C" w:rsidRPr="00B47725" w:rsidRDefault="001A3C1C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25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1A3C1C" w:rsidRPr="00B47725" w:rsidRDefault="001A3C1C" w:rsidP="001A3C1C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25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</w:p>
          <w:p w:rsidR="001A3C1C" w:rsidRPr="00B47725" w:rsidRDefault="001A3C1C" w:rsidP="001A3C1C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25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1A3C1C" w:rsidRPr="00B47725" w:rsidRDefault="001A3C1C" w:rsidP="001A3C1C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25">
              <w:rPr>
                <w:b/>
                <w:bCs/>
                <w:sz w:val="28"/>
                <w:szCs w:val="28"/>
              </w:rPr>
              <w:t>Ульяновской области по предоставлению мер социальной поддержки</w:t>
            </w:r>
          </w:p>
          <w:p w:rsidR="001A3C1C" w:rsidRPr="00B47725" w:rsidRDefault="001A3C1C" w:rsidP="001A3C1C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25">
              <w:rPr>
                <w:b/>
                <w:bCs/>
                <w:sz w:val="28"/>
                <w:szCs w:val="28"/>
              </w:rPr>
              <w:t xml:space="preserve">молодым специалистам, поступившим на работу в </w:t>
            </w:r>
            <w:proofErr w:type="gramStart"/>
            <w:r w:rsidRPr="00B47725">
              <w:rPr>
                <w:b/>
                <w:bCs/>
                <w:sz w:val="28"/>
                <w:szCs w:val="28"/>
              </w:rPr>
              <w:t>муниципальные</w:t>
            </w:r>
            <w:proofErr w:type="gramEnd"/>
          </w:p>
          <w:p w:rsidR="001A3C1C" w:rsidRPr="00B47725" w:rsidRDefault="001A3C1C" w:rsidP="001A3C1C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25">
              <w:rPr>
                <w:b/>
                <w:bCs/>
                <w:sz w:val="28"/>
                <w:szCs w:val="28"/>
              </w:rPr>
              <w:t>учреждения муниципальных образований Ульяновской области,</w:t>
            </w:r>
          </w:p>
          <w:p w:rsidR="001A3C1C" w:rsidRPr="00B47725" w:rsidRDefault="001A3C1C" w:rsidP="001A3C1C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25">
              <w:rPr>
                <w:b/>
                <w:bCs/>
                <w:sz w:val="28"/>
                <w:szCs w:val="28"/>
              </w:rPr>
              <w:t>осуществляющие в качестве основного (уставного) вида деятельности</w:t>
            </w:r>
          </w:p>
          <w:p w:rsidR="001A3C1C" w:rsidRPr="00B47725" w:rsidRDefault="001A3C1C" w:rsidP="001A3C1C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25">
              <w:rPr>
                <w:b/>
                <w:bCs/>
                <w:sz w:val="28"/>
                <w:szCs w:val="28"/>
              </w:rPr>
              <w:t>образовательную деятельность, на 2015 год</w:t>
            </w:r>
          </w:p>
        </w:tc>
      </w:tr>
      <w:tr w:rsidR="001A3C1C" w:rsidRPr="00B47725" w:rsidTr="00936C1E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C1C" w:rsidRPr="00B47725" w:rsidRDefault="001A3C1C" w:rsidP="00936C1E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C1C" w:rsidRPr="00B47725" w:rsidRDefault="001A3C1C" w:rsidP="00936C1E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C1C" w:rsidRPr="00B47725" w:rsidRDefault="001A3C1C" w:rsidP="00936C1E">
            <w:pPr>
              <w:jc w:val="right"/>
              <w:rPr>
                <w:sz w:val="28"/>
                <w:szCs w:val="28"/>
              </w:rPr>
            </w:pPr>
            <w:r w:rsidRPr="00B47725">
              <w:rPr>
                <w:sz w:val="28"/>
                <w:szCs w:val="28"/>
              </w:rPr>
              <w:t>тыс. руб.</w:t>
            </w:r>
          </w:p>
        </w:tc>
      </w:tr>
    </w:tbl>
    <w:p w:rsidR="001A3C1C" w:rsidRPr="00B47725" w:rsidRDefault="001A3C1C" w:rsidP="001A3C1C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1A3C1C" w:rsidRPr="00B47725" w:rsidTr="00936C1E">
        <w:trPr>
          <w:trHeight w:val="490"/>
        </w:trPr>
        <w:tc>
          <w:tcPr>
            <w:tcW w:w="724" w:type="dxa"/>
            <w:vAlign w:val="center"/>
          </w:tcPr>
          <w:p w:rsidR="001A3C1C" w:rsidRPr="00B47725" w:rsidRDefault="001A3C1C" w:rsidP="00936C1E">
            <w:pPr>
              <w:jc w:val="center"/>
              <w:rPr>
                <w:sz w:val="28"/>
                <w:szCs w:val="28"/>
              </w:rPr>
            </w:pPr>
            <w:r w:rsidRPr="00B47725">
              <w:rPr>
                <w:sz w:val="28"/>
                <w:szCs w:val="28"/>
              </w:rPr>
              <w:t xml:space="preserve">№    </w:t>
            </w:r>
            <w:proofErr w:type="gramStart"/>
            <w:r w:rsidRPr="00B47725">
              <w:rPr>
                <w:sz w:val="28"/>
                <w:szCs w:val="28"/>
              </w:rPr>
              <w:t>п</w:t>
            </w:r>
            <w:proofErr w:type="gramEnd"/>
            <w:r w:rsidRPr="00B47725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1A3C1C" w:rsidRPr="00B47725" w:rsidRDefault="001A3C1C" w:rsidP="00936C1E">
            <w:pPr>
              <w:jc w:val="center"/>
              <w:rPr>
                <w:sz w:val="28"/>
                <w:szCs w:val="28"/>
              </w:rPr>
            </w:pPr>
            <w:r w:rsidRPr="00B47725">
              <w:rPr>
                <w:sz w:val="28"/>
                <w:szCs w:val="28"/>
              </w:rPr>
              <w:t xml:space="preserve">Наименование </w:t>
            </w:r>
          </w:p>
          <w:p w:rsidR="001A3C1C" w:rsidRPr="00B47725" w:rsidRDefault="001A3C1C" w:rsidP="00936C1E">
            <w:pPr>
              <w:jc w:val="center"/>
              <w:rPr>
                <w:sz w:val="28"/>
                <w:szCs w:val="28"/>
              </w:rPr>
            </w:pPr>
            <w:r w:rsidRPr="00B4772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1A3C1C" w:rsidRPr="00B47725" w:rsidRDefault="001A3C1C" w:rsidP="00936C1E">
            <w:pPr>
              <w:jc w:val="center"/>
              <w:rPr>
                <w:sz w:val="28"/>
                <w:szCs w:val="28"/>
              </w:rPr>
            </w:pPr>
            <w:r w:rsidRPr="00B47725">
              <w:rPr>
                <w:sz w:val="28"/>
                <w:szCs w:val="28"/>
              </w:rPr>
              <w:t>Сумма</w:t>
            </w:r>
          </w:p>
        </w:tc>
      </w:tr>
    </w:tbl>
    <w:p w:rsidR="001A3C1C" w:rsidRPr="00B47725" w:rsidRDefault="001A3C1C" w:rsidP="001A3C1C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24"/>
        <w:gridCol w:w="4512"/>
      </w:tblGrid>
      <w:tr w:rsidR="001A3C1C" w:rsidRPr="00D267C9" w:rsidTr="0089345B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1C" w:rsidRPr="00B47725" w:rsidRDefault="001A3C1C" w:rsidP="0089345B">
            <w:pPr>
              <w:jc w:val="center"/>
              <w:rPr>
                <w:sz w:val="28"/>
                <w:szCs w:val="28"/>
              </w:rPr>
            </w:pPr>
            <w:r w:rsidRPr="00B47725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1C" w:rsidRPr="00B47725" w:rsidRDefault="001A3C1C" w:rsidP="0089345B">
            <w:pPr>
              <w:jc w:val="center"/>
              <w:rPr>
                <w:sz w:val="28"/>
                <w:szCs w:val="28"/>
              </w:rPr>
            </w:pPr>
            <w:r w:rsidRPr="00B47725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1C" w:rsidRPr="00B47725" w:rsidRDefault="001A3C1C" w:rsidP="0089345B">
            <w:pPr>
              <w:jc w:val="center"/>
              <w:rPr>
                <w:sz w:val="28"/>
                <w:szCs w:val="28"/>
              </w:rPr>
            </w:pPr>
            <w:r w:rsidRPr="00B47725">
              <w:rPr>
                <w:sz w:val="28"/>
                <w:szCs w:val="28"/>
              </w:rPr>
              <w:t>3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296,4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676,5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563,9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186,4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1001,2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679,0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557,8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805,4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457,9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333,7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700,5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348,5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264,3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406,9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220,0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530,3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434,5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418,0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2218,3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844,0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76680A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>924,5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22BBF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80A">
              <w:rPr>
                <w:b/>
                <w:bCs/>
                <w:color w:val="000000"/>
                <w:sz w:val="28"/>
                <w:szCs w:val="28"/>
              </w:rPr>
              <w:t>12868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bCs/>
                <w:sz w:val="28"/>
                <w:szCs w:val="28"/>
              </w:rPr>
            </w:pPr>
            <w:r w:rsidRPr="00622BBF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705,1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8573,3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22BBF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6680A">
              <w:rPr>
                <w:b/>
                <w:color w:val="000000"/>
                <w:sz w:val="28"/>
                <w:szCs w:val="28"/>
              </w:rPr>
              <w:t>9360,2</w:t>
            </w:r>
          </w:p>
        </w:tc>
      </w:tr>
      <w:tr w:rsidR="00B47725" w:rsidRPr="00622BBF" w:rsidTr="00B4772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725" w:rsidRPr="00622BBF" w:rsidRDefault="00B47725" w:rsidP="00B4772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22BBF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725" w:rsidRPr="00622BBF" w:rsidRDefault="00B47725" w:rsidP="00B477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6680A">
              <w:rPr>
                <w:b/>
                <w:color w:val="000000"/>
                <w:sz w:val="28"/>
                <w:szCs w:val="28"/>
              </w:rPr>
              <w:t>22228,2</w:t>
            </w:r>
          </w:p>
        </w:tc>
      </w:tr>
    </w:tbl>
    <w:p w:rsidR="00A923FB" w:rsidRPr="00D267C9" w:rsidRDefault="00A923FB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1C2C03" w:rsidRPr="00E37B32" w:rsidTr="00AF145F">
        <w:trPr>
          <w:trHeight w:val="157"/>
        </w:trPr>
        <w:tc>
          <w:tcPr>
            <w:tcW w:w="9796" w:type="dxa"/>
            <w:gridSpan w:val="3"/>
            <w:vAlign w:val="center"/>
          </w:tcPr>
          <w:p w:rsidR="001C2C03" w:rsidRPr="00E37B32" w:rsidRDefault="001C2C03" w:rsidP="00AF145F">
            <w:pPr>
              <w:jc w:val="right"/>
              <w:rPr>
                <w:bCs/>
                <w:sz w:val="28"/>
                <w:szCs w:val="28"/>
              </w:rPr>
            </w:pPr>
            <w:r w:rsidRPr="00E37B32">
              <w:rPr>
                <w:bCs/>
                <w:sz w:val="28"/>
                <w:szCs w:val="28"/>
              </w:rPr>
              <w:t>Таблица 12</w:t>
            </w:r>
          </w:p>
          <w:p w:rsidR="001C2C03" w:rsidRPr="00E37B32" w:rsidRDefault="001C2C03" w:rsidP="00AF145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C2C03" w:rsidRPr="00E37B32" w:rsidTr="00AF145F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DAA" w:rsidRPr="00E37B32" w:rsidRDefault="007D1DAA" w:rsidP="00AF145F">
            <w:pPr>
              <w:jc w:val="center"/>
              <w:rPr>
                <w:b/>
                <w:bCs/>
                <w:sz w:val="28"/>
                <w:szCs w:val="28"/>
              </w:rPr>
            </w:pPr>
            <w:r w:rsidRPr="00E37B32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7D1DAA" w:rsidRPr="00E37B32" w:rsidRDefault="007D1DAA" w:rsidP="007D1DAA">
            <w:pPr>
              <w:jc w:val="center"/>
              <w:rPr>
                <w:b/>
                <w:bCs/>
                <w:sz w:val="28"/>
                <w:szCs w:val="28"/>
              </w:rPr>
            </w:pPr>
            <w:r w:rsidRPr="00E37B32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</w:t>
            </w:r>
          </w:p>
          <w:p w:rsidR="007D1DAA" w:rsidRPr="00E37B32" w:rsidRDefault="007D1DAA" w:rsidP="007D1DAA">
            <w:pPr>
              <w:jc w:val="center"/>
              <w:rPr>
                <w:b/>
                <w:sz w:val="28"/>
                <w:szCs w:val="28"/>
              </w:rPr>
            </w:pPr>
            <w:r w:rsidRPr="00E37B32">
              <w:rPr>
                <w:b/>
                <w:bCs/>
                <w:sz w:val="28"/>
                <w:szCs w:val="28"/>
              </w:rPr>
              <w:t>расходных обязательств, связанных с осуществлением</w:t>
            </w:r>
            <w:r w:rsidR="00E37B32" w:rsidRPr="00E37B3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37B32">
              <w:rPr>
                <w:b/>
                <w:sz w:val="28"/>
                <w:szCs w:val="28"/>
              </w:rPr>
              <w:t>ежемесячной</w:t>
            </w:r>
            <w:proofErr w:type="gramEnd"/>
          </w:p>
          <w:p w:rsidR="007D1DAA" w:rsidRPr="00E37B32" w:rsidRDefault="007D1DAA" w:rsidP="007D1DAA">
            <w:pPr>
              <w:jc w:val="center"/>
              <w:rPr>
                <w:b/>
                <w:sz w:val="28"/>
                <w:szCs w:val="28"/>
              </w:rPr>
            </w:pPr>
            <w:r w:rsidRPr="00E37B32">
              <w:rPr>
                <w:b/>
                <w:sz w:val="28"/>
                <w:szCs w:val="28"/>
              </w:rPr>
              <w:t>доплаты за наличие учёной степени кандидата наук или доктора наук</w:t>
            </w:r>
          </w:p>
          <w:p w:rsidR="007D1DAA" w:rsidRPr="00E37B32" w:rsidRDefault="007D1DAA" w:rsidP="007D1DAA">
            <w:pPr>
              <w:jc w:val="center"/>
              <w:rPr>
                <w:b/>
                <w:sz w:val="28"/>
                <w:szCs w:val="28"/>
              </w:rPr>
            </w:pPr>
            <w:r w:rsidRPr="00E37B32">
              <w:rPr>
                <w:b/>
                <w:sz w:val="28"/>
                <w:szCs w:val="28"/>
              </w:rPr>
              <w:t xml:space="preserve">педагогическим работникам </w:t>
            </w:r>
            <w:proofErr w:type="gramStart"/>
            <w:r w:rsidRPr="00E37B32">
              <w:rPr>
                <w:b/>
                <w:sz w:val="28"/>
                <w:szCs w:val="28"/>
              </w:rPr>
              <w:t>муниципальных</w:t>
            </w:r>
            <w:proofErr w:type="gramEnd"/>
            <w:r w:rsidRPr="00E37B32">
              <w:rPr>
                <w:b/>
                <w:sz w:val="28"/>
                <w:szCs w:val="28"/>
              </w:rPr>
              <w:t xml:space="preserve"> общеобразовательных</w:t>
            </w:r>
          </w:p>
          <w:p w:rsidR="007D1DAA" w:rsidRPr="00E37B32" w:rsidRDefault="007D1DAA" w:rsidP="007D1DAA">
            <w:pPr>
              <w:jc w:val="center"/>
              <w:rPr>
                <w:b/>
                <w:sz w:val="28"/>
                <w:szCs w:val="28"/>
              </w:rPr>
            </w:pPr>
            <w:r w:rsidRPr="00E37B32">
              <w:rPr>
                <w:b/>
                <w:sz w:val="28"/>
                <w:szCs w:val="28"/>
              </w:rPr>
              <w:t xml:space="preserve">организаций, </w:t>
            </w:r>
            <w:proofErr w:type="gramStart"/>
            <w:r w:rsidRPr="00E37B32">
              <w:rPr>
                <w:b/>
                <w:sz w:val="28"/>
                <w:szCs w:val="28"/>
              </w:rPr>
              <w:t>имеющим</w:t>
            </w:r>
            <w:proofErr w:type="gramEnd"/>
            <w:r w:rsidRPr="00E37B32">
              <w:rPr>
                <w:b/>
                <w:sz w:val="28"/>
                <w:szCs w:val="28"/>
              </w:rPr>
              <w:t xml:space="preserve"> учёную степень и замещающим (занимающим)</w:t>
            </w:r>
          </w:p>
          <w:p w:rsidR="007D1DAA" w:rsidRPr="00E37B32" w:rsidRDefault="007D1DAA" w:rsidP="007D1DAA">
            <w:pPr>
              <w:jc w:val="center"/>
              <w:rPr>
                <w:b/>
                <w:sz w:val="28"/>
                <w:szCs w:val="28"/>
              </w:rPr>
            </w:pPr>
            <w:r w:rsidRPr="00E37B32">
              <w:rPr>
                <w:b/>
                <w:sz w:val="28"/>
                <w:szCs w:val="28"/>
              </w:rPr>
              <w:t>в указанных общеобразовательных организациях штатные должности,</w:t>
            </w:r>
          </w:p>
          <w:p w:rsidR="007D1DAA" w:rsidRPr="00E37B32" w:rsidRDefault="007D1DAA" w:rsidP="007D1DA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7B32">
              <w:rPr>
                <w:b/>
                <w:sz w:val="28"/>
                <w:szCs w:val="28"/>
              </w:rPr>
              <w:t>предусмотренные</w:t>
            </w:r>
            <w:proofErr w:type="gramEnd"/>
            <w:r w:rsidRPr="00E37B32">
              <w:rPr>
                <w:b/>
                <w:sz w:val="28"/>
                <w:szCs w:val="28"/>
              </w:rPr>
              <w:t xml:space="preserve"> квалификационными справочниками или</w:t>
            </w:r>
          </w:p>
          <w:p w:rsidR="001C2C03" w:rsidRPr="00E37B32" w:rsidRDefault="007D1DAA" w:rsidP="007D1DAA">
            <w:pPr>
              <w:jc w:val="center"/>
              <w:rPr>
                <w:b/>
                <w:bCs/>
                <w:sz w:val="28"/>
                <w:szCs w:val="28"/>
              </w:rPr>
            </w:pPr>
            <w:r w:rsidRPr="00E37B32">
              <w:rPr>
                <w:b/>
                <w:sz w:val="28"/>
                <w:szCs w:val="28"/>
              </w:rPr>
              <w:t>профессиональными стандартами</w:t>
            </w:r>
            <w:r w:rsidRPr="00E37B32">
              <w:rPr>
                <w:b/>
                <w:bCs/>
                <w:sz w:val="28"/>
                <w:szCs w:val="28"/>
              </w:rPr>
              <w:t>, на 2015 год</w:t>
            </w:r>
          </w:p>
        </w:tc>
      </w:tr>
      <w:tr w:rsidR="001C2C03" w:rsidRPr="00E37B32" w:rsidTr="00AF145F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03" w:rsidRPr="00E37B32" w:rsidRDefault="001C2C03" w:rsidP="00AF145F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03" w:rsidRPr="00E37B32" w:rsidRDefault="001C2C03" w:rsidP="00AF145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03" w:rsidRPr="00E37B32" w:rsidRDefault="001C2C03" w:rsidP="00AF145F">
            <w:pPr>
              <w:jc w:val="right"/>
              <w:rPr>
                <w:sz w:val="28"/>
                <w:szCs w:val="28"/>
              </w:rPr>
            </w:pPr>
            <w:r w:rsidRPr="00E37B32">
              <w:rPr>
                <w:sz w:val="28"/>
                <w:szCs w:val="28"/>
              </w:rPr>
              <w:t>тыс. руб.</w:t>
            </w:r>
          </w:p>
        </w:tc>
      </w:tr>
    </w:tbl>
    <w:p w:rsidR="001C2C03" w:rsidRPr="00E37B32" w:rsidRDefault="001C2C03" w:rsidP="001C2C03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1C2C03" w:rsidRPr="00D267C9" w:rsidTr="00AF145F">
        <w:trPr>
          <w:trHeight w:val="490"/>
        </w:trPr>
        <w:tc>
          <w:tcPr>
            <w:tcW w:w="724" w:type="dxa"/>
            <w:vAlign w:val="center"/>
          </w:tcPr>
          <w:p w:rsidR="001C2C03" w:rsidRPr="00E37B32" w:rsidRDefault="001C2C03" w:rsidP="00AF145F">
            <w:pPr>
              <w:jc w:val="center"/>
              <w:rPr>
                <w:sz w:val="28"/>
                <w:szCs w:val="28"/>
              </w:rPr>
            </w:pPr>
            <w:r w:rsidRPr="00E37B32">
              <w:rPr>
                <w:sz w:val="28"/>
                <w:szCs w:val="28"/>
              </w:rPr>
              <w:t xml:space="preserve">№    </w:t>
            </w:r>
            <w:proofErr w:type="gramStart"/>
            <w:r w:rsidRPr="00E37B32">
              <w:rPr>
                <w:sz w:val="28"/>
                <w:szCs w:val="28"/>
              </w:rPr>
              <w:t>п</w:t>
            </w:r>
            <w:proofErr w:type="gramEnd"/>
            <w:r w:rsidRPr="00E37B32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1C2C03" w:rsidRPr="00E37B32" w:rsidRDefault="001C2C03" w:rsidP="00AF145F">
            <w:pPr>
              <w:jc w:val="center"/>
              <w:rPr>
                <w:sz w:val="28"/>
                <w:szCs w:val="28"/>
              </w:rPr>
            </w:pPr>
            <w:r w:rsidRPr="00E37B32">
              <w:rPr>
                <w:sz w:val="28"/>
                <w:szCs w:val="28"/>
              </w:rPr>
              <w:t xml:space="preserve">Наименование </w:t>
            </w:r>
          </w:p>
          <w:p w:rsidR="001C2C03" w:rsidRPr="00E37B32" w:rsidRDefault="001C2C03" w:rsidP="00AF145F">
            <w:pPr>
              <w:jc w:val="center"/>
              <w:rPr>
                <w:sz w:val="28"/>
                <w:szCs w:val="28"/>
              </w:rPr>
            </w:pPr>
            <w:r w:rsidRPr="00E37B3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1C2C03" w:rsidRPr="00E37B32" w:rsidRDefault="001C2C03" w:rsidP="00AF145F">
            <w:pPr>
              <w:jc w:val="center"/>
              <w:rPr>
                <w:sz w:val="28"/>
                <w:szCs w:val="28"/>
              </w:rPr>
            </w:pPr>
            <w:r w:rsidRPr="00E37B32">
              <w:rPr>
                <w:sz w:val="28"/>
                <w:szCs w:val="28"/>
              </w:rPr>
              <w:t>Сумма</w:t>
            </w:r>
          </w:p>
        </w:tc>
      </w:tr>
    </w:tbl>
    <w:p w:rsidR="00E37B32" w:rsidRPr="00E37B32" w:rsidRDefault="00E37B32" w:rsidP="007C72EB">
      <w:pPr>
        <w:pStyle w:val="aa"/>
        <w:spacing w:line="360" w:lineRule="auto"/>
        <w:ind w:firstLine="720"/>
        <w:rPr>
          <w:sz w:val="2"/>
          <w:szCs w:val="2"/>
          <w:highlight w:val="cyan"/>
        </w:rPr>
      </w:pPr>
    </w:p>
    <w:tbl>
      <w:tblPr>
        <w:tblW w:w="9821" w:type="dxa"/>
        <w:tblInd w:w="93" w:type="dxa"/>
        <w:tblLook w:val="0000" w:firstRow="0" w:lastRow="0" w:firstColumn="0" w:lastColumn="0" w:noHBand="0" w:noVBand="0"/>
      </w:tblPr>
      <w:tblGrid>
        <w:gridCol w:w="724"/>
        <w:gridCol w:w="4536"/>
        <w:gridCol w:w="4561"/>
      </w:tblGrid>
      <w:tr w:rsidR="00E37B32" w:rsidRPr="00BD7323" w:rsidTr="00E37B32">
        <w:trPr>
          <w:trHeight w:val="37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B32" w:rsidRPr="00E41B63" w:rsidRDefault="00E37B32" w:rsidP="00E37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B32" w:rsidRPr="00E41B63" w:rsidRDefault="00E37B32" w:rsidP="00E37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B32" w:rsidRPr="004F180F" w:rsidRDefault="00E37B32" w:rsidP="00E37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23,5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23,5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19,7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23,5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41B6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Старомайнский</w:t>
            </w:r>
            <w:r w:rsidRPr="00E41B6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23,5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2,0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41B6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47,1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19,7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41B6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32,2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41B63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80F">
              <w:rPr>
                <w:b/>
                <w:bCs/>
                <w:color w:val="000000"/>
                <w:sz w:val="28"/>
                <w:szCs w:val="28"/>
              </w:rPr>
              <w:t>214,7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76,0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4F180F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180F">
              <w:rPr>
                <w:sz w:val="28"/>
                <w:szCs w:val="28"/>
              </w:rPr>
              <w:t>117,5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41B63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80F">
              <w:rPr>
                <w:b/>
                <w:bCs/>
                <w:color w:val="000000"/>
                <w:sz w:val="28"/>
                <w:szCs w:val="28"/>
              </w:rPr>
              <w:t>193,5</w:t>
            </w:r>
          </w:p>
        </w:tc>
      </w:tr>
      <w:tr w:rsidR="00E37B32" w:rsidRPr="00BD7323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E41B63" w:rsidRDefault="00E37B32" w:rsidP="00E37B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41B6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F42D18" w:rsidRDefault="00E37B32" w:rsidP="00E37B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80F">
              <w:rPr>
                <w:b/>
                <w:bCs/>
                <w:color w:val="000000"/>
                <w:sz w:val="28"/>
                <w:szCs w:val="28"/>
              </w:rPr>
              <w:t>408,2</w:t>
            </w:r>
          </w:p>
        </w:tc>
      </w:tr>
    </w:tbl>
    <w:p w:rsidR="00E37B32" w:rsidRDefault="00E37B32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E37B32" w:rsidRPr="00ED16BF" w:rsidTr="00E37B32">
        <w:trPr>
          <w:trHeight w:val="567"/>
        </w:trPr>
        <w:tc>
          <w:tcPr>
            <w:tcW w:w="9796" w:type="dxa"/>
            <w:gridSpan w:val="3"/>
            <w:vAlign w:val="center"/>
          </w:tcPr>
          <w:p w:rsidR="00E37B32" w:rsidRPr="00ED16BF" w:rsidRDefault="00E37B32" w:rsidP="00E74714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ED16BF">
              <w:rPr>
                <w:bCs/>
                <w:sz w:val="28"/>
                <w:szCs w:val="28"/>
              </w:rPr>
              <w:t>Таблица 13</w:t>
            </w:r>
          </w:p>
          <w:p w:rsidR="00E37B32" w:rsidRPr="00ED16BF" w:rsidRDefault="00E37B32" w:rsidP="00E7471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37B32" w:rsidRPr="00645DCD" w:rsidTr="00E37B32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2" w:rsidRPr="00645DCD" w:rsidRDefault="00E37B32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E37B32" w:rsidRPr="00645DCD" w:rsidRDefault="00E37B32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>и городских округов Ульяновской области на софинансирование</w:t>
            </w:r>
          </w:p>
          <w:p w:rsidR="00E37B32" w:rsidRPr="00645DCD" w:rsidRDefault="00E37B32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>расходных обязательств, возникающих в связи с организацией</w:t>
            </w:r>
          </w:p>
          <w:p w:rsidR="00E37B32" w:rsidRPr="00645DCD" w:rsidRDefault="00E37B32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>деятельности по оздоровлению работников органов местного</w:t>
            </w:r>
          </w:p>
          <w:p w:rsidR="00E37B32" w:rsidRPr="00645DCD" w:rsidRDefault="00E37B32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>самоуправления, муниципальных органов и муниципальных учреждений</w:t>
            </w:r>
          </w:p>
          <w:p w:rsidR="00E37B32" w:rsidRPr="00645DCD" w:rsidRDefault="00E37B32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 xml:space="preserve">муниципальных образований Ульяновской области, замещающих в них </w:t>
            </w:r>
          </w:p>
          <w:p w:rsidR="00E37B32" w:rsidRPr="00645DCD" w:rsidRDefault="00E37B32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 xml:space="preserve">должности, не являющиеся муниципальными должностями или </w:t>
            </w:r>
          </w:p>
          <w:p w:rsidR="00E37B32" w:rsidRPr="00645DCD" w:rsidRDefault="00E37B32" w:rsidP="00E7471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>должностями муниципальной службы, на 2015 год</w:t>
            </w:r>
          </w:p>
        </w:tc>
      </w:tr>
      <w:tr w:rsidR="00E37B32" w:rsidRPr="00645DCD" w:rsidTr="00E37B3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645DCD" w:rsidRDefault="00E37B32" w:rsidP="00E7471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645DCD" w:rsidRDefault="00E37B32" w:rsidP="00E74714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B32" w:rsidRPr="00645DCD" w:rsidRDefault="00E37B32" w:rsidP="00E74714">
            <w:pPr>
              <w:jc w:val="right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тыс. руб.</w:t>
            </w:r>
          </w:p>
        </w:tc>
      </w:tr>
    </w:tbl>
    <w:p w:rsidR="00E37B32" w:rsidRPr="00645DCD" w:rsidRDefault="00E37B32" w:rsidP="00E37B32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E37B32" w:rsidRPr="00645DCD" w:rsidTr="00E37B32">
        <w:trPr>
          <w:trHeight w:val="531"/>
          <w:tblHeader/>
        </w:trPr>
        <w:tc>
          <w:tcPr>
            <w:tcW w:w="724" w:type="dxa"/>
            <w:shd w:val="clear" w:color="auto" w:fill="auto"/>
            <w:vAlign w:val="center"/>
          </w:tcPr>
          <w:p w:rsidR="00E37B32" w:rsidRPr="00645DCD" w:rsidRDefault="00E37B32" w:rsidP="00E74714">
            <w:pPr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 xml:space="preserve">№    </w:t>
            </w:r>
            <w:proofErr w:type="gramStart"/>
            <w:r w:rsidRPr="00645DCD">
              <w:rPr>
                <w:sz w:val="28"/>
                <w:szCs w:val="28"/>
              </w:rPr>
              <w:t>п</w:t>
            </w:r>
            <w:proofErr w:type="gramEnd"/>
            <w:r w:rsidRPr="00645DCD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B32" w:rsidRPr="00645DCD" w:rsidRDefault="00E37B32" w:rsidP="00E74714">
            <w:pPr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 xml:space="preserve">Наименование </w:t>
            </w:r>
          </w:p>
          <w:p w:rsidR="00E37B32" w:rsidRPr="00645DCD" w:rsidRDefault="00E37B32" w:rsidP="00E74714">
            <w:pPr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B32" w:rsidRPr="00645DCD" w:rsidRDefault="00E37B32" w:rsidP="00E74714">
            <w:pPr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Сумма</w:t>
            </w:r>
          </w:p>
        </w:tc>
      </w:tr>
    </w:tbl>
    <w:p w:rsidR="00E37B32" w:rsidRPr="00645DCD" w:rsidRDefault="00E37B32" w:rsidP="00E37B32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E37B32" w:rsidRPr="00645DCD" w:rsidTr="0089345B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B32" w:rsidRPr="00645DCD" w:rsidRDefault="00E37B32" w:rsidP="0089345B">
            <w:pPr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B32" w:rsidRPr="00645DCD" w:rsidRDefault="00E37B32" w:rsidP="0089345B">
            <w:pPr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B32" w:rsidRPr="00645DCD" w:rsidRDefault="00E37B32" w:rsidP="0089345B">
            <w:pPr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3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37B32" w:rsidRPr="00645DCD" w:rsidTr="00E37B32">
        <w:trPr>
          <w:trHeight w:val="80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70,8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75,0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45,0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82,4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80,0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62,5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45,0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35,0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40,7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45,0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59,9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45,0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35,0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57,5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43,7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92,5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82,4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9453F3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3F3">
              <w:rPr>
                <w:sz w:val="28"/>
                <w:szCs w:val="28"/>
              </w:rPr>
              <w:t>107,5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3F3">
              <w:rPr>
                <w:b/>
                <w:bCs/>
                <w:color w:val="000000"/>
                <w:sz w:val="28"/>
                <w:szCs w:val="28"/>
              </w:rPr>
              <w:t>1279,8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377,3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  <w:r w:rsidRPr="00645DCD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954,6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3F3">
              <w:rPr>
                <w:b/>
                <w:bCs/>
                <w:color w:val="000000"/>
                <w:sz w:val="28"/>
                <w:szCs w:val="28"/>
              </w:rPr>
              <w:t>1371,9</w:t>
            </w:r>
          </w:p>
        </w:tc>
      </w:tr>
      <w:tr w:rsidR="00E37B32" w:rsidRPr="00645DCD" w:rsidTr="00E37B3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5DCD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B32" w:rsidRPr="00645DCD" w:rsidRDefault="00E37B32" w:rsidP="00E37B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3F3">
              <w:rPr>
                <w:b/>
                <w:bCs/>
                <w:color w:val="000000"/>
                <w:sz w:val="28"/>
                <w:szCs w:val="28"/>
              </w:rPr>
              <w:t>2651,7</w:t>
            </w:r>
          </w:p>
        </w:tc>
      </w:tr>
    </w:tbl>
    <w:p w:rsidR="00E37B32" w:rsidRDefault="00E37B32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4C5C87" w:rsidRDefault="004C5C8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CB3340" w:rsidRPr="00A97D71" w:rsidTr="003F521C">
        <w:trPr>
          <w:trHeight w:val="567"/>
        </w:trPr>
        <w:tc>
          <w:tcPr>
            <w:tcW w:w="9938" w:type="dxa"/>
            <w:gridSpan w:val="3"/>
            <w:vAlign w:val="center"/>
          </w:tcPr>
          <w:p w:rsidR="00CB3340" w:rsidRPr="00A97D71" w:rsidRDefault="00CB3340" w:rsidP="003F521C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A97D71">
              <w:rPr>
                <w:bCs/>
                <w:sz w:val="28"/>
                <w:szCs w:val="28"/>
              </w:rPr>
              <w:lastRenderedPageBreak/>
              <w:t>Таблица 14</w:t>
            </w:r>
          </w:p>
          <w:p w:rsidR="00CB3340" w:rsidRPr="00A97D71" w:rsidRDefault="00CB3340" w:rsidP="003F521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B3340" w:rsidRPr="00A97D71" w:rsidTr="003F521C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340" w:rsidRPr="00A97D71" w:rsidRDefault="00CB3340" w:rsidP="003F521C">
            <w:pPr>
              <w:jc w:val="center"/>
              <w:rPr>
                <w:b/>
                <w:bCs/>
                <w:sz w:val="28"/>
                <w:szCs w:val="28"/>
              </w:rPr>
            </w:pPr>
            <w:r w:rsidRPr="00A97D71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CB3340" w:rsidRPr="00A97D71" w:rsidRDefault="00CB3340" w:rsidP="001424E8">
            <w:pPr>
              <w:jc w:val="center"/>
              <w:rPr>
                <w:b/>
                <w:bCs/>
                <w:sz w:val="28"/>
                <w:szCs w:val="28"/>
              </w:rPr>
            </w:pPr>
            <w:r w:rsidRPr="00A97D71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="003E745D" w:rsidRPr="00A97D71">
              <w:rPr>
                <w:b/>
                <w:bCs/>
                <w:sz w:val="28"/>
                <w:szCs w:val="28"/>
              </w:rPr>
              <w:t>в целях обеспечения</w:t>
            </w:r>
            <w:r w:rsidR="003E745D" w:rsidRPr="00A97D71">
              <w:rPr>
                <w:b/>
                <w:bCs/>
                <w:sz w:val="28"/>
                <w:szCs w:val="28"/>
              </w:rPr>
              <w:br/>
            </w:r>
            <w:r w:rsidRPr="00A97D71">
              <w:rPr>
                <w:b/>
                <w:bCs/>
                <w:sz w:val="28"/>
                <w:szCs w:val="28"/>
              </w:rPr>
              <w:t xml:space="preserve">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="003E745D" w:rsidRPr="00A97D71">
              <w:rPr>
                <w:b/>
                <w:bCs/>
                <w:sz w:val="28"/>
                <w:szCs w:val="28"/>
              </w:rPr>
              <w:br/>
            </w:r>
            <w:r w:rsidRPr="00A97D71">
              <w:rPr>
                <w:b/>
                <w:bCs/>
                <w:sz w:val="28"/>
                <w:szCs w:val="28"/>
              </w:rPr>
              <w:t>среднего общего</w:t>
            </w:r>
            <w:r w:rsidR="00A97D71" w:rsidRPr="00A97D71">
              <w:rPr>
                <w:b/>
                <w:bCs/>
                <w:sz w:val="28"/>
                <w:szCs w:val="28"/>
              </w:rPr>
              <w:t xml:space="preserve"> </w:t>
            </w:r>
            <w:r w:rsidRPr="00A97D71">
              <w:rPr>
                <w:b/>
                <w:bCs/>
                <w:sz w:val="28"/>
                <w:szCs w:val="28"/>
              </w:rPr>
              <w:t>образования, а также обеспечени</w:t>
            </w:r>
            <w:r w:rsidR="001424E8" w:rsidRPr="00A97D71">
              <w:rPr>
                <w:b/>
                <w:bCs/>
                <w:sz w:val="28"/>
                <w:szCs w:val="28"/>
              </w:rPr>
              <w:t>я</w:t>
            </w:r>
            <w:r w:rsidRPr="00A97D71">
              <w:rPr>
                <w:b/>
                <w:bCs/>
                <w:sz w:val="28"/>
                <w:szCs w:val="28"/>
              </w:rPr>
              <w:t xml:space="preserve"> дополнительного </w:t>
            </w:r>
            <w:r w:rsidR="003E745D" w:rsidRPr="00A97D71">
              <w:rPr>
                <w:b/>
                <w:bCs/>
                <w:sz w:val="28"/>
                <w:szCs w:val="28"/>
              </w:rPr>
              <w:br/>
            </w:r>
            <w:r w:rsidRPr="00A97D71">
              <w:rPr>
                <w:b/>
                <w:bCs/>
                <w:sz w:val="28"/>
                <w:szCs w:val="28"/>
              </w:rPr>
              <w:t>образования в</w:t>
            </w:r>
            <w:r w:rsidR="00A97D71" w:rsidRPr="00A97D71">
              <w:rPr>
                <w:b/>
                <w:bCs/>
                <w:sz w:val="28"/>
                <w:szCs w:val="28"/>
              </w:rPr>
              <w:t xml:space="preserve"> </w:t>
            </w:r>
            <w:r w:rsidRPr="00A97D71">
              <w:rPr>
                <w:b/>
                <w:bCs/>
                <w:sz w:val="28"/>
                <w:szCs w:val="28"/>
              </w:rPr>
              <w:t xml:space="preserve">муниципальных общеобразовательных организациях </w:t>
            </w:r>
            <w:r w:rsidR="003E745D" w:rsidRPr="00A97D71">
              <w:rPr>
                <w:b/>
                <w:bCs/>
                <w:sz w:val="28"/>
                <w:szCs w:val="28"/>
              </w:rPr>
              <w:br/>
            </w:r>
            <w:r w:rsidRPr="00A97D71"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CB3340" w:rsidRPr="00A97D71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340" w:rsidRPr="00A97D71" w:rsidRDefault="00CB3340" w:rsidP="003F521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340" w:rsidRPr="00A97D71" w:rsidRDefault="00CB3340" w:rsidP="003F521C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340" w:rsidRPr="00A97D71" w:rsidRDefault="00CB3340" w:rsidP="003F521C">
            <w:pPr>
              <w:jc w:val="right"/>
              <w:rPr>
                <w:sz w:val="28"/>
                <w:szCs w:val="28"/>
              </w:rPr>
            </w:pPr>
            <w:r w:rsidRPr="00A97D71">
              <w:rPr>
                <w:sz w:val="28"/>
                <w:szCs w:val="28"/>
              </w:rPr>
              <w:t>тыс. руб.</w:t>
            </w:r>
          </w:p>
        </w:tc>
      </w:tr>
    </w:tbl>
    <w:p w:rsidR="00CB3340" w:rsidRPr="00A97D71" w:rsidRDefault="00CB3340" w:rsidP="00CB3340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CB3340" w:rsidRPr="00A97D71" w:rsidTr="003F521C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CB3340" w:rsidRPr="00A97D71" w:rsidRDefault="00CB3340" w:rsidP="003F521C">
            <w:pPr>
              <w:jc w:val="center"/>
              <w:rPr>
                <w:sz w:val="28"/>
                <w:szCs w:val="28"/>
              </w:rPr>
            </w:pPr>
            <w:r w:rsidRPr="00A97D71">
              <w:rPr>
                <w:sz w:val="28"/>
                <w:szCs w:val="28"/>
              </w:rPr>
              <w:t xml:space="preserve">№    </w:t>
            </w:r>
            <w:proofErr w:type="gramStart"/>
            <w:r w:rsidRPr="00A97D71">
              <w:rPr>
                <w:sz w:val="28"/>
                <w:szCs w:val="28"/>
              </w:rPr>
              <w:t>п</w:t>
            </w:r>
            <w:proofErr w:type="gramEnd"/>
            <w:r w:rsidRPr="00A97D71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CB3340" w:rsidRPr="00A97D71" w:rsidRDefault="00CB3340" w:rsidP="003F521C">
            <w:pPr>
              <w:jc w:val="center"/>
              <w:rPr>
                <w:sz w:val="28"/>
                <w:szCs w:val="28"/>
              </w:rPr>
            </w:pPr>
            <w:r w:rsidRPr="00A97D71">
              <w:rPr>
                <w:sz w:val="28"/>
                <w:szCs w:val="28"/>
              </w:rPr>
              <w:t xml:space="preserve">Наименование </w:t>
            </w:r>
          </w:p>
          <w:p w:rsidR="00CB3340" w:rsidRPr="00A97D71" w:rsidRDefault="00CB3340" w:rsidP="003F521C">
            <w:pPr>
              <w:jc w:val="center"/>
              <w:rPr>
                <w:sz w:val="28"/>
                <w:szCs w:val="28"/>
              </w:rPr>
            </w:pPr>
            <w:r w:rsidRPr="00A97D7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CB3340" w:rsidRPr="00A97D71" w:rsidRDefault="00CB3340" w:rsidP="003F521C">
            <w:pPr>
              <w:jc w:val="center"/>
              <w:rPr>
                <w:sz w:val="28"/>
                <w:szCs w:val="28"/>
              </w:rPr>
            </w:pPr>
            <w:r w:rsidRPr="00A97D71">
              <w:rPr>
                <w:sz w:val="28"/>
                <w:szCs w:val="28"/>
              </w:rPr>
              <w:t>Сумма</w:t>
            </w:r>
          </w:p>
        </w:tc>
      </w:tr>
    </w:tbl>
    <w:p w:rsidR="00CB3340" w:rsidRPr="00A97D71" w:rsidRDefault="00CB3340" w:rsidP="00CB3340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12"/>
        <w:gridCol w:w="4666"/>
        <w:gridCol w:w="4678"/>
      </w:tblGrid>
      <w:tr w:rsidR="00CB3340" w:rsidRPr="00D267C9" w:rsidTr="0089345B">
        <w:trPr>
          <w:trHeight w:val="37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40" w:rsidRPr="00A97D71" w:rsidRDefault="00CB3340" w:rsidP="0089345B">
            <w:pPr>
              <w:jc w:val="center"/>
              <w:rPr>
                <w:sz w:val="28"/>
                <w:szCs w:val="28"/>
              </w:rPr>
            </w:pPr>
            <w:r w:rsidRPr="00A97D7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40" w:rsidRPr="00A97D71" w:rsidRDefault="00CB3340" w:rsidP="0089345B">
            <w:pPr>
              <w:jc w:val="center"/>
              <w:rPr>
                <w:sz w:val="28"/>
                <w:szCs w:val="28"/>
              </w:rPr>
            </w:pPr>
            <w:r w:rsidRPr="00A97D7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40" w:rsidRPr="00A97D71" w:rsidRDefault="00CB3340" w:rsidP="0089345B">
            <w:pPr>
              <w:jc w:val="center"/>
              <w:rPr>
                <w:sz w:val="28"/>
                <w:szCs w:val="28"/>
              </w:rPr>
            </w:pPr>
            <w:r w:rsidRPr="00A97D71">
              <w:rPr>
                <w:sz w:val="28"/>
                <w:szCs w:val="28"/>
              </w:rPr>
              <w:t>3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46382,1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186072,4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95988,5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159505,1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126382,3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110765,5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125515,5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155366,3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135333,9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83370,5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108464,1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58992,7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75765,9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106659,9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62589,6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95836,2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83316,4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88687,1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205249,2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155482,3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201423,9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6242F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2467149,4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361736,5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61407,9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1784465,1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6242F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2207609,5</w:t>
            </w:r>
          </w:p>
        </w:tc>
      </w:tr>
      <w:tr w:rsidR="00A97D71" w:rsidRPr="00A1532B" w:rsidTr="00A97D71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6242F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D71" w:rsidRPr="0046242F" w:rsidRDefault="00A97D71" w:rsidP="00A97D7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4674758,9</w:t>
            </w:r>
          </w:p>
        </w:tc>
      </w:tr>
    </w:tbl>
    <w:p w:rsidR="00A97D71" w:rsidRDefault="00A97D71" w:rsidP="00416605">
      <w:pPr>
        <w:pStyle w:val="aa"/>
        <w:spacing w:line="336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6605" w:rsidRPr="00BB23C3" w:rsidTr="005C5457">
        <w:trPr>
          <w:trHeight w:val="567"/>
        </w:trPr>
        <w:tc>
          <w:tcPr>
            <w:tcW w:w="9938" w:type="dxa"/>
            <w:gridSpan w:val="3"/>
            <w:vAlign w:val="center"/>
          </w:tcPr>
          <w:p w:rsidR="00416605" w:rsidRPr="00BB23C3" w:rsidRDefault="00416605" w:rsidP="005C5457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BB23C3">
              <w:rPr>
                <w:bCs/>
                <w:sz w:val="28"/>
                <w:szCs w:val="28"/>
              </w:rPr>
              <w:t>Таблица 15</w:t>
            </w:r>
          </w:p>
          <w:p w:rsidR="00416605" w:rsidRPr="00BB23C3" w:rsidRDefault="00416605" w:rsidP="005C545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6605" w:rsidRPr="00BB23C3" w:rsidTr="005C5457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05" w:rsidRPr="00BB23C3" w:rsidRDefault="00416605" w:rsidP="005C5457">
            <w:pPr>
              <w:jc w:val="center"/>
              <w:rPr>
                <w:b/>
                <w:bCs/>
                <w:sz w:val="28"/>
                <w:szCs w:val="28"/>
              </w:rPr>
            </w:pPr>
            <w:r w:rsidRPr="00BB23C3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6605" w:rsidRPr="00BB23C3" w:rsidRDefault="00416605" w:rsidP="00416605">
            <w:pPr>
              <w:jc w:val="center"/>
              <w:rPr>
                <w:b/>
                <w:bCs/>
                <w:sz w:val="28"/>
                <w:szCs w:val="28"/>
              </w:rPr>
            </w:pPr>
            <w:r w:rsidRPr="00BB23C3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="00D476DE" w:rsidRPr="00BB23C3">
              <w:rPr>
                <w:b/>
                <w:bCs/>
                <w:sz w:val="28"/>
                <w:szCs w:val="28"/>
              </w:rPr>
              <w:t xml:space="preserve">на </w:t>
            </w:r>
            <w:r w:rsidR="003E745D" w:rsidRPr="00BB23C3">
              <w:rPr>
                <w:b/>
                <w:bCs/>
                <w:sz w:val="28"/>
                <w:szCs w:val="28"/>
              </w:rPr>
              <w:t>обеспечени</w:t>
            </w:r>
            <w:r w:rsidR="00D476DE" w:rsidRPr="00BB23C3">
              <w:rPr>
                <w:b/>
                <w:bCs/>
                <w:sz w:val="28"/>
                <w:szCs w:val="28"/>
              </w:rPr>
              <w:t>е</w:t>
            </w:r>
            <w:r w:rsidR="003E745D" w:rsidRPr="00BB23C3">
              <w:rPr>
                <w:b/>
                <w:bCs/>
                <w:sz w:val="28"/>
                <w:szCs w:val="28"/>
              </w:rPr>
              <w:br/>
            </w:r>
            <w:r w:rsidRPr="00BB23C3">
              <w:rPr>
                <w:b/>
                <w:bCs/>
                <w:sz w:val="28"/>
                <w:szCs w:val="28"/>
              </w:rPr>
              <w:t xml:space="preserve">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BB23C3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BB23C3">
              <w:rPr>
                <w:b/>
                <w:bCs/>
                <w:sz w:val="28"/>
                <w:szCs w:val="28"/>
              </w:rPr>
              <w:t xml:space="preserve"> муниципальных дошкольных</w:t>
            </w:r>
          </w:p>
          <w:p w:rsidR="00416605" w:rsidRPr="00BB23C3" w:rsidRDefault="00416605" w:rsidP="00416605">
            <w:pPr>
              <w:jc w:val="center"/>
              <w:rPr>
                <w:b/>
                <w:bCs/>
                <w:sz w:val="28"/>
                <w:szCs w:val="28"/>
              </w:rPr>
            </w:pPr>
            <w:r w:rsidRPr="00BB23C3">
              <w:rPr>
                <w:b/>
                <w:bCs/>
                <w:sz w:val="28"/>
                <w:szCs w:val="28"/>
              </w:rPr>
              <w:t xml:space="preserve">образовательных </w:t>
            </w:r>
            <w:proofErr w:type="gramStart"/>
            <w:r w:rsidRPr="00BB23C3">
              <w:rPr>
                <w:b/>
                <w:bCs/>
                <w:sz w:val="28"/>
                <w:szCs w:val="28"/>
              </w:rPr>
              <w:t>организациях</w:t>
            </w:r>
            <w:proofErr w:type="gramEnd"/>
            <w:r w:rsidRPr="00BB23C3">
              <w:rPr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416605" w:rsidRPr="00BB23C3" w:rsidTr="005C545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605" w:rsidRPr="00BB23C3" w:rsidRDefault="00416605" w:rsidP="005C5457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605" w:rsidRPr="00BB23C3" w:rsidRDefault="00416605" w:rsidP="005C5457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605" w:rsidRPr="00BB23C3" w:rsidRDefault="00416605" w:rsidP="005C5457">
            <w:pPr>
              <w:jc w:val="right"/>
              <w:rPr>
                <w:sz w:val="28"/>
                <w:szCs w:val="28"/>
              </w:rPr>
            </w:pPr>
            <w:r w:rsidRPr="00BB23C3">
              <w:rPr>
                <w:sz w:val="28"/>
                <w:szCs w:val="28"/>
              </w:rPr>
              <w:t>тыс. руб.</w:t>
            </w:r>
          </w:p>
        </w:tc>
      </w:tr>
    </w:tbl>
    <w:p w:rsidR="00416605" w:rsidRPr="00BB23C3" w:rsidRDefault="00416605" w:rsidP="00416605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6605" w:rsidRPr="00BB23C3" w:rsidTr="005C5457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416605" w:rsidRPr="00BB23C3" w:rsidRDefault="00416605" w:rsidP="005C5457">
            <w:pPr>
              <w:jc w:val="center"/>
              <w:rPr>
                <w:sz w:val="28"/>
                <w:szCs w:val="28"/>
              </w:rPr>
            </w:pPr>
            <w:r w:rsidRPr="00BB23C3">
              <w:rPr>
                <w:sz w:val="28"/>
                <w:szCs w:val="28"/>
              </w:rPr>
              <w:t xml:space="preserve">№    </w:t>
            </w:r>
            <w:proofErr w:type="gramStart"/>
            <w:r w:rsidRPr="00BB23C3">
              <w:rPr>
                <w:sz w:val="28"/>
                <w:szCs w:val="28"/>
              </w:rPr>
              <w:t>п</w:t>
            </w:r>
            <w:proofErr w:type="gramEnd"/>
            <w:r w:rsidRPr="00BB23C3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416605" w:rsidRPr="00BB23C3" w:rsidRDefault="00416605" w:rsidP="005C5457">
            <w:pPr>
              <w:jc w:val="center"/>
              <w:rPr>
                <w:sz w:val="28"/>
                <w:szCs w:val="28"/>
              </w:rPr>
            </w:pPr>
            <w:r w:rsidRPr="00BB23C3">
              <w:rPr>
                <w:sz w:val="28"/>
                <w:szCs w:val="28"/>
              </w:rPr>
              <w:t xml:space="preserve">Наименование </w:t>
            </w:r>
          </w:p>
          <w:p w:rsidR="00416605" w:rsidRPr="00BB23C3" w:rsidRDefault="00416605" w:rsidP="005C5457">
            <w:pPr>
              <w:jc w:val="center"/>
              <w:rPr>
                <w:sz w:val="28"/>
                <w:szCs w:val="28"/>
              </w:rPr>
            </w:pPr>
            <w:r w:rsidRPr="00BB23C3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16605" w:rsidRPr="00BB23C3" w:rsidRDefault="00416605" w:rsidP="005C5457">
            <w:pPr>
              <w:jc w:val="center"/>
              <w:rPr>
                <w:sz w:val="28"/>
                <w:szCs w:val="28"/>
              </w:rPr>
            </w:pPr>
            <w:r w:rsidRPr="00BB23C3">
              <w:rPr>
                <w:sz w:val="28"/>
                <w:szCs w:val="28"/>
              </w:rPr>
              <w:t>Сумма</w:t>
            </w:r>
          </w:p>
        </w:tc>
      </w:tr>
    </w:tbl>
    <w:p w:rsidR="00416605" w:rsidRPr="00BB23C3" w:rsidRDefault="00416605" w:rsidP="00416605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4680"/>
        <w:gridCol w:w="4678"/>
      </w:tblGrid>
      <w:tr w:rsidR="00416605" w:rsidRPr="00D267C9" w:rsidTr="0089345B">
        <w:trPr>
          <w:trHeight w:val="37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05" w:rsidRPr="00BB23C3" w:rsidRDefault="00416605" w:rsidP="0089345B">
            <w:pPr>
              <w:jc w:val="center"/>
              <w:rPr>
                <w:sz w:val="28"/>
                <w:szCs w:val="28"/>
              </w:rPr>
            </w:pPr>
            <w:r w:rsidRPr="00BB23C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05" w:rsidRPr="00BB23C3" w:rsidRDefault="00416605" w:rsidP="0089345B">
            <w:pPr>
              <w:jc w:val="center"/>
              <w:rPr>
                <w:sz w:val="28"/>
                <w:szCs w:val="28"/>
              </w:rPr>
            </w:pPr>
            <w:r w:rsidRPr="00BB23C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05" w:rsidRPr="00BB23C3" w:rsidRDefault="00416605" w:rsidP="0089345B">
            <w:pPr>
              <w:jc w:val="center"/>
              <w:rPr>
                <w:sz w:val="28"/>
                <w:szCs w:val="28"/>
              </w:rPr>
            </w:pPr>
            <w:r w:rsidRPr="00BB23C3">
              <w:rPr>
                <w:sz w:val="28"/>
                <w:szCs w:val="28"/>
              </w:rPr>
              <w:t>3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5623,5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31857,8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24271,4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35782,7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27379,8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15805,7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31315,9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50946,9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13046,0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16943,792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48202,4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16967,3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10900,7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27774,4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10143,7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19378,3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18968,5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14701,6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37470,5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37029,642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60739,0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4FAD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555249,534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296279,9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31486,5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1330081,2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4FAD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1657847,6</w:t>
            </w:r>
          </w:p>
        </w:tc>
      </w:tr>
      <w:tr w:rsidR="00BB23C3" w:rsidRPr="007D154A" w:rsidTr="00BB23C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4FAD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3C3" w:rsidRPr="00A64FAD" w:rsidRDefault="00BB23C3" w:rsidP="00BB23C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2213097,134</w:t>
            </w:r>
          </w:p>
        </w:tc>
      </w:tr>
    </w:tbl>
    <w:p w:rsidR="00BB23C3" w:rsidRDefault="00BB23C3" w:rsidP="008A1C02">
      <w:pPr>
        <w:spacing w:line="360" w:lineRule="auto"/>
        <w:ind w:firstLine="720"/>
        <w:rPr>
          <w:sz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8272B5" w:rsidRPr="00E74714" w:rsidTr="00936C1E">
        <w:trPr>
          <w:trHeight w:val="567"/>
        </w:trPr>
        <w:tc>
          <w:tcPr>
            <w:tcW w:w="9938" w:type="dxa"/>
            <w:gridSpan w:val="3"/>
            <w:vAlign w:val="center"/>
          </w:tcPr>
          <w:p w:rsidR="008272B5" w:rsidRPr="00E74714" w:rsidRDefault="008272B5" w:rsidP="00936C1E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E74714">
              <w:rPr>
                <w:bCs/>
                <w:sz w:val="28"/>
                <w:szCs w:val="28"/>
              </w:rPr>
              <w:t>Таблица 16</w:t>
            </w:r>
          </w:p>
          <w:p w:rsidR="008272B5" w:rsidRPr="00E74714" w:rsidRDefault="008272B5" w:rsidP="00936C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272B5" w:rsidRPr="00E74714" w:rsidTr="00936C1E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B5" w:rsidRPr="00E74714" w:rsidRDefault="008272B5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14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8272B5" w:rsidRPr="00E74714" w:rsidRDefault="008272B5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14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E74714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E74714">
              <w:rPr>
                <w:b/>
                <w:bCs/>
                <w:sz w:val="28"/>
                <w:szCs w:val="28"/>
              </w:rPr>
              <w:t xml:space="preserve"> на осуществление переданных органам местного самоуправления государственных полномочий</w:t>
            </w:r>
          </w:p>
          <w:p w:rsidR="008272B5" w:rsidRPr="00E74714" w:rsidRDefault="008272B5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14">
              <w:rPr>
                <w:b/>
                <w:bCs/>
                <w:sz w:val="28"/>
                <w:szCs w:val="28"/>
              </w:rPr>
              <w:t>Ульяновской области по финансовому обеспечению предоставления</w:t>
            </w:r>
          </w:p>
          <w:p w:rsidR="008272B5" w:rsidRPr="00E74714" w:rsidRDefault="008272B5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14">
              <w:rPr>
                <w:b/>
                <w:bCs/>
                <w:sz w:val="28"/>
                <w:szCs w:val="28"/>
              </w:rPr>
              <w:t>единовременных денежных выплат педагогическим работникам</w:t>
            </w:r>
          </w:p>
          <w:p w:rsidR="008272B5" w:rsidRPr="00E74714" w:rsidRDefault="008272B5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14">
              <w:rPr>
                <w:b/>
                <w:bCs/>
                <w:sz w:val="28"/>
                <w:szCs w:val="28"/>
              </w:rPr>
              <w:t>муниципальных образовательных организаций, реализующих</w:t>
            </w:r>
          </w:p>
          <w:p w:rsidR="008272B5" w:rsidRPr="00E74714" w:rsidRDefault="008272B5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14">
              <w:rPr>
                <w:b/>
                <w:bCs/>
                <w:spacing w:val="-4"/>
                <w:sz w:val="28"/>
                <w:szCs w:val="28"/>
              </w:rPr>
              <w:t xml:space="preserve">образовательную программу дошкольного образования, </w:t>
            </w:r>
            <w:proofErr w:type="gramStart"/>
            <w:r w:rsidRPr="00E74714">
              <w:rPr>
                <w:b/>
                <w:bCs/>
                <w:sz w:val="28"/>
                <w:szCs w:val="28"/>
              </w:rPr>
              <w:t>имеющим</w:t>
            </w:r>
            <w:proofErr w:type="gramEnd"/>
            <w:r w:rsidRPr="00E74714">
              <w:rPr>
                <w:b/>
                <w:bCs/>
                <w:sz w:val="28"/>
                <w:szCs w:val="28"/>
              </w:rPr>
              <w:t xml:space="preserve"> статус</w:t>
            </w:r>
          </w:p>
          <w:p w:rsidR="008272B5" w:rsidRPr="00E74714" w:rsidRDefault="008272B5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74714">
              <w:rPr>
                <w:b/>
                <w:bCs/>
                <w:sz w:val="28"/>
                <w:szCs w:val="28"/>
              </w:rPr>
              <w:t>молодых специалистов (за исключением педагогических работников,</w:t>
            </w:r>
            <w:proofErr w:type="gramEnd"/>
          </w:p>
          <w:p w:rsidR="008272B5" w:rsidRPr="00E74714" w:rsidRDefault="008272B5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714">
              <w:rPr>
                <w:b/>
                <w:bCs/>
                <w:sz w:val="28"/>
                <w:szCs w:val="28"/>
              </w:rPr>
              <w:t>работающих и проживающих в сельских населённых пунктах, рабочих</w:t>
            </w:r>
          </w:p>
          <w:p w:rsidR="008272B5" w:rsidRPr="00E74714" w:rsidRDefault="008272B5" w:rsidP="008272B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74714">
              <w:rPr>
                <w:b/>
                <w:bCs/>
                <w:sz w:val="28"/>
                <w:szCs w:val="28"/>
              </w:rPr>
              <w:t>посёлках</w:t>
            </w:r>
            <w:proofErr w:type="gramEnd"/>
            <w:r w:rsidRPr="00E74714">
              <w:rPr>
                <w:b/>
                <w:bCs/>
                <w:sz w:val="28"/>
                <w:szCs w:val="28"/>
              </w:rPr>
              <w:t xml:space="preserve"> (посёлках городского типа) Ульяновской области), на 2015 год</w:t>
            </w:r>
          </w:p>
        </w:tc>
      </w:tr>
      <w:tr w:rsidR="008272B5" w:rsidRPr="00E74714" w:rsidTr="00936C1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2B5" w:rsidRPr="00E74714" w:rsidRDefault="008272B5" w:rsidP="00936C1E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2B5" w:rsidRPr="00E74714" w:rsidRDefault="008272B5" w:rsidP="00936C1E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2B5" w:rsidRPr="00E74714" w:rsidRDefault="008272B5" w:rsidP="00936C1E">
            <w:pPr>
              <w:jc w:val="right"/>
              <w:rPr>
                <w:sz w:val="28"/>
                <w:szCs w:val="28"/>
              </w:rPr>
            </w:pPr>
            <w:r w:rsidRPr="00E74714">
              <w:rPr>
                <w:sz w:val="28"/>
                <w:szCs w:val="28"/>
              </w:rPr>
              <w:t>тыс. руб.</w:t>
            </w:r>
          </w:p>
        </w:tc>
      </w:tr>
    </w:tbl>
    <w:p w:rsidR="008272B5" w:rsidRPr="00E74714" w:rsidRDefault="008272B5" w:rsidP="008272B5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8272B5" w:rsidRPr="00E74714" w:rsidTr="00936C1E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8272B5" w:rsidRPr="00E74714" w:rsidRDefault="008272B5" w:rsidP="00936C1E">
            <w:pPr>
              <w:jc w:val="center"/>
              <w:rPr>
                <w:sz w:val="28"/>
                <w:szCs w:val="28"/>
              </w:rPr>
            </w:pPr>
            <w:r w:rsidRPr="00E74714">
              <w:rPr>
                <w:sz w:val="28"/>
                <w:szCs w:val="28"/>
              </w:rPr>
              <w:t xml:space="preserve">№    </w:t>
            </w:r>
            <w:proofErr w:type="gramStart"/>
            <w:r w:rsidRPr="00E74714">
              <w:rPr>
                <w:sz w:val="28"/>
                <w:szCs w:val="28"/>
              </w:rPr>
              <w:t>п</w:t>
            </w:r>
            <w:proofErr w:type="gramEnd"/>
            <w:r w:rsidRPr="00E74714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8272B5" w:rsidRPr="00E74714" w:rsidRDefault="008272B5" w:rsidP="00936C1E">
            <w:pPr>
              <w:jc w:val="center"/>
              <w:rPr>
                <w:sz w:val="28"/>
                <w:szCs w:val="28"/>
              </w:rPr>
            </w:pPr>
            <w:r w:rsidRPr="00E74714">
              <w:rPr>
                <w:sz w:val="28"/>
                <w:szCs w:val="28"/>
              </w:rPr>
              <w:t xml:space="preserve">Наименование </w:t>
            </w:r>
          </w:p>
          <w:p w:rsidR="008272B5" w:rsidRPr="00E74714" w:rsidRDefault="008272B5" w:rsidP="00936C1E">
            <w:pPr>
              <w:jc w:val="center"/>
              <w:rPr>
                <w:sz w:val="28"/>
                <w:szCs w:val="28"/>
              </w:rPr>
            </w:pPr>
            <w:r w:rsidRPr="00E7471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8272B5" w:rsidRPr="00E74714" w:rsidRDefault="008272B5" w:rsidP="00936C1E">
            <w:pPr>
              <w:jc w:val="center"/>
              <w:rPr>
                <w:sz w:val="28"/>
                <w:szCs w:val="28"/>
              </w:rPr>
            </w:pPr>
            <w:r w:rsidRPr="00E74714">
              <w:rPr>
                <w:sz w:val="28"/>
                <w:szCs w:val="28"/>
              </w:rPr>
              <w:t>Сумма</w:t>
            </w:r>
          </w:p>
        </w:tc>
      </w:tr>
    </w:tbl>
    <w:p w:rsidR="008272B5" w:rsidRPr="00E74714" w:rsidRDefault="008272B5" w:rsidP="008272B5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4678"/>
        <w:gridCol w:w="4678"/>
      </w:tblGrid>
      <w:tr w:rsidR="008272B5" w:rsidRPr="00D267C9" w:rsidTr="0089345B">
        <w:trPr>
          <w:trHeight w:val="37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B5" w:rsidRPr="00E74714" w:rsidRDefault="008272B5" w:rsidP="0089345B">
            <w:pPr>
              <w:jc w:val="center"/>
              <w:rPr>
                <w:sz w:val="28"/>
                <w:szCs w:val="28"/>
              </w:rPr>
            </w:pPr>
            <w:r w:rsidRPr="00E7471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B5" w:rsidRPr="00E74714" w:rsidRDefault="008272B5" w:rsidP="0089345B">
            <w:pPr>
              <w:jc w:val="center"/>
              <w:rPr>
                <w:sz w:val="28"/>
                <w:szCs w:val="28"/>
              </w:rPr>
            </w:pPr>
            <w:r w:rsidRPr="00E7471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B5" w:rsidRPr="00E74714" w:rsidRDefault="008272B5" w:rsidP="0089345B">
            <w:pPr>
              <w:jc w:val="center"/>
              <w:rPr>
                <w:sz w:val="28"/>
                <w:szCs w:val="28"/>
              </w:rPr>
            </w:pPr>
            <w:r w:rsidRPr="00E74714">
              <w:rPr>
                <w:sz w:val="28"/>
                <w:szCs w:val="28"/>
              </w:rPr>
              <w:t>3</w:t>
            </w:r>
          </w:p>
        </w:tc>
      </w:tr>
      <w:tr w:rsidR="00E74714" w:rsidRPr="00347821" w:rsidTr="00E7471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Default="00E74714" w:rsidP="00E747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5B674F" w:rsidRDefault="00E74714" w:rsidP="00B157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Инз</w:t>
            </w:r>
            <w:r w:rsidR="00B157B3">
              <w:rPr>
                <w:sz w:val="28"/>
                <w:szCs w:val="28"/>
              </w:rPr>
              <w:t>енский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714" w:rsidRDefault="00E74714" w:rsidP="00E747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140,7</w:t>
            </w:r>
          </w:p>
        </w:tc>
      </w:tr>
      <w:tr w:rsidR="00E74714" w:rsidRPr="00347821" w:rsidTr="00E7471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Default="00E74714" w:rsidP="00E747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EA0B06" w:rsidRDefault="00E74714" w:rsidP="00E74714">
            <w:pPr>
              <w:spacing w:line="360" w:lineRule="auto"/>
              <w:rPr>
                <w:b/>
                <w:sz w:val="28"/>
                <w:szCs w:val="28"/>
              </w:rPr>
            </w:pPr>
            <w:r w:rsidRPr="00EA0B06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714" w:rsidRPr="00EA0B06" w:rsidRDefault="00E74714" w:rsidP="00E747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0B06">
              <w:rPr>
                <w:b/>
                <w:sz w:val="28"/>
                <w:szCs w:val="28"/>
              </w:rPr>
              <w:t>140,7</w:t>
            </w:r>
          </w:p>
        </w:tc>
      </w:tr>
      <w:tr w:rsidR="00E74714" w:rsidRPr="00347821" w:rsidTr="00E7471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5B674F" w:rsidRDefault="00E74714" w:rsidP="00E747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5B674F" w:rsidRDefault="00E74714" w:rsidP="00E74714">
            <w:pPr>
              <w:spacing w:line="360" w:lineRule="auto"/>
              <w:rPr>
                <w:sz w:val="28"/>
                <w:szCs w:val="28"/>
              </w:rPr>
            </w:pPr>
            <w:r w:rsidRPr="005B674F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714" w:rsidRPr="00347821" w:rsidRDefault="00E74714" w:rsidP="00E747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E74714" w:rsidRPr="00347821" w:rsidTr="00E7471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5B674F" w:rsidRDefault="00E74714" w:rsidP="00E747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5B674F" w:rsidRDefault="00E74714" w:rsidP="00E74714">
            <w:pPr>
              <w:spacing w:line="360" w:lineRule="auto"/>
              <w:rPr>
                <w:sz w:val="28"/>
                <w:szCs w:val="28"/>
              </w:rPr>
            </w:pPr>
            <w:r w:rsidRPr="005B674F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714" w:rsidRPr="00347821" w:rsidRDefault="00E74714" w:rsidP="00E747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2634,1</w:t>
            </w:r>
          </w:p>
        </w:tc>
      </w:tr>
      <w:tr w:rsidR="00E74714" w:rsidRPr="00347821" w:rsidTr="00E7471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5B674F" w:rsidRDefault="00E74714" w:rsidP="00E747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5B674F" w:rsidRDefault="00E74714" w:rsidP="00E74714">
            <w:pPr>
              <w:spacing w:line="360" w:lineRule="auto"/>
              <w:rPr>
                <w:b/>
                <w:sz w:val="28"/>
                <w:szCs w:val="28"/>
              </w:rPr>
            </w:pPr>
            <w:r w:rsidRPr="005B674F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714" w:rsidRPr="00043E66" w:rsidRDefault="00E74714" w:rsidP="00E747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2794,9</w:t>
            </w:r>
          </w:p>
        </w:tc>
      </w:tr>
      <w:tr w:rsidR="00E74714" w:rsidRPr="00347821" w:rsidTr="00E7471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5B674F" w:rsidRDefault="00E74714" w:rsidP="00E747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714" w:rsidRPr="005B674F" w:rsidRDefault="00E74714" w:rsidP="00E7471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714" w:rsidRDefault="00E74714" w:rsidP="00E747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2935,6</w:t>
            </w:r>
          </w:p>
        </w:tc>
      </w:tr>
    </w:tbl>
    <w:p w:rsidR="00E74714" w:rsidRDefault="00E74714" w:rsidP="009C0D1E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1B0A58" w:rsidRPr="00982F45" w:rsidTr="001B0A58">
        <w:trPr>
          <w:trHeight w:val="283"/>
        </w:trPr>
        <w:tc>
          <w:tcPr>
            <w:tcW w:w="9938" w:type="dxa"/>
            <w:gridSpan w:val="3"/>
            <w:vAlign w:val="center"/>
          </w:tcPr>
          <w:p w:rsidR="001B0A58" w:rsidRDefault="001B0A58" w:rsidP="008F70E5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982F45">
              <w:rPr>
                <w:bCs/>
                <w:sz w:val="28"/>
                <w:szCs w:val="28"/>
              </w:rPr>
              <w:t>Таблица</w:t>
            </w:r>
            <w:r>
              <w:rPr>
                <w:bCs/>
                <w:sz w:val="28"/>
                <w:szCs w:val="28"/>
              </w:rPr>
              <w:t xml:space="preserve"> 17</w:t>
            </w:r>
          </w:p>
          <w:p w:rsidR="001B0A58" w:rsidRPr="00982F45" w:rsidRDefault="001B0A58" w:rsidP="008F70E5">
            <w:pPr>
              <w:ind w:right="-108"/>
              <w:jc w:val="right"/>
              <w:rPr>
                <w:bCs/>
                <w:sz w:val="28"/>
                <w:szCs w:val="28"/>
              </w:rPr>
            </w:pPr>
          </w:p>
        </w:tc>
      </w:tr>
      <w:tr w:rsidR="001B0A58" w:rsidRPr="00982F45" w:rsidTr="001B0A58">
        <w:trPr>
          <w:trHeight w:val="203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58" w:rsidRPr="00982F45" w:rsidRDefault="001B0A58" w:rsidP="008F70E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1B0A58" w:rsidRPr="00982F45" w:rsidRDefault="001B0A58" w:rsidP="001B0A5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82F45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</w:t>
            </w:r>
            <w:r>
              <w:rPr>
                <w:b/>
                <w:bCs/>
                <w:sz w:val="28"/>
                <w:szCs w:val="28"/>
              </w:rPr>
              <w:t>финансовое обеспечение расходных обязательств, связанных с</w:t>
            </w:r>
            <w:r w:rsidRPr="00982F4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D35114">
              <w:rPr>
                <w:b/>
                <w:color w:val="000000"/>
                <w:sz w:val="28"/>
                <w:szCs w:val="28"/>
              </w:rPr>
              <w:t>редоставлени</w:t>
            </w:r>
            <w:r>
              <w:rPr>
                <w:b/>
                <w:color w:val="000000"/>
                <w:sz w:val="28"/>
                <w:szCs w:val="28"/>
              </w:rPr>
              <w:t>ем</w:t>
            </w:r>
            <w:r w:rsidRPr="00D35114">
              <w:rPr>
                <w:b/>
                <w:color w:val="000000"/>
                <w:sz w:val="28"/>
                <w:szCs w:val="28"/>
              </w:rPr>
              <w:t xml:space="preserve">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  <w:r w:rsidRPr="00982F45">
              <w:rPr>
                <w:b/>
                <w:sz w:val="28"/>
                <w:szCs w:val="28"/>
              </w:rPr>
              <w:t>,</w:t>
            </w:r>
            <w:r w:rsidRPr="00982F45">
              <w:rPr>
                <w:sz w:val="24"/>
                <w:szCs w:val="24"/>
              </w:rPr>
              <w:t xml:space="preserve"> </w:t>
            </w:r>
            <w:r w:rsidRPr="00982F4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82F45">
              <w:rPr>
                <w:b/>
                <w:bCs/>
                <w:sz w:val="28"/>
                <w:szCs w:val="28"/>
              </w:rPr>
              <w:t xml:space="preserve"> год</w:t>
            </w:r>
            <w:proofErr w:type="gramEnd"/>
          </w:p>
        </w:tc>
      </w:tr>
      <w:tr w:rsidR="001B0A58" w:rsidRPr="00982F45" w:rsidTr="001B0A58">
        <w:trPr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8F70E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8F70E5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8F70E5">
            <w:pPr>
              <w:jc w:val="right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тыс. руб.</w:t>
            </w:r>
          </w:p>
        </w:tc>
      </w:tr>
    </w:tbl>
    <w:p w:rsidR="001B0A58" w:rsidRPr="00982F45" w:rsidRDefault="001B0A58" w:rsidP="001B0A58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1B0A58" w:rsidRPr="00982F45" w:rsidTr="001B0A58">
        <w:trPr>
          <w:trHeight w:val="448"/>
        </w:trPr>
        <w:tc>
          <w:tcPr>
            <w:tcW w:w="735" w:type="dxa"/>
            <w:vAlign w:val="center"/>
          </w:tcPr>
          <w:p w:rsidR="001B0A58" w:rsidRPr="00982F45" w:rsidRDefault="001B0A58" w:rsidP="008F70E5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 xml:space="preserve">№   </w:t>
            </w:r>
            <w:r w:rsidRPr="00982F45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982F45">
              <w:rPr>
                <w:sz w:val="28"/>
                <w:szCs w:val="28"/>
              </w:rPr>
              <w:t>п</w:t>
            </w:r>
            <w:proofErr w:type="gramEnd"/>
            <w:r w:rsidRPr="00982F45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vAlign w:val="center"/>
          </w:tcPr>
          <w:p w:rsidR="001B0A58" w:rsidRDefault="001B0A58" w:rsidP="008F70E5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 xml:space="preserve">Наименование </w:t>
            </w:r>
          </w:p>
          <w:p w:rsidR="001B0A58" w:rsidRPr="00982F45" w:rsidRDefault="001B0A58" w:rsidP="008F70E5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3" w:type="dxa"/>
            <w:vAlign w:val="center"/>
          </w:tcPr>
          <w:p w:rsidR="001B0A58" w:rsidRPr="00982F45" w:rsidRDefault="001B0A58" w:rsidP="008F70E5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Сумма</w:t>
            </w:r>
          </w:p>
        </w:tc>
      </w:tr>
    </w:tbl>
    <w:p w:rsidR="001B0A58" w:rsidRPr="00982F45" w:rsidRDefault="001B0A58" w:rsidP="001B0A58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1B0A58" w:rsidRPr="00982F45" w:rsidTr="0089345B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58" w:rsidRPr="00982F45" w:rsidRDefault="001B0A58" w:rsidP="0089345B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58" w:rsidRPr="00982F45" w:rsidRDefault="001B0A58" w:rsidP="0089345B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58" w:rsidRPr="00982F45" w:rsidRDefault="001B0A58" w:rsidP="0089345B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3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252,4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361,4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180,8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247,3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102,5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127,0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175,9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346,1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33,1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390,7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132,8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112,7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24,9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188,1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86,9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208,0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199,5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261,1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207,4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64C">
              <w:rPr>
                <w:b/>
                <w:bCs/>
                <w:color w:val="000000"/>
                <w:sz w:val="28"/>
                <w:szCs w:val="28"/>
              </w:rPr>
              <w:t>3993,6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bCs/>
                <w:sz w:val="28"/>
                <w:szCs w:val="28"/>
              </w:rPr>
            </w:pPr>
            <w:r w:rsidRPr="00982F45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1279,8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E0564C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149,7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1775,5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64C">
              <w:rPr>
                <w:b/>
                <w:bCs/>
                <w:color w:val="000000"/>
                <w:sz w:val="28"/>
                <w:szCs w:val="28"/>
              </w:rPr>
              <w:t>3205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B0A58" w:rsidRPr="00982F45" w:rsidTr="001B0A5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982F45" w:rsidRDefault="001B0A58" w:rsidP="001B0A5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64C">
              <w:rPr>
                <w:b/>
                <w:bCs/>
                <w:color w:val="000000"/>
                <w:sz w:val="28"/>
                <w:szCs w:val="28"/>
              </w:rPr>
              <w:t>7198,6</w:t>
            </w:r>
          </w:p>
        </w:tc>
      </w:tr>
    </w:tbl>
    <w:p w:rsidR="00E74714" w:rsidRDefault="00E74714" w:rsidP="009C0D1E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4"/>
        <w:gridCol w:w="4600"/>
        <w:gridCol w:w="4744"/>
      </w:tblGrid>
      <w:tr w:rsidR="000C40C5" w:rsidTr="000C40C5">
        <w:trPr>
          <w:trHeight w:val="157"/>
        </w:trPr>
        <w:tc>
          <w:tcPr>
            <w:tcW w:w="9938" w:type="dxa"/>
            <w:gridSpan w:val="3"/>
            <w:vAlign w:val="center"/>
          </w:tcPr>
          <w:p w:rsidR="000C40C5" w:rsidRDefault="000C40C5" w:rsidP="008F70E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Таблица 18</w:t>
            </w:r>
          </w:p>
          <w:p w:rsidR="000C40C5" w:rsidRDefault="000C40C5" w:rsidP="008F70E5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C40C5" w:rsidTr="000C40C5">
        <w:trPr>
          <w:trHeight w:val="937"/>
        </w:trPr>
        <w:tc>
          <w:tcPr>
            <w:tcW w:w="9938" w:type="dxa"/>
            <w:gridSpan w:val="3"/>
            <w:vAlign w:val="center"/>
            <w:hideMark/>
          </w:tcPr>
          <w:p w:rsidR="000C40C5" w:rsidRDefault="000C40C5" w:rsidP="008F7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</w:t>
            </w:r>
          </w:p>
          <w:p w:rsidR="000C40C5" w:rsidRDefault="000C40C5" w:rsidP="008F7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реализацию </w:t>
            </w:r>
          </w:p>
          <w:p w:rsidR="000C40C5" w:rsidRDefault="000C40C5" w:rsidP="008F7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государственной программы Ульяновской области «Развитие </w:t>
            </w:r>
          </w:p>
          <w:p w:rsidR="000C40C5" w:rsidRDefault="000C40C5" w:rsidP="008F7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модернизация образования в Ульяновской области» на 2014-2018 годы </w:t>
            </w:r>
          </w:p>
          <w:p w:rsidR="000C40C5" w:rsidRDefault="000C40C5" w:rsidP="008F70E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0C40C5" w:rsidTr="000C40C5">
        <w:trPr>
          <w:trHeight w:val="375"/>
        </w:trPr>
        <w:tc>
          <w:tcPr>
            <w:tcW w:w="594" w:type="dxa"/>
            <w:noWrap/>
            <w:vAlign w:val="bottom"/>
          </w:tcPr>
          <w:p w:rsidR="000C40C5" w:rsidRDefault="000C40C5" w:rsidP="008F70E5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noWrap/>
            <w:vAlign w:val="bottom"/>
          </w:tcPr>
          <w:p w:rsidR="000C40C5" w:rsidRDefault="000C40C5" w:rsidP="008F70E5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noWrap/>
            <w:vAlign w:val="bottom"/>
            <w:hideMark/>
          </w:tcPr>
          <w:p w:rsidR="000C40C5" w:rsidRDefault="000C40C5" w:rsidP="008F70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</w:tbl>
    <w:p w:rsidR="000C40C5" w:rsidRDefault="000C40C5" w:rsidP="000C40C5">
      <w:pPr>
        <w:rPr>
          <w:sz w:val="2"/>
          <w:szCs w:val="2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90"/>
        <w:gridCol w:w="2268"/>
        <w:gridCol w:w="3685"/>
      </w:tblGrid>
      <w:tr w:rsidR="000C40C5" w:rsidTr="004C5C87">
        <w:trPr>
          <w:trHeight w:val="1328"/>
          <w:tblHeader/>
        </w:trPr>
        <w:tc>
          <w:tcPr>
            <w:tcW w:w="594" w:type="dxa"/>
            <w:vAlign w:val="center"/>
            <w:hideMark/>
          </w:tcPr>
          <w:p w:rsidR="000C40C5" w:rsidRDefault="000C40C5" w:rsidP="008F7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90" w:type="dxa"/>
            <w:vAlign w:val="center"/>
            <w:hideMark/>
          </w:tcPr>
          <w:p w:rsidR="000C40C5" w:rsidRDefault="000C40C5" w:rsidP="008F70E5">
            <w:pPr>
              <w:pStyle w:val="xl24"/>
              <w:spacing w:before="0" w:beforeAutospacing="0" w:after="0" w:afterAutospacing="0"/>
            </w:pPr>
            <w:r>
              <w:t>Наименование</w:t>
            </w:r>
            <w:r>
              <w:br/>
            </w:r>
            <w:proofErr w:type="gramStart"/>
            <w:r>
              <w:t>муниципального</w:t>
            </w:r>
            <w:proofErr w:type="gramEnd"/>
          </w:p>
          <w:p w:rsidR="000C40C5" w:rsidRDefault="000C40C5" w:rsidP="008F70E5">
            <w:pPr>
              <w:pStyle w:val="xl24"/>
              <w:spacing w:before="0" w:beforeAutospacing="0" w:after="0" w:afterAutospacing="0"/>
            </w:pPr>
            <w:r>
              <w:t>образования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  <w:hideMark/>
          </w:tcPr>
          <w:p w:rsidR="000C40C5" w:rsidRDefault="000C40C5" w:rsidP="008F7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</w:t>
            </w:r>
            <w:r w:rsidR="004C5C87">
              <w:rPr>
                <w:sz w:val="28"/>
                <w:szCs w:val="28"/>
              </w:rPr>
              <w:t>мы</w:t>
            </w:r>
          </w:p>
          <w:p w:rsidR="000C40C5" w:rsidRDefault="000C40C5" w:rsidP="008F7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дошкольного </w:t>
            </w:r>
          </w:p>
          <w:p w:rsidR="000C40C5" w:rsidRDefault="000C40C5" w:rsidP="008F7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3685" w:type="dxa"/>
            <w:hideMark/>
          </w:tcPr>
          <w:p w:rsidR="000C40C5" w:rsidRDefault="000C40C5" w:rsidP="008F7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материально-</w:t>
            </w:r>
          </w:p>
          <w:p w:rsidR="000C40C5" w:rsidRDefault="000C40C5" w:rsidP="008F7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технической базы системы </w:t>
            </w:r>
          </w:p>
          <w:p w:rsidR="000C40C5" w:rsidRDefault="000C40C5" w:rsidP="008F7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образования, оснащение </w:t>
            </w:r>
          </w:p>
          <w:p w:rsidR="000C40C5" w:rsidRDefault="000C40C5" w:rsidP="008F7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</w:t>
            </w:r>
          </w:p>
          <w:p w:rsidR="000C40C5" w:rsidRDefault="000C40C5" w:rsidP="008F7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оборудованием </w:t>
            </w:r>
          </w:p>
        </w:tc>
      </w:tr>
    </w:tbl>
    <w:p w:rsidR="00341A86" w:rsidRPr="00341A86" w:rsidRDefault="00341A86">
      <w:pPr>
        <w:rPr>
          <w:sz w:val="2"/>
          <w:szCs w:val="2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377"/>
        <w:gridCol w:w="2268"/>
        <w:gridCol w:w="3685"/>
      </w:tblGrid>
      <w:tr w:rsidR="00341A86" w:rsidTr="005472FB">
        <w:trPr>
          <w:trHeight w:val="416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86" w:rsidRDefault="00341A86" w:rsidP="00341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86" w:rsidRDefault="00341A86" w:rsidP="00341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86" w:rsidRPr="00E10D49" w:rsidRDefault="00341A86" w:rsidP="00341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86" w:rsidRDefault="00341A86" w:rsidP="00341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5F07B6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Барышский</w:t>
            </w:r>
            <w:r w:rsidR="000C40C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Pr="00E10D49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2220,8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Pr="00E10D49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661,9411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8838,0589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Pr="00E10D49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Новомалы</w:t>
            </w:r>
            <w:r w:rsidR="005F07B6">
              <w:rPr>
                <w:sz w:val="28"/>
                <w:szCs w:val="28"/>
              </w:rPr>
              <w:t>кли</w:t>
            </w:r>
            <w:r>
              <w:rPr>
                <w:sz w:val="28"/>
                <w:szCs w:val="28"/>
              </w:rPr>
              <w:t>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Pr="00E10D49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6012,2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3401,1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2435,5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11431,4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5F07B6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Старомайнский</w:t>
            </w:r>
            <w:r w:rsidR="000C40C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Pr="00E10D49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555,0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Pr="00E10D49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6997,2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Pr="00E10D49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6997,6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D49">
              <w:rPr>
                <w:b/>
                <w:bCs/>
                <w:color w:val="000000"/>
                <w:sz w:val="28"/>
                <w:szCs w:val="28"/>
              </w:rPr>
              <w:t>23444,7411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343">
              <w:rPr>
                <w:b/>
                <w:bCs/>
                <w:color w:val="000000"/>
                <w:sz w:val="28"/>
                <w:szCs w:val="28"/>
              </w:rPr>
              <w:t>32606,0589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Pr="00E10D49" w:rsidRDefault="000C40C5" w:rsidP="000C40C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10D49">
              <w:rPr>
                <w:bCs/>
                <w:color w:val="000000"/>
                <w:sz w:val="28"/>
                <w:szCs w:val="28"/>
              </w:rPr>
              <w:t>5287,83255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Pr="00E10D49" w:rsidRDefault="000C40C5" w:rsidP="000C40C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10D49">
              <w:rPr>
                <w:bCs/>
                <w:color w:val="000000"/>
                <w:sz w:val="28"/>
                <w:szCs w:val="28"/>
              </w:rPr>
              <w:t>4236,9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1486,8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D49">
              <w:rPr>
                <w:b/>
                <w:bCs/>
                <w:color w:val="000000"/>
                <w:sz w:val="28"/>
                <w:szCs w:val="28"/>
              </w:rPr>
              <w:t>9524,73255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1486,8</w:t>
            </w:r>
          </w:p>
        </w:tc>
      </w:tr>
      <w:tr w:rsidR="000C40C5" w:rsidTr="005472FB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0C5" w:rsidRDefault="000C40C5" w:rsidP="000C40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40C5" w:rsidRDefault="000C40C5" w:rsidP="000C40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районам</w:t>
            </w:r>
            <w:r>
              <w:rPr>
                <w:b/>
                <w:bCs/>
                <w:sz w:val="28"/>
                <w:szCs w:val="28"/>
              </w:rPr>
              <w:br/>
              <w:t>и городам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D49">
              <w:rPr>
                <w:b/>
                <w:bCs/>
                <w:color w:val="000000"/>
                <w:sz w:val="28"/>
                <w:szCs w:val="28"/>
              </w:rPr>
              <w:t>32969,473</w:t>
            </w:r>
            <w:r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40C5" w:rsidRDefault="000C40C5" w:rsidP="000C40C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343">
              <w:rPr>
                <w:b/>
                <w:bCs/>
                <w:color w:val="000000"/>
                <w:sz w:val="28"/>
                <w:szCs w:val="28"/>
              </w:rPr>
              <w:t>34092,8589</w:t>
            </w:r>
            <w:r w:rsidR="00A61AC6" w:rsidRPr="00A61AC6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33A8A" w:rsidRPr="00A61AC6" w:rsidRDefault="00A61AC6" w:rsidP="009C0D1E">
      <w:pPr>
        <w:pStyle w:val="aa"/>
        <w:spacing w:line="360" w:lineRule="auto"/>
        <w:ind w:firstLine="720"/>
        <w:rPr>
          <w:szCs w:val="28"/>
        </w:rPr>
      </w:pPr>
      <w:r w:rsidRPr="00A61AC6">
        <w:rPr>
          <w:szCs w:val="28"/>
        </w:rPr>
        <w:t>б</w:t>
      </w:r>
      <w:r w:rsidR="008A1C02" w:rsidRPr="00A61AC6">
        <w:rPr>
          <w:szCs w:val="28"/>
        </w:rPr>
        <w:t>) таблиц</w:t>
      </w:r>
      <w:r w:rsidRPr="00A61AC6">
        <w:rPr>
          <w:szCs w:val="28"/>
        </w:rPr>
        <w:t>у</w:t>
      </w:r>
      <w:r w:rsidR="008A1C02" w:rsidRPr="00A61AC6">
        <w:rPr>
          <w:szCs w:val="28"/>
        </w:rPr>
        <w:t xml:space="preserve"> 20</w:t>
      </w:r>
      <w:r w:rsidRPr="00A61AC6">
        <w:rPr>
          <w:szCs w:val="28"/>
        </w:rPr>
        <w:t xml:space="preserve"> </w:t>
      </w:r>
      <w:r w:rsidR="008A1C02" w:rsidRPr="00A61AC6">
        <w:rPr>
          <w:szCs w:val="28"/>
        </w:rPr>
        <w:t>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633A8A" w:rsidRPr="00F2770E" w:rsidTr="00F2770E">
        <w:trPr>
          <w:trHeight w:val="80"/>
        </w:trPr>
        <w:tc>
          <w:tcPr>
            <w:tcW w:w="9938" w:type="dxa"/>
            <w:gridSpan w:val="3"/>
            <w:vAlign w:val="center"/>
          </w:tcPr>
          <w:p w:rsidR="00633A8A" w:rsidRPr="00F2770E" w:rsidRDefault="008A1C02" w:rsidP="00633A8A">
            <w:pPr>
              <w:spacing w:line="360" w:lineRule="auto"/>
              <w:ind w:right="-108"/>
              <w:jc w:val="right"/>
              <w:rPr>
                <w:bCs/>
                <w:sz w:val="28"/>
                <w:szCs w:val="28"/>
              </w:rPr>
            </w:pPr>
            <w:r w:rsidRPr="00F2770E">
              <w:rPr>
                <w:bCs/>
                <w:sz w:val="28"/>
                <w:szCs w:val="28"/>
              </w:rPr>
              <w:t>«</w:t>
            </w:r>
            <w:r w:rsidR="00633A8A" w:rsidRPr="00F2770E">
              <w:rPr>
                <w:bCs/>
                <w:sz w:val="28"/>
                <w:szCs w:val="28"/>
              </w:rPr>
              <w:t>Таблица 20</w:t>
            </w:r>
          </w:p>
          <w:p w:rsidR="00633A8A" w:rsidRPr="00F2770E" w:rsidRDefault="00633A8A" w:rsidP="00633A8A">
            <w:pPr>
              <w:ind w:right="-108"/>
              <w:jc w:val="right"/>
              <w:rPr>
                <w:bCs/>
                <w:sz w:val="28"/>
                <w:szCs w:val="28"/>
              </w:rPr>
            </w:pPr>
          </w:p>
        </w:tc>
      </w:tr>
      <w:tr w:rsidR="00633A8A" w:rsidRPr="00F2770E" w:rsidTr="00F2770E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8A" w:rsidRPr="00F2770E" w:rsidRDefault="00633A8A" w:rsidP="00633A8A">
            <w:pPr>
              <w:jc w:val="center"/>
              <w:rPr>
                <w:b/>
                <w:sz w:val="28"/>
                <w:szCs w:val="28"/>
              </w:rPr>
            </w:pPr>
            <w:r w:rsidRPr="00F2770E">
              <w:rPr>
                <w:b/>
                <w:sz w:val="28"/>
                <w:szCs w:val="28"/>
              </w:rPr>
              <w:t>Распределение субвенций бюджетам поселений и городских округов</w:t>
            </w:r>
          </w:p>
          <w:p w:rsidR="00633A8A" w:rsidRPr="00F2770E" w:rsidRDefault="00633A8A" w:rsidP="00633A8A">
            <w:pPr>
              <w:jc w:val="center"/>
              <w:rPr>
                <w:b/>
                <w:sz w:val="28"/>
                <w:szCs w:val="28"/>
              </w:rPr>
            </w:pPr>
            <w:r w:rsidRPr="00F2770E">
              <w:rPr>
                <w:b/>
                <w:sz w:val="28"/>
                <w:szCs w:val="28"/>
              </w:rPr>
              <w:t xml:space="preserve">Ульяновской области на </w:t>
            </w:r>
            <w:r w:rsidRPr="00F2770E">
              <w:rPr>
                <w:b/>
                <w:bCs/>
                <w:sz w:val="28"/>
                <w:szCs w:val="28"/>
              </w:rPr>
              <w:t>финансовое обеспечение расходных обязательств, связанных с</w:t>
            </w:r>
            <w:r w:rsidRPr="00F2770E">
              <w:rPr>
                <w:b/>
                <w:sz w:val="28"/>
                <w:szCs w:val="28"/>
              </w:rPr>
              <w:t xml:space="preserve"> осуществлением полномочий Российской Федерации </w:t>
            </w:r>
          </w:p>
          <w:p w:rsidR="00633A8A" w:rsidRPr="00F2770E" w:rsidRDefault="00633A8A" w:rsidP="00633A8A">
            <w:pPr>
              <w:jc w:val="center"/>
              <w:rPr>
                <w:b/>
                <w:sz w:val="28"/>
                <w:szCs w:val="28"/>
              </w:rPr>
            </w:pPr>
            <w:r w:rsidRPr="00F2770E">
              <w:rPr>
                <w:b/>
                <w:sz w:val="28"/>
                <w:szCs w:val="28"/>
              </w:rPr>
              <w:t xml:space="preserve">по первичному воинскому учёту на территориях, </w:t>
            </w:r>
          </w:p>
          <w:p w:rsidR="00633A8A" w:rsidRPr="00F2770E" w:rsidRDefault="00633A8A" w:rsidP="00633A8A">
            <w:pPr>
              <w:jc w:val="center"/>
              <w:rPr>
                <w:b/>
                <w:bCs/>
                <w:sz w:val="28"/>
                <w:szCs w:val="28"/>
              </w:rPr>
            </w:pPr>
            <w:r w:rsidRPr="00F2770E">
              <w:rPr>
                <w:b/>
                <w:sz w:val="28"/>
                <w:szCs w:val="28"/>
              </w:rPr>
              <w:t>где отсутствуют военные комиссариаты,</w:t>
            </w:r>
            <w:r w:rsidR="00F2770E" w:rsidRPr="00F2770E">
              <w:rPr>
                <w:b/>
                <w:sz w:val="28"/>
                <w:szCs w:val="28"/>
              </w:rPr>
              <w:t xml:space="preserve"> </w:t>
            </w:r>
            <w:r w:rsidRPr="00F2770E">
              <w:rPr>
                <w:b/>
                <w:sz w:val="28"/>
                <w:szCs w:val="28"/>
              </w:rPr>
              <w:t>на 2015 год</w:t>
            </w:r>
          </w:p>
        </w:tc>
      </w:tr>
      <w:tr w:rsidR="00633A8A" w:rsidRPr="00F2770E" w:rsidTr="00F2770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A8A" w:rsidRPr="00F2770E" w:rsidRDefault="00633A8A" w:rsidP="00633A8A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A8A" w:rsidRPr="00F2770E" w:rsidRDefault="00633A8A" w:rsidP="00633A8A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A8A" w:rsidRPr="00F2770E" w:rsidRDefault="00633A8A" w:rsidP="00633A8A">
            <w:pPr>
              <w:jc w:val="right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тыс. руб.</w:t>
            </w:r>
          </w:p>
        </w:tc>
      </w:tr>
    </w:tbl>
    <w:p w:rsidR="00633A8A" w:rsidRPr="00F2770E" w:rsidRDefault="00633A8A" w:rsidP="00633A8A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5953"/>
        <w:gridCol w:w="3119"/>
      </w:tblGrid>
      <w:tr w:rsidR="00633A8A" w:rsidRPr="00D267C9" w:rsidTr="00F2770E">
        <w:trPr>
          <w:trHeight w:val="531"/>
          <w:tblHeader/>
        </w:trPr>
        <w:tc>
          <w:tcPr>
            <w:tcW w:w="866" w:type="dxa"/>
            <w:vAlign w:val="center"/>
          </w:tcPr>
          <w:p w:rsidR="00633A8A" w:rsidRPr="00F2770E" w:rsidRDefault="00633A8A" w:rsidP="00633A8A">
            <w:pPr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№</w:t>
            </w:r>
            <w:r w:rsidRPr="00F2770E">
              <w:rPr>
                <w:sz w:val="28"/>
                <w:szCs w:val="28"/>
              </w:rPr>
              <w:br/>
            </w:r>
            <w:proofErr w:type="gramStart"/>
            <w:r w:rsidRPr="00F2770E">
              <w:rPr>
                <w:sz w:val="28"/>
                <w:szCs w:val="28"/>
              </w:rPr>
              <w:t>п</w:t>
            </w:r>
            <w:proofErr w:type="gramEnd"/>
            <w:r w:rsidRPr="00F2770E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  <w:vAlign w:val="center"/>
          </w:tcPr>
          <w:p w:rsidR="007C3340" w:rsidRPr="00F2770E" w:rsidRDefault="007C3340" w:rsidP="00633A8A">
            <w:pPr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Наименование</w:t>
            </w:r>
          </w:p>
          <w:p w:rsidR="00633A8A" w:rsidRPr="00F2770E" w:rsidRDefault="00633A8A" w:rsidP="00633A8A">
            <w:pPr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19" w:type="dxa"/>
            <w:vAlign w:val="center"/>
          </w:tcPr>
          <w:p w:rsidR="00633A8A" w:rsidRPr="00F2770E" w:rsidRDefault="00633A8A" w:rsidP="00633A8A">
            <w:pPr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Сумма</w:t>
            </w:r>
          </w:p>
        </w:tc>
      </w:tr>
    </w:tbl>
    <w:p w:rsidR="00F2770E" w:rsidRPr="00F2770E" w:rsidRDefault="00F2770E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866"/>
        <w:gridCol w:w="5953"/>
        <w:gridCol w:w="3119"/>
      </w:tblGrid>
      <w:tr w:rsidR="00F2770E" w:rsidRPr="004F2EDA" w:rsidTr="00F2770E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70E" w:rsidRPr="00F2770E" w:rsidRDefault="00F2770E" w:rsidP="00F2770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70E" w:rsidRPr="00F2770E" w:rsidRDefault="00F2770E" w:rsidP="00F2770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70E" w:rsidRPr="00F2770E" w:rsidRDefault="00F2770E" w:rsidP="00F2770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396,567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114,588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76,319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76,09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69,247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60,323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1003,072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61,946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143,666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137,078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151,599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142,332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78,232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149,675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138,544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781,961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305,805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130,16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69,86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158,904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53,368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63,864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710,23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154,371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 xml:space="preserve">Валгусское сельское поселение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69,74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65,902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142,01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67,65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 xml:space="preserve">140,721 </w:t>
            </w:r>
          </w:p>
        </w:tc>
      </w:tr>
      <w:tr w:rsidR="00F2770E" w:rsidRPr="004F2EDA" w:rsidTr="00F2770E">
        <w:trPr>
          <w:trHeight w:val="2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69,836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981,86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 xml:space="preserve">Карсунское городское поселение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316,13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141,432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59,248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141,203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58,926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70,237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66,706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127,978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780,244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153,576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127,636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149,284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141,781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63,611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144,356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572,922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158,898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69,233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79,545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5472F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71,694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66,73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126,822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1081,496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159,49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99,283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155,592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132,106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Новоселкинское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162,075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140,572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83,647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148,731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1099,461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 xml:space="preserve">Николаевское городское поселение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314,286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140,162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63,735</w:t>
            </w:r>
          </w:p>
        </w:tc>
      </w:tr>
      <w:tr w:rsidR="00F2770E" w:rsidRPr="00125ED8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82,023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129,781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132,881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79,924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lastRenderedPageBreak/>
              <w:t>9.8.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77,566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79,103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506,446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61,804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94,023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141,665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68,308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140,646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399,169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70,449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Красносельское сельское </w:t>
            </w:r>
            <w:r w:rsidRPr="00F2770E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127,885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60,749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67,44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72,646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370,375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70,749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62,082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75,447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69,997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476,178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141,634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70,798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63,792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140,571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59,383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776,183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123,489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152,248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lastRenderedPageBreak/>
              <w:t>14.3.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138,658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155,668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68,945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137,175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441,961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159,408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72,322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69,298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69,36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71,573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746,812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126,4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81,215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127,744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141,549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71,424</w:t>
            </w:r>
          </w:p>
        </w:tc>
      </w:tr>
      <w:tr w:rsidR="00F2770E" w:rsidRPr="005F7111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129,888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16.7.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68,592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388,871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86,056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56,83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56,015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56,234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Хмелевское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64,85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68,886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384,304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55,526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65,903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60,374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lastRenderedPageBreak/>
              <w:t>18.4.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143,941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58,56</w:t>
            </w:r>
          </w:p>
        </w:tc>
      </w:tr>
      <w:tr w:rsidR="00F2770E" w:rsidRPr="004F2EDA" w:rsidTr="00F2770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629,925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119,505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160,257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118,58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118,261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113,322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766,374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135,284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126,374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70,51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Елховоозерское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75,173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143,69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20.6.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73,901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20.7.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141,442</w:t>
            </w:r>
          </w:p>
        </w:tc>
      </w:tr>
      <w:tr w:rsidR="00F2770E" w:rsidRPr="004F2EDA" w:rsidTr="00F2770E">
        <w:trPr>
          <w:trHeight w:val="29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985,857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126,796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66,687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70,113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68,142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147,961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70E">
              <w:rPr>
                <w:sz w:val="28"/>
                <w:szCs w:val="28"/>
              </w:rPr>
              <w:t>134,38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Крестовогородищенское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79,355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143,586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21.9.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Озерское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148,837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70E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70E">
              <w:rPr>
                <w:rFonts w:ascii="Times New Roman" w:hAnsi="Times New Roman"/>
                <w:b/>
                <w:sz w:val="28"/>
                <w:szCs w:val="28"/>
              </w:rPr>
              <w:t>14280,268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0E">
              <w:rPr>
                <w:rFonts w:ascii="Times New Roman" w:hAnsi="Times New Roman"/>
                <w:sz w:val="28"/>
                <w:szCs w:val="28"/>
              </w:rPr>
              <w:t>677,832</w:t>
            </w:r>
          </w:p>
        </w:tc>
      </w:tr>
      <w:tr w:rsidR="00F2770E" w:rsidRPr="004F2EDA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70E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70E">
              <w:rPr>
                <w:rFonts w:ascii="Times New Roman" w:hAnsi="Times New Roman"/>
                <w:b/>
                <w:sz w:val="28"/>
                <w:szCs w:val="28"/>
              </w:rPr>
              <w:t>677,832</w:t>
            </w:r>
          </w:p>
        </w:tc>
      </w:tr>
      <w:tr w:rsidR="00F2770E" w:rsidRPr="00166F47" w:rsidTr="00F2770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70E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70E" w:rsidRPr="00F2770E" w:rsidRDefault="00F2770E" w:rsidP="00F2770E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70E">
              <w:rPr>
                <w:rFonts w:ascii="Times New Roman" w:hAnsi="Times New Roman"/>
                <w:b/>
                <w:sz w:val="28"/>
                <w:szCs w:val="28"/>
              </w:rPr>
              <w:t>14958,1</w:t>
            </w:r>
            <w:r w:rsidR="00A61AC6" w:rsidRPr="00A61AC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F2A01" w:rsidRPr="00DF2A01" w:rsidRDefault="00A61AC6" w:rsidP="009C0D1E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в</w:t>
      </w:r>
      <w:r w:rsidR="00DF2A01" w:rsidRPr="00DF2A01">
        <w:rPr>
          <w:szCs w:val="28"/>
        </w:rPr>
        <w:t>) таблицу 28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DF2A01" w:rsidRPr="00D267C9" w:rsidTr="001502C4">
        <w:trPr>
          <w:trHeight w:val="567"/>
        </w:trPr>
        <w:tc>
          <w:tcPr>
            <w:tcW w:w="9938" w:type="dxa"/>
            <w:gridSpan w:val="3"/>
            <w:vAlign w:val="center"/>
          </w:tcPr>
          <w:p w:rsidR="00DF2A01" w:rsidRPr="00DF2A01" w:rsidRDefault="00A61AC6" w:rsidP="001502C4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F2A01" w:rsidRPr="00DF2A01">
              <w:rPr>
                <w:bCs/>
                <w:sz w:val="28"/>
                <w:szCs w:val="28"/>
              </w:rPr>
              <w:t>Таблица 28</w:t>
            </w:r>
          </w:p>
          <w:p w:rsidR="00DF2A01" w:rsidRPr="00DF2A01" w:rsidRDefault="00DF2A01" w:rsidP="001502C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F2A01" w:rsidRPr="00D267C9" w:rsidTr="001502C4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A01" w:rsidRPr="00DF2A01" w:rsidRDefault="00DF2A01" w:rsidP="00DF2A01">
            <w:pPr>
              <w:jc w:val="center"/>
              <w:rPr>
                <w:b/>
                <w:bCs/>
                <w:sz w:val="28"/>
                <w:szCs w:val="28"/>
              </w:rPr>
            </w:pPr>
            <w:r w:rsidRPr="00DF2A01">
              <w:rPr>
                <w:b/>
                <w:bCs/>
                <w:sz w:val="28"/>
                <w:szCs w:val="28"/>
              </w:rPr>
              <w:t>Распределение субвенций бюджетам городских округов Ульяновской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F2A01">
              <w:rPr>
                <w:b/>
                <w:bCs/>
                <w:sz w:val="28"/>
                <w:szCs w:val="28"/>
              </w:rPr>
              <w:t>области на финансовое обеспечение расходных обязательств, связанных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F2A01">
              <w:rPr>
                <w:b/>
                <w:bCs/>
                <w:sz w:val="28"/>
                <w:szCs w:val="28"/>
              </w:rPr>
              <w:t>с предоставлением мер социальной поддержки молодым специалистам,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F2A01">
              <w:rPr>
                <w:b/>
                <w:bCs/>
                <w:sz w:val="28"/>
                <w:szCs w:val="28"/>
              </w:rPr>
              <w:t>пост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DF2A01">
              <w:rPr>
                <w:b/>
                <w:bCs/>
                <w:sz w:val="28"/>
                <w:szCs w:val="28"/>
              </w:rPr>
              <w:t>пившим на работу в муниципальные учреждения муниципальных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F2A01">
              <w:rPr>
                <w:b/>
                <w:bCs/>
                <w:sz w:val="28"/>
                <w:szCs w:val="28"/>
              </w:rPr>
              <w:t>образований Ульяновской области, осуществляющие в качестве основного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F2A01">
              <w:rPr>
                <w:b/>
                <w:bCs/>
                <w:sz w:val="28"/>
                <w:szCs w:val="28"/>
              </w:rPr>
              <w:t>(уставного) вида деятельности деятельность в сфере физической культуры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F2A01">
              <w:rPr>
                <w:b/>
                <w:bCs/>
                <w:sz w:val="28"/>
                <w:szCs w:val="28"/>
              </w:rPr>
              <w:t>и спорта, на 2015 год</w:t>
            </w:r>
          </w:p>
        </w:tc>
      </w:tr>
      <w:tr w:rsidR="00DF2A01" w:rsidRPr="00DF2A01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01" w:rsidRPr="00DF2A01" w:rsidRDefault="00DF2A01" w:rsidP="001502C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01" w:rsidRPr="00DF2A01" w:rsidRDefault="00DF2A01" w:rsidP="001502C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01" w:rsidRPr="00DF2A01" w:rsidRDefault="00DF2A01" w:rsidP="001502C4">
            <w:pPr>
              <w:jc w:val="right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тыс. руб.</w:t>
            </w:r>
          </w:p>
        </w:tc>
      </w:tr>
    </w:tbl>
    <w:p w:rsidR="00DF2A01" w:rsidRPr="00DF2A01" w:rsidRDefault="00DF2A01" w:rsidP="00DF2A01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660"/>
        <w:gridCol w:w="6"/>
        <w:gridCol w:w="4678"/>
      </w:tblGrid>
      <w:tr w:rsidR="00DF2A01" w:rsidRPr="00DF2A01" w:rsidTr="001502C4">
        <w:trPr>
          <w:trHeight w:val="531"/>
          <w:tblHeader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DF2A01" w:rsidRPr="00DF2A01" w:rsidRDefault="00DF2A01" w:rsidP="001502C4">
            <w:pPr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 xml:space="preserve">№    </w:t>
            </w:r>
            <w:proofErr w:type="gramStart"/>
            <w:r w:rsidRPr="00DF2A01">
              <w:rPr>
                <w:sz w:val="28"/>
                <w:szCs w:val="28"/>
              </w:rPr>
              <w:t>п</w:t>
            </w:r>
            <w:proofErr w:type="gramEnd"/>
            <w:r w:rsidRPr="00DF2A01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DF2A01" w:rsidRPr="00DF2A01" w:rsidRDefault="00DF2A01" w:rsidP="001502C4">
            <w:pPr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 xml:space="preserve">Наименование </w:t>
            </w:r>
          </w:p>
          <w:p w:rsidR="00DF2A01" w:rsidRPr="00DF2A01" w:rsidRDefault="00DF2A01" w:rsidP="001502C4">
            <w:pPr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gridSpan w:val="2"/>
            <w:shd w:val="clear" w:color="auto" w:fill="auto"/>
            <w:vAlign w:val="center"/>
          </w:tcPr>
          <w:p w:rsidR="00DF2A01" w:rsidRPr="00DF2A01" w:rsidRDefault="00DF2A01" w:rsidP="001502C4">
            <w:pPr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Сумма</w:t>
            </w:r>
          </w:p>
        </w:tc>
      </w:tr>
      <w:tr w:rsidR="00DF2A01" w:rsidRPr="00DF2A01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01" w:rsidRPr="00DF2A01" w:rsidRDefault="00DF2A01" w:rsidP="001502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01" w:rsidRPr="00DF2A01" w:rsidRDefault="00DF2A01" w:rsidP="001502C4">
            <w:pPr>
              <w:spacing w:line="360" w:lineRule="auto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01" w:rsidRPr="00DF2A01" w:rsidRDefault="00DF2A01" w:rsidP="001502C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F2A01">
              <w:rPr>
                <w:bCs/>
                <w:sz w:val="28"/>
                <w:szCs w:val="28"/>
              </w:rPr>
              <w:t>48,94</w:t>
            </w:r>
          </w:p>
        </w:tc>
      </w:tr>
      <w:tr w:rsidR="00885CE3" w:rsidRPr="00DF2A01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E3" w:rsidRPr="00DF2A01" w:rsidRDefault="00885CE3" w:rsidP="00306C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2A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E3" w:rsidRPr="00DF2A01" w:rsidRDefault="00885CE3" w:rsidP="00306CF2">
            <w:pPr>
              <w:spacing w:line="360" w:lineRule="auto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E3" w:rsidRPr="00DF2A01" w:rsidRDefault="00885CE3" w:rsidP="00306C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14,0</w:t>
            </w:r>
          </w:p>
        </w:tc>
      </w:tr>
      <w:tr w:rsidR="00885CE3" w:rsidRPr="00DF2A01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E3" w:rsidRPr="00DF2A01" w:rsidRDefault="00885CE3" w:rsidP="00306C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2A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E3" w:rsidRPr="00DF2A01" w:rsidRDefault="00885CE3" w:rsidP="00306CF2">
            <w:pPr>
              <w:spacing w:line="360" w:lineRule="auto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E3" w:rsidRPr="00DF2A01" w:rsidRDefault="00885CE3" w:rsidP="00306C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117,2</w:t>
            </w:r>
          </w:p>
        </w:tc>
      </w:tr>
      <w:tr w:rsidR="00885CE3" w:rsidRPr="00D267C9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E3" w:rsidRPr="00DF2A01" w:rsidRDefault="00885CE3" w:rsidP="001502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E3" w:rsidRPr="00DF2A01" w:rsidRDefault="00885CE3" w:rsidP="001502C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F2A01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E3" w:rsidRPr="00DF2A01" w:rsidRDefault="00885CE3" w:rsidP="001502C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F2A01">
              <w:rPr>
                <w:b/>
                <w:bCs/>
                <w:sz w:val="28"/>
                <w:szCs w:val="28"/>
              </w:rPr>
              <w:t>180,14</w:t>
            </w:r>
            <w:r w:rsidRPr="00A61AC6">
              <w:rPr>
                <w:bCs/>
                <w:sz w:val="28"/>
                <w:szCs w:val="28"/>
              </w:rPr>
              <w:t>»;</w:t>
            </w:r>
          </w:p>
        </w:tc>
      </w:tr>
    </w:tbl>
    <w:p w:rsidR="00673126" w:rsidRDefault="00A61AC6" w:rsidP="009C0D1E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г) таблицы 31-33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673126" w:rsidRPr="00D267C9" w:rsidTr="001502C4">
        <w:trPr>
          <w:trHeight w:val="567"/>
        </w:trPr>
        <w:tc>
          <w:tcPr>
            <w:tcW w:w="9938" w:type="dxa"/>
            <w:gridSpan w:val="3"/>
            <w:vAlign w:val="center"/>
          </w:tcPr>
          <w:p w:rsidR="00673126" w:rsidRPr="00DF2A01" w:rsidRDefault="00A61AC6" w:rsidP="001502C4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73126" w:rsidRPr="00DF2A01">
              <w:rPr>
                <w:bCs/>
                <w:sz w:val="28"/>
                <w:szCs w:val="28"/>
              </w:rPr>
              <w:t xml:space="preserve">Таблица </w:t>
            </w:r>
            <w:r w:rsidR="00673126">
              <w:rPr>
                <w:bCs/>
                <w:sz w:val="28"/>
                <w:szCs w:val="28"/>
              </w:rPr>
              <w:t>31</w:t>
            </w:r>
          </w:p>
          <w:p w:rsidR="00673126" w:rsidRPr="00DF2A01" w:rsidRDefault="00673126" w:rsidP="001502C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673126" w:rsidRPr="00D267C9" w:rsidTr="001502C4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126" w:rsidRPr="00DF2A01" w:rsidRDefault="00673126" w:rsidP="00673126">
            <w:pPr>
              <w:jc w:val="center"/>
              <w:rPr>
                <w:b/>
                <w:bCs/>
                <w:sz w:val="28"/>
                <w:szCs w:val="28"/>
              </w:rPr>
            </w:pPr>
            <w:r w:rsidRPr="00673126">
              <w:rPr>
                <w:b/>
                <w:bCs/>
                <w:sz w:val="28"/>
                <w:szCs w:val="28"/>
              </w:rPr>
              <w:t>Распределение субвенций бюджетам городских округов Ульяновской</w:t>
            </w:r>
            <w:r w:rsidRPr="00673126">
              <w:rPr>
                <w:b/>
                <w:bCs/>
                <w:sz w:val="28"/>
                <w:szCs w:val="28"/>
              </w:rPr>
              <w:br/>
              <w:t>области на финансовое обеспечение расходного обязательства, связанного</w:t>
            </w:r>
            <w:r w:rsidRPr="00673126">
              <w:rPr>
                <w:b/>
                <w:bCs/>
                <w:sz w:val="28"/>
                <w:szCs w:val="28"/>
              </w:rPr>
              <w:br/>
              <w:t>с определением перечня должностных лиц органов местного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73126">
              <w:rPr>
                <w:b/>
                <w:bCs/>
                <w:sz w:val="28"/>
                <w:szCs w:val="28"/>
              </w:rPr>
              <w:t>самоуправления, уполномоченных составлять протоколы об отдельных административных правонарушениях, предусмотренных Кодексом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73126">
              <w:rPr>
                <w:b/>
                <w:bCs/>
                <w:sz w:val="28"/>
                <w:szCs w:val="28"/>
              </w:rPr>
              <w:t>Ульяновской области об административных правонарушениях, на 2015 год</w:t>
            </w:r>
          </w:p>
        </w:tc>
      </w:tr>
      <w:tr w:rsidR="00673126" w:rsidRPr="00DF2A01" w:rsidTr="001502C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126" w:rsidRPr="00DF2A01" w:rsidRDefault="00673126" w:rsidP="001502C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126" w:rsidRPr="00DF2A01" w:rsidRDefault="00673126" w:rsidP="001502C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126" w:rsidRPr="00DF2A01" w:rsidRDefault="00673126" w:rsidP="001502C4">
            <w:pPr>
              <w:jc w:val="right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тыс. руб.</w:t>
            </w:r>
          </w:p>
        </w:tc>
      </w:tr>
    </w:tbl>
    <w:p w:rsidR="00673126" w:rsidRPr="00DF2A01" w:rsidRDefault="00673126" w:rsidP="00673126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660"/>
        <w:gridCol w:w="6"/>
        <w:gridCol w:w="4678"/>
      </w:tblGrid>
      <w:tr w:rsidR="00673126" w:rsidRPr="00DF2A01" w:rsidTr="001502C4">
        <w:trPr>
          <w:trHeight w:val="531"/>
          <w:tblHeader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673126" w:rsidRPr="00DF2A01" w:rsidRDefault="00673126" w:rsidP="001502C4">
            <w:pPr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 xml:space="preserve">№    </w:t>
            </w:r>
            <w:proofErr w:type="gramStart"/>
            <w:r w:rsidRPr="00DF2A01">
              <w:rPr>
                <w:sz w:val="28"/>
                <w:szCs w:val="28"/>
              </w:rPr>
              <w:t>п</w:t>
            </w:r>
            <w:proofErr w:type="gramEnd"/>
            <w:r w:rsidRPr="00DF2A01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673126" w:rsidRPr="00DF2A01" w:rsidRDefault="00673126" w:rsidP="001502C4">
            <w:pPr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 xml:space="preserve">Наименование </w:t>
            </w:r>
          </w:p>
          <w:p w:rsidR="00673126" w:rsidRPr="00DF2A01" w:rsidRDefault="00673126" w:rsidP="001502C4">
            <w:pPr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gridSpan w:val="2"/>
            <w:shd w:val="clear" w:color="auto" w:fill="auto"/>
            <w:vAlign w:val="center"/>
          </w:tcPr>
          <w:p w:rsidR="00673126" w:rsidRPr="00DF2A01" w:rsidRDefault="00673126" w:rsidP="001502C4">
            <w:pPr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Сумма</w:t>
            </w:r>
          </w:p>
        </w:tc>
      </w:tr>
      <w:tr w:rsidR="00673126" w:rsidRPr="00DF2A01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126" w:rsidRPr="00DF2A01" w:rsidRDefault="00673126" w:rsidP="001502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126" w:rsidRPr="00DF2A01" w:rsidRDefault="00673126" w:rsidP="001502C4">
            <w:pPr>
              <w:spacing w:line="360" w:lineRule="auto"/>
              <w:rPr>
                <w:sz w:val="28"/>
                <w:szCs w:val="28"/>
              </w:rPr>
            </w:pPr>
            <w:r w:rsidRPr="00DF2A01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126" w:rsidRPr="00DF2A01" w:rsidRDefault="00673126" w:rsidP="001502C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46,08</w:t>
            </w:r>
          </w:p>
        </w:tc>
      </w:tr>
      <w:tr w:rsidR="00673126" w:rsidRPr="00D267C9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126" w:rsidRPr="00DF2A01" w:rsidRDefault="00673126" w:rsidP="001502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126" w:rsidRPr="00DF2A01" w:rsidRDefault="00673126" w:rsidP="001502C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F2A01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126" w:rsidRPr="00DF2A01" w:rsidRDefault="00673126" w:rsidP="001502C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46,08</w:t>
            </w:r>
          </w:p>
        </w:tc>
      </w:tr>
    </w:tbl>
    <w:p w:rsidR="00673126" w:rsidRDefault="00673126" w:rsidP="009C0D1E">
      <w:pPr>
        <w:pStyle w:val="aa"/>
        <w:spacing w:line="360" w:lineRule="auto"/>
        <w:ind w:firstLine="720"/>
        <w:rPr>
          <w:szCs w:val="28"/>
        </w:rPr>
      </w:pPr>
    </w:p>
    <w:p w:rsidR="004C5C87" w:rsidRDefault="004C5C87" w:rsidP="009C0D1E">
      <w:pPr>
        <w:pStyle w:val="aa"/>
        <w:spacing w:line="360" w:lineRule="auto"/>
        <w:ind w:firstLine="720"/>
        <w:rPr>
          <w:szCs w:val="28"/>
        </w:rPr>
      </w:pPr>
    </w:p>
    <w:p w:rsidR="004C5C87" w:rsidRDefault="004C5C87" w:rsidP="009C0D1E">
      <w:pPr>
        <w:pStyle w:val="aa"/>
        <w:spacing w:line="360" w:lineRule="auto"/>
        <w:ind w:firstLine="720"/>
        <w:rPr>
          <w:szCs w:val="28"/>
        </w:rPr>
      </w:pPr>
    </w:p>
    <w:p w:rsidR="004C5C87" w:rsidRDefault="004C5C87" w:rsidP="009C0D1E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108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8A5A69" w:rsidRPr="004768EC" w:rsidTr="008A5A6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A69" w:rsidRPr="004768EC" w:rsidRDefault="008A5A69" w:rsidP="008A5A69">
            <w:pPr>
              <w:jc w:val="right"/>
              <w:rPr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lastRenderedPageBreak/>
              <w:t>Таблица 32</w:t>
            </w:r>
          </w:p>
          <w:p w:rsidR="008A5A69" w:rsidRPr="004768EC" w:rsidRDefault="008A5A69" w:rsidP="008A5A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69" w:rsidRPr="004768EC" w:rsidTr="008A5A6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A69" w:rsidRPr="004768EC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4768EC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8A5A69" w:rsidRPr="004768EC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4768EC">
              <w:rPr>
                <w:b/>
                <w:sz w:val="28"/>
                <w:szCs w:val="28"/>
              </w:rPr>
              <w:t>Ульяновской области на реализацию мероприятий</w:t>
            </w:r>
            <w:r w:rsidR="004768EC">
              <w:rPr>
                <w:b/>
                <w:sz w:val="28"/>
                <w:szCs w:val="28"/>
              </w:rPr>
              <w:t xml:space="preserve"> </w:t>
            </w:r>
            <w:r w:rsidRPr="004768EC">
              <w:rPr>
                <w:b/>
                <w:sz w:val="28"/>
                <w:szCs w:val="28"/>
              </w:rPr>
              <w:t xml:space="preserve">по улучшению </w:t>
            </w:r>
          </w:p>
          <w:p w:rsidR="008A5A69" w:rsidRPr="004768EC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4768EC">
              <w:rPr>
                <w:b/>
                <w:sz w:val="28"/>
                <w:szCs w:val="28"/>
              </w:rPr>
              <w:t>жилищных условий молодых семей и молодых специалистов,</w:t>
            </w:r>
          </w:p>
          <w:p w:rsidR="008A5A69" w:rsidRPr="004768EC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68EC">
              <w:rPr>
                <w:b/>
                <w:sz w:val="28"/>
                <w:szCs w:val="28"/>
              </w:rPr>
              <w:t>проживающих</w:t>
            </w:r>
            <w:proofErr w:type="gramEnd"/>
            <w:r w:rsidRPr="004768EC">
              <w:rPr>
                <w:b/>
                <w:sz w:val="28"/>
                <w:szCs w:val="28"/>
              </w:rPr>
              <w:t xml:space="preserve"> в сельской местности, по федеральной целевой программе</w:t>
            </w:r>
          </w:p>
          <w:p w:rsidR="008A5A69" w:rsidRPr="004768EC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4768EC">
              <w:rPr>
                <w:b/>
                <w:sz w:val="28"/>
                <w:szCs w:val="28"/>
              </w:rPr>
              <w:t>«Устойчивое развитие сельских территорий на 2014-2017 годы и на период</w:t>
            </w:r>
          </w:p>
          <w:p w:rsidR="008A5A69" w:rsidRPr="004768EC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4768EC">
              <w:rPr>
                <w:b/>
                <w:sz w:val="28"/>
                <w:szCs w:val="28"/>
              </w:rPr>
              <w:t>до 2020 года» на 2015 год</w:t>
            </w:r>
          </w:p>
        </w:tc>
      </w:tr>
      <w:tr w:rsidR="008A5A69" w:rsidRPr="004768EC" w:rsidTr="008A5A6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A69" w:rsidRPr="004768EC" w:rsidRDefault="008A5A69" w:rsidP="0055571A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A69" w:rsidRPr="004768EC" w:rsidRDefault="008A5A69" w:rsidP="0055571A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A69" w:rsidRPr="004768EC" w:rsidRDefault="008A5A69" w:rsidP="0055571A">
            <w:pPr>
              <w:jc w:val="right"/>
              <w:rPr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t>тыс. руб.</w:t>
            </w:r>
          </w:p>
        </w:tc>
      </w:tr>
    </w:tbl>
    <w:p w:rsidR="008A5A69" w:rsidRPr="004768EC" w:rsidRDefault="008A5A69" w:rsidP="009C0D1E">
      <w:pPr>
        <w:pStyle w:val="aa"/>
        <w:spacing w:line="360" w:lineRule="auto"/>
        <w:ind w:firstLine="720"/>
        <w:rPr>
          <w:sz w:val="2"/>
          <w:szCs w:val="2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7"/>
        <w:gridCol w:w="1843"/>
        <w:gridCol w:w="2126"/>
        <w:gridCol w:w="1743"/>
      </w:tblGrid>
      <w:tr w:rsidR="00205956" w:rsidRPr="004768EC" w:rsidTr="009D3384">
        <w:trPr>
          <w:trHeight w:val="374"/>
          <w:tblHeader/>
        </w:trPr>
        <w:tc>
          <w:tcPr>
            <w:tcW w:w="594" w:type="dxa"/>
            <w:vAlign w:val="center"/>
          </w:tcPr>
          <w:p w:rsidR="00205956" w:rsidRPr="004768EC" w:rsidRDefault="00205956" w:rsidP="002059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t xml:space="preserve">№ </w:t>
            </w:r>
            <w:proofErr w:type="gramStart"/>
            <w:r w:rsidRPr="004768EC">
              <w:rPr>
                <w:sz w:val="28"/>
                <w:szCs w:val="28"/>
              </w:rPr>
              <w:t>п</w:t>
            </w:r>
            <w:proofErr w:type="gramEnd"/>
            <w:r w:rsidRPr="004768EC">
              <w:rPr>
                <w:sz w:val="28"/>
                <w:szCs w:val="28"/>
              </w:rPr>
              <w:t>/п</w:t>
            </w:r>
          </w:p>
        </w:tc>
        <w:tc>
          <w:tcPr>
            <w:tcW w:w="3517" w:type="dxa"/>
            <w:vAlign w:val="center"/>
          </w:tcPr>
          <w:p w:rsidR="00205956" w:rsidRPr="004768EC" w:rsidRDefault="00205956" w:rsidP="00205956">
            <w:pPr>
              <w:jc w:val="center"/>
              <w:rPr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t>Наименование</w:t>
            </w:r>
          </w:p>
          <w:p w:rsidR="00205956" w:rsidRPr="004768EC" w:rsidRDefault="00D75270" w:rsidP="00D75270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t>м</w:t>
            </w:r>
            <w:r w:rsidR="00205956" w:rsidRPr="004768EC">
              <w:rPr>
                <w:sz w:val="28"/>
                <w:szCs w:val="28"/>
              </w:rPr>
              <w:t>униципального</w:t>
            </w:r>
            <w:r w:rsidRPr="004768EC">
              <w:rPr>
                <w:sz w:val="28"/>
                <w:szCs w:val="28"/>
              </w:rPr>
              <w:br/>
            </w:r>
            <w:r w:rsidR="00205956" w:rsidRPr="004768EC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Align w:val="center"/>
          </w:tcPr>
          <w:p w:rsidR="00205956" w:rsidRPr="004768EC" w:rsidRDefault="00205956" w:rsidP="00205956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color w:val="000000"/>
                <w:sz w:val="28"/>
                <w:szCs w:val="28"/>
              </w:rPr>
              <w:t>Средства</w:t>
            </w:r>
            <w:r w:rsidRPr="004768EC">
              <w:rPr>
                <w:color w:val="000000"/>
                <w:sz w:val="28"/>
                <w:szCs w:val="28"/>
              </w:rPr>
              <w:br/>
              <w:t>областного</w:t>
            </w:r>
            <w:r w:rsidRPr="004768EC">
              <w:rPr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2126" w:type="dxa"/>
            <w:vAlign w:val="center"/>
          </w:tcPr>
          <w:p w:rsidR="00205956" w:rsidRPr="004768EC" w:rsidRDefault="00205956" w:rsidP="00205956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color w:val="000000"/>
                <w:sz w:val="28"/>
                <w:szCs w:val="28"/>
              </w:rPr>
              <w:t>Средства</w:t>
            </w:r>
            <w:r w:rsidRPr="004768EC">
              <w:rPr>
                <w:color w:val="000000"/>
                <w:sz w:val="28"/>
                <w:szCs w:val="28"/>
              </w:rPr>
              <w:br/>
              <w:t>федерального</w:t>
            </w:r>
          </w:p>
          <w:p w:rsidR="00205956" w:rsidRPr="004768EC" w:rsidRDefault="00205956" w:rsidP="00205956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743" w:type="dxa"/>
            <w:vAlign w:val="center"/>
          </w:tcPr>
          <w:p w:rsidR="00205956" w:rsidRPr="004768EC" w:rsidRDefault="00205956" w:rsidP="00205956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205956" w:rsidRPr="00D267C9" w:rsidTr="009D33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956" w:rsidRPr="001A4775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956" w:rsidRPr="001A4775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456,817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956" w:rsidRPr="001A4775" w:rsidRDefault="001A4775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552,49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956" w:rsidRPr="001A4775" w:rsidRDefault="001A4775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1009,307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2.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861,342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1044,282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1905,624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3.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Инзенский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267,454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324,292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591,746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4.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Карсунский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4524,078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1A4775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5389,735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1A4775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9913,813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5.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Кузоватовский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532,672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1A4775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572,989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1A4775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1105,661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6.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816,008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989,32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1805,328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7.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1122,011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1360,315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1A4775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2482,326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8.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2241,171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2717,213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4958,384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9.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668,673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810,693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1479,366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10.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544,005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659,547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1203,552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11.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1334,543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1520,583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2855,126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12.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900,974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1092,409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1993,383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13.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Сенгилеевский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202,48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192,368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394,848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14.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272,003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329,773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601,776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15.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 xml:space="preserve">Старомайнский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1428,014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1731,31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3159,324</w:t>
            </w:r>
          </w:p>
        </w:tc>
      </w:tr>
      <w:tr w:rsidR="00205956" w:rsidRPr="00951A20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16.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Сурский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821,645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996,22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1817,865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17.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Тереньгульский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1790,671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2171,021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3961,692</w:t>
            </w:r>
          </w:p>
        </w:tc>
      </w:tr>
      <w:tr w:rsidR="00205956" w:rsidRPr="00951A20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18.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1122,011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1360,315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2482,326</w:t>
            </w:r>
          </w:p>
        </w:tc>
      </w:tr>
      <w:tr w:rsidR="00205956" w:rsidRPr="00951A20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19.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Цильнинский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951A20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3585,379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951A20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4200,182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951A20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7785,561</w:t>
            </w:r>
          </w:p>
        </w:tc>
      </w:tr>
      <w:tr w:rsidR="00205956" w:rsidRPr="00951A20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20.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1734,017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2102,305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3836,322</w:t>
            </w:r>
          </w:p>
        </w:tc>
      </w:tr>
      <w:tr w:rsidR="00205956" w:rsidRPr="00D267C9" w:rsidTr="0020595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205956" w:rsidP="008A5A69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51A20">
              <w:rPr>
                <w:b/>
                <w:bCs/>
                <w:color w:val="000000"/>
                <w:sz w:val="28"/>
                <w:szCs w:val="28"/>
              </w:rPr>
              <w:t>Итого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951A20" w:rsidRDefault="00951A20" w:rsidP="008A5A6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1A20">
              <w:rPr>
                <w:b/>
                <w:bCs/>
                <w:color w:val="000000"/>
                <w:sz w:val="28"/>
                <w:szCs w:val="28"/>
              </w:rPr>
              <w:t>25225,968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8A5A6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1A20">
              <w:rPr>
                <w:b/>
                <w:bCs/>
                <w:color w:val="000000"/>
                <w:sz w:val="28"/>
                <w:szCs w:val="28"/>
              </w:rPr>
              <w:t>30117,362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951A20" w:rsidRDefault="00BE0A4A" w:rsidP="00AE7D9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51A20">
              <w:rPr>
                <w:b/>
                <w:bCs/>
                <w:color w:val="000000"/>
                <w:sz w:val="28"/>
                <w:szCs w:val="28"/>
              </w:rPr>
              <w:t>553</w:t>
            </w:r>
            <w:r w:rsidR="00951A20" w:rsidRPr="00951A20">
              <w:rPr>
                <w:b/>
                <w:bCs/>
                <w:color w:val="000000"/>
                <w:sz w:val="28"/>
                <w:szCs w:val="28"/>
              </w:rPr>
              <w:t>43,33</w:t>
            </w:r>
          </w:p>
        </w:tc>
      </w:tr>
    </w:tbl>
    <w:p w:rsidR="00AE7D93" w:rsidRDefault="00AE7D93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tbl>
      <w:tblPr>
        <w:tblW w:w="9796" w:type="dxa"/>
        <w:tblInd w:w="108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AE7D93" w:rsidRPr="004768EC" w:rsidTr="001502C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4768EC" w:rsidRDefault="00AE7D93" w:rsidP="001502C4">
            <w:pPr>
              <w:jc w:val="right"/>
              <w:rPr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lastRenderedPageBreak/>
              <w:t>Таблица 3</w:t>
            </w:r>
            <w:r>
              <w:rPr>
                <w:sz w:val="28"/>
                <w:szCs w:val="28"/>
              </w:rPr>
              <w:t>3</w:t>
            </w:r>
          </w:p>
          <w:p w:rsidR="00AE7D93" w:rsidRPr="004768EC" w:rsidRDefault="00AE7D93" w:rsidP="001502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D93" w:rsidRPr="004768EC" w:rsidTr="001502C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4768EC" w:rsidRDefault="00AE7D93" w:rsidP="00AE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>
              <w:rPr>
                <w:b/>
                <w:sz w:val="28"/>
                <w:szCs w:val="28"/>
              </w:rPr>
              <w:br/>
              <w:t>Ульяновской области на реализацию мероприятий по улучшению</w:t>
            </w:r>
            <w:r>
              <w:rPr>
                <w:b/>
                <w:sz w:val="28"/>
                <w:szCs w:val="28"/>
              </w:rPr>
              <w:br/>
              <w:t>жилищных условий граждан, проживающих в сельской местности,</w:t>
            </w:r>
            <w:r>
              <w:rPr>
                <w:b/>
                <w:sz w:val="28"/>
                <w:szCs w:val="28"/>
              </w:rPr>
              <w:br/>
              <w:t>по федеральной целевой программе «Устойчивое развитие сельских</w:t>
            </w:r>
            <w:r>
              <w:rPr>
                <w:b/>
                <w:sz w:val="28"/>
                <w:szCs w:val="28"/>
              </w:rPr>
              <w:br/>
              <w:t>территорий на 2014-2017 годы и на период до 2020 года» на 2015 год</w:t>
            </w:r>
          </w:p>
        </w:tc>
      </w:tr>
      <w:tr w:rsidR="00AE7D93" w:rsidRPr="004768EC" w:rsidTr="001502C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D93" w:rsidRPr="004768EC" w:rsidRDefault="00AE7D93" w:rsidP="001502C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D93" w:rsidRPr="004768EC" w:rsidRDefault="00AE7D93" w:rsidP="001502C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D93" w:rsidRPr="004768EC" w:rsidRDefault="00AE7D93" w:rsidP="001502C4">
            <w:pPr>
              <w:jc w:val="right"/>
              <w:rPr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t>тыс. руб.</w:t>
            </w:r>
          </w:p>
        </w:tc>
      </w:tr>
    </w:tbl>
    <w:p w:rsidR="00AE7D93" w:rsidRPr="004768EC" w:rsidRDefault="00AE7D93" w:rsidP="00AE7D93">
      <w:pPr>
        <w:pStyle w:val="aa"/>
        <w:spacing w:line="360" w:lineRule="auto"/>
        <w:ind w:firstLine="720"/>
        <w:rPr>
          <w:sz w:val="2"/>
          <w:szCs w:val="2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26"/>
        <w:gridCol w:w="1843"/>
        <w:gridCol w:w="2084"/>
        <w:gridCol w:w="1904"/>
      </w:tblGrid>
      <w:tr w:rsidR="004C5C87" w:rsidRPr="00D267C9" w:rsidTr="004C5C87"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Pr="001A4775" w:rsidRDefault="004C5C87" w:rsidP="004C5C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t xml:space="preserve">№ </w:t>
            </w:r>
            <w:proofErr w:type="gramStart"/>
            <w:r w:rsidRPr="004768EC">
              <w:rPr>
                <w:sz w:val="28"/>
                <w:szCs w:val="28"/>
              </w:rPr>
              <w:t>п</w:t>
            </w:r>
            <w:proofErr w:type="gramEnd"/>
            <w:r w:rsidRPr="004768EC">
              <w:rPr>
                <w:sz w:val="28"/>
                <w:szCs w:val="28"/>
              </w:rPr>
              <w:t>/п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Pr="004768EC" w:rsidRDefault="004C5C87" w:rsidP="004C5C87">
            <w:pPr>
              <w:jc w:val="center"/>
              <w:rPr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t>Наименование</w:t>
            </w:r>
          </w:p>
          <w:p w:rsidR="004C5C87" w:rsidRPr="001A4775" w:rsidRDefault="004C5C87" w:rsidP="004C5C87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sz w:val="28"/>
                <w:szCs w:val="28"/>
              </w:rPr>
              <w:t>муниципального</w:t>
            </w:r>
            <w:r w:rsidRPr="004768EC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 w:rsidP="004C5C87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color w:val="000000"/>
                <w:sz w:val="28"/>
                <w:szCs w:val="28"/>
              </w:rPr>
              <w:t>Средства</w:t>
            </w:r>
            <w:r w:rsidRPr="004768EC">
              <w:rPr>
                <w:color w:val="000000"/>
                <w:sz w:val="28"/>
                <w:szCs w:val="28"/>
              </w:rPr>
              <w:br/>
              <w:t>областного</w:t>
            </w:r>
            <w:r w:rsidRPr="004768EC">
              <w:rPr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Pr="004768EC" w:rsidRDefault="004C5C87" w:rsidP="004C5C87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color w:val="000000"/>
                <w:sz w:val="28"/>
                <w:szCs w:val="28"/>
              </w:rPr>
              <w:t>Средства</w:t>
            </w:r>
            <w:r w:rsidRPr="004768EC">
              <w:rPr>
                <w:color w:val="000000"/>
                <w:sz w:val="28"/>
                <w:szCs w:val="28"/>
              </w:rPr>
              <w:br/>
              <w:t>федерального</w:t>
            </w:r>
          </w:p>
          <w:p w:rsidR="004C5C87" w:rsidRDefault="004C5C87" w:rsidP="004C5C87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 w:rsidP="004C5C87">
            <w:pPr>
              <w:jc w:val="center"/>
              <w:rPr>
                <w:color w:val="000000"/>
                <w:sz w:val="28"/>
                <w:szCs w:val="28"/>
              </w:rPr>
            </w:pPr>
            <w:r w:rsidRPr="004768EC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D93" w:rsidRPr="001A4775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408,004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494,66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902,664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545,188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660,997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1206,185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Инзенский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235,269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285,267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520,536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4.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Карсунский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1163,173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1144,289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2307,462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5.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Кузоватовский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186,879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206,91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393,789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6.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510,005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618,325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1128,33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A4775">
              <w:rPr>
                <w:sz w:val="28"/>
                <w:szCs w:val="28"/>
              </w:rPr>
              <w:t>7.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A4775">
              <w:rPr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1A4775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853,062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901,254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1A4775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1754,316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8.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510,005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618,325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1128,33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9.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874,113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802,615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1676,728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10.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319,969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317,652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637,621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11.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340,003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412,217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752,22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12.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63,974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77,569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141,543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13.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Сенгилеевский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306,003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370,995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676,998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14.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670,919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813,462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1484,381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15.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 xml:space="preserve">Старомайнский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536,041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649,959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1186,0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51A20">
              <w:rPr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Тереньгульский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510,005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618,325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1128,33</w:t>
            </w:r>
          </w:p>
        </w:tc>
      </w:tr>
      <w:tr w:rsidR="00AE7D93" w:rsidRPr="00951A20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51A20">
              <w:rPr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408,004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494,66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902,664</w:t>
            </w:r>
          </w:p>
        </w:tc>
      </w:tr>
      <w:tr w:rsidR="00AE7D93" w:rsidRPr="00951A20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51A20">
              <w:rPr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Цильнинский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2688,0019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3040,49614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5728,49804</w:t>
            </w:r>
          </w:p>
        </w:tc>
      </w:tr>
      <w:tr w:rsidR="00AE7D93" w:rsidRPr="00951A20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51A20">
              <w:rPr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51A20">
              <w:rPr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756,503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521,551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1278,054</w:t>
            </w:r>
          </w:p>
        </w:tc>
      </w:tr>
      <w:tr w:rsidR="00AE7D93" w:rsidRPr="00D267C9" w:rsidTr="004C5C87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AE7D93" w:rsidP="001502C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51A20">
              <w:rPr>
                <w:b/>
                <w:bCs/>
                <w:color w:val="000000"/>
                <w:sz w:val="28"/>
                <w:szCs w:val="28"/>
              </w:rPr>
              <w:t>Итого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D93" w:rsidRPr="00951A20" w:rsidRDefault="00AE7D93" w:rsidP="001502C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11885,1209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951A20" w:rsidRDefault="00523E47" w:rsidP="001502C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13049,52814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E7D93" w:rsidRPr="00A61AC6" w:rsidRDefault="00523E47" w:rsidP="001502C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23E47">
              <w:rPr>
                <w:b/>
                <w:bCs/>
                <w:color w:val="000000"/>
                <w:sz w:val="28"/>
                <w:szCs w:val="28"/>
              </w:rPr>
              <w:t>24934,64904</w:t>
            </w:r>
            <w:r w:rsidR="00A61AC6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FC29AC" w:rsidRDefault="00F65374" w:rsidP="00076FA1">
      <w:pPr>
        <w:pStyle w:val="aa"/>
        <w:spacing w:line="360" w:lineRule="auto"/>
        <w:ind w:firstLine="709"/>
        <w:rPr>
          <w:szCs w:val="28"/>
        </w:rPr>
      </w:pPr>
      <w:r>
        <w:rPr>
          <w:szCs w:val="28"/>
        </w:rPr>
        <w:t>д</w:t>
      </w:r>
      <w:r w:rsidR="00FC29AC" w:rsidRPr="00FC29AC">
        <w:rPr>
          <w:szCs w:val="28"/>
        </w:rPr>
        <w:t>) таблиц</w:t>
      </w:r>
      <w:r>
        <w:rPr>
          <w:szCs w:val="28"/>
        </w:rPr>
        <w:t>ы</w:t>
      </w:r>
      <w:r w:rsidR="00FC29AC" w:rsidRPr="00FC29AC">
        <w:rPr>
          <w:szCs w:val="28"/>
        </w:rPr>
        <w:t xml:space="preserve"> 38</w:t>
      </w:r>
      <w:r>
        <w:rPr>
          <w:szCs w:val="28"/>
        </w:rPr>
        <w:t>-43</w:t>
      </w:r>
      <w:r w:rsidR="00FC29AC" w:rsidRPr="00FC29AC">
        <w:rPr>
          <w:szCs w:val="28"/>
        </w:rPr>
        <w:t xml:space="preserve"> изложить в следующей редакции:</w:t>
      </w:r>
    </w:p>
    <w:p w:rsidR="008861C3" w:rsidRDefault="008861C3">
      <w:pPr>
        <w:rPr>
          <w:sz w:val="28"/>
          <w:szCs w:val="28"/>
        </w:rPr>
        <w:sectPr w:rsidR="008861C3" w:rsidSect="00306CF2">
          <w:headerReference w:type="even" r:id="rId9"/>
          <w:headerReference w:type="default" r:id="rId10"/>
          <w:footerReference w:type="first" r:id="rId11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9201"/>
      </w:tblGrid>
      <w:tr w:rsidR="008861C3" w:rsidRPr="00524829" w:rsidTr="00F020BD">
        <w:trPr>
          <w:trHeight w:val="74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C3" w:rsidRPr="00524829" w:rsidRDefault="008861C3" w:rsidP="00F02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524829">
              <w:rPr>
                <w:sz w:val="28"/>
                <w:szCs w:val="28"/>
              </w:rPr>
              <w:t>Таблица 38</w:t>
            </w:r>
          </w:p>
          <w:p w:rsidR="008861C3" w:rsidRPr="00524829" w:rsidRDefault="008861C3" w:rsidP="00F020BD">
            <w:pPr>
              <w:jc w:val="right"/>
              <w:rPr>
                <w:sz w:val="28"/>
                <w:szCs w:val="28"/>
              </w:rPr>
            </w:pPr>
          </w:p>
        </w:tc>
      </w:tr>
      <w:tr w:rsidR="008861C3" w:rsidRPr="00524829" w:rsidTr="00F020BD">
        <w:trPr>
          <w:trHeight w:val="74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C3" w:rsidRPr="00524829" w:rsidRDefault="008861C3" w:rsidP="00F020BD">
            <w:pPr>
              <w:jc w:val="center"/>
              <w:rPr>
                <w:b/>
                <w:sz w:val="28"/>
                <w:szCs w:val="28"/>
              </w:rPr>
            </w:pPr>
            <w:r w:rsidRPr="00524829">
              <w:rPr>
                <w:b/>
                <w:sz w:val="28"/>
                <w:szCs w:val="28"/>
              </w:rPr>
              <w:t>Распределение субсидий бюджетам поселений и городских округов</w:t>
            </w:r>
          </w:p>
          <w:p w:rsidR="008861C3" w:rsidRPr="00524829" w:rsidRDefault="008861C3" w:rsidP="00F020BD">
            <w:pPr>
              <w:jc w:val="center"/>
              <w:rPr>
                <w:b/>
                <w:sz w:val="28"/>
                <w:szCs w:val="28"/>
              </w:rPr>
            </w:pPr>
            <w:r w:rsidRPr="00524829">
              <w:rPr>
                <w:b/>
                <w:sz w:val="28"/>
                <w:szCs w:val="28"/>
              </w:rPr>
              <w:t>Ульяновской области на реализацию мероприятий по переселению</w:t>
            </w:r>
          </w:p>
          <w:p w:rsidR="008861C3" w:rsidRPr="00524829" w:rsidRDefault="008861C3" w:rsidP="00F020BD">
            <w:pPr>
              <w:jc w:val="center"/>
              <w:rPr>
                <w:b/>
                <w:bCs/>
                <w:sz w:val="28"/>
                <w:szCs w:val="28"/>
              </w:rPr>
            </w:pPr>
            <w:r w:rsidRPr="00524829">
              <w:rPr>
                <w:b/>
                <w:sz w:val="28"/>
                <w:szCs w:val="28"/>
              </w:rPr>
              <w:t>граждан из аварийного жилищного фонда на 2015 год</w:t>
            </w:r>
          </w:p>
        </w:tc>
      </w:tr>
      <w:tr w:rsidR="008861C3" w:rsidRPr="002818CC" w:rsidTr="00F020BD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1C3" w:rsidRPr="00524829" w:rsidRDefault="008861C3" w:rsidP="00F020B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1C3" w:rsidRPr="00524829" w:rsidRDefault="008861C3" w:rsidP="00F020BD">
            <w:pPr>
              <w:rPr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1C3" w:rsidRPr="00524829" w:rsidRDefault="00283260" w:rsidP="00F02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861C3" w:rsidRPr="00524829">
              <w:rPr>
                <w:sz w:val="28"/>
                <w:szCs w:val="28"/>
              </w:rPr>
              <w:t>ыс. руб.</w:t>
            </w:r>
          </w:p>
        </w:tc>
      </w:tr>
    </w:tbl>
    <w:p w:rsidR="008861C3" w:rsidRPr="00373363" w:rsidRDefault="008861C3" w:rsidP="008861C3">
      <w:pPr>
        <w:jc w:val="center"/>
        <w:rPr>
          <w:sz w:val="2"/>
          <w:szCs w:val="2"/>
        </w:rPr>
      </w:pPr>
    </w:p>
    <w:tbl>
      <w:tblPr>
        <w:tblStyle w:val="af3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  <w:gridCol w:w="2126"/>
        <w:gridCol w:w="2127"/>
      </w:tblGrid>
      <w:tr w:rsidR="000B785D" w:rsidTr="00F020BD">
        <w:trPr>
          <w:trHeight w:val="374"/>
        </w:trPr>
        <w:tc>
          <w:tcPr>
            <w:tcW w:w="709" w:type="dxa"/>
            <w:vMerge w:val="restart"/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  <w:r w:rsidRPr="00524829">
              <w:rPr>
                <w:sz w:val="28"/>
                <w:szCs w:val="28"/>
              </w:rPr>
              <w:t>Средства</w:t>
            </w:r>
            <w:r w:rsidRPr="00524829">
              <w:rPr>
                <w:sz w:val="28"/>
                <w:szCs w:val="28"/>
              </w:rPr>
              <w:br/>
              <w:t>областного бюджета Ульяновской области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  <w:r w:rsidRPr="00524829">
              <w:rPr>
                <w:sz w:val="28"/>
                <w:szCs w:val="28"/>
              </w:rPr>
              <w:t>Средства государственной</w:t>
            </w:r>
            <w:r w:rsidRPr="00524829">
              <w:rPr>
                <w:sz w:val="28"/>
                <w:szCs w:val="28"/>
              </w:rPr>
              <w:br/>
              <w:t>корпорации – Фонда содействия реформированию</w:t>
            </w:r>
            <w:r w:rsidRPr="00524829">
              <w:rPr>
                <w:sz w:val="28"/>
                <w:szCs w:val="28"/>
              </w:rPr>
              <w:br/>
              <w:t>жилищно-коммунального</w:t>
            </w:r>
            <w:r w:rsidRPr="00524829">
              <w:rPr>
                <w:sz w:val="28"/>
                <w:szCs w:val="28"/>
              </w:rPr>
              <w:br/>
              <w:t>хозяйства</w:t>
            </w:r>
          </w:p>
        </w:tc>
        <w:tc>
          <w:tcPr>
            <w:tcW w:w="2127" w:type="dxa"/>
            <w:vMerge w:val="restart"/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0B785D" w:rsidTr="000B785D">
        <w:trPr>
          <w:trHeight w:val="37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завершение этапа 2014 года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реализацию этапа 2015 года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0B785D" w:rsidRPr="00526CA4" w:rsidRDefault="000B785D" w:rsidP="000B78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85D" w:rsidRPr="000B785D" w:rsidRDefault="000B785D">
      <w:pPr>
        <w:rPr>
          <w:sz w:val="2"/>
          <w:szCs w:val="2"/>
        </w:rPr>
      </w:pPr>
    </w:p>
    <w:tbl>
      <w:tblPr>
        <w:tblStyle w:val="af3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  <w:gridCol w:w="2126"/>
        <w:gridCol w:w="2127"/>
      </w:tblGrid>
      <w:tr w:rsidR="000B785D" w:rsidTr="003F68FB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526CA4" w:rsidRDefault="000B785D" w:rsidP="003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526CA4" w:rsidRDefault="000B785D" w:rsidP="003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526CA4" w:rsidRDefault="000B785D" w:rsidP="003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526CA4" w:rsidRDefault="000B785D" w:rsidP="003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526CA4" w:rsidRDefault="000B785D" w:rsidP="003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526CA4" w:rsidRDefault="000B785D" w:rsidP="003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B785D" w:rsidTr="000B785D">
        <w:tc>
          <w:tcPr>
            <w:tcW w:w="709" w:type="dxa"/>
            <w:tcBorders>
              <w:top w:val="single" w:sz="4" w:space="0" w:color="auto"/>
            </w:tcBorders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B785D" w:rsidRPr="00526CA4" w:rsidRDefault="000B785D" w:rsidP="00F020BD">
            <w:pPr>
              <w:spacing w:line="360" w:lineRule="auto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11341,88957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6921,15509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5163,61583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23426,66049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spacing w:line="360" w:lineRule="auto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11341,88957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6921,15509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5163,61583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23426,66049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11876,92648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7722,41995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11135,41253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30734,75896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11876,92648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7722,41995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11135,41253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30734,75896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8660,15597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8660,15597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4461,20475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4461,20475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4198,95122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4198,95122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Новомалыклинский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A4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2661,03395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2661,03395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2661,03395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2661,03395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7648,14478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3814,98546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11463,13024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4064,06482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2657,14329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6721,20811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3584,07996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1157,84217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4741,92213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A4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11871,69078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11871,69078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Сенгилеевское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A4">
              <w:rPr>
                <w:rFonts w:ascii="Times New Roman" w:hAnsi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11871,69078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11871,69078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44854,55781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26664,90593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71519,46374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14561,96887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9292,59725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23854,56612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17093,72407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10973,79144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28067,51551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13198,86487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6398,51724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19597,38211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75721,51864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45123,46643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39491,90906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6CA4">
              <w:rPr>
                <w:b/>
                <w:sz w:val="28"/>
                <w:szCs w:val="28"/>
              </w:rPr>
              <w:t>160336,89413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A4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14431,44872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12196,06902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13350,03654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39977,55428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A4">
              <w:rPr>
                <w:rFonts w:ascii="Times New Roman" w:hAnsi="Times New Roman"/>
                <w:sz w:val="28"/>
                <w:szCs w:val="28"/>
              </w:rPr>
              <w:t>Ульяновск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79785,86464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96492,75641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A4">
              <w:rPr>
                <w:rFonts w:ascii="Times New Roman" w:hAnsi="Times New Roman"/>
                <w:sz w:val="28"/>
                <w:szCs w:val="28"/>
              </w:rPr>
              <w:t>10882,84556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sz w:val="28"/>
                <w:szCs w:val="28"/>
              </w:rPr>
              <w:t>187161,46661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Итого по городским округам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94217,31336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108688,82543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24232,8821</w:t>
            </w:r>
          </w:p>
        </w:tc>
        <w:tc>
          <w:tcPr>
            <w:tcW w:w="2127" w:type="dxa"/>
          </w:tcPr>
          <w:p w:rsidR="000B785D" w:rsidRPr="00526CA4" w:rsidRDefault="000B785D" w:rsidP="00F020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6CA4">
              <w:rPr>
                <w:b/>
                <w:sz w:val="28"/>
                <w:szCs w:val="28"/>
              </w:rPr>
              <w:t>227139,02089</w:t>
            </w:r>
          </w:p>
        </w:tc>
      </w:tr>
      <w:tr w:rsidR="000B785D" w:rsidTr="000B785D">
        <w:tc>
          <w:tcPr>
            <w:tcW w:w="709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785D" w:rsidRPr="00526CA4" w:rsidRDefault="000B785D" w:rsidP="00F020B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ам</w:t>
            </w:r>
          </w:p>
        </w:tc>
        <w:tc>
          <w:tcPr>
            <w:tcW w:w="1843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169938,832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153812,29186</w:t>
            </w:r>
          </w:p>
        </w:tc>
        <w:tc>
          <w:tcPr>
            <w:tcW w:w="2126" w:type="dxa"/>
          </w:tcPr>
          <w:p w:rsidR="000B785D" w:rsidRPr="00526CA4" w:rsidRDefault="000B785D" w:rsidP="00F020B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CA4">
              <w:rPr>
                <w:rFonts w:ascii="Times New Roman" w:hAnsi="Times New Roman"/>
                <w:b/>
                <w:sz w:val="28"/>
                <w:szCs w:val="28"/>
              </w:rPr>
              <w:t>63724,79116</w:t>
            </w:r>
          </w:p>
        </w:tc>
        <w:tc>
          <w:tcPr>
            <w:tcW w:w="2127" w:type="dxa"/>
          </w:tcPr>
          <w:p w:rsidR="000B785D" w:rsidRPr="001F7DF2" w:rsidRDefault="000B785D" w:rsidP="00F65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6CA4">
              <w:rPr>
                <w:b/>
                <w:sz w:val="28"/>
                <w:szCs w:val="28"/>
              </w:rPr>
              <w:t>387475,91502</w:t>
            </w:r>
          </w:p>
        </w:tc>
      </w:tr>
    </w:tbl>
    <w:p w:rsidR="007D7940" w:rsidRDefault="007D7940" w:rsidP="00076FA1">
      <w:pPr>
        <w:pStyle w:val="aa"/>
        <w:spacing w:line="360" w:lineRule="auto"/>
        <w:ind w:firstLine="709"/>
        <w:rPr>
          <w:szCs w:val="28"/>
        </w:rPr>
      </w:pPr>
    </w:p>
    <w:p w:rsidR="007D7940" w:rsidRDefault="007D7940" w:rsidP="00076FA1">
      <w:pPr>
        <w:pStyle w:val="aa"/>
        <w:spacing w:line="360" w:lineRule="auto"/>
        <w:ind w:firstLine="709"/>
        <w:rPr>
          <w:szCs w:val="28"/>
        </w:rPr>
      </w:pPr>
    </w:p>
    <w:p w:rsidR="008861C3" w:rsidRDefault="008861C3">
      <w:pPr>
        <w:rPr>
          <w:sz w:val="28"/>
          <w:szCs w:val="28"/>
        </w:rPr>
      </w:pPr>
    </w:p>
    <w:p w:rsidR="00960050" w:rsidRDefault="00960050">
      <w:pPr>
        <w:rPr>
          <w:sz w:val="28"/>
          <w:szCs w:val="28"/>
        </w:rPr>
        <w:sectPr w:rsidR="00960050" w:rsidSect="00780D20">
          <w:pgSz w:w="16840" w:h="11907" w:orient="landscape" w:code="9"/>
          <w:pgMar w:top="1418" w:right="1134" w:bottom="567" w:left="1134" w:header="709" w:footer="709" w:gutter="0"/>
          <w:cols w:space="720"/>
          <w:formProt w:val="0"/>
          <w:docGrid w:linePitch="272"/>
        </w:sect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960050" w:rsidRPr="00960050" w:rsidTr="001502C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50" w:rsidRPr="00960050" w:rsidRDefault="00960050" w:rsidP="00960050">
            <w:pPr>
              <w:jc w:val="right"/>
              <w:rPr>
                <w:sz w:val="28"/>
                <w:szCs w:val="28"/>
              </w:rPr>
            </w:pPr>
            <w:r w:rsidRPr="00960050">
              <w:rPr>
                <w:sz w:val="28"/>
                <w:szCs w:val="28"/>
              </w:rPr>
              <w:lastRenderedPageBreak/>
              <w:t>Таблица 39</w:t>
            </w:r>
          </w:p>
          <w:p w:rsidR="00960050" w:rsidRDefault="00960050" w:rsidP="00960050">
            <w:pPr>
              <w:jc w:val="right"/>
              <w:rPr>
                <w:sz w:val="28"/>
                <w:szCs w:val="28"/>
              </w:rPr>
            </w:pPr>
          </w:p>
          <w:p w:rsidR="00960050" w:rsidRPr="00960050" w:rsidRDefault="00960050" w:rsidP="00960050">
            <w:pPr>
              <w:jc w:val="center"/>
              <w:rPr>
                <w:b/>
                <w:sz w:val="28"/>
                <w:szCs w:val="28"/>
              </w:rPr>
            </w:pPr>
            <w:r w:rsidRPr="00960050">
              <w:rPr>
                <w:b/>
                <w:sz w:val="28"/>
                <w:szCs w:val="28"/>
              </w:rPr>
              <w:t>Распределение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0050">
              <w:rPr>
                <w:b/>
                <w:sz w:val="28"/>
                <w:szCs w:val="28"/>
              </w:rPr>
              <w:t>субсидий бюджетам муниципальных районов и городских округов Ульяновской области на реализацию мероприятий</w:t>
            </w:r>
            <w:r>
              <w:rPr>
                <w:b/>
                <w:sz w:val="28"/>
                <w:szCs w:val="28"/>
              </w:rPr>
              <w:br/>
            </w:r>
            <w:r w:rsidRPr="00960050">
              <w:rPr>
                <w:b/>
                <w:sz w:val="28"/>
                <w:szCs w:val="28"/>
              </w:rPr>
              <w:t>подпрограм</w:t>
            </w:r>
            <w:r>
              <w:rPr>
                <w:b/>
                <w:sz w:val="28"/>
                <w:szCs w:val="28"/>
              </w:rPr>
              <w:t>мы «</w:t>
            </w:r>
            <w:r w:rsidRPr="00960050">
              <w:rPr>
                <w:b/>
                <w:sz w:val="28"/>
                <w:szCs w:val="28"/>
              </w:rPr>
              <w:t>Обеспечение жильём молодых семей</w:t>
            </w:r>
            <w:r>
              <w:rPr>
                <w:b/>
                <w:sz w:val="28"/>
                <w:szCs w:val="28"/>
              </w:rPr>
              <w:t>»</w:t>
            </w:r>
            <w:r w:rsidRPr="00960050">
              <w:rPr>
                <w:b/>
                <w:sz w:val="28"/>
                <w:szCs w:val="28"/>
              </w:rPr>
              <w:t xml:space="preserve"> государственной</w:t>
            </w:r>
            <w:r>
              <w:rPr>
                <w:b/>
                <w:sz w:val="28"/>
                <w:szCs w:val="28"/>
              </w:rPr>
              <w:br/>
              <w:t>программы Ульяновской области «</w:t>
            </w:r>
            <w:r w:rsidRPr="00960050">
              <w:rPr>
                <w:b/>
                <w:sz w:val="28"/>
                <w:szCs w:val="28"/>
              </w:rPr>
              <w:t>Развитие молодёжной политики</w:t>
            </w:r>
            <w:r>
              <w:rPr>
                <w:b/>
                <w:sz w:val="28"/>
                <w:szCs w:val="28"/>
              </w:rPr>
              <w:br/>
            </w:r>
            <w:r w:rsidRPr="00960050">
              <w:rPr>
                <w:b/>
                <w:sz w:val="28"/>
                <w:szCs w:val="28"/>
              </w:rPr>
              <w:t>в Ульяновской области</w:t>
            </w:r>
            <w:r>
              <w:rPr>
                <w:b/>
                <w:sz w:val="28"/>
                <w:szCs w:val="28"/>
              </w:rPr>
              <w:t>»</w:t>
            </w:r>
            <w:r w:rsidRPr="00960050">
              <w:rPr>
                <w:b/>
                <w:sz w:val="28"/>
                <w:szCs w:val="28"/>
              </w:rPr>
              <w:t xml:space="preserve"> на 2014-2018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0050">
              <w:rPr>
                <w:b/>
                <w:sz w:val="28"/>
                <w:szCs w:val="28"/>
              </w:rPr>
              <w:t>годы на 2015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0050">
              <w:rPr>
                <w:b/>
                <w:sz w:val="28"/>
                <w:szCs w:val="28"/>
              </w:rPr>
              <w:t>год</w:t>
            </w:r>
          </w:p>
        </w:tc>
      </w:tr>
      <w:tr w:rsidR="00960050" w:rsidRPr="00D267C9" w:rsidTr="001502C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050" w:rsidRPr="00960050" w:rsidRDefault="00960050" w:rsidP="001502C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050" w:rsidRPr="00960050" w:rsidRDefault="00960050" w:rsidP="001502C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050" w:rsidRPr="00960050" w:rsidRDefault="00960050" w:rsidP="001502C4">
            <w:pPr>
              <w:jc w:val="right"/>
              <w:rPr>
                <w:sz w:val="28"/>
                <w:szCs w:val="28"/>
              </w:rPr>
            </w:pPr>
            <w:r w:rsidRPr="00960050">
              <w:rPr>
                <w:sz w:val="28"/>
                <w:szCs w:val="28"/>
              </w:rPr>
              <w:t>тыс. руб.</w:t>
            </w:r>
          </w:p>
        </w:tc>
      </w:tr>
    </w:tbl>
    <w:p w:rsidR="00960050" w:rsidRPr="00960050" w:rsidRDefault="00960050" w:rsidP="00960050">
      <w:pPr>
        <w:pStyle w:val="aa"/>
        <w:ind w:firstLine="709"/>
        <w:rPr>
          <w:sz w:val="2"/>
          <w:szCs w:val="2"/>
          <w:highlight w:val="cy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394"/>
      </w:tblGrid>
      <w:tr w:rsidR="00960050" w:rsidRPr="00960050" w:rsidTr="00960050">
        <w:tc>
          <w:tcPr>
            <w:tcW w:w="709" w:type="dxa"/>
            <w:vAlign w:val="center"/>
          </w:tcPr>
          <w:p w:rsidR="00960050" w:rsidRPr="00960050" w:rsidRDefault="00960050" w:rsidP="001502C4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960050" w:rsidRPr="00960050" w:rsidRDefault="00960050" w:rsidP="001502C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960050" w:rsidRPr="00960050" w:rsidRDefault="00960050" w:rsidP="00150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60050" w:rsidRPr="00960050" w:rsidRDefault="00960050" w:rsidP="0000705B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0050">
              <w:rPr>
                <w:color w:val="000000"/>
                <w:sz w:val="28"/>
                <w:szCs w:val="28"/>
              </w:rPr>
              <w:t xml:space="preserve">72,122 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0050">
              <w:rPr>
                <w:color w:val="000000"/>
                <w:sz w:val="28"/>
                <w:szCs w:val="28"/>
              </w:rPr>
              <w:t>639,35975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0050">
              <w:rPr>
                <w:color w:val="000000"/>
                <w:sz w:val="28"/>
                <w:szCs w:val="28"/>
              </w:rPr>
              <w:t>253,63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Инзенский </w:t>
            </w: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394" w:type="dxa"/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0050">
              <w:rPr>
                <w:color w:val="000000"/>
                <w:sz w:val="28"/>
                <w:szCs w:val="28"/>
              </w:rPr>
              <w:t xml:space="preserve">302,914 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0050">
              <w:rPr>
                <w:color w:val="000000"/>
                <w:sz w:val="28"/>
                <w:szCs w:val="28"/>
              </w:rPr>
              <w:t>180,306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384,652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540,918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589,18695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342,581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0050">
              <w:rPr>
                <w:color w:val="000000"/>
                <w:sz w:val="28"/>
                <w:szCs w:val="28"/>
              </w:rPr>
              <w:t>216,367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1101,87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 xml:space="preserve">Чердаклинский район </w:t>
            </w:r>
          </w:p>
        </w:tc>
        <w:tc>
          <w:tcPr>
            <w:tcW w:w="4394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243,413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0050">
              <w:rPr>
                <w:b/>
                <w:color w:val="000000"/>
                <w:sz w:val="28"/>
                <w:szCs w:val="28"/>
              </w:rPr>
              <w:t>4867,3197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0050">
              <w:rPr>
                <w:b/>
                <w:color w:val="000000"/>
                <w:sz w:val="28"/>
                <w:szCs w:val="28"/>
              </w:rPr>
              <w:t>1399,38565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0050">
              <w:rPr>
                <w:b/>
                <w:color w:val="000000"/>
                <w:sz w:val="28"/>
                <w:szCs w:val="28"/>
              </w:rPr>
              <w:t>300,51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0050">
              <w:rPr>
                <w:b/>
                <w:color w:val="000000"/>
                <w:sz w:val="28"/>
                <w:szCs w:val="28"/>
              </w:rPr>
              <w:t>2816,51472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0050">
              <w:rPr>
                <w:b/>
                <w:color w:val="000000"/>
                <w:sz w:val="28"/>
                <w:szCs w:val="28"/>
              </w:rPr>
              <w:t>4516,41037</w:t>
            </w:r>
          </w:p>
        </w:tc>
      </w:tr>
      <w:tr w:rsidR="00960050" w:rsidRPr="00960050" w:rsidTr="0015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60050" w:rsidRPr="00960050" w:rsidRDefault="00960050" w:rsidP="001502C4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60050" w:rsidRPr="00960050" w:rsidRDefault="00960050" w:rsidP="001502C4">
            <w:pPr>
              <w:pStyle w:val="af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5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vAlign w:val="bottom"/>
          </w:tcPr>
          <w:p w:rsidR="00960050" w:rsidRPr="00960050" w:rsidRDefault="00960050" w:rsidP="001502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0050">
              <w:rPr>
                <w:b/>
                <w:color w:val="000000"/>
                <w:sz w:val="28"/>
                <w:szCs w:val="28"/>
              </w:rPr>
              <w:t>9383,73007</w:t>
            </w:r>
          </w:p>
        </w:tc>
      </w:tr>
    </w:tbl>
    <w:p w:rsidR="00960050" w:rsidRDefault="00960050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4C5C87" w:rsidRDefault="004C5C87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4C5C87" w:rsidRDefault="004C5C87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4C5C87" w:rsidRDefault="004C5C87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4C5C87" w:rsidRDefault="004C5C87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524829" w:rsidRPr="00D267C9" w:rsidRDefault="00524829" w:rsidP="00524829">
      <w:pPr>
        <w:jc w:val="right"/>
        <w:rPr>
          <w:color w:val="00B050"/>
          <w:sz w:val="2"/>
          <w:szCs w:val="2"/>
          <w:highlight w:val="cyan"/>
        </w:rPr>
      </w:pPr>
    </w:p>
    <w:p w:rsidR="00524829" w:rsidRPr="00D267C9" w:rsidRDefault="00524829">
      <w:pPr>
        <w:rPr>
          <w:sz w:val="2"/>
          <w:szCs w:val="2"/>
          <w:highlight w:val="cyan"/>
        </w:rPr>
      </w:pPr>
    </w:p>
    <w:p w:rsidR="00373363" w:rsidRPr="00D267C9" w:rsidRDefault="00373363" w:rsidP="00373363">
      <w:pPr>
        <w:jc w:val="center"/>
        <w:rPr>
          <w:sz w:val="2"/>
          <w:szCs w:val="2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C65C4D" w:rsidRPr="00FE524A" w:rsidTr="00311BB6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4D" w:rsidRPr="00FE524A" w:rsidRDefault="00C65C4D" w:rsidP="00C65C4D">
            <w:pPr>
              <w:jc w:val="right"/>
              <w:rPr>
                <w:sz w:val="28"/>
                <w:szCs w:val="28"/>
              </w:rPr>
            </w:pPr>
            <w:r w:rsidRPr="00FE524A">
              <w:rPr>
                <w:sz w:val="28"/>
                <w:szCs w:val="28"/>
              </w:rPr>
              <w:lastRenderedPageBreak/>
              <w:t>Таблица 40</w:t>
            </w:r>
          </w:p>
          <w:p w:rsidR="00C65C4D" w:rsidRPr="00FE524A" w:rsidRDefault="00C65C4D" w:rsidP="00C65C4D">
            <w:pPr>
              <w:jc w:val="right"/>
              <w:rPr>
                <w:sz w:val="28"/>
                <w:szCs w:val="28"/>
              </w:rPr>
            </w:pPr>
          </w:p>
        </w:tc>
      </w:tr>
      <w:tr w:rsidR="00757678" w:rsidRPr="00FE524A" w:rsidTr="00311BB6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78" w:rsidRPr="00FE524A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524A">
              <w:rPr>
                <w:b/>
                <w:sz w:val="28"/>
                <w:szCs w:val="28"/>
              </w:rPr>
              <w:t>Распределение субсидий бюджетам муниципальных районов (городских</w:t>
            </w:r>
            <w:proofErr w:type="gramEnd"/>
          </w:p>
          <w:p w:rsidR="00757678" w:rsidRPr="00FE524A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FE524A">
              <w:rPr>
                <w:b/>
                <w:sz w:val="28"/>
                <w:szCs w:val="28"/>
              </w:rPr>
              <w:t xml:space="preserve">округов) Ульяновской области в целях софинансирования расходов </w:t>
            </w:r>
            <w:r w:rsidR="007110B1" w:rsidRPr="00FE524A">
              <w:rPr>
                <w:b/>
                <w:sz w:val="28"/>
                <w:szCs w:val="28"/>
              </w:rPr>
              <w:br/>
            </w:r>
            <w:r w:rsidRPr="00FE524A">
              <w:rPr>
                <w:b/>
                <w:spacing w:val="-6"/>
                <w:sz w:val="28"/>
                <w:szCs w:val="28"/>
              </w:rPr>
              <w:t>на</w:t>
            </w:r>
            <w:r w:rsidR="005472F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E524A">
              <w:rPr>
                <w:b/>
                <w:spacing w:val="-6"/>
                <w:sz w:val="28"/>
                <w:szCs w:val="28"/>
              </w:rPr>
              <w:t>выплату заработной платы с начислениями работникам муниципальных</w:t>
            </w:r>
          </w:p>
          <w:p w:rsidR="00757678" w:rsidRPr="00FE524A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FE524A">
              <w:rPr>
                <w:b/>
                <w:sz w:val="28"/>
                <w:szCs w:val="28"/>
              </w:rPr>
              <w:t>учреждений (за исключением органов местного самоуправления)</w:t>
            </w:r>
          </w:p>
          <w:p w:rsidR="00757678" w:rsidRPr="00FE524A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FE524A">
              <w:rPr>
                <w:b/>
                <w:sz w:val="28"/>
                <w:szCs w:val="28"/>
              </w:rPr>
              <w:t>муниципальных образований, оплату коммунальных услуг</w:t>
            </w:r>
          </w:p>
          <w:p w:rsidR="00757678" w:rsidRPr="00FE524A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FE524A">
              <w:rPr>
                <w:b/>
                <w:sz w:val="28"/>
                <w:szCs w:val="28"/>
              </w:rPr>
              <w:t xml:space="preserve">и приобретение твёрдого топлива (уголь, дрова) </w:t>
            </w:r>
            <w:proofErr w:type="gramStart"/>
            <w:r w:rsidRPr="00FE524A">
              <w:rPr>
                <w:b/>
                <w:sz w:val="28"/>
                <w:szCs w:val="28"/>
              </w:rPr>
              <w:t>муниципальными</w:t>
            </w:r>
            <w:proofErr w:type="gramEnd"/>
          </w:p>
          <w:p w:rsidR="00757678" w:rsidRPr="00FE524A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FE524A">
              <w:rPr>
                <w:b/>
                <w:sz w:val="28"/>
                <w:szCs w:val="28"/>
              </w:rPr>
              <w:t>учреждениями (за исключением органов местного самоуправления)</w:t>
            </w:r>
          </w:p>
          <w:p w:rsidR="00757678" w:rsidRPr="00FE524A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FE524A">
              <w:rPr>
                <w:b/>
                <w:sz w:val="28"/>
                <w:szCs w:val="28"/>
              </w:rPr>
              <w:t xml:space="preserve">(включая погашение кредиторской задолженности) </w:t>
            </w:r>
            <w:proofErr w:type="gramStart"/>
            <w:r w:rsidRPr="00FE524A">
              <w:rPr>
                <w:b/>
                <w:sz w:val="28"/>
                <w:szCs w:val="28"/>
              </w:rPr>
              <w:t>муниципальных</w:t>
            </w:r>
            <w:proofErr w:type="gramEnd"/>
          </w:p>
          <w:p w:rsidR="00757678" w:rsidRPr="00FE524A" w:rsidRDefault="00757678" w:rsidP="00311BB6">
            <w:pPr>
              <w:jc w:val="center"/>
              <w:rPr>
                <w:b/>
                <w:bCs/>
                <w:sz w:val="28"/>
                <w:szCs w:val="28"/>
              </w:rPr>
            </w:pPr>
            <w:r w:rsidRPr="00FE524A">
              <w:rPr>
                <w:b/>
                <w:sz w:val="28"/>
                <w:szCs w:val="28"/>
              </w:rPr>
              <w:t>образований Ульяновской области на 2015 год</w:t>
            </w:r>
          </w:p>
        </w:tc>
      </w:tr>
      <w:tr w:rsidR="00757678" w:rsidRPr="00FE524A" w:rsidTr="00311BB6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678" w:rsidRPr="00FE524A" w:rsidRDefault="00757678" w:rsidP="00311BB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678" w:rsidRPr="00FE524A" w:rsidRDefault="00757678" w:rsidP="00311BB6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678" w:rsidRPr="00FE524A" w:rsidRDefault="00757678" w:rsidP="00311BB6">
            <w:pPr>
              <w:jc w:val="right"/>
              <w:rPr>
                <w:sz w:val="28"/>
                <w:szCs w:val="28"/>
              </w:rPr>
            </w:pPr>
            <w:r w:rsidRPr="00FE524A">
              <w:rPr>
                <w:sz w:val="28"/>
                <w:szCs w:val="28"/>
              </w:rPr>
              <w:t>тыс. руб.</w:t>
            </w:r>
          </w:p>
        </w:tc>
      </w:tr>
    </w:tbl>
    <w:p w:rsidR="00757678" w:rsidRPr="00FE524A" w:rsidRDefault="00757678" w:rsidP="00757678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6944B0" w:rsidRPr="00FE524A" w:rsidTr="006944B0">
        <w:trPr>
          <w:trHeight w:val="374"/>
          <w:tblHeader/>
        </w:trPr>
        <w:tc>
          <w:tcPr>
            <w:tcW w:w="751" w:type="dxa"/>
            <w:vAlign w:val="center"/>
          </w:tcPr>
          <w:p w:rsidR="006944B0" w:rsidRPr="00FE524A" w:rsidRDefault="006944B0" w:rsidP="006944B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E52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524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6944B0" w:rsidRPr="00FE524A" w:rsidRDefault="006944B0" w:rsidP="006944B0">
            <w:pPr>
              <w:jc w:val="center"/>
              <w:rPr>
                <w:sz w:val="28"/>
                <w:szCs w:val="28"/>
              </w:rPr>
            </w:pPr>
            <w:r w:rsidRPr="00FE524A">
              <w:rPr>
                <w:sz w:val="28"/>
                <w:szCs w:val="28"/>
              </w:rPr>
              <w:t>Наименование</w:t>
            </w:r>
          </w:p>
          <w:p w:rsidR="006944B0" w:rsidRPr="00FE524A" w:rsidRDefault="005472FB" w:rsidP="006944B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944B0" w:rsidRPr="00FE524A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4B0" w:rsidRPr="00FE524A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6944B0" w:rsidRPr="00FE524A" w:rsidRDefault="006944B0" w:rsidP="006944B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4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6944B0" w:rsidRPr="00FE524A" w:rsidRDefault="006944B0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394"/>
      </w:tblGrid>
      <w:tr w:rsidR="0036601C" w:rsidRPr="00D267C9" w:rsidTr="00FE524A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C" w:rsidRPr="00FE524A" w:rsidRDefault="0036601C" w:rsidP="0036601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C" w:rsidRPr="00FE524A" w:rsidRDefault="0036601C" w:rsidP="0036601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C" w:rsidRPr="00FE524A" w:rsidRDefault="0036601C" w:rsidP="0036601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12411,53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43841,68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37635,89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25335,07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52094,93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20118,03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33952,79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17768,62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9605,24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10.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E53D6F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16460,33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8247BB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8247BB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15486,19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8247BB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8247BB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10055,68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11748,93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27172,16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27345,99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11877,24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18604,08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15813,95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33986,88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29645,94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21169,66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9D1A5C" w:rsidRDefault="00FE524A" w:rsidP="00FE524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9D1A5C" w:rsidRDefault="00FE524A" w:rsidP="00FE52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noWrap/>
            <w:vAlign w:val="bottom"/>
          </w:tcPr>
          <w:p w:rsidR="00FE524A" w:rsidRPr="00087D0F" w:rsidRDefault="00FE524A" w:rsidP="00FE524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492130,81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8247BB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8247BB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noWrap/>
            <w:vAlign w:val="bottom"/>
          </w:tcPr>
          <w:p w:rsidR="00FE524A" w:rsidRPr="00EE01CB" w:rsidRDefault="00FE524A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6171,95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8247BB" w:rsidRDefault="00FE524A" w:rsidP="00FE52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8247BB" w:rsidRDefault="00FE524A" w:rsidP="00FE52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247BB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noWrap/>
            <w:vAlign w:val="bottom"/>
          </w:tcPr>
          <w:p w:rsidR="00FE524A" w:rsidRPr="006E7F69" w:rsidRDefault="00FE524A" w:rsidP="00FE524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6171,95</w:t>
            </w:r>
          </w:p>
        </w:tc>
      </w:tr>
      <w:tr w:rsidR="00FE524A" w:rsidRPr="00BD729B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8247BB" w:rsidRDefault="00FE524A" w:rsidP="00FE52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8247BB" w:rsidRDefault="00FE524A" w:rsidP="00885C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по </w:t>
            </w:r>
            <w:r w:rsidR="00885CE3">
              <w:rPr>
                <w:b/>
                <w:bCs/>
                <w:sz w:val="28"/>
                <w:szCs w:val="28"/>
              </w:rPr>
              <w:t xml:space="preserve">районам </w:t>
            </w:r>
            <w:r>
              <w:rPr>
                <w:b/>
                <w:bCs/>
                <w:sz w:val="28"/>
                <w:szCs w:val="28"/>
              </w:rPr>
              <w:t xml:space="preserve">и </w:t>
            </w:r>
            <w:r w:rsidR="00885CE3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4394" w:type="dxa"/>
            <w:noWrap/>
            <w:vAlign w:val="bottom"/>
          </w:tcPr>
          <w:p w:rsidR="00FE524A" w:rsidRPr="0013383F" w:rsidRDefault="00FE524A" w:rsidP="00FE524A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498302,76</w:t>
            </w:r>
          </w:p>
        </w:tc>
      </w:tr>
    </w:tbl>
    <w:p w:rsidR="00FE524A" w:rsidRDefault="00FE524A" w:rsidP="009C0D1E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99117F" w:rsidRPr="0099117F" w:rsidTr="00F020BD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F" w:rsidRPr="0099117F" w:rsidRDefault="0099117F" w:rsidP="00F020BD">
            <w:pPr>
              <w:jc w:val="right"/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Таблица 41</w:t>
            </w:r>
          </w:p>
          <w:p w:rsidR="0099117F" w:rsidRPr="0099117F" w:rsidRDefault="0099117F" w:rsidP="00F020BD">
            <w:pPr>
              <w:jc w:val="right"/>
              <w:rPr>
                <w:sz w:val="28"/>
                <w:szCs w:val="28"/>
              </w:rPr>
            </w:pPr>
          </w:p>
        </w:tc>
      </w:tr>
      <w:tr w:rsidR="0099117F" w:rsidRPr="0099117F" w:rsidTr="00F020BD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F" w:rsidRPr="0099117F" w:rsidRDefault="0099117F" w:rsidP="00F020BD">
            <w:pPr>
              <w:jc w:val="center"/>
              <w:rPr>
                <w:b/>
                <w:sz w:val="28"/>
                <w:szCs w:val="28"/>
              </w:rPr>
            </w:pPr>
            <w:r w:rsidRPr="0099117F">
              <w:rPr>
                <w:b/>
                <w:sz w:val="28"/>
                <w:szCs w:val="28"/>
              </w:rPr>
              <w:t>Распределение субсидий бюджетам сельских поселений</w:t>
            </w:r>
          </w:p>
          <w:p w:rsidR="0099117F" w:rsidRPr="0099117F" w:rsidRDefault="0099117F" w:rsidP="00F020BD">
            <w:pPr>
              <w:jc w:val="center"/>
              <w:rPr>
                <w:b/>
                <w:sz w:val="28"/>
                <w:szCs w:val="28"/>
              </w:rPr>
            </w:pPr>
            <w:r w:rsidRPr="0099117F">
              <w:rPr>
                <w:b/>
                <w:sz w:val="28"/>
                <w:szCs w:val="28"/>
              </w:rPr>
              <w:t>Ульяновской области на реализацию мероприятий по развитию</w:t>
            </w:r>
          </w:p>
          <w:p w:rsidR="0099117F" w:rsidRPr="0099117F" w:rsidRDefault="0099117F" w:rsidP="00F020BD">
            <w:pPr>
              <w:jc w:val="center"/>
              <w:rPr>
                <w:b/>
                <w:bCs/>
                <w:sz w:val="28"/>
                <w:szCs w:val="28"/>
              </w:rPr>
            </w:pPr>
            <w:r w:rsidRPr="0099117F">
              <w:rPr>
                <w:b/>
                <w:sz w:val="28"/>
                <w:szCs w:val="28"/>
              </w:rPr>
              <w:t>водоснабжения в сельской местности по федеральной целевой программе «Устойчивое развитие сельских территорий на 2014-2017 годы и на период до 2020 года» на 2015 год</w:t>
            </w:r>
          </w:p>
        </w:tc>
      </w:tr>
      <w:tr w:rsidR="0099117F" w:rsidRPr="0099117F" w:rsidTr="00F020BD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17F" w:rsidRPr="0099117F" w:rsidRDefault="0099117F" w:rsidP="00F020B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17F" w:rsidRPr="0099117F" w:rsidRDefault="0099117F" w:rsidP="00F020BD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17F" w:rsidRPr="0099117F" w:rsidRDefault="0099117F" w:rsidP="00F020BD">
            <w:pPr>
              <w:jc w:val="right"/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тыс. руб.</w:t>
            </w:r>
          </w:p>
        </w:tc>
      </w:tr>
    </w:tbl>
    <w:p w:rsidR="0099117F" w:rsidRPr="0099117F" w:rsidRDefault="0099117F" w:rsidP="0099117F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919"/>
        <w:gridCol w:w="4111"/>
      </w:tblGrid>
      <w:tr w:rsidR="0099117F" w:rsidRPr="0099117F" w:rsidTr="0099117F">
        <w:trPr>
          <w:trHeight w:val="374"/>
        </w:trPr>
        <w:tc>
          <w:tcPr>
            <w:tcW w:w="751" w:type="dxa"/>
          </w:tcPr>
          <w:p w:rsidR="0099117F" w:rsidRPr="0099117F" w:rsidRDefault="0099117F" w:rsidP="00F020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911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11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19" w:type="dxa"/>
          </w:tcPr>
          <w:p w:rsidR="0099117F" w:rsidRPr="0099117F" w:rsidRDefault="0099117F" w:rsidP="00F020BD">
            <w:pPr>
              <w:jc w:val="center"/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Наименование </w:t>
            </w:r>
          </w:p>
          <w:p w:rsidR="0099117F" w:rsidRPr="0099117F" w:rsidRDefault="0099117F" w:rsidP="00F020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11" w:type="dxa"/>
            <w:vAlign w:val="center"/>
          </w:tcPr>
          <w:p w:rsidR="0099117F" w:rsidRPr="0099117F" w:rsidRDefault="0099117F" w:rsidP="00F020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99117F" w:rsidRPr="0099117F" w:rsidRDefault="0099117F" w:rsidP="0099117F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919"/>
        <w:gridCol w:w="4111"/>
      </w:tblGrid>
      <w:tr w:rsidR="0099117F" w:rsidRPr="0099117F" w:rsidTr="003F68FB">
        <w:trPr>
          <w:trHeight w:val="374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7F" w:rsidRPr="0099117F" w:rsidRDefault="0099117F" w:rsidP="003F68F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7F" w:rsidRPr="0099117F" w:rsidRDefault="0099117F" w:rsidP="003F68F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7F" w:rsidRPr="0099117F" w:rsidRDefault="0099117F" w:rsidP="003F68F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4228,3607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4228,3607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6955,0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3405,0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Урено-Карлинское 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7F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7881,9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6542,7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1339,2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2412,912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2412,912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1832,388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Прибрежненское 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7F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1832,388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3640,0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3640,0</w:t>
            </w:r>
          </w:p>
        </w:tc>
      </w:tr>
      <w:tr w:rsidR="0099117F" w:rsidRPr="0099117F" w:rsidTr="0099117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17F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99117F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17F">
              <w:rPr>
                <w:rFonts w:ascii="Times New Roman" w:hAnsi="Times New Roman"/>
                <w:b/>
                <w:sz w:val="28"/>
                <w:szCs w:val="28"/>
              </w:rPr>
              <w:t>26950,5607</w:t>
            </w:r>
          </w:p>
        </w:tc>
      </w:tr>
    </w:tbl>
    <w:p w:rsidR="0099117F" w:rsidRDefault="0099117F" w:rsidP="009C0D1E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99117F" w:rsidRPr="0099117F" w:rsidTr="00F020BD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F" w:rsidRPr="0099117F" w:rsidRDefault="0099117F" w:rsidP="00F020BD">
            <w:pPr>
              <w:jc w:val="right"/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Таблица 42</w:t>
            </w:r>
          </w:p>
          <w:p w:rsidR="0099117F" w:rsidRPr="0099117F" w:rsidRDefault="0099117F" w:rsidP="00F020BD">
            <w:pPr>
              <w:jc w:val="right"/>
              <w:rPr>
                <w:sz w:val="28"/>
                <w:szCs w:val="28"/>
              </w:rPr>
            </w:pPr>
          </w:p>
        </w:tc>
      </w:tr>
      <w:tr w:rsidR="0099117F" w:rsidRPr="0099117F" w:rsidTr="00F020BD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F" w:rsidRPr="0099117F" w:rsidRDefault="0099117F" w:rsidP="00F020BD">
            <w:pPr>
              <w:jc w:val="center"/>
              <w:rPr>
                <w:b/>
                <w:sz w:val="28"/>
                <w:szCs w:val="28"/>
              </w:rPr>
            </w:pPr>
            <w:r w:rsidRPr="0099117F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99117F" w:rsidRPr="0099117F" w:rsidRDefault="0099117F" w:rsidP="00F020BD">
            <w:pPr>
              <w:jc w:val="center"/>
              <w:rPr>
                <w:b/>
                <w:sz w:val="28"/>
                <w:szCs w:val="28"/>
              </w:rPr>
            </w:pPr>
            <w:r w:rsidRPr="0099117F">
              <w:rPr>
                <w:b/>
                <w:sz w:val="28"/>
                <w:szCs w:val="28"/>
              </w:rPr>
              <w:t>Ульяновской области на реализацию мероприятий по развитию</w:t>
            </w:r>
          </w:p>
          <w:p w:rsidR="0099117F" w:rsidRPr="0099117F" w:rsidRDefault="0099117F" w:rsidP="00F020BD">
            <w:pPr>
              <w:jc w:val="center"/>
              <w:rPr>
                <w:b/>
                <w:bCs/>
                <w:sz w:val="28"/>
                <w:szCs w:val="28"/>
              </w:rPr>
            </w:pPr>
            <w:r w:rsidRPr="0099117F">
              <w:rPr>
                <w:b/>
                <w:sz w:val="28"/>
                <w:szCs w:val="28"/>
              </w:rPr>
              <w:t>газификации в сельской местности по федеральной целевой программе «Устойчивое развитие сельских территорий на 2014-2017 годы и на период до 2020 года» на 2015 год</w:t>
            </w:r>
          </w:p>
        </w:tc>
      </w:tr>
      <w:tr w:rsidR="0099117F" w:rsidRPr="0099117F" w:rsidTr="00F020BD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17F" w:rsidRPr="0099117F" w:rsidRDefault="0099117F" w:rsidP="00F020B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17F" w:rsidRPr="0099117F" w:rsidRDefault="0099117F" w:rsidP="00F020BD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17F" w:rsidRPr="0099117F" w:rsidRDefault="0099117F" w:rsidP="00F020BD">
            <w:pPr>
              <w:jc w:val="right"/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тыс. руб.</w:t>
            </w:r>
          </w:p>
        </w:tc>
      </w:tr>
    </w:tbl>
    <w:p w:rsidR="0099117F" w:rsidRPr="0099117F" w:rsidRDefault="0099117F" w:rsidP="0099117F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99117F" w:rsidRPr="0099117F" w:rsidTr="003F68FB">
        <w:trPr>
          <w:trHeight w:val="374"/>
          <w:tblHeader/>
        </w:trPr>
        <w:tc>
          <w:tcPr>
            <w:tcW w:w="751" w:type="dxa"/>
            <w:vAlign w:val="center"/>
          </w:tcPr>
          <w:p w:rsidR="0099117F" w:rsidRPr="0099117F" w:rsidRDefault="0099117F" w:rsidP="00F020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911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11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99117F" w:rsidRPr="0099117F" w:rsidRDefault="0099117F" w:rsidP="00F020BD">
            <w:pPr>
              <w:jc w:val="center"/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Наименование </w:t>
            </w:r>
          </w:p>
          <w:p w:rsidR="0099117F" w:rsidRPr="0099117F" w:rsidRDefault="0099117F" w:rsidP="00F020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99117F" w:rsidRPr="0099117F" w:rsidRDefault="0099117F" w:rsidP="00F020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9117F" w:rsidRPr="0099117F" w:rsidTr="003F68FB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4913,97</w:t>
            </w:r>
          </w:p>
        </w:tc>
      </w:tr>
      <w:tr w:rsidR="0099117F" w:rsidRPr="0099117F" w:rsidTr="00F020BD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11389,28</w:t>
            </w:r>
          </w:p>
        </w:tc>
      </w:tr>
      <w:tr w:rsidR="0099117F" w:rsidRPr="0099117F" w:rsidTr="00F020BD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5437,47</w:t>
            </w:r>
          </w:p>
        </w:tc>
      </w:tr>
      <w:tr w:rsidR="0099117F" w:rsidRPr="0099117F" w:rsidTr="00F020BD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4660,0</w:t>
            </w:r>
          </w:p>
        </w:tc>
      </w:tr>
      <w:tr w:rsidR="0099117F" w:rsidRPr="0099117F" w:rsidTr="00F020BD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sz w:val="28"/>
                <w:szCs w:val="28"/>
              </w:rPr>
              <w:t>14224,28</w:t>
            </w:r>
          </w:p>
        </w:tc>
      </w:tr>
      <w:tr w:rsidR="0099117F" w:rsidRPr="0099117F" w:rsidTr="00F020BD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17F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9117F" w:rsidRPr="0099117F" w:rsidRDefault="0099117F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7F">
              <w:rPr>
                <w:rFonts w:ascii="Times New Roman" w:hAnsi="Times New Roman"/>
                <w:b/>
                <w:sz w:val="28"/>
                <w:szCs w:val="28"/>
              </w:rPr>
              <w:t>40625,0</w:t>
            </w:r>
          </w:p>
        </w:tc>
      </w:tr>
    </w:tbl>
    <w:p w:rsidR="00E10393" w:rsidRDefault="00E10393" w:rsidP="009C0D1E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BE35FD" w:rsidRPr="00C65C4D" w:rsidTr="001502C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5FD" w:rsidRDefault="00BE35FD" w:rsidP="001502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43</w:t>
            </w:r>
          </w:p>
          <w:p w:rsidR="00BE35FD" w:rsidRPr="00C65C4D" w:rsidRDefault="00BE35FD" w:rsidP="001502C4">
            <w:pPr>
              <w:jc w:val="center"/>
              <w:rPr>
                <w:sz w:val="28"/>
                <w:szCs w:val="28"/>
              </w:rPr>
            </w:pPr>
          </w:p>
        </w:tc>
      </w:tr>
      <w:tr w:rsidR="00BE35FD" w:rsidRPr="00F37176" w:rsidTr="001502C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5FD" w:rsidRPr="00F37176" w:rsidRDefault="00F37176" w:rsidP="00F37176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6">
              <w:rPr>
                <w:b/>
                <w:sz w:val="28"/>
                <w:szCs w:val="28"/>
              </w:rPr>
              <w:t>Распределение субсидий бюджетам муниципальных районов и городских</w:t>
            </w:r>
            <w:r>
              <w:rPr>
                <w:b/>
                <w:sz w:val="28"/>
                <w:szCs w:val="28"/>
              </w:rPr>
              <w:br/>
            </w:r>
            <w:r w:rsidRPr="00F37176">
              <w:rPr>
                <w:b/>
                <w:sz w:val="28"/>
                <w:szCs w:val="28"/>
              </w:rPr>
              <w:t>округов Ульяновской области на реализацию мероприятий</w:t>
            </w:r>
            <w:r>
              <w:rPr>
                <w:b/>
                <w:sz w:val="28"/>
                <w:szCs w:val="28"/>
              </w:rPr>
              <w:br/>
            </w:r>
            <w:r w:rsidRPr="00F37176">
              <w:rPr>
                <w:b/>
                <w:color w:val="000000"/>
                <w:sz w:val="28"/>
                <w:szCs w:val="28"/>
              </w:rPr>
              <w:t>подпрограммы «Обеспечение жильём молодых семей» федеральной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F37176">
              <w:rPr>
                <w:b/>
                <w:color w:val="000000"/>
                <w:sz w:val="28"/>
                <w:szCs w:val="28"/>
              </w:rPr>
              <w:t>целевой программы «Жилище» на 2011-2015 годы на 2015 год</w:t>
            </w:r>
          </w:p>
        </w:tc>
      </w:tr>
      <w:tr w:rsidR="00BE35FD" w:rsidRPr="004E4584" w:rsidTr="001502C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5FD" w:rsidRPr="004E4584" w:rsidRDefault="00BE35FD" w:rsidP="001502C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5FD" w:rsidRPr="004E4584" w:rsidRDefault="00BE35FD" w:rsidP="001502C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5FD" w:rsidRPr="004E4584" w:rsidRDefault="00BE35FD" w:rsidP="001502C4">
            <w:pPr>
              <w:jc w:val="right"/>
              <w:rPr>
                <w:sz w:val="28"/>
                <w:szCs w:val="28"/>
              </w:rPr>
            </w:pPr>
            <w:r w:rsidRPr="004E4584">
              <w:rPr>
                <w:sz w:val="28"/>
                <w:szCs w:val="28"/>
              </w:rPr>
              <w:t>тыс. руб.</w:t>
            </w:r>
          </w:p>
        </w:tc>
      </w:tr>
    </w:tbl>
    <w:p w:rsidR="00BE35FD" w:rsidRPr="004E4584" w:rsidRDefault="00BE35FD" w:rsidP="00BE35FD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394"/>
      </w:tblGrid>
      <w:tr w:rsidR="00424142" w:rsidRPr="00BE35FD" w:rsidTr="00424142">
        <w:trPr>
          <w:trHeight w:val="374"/>
          <w:tblHeader/>
        </w:trPr>
        <w:tc>
          <w:tcPr>
            <w:tcW w:w="709" w:type="dxa"/>
            <w:vAlign w:val="center"/>
          </w:tcPr>
          <w:p w:rsidR="00424142" w:rsidRDefault="00424142" w:rsidP="00BE35FD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E22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224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424142" w:rsidRPr="00FE224E" w:rsidRDefault="00424142" w:rsidP="00424142">
            <w:pPr>
              <w:jc w:val="center"/>
              <w:rPr>
                <w:sz w:val="28"/>
                <w:szCs w:val="28"/>
              </w:rPr>
            </w:pPr>
            <w:r w:rsidRPr="00FE224E">
              <w:rPr>
                <w:sz w:val="28"/>
                <w:szCs w:val="28"/>
              </w:rPr>
              <w:t>Наименование</w:t>
            </w:r>
          </w:p>
          <w:p w:rsidR="00424142" w:rsidRDefault="00424142" w:rsidP="004241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A602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24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424142" w:rsidRDefault="00424142" w:rsidP="00BE35FD">
            <w:pPr>
              <w:jc w:val="center"/>
              <w:rPr>
                <w:color w:val="000000"/>
                <w:sz w:val="28"/>
                <w:szCs w:val="28"/>
              </w:rPr>
            </w:pPr>
            <w:r w:rsidRPr="00FE224E">
              <w:rPr>
                <w:sz w:val="28"/>
                <w:szCs w:val="28"/>
              </w:rPr>
              <w:t>Сумма</w:t>
            </w:r>
          </w:p>
        </w:tc>
      </w:tr>
    </w:tbl>
    <w:p w:rsidR="00424142" w:rsidRPr="00424142" w:rsidRDefault="00424142">
      <w:pPr>
        <w:rPr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394"/>
      </w:tblGrid>
      <w:tr w:rsidR="00BE35FD" w:rsidRPr="00BE35FD" w:rsidTr="00BE35FD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FD" w:rsidRPr="00BE35FD" w:rsidRDefault="00BE35FD" w:rsidP="00BE35FD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FD" w:rsidRDefault="00BE35FD" w:rsidP="00BE35F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FD" w:rsidRPr="00BE35FD" w:rsidRDefault="00BE35FD" w:rsidP="00BE3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E35FD" w:rsidRPr="00BE35FD" w:rsidTr="00BE35FD">
        <w:tc>
          <w:tcPr>
            <w:tcW w:w="709" w:type="dxa"/>
            <w:tcBorders>
              <w:top w:val="single" w:sz="4" w:space="0" w:color="auto"/>
            </w:tcBorders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35FD">
              <w:rPr>
                <w:color w:val="000000"/>
                <w:sz w:val="28"/>
                <w:szCs w:val="28"/>
              </w:rPr>
              <w:t xml:space="preserve">42,941 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vAlign w:val="bottom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35FD">
              <w:rPr>
                <w:color w:val="000000"/>
                <w:sz w:val="28"/>
                <w:szCs w:val="28"/>
              </w:rPr>
              <w:t>336,5333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vAlign w:val="bottom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35FD">
              <w:rPr>
                <w:color w:val="000000"/>
                <w:sz w:val="28"/>
                <w:szCs w:val="28"/>
              </w:rPr>
              <w:t>151,008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Инзенский </w:t>
            </w: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394" w:type="dxa"/>
            <w:vAlign w:val="bottom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BE35FD">
              <w:rPr>
                <w:color w:val="000000"/>
                <w:sz w:val="28"/>
                <w:szCs w:val="28"/>
              </w:rPr>
              <w:t>80,351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vAlign w:val="bottom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35FD">
              <w:rPr>
                <w:color w:val="000000"/>
                <w:sz w:val="28"/>
                <w:szCs w:val="28"/>
              </w:rPr>
              <w:t>107,352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3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229,018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BE3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322,056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3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363,56773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3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203,968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35FD">
              <w:rPr>
                <w:color w:val="000000"/>
                <w:sz w:val="28"/>
                <w:szCs w:val="28"/>
              </w:rPr>
              <w:t>128,822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656,04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 xml:space="preserve">Чердаклинский район 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144,925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b/>
                <w:sz w:val="28"/>
                <w:szCs w:val="28"/>
              </w:rPr>
              <w:t>2866,58203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35FD">
              <w:rPr>
                <w:color w:val="000000"/>
                <w:sz w:val="28"/>
                <w:szCs w:val="28"/>
              </w:rPr>
              <w:t>833,48914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35FD">
              <w:rPr>
                <w:color w:val="000000"/>
                <w:sz w:val="28"/>
                <w:szCs w:val="28"/>
              </w:rPr>
              <w:t>178,92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35FD">
              <w:rPr>
                <w:color w:val="000000"/>
                <w:sz w:val="28"/>
                <w:szCs w:val="28"/>
              </w:rPr>
              <w:t>1664,791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</w:tcPr>
          <w:p w:rsidR="00BE35FD" w:rsidRPr="00BE35FD" w:rsidRDefault="00BE35FD" w:rsidP="00BE35F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E35FD">
              <w:rPr>
                <w:b/>
                <w:color w:val="000000"/>
                <w:sz w:val="28"/>
                <w:szCs w:val="28"/>
              </w:rPr>
              <w:t>2677,20014</w:t>
            </w:r>
          </w:p>
        </w:tc>
      </w:tr>
      <w:tr w:rsidR="00BE35FD" w:rsidRPr="00BE35FD" w:rsidTr="00BE35FD">
        <w:tc>
          <w:tcPr>
            <w:tcW w:w="709" w:type="dxa"/>
          </w:tcPr>
          <w:p w:rsidR="00BE35FD" w:rsidRPr="00BE35FD" w:rsidRDefault="00BE35FD" w:rsidP="00BE35FD">
            <w:pPr>
              <w:pStyle w:val="af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35FD" w:rsidRPr="00BE35FD" w:rsidRDefault="00BE35FD" w:rsidP="00BE35FD">
            <w:pPr>
              <w:pStyle w:val="af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F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</w:tcPr>
          <w:p w:rsidR="00BE35FD" w:rsidRPr="00F65374" w:rsidRDefault="00BE35FD" w:rsidP="00BE35F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35FD">
              <w:rPr>
                <w:b/>
                <w:color w:val="000000"/>
                <w:sz w:val="28"/>
                <w:szCs w:val="28"/>
              </w:rPr>
              <w:t>5543,78217</w:t>
            </w:r>
            <w:r w:rsidR="00F65374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17989" w:rsidRPr="00C17989" w:rsidRDefault="00F65374" w:rsidP="009C0D1E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е</w:t>
      </w:r>
      <w:r w:rsidR="00C17989" w:rsidRPr="00C17989">
        <w:rPr>
          <w:szCs w:val="28"/>
        </w:rPr>
        <w:t>) таблицу 48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0D3CAE" w:rsidRPr="00C65C4D" w:rsidTr="00F020BD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CAE" w:rsidRDefault="000D3CAE" w:rsidP="00F02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48</w:t>
            </w:r>
          </w:p>
          <w:p w:rsidR="000D3CAE" w:rsidRPr="00C65C4D" w:rsidRDefault="000D3CAE" w:rsidP="00F020BD">
            <w:pPr>
              <w:jc w:val="center"/>
              <w:rPr>
                <w:sz w:val="28"/>
                <w:szCs w:val="28"/>
              </w:rPr>
            </w:pPr>
          </w:p>
        </w:tc>
      </w:tr>
      <w:tr w:rsidR="000D3CAE" w:rsidRPr="004E4584" w:rsidTr="00F020BD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CAE" w:rsidRPr="004E4584" w:rsidRDefault="000D3CAE" w:rsidP="000D3CAE">
            <w:pPr>
              <w:jc w:val="center"/>
              <w:rPr>
                <w:b/>
                <w:bCs/>
                <w:sz w:val="28"/>
                <w:szCs w:val="28"/>
              </w:rPr>
            </w:pPr>
            <w:r w:rsidRPr="004E4584">
              <w:rPr>
                <w:b/>
                <w:sz w:val="28"/>
                <w:szCs w:val="28"/>
              </w:rPr>
              <w:t xml:space="preserve">Распределение субсидий бюджетам </w:t>
            </w:r>
            <w:r>
              <w:rPr>
                <w:b/>
                <w:sz w:val="28"/>
                <w:szCs w:val="28"/>
              </w:rPr>
              <w:t xml:space="preserve">муниципальных районов и </w:t>
            </w:r>
            <w:r w:rsidRPr="004E4584">
              <w:rPr>
                <w:b/>
                <w:sz w:val="28"/>
                <w:szCs w:val="28"/>
              </w:rPr>
              <w:t>городских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4584">
              <w:rPr>
                <w:b/>
                <w:sz w:val="28"/>
                <w:szCs w:val="28"/>
              </w:rPr>
              <w:t xml:space="preserve">округов Ульяновской области на </w:t>
            </w:r>
            <w:r>
              <w:rPr>
                <w:b/>
                <w:sz w:val="28"/>
                <w:szCs w:val="28"/>
              </w:rPr>
              <w:t>проведение</w:t>
            </w:r>
            <w:r w:rsidRPr="004E4584">
              <w:rPr>
                <w:b/>
                <w:sz w:val="28"/>
                <w:szCs w:val="28"/>
              </w:rPr>
              <w:t xml:space="preserve"> мероприятий </w:t>
            </w:r>
            <w:r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br/>
              <w:t>формированию сети базовых общеобразовательных организаций,</w:t>
            </w:r>
            <w:r>
              <w:rPr>
                <w:b/>
                <w:sz w:val="28"/>
                <w:szCs w:val="28"/>
              </w:rPr>
              <w:br/>
              <w:t>в которых созданы условия для инклюзивного образования</w:t>
            </w:r>
            <w:r>
              <w:rPr>
                <w:b/>
                <w:sz w:val="28"/>
                <w:szCs w:val="28"/>
              </w:rPr>
              <w:br/>
              <w:t>детей-инвалидов, в рамках реализации государственной программы</w:t>
            </w:r>
            <w:r>
              <w:rPr>
                <w:b/>
                <w:sz w:val="28"/>
                <w:szCs w:val="28"/>
              </w:rPr>
              <w:br/>
              <w:t xml:space="preserve">Российской Федерации «Доступная среда» </w:t>
            </w:r>
            <w:r w:rsidRPr="004E4584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 xml:space="preserve">2011-2015 годы на </w:t>
            </w:r>
            <w:r w:rsidRPr="004E4584">
              <w:rPr>
                <w:b/>
                <w:sz w:val="28"/>
                <w:szCs w:val="28"/>
              </w:rPr>
              <w:t>2015 год</w:t>
            </w:r>
          </w:p>
        </w:tc>
      </w:tr>
      <w:tr w:rsidR="000D3CAE" w:rsidRPr="004E4584" w:rsidTr="00F020BD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AE" w:rsidRPr="004E4584" w:rsidRDefault="000D3CAE" w:rsidP="00F020B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AE" w:rsidRPr="004E4584" w:rsidRDefault="000D3CAE" w:rsidP="00F020BD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AE" w:rsidRPr="004E4584" w:rsidRDefault="000D3CAE" w:rsidP="00F020BD">
            <w:pPr>
              <w:jc w:val="right"/>
              <w:rPr>
                <w:sz w:val="28"/>
                <w:szCs w:val="28"/>
              </w:rPr>
            </w:pPr>
            <w:r w:rsidRPr="004E4584">
              <w:rPr>
                <w:sz w:val="28"/>
                <w:szCs w:val="28"/>
              </w:rPr>
              <w:t>тыс. руб.</w:t>
            </w:r>
          </w:p>
        </w:tc>
      </w:tr>
    </w:tbl>
    <w:p w:rsidR="000D3CAE" w:rsidRPr="004E4584" w:rsidRDefault="000D3CAE" w:rsidP="000D3CAE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0D3CAE" w:rsidRPr="00FE224E" w:rsidTr="000D3CAE">
        <w:trPr>
          <w:trHeight w:val="374"/>
          <w:tblHeader/>
        </w:trPr>
        <w:tc>
          <w:tcPr>
            <w:tcW w:w="751" w:type="dxa"/>
            <w:vAlign w:val="center"/>
          </w:tcPr>
          <w:p w:rsidR="000D3CAE" w:rsidRPr="00FE224E" w:rsidRDefault="000D3CAE" w:rsidP="000D3C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2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E22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224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0D3CAE" w:rsidRPr="00FE224E" w:rsidRDefault="000D3CAE" w:rsidP="000D3CAE">
            <w:pPr>
              <w:jc w:val="center"/>
              <w:rPr>
                <w:sz w:val="28"/>
                <w:szCs w:val="28"/>
              </w:rPr>
            </w:pPr>
            <w:r w:rsidRPr="00FE224E">
              <w:rPr>
                <w:sz w:val="28"/>
                <w:szCs w:val="28"/>
              </w:rPr>
              <w:t>Наименование</w:t>
            </w:r>
          </w:p>
          <w:p w:rsidR="000D3CAE" w:rsidRPr="00FE224E" w:rsidRDefault="000D3CAE" w:rsidP="000D3C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A602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24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0D3CAE" w:rsidRPr="00FE224E" w:rsidRDefault="000D3CAE" w:rsidP="000D3CA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24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0D3CAE" w:rsidRPr="000D3CAE" w:rsidRDefault="000D3CAE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0D3CAE" w:rsidRPr="00D733BB" w:rsidTr="003F68FB">
        <w:trPr>
          <w:trHeight w:val="374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AE" w:rsidRPr="00D733BB" w:rsidRDefault="000D3CAE" w:rsidP="003F68F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AE" w:rsidRDefault="000D3CAE" w:rsidP="003F68F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AE" w:rsidRDefault="000D3CAE" w:rsidP="003F68F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3CAE" w:rsidRPr="00D733BB" w:rsidTr="000D3CAE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3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r w:rsidRPr="00D733B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1868,44</w:t>
            </w:r>
          </w:p>
        </w:tc>
      </w:tr>
      <w:tr w:rsidR="000D3CAE" w:rsidRPr="00D733BB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3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r w:rsidRPr="00D733B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996,3</w:t>
            </w:r>
          </w:p>
        </w:tc>
      </w:tr>
      <w:tr w:rsidR="000D3CAE" w:rsidRPr="00D476B6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476B6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476B6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476B6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88,61918</w:t>
            </w:r>
          </w:p>
        </w:tc>
      </w:tr>
      <w:tr w:rsidR="000D3CAE" w:rsidRPr="00D476B6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</w:t>
            </w:r>
          </w:p>
        </w:tc>
      </w:tr>
      <w:tr w:rsidR="000D3CAE" w:rsidRPr="00D476B6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476B6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476B6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476B6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1344,15</w:t>
            </w:r>
          </w:p>
        </w:tc>
      </w:tr>
      <w:tr w:rsidR="000D3CAE" w:rsidRPr="00D476B6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2001,0</w:t>
            </w:r>
          </w:p>
        </w:tc>
      </w:tr>
      <w:tr w:rsidR="000D3CAE" w:rsidRPr="00D733BB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33BB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10498,50918</w:t>
            </w:r>
          </w:p>
        </w:tc>
      </w:tr>
      <w:tr w:rsidR="000D3CAE" w:rsidRPr="00D733BB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2135,4</w:t>
            </w:r>
          </w:p>
        </w:tc>
      </w:tr>
      <w:tr w:rsidR="000D3CAE" w:rsidRPr="00D733BB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733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33B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7038,141</w:t>
            </w:r>
          </w:p>
        </w:tc>
      </w:tr>
      <w:tr w:rsidR="000D3CAE" w:rsidRPr="00D733BB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33BB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9173,541</w:t>
            </w:r>
          </w:p>
        </w:tc>
      </w:tr>
      <w:tr w:rsidR="000D3CAE" w:rsidRPr="00D733BB" w:rsidTr="00F020BD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733BB" w:rsidRDefault="000D3CAE" w:rsidP="00F020B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33BB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D3CAE" w:rsidRPr="00D476B6" w:rsidRDefault="000D3CAE" w:rsidP="00F020B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CAE">
              <w:rPr>
                <w:rFonts w:ascii="Times New Roman" w:hAnsi="Times New Roman"/>
                <w:b/>
                <w:sz w:val="28"/>
                <w:szCs w:val="28"/>
              </w:rPr>
              <w:t>19672,05018</w:t>
            </w:r>
            <w:r w:rsidRPr="000D3CA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85AC7" w:rsidRDefault="00F65374" w:rsidP="00E70A70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ж</w:t>
      </w:r>
      <w:r w:rsidR="00685AC7">
        <w:rPr>
          <w:szCs w:val="28"/>
        </w:rPr>
        <w:t xml:space="preserve">) </w:t>
      </w:r>
      <w:r w:rsidR="00685AC7" w:rsidRPr="00685AC7">
        <w:rPr>
          <w:szCs w:val="28"/>
        </w:rPr>
        <w:t>дополнить таблиц</w:t>
      </w:r>
      <w:r>
        <w:rPr>
          <w:szCs w:val="28"/>
        </w:rPr>
        <w:t>ами</w:t>
      </w:r>
      <w:r w:rsidR="00685AC7" w:rsidRPr="00685AC7">
        <w:rPr>
          <w:szCs w:val="28"/>
        </w:rPr>
        <w:t xml:space="preserve"> </w:t>
      </w:r>
      <w:r w:rsidR="00685AC7">
        <w:rPr>
          <w:szCs w:val="28"/>
        </w:rPr>
        <w:t>60</w:t>
      </w:r>
      <w:r>
        <w:rPr>
          <w:szCs w:val="28"/>
        </w:rPr>
        <w:t xml:space="preserve"> и 61</w:t>
      </w:r>
      <w:r w:rsidR="00685AC7" w:rsidRPr="00685AC7">
        <w:rPr>
          <w:szCs w:val="28"/>
        </w:rPr>
        <w:t xml:space="preserve"> следующего содержания: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685AC7" w:rsidRPr="00D267C9" w:rsidTr="00DB413A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C7" w:rsidRPr="00685AC7" w:rsidRDefault="00F65374" w:rsidP="00DB4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5AC7" w:rsidRPr="00685AC7">
              <w:rPr>
                <w:sz w:val="28"/>
                <w:szCs w:val="28"/>
              </w:rPr>
              <w:t>Таблица 60</w:t>
            </w:r>
          </w:p>
          <w:p w:rsidR="00685AC7" w:rsidRPr="00685AC7" w:rsidRDefault="00685AC7" w:rsidP="00DB413A">
            <w:pPr>
              <w:jc w:val="right"/>
              <w:rPr>
                <w:sz w:val="28"/>
                <w:szCs w:val="28"/>
              </w:rPr>
            </w:pPr>
          </w:p>
        </w:tc>
      </w:tr>
      <w:tr w:rsidR="00685AC7" w:rsidRPr="00D267C9" w:rsidTr="00DB413A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C7" w:rsidRPr="00685AC7" w:rsidRDefault="00685AC7" w:rsidP="00DB413A">
            <w:pPr>
              <w:jc w:val="center"/>
              <w:rPr>
                <w:b/>
                <w:sz w:val="28"/>
                <w:szCs w:val="28"/>
              </w:rPr>
            </w:pPr>
            <w:r w:rsidRPr="00685AC7">
              <w:rPr>
                <w:b/>
                <w:sz w:val="28"/>
                <w:szCs w:val="28"/>
              </w:rPr>
              <w:t>Распределение субсидий бюджетам городских округов</w:t>
            </w:r>
          </w:p>
          <w:p w:rsidR="00685AC7" w:rsidRPr="00685AC7" w:rsidRDefault="00685AC7" w:rsidP="00685AC7">
            <w:pPr>
              <w:jc w:val="center"/>
              <w:rPr>
                <w:b/>
                <w:bCs/>
                <w:sz w:val="28"/>
                <w:szCs w:val="28"/>
              </w:rPr>
            </w:pPr>
            <w:r w:rsidRPr="00685AC7">
              <w:rPr>
                <w:b/>
                <w:sz w:val="28"/>
                <w:szCs w:val="28"/>
              </w:rPr>
              <w:t>Ульяновской области на реализацию комплексных инвестиционных</w:t>
            </w:r>
            <w:r w:rsidRPr="00685AC7">
              <w:rPr>
                <w:b/>
                <w:sz w:val="28"/>
                <w:szCs w:val="28"/>
              </w:rPr>
              <w:br/>
              <w:t>проектов по развитию инновационных территориальных кластеров</w:t>
            </w:r>
            <w:r w:rsidRPr="00685AC7">
              <w:rPr>
                <w:b/>
                <w:sz w:val="28"/>
                <w:szCs w:val="28"/>
              </w:rPr>
              <w:br/>
              <w:t>на 2015 год</w:t>
            </w:r>
          </w:p>
        </w:tc>
      </w:tr>
      <w:tr w:rsidR="00685AC7" w:rsidRPr="00685AC7" w:rsidTr="00DB413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C7" w:rsidRPr="00685AC7" w:rsidRDefault="00685AC7" w:rsidP="00DB413A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C7" w:rsidRPr="00685AC7" w:rsidRDefault="00685AC7" w:rsidP="00DB413A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C7" w:rsidRPr="00685AC7" w:rsidRDefault="00685AC7" w:rsidP="00DB413A">
            <w:pPr>
              <w:jc w:val="right"/>
              <w:rPr>
                <w:sz w:val="28"/>
                <w:szCs w:val="28"/>
              </w:rPr>
            </w:pPr>
            <w:r w:rsidRPr="00685AC7">
              <w:rPr>
                <w:sz w:val="28"/>
                <w:szCs w:val="28"/>
              </w:rPr>
              <w:t>тыс. руб.</w:t>
            </w:r>
          </w:p>
        </w:tc>
      </w:tr>
    </w:tbl>
    <w:p w:rsidR="00685AC7" w:rsidRPr="00685AC7" w:rsidRDefault="00685AC7" w:rsidP="00685AC7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685AC7" w:rsidRPr="00685AC7" w:rsidTr="00DB413A">
        <w:trPr>
          <w:trHeight w:val="374"/>
          <w:tblHeader/>
        </w:trPr>
        <w:tc>
          <w:tcPr>
            <w:tcW w:w="751" w:type="dxa"/>
            <w:vAlign w:val="center"/>
          </w:tcPr>
          <w:p w:rsidR="00685AC7" w:rsidRPr="00685AC7" w:rsidRDefault="00685AC7" w:rsidP="00DB413A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85A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5AC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685AC7" w:rsidRPr="00685AC7" w:rsidRDefault="00685AC7" w:rsidP="00DB413A">
            <w:pPr>
              <w:jc w:val="center"/>
              <w:rPr>
                <w:sz w:val="28"/>
                <w:szCs w:val="28"/>
              </w:rPr>
            </w:pPr>
            <w:r w:rsidRPr="00685AC7">
              <w:rPr>
                <w:sz w:val="28"/>
                <w:szCs w:val="28"/>
              </w:rPr>
              <w:t xml:space="preserve">Наименование </w:t>
            </w:r>
          </w:p>
          <w:p w:rsidR="00685AC7" w:rsidRPr="00685AC7" w:rsidRDefault="00685AC7" w:rsidP="00DB413A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C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685AC7" w:rsidRPr="00685AC7" w:rsidRDefault="00685AC7" w:rsidP="00DB413A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C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85AC7" w:rsidRPr="00D267C9" w:rsidTr="00DB413A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5AC7" w:rsidRPr="00685AC7" w:rsidRDefault="00685AC7" w:rsidP="00DB413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85AC7" w:rsidRPr="00685AC7" w:rsidRDefault="00685AC7" w:rsidP="00DB413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5AC7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85AC7" w:rsidRPr="00685AC7" w:rsidRDefault="00685AC7" w:rsidP="00DB413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C7">
              <w:rPr>
                <w:rFonts w:ascii="Times New Roman" w:hAnsi="Times New Roman"/>
                <w:sz w:val="28"/>
                <w:szCs w:val="28"/>
              </w:rPr>
              <w:t>19850,941</w:t>
            </w:r>
          </w:p>
        </w:tc>
      </w:tr>
      <w:tr w:rsidR="00685AC7" w:rsidRPr="00D267C9" w:rsidTr="00DB413A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85AC7" w:rsidRPr="00685AC7" w:rsidRDefault="00685AC7" w:rsidP="00DB413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85AC7" w:rsidRPr="00685AC7" w:rsidRDefault="00685AC7" w:rsidP="00DB413A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AC7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85AC7" w:rsidRPr="00685AC7" w:rsidRDefault="00685AC7" w:rsidP="00DB413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19850,941</w:t>
            </w:r>
          </w:p>
        </w:tc>
      </w:tr>
    </w:tbl>
    <w:p w:rsidR="00685AC7" w:rsidRDefault="00685AC7" w:rsidP="00E70A70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4E4117" w:rsidRPr="004E4117" w:rsidTr="004E4117">
        <w:trPr>
          <w:trHeight w:val="3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17" w:rsidRDefault="004E4117" w:rsidP="004E4117">
            <w:pPr>
              <w:jc w:val="right"/>
              <w:rPr>
                <w:sz w:val="28"/>
                <w:szCs w:val="28"/>
              </w:rPr>
            </w:pPr>
            <w:r w:rsidRPr="004E4117">
              <w:rPr>
                <w:sz w:val="28"/>
                <w:szCs w:val="28"/>
              </w:rPr>
              <w:t>Таблица 61</w:t>
            </w:r>
          </w:p>
          <w:p w:rsidR="004E4117" w:rsidRPr="004E4117" w:rsidRDefault="004E4117" w:rsidP="004E4117">
            <w:pPr>
              <w:jc w:val="right"/>
              <w:rPr>
                <w:sz w:val="28"/>
                <w:szCs w:val="28"/>
              </w:rPr>
            </w:pPr>
          </w:p>
        </w:tc>
      </w:tr>
      <w:tr w:rsidR="00F020BD" w:rsidRPr="00795294" w:rsidTr="004E4117">
        <w:trPr>
          <w:trHeight w:val="3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0BD" w:rsidRPr="00795294" w:rsidRDefault="00F020BD" w:rsidP="004E41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субсидий из областного бюджета Ульяновской области</w:t>
            </w:r>
            <w:r w:rsidR="004E4117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бюджетам муниципальных районов и городских округов Ульяновской</w:t>
            </w:r>
            <w:r w:rsidR="004E4117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области на создание в общеобразовательных организациях,</w:t>
            </w:r>
            <w:r w:rsidR="004E4117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расположенных в сельской местности, условий для занятия физической</w:t>
            </w:r>
            <w:r w:rsidR="004E4117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культурой и спортом на 2015 год</w:t>
            </w:r>
          </w:p>
        </w:tc>
      </w:tr>
      <w:tr w:rsidR="00F020BD" w:rsidRPr="00795294" w:rsidTr="00F020BD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jc w:val="right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тыс. руб.</w:t>
            </w:r>
          </w:p>
        </w:tc>
      </w:tr>
    </w:tbl>
    <w:p w:rsidR="00F020BD" w:rsidRPr="00795294" w:rsidRDefault="00F020BD" w:rsidP="00F020BD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F020BD" w:rsidRPr="00795294" w:rsidTr="004E4117">
        <w:trPr>
          <w:trHeight w:val="374"/>
        </w:trPr>
        <w:tc>
          <w:tcPr>
            <w:tcW w:w="594" w:type="dxa"/>
            <w:vAlign w:val="center"/>
          </w:tcPr>
          <w:p w:rsidR="00F020BD" w:rsidRPr="00795294" w:rsidRDefault="00F020BD" w:rsidP="00F020BD">
            <w:pPr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 xml:space="preserve">№    </w:t>
            </w:r>
            <w:proofErr w:type="gramStart"/>
            <w:r w:rsidRPr="00795294">
              <w:rPr>
                <w:sz w:val="28"/>
                <w:szCs w:val="28"/>
              </w:rPr>
              <w:t>п</w:t>
            </w:r>
            <w:proofErr w:type="gramEnd"/>
            <w:r w:rsidRPr="00795294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vAlign w:val="center"/>
          </w:tcPr>
          <w:p w:rsidR="00F020BD" w:rsidRPr="00795294" w:rsidRDefault="00F020BD" w:rsidP="00F020BD">
            <w:pPr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 xml:space="preserve">Наименование </w:t>
            </w:r>
          </w:p>
          <w:p w:rsidR="00F020BD" w:rsidRPr="00795294" w:rsidRDefault="00F020BD" w:rsidP="00F020BD">
            <w:pPr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42" w:type="dxa"/>
            <w:vAlign w:val="center"/>
          </w:tcPr>
          <w:p w:rsidR="00F020BD" w:rsidRPr="00795294" w:rsidRDefault="00F020BD" w:rsidP="00F020BD">
            <w:pPr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Сумма</w:t>
            </w:r>
          </w:p>
        </w:tc>
      </w:tr>
    </w:tbl>
    <w:p w:rsidR="00F020BD" w:rsidRPr="00795294" w:rsidRDefault="00F020BD" w:rsidP="00F020BD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F020BD" w:rsidRPr="00795294" w:rsidTr="003F68FB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0BD" w:rsidRPr="00795294" w:rsidRDefault="00F020BD" w:rsidP="003F68FB">
            <w:pPr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0BD" w:rsidRPr="00795294" w:rsidRDefault="00F020BD" w:rsidP="003F68FB">
            <w:pPr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0BD" w:rsidRPr="00795294" w:rsidRDefault="00F020BD" w:rsidP="003F68FB">
            <w:pPr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3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1576,9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1831,3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1663,5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1623,1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3662,6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1531,3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1654,1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1531,3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1798,9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1531,3</w:t>
            </w:r>
          </w:p>
        </w:tc>
      </w:tr>
      <w:tr w:rsidR="00F020BD" w:rsidRPr="00404ECB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1631,3</w:t>
            </w:r>
          </w:p>
        </w:tc>
      </w:tr>
      <w:tr w:rsidR="00F020BD" w:rsidRPr="00795294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6125,2</w:t>
            </w:r>
          </w:p>
        </w:tc>
      </w:tr>
      <w:tr w:rsidR="00F020BD" w:rsidRPr="00795294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529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20BD" w:rsidRPr="00795294" w:rsidRDefault="00F020BD" w:rsidP="00F020B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404ECB">
              <w:rPr>
                <w:b/>
                <w:bCs/>
                <w:color w:val="000000"/>
                <w:sz w:val="28"/>
                <w:szCs w:val="28"/>
              </w:rPr>
              <w:t>305,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020BD" w:rsidRPr="00795294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04ECB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404ECB" w:rsidRDefault="00F020BD" w:rsidP="00F020BD">
            <w:pPr>
              <w:spacing w:line="360" w:lineRule="auto"/>
              <w:rPr>
                <w:sz w:val="28"/>
                <w:szCs w:val="28"/>
              </w:rPr>
            </w:pPr>
            <w:r w:rsidRPr="00404ECB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1531,3</w:t>
            </w:r>
          </w:p>
        </w:tc>
      </w:tr>
      <w:tr w:rsidR="00F020BD" w:rsidRPr="00795294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529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0A476C" w:rsidRDefault="00F020BD" w:rsidP="00F020B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04ECB">
              <w:rPr>
                <w:b/>
                <w:bCs/>
                <w:color w:val="000000"/>
                <w:sz w:val="28"/>
                <w:szCs w:val="28"/>
              </w:rPr>
              <w:t>1531,3</w:t>
            </w:r>
          </w:p>
        </w:tc>
      </w:tr>
      <w:tr w:rsidR="00F020BD" w:rsidRPr="00795294" w:rsidTr="00F020B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795294" w:rsidRDefault="00F020BD" w:rsidP="00F02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529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0BD" w:rsidRPr="00F65374" w:rsidRDefault="00F020BD" w:rsidP="00F020BD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404ECB">
              <w:rPr>
                <w:b/>
                <w:bCs/>
                <w:color w:val="000000"/>
                <w:sz w:val="28"/>
                <w:szCs w:val="28"/>
              </w:rPr>
              <w:t>836,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F65374">
              <w:rPr>
                <w:bCs/>
                <w:color w:val="000000"/>
                <w:sz w:val="28"/>
                <w:szCs w:val="28"/>
              </w:rPr>
              <w:t>»</w:t>
            </w:r>
            <w:r w:rsidR="00DE61C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85CF6" w:rsidRPr="00D267C9" w:rsidRDefault="00385CF6" w:rsidP="00E33ABF">
      <w:pPr>
        <w:pStyle w:val="aa"/>
        <w:ind w:firstLine="720"/>
        <w:rPr>
          <w:szCs w:val="28"/>
          <w:highlight w:val="cyan"/>
        </w:rPr>
      </w:pPr>
    </w:p>
    <w:p w:rsidR="00D60999" w:rsidRPr="00D267C9" w:rsidRDefault="00D60999" w:rsidP="00E33ABF">
      <w:pPr>
        <w:pStyle w:val="aa"/>
        <w:ind w:firstLine="720"/>
        <w:rPr>
          <w:szCs w:val="28"/>
          <w:highlight w:val="cyan"/>
        </w:rPr>
      </w:pPr>
    </w:p>
    <w:p w:rsidR="00E303B2" w:rsidRPr="00D267C9" w:rsidRDefault="00E303B2" w:rsidP="00E33ABF">
      <w:pPr>
        <w:pStyle w:val="aa"/>
        <w:ind w:firstLine="720"/>
        <w:rPr>
          <w:szCs w:val="28"/>
          <w:highlight w:val="cyan"/>
        </w:rPr>
      </w:pPr>
    </w:p>
    <w:p w:rsidR="00747484" w:rsidRPr="00F65374" w:rsidRDefault="00747484" w:rsidP="00E14975">
      <w:pPr>
        <w:pStyle w:val="1"/>
        <w:spacing w:line="360" w:lineRule="auto"/>
        <w:rPr>
          <w:b/>
        </w:rPr>
      </w:pPr>
      <w:r w:rsidRPr="00F65374">
        <w:rPr>
          <w:b/>
        </w:rPr>
        <w:t>Губернатор Ульяновской области                                                        С.И.Морозов</w:t>
      </w:r>
    </w:p>
    <w:p w:rsidR="00747484" w:rsidRPr="00F65374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Pr="00F65374" w:rsidRDefault="00C432FF" w:rsidP="00A41D7B">
      <w:pPr>
        <w:rPr>
          <w:sz w:val="28"/>
          <w:szCs w:val="28"/>
        </w:rPr>
      </w:pPr>
    </w:p>
    <w:p w:rsidR="007C387F" w:rsidRPr="00F65374" w:rsidRDefault="007C387F" w:rsidP="00A41D7B">
      <w:pPr>
        <w:rPr>
          <w:sz w:val="28"/>
          <w:szCs w:val="28"/>
        </w:rPr>
      </w:pPr>
    </w:p>
    <w:p w:rsidR="00747484" w:rsidRPr="00F65374" w:rsidRDefault="00747484" w:rsidP="007E0A34">
      <w:pPr>
        <w:spacing w:line="288" w:lineRule="auto"/>
        <w:jc w:val="center"/>
        <w:rPr>
          <w:sz w:val="28"/>
        </w:rPr>
      </w:pPr>
      <w:r w:rsidRPr="00F65374">
        <w:rPr>
          <w:sz w:val="28"/>
        </w:rPr>
        <w:t>г. Ульяновск</w:t>
      </w:r>
    </w:p>
    <w:p w:rsidR="00747484" w:rsidRPr="00F65374" w:rsidRDefault="00747484" w:rsidP="007E0A34">
      <w:pPr>
        <w:spacing w:line="288" w:lineRule="auto"/>
        <w:jc w:val="center"/>
        <w:rPr>
          <w:sz w:val="28"/>
        </w:rPr>
      </w:pPr>
      <w:r w:rsidRPr="00F65374">
        <w:rPr>
          <w:sz w:val="28"/>
        </w:rPr>
        <w:t xml:space="preserve">____ __________ </w:t>
      </w:r>
      <w:smartTag w:uri="urn:schemas-microsoft-com:office:smarttags" w:element="metricconverter">
        <w:smartTagPr>
          <w:attr w:name="ProductID" w:val="2015 г"/>
        </w:smartTagPr>
        <w:r w:rsidRPr="00F65374">
          <w:rPr>
            <w:sz w:val="28"/>
          </w:rPr>
          <w:t>201</w:t>
        </w:r>
        <w:r w:rsidR="00831BDE" w:rsidRPr="00F65374">
          <w:rPr>
            <w:sz w:val="28"/>
          </w:rPr>
          <w:t>5</w:t>
        </w:r>
        <w:r w:rsidRPr="00F65374">
          <w:rPr>
            <w:sz w:val="28"/>
          </w:rPr>
          <w:t xml:space="preserve"> г</w:t>
        </w:r>
      </w:smartTag>
      <w:r w:rsidRPr="00F65374">
        <w:rPr>
          <w:sz w:val="28"/>
        </w:rPr>
        <w:t>.</w:t>
      </w:r>
    </w:p>
    <w:p w:rsidR="0033168B" w:rsidRDefault="00747484" w:rsidP="005011F0">
      <w:pPr>
        <w:spacing w:line="288" w:lineRule="auto"/>
        <w:jc w:val="center"/>
      </w:pPr>
      <w:r w:rsidRPr="00F65374">
        <w:rPr>
          <w:sz w:val="28"/>
        </w:rPr>
        <w:t>№ ____-ЗО</w:t>
      </w:r>
      <w:r w:rsidRPr="00B42C55">
        <w:tab/>
      </w:r>
    </w:p>
    <w:sectPr w:rsidR="0033168B" w:rsidSect="00170FC9">
      <w:pgSz w:w="11907" w:h="16840" w:code="9"/>
      <w:pgMar w:top="1134" w:right="567" w:bottom="1134" w:left="1418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2C" w:rsidRDefault="00FD612C">
      <w:r>
        <w:separator/>
      </w:r>
    </w:p>
  </w:endnote>
  <w:endnote w:type="continuationSeparator" w:id="0">
    <w:p w:rsidR="00FD612C" w:rsidRDefault="00FD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F2" w:rsidRPr="00306CF2" w:rsidRDefault="00306CF2" w:rsidP="00306CF2">
    <w:pPr>
      <w:pStyle w:val="a6"/>
      <w:jc w:val="right"/>
      <w:rPr>
        <w:sz w:val="16"/>
        <w:szCs w:val="16"/>
      </w:rPr>
    </w:pPr>
    <w:r w:rsidRPr="00306CF2">
      <w:rPr>
        <w:sz w:val="16"/>
        <w:szCs w:val="16"/>
      </w:rPr>
      <w:t>1911яч1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2C" w:rsidRDefault="00FD612C">
      <w:r>
        <w:separator/>
      </w:r>
    </w:p>
  </w:footnote>
  <w:footnote w:type="continuationSeparator" w:id="0">
    <w:p w:rsidR="00FD612C" w:rsidRDefault="00FD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F2" w:rsidRDefault="00306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CF2" w:rsidRDefault="00306C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F2" w:rsidRPr="00FF095B" w:rsidRDefault="00306CF2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B42DEE">
      <w:rPr>
        <w:rStyle w:val="a5"/>
        <w:noProof/>
        <w:sz w:val="28"/>
        <w:szCs w:val="28"/>
      </w:rPr>
      <w:t>116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3102"/>
    <w:rsid w:val="0000354F"/>
    <w:rsid w:val="00003EC8"/>
    <w:rsid w:val="00004BE5"/>
    <w:rsid w:val="00004D8C"/>
    <w:rsid w:val="00004DD1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7D2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43"/>
    <w:rsid w:val="00020F56"/>
    <w:rsid w:val="00021266"/>
    <w:rsid w:val="0002136D"/>
    <w:rsid w:val="000214D0"/>
    <w:rsid w:val="000217DF"/>
    <w:rsid w:val="00021CD9"/>
    <w:rsid w:val="00022198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95"/>
    <w:rsid w:val="000257B8"/>
    <w:rsid w:val="000258D9"/>
    <w:rsid w:val="00025A12"/>
    <w:rsid w:val="00025E15"/>
    <w:rsid w:val="00026065"/>
    <w:rsid w:val="00026548"/>
    <w:rsid w:val="0002664B"/>
    <w:rsid w:val="00026C2F"/>
    <w:rsid w:val="00026EAA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990"/>
    <w:rsid w:val="00030B57"/>
    <w:rsid w:val="00030BCC"/>
    <w:rsid w:val="00031452"/>
    <w:rsid w:val="000314C2"/>
    <w:rsid w:val="00031809"/>
    <w:rsid w:val="00031BB1"/>
    <w:rsid w:val="00031DE3"/>
    <w:rsid w:val="00031E12"/>
    <w:rsid w:val="00031F38"/>
    <w:rsid w:val="000321A2"/>
    <w:rsid w:val="000322BA"/>
    <w:rsid w:val="000324D8"/>
    <w:rsid w:val="000328D8"/>
    <w:rsid w:val="00032A5F"/>
    <w:rsid w:val="00032AFC"/>
    <w:rsid w:val="00032B27"/>
    <w:rsid w:val="00033039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C64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B9F"/>
    <w:rsid w:val="00047CF5"/>
    <w:rsid w:val="00047DF3"/>
    <w:rsid w:val="00047F94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8B"/>
    <w:rsid w:val="00051EF3"/>
    <w:rsid w:val="00052206"/>
    <w:rsid w:val="00052229"/>
    <w:rsid w:val="000524D4"/>
    <w:rsid w:val="00052587"/>
    <w:rsid w:val="000525EE"/>
    <w:rsid w:val="000526B5"/>
    <w:rsid w:val="00052B60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D41"/>
    <w:rsid w:val="00054D8A"/>
    <w:rsid w:val="00054E2C"/>
    <w:rsid w:val="00054F1C"/>
    <w:rsid w:val="0005514C"/>
    <w:rsid w:val="0005530F"/>
    <w:rsid w:val="00055377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4C0"/>
    <w:rsid w:val="000575EE"/>
    <w:rsid w:val="000577CA"/>
    <w:rsid w:val="000579B1"/>
    <w:rsid w:val="00057BE8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FC6"/>
    <w:rsid w:val="00062193"/>
    <w:rsid w:val="00062789"/>
    <w:rsid w:val="00062A74"/>
    <w:rsid w:val="00062DD2"/>
    <w:rsid w:val="000630A8"/>
    <w:rsid w:val="000630BA"/>
    <w:rsid w:val="000633CE"/>
    <w:rsid w:val="000633D5"/>
    <w:rsid w:val="00063479"/>
    <w:rsid w:val="000635C2"/>
    <w:rsid w:val="0006420B"/>
    <w:rsid w:val="0006449B"/>
    <w:rsid w:val="00064543"/>
    <w:rsid w:val="00064E57"/>
    <w:rsid w:val="00064EC7"/>
    <w:rsid w:val="00064F75"/>
    <w:rsid w:val="000655BB"/>
    <w:rsid w:val="00065A0F"/>
    <w:rsid w:val="00065B1C"/>
    <w:rsid w:val="00065D8F"/>
    <w:rsid w:val="00065E83"/>
    <w:rsid w:val="000664E5"/>
    <w:rsid w:val="00066696"/>
    <w:rsid w:val="000666F0"/>
    <w:rsid w:val="00066842"/>
    <w:rsid w:val="000668D3"/>
    <w:rsid w:val="00066F44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10DD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ACC"/>
    <w:rsid w:val="00076E55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36"/>
    <w:rsid w:val="00084897"/>
    <w:rsid w:val="00084A2F"/>
    <w:rsid w:val="00084B34"/>
    <w:rsid w:val="00084FD8"/>
    <w:rsid w:val="000853B1"/>
    <w:rsid w:val="000857C8"/>
    <w:rsid w:val="0008585F"/>
    <w:rsid w:val="0008591D"/>
    <w:rsid w:val="00085BF5"/>
    <w:rsid w:val="00085D1E"/>
    <w:rsid w:val="00085D3E"/>
    <w:rsid w:val="000860D2"/>
    <w:rsid w:val="000863CD"/>
    <w:rsid w:val="0008668D"/>
    <w:rsid w:val="00086769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C0B"/>
    <w:rsid w:val="00096CA8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F78"/>
    <w:rsid w:val="000A43AE"/>
    <w:rsid w:val="000A445E"/>
    <w:rsid w:val="000A4474"/>
    <w:rsid w:val="000A5322"/>
    <w:rsid w:val="000A5BC2"/>
    <w:rsid w:val="000A6001"/>
    <w:rsid w:val="000A6507"/>
    <w:rsid w:val="000A6581"/>
    <w:rsid w:val="000A68CC"/>
    <w:rsid w:val="000A7130"/>
    <w:rsid w:val="000A72DF"/>
    <w:rsid w:val="000A7405"/>
    <w:rsid w:val="000A7CCE"/>
    <w:rsid w:val="000A7DEB"/>
    <w:rsid w:val="000B019A"/>
    <w:rsid w:val="000B07B7"/>
    <w:rsid w:val="000B0C72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5C"/>
    <w:rsid w:val="000B2FF3"/>
    <w:rsid w:val="000B30FB"/>
    <w:rsid w:val="000B341F"/>
    <w:rsid w:val="000B34FE"/>
    <w:rsid w:val="000B37B5"/>
    <w:rsid w:val="000B38DD"/>
    <w:rsid w:val="000B3B48"/>
    <w:rsid w:val="000B3F14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896"/>
    <w:rsid w:val="000B6BBD"/>
    <w:rsid w:val="000B6DCE"/>
    <w:rsid w:val="000B6F34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32B"/>
    <w:rsid w:val="000C1414"/>
    <w:rsid w:val="000C1695"/>
    <w:rsid w:val="000C18E5"/>
    <w:rsid w:val="000C1B9A"/>
    <w:rsid w:val="000C1C2E"/>
    <w:rsid w:val="000C1CB7"/>
    <w:rsid w:val="000C285E"/>
    <w:rsid w:val="000C28EF"/>
    <w:rsid w:val="000C2944"/>
    <w:rsid w:val="000C2BFF"/>
    <w:rsid w:val="000C3159"/>
    <w:rsid w:val="000C32F0"/>
    <w:rsid w:val="000C351B"/>
    <w:rsid w:val="000C37B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217B"/>
    <w:rsid w:val="000D2531"/>
    <w:rsid w:val="000D2A6E"/>
    <w:rsid w:val="000D2B92"/>
    <w:rsid w:val="000D2F6B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FA2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8B"/>
    <w:rsid w:val="000D6A76"/>
    <w:rsid w:val="000D70D3"/>
    <w:rsid w:val="000D722E"/>
    <w:rsid w:val="000D7367"/>
    <w:rsid w:val="000D744B"/>
    <w:rsid w:val="000D755F"/>
    <w:rsid w:val="000E0402"/>
    <w:rsid w:val="000E0A06"/>
    <w:rsid w:val="000E1446"/>
    <w:rsid w:val="000E1461"/>
    <w:rsid w:val="000E15F5"/>
    <w:rsid w:val="000E180E"/>
    <w:rsid w:val="000E1927"/>
    <w:rsid w:val="000E227E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62B2"/>
    <w:rsid w:val="000E642E"/>
    <w:rsid w:val="000E644B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2635"/>
    <w:rsid w:val="000F27D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B80"/>
    <w:rsid w:val="00104C36"/>
    <w:rsid w:val="00104D2D"/>
    <w:rsid w:val="00104D55"/>
    <w:rsid w:val="00104D6A"/>
    <w:rsid w:val="00105163"/>
    <w:rsid w:val="0010572F"/>
    <w:rsid w:val="00105A50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4E68"/>
    <w:rsid w:val="00124F8B"/>
    <w:rsid w:val="001251BF"/>
    <w:rsid w:val="00125398"/>
    <w:rsid w:val="00125DAE"/>
    <w:rsid w:val="00125F91"/>
    <w:rsid w:val="001262BE"/>
    <w:rsid w:val="00126468"/>
    <w:rsid w:val="0012663B"/>
    <w:rsid w:val="0012688A"/>
    <w:rsid w:val="00126BD0"/>
    <w:rsid w:val="001270DC"/>
    <w:rsid w:val="001271DA"/>
    <w:rsid w:val="00127E2E"/>
    <w:rsid w:val="00127FFA"/>
    <w:rsid w:val="0013051B"/>
    <w:rsid w:val="001306E2"/>
    <w:rsid w:val="001310AE"/>
    <w:rsid w:val="0013142A"/>
    <w:rsid w:val="00131743"/>
    <w:rsid w:val="00131BAD"/>
    <w:rsid w:val="00131D9E"/>
    <w:rsid w:val="00131F2B"/>
    <w:rsid w:val="00131F48"/>
    <w:rsid w:val="0013240C"/>
    <w:rsid w:val="001326C4"/>
    <w:rsid w:val="00132861"/>
    <w:rsid w:val="0013317E"/>
    <w:rsid w:val="00133720"/>
    <w:rsid w:val="00133859"/>
    <w:rsid w:val="0013477D"/>
    <w:rsid w:val="00134CFD"/>
    <w:rsid w:val="001350FA"/>
    <w:rsid w:val="00135256"/>
    <w:rsid w:val="0013535C"/>
    <w:rsid w:val="0013579B"/>
    <w:rsid w:val="00135868"/>
    <w:rsid w:val="00135C00"/>
    <w:rsid w:val="0013615B"/>
    <w:rsid w:val="00136880"/>
    <w:rsid w:val="00136A25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84"/>
    <w:rsid w:val="00145420"/>
    <w:rsid w:val="001456D0"/>
    <w:rsid w:val="00145C1A"/>
    <w:rsid w:val="00146A73"/>
    <w:rsid w:val="00146BD2"/>
    <w:rsid w:val="0014722D"/>
    <w:rsid w:val="00147E17"/>
    <w:rsid w:val="001501D6"/>
    <w:rsid w:val="001502C4"/>
    <w:rsid w:val="00150403"/>
    <w:rsid w:val="00150778"/>
    <w:rsid w:val="00150798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316D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57E4B"/>
    <w:rsid w:val="00160001"/>
    <w:rsid w:val="0016045C"/>
    <w:rsid w:val="001604B8"/>
    <w:rsid w:val="00160750"/>
    <w:rsid w:val="001608DF"/>
    <w:rsid w:val="00160E26"/>
    <w:rsid w:val="00160EB7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AEE"/>
    <w:rsid w:val="00165FA6"/>
    <w:rsid w:val="001660DE"/>
    <w:rsid w:val="00166327"/>
    <w:rsid w:val="00166A3C"/>
    <w:rsid w:val="00166FEE"/>
    <w:rsid w:val="0016700C"/>
    <w:rsid w:val="00167638"/>
    <w:rsid w:val="00167ACF"/>
    <w:rsid w:val="0017005C"/>
    <w:rsid w:val="0017008F"/>
    <w:rsid w:val="001701C9"/>
    <w:rsid w:val="0017029A"/>
    <w:rsid w:val="0017080D"/>
    <w:rsid w:val="001709F8"/>
    <w:rsid w:val="00170A9B"/>
    <w:rsid w:val="00170C28"/>
    <w:rsid w:val="00170FC9"/>
    <w:rsid w:val="0017156F"/>
    <w:rsid w:val="00171926"/>
    <w:rsid w:val="00171D8F"/>
    <w:rsid w:val="00172562"/>
    <w:rsid w:val="00172853"/>
    <w:rsid w:val="00172DCB"/>
    <w:rsid w:val="001731AC"/>
    <w:rsid w:val="00173698"/>
    <w:rsid w:val="001736A4"/>
    <w:rsid w:val="00173CA9"/>
    <w:rsid w:val="00173F7E"/>
    <w:rsid w:val="0017401C"/>
    <w:rsid w:val="00174162"/>
    <w:rsid w:val="001741F0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21"/>
    <w:rsid w:val="00177977"/>
    <w:rsid w:val="00177E72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408E"/>
    <w:rsid w:val="00184107"/>
    <w:rsid w:val="001842E1"/>
    <w:rsid w:val="001845C5"/>
    <w:rsid w:val="0018530F"/>
    <w:rsid w:val="00185A9D"/>
    <w:rsid w:val="00185ADD"/>
    <w:rsid w:val="00186134"/>
    <w:rsid w:val="001861AE"/>
    <w:rsid w:val="00186EFF"/>
    <w:rsid w:val="00187482"/>
    <w:rsid w:val="00187B1E"/>
    <w:rsid w:val="00187B65"/>
    <w:rsid w:val="00187EF3"/>
    <w:rsid w:val="00190170"/>
    <w:rsid w:val="00190433"/>
    <w:rsid w:val="00190482"/>
    <w:rsid w:val="00190B88"/>
    <w:rsid w:val="00190E9C"/>
    <w:rsid w:val="00191173"/>
    <w:rsid w:val="0019141B"/>
    <w:rsid w:val="00191427"/>
    <w:rsid w:val="001916DB"/>
    <w:rsid w:val="00191CBA"/>
    <w:rsid w:val="00191E87"/>
    <w:rsid w:val="001923A7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1569"/>
    <w:rsid w:val="001A1626"/>
    <w:rsid w:val="001A18CF"/>
    <w:rsid w:val="001A1986"/>
    <w:rsid w:val="001A1A57"/>
    <w:rsid w:val="001A21AB"/>
    <w:rsid w:val="001A276A"/>
    <w:rsid w:val="001A2ED3"/>
    <w:rsid w:val="001A2F30"/>
    <w:rsid w:val="001A32D2"/>
    <w:rsid w:val="001A34CA"/>
    <w:rsid w:val="001A3505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3FD"/>
    <w:rsid w:val="001A779A"/>
    <w:rsid w:val="001B016E"/>
    <w:rsid w:val="001B0A58"/>
    <w:rsid w:val="001B0A83"/>
    <w:rsid w:val="001B0D18"/>
    <w:rsid w:val="001B0DEE"/>
    <w:rsid w:val="001B0FD9"/>
    <w:rsid w:val="001B122F"/>
    <w:rsid w:val="001B13A2"/>
    <w:rsid w:val="001B14AD"/>
    <w:rsid w:val="001B1AFD"/>
    <w:rsid w:val="001B1E6D"/>
    <w:rsid w:val="001B276F"/>
    <w:rsid w:val="001B295D"/>
    <w:rsid w:val="001B299D"/>
    <w:rsid w:val="001B2BDE"/>
    <w:rsid w:val="001B2CC4"/>
    <w:rsid w:val="001B2D4F"/>
    <w:rsid w:val="001B3159"/>
    <w:rsid w:val="001B33D6"/>
    <w:rsid w:val="001B372E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54"/>
    <w:rsid w:val="001C1311"/>
    <w:rsid w:val="001C1441"/>
    <w:rsid w:val="001C1802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3007"/>
    <w:rsid w:val="001C30A5"/>
    <w:rsid w:val="001C3417"/>
    <w:rsid w:val="001C3643"/>
    <w:rsid w:val="001C3932"/>
    <w:rsid w:val="001C3FC3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3FB"/>
    <w:rsid w:val="001C57C6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C7F86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358"/>
    <w:rsid w:val="001D2527"/>
    <w:rsid w:val="001D2782"/>
    <w:rsid w:val="001D284A"/>
    <w:rsid w:val="001D2F3B"/>
    <w:rsid w:val="001D305A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611"/>
    <w:rsid w:val="001D6944"/>
    <w:rsid w:val="001D6A18"/>
    <w:rsid w:val="001D6C40"/>
    <w:rsid w:val="001D6CA2"/>
    <w:rsid w:val="001D6E77"/>
    <w:rsid w:val="001D75F2"/>
    <w:rsid w:val="001D7791"/>
    <w:rsid w:val="001D79D1"/>
    <w:rsid w:val="001D7CEA"/>
    <w:rsid w:val="001E002E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633E"/>
    <w:rsid w:val="001E6475"/>
    <w:rsid w:val="001E6565"/>
    <w:rsid w:val="001E67A1"/>
    <w:rsid w:val="001E69B5"/>
    <w:rsid w:val="001E6BE3"/>
    <w:rsid w:val="001E6F0E"/>
    <w:rsid w:val="001E6F98"/>
    <w:rsid w:val="001E7079"/>
    <w:rsid w:val="001E713E"/>
    <w:rsid w:val="001E7269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4BE"/>
    <w:rsid w:val="001F0A39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E43"/>
    <w:rsid w:val="001F2F3E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988"/>
    <w:rsid w:val="001F5AA8"/>
    <w:rsid w:val="001F609F"/>
    <w:rsid w:val="001F6286"/>
    <w:rsid w:val="001F6566"/>
    <w:rsid w:val="001F69B3"/>
    <w:rsid w:val="001F7070"/>
    <w:rsid w:val="001F7B3B"/>
    <w:rsid w:val="001F7C46"/>
    <w:rsid w:val="001F7DF2"/>
    <w:rsid w:val="001F7EB2"/>
    <w:rsid w:val="00200567"/>
    <w:rsid w:val="002007D7"/>
    <w:rsid w:val="00200862"/>
    <w:rsid w:val="002012E1"/>
    <w:rsid w:val="002014F2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4D3"/>
    <w:rsid w:val="00203BAC"/>
    <w:rsid w:val="00203FAC"/>
    <w:rsid w:val="00204308"/>
    <w:rsid w:val="0020434E"/>
    <w:rsid w:val="00204418"/>
    <w:rsid w:val="0020452D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D48"/>
    <w:rsid w:val="00213024"/>
    <w:rsid w:val="002130B8"/>
    <w:rsid w:val="0021364D"/>
    <w:rsid w:val="00213724"/>
    <w:rsid w:val="00213A57"/>
    <w:rsid w:val="00213D8C"/>
    <w:rsid w:val="00213DDE"/>
    <w:rsid w:val="00213E96"/>
    <w:rsid w:val="0021419F"/>
    <w:rsid w:val="002145E8"/>
    <w:rsid w:val="00214A58"/>
    <w:rsid w:val="00214D21"/>
    <w:rsid w:val="00214F9A"/>
    <w:rsid w:val="002151AA"/>
    <w:rsid w:val="00215905"/>
    <w:rsid w:val="00215A21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C43"/>
    <w:rsid w:val="00220F63"/>
    <w:rsid w:val="00220FF9"/>
    <w:rsid w:val="00221196"/>
    <w:rsid w:val="00221BEC"/>
    <w:rsid w:val="0022293E"/>
    <w:rsid w:val="00222C39"/>
    <w:rsid w:val="00222EE8"/>
    <w:rsid w:val="00223755"/>
    <w:rsid w:val="00223D6B"/>
    <w:rsid w:val="0022428E"/>
    <w:rsid w:val="00224302"/>
    <w:rsid w:val="002249D9"/>
    <w:rsid w:val="00225077"/>
    <w:rsid w:val="002250A9"/>
    <w:rsid w:val="0022540B"/>
    <w:rsid w:val="00225610"/>
    <w:rsid w:val="00225678"/>
    <w:rsid w:val="00225A48"/>
    <w:rsid w:val="00225A6C"/>
    <w:rsid w:val="00225F93"/>
    <w:rsid w:val="00225FFC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306E"/>
    <w:rsid w:val="002334F0"/>
    <w:rsid w:val="002335D8"/>
    <w:rsid w:val="00233628"/>
    <w:rsid w:val="00233849"/>
    <w:rsid w:val="00233D56"/>
    <w:rsid w:val="00233E5D"/>
    <w:rsid w:val="002341BA"/>
    <w:rsid w:val="00234583"/>
    <w:rsid w:val="0023473C"/>
    <w:rsid w:val="00234766"/>
    <w:rsid w:val="0023488F"/>
    <w:rsid w:val="00234F63"/>
    <w:rsid w:val="00235462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943"/>
    <w:rsid w:val="00237B0E"/>
    <w:rsid w:val="00237D17"/>
    <w:rsid w:val="00237F55"/>
    <w:rsid w:val="00237FF6"/>
    <w:rsid w:val="00240276"/>
    <w:rsid w:val="0024092A"/>
    <w:rsid w:val="00240BED"/>
    <w:rsid w:val="00240BF2"/>
    <w:rsid w:val="00240F29"/>
    <w:rsid w:val="002412B6"/>
    <w:rsid w:val="00241331"/>
    <w:rsid w:val="00241606"/>
    <w:rsid w:val="0024173E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E43"/>
    <w:rsid w:val="00243100"/>
    <w:rsid w:val="002432E2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6C9"/>
    <w:rsid w:val="002477AA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57BB8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4"/>
    <w:rsid w:val="00264E0D"/>
    <w:rsid w:val="00265015"/>
    <w:rsid w:val="00265C7D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72"/>
    <w:rsid w:val="002736BA"/>
    <w:rsid w:val="002740E2"/>
    <w:rsid w:val="00274227"/>
    <w:rsid w:val="002746C5"/>
    <w:rsid w:val="0027474D"/>
    <w:rsid w:val="00274888"/>
    <w:rsid w:val="00274C2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707D"/>
    <w:rsid w:val="0027710B"/>
    <w:rsid w:val="00277730"/>
    <w:rsid w:val="002801AD"/>
    <w:rsid w:val="002801F4"/>
    <w:rsid w:val="0028047E"/>
    <w:rsid w:val="00280766"/>
    <w:rsid w:val="00280BAB"/>
    <w:rsid w:val="0028100A"/>
    <w:rsid w:val="002811C4"/>
    <w:rsid w:val="0028176E"/>
    <w:rsid w:val="002818CC"/>
    <w:rsid w:val="00281926"/>
    <w:rsid w:val="002819A2"/>
    <w:rsid w:val="00281F84"/>
    <w:rsid w:val="00282138"/>
    <w:rsid w:val="00282383"/>
    <w:rsid w:val="002823DC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2EE"/>
    <w:rsid w:val="002844E5"/>
    <w:rsid w:val="0028458F"/>
    <w:rsid w:val="00284B0A"/>
    <w:rsid w:val="00284E6D"/>
    <w:rsid w:val="002850BD"/>
    <w:rsid w:val="00285194"/>
    <w:rsid w:val="002856B2"/>
    <w:rsid w:val="00285CF5"/>
    <w:rsid w:val="002861E2"/>
    <w:rsid w:val="002865ED"/>
    <w:rsid w:val="00286F6A"/>
    <w:rsid w:val="00286FEB"/>
    <w:rsid w:val="00287069"/>
    <w:rsid w:val="002872E4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5E9"/>
    <w:rsid w:val="00291A20"/>
    <w:rsid w:val="00291BD3"/>
    <w:rsid w:val="0029223A"/>
    <w:rsid w:val="0029230A"/>
    <w:rsid w:val="002926EE"/>
    <w:rsid w:val="00292974"/>
    <w:rsid w:val="00292D60"/>
    <w:rsid w:val="00292E1E"/>
    <w:rsid w:val="00293499"/>
    <w:rsid w:val="002934BC"/>
    <w:rsid w:val="0029375F"/>
    <w:rsid w:val="00293856"/>
    <w:rsid w:val="00293CB2"/>
    <w:rsid w:val="00293F59"/>
    <w:rsid w:val="00293F6F"/>
    <w:rsid w:val="002942DC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D95"/>
    <w:rsid w:val="002A2134"/>
    <w:rsid w:val="002A22C7"/>
    <w:rsid w:val="002A23AC"/>
    <w:rsid w:val="002A2A4E"/>
    <w:rsid w:val="002A2C2F"/>
    <w:rsid w:val="002A2CEA"/>
    <w:rsid w:val="002A2DE9"/>
    <w:rsid w:val="002A3330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BA5"/>
    <w:rsid w:val="002A6C3F"/>
    <w:rsid w:val="002A6CAD"/>
    <w:rsid w:val="002A6F74"/>
    <w:rsid w:val="002A6F81"/>
    <w:rsid w:val="002A7186"/>
    <w:rsid w:val="002A71EF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2C9"/>
    <w:rsid w:val="002B137B"/>
    <w:rsid w:val="002B1508"/>
    <w:rsid w:val="002B1A1B"/>
    <w:rsid w:val="002B1AD6"/>
    <w:rsid w:val="002B1EEE"/>
    <w:rsid w:val="002B224E"/>
    <w:rsid w:val="002B2471"/>
    <w:rsid w:val="002B24A5"/>
    <w:rsid w:val="002B2898"/>
    <w:rsid w:val="002B2950"/>
    <w:rsid w:val="002B2C4F"/>
    <w:rsid w:val="002B2C6C"/>
    <w:rsid w:val="002B2D63"/>
    <w:rsid w:val="002B2DC4"/>
    <w:rsid w:val="002B2F25"/>
    <w:rsid w:val="002B3050"/>
    <w:rsid w:val="002B3305"/>
    <w:rsid w:val="002B3D4D"/>
    <w:rsid w:val="002B4E39"/>
    <w:rsid w:val="002B4EDE"/>
    <w:rsid w:val="002B5031"/>
    <w:rsid w:val="002B5310"/>
    <w:rsid w:val="002B5434"/>
    <w:rsid w:val="002B5884"/>
    <w:rsid w:val="002B5885"/>
    <w:rsid w:val="002B58F5"/>
    <w:rsid w:val="002B5A7A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2D"/>
    <w:rsid w:val="002C3572"/>
    <w:rsid w:val="002C399F"/>
    <w:rsid w:val="002C3C57"/>
    <w:rsid w:val="002C3D21"/>
    <w:rsid w:val="002C47CE"/>
    <w:rsid w:val="002C498A"/>
    <w:rsid w:val="002C4BF4"/>
    <w:rsid w:val="002C4C92"/>
    <w:rsid w:val="002C4C9E"/>
    <w:rsid w:val="002C4F70"/>
    <w:rsid w:val="002C5017"/>
    <w:rsid w:val="002C52D9"/>
    <w:rsid w:val="002C53DC"/>
    <w:rsid w:val="002C5452"/>
    <w:rsid w:val="002C54C6"/>
    <w:rsid w:val="002C56BC"/>
    <w:rsid w:val="002C5823"/>
    <w:rsid w:val="002C5891"/>
    <w:rsid w:val="002C5BDD"/>
    <w:rsid w:val="002C62C3"/>
    <w:rsid w:val="002C63BD"/>
    <w:rsid w:val="002C6A20"/>
    <w:rsid w:val="002C6DD2"/>
    <w:rsid w:val="002C6F6A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AD"/>
    <w:rsid w:val="002D27E8"/>
    <w:rsid w:val="002D280A"/>
    <w:rsid w:val="002D2AC2"/>
    <w:rsid w:val="002D2CD2"/>
    <w:rsid w:val="002D2D23"/>
    <w:rsid w:val="002D30A0"/>
    <w:rsid w:val="002D352B"/>
    <w:rsid w:val="002D3DF1"/>
    <w:rsid w:val="002D4160"/>
    <w:rsid w:val="002D421D"/>
    <w:rsid w:val="002D4333"/>
    <w:rsid w:val="002D46DB"/>
    <w:rsid w:val="002D4EC3"/>
    <w:rsid w:val="002D503B"/>
    <w:rsid w:val="002D52FC"/>
    <w:rsid w:val="002D5524"/>
    <w:rsid w:val="002D552C"/>
    <w:rsid w:val="002D5A73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D5B"/>
    <w:rsid w:val="002E5ED8"/>
    <w:rsid w:val="002E5FC7"/>
    <w:rsid w:val="002E6008"/>
    <w:rsid w:val="002E64C2"/>
    <w:rsid w:val="002E6C97"/>
    <w:rsid w:val="002E6CAD"/>
    <w:rsid w:val="002E788C"/>
    <w:rsid w:val="002F010B"/>
    <w:rsid w:val="002F017E"/>
    <w:rsid w:val="002F0810"/>
    <w:rsid w:val="002F0AAC"/>
    <w:rsid w:val="002F0D3A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980"/>
    <w:rsid w:val="002F3E09"/>
    <w:rsid w:val="002F3F5E"/>
    <w:rsid w:val="002F3FE9"/>
    <w:rsid w:val="002F41F6"/>
    <w:rsid w:val="002F447C"/>
    <w:rsid w:val="002F452E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2F7E82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0A4"/>
    <w:rsid w:val="0030227A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E1D"/>
    <w:rsid w:val="00305FE2"/>
    <w:rsid w:val="00306067"/>
    <w:rsid w:val="003069B4"/>
    <w:rsid w:val="00306CF2"/>
    <w:rsid w:val="00307482"/>
    <w:rsid w:val="00307624"/>
    <w:rsid w:val="00307B89"/>
    <w:rsid w:val="00307BF4"/>
    <w:rsid w:val="00307DAB"/>
    <w:rsid w:val="00307FF9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D40"/>
    <w:rsid w:val="00312F3A"/>
    <w:rsid w:val="0031326E"/>
    <w:rsid w:val="00313308"/>
    <w:rsid w:val="003133A3"/>
    <w:rsid w:val="00313CC7"/>
    <w:rsid w:val="00313E5F"/>
    <w:rsid w:val="003145FB"/>
    <w:rsid w:val="0031474E"/>
    <w:rsid w:val="00314FF8"/>
    <w:rsid w:val="00315047"/>
    <w:rsid w:val="003154AB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5B6"/>
    <w:rsid w:val="0032286E"/>
    <w:rsid w:val="00322F9C"/>
    <w:rsid w:val="00323174"/>
    <w:rsid w:val="0032332F"/>
    <w:rsid w:val="003234C9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43E"/>
    <w:rsid w:val="003306FC"/>
    <w:rsid w:val="00330859"/>
    <w:rsid w:val="00330C55"/>
    <w:rsid w:val="00331199"/>
    <w:rsid w:val="0033168B"/>
    <w:rsid w:val="00331B87"/>
    <w:rsid w:val="00331B8B"/>
    <w:rsid w:val="00332076"/>
    <w:rsid w:val="0033223E"/>
    <w:rsid w:val="003328F9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FC8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520"/>
    <w:rsid w:val="003417D6"/>
    <w:rsid w:val="00341978"/>
    <w:rsid w:val="003419E0"/>
    <w:rsid w:val="00341A86"/>
    <w:rsid w:val="00341AA7"/>
    <w:rsid w:val="00341D3E"/>
    <w:rsid w:val="00341F56"/>
    <w:rsid w:val="00341FC4"/>
    <w:rsid w:val="0034243F"/>
    <w:rsid w:val="003424FB"/>
    <w:rsid w:val="00342AD5"/>
    <w:rsid w:val="00343053"/>
    <w:rsid w:val="0034317A"/>
    <w:rsid w:val="003435A6"/>
    <w:rsid w:val="0034372E"/>
    <w:rsid w:val="003438FF"/>
    <w:rsid w:val="00343A25"/>
    <w:rsid w:val="00343CC3"/>
    <w:rsid w:val="00344045"/>
    <w:rsid w:val="0034432C"/>
    <w:rsid w:val="003443F2"/>
    <w:rsid w:val="00344AC6"/>
    <w:rsid w:val="00345430"/>
    <w:rsid w:val="003459AA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2D0"/>
    <w:rsid w:val="00353421"/>
    <w:rsid w:val="0035344E"/>
    <w:rsid w:val="00353A70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511"/>
    <w:rsid w:val="0035787B"/>
    <w:rsid w:val="00357C2C"/>
    <w:rsid w:val="003600C4"/>
    <w:rsid w:val="003603B5"/>
    <w:rsid w:val="003603FB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1D08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5F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E71"/>
    <w:rsid w:val="00373F70"/>
    <w:rsid w:val="00374134"/>
    <w:rsid w:val="0037433B"/>
    <w:rsid w:val="003744BC"/>
    <w:rsid w:val="00374574"/>
    <w:rsid w:val="003748BF"/>
    <w:rsid w:val="00374989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719"/>
    <w:rsid w:val="00376AA5"/>
    <w:rsid w:val="00376CBD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7F5"/>
    <w:rsid w:val="00383894"/>
    <w:rsid w:val="00383A8B"/>
    <w:rsid w:val="00383BEF"/>
    <w:rsid w:val="00383F3E"/>
    <w:rsid w:val="0038400E"/>
    <w:rsid w:val="003846F2"/>
    <w:rsid w:val="003846F5"/>
    <w:rsid w:val="00384BA4"/>
    <w:rsid w:val="0038578D"/>
    <w:rsid w:val="00385831"/>
    <w:rsid w:val="00385BF3"/>
    <w:rsid w:val="00385CF6"/>
    <w:rsid w:val="00385D79"/>
    <w:rsid w:val="00385E3A"/>
    <w:rsid w:val="00385E9E"/>
    <w:rsid w:val="00385ECF"/>
    <w:rsid w:val="0038613C"/>
    <w:rsid w:val="0038618C"/>
    <w:rsid w:val="0038635F"/>
    <w:rsid w:val="003863F0"/>
    <w:rsid w:val="003865A3"/>
    <w:rsid w:val="00386685"/>
    <w:rsid w:val="003868BB"/>
    <w:rsid w:val="0038740A"/>
    <w:rsid w:val="0038754F"/>
    <w:rsid w:val="0038757D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F06"/>
    <w:rsid w:val="003A74DC"/>
    <w:rsid w:val="003A7525"/>
    <w:rsid w:val="003A7595"/>
    <w:rsid w:val="003A7687"/>
    <w:rsid w:val="003B0346"/>
    <w:rsid w:val="003B04F2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8CD"/>
    <w:rsid w:val="003B3981"/>
    <w:rsid w:val="003B3C90"/>
    <w:rsid w:val="003B3CC3"/>
    <w:rsid w:val="003B4623"/>
    <w:rsid w:val="003B469A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5EFA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90A"/>
    <w:rsid w:val="003C0D9C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7EB"/>
    <w:rsid w:val="003C39D8"/>
    <w:rsid w:val="003C4436"/>
    <w:rsid w:val="003C45FA"/>
    <w:rsid w:val="003C4A7F"/>
    <w:rsid w:val="003C4BCD"/>
    <w:rsid w:val="003C4D51"/>
    <w:rsid w:val="003C512C"/>
    <w:rsid w:val="003C581A"/>
    <w:rsid w:val="003C5C91"/>
    <w:rsid w:val="003C5E73"/>
    <w:rsid w:val="003C604D"/>
    <w:rsid w:val="003C6203"/>
    <w:rsid w:val="003C69C6"/>
    <w:rsid w:val="003C6FBE"/>
    <w:rsid w:val="003C71C6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AD2"/>
    <w:rsid w:val="003D443E"/>
    <w:rsid w:val="003D444E"/>
    <w:rsid w:val="003D47E8"/>
    <w:rsid w:val="003D4B95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34F"/>
    <w:rsid w:val="003D74DF"/>
    <w:rsid w:val="003D751C"/>
    <w:rsid w:val="003D7592"/>
    <w:rsid w:val="003D76E5"/>
    <w:rsid w:val="003D7886"/>
    <w:rsid w:val="003D79B8"/>
    <w:rsid w:val="003D7C5C"/>
    <w:rsid w:val="003D7F06"/>
    <w:rsid w:val="003D7FAE"/>
    <w:rsid w:val="003E0952"/>
    <w:rsid w:val="003E1022"/>
    <w:rsid w:val="003E134A"/>
    <w:rsid w:val="003E177A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64"/>
    <w:rsid w:val="003E4901"/>
    <w:rsid w:val="003E4C62"/>
    <w:rsid w:val="003E4CC3"/>
    <w:rsid w:val="003E4E09"/>
    <w:rsid w:val="003E4ED1"/>
    <w:rsid w:val="003E5044"/>
    <w:rsid w:val="003E516D"/>
    <w:rsid w:val="003E530F"/>
    <w:rsid w:val="003E5555"/>
    <w:rsid w:val="003E572A"/>
    <w:rsid w:val="003E589E"/>
    <w:rsid w:val="003E5B4B"/>
    <w:rsid w:val="003E5D13"/>
    <w:rsid w:val="003E5F91"/>
    <w:rsid w:val="003E613C"/>
    <w:rsid w:val="003E6380"/>
    <w:rsid w:val="003E6745"/>
    <w:rsid w:val="003E745D"/>
    <w:rsid w:val="003E74FB"/>
    <w:rsid w:val="003E75ED"/>
    <w:rsid w:val="003E7BB4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8FB"/>
    <w:rsid w:val="003F6C84"/>
    <w:rsid w:val="003F6C8C"/>
    <w:rsid w:val="003F6D5D"/>
    <w:rsid w:val="003F7812"/>
    <w:rsid w:val="003F7B68"/>
    <w:rsid w:val="003F7E0A"/>
    <w:rsid w:val="0040022A"/>
    <w:rsid w:val="004003EC"/>
    <w:rsid w:val="004005F4"/>
    <w:rsid w:val="004009B9"/>
    <w:rsid w:val="00400AD2"/>
    <w:rsid w:val="00400B19"/>
    <w:rsid w:val="004010C5"/>
    <w:rsid w:val="00401127"/>
    <w:rsid w:val="00401142"/>
    <w:rsid w:val="004014B6"/>
    <w:rsid w:val="004015C3"/>
    <w:rsid w:val="0040163C"/>
    <w:rsid w:val="0040182E"/>
    <w:rsid w:val="00401AEA"/>
    <w:rsid w:val="00401DA6"/>
    <w:rsid w:val="00401EE4"/>
    <w:rsid w:val="0040235E"/>
    <w:rsid w:val="00402959"/>
    <w:rsid w:val="00402DA3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63D"/>
    <w:rsid w:val="00412429"/>
    <w:rsid w:val="00412BF4"/>
    <w:rsid w:val="00412DBA"/>
    <w:rsid w:val="0041398A"/>
    <w:rsid w:val="00413D53"/>
    <w:rsid w:val="00413E81"/>
    <w:rsid w:val="00414253"/>
    <w:rsid w:val="0041449D"/>
    <w:rsid w:val="0041480B"/>
    <w:rsid w:val="0041487C"/>
    <w:rsid w:val="004149C6"/>
    <w:rsid w:val="0041519F"/>
    <w:rsid w:val="0041525A"/>
    <w:rsid w:val="00415C8A"/>
    <w:rsid w:val="00415DB3"/>
    <w:rsid w:val="00415E6A"/>
    <w:rsid w:val="004161BB"/>
    <w:rsid w:val="0041639B"/>
    <w:rsid w:val="0041652A"/>
    <w:rsid w:val="00416605"/>
    <w:rsid w:val="00416D0D"/>
    <w:rsid w:val="00416DCD"/>
    <w:rsid w:val="00416F42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214F"/>
    <w:rsid w:val="00432368"/>
    <w:rsid w:val="0043269A"/>
    <w:rsid w:val="00432DD9"/>
    <w:rsid w:val="00432E96"/>
    <w:rsid w:val="0043323B"/>
    <w:rsid w:val="004333BB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310"/>
    <w:rsid w:val="00435455"/>
    <w:rsid w:val="004355F0"/>
    <w:rsid w:val="004357DB"/>
    <w:rsid w:val="00435867"/>
    <w:rsid w:val="0043597C"/>
    <w:rsid w:val="00436070"/>
    <w:rsid w:val="004366D0"/>
    <w:rsid w:val="00436719"/>
    <w:rsid w:val="00436AD5"/>
    <w:rsid w:val="00436B70"/>
    <w:rsid w:val="004370FA"/>
    <w:rsid w:val="004371C1"/>
    <w:rsid w:val="004373D0"/>
    <w:rsid w:val="00437D46"/>
    <w:rsid w:val="004408FF"/>
    <w:rsid w:val="00440C43"/>
    <w:rsid w:val="00440C58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6FF"/>
    <w:rsid w:val="0044680A"/>
    <w:rsid w:val="00446A9A"/>
    <w:rsid w:val="00446ACC"/>
    <w:rsid w:val="00446BC7"/>
    <w:rsid w:val="00446E2C"/>
    <w:rsid w:val="00446EA8"/>
    <w:rsid w:val="00447151"/>
    <w:rsid w:val="004476ED"/>
    <w:rsid w:val="00447A3F"/>
    <w:rsid w:val="00447AB3"/>
    <w:rsid w:val="004505C1"/>
    <w:rsid w:val="00450D02"/>
    <w:rsid w:val="00450D3A"/>
    <w:rsid w:val="00450F66"/>
    <w:rsid w:val="00452022"/>
    <w:rsid w:val="00452573"/>
    <w:rsid w:val="0045269E"/>
    <w:rsid w:val="00452CBE"/>
    <w:rsid w:val="00452E38"/>
    <w:rsid w:val="00452EB7"/>
    <w:rsid w:val="004530CA"/>
    <w:rsid w:val="004532BE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920"/>
    <w:rsid w:val="00457971"/>
    <w:rsid w:val="00457A76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FA2"/>
    <w:rsid w:val="00460FCD"/>
    <w:rsid w:val="00461454"/>
    <w:rsid w:val="004615FD"/>
    <w:rsid w:val="00461C64"/>
    <w:rsid w:val="00461C7A"/>
    <w:rsid w:val="00461D11"/>
    <w:rsid w:val="00461FDC"/>
    <w:rsid w:val="00462546"/>
    <w:rsid w:val="0046264E"/>
    <w:rsid w:val="00462655"/>
    <w:rsid w:val="00462CE4"/>
    <w:rsid w:val="00462F2B"/>
    <w:rsid w:val="00462F2E"/>
    <w:rsid w:val="0046304D"/>
    <w:rsid w:val="004633BA"/>
    <w:rsid w:val="0046378C"/>
    <w:rsid w:val="00463E37"/>
    <w:rsid w:val="00463FA1"/>
    <w:rsid w:val="00463FE3"/>
    <w:rsid w:val="00464082"/>
    <w:rsid w:val="00464875"/>
    <w:rsid w:val="00464C68"/>
    <w:rsid w:val="00464FA6"/>
    <w:rsid w:val="00464FFD"/>
    <w:rsid w:val="004650D5"/>
    <w:rsid w:val="00465427"/>
    <w:rsid w:val="0046546B"/>
    <w:rsid w:val="0046559E"/>
    <w:rsid w:val="004655CD"/>
    <w:rsid w:val="00465658"/>
    <w:rsid w:val="0046571D"/>
    <w:rsid w:val="00465DAC"/>
    <w:rsid w:val="0046647A"/>
    <w:rsid w:val="004667DF"/>
    <w:rsid w:val="00467131"/>
    <w:rsid w:val="0046720A"/>
    <w:rsid w:val="00467310"/>
    <w:rsid w:val="004675BB"/>
    <w:rsid w:val="00467AFB"/>
    <w:rsid w:val="00467F15"/>
    <w:rsid w:val="00470A66"/>
    <w:rsid w:val="00470EB5"/>
    <w:rsid w:val="0047107C"/>
    <w:rsid w:val="00471241"/>
    <w:rsid w:val="0047129E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7F3"/>
    <w:rsid w:val="00474E8E"/>
    <w:rsid w:val="00474FFA"/>
    <w:rsid w:val="00475621"/>
    <w:rsid w:val="004757F8"/>
    <w:rsid w:val="004759CB"/>
    <w:rsid w:val="00475C5B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E40"/>
    <w:rsid w:val="00486EFE"/>
    <w:rsid w:val="00487111"/>
    <w:rsid w:val="0048739C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C1E"/>
    <w:rsid w:val="00493CC0"/>
    <w:rsid w:val="00493D1C"/>
    <w:rsid w:val="004942A6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97"/>
    <w:rsid w:val="0049759C"/>
    <w:rsid w:val="004975F7"/>
    <w:rsid w:val="004A0704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D1"/>
    <w:rsid w:val="004A49C7"/>
    <w:rsid w:val="004A4D21"/>
    <w:rsid w:val="004A4F3A"/>
    <w:rsid w:val="004A50B3"/>
    <w:rsid w:val="004A51F6"/>
    <w:rsid w:val="004A535A"/>
    <w:rsid w:val="004A5535"/>
    <w:rsid w:val="004A57FE"/>
    <w:rsid w:val="004A5851"/>
    <w:rsid w:val="004A5875"/>
    <w:rsid w:val="004A5958"/>
    <w:rsid w:val="004A5AA2"/>
    <w:rsid w:val="004A5F3C"/>
    <w:rsid w:val="004A5FB2"/>
    <w:rsid w:val="004A6225"/>
    <w:rsid w:val="004A69FE"/>
    <w:rsid w:val="004A6A01"/>
    <w:rsid w:val="004A6A8C"/>
    <w:rsid w:val="004A6DDA"/>
    <w:rsid w:val="004A7CF1"/>
    <w:rsid w:val="004A7DC5"/>
    <w:rsid w:val="004B03F1"/>
    <w:rsid w:val="004B05F2"/>
    <w:rsid w:val="004B0AE9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B64"/>
    <w:rsid w:val="004B2B8C"/>
    <w:rsid w:val="004B2C05"/>
    <w:rsid w:val="004B30BC"/>
    <w:rsid w:val="004B3421"/>
    <w:rsid w:val="004B3670"/>
    <w:rsid w:val="004B3796"/>
    <w:rsid w:val="004B3864"/>
    <w:rsid w:val="004B3983"/>
    <w:rsid w:val="004B3C16"/>
    <w:rsid w:val="004B41FD"/>
    <w:rsid w:val="004B4217"/>
    <w:rsid w:val="004B4319"/>
    <w:rsid w:val="004B43D3"/>
    <w:rsid w:val="004B452F"/>
    <w:rsid w:val="004B47A7"/>
    <w:rsid w:val="004B4E88"/>
    <w:rsid w:val="004B4E9E"/>
    <w:rsid w:val="004B4EA2"/>
    <w:rsid w:val="004B50BA"/>
    <w:rsid w:val="004B54CE"/>
    <w:rsid w:val="004B5505"/>
    <w:rsid w:val="004B5D38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C87"/>
    <w:rsid w:val="004C5ED7"/>
    <w:rsid w:val="004C6231"/>
    <w:rsid w:val="004C651D"/>
    <w:rsid w:val="004C6574"/>
    <w:rsid w:val="004C6910"/>
    <w:rsid w:val="004C7A76"/>
    <w:rsid w:val="004C7AA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CB2"/>
    <w:rsid w:val="004D4EFB"/>
    <w:rsid w:val="004D500D"/>
    <w:rsid w:val="004D518C"/>
    <w:rsid w:val="004D5298"/>
    <w:rsid w:val="004D530A"/>
    <w:rsid w:val="004D53DD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449"/>
    <w:rsid w:val="004E1B9E"/>
    <w:rsid w:val="004E1BD8"/>
    <w:rsid w:val="004E1DF9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117"/>
    <w:rsid w:val="004E441F"/>
    <w:rsid w:val="004E4584"/>
    <w:rsid w:val="004E49DC"/>
    <w:rsid w:val="004E4C95"/>
    <w:rsid w:val="004E4E2B"/>
    <w:rsid w:val="004E4E9E"/>
    <w:rsid w:val="004E4FBE"/>
    <w:rsid w:val="004E5442"/>
    <w:rsid w:val="004E5585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10"/>
    <w:rsid w:val="004F149B"/>
    <w:rsid w:val="004F19F3"/>
    <w:rsid w:val="004F1DD9"/>
    <w:rsid w:val="004F2603"/>
    <w:rsid w:val="004F2773"/>
    <w:rsid w:val="004F2FFB"/>
    <w:rsid w:val="004F35C1"/>
    <w:rsid w:val="004F36ED"/>
    <w:rsid w:val="004F3E62"/>
    <w:rsid w:val="004F41FF"/>
    <w:rsid w:val="004F4289"/>
    <w:rsid w:val="004F4397"/>
    <w:rsid w:val="004F468B"/>
    <w:rsid w:val="004F4830"/>
    <w:rsid w:val="004F48CA"/>
    <w:rsid w:val="004F49D6"/>
    <w:rsid w:val="004F4F8A"/>
    <w:rsid w:val="004F5046"/>
    <w:rsid w:val="004F51AF"/>
    <w:rsid w:val="004F52B6"/>
    <w:rsid w:val="004F5372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3F"/>
    <w:rsid w:val="00506163"/>
    <w:rsid w:val="00506490"/>
    <w:rsid w:val="0050653F"/>
    <w:rsid w:val="00507107"/>
    <w:rsid w:val="0050774E"/>
    <w:rsid w:val="00507883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E69"/>
    <w:rsid w:val="00515EF1"/>
    <w:rsid w:val="005162A1"/>
    <w:rsid w:val="00516749"/>
    <w:rsid w:val="005169C6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C4"/>
    <w:rsid w:val="005211C8"/>
    <w:rsid w:val="00521306"/>
    <w:rsid w:val="00521482"/>
    <w:rsid w:val="005215C7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314"/>
    <w:rsid w:val="00523534"/>
    <w:rsid w:val="00523B29"/>
    <w:rsid w:val="00523C83"/>
    <w:rsid w:val="00523D6A"/>
    <w:rsid w:val="00523E47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9C2"/>
    <w:rsid w:val="00525B4F"/>
    <w:rsid w:val="00525FD5"/>
    <w:rsid w:val="00526CA4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20C"/>
    <w:rsid w:val="00532361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9F1"/>
    <w:rsid w:val="00541A51"/>
    <w:rsid w:val="00541D7C"/>
    <w:rsid w:val="00542497"/>
    <w:rsid w:val="005427CE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6D1"/>
    <w:rsid w:val="00545DB6"/>
    <w:rsid w:val="00545ECD"/>
    <w:rsid w:val="005460AC"/>
    <w:rsid w:val="00546866"/>
    <w:rsid w:val="00546ABB"/>
    <w:rsid w:val="00546C83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DC4"/>
    <w:rsid w:val="00554A25"/>
    <w:rsid w:val="00554AB9"/>
    <w:rsid w:val="00554EE5"/>
    <w:rsid w:val="00554F68"/>
    <w:rsid w:val="00554F9D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0D58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448"/>
    <w:rsid w:val="0056271C"/>
    <w:rsid w:val="0056292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5FEA"/>
    <w:rsid w:val="00576762"/>
    <w:rsid w:val="00576D88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0EE3"/>
    <w:rsid w:val="00580F9E"/>
    <w:rsid w:val="0058114D"/>
    <w:rsid w:val="005815F0"/>
    <w:rsid w:val="00581C94"/>
    <w:rsid w:val="00581DF4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1BF"/>
    <w:rsid w:val="00592534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D1A"/>
    <w:rsid w:val="00595D8D"/>
    <w:rsid w:val="00595E59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8F"/>
    <w:rsid w:val="005A28AF"/>
    <w:rsid w:val="005A29C5"/>
    <w:rsid w:val="005A3669"/>
    <w:rsid w:val="005A37FD"/>
    <w:rsid w:val="005A38DE"/>
    <w:rsid w:val="005A3D43"/>
    <w:rsid w:val="005A3DBF"/>
    <w:rsid w:val="005A415A"/>
    <w:rsid w:val="005A470C"/>
    <w:rsid w:val="005A49A0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8D4"/>
    <w:rsid w:val="005B1E6A"/>
    <w:rsid w:val="005B23B1"/>
    <w:rsid w:val="005B25F0"/>
    <w:rsid w:val="005B3176"/>
    <w:rsid w:val="005B3206"/>
    <w:rsid w:val="005B36B6"/>
    <w:rsid w:val="005B36C5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F8F"/>
    <w:rsid w:val="005D43B3"/>
    <w:rsid w:val="005D47BE"/>
    <w:rsid w:val="005D482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983"/>
    <w:rsid w:val="005D6B2F"/>
    <w:rsid w:val="005D713F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22FB"/>
    <w:rsid w:val="005E240E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CC7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BC2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6BE"/>
    <w:rsid w:val="005F6D86"/>
    <w:rsid w:val="005F7421"/>
    <w:rsid w:val="005F7914"/>
    <w:rsid w:val="005F79B4"/>
    <w:rsid w:val="005F7C1C"/>
    <w:rsid w:val="005F7D7A"/>
    <w:rsid w:val="005F7E99"/>
    <w:rsid w:val="005F7F6B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A2E"/>
    <w:rsid w:val="00607C75"/>
    <w:rsid w:val="00607CC3"/>
    <w:rsid w:val="00607D9D"/>
    <w:rsid w:val="00607DB0"/>
    <w:rsid w:val="006104B5"/>
    <w:rsid w:val="0061080E"/>
    <w:rsid w:val="006109E9"/>
    <w:rsid w:val="00610A33"/>
    <w:rsid w:val="00610A49"/>
    <w:rsid w:val="006114DE"/>
    <w:rsid w:val="006115B1"/>
    <w:rsid w:val="006118B0"/>
    <w:rsid w:val="00611ED2"/>
    <w:rsid w:val="00611F6F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4584"/>
    <w:rsid w:val="00614A35"/>
    <w:rsid w:val="00614C7D"/>
    <w:rsid w:val="00614F26"/>
    <w:rsid w:val="00614FE7"/>
    <w:rsid w:val="00615100"/>
    <w:rsid w:val="00615277"/>
    <w:rsid w:val="00615631"/>
    <w:rsid w:val="00615A98"/>
    <w:rsid w:val="00615B12"/>
    <w:rsid w:val="00615E1E"/>
    <w:rsid w:val="00616317"/>
    <w:rsid w:val="006164D3"/>
    <w:rsid w:val="006165A8"/>
    <w:rsid w:val="00616A65"/>
    <w:rsid w:val="00616D25"/>
    <w:rsid w:val="00616DDE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5"/>
    <w:rsid w:val="00622D97"/>
    <w:rsid w:val="00622DC6"/>
    <w:rsid w:val="0062300B"/>
    <w:rsid w:val="00623A01"/>
    <w:rsid w:val="00623F5E"/>
    <w:rsid w:val="00624230"/>
    <w:rsid w:val="00624307"/>
    <w:rsid w:val="00624916"/>
    <w:rsid w:val="006252A4"/>
    <w:rsid w:val="00625494"/>
    <w:rsid w:val="006255FE"/>
    <w:rsid w:val="00625933"/>
    <w:rsid w:val="00625DF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F4E"/>
    <w:rsid w:val="0063115C"/>
    <w:rsid w:val="006311BC"/>
    <w:rsid w:val="006316AB"/>
    <w:rsid w:val="006319A1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E7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99"/>
    <w:rsid w:val="00635FCE"/>
    <w:rsid w:val="006368BE"/>
    <w:rsid w:val="006373C8"/>
    <w:rsid w:val="0063763E"/>
    <w:rsid w:val="0063783E"/>
    <w:rsid w:val="00637D6A"/>
    <w:rsid w:val="00637E18"/>
    <w:rsid w:val="006403F7"/>
    <w:rsid w:val="00640CFB"/>
    <w:rsid w:val="006414FE"/>
    <w:rsid w:val="0064190C"/>
    <w:rsid w:val="00641B32"/>
    <w:rsid w:val="00641EEF"/>
    <w:rsid w:val="00642070"/>
    <w:rsid w:val="006425A4"/>
    <w:rsid w:val="00642DDD"/>
    <w:rsid w:val="00642F63"/>
    <w:rsid w:val="00643055"/>
    <w:rsid w:val="00643604"/>
    <w:rsid w:val="0064363E"/>
    <w:rsid w:val="0064385C"/>
    <w:rsid w:val="00643943"/>
    <w:rsid w:val="00643DAF"/>
    <w:rsid w:val="00643EE0"/>
    <w:rsid w:val="00643F4C"/>
    <w:rsid w:val="00644336"/>
    <w:rsid w:val="00644551"/>
    <w:rsid w:val="0064455F"/>
    <w:rsid w:val="006445D7"/>
    <w:rsid w:val="006446BC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7279"/>
    <w:rsid w:val="006473B0"/>
    <w:rsid w:val="0064748E"/>
    <w:rsid w:val="00647A8C"/>
    <w:rsid w:val="00647D74"/>
    <w:rsid w:val="006501F4"/>
    <w:rsid w:val="0065072A"/>
    <w:rsid w:val="00650C83"/>
    <w:rsid w:val="00651434"/>
    <w:rsid w:val="006515F9"/>
    <w:rsid w:val="00651704"/>
    <w:rsid w:val="006518E6"/>
    <w:rsid w:val="00651943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82"/>
    <w:rsid w:val="00660DAB"/>
    <w:rsid w:val="00660ECE"/>
    <w:rsid w:val="006610C7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2F9C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D5C"/>
    <w:rsid w:val="00667EC2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3C"/>
    <w:rsid w:val="006712C6"/>
    <w:rsid w:val="00671B8D"/>
    <w:rsid w:val="00671CB1"/>
    <w:rsid w:val="00671E8B"/>
    <w:rsid w:val="00672108"/>
    <w:rsid w:val="00672D60"/>
    <w:rsid w:val="00673126"/>
    <w:rsid w:val="00673374"/>
    <w:rsid w:val="00673893"/>
    <w:rsid w:val="006739A0"/>
    <w:rsid w:val="00673B12"/>
    <w:rsid w:val="00673D4C"/>
    <w:rsid w:val="00673DE3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17E7"/>
    <w:rsid w:val="00681918"/>
    <w:rsid w:val="00681A4E"/>
    <w:rsid w:val="00682145"/>
    <w:rsid w:val="006822C3"/>
    <w:rsid w:val="006824C8"/>
    <w:rsid w:val="006826AD"/>
    <w:rsid w:val="00682711"/>
    <w:rsid w:val="00682761"/>
    <w:rsid w:val="00682CAB"/>
    <w:rsid w:val="00682E76"/>
    <w:rsid w:val="00682EB4"/>
    <w:rsid w:val="00682F29"/>
    <w:rsid w:val="006834BE"/>
    <w:rsid w:val="0068399F"/>
    <w:rsid w:val="00684270"/>
    <w:rsid w:val="0068450F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8A4"/>
    <w:rsid w:val="00685AC7"/>
    <w:rsid w:val="00685CE4"/>
    <w:rsid w:val="00685F71"/>
    <w:rsid w:val="006861CB"/>
    <w:rsid w:val="0068644C"/>
    <w:rsid w:val="00686892"/>
    <w:rsid w:val="00686B65"/>
    <w:rsid w:val="00686BBD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C9C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FB"/>
    <w:rsid w:val="00694F52"/>
    <w:rsid w:val="00694FE8"/>
    <w:rsid w:val="00695200"/>
    <w:rsid w:val="006955DF"/>
    <w:rsid w:val="0069576A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CFA"/>
    <w:rsid w:val="006A1FE9"/>
    <w:rsid w:val="006A2340"/>
    <w:rsid w:val="006A2B23"/>
    <w:rsid w:val="006A342B"/>
    <w:rsid w:val="006A382E"/>
    <w:rsid w:val="006A39E0"/>
    <w:rsid w:val="006A3BA7"/>
    <w:rsid w:val="006A3DCE"/>
    <w:rsid w:val="006A3FD0"/>
    <w:rsid w:val="006A41D6"/>
    <w:rsid w:val="006A41E6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4CB"/>
    <w:rsid w:val="006A65C9"/>
    <w:rsid w:val="006A6A77"/>
    <w:rsid w:val="006A6DBB"/>
    <w:rsid w:val="006A6FF2"/>
    <w:rsid w:val="006A72A8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2C2"/>
    <w:rsid w:val="006B588C"/>
    <w:rsid w:val="006B5A7B"/>
    <w:rsid w:val="006B6036"/>
    <w:rsid w:val="006B6240"/>
    <w:rsid w:val="006B6280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80"/>
    <w:rsid w:val="006C4FCD"/>
    <w:rsid w:val="006C55A0"/>
    <w:rsid w:val="006C5BDB"/>
    <w:rsid w:val="006C6112"/>
    <w:rsid w:val="006C6350"/>
    <w:rsid w:val="006C6838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314"/>
    <w:rsid w:val="006D033B"/>
    <w:rsid w:val="006D06D5"/>
    <w:rsid w:val="006D0921"/>
    <w:rsid w:val="006D09CC"/>
    <w:rsid w:val="006D129B"/>
    <w:rsid w:val="006D136C"/>
    <w:rsid w:val="006D1837"/>
    <w:rsid w:val="006D1A7B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2251"/>
    <w:rsid w:val="006E251D"/>
    <w:rsid w:val="006E2E7F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4C6"/>
    <w:rsid w:val="006E579C"/>
    <w:rsid w:val="006E590B"/>
    <w:rsid w:val="006E5BF2"/>
    <w:rsid w:val="006E5CAE"/>
    <w:rsid w:val="006E6267"/>
    <w:rsid w:val="006E6512"/>
    <w:rsid w:val="006E6641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2E5"/>
    <w:rsid w:val="006F145C"/>
    <w:rsid w:val="006F1969"/>
    <w:rsid w:val="006F199F"/>
    <w:rsid w:val="006F1BCE"/>
    <w:rsid w:val="006F1CFB"/>
    <w:rsid w:val="006F24C6"/>
    <w:rsid w:val="006F282A"/>
    <w:rsid w:val="006F33D4"/>
    <w:rsid w:val="006F3574"/>
    <w:rsid w:val="006F35E0"/>
    <w:rsid w:val="006F3A07"/>
    <w:rsid w:val="006F3BDB"/>
    <w:rsid w:val="006F3D74"/>
    <w:rsid w:val="006F42F1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D08"/>
    <w:rsid w:val="006F6F80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308C"/>
    <w:rsid w:val="007034C5"/>
    <w:rsid w:val="0070394C"/>
    <w:rsid w:val="007039EE"/>
    <w:rsid w:val="00703BA5"/>
    <w:rsid w:val="00704154"/>
    <w:rsid w:val="007041BF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FC"/>
    <w:rsid w:val="00706F34"/>
    <w:rsid w:val="0070700B"/>
    <w:rsid w:val="007070F1"/>
    <w:rsid w:val="00707346"/>
    <w:rsid w:val="00707453"/>
    <w:rsid w:val="00707690"/>
    <w:rsid w:val="00707691"/>
    <w:rsid w:val="007077BC"/>
    <w:rsid w:val="007079DE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10B1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FB"/>
    <w:rsid w:val="007131C3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86B"/>
    <w:rsid w:val="00721DFE"/>
    <w:rsid w:val="0072266F"/>
    <w:rsid w:val="007226A2"/>
    <w:rsid w:val="00722DA9"/>
    <w:rsid w:val="00722F07"/>
    <w:rsid w:val="00723887"/>
    <w:rsid w:val="007238D2"/>
    <w:rsid w:val="00723A61"/>
    <w:rsid w:val="00723B15"/>
    <w:rsid w:val="00724B30"/>
    <w:rsid w:val="00724BB5"/>
    <w:rsid w:val="00725153"/>
    <w:rsid w:val="0072523E"/>
    <w:rsid w:val="00725578"/>
    <w:rsid w:val="007255CF"/>
    <w:rsid w:val="00725D24"/>
    <w:rsid w:val="0072602A"/>
    <w:rsid w:val="00726166"/>
    <w:rsid w:val="00726459"/>
    <w:rsid w:val="00726668"/>
    <w:rsid w:val="00726799"/>
    <w:rsid w:val="00726870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510"/>
    <w:rsid w:val="00730521"/>
    <w:rsid w:val="0073089B"/>
    <w:rsid w:val="00731236"/>
    <w:rsid w:val="007313D4"/>
    <w:rsid w:val="007313E4"/>
    <w:rsid w:val="007314B7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336"/>
    <w:rsid w:val="007337BA"/>
    <w:rsid w:val="007337C7"/>
    <w:rsid w:val="00733A03"/>
    <w:rsid w:val="00733DEF"/>
    <w:rsid w:val="00733FF0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80D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64F"/>
    <w:rsid w:val="0074683F"/>
    <w:rsid w:val="00746CCA"/>
    <w:rsid w:val="00747047"/>
    <w:rsid w:val="007473B8"/>
    <w:rsid w:val="00747484"/>
    <w:rsid w:val="00747848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655"/>
    <w:rsid w:val="00752E99"/>
    <w:rsid w:val="00753214"/>
    <w:rsid w:val="007533A5"/>
    <w:rsid w:val="0075342F"/>
    <w:rsid w:val="00753843"/>
    <w:rsid w:val="00753846"/>
    <w:rsid w:val="00753AA4"/>
    <w:rsid w:val="00753ACA"/>
    <w:rsid w:val="00753F74"/>
    <w:rsid w:val="007546A0"/>
    <w:rsid w:val="00754721"/>
    <w:rsid w:val="00754761"/>
    <w:rsid w:val="00754C42"/>
    <w:rsid w:val="00754E86"/>
    <w:rsid w:val="00754FD6"/>
    <w:rsid w:val="00755020"/>
    <w:rsid w:val="00755496"/>
    <w:rsid w:val="0075574B"/>
    <w:rsid w:val="00755BB3"/>
    <w:rsid w:val="00755C32"/>
    <w:rsid w:val="00755C58"/>
    <w:rsid w:val="00755EDF"/>
    <w:rsid w:val="00756347"/>
    <w:rsid w:val="00756398"/>
    <w:rsid w:val="007563ED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3EB0"/>
    <w:rsid w:val="007640A3"/>
    <w:rsid w:val="007640C0"/>
    <w:rsid w:val="00764172"/>
    <w:rsid w:val="007642DC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B"/>
    <w:rsid w:val="00766B92"/>
    <w:rsid w:val="00767753"/>
    <w:rsid w:val="00767E37"/>
    <w:rsid w:val="00767F3D"/>
    <w:rsid w:val="00770039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0A"/>
    <w:rsid w:val="00772065"/>
    <w:rsid w:val="007720AF"/>
    <w:rsid w:val="0077215B"/>
    <w:rsid w:val="0077247A"/>
    <w:rsid w:val="00772736"/>
    <w:rsid w:val="00772E1E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6B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9F"/>
    <w:rsid w:val="00781123"/>
    <w:rsid w:val="007816D0"/>
    <w:rsid w:val="00781E07"/>
    <w:rsid w:val="0078202A"/>
    <w:rsid w:val="00782191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D8F"/>
    <w:rsid w:val="00784FCE"/>
    <w:rsid w:val="00784FF0"/>
    <w:rsid w:val="00785178"/>
    <w:rsid w:val="0078527F"/>
    <w:rsid w:val="00785326"/>
    <w:rsid w:val="007853A7"/>
    <w:rsid w:val="00785417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D8D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31C"/>
    <w:rsid w:val="007959F0"/>
    <w:rsid w:val="00795A68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1280"/>
    <w:rsid w:val="007A199E"/>
    <w:rsid w:val="007A1AE9"/>
    <w:rsid w:val="007A1CEA"/>
    <w:rsid w:val="007A203F"/>
    <w:rsid w:val="007A20EF"/>
    <w:rsid w:val="007A214A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798"/>
    <w:rsid w:val="007A413C"/>
    <w:rsid w:val="007A4194"/>
    <w:rsid w:val="007A43B5"/>
    <w:rsid w:val="007A4E1F"/>
    <w:rsid w:val="007A519F"/>
    <w:rsid w:val="007A5A2A"/>
    <w:rsid w:val="007A5CDF"/>
    <w:rsid w:val="007A60E7"/>
    <w:rsid w:val="007A61BB"/>
    <w:rsid w:val="007A6231"/>
    <w:rsid w:val="007A62E5"/>
    <w:rsid w:val="007A67D4"/>
    <w:rsid w:val="007A6C6B"/>
    <w:rsid w:val="007A723E"/>
    <w:rsid w:val="007A72F7"/>
    <w:rsid w:val="007A7689"/>
    <w:rsid w:val="007A7969"/>
    <w:rsid w:val="007A79A2"/>
    <w:rsid w:val="007A79B2"/>
    <w:rsid w:val="007A7A2E"/>
    <w:rsid w:val="007A7A90"/>
    <w:rsid w:val="007B0312"/>
    <w:rsid w:val="007B06E4"/>
    <w:rsid w:val="007B085E"/>
    <w:rsid w:val="007B0BEE"/>
    <w:rsid w:val="007B101F"/>
    <w:rsid w:val="007B10DD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627"/>
    <w:rsid w:val="007B389A"/>
    <w:rsid w:val="007B3FDF"/>
    <w:rsid w:val="007B4167"/>
    <w:rsid w:val="007B44F5"/>
    <w:rsid w:val="007B4F77"/>
    <w:rsid w:val="007B5058"/>
    <w:rsid w:val="007B529A"/>
    <w:rsid w:val="007B52DB"/>
    <w:rsid w:val="007B55D2"/>
    <w:rsid w:val="007B5EDF"/>
    <w:rsid w:val="007B5F1B"/>
    <w:rsid w:val="007B6155"/>
    <w:rsid w:val="007B667E"/>
    <w:rsid w:val="007B682F"/>
    <w:rsid w:val="007B6F34"/>
    <w:rsid w:val="007B7349"/>
    <w:rsid w:val="007B7589"/>
    <w:rsid w:val="007C06F6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FB7"/>
    <w:rsid w:val="007C3182"/>
    <w:rsid w:val="007C3340"/>
    <w:rsid w:val="007C34ED"/>
    <w:rsid w:val="007C368D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B31"/>
    <w:rsid w:val="007C4C56"/>
    <w:rsid w:val="007C51E9"/>
    <w:rsid w:val="007C5771"/>
    <w:rsid w:val="007C585B"/>
    <w:rsid w:val="007C5CD4"/>
    <w:rsid w:val="007C6077"/>
    <w:rsid w:val="007C663F"/>
    <w:rsid w:val="007C687D"/>
    <w:rsid w:val="007C6B0B"/>
    <w:rsid w:val="007C6C3D"/>
    <w:rsid w:val="007C70EA"/>
    <w:rsid w:val="007C72C8"/>
    <w:rsid w:val="007C72EB"/>
    <w:rsid w:val="007C74E7"/>
    <w:rsid w:val="007C76D6"/>
    <w:rsid w:val="007C7A7F"/>
    <w:rsid w:val="007C7BF9"/>
    <w:rsid w:val="007D00B0"/>
    <w:rsid w:val="007D02EE"/>
    <w:rsid w:val="007D0491"/>
    <w:rsid w:val="007D04C1"/>
    <w:rsid w:val="007D056B"/>
    <w:rsid w:val="007D07C6"/>
    <w:rsid w:val="007D0946"/>
    <w:rsid w:val="007D0DA8"/>
    <w:rsid w:val="007D10A0"/>
    <w:rsid w:val="007D10D3"/>
    <w:rsid w:val="007D189A"/>
    <w:rsid w:val="007D18F7"/>
    <w:rsid w:val="007D18F9"/>
    <w:rsid w:val="007D1DAA"/>
    <w:rsid w:val="007D1FDB"/>
    <w:rsid w:val="007D252D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D7940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5A1"/>
    <w:rsid w:val="007E4664"/>
    <w:rsid w:val="007E49A5"/>
    <w:rsid w:val="007E4C2F"/>
    <w:rsid w:val="007E4D9B"/>
    <w:rsid w:val="007E50E6"/>
    <w:rsid w:val="007E5191"/>
    <w:rsid w:val="007E5451"/>
    <w:rsid w:val="007E5698"/>
    <w:rsid w:val="007E57F7"/>
    <w:rsid w:val="007E5889"/>
    <w:rsid w:val="007E5974"/>
    <w:rsid w:val="007E5C20"/>
    <w:rsid w:val="007E5CA0"/>
    <w:rsid w:val="007E66B9"/>
    <w:rsid w:val="007E6978"/>
    <w:rsid w:val="007E69EA"/>
    <w:rsid w:val="007E6ABE"/>
    <w:rsid w:val="007E6E4B"/>
    <w:rsid w:val="007E72BC"/>
    <w:rsid w:val="007E764A"/>
    <w:rsid w:val="007E7BA7"/>
    <w:rsid w:val="007E7CA7"/>
    <w:rsid w:val="007F0139"/>
    <w:rsid w:val="007F0146"/>
    <w:rsid w:val="007F02AD"/>
    <w:rsid w:val="007F02F8"/>
    <w:rsid w:val="007F03D3"/>
    <w:rsid w:val="007F0923"/>
    <w:rsid w:val="007F092F"/>
    <w:rsid w:val="007F0950"/>
    <w:rsid w:val="007F1251"/>
    <w:rsid w:val="007F161E"/>
    <w:rsid w:val="007F17A6"/>
    <w:rsid w:val="007F1887"/>
    <w:rsid w:val="007F1C9F"/>
    <w:rsid w:val="007F1EAE"/>
    <w:rsid w:val="007F1F17"/>
    <w:rsid w:val="007F2F52"/>
    <w:rsid w:val="007F2F8B"/>
    <w:rsid w:val="007F338C"/>
    <w:rsid w:val="007F342E"/>
    <w:rsid w:val="007F350B"/>
    <w:rsid w:val="007F3576"/>
    <w:rsid w:val="007F37CD"/>
    <w:rsid w:val="007F3A61"/>
    <w:rsid w:val="007F3AE1"/>
    <w:rsid w:val="007F3CA4"/>
    <w:rsid w:val="007F4312"/>
    <w:rsid w:val="007F431F"/>
    <w:rsid w:val="007F4476"/>
    <w:rsid w:val="007F45C5"/>
    <w:rsid w:val="007F49DF"/>
    <w:rsid w:val="007F4AB0"/>
    <w:rsid w:val="007F4B68"/>
    <w:rsid w:val="007F4F57"/>
    <w:rsid w:val="007F5325"/>
    <w:rsid w:val="007F5879"/>
    <w:rsid w:val="007F5973"/>
    <w:rsid w:val="007F5F58"/>
    <w:rsid w:val="007F5FA5"/>
    <w:rsid w:val="007F5FFE"/>
    <w:rsid w:val="007F654E"/>
    <w:rsid w:val="007F6595"/>
    <w:rsid w:val="007F6A51"/>
    <w:rsid w:val="007F70C0"/>
    <w:rsid w:val="007F73A1"/>
    <w:rsid w:val="0080007F"/>
    <w:rsid w:val="008000B9"/>
    <w:rsid w:val="00800463"/>
    <w:rsid w:val="008005BE"/>
    <w:rsid w:val="008008A2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2E6"/>
    <w:rsid w:val="008068ED"/>
    <w:rsid w:val="00806E2F"/>
    <w:rsid w:val="00807391"/>
    <w:rsid w:val="0080772E"/>
    <w:rsid w:val="0080784D"/>
    <w:rsid w:val="008102C9"/>
    <w:rsid w:val="00810517"/>
    <w:rsid w:val="00810923"/>
    <w:rsid w:val="00810FB7"/>
    <w:rsid w:val="00811026"/>
    <w:rsid w:val="008116E7"/>
    <w:rsid w:val="00811930"/>
    <w:rsid w:val="00811B82"/>
    <w:rsid w:val="00811BAC"/>
    <w:rsid w:val="00811D47"/>
    <w:rsid w:val="008121AA"/>
    <w:rsid w:val="008122B9"/>
    <w:rsid w:val="0081267E"/>
    <w:rsid w:val="0081272B"/>
    <w:rsid w:val="008127C2"/>
    <w:rsid w:val="00812830"/>
    <w:rsid w:val="00812EFE"/>
    <w:rsid w:val="008131A6"/>
    <w:rsid w:val="00813293"/>
    <w:rsid w:val="008132E8"/>
    <w:rsid w:val="008135A4"/>
    <w:rsid w:val="008136ED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C66"/>
    <w:rsid w:val="0082131C"/>
    <w:rsid w:val="008214D2"/>
    <w:rsid w:val="00821929"/>
    <w:rsid w:val="00821D32"/>
    <w:rsid w:val="008220C9"/>
    <w:rsid w:val="008222CE"/>
    <w:rsid w:val="00822545"/>
    <w:rsid w:val="0082323C"/>
    <w:rsid w:val="0082336F"/>
    <w:rsid w:val="008234E9"/>
    <w:rsid w:val="008237A7"/>
    <w:rsid w:val="0082383A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1C0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2CD"/>
    <w:rsid w:val="00845B04"/>
    <w:rsid w:val="00845BE9"/>
    <w:rsid w:val="00845C54"/>
    <w:rsid w:val="008461CC"/>
    <w:rsid w:val="0084625C"/>
    <w:rsid w:val="00846798"/>
    <w:rsid w:val="008467FE"/>
    <w:rsid w:val="00846860"/>
    <w:rsid w:val="00846A70"/>
    <w:rsid w:val="00846C87"/>
    <w:rsid w:val="008470D1"/>
    <w:rsid w:val="008471E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F2C"/>
    <w:rsid w:val="00856543"/>
    <w:rsid w:val="00856558"/>
    <w:rsid w:val="008568A7"/>
    <w:rsid w:val="0085724A"/>
    <w:rsid w:val="0085774B"/>
    <w:rsid w:val="00857AA7"/>
    <w:rsid w:val="00857CA3"/>
    <w:rsid w:val="00857D0A"/>
    <w:rsid w:val="008602C4"/>
    <w:rsid w:val="008602D6"/>
    <w:rsid w:val="008603C6"/>
    <w:rsid w:val="00860456"/>
    <w:rsid w:val="00860524"/>
    <w:rsid w:val="0086053E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D03"/>
    <w:rsid w:val="00863E87"/>
    <w:rsid w:val="00864329"/>
    <w:rsid w:val="0086434C"/>
    <w:rsid w:val="00864B6A"/>
    <w:rsid w:val="00864DA7"/>
    <w:rsid w:val="008656B7"/>
    <w:rsid w:val="0086571B"/>
    <w:rsid w:val="008659AA"/>
    <w:rsid w:val="00865A77"/>
    <w:rsid w:val="00865A9D"/>
    <w:rsid w:val="00865E51"/>
    <w:rsid w:val="008663E4"/>
    <w:rsid w:val="008665B8"/>
    <w:rsid w:val="00866A9F"/>
    <w:rsid w:val="00866BA9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B40"/>
    <w:rsid w:val="00870D0F"/>
    <w:rsid w:val="008712CB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16D"/>
    <w:rsid w:val="0087320B"/>
    <w:rsid w:val="008735A4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AF8"/>
    <w:rsid w:val="0087632F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EBC"/>
    <w:rsid w:val="00881057"/>
    <w:rsid w:val="008811A4"/>
    <w:rsid w:val="008814C4"/>
    <w:rsid w:val="00881843"/>
    <w:rsid w:val="0088190D"/>
    <w:rsid w:val="008819B6"/>
    <w:rsid w:val="00881F69"/>
    <w:rsid w:val="008820B9"/>
    <w:rsid w:val="00882115"/>
    <w:rsid w:val="008822F4"/>
    <w:rsid w:val="00882481"/>
    <w:rsid w:val="008828B7"/>
    <w:rsid w:val="00882FAF"/>
    <w:rsid w:val="00883687"/>
    <w:rsid w:val="00883792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CE3"/>
    <w:rsid w:val="00885FB5"/>
    <w:rsid w:val="0088613E"/>
    <w:rsid w:val="008861C3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CFF"/>
    <w:rsid w:val="00890263"/>
    <w:rsid w:val="008904E1"/>
    <w:rsid w:val="00890B89"/>
    <w:rsid w:val="00890EBD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A2C"/>
    <w:rsid w:val="00892A4E"/>
    <w:rsid w:val="00892D80"/>
    <w:rsid w:val="00892F2D"/>
    <w:rsid w:val="00892FC3"/>
    <w:rsid w:val="0089311F"/>
    <w:rsid w:val="00893160"/>
    <w:rsid w:val="008931B2"/>
    <w:rsid w:val="00893277"/>
    <w:rsid w:val="0089345B"/>
    <w:rsid w:val="0089346E"/>
    <w:rsid w:val="00893889"/>
    <w:rsid w:val="00893B0B"/>
    <w:rsid w:val="00894245"/>
    <w:rsid w:val="0089436F"/>
    <w:rsid w:val="00894E34"/>
    <w:rsid w:val="00894F66"/>
    <w:rsid w:val="00895179"/>
    <w:rsid w:val="0089536D"/>
    <w:rsid w:val="00895542"/>
    <w:rsid w:val="00895C08"/>
    <w:rsid w:val="00895CB3"/>
    <w:rsid w:val="00895EA7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E06"/>
    <w:rsid w:val="008B0495"/>
    <w:rsid w:val="008B053B"/>
    <w:rsid w:val="008B0AD4"/>
    <w:rsid w:val="008B0AFC"/>
    <w:rsid w:val="008B0B6D"/>
    <w:rsid w:val="008B0DA7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37A3"/>
    <w:rsid w:val="008B37E7"/>
    <w:rsid w:val="008B39D6"/>
    <w:rsid w:val="008B423B"/>
    <w:rsid w:val="008B446E"/>
    <w:rsid w:val="008B4BC0"/>
    <w:rsid w:val="008B4DF0"/>
    <w:rsid w:val="008B5147"/>
    <w:rsid w:val="008B55E7"/>
    <w:rsid w:val="008B62D5"/>
    <w:rsid w:val="008B6898"/>
    <w:rsid w:val="008B6CF9"/>
    <w:rsid w:val="008B6E33"/>
    <w:rsid w:val="008B6E5D"/>
    <w:rsid w:val="008B6E91"/>
    <w:rsid w:val="008B70F9"/>
    <w:rsid w:val="008B75FE"/>
    <w:rsid w:val="008B765D"/>
    <w:rsid w:val="008B7BD5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25"/>
    <w:rsid w:val="008C2363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8EC"/>
    <w:rsid w:val="008C697F"/>
    <w:rsid w:val="008C698B"/>
    <w:rsid w:val="008C6A9A"/>
    <w:rsid w:val="008C6B82"/>
    <w:rsid w:val="008C726A"/>
    <w:rsid w:val="008C759A"/>
    <w:rsid w:val="008C7973"/>
    <w:rsid w:val="008C7DAF"/>
    <w:rsid w:val="008C7E6C"/>
    <w:rsid w:val="008D005B"/>
    <w:rsid w:val="008D0771"/>
    <w:rsid w:val="008D0966"/>
    <w:rsid w:val="008D0CE8"/>
    <w:rsid w:val="008D17CA"/>
    <w:rsid w:val="008D1993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862"/>
    <w:rsid w:val="008D394C"/>
    <w:rsid w:val="008D4268"/>
    <w:rsid w:val="008D42AF"/>
    <w:rsid w:val="008D42FE"/>
    <w:rsid w:val="008D43BF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55E"/>
    <w:rsid w:val="008D56FC"/>
    <w:rsid w:val="008D579B"/>
    <w:rsid w:val="008D5E5F"/>
    <w:rsid w:val="008D5EC5"/>
    <w:rsid w:val="008D619D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883"/>
    <w:rsid w:val="008E18A7"/>
    <w:rsid w:val="008E1A81"/>
    <w:rsid w:val="008E1D1F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CA"/>
    <w:rsid w:val="008E5A0C"/>
    <w:rsid w:val="008E5BEF"/>
    <w:rsid w:val="008E6033"/>
    <w:rsid w:val="008E621C"/>
    <w:rsid w:val="008E6472"/>
    <w:rsid w:val="008E6A52"/>
    <w:rsid w:val="008E6A63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9E4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7012"/>
    <w:rsid w:val="008F70E5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116"/>
    <w:rsid w:val="009014EF"/>
    <w:rsid w:val="0090160F"/>
    <w:rsid w:val="00901770"/>
    <w:rsid w:val="00901944"/>
    <w:rsid w:val="00901995"/>
    <w:rsid w:val="00901A44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63CF"/>
    <w:rsid w:val="00906894"/>
    <w:rsid w:val="009069DF"/>
    <w:rsid w:val="00906CE9"/>
    <w:rsid w:val="00906FC8"/>
    <w:rsid w:val="00906FE4"/>
    <w:rsid w:val="009078A5"/>
    <w:rsid w:val="00907AA4"/>
    <w:rsid w:val="00907C9B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75C"/>
    <w:rsid w:val="00912A93"/>
    <w:rsid w:val="009130D3"/>
    <w:rsid w:val="00913279"/>
    <w:rsid w:val="009132C4"/>
    <w:rsid w:val="00913327"/>
    <w:rsid w:val="0091394C"/>
    <w:rsid w:val="009139B3"/>
    <w:rsid w:val="00913C24"/>
    <w:rsid w:val="00913E4A"/>
    <w:rsid w:val="0091400C"/>
    <w:rsid w:val="00914140"/>
    <w:rsid w:val="00914226"/>
    <w:rsid w:val="00914721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547"/>
    <w:rsid w:val="0092373B"/>
    <w:rsid w:val="00923AAD"/>
    <w:rsid w:val="0092454B"/>
    <w:rsid w:val="009245A3"/>
    <w:rsid w:val="00924B1E"/>
    <w:rsid w:val="00924C27"/>
    <w:rsid w:val="00925409"/>
    <w:rsid w:val="00925A58"/>
    <w:rsid w:val="00925DA5"/>
    <w:rsid w:val="00926027"/>
    <w:rsid w:val="00926333"/>
    <w:rsid w:val="00926674"/>
    <w:rsid w:val="00926694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62B"/>
    <w:rsid w:val="00936840"/>
    <w:rsid w:val="00936C1E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57E"/>
    <w:rsid w:val="00947B61"/>
    <w:rsid w:val="00947CC3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983"/>
    <w:rsid w:val="00953A30"/>
    <w:rsid w:val="00953BA2"/>
    <w:rsid w:val="00953FAF"/>
    <w:rsid w:val="00954063"/>
    <w:rsid w:val="009541B1"/>
    <w:rsid w:val="009542E5"/>
    <w:rsid w:val="00954361"/>
    <w:rsid w:val="009549D3"/>
    <w:rsid w:val="009549E3"/>
    <w:rsid w:val="00955447"/>
    <w:rsid w:val="00955703"/>
    <w:rsid w:val="00955906"/>
    <w:rsid w:val="00955ABF"/>
    <w:rsid w:val="00955D3D"/>
    <w:rsid w:val="00955D61"/>
    <w:rsid w:val="00955D8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050"/>
    <w:rsid w:val="0096031C"/>
    <w:rsid w:val="0096050F"/>
    <w:rsid w:val="0096102A"/>
    <w:rsid w:val="00961153"/>
    <w:rsid w:val="0096115C"/>
    <w:rsid w:val="009611C7"/>
    <w:rsid w:val="00961AF7"/>
    <w:rsid w:val="00961BBE"/>
    <w:rsid w:val="00961D48"/>
    <w:rsid w:val="00961D85"/>
    <w:rsid w:val="0096207F"/>
    <w:rsid w:val="009624BC"/>
    <w:rsid w:val="0096250C"/>
    <w:rsid w:val="0096280B"/>
    <w:rsid w:val="00962838"/>
    <w:rsid w:val="009628F4"/>
    <w:rsid w:val="00962F55"/>
    <w:rsid w:val="009631DF"/>
    <w:rsid w:val="009631E5"/>
    <w:rsid w:val="0096341D"/>
    <w:rsid w:val="0096377B"/>
    <w:rsid w:val="00963EBB"/>
    <w:rsid w:val="00963ECE"/>
    <w:rsid w:val="00963F17"/>
    <w:rsid w:val="0096401A"/>
    <w:rsid w:val="00964813"/>
    <w:rsid w:val="009648AB"/>
    <w:rsid w:val="009649B1"/>
    <w:rsid w:val="00964C9E"/>
    <w:rsid w:val="00964FFE"/>
    <w:rsid w:val="00965014"/>
    <w:rsid w:val="00965047"/>
    <w:rsid w:val="00965185"/>
    <w:rsid w:val="00965E76"/>
    <w:rsid w:val="00966149"/>
    <w:rsid w:val="009662B0"/>
    <w:rsid w:val="009663F9"/>
    <w:rsid w:val="00966B12"/>
    <w:rsid w:val="00966C20"/>
    <w:rsid w:val="00966C60"/>
    <w:rsid w:val="00966E6A"/>
    <w:rsid w:val="00966F57"/>
    <w:rsid w:val="009670DF"/>
    <w:rsid w:val="0096798F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5F6"/>
    <w:rsid w:val="00972690"/>
    <w:rsid w:val="00972887"/>
    <w:rsid w:val="00972DD4"/>
    <w:rsid w:val="00972DF3"/>
    <w:rsid w:val="00972F08"/>
    <w:rsid w:val="00972FB0"/>
    <w:rsid w:val="00973962"/>
    <w:rsid w:val="00973B2B"/>
    <w:rsid w:val="00973D27"/>
    <w:rsid w:val="00973F9B"/>
    <w:rsid w:val="00973FD1"/>
    <w:rsid w:val="00974A16"/>
    <w:rsid w:val="00974A8F"/>
    <w:rsid w:val="00974BEF"/>
    <w:rsid w:val="00975016"/>
    <w:rsid w:val="00975022"/>
    <w:rsid w:val="00975038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4F3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06"/>
    <w:rsid w:val="00984A7E"/>
    <w:rsid w:val="00984B29"/>
    <w:rsid w:val="00985227"/>
    <w:rsid w:val="0098522A"/>
    <w:rsid w:val="0098527E"/>
    <w:rsid w:val="009854CD"/>
    <w:rsid w:val="009854FD"/>
    <w:rsid w:val="009856C7"/>
    <w:rsid w:val="0098572C"/>
    <w:rsid w:val="00985BEF"/>
    <w:rsid w:val="00985CDA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F3"/>
    <w:rsid w:val="009906C0"/>
    <w:rsid w:val="009906DF"/>
    <w:rsid w:val="00990881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26"/>
    <w:rsid w:val="009A313E"/>
    <w:rsid w:val="009A392B"/>
    <w:rsid w:val="009A3BE8"/>
    <w:rsid w:val="009A3C87"/>
    <w:rsid w:val="009A3E15"/>
    <w:rsid w:val="009A3F33"/>
    <w:rsid w:val="009A42B7"/>
    <w:rsid w:val="009A4A00"/>
    <w:rsid w:val="009A4CA9"/>
    <w:rsid w:val="009A4DCB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AF7"/>
    <w:rsid w:val="009B0D00"/>
    <w:rsid w:val="009B0D85"/>
    <w:rsid w:val="009B1207"/>
    <w:rsid w:val="009B136B"/>
    <w:rsid w:val="009B1396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BE9"/>
    <w:rsid w:val="009B2C80"/>
    <w:rsid w:val="009B3111"/>
    <w:rsid w:val="009B37E4"/>
    <w:rsid w:val="009B39CE"/>
    <w:rsid w:val="009B3E5A"/>
    <w:rsid w:val="009B3F37"/>
    <w:rsid w:val="009B4623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E2E"/>
    <w:rsid w:val="009B70C7"/>
    <w:rsid w:val="009B70D6"/>
    <w:rsid w:val="009B711A"/>
    <w:rsid w:val="009B7945"/>
    <w:rsid w:val="009B7AE7"/>
    <w:rsid w:val="009B7B0E"/>
    <w:rsid w:val="009C00C4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F33"/>
    <w:rsid w:val="009C3891"/>
    <w:rsid w:val="009C3DCE"/>
    <w:rsid w:val="009C3EF7"/>
    <w:rsid w:val="009C4748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D87"/>
    <w:rsid w:val="009D0007"/>
    <w:rsid w:val="009D0017"/>
    <w:rsid w:val="009D00AD"/>
    <w:rsid w:val="009D017B"/>
    <w:rsid w:val="009D02C1"/>
    <w:rsid w:val="009D066C"/>
    <w:rsid w:val="009D06DD"/>
    <w:rsid w:val="009D0B1C"/>
    <w:rsid w:val="009D0B37"/>
    <w:rsid w:val="009D0C86"/>
    <w:rsid w:val="009D0D70"/>
    <w:rsid w:val="009D0E5D"/>
    <w:rsid w:val="009D1006"/>
    <w:rsid w:val="009D13D0"/>
    <w:rsid w:val="009D144E"/>
    <w:rsid w:val="009D1A5C"/>
    <w:rsid w:val="009D1BDA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193"/>
    <w:rsid w:val="009D4BC0"/>
    <w:rsid w:val="009D54A0"/>
    <w:rsid w:val="009D55F5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C68"/>
    <w:rsid w:val="009E0D7A"/>
    <w:rsid w:val="009E0DB1"/>
    <w:rsid w:val="009E0E9E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378"/>
    <w:rsid w:val="009E33BA"/>
    <w:rsid w:val="009E34DB"/>
    <w:rsid w:val="009E3792"/>
    <w:rsid w:val="009E39E5"/>
    <w:rsid w:val="009E3BB0"/>
    <w:rsid w:val="009E3BB9"/>
    <w:rsid w:val="009E3C08"/>
    <w:rsid w:val="009E3DDF"/>
    <w:rsid w:val="009E498C"/>
    <w:rsid w:val="009E4F9E"/>
    <w:rsid w:val="009E4FA2"/>
    <w:rsid w:val="009E4FD7"/>
    <w:rsid w:val="009E50FB"/>
    <w:rsid w:val="009E5653"/>
    <w:rsid w:val="009E59BE"/>
    <w:rsid w:val="009E5D23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42D3"/>
    <w:rsid w:val="009F4300"/>
    <w:rsid w:val="009F4321"/>
    <w:rsid w:val="009F494D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FB"/>
    <w:rsid w:val="00A039A4"/>
    <w:rsid w:val="00A03DA0"/>
    <w:rsid w:val="00A03FD0"/>
    <w:rsid w:val="00A040DC"/>
    <w:rsid w:val="00A045B9"/>
    <w:rsid w:val="00A046C6"/>
    <w:rsid w:val="00A04AC2"/>
    <w:rsid w:val="00A04AC7"/>
    <w:rsid w:val="00A04F89"/>
    <w:rsid w:val="00A050F6"/>
    <w:rsid w:val="00A05264"/>
    <w:rsid w:val="00A059AF"/>
    <w:rsid w:val="00A05B2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D1C"/>
    <w:rsid w:val="00A1338A"/>
    <w:rsid w:val="00A13440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B9F"/>
    <w:rsid w:val="00A2105D"/>
    <w:rsid w:val="00A21293"/>
    <w:rsid w:val="00A213A7"/>
    <w:rsid w:val="00A215A2"/>
    <w:rsid w:val="00A21718"/>
    <w:rsid w:val="00A219A6"/>
    <w:rsid w:val="00A21E52"/>
    <w:rsid w:val="00A2216B"/>
    <w:rsid w:val="00A2237B"/>
    <w:rsid w:val="00A223FF"/>
    <w:rsid w:val="00A22C6D"/>
    <w:rsid w:val="00A23572"/>
    <w:rsid w:val="00A23BDA"/>
    <w:rsid w:val="00A23BE6"/>
    <w:rsid w:val="00A2406A"/>
    <w:rsid w:val="00A241CF"/>
    <w:rsid w:val="00A241D7"/>
    <w:rsid w:val="00A242A5"/>
    <w:rsid w:val="00A24521"/>
    <w:rsid w:val="00A2491B"/>
    <w:rsid w:val="00A24E79"/>
    <w:rsid w:val="00A24F6C"/>
    <w:rsid w:val="00A2514B"/>
    <w:rsid w:val="00A251BA"/>
    <w:rsid w:val="00A254D3"/>
    <w:rsid w:val="00A2607E"/>
    <w:rsid w:val="00A260C1"/>
    <w:rsid w:val="00A262AE"/>
    <w:rsid w:val="00A26759"/>
    <w:rsid w:val="00A269D3"/>
    <w:rsid w:val="00A26A2E"/>
    <w:rsid w:val="00A26ABA"/>
    <w:rsid w:val="00A26BDC"/>
    <w:rsid w:val="00A27389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61C"/>
    <w:rsid w:val="00A3271A"/>
    <w:rsid w:val="00A32A78"/>
    <w:rsid w:val="00A32AB6"/>
    <w:rsid w:val="00A32E2C"/>
    <w:rsid w:val="00A33488"/>
    <w:rsid w:val="00A33586"/>
    <w:rsid w:val="00A33757"/>
    <w:rsid w:val="00A34068"/>
    <w:rsid w:val="00A3438B"/>
    <w:rsid w:val="00A344AD"/>
    <w:rsid w:val="00A345C2"/>
    <w:rsid w:val="00A34682"/>
    <w:rsid w:val="00A34CD1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3C1"/>
    <w:rsid w:val="00A424D2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CA0"/>
    <w:rsid w:val="00A5204C"/>
    <w:rsid w:val="00A52050"/>
    <w:rsid w:val="00A52078"/>
    <w:rsid w:val="00A52179"/>
    <w:rsid w:val="00A523B5"/>
    <w:rsid w:val="00A5263E"/>
    <w:rsid w:val="00A5291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B95"/>
    <w:rsid w:val="00A54C6B"/>
    <w:rsid w:val="00A54F09"/>
    <w:rsid w:val="00A54F25"/>
    <w:rsid w:val="00A55092"/>
    <w:rsid w:val="00A55236"/>
    <w:rsid w:val="00A55242"/>
    <w:rsid w:val="00A55767"/>
    <w:rsid w:val="00A55D13"/>
    <w:rsid w:val="00A56027"/>
    <w:rsid w:val="00A5604B"/>
    <w:rsid w:val="00A566D6"/>
    <w:rsid w:val="00A56A06"/>
    <w:rsid w:val="00A56DF1"/>
    <w:rsid w:val="00A56E4B"/>
    <w:rsid w:val="00A5722B"/>
    <w:rsid w:val="00A572A6"/>
    <w:rsid w:val="00A5731B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7EA"/>
    <w:rsid w:val="00A667F4"/>
    <w:rsid w:val="00A6681C"/>
    <w:rsid w:val="00A672B0"/>
    <w:rsid w:val="00A674ED"/>
    <w:rsid w:val="00A6750C"/>
    <w:rsid w:val="00A67E3C"/>
    <w:rsid w:val="00A67F10"/>
    <w:rsid w:val="00A67FD1"/>
    <w:rsid w:val="00A700D9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44C"/>
    <w:rsid w:val="00A7592E"/>
    <w:rsid w:val="00A75C2E"/>
    <w:rsid w:val="00A766C1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1D4"/>
    <w:rsid w:val="00A834F5"/>
    <w:rsid w:val="00A83704"/>
    <w:rsid w:val="00A83C01"/>
    <w:rsid w:val="00A83D34"/>
    <w:rsid w:val="00A83FE3"/>
    <w:rsid w:val="00A8403D"/>
    <w:rsid w:val="00A8466D"/>
    <w:rsid w:val="00A84A71"/>
    <w:rsid w:val="00A84C00"/>
    <w:rsid w:val="00A84D9B"/>
    <w:rsid w:val="00A84DE3"/>
    <w:rsid w:val="00A85006"/>
    <w:rsid w:val="00A8516D"/>
    <w:rsid w:val="00A8560D"/>
    <w:rsid w:val="00A85732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95D"/>
    <w:rsid w:val="00A92EE0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724"/>
    <w:rsid w:val="00A9594E"/>
    <w:rsid w:val="00A95DCD"/>
    <w:rsid w:val="00A96355"/>
    <w:rsid w:val="00A963C0"/>
    <w:rsid w:val="00A96605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D71"/>
    <w:rsid w:val="00A97EC0"/>
    <w:rsid w:val="00A97F55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715"/>
    <w:rsid w:val="00AA279F"/>
    <w:rsid w:val="00AA27CC"/>
    <w:rsid w:val="00AA2BA3"/>
    <w:rsid w:val="00AA2C1D"/>
    <w:rsid w:val="00AA2D63"/>
    <w:rsid w:val="00AA3003"/>
    <w:rsid w:val="00AA317B"/>
    <w:rsid w:val="00AA3191"/>
    <w:rsid w:val="00AA32B4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5FF3"/>
    <w:rsid w:val="00AA653D"/>
    <w:rsid w:val="00AA68D9"/>
    <w:rsid w:val="00AA68EC"/>
    <w:rsid w:val="00AA70FD"/>
    <w:rsid w:val="00AA74A6"/>
    <w:rsid w:val="00AA767F"/>
    <w:rsid w:val="00AA7A88"/>
    <w:rsid w:val="00AA7B00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390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DDC"/>
    <w:rsid w:val="00AB522F"/>
    <w:rsid w:val="00AB5C22"/>
    <w:rsid w:val="00AB6D87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0404"/>
    <w:rsid w:val="00AC1200"/>
    <w:rsid w:val="00AC15B2"/>
    <w:rsid w:val="00AC18A4"/>
    <w:rsid w:val="00AC18CE"/>
    <w:rsid w:val="00AC1A8E"/>
    <w:rsid w:val="00AC1C0A"/>
    <w:rsid w:val="00AC2974"/>
    <w:rsid w:val="00AC2BE1"/>
    <w:rsid w:val="00AC2CA6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27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5D2"/>
    <w:rsid w:val="00AC760F"/>
    <w:rsid w:val="00AC79E7"/>
    <w:rsid w:val="00AC7AF9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5A5"/>
    <w:rsid w:val="00AE06C3"/>
    <w:rsid w:val="00AE1029"/>
    <w:rsid w:val="00AE118F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965"/>
    <w:rsid w:val="00AE29F4"/>
    <w:rsid w:val="00AE2A56"/>
    <w:rsid w:val="00AE2DF1"/>
    <w:rsid w:val="00AE34E8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708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D5A"/>
    <w:rsid w:val="00AE7D93"/>
    <w:rsid w:val="00AF004C"/>
    <w:rsid w:val="00AF00D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5143"/>
    <w:rsid w:val="00AF56EA"/>
    <w:rsid w:val="00AF5834"/>
    <w:rsid w:val="00AF59F4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2F0"/>
    <w:rsid w:val="00B015DC"/>
    <w:rsid w:val="00B01FCA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76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546F"/>
    <w:rsid w:val="00B157B3"/>
    <w:rsid w:val="00B15858"/>
    <w:rsid w:val="00B15ACF"/>
    <w:rsid w:val="00B16492"/>
    <w:rsid w:val="00B1662E"/>
    <w:rsid w:val="00B16749"/>
    <w:rsid w:val="00B167BA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1F66"/>
    <w:rsid w:val="00B220C8"/>
    <w:rsid w:val="00B2222D"/>
    <w:rsid w:val="00B222E8"/>
    <w:rsid w:val="00B22A27"/>
    <w:rsid w:val="00B22CAE"/>
    <w:rsid w:val="00B2353C"/>
    <w:rsid w:val="00B23A04"/>
    <w:rsid w:val="00B23B2F"/>
    <w:rsid w:val="00B23EDF"/>
    <w:rsid w:val="00B24260"/>
    <w:rsid w:val="00B242F1"/>
    <w:rsid w:val="00B2483E"/>
    <w:rsid w:val="00B249A6"/>
    <w:rsid w:val="00B24C5E"/>
    <w:rsid w:val="00B24D02"/>
    <w:rsid w:val="00B252BD"/>
    <w:rsid w:val="00B25426"/>
    <w:rsid w:val="00B25729"/>
    <w:rsid w:val="00B2616E"/>
    <w:rsid w:val="00B262B6"/>
    <w:rsid w:val="00B26309"/>
    <w:rsid w:val="00B26655"/>
    <w:rsid w:val="00B26A4C"/>
    <w:rsid w:val="00B26D2D"/>
    <w:rsid w:val="00B26F74"/>
    <w:rsid w:val="00B26FB0"/>
    <w:rsid w:val="00B2706F"/>
    <w:rsid w:val="00B274FF"/>
    <w:rsid w:val="00B2787B"/>
    <w:rsid w:val="00B2794E"/>
    <w:rsid w:val="00B27A3F"/>
    <w:rsid w:val="00B27FDC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621"/>
    <w:rsid w:val="00B3272A"/>
    <w:rsid w:val="00B32855"/>
    <w:rsid w:val="00B32945"/>
    <w:rsid w:val="00B32972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DEE"/>
    <w:rsid w:val="00B42FD5"/>
    <w:rsid w:val="00B4330B"/>
    <w:rsid w:val="00B4332B"/>
    <w:rsid w:val="00B4345B"/>
    <w:rsid w:val="00B43681"/>
    <w:rsid w:val="00B437C8"/>
    <w:rsid w:val="00B43D75"/>
    <w:rsid w:val="00B44328"/>
    <w:rsid w:val="00B44517"/>
    <w:rsid w:val="00B448E0"/>
    <w:rsid w:val="00B44D25"/>
    <w:rsid w:val="00B44F23"/>
    <w:rsid w:val="00B454C7"/>
    <w:rsid w:val="00B456D5"/>
    <w:rsid w:val="00B459A0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522"/>
    <w:rsid w:val="00B476E4"/>
    <w:rsid w:val="00B47725"/>
    <w:rsid w:val="00B47928"/>
    <w:rsid w:val="00B47ABA"/>
    <w:rsid w:val="00B47BBF"/>
    <w:rsid w:val="00B50373"/>
    <w:rsid w:val="00B5052F"/>
    <w:rsid w:val="00B505EC"/>
    <w:rsid w:val="00B50A20"/>
    <w:rsid w:val="00B514F2"/>
    <w:rsid w:val="00B51660"/>
    <w:rsid w:val="00B51683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90"/>
    <w:rsid w:val="00B63919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D7B"/>
    <w:rsid w:val="00B7653A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11CD"/>
    <w:rsid w:val="00B81839"/>
    <w:rsid w:val="00B81948"/>
    <w:rsid w:val="00B81EB4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C66"/>
    <w:rsid w:val="00B96D9B"/>
    <w:rsid w:val="00B97656"/>
    <w:rsid w:val="00B97D92"/>
    <w:rsid w:val="00B97DE4"/>
    <w:rsid w:val="00BA076E"/>
    <w:rsid w:val="00BA08B9"/>
    <w:rsid w:val="00BA09EB"/>
    <w:rsid w:val="00BA0A23"/>
    <w:rsid w:val="00BA1437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5E2"/>
    <w:rsid w:val="00BA45F1"/>
    <w:rsid w:val="00BA4895"/>
    <w:rsid w:val="00BA4E34"/>
    <w:rsid w:val="00BA4FC8"/>
    <w:rsid w:val="00BA500C"/>
    <w:rsid w:val="00BA57C0"/>
    <w:rsid w:val="00BA59D7"/>
    <w:rsid w:val="00BA5A47"/>
    <w:rsid w:val="00BA5CB7"/>
    <w:rsid w:val="00BA5DAD"/>
    <w:rsid w:val="00BA5E98"/>
    <w:rsid w:val="00BA633A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92F"/>
    <w:rsid w:val="00BB22CB"/>
    <w:rsid w:val="00BB23C3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B3E"/>
    <w:rsid w:val="00BB5BD9"/>
    <w:rsid w:val="00BB5C44"/>
    <w:rsid w:val="00BB5D18"/>
    <w:rsid w:val="00BB612F"/>
    <w:rsid w:val="00BB613E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C0058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33F"/>
    <w:rsid w:val="00BC3543"/>
    <w:rsid w:val="00BC37A7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72F"/>
    <w:rsid w:val="00BC4817"/>
    <w:rsid w:val="00BC4AA6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EB6"/>
    <w:rsid w:val="00BC7F51"/>
    <w:rsid w:val="00BD00D9"/>
    <w:rsid w:val="00BD032E"/>
    <w:rsid w:val="00BD075C"/>
    <w:rsid w:val="00BD0C10"/>
    <w:rsid w:val="00BD0F8C"/>
    <w:rsid w:val="00BD1424"/>
    <w:rsid w:val="00BD183E"/>
    <w:rsid w:val="00BD1DB0"/>
    <w:rsid w:val="00BD1E26"/>
    <w:rsid w:val="00BD2AD7"/>
    <w:rsid w:val="00BD2AEF"/>
    <w:rsid w:val="00BD3249"/>
    <w:rsid w:val="00BD37D1"/>
    <w:rsid w:val="00BD3824"/>
    <w:rsid w:val="00BD38CA"/>
    <w:rsid w:val="00BD3939"/>
    <w:rsid w:val="00BD41D1"/>
    <w:rsid w:val="00BD4547"/>
    <w:rsid w:val="00BD4589"/>
    <w:rsid w:val="00BD4B51"/>
    <w:rsid w:val="00BD4D79"/>
    <w:rsid w:val="00BD56A1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A4A"/>
    <w:rsid w:val="00BE0F14"/>
    <w:rsid w:val="00BE16A3"/>
    <w:rsid w:val="00BE1CFC"/>
    <w:rsid w:val="00BE2017"/>
    <w:rsid w:val="00BE2C54"/>
    <w:rsid w:val="00BE327D"/>
    <w:rsid w:val="00BE342A"/>
    <w:rsid w:val="00BE35FD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5FC9"/>
    <w:rsid w:val="00BE6100"/>
    <w:rsid w:val="00BE6785"/>
    <w:rsid w:val="00BE680B"/>
    <w:rsid w:val="00BE686C"/>
    <w:rsid w:val="00BE6ADB"/>
    <w:rsid w:val="00BE6C7E"/>
    <w:rsid w:val="00BE723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CB"/>
    <w:rsid w:val="00BF489C"/>
    <w:rsid w:val="00BF4913"/>
    <w:rsid w:val="00BF4C1E"/>
    <w:rsid w:val="00BF508F"/>
    <w:rsid w:val="00BF5973"/>
    <w:rsid w:val="00BF5A06"/>
    <w:rsid w:val="00BF5E3F"/>
    <w:rsid w:val="00BF622D"/>
    <w:rsid w:val="00BF6C1E"/>
    <w:rsid w:val="00BF75C9"/>
    <w:rsid w:val="00BF7772"/>
    <w:rsid w:val="00BF79A7"/>
    <w:rsid w:val="00BF7C8C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012"/>
    <w:rsid w:val="00C053C0"/>
    <w:rsid w:val="00C05706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AB2"/>
    <w:rsid w:val="00C15F61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2013A"/>
    <w:rsid w:val="00C2061D"/>
    <w:rsid w:val="00C20E4B"/>
    <w:rsid w:val="00C20F64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3F4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E98"/>
    <w:rsid w:val="00C25159"/>
    <w:rsid w:val="00C258A9"/>
    <w:rsid w:val="00C258DE"/>
    <w:rsid w:val="00C2596C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5BC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D85"/>
    <w:rsid w:val="00C37111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217C"/>
    <w:rsid w:val="00C424ED"/>
    <w:rsid w:val="00C4259B"/>
    <w:rsid w:val="00C42817"/>
    <w:rsid w:val="00C42827"/>
    <w:rsid w:val="00C42C4B"/>
    <w:rsid w:val="00C432D4"/>
    <w:rsid w:val="00C432FF"/>
    <w:rsid w:val="00C43A81"/>
    <w:rsid w:val="00C43C3E"/>
    <w:rsid w:val="00C4447D"/>
    <w:rsid w:val="00C44617"/>
    <w:rsid w:val="00C4536B"/>
    <w:rsid w:val="00C45F75"/>
    <w:rsid w:val="00C46054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39E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A75"/>
    <w:rsid w:val="00C61DA7"/>
    <w:rsid w:val="00C61DA9"/>
    <w:rsid w:val="00C625C4"/>
    <w:rsid w:val="00C6264A"/>
    <w:rsid w:val="00C62DE2"/>
    <w:rsid w:val="00C62F1B"/>
    <w:rsid w:val="00C633F4"/>
    <w:rsid w:val="00C63540"/>
    <w:rsid w:val="00C6358B"/>
    <w:rsid w:val="00C6372C"/>
    <w:rsid w:val="00C639FE"/>
    <w:rsid w:val="00C63D6B"/>
    <w:rsid w:val="00C63E6F"/>
    <w:rsid w:val="00C63F74"/>
    <w:rsid w:val="00C643A7"/>
    <w:rsid w:val="00C644E2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ADD"/>
    <w:rsid w:val="00C65C4D"/>
    <w:rsid w:val="00C65CB3"/>
    <w:rsid w:val="00C65DF5"/>
    <w:rsid w:val="00C6614E"/>
    <w:rsid w:val="00C668CA"/>
    <w:rsid w:val="00C66AB7"/>
    <w:rsid w:val="00C676E4"/>
    <w:rsid w:val="00C67D4F"/>
    <w:rsid w:val="00C67DA9"/>
    <w:rsid w:val="00C67EB6"/>
    <w:rsid w:val="00C67F5D"/>
    <w:rsid w:val="00C702E5"/>
    <w:rsid w:val="00C7061E"/>
    <w:rsid w:val="00C70673"/>
    <w:rsid w:val="00C70AAB"/>
    <w:rsid w:val="00C70DEC"/>
    <w:rsid w:val="00C70F13"/>
    <w:rsid w:val="00C711AA"/>
    <w:rsid w:val="00C7130D"/>
    <w:rsid w:val="00C7147D"/>
    <w:rsid w:val="00C715D6"/>
    <w:rsid w:val="00C71AB9"/>
    <w:rsid w:val="00C71F22"/>
    <w:rsid w:val="00C7208C"/>
    <w:rsid w:val="00C72101"/>
    <w:rsid w:val="00C7255F"/>
    <w:rsid w:val="00C726E9"/>
    <w:rsid w:val="00C72DDE"/>
    <w:rsid w:val="00C7303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A02"/>
    <w:rsid w:val="00C74B60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CA6"/>
    <w:rsid w:val="00C77DA2"/>
    <w:rsid w:val="00C77E56"/>
    <w:rsid w:val="00C77F09"/>
    <w:rsid w:val="00C80439"/>
    <w:rsid w:val="00C80A04"/>
    <w:rsid w:val="00C80B33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FA"/>
    <w:rsid w:val="00C8540D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A7"/>
    <w:rsid w:val="00C902F7"/>
    <w:rsid w:val="00C903F4"/>
    <w:rsid w:val="00C90525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7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B14"/>
    <w:rsid w:val="00CA3113"/>
    <w:rsid w:val="00CA313D"/>
    <w:rsid w:val="00CA33B5"/>
    <w:rsid w:val="00CA396B"/>
    <w:rsid w:val="00CA3D7A"/>
    <w:rsid w:val="00CA3E03"/>
    <w:rsid w:val="00CA3E17"/>
    <w:rsid w:val="00CA3F9E"/>
    <w:rsid w:val="00CA44BD"/>
    <w:rsid w:val="00CA4931"/>
    <w:rsid w:val="00CA4E72"/>
    <w:rsid w:val="00CA525D"/>
    <w:rsid w:val="00CA55C4"/>
    <w:rsid w:val="00CA55F2"/>
    <w:rsid w:val="00CA564E"/>
    <w:rsid w:val="00CA56E2"/>
    <w:rsid w:val="00CA5862"/>
    <w:rsid w:val="00CA5C6F"/>
    <w:rsid w:val="00CA5DAE"/>
    <w:rsid w:val="00CA631B"/>
    <w:rsid w:val="00CA6357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8EF"/>
    <w:rsid w:val="00CB1A69"/>
    <w:rsid w:val="00CB1AD7"/>
    <w:rsid w:val="00CB29C9"/>
    <w:rsid w:val="00CB29DA"/>
    <w:rsid w:val="00CB2B5C"/>
    <w:rsid w:val="00CB2F06"/>
    <w:rsid w:val="00CB3033"/>
    <w:rsid w:val="00CB305F"/>
    <w:rsid w:val="00CB3340"/>
    <w:rsid w:val="00CB3499"/>
    <w:rsid w:val="00CB379D"/>
    <w:rsid w:val="00CB3A26"/>
    <w:rsid w:val="00CB3FC4"/>
    <w:rsid w:val="00CB43C0"/>
    <w:rsid w:val="00CB444A"/>
    <w:rsid w:val="00CB448D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D09"/>
    <w:rsid w:val="00CB6F04"/>
    <w:rsid w:val="00CB7B0D"/>
    <w:rsid w:val="00CB7B30"/>
    <w:rsid w:val="00CB7F10"/>
    <w:rsid w:val="00CC025E"/>
    <w:rsid w:val="00CC041A"/>
    <w:rsid w:val="00CC0895"/>
    <w:rsid w:val="00CC0BAD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515"/>
    <w:rsid w:val="00CC6D3B"/>
    <w:rsid w:val="00CC7CCC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EA"/>
    <w:rsid w:val="00CD3D0D"/>
    <w:rsid w:val="00CD3F9E"/>
    <w:rsid w:val="00CD40D2"/>
    <w:rsid w:val="00CD42E6"/>
    <w:rsid w:val="00CD4397"/>
    <w:rsid w:val="00CD45CF"/>
    <w:rsid w:val="00CD484C"/>
    <w:rsid w:val="00CD4EE2"/>
    <w:rsid w:val="00CD4F35"/>
    <w:rsid w:val="00CD50B6"/>
    <w:rsid w:val="00CD515B"/>
    <w:rsid w:val="00CD5300"/>
    <w:rsid w:val="00CD57E5"/>
    <w:rsid w:val="00CD61CB"/>
    <w:rsid w:val="00CD6306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DE0"/>
    <w:rsid w:val="00CE02B7"/>
    <w:rsid w:val="00CE04B7"/>
    <w:rsid w:val="00CE0581"/>
    <w:rsid w:val="00CE06ED"/>
    <w:rsid w:val="00CE091E"/>
    <w:rsid w:val="00CE0936"/>
    <w:rsid w:val="00CE0FF9"/>
    <w:rsid w:val="00CE1018"/>
    <w:rsid w:val="00CE103D"/>
    <w:rsid w:val="00CE1342"/>
    <w:rsid w:val="00CE1658"/>
    <w:rsid w:val="00CE1988"/>
    <w:rsid w:val="00CE1AB1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F60"/>
    <w:rsid w:val="00CE561C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431"/>
    <w:rsid w:val="00CF06BF"/>
    <w:rsid w:val="00CF09CF"/>
    <w:rsid w:val="00CF0F05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F7"/>
    <w:rsid w:val="00CF46B0"/>
    <w:rsid w:val="00CF472C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700B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97B"/>
    <w:rsid w:val="00D01108"/>
    <w:rsid w:val="00D0111A"/>
    <w:rsid w:val="00D013FE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32"/>
    <w:rsid w:val="00D035FE"/>
    <w:rsid w:val="00D039AF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81A"/>
    <w:rsid w:val="00D07A1F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3BF"/>
    <w:rsid w:val="00D135DF"/>
    <w:rsid w:val="00D1365D"/>
    <w:rsid w:val="00D13979"/>
    <w:rsid w:val="00D1398B"/>
    <w:rsid w:val="00D1440E"/>
    <w:rsid w:val="00D14510"/>
    <w:rsid w:val="00D146F9"/>
    <w:rsid w:val="00D14D2F"/>
    <w:rsid w:val="00D14E0B"/>
    <w:rsid w:val="00D14EF6"/>
    <w:rsid w:val="00D15A49"/>
    <w:rsid w:val="00D15AE3"/>
    <w:rsid w:val="00D1635D"/>
    <w:rsid w:val="00D1648A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342"/>
    <w:rsid w:val="00D21426"/>
    <w:rsid w:val="00D21725"/>
    <w:rsid w:val="00D21B40"/>
    <w:rsid w:val="00D22902"/>
    <w:rsid w:val="00D2292D"/>
    <w:rsid w:val="00D22A85"/>
    <w:rsid w:val="00D232D5"/>
    <w:rsid w:val="00D2350C"/>
    <w:rsid w:val="00D239D8"/>
    <w:rsid w:val="00D23B48"/>
    <w:rsid w:val="00D23F54"/>
    <w:rsid w:val="00D24476"/>
    <w:rsid w:val="00D245CF"/>
    <w:rsid w:val="00D2469B"/>
    <w:rsid w:val="00D248D0"/>
    <w:rsid w:val="00D24C90"/>
    <w:rsid w:val="00D257AC"/>
    <w:rsid w:val="00D25C99"/>
    <w:rsid w:val="00D267C9"/>
    <w:rsid w:val="00D26C0A"/>
    <w:rsid w:val="00D26C96"/>
    <w:rsid w:val="00D26DFB"/>
    <w:rsid w:val="00D26F4C"/>
    <w:rsid w:val="00D270A7"/>
    <w:rsid w:val="00D3017F"/>
    <w:rsid w:val="00D30323"/>
    <w:rsid w:val="00D3057B"/>
    <w:rsid w:val="00D30634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55D"/>
    <w:rsid w:val="00D3663D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40003"/>
    <w:rsid w:val="00D40159"/>
    <w:rsid w:val="00D40865"/>
    <w:rsid w:val="00D40C46"/>
    <w:rsid w:val="00D412F2"/>
    <w:rsid w:val="00D4133F"/>
    <w:rsid w:val="00D415BE"/>
    <w:rsid w:val="00D41F00"/>
    <w:rsid w:val="00D4206C"/>
    <w:rsid w:val="00D428D1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E3A"/>
    <w:rsid w:val="00D54F69"/>
    <w:rsid w:val="00D55044"/>
    <w:rsid w:val="00D55661"/>
    <w:rsid w:val="00D55F30"/>
    <w:rsid w:val="00D55F3E"/>
    <w:rsid w:val="00D56618"/>
    <w:rsid w:val="00D56756"/>
    <w:rsid w:val="00D56AA5"/>
    <w:rsid w:val="00D56F7F"/>
    <w:rsid w:val="00D56FAF"/>
    <w:rsid w:val="00D57179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911"/>
    <w:rsid w:val="00D61BF7"/>
    <w:rsid w:val="00D61D93"/>
    <w:rsid w:val="00D61F73"/>
    <w:rsid w:val="00D62783"/>
    <w:rsid w:val="00D62A9D"/>
    <w:rsid w:val="00D62DB9"/>
    <w:rsid w:val="00D6345D"/>
    <w:rsid w:val="00D63661"/>
    <w:rsid w:val="00D638F4"/>
    <w:rsid w:val="00D63AFA"/>
    <w:rsid w:val="00D643B1"/>
    <w:rsid w:val="00D64585"/>
    <w:rsid w:val="00D64CFA"/>
    <w:rsid w:val="00D64D13"/>
    <w:rsid w:val="00D64D82"/>
    <w:rsid w:val="00D65282"/>
    <w:rsid w:val="00D65310"/>
    <w:rsid w:val="00D65524"/>
    <w:rsid w:val="00D65B8C"/>
    <w:rsid w:val="00D65E5F"/>
    <w:rsid w:val="00D661C2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B50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7BB"/>
    <w:rsid w:val="00D82C95"/>
    <w:rsid w:val="00D83353"/>
    <w:rsid w:val="00D83459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58E6"/>
    <w:rsid w:val="00D96C6A"/>
    <w:rsid w:val="00D9749E"/>
    <w:rsid w:val="00D97C1D"/>
    <w:rsid w:val="00D97CBD"/>
    <w:rsid w:val="00D97EED"/>
    <w:rsid w:val="00DA05F6"/>
    <w:rsid w:val="00DA0609"/>
    <w:rsid w:val="00DA0A7B"/>
    <w:rsid w:val="00DA0BBA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D8A"/>
    <w:rsid w:val="00DA2EDC"/>
    <w:rsid w:val="00DA2FEC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51E3"/>
    <w:rsid w:val="00DA53D5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CE"/>
    <w:rsid w:val="00DA6C97"/>
    <w:rsid w:val="00DA6D39"/>
    <w:rsid w:val="00DA6DD9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7B7"/>
    <w:rsid w:val="00DB3A78"/>
    <w:rsid w:val="00DB3CC8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CA"/>
    <w:rsid w:val="00DB7FF6"/>
    <w:rsid w:val="00DC0053"/>
    <w:rsid w:val="00DC024F"/>
    <w:rsid w:val="00DC0263"/>
    <w:rsid w:val="00DC06CC"/>
    <w:rsid w:val="00DC0F59"/>
    <w:rsid w:val="00DC128D"/>
    <w:rsid w:val="00DC151D"/>
    <w:rsid w:val="00DC1552"/>
    <w:rsid w:val="00DC16D6"/>
    <w:rsid w:val="00DC19DB"/>
    <w:rsid w:val="00DC1AC0"/>
    <w:rsid w:val="00DC1D63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E12"/>
    <w:rsid w:val="00DD0E41"/>
    <w:rsid w:val="00DD0EF7"/>
    <w:rsid w:val="00DD10C1"/>
    <w:rsid w:val="00DD10E8"/>
    <w:rsid w:val="00DD20AF"/>
    <w:rsid w:val="00DD2440"/>
    <w:rsid w:val="00DD24B3"/>
    <w:rsid w:val="00DD271C"/>
    <w:rsid w:val="00DD2AC3"/>
    <w:rsid w:val="00DD301F"/>
    <w:rsid w:val="00DD351F"/>
    <w:rsid w:val="00DD367C"/>
    <w:rsid w:val="00DD36CB"/>
    <w:rsid w:val="00DD37C1"/>
    <w:rsid w:val="00DD39D7"/>
    <w:rsid w:val="00DD3BD7"/>
    <w:rsid w:val="00DD3C95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672"/>
    <w:rsid w:val="00DD599E"/>
    <w:rsid w:val="00DD5E83"/>
    <w:rsid w:val="00DD5F4F"/>
    <w:rsid w:val="00DD651C"/>
    <w:rsid w:val="00DD655A"/>
    <w:rsid w:val="00DD6EEC"/>
    <w:rsid w:val="00DD7235"/>
    <w:rsid w:val="00DD7276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1C6"/>
    <w:rsid w:val="00DE6745"/>
    <w:rsid w:val="00DE692A"/>
    <w:rsid w:val="00DE6BBA"/>
    <w:rsid w:val="00DE6E9F"/>
    <w:rsid w:val="00DE7418"/>
    <w:rsid w:val="00DE7446"/>
    <w:rsid w:val="00DE7C0B"/>
    <w:rsid w:val="00DE7F6B"/>
    <w:rsid w:val="00DF00C8"/>
    <w:rsid w:val="00DF04BF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E9B"/>
    <w:rsid w:val="00DF1FBA"/>
    <w:rsid w:val="00DF269B"/>
    <w:rsid w:val="00DF2A01"/>
    <w:rsid w:val="00DF2B72"/>
    <w:rsid w:val="00DF2D1C"/>
    <w:rsid w:val="00DF2FCC"/>
    <w:rsid w:val="00DF32AC"/>
    <w:rsid w:val="00DF3758"/>
    <w:rsid w:val="00DF384D"/>
    <w:rsid w:val="00DF384E"/>
    <w:rsid w:val="00DF3CF0"/>
    <w:rsid w:val="00DF41C1"/>
    <w:rsid w:val="00DF41D9"/>
    <w:rsid w:val="00DF4793"/>
    <w:rsid w:val="00DF4A83"/>
    <w:rsid w:val="00DF5143"/>
    <w:rsid w:val="00DF56AC"/>
    <w:rsid w:val="00DF58E2"/>
    <w:rsid w:val="00DF5A0E"/>
    <w:rsid w:val="00DF621F"/>
    <w:rsid w:val="00DF6555"/>
    <w:rsid w:val="00DF680F"/>
    <w:rsid w:val="00DF6ABF"/>
    <w:rsid w:val="00DF6C91"/>
    <w:rsid w:val="00DF6DDB"/>
    <w:rsid w:val="00DF70B9"/>
    <w:rsid w:val="00DF728F"/>
    <w:rsid w:val="00DF72D2"/>
    <w:rsid w:val="00DF75B9"/>
    <w:rsid w:val="00DF7AA6"/>
    <w:rsid w:val="00DF7E89"/>
    <w:rsid w:val="00E004A3"/>
    <w:rsid w:val="00E0080D"/>
    <w:rsid w:val="00E00CA6"/>
    <w:rsid w:val="00E00EFE"/>
    <w:rsid w:val="00E010DF"/>
    <w:rsid w:val="00E01182"/>
    <w:rsid w:val="00E011CE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5EB"/>
    <w:rsid w:val="00E0363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5852"/>
    <w:rsid w:val="00E070EC"/>
    <w:rsid w:val="00E0715C"/>
    <w:rsid w:val="00E0734B"/>
    <w:rsid w:val="00E07A73"/>
    <w:rsid w:val="00E07FE8"/>
    <w:rsid w:val="00E10393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2B17"/>
    <w:rsid w:val="00E12D49"/>
    <w:rsid w:val="00E13098"/>
    <w:rsid w:val="00E133BF"/>
    <w:rsid w:val="00E1367A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218"/>
    <w:rsid w:val="00E159F0"/>
    <w:rsid w:val="00E15CCD"/>
    <w:rsid w:val="00E16423"/>
    <w:rsid w:val="00E16784"/>
    <w:rsid w:val="00E16873"/>
    <w:rsid w:val="00E168A1"/>
    <w:rsid w:val="00E16C14"/>
    <w:rsid w:val="00E16C56"/>
    <w:rsid w:val="00E16DDD"/>
    <w:rsid w:val="00E175E5"/>
    <w:rsid w:val="00E17857"/>
    <w:rsid w:val="00E178D8"/>
    <w:rsid w:val="00E179DA"/>
    <w:rsid w:val="00E17BEB"/>
    <w:rsid w:val="00E17D4B"/>
    <w:rsid w:val="00E20032"/>
    <w:rsid w:val="00E20431"/>
    <w:rsid w:val="00E20679"/>
    <w:rsid w:val="00E20722"/>
    <w:rsid w:val="00E20911"/>
    <w:rsid w:val="00E20B82"/>
    <w:rsid w:val="00E21722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550"/>
    <w:rsid w:val="00E26821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A"/>
    <w:rsid w:val="00E30F0F"/>
    <w:rsid w:val="00E31034"/>
    <w:rsid w:val="00E3123D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5CB"/>
    <w:rsid w:val="00E44815"/>
    <w:rsid w:val="00E44B26"/>
    <w:rsid w:val="00E44BEF"/>
    <w:rsid w:val="00E44D88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4D2"/>
    <w:rsid w:val="00E4786F"/>
    <w:rsid w:val="00E47A8E"/>
    <w:rsid w:val="00E47DE3"/>
    <w:rsid w:val="00E47F7E"/>
    <w:rsid w:val="00E50401"/>
    <w:rsid w:val="00E50526"/>
    <w:rsid w:val="00E5066E"/>
    <w:rsid w:val="00E50CA1"/>
    <w:rsid w:val="00E511AD"/>
    <w:rsid w:val="00E513C6"/>
    <w:rsid w:val="00E513FB"/>
    <w:rsid w:val="00E515D7"/>
    <w:rsid w:val="00E516FA"/>
    <w:rsid w:val="00E51A42"/>
    <w:rsid w:val="00E520A4"/>
    <w:rsid w:val="00E524D9"/>
    <w:rsid w:val="00E5265D"/>
    <w:rsid w:val="00E52746"/>
    <w:rsid w:val="00E5300E"/>
    <w:rsid w:val="00E53171"/>
    <w:rsid w:val="00E531A0"/>
    <w:rsid w:val="00E5327F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6D4"/>
    <w:rsid w:val="00E5574F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BEC"/>
    <w:rsid w:val="00E57E2F"/>
    <w:rsid w:val="00E603BD"/>
    <w:rsid w:val="00E603DD"/>
    <w:rsid w:val="00E60CC6"/>
    <w:rsid w:val="00E612B9"/>
    <w:rsid w:val="00E6133E"/>
    <w:rsid w:val="00E61540"/>
    <w:rsid w:val="00E61893"/>
    <w:rsid w:val="00E61D74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E6D"/>
    <w:rsid w:val="00E632D0"/>
    <w:rsid w:val="00E63C9F"/>
    <w:rsid w:val="00E63EDF"/>
    <w:rsid w:val="00E63EFE"/>
    <w:rsid w:val="00E64195"/>
    <w:rsid w:val="00E64441"/>
    <w:rsid w:val="00E645F5"/>
    <w:rsid w:val="00E646CB"/>
    <w:rsid w:val="00E64757"/>
    <w:rsid w:val="00E647B6"/>
    <w:rsid w:val="00E64CE4"/>
    <w:rsid w:val="00E6504B"/>
    <w:rsid w:val="00E6541D"/>
    <w:rsid w:val="00E655D8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A96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E6D"/>
    <w:rsid w:val="00E71440"/>
    <w:rsid w:val="00E71588"/>
    <w:rsid w:val="00E7180C"/>
    <w:rsid w:val="00E71B4B"/>
    <w:rsid w:val="00E71C65"/>
    <w:rsid w:val="00E721E1"/>
    <w:rsid w:val="00E72D52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714"/>
    <w:rsid w:val="00E74744"/>
    <w:rsid w:val="00E74A01"/>
    <w:rsid w:val="00E751C6"/>
    <w:rsid w:val="00E753AB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6CDF"/>
    <w:rsid w:val="00E778C2"/>
    <w:rsid w:val="00E77B41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1EA8"/>
    <w:rsid w:val="00E8250F"/>
    <w:rsid w:val="00E825BA"/>
    <w:rsid w:val="00E82EAC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BDE"/>
    <w:rsid w:val="00E85D2E"/>
    <w:rsid w:val="00E860C4"/>
    <w:rsid w:val="00E86779"/>
    <w:rsid w:val="00E86834"/>
    <w:rsid w:val="00E868F1"/>
    <w:rsid w:val="00E869C8"/>
    <w:rsid w:val="00E86FAF"/>
    <w:rsid w:val="00E87199"/>
    <w:rsid w:val="00E8785E"/>
    <w:rsid w:val="00E87AFC"/>
    <w:rsid w:val="00E87DF7"/>
    <w:rsid w:val="00E90010"/>
    <w:rsid w:val="00E900D5"/>
    <w:rsid w:val="00E9020E"/>
    <w:rsid w:val="00E902C2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BB1"/>
    <w:rsid w:val="00E97C91"/>
    <w:rsid w:val="00EA001A"/>
    <w:rsid w:val="00EA0308"/>
    <w:rsid w:val="00EA0BBB"/>
    <w:rsid w:val="00EA0DB7"/>
    <w:rsid w:val="00EA1FD9"/>
    <w:rsid w:val="00EA23F4"/>
    <w:rsid w:val="00EA2426"/>
    <w:rsid w:val="00EA2508"/>
    <w:rsid w:val="00EA2738"/>
    <w:rsid w:val="00EA27F0"/>
    <w:rsid w:val="00EA29A9"/>
    <w:rsid w:val="00EA29EC"/>
    <w:rsid w:val="00EA2C23"/>
    <w:rsid w:val="00EA2ED9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E12"/>
    <w:rsid w:val="00EA4F8E"/>
    <w:rsid w:val="00EA568D"/>
    <w:rsid w:val="00EA57CF"/>
    <w:rsid w:val="00EA5FBD"/>
    <w:rsid w:val="00EA612C"/>
    <w:rsid w:val="00EA6321"/>
    <w:rsid w:val="00EA6994"/>
    <w:rsid w:val="00EA6CEB"/>
    <w:rsid w:val="00EA6D5F"/>
    <w:rsid w:val="00EA6E2D"/>
    <w:rsid w:val="00EA6EF3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128"/>
    <w:rsid w:val="00EB134E"/>
    <w:rsid w:val="00EB1705"/>
    <w:rsid w:val="00EB1ED6"/>
    <w:rsid w:val="00EB1F17"/>
    <w:rsid w:val="00EB1FA5"/>
    <w:rsid w:val="00EB2866"/>
    <w:rsid w:val="00EB2A3D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D68"/>
    <w:rsid w:val="00EB3E32"/>
    <w:rsid w:val="00EB41EE"/>
    <w:rsid w:val="00EB44B4"/>
    <w:rsid w:val="00EB46BE"/>
    <w:rsid w:val="00EB491F"/>
    <w:rsid w:val="00EB4922"/>
    <w:rsid w:val="00EB4937"/>
    <w:rsid w:val="00EB4ACD"/>
    <w:rsid w:val="00EB4C38"/>
    <w:rsid w:val="00EB57C7"/>
    <w:rsid w:val="00EB5920"/>
    <w:rsid w:val="00EB6249"/>
    <w:rsid w:val="00EB655C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0C5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3146"/>
    <w:rsid w:val="00EC34BC"/>
    <w:rsid w:val="00EC36B4"/>
    <w:rsid w:val="00EC39A1"/>
    <w:rsid w:val="00EC3A72"/>
    <w:rsid w:val="00EC3CBE"/>
    <w:rsid w:val="00EC4077"/>
    <w:rsid w:val="00EC4331"/>
    <w:rsid w:val="00EC44A6"/>
    <w:rsid w:val="00EC49F4"/>
    <w:rsid w:val="00EC4B78"/>
    <w:rsid w:val="00EC522A"/>
    <w:rsid w:val="00EC59F4"/>
    <w:rsid w:val="00EC5A4A"/>
    <w:rsid w:val="00EC5AE6"/>
    <w:rsid w:val="00EC5E54"/>
    <w:rsid w:val="00EC62A8"/>
    <w:rsid w:val="00EC63C6"/>
    <w:rsid w:val="00EC642A"/>
    <w:rsid w:val="00EC64B9"/>
    <w:rsid w:val="00EC652A"/>
    <w:rsid w:val="00EC68E6"/>
    <w:rsid w:val="00EC6943"/>
    <w:rsid w:val="00EC6ADB"/>
    <w:rsid w:val="00EC6D15"/>
    <w:rsid w:val="00EC70EC"/>
    <w:rsid w:val="00EC7481"/>
    <w:rsid w:val="00EC798E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BF9"/>
    <w:rsid w:val="00ED1D80"/>
    <w:rsid w:val="00ED1E2B"/>
    <w:rsid w:val="00ED1E58"/>
    <w:rsid w:val="00ED1FA6"/>
    <w:rsid w:val="00ED203A"/>
    <w:rsid w:val="00ED2072"/>
    <w:rsid w:val="00ED207C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E0457"/>
    <w:rsid w:val="00EE0992"/>
    <w:rsid w:val="00EE1118"/>
    <w:rsid w:val="00EE1197"/>
    <w:rsid w:val="00EE1307"/>
    <w:rsid w:val="00EE202E"/>
    <w:rsid w:val="00EE2189"/>
    <w:rsid w:val="00EE225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263"/>
    <w:rsid w:val="00EE760B"/>
    <w:rsid w:val="00EE7A03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1E4"/>
    <w:rsid w:val="00EF3289"/>
    <w:rsid w:val="00EF3675"/>
    <w:rsid w:val="00EF36B0"/>
    <w:rsid w:val="00EF3A99"/>
    <w:rsid w:val="00EF3D46"/>
    <w:rsid w:val="00EF4448"/>
    <w:rsid w:val="00EF47CD"/>
    <w:rsid w:val="00EF5245"/>
    <w:rsid w:val="00EF5390"/>
    <w:rsid w:val="00EF58EB"/>
    <w:rsid w:val="00EF59DA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955"/>
    <w:rsid w:val="00F0097C"/>
    <w:rsid w:val="00F00CC6"/>
    <w:rsid w:val="00F00D4A"/>
    <w:rsid w:val="00F00F66"/>
    <w:rsid w:val="00F0193A"/>
    <w:rsid w:val="00F01C88"/>
    <w:rsid w:val="00F01D30"/>
    <w:rsid w:val="00F01F14"/>
    <w:rsid w:val="00F02094"/>
    <w:rsid w:val="00F020BD"/>
    <w:rsid w:val="00F0214D"/>
    <w:rsid w:val="00F027AA"/>
    <w:rsid w:val="00F0283F"/>
    <w:rsid w:val="00F02B83"/>
    <w:rsid w:val="00F02EDB"/>
    <w:rsid w:val="00F030BE"/>
    <w:rsid w:val="00F0344A"/>
    <w:rsid w:val="00F0351F"/>
    <w:rsid w:val="00F0374A"/>
    <w:rsid w:val="00F03E9A"/>
    <w:rsid w:val="00F04016"/>
    <w:rsid w:val="00F04212"/>
    <w:rsid w:val="00F0469F"/>
    <w:rsid w:val="00F04C0A"/>
    <w:rsid w:val="00F04D56"/>
    <w:rsid w:val="00F04E90"/>
    <w:rsid w:val="00F05368"/>
    <w:rsid w:val="00F0579E"/>
    <w:rsid w:val="00F05CE7"/>
    <w:rsid w:val="00F05F84"/>
    <w:rsid w:val="00F06164"/>
    <w:rsid w:val="00F06661"/>
    <w:rsid w:val="00F06BB9"/>
    <w:rsid w:val="00F06EE7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E5"/>
    <w:rsid w:val="00F11D08"/>
    <w:rsid w:val="00F11F88"/>
    <w:rsid w:val="00F12118"/>
    <w:rsid w:val="00F12738"/>
    <w:rsid w:val="00F12DF7"/>
    <w:rsid w:val="00F131DA"/>
    <w:rsid w:val="00F13758"/>
    <w:rsid w:val="00F1404B"/>
    <w:rsid w:val="00F14090"/>
    <w:rsid w:val="00F14751"/>
    <w:rsid w:val="00F14812"/>
    <w:rsid w:val="00F1484A"/>
    <w:rsid w:val="00F14D4C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7B6"/>
    <w:rsid w:val="00F1786F"/>
    <w:rsid w:val="00F17C50"/>
    <w:rsid w:val="00F17CA4"/>
    <w:rsid w:val="00F17D1A"/>
    <w:rsid w:val="00F20118"/>
    <w:rsid w:val="00F203B1"/>
    <w:rsid w:val="00F205F4"/>
    <w:rsid w:val="00F21202"/>
    <w:rsid w:val="00F216DA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97F"/>
    <w:rsid w:val="00F23CD8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618B"/>
    <w:rsid w:val="00F261E4"/>
    <w:rsid w:val="00F26344"/>
    <w:rsid w:val="00F265F0"/>
    <w:rsid w:val="00F2670A"/>
    <w:rsid w:val="00F267F6"/>
    <w:rsid w:val="00F26E89"/>
    <w:rsid w:val="00F2725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7F"/>
    <w:rsid w:val="00F35BD1"/>
    <w:rsid w:val="00F35DB4"/>
    <w:rsid w:val="00F35F40"/>
    <w:rsid w:val="00F36405"/>
    <w:rsid w:val="00F365A8"/>
    <w:rsid w:val="00F36799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99"/>
    <w:rsid w:val="00F41326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88"/>
    <w:rsid w:val="00F47978"/>
    <w:rsid w:val="00F47FCC"/>
    <w:rsid w:val="00F508B8"/>
    <w:rsid w:val="00F508C9"/>
    <w:rsid w:val="00F50AEF"/>
    <w:rsid w:val="00F50C57"/>
    <w:rsid w:val="00F5121A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3FB"/>
    <w:rsid w:val="00F53407"/>
    <w:rsid w:val="00F53446"/>
    <w:rsid w:val="00F5355C"/>
    <w:rsid w:val="00F54019"/>
    <w:rsid w:val="00F5415A"/>
    <w:rsid w:val="00F541B4"/>
    <w:rsid w:val="00F541FA"/>
    <w:rsid w:val="00F5441D"/>
    <w:rsid w:val="00F54471"/>
    <w:rsid w:val="00F54676"/>
    <w:rsid w:val="00F546E3"/>
    <w:rsid w:val="00F55051"/>
    <w:rsid w:val="00F55222"/>
    <w:rsid w:val="00F554B4"/>
    <w:rsid w:val="00F55BF0"/>
    <w:rsid w:val="00F55E38"/>
    <w:rsid w:val="00F5604E"/>
    <w:rsid w:val="00F5606C"/>
    <w:rsid w:val="00F5617D"/>
    <w:rsid w:val="00F56AFE"/>
    <w:rsid w:val="00F56B2A"/>
    <w:rsid w:val="00F56DCA"/>
    <w:rsid w:val="00F56EF8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F01"/>
    <w:rsid w:val="00F63066"/>
    <w:rsid w:val="00F634CE"/>
    <w:rsid w:val="00F6364C"/>
    <w:rsid w:val="00F636F0"/>
    <w:rsid w:val="00F63876"/>
    <w:rsid w:val="00F63ABE"/>
    <w:rsid w:val="00F640B6"/>
    <w:rsid w:val="00F64398"/>
    <w:rsid w:val="00F64449"/>
    <w:rsid w:val="00F64587"/>
    <w:rsid w:val="00F6501E"/>
    <w:rsid w:val="00F65092"/>
    <w:rsid w:val="00F65374"/>
    <w:rsid w:val="00F65AB9"/>
    <w:rsid w:val="00F66581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4308"/>
    <w:rsid w:val="00F8486D"/>
    <w:rsid w:val="00F848D1"/>
    <w:rsid w:val="00F849BD"/>
    <w:rsid w:val="00F84D74"/>
    <w:rsid w:val="00F85063"/>
    <w:rsid w:val="00F851C7"/>
    <w:rsid w:val="00F8535C"/>
    <w:rsid w:val="00F857CC"/>
    <w:rsid w:val="00F857E6"/>
    <w:rsid w:val="00F8591E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DE"/>
    <w:rsid w:val="00F9236D"/>
    <w:rsid w:val="00F923E0"/>
    <w:rsid w:val="00F92412"/>
    <w:rsid w:val="00F9259D"/>
    <w:rsid w:val="00F92969"/>
    <w:rsid w:val="00F92BCB"/>
    <w:rsid w:val="00F92DFD"/>
    <w:rsid w:val="00F93103"/>
    <w:rsid w:val="00F9342A"/>
    <w:rsid w:val="00F936ED"/>
    <w:rsid w:val="00F936FF"/>
    <w:rsid w:val="00F9399B"/>
    <w:rsid w:val="00F93FE3"/>
    <w:rsid w:val="00F940A6"/>
    <w:rsid w:val="00F9416F"/>
    <w:rsid w:val="00F94479"/>
    <w:rsid w:val="00F946B7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711"/>
    <w:rsid w:val="00FA27C7"/>
    <w:rsid w:val="00FA28AC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5025"/>
    <w:rsid w:val="00FA564C"/>
    <w:rsid w:val="00FA595D"/>
    <w:rsid w:val="00FA5B04"/>
    <w:rsid w:val="00FA602C"/>
    <w:rsid w:val="00FA65FD"/>
    <w:rsid w:val="00FA67E7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991"/>
    <w:rsid w:val="00FA7AB4"/>
    <w:rsid w:val="00FB0904"/>
    <w:rsid w:val="00FB0CE9"/>
    <w:rsid w:val="00FB10C1"/>
    <w:rsid w:val="00FB1205"/>
    <w:rsid w:val="00FB12E0"/>
    <w:rsid w:val="00FB1331"/>
    <w:rsid w:val="00FB19E3"/>
    <w:rsid w:val="00FB1CE2"/>
    <w:rsid w:val="00FB1FBD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9E4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B767F"/>
    <w:rsid w:val="00FC0215"/>
    <w:rsid w:val="00FC0612"/>
    <w:rsid w:val="00FC07E8"/>
    <w:rsid w:val="00FC0BC7"/>
    <w:rsid w:val="00FC0CD9"/>
    <w:rsid w:val="00FC0DC5"/>
    <w:rsid w:val="00FC121B"/>
    <w:rsid w:val="00FC1616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ADC"/>
    <w:rsid w:val="00FC5C56"/>
    <w:rsid w:val="00FC5E92"/>
    <w:rsid w:val="00FC60C1"/>
    <w:rsid w:val="00FC6106"/>
    <w:rsid w:val="00FC623B"/>
    <w:rsid w:val="00FC6324"/>
    <w:rsid w:val="00FC66FF"/>
    <w:rsid w:val="00FC68BB"/>
    <w:rsid w:val="00FC69B9"/>
    <w:rsid w:val="00FC6BCD"/>
    <w:rsid w:val="00FC7212"/>
    <w:rsid w:val="00FC7357"/>
    <w:rsid w:val="00FC775C"/>
    <w:rsid w:val="00FC78AC"/>
    <w:rsid w:val="00FC7F78"/>
    <w:rsid w:val="00FD0010"/>
    <w:rsid w:val="00FD0087"/>
    <w:rsid w:val="00FD01D0"/>
    <w:rsid w:val="00FD02BF"/>
    <w:rsid w:val="00FD04AD"/>
    <w:rsid w:val="00FD04B8"/>
    <w:rsid w:val="00FD0557"/>
    <w:rsid w:val="00FD05E5"/>
    <w:rsid w:val="00FD0617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C91"/>
    <w:rsid w:val="00FD224B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E"/>
    <w:rsid w:val="00FD44ED"/>
    <w:rsid w:val="00FD45AC"/>
    <w:rsid w:val="00FD4E0C"/>
    <w:rsid w:val="00FD4EDE"/>
    <w:rsid w:val="00FD4F4C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CB5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24A"/>
    <w:rsid w:val="00FE57F9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90A"/>
    <w:rsid w:val="00FF095B"/>
    <w:rsid w:val="00FF0C10"/>
    <w:rsid w:val="00FF0F69"/>
    <w:rsid w:val="00FF0FEF"/>
    <w:rsid w:val="00FF1050"/>
    <w:rsid w:val="00FF1078"/>
    <w:rsid w:val="00FF1617"/>
    <w:rsid w:val="00FF1F86"/>
    <w:rsid w:val="00FF209F"/>
    <w:rsid w:val="00FF2152"/>
    <w:rsid w:val="00FF22F1"/>
    <w:rsid w:val="00FF2DB8"/>
    <w:rsid w:val="00FF2EC0"/>
    <w:rsid w:val="00FF31BC"/>
    <w:rsid w:val="00FF35EC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DD"/>
    <w:rsid w:val="00FF4D5B"/>
    <w:rsid w:val="00FF526A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76E"/>
    <w:rsid w:val="00FF697D"/>
    <w:rsid w:val="00FF6A6C"/>
    <w:rsid w:val="00FF753F"/>
    <w:rsid w:val="00FF7BE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EAA9-9644-4322-B106-6E5895F2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29</TotalTime>
  <Pages>116</Pages>
  <Words>26736</Words>
  <Characters>152398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178777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Чемаева Яна Алексеевна</cp:lastModifiedBy>
  <cp:revision>3</cp:revision>
  <cp:lastPrinted>2015-11-19T12:33:00Z</cp:lastPrinted>
  <dcterms:created xsi:type="dcterms:W3CDTF">2015-11-19T12:35:00Z</dcterms:created>
  <dcterms:modified xsi:type="dcterms:W3CDTF">2015-11-19T13:16:00Z</dcterms:modified>
</cp:coreProperties>
</file>