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84" w:rsidRDefault="00747484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747484" w:rsidRDefault="00747484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747484" w:rsidRDefault="00747484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747484" w:rsidRPr="00695EBA" w:rsidRDefault="00747484" w:rsidP="00106D80">
      <w:pPr>
        <w:widowControl w:val="0"/>
        <w:spacing w:line="235" w:lineRule="auto"/>
        <w:ind w:right="6067"/>
        <w:jc w:val="both"/>
        <w:rPr>
          <w:sz w:val="24"/>
          <w:szCs w:val="40"/>
        </w:rPr>
      </w:pPr>
    </w:p>
    <w:p w:rsidR="00747484" w:rsidRPr="00817C4E" w:rsidRDefault="00747484" w:rsidP="003D79B8">
      <w:pPr>
        <w:pStyle w:val="ad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17C4E">
        <w:rPr>
          <w:rFonts w:ascii="Times New Roman" w:hAnsi="Times New Roman"/>
          <w:b/>
          <w:sz w:val="28"/>
          <w:szCs w:val="28"/>
        </w:rPr>
        <w:t>О внесении изменений в Закон Ульяновской области</w:t>
      </w:r>
    </w:p>
    <w:p w:rsidR="00747484" w:rsidRPr="00817C4E" w:rsidRDefault="00E412CC" w:rsidP="003D79B8">
      <w:pPr>
        <w:pStyle w:val="ad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17C4E">
        <w:rPr>
          <w:rFonts w:ascii="Times New Roman" w:hAnsi="Times New Roman"/>
          <w:b/>
          <w:sz w:val="28"/>
          <w:szCs w:val="28"/>
        </w:rPr>
        <w:t>«</w:t>
      </w:r>
      <w:r w:rsidR="00747484" w:rsidRPr="00817C4E">
        <w:rPr>
          <w:rFonts w:ascii="Times New Roman" w:hAnsi="Times New Roman"/>
          <w:b/>
          <w:sz w:val="28"/>
          <w:szCs w:val="28"/>
        </w:rPr>
        <w:t>Об областном бюджете Ульяновской области</w:t>
      </w:r>
    </w:p>
    <w:p w:rsidR="00747484" w:rsidRPr="00B148E1" w:rsidRDefault="00747484" w:rsidP="003D79B8">
      <w:pPr>
        <w:jc w:val="center"/>
        <w:outlineLvl w:val="0"/>
        <w:rPr>
          <w:b/>
          <w:sz w:val="28"/>
        </w:rPr>
      </w:pPr>
      <w:r w:rsidRPr="00B148E1">
        <w:rPr>
          <w:b/>
          <w:sz w:val="28"/>
        </w:rPr>
        <w:t>на 201</w:t>
      </w:r>
      <w:r w:rsidR="00A37773">
        <w:rPr>
          <w:b/>
          <w:sz w:val="28"/>
        </w:rPr>
        <w:t>5</w:t>
      </w:r>
      <w:r w:rsidRPr="00B148E1">
        <w:rPr>
          <w:b/>
          <w:sz w:val="28"/>
        </w:rPr>
        <w:t xml:space="preserve"> год и на плановый период 201</w:t>
      </w:r>
      <w:r w:rsidR="00A37773">
        <w:rPr>
          <w:b/>
          <w:sz w:val="28"/>
        </w:rPr>
        <w:t>6</w:t>
      </w:r>
      <w:r w:rsidRPr="00B148E1">
        <w:rPr>
          <w:b/>
          <w:sz w:val="28"/>
        </w:rPr>
        <w:t xml:space="preserve"> и 201</w:t>
      </w:r>
      <w:r w:rsidR="00A37773">
        <w:rPr>
          <w:b/>
          <w:sz w:val="28"/>
        </w:rPr>
        <w:t>7</w:t>
      </w:r>
      <w:r w:rsidRPr="00B148E1">
        <w:rPr>
          <w:b/>
          <w:sz w:val="28"/>
        </w:rPr>
        <w:t xml:space="preserve"> годов</w:t>
      </w:r>
      <w:r w:rsidR="00E412CC">
        <w:rPr>
          <w:b/>
          <w:sz w:val="28"/>
        </w:rPr>
        <w:t>»</w:t>
      </w:r>
    </w:p>
    <w:p w:rsidR="00747484" w:rsidRPr="00B148E1" w:rsidRDefault="00747484" w:rsidP="0013477D">
      <w:pPr>
        <w:widowControl w:val="0"/>
        <w:spacing w:line="235" w:lineRule="auto"/>
        <w:ind w:right="6067"/>
        <w:jc w:val="both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Pr="00B148E1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AE186D" w:rsidRPr="002C3C57" w:rsidRDefault="00AE186D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2C3C57">
        <w:rPr>
          <w:sz w:val="28"/>
        </w:rPr>
        <w:t>Внести в Закон Ульяновской области от 2 декабря 201</w:t>
      </w:r>
      <w:r w:rsidR="008008A2" w:rsidRPr="002C3C57">
        <w:rPr>
          <w:sz w:val="28"/>
        </w:rPr>
        <w:t>4</w:t>
      </w:r>
      <w:r w:rsidRPr="002C3C57">
        <w:rPr>
          <w:sz w:val="28"/>
        </w:rPr>
        <w:t xml:space="preserve"> года № </w:t>
      </w:r>
      <w:r w:rsidR="008008A2" w:rsidRPr="002C3C57">
        <w:rPr>
          <w:sz w:val="28"/>
        </w:rPr>
        <w:t>190</w:t>
      </w:r>
      <w:r w:rsidRPr="002C3C57">
        <w:rPr>
          <w:sz w:val="28"/>
        </w:rPr>
        <w:t xml:space="preserve">-ЗО </w:t>
      </w:r>
      <w:r w:rsidRPr="002C3C57">
        <w:rPr>
          <w:sz w:val="28"/>
        </w:rPr>
        <w:br/>
      </w:r>
      <w:r w:rsidR="00E412CC" w:rsidRPr="002C3C57">
        <w:rPr>
          <w:sz w:val="28"/>
        </w:rPr>
        <w:t>«</w:t>
      </w:r>
      <w:r w:rsidRPr="002C3C57">
        <w:rPr>
          <w:sz w:val="28"/>
        </w:rPr>
        <w:t>Об областном бюджете Ульяновской области на 201</w:t>
      </w:r>
      <w:r w:rsidR="008008A2" w:rsidRPr="002C3C57">
        <w:rPr>
          <w:sz w:val="28"/>
        </w:rPr>
        <w:t>5</w:t>
      </w:r>
      <w:r w:rsidRPr="002C3C57">
        <w:rPr>
          <w:sz w:val="28"/>
        </w:rPr>
        <w:t xml:space="preserve"> год и на плановый </w:t>
      </w:r>
      <w:r w:rsidRPr="002C3C57">
        <w:rPr>
          <w:sz w:val="28"/>
        </w:rPr>
        <w:br/>
        <w:t>период 201</w:t>
      </w:r>
      <w:r w:rsidR="008008A2" w:rsidRPr="002C3C57">
        <w:rPr>
          <w:sz w:val="28"/>
        </w:rPr>
        <w:t>6 и 2017</w:t>
      </w:r>
      <w:r w:rsidRPr="002C3C57">
        <w:rPr>
          <w:sz w:val="28"/>
        </w:rPr>
        <w:t xml:space="preserve"> годов</w:t>
      </w:r>
      <w:r w:rsidR="00E412CC" w:rsidRPr="002C3C57">
        <w:rPr>
          <w:sz w:val="28"/>
        </w:rPr>
        <w:t>»</w:t>
      </w:r>
      <w:r w:rsidRPr="002C3C57">
        <w:rPr>
          <w:sz w:val="28"/>
        </w:rPr>
        <w:t xml:space="preserve"> (</w:t>
      </w:r>
      <w:r w:rsidR="00E412CC" w:rsidRPr="002C3C57">
        <w:rPr>
          <w:sz w:val="28"/>
        </w:rPr>
        <w:t>«</w:t>
      </w:r>
      <w:r w:rsidRPr="002C3C57">
        <w:rPr>
          <w:sz w:val="28"/>
        </w:rPr>
        <w:t>Ульяновская правда</w:t>
      </w:r>
      <w:r w:rsidR="00E412CC" w:rsidRPr="002C3C57">
        <w:rPr>
          <w:sz w:val="28"/>
        </w:rPr>
        <w:t>»</w:t>
      </w:r>
      <w:r w:rsidRPr="002C3C57">
        <w:rPr>
          <w:sz w:val="28"/>
        </w:rPr>
        <w:t xml:space="preserve"> от </w:t>
      </w:r>
      <w:r w:rsidR="004E67E2" w:rsidRPr="002C3C57">
        <w:rPr>
          <w:sz w:val="28"/>
        </w:rPr>
        <w:t>04.</w:t>
      </w:r>
      <w:r w:rsidRPr="002C3C57">
        <w:rPr>
          <w:sz w:val="28"/>
        </w:rPr>
        <w:t>12.201</w:t>
      </w:r>
      <w:r w:rsidR="004E67E2" w:rsidRPr="002C3C57">
        <w:rPr>
          <w:sz w:val="28"/>
        </w:rPr>
        <w:t>4</w:t>
      </w:r>
      <w:r w:rsidRPr="002C3C57">
        <w:rPr>
          <w:sz w:val="28"/>
        </w:rPr>
        <w:t xml:space="preserve"> № </w:t>
      </w:r>
      <w:r w:rsidR="004E67E2" w:rsidRPr="002C3C57">
        <w:rPr>
          <w:sz w:val="28"/>
        </w:rPr>
        <w:t>177</w:t>
      </w:r>
      <w:r w:rsidRPr="002C3C57">
        <w:rPr>
          <w:sz w:val="28"/>
        </w:rPr>
        <w:t>-1</w:t>
      </w:r>
      <w:r w:rsidR="004E67E2" w:rsidRPr="002C3C57">
        <w:rPr>
          <w:sz w:val="28"/>
        </w:rPr>
        <w:t>78</w:t>
      </w:r>
      <w:r w:rsidR="0037270E" w:rsidRPr="002C3C57">
        <w:rPr>
          <w:sz w:val="28"/>
        </w:rPr>
        <w:t xml:space="preserve">; </w:t>
      </w:r>
      <w:r w:rsidR="00695EBA" w:rsidRPr="002C3C57">
        <w:rPr>
          <w:sz w:val="28"/>
        </w:rPr>
        <w:br/>
      </w:r>
      <w:r w:rsidR="0037270E" w:rsidRPr="002C3C57">
        <w:rPr>
          <w:sz w:val="28"/>
        </w:rPr>
        <w:t>от</w:t>
      </w:r>
      <w:r w:rsidR="002C3C57" w:rsidRPr="002C3C57">
        <w:rPr>
          <w:sz w:val="28"/>
        </w:rPr>
        <w:t xml:space="preserve"> </w:t>
      </w:r>
      <w:r w:rsidR="0037270E" w:rsidRPr="002C3C57">
        <w:rPr>
          <w:sz w:val="28"/>
        </w:rPr>
        <w:t>05.03.2015 № 28</w:t>
      </w:r>
      <w:r w:rsidR="002C3C57" w:rsidRPr="002C3C57">
        <w:rPr>
          <w:sz w:val="28"/>
        </w:rPr>
        <w:t>; от 30.04.2015 № 57-58</w:t>
      </w:r>
      <w:r w:rsidR="004C6574">
        <w:rPr>
          <w:sz w:val="28"/>
        </w:rPr>
        <w:t>; от 09.07.2015 № 93</w:t>
      </w:r>
      <w:r w:rsidRPr="002C3C57">
        <w:rPr>
          <w:sz w:val="28"/>
        </w:rPr>
        <w:t>)</w:t>
      </w:r>
      <w:r w:rsidR="004C6574">
        <w:rPr>
          <w:sz w:val="28"/>
        </w:rPr>
        <w:t xml:space="preserve"> </w:t>
      </w:r>
      <w:r w:rsidRPr="002C3C57">
        <w:rPr>
          <w:sz w:val="28"/>
        </w:rPr>
        <w:t>следующие</w:t>
      </w:r>
      <w:r w:rsidR="004C6574">
        <w:rPr>
          <w:sz w:val="28"/>
        </w:rPr>
        <w:br/>
      </w:r>
      <w:r w:rsidRPr="002C3C57">
        <w:rPr>
          <w:sz w:val="28"/>
        </w:rPr>
        <w:t>изменения:</w:t>
      </w:r>
    </w:p>
    <w:p w:rsidR="00593491" w:rsidRDefault="0052243C" w:rsidP="000F33C9">
      <w:pPr>
        <w:pStyle w:val="23"/>
        <w:spacing w:after="0" w:line="360" w:lineRule="auto"/>
        <w:ind w:firstLine="720"/>
        <w:jc w:val="both"/>
        <w:outlineLvl w:val="0"/>
        <w:rPr>
          <w:sz w:val="28"/>
          <w:szCs w:val="28"/>
        </w:rPr>
      </w:pPr>
      <w:r w:rsidRPr="00311584">
        <w:rPr>
          <w:sz w:val="28"/>
          <w:szCs w:val="28"/>
        </w:rPr>
        <w:t xml:space="preserve">1) </w:t>
      </w:r>
      <w:r w:rsidR="00593491">
        <w:rPr>
          <w:sz w:val="28"/>
          <w:szCs w:val="28"/>
        </w:rPr>
        <w:t>в статье 1:</w:t>
      </w:r>
    </w:p>
    <w:p w:rsidR="001B3D20" w:rsidRPr="00311584" w:rsidRDefault="00593491" w:rsidP="000F33C9">
      <w:pPr>
        <w:pStyle w:val="23"/>
        <w:spacing w:after="0"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E79B1" w:rsidRPr="00311584">
        <w:rPr>
          <w:sz w:val="28"/>
          <w:szCs w:val="28"/>
        </w:rPr>
        <w:t xml:space="preserve">часть 1 </w:t>
      </w:r>
      <w:r w:rsidR="00756398" w:rsidRPr="00311584">
        <w:rPr>
          <w:sz w:val="28"/>
          <w:szCs w:val="28"/>
        </w:rPr>
        <w:t>изложить в следующей редакции</w:t>
      </w:r>
      <w:r w:rsidR="001B3D20" w:rsidRPr="00311584">
        <w:rPr>
          <w:sz w:val="28"/>
          <w:szCs w:val="28"/>
        </w:rPr>
        <w:t>:</w:t>
      </w:r>
    </w:p>
    <w:p w:rsidR="0052243C" w:rsidRPr="00CD6F35" w:rsidRDefault="008E79B1" w:rsidP="000F33C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CD6F35">
        <w:rPr>
          <w:sz w:val="28"/>
          <w:szCs w:val="28"/>
        </w:rPr>
        <w:t>«</w:t>
      </w:r>
      <w:r w:rsidR="0052243C" w:rsidRPr="00CD6F35">
        <w:rPr>
          <w:sz w:val="28"/>
          <w:szCs w:val="28"/>
        </w:rPr>
        <w:t>1. Утвердить основные характеристики областного бюджета Ульяновской области на 201</w:t>
      </w:r>
      <w:r w:rsidR="003D2A3B" w:rsidRPr="00CD6F35">
        <w:rPr>
          <w:sz w:val="28"/>
          <w:szCs w:val="28"/>
        </w:rPr>
        <w:t>5</w:t>
      </w:r>
      <w:r w:rsidR="0052243C" w:rsidRPr="00CD6F35">
        <w:rPr>
          <w:sz w:val="28"/>
          <w:szCs w:val="28"/>
        </w:rPr>
        <w:t xml:space="preserve"> год:</w:t>
      </w:r>
    </w:p>
    <w:p w:rsidR="0052243C" w:rsidRPr="00CD6F35" w:rsidRDefault="0052243C" w:rsidP="000F33C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CD6F35">
        <w:rPr>
          <w:sz w:val="28"/>
          <w:szCs w:val="28"/>
        </w:rPr>
        <w:t xml:space="preserve">1) общий объём доходов областного бюджета Ульяновской области в сумме </w:t>
      </w:r>
      <w:r w:rsidR="009B1DA0" w:rsidRPr="00CD6F35">
        <w:rPr>
          <w:sz w:val="28"/>
          <w:szCs w:val="28"/>
        </w:rPr>
        <w:t>3</w:t>
      </w:r>
      <w:r w:rsidR="00CD6F35" w:rsidRPr="00CD6F35">
        <w:rPr>
          <w:sz w:val="28"/>
          <w:szCs w:val="28"/>
        </w:rPr>
        <w:t xml:space="preserve">7136801,54848 </w:t>
      </w:r>
      <w:r w:rsidRPr="00CD6F35">
        <w:rPr>
          <w:sz w:val="28"/>
          <w:szCs w:val="28"/>
        </w:rPr>
        <w:t>тыс. рублей, в том числе</w:t>
      </w:r>
      <w:r w:rsidRPr="00CD6F35">
        <w:rPr>
          <w:iCs/>
          <w:sz w:val="28"/>
          <w:szCs w:val="28"/>
        </w:rPr>
        <w:t xml:space="preserve"> безвозмездные поступления от других бюджетов бюджетной системы Российской Федерации в общей сумме                         </w:t>
      </w:r>
      <w:r w:rsidR="00CD6F35" w:rsidRPr="00CD6F35">
        <w:rPr>
          <w:iCs/>
          <w:sz w:val="28"/>
          <w:szCs w:val="28"/>
        </w:rPr>
        <w:t>8320348,88896</w:t>
      </w:r>
      <w:r w:rsidRPr="00CD6F35">
        <w:rPr>
          <w:iCs/>
          <w:sz w:val="28"/>
          <w:szCs w:val="28"/>
        </w:rPr>
        <w:t xml:space="preserve"> тыс. рублей;</w:t>
      </w:r>
    </w:p>
    <w:p w:rsidR="0052243C" w:rsidRPr="00C30DE4" w:rsidRDefault="0052243C" w:rsidP="000F33C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C30DE4">
        <w:rPr>
          <w:sz w:val="28"/>
          <w:szCs w:val="28"/>
        </w:rPr>
        <w:t xml:space="preserve">2) общий объём расходов областного бюджета Ульяновской области </w:t>
      </w:r>
      <w:r w:rsidR="002F3799" w:rsidRPr="00C30DE4">
        <w:rPr>
          <w:sz w:val="28"/>
          <w:szCs w:val="28"/>
        </w:rPr>
        <w:br/>
      </w:r>
      <w:r w:rsidRPr="00C30DE4">
        <w:rPr>
          <w:sz w:val="28"/>
          <w:szCs w:val="28"/>
        </w:rPr>
        <w:t xml:space="preserve">в сумме </w:t>
      </w:r>
      <w:r w:rsidR="008E79B1" w:rsidRPr="00C30DE4">
        <w:rPr>
          <w:sz w:val="28"/>
          <w:szCs w:val="28"/>
        </w:rPr>
        <w:t>4</w:t>
      </w:r>
      <w:r w:rsidR="00C30DE4" w:rsidRPr="00C30DE4">
        <w:rPr>
          <w:sz w:val="28"/>
          <w:szCs w:val="28"/>
        </w:rPr>
        <w:t>2285231,71472</w:t>
      </w:r>
      <w:r w:rsidRPr="00C30DE4">
        <w:rPr>
          <w:sz w:val="28"/>
          <w:szCs w:val="28"/>
        </w:rPr>
        <w:t xml:space="preserve"> тыс. рублей; </w:t>
      </w:r>
    </w:p>
    <w:p w:rsidR="0052243C" w:rsidRDefault="0052243C" w:rsidP="000F33C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C30DE4">
        <w:rPr>
          <w:sz w:val="28"/>
          <w:szCs w:val="28"/>
        </w:rPr>
        <w:t xml:space="preserve">3) дефицит областного бюджета Ульяновской области в сумме                              </w:t>
      </w:r>
      <w:r w:rsidR="008E79B1" w:rsidRPr="00C30DE4">
        <w:rPr>
          <w:sz w:val="28"/>
          <w:szCs w:val="28"/>
        </w:rPr>
        <w:t>5148430,16624</w:t>
      </w:r>
      <w:r w:rsidRPr="00C30DE4">
        <w:rPr>
          <w:sz w:val="28"/>
          <w:szCs w:val="28"/>
        </w:rPr>
        <w:t xml:space="preserve"> тыс. рублей.</w:t>
      </w:r>
      <w:r w:rsidR="0075059D" w:rsidRPr="00C30DE4">
        <w:rPr>
          <w:sz w:val="28"/>
          <w:szCs w:val="28"/>
        </w:rPr>
        <w:t>»;</w:t>
      </w:r>
    </w:p>
    <w:p w:rsidR="00593491" w:rsidRPr="00C30DE4" w:rsidRDefault="00593491" w:rsidP="000F33C9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пункте 2 части 2 цифры «849732,6»</w:t>
      </w:r>
      <w:r w:rsidR="00393D06">
        <w:rPr>
          <w:sz w:val="28"/>
          <w:szCs w:val="28"/>
        </w:rPr>
        <w:t xml:space="preserve"> заменить цифрами «819732,6», цифры «1770586,0» заменить цифрами «1614386,0»;</w:t>
      </w:r>
    </w:p>
    <w:p w:rsidR="00C7208C" w:rsidRDefault="00940088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796B" w:rsidRPr="00BC3087">
        <w:rPr>
          <w:sz w:val="28"/>
          <w:szCs w:val="28"/>
        </w:rPr>
        <w:t xml:space="preserve">) </w:t>
      </w:r>
      <w:r w:rsidR="00C7208C">
        <w:rPr>
          <w:sz w:val="28"/>
          <w:szCs w:val="28"/>
        </w:rPr>
        <w:t>в статье 2:</w:t>
      </w:r>
    </w:p>
    <w:p w:rsidR="00EB396B" w:rsidRPr="00BC3087" w:rsidRDefault="00C7208C" w:rsidP="00863E87">
      <w:pPr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</w:t>
      </w:r>
      <w:r w:rsidR="00CF796B" w:rsidRPr="00BC3087">
        <w:rPr>
          <w:sz w:val="28"/>
          <w:szCs w:val="28"/>
        </w:rPr>
        <w:t>част</w:t>
      </w:r>
      <w:r w:rsidR="00BC3087" w:rsidRPr="00BC3087">
        <w:rPr>
          <w:sz w:val="28"/>
          <w:szCs w:val="28"/>
        </w:rPr>
        <w:t>ь</w:t>
      </w:r>
      <w:r w:rsidR="00CF796B" w:rsidRPr="00BC3087">
        <w:rPr>
          <w:sz w:val="28"/>
          <w:szCs w:val="28"/>
        </w:rPr>
        <w:t xml:space="preserve"> 2 изложить в следующей редакции:</w:t>
      </w:r>
    </w:p>
    <w:p w:rsidR="00EB396B" w:rsidRPr="00BC3087" w:rsidRDefault="00BC3087" w:rsidP="00863E87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BC3087">
        <w:rPr>
          <w:sz w:val="28"/>
          <w:szCs w:val="28"/>
        </w:rPr>
        <w:t>«</w:t>
      </w:r>
      <w:r w:rsidR="00EB396B" w:rsidRPr="00BC3087">
        <w:rPr>
          <w:sz w:val="28"/>
          <w:szCs w:val="28"/>
        </w:rPr>
        <w:t>2. Установить предельный объём государственного долга Ульяновской о</w:t>
      </w:r>
      <w:r w:rsidR="00EB396B" w:rsidRPr="00BC3087">
        <w:rPr>
          <w:sz w:val="28"/>
          <w:szCs w:val="28"/>
        </w:rPr>
        <w:t>б</w:t>
      </w:r>
      <w:r w:rsidR="00EB396B" w:rsidRPr="00BC3087">
        <w:rPr>
          <w:sz w:val="28"/>
          <w:szCs w:val="28"/>
        </w:rPr>
        <w:t>ласти:</w:t>
      </w:r>
    </w:p>
    <w:p w:rsidR="00EB396B" w:rsidRPr="00BC3087" w:rsidRDefault="00EB396B" w:rsidP="00863E87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BC3087">
        <w:rPr>
          <w:sz w:val="28"/>
          <w:szCs w:val="28"/>
        </w:rPr>
        <w:t xml:space="preserve">1) на 2015 год – в сумме </w:t>
      </w:r>
      <w:r w:rsidR="00BC3087" w:rsidRPr="00BC3087">
        <w:rPr>
          <w:sz w:val="28"/>
          <w:szCs w:val="28"/>
        </w:rPr>
        <w:t>27529262,0</w:t>
      </w:r>
      <w:r w:rsidRPr="00BC3087">
        <w:rPr>
          <w:sz w:val="28"/>
          <w:szCs w:val="28"/>
        </w:rPr>
        <w:t xml:space="preserve"> тыс. рублей;</w:t>
      </w:r>
    </w:p>
    <w:p w:rsidR="00EB396B" w:rsidRPr="00BC3087" w:rsidRDefault="00EB396B" w:rsidP="00863E87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BC3087">
        <w:rPr>
          <w:sz w:val="28"/>
          <w:szCs w:val="28"/>
        </w:rPr>
        <w:t xml:space="preserve">2) на 2016 год – в сумме </w:t>
      </w:r>
      <w:r w:rsidR="00BC3087" w:rsidRPr="00BC3087">
        <w:rPr>
          <w:sz w:val="28"/>
          <w:szCs w:val="28"/>
        </w:rPr>
        <w:t>23644306,44</w:t>
      </w:r>
      <w:r w:rsidRPr="00BC3087">
        <w:rPr>
          <w:sz w:val="28"/>
          <w:szCs w:val="28"/>
        </w:rPr>
        <w:t xml:space="preserve"> тыс. рублей;</w:t>
      </w:r>
    </w:p>
    <w:p w:rsidR="00EB396B" w:rsidRDefault="00EB396B" w:rsidP="00863E87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C7208C">
        <w:rPr>
          <w:sz w:val="28"/>
          <w:szCs w:val="28"/>
        </w:rPr>
        <w:t xml:space="preserve">3) на 2017 год – в сумме </w:t>
      </w:r>
      <w:r w:rsidR="0023473C">
        <w:rPr>
          <w:sz w:val="28"/>
          <w:szCs w:val="28"/>
        </w:rPr>
        <w:t>21033424,34</w:t>
      </w:r>
      <w:r w:rsidRPr="00C7208C">
        <w:rPr>
          <w:sz w:val="28"/>
          <w:szCs w:val="28"/>
        </w:rPr>
        <w:t xml:space="preserve"> тыс. рублей.</w:t>
      </w:r>
      <w:r w:rsidR="00CF796B" w:rsidRPr="00C7208C">
        <w:rPr>
          <w:sz w:val="28"/>
          <w:szCs w:val="28"/>
        </w:rPr>
        <w:t>»;</w:t>
      </w:r>
    </w:p>
    <w:p w:rsidR="00C7208C" w:rsidRPr="00C7208C" w:rsidRDefault="00C7208C" w:rsidP="00863E87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 части 3 цифры «1439737,9» заменить цифрами «1289737,9»;</w:t>
      </w:r>
    </w:p>
    <w:p w:rsidR="00F97DC8" w:rsidRDefault="00940088" w:rsidP="00863E87">
      <w:pPr>
        <w:pStyle w:val="aa"/>
        <w:widowControl w:val="0"/>
        <w:autoSpaceDE w:val="0"/>
        <w:autoSpaceDN w:val="0"/>
        <w:adjustRightInd w:val="0"/>
        <w:spacing w:line="322" w:lineRule="auto"/>
        <w:ind w:firstLine="720"/>
        <w:rPr>
          <w:bCs/>
          <w:szCs w:val="28"/>
        </w:rPr>
      </w:pPr>
      <w:r>
        <w:rPr>
          <w:bCs/>
          <w:szCs w:val="28"/>
        </w:rPr>
        <w:t>3</w:t>
      </w:r>
      <w:r w:rsidR="005500C6" w:rsidRPr="004C7AAA">
        <w:rPr>
          <w:bCs/>
          <w:szCs w:val="28"/>
        </w:rPr>
        <w:t xml:space="preserve">) </w:t>
      </w:r>
      <w:r w:rsidR="00F97DC8">
        <w:rPr>
          <w:bCs/>
          <w:szCs w:val="28"/>
        </w:rPr>
        <w:t>в статье 6:</w:t>
      </w:r>
    </w:p>
    <w:p w:rsidR="00F97DC8" w:rsidRDefault="00F97DC8" w:rsidP="00863E87">
      <w:pPr>
        <w:pStyle w:val="aa"/>
        <w:widowControl w:val="0"/>
        <w:autoSpaceDE w:val="0"/>
        <w:autoSpaceDN w:val="0"/>
        <w:adjustRightInd w:val="0"/>
        <w:spacing w:line="322" w:lineRule="auto"/>
        <w:ind w:firstLine="720"/>
        <w:rPr>
          <w:bCs/>
          <w:szCs w:val="28"/>
        </w:rPr>
      </w:pPr>
      <w:r>
        <w:rPr>
          <w:bCs/>
          <w:szCs w:val="28"/>
        </w:rPr>
        <w:t xml:space="preserve">а) </w:t>
      </w:r>
      <w:r w:rsidR="00E0415D">
        <w:rPr>
          <w:bCs/>
          <w:szCs w:val="28"/>
        </w:rPr>
        <w:t>в части 2 цифры «2600303,5» заменить цифрами «2805587,7», цифры «2591432,1» заменить цифрами «1641432,1»;</w:t>
      </w:r>
    </w:p>
    <w:p w:rsidR="00BD4B51" w:rsidRPr="004C7AAA" w:rsidRDefault="00E0415D" w:rsidP="00863E87">
      <w:pPr>
        <w:pStyle w:val="aa"/>
        <w:widowControl w:val="0"/>
        <w:autoSpaceDE w:val="0"/>
        <w:autoSpaceDN w:val="0"/>
        <w:adjustRightInd w:val="0"/>
        <w:spacing w:line="322" w:lineRule="auto"/>
        <w:ind w:firstLine="720"/>
        <w:rPr>
          <w:bCs/>
          <w:szCs w:val="28"/>
        </w:rPr>
      </w:pPr>
      <w:r>
        <w:rPr>
          <w:bCs/>
          <w:szCs w:val="28"/>
        </w:rPr>
        <w:t xml:space="preserve">б) </w:t>
      </w:r>
      <w:r w:rsidR="00BD4B51" w:rsidRPr="004C7AAA">
        <w:rPr>
          <w:bCs/>
          <w:szCs w:val="28"/>
        </w:rPr>
        <w:t xml:space="preserve">в </w:t>
      </w:r>
      <w:r w:rsidR="0075059D" w:rsidRPr="004C7AAA">
        <w:rPr>
          <w:bCs/>
          <w:szCs w:val="28"/>
        </w:rPr>
        <w:t xml:space="preserve">пункте 1 </w:t>
      </w:r>
      <w:r w:rsidR="00A54F09" w:rsidRPr="004C7AAA">
        <w:rPr>
          <w:bCs/>
          <w:szCs w:val="28"/>
        </w:rPr>
        <w:t xml:space="preserve">части 5 </w:t>
      </w:r>
      <w:r w:rsidR="00BD4B51" w:rsidRPr="004C7AAA">
        <w:rPr>
          <w:bCs/>
          <w:szCs w:val="28"/>
        </w:rPr>
        <w:t>цифры «</w:t>
      </w:r>
      <w:r w:rsidR="004C7AAA" w:rsidRPr="004C7AAA">
        <w:rPr>
          <w:bCs/>
          <w:szCs w:val="28"/>
        </w:rPr>
        <w:t>3316888,3</w:t>
      </w:r>
      <w:r w:rsidR="00BD4B51" w:rsidRPr="004C7AAA">
        <w:rPr>
          <w:bCs/>
          <w:szCs w:val="28"/>
        </w:rPr>
        <w:t>» заменить цифрами «</w:t>
      </w:r>
      <w:r w:rsidR="00776704">
        <w:rPr>
          <w:bCs/>
          <w:szCs w:val="28"/>
        </w:rPr>
        <w:t>3172095,7</w:t>
      </w:r>
      <w:r w:rsidR="00BD4B51" w:rsidRPr="004C7AAA">
        <w:rPr>
          <w:bCs/>
          <w:szCs w:val="28"/>
        </w:rPr>
        <w:t>»;</w:t>
      </w:r>
    </w:p>
    <w:p w:rsidR="006A7F95" w:rsidRDefault="006608CE" w:rsidP="00863E87">
      <w:pPr>
        <w:pStyle w:val="aa"/>
        <w:widowControl w:val="0"/>
        <w:autoSpaceDE w:val="0"/>
        <w:autoSpaceDN w:val="0"/>
        <w:adjustRightInd w:val="0"/>
        <w:spacing w:line="322" w:lineRule="auto"/>
        <w:ind w:firstLine="720"/>
        <w:rPr>
          <w:bCs/>
          <w:szCs w:val="28"/>
        </w:rPr>
      </w:pPr>
      <w:r>
        <w:rPr>
          <w:bCs/>
          <w:szCs w:val="28"/>
        </w:rPr>
        <w:t>4</w:t>
      </w:r>
      <w:r w:rsidR="006A7F95" w:rsidRPr="0093510E">
        <w:rPr>
          <w:bCs/>
          <w:szCs w:val="28"/>
        </w:rPr>
        <w:t xml:space="preserve">) в </w:t>
      </w:r>
      <w:r w:rsidR="00393BB8" w:rsidRPr="0093510E">
        <w:rPr>
          <w:bCs/>
          <w:szCs w:val="28"/>
        </w:rPr>
        <w:t>стать</w:t>
      </w:r>
      <w:r w:rsidR="006A7F95" w:rsidRPr="0093510E">
        <w:rPr>
          <w:bCs/>
          <w:szCs w:val="28"/>
        </w:rPr>
        <w:t>е</w:t>
      </w:r>
      <w:r w:rsidR="00393BB8" w:rsidRPr="0093510E">
        <w:rPr>
          <w:bCs/>
          <w:szCs w:val="28"/>
        </w:rPr>
        <w:t xml:space="preserve"> 10</w:t>
      </w:r>
      <w:r w:rsidR="006A7F95" w:rsidRPr="0093510E">
        <w:rPr>
          <w:bCs/>
          <w:szCs w:val="28"/>
        </w:rPr>
        <w:t>:</w:t>
      </w:r>
    </w:p>
    <w:p w:rsidR="00863E87" w:rsidRDefault="00863E87" w:rsidP="00863E87">
      <w:pPr>
        <w:pStyle w:val="aa"/>
        <w:widowControl w:val="0"/>
        <w:autoSpaceDE w:val="0"/>
        <w:autoSpaceDN w:val="0"/>
        <w:adjustRightInd w:val="0"/>
        <w:spacing w:line="310" w:lineRule="auto"/>
        <w:ind w:firstLine="720"/>
        <w:rPr>
          <w:bCs/>
          <w:szCs w:val="28"/>
        </w:rPr>
      </w:pPr>
      <w:r w:rsidRPr="001B0DEE">
        <w:rPr>
          <w:bCs/>
          <w:szCs w:val="28"/>
        </w:rPr>
        <w:t>а) наименование изложить в следующей редакции:</w:t>
      </w:r>
    </w:p>
    <w:tbl>
      <w:tblPr>
        <w:tblW w:w="9900" w:type="dxa"/>
        <w:tblInd w:w="108" w:type="dxa"/>
        <w:tblBorders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0"/>
        <w:gridCol w:w="7700"/>
      </w:tblGrid>
      <w:tr w:rsidR="00863E87" w:rsidRPr="002F4EC4" w:rsidTr="005364BD">
        <w:tc>
          <w:tcPr>
            <w:tcW w:w="2200" w:type="dxa"/>
            <w:tcBorders>
              <w:right w:val="nil"/>
            </w:tcBorders>
          </w:tcPr>
          <w:p w:rsidR="00863E87" w:rsidRPr="002F4EC4" w:rsidRDefault="00863E87" w:rsidP="00863E87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2F4EC4">
              <w:rPr>
                <w:bCs/>
                <w:sz w:val="28"/>
                <w:szCs w:val="28"/>
              </w:rPr>
              <w:t xml:space="preserve">Статья </w:t>
            </w:r>
            <w:r>
              <w:rPr>
                <w:bCs/>
                <w:sz w:val="28"/>
                <w:szCs w:val="28"/>
              </w:rPr>
              <w:t>10</w:t>
            </w:r>
            <w:r w:rsidRPr="002F4EC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</w:tcBorders>
          </w:tcPr>
          <w:p w:rsidR="00863E87" w:rsidRPr="002F4EC4" w:rsidRDefault="00863E87" w:rsidP="00863E8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 федеральному бюджету, бюджетам муниципальных районов и городских округов Ульяновской области, бюджету Территориального фонда обязательного медицинского страхования Ульяновской области и бюджету Пенсионного фонда Российской Фед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рации на 2015 год и на плановый период 2016 и 2017 г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дов</w:t>
            </w:r>
            <w:r w:rsidRPr="00E62330">
              <w:rPr>
                <w:sz w:val="28"/>
                <w:szCs w:val="28"/>
              </w:rPr>
              <w:t>»;</w:t>
            </w:r>
          </w:p>
        </w:tc>
      </w:tr>
    </w:tbl>
    <w:p w:rsidR="00695EBA" w:rsidRPr="002818CC" w:rsidRDefault="00695EBA" w:rsidP="00626DD9">
      <w:pPr>
        <w:pStyle w:val="aa"/>
        <w:widowControl w:val="0"/>
        <w:autoSpaceDE w:val="0"/>
        <w:autoSpaceDN w:val="0"/>
        <w:adjustRightInd w:val="0"/>
        <w:spacing w:line="350" w:lineRule="auto"/>
        <w:ind w:firstLine="720"/>
        <w:rPr>
          <w:bCs/>
          <w:sz w:val="6"/>
          <w:szCs w:val="28"/>
          <w:highlight w:val="yellow"/>
        </w:rPr>
      </w:pPr>
    </w:p>
    <w:p w:rsidR="0049517B" w:rsidRPr="006608CE" w:rsidRDefault="00863E87" w:rsidP="00863E87">
      <w:pPr>
        <w:pStyle w:val="aa"/>
        <w:widowControl w:val="0"/>
        <w:autoSpaceDE w:val="0"/>
        <w:autoSpaceDN w:val="0"/>
        <w:adjustRightInd w:val="0"/>
        <w:spacing w:line="312" w:lineRule="auto"/>
        <w:ind w:firstLine="720"/>
        <w:rPr>
          <w:bCs/>
          <w:szCs w:val="28"/>
        </w:rPr>
      </w:pPr>
      <w:r>
        <w:rPr>
          <w:bCs/>
          <w:szCs w:val="28"/>
        </w:rPr>
        <w:t>б</w:t>
      </w:r>
      <w:r w:rsidR="002D123A" w:rsidRPr="006608CE">
        <w:rPr>
          <w:bCs/>
          <w:szCs w:val="28"/>
        </w:rPr>
        <w:t xml:space="preserve">) </w:t>
      </w:r>
      <w:r w:rsidR="0049517B" w:rsidRPr="006608CE">
        <w:rPr>
          <w:bCs/>
          <w:szCs w:val="28"/>
        </w:rPr>
        <w:t>част</w:t>
      </w:r>
      <w:r w:rsidR="00E721E1" w:rsidRPr="006608CE">
        <w:rPr>
          <w:bCs/>
          <w:szCs w:val="28"/>
        </w:rPr>
        <w:t>и</w:t>
      </w:r>
      <w:r w:rsidR="0049517B" w:rsidRPr="006608CE">
        <w:rPr>
          <w:bCs/>
          <w:szCs w:val="28"/>
        </w:rPr>
        <w:t xml:space="preserve"> 1</w:t>
      </w:r>
      <w:r w:rsidR="00E721E1" w:rsidRPr="006608CE">
        <w:rPr>
          <w:bCs/>
          <w:szCs w:val="28"/>
        </w:rPr>
        <w:t xml:space="preserve"> и</w:t>
      </w:r>
      <w:r w:rsidR="00940088" w:rsidRPr="006608CE">
        <w:rPr>
          <w:bCs/>
          <w:szCs w:val="28"/>
        </w:rPr>
        <w:t xml:space="preserve"> </w:t>
      </w:r>
      <w:r w:rsidR="00E721E1" w:rsidRPr="006608CE">
        <w:rPr>
          <w:bCs/>
          <w:szCs w:val="28"/>
        </w:rPr>
        <w:t xml:space="preserve">2 </w:t>
      </w:r>
      <w:r w:rsidR="0049517B" w:rsidRPr="006608CE">
        <w:rPr>
          <w:bCs/>
          <w:szCs w:val="28"/>
        </w:rPr>
        <w:t>изложить в следующей редакции:</w:t>
      </w:r>
    </w:p>
    <w:p w:rsidR="0049517B" w:rsidRPr="006608CE" w:rsidRDefault="0049517B" w:rsidP="00863E87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6608CE">
        <w:rPr>
          <w:sz w:val="28"/>
          <w:szCs w:val="28"/>
        </w:rPr>
        <w:t xml:space="preserve">«1. Утвердить объём межбюджетных трансфертов </w:t>
      </w:r>
      <w:r w:rsidR="00863E87">
        <w:rPr>
          <w:sz w:val="28"/>
          <w:szCs w:val="28"/>
        </w:rPr>
        <w:t xml:space="preserve">федеральному бюджету, </w:t>
      </w:r>
      <w:r w:rsidRPr="006608CE">
        <w:rPr>
          <w:sz w:val="28"/>
          <w:szCs w:val="28"/>
        </w:rPr>
        <w:t>бюджетам муниципальных районов и городских округов Ульяновской области, бюджету Территориального фонда обязательного медицинского страхования</w:t>
      </w:r>
      <w:r w:rsidR="00695EBA" w:rsidRPr="006608CE">
        <w:rPr>
          <w:sz w:val="28"/>
          <w:szCs w:val="28"/>
        </w:rPr>
        <w:t xml:space="preserve"> Ул</w:t>
      </w:r>
      <w:r w:rsidR="00695EBA" w:rsidRPr="006608CE">
        <w:rPr>
          <w:sz w:val="28"/>
          <w:szCs w:val="28"/>
        </w:rPr>
        <w:t>ь</w:t>
      </w:r>
      <w:r w:rsidR="00695EBA" w:rsidRPr="006608CE">
        <w:rPr>
          <w:sz w:val="28"/>
          <w:szCs w:val="28"/>
        </w:rPr>
        <w:t xml:space="preserve">яновской области </w:t>
      </w:r>
      <w:r w:rsidRPr="006608CE">
        <w:rPr>
          <w:sz w:val="28"/>
          <w:szCs w:val="28"/>
        </w:rPr>
        <w:t xml:space="preserve">и бюджету Пенсионного фонда Российской Федерации на 2015 год в общей сумме </w:t>
      </w:r>
      <w:r w:rsidR="006608CE" w:rsidRPr="006608CE">
        <w:rPr>
          <w:sz w:val="28"/>
          <w:szCs w:val="28"/>
        </w:rPr>
        <w:t>11323884,91383</w:t>
      </w:r>
      <w:r w:rsidR="003E530F" w:rsidRPr="006608CE">
        <w:rPr>
          <w:sz w:val="28"/>
          <w:szCs w:val="28"/>
        </w:rPr>
        <w:t xml:space="preserve"> </w:t>
      </w:r>
      <w:r w:rsidRPr="006608CE">
        <w:rPr>
          <w:sz w:val="28"/>
          <w:szCs w:val="28"/>
        </w:rPr>
        <w:t>тыс. рублей, в том числе бюджету Территор</w:t>
      </w:r>
      <w:r w:rsidRPr="006608CE">
        <w:rPr>
          <w:sz w:val="28"/>
          <w:szCs w:val="28"/>
        </w:rPr>
        <w:t>и</w:t>
      </w:r>
      <w:r w:rsidRPr="006608CE">
        <w:rPr>
          <w:sz w:val="28"/>
          <w:szCs w:val="28"/>
        </w:rPr>
        <w:t xml:space="preserve">ального фонда обязательного медицинского страхования Ульяновской области </w:t>
      </w:r>
      <w:r w:rsidR="00863E87">
        <w:rPr>
          <w:sz w:val="28"/>
          <w:szCs w:val="28"/>
        </w:rPr>
        <w:br/>
      </w:r>
      <w:r w:rsidRPr="006608CE">
        <w:rPr>
          <w:sz w:val="28"/>
          <w:szCs w:val="28"/>
        </w:rPr>
        <w:t>в сумме</w:t>
      </w:r>
      <w:r w:rsidR="00863E87">
        <w:rPr>
          <w:sz w:val="28"/>
          <w:szCs w:val="28"/>
        </w:rPr>
        <w:t xml:space="preserve"> </w:t>
      </w:r>
      <w:r w:rsidR="00E62330" w:rsidRPr="006608CE">
        <w:rPr>
          <w:sz w:val="28"/>
          <w:szCs w:val="28"/>
        </w:rPr>
        <w:t>408090,26</w:t>
      </w:r>
      <w:r w:rsidRPr="006608CE">
        <w:rPr>
          <w:sz w:val="28"/>
          <w:szCs w:val="28"/>
        </w:rPr>
        <w:t xml:space="preserve"> тыс. рублей</w:t>
      </w:r>
      <w:r w:rsidR="006023B1">
        <w:rPr>
          <w:sz w:val="28"/>
          <w:szCs w:val="28"/>
        </w:rPr>
        <w:t>,</w:t>
      </w:r>
      <w:r w:rsidRPr="006608CE">
        <w:rPr>
          <w:sz w:val="28"/>
          <w:szCs w:val="28"/>
        </w:rPr>
        <w:t xml:space="preserve"> бюджету Пенсионного фонда Российской Фед</w:t>
      </w:r>
      <w:r w:rsidRPr="006608CE">
        <w:rPr>
          <w:sz w:val="28"/>
          <w:szCs w:val="28"/>
        </w:rPr>
        <w:t>е</w:t>
      </w:r>
      <w:r w:rsidRPr="006608CE">
        <w:rPr>
          <w:sz w:val="28"/>
          <w:szCs w:val="28"/>
        </w:rPr>
        <w:t>рации в сумме 22074,5</w:t>
      </w:r>
      <w:r w:rsidR="00315996">
        <w:rPr>
          <w:sz w:val="28"/>
          <w:szCs w:val="28"/>
        </w:rPr>
        <w:t xml:space="preserve"> </w:t>
      </w:r>
      <w:r w:rsidRPr="006608CE">
        <w:rPr>
          <w:sz w:val="28"/>
          <w:szCs w:val="28"/>
        </w:rPr>
        <w:t>тыс. рублей</w:t>
      </w:r>
      <w:r w:rsidR="006023B1">
        <w:rPr>
          <w:sz w:val="28"/>
          <w:szCs w:val="28"/>
        </w:rPr>
        <w:t xml:space="preserve"> и федеральному бюджету в сумме </w:t>
      </w:r>
      <w:r w:rsidR="00863E87">
        <w:rPr>
          <w:sz w:val="28"/>
          <w:szCs w:val="28"/>
        </w:rPr>
        <w:br/>
      </w:r>
      <w:r w:rsidR="006023B1">
        <w:rPr>
          <w:sz w:val="28"/>
          <w:szCs w:val="28"/>
        </w:rPr>
        <w:t>1024,913 тыс. рублей</w:t>
      </w:r>
      <w:r w:rsidRPr="006608CE">
        <w:rPr>
          <w:sz w:val="28"/>
          <w:szCs w:val="28"/>
        </w:rPr>
        <w:t xml:space="preserve">, на 2016 год – в общей сумме </w:t>
      </w:r>
      <w:r w:rsidR="007A723E" w:rsidRPr="006608CE">
        <w:rPr>
          <w:sz w:val="28"/>
          <w:szCs w:val="28"/>
        </w:rPr>
        <w:t xml:space="preserve">9172717,11 </w:t>
      </w:r>
      <w:r w:rsidRPr="006608CE">
        <w:rPr>
          <w:sz w:val="28"/>
          <w:szCs w:val="28"/>
        </w:rPr>
        <w:t>тыс. рублей, в том числе бюджету Территориального фонда обязательного медицинского страхов</w:t>
      </w:r>
      <w:r w:rsidRPr="006608CE">
        <w:rPr>
          <w:sz w:val="28"/>
          <w:szCs w:val="28"/>
        </w:rPr>
        <w:t>а</w:t>
      </w:r>
      <w:r w:rsidRPr="006608CE">
        <w:rPr>
          <w:sz w:val="28"/>
          <w:szCs w:val="28"/>
        </w:rPr>
        <w:t>ния Ульяновской области в сумме</w:t>
      </w:r>
      <w:r w:rsidR="00315996">
        <w:rPr>
          <w:sz w:val="28"/>
          <w:szCs w:val="28"/>
        </w:rPr>
        <w:t xml:space="preserve"> </w:t>
      </w:r>
      <w:r w:rsidRPr="006608CE">
        <w:rPr>
          <w:sz w:val="28"/>
          <w:szCs w:val="28"/>
        </w:rPr>
        <w:t>374123,2</w:t>
      </w:r>
      <w:r w:rsidR="00315996">
        <w:rPr>
          <w:sz w:val="28"/>
          <w:szCs w:val="28"/>
        </w:rPr>
        <w:t xml:space="preserve"> </w:t>
      </w:r>
      <w:r w:rsidRPr="006608CE">
        <w:rPr>
          <w:sz w:val="28"/>
          <w:szCs w:val="28"/>
        </w:rPr>
        <w:t>тыс. рублей</w:t>
      </w:r>
      <w:r w:rsidRPr="006608CE">
        <w:rPr>
          <w:spacing w:val="-10"/>
          <w:sz w:val="28"/>
          <w:szCs w:val="28"/>
        </w:rPr>
        <w:t xml:space="preserve"> и бюджету Пенсионного фонда Российской Федерации в сумме 22400,0 тыс. рублей</w:t>
      </w:r>
      <w:r w:rsidRPr="006608CE">
        <w:rPr>
          <w:sz w:val="28"/>
          <w:szCs w:val="28"/>
        </w:rPr>
        <w:t>, на 2017 год – в общей сумме</w:t>
      </w:r>
      <w:r w:rsidR="00863E87">
        <w:rPr>
          <w:sz w:val="28"/>
          <w:szCs w:val="28"/>
        </w:rPr>
        <w:t xml:space="preserve"> </w:t>
      </w:r>
      <w:r w:rsidR="006608CE" w:rsidRPr="006608CE">
        <w:rPr>
          <w:sz w:val="28"/>
          <w:szCs w:val="28"/>
        </w:rPr>
        <w:t>9361155,33</w:t>
      </w:r>
      <w:r w:rsidR="00315996">
        <w:rPr>
          <w:sz w:val="28"/>
          <w:szCs w:val="28"/>
        </w:rPr>
        <w:t xml:space="preserve"> </w:t>
      </w:r>
      <w:r w:rsidRPr="006608CE">
        <w:rPr>
          <w:sz w:val="28"/>
          <w:szCs w:val="28"/>
        </w:rPr>
        <w:t>тыс. рублей, в том числе бюджету Территориального фонда обязательного медицинского страхования Ульяновской области в сумме</w:t>
      </w:r>
      <w:r w:rsidR="00863E87">
        <w:rPr>
          <w:sz w:val="28"/>
          <w:szCs w:val="28"/>
        </w:rPr>
        <w:t xml:space="preserve"> </w:t>
      </w:r>
      <w:r w:rsidR="00863E87">
        <w:rPr>
          <w:sz w:val="28"/>
          <w:szCs w:val="28"/>
        </w:rPr>
        <w:br/>
      </w:r>
      <w:r w:rsidRPr="006608CE">
        <w:rPr>
          <w:sz w:val="28"/>
          <w:szCs w:val="28"/>
        </w:rPr>
        <w:t>374123,2</w:t>
      </w:r>
      <w:r w:rsidR="00315996">
        <w:rPr>
          <w:sz w:val="28"/>
          <w:szCs w:val="28"/>
        </w:rPr>
        <w:t xml:space="preserve"> </w:t>
      </w:r>
      <w:r w:rsidRPr="006608CE">
        <w:rPr>
          <w:sz w:val="28"/>
          <w:szCs w:val="28"/>
        </w:rPr>
        <w:t>тыс. рублей</w:t>
      </w:r>
      <w:r w:rsidR="00315996">
        <w:rPr>
          <w:sz w:val="28"/>
          <w:szCs w:val="28"/>
        </w:rPr>
        <w:t xml:space="preserve"> </w:t>
      </w:r>
      <w:r w:rsidRPr="006608CE">
        <w:rPr>
          <w:sz w:val="28"/>
          <w:szCs w:val="28"/>
        </w:rPr>
        <w:t xml:space="preserve">и бюджету Пенсионного фонда Российской Федерации </w:t>
      </w:r>
      <w:r w:rsidR="00863E87">
        <w:rPr>
          <w:sz w:val="28"/>
          <w:szCs w:val="28"/>
        </w:rPr>
        <w:br/>
      </w:r>
      <w:r w:rsidRPr="006608CE">
        <w:rPr>
          <w:sz w:val="28"/>
          <w:szCs w:val="28"/>
        </w:rPr>
        <w:lastRenderedPageBreak/>
        <w:t>в сумме 21300,0 тыс. рублей.</w:t>
      </w:r>
    </w:p>
    <w:p w:rsidR="00E721E1" w:rsidRPr="006608CE" w:rsidRDefault="00E721E1" w:rsidP="00863E87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6608CE">
        <w:rPr>
          <w:sz w:val="28"/>
          <w:szCs w:val="28"/>
        </w:rPr>
        <w:t>2. Утвердить распределение межбюджетных трансфертов бюджетам мун</w:t>
      </w:r>
      <w:r w:rsidRPr="006608CE">
        <w:rPr>
          <w:sz w:val="28"/>
          <w:szCs w:val="28"/>
        </w:rPr>
        <w:t>и</w:t>
      </w:r>
      <w:r w:rsidRPr="006608CE">
        <w:rPr>
          <w:sz w:val="28"/>
          <w:szCs w:val="28"/>
        </w:rPr>
        <w:t>ципальных районов и городских округов Ульяновской области:</w:t>
      </w:r>
    </w:p>
    <w:p w:rsidR="00E721E1" w:rsidRPr="006608CE" w:rsidRDefault="00E721E1" w:rsidP="00863E87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6608CE">
        <w:rPr>
          <w:sz w:val="28"/>
          <w:szCs w:val="28"/>
        </w:rPr>
        <w:t>1) на 2</w:t>
      </w:r>
      <w:r w:rsidR="006608CE" w:rsidRPr="006608CE">
        <w:rPr>
          <w:sz w:val="28"/>
          <w:szCs w:val="28"/>
        </w:rPr>
        <w:t>015 год – в сумме 10589530,8772</w:t>
      </w:r>
      <w:r w:rsidR="00315996">
        <w:rPr>
          <w:sz w:val="28"/>
          <w:szCs w:val="28"/>
        </w:rPr>
        <w:t xml:space="preserve"> </w:t>
      </w:r>
      <w:r w:rsidRPr="006608CE">
        <w:rPr>
          <w:sz w:val="28"/>
          <w:szCs w:val="28"/>
        </w:rPr>
        <w:t>тыс. рублей согласно приложениям 10 и 12 к настоящему Закону;</w:t>
      </w:r>
    </w:p>
    <w:p w:rsidR="00E721E1" w:rsidRPr="006608CE" w:rsidRDefault="00E721E1" w:rsidP="00863E87">
      <w:pPr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6608CE">
        <w:rPr>
          <w:sz w:val="28"/>
          <w:szCs w:val="28"/>
        </w:rPr>
        <w:t>2) на 2016 год – в сумме 8389457,91 тыс. рублей, на 2017 год – в сумме 8242133,83 тыс. рублей согласно приложениям 11 и 13 к настоящему Закону.»;</w:t>
      </w:r>
    </w:p>
    <w:p w:rsidR="002E11E2" w:rsidRDefault="00863E87" w:rsidP="00863E87">
      <w:pPr>
        <w:pStyle w:val="aa"/>
        <w:widowControl w:val="0"/>
        <w:autoSpaceDE w:val="0"/>
        <w:autoSpaceDN w:val="0"/>
        <w:adjustRightInd w:val="0"/>
        <w:spacing w:line="312" w:lineRule="auto"/>
        <w:ind w:firstLine="720"/>
        <w:rPr>
          <w:bCs/>
          <w:szCs w:val="28"/>
        </w:rPr>
      </w:pPr>
      <w:r>
        <w:rPr>
          <w:bCs/>
          <w:szCs w:val="28"/>
        </w:rPr>
        <w:t>в</w:t>
      </w:r>
      <w:r w:rsidR="002E11E2">
        <w:rPr>
          <w:bCs/>
          <w:szCs w:val="28"/>
        </w:rPr>
        <w:t>) пункт 1 части 9 признать утратившим силу;</w:t>
      </w:r>
    </w:p>
    <w:p w:rsidR="0093510E" w:rsidRDefault="00863E87" w:rsidP="00863E87">
      <w:pPr>
        <w:pStyle w:val="aa"/>
        <w:widowControl w:val="0"/>
        <w:autoSpaceDE w:val="0"/>
        <w:autoSpaceDN w:val="0"/>
        <w:adjustRightInd w:val="0"/>
        <w:spacing w:line="312" w:lineRule="auto"/>
        <w:ind w:firstLine="720"/>
        <w:rPr>
          <w:bCs/>
          <w:szCs w:val="28"/>
        </w:rPr>
      </w:pPr>
      <w:r>
        <w:rPr>
          <w:bCs/>
          <w:szCs w:val="28"/>
        </w:rPr>
        <w:t>г</w:t>
      </w:r>
      <w:r w:rsidR="0093510E">
        <w:rPr>
          <w:bCs/>
          <w:szCs w:val="28"/>
        </w:rPr>
        <w:t>) дополнить частью 14 следующего содержания:</w:t>
      </w:r>
    </w:p>
    <w:p w:rsidR="0093510E" w:rsidRPr="00FF676E" w:rsidRDefault="0093510E" w:rsidP="00863E87">
      <w:pPr>
        <w:pStyle w:val="aa"/>
        <w:widowControl w:val="0"/>
        <w:autoSpaceDE w:val="0"/>
        <w:autoSpaceDN w:val="0"/>
        <w:adjustRightInd w:val="0"/>
        <w:spacing w:line="312" w:lineRule="auto"/>
        <w:rPr>
          <w:bCs/>
          <w:szCs w:val="28"/>
        </w:rPr>
      </w:pPr>
      <w:r>
        <w:rPr>
          <w:bCs/>
          <w:szCs w:val="28"/>
        </w:rPr>
        <w:tab/>
        <w:t>«14. Установить, что в целях компенсации расходов по проведению облас</w:t>
      </w:r>
      <w:r>
        <w:rPr>
          <w:bCs/>
          <w:szCs w:val="28"/>
        </w:rPr>
        <w:t>т</w:t>
      </w:r>
      <w:r>
        <w:rPr>
          <w:bCs/>
          <w:szCs w:val="28"/>
        </w:rPr>
        <w:t>ного форума «Экипаж-2020» бюджету муниципального образования «Ульяно</w:t>
      </w:r>
      <w:r>
        <w:rPr>
          <w:bCs/>
          <w:szCs w:val="28"/>
        </w:rPr>
        <w:t>в</w:t>
      </w:r>
      <w:r>
        <w:rPr>
          <w:bCs/>
          <w:szCs w:val="28"/>
        </w:rPr>
        <w:t>ский район» предоставляются иные межбюджетные трансферты.»;</w:t>
      </w:r>
    </w:p>
    <w:p w:rsidR="00704A59" w:rsidRDefault="009B0AF7" w:rsidP="00863E8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1126" w:rsidRPr="00704A59">
        <w:rPr>
          <w:sz w:val="28"/>
          <w:szCs w:val="28"/>
        </w:rPr>
        <w:t xml:space="preserve">) </w:t>
      </w:r>
      <w:r w:rsidR="008C146A">
        <w:rPr>
          <w:sz w:val="28"/>
          <w:szCs w:val="28"/>
        </w:rPr>
        <w:t xml:space="preserve">в </w:t>
      </w:r>
      <w:r w:rsidR="00EA23F4" w:rsidRPr="00704A59">
        <w:rPr>
          <w:sz w:val="28"/>
          <w:szCs w:val="28"/>
        </w:rPr>
        <w:t>приложени</w:t>
      </w:r>
      <w:r w:rsidR="008C146A">
        <w:rPr>
          <w:sz w:val="28"/>
          <w:szCs w:val="28"/>
        </w:rPr>
        <w:t>и</w:t>
      </w:r>
      <w:r w:rsidR="00EA23F4" w:rsidRPr="00704A59">
        <w:rPr>
          <w:sz w:val="28"/>
          <w:szCs w:val="28"/>
        </w:rPr>
        <w:t xml:space="preserve"> 3</w:t>
      </w:r>
      <w:r w:rsidR="00704A59">
        <w:rPr>
          <w:sz w:val="28"/>
          <w:szCs w:val="28"/>
        </w:rPr>
        <w:t>:</w:t>
      </w:r>
    </w:p>
    <w:p w:rsidR="002D503B" w:rsidRDefault="008E7C0D" w:rsidP="00863E8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532D0" w:rsidRPr="00704A59">
        <w:rPr>
          <w:sz w:val="28"/>
          <w:szCs w:val="28"/>
        </w:rPr>
        <w:t>после с</w:t>
      </w:r>
      <w:r w:rsidR="00E04FB7" w:rsidRPr="00704A59">
        <w:rPr>
          <w:sz w:val="28"/>
          <w:szCs w:val="28"/>
        </w:rPr>
        <w:t>т</w:t>
      </w:r>
      <w:r w:rsidR="003532D0" w:rsidRPr="00704A59">
        <w:rPr>
          <w:sz w:val="28"/>
          <w:szCs w:val="28"/>
        </w:rPr>
        <w:t>роки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9"/>
        <w:gridCol w:w="6237"/>
      </w:tblGrid>
      <w:tr w:rsidR="00704A59" w:rsidRPr="00001B5B" w:rsidTr="00704A5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04A59" w:rsidRPr="00001B5B" w:rsidRDefault="00704A59" w:rsidP="00863E87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</w:t>
            </w:r>
            <w:r w:rsidRPr="00001B5B">
              <w:rPr>
                <w:snapToGrid w:val="0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04A59" w:rsidRPr="00001B5B" w:rsidRDefault="00704A59" w:rsidP="00863E87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001B5B">
              <w:rPr>
                <w:snapToGrid w:val="0"/>
                <w:sz w:val="28"/>
                <w:szCs w:val="28"/>
              </w:rPr>
              <w:t>1 11 05072 02 0000 120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04A59" w:rsidRPr="00001B5B" w:rsidRDefault="00704A59" w:rsidP="00863E87">
            <w:pPr>
              <w:spacing w:line="312" w:lineRule="auto"/>
              <w:jc w:val="both"/>
              <w:rPr>
                <w:snapToGrid w:val="0"/>
                <w:sz w:val="28"/>
                <w:szCs w:val="28"/>
              </w:rPr>
            </w:pPr>
            <w:r w:rsidRPr="00001B5B">
              <w:rPr>
                <w:bCs/>
                <w:sz w:val="28"/>
                <w:szCs w:val="28"/>
              </w:rPr>
              <w:t>Доходы от сдачи в аренду имущества, состав</w:t>
            </w:r>
            <w:r w:rsidR="00D65310">
              <w:rPr>
                <w:bCs/>
                <w:sz w:val="28"/>
                <w:szCs w:val="28"/>
              </w:rPr>
              <w:t>-</w:t>
            </w:r>
            <w:r w:rsidRPr="00001B5B">
              <w:rPr>
                <w:bCs/>
                <w:sz w:val="28"/>
                <w:szCs w:val="28"/>
              </w:rPr>
              <w:t>ляющего казну субъекта Российской Федерации (за исключением земельных участков)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704A59" w:rsidRDefault="00704A59" w:rsidP="00863E8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9"/>
        <w:gridCol w:w="6237"/>
      </w:tblGrid>
      <w:tr w:rsidR="00704A59" w:rsidRPr="008E7C0D" w:rsidTr="00704A5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04A59" w:rsidRPr="008E7C0D" w:rsidRDefault="00704A59" w:rsidP="00863E87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8E7C0D">
              <w:rPr>
                <w:snapToGrid w:val="0"/>
                <w:sz w:val="28"/>
                <w:szCs w:val="28"/>
              </w:rPr>
              <w:t>«240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04A59" w:rsidRPr="008E7C0D" w:rsidRDefault="00704A59" w:rsidP="00863E87">
            <w:pPr>
              <w:spacing w:line="312" w:lineRule="auto"/>
              <w:jc w:val="center"/>
              <w:rPr>
                <w:snapToGrid w:val="0"/>
                <w:sz w:val="28"/>
                <w:szCs w:val="28"/>
              </w:rPr>
            </w:pPr>
            <w:r w:rsidRPr="008E7C0D">
              <w:rPr>
                <w:snapToGrid w:val="0"/>
                <w:sz w:val="28"/>
                <w:szCs w:val="28"/>
              </w:rPr>
              <w:t>1 11 05322 02 0000 120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04A59" w:rsidRPr="008E7C0D" w:rsidRDefault="00704A59" w:rsidP="00863E87">
            <w:pPr>
              <w:spacing w:line="312" w:lineRule="auto"/>
              <w:jc w:val="both"/>
              <w:rPr>
                <w:snapToGrid w:val="0"/>
                <w:sz w:val="28"/>
                <w:szCs w:val="28"/>
              </w:rPr>
            </w:pPr>
            <w:r w:rsidRPr="008E7C0D">
              <w:rPr>
                <w:sz w:val="28"/>
                <w:szCs w:val="28"/>
              </w:rPr>
              <w:t>Плата по соглашениям об установлении сервит</w:t>
            </w:r>
            <w:r w:rsidRPr="008E7C0D">
              <w:rPr>
                <w:sz w:val="28"/>
                <w:szCs w:val="28"/>
              </w:rPr>
              <w:t>у</w:t>
            </w:r>
            <w:r w:rsidRPr="008E7C0D">
              <w:rPr>
                <w:sz w:val="28"/>
                <w:szCs w:val="28"/>
              </w:rPr>
              <w:t>та, заключённым органами исполнительной вл</w:t>
            </w:r>
            <w:r w:rsidRPr="008E7C0D">
              <w:rPr>
                <w:sz w:val="28"/>
                <w:szCs w:val="28"/>
              </w:rPr>
              <w:t>а</w:t>
            </w:r>
            <w:r w:rsidRPr="008E7C0D">
              <w:rPr>
                <w:sz w:val="28"/>
                <w:szCs w:val="28"/>
              </w:rPr>
              <w:t>сти субъектов Российской Федерации, государст</w:t>
            </w:r>
            <w:r w:rsidR="00BB5B3E">
              <w:rPr>
                <w:sz w:val="28"/>
                <w:szCs w:val="28"/>
              </w:rPr>
              <w:t>-</w:t>
            </w:r>
            <w:r w:rsidRPr="008E7C0D">
              <w:rPr>
                <w:sz w:val="28"/>
                <w:szCs w:val="28"/>
              </w:rPr>
              <w:t>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</w:t>
            </w:r>
            <w:r w:rsidRPr="008E7C0D">
              <w:rPr>
                <w:sz w:val="28"/>
                <w:szCs w:val="28"/>
              </w:rPr>
              <w:t>й</w:t>
            </w:r>
            <w:r w:rsidRPr="008E7C0D">
              <w:rPr>
                <w:sz w:val="28"/>
                <w:szCs w:val="28"/>
              </w:rPr>
              <w:t>ской Федерации»</w:t>
            </w:r>
            <w:r w:rsidR="008E7C0D" w:rsidRPr="008E7C0D">
              <w:rPr>
                <w:sz w:val="28"/>
                <w:szCs w:val="28"/>
              </w:rPr>
              <w:t>;</w:t>
            </w:r>
          </w:p>
        </w:tc>
      </w:tr>
    </w:tbl>
    <w:p w:rsidR="00704A59" w:rsidRDefault="00A8750F" w:rsidP="00863E87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после строки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9"/>
        <w:gridCol w:w="6237"/>
      </w:tblGrid>
      <w:tr w:rsidR="00A8750F" w:rsidRPr="00001B5B" w:rsidTr="00A8750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750F" w:rsidRPr="00001B5B" w:rsidRDefault="00A8750F" w:rsidP="00863E87">
            <w:pPr>
              <w:spacing w:line="312" w:lineRule="auto"/>
              <w:jc w:val="center"/>
            </w:pPr>
            <w:r>
              <w:rPr>
                <w:bCs/>
                <w:snapToGrid w:val="0"/>
                <w:sz w:val="28"/>
                <w:szCs w:val="28"/>
              </w:rPr>
              <w:t>«</w:t>
            </w:r>
            <w:r w:rsidRPr="00001B5B">
              <w:rPr>
                <w:bCs/>
                <w:snapToGrid w:val="0"/>
                <w:sz w:val="28"/>
                <w:szCs w:val="28"/>
              </w:rPr>
              <w:t>242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8750F" w:rsidRPr="00001B5B" w:rsidRDefault="00A8750F" w:rsidP="00863E87">
            <w:pPr>
              <w:spacing w:line="312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001B5B">
              <w:rPr>
                <w:bCs/>
                <w:snapToGrid w:val="0"/>
                <w:sz w:val="28"/>
                <w:szCs w:val="28"/>
              </w:rPr>
              <w:t>2 19 02000 02 0000 151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8750F" w:rsidRPr="00001B5B" w:rsidRDefault="00A8750F" w:rsidP="00863E87">
            <w:pPr>
              <w:spacing w:line="312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001B5B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8750F" w:rsidRDefault="00A8750F" w:rsidP="00863E87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строками следующего </w:t>
      </w:r>
      <w:r w:rsidR="008C146A">
        <w:rPr>
          <w:sz w:val="28"/>
          <w:szCs w:val="28"/>
        </w:rPr>
        <w:t>содержания: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9"/>
        <w:gridCol w:w="6237"/>
      </w:tblGrid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863E8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«</w:t>
            </w:r>
            <w:r w:rsidRPr="0005695D">
              <w:rPr>
                <w:b/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863E87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863E8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b/>
                <w:spacing w:val="-4"/>
                <w:sz w:val="28"/>
                <w:szCs w:val="28"/>
              </w:rPr>
            </w:pPr>
            <w:r w:rsidRPr="0005695D">
              <w:rPr>
                <w:b/>
                <w:spacing w:val="-4"/>
                <w:sz w:val="28"/>
                <w:szCs w:val="28"/>
              </w:rPr>
              <w:t>Министерство здравоохранения Ульяновской области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626DD9">
            <w:pPr>
              <w:widowControl w:val="0"/>
              <w:autoSpaceDE w:val="0"/>
              <w:autoSpaceDN w:val="0"/>
              <w:adjustRightInd w:val="0"/>
              <w:spacing w:line="35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626DD9">
            <w:pPr>
              <w:widowControl w:val="0"/>
              <w:autoSpaceDE w:val="0"/>
              <w:autoSpaceDN w:val="0"/>
              <w:adjustRightInd w:val="0"/>
              <w:spacing w:line="35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1 13 01992 02 0000 130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626DD9">
            <w:pPr>
              <w:widowControl w:val="0"/>
              <w:autoSpaceDE w:val="0"/>
              <w:autoSpaceDN w:val="0"/>
              <w:adjustRightInd w:val="0"/>
              <w:spacing w:line="35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Прочие доходы от оказания платных услуг (работ) получателями средств бюджетов субъектов Ро</w:t>
            </w:r>
            <w:r w:rsidRPr="0005695D">
              <w:rPr>
                <w:spacing w:val="-4"/>
                <w:sz w:val="28"/>
                <w:szCs w:val="28"/>
              </w:rPr>
              <w:t>с</w:t>
            </w:r>
            <w:r w:rsidRPr="0005695D">
              <w:rPr>
                <w:spacing w:val="-4"/>
                <w:sz w:val="28"/>
                <w:szCs w:val="28"/>
              </w:rPr>
              <w:t>сийской Федерации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626DD9">
            <w:pPr>
              <w:widowControl w:val="0"/>
              <w:autoSpaceDE w:val="0"/>
              <w:autoSpaceDN w:val="0"/>
              <w:adjustRightInd w:val="0"/>
              <w:spacing w:line="35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626DD9">
            <w:pPr>
              <w:widowControl w:val="0"/>
              <w:autoSpaceDE w:val="0"/>
              <w:autoSpaceDN w:val="0"/>
              <w:adjustRightInd w:val="0"/>
              <w:spacing w:line="35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1 13 02992 02 0000 130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626DD9">
            <w:pPr>
              <w:widowControl w:val="0"/>
              <w:autoSpaceDE w:val="0"/>
              <w:autoSpaceDN w:val="0"/>
              <w:adjustRightInd w:val="0"/>
              <w:spacing w:line="35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Прочие доходы от компенсации затрат бюджетов субъектов Российской Федерации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626DD9">
            <w:pPr>
              <w:widowControl w:val="0"/>
              <w:autoSpaceDE w:val="0"/>
              <w:autoSpaceDN w:val="0"/>
              <w:adjustRightInd w:val="0"/>
              <w:spacing w:line="35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626DD9">
            <w:pPr>
              <w:widowControl w:val="0"/>
              <w:autoSpaceDE w:val="0"/>
              <w:autoSpaceDN w:val="0"/>
              <w:adjustRightInd w:val="0"/>
              <w:spacing w:line="35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1 14 02022 02 0000 410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626DD9">
            <w:pPr>
              <w:widowControl w:val="0"/>
              <w:autoSpaceDE w:val="0"/>
              <w:autoSpaceDN w:val="0"/>
              <w:adjustRightInd w:val="0"/>
              <w:spacing w:line="35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</w:t>
            </w:r>
            <w:r w:rsidRPr="0005695D">
              <w:rPr>
                <w:spacing w:val="-4"/>
                <w:sz w:val="28"/>
                <w:szCs w:val="28"/>
              </w:rPr>
              <w:t>х</w:t>
            </w:r>
            <w:r w:rsidRPr="0005695D">
              <w:rPr>
                <w:spacing w:val="-4"/>
                <w:sz w:val="28"/>
                <w:szCs w:val="28"/>
              </w:rPr>
              <w:t>ся в ведении органов государственной власти суб</w:t>
            </w:r>
            <w:r w:rsidRPr="0005695D">
              <w:rPr>
                <w:spacing w:val="-4"/>
                <w:sz w:val="28"/>
                <w:szCs w:val="28"/>
              </w:rPr>
              <w:t>ъ</w:t>
            </w:r>
            <w:r w:rsidRPr="0005695D">
              <w:rPr>
                <w:spacing w:val="-4"/>
                <w:sz w:val="28"/>
                <w:szCs w:val="28"/>
              </w:rPr>
              <w:t>ектов Российской Федерации (за исключением имущества бюджетных и автономных учреждений субъектов Российской Федерации), в части реал</w:t>
            </w:r>
            <w:r w:rsidRPr="0005695D">
              <w:rPr>
                <w:spacing w:val="-4"/>
                <w:sz w:val="28"/>
                <w:szCs w:val="28"/>
              </w:rPr>
              <w:t>и</w:t>
            </w:r>
            <w:r w:rsidRPr="0005695D">
              <w:rPr>
                <w:spacing w:val="-4"/>
                <w:sz w:val="28"/>
                <w:szCs w:val="28"/>
              </w:rPr>
              <w:t>зации основных средств по указанному имуществу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626DD9">
            <w:pPr>
              <w:widowControl w:val="0"/>
              <w:autoSpaceDE w:val="0"/>
              <w:autoSpaceDN w:val="0"/>
              <w:adjustRightInd w:val="0"/>
              <w:spacing w:line="35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626DD9">
            <w:pPr>
              <w:widowControl w:val="0"/>
              <w:autoSpaceDE w:val="0"/>
              <w:autoSpaceDN w:val="0"/>
              <w:adjustRightInd w:val="0"/>
              <w:spacing w:line="35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1 14 02023 02 0000 410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626DD9">
            <w:pPr>
              <w:widowControl w:val="0"/>
              <w:autoSpaceDE w:val="0"/>
              <w:autoSpaceDN w:val="0"/>
              <w:adjustRightInd w:val="0"/>
              <w:spacing w:line="35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Доходы от реализации иного имущества, наход</w:t>
            </w:r>
            <w:r w:rsidRPr="0005695D">
              <w:rPr>
                <w:spacing w:val="-4"/>
                <w:sz w:val="28"/>
                <w:szCs w:val="28"/>
              </w:rPr>
              <w:t>я</w:t>
            </w:r>
            <w:r w:rsidRPr="0005695D">
              <w:rPr>
                <w:spacing w:val="-4"/>
                <w:sz w:val="28"/>
                <w:szCs w:val="28"/>
              </w:rPr>
              <w:t>щегося в собственности субъектов Российской Ф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 Федерации, в том числе казённых), в части реал</w:t>
            </w:r>
            <w:r w:rsidRPr="0005695D">
              <w:rPr>
                <w:spacing w:val="-4"/>
                <w:sz w:val="28"/>
                <w:szCs w:val="28"/>
              </w:rPr>
              <w:t>и</w:t>
            </w:r>
            <w:r w:rsidRPr="0005695D">
              <w:rPr>
                <w:spacing w:val="-4"/>
                <w:sz w:val="28"/>
                <w:szCs w:val="28"/>
              </w:rPr>
              <w:t>зации основных средств по указанному имуществу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626DD9">
            <w:pPr>
              <w:widowControl w:val="0"/>
              <w:autoSpaceDE w:val="0"/>
              <w:autoSpaceDN w:val="0"/>
              <w:adjustRightInd w:val="0"/>
              <w:spacing w:line="35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626DD9">
            <w:pPr>
              <w:widowControl w:val="0"/>
              <w:autoSpaceDE w:val="0"/>
              <w:autoSpaceDN w:val="0"/>
              <w:adjustRightInd w:val="0"/>
              <w:spacing w:line="35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1 14 02022 02 0000 440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626DD9">
            <w:pPr>
              <w:widowControl w:val="0"/>
              <w:autoSpaceDE w:val="0"/>
              <w:autoSpaceDN w:val="0"/>
              <w:adjustRightInd w:val="0"/>
              <w:spacing w:line="35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</w:t>
            </w:r>
            <w:r w:rsidRPr="0005695D">
              <w:rPr>
                <w:spacing w:val="-4"/>
                <w:sz w:val="28"/>
                <w:szCs w:val="28"/>
              </w:rPr>
              <w:t>х</w:t>
            </w:r>
            <w:r w:rsidRPr="0005695D">
              <w:rPr>
                <w:spacing w:val="-4"/>
                <w:sz w:val="28"/>
                <w:szCs w:val="28"/>
              </w:rPr>
              <w:t>ся в ведении органов государственной власти суб</w:t>
            </w:r>
            <w:r w:rsidRPr="0005695D">
              <w:rPr>
                <w:spacing w:val="-4"/>
                <w:sz w:val="28"/>
                <w:szCs w:val="28"/>
              </w:rPr>
              <w:t>ъ</w:t>
            </w:r>
            <w:r w:rsidRPr="0005695D">
              <w:rPr>
                <w:spacing w:val="-4"/>
                <w:sz w:val="28"/>
                <w:szCs w:val="28"/>
              </w:rPr>
              <w:t>ектов Российской Федерации (за исключением имущества бюджетных и автономных учреждений      субъектов Российской Федерации), в части реал</w:t>
            </w:r>
            <w:r w:rsidRPr="0005695D">
              <w:rPr>
                <w:spacing w:val="-4"/>
                <w:sz w:val="28"/>
                <w:szCs w:val="28"/>
              </w:rPr>
              <w:t>и</w:t>
            </w:r>
            <w:r w:rsidRPr="0005695D">
              <w:rPr>
                <w:spacing w:val="-4"/>
                <w:sz w:val="28"/>
                <w:szCs w:val="28"/>
              </w:rPr>
              <w:t>зации материальных запасов по указанному им</w:t>
            </w:r>
            <w:r w:rsidRPr="0005695D">
              <w:rPr>
                <w:spacing w:val="-4"/>
                <w:sz w:val="28"/>
                <w:szCs w:val="28"/>
              </w:rPr>
              <w:t>у</w:t>
            </w:r>
            <w:r w:rsidRPr="0005695D">
              <w:rPr>
                <w:spacing w:val="-4"/>
                <w:sz w:val="28"/>
                <w:szCs w:val="28"/>
              </w:rPr>
              <w:t>ществу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1 14 02023 02 0000 440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Доходы от реализации иного имущества, наход</w:t>
            </w:r>
            <w:r w:rsidRPr="0005695D">
              <w:rPr>
                <w:spacing w:val="-4"/>
                <w:sz w:val="28"/>
                <w:szCs w:val="28"/>
              </w:rPr>
              <w:t>я</w:t>
            </w:r>
            <w:r w:rsidRPr="0005695D">
              <w:rPr>
                <w:spacing w:val="-4"/>
                <w:sz w:val="28"/>
                <w:szCs w:val="28"/>
              </w:rPr>
              <w:t>щегося в собственности субъектов Российской Ф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lastRenderedPageBreak/>
              <w:t>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 Федерации, в том числе казённых), в части реал</w:t>
            </w:r>
            <w:r w:rsidRPr="0005695D">
              <w:rPr>
                <w:spacing w:val="-4"/>
                <w:sz w:val="28"/>
                <w:szCs w:val="28"/>
              </w:rPr>
              <w:t>и</w:t>
            </w:r>
            <w:r w:rsidRPr="0005695D">
              <w:rPr>
                <w:spacing w:val="-4"/>
                <w:sz w:val="28"/>
                <w:szCs w:val="28"/>
              </w:rPr>
              <w:t>зации материальных запасов по указанному им</w:t>
            </w:r>
            <w:r w:rsidRPr="0005695D">
              <w:rPr>
                <w:spacing w:val="-4"/>
                <w:sz w:val="28"/>
                <w:szCs w:val="28"/>
              </w:rPr>
              <w:t>у</w:t>
            </w:r>
            <w:r w:rsidRPr="0005695D">
              <w:rPr>
                <w:spacing w:val="-4"/>
                <w:sz w:val="28"/>
                <w:szCs w:val="28"/>
              </w:rPr>
              <w:t>ществу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1 16 23021 02 0000 140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</w:t>
            </w:r>
            <w:r w:rsidRPr="0005695D">
              <w:rPr>
                <w:spacing w:val="-4"/>
                <w:sz w:val="28"/>
                <w:szCs w:val="28"/>
              </w:rPr>
              <w:t>б</w:t>
            </w:r>
            <w:r w:rsidRPr="0005695D">
              <w:rPr>
                <w:spacing w:val="-4"/>
                <w:sz w:val="28"/>
                <w:szCs w:val="28"/>
              </w:rPr>
              <w:t>ретателями выступают получатели средств бюдж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тов субъектов Российской Федерации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1 16 23022 02 0000 140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</w:t>
            </w:r>
            <w:r w:rsidRPr="0005695D">
              <w:rPr>
                <w:spacing w:val="-4"/>
                <w:sz w:val="28"/>
                <w:szCs w:val="28"/>
              </w:rPr>
              <w:t>а</w:t>
            </w:r>
            <w:r w:rsidRPr="0005695D">
              <w:rPr>
                <w:spacing w:val="-4"/>
                <w:sz w:val="28"/>
                <w:szCs w:val="28"/>
              </w:rPr>
              <w:t>телями выступают получатели средств бюджетов субъектов Российской Федерации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1 16 33020 02 0000 140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Денежные взыскания (штрафы) за нарушение з</w:t>
            </w:r>
            <w:r w:rsidRPr="0005695D">
              <w:rPr>
                <w:spacing w:val="-4"/>
                <w:sz w:val="28"/>
                <w:szCs w:val="28"/>
              </w:rPr>
              <w:t>а</w:t>
            </w:r>
            <w:r w:rsidRPr="0005695D">
              <w:rPr>
                <w:spacing w:val="-4"/>
                <w:sz w:val="28"/>
                <w:szCs w:val="28"/>
              </w:rPr>
              <w:t>конодательства Российской Федерации о ко</w:t>
            </w:r>
            <w:r w:rsidRPr="0005695D">
              <w:rPr>
                <w:spacing w:val="-4"/>
                <w:sz w:val="28"/>
                <w:szCs w:val="28"/>
              </w:rPr>
              <w:t>н</w:t>
            </w:r>
            <w:r w:rsidRPr="0005695D">
              <w:rPr>
                <w:spacing w:val="-4"/>
                <w:sz w:val="28"/>
                <w:szCs w:val="28"/>
              </w:rPr>
              <w:t>трактной системе в сфере закупок товаров, работ, услуг для обеспечения государственных и муниц</w:t>
            </w:r>
            <w:r w:rsidRPr="0005695D">
              <w:rPr>
                <w:spacing w:val="-4"/>
                <w:sz w:val="28"/>
                <w:szCs w:val="28"/>
              </w:rPr>
              <w:t>и</w:t>
            </w:r>
            <w:r w:rsidRPr="0005695D">
              <w:rPr>
                <w:spacing w:val="-4"/>
                <w:sz w:val="28"/>
                <w:szCs w:val="28"/>
              </w:rPr>
              <w:t>пальных нужд для нужд субъектов Российской Ф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дерации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1 16 90020 02 0000 140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Прочие поступления от денежных взысканий (штрафов) и иных сумм в возмещение ущерба, з</w:t>
            </w:r>
            <w:r w:rsidRPr="0005695D">
              <w:rPr>
                <w:spacing w:val="-4"/>
                <w:sz w:val="28"/>
                <w:szCs w:val="28"/>
              </w:rPr>
              <w:t>а</w:t>
            </w:r>
            <w:r w:rsidRPr="0005695D">
              <w:rPr>
                <w:spacing w:val="-4"/>
                <w:sz w:val="28"/>
                <w:szCs w:val="28"/>
              </w:rPr>
              <w:t>числяемые в бюджеты субъектов Российской Ф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дерации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1 16 90040 04 0000 140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Прочие поступления от денежных взысканий (штрафов) и иных сумм в возмещение ущерба, з</w:t>
            </w:r>
            <w:r w:rsidRPr="0005695D">
              <w:rPr>
                <w:spacing w:val="-4"/>
                <w:sz w:val="28"/>
                <w:szCs w:val="28"/>
              </w:rPr>
              <w:t>а</w:t>
            </w:r>
            <w:r w:rsidRPr="0005695D">
              <w:rPr>
                <w:spacing w:val="-4"/>
                <w:sz w:val="28"/>
                <w:szCs w:val="28"/>
              </w:rPr>
              <w:t>числяемые в бюджеты городских округов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1 16 90050 05 0000 140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 xml:space="preserve">Прочие поступления от денежных взысканий </w:t>
            </w:r>
            <w:r w:rsidRPr="0005695D">
              <w:rPr>
                <w:spacing w:val="-4"/>
                <w:sz w:val="28"/>
                <w:szCs w:val="28"/>
              </w:rPr>
              <w:lastRenderedPageBreak/>
              <w:t>(штрафов) и иных сумм в возмещение ущерба, з</w:t>
            </w:r>
            <w:r w:rsidRPr="0005695D">
              <w:rPr>
                <w:spacing w:val="-4"/>
                <w:sz w:val="28"/>
                <w:szCs w:val="28"/>
              </w:rPr>
              <w:t>а</w:t>
            </w:r>
            <w:r w:rsidRPr="0005695D">
              <w:rPr>
                <w:spacing w:val="-4"/>
                <w:sz w:val="28"/>
                <w:szCs w:val="28"/>
              </w:rPr>
              <w:t>числяемые в бюджеты муниципальных районов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1 17 01020 02 0000 180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Невыясненные поступления, зачисляемые в бю</w:t>
            </w:r>
            <w:r w:rsidRPr="0005695D">
              <w:rPr>
                <w:spacing w:val="-4"/>
                <w:sz w:val="28"/>
                <w:szCs w:val="28"/>
              </w:rPr>
              <w:t>д</w:t>
            </w:r>
            <w:r w:rsidRPr="0005695D">
              <w:rPr>
                <w:spacing w:val="-4"/>
                <w:sz w:val="28"/>
                <w:szCs w:val="28"/>
              </w:rPr>
              <w:t>жеты субъектов Российской Федерации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1 17 05020 02 0000 180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2 02 02019 02 0000 151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Субсидии бюджетам субъектов Российской Фед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рации на реализацию программ поддержки соц</w:t>
            </w:r>
            <w:r w:rsidRPr="0005695D">
              <w:rPr>
                <w:spacing w:val="-4"/>
                <w:sz w:val="28"/>
                <w:szCs w:val="28"/>
              </w:rPr>
              <w:t>и</w:t>
            </w:r>
            <w:r w:rsidRPr="0005695D">
              <w:rPr>
                <w:spacing w:val="-4"/>
                <w:sz w:val="28"/>
                <w:szCs w:val="28"/>
              </w:rPr>
              <w:t>ально ориентированных некоммерческих орган</w:t>
            </w:r>
            <w:r w:rsidRPr="0005695D">
              <w:rPr>
                <w:spacing w:val="-4"/>
                <w:sz w:val="28"/>
                <w:szCs w:val="28"/>
              </w:rPr>
              <w:t>и</w:t>
            </w:r>
            <w:r w:rsidRPr="0005695D">
              <w:rPr>
                <w:spacing w:val="-4"/>
                <w:sz w:val="28"/>
                <w:szCs w:val="28"/>
              </w:rPr>
              <w:t>заций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2 02 02024 02 0000 151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Субсидии бюджетам субъектов Российской Фед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рации на денежные выплаты медицинскому перс</w:t>
            </w:r>
            <w:r w:rsidRPr="0005695D">
              <w:rPr>
                <w:spacing w:val="-4"/>
                <w:sz w:val="28"/>
                <w:szCs w:val="28"/>
              </w:rPr>
              <w:t>о</w:t>
            </w:r>
            <w:r w:rsidRPr="0005695D">
              <w:rPr>
                <w:spacing w:val="-4"/>
                <w:sz w:val="28"/>
                <w:szCs w:val="28"/>
              </w:rPr>
              <w:t>налу фельдшерско-акушерских пунктов, врачам, фельдшерам и медицинским сёстрам скорой мед</w:t>
            </w:r>
            <w:r w:rsidRPr="0005695D">
              <w:rPr>
                <w:spacing w:val="-4"/>
                <w:sz w:val="28"/>
                <w:szCs w:val="28"/>
              </w:rPr>
              <w:t>и</w:t>
            </w:r>
            <w:r w:rsidRPr="0005695D">
              <w:rPr>
                <w:spacing w:val="-4"/>
                <w:sz w:val="28"/>
                <w:szCs w:val="28"/>
              </w:rPr>
              <w:t>цинской помощи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2 02 02051 02 0000 151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Субсидии бюджетам субъектов Российской  Фед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рации на реализацию федеральных целевых пр</w:t>
            </w:r>
            <w:r w:rsidRPr="0005695D">
              <w:rPr>
                <w:spacing w:val="-4"/>
                <w:sz w:val="28"/>
                <w:szCs w:val="28"/>
              </w:rPr>
              <w:t>о</w:t>
            </w:r>
            <w:r w:rsidRPr="0005695D">
              <w:rPr>
                <w:spacing w:val="-4"/>
                <w:sz w:val="28"/>
                <w:szCs w:val="28"/>
              </w:rPr>
              <w:t>грамм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2 02 02054 02 0000 151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Субсидии бюджетам субъектов Российской Фед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рации на оказание высокотехнологичной медици</w:t>
            </w:r>
            <w:r w:rsidRPr="0005695D">
              <w:rPr>
                <w:spacing w:val="-4"/>
                <w:sz w:val="28"/>
                <w:szCs w:val="28"/>
              </w:rPr>
              <w:t>н</w:t>
            </w:r>
            <w:r w:rsidRPr="0005695D">
              <w:rPr>
                <w:spacing w:val="-4"/>
                <w:sz w:val="28"/>
                <w:szCs w:val="28"/>
              </w:rPr>
              <w:t>ской помощи гражданам Российской Федерации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2 02 02077 02 0000 151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Субсидии бюджетам субъектов Российской Фед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рации на софинансирование капитальных влож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ний в объекты государственной (муниципальной) собственности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2 02 02083 02 0000 151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Субсидии бюджетам субъектов Российской Фед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рации на оснащение государственных нарколог</w:t>
            </w:r>
            <w:r w:rsidRPr="0005695D">
              <w:rPr>
                <w:spacing w:val="-4"/>
                <w:sz w:val="28"/>
                <w:szCs w:val="28"/>
              </w:rPr>
              <w:t>и</w:t>
            </w:r>
            <w:r w:rsidRPr="0005695D">
              <w:rPr>
                <w:spacing w:val="-4"/>
                <w:sz w:val="28"/>
                <w:szCs w:val="28"/>
              </w:rPr>
              <w:t xml:space="preserve">ческих диспансеров специальным оборудованием 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2 02 02093 02 0000 151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Субсидии бюджетам субъектов Российской Фед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 xml:space="preserve">рации на реализацию мероприятий, направленных </w:t>
            </w:r>
            <w:r w:rsidRPr="0005695D">
              <w:rPr>
                <w:spacing w:val="-4"/>
                <w:sz w:val="28"/>
                <w:szCs w:val="28"/>
              </w:rPr>
              <w:lastRenderedPageBreak/>
              <w:t>на совершенствование организации медицинской помощи пострадавшим при дорожно-транспортных                 происшествиях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2 02 02094 02 0000 151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Субсидии бюджетам субъектов Российской Фед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рации на закупку оборудования для  учреждений здравоохранения субъектов Российской Федерации и муниципальных образований в целях реализации мероприятий, направленных на совершенствование оказания медицинской помощи больным с сосуд</w:t>
            </w:r>
            <w:r w:rsidRPr="0005695D">
              <w:rPr>
                <w:spacing w:val="-4"/>
                <w:sz w:val="28"/>
                <w:szCs w:val="28"/>
              </w:rPr>
              <w:t>и</w:t>
            </w:r>
            <w:r w:rsidRPr="0005695D">
              <w:rPr>
                <w:spacing w:val="-4"/>
                <w:sz w:val="28"/>
                <w:szCs w:val="28"/>
              </w:rPr>
              <w:t>стыми заболеваниями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2 02 02097 02 0000 151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Субсидии бюджетам субъектов Российской Фед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рации на реализацию мероприятий по финансов</w:t>
            </w:r>
            <w:r w:rsidRPr="0005695D">
              <w:rPr>
                <w:spacing w:val="-4"/>
                <w:sz w:val="28"/>
                <w:szCs w:val="28"/>
              </w:rPr>
              <w:t>о</w:t>
            </w:r>
            <w:r w:rsidRPr="0005695D">
              <w:rPr>
                <w:spacing w:val="-4"/>
                <w:sz w:val="28"/>
                <w:szCs w:val="28"/>
              </w:rPr>
              <w:t>му обеспечению оказания дополнительной мед</w:t>
            </w:r>
            <w:r w:rsidRPr="0005695D">
              <w:rPr>
                <w:spacing w:val="-4"/>
                <w:sz w:val="28"/>
                <w:szCs w:val="28"/>
              </w:rPr>
              <w:t>и</w:t>
            </w:r>
            <w:r w:rsidRPr="0005695D">
              <w:rPr>
                <w:spacing w:val="-4"/>
                <w:sz w:val="28"/>
                <w:szCs w:val="28"/>
              </w:rPr>
              <w:t>цинской помощи, оказываемой врачами-терапевтами участковыми, врачами-педиатрами участковыми, врачами общей практики (семейн</w:t>
            </w:r>
            <w:r w:rsidRPr="0005695D">
              <w:rPr>
                <w:spacing w:val="-4"/>
                <w:sz w:val="28"/>
                <w:szCs w:val="28"/>
              </w:rPr>
              <w:t>ы</w:t>
            </w:r>
            <w:r w:rsidRPr="0005695D">
              <w:rPr>
                <w:spacing w:val="-4"/>
                <w:sz w:val="28"/>
                <w:szCs w:val="28"/>
              </w:rPr>
              <w:t>ми врачами), медицинскими сёстрами участковыми врачей-терапевтов участковых, врачей-педиатров участковых, медицинскими сёстрами врачей общей практики (семейных врачей)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2 02 02102 02 0000 151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Субсидии бюджетам субъектов Российской Фед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рации на закупку автотранспортных средств и коммунальной техники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2 02 02106 02 0000 151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Субсидии бюджетам субъектов Российской Фед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рации на реализацию мероприятий, направленных на совершенствование медицинской помощи бол</w:t>
            </w:r>
            <w:r w:rsidRPr="0005695D">
              <w:rPr>
                <w:spacing w:val="-4"/>
                <w:sz w:val="28"/>
                <w:szCs w:val="28"/>
              </w:rPr>
              <w:t>ь</w:t>
            </w:r>
            <w:r w:rsidRPr="0005695D">
              <w:rPr>
                <w:spacing w:val="-4"/>
                <w:sz w:val="28"/>
                <w:szCs w:val="28"/>
              </w:rPr>
              <w:t>ным с онкологическими заболеваниями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2 02 02110 02 0000 151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Субсидии бюджетам субъектов Российской Фед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 xml:space="preserve">рации на реализацию мероприятий, направленных на формирование здорового образа жизни, включая </w:t>
            </w:r>
            <w:r w:rsidRPr="0005695D">
              <w:rPr>
                <w:spacing w:val="-4"/>
                <w:sz w:val="28"/>
                <w:szCs w:val="28"/>
              </w:rPr>
              <w:lastRenderedPageBreak/>
              <w:t>сокращение потребления алкоголя и табака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2 02 02128 02 0000 151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Субсидии бюджетам субъектов Российской Фед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рации на закупку оборудования и расходных мат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риалов для неонатального и аудиологического скрининга в учреждениях государственной и м</w:t>
            </w:r>
            <w:r w:rsidRPr="0005695D">
              <w:rPr>
                <w:spacing w:val="-4"/>
                <w:sz w:val="28"/>
                <w:szCs w:val="28"/>
              </w:rPr>
              <w:t>у</w:t>
            </w:r>
            <w:r w:rsidRPr="0005695D">
              <w:rPr>
                <w:spacing w:val="-4"/>
                <w:sz w:val="28"/>
                <w:szCs w:val="28"/>
              </w:rPr>
              <w:t>ниципальной систем здравоохранения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2 02 02129 02 0000 151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Субсидии бюджетам субъектов Российской Фед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рации на финансовое обеспечение мероприятий, направленных на проведение пренатальной (дор</w:t>
            </w:r>
            <w:r w:rsidRPr="0005695D">
              <w:rPr>
                <w:spacing w:val="-4"/>
                <w:sz w:val="28"/>
                <w:szCs w:val="28"/>
              </w:rPr>
              <w:t>о</w:t>
            </w:r>
            <w:r w:rsidRPr="0005695D">
              <w:rPr>
                <w:spacing w:val="-4"/>
                <w:sz w:val="28"/>
                <w:szCs w:val="28"/>
              </w:rPr>
              <w:t>довой) диагностики нарушений развития ребёнка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2 02 02161 02 0000 151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Субсидии бюджетам субъектов Российской Фед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рации на мероприятия по развитию службы крови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2 02 02208 02 0000 151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Субсидии бюджетам субъектов Российской Фед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рации на реализацию отдельных мероприятий го</w:t>
            </w:r>
            <w:r w:rsidRPr="0005695D">
              <w:rPr>
                <w:spacing w:val="-4"/>
                <w:sz w:val="28"/>
                <w:szCs w:val="28"/>
              </w:rPr>
              <w:t>с</w:t>
            </w:r>
            <w:r w:rsidRPr="0005695D">
              <w:rPr>
                <w:spacing w:val="-4"/>
                <w:sz w:val="28"/>
                <w:szCs w:val="28"/>
              </w:rPr>
              <w:t>ударственной программы Российской Федерации «Развитие здравоохранения»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2 02 02241 02 0000 151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Субсидии бюджетам субъектов Российской Фед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рации в целях софинансирования расходов, возн</w:t>
            </w:r>
            <w:r w:rsidRPr="0005695D">
              <w:rPr>
                <w:spacing w:val="-4"/>
                <w:sz w:val="28"/>
                <w:szCs w:val="28"/>
              </w:rPr>
              <w:t>и</w:t>
            </w:r>
            <w:r w:rsidRPr="0005695D">
              <w:rPr>
                <w:spacing w:val="-4"/>
                <w:sz w:val="28"/>
                <w:szCs w:val="28"/>
              </w:rPr>
              <w:t>кающих при оказании гражданам Российской Ф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дерации высокотехнологичной медицинской п</w:t>
            </w:r>
            <w:r w:rsidRPr="0005695D">
              <w:rPr>
                <w:spacing w:val="-4"/>
                <w:sz w:val="28"/>
                <w:szCs w:val="28"/>
              </w:rPr>
              <w:t>о</w:t>
            </w:r>
            <w:r w:rsidR="008C146A">
              <w:rPr>
                <w:spacing w:val="-4"/>
                <w:sz w:val="28"/>
                <w:szCs w:val="28"/>
              </w:rPr>
              <w:t>мощи, не включё</w:t>
            </w:r>
            <w:r w:rsidRPr="0005695D">
              <w:rPr>
                <w:spacing w:val="-4"/>
                <w:sz w:val="28"/>
                <w:szCs w:val="28"/>
              </w:rPr>
              <w:t>нной в базовую программу обяз</w:t>
            </w:r>
            <w:r w:rsidRPr="0005695D">
              <w:rPr>
                <w:spacing w:val="-4"/>
                <w:sz w:val="28"/>
                <w:szCs w:val="28"/>
              </w:rPr>
              <w:t>а</w:t>
            </w:r>
            <w:r w:rsidRPr="0005695D">
              <w:rPr>
                <w:spacing w:val="-4"/>
                <w:sz w:val="28"/>
                <w:szCs w:val="28"/>
              </w:rPr>
              <w:t>тельного медицинского страхования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2 02 02999 02 0000 151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 xml:space="preserve">Прочие субсидии бюджетам субъектов Российской Федерации 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2 02 03004 02 0000 151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Субвенции бюджетам субъектов Российской Фед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рации на осуществление переданного полномочия Российской Федерации по осуществлению ежего</w:t>
            </w:r>
            <w:r w:rsidRPr="0005695D">
              <w:rPr>
                <w:spacing w:val="-4"/>
                <w:sz w:val="28"/>
                <w:szCs w:val="28"/>
              </w:rPr>
              <w:t>д</w:t>
            </w:r>
            <w:r w:rsidRPr="0005695D">
              <w:rPr>
                <w:spacing w:val="-4"/>
                <w:sz w:val="28"/>
                <w:szCs w:val="28"/>
              </w:rPr>
              <w:t>ной денежной выплаты лицам, награждённым нагрудным знаком «Почётный донор России»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2 02 03011 02 0000 151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Субвенции бюджетам субъектов Российской Фед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lastRenderedPageBreak/>
              <w:t>рации на государственные единовременные пос</w:t>
            </w:r>
            <w:r w:rsidRPr="0005695D">
              <w:rPr>
                <w:spacing w:val="-4"/>
                <w:sz w:val="28"/>
                <w:szCs w:val="28"/>
              </w:rPr>
              <w:t>о</w:t>
            </w:r>
            <w:r w:rsidRPr="0005695D">
              <w:rPr>
                <w:spacing w:val="-4"/>
                <w:sz w:val="28"/>
                <w:szCs w:val="28"/>
              </w:rPr>
              <w:t>бия и ежемесячные денежные компенсации гра</w:t>
            </w:r>
            <w:r w:rsidRPr="0005695D">
              <w:rPr>
                <w:spacing w:val="-4"/>
                <w:sz w:val="28"/>
                <w:szCs w:val="28"/>
              </w:rPr>
              <w:t>ж</w:t>
            </w:r>
            <w:r w:rsidRPr="0005695D">
              <w:rPr>
                <w:spacing w:val="-4"/>
                <w:sz w:val="28"/>
                <w:szCs w:val="28"/>
              </w:rPr>
              <w:t>данам при возникновении поствакцинальных ос</w:t>
            </w:r>
            <w:r w:rsidR="00BB5B3E">
              <w:rPr>
                <w:spacing w:val="-4"/>
                <w:sz w:val="28"/>
                <w:szCs w:val="28"/>
              </w:rPr>
              <w:t>-</w:t>
            </w:r>
            <w:r w:rsidRPr="0005695D">
              <w:rPr>
                <w:spacing w:val="-4"/>
                <w:sz w:val="28"/>
                <w:szCs w:val="28"/>
              </w:rPr>
              <w:t>ложнений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2 02 03068 02 0000 151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Субвенции бюджетам на оказание отдельным кат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гориям граждан государственной социальной п</w:t>
            </w:r>
            <w:r w:rsidRPr="0005695D">
              <w:rPr>
                <w:spacing w:val="-4"/>
                <w:sz w:val="28"/>
                <w:szCs w:val="28"/>
              </w:rPr>
              <w:t>о</w:t>
            </w:r>
            <w:r w:rsidRPr="0005695D">
              <w:rPr>
                <w:spacing w:val="-4"/>
                <w:sz w:val="28"/>
                <w:szCs w:val="28"/>
              </w:rPr>
              <w:t>мощи по обеспечению лекарственными препарат</w:t>
            </w:r>
            <w:r w:rsidRPr="0005695D">
              <w:rPr>
                <w:spacing w:val="-4"/>
                <w:sz w:val="28"/>
                <w:szCs w:val="28"/>
              </w:rPr>
              <w:t>а</w:t>
            </w:r>
            <w:r w:rsidRPr="0005695D">
              <w:rPr>
                <w:spacing w:val="-4"/>
                <w:sz w:val="28"/>
                <w:szCs w:val="28"/>
              </w:rPr>
              <w:t>ми, медицинскими изделиями, а также специализ</w:t>
            </w:r>
            <w:r w:rsidRPr="0005695D">
              <w:rPr>
                <w:spacing w:val="-4"/>
                <w:sz w:val="28"/>
                <w:szCs w:val="28"/>
              </w:rPr>
              <w:t>и</w:t>
            </w:r>
            <w:r w:rsidRPr="0005695D">
              <w:rPr>
                <w:spacing w:val="-4"/>
                <w:sz w:val="28"/>
                <w:szCs w:val="28"/>
              </w:rPr>
              <w:t>рованными продуктами лечебного питания для д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тей-инвалидов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2 02 04017 02 0000 151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Межбюджетные трансферты, передаваемые бю</w:t>
            </w:r>
            <w:r w:rsidRPr="0005695D">
              <w:rPr>
                <w:spacing w:val="-4"/>
                <w:sz w:val="28"/>
                <w:szCs w:val="28"/>
              </w:rPr>
              <w:t>д</w:t>
            </w:r>
            <w:r w:rsidRPr="0005695D">
              <w:rPr>
                <w:spacing w:val="-4"/>
                <w:sz w:val="28"/>
                <w:szCs w:val="28"/>
              </w:rPr>
              <w:t>жетам на осуществление отдельных полномочий в области обеспечения лекарственными препарат</w:t>
            </w:r>
            <w:r w:rsidRPr="0005695D">
              <w:rPr>
                <w:spacing w:val="-4"/>
                <w:sz w:val="28"/>
                <w:szCs w:val="28"/>
              </w:rPr>
              <w:t>а</w:t>
            </w:r>
            <w:r w:rsidRPr="0005695D">
              <w:rPr>
                <w:spacing w:val="-4"/>
                <w:sz w:val="28"/>
                <w:szCs w:val="28"/>
              </w:rPr>
              <w:t>ми, а также специализированными продуктами л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чебного питания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2 02 04034 02 0001 151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Межбюджетные трансферты, передаваемые бю</w:t>
            </w:r>
            <w:r w:rsidRPr="0005695D">
              <w:rPr>
                <w:spacing w:val="-4"/>
                <w:sz w:val="28"/>
                <w:szCs w:val="28"/>
              </w:rPr>
              <w:t>д</w:t>
            </w:r>
            <w:r w:rsidRPr="0005695D">
              <w:rPr>
                <w:spacing w:val="-4"/>
                <w:sz w:val="28"/>
                <w:szCs w:val="28"/>
              </w:rPr>
              <w:t>жетам субъектов Российской Федерации на реал</w:t>
            </w:r>
            <w:r w:rsidRPr="0005695D">
              <w:rPr>
                <w:spacing w:val="-4"/>
                <w:sz w:val="28"/>
                <w:szCs w:val="28"/>
              </w:rPr>
              <w:t>и</w:t>
            </w:r>
            <w:r w:rsidRPr="0005695D">
              <w:rPr>
                <w:spacing w:val="-4"/>
                <w:sz w:val="28"/>
                <w:szCs w:val="28"/>
              </w:rPr>
              <w:t>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2 02 04034 02 0002 151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Межбюджетные трансферты, передаваемые бю</w:t>
            </w:r>
            <w:r w:rsidRPr="0005695D">
              <w:rPr>
                <w:spacing w:val="-4"/>
                <w:sz w:val="28"/>
                <w:szCs w:val="28"/>
              </w:rPr>
              <w:t>д</w:t>
            </w:r>
            <w:r w:rsidRPr="0005695D">
              <w:rPr>
                <w:spacing w:val="-4"/>
                <w:sz w:val="28"/>
                <w:szCs w:val="28"/>
              </w:rPr>
              <w:t>жетам субъектов Российской Федерации на реал</w:t>
            </w:r>
            <w:r w:rsidRPr="0005695D">
              <w:rPr>
                <w:spacing w:val="-4"/>
                <w:sz w:val="28"/>
                <w:szCs w:val="28"/>
              </w:rPr>
              <w:t>и</w:t>
            </w:r>
            <w:r w:rsidRPr="0005695D">
              <w:rPr>
                <w:spacing w:val="-4"/>
                <w:sz w:val="28"/>
                <w:szCs w:val="28"/>
              </w:rPr>
              <w:t>зацию программ модернизации здравоохранения в части внедрения современных информационных систем в здравоохранение в целях перехода на п</w:t>
            </w:r>
            <w:r w:rsidRPr="0005695D">
              <w:rPr>
                <w:spacing w:val="-4"/>
                <w:sz w:val="28"/>
                <w:szCs w:val="28"/>
              </w:rPr>
              <w:t>о</w:t>
            </w:r>
            <w:r w:rsidRPr="0005695D">
              <w:rPr>
                <w:spacing w:val="-4"/>
                <w:sz w:val="28"/>
                <w:szCs w:val="28"/>
              </w:rPr>
              <w:t>лисы обязательного медицинского страхования единого образца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2 02 04035 02 0000 151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Межбюджетные трансферты, передаваемые бю</w:t>
            </w:r>
            <w:r w:rsidRPr="0005695D">
              <w:rPr>
                <w:spacing w:val="-4"/>
                <w:sz w:val="28"/>
                <w:szCs w:val="28"/>
              </w:rPr>
              <w:t>д</w:t>
            </w:r>
            <w:r w:rsidRPr="0005695D">
              <w:rPr>
                <w:spacing w:val="-4"/>
                <w:sz w:val="28"/>
                <w:szCs w:val="28"/>
              </w:rPr>
              <w:t>жетам субъектов Российской Федерации на осуще</w:t>
            </w:r>
            <w:r w:rsidR="00BB5B3E">
              <w:rPr>
                <w:spacing w:val="-4"/>
                <w:sz w:val="28"/>
                <w:szCs w:val="28"/>
              </w:rPr>
              <w:t>-</w:t>
            </w:r>
            <w:r w:rsidRPr="0005695D">
              <w:rPr>
                <w:spacing w:val="-4"/>
                <w:sz w:val="28"/>
                <w:szCs w:val="28"/>
              </w:rPr>
              <w:lastRenderedPageBreak/>
              <w:t>ствление внедрения стандартов медицинской п</w:t>
            </w:r>
            <w:r w:rsidRPr="0005695D">
              <w:rPr>
                <w:spacing w:val="-4"/>
                <w:sz w:val="28"/>
                <w:szCs w:val="28"/>
              </w:rPr>
              <w:t>о</w:t>
            </w:r>
            <w:r w:rsidRPr="0005695D">
              <w:rPr>
                <w:spacing w:val="-4"/>
                <w:sz w:val="28"/>
                <w:szCs w:val="28"/>
              </w:rPr>
              <w:t>мощи, повышения доступности амбулаторной п</w:t>
            </w:r>
            <w:r w:rsidRPr="0005695D">
              <w:rPr>
                <w:spacing w:val="-4"/>
                <w:sz w:val="28"/>
                <w:szCs w:val="28"/>
              </w:rPr>
              <w:t>о</w:t>
            </w:r>
            <w:r w:rsidRPr="0005695D">
              <w:rPr>
                <w:spacing w:val="-4"/>
                <w:sz w:val="28"/>
                <w:szCs w:val="28"/>
              </w:rPr>
              <w:t>мощи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2 02 04043 02 0000 151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Межбюджетные трансферты, передаваемые бю</w:t>
            </w:r>
            <w:r w:rsidRPr="0005695D">
              <w:rPr>
                <w:spacing w:val="-4"/>
                <w:sz w:val="28"/>
                <w:szCs w:val="28"/>
              </w:rPr>
              <w:t>д</w:t>
            </w:r>
            <w:r w:rsidRPr="0005695D">
              <w:rPr>
                <w:spacing w:val="-4"/>
                <w:sz w:val="28"/>
                <w:szCs w:val="28"/>
              </w:rPr>
              <w:t>жетам субъектов Российской Федерации на един</w:t>
            </w:r>
            <w:r w:rsidRPr="0005695D">
              <w:rPr>
                <w:spacing w:val="-4"/>
                <w:sz w:val="28"/>
                <w:szCs w:val="28"/>
              </w:rPr>
              <w:t>о</w:t>
            </w:r>
            <w:r w:rsidRPr="0005695D">
              <w:rPr>
                <w:spacing w:val="-4"/>
                <w:sz w:val="28"/>
                <w:szCs w:val="28"/>
              </w:rPr>
              <w:t>временные компенсационные выплаты медици</w:t>
            </w:r>
            <w:r w:rsidRPr="0005695D">
              <w:rPr>
                <w:spacing w:val="-4"/>
                <w:sz w:val="28"/>
                <w:szCs w:val="28"/>
              </w:rPr>
              <w:t>н</w:t>
            </w:r>
            <w:r w:rsidRPr="0005695D">
              <w:rPr>
                <w:spacing w:val="-4"/>
                <w:sz w:val="28"/>
                <w:szCs w:val="28"/>
              </w:rPr>
              <w:t>ским работникам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2 02 04055 02 0000 151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Межбюджетные трансферты, передаваемые бю</w:t>
            </w:r>
            <w:r w:rsidRPr="0005695D">
              <w:rPr>
                <w:spacing w:val="-4"/>
                <w:sz w:val="28"/>
                <w:szCs w:val="28"/>
              </w:rPr>
              <w:t>д</w:t>
            </w:r>
            <w:r w:rsidRPr="0005695D">
              <w:rPr>
                <w:spacing w:val="-4"/>
                <w:sz w:val="28"/>
                <w:szCs w:val="28"/>
              </w:rPr>
              <w:t>жетам субъектов Российской Федерации на фина</w:t>
            </w:r>
            <w:r w:rsidRPr="0005695D">
              <w:rPr>
                <w:spacing w:val="-4"/>
                <w:sz w:val="28"/>
                <w:szCs w:val="28"/>
              </w:rPr>
              <w:t>н</w:t>
            </w:r>
            <w:r w:rsidRPr="0005695D">
              <w:rPr>
                <w:spacing w:val="-4"/>
                <w:sz w:val="28"/>
                <w:szCs w:val="28"/>
              </w:rPr>
              <w:t>совое обеспечение закупок антивирусных препар</w:t>
            </w:r>
            <w:r w:rsidRPr="0005695D">
              <w:rPr>
                <w:spacing w:val="-4"/>
                <w:sz w:val="28"/>
                <w:szCs w:val="28"/>
              </w:rPr>
              <w:t>а</w:t>
            </w:r>
            <w:r w:rsidRPr="0005695D">
              <w:rPr>
                <w:spacing w:val="-4"/>
                <w:sz w:val="28"/>
                <w:szCs w:val="28"/>
              </w:rPr>
              <w:t>тов для профилактики и лечения лиц, инфицир</w:t>
            </w:r>
            <w:r w:rsidRPr="0005695D">
              <w:rPr>
                <w:spacing w:val="-4"/>
                <w:sz w:val="28"/>
                <w:szCs w:val="28"/>
              </w:rPr>
              <w:t>о</w:t>
            </w:r>
            <w:r w:rsidRPr="0005695D">
              <w:rPr>
                <w:spacing w:val="-4"/>
                <w:sz w:val="28"/>
                <w:szCs w:val="28"/>
              </w:rPr>
              <w:t>ванных вирусами иммунодефицита человека и г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патитов B и C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2 02 04062 02 0000 151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Межбюджетные трансферты, передаваемые бю</w:t>
            </w:r>
            <w:r w:rsidRPr="0005695D">
              <w:rPr>
                <w:spacing w:val="-4"/>
                <w:sz w:val="28"/>
                <w:szCs w:val="28"/>
              </w:rPr>
              <w:t>д</w:t>
            </w:r>
            <w:r w:rsidRPr="0005695D">
              <w:rPr>
                <w:spacing w:val="-4"/>
                <w:sz w:val="28"/>
                <w:szCs w:val="28"/>
              </w:rPr>
              <w:t>жетам субъектов Российской Федерации на ос</w:t>
            </w:r>
            <w:r w:rsidRPr="0005695D">
              <w:rPr>
                <w:spacing w:val="-4"/>
                <w:sz w:val="28"/>
                <w:szCs w:val="28"/>
              </w:rPr>
              <w:t>у</w:t>
            </w:r>
            <w:r w:rsidRPr="0005695D">
              <w:rPr>
                <w:spacing w:val="-4"/>
                <w:sz w:val="28"/>
                <w:szCs w:val="28"/>
              </w:rPr>
              <w:t>ществление организационных мероприятий по обеспечению лиц лекарственными препаратами, предназначенными для лечения больных злокач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ствен-ными новообразованиями лимфоидной, кр</w:t>
            </w:r>
            <w:r w:rsidRPr="0005695D">
              <w:rPr>
                <w:spacing w:val="-4"/>
                <w:sz w:val="28"/>
                <w:szCs w:val="28"/>
              </w:rPr>
              <w:t>о</w:t>
            </w:r>
            <w:r w:rsidRPr="0005695D">
              <w:rPr>
                <w:spacing w:val="-4"/>
                <w:sz w:val="28"/>
                <w:szCs w:val="28"/>
              </w:rPr>
              <w:t>ветворной и родственных им тканей, гемофилией, муковисцидозом, гипофизарным нанизмом, боле</w:t>
            </w:r>
            <w:r w:rsidRPr="0005695D">
              <w:rPr>
                <w:spacing w:val="-4"/>
                <w:sz w:val="28"/>
                <w:szCs w:val="28"/>
              </w:rPr>
              <w:t>з</w:t>
            </w:r>
            <w:r w:rsidRPr="0005695D">
              <w:rPr>
                <w:spacing w:val="-4"/>
                <w:sz w:val="28"/>
                <w:szCs w:val="28"/>
              </w:rPr>
              <w:t>нью Гоше, рассеянным склерозом, а также после трансплантации органов и (или) тканей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2 02 04064 02 0000 151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8C14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Межбюджетные трансферты, передаваемые бю</w:t>
            </w:r>
            <w:r w:rsidRPr="0005695D">
              <w:rPr>
                <w:spacing w:val="-4"/>
                <w:sz w:val="28"/>
                <w:szCs w:val="28"/>
              </w:rPr>
              <w:t>д</w:t>
            </w:r>
            <w:r w:rsidRPr="0005695D">
              <w:rPr>
                <w:spacing w:val="-4"/>
                <w:sz w:val="28"/>
                <w:szCs w:val="28"/>
              </w:rPr>
              <w:t>жетам субъектов Российской Федерации на фина</w:t>
            </w:r>
            <w:r w:rsidRPr="0005695D">
              <w:rPr>
                <w:spacing w:val="-4"/>
                <w:sz w:val="28"/>
                <w:szCs w:val="28"/>
              </w:rPr>
              <w:t>н</w:t>
            </w:r>
            <w:r w:rsidRPr="0005695D">
              <w:rPr>
                <w:spacing w:val="-4"/>
                <w:sz w:val="28"/>
                <w:szCs w:val="28"/>
              </w:rPr>
              <w:t>совое обеспечение закупок антибактериальных и противотуберкул</w:t>
            </w:r>
            <w:r w:rsidR="008C146A">
              <w:rPr>
                <w:spacing w:val="-4"/>
                <w:sz w:val="28"/>
                <w:szCs w:val="28"/>
              </w:rPr>
              <w:t>ё</w:t>
            </w:r>
            <w:r w:rsidRPr="0005695D">
              <w:rPr>
                <w:spacing w:val="-4"/>
                <w:sz w:val="28"/>
                <w:szCs w:val="28"/>
              </w:rPr>
              <w:t xml:space="preserve">зных лекарственных препаратов (второго ряда), применяемых при лечении больных туберкулёзом с множественной лекарственной устойчивостью возбудителя, и диагностических </w:t>
            </w:r>
            <w:r w:rsidRPr="0005695D">
              <w:rPr>
                <w:spacing w:val="-4"/>
                <w:sz w:val="28"/>
                <w:szCs w:val="28"/>
              </w:rPr>
              <w:lastRenderedPageBreak/>
              <w:t>средств для выявления, определения чувствител</w:t>
            </w:r>
            <w:r w:rsidRPr="0005695D">
              <w:rPr>
                <w:spacing w:val="-4"/>
                <w:sz w:val="28"/>
                <w:szCs w:val="28"/>
              </w:rPr>
              <w:t>ь</w:t>
            </w:r>
            <w:r w:rsidRPr="0005695D">
              <w:rPr>
                <w:spacing w:val="-4"/>
                <w:sz w:val="28"/>
                <w:szCs w:val="28"/>
              </w:rPr>
              <w:t>ности микобактерии туберкулёза и мониторинга лечения больных туберкулёзом с множественной лекарственной устойчивостью возбудителя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2 02 04065 02 0000 151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Межбюджетные трансферты, передаваемые бю</w:t>
            </w:r>
            <w:r w:rsidRPr="0005695D">
              <w:rPr>
                <w:spacing w:val="-4"/>
                <w:sz w:val="28"/>
                <w:szCs w:val="28"/>
              </w:rPr>
              <w:t>д</w:t>
            </w:r>
            <w:r w:rsidRPr="0005695D">
              <w:rPr>
                <w:spacing w:val="-4"/>
                <w:sz w:val="28"/>
                <w:szCs w:val="28"/>
              </w:rPr>
              <w:t>жетам субъектов Российской Федерации на фина</w:t>
            </w:r>
            <w:r w:rsidRPr="0005695D">
              <w:rPr>
                <w:spacing w:val="-4"/>
                <w:sz w:val="28"/>
                <w:szCs w:val="28"/>
              </w:rPr>
              <w:t>н</w:t>
            </w:r>
            <w:r w:rsidRPr="0005695D">
              <w:rPr>
                <w:spacing w:val="-4"/>
                <w:sz w:val="28"/>
                <w:szCs w:val="28"/>
              </w:rPr>
              <w:t>совое обеспечение закупок компьютерного и сет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вого оборудования с лицензионным программным обеспечением для реализации мероприятий по ра</w:t>
            </w:r>
            <w:r w:rsidRPr="0005695D">
              <w:rPr>
                <w:spacing w:val="-4"/>
                <w:sz w:val="28"/>
                <w:szCs w:val="28"/>
              </w:rPr>
              <w:t>з</w:t>
            </w:r>
            <w:r w:rsidRPr="0005695D">
              <w:rPr>
                <w:spacing w:val="-4"/>
                <w:sz w:val="28"/>
                <w:szCs w:val="28"/>
              </w:rPr>
              <w:t>витию службы крови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2 02 04066 02 0000 151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Межбюджетные трансферты, передаваемые бю</w:t>
            </w:r>
            <w:r w:rsidRPr="0005695D">
              <w:rPr>
                <w:spacing w:val="-4"/>
                <w:sz w:val="28"/>
                <w:szCs w:val="28"/>
              </w:rPr>
              <w:t>д</w:t>
            </w:r>
            <w:r w:rsidRPr="0005695D">
              <w:rPr>
                <w:spacing w:val="-4"/>
                <w:sz w:val="28"/>
                <w:szCs w:val="28"/>
              </w:rPr>
              <w:t>жетам субъектов Российской Федерации на реал</w:t>
            </w:r>
            <w:r w:rsidRPr="0005695D">
              <w:rPr>
                <w:spacing w:val="-4"/>
                <w:sz w:val="28"/>
                <w:szCs w:val="28"/>
              </w:rPr>
              <w:t>и</w:t>
            </w:r>
            <w:r w:rsidRPr="0005695D">
              <w:rPr>
                <w:spacing w:val="-4"/>
                <w:sz w:val="28"/>
                <w:szCs w:val="28"/>
              </w:rPr>
              <w:t>зацию мероприятий по профилактике ВИЧ-инфекции и гепатитов B и C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2 02 04080 02 0000 151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Межбюджетные трансферты, передаваемые бю</w:t>
            </w:r>
            <w:r w:rsidRPr="0005695D">
              <w:rPr>
                <w:spacing w:val="-4"/>
                <w:sz w:val="28"/>
                <w:szCs w:val="28"/>
              </w:rPr>
              <w:t>д</w:t>
            </w:r>
            <w:r w:rsidRPr="0005695D">
              <w:rPr>
                <w:spacing w:val="-4"/>
                <w:sz w:val="28"/>
                <w:szCs w:val="28"/>
              </w:rPr>
              <w:t>жетам субъектов Российской Федерации для ок</w:t>
            </w:r>
            <w:r w:rsidRPr="0005695D">
              <w:rPr>
                <w:spacing w:val="-4"/>
                <w:sz w:val="28"/>
                <w:szCs w:val="28"/>
              </w:rPr>
              <w:t>а</w:t>
            </w:r>
            <w:r w:rsidRPr="0005695D">
              <w:rPr>
                <w:spacing w:val="-4"/>
                <w:sz w:val="28"/>
                <w:szCs w:val="28"/>
              </w:rPr>
              <w:t>зания адресной финансовой помощи гражданам Украины, имеющим статус беженца или получи</w:t>
            </w:r>
            <w:r w:rsidRPr="0005695D">
              <w:rPr>
                <w:spacing w:val="-4"/>
                <w:sz w:val="28"/>
                <w:szCs w:val="28"/>
              </w:rPr>
              <w:t>в</w:t>
            </w:r>
            <w:r w:rsidRPr="0005695D">
              <w:rPr>
                <w:spacing w:val="-4"/>
                <w:sz w:val="28"/>
                <w:szCs w:val="28"/>
              </w:rPr>
              <w:t>шим временное убежище на территории Росси</w:t>
            </w:r>
            <w:r w:rsidRPr="0005695D">
              <w:rPr>
                <w:spacing w:val="-4"/>
                <w:sz w:val="28"/>
                <w:szCs w:val="28"/>
              </w:rPr>
              <w:t>й</w:t>
            </w:r>
            <w:r w:rsidRPr="0005695D">
              <w:rPr>
                <w:spacing w:val="-4"/>
                <w:sz w:val="28"/>
                <w:szCs w:val="28"/>
              </w:rPr>
              <w:t>ской Федерации и проживающим в жилых пом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щениях граждан Российской Федерации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2 02 04081 02 0000 151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Межбюджетные трансферты, передаваемые бю</w:t>
            </w:r>
            <w:r w:rsidRPr="0005695D">
              <w:rPr>
                <w:spacing w:val="-4"/>
                <w:sz w:val="28"/>
                <w:szCs w:val="28"/>
              </w:rPr>
              <w:t>д</w:t>
            </w:r>
            <w:r w:rsidRPr="0005695D">
              <w:rPr>
                <w:spacing w:val="-4"/>
                <w:sz w:val="28"/>
                <w:szCs w:val="28"/>
              </w:rPr>
              <w:t>жетам субъектов Российской Федерации на фина</w:t>
            </w:r>
            <w:r w:rsidRPr="0005695D">
              <w:rPr>
                <w:spacing w:val="-4"/>
                <w:sz w:val="28"/>
                <w:szCs w:val="28"/>
              </w:rPr>
              <w:t>н</w:t>
            </w:r>
            <w:r w:rsidRPr="0005695D">
              <w:rPr>
                <w:spacing w:val="-4"/>
                <w:sz w:val="28"/>
                <w:szCs w:val="28"/>
              </w:rPr>
              <w:t>совое обеспечение мероприятий по временному социально-бытовому обустройству лиц, выну</w:t>
            </w:r>
            <w:r w:rsidRPr="0005695D">
              <w:rPr>
                <w:spacing w:val="-4"/>
                <w:sz w:val="28"/>
                <w:szCs w:val="28"/>
              </w:rPr>
              <w:t>ж</w:t>
            </w:r>
            <w:r w:rsidRPr="0005695D">
              <w:rPr>
                <w:spacing w:val="-4"/>
                <w:sz w:val="28"/>
                <w:szCs w:val="28"/>
              </w:rPr>
              <w:t>денно покинувших территорию Украины и нах</w:t>
            </w:r>
            <w:r w:rsidRPr="0005695D">
              <w:rPr>
                <w:spacing w:val="-4"/>
                <w:sz w:val="28"/>
                <w:szCs w:val="28"/>
              </w:rPr>
              <w:t>о</w:t>
            </w:r>
            <w:r w:rsidRPr="0005695D">
              <w:rPr>
                <w:spacing w:val="-4"/>
                <w:sz w:val="28"/>
                <w:szCs w:val="28"/>
              </w:rPr>
              <w:t>дящихся в пунктах временного размещения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2 02 04087 02 0000 151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8C146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Межбюджетные трансферты, передаваемые бю</w:t>
            </w:r>
            <w:r w:rsidRPr="0005695D">
              <w:rPr>
                <w:spacing w:val="-4"/>
                <w:sz w:val="28"/>
                <w:szCs w:val="28"/>
              </w:rPr>
              <w:t>д</w:t>
            </w:r>
            <w:r w:rsidRPr="0005695D">
              <w:rPr>
                <w:spacing w:val="-4"/>
                <w:sz w:val="28"/>
                <w:szCs w:val="28"/>
              </w:rPr>
              <w:t>жетам субъектов Российской Федерации на ко</w:t>
            </w:r>
            <w:r w:rsidRPr="0005695D">
              <w:rPr>
                <w:spacing w:val="-4"/>
                <w:sz w:val="28"/>
                <w:szCs w:val="28"/>
              </w:rPr>
              <w:t>м</w:t>
            </w:r>
            <w:r w:rsidRPr="0005695D">
              <w:rPr>
                <w:spacing w:val="-4"/>
                <w:sz w:val="28"/>
                <w:szCs w:val="28"/>
              </w:rPr>
              <w:t>пенсацию расходов, связанных с оказанием в</w:t>
            </w:r>
            <w:r w:rsidR="00A93FCE">
              <w:rPr>
                <w:spacing w:val="-4"/>
                <w:sz w:val="28"/>
                <w:szCs w:val="28"/>
              </w:rPr>
              <w:br/>
            </w:r>
            <w:r w:rsidRPr="0005695D">
              <w:rPr>
                <w:spacing w:val="-4"/>
                <w:sz w:val="28"/>
                <w:szCs w:val="28"/>
              </w:rPr>
              <w:lastRenderedPageBreak/>
              <w:t>2014-2015 годах медицинскими организациями, подведомственными органам исполнительной вл</w:t>
            </w:r>
            <w:r w:rsidRPr="0005695D">
              <w:rPr>
                <w:spacing w:val="-4"/>
                <w:sz w:val="28"/>
                <w:szCs w:val="28"/>
              </w:rPr>
              <w:t>а</w:t>
            </w:r>
            <w:r w:rsidRPr="0005695D">
              <w:rPr>
                <w:spacing w:val="-4"/>
                <w:sz w:val="28"/>
                <w:szCs w:val="28"/>
              </w:rPr>
              <w:t>сти субъектов Российской Федерации 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</w:t>
            </w:r>
            <w:r w:rsidRPr="0005695D">
              <w:rPr>
                <w:spacing w:val="-4"/>
                <w:sz w:val="28"/>
                <w:szCs w:val="28"/>
              </w:rPr>
              <w:t>н</w:t>
            </w:r>
            <w:r w:rsidRPr="0005695D">
              <w:rPr>
                <w:spacing w:val="-4"/>
                <w:sz w:val="28"/>
                <w:szCs w:val="28"/>
              </w:rPr>
              <w:t>дарь профилактических прививок по эпидемич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ским показаниям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2 02 04999 02 0000 151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Прочие межбюджетные трансферты, передаваемые бюджетам субъектов Российской Федерации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2 02 09011 02 0000 151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Прочие безвозмездные поступления в бюджеты субъектов Российской Федерации от федерального бюджета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2 02 09071 02 0000 151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Прочие безвозмездные поступления в бюджеты субъектов Российской Федерации от бюджета Пе</w:t>
            </w:r>
            <w:r w:rsidRPr="0005695D">
              <w:rPr>
                <w:spacing w:val="-4"/>
                <w:sz w:val="28"/>
                <w:szCs w:val="28"/>
              </w:rPr>
              <w:t>н</w:t>
            </w:r>
            <w:r w:rsidRPr="0005695D">
              <w:rPr>
                <w:spacing w:val="-4"/>
                <w:sz w:val="28"/>
                <w:szCs w:val="28"/>
              </w:rPr>
              <w:t>сионного фонда Российской Федерации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2 02 09072 02 0000 151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Прочие безвозмездные поступления в бюджеты субъектов Российской Федерации от бюджета Фонда социального страхования Российской Фед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рации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2 02 09073 02 0000 151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Прочие безвозмездные поступления в бюджеты субъектов Российской Федерации от бюджета Ф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дерального фонда обязательного медицинского страхования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2 02 09074 02 0000 151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Прочие безвозмездные поступления в бюджеты субъектов Российской Федерации от бюджетов территориальных фондов обязательного медици</w:t>
            </w:r>
            <w:r w:rsidRPr="0005695D">
              <w:rPr>
                <w:spacing w:val="-4"/>
                <w:sz w:val="28"/>
                <w:szCs w:val="28"/>
              </w:rPr>
              <w:t>н</w:t>
            </w:r>
            <w:r w:rsidRPr="0005695D">
              <w:rPr>
                <w:spacing w:val="-4"/>
                <w:sz w:val="28"/>
                <w:szCs w:val="28"/>
              </w:rPr>
              <w:t>ского страхования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2 03 02010 02 0000 180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Предоставление государственными (муниципал</w:t>
            </w:r>
            <w:r w:rsidRPr="0005695D">
              <w:rPr>
                <w:spacing w:val="-4"/>
                <w:sz w:val="28"/>
                <w:szCs w:val="28"/>
              </w:rPr>
              <w:t>ь</w:t>
            </w:r>
            <w:r w:rsidRPr="0005695D">
              <w:rPr>
                <w:spacing w:val="-4"/>
                <w:sz w:val="28"/>
                <w:szCs w:val="28"/>
              </w:rPr>
              <w:lastRenderedPageBreak/>
              <w:t>ными) организациями грантов для получателей средств бюджетов субъектов Российской Федер</w:t>
            </w:r>
            <w:r w:rsidRPr="0005695D">
              <w:rPr>
                <w:spacing w:val="-4"/>
                <w:sz w:val="28"/>
                <w:szCs w:val="28"/>
              </w:rPr>
              <w:t>а</w:t>
            </w:r>
            <w:r w:rsidRPr="0005695D">
              <w:rPr>
                <w:spacing w:val="-4"/>
                <w:sz w:val="28"/>
                <w:szCs w:val="28"/>
              </w:rPr>
              <w:t>ции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2 03 02020 02 0000 180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Поступления от денежных пожертвований, пред</w:t>
            </w:r>
            <w:r w:rsidRPr="0005695D">
              <w:rPr>
                <w:spacing w:val="-4"/>
                <w:sz w:val="28"/>
                <w:szCs w:val="28"/>
              </w:rPr>
              <w:t>о</w:t>
            </w:r>
            <w:r w:rsidRPr="0005695D">
              <w:rPr>
                <w:spacing w:val="-4"/>
                <w:sz w:val="28"/>
                <w:szCs w:val="28"/>
              </w:rPr>
              <w:t>ставляемых государственными (муниципальными) организациями получателям средств бюджетов субъектов Российской Федерации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2 03 02099 02 0000 180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Прочие безвозмездные поступления от госуда</w:t>
            </w:r>
            <w:r w:rsidRPr="0005695D">
              <w:rPr>
                <w:spacing w:val="-4"/>
                <w:sz w:val="28"/>
                <w:szCs w:val="28"/>
              </w:rPr>
              <w:t>р</w:t>
            </w:r>
            <w:r w:rsidRPr="0005695D">
              <w:rPr>
                <w:spacing w:val="-4"/>
                <w:sz w:val="28"/>
                <w:szCs w:val="28"/>
              </w:rPr>
              <w:t>ственных (муниципальных) организаций в бюдж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ты субъектов Российской Федерации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2 04 02010 02 0000 180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Предоставление негосударственными организац</w:t>
            </w:r>
            <w:r w:rsidRPr="0005695D">
              <w:rPr>
                <w:spacing w:val="-4"/>
                <w:sz w:val="28"/>
                <w:szCs w:val="28"/>
              </w:rPr>
              <w:t>и</w:t>
            </w:r>
            <w:r w:rsidRPr="0005695D">
              <w:rPr>
                <w:spacing w:val="-4"/>
                <w:sz w:val="28"/>
                <w:szCs w:val="28"/>
              </w:rPr>
              <w:t>ями грантов для получателей средств бюджетов субъектов Российской Федерации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2 04 02020 02 0000 180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Поступления от денежных пожертвований, пред</w:t>
            </w:r>
            <w:r w:rsidRPr="0005695D">
              <w:rPr>
                <w:spacing w:val="-4"/>
                <w:sz w:val="28"/>
                <w:szCs w:val="28"/>
              </w:rPr>
              <w:t>о</w:t>
            </w:r>
            <w:r w:rsidRPr="0005695D">
              <w:rPr>
                <w:spacing w:val="-4"/>
                <w:sz w:val="28"/>
                <w:szCs w:val="28"/>
              </w:rPr>
              <w:t>ставляемых негосударственными организациями получателям средств бюджетов субъектов Росси</w:t>
            </w:r>
            <w:r w:rsidRPr="0005695D">
              <w:rPr>
                <w:spacing w:val="-4"/>
                <w:sz w:val="28"/>
                <w:szCs w:val="28"/>
              </w:rPr>
              <w:t>й</w:t>
            </w:r>
            <w:r w:rsidRPr="0005695D">
              <w:rPr>
                <w:spacing w:val="-4"/>
                <w:sz w:val="28"/>
                <w:szCs w:val="28"/>
              </w:rPr>
              <w:t>ской Федерации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2 04 02030 02 0000 180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Средства страховых медицинских организаций, п</w:t>
            </w:r>
            <w:r w:rsidRPr="0005695D">
              <w:rPr>
                <w:spacing w:val="-4"/>
                <w:sz w:val="28"/>
                <w:szCs w:val="28"/>
              </w:rPr>
              <w:t>о</w:t>
            </w:r>
            <w:r w:rsidRPr="0005695D">
              <w:rPr>
                <w:spacing w:val="-4"/>
                <w:sz w:val="28"/>
                <w:szCs w:val="28"/>
              </w:rPr>
              <w:t>ступившие в бюджеты субъектов Российской Ф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дерации на осуществление внедрения стандартов медицинской помощи, повышения доступности амбулаторной помощи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2 04 02099 02 0000 180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Прочие безвозмездные поступления от негосуда</w:t>
            </w:r>
            <w:r w:rsidRPr="0005695D">
              <w:rPr>
                <w:spacing w:val="-4"/>
                <w:sz w:val="28"/>
                <w:szCs w:val="28"/>
              </w:rPr>
              <w:t>р</w:t>
            </w:r>
            <w:r w:rsidRPr="0005695D">
              <w:rPr>
                <w:spacing w:val="-4"/>
                <w:sz w:val="28"/>
                <w:szCs w:val="28"/>
              </w:rPr>
              <w:t>ственных организаций в бюджеты субъектов Ро</w:t>
            </w:r>
            <w:r w:rsidRPr="0005695D">
              <w:rPr>
                <w:spacing w:val="-4"/>
                <w:sz w:val="28"/>
                <w:szCs w:val="28"/>
              </w:rPr>
              <w:t>с</w:t>
            </w:r>
            <w:r w:rsidRPr="0005695D">
              <w:rPr>
                <w:spacing w:val="-4"/>
                <w:sz w:val="28"/>
                <w:szCs w:val="28"/>
              </w:rPr>
              <w:t>сийской Федерации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2 18 02010 02 0000 151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Доходы бюджетов субъектов Российской Федер</w:t>
            </w:r>
            <w:r w:rsidRPr="0005695D">
              <w:rPr>
                <w:spacing w:val="-4"/>
                <w:sz w:val="28"/>
                <w:szCs w:val="28"/>
              </w:rPr>
              <w:t>а</w:t>
            </w:r>
            <w:r w:rsidRPr="0005695D">
              <w:rPr>
                <w:spacing w:val="-4"/>
                <w:sz w:val="28"/>
                <w:szCs w:val="28"/>
              </w:rPr>
              <w:t>ции от возврата остатков субсидий, субвенций и иных межбюджетных трансфертов, имеющих ц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левое назначение, прошлых лет из федерального бюджета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2 18 02030 02 0000 151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Доходы бюджетов субъектов Российской Федер</w:t>
            </w:r>
            <w:r w:rsidRPr="0005695D">
              <w:rPr>
                <w:spacing w:val="-4"/>
                <w:sz w:val="28"/>
                <w:szCs w:val="28"/>
              </w:rPr>
              <w:t>а</w:t>
            </w:r>
            <w:r w:rsidRPr="0005695D">
              <w:rPr>
                <w:spacing w:val="-4"/>
                <w:sz w:val="28"/>
                <w:szCs w:val="28"/>
              </w:rPr>
              <w:t>ции от возврата остатков субсидий, субвенций и иных межбюджетных трансфертов, имеющих ц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левое назначение, прошлых лет из бюджетов г</w:t>
            </w:r>
            <w:r w:rsidRPr="0005695D">
              <w:rPr>
                <w:spacing w:val="-4"/>
                <w:sz w:val="28"/>
                <w:szCs w:val="28"/>
              </w:rPr>
              <w:t>о</w:t>
            </w:r>
            <w:r w:rsidRPr="0005695D">
              <w:rPr>
                <w:spacing w:val="-4"/>
                <w:sz w:val="28"/>
                <w:szCs w:val="28"/>
              </w:rPr>
              <w:t>родских округов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2 18 02040 02 0000 151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Доходы бюджетов субъектов Российской Федер</w:t>
            </w:r>
            <w:r w:rsidRPr="0005695D">
              <w:rPr>
                <w:spacing w:val="-4"/>
                <w:sz w:val="28"/>
                <w:szCs w:val="28"/>
              </w:rPr>
              <w:t>а</w:t>
            </w:r>
            <w:r w:rsidRPr="0005695D">
              <w:rPr>
                <w:spacing w:val="-4"/>
                <w:sz w:val="28"/>
                <w:szCs w:val="28"/>
              </w:rPr>
              <w:t>ции от возврата остатков субсидий, субвенций и иных межбюджетных трансфертов, имеющих ц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левое назначение, прошлых лет из бюджетов м</w:t>
            </w:r>
            <w:r w:rsidRPr="0005695D">
              <w:rPr>
                <w:spacing w:val="-4"/>
                <w:sz w:val="28"/>
                <w:szCs w:val="28"/>
              </w:rPr>
              <w:t>у</w:t>
            </w:r>
            <w:r w:rsidRPr="0005695D">
              <w:rPr>
                <w:spacing w:val="-4"/>
                <w:sz w:val="28"/>
                <w:szCs w:val="28"/>
              </w:rPr>
              <w:t>ниципальных районов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2 18 02060 02 0000 151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Доходы бюджетов субъектов Российской Федер</w:t>
            </w:r>
            <w:r w:rsidRPr="0005695D">
              <w:rPr>
                <w:spacing w:val="-4"/>
                <w:sz w:val="28"/>
                <w:szCs w:val="28"/>
              </w:rPr>
              <w:t>а</w:t>
            </w:r>
            <w:r w:rsidRPr="0005695D">
              <w:rPr>
                <w:spacing w:val="-4"/>
                <w:sz w:val="28"/>
                <w:szCs w:val="28"/>
              </w:rPr>
              <w:t>ции от возврата остатков субсидий, субвенций и иных межбюджетных трансфертов, имеющих ц</w:t>
            </w:r>
            <w:r w:rsidRPr="0005695D">
              <w:rPr>
                <w:spacing w:val="-4"/>
                <w:sz w:val="28"/>
                <w:szCs w:val="28"/>
              </w:rPr>
              <w:t>е</w:t>
            </w:r>
            <w:r w:rsidRPr="0005695D">
              <w:rPr>
                <w:spacing w:val="-4"/>
                <w:sz w:val="28"/>
                <w:szCs w:val="28"/>
              </w:rPr>
              <w:t>левое назначение, прошлых лет из бюджетов гос</w:t>
            </w:r>
            <w:r w:rsidRPr="0005695D">
              <w:rPr>
                <w:spacing w:val="-4"/>
                <w:sz w:val="28"/>
                <w:szCs w:val="28"/>
              </w:rPr>
              <w:t>у</w:t>
            </w:r>
            <w:r w:rsidRPr="0005695D">
              <w:rPr>
                <w:spacing w:val="-4"/>
                <w:sz w:val="28"/>
                <w:szCs w:val="28"/>
              </w:rPr>
              <w:t>дарственных внебюджетных фондов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2 18 02010 02 0000 180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Доходы бюджетов субъектов Российской Федер</w:t>
            </w:r>
            <w:r w:rsidRPr="0005695D">
              <w:rPr>
                <w:spacing w:val="-4"/>
                <w:sz w:val="28"/>
                <w:szCs w:val="28"/>
              </w:rPr>
              <w:t>а</w:t>
            </w:r>
            <w:r w:rsidRPr="0005695D">
              <w:rPr>
                <w:spacing w:val="-4"/>
                <w:sz w:val="28"/>
                <w:szCs w:val="28"/>
              </w:rPr>
              <w:t>ции от возврата бюджетными учреждениями остатков субсидий прошлых лет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2 18 02020 02 0000 180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Доходы бюджетов субъектов Российской Федер</w:t>
            </w:r>
            <w:r w:rsidRPr="0005695D">
              <w:rPr>
                <w:spacing w:val="-4"/>
                <w:sz w:val="28"/>
                <w:szCs w:val="28"/>
              </w:rPr>
              <w:t>а</w:t>
            </w:r>
            <w:r w:rsidRPr="0005695D">
              <w:rPr>
                <w:spacing w:val="-4"/>
                <w:sz w:val="28"/>
                <w:szCs w:val="28"/>
              </w:rPr>
              <w:t>ции от возврата автономными учреждениями остатков субсидий прошлых лет</w:t>
            </w:r>
          </w:p>
        </w:tc>
      </w:tr>
      <w:tr w:rsidR="00E47A8E" w:rsidRPr="0005695D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2 18 02030 02 0000 180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Доходы бюджетов субъектов Российской Федер</w:t>
            </w:r>
            <w:r w:rsidRPr="0005695D">
              <w:rPr>
                <w:spacing w:val="-4"/>
                <w:sz w:val="28"/>
                <w:szCs w:val="28"/>
              </w:rPr>
              <w:t>а</w:t>
            </w:r>
            <w:r w:rsidRPr="0005695D">
              <w:rPr>
                <w:spacing w:val="-4"/>
                <w:sz w:val="28"/>
                <w:szCs w:val="28"/>
              </w:rPr>
              <w:t>ции от возврата иными организациями остатков субсидий прошлых лет</w:t>
            </w:r>
          </w:p>
        </w:tc>
      </w:tr>
      <w:tr w:rsidR="00E47A8E" w:rsidRPr="005D7841" w:rsidTr="00E47A8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05695D">
              <w:rPr>
                <w:sz w:val="28"/>
                <w:szCs w:val="28"/>
              </w:rPr>
              <w:t>2 19 02000 02 0000 151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47A8E" w:rsidRPr="0005695D" w:rsidRDefault="00E47A8E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05695D">
              <w:rPr>
                <w:spacing w:val="-4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  <w:r w:rsidR="0005695D" w:rsidRPr="0005695D">
              <w:rPr>
                <w:spacing w:val="-4"/>
                <w:sz w:val="28"/>
                <w:szCs w:val="28"/>
              </w:rPr>
              <w:t>»;</w:t>
            </w:r>
          </w:p>
        </w:tc>
      </w:tr>
    </w:tbl>
    <w:p w:rsidR="00E47A8E" w:rsidRDefault="002902B5" w:rsidP="000F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в) строку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9"/>
        <w:gridCol w:w="6237"/>
      </w:tblGrid>
      <w:tr w:rsidR="002902B5" w:rsidRPr="002902B5" w:rsidTr="002902B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02B5" w:rsidRPr="002902B5" w:rsidRDefault="002902B5" w:rsidP="000F33C9">
            <w:pPr>
              <w:pStyle w:val="2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>
              <w:rPr>
                <w:b/>
                <w:bCs/>
                <w:sz w:val="28"/>
                <w:szCs w:val="28"/>
              </w:rPr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902B5" w:rsidRPr="002902B5" w:rsidRDefault="002902B5" w:rsidP="000F33C9">
            <w:pPr>
              <w:pStyle w:val="2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02B5" w:rsidRPr="002902B5" w:rsidRDefault="002902B5" w:rsidP="000F33C9">
            <w:pPr>
              <w:pStyle w:val="23"/>
              <w:spacing w:line="360" w:lineRule="auto"/>
              <w:rPr>
                <w:b/>
                <w:bCs/>
                <w:sz w:val="28"/>
                <w:szCs w:val="28"/>
              </w:rPr>
            </w:pPr>
            <w:r w:rsidRPr="002902B5">
              <w:rPr>
                <w:b/>
                <w:bCs/>
                <w:sz w:val="28"/>
                <w:szCs w:val="28"/>
              </w:rPr>
              <w:t>Министерство здравоохранения и социального развития Ульяновской области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2902B5" w:rsidRDefault="002902B5" w:rsidP="000F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9"/>
        <w:gridCol w:w="6237"/>
      </w:tblGrid>
      <w:tr w:rsidR="002902B5" w:rsidRPr="002902B5" w:rsidTr="002902B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02B5" w:rsidRPr="002902B5" w:rsidRDefault="002902B5" w:rsidP="000F33C9">
            <w:pPr>
              <w:pStyle w:val="2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902B5">
              <w:rPr>
                <w:bCs/>
                <w:sz w:val="28"/>
                <w:szCs w:val="28"/>
              </w:rPr>
              <w:t>«</w:t>
            </w:r>
            <w:r w:rsidRPr="002902B5">
              <w:rPr>
                <w:b/>
                <w:bCs/>
                <w:sz w:val="28"/>
                <w:szCs w:val="28"/>
              </w:rPr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902B5" w:rsidRPr="002902B5" w:rsidRDefault="002902B5" w:rsidP="000F33C9">
            <w:pPr>
              <w:pStyle w:val="23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02B5" w:rsidRPr="002902B5" w:rsidRDefault="002902B5" w:rsidP="00E71440">
            <w:pPr>
              <w:pStyle w:val="23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2902B5">
              <w:rPr>
                <w:b/>
                <w:bCs/>
                <w:sz w:val="28"/>
                <w:szCs w:val="28"/>
              </w:rPr>
              <w:t>Главное управление труда, занятости и соци</w:t>
            </w:r>
            <w:r w:rsidR="00E71440">
              <w:rPr>
                <w:b/>
                <w:bCs/>
                <w:sz w:val="28"/>
                <w:szCs w:val="28"/>
                <w:lang w:val="ru-RU"/>
              </w:rPr>
              <w:t>-</w:t>
            </w:r>
            <w:r w:rsidRPr="002902B5">
              <w:rPr>
                <w:b/>
                <w:bCs/>
                <w:sz w:val="28"/>
                <w:szCs w:val="28"/>
              </w:rPr>
              <w:t>ального благополучия Ульяновской области</w:t>
            </w:r>
            <w:r w:rsidRPr="002902B5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</w:tbl>
    <w:p w:rsidR="002902B5" w:rsidRDefault="005F554A" w:rsidP="000F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г) строку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9"/>
        <w:gridCol w:w="6237"/>
      </w:tblGrid>
      <w:tr w:rsidR="005F554A" w:rsidRPr="005F554A" w:rsidTr="005F554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«</w:t>
            </w:r>
            <w:r w:rsidRPr="005F554A">
              <w:rPr>
                <w:bCs/>
                <w:snapToGrid w:val="0"/>
                <w:sz w:val="28"/>
                <w:szCs w:val="28"/>
              </w:rPr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5F554A">
              <w:rPr>
                <w:bCs/>
                <w:snapToGrid w:val="0"/>
                <w:sz w:val="28"/>
                <w:szCs w:val="28"/>
              </w:rPr>
              <w:t>2 02 02024 02 0000 151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5F554A">
              <w:rPr>
                <w:bCs/>
                <w:snapToGrid w:val="0"/>
                <w:sz w:val="28"/>
                <w:szCs w:val="28"/>
              </w:rPr>
              <w:t>Субсидии бюджетам субъектов Российской Ф</w:t>
            </w:r>
            <w:r w:rsidRPr="005F554A">
              <w:rPr>
                <w:bCs/>
                <w:snapToGrid w:val="0"/>
                <w:sz w:val="28"/>
                <w:szCs w:val="28"/>
              </w:rPr>
              <w:t>е</w:t>
            </w:r>
            <w:r w:rsidRPr="005F554A">
              <w:rPr>
                <w:bCs/>
                <w:snapToGrid w:val="0"/>
                <w:sz w:val="28"/>
                <w:szCs w:val="28"/>
              </w:rPr>
              <w:t>дерации на денежные выплаты медицинскому персоналу фельдшерско-акушерских пунктов, врачам, фельдшерам и медицинским сёстрам ск</w:t>
            </w:r>
            <w:r w:rsidRPr="005F554A">
              <w:rPr>
                <w:bCs/>
                <w:snapToGrid w:val="0"/>
                <w:sz w:val="28"/>
                <w:szCs w:val="28"/>
              </w:rPr>
              <w:t>о</w:t>
            </w:r>
            <w:r w:rsidRPr="005F554A">
              <w:rPr>
                <w:bCs/>
                <w:snapToGrid w:val="0"/>
                <w:sz w:val="28"/>
                <w:szCs w:val="28"/>
              </w:rPr>
              <w:t>рой медицинской помощи</w:t>
            </w:r>
            <w:r>
              <w:rPr>
                <w:bCs/>
                <w:snapToGrid w:val="0"/>
                <w:sz w:val="28"/>
                <w:szCs w:val="28"/>
              </w:rPr>
              <w:t>»</w:t>
            </w:r>
          </w:p>
        </w:tc>
      </w:tr>
    </w:tbl>
    <w:p w:rsidR="005F554A" w:rsidRDefault="005F554A" w:rsidP="000F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5F554A" w:rsidRDefault="005F554A" w:rsidP="000F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д) строку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9"/>
        <w:gridCol w:w="6237"/>
      </w:tblGrid>
      <w:tr w:rsidR="005F554A" w:rsidRPr="005F554A" w:rsidTr="005F554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«</w:t>
            </w:r>
            <w:r w:rsidRPr="005F554A">
              <w:rPr>
                <w:bCs/>
                <w:snapToGrid w:val="0"/>
                <w:sz w:val="28"/>
                <w:szCs w:val="28"/>
              </w:rPr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5F554A">
              <w:rPr>
                <w:bCs/>
                <w:snapToGrid w:val="0"/>
                <w:sz w:val="28"/>
                <w:szCs w:val="28"/>
              </w:rPr>
              <w:t>2 02 02054 02 0000 151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F554A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Российской Ф</w:t>
            </w:r>
            <w:r w:rsidRPr="005F55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554A">
              <w:rPr>
                <w:rFonts w:ascii="Times New Roman" w:hAnsi="Times New Roman" w:cs="Times New Roman"/>
                <w:sz w:val="28"/>
                <w:szCs w:val="28"/>
              </w:rPr>
              <w:t>дерации на оказание высокотехнологичной мед</w:t>
            </w:r>
            <w:r w:rsidRPr="005F55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554A">
              <w:rPr>
                <w:rFonts w:ascii="Times New Roman" w:hAnsi="Times New Roman" w:cs="Times New Roman"/>
                <w:sz w:val="28"/>
                <w:szCs w:val="28"/>
              </w:rPr>
              <w:t>цинской помощи гражданам Российской Федер</w:t>
            </w:r>
            <w:r w:rsidRPr="005F55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554A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F554A" w:rsidRDefault="005F554A" w:rsidP="000F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5F554A" w:rsidRDefault="005F554A" w:rsidP="000F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е) строки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9"/>
        <w:gridCol w:w="6237"/>
      </w:tblGrid>
      <w:tr w:rsidR="005F554A" w:rsidRPr="005F554A" w:rsidTr="005F554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5F554A">
              <w:rPr>
                <w:bCs/>
                <w:snapToGrid w:val="0"/>
                <w:sz w:val="28"/>
                <w:szCs w:val="28"/>
              </w:rPr>
              <w:t>«261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5F554A">
              <w:rPr>
                <w:bCs/>
                <w:snapToGrid w:val="0"/>
                <w:sz w:val="28"/>
                <w:szCs w:val="28"/>
              </w:rPr>
              <w:t>2 02 02083 02 0000 151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54A">
              <w:rPr>
                <w:sz w:val="28"/>
                <w:szCs w:val="28"/>
              </w:rPr>
              <w:t>Субсидии бюджетам субъектов Российской Ф</w:t>
            </w:r>
            <w:r w:rsidRPr="005F554A">
              <w:rPr>
                <w:sz w:val="28"/>
                <w:szCs w:val="28"/>
              </w:rPr>
              <w:t>е</w:t>
            </w:r>
            <w:r w:rsidRPr="005F554A">
              <w:rPr>
                <w:sz w:val="28"/>
                <w:szCs w:val="28"/>
              </w:rPr>
              <w:t>дерации на оснащение государственных наркол</w:t>
            </w:r>
            <w:r w:rsidRPr="005F554A">
              <w:rPr>
                <w:sz w:val="28"/>
                <w:szCs w:val="28"/>
              </w:rPr>
              <w:t>о</w:t>
            </w:r>
            <w:r w:rsidRPr="005F554A">
              <w:rPr>
                <w:sz w:val="28"/>
                <w:szCs w:val="28"/>
              </w:rPr>
              <w:t>гических диспансеров специальным оборудов</w:t>
            </w:r>
            <w:r w:rsidRPr="005F554A">
              <w:rPr>
                <w:sz w:val="28"/>
                <w:szCs w:val="28"/>
              </w:rPr>
              <w:t>а</w:t>
            </w:r>
            <w:r w:rsidRPr="005F554A">
              <w:rPr>
                <w:sz w:val="28"/>
                <w:szCs w:val="28"/>
              </w:rPr>
              <w:t xml:space="preserve">нием </w:t>
            </w:r>
          </w:p>
        </w:tc>
      </w:tr>
      <w:tr w:rsidR="005F554A" w:rsidRPr="005F554A" w:rsidTr="005F554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5F554A">
              <w:rPr>
                <w:bCs/>
                <w:snapToGrid w:val="0"/>
                <w:sz w:val="28"/>
                <w:szCs w:val="28"/>
              </w:rPr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5F554A">
              <w:rPr>
                <w:bCs/>
                <w:snapToGrid w:val="0"/>
                <w:sz w:val="28"/>
                <w:szCs w:val="28"/>
              </w:rPr>
              <w:t>2 02 02093 02 0000 151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54A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Российской Ф</w:t>
            </w:r>
            <w:r w:rsidRPr="005F55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554A">
              <w:rPr>
                <w:rFonts w:ascii="Times New Roman" w:hAnsi="Times New Roman" w:cs="Times New Roman"/>
                <w:sz w:val="28"/>
                <w:szCs w:val="28"/>
              </w:rPr>
              <w:t>дерации на реализацию мероприятий, направле</w:t>
            </w:r>
            <w:r w:rsidRPr="005F55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554A">
              <w:rPr>
                <w:rFonts w:ascii="Times New Roman" w:hAnsi="Times New Roman" w:cs="Times New Roman"/>
                <w:sz w:val="28"/>
                <w:szCs w:val="28"/>
              </w:rPr>
              <w:t>ных на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</w:t>
            </w:r>
            <w:r w:rsidRPr="005F554A">
              <w:rPr>
                <w:rFonts w:ascii="Times New Roman" w:hAnsi="Times New Roman" w:cs="Times New Roman"/>
                <w:sz w:val="28"/>
                <w:szCs w:val="28"/>
              </w:rPr>
              <w:t>организации мед</w:t>
            </w:r>
            <w:r w:rsidRPr="005F55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554A">
              <w:rPr>
                <w:rFonts w:ascii="Times New Roman" w:hAnsi="Times New Roman" w:cs="Times New Roman"/>
                <w:sz w:val="28"/>
                <w:szCs w:val="28"/>
              </w:rPr>
              <w:t>цинской помощи пострадавшим при дорожно-транспортных происшествиях</w:t>
            </w:r>
          </w:p>
        </w:tc>
      </w:tr>
      <w:tr w:rsidR="005F554A" w:rsidRPr="005F554A" w:rsidTr="005F554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5F554A">
              <w:rPr>
                <w:bCs/>
                <w:snapToGrid w:val="0"/>
                <w:sz w:val="28"/>
                <w:szCs w:val="28"/>
              </w:rPr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5F554A">
              <w:rPr>
                <w:bCs/>
                <w:snapToGrid w:val="0"/>
                <w:sz w:val="28"/>
                <w:szCs w:val="28"/>
              </w:rPr>
              <w:t>2 02 02094 02 0000 151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54A">
              <w:rPr>
                <w:sz w:val="28"/>
                <w:szCs w:val="28"/>
              </w:rPr>
              <w:t>Субсидии бюджетам субъектов Российской Ф</w:t>
            </w:r>
            <w:r w:rsidRPr="005F554A">
              <w:rPr>
                <w:sz w:val="28"/>
                <w:szCs w:val="28"/>
              </w:rPr>
              <w:t>е</w:t>
            </w:r>
            <w:r w:rsidRPr="005F554A">
              <w:rPr>
                <w:sz w:val="28"/>
                <w:szCs w:val="28"/>
              </w:rPr>
              <w:lastRenderedPageBreak/>
              <w:t>дерации на закупку оборудования для учрежд</w:t>
            </w:r>
            <w:r w:rsidRPr="005F554A">
              <w:rPr>
                <w:sz w:val="28"/>
                <w:szCs w:val="28"/>
              </w:rPr>
              <w:t>е</w:t>
            </w:r>
            <w:r w:rsidRPr="005F554A">
              <w:rPr>
                <w:sz w:val="28"/>
                <w:szCs w:val="28"/>
              </w:rPr>
              <w:t>ний здравоохранения субъектов Российской Ф</w:t>
            </w:r>
            <w:r w:rsidRPr="005F554A">
              <w:rPr>
                <w:sz w:val="28"/>
                <w:szCs w:val="28"/>
              </w:rPr>
              <w:t>е</w:t>
            </w:r>
            <w:r w:rsidRPr="005F554A">
              <w:rPr>
                <w:sz w:val="28"/>
                <w:szCs w:val="28"/>
              </w:rPr>
              <w:t>дерации и муниципальных образований в целях реализации мероприятий, направленных на с</w:t>
            </w:r>
            <w:r w:rsidRPr="005F554A">
              <w:rPr>
                <w:sz w:val="28"/>
                <w:szCs w:val="28"/>
              </w:rPr>
              <w:t>о</w:t>
            </w:r>
            <w:r w:rsidRPr="005F554A">
              <w:rPr>
                <w:sz w:val="28"/>
                <w:szCs w:val="28"/>
              </w:rPr>
              <w:t>вершенствование оказания медицинской помощи больным с сосудистыми заболеваниями</w:t>
            </w:r>
          </w:p>
        </w:tc>
      </w:tr>
      <w:tr w:rsidR="005F554A" w:rsidRPr="005F554A" w:rsidTr="005F554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5F554A">
              <w:rPr>
                <w:bCs/>
                <w:snapToGrid w:val="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5F554A">
              <w:rPr>
                <w:bCs/>
                <w:snapToGrid w:val="0"/>
                <w:sz w:val="28"/>
                <w:szCs w:val="28"/>
              </w:rPr>
              <w:t>2 02 02097 02 0000 151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5F554A">
              <w:rPr>
                <w:sz w:val="28"/>
                <w:szCs w:val="28"/>
              </w:rPr>
              <w:t>Субсидии бюджетам субъектов Российской Ф</w:t>
            </w:r>
            <w:r w:rsidRPr="005F554A">
              <w:rPr>
                <w:sz w:val="28"/>
                <w:szCs w:val="28"/>
              </w:rPr>
              <w:t>е</w:t>
            </w:r>
            <w:r w:rsidRPr="005F554A">
              <w:rPr>
                <w:sz w:val="28"/>
                <w:szCs w:val="28"/>
              </w:rPr>
              <w:t>дерации на реализацию мероприятий по фина</w:t>
            </w:r>
            <w:r w:rsidRPr="005F554A">
              <w:rPr>
                <w:sz w:val="28"/>
                <w:szCs w:val="28"/>
              </w:rPr>
              <w:t>н</w:t>
            </w:r>
            <w:r w:rsidRPr="005F554A">
              <w:rPr>
                <w:sz w:val="28"/>
                <w:szCs w:val="28"/>
              </w:rPr>
              <w:t>совому обеспечению оказания дополнительной медицинской помощи, оказываемой врачами-терапевтами участковыми, врачами-педиатрами участковыми, врачами общей практики (семе</w:t>
            </w:r>
            <w:r w:rsidRPr="005F554A">
              <w:rPr>
                <w:sz w:val="28"/>
                <w:szCs w:val="28"/>
              </w:rPr>
              <w:t>й</w:t>
            </w:r>
            <w:r w:rsidRPr="005F554A">
              <w:rPr>
                <w:sz w:val="28"/>
                <w:szCs w:val="28"/>
              </w:rPr>
              <w:t>ными врачами), медицинскими сёстрами учас</w:t>
            </w:r>
            <w:r w:rsidRPr="005F554A">
              <w:rPr>
                <w:sz w:val="28"/>
                <w:szCs w:val="28"/>
              </w:rPr>
              <w:t>т</w:t>
            </w:r>
            <w:r w:rsidRPr="005F554A">
              <w:rPr>
                <w:sz w:val="28"/>
                <w:szCs w:val="28"/>
              </w:rPr>
              <w:t>ковыми врачей-терапевтов участковых, врачей-педиатров участковых, медицинскими сёстрами врачей общей практики (семейных врачей)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F554A" w:rsidRDefault="005F554A" w:rsidP="000F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5F554A" w:rsidRDefault="005F554A" w:rsidP="000F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ж) строки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9"/>
        <w:gridCol w:w="6237"/>
      </w:tblGrid>
      <w:tr w:rsidR="005F554A" w:rsidRPr="005F554A" w:rsidTr="005F554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«</w:t>
            </w:r>
            <w:r w:rsidRPr="005F554A">
              <w:rPr>
                <w:bCs/>
                <w:snapToGrid w:val="0"/>
                <w:sz w:val="28"/>
                <w:szCs w:val="28"/>
              </w:rPr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5F554A">
              <w:rPr>
                <w:bCs/>
                <w:snapToGrid w:val="0"/>
                <w:sz w:val="28"/>
                <w:szCs w:val="28"/>
              </w:rPr>
              <w:t>2 02 02106 02 0000 151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F554A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Российской Ф</w:t>
            </w:r>
            <w:r w:rsidRPr="005F554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F554A">
              <w:rPr>
                <w:rFonts w:ascii="Times New Roman" w:hAnsi="Times New Roman" w:cs="Times New Roman"/>
                <w:sz w:val="28"/>
                <w:szCs w:val="28"/>
              </w:rPr>
              <w:t>дерации на реализацию мероприятий, направле</w:t>
            </w:r>
            <w:r w:rsidRPr="005F55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554A">
              <w:rPr>
                <w:rFonts w:ascii="Times New Roman" w:hAnsi="Times New Roman" w:cs="Times New Roman"/>
                <w:sz w:val="28"/>
                <w:szCs w:val="28"/>
              </w:rPr>
              <w:t>ных на совершенствование медицинской помощи больным с онкологическими заболеваниями</w:t>
            </w:r>
          </w:p>
        </w:tc>
      </w:tr>
      <w:tr w:rsidR="005F554A" w:rsidRPr="005F554A" w:rsidTr="005F554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5F554A">
              <w:rPr>
                <w:bCs/>
                <w:snapToGrid w:val="0"/>
                <w:sz w:val="28"/>
                <w:szCs w:val="28"/>
              </w:rPr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5F554A">
              <w:rPr>
                <w:bCs/>
                <w:snapToGrid w:val="0"/>
                <w:sz w:val="28"/>
                <w:szCs w:val="28"/>
              </w:rPr>
              <w:t>2 02 02110 02 0000 151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54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Субсидии бюджетам субъектов Российской Ф</w:t>
            </w:r>
            <w:r w:rsidRPr="005F554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е</w:t>
            </w:r>
            <w:r w:rsidRPr="005F554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дерации </w:t>
            </w:r>
            <w:r w:rsidRPr="005F554A">
              <w:rPr>
                <w:rFonts w:ascii="Times New Roman" w:hAnsi="Times New Roman" w:cs="Times New Roman"/>
                <w:sz w:val="28"/>
                <w:szCs w:val="28"/>
              </w:rPr>
              <w:t>на реализацию мероприятий, направле</w:t>
            </w:r>
            <w:r w:rsidRPr="005F55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554A">
              <w:rPr>
                <w:rFonts w:ascii="Times New Roman" w:hAnsi="Times New Roman" w:cs="Times New Roman"/>
                <w:sz w:val="28"/>
                <w:szCs w:val="28"/>
              </w:rPr>
              <w:t>ных на формирование здорового образа жиз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ни, включая сокращение </w:t>
            </w:r>
            <w:r w:rsidRPr="005F554A">
              <w:rPr>
                <w:rFonts w:ascii="Times New Roman" w:hAnsi="Times New Roman" w:cs="Times New Roman"/>
                <w:sz w:val="28"/>
                <w:szCs w:val="28"/>
              </w:rPr>
              <w:t>потребления алкоголя и т</w:t>
            </w:r>
            <w:r w:rsidRPr="005F55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554A">
              <w:rPr>
                <w:rFonts w:ascii="Times New Roman" w:hAnsi="Times New Roman" w:cs="Times New Roman"/>
                <w:sz w:val="28"/>
                <w:szCs w:val="28"/>
              </w:rPr>
              <w:t>бака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F554A" w:rsidRDefault="005F554A" w:rsidP="000F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5F554A" w:rsidRDefault="005F554A" w:rsidP="000F33C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з) строки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9"/>
        <w:gridCol w:w="6237"/>
      </w:tblGrid>
      <w:tr w:rsidR="005F554A" w:rsidRPr="005F554A" w:rsidTr="005F554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5F554A">
              <w:rPr>
                <w:bCs/>
                <w:snapToGrid w:val="0"/>
                <w:sz w:val="28"/>
                <w:szCs w:val="28"/>
              </w:rPr>
              <w:t>«261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5F554A">
              <w:rPr>
                <w:bCs/>
                <w:snapToGrid w:val="0"/>
                <w:sz w:val="28"/>
                <w:szCs w:val="28"/>
              </w:rPr>
              <w:t>2 02 02128 02 0000 151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54A">
              <w:rPr>
                <w:sz w:val="28"/>
                <w:szCs w:val="28"/>
              </w:rPr>
              <w:t>Субсидии бюджетам субъектов Российской Ф</w:t>
            </w:r>
            <w:r w:rsidRPr="005F554A">
              <w:rPr>
                <w:sz w:val="28"/>
                <w:szCs w:val="28"/>
              </w:rPr>
              <w:t>е</w:t>
            </w:r>
            <w:r w:rsidRPr="005F554A">
              <w:rPr>
                <w:sz w:val="28"/>
                <w:szCs w:val="28"/>
              </w:rPr>
              <w:lastRenderedPageBreak/>
              <w:t>дерации на закупку оборудования и расходных материалов для неонатального и аудиологическ</w:t>
            </w:r>
            <w:r w:rsidRPr="005F554A">
              <w:rPr>
                <w:sz w:val="28"/>
                <w:szCs w:val="28"/>
              </w:rPr>
              <w:t>о</w:t>
            </w:r>
            <w:r w:rsidRPr="005F554A">
              <w:rPr>
                <w:sz w:val="28"/>
                <w:szCs w:val="28"/>
              </w:rPr>
              <w:t>го скрининга в учреждениях государственной и муниципальной систем здравоохранения</w:t>
            </w:r>
          </w:p>
        </w:tc>
      </w:tr>
      <w:tr w:rsidR="005F554A" w:rsidRPr="005F554A" w:rsidTr="005F554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5F554A">
              <w:rPr>
                <w:bCs/>
                <w:snapToGrid w:val="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5F554A">
              <w:rPr>
                <w:bCs/>
                <w:snapToGrid w:val="0"/>
                <w:sz w:val="28"/>
                <w:szCs w:val="28"/>
              </w:rPr>
              <w:t>2 02 02129 02 0000 151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54A">
              <w:rPr>
                <w:sz w:val="28"/>
                <w:szCs w:val="28"/>
              </w:rPr>
              <w:t>Субсидии бюджетам субъектов Российской Ф</w:t>
            </w:r>
            <w:r w:rsidRPr="005F554A">
              <w:rPr>
                <w:sz w:val="28"/>
                <w:szCs w:val="28"/>
              </w:rPr>
              <w:t>е</w:t>
            </w:r>
            <w:r w:rsidRPr="005F554A">
              <w:rPr>
                <w:sz w:val="28"/>
                <w:szCs w:val="28"/>
              </w:rPr>
              <w:t>дерации на финансовое обеспечение меропри</w:t>
            </w:r>
            <w:r w:rsidRPr="005F554A">
              <w:rPr>
                <w:sz w:val="28"/>
                <w:szCs w:val="28"/>
              </w:rPr>
              <w:t>я</w:t>
            </w:r>
            <w:r w:rsidRPr="005F554A">
              <w:rPr>
                <w:sz w:val="28"/>
                <w:szCs w:val="28"/>
              </w:rPr>
              <w:t>тий, направленных на проведение пренатальной (дородовой) диагностики нарушений развития ребёнка</w:t>
            </w:r>
          </w:p>
        </w:tc>
      </w:tr>
      <w:tr w:rsidR="005F554A" w:rsidRPr="005F554A" w:rsidTr="005F554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5F554A">
              <w:rPr>
                <w:bCs/>
                <w:snapToGrid w:val="0"/>
                <w:sz w:val="28"/>
                <w:szCs w:val="28"/>
              </w:rPr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5F554A">
              <w:rPr>
                <w:rFonts w:eastAsia="Calibri"/>
                <w:sz w:val="28"/>
                <w:szCs w:val="28"/>
              </w:rPr>
              <w:t>2 02 02161 02 0000 151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5F554A">
              <w:rPr>
                <w:rFonts w:eastAsia="Calibri"/>
                <w:sz w:val="28"/>
                <w:szCs w:val="28"/>
              </w:rPr>
              <w:t>Субсидии бюджетам субъектов Российской Ф</w:t>
            </w:r>
            <w:r w:rsidRPr="005F554A">
              <w:rPr>
                <w:rFonts w:eastAsia="Calibri"/>
                <w:sz w:val="28"/>
                <w:szCs w:val="28"/>
              </w:rPr>
              <w:t>е</w:t>
            </w:r>
            <w:r w:rsidRPr="005F554A">
              <w:rPr>
                <w:rFonts w:eastAsia="Calibri"/>
                <w:sz w:val="28"/>
                <w:szCs w:val="28"/>
              </w:rPr>
              <w:t>дерации на мероприятия по развитию службы крови»</w:t>
            </w:r>
          </w:p>
        </w:tc>
      </w:tr>
    </w:tbl>
    <w:p w:rsidR="005F554A" w:rsidRDefault="005F554A" w:rsidP="000F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5F554A" w:rsidRDefault="005F554A" w:rsidP="000F33C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и) строку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9"/>
        <w:gridCol w:w="6237"/>
      </w:tblGrid>
      <w:tr w:rsidR="005F554A" w:rsidRPr="005F554A" w:rsidTr="005F554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«</w:t>
            </w:r>
            <w:r w:rsidRPr="005F554A">
              <w:rPr>
                <w:bCs/>
                <w:snapToGrid w:val="0"/>
                <w:sz w:val="28"/>
                <w:szCs w:val="28"/>
              </w:rPr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5F554A">
              <w:rPr>
                <w:bCs/>
                <w:snapToGrid w:val="0"/>
                <w:sz w:val="28"/>
                <w:szCs w:val="28"/>
              </w:rPr>
              <w:t>2 02 02208 02 0000 151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54A">
              <w:rPr>
                <w:sz w:val="28"/>
                <w:szCs w:val="28"/>
              </w:rPr>
              <w:t>Субсидии бюджетам субъектов Российской Ф</w:t>
            </w:r>
            <w:r w:rsidRPr="005F554A">
              <w:rPr>
                <w:sz w:val="28"/>
                <w:szCs w:val="28"/>
              </w:rPr>
              <w:t>е</w:t>
            </w:r>
            <w:r w:rsidRPr="005F554A">
              <w:rPr>
                <w:sz w:val="28"/>
                <w:szCs w:val="28"/>
              </w:rPr>
              <w:t>дерации на реализацию отдельных мероприятий государственной программы Российской Федер</w:t>
            </w:r>
            <w:r w:rsidRPr="005F554A">
              <w:rPr>
                <w:sz w:val="28"/>
                <w:szCs w:val="28"/>
              </w:rPr>
              <w:t>а</w:t>
            </w:r>
            <w:r w:rsidRPr="005F554A">
              <w:rPr>
                <w:sz w:val="28"/>
                <w:szCs w:val="28"/>
              </w:rPr>
              <w:t>ции «Развитие здравоохранения»</w:t>
            </w:r>
          </w:p>
        </w:tc>
      </w:tr>
    </w:tbl>
    <w:p w:rsidR="005F554A" w:rsidRDefault="005F554A" w:rsidP="000F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5F554A" w:rsidRDefault="005F554A" w:rsidP="000F33C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к) после строки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9"/>
        <w:gridCol w:w="6237"/>
      </w:tblGrid>
      <w:tr w:rsidR="005F554A" w:rsidRPr="005F554A" w:rsidTr="005F554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</w:pPr>
            <w:r>
              <w:rPr>
                <w:bCs/>
                <w:snapToGrid w:val="0"/>
                <w:sz w:val="28"/>
                <w:szCs w:val="28"/>
              </w:rPr>
              <w:t>«</w:t>
            </w:r>
            <w:r w:rsidRPr="005F554A">
              <w:rPr>
                <w:bCs/>
                <w:snapToGrid w:val="0"/>
                <w:sz w:val="28"/>
                <w:szCs w:val="28"/>
              </w:rPr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54A">
              <w:rPr>
                <w:sz w:val="28"/>
                <w:szCs w:val="28"/>
              </w:rPr>
              <w:t>2 02 03020 02 0000 151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 w:rsidRPr="005F554A">
              <w:rPr>
                <w:spacing w:val="-2"/>
                <w:sz w:val="28"/>
                <w:szCs w:val="28"/>
              </w:rPr>
              <w:t>Субвенции бюджетам субъектов Российской Ф</w:t>
            </w:r>
            <w:r w:rsidRPr="005F554A">
              <w:rPr>
                <w:spacing w:val="-2"/>
                <w:sz w:val="28"/>
                <w:szCs w:val="28"/>
              </w:rPr>
              <w:t>е</w:t>
            </w:r>
            <w:r w:rsidRPr="005F554A">
              <w:rPr>
                <w:spacing w:val="-2"/>
                <w:sz w:val="28"/>
                <w:szCs w:val="28"/>
              </w:rPr>
              <w:t>дерации на выплату единовременного пособия при всех формах устройства детей, лишённых р</w:t>
            </w:r>
            <w:r w:rsidRPr="005F554A">
              <w:rPr>
                <w:spacing w:val="-2"/>
                <w:sz w:val="28"/>
                <w:szCs w:val="28"/>
              </w:rPr>
              <w:t>о</w:t>
            </w:r>
            <w:r w:rsidRPr="005F554A">
              <w:rPr>
                <w:spacing w:val="-2"/>
                <w:sz w:val="28"/>
                <w:szCs w:val="28"/>
              </w:rPr>
              <w:t>дительского попечения, в семью</w:t>
            </w:r>
            <w:r>
              <w:rPr>
                <w:spacing w:val="-2"/>
                <w:sz w:val="28"/>
                <w:szCs w:val="28"/>
              </w:rPr>
              <w:t>»</w:t>
            </w:r>
          </w:p>
        </w:tc>
      </w:tr>
    </w:tbl>
    <w:p w:rsidR="005F554A" w:rsidRDefault="005F554A" w:rsidP="000F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9"/>
        <w:gridCol w:w="6237"/>
      </w:tblGrid>
      <w:tr w:rsidR="005F554A" w:rsidRPr="005F554A" w:rsidTr="005F554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5F554A">
              <w:rPr>
                <w:bCs/>
                <w:snapToGrid w:val="0"/>
                <w:sz w:val="28"/>
                <w:szCs w:val="28"/>
              </w:rPr>
              <w:t>«261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54A">
              <w:rPr>
                <w:sz w:val="28"/>
                <w:szCs w:val="28"/>
              </w:rPr>
              <w:t>2 02 03024 04 0000 151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54A">
              <w:rPr>
                <w:sz w:val="28"/>
                <w:szCs w:val="28"/>
              </w:rPr>
              <w:t>Субвенции бюджетам городских округов на в</w:t>
            </w:r>
            <w:r w:rsidRPr="005F554A">
              <w:rPr>
                <w:sz w:val="28"/>
                <w:szCs w:val="28"/>
              </w:rPr>
              <w:t>ы</w:t>
            </w:r>
            <w:r w:rsidRPr="005F554A">
              <w:rPr>
                <w:sz w:val="28"/>
                <w:szCs w:val="28"/>
              </w:rPr>
              <w:t>полнение передаваемых полномочий субъектов Российской Федерации</w:t>
            </w:r>
          </w:p>
        </w:tc>
      </w:tr>
      <w:tr w:rsidR="005F554A" w:rsidRPr="005F554A" w:rsidTr="005F554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5F554A">
              <w:rPr>
                <w:bCs/>
                <w:snapToGrid w:val="0"/>
                <w:sz w:val="28"/>
                <w:szCs w:val="28"/>
              </w:rPr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554A">
              <w:rPr>
                <w:sz w:val="28"/>
                <w:szCs w:val="28"/>
              </w:rPr>
              <w:t>2 02 03024 05 0000 151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F554A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</w:t>
            </w:r>
            <w:r w:rsidRPr="005F554A">
              <w:rPr>
                <w:sz w:val="28"/>
                <w:szCs w:val="28"/>
              </w:rPr>
              <w:t>ъ</w:t>
            </w:r>
            <w:r w:rsidRPr="005F554A">
              <w:rPr>
                <w:sz w:val="28"/>
                <w:szCs w:val="28"/>
              </w:rPr>
              <w:lastRenderedPageBreak/>
              <w:t>ектов Российской Федерации»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F554A" w:rsidRDefault="005F554A" w:rsidP="000F33C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л) строку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9"/>
        <w:gridCol w:w="6237"/>
      </w:tblGrid>
      <w:tr w:rsidR="005F554A" w:rsidRPr="005F554A" w:rsidTr="005F554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«</w:t>
            </w:r>
            <w:r w:rsidRPr="005F554A">
              <w:rPr>
                <w:bCs/>
                <w:snapToGrid w:val="0"/>
                <w:sz w:val="28"/>
                <w:szCs w:val="28"/>
              </w:rPr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5F554A">
              <w:rPr>
                <w:bCs/>
                <w:snapToGrid w:val="0"/>
                <w:sz w:val="28"/>
                <w:szCs w:val="28"/>
              </w:rPr>
              <w:t>2 02 03068 02 0000 151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5F554A" w:rsidRPr="005F554A" w:rsidRDefault="005F554A" w:rsidP="000F33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4"/>
                <w:sz w:val="28"/>
                <w:szCs w:val="28"/>
              </w:rPr>
            </w:pPr>
            <w:r w:rsidRPr="005F554A">
              <w:rPr>
                <w:sz w:val="28"/>
                <w:szCs w:val="28"/>
              </w:rPr>
              <w:t>Субвенции бюджетам субъектов Российской Ф</w:t>
            </w:r>
            <w:r w:rsidRPr="005F554A">
              <w:rPr>
                <w:sz w:val="28"/>
                <w:szCs w:val="28"/>
              </w:rPr>
              <w:t>е</w:t>
            </w:r>
            <w:r w:rsidRPr="005F554A">
              <w:rPr>
                <w:sz w:val="28"/>
                <w:szCs w:val="28"/>
              </w:rPr>
              <w:t>дерации на оказание отдельным категориям граждан государственной социальной помощи по обеспечению лекарственными препаратами, м</w:t>
            </w:r>
            <w:r w:rsidRPr="005F554A">
              <w:rPr>
                <w:sz w:val="28"/>
                <w:szCs w:val="28"/>
              </w:rPr>
              <w:t>е</w:t>
            </w:r>
            <w:r w:rsidRPr="005F554A">
              <w:rPr>
                <w:sz w:val="28"/>
                <w:szCs w:val="28"/>
              </w:rPr>
              <w:t>дицинскими изделиями, а также специализир</w:t>
            </w:r>
            <w:r w:rsidRPr="005F554A">
              <w:rPr>
                <w:sz w:val="28"/>
                <w:szCs w:val="28"/>
              </w:rPr>
              <w:t>о</w:t>
            </w:r>
            <w:r w:rsidRPr="005F554A">
              <w:rPr>
                <w:sz w:val="28"/>
                <w:szCs w:val="28"/>
              </w:rPr>
              <w:t>ванными продуктами лечебного питания для д</w:t>
            </w:r>
            <w:r w:rsidRPr="005F554A">
              <w:rPr>
                <w:sz w:val="28"/>
                <w:szCs w:val="28"/>
              </w:rPr>
              <w:t>е</w:t>
            </w:r>
            <w:r w:rsidRPr="005F554A">
              <w:rPr>
                <w:sz w:val="28"/>
                <w:szCs w:val="28"/>
              </w:rPr>
              <w:t>тей-инвалидов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F554A" w:rsidRDefault="005F554A" w:rsidP="000F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5F554A" w:rsidRDefault="005F554A" w:rsidP="000F33C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м)</w:t>
      </w:r>
      <w:r w:rsidR="004C24C3">
        <w:rPr>
          <w:sz w:val="28"/>
          <w:szCs w:val="28"/>
        </w:rPr>
        <w:t xml:space="preserve"> строку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9"/>
        <w:gridCol w:w="6237"/>
      </w:tblGrid>
      <w:tr w:rsidR="004C24C3" w:rsidRPr="004C24C3" w:rsidTr="004C24C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«</w:t>
            </w:r>
            <w:r w:rsidRPr="004C24C3">
              <w:rPr>
                <w:bCs/>
                <w:snapToGrid w:val="0"/>
                <w:sz w:val="28"/>
                <w:szCs w:val="28"/>
              </w:rPr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4C24C3">
              <w:rPr>
                <w:bCs/>
                <w:snapToGrid w:val="0"/>
                <w:sz w:val="28"/>
                <w:szCs w:val="28"/>
              </w:rPr>
              <w:t>2 02 04017 02 0000 151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0F33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4C24C3">
              <w:rPr>
                <w:rFonts w:eastAsia="Calibri"/>
                <w:sz w:val="28"/>
                <w:szCs w:val="28"/>
              </w:rPr>
              <w:t>Межбюджетные трансферты, передаваемые бюджетам субъектов Российской Федерации на осуществление отдельных полномочий в области обеспечения лекарственными препаратами, а также специализированными продуктами лече</w:t>
            </w:r>
            <w:r w:rsidRPr="004C24C3">
              <w:rPr>
                <w:rFonts w:eastAsia="Calibri"/>
                <w:sz w:val="28"/>
                <w:szCs w:val="28"/>
              </w:rPr>
              <w:t>б</w:t>
            </w:r>
            <w:r w:rsidRPr="004C24C3">
              <w:rPr>
                <w:rFonts w:eastAsia="Calibri"/>
                <w:sz w:val="28"/>
                <w:szCs w:val="28"/>
              </w:rPr>
              <w:t>ного питания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4C24C3" w:rsidRDefault="004C24C3" w:rsidP="000F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5F554A" w:rsidRDefault="004C24C3" w:rsidP="000F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н) строки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9"/>
        <w:gridCol w:w="6237"/>
      </w:tblGrid>
      <w:tr w:rsidR="004C24C3" w:rsidRPr="004C24C3" w:rsidTr="004C24C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«</w:t>
            </w:r>
            <w:r w:rsidRPr="004C24C3">
              <w:rPr>
                <w:bCs/>
                <w:snapToGrid w:val="0"/>
                <w:sz w:val="28"/>
                <w:szCs w:val="28"/>
              </w:rPr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4C24C3">
              <w:rPr>
                <w:bCs/>
                <w:snapToGrid w:val="0"/>
                <w:sz w:val="28"/>
                <w:szCs w:val="28"/>
              </w:rPr>
              <w:t>2 02 04034 02 0001 151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0F33C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субъектов Российской Федерации на реализацию региональных программ модерниз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ции здравоохранения субъектов Российской Ф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дерации в части укрепления материально-технической базы медицинских учреждений</w:t>
            </w:r>
          </w:p>
        </w:tc>
      </w:tr>
      <w:tr w:rsidR="004C24C3" w:rsidRPr="004C24C3" w:rsidTr="004C24C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4C24C3">
              <w:rPr>
                <w:bCs/>
                <w:snapToGrid w:val="0"/>
                <w:sz w:val="28"/>
                <w:szCs w:val="28"/>
              </w:rPr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4C24C3">
              <w:rPr>
                <w:bCs/>
                <w:snapToGrid w:val="0"/>
                <w:sz w:val="28"/>
                <w:szCs w:val="28"/>
              </w:rPr>
              <w:t>2 02 04034 02 0002 151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0F33C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субъектов Российской Федерации на реализацию программ модернизации здравоохр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нения в части внедрения современных информ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ционных систем в здравоохранение в целях пер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хода на полисы обязательного медицинского страхования единого образца</w:t>
            </w:r>
          </w:p>
        </w:tc>
      </w:tr>
      <w:tr w:rsidR="004C24C3" w:rsidRPr="004C24C3" w:rsidTr="004C24C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4C24C3">
              <w:rPr>
                <w:bCs/>
                <w:snapToGrid w:val="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4C24C3">
              <w:rPr>
                <w:bCs/>
                <w:snapToGrid w:val="0"/>
                <w:sz w:val="28"/>
                <w:szCs w:val="28"/>
              </w:rPr>
              <w:t>2 02 04035 02 0000 151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0F33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C24C3">
              <w:rPr>
                <w:rFonts w:eastAsia="Calibri"/>
                <w:sz w:val="28"/>
                <w:szCs w:val="28"/>
              </w:rPr>
              <w:t>Межбюджетные трансферты, передаваемые бюджетам субъектов Российской Федерации на осуществление внедрения стандартов медици</w:t>
            </w:r>
            <w:r w:rsidRPr="004C24C3">
              <w:rPr>
                <w:rFonts w:eastAsia="Calibri"/>
                <w:sz w:val="28"/>
                <w:szCs w:val="28"/>
              </w:rPr>
              <w:t>н</w:t>
            </w:r>
            <w:r w:rsidRPr="004C24C3">
              <w:rPr>
                <w:rFonts w:eastAsia="Calibri"/>
                <w:sz w:val="28"/>
                <w:szCs w:val="28"/>
              </w:rPr>
              <w:t>ской помощи, повышения доступности амбул</w:t>
            </w:r>
            <w:r w:rsidRPr="004C24C3">
              <w:rPr>
                <w:rFonts w:eastAsia="Calibri"/>
                <w:sz w:val="28"/>
                <w:szCs w:val="28"/>
              </w:rPr>
              <w:t>а</w:t>
            </w:r>
            <w:r w:rsidRPr="004C24C3">
              <w:rPr>
                <w:rFonts w:eastAsia="Calibri"/>
                <w:sz w:val="28"/>
                <w:szCs w:val="28"/>
              </w:rPr>
              <w:t>торной помощи</w:t>
            </w:r>
          </w:p>
        </w:tc>
      </w:tr>
      <w:tr w:rsidR="004C24C3" w:rsidRPr="004C24C3" w:rsidTr="004C24C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4C24C3">
              <w:rPr>
                <w:bCs/>
                <w:snapToGrid w:val="0"/>
                <w:sz w:val="28"/>
                <w:szCs w:val="28"/>
              </w:rPr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4C24C3">
              <w:rPr>
                <w:bCs/>
                <w:snapToGrid w:val="0"/>
                <w:sz w:val="28"/>
                <w:szCs w:val="28"/>
              </w:rPr>
              <w:t>2 02 04043 02 0000 151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0F33C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субъектов Российской Федерации на единовременные компенсационные выплаты м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дицинским работникам</w:t>
            </w:r>
          </w:p>
        </w:tc>
      </w:tr>
      <w:tr w:rsidR="004C24C3" w:rsidRPr="004C24C3" w:rsidTr="004C24C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4C24C3">
              <w:rPr>
                <w:bCs/>
                <w:snapToGrid w:val="0"/>
                <w:sz w:val="28"/>
                <w:szCs w:val="28"/>
              </w:rPr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4C24C3">
              <w:rPr>
                <w:bCs/>
                <w:snapToGrid w:val="0"/>
                <w:sz w:val="28"/>
                <w:szCs w:val="28"/>
              </w:rPr>
              <w:t>2 02 04055 02 0000 151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0F33C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C3">
              <w:rPr>
                <w:rFonts w:ascii="Times New Roman" w:hAnsi="Times New Roman" w:cs="Times New Roman"/>
                <w:sz w:val="28"/>
              </w:rPr>
              <w:t>Межбюджетные трансферты, передаваемые бюджетам субъектов Российской Федерации на финансовое обеспечение закупок антивирусных препаратов для профилактики и лечения лиц, и</w:t>
            </w:r>
            <w:r w:rsidRPr="004C24C3">
              <w:rPr>
                <w:rFonts w:ascii="Times New Roman" w:hAnsi="Times New Roman" w:cs="Times New Roman"/>
                <w:sz w:val="28"/>
              </w:rPr>
              <w:t>н</w:t>
            </w:r>
            <w:r w:rsidRPr="004C24C3">
              <w:rPr>
                <w:rFonts w:ascii="Times New Roman" w:hAnsi="Times New Roman" w:cs="Times New Roman"/>
                <w:sz w:val="28"/>
              </w:rPr>
              <w:t>фицированных вирусами иммунодефицита чел</w:t>
            </w:r>
            <w:r w:rsidRPr="004C24C3">
              <w:rPr>
                <w:rFonts w:ascii="Times New Roman" w:hAnsi="Times New Roman" w:cs="Times New Roman"/>
                <w:sz w:val="28"/>
              </w:rPr>
              <w:t>о</w:t>
            </w:r>
            <w:r w:rsidRPr="004C24C3">
              <w:rPr>
                <w:rFonts w:ascii="Times New Roman" w:hAnsi="Times New Roman" w:cs="Times New Roman"/>
                <w:sz w:val="28"/>
              </w:rPr>
              <w:t>века и гепатитов В и С</w:t>
            </w:r>
          </w:p>
        </w:tc>
      </w:tr>
      <w:tr w:rsidR="004C24C3" w:rsidRPr="004C24C3" w:rsidTr="004C24C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4C24C3">
              <w:rPr>
                <w:bCs/>
                <w:snapToGrid w:val="0"/>
                <w:sz w:val="28"/>
                <w:szCs w:val="28"/>
              </w:rPr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4C24C3">
              <w:rPr>
                <w:bCs/>
                <w:snapToGrid w:val="0"/>
                <w:sz w:val="28"/>
                <w:szCs w:val="28"/>
              </w:rPr>
              <w:t>2 02 04062 02 0000 151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0F33C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субъектов Российской Федерации на осуществление организационных мероприятий по обеспечению лиц лекарственными препаратами, предназначенными для лечения больных злокач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ственными новообразованиями лимфоидной, кроветворной и родственных им тканей, гемоф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</w:tr>
      <w:tr w:rsidR="004C24C3" w:rsidRPr="004C24C3" w:rsidTr="004C24C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4C24C3">
              <w:rPr>
                <w:bCs/>
                <w:snapToGrid w:val="0"/>
                <w:sz w:val="28"/>
                <w:szCs w:val="28"/>
              </w:rPr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4C24C3">
              <w:rPr>
                <w:bCs/>
                <w:snapToGrid w:val="0"/>
                <w:sz w:val="28"/>
                <w:szCs w:val="28"/>
              </w:rPr>
              <w:t>2 02 04064 02 0000 151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0F33C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субъектов Российской Федерации на финансовое обеспечение закупок антибактер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альных и противотуберкулёзных лекарственных препаратов (второго ряда), применяемых при л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чении больных туберкулёзом с множественной лекарственной устойчивостью возбудителя, и д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агностических средств для выявления, определ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ния чувствительности микобактерии туберкулёза и мониторинга лечения больных туберкулёзом с множественной лекарственной устойчивостью возбудителя</w:t>
            </w:r>
          </w:p>
        </w:tc>
      </w:tr>
      <w:tr w:rsidR="004C24C3" w:rsidRPr="004C24C3" w:rsidTr="004C24C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917720">
            <w:pPr>
              <w:spacing w:line="408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4C24C3">
              <w:rPr>
                <w:bCs/>
                <w:snapToGrid w:val="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917720">
            <w:pPr>
              <w:spacing w:line="408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4C24C3">
              <w:rPr>
                <w:bCs/>
                <w:snapToGrid w:val="0"/>
                <w:sz w:val="28"/>
                <w:szCs w:val="28"/>
              </w:rPr>
              <w:t>2 02 04065 02 0000 151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917720">
            <w:pPr>
              <w:pStyle w:val="ConsPlusNonformat"/>
              <w:spacing w:line="40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субъектов Российской Федерации на финансовое обеспечение закупок компьютерного и сетевого оборудования с лицензионным пр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граммным обеспечением для реализации мер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приятий по развитию службы крови</w:t>
            </w:r>
          </w:p>
        </w:tc>
      </w:tr>
      <w:tr w:rsidR="004C24C3" w:rsidRPr="004C24C3" w:rsidTr="004C24C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917720">
            <w:pPr>
              <w:spacing w:line="408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4C24C3">
              <w:rPr>
                <w:bCs/>
                <w:snapToGrid w:val="0"/>
                <w:sz w:val="28"/>
                <w:szCs w:val="28"/>
              </w:rPr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917720">
            <w:pPr>
              <w:spacing w:line="408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4C24C3">
              <w:rPr>
                <w:bCs/>
                <w:snapToGrid w:val="0"/>
                <w:sz w:val="28"/>
                <w:szCs w:val="28"/>
              </w:rPr>
              <w:t>2 02 04066 02 0000 151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917720">
            <w:pPr>
              <w:pStyle w:val="ConsPlusNonformat"/>
              <w:spacing w:line="40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C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Межбюджетные трансферты, передаваемые бюджетам субъектов Российской Федерации на реализацию мероприятий по профилактике ВИЧ-инфекции и гепатитов В и С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»</w:t>
            </w:r>
          </w:p>
        </w:tc>
      </w:tr>
    </w:tbl>
    <w:p w:rsidR="004C24C3" w:rsidRDefault="004C24C3" w:rsidP="00917720">
      <w:pPr>
        <w:spacing w:line="408" w:lineRule="auto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4C24C3" w:rsidRDefault="004C24C3" w:rsidP="00917720">
      <w:pPr>
        <w:spacing w:line="408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о) после строки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9"/>
        <w:gridCol w:w="6237"/>
      </w:tblGrid>
      <w:tr w:rsidR="004C24C3" w:rsidRPr="00001B5B" w:rsidTr="004C24C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001B5B" w:rsidRDefault="004C24C3" w:rsidP="00917720">
            <w:pPr>
              <w:spacing w:line="408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«</w:t>
            </w:r>
            <w:r w:rsidRPr="00001B5B">
              <w:rPr>
                <w:bCs/>
                <w:snapToGrid w:val="0"/>
                <w:sz w:val="28"/>
                <w:szCs w:val="28"/>
              </w:rPr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001B5B" w:rsidRDefault="004C24C3" w:rsidP="00917720">
            <w:pPr>
              <w:spacing w:line="408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001B5B">
              <w:rPr>
                <w:bCs/>
                <w:snapToGrid w:val="0"/>
                <w:sz w:val="28"/>
                <w:szCs w:val="28"/>
              </w:rPr>
              <w:t>2 02 04032 02 0000 151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001B5B" w:rsidRDefault="004C24C3" w:rsidP="00917720">
            <w:pPr>
              <w:pStyle w:val="ConsPlusNonformat"/>
              <w:spacing w:line="40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B5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субъектов Российской Федерации, на единовременные денежные компенсации реаб</w:t>
            </w:r>
            <w:r w:rsidRPr="00001B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B5B">
              <w:rPr>
                <w:rFonts w:ascii="Times New Roman" w:hAnsi="Times New Roman" w:cs="Times New Roman"/>
                <w:sz w:val="28"/>
                <w:szCs w:val="28"/>
              </w:rPr>
              <w:t>литированным лицам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C24C3" w:rsidRDefault="000F3A31" w:rsidP="00917720">
      <w:pPr>
        <w:spacing w:line="408" w:lineRule="auto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  <w:r w:rsidR="004C24C3">
        <w:rPr>
          <w:sz w:val="28"/>
          <w:szCs w:val="28"/>
        </w:rPr>
        <w:t xml:space="preserve"> следующего содержания: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9"/>
        <w:gridCol w:w="6237"/>
      </w:tblGrid>
      <w:tr w:rsidR="004C24C3" w:rsidRPr="004C24C3" w:rsidTr="004C24C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917720">
            <w:pPr>
              <w:spacing w:line="408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4C24C3">
              <w:rPr>
                <w:bCs/>
                <w:snapToGrid w:val="0"/>
                <w:sz w:val="28"/>
                <w:szCs w:val="28"/>
              </w:rPr>
              <w:t>«261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917720">
            <w:pPr>
              <w:spacing w:line="408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4C24C3">
              <w:rPr>
                <w:bCs/>
                <w:snapToGrid w:val="0"/>
                <w:sz w:val="28"/>
                <w:szCs w:val="28"/>
              </w:rPr>
              <w:t>2 02 04081 02 0000 151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917720">
            <w:pPr>
              <w:pStyle w:val="ConsPlusNonformat"/>
              <w:spacing w:line="40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бюджетам субъектов Российской Федерации на финансовое обеспечение мероприятий по вр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  <w:r w:rsidR="00C258D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bookmarkStart w:id="0" w:name="_GoBack"/>
            <w:bookmarkEnd w:id="0"/>
          </w:p>
        </w:tc>
      </w:tr>
    </w:tbl>
    <w:p w:rsidR="004C24C3" w:rsidRDefault="004C24C3" w:rsidP="00917720">
      <w:pPr>
        <w:spacing w:line="408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п) строки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9"/>
        <w:gridCol w:w="6237"/>
      </w:tblGrid>
      <w:tr w:rsidR="004C24C3" w:rsidRPr="004C24C3" w:rsidTr="004C24C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917720">
            <w:pPr>
              <w:spacing w:line="408" w:lineRule="auto"/>
              <w:jc w:val="center"/>
            </w:pPr>
            <w:r w:rsidRPr="004C24C3">
              <w:rPr>
                <w:bCs/>
                <w:snapToGrid w:val="0"/>
                <w:sz w:val="28"/>
                <w:szCs w:val="28"/>
              </w:rPr>
              <w:t>«261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917720">
            <w:pPr>
              <w:spacing w:line="408" w:lineRule="auto"/>
              <w:jc w:val="center"/>
              <w:rPr>
                <w:sz w:val="28"/>
                <w:szCs w:val="28"/>
              </w:rPr>
            </w:pPr>
            <w:r w:rsidRPr="004C24C3">
              <w:rPr>
                <w:sz w:val="28"/>
                <w:szCs w:val="28"/>
              </w:rPr>
              <w:t>2 02 09072 02 0000 151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917720">
            <w:pPr>
              <w:spacing w:line="408" w:lineRule="auto"/>
              <w:jc w:val="both"/>
              <w:rPr>
                <w:sz w:val="28"/>
                <w:szCs w:val="28"/>
              </w:rPr>
            </w:pPr>
            <w:r w:rsidRPr="004C24C3">
              <w:rPr>
                <w:sz w:val="28"/>
                <w:szCs w:val="28"/>
              </w:rPr>
              <w:t>Прочие безвозмездные поступления в бюджеты субъектов Российской Федерации от бюджета Фонда социального страхования Российской Ф</w:t>
            </w:r>
            <w:r w:rsidRPr="004C24C3">
              <w:rPr>
                <w:sz w:val="28"/>
                <w:szCs w:val="28"/>
              </w:rPr>
              <w:t>е</w:t>
            </w:r>
            <w:r w:rsidRPr="004C24C3">
              <w:rPr>
                <w:sz w:val="28"/>
                <w:szCs w:val="28"/>
              </w:rPr>
              <w:t>дерации</w:t>
            </w:r>
          </w:p>
        </w:tc>
      </w:tr>
      <w:tr w:rsidR="004C24C3" w:rsidRPr="004C24C3" w:rsidTr="004C24C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917720">
            <w:pPr>
              <w:spacing w:line="408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4C24C3">
              <w:rPr>
                <w:bCs/>
                <w:snapToGrid w:val="0"/>
                <w:sz w:val="28"/>
                <w:szCs w:val="28"/>
              </w:rPr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917720">
            <w:pPr>
              <w:spacing w:line="408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4C24C3">
              <w:rPr>
                <w:bCs/>
                <w:snapToGrid w:val="0"/>
                <w:sz w:val="28"/>
                <w:szCs w:val="28"/>
              </w:rPr>
              <w:t>2 02 09073 02 0000 151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917720">
            <w:pPr>
              <w:pStyle w:val="ConsPlusNonformat"/>
              <w:spacing w:line="40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C3">
              <w:rPr>
                <w:rFonts w:ascii="Times New Roman" w:hAnsi="Times New Roman" w:cs="Times New Roman"/>
                <w:sz w:val="28"/>
              </w:rPr>
              <w:t>Прочие безвозмездные поступления в бюджеты субъектов Российской Федерации от бюджета Федерального фонда обязательного медицинск</w:t>
            </w:r>
            <w:r w:rsidRPr="004C24C3">
              <w:rPr>
                <w:rFonts w:ascii="Times New Roman" w:hAnsi="Times New Roman" w:cs="Times New Roman"/>
                <w:sz w:val="28"/>
              </w:rPr>
              <w:t>о</w:t>
            </w:r>
            <w:r w:rsidRPr="004C24C3">
              <w:rPr>
                <w:rFonts w:ascii="Times New Roman" w:hAnsi="Times New Roman" w:cs="Times New Roman"/>
                <w:sz w:val="28"/>
              </w:rPr>
              <w:t>го страхования</w:t>
            </w:r>
          </w:p>
        </w:tc>
      </w:tr>
      <w:tr w:rsidR="004C24C3" w:rsidRPr="004C24C3" w:rsidTr="004C24C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917720">
            <w:pPr>
              <w:spacing w:line="408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4C24C3">
              <w:rPr>
                <w:bCs/>
                <w:snapToGrid w:val="0"/>
                <w:sz w:val="28"/>
                <w:szCs w:val="28"/>
              </w:rPr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917720">
            <w:pPr>
              <w:spacing w:line="408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4C24C3">
              <w:rPr>
                <w:bCs/>
                <w:snapToGrid w:val="0"/>
                <w:sz w:val="28"/>
                <w:szCs w:val="28"/>
              </w:rPr>
              <w:t>2 02 09074 02 0000 151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917720">
            <w:pPr>
              <w:pStyle w:val="ConsPlusNonformat"/>
              <w:spacing w:line="40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субъектов Российской Федерации от бюджетов территориальных фондов обязательного мед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24C3">
              <w:rPr>
                <w:rFonts w:ascii="Times New Roman" w:hAnsi="Times New Roman" w:cs="Times New Roman"/>
                <w:sz w:val="28"/>
                <w:szCs w:val="28"/>
              </w:rPr>
              <w:t>цинского страхования»</w:t>
            </w:r>
          </w:p>
        </w:tc>
      </w:tr>
    </w:tbl>
    <w:p w:rsidR="004C24C3" w:rsidRDefault="004C24C3" w:rsidP="00917720">
      <w:pPr>
        <w:spacing w:line="408" w:lineRule="auto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4C24C3" w:rsidRDefault="004C24C3" w:rsidP="00917720">
      <w:pPr>
        <w:spacing w:line="408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р) строку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9"/>
        <w:gridCol w:w="6237"/>
      </w:tblGrid>
      <w:tr w:rsidR="004C24C3" w:rsidRPr="004C24C3" w:rsidTr="004C24C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917720">
            <w:pPr>
              <w:pStyle w:val="23"/>
              <w:spacing w:line="408" w:lineRule="auto"/>
              <w:jc w:val="center"/>
              <w:rPr>
                <w:bCs/>
                <w:sz w:val="28"/>
                <w:szCs w:val="28"/>
              </w:rPr>
            </w:pPr>
            <w:r w:rsidRPr="004C24C3">
              <w:rPr>
                <w:bCs/>
                <w:sz w:val="28"/>
                <w:szCs w:val="28"/>
              </w:rPr>
              <w:t>«261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917720">
            <w:pPr>
              <w:pStyle w:val="23"/>
              <w:spacing w:line="408" w:lineRule="auto"/>
              <w:jc w:val="center"/>
              <w:rPr>
                <w:bCs/>
                <w:sz w:val="28"/>
                <w:szCs w:val="28"/>
              </w:rPr>
            </w:pPr>
            <w:r w:rsidRPr="004C24C3">
              <w:rPr>
                <w:bCs/>
                <w:sz w:val="28"/>
                <w:szCs w:val="28"/>
              </w:rPr>
              <w:t>2 04 02030 02 0000 180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4C24C3" w:rsidRPr="004C24C3" w:rsidRDefault="004C24C3" w:rsidP="00917720">
            <w:pPr>
              <w:pStyle w:val="23"/>
              <w:spacing w:line="408" w:lineRule="auto"/>
              <w:jc w:val="both"/>
              <w:rPr>
                <w:bCs/>
                <w:sz w:val="28"/>
                <w:szCs w:val="28"/>
              </w:rPr>
            </w:pPr>
            <w:r w:rsidRPr="004C24C3">
              <w:rPr>
                <w:sz w:val="28"/>
                <w:szCs w:val="28"/>
              </w:rPr>
              <w:t>Средства страховых медицинских организаций, поступившие в бюджеты субъектов Российской Федерации на осуществление внедрения стандартов медицинской помощи, повышения доступности амбулаторной помощи»</w:t>
            </w:r>
          </w:p>
        </w:tc>
      </w:tr>
    </w:tbl>
    <w:p w:rsidR="004C24C3" w:rsidRDefault="004C24C3" w:rsidP="000F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4C24C3" w:rsidRDefault="004C24C3" w:rsidP="000F33C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с)</w:t>
      </w:r>
      <w:r w:rsidR="008703FB">
        <w:rPr>
          <w:sz w:val="28"/>
          <w:szCs w:val="28"/>
        </w:rPr>
        <w:t xml:space="preserve"> строку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9"/>
        <w:gridCol w:w="6237"/>
      </w:tblGrid>
      <w:tr w:rsidR="008703FB" w:rsidRPr="008703FB" w:rsidTr="008703F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03FB" w:rsidRPr="008703FB" w:rsidRDefault="008703FB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8703FB">
              <w:rPr>
                <w:bCs/>
                <w:snapToGrid w:val="0"/>
                <w:sz w:val="28"/>
                <w:szCs w:val="28"/>
              </w:rPr>
              <w:t>«287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703FB" w:rsidRPr="008703FB" w:rsidRDefault="008703FB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8703FB">
              <w:rPr>
                <w:bCs/>
                <w:snapToGrid w:val="0"/>
                <w:sz w:val="28"/>
                <w:szCs w:val="28"/>
              </w:rPr>
              <w:t>2 02 02203 02 0000 151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703FB" w:rsidRPr="008703FB" w:rsidRDefault="008703FB" w:rsidP="000F33C9">
            <w:pPr>
              <w:spacing w:line="360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8703FB">
              <w:rPr>
                <w:bCs/>
                <w:snapToGrid w:val="0"/>
                <w:sz w:val="28"/>
                <w:szCs w:val="28"/>
              </w:rPr>
              <w:t>Субсидии бюджетам субъектов Российской Ф</w:t>
            </w:r>
            <w:r w:rsidRPr="008703FB">
              <w:rPr>
                <w:bCs/>
                <w:snapToGrid w:val="0"/>
                <w:sz w:val="28"/>
                <w:szCs w:val="28"/>
              </w:rPr>
              <w:t>е</w:t>
            </w:r>
            <w:r w:rsidRPr="008703FB">
              <w:rPr>
                <w:bCs/>
                <w:snapToGrid w:val="0"/>
                <w:sz w:val="28"/>
                <w:szCs w:val="28"/>
              </w:rPr>
              <w:t>дерации на возмещение затрат, связанных с ок</w:t>
            </w:r>
            <w:r w:rsidRPr="008703FB">
              <w:rPr>
                <w:bCs/>
                <w:snapToGrid w:val="0"/>
                <w:sz w:val="28"/>
                <w:szCs w:val="28"/>
              </w:rPr>
              <w:t>а</w:t>
            </w:r>
            <w:r w:rsidRPr="008703FB">
              <w:rPr>
                <w:bCs/>
                <w:snapToGrid w:val="0"/>
                <w:sz w:val="28"/>
                <w:szCs w:val="28"/>
              </w:rPr>
              <w:t>занием поддержки сельскохозяйственных тов</w:t>
            </w:r>
            <w:r w:rsidRPr="008703FB">
              <w:rPr>
                <w:bCs/>
                <w:snapToGrid w:val="0"/>
                <w:sz w:val="28"/>
                <w:szCs w:val="28"/>
              </w:rPr>
              <w:t>а</w:t>
            </w:r>
            <w:r w:rsidRPr="008703FB">
              <w:rPr>
                <w:bCs/>
                <w:snapToGrid w:val="0"/>
                <w:sz w:val="28"/>
                <w:szCs w:val="28"/>
              </w:rPr>
              <w:t>ропроизводителей, осуществляющих произво</w:t>
            </w:r>
            <w:r w:rsidRPr="008703FB">
              <w:rPr>
                <w:bCs/>
                <w:snapToGrid w:val="0"/>
                <w:sz w:val="28"/>
                <w:szCs w:val="28"/>
              </w:rPr>
              <w:t>д</w:t>
            </w:r>
            <w:r w:rsidRPr="008703FB">
              <w:rPr>
                <w:bCs/>
                <w:snapToGrid w:val="0"/>
                <w:sz w:val="28"/>
                <w:szCs w:val="28"/>
              </w:rPr>
              <w:t>ство свинины, мяса птицы и яиц, в связи с уд</w:t>
            </w:r>
            <w:r w:rsidRPr="008703FB">
              <w:rPr>
                <w:bCs/>
                <w:snapToGrid w:val="0"/>
                <w:sz w:val="28"/>
                <w:szCs w:val="28"/>
              </w:rPr>
              <w:t>о</w:t>
            </w:r>
            <w:r w:rsidRPr="008703FB">
              <w:rPr>
                <w:bCs/>
                <w:snapToGrid w:val="0"/>
                <w:sz w:val="28"/>
                <w:szCs w:val="28"/>
              </w:rPr>
              <w:t>рожанием приобретённых кормов»</w:t>
            </w:r>
          </w:p>
        </w:tc>
      </w:tr>
    </w:tbl>
    <w:p w:rsidR="008703FB" w:rsidRDefault="008703FB" w:rsidP="000F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4C24C3" w:rsidRDefault="004C24C3" w:rsidP="000F33C9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т)</w:t>
      </w:r>
      <w:r w:rsidR="008703FB">
        <w:rPr>
          <w:sz w:val="28"/>
          <w:szCs w:val="28"/>
        </w:rPr>
        <w:t xml:space="preserve"> строку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119"/>
        <w:gridCol w:w="6237"/>
      </w:tblGrid>
      <w:tr w:rsidR="008703FB" w:rsidRPr="008703FB" w:rsidTr="008703F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03FB" w:rsidRPr="008703FB" w:rsidRDefault="008703FB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>
              <w:rPr>
                <w:bCs/>
                <w:snapToGrid w:val="0"/>
                <w:sz w:val="28"/>
                <w:szCs w:val="28"/>
              </w:rPr>
              <w:t>«</w:t>
            </w:r>
            <w:r w:rsidRPr="008703FB">
              <w:rPr>
                <w:bCs/>
                <w:snapToGrid w:val="0"/>
                <w:sz w:val="28"/>
                <w:szCs w:val="28"/>
              </w:rPr>
              <w:t>287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703FB" w:rsidRPr="008703FB" w:rsidRDefault="008703FB" w:rsidP="000F33C9">
            <w:pPr>
              <w:spacing w:line="360" w:lineRule="auto"/>
              <w:jc w:val="center"/>
              <w:rPr>
                <w:bCs/>
                <w:snapToGrid w:val="0"/>
                <w:sz w:val="28"/>
                <w:szCs w:val="28"/>
              </w:rPr>
            </w:pPr>
            <w:r w:rsidRPr="008703FB">
              <w:rPr>
                <w:sz w:val="28"/>
                <w:szCs w:val="28"/>
              </w:rPr>
              <w:t>2 02 03998 02 0000 151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703FB" w:rsidRPr="008703FB" w:rsidRDefault="008703FB" w:rsidP="000F33C9">
            <w:pPr>
              <w:spacing w:line="360" w:lineRule="auto"/>
              <w:jc w:val="both"/>
              <w:rPr>
                <w:bCs/>
                <w:snapToGrid w:val="0"/>
                <w:sz w:val="28"/>
                <w:szCs w:val="28"/>
              </w:rPr>
            </w:pPr>
            <w:r w:rsidRPr="008703FB">
              <w:rPr>
                <w:sz w:val="28"/>
                <w:szCs w:val="28"/>
              </w:rPr>
              <w:t>Единая субвенция бюджетам субъектов Росси</w:t>
            </w:r>
            <w:r w:rsidRPr="008703FB">
              <w:rPr>
                <w:sz w:val="28"/>
                <w:szCs w:val="28"/>
              </w:rPr>
              <w:t>й</w:t>
            </w:r>
            <w:r w:rsidRPr="008703FB">
              <w:rPr>
                <w:sz w:val="28"/>
                <w:szCs w:val="28"/>
              </w:rPr>
              <w:t>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703FB" w:rsidRDefault="008703FB" w:rsidP="000F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4C24C3" w:rsidRDefault="0022293E" w:rsidP="000F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93FCE">
        <w:rPr>
          <w:sz w:val="28"/>
          <w:szCs w:val="28"/>
        </w:rPr>
        <w:t>6</w:t>
      </w:r>
      <w:r>
        <w:rPr>
          <w:sz w:val="28"/>
          <w:szCs w:val="28"/>
        </w:rPr>
        <w:t>) в приложении 4:</w:t>
      </w:r>
    </w:p>
    <w:p w:rsidR="00E47A8E" w:rsidRDefault="0022293E" w:rsidP="000F33C9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после строки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6237"/>
      </w:tblGrid>
      <w:tr w:rsidR="0022293E" w:rsidRPr="000A53C3" w:rsidTr="002229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293E" w:rsidRPr="000A53C3" w:rsidRDefault="0022293E" w:rsidP="000F33C9">
            <w:pPr>
              <w:spacing w:line="360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«</w:t>
            </w:r>
            <w:r w:rsidRPr="000A53C3">
              <w:rPr>
                <w:snapToGrid w:val="0"/>
                <w:sz w:val="28"/>
              </w:rPr>
              <w:t>048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2293E" w:rsidRPr="000A53C3" w:rsidRDefault="0022293E" w:rsidP="000F33C9">
            <w:pPr>
              <w:spacing w:line="360" w:lineRule="auto"/>
              <w:jc w:val="center"/>
              <w:rPr>
                <w:snapToGrid w:val="0"/>
                <w:sz w:val="28"/>
              </w:rPr>
            </w:pPr>
            <w:r w:rsidRPr="000A53C3">
              <w:rPr>
                <w:snapToGrid w:val="0"/>
                <w:sz w:val="28"/>
              </w:rPr>
              <w:t>1 12 09000 01 0000 120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2293E" w:rsidRPr="000A53C3" w:rsidRDefault="0022293E" w:rsidP="000F33C9">
            <w:pPr>
              <w:spacing w:line="360" w:lineRule="auto"/>
              <w:jc w:val="both"/>
              <w:rPr>
                <w:snapToGrid w:val="0"/>
                <w:sz w:val="28"/>
              </w:rPr>
            </w:pPr>
            <w:r w:rsidRPr="000A53C3">
              <w:rPr>
                <w:snapToGrid w:val="0"/>
                <w:sz w:val="28"/>
              </w:rPr>
              <w:t>Доходы, полученные от продажи (предоставл</w:t>
            </w:r>
            <w:r w:rsidRPr="000A53C3">
              <w:rPr>
                <w:snapToGrid w:val="0"/>
                <w:sz w:val="28"/>
              </w:rPr>
              <w:t>е</w:t>
            </w:r>
            <w:r w:rsidRPr="000A53C3">
              <w:rPr>
                <w:snapToGrid w:val="0"/>
                <w:sz w:val="28"/>
              </w:rPr>
              <w:t>ния) права на заключение охотхозяйственных с</w:t>
            </w:r>
            <w:r w:rsidRPr="000A53C3">
              <w:rPr>
                <w:snapToGrid w:val="0"/>
                <w:sz w:val="28"/>
              </w:rPr>
              <w:t>о</w:t>
            </w:r>
            <w:r w:rsidRPr="000A53C3">
              <w:rPr>
                <w:snapToGrid w:val="0"/>
                <w:sz w:val="28"/>
              </w:rPr>
              <w:t>глашений</w:t>
            </w:r>
            <w:r>
              <w:rPr>
                <w:snapToGrid w:val="0"/>
                <w:sz w:val="28"/>
              </w:rPr>
              <w:t>»</w:t>
            </w:r>
          </w:p>
        </w:tc>
      </w:tr>
    </w:tbl>
    <w:p w:rsidR="0022293E" w:rsidRDefault="0022293E" w:rsidP="000F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20"/>
        <w:gridCol w:w="6236"/>
      </w:tblGrid>
      <w:tr w:rsidR="0022293E" w:rsidRPr="0022293E" w:rsidTr="002229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293E" w:rsidRPr="0022293E" w:rsidRDefault="0022293E" w:rsidP="000F33C9">
            <w:pPr>
              <w:spacing w:line="360" w:lineRule="auto"/>
              <w:jc w:val="center"/>
              <w:rPr>
                <w:sz w:val="28"/>
              </w:rPr>
            </w:pPr>
            <w:r w:rsidRPr="0022293E">
              <w:rPr>
                <w:sz w:val="28"/>
              </w:rPr>
              <w:t>«053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22293E" w:rsidRPr="0022293E" w:rsidRDefault="0022293E" w:rsidP="000F33C9">
            <w:pPr>
              <w:spacing w:line="360" w:lineRule="auto"/>
              <w:jc w:val="center"/>
              <w:rPr>
                <w:sz w:val="28"/>
              </w:rPr>
            </w:pPr>
            <w:r w:rsidRPr="0022293E">
              <w:rPr>
                <w:sz w:val="28"/>
              </w:rPr>
              <w:t>1 16 07000 01 0000 140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2293E" w:rsidRPr="0022293E" w:rsidRDefault="0022293E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2293E">
              <w:rPr>
                <w:sz w:val="28"/>
                <w:szCs w:val="28"/>
              </w:rPr>
              <w:t>Денежные взыскания (штрафы) за нарушение з</w:t>
            </w:r>
            <w:r w:rsidRPr="0022293E">
              <w:rPr>
                <w:sz w:val="28"/>
                <w:szCs w:val="28"/>
              </w:rPr>
              <w:t>а</w:t>
            </w:r>
            <w:r w:rsidRPr="0022293E">
              <w:rPr>
                <w:sz w:val="28"/>
                <w:szCs w:val="28"/>
              </w:rPr>
              <w:t>конодательства Российской Федерации об осн</w:t>
            </w:r>
            <w:r w:rsidRPr="0022293E">
              <w:rPr>
                <w:sz w:val="28"/>
                <w:szCs w:val="28"/>
              </w:rPr>
              <w:t>о</w:t>
            </w:r>
            <w:r w:rsidRPr="0022293E">
              <w:rPr>
                <w:sz w:val="28"/>
                <w:szCs w:val="28"/>
              </w:rPr>
              <w:t>вах конституционного строя Российской Федер</w:t>
            </w:r>
            <w:r w:rsidRPr="0022293E">
              <w:rPr>
                <w:sz w:val="28"/>
                <w:szCs w:val="28"/>
              </w:rPr>
              <w:t>а</w:t>
            </w:r>
            <w:r w:rsidRPr="0022293E">
              <w:rPr>
                <w:sz w:val="28"/>
                <w:szCs w:val="28"/>
              </w:rPr>
              <w:t>ции, о государственной власти Российской Фед</w:t>
            </w:r>
            <w:r w:rsidRPr="0022293E">
              <w:rPr>
                <w:sz w:val="28"/>
                <w:szCs w:val="28"/>
              </w:rPr>
              <w:t>е</w:t>
            </w:r>
            <w:r w:rsidRPr="0022293E">
              <w:rPr>
                <w:sz w:val="28"/>
                <w:szCs w:val="28"/>
              </w:rPr>
              <w:t>рации, о государственной службе Российской Федерации, о выборах и референдумах Росси</w:t>
            </w:r>
            <w:r w:rsidRPr="0022293E">
              <w:rPr>
                <w:sz w:val="28"/>
                <w:szCs w:val="28"/>
              </w:rPr>
              <w:t>й</w:t>
            </w:r>
            <w:r w:rsidRPr="0022293E">
              <w:rPr>
                <w:sz w:val="28"/>
                <w:szCs w:val="28"/>
              </w:rPr>
              <w:t>ской Федерации, об Уполномоченном по правам человека в Российской Федерации»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22293E" w:rsidRDefault="0022293E" w:rsidP="000F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б) строку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20"/>
        <w:gridCol w:w="6236"/>
      </w:tblGrid>
      <w:tr w:rsidR="0022293E" w:rsidRPr="0022293E" w:rsidTr="002229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293E" w:rsidRPr="0022293E" w:rsidRDefault="0022293E" w:rsidP="000F33C9">
            <w:pPr>
              <w:spacing w:line="360" w:lineRule="auto"/>
              <w:jc w:val="center"/>
              <w:rPr>
                <w:b/>
                <w:sz w:val="28"/>
              </w:rPr>
            </w:pPr>
            <w:r w:rsidRPr="0022293E">
              <w:rPr>
                <w:sz w:val="28"/>
              </w:rPr>
              <w:t>«</w:t>
            </w:r>
            <w:r>
              <w:rPr>
                <w:b/>
                <w:sz w:val="28"/>
              </w:rPr>
              <w:t>060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22293E" w:rsidRPr="0022293E" w:rsidRDefault="0022293E" w:rsidP="000F33C9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2293E" w:rsidRPr="0022293E" w:rsidRDefault="0022293E" w:rsidP="000F33C9">
            <w:pPr>
              <w:spacing w:line="360" w:lineRule="auto"/>
              <w:jc w:val="both"/>
              <w:rPr>
                <w:b/>
                <w:sz w:val="28"/>
              </w:rPr>
            </w:pPr>
            <w:r w:rsidRPr="0022293E">
              <w:rPr>
                <w:b/>
                <w:sz w:val="28"/>
              </w:rPr>
              <w:t>Министерство здравоохранения и социального развития Ульяновской области</w:t>
            </w:r>
            <w:r w:rsidRPr="0022293E">
              <w:rPr>
                <w:sz w:val="28"/>
              </w:rPr>
              <w:t>»</w:t>
            </w:r>
          </w:p>
        </w:tc>
      </w:tr>
    </w:tbl>
    <w:p w:rsidR="0022293E" w:rsidRDefault="0022293E" w:rsidP="000F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9"/>
        <w:gridCol w:w="6237"/>
      </w:tblGrid>
      <w:tr w:rsidR="0022293E" w:rsidRPr="0022293E" w:rsidTr="002229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2293E" w:rsidRPr="0022293E" w:rsidRDefault="0022293E" w:rsidP="000F33C9">
            <w:pPr>
              <w:spacing w:line="360" w:lineRule="auto"/>
              <w:jc w:val="center"/>
              <w:rPr>
                <w:b/>
                <w:sz w:val="28"/>
              </w:rPr>
            </w:pPr>
            <w:r w:rsidRPr="0022293E">
              <w:rPr>
                <w:sz w:val="28"/>
              </w:rPr>
              <w:lastRenderedPageBreak/>
              <w:t>«</w:t>
            </w:r>
            <w:r w:rsidRPr="0022293E">
              <w:rPr>
                <w:b/>
                <w:sz w:val="28"/>
              </w:rPr>
              <w:t>060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2293E" w:rsidRPr="0022293E" w:rsidRDefault="0022293E" w:rsidP="000F33C9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2293E" w:rsidRPr="0022293E" w:rsidRDefault="0022293E" w:rsidP="000F33C9">
            <w:pPr>
              <w:spacing w:line="360" w:lineRule="auto"/>
              <w:jc w:val="both"/>
              <w:rPr>
                <w:b/>
                <w:sz w:val="28"/>
              </w:rPr>
            </w:pPr>
            <w:r w:rsidRPr="0022293E">
              <w:rPr>
                <w:b/>
                <w:sz w:val="28"/>
              </w:rPr>
              <w:t>Министерство здравоохранения Ульяновской области</w:t>
            </w:r>
            <w:r w:rsidRPr="0022293E">
              <w:rPr>
                <w:sz w:val="28"/>
              </w:rPr>
              <w:t>»;</w:t>
            </w:r>
          </w:p>
        </w:tc>
      </w:tr>
    </w:tbl>
    <w:p w:rsidR="0022293E" w:rsidRDefault="00E645F5" w:rsidP="000F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в) после строки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20"/>
        <w:gridCol w:w="6236"/>
      </w:tblGrid>
      <w:tr w:rsidR="00E645F5" w:rsidRPr="0053103D" w:rsidTr="00E645F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5F5" w:rsidRPr="0053103D" w:rsidRDefault="00E645F5" w:rsidP="000F33C9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Pr="0053103D">
              <w:rPr>
                <w:sz w:val="28"/>
              </w:rPr>
              <w:t>060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E645F5" w:rsidRPr="0053103D" w:rsidRDefault="00E645F5" w:rsidP="000F33C9">
            <w:pPr>
              <w:spacing w:line="360" w:lineRule="auto"/>
              <w:jc w:val="center"/>
              <w:rPr>
                <w:sz w:val="28"/>
              </w:rPr>
            </w:pPr>
            <w:r w:rsidRPr="0053103D">
              <w:rPr>
                <w:sz w:val="28"/>
              </w:rPr>
              <w:t>1 16 12000 01 0000 140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E645F5" w:rsidRPr="0053103D" w:rsidRDefault="00E645F5" w:rsidP="000F33C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03D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</w:t>
            </w:r>
            <w:r w:rsidRPr="005310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103D">
              <w:rPr>
                <w:rFonts w:ascii="Times New Roman" w:hAnsi="Times New Roman" w:cs="Times New Roman"/>
                <w:sz w:val="28"/>
                <w:szCs w:val="28"/>
              </w:rPr>
              <w:t>конодательства Российской Федерации о прот</w:t>
            </w:r>
            <w:r w:rsidRPr="005310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3103D">
              <w:rPr>
                <w:rFonts w:ascii="Times New Roman" w:hAnsi="Times New Roman" w:cs="Times New Roman"/>
                <w:sz w:val="28"/>
                <w:szCs w:val="28"/>
              </w:rPr>
              <w:t>водействии легализации (отмыванию) доходов, полученных преступным путём, и финансиров</w:t>
            </w:r>
            <w:r w:rsidRPr="005310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103D">
              <w:rPr>
                <w:rFonts w:ascii="Times New Roman" w:hAnsi="Times New Roman" w:cs="Times New Roman"/>
                <w:sz w:val="28"/>
                <w:szCs w:val="28"/>
              </w:rPr>
              <w:t>нию терроризма, об обороте наркотических и психотропных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645F5" w:rsidRDefault="00E645F5" w:rsidP="000F33C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119"/>
        <w:gridCol w:w="6237"/>
      </w:tblGrid>
      <w:tr w:rsidR="00E645F5" w:rsidRPr="00F627EF" w:rsidTr="00E645F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645F5" w:rsidRPr="00F627EF" w:rsidRDefault="00E645F5" w:rsidP="000F33C9">
            <w:pPr>
              <w:spacing w:line="360" w:lineRule="auto"/>
              <w:jc w:val="center"/>
              <w:rPr>
                <w:b/>
                <w:sz w:val="28"/>
              </w:rPr>
            </w:pPr>
            <w:r w:rsidRPr="00F627EF">
              <w:rPr>
                <w:sz w:val="28"/>
              </w:rPr>
              <w:t>«</w:t>
            </w:r>
            <w:r w:rsidRPr="00F627EF">
              <w:rPr>
                <w:b/>
                <w:sz w:val="28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645F5" w:rsidRPr="00F627EF" w:rsidRDefault="00E645F5" w:rsidP="000F33C9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645F5" w:rsidRPr="00F627EF" w:rsidRDefault="00E645F5" w:rsidP="000F33C9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EF">
              <w:rPr>
                <w:rFonts w:ascii="Times New Roman" w:hAnsi="Times New Roman" w:cs="Times New Roman"/>
                <w:b/>
                <w:sz w:val="28"/>
                <w:szCs w:val="28"/>
              </w:rPr>
              <w:t>Главное управление труда, занятости и со</w:t>
            </w:r>
            <w:r w:rsidR="009C2BD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F627EF">
              <w:rPr>
                <w:rFonts w:ascii="Times New Roman" w:hAnsi="Times New Roman" w:cs="Times New Roman"/>
                <w:b/>
                <w:sz w:val="28"/>
                <w:szCs w:val="28"/>
              </w:rPr>
              <w:t>циального благополучия Ульяновской обл</w:t>
            </w:r>
            <w:r w:rsidRPr="00F627E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627EF">
              <w:rPr>
                <w:rFonts w:ascii="Times New Roman" w:hAnsi="Times New Roman" w:cs="Times New Roman"/>
                <w:b/>
                <w:sz w:val="28"/>
                <w:szCs w:val="28"/>
              </w:rPr>
              <w:t>сти</w:t>
            </w:r>
            <w:r w:rsidRPr="00F627E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E33A39" w:rsidRDefault="00A93FCE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A93FCE">
        <w:rPr>
          <w:sz w:val="28"/>
          <w:szCs w:val="28"/>
        </w:rPr>
        <w:t>7</w:t>
      </w:r>
      <w:r w:rsidR="00091126" w:rsidRPr="00A93FCE">
        <w:rPr>
          <w:sz w:val="28"/>
          <w:szCs w:val="28"/>
        </w:rPr>
        <w:t xml:space="preserve">) </w:t>
      </w:r>
      <w:r w:rsidR="00E33A39" w:rsidRPr="00A93FCE">
        <w:rPr>
          <w:sz w:val="28"/>
          <w:szCs w:val="28"/>
        </w:rPr>
        <w:t xml:space="preserve">в приложении </w:t>
      </w:r>
      <w:r w:rsidR="009C5BDA" w:rsidRPr="00A93FCE">
        <w:rPr>
          <w:sz w:val="28"/>
          <w:szCs w:val="28"/>
        </w:rPr>
        <w:t>6</w:t>
      </w:r>
      <w:r w:rsidR="00E33A39" w:rsidRPr="00A93FCE">
        <w:rPr>
          <w:sz w:val="28"/>
          <w:szCs w:val="28"/>
        </w:rPr>
        <w:t>:</w:t>
      </w:r>
    </w:p>
    <w:p w:rsidR="00B831A0" w:rsidRPr="00E96C0D" w:rsidRDefault="00B831A0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строке «</w:t>
      </w:r>
      <w:r w:rsidRPr="00B831A0">
        <w:rPr>
          <w:sz w:val="28"/>
          <w:szCs w:val="28"/>
        </w:rPr>
        <w:t>Кредиты кредитных организаций в валюте Российской Федер</w:t>
      </w:r>
      <w:r w:rsidRPr="00B831A0">
        <w:rPr>
          <w:sz w:val="28"/>
          <w:szCs w:val="28"/>
        </w:rPr>
        <w:t>а</w:t>
      </w:r>
      <w:r w:rsidRPr="00B831A0">
        <w:rPr>
          <w:sz w:val="28"/>
          <w:szCs w:val="28"/>
        </w:rPr>
        <w:t>ции</w:t>
      </w:r>
      <w:r>
        <w:rPr>
          <w:sz w:val="28"/>
          <w:szCs w:val="28"/>
        </w:rPr>
        <w:t>» (код 01 02 00 00 00 0000 000) цифры «3068588,9» заменить цифрами «2009728,9»;</w:t>
      </w:r>
    </w:p>
    <w:p w:rsidR="00EE3D84" w:rsidRPr="00C01118" w:rsidRDefault="00B831A0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E3D84" w:rsidRPr="00C01118">
        <w:rPr>
          <w:sz w:val="28"/>
          <w:szCs w:val="28"/>
        </w:rPr>
        <w:t xml:space="preserve">) в строке </w:t>
      </w:r>
      <w:r w:rsidR="00E412CC" w:rsidRPr="00C01118">
        <w:rPr>
          <w:sz w:val="28"/>
          <w:szCs w:val="28"/>
        </w:rPr>
        <w:t>«</w:t>
      </w:r>
      <w:r w:rsidR="00EE3D84" w:rsidRPr="00C01118">
        <w:rPr>
          <w:sz w:val="28"/>
          <w:szCs w:val="28"/>
        </w:rPr>
        <w:t>Получение кредитов от кредитных организаций в валюте Ро</w:t>
      </w:r>
      <w:r w:rsidR="00EE3D84" w:rsidRPr="00C01118">
        <w:rPr>
          <w:sz w:val="28"/>
          <w:szCs w:val="28"/>
        </w:rPr>
        <w:t>с</w:t>
      </w:r>
      <w:r w:rsidR="00EE3D84" w:rsidRPr="00C01118">
        <w:rPr>
          <w:sz w:val="28"/>
          <w:szCs w:val="28"/>
        </w:rPr>
        <w:t>сийской Федерации</w:t>
      </w:r>
      <w:r w:rsidR="00E412CC" w:rsidRPr="00C01118">
        <w:rPr>
          <w:sz w:val="28"/>
          <w:szCs w:val="28"/>
        </w:rPr>
        <w:t>»</w:t>
      </w:r>
      <w:r w:rsidR="00EE3D84" w:rsidRPr="00C01118">
        <w:rPr>
          <w:sz w:val="28"/>
          <w:szCs w:val="28"/>
        </w:rPr>
        <w:t xml:space="preserve"> (код 01 02 00 00 00 0000 700) цифры </w:t>
      </w:r>
      <w:r w:rsidR="00E412CC" w:rsidRPr="00C01118">
        <w:rPr>
          <w:sz w:val="28"/>
          <w:szCs w:val="28"/>
        </w:rPr>
        <w:t>«</w:t>
      </w:r>
      <w:r w:rsidR="00C01118" w:rsidRPr="00C01118">
        <w:rPr>
          <w:sz w:val="28"/>
          <w:szCs w:val="28"/>
        </w:rPr>
        <w:t>6547994,9</w:t>
      </w:r>
      <w:r w:rsidR="00E412CC" w:rsidRPr="00C01118">
        <w:rPr>
          <w:sz w:val="28"/>
          <w:szCs w:val="28"/>
        </w:rPr>
        <w:t>»</w:t>
      </w:r>
      <w:r w:rsidR="00EE3D84" w:rsidRPr="00C01118">
        <w:rPr>
          <w:sz w:val="28"/>
          <w:szCs w:val="28"/>
        </w:rPr>
        <w:t xml:space="preserve"> заменить цифрами </w:t>
      </w:r>
      <w:r w:rsidR="00E412CC" w:rsidRPr="00C01118">
        <w:rPr>
          <w:sz w:val="28"/>
          <w:szCs w:val="28"/>
        </w:rPr>
        <w:t>«</w:t>
      </w:r>
      <w:r>
        <w:rPr>
          <w:sz w:val="28"/>
          <w:szCs w:val="28"/>
        </w:rPr>
        <w:t>6689134,9</w:t>
      </w:r>
      <w:r w:rsidR="00E412CC" w:rsidRPr="00C01118">
        <w:rPr>
          <w:sz w:val="28"/>
          <w:szCs w:val="28"/>
        </w:rPr>
        <w:t>»</w:t>
      </w:r>
      <w:r w:rsidR="00EE3D84" w:rsidRPr="00C01118">
        <w:rPr>
          <w:sz w:val="28"/>
          <w:szCs w:val="28"/>
        </w:rPr>
        <w:t>;</w:t>
      </w:r>
    </w:p>
    <w:p w:rsidR="00EE3D84" w:rsidRDefault="00B831A0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3D84" w:rsidRPr="00521306">
        <w:rPr>
          <w:sz w:val="28"/>
          <w:szCs w:val="28"/>
        </w:rPr>
        <w:t xml:space="preserve">) в строке </w:t>
      </w:r>
      <w:r w:rsidR="00E412CC" w:rsidRPr="00521306">
        <w:rPr>
          <w:sz w:val="28"/>
          <w:szCs w:val="28"/>
        </w:rPr>
        <w:t>«</w:t>
      </w:r>
      <w:r w:rsidR="00EE3D84" w:rsidRPr="00521306">
        <w:rPr>
          <w:sz w:val="28"/>
          <w:szCs w:val="28"/>
        </w:rPr>
        <w:t>Получение кредитов от кредитных организаций бюджетами субъектов Российской Федерации в валюте Российской Федерации</w:t>
      </w:r>
      <w:r w:rsidR="00E412CC" w:rsidRPr="00521306">
        <w:rPr>
          <w:sz w:val="28"/>
          <w:szCs w:val="28"/>
        </w:rPr>
        <w:t>»</w:t>
      </w:r>
      <w:r w:rsidR="00EE3D84" w:rsidRPr="00521306">
        <w:rPr>
          <w:sz w:val="28"/>
          <w:szCs w:val="28"/>
        </w:rPr>
        <w:t xml:space="preserve"> (код 01 02 00 00 02 0000 710) цифры </w:t>
      </w:r>
      <w:r w:rsidR="00E412CC" w:rsidRPr="00521306">
        <w:rPr>
          <w:sz w:val="28"/>
          <w:szCs w:val="28"/>
        </w:rPr>
        <w:t>«</w:t>
      </w:r>
      <w:r w:rsidR="00521306" w:rsidRPr="00521306">
        <w:rPr>
          <w:sz w:val="28"/>
          <w:szCs w:val="28"/>
        </w:rPr>
        <w:t>6547994,9</w:t>
      </w:r>
      <w:r w:rsidR="00E412CC" w:rsidRPr="00521306">
        <w:rPr>
          <w:sz w:val="28"/>
          <w:szCs w:val="28"/>
        </w:rPr>
        <w:t>»</w:t>
      </w:r>
      <w:r w:rsidR="00EE3D84" w:rsidRPr="00521306">
        <w:rPr>
          <w:sz w:val="28"/>
          <w:szCs w:val="28"/>
        </w:rPr>
        <w:t xml:space="preserve"> заменить цифрами </w:t>
      </w:r>
      <w:r w:rsidR="00E412CC" w:rsidRPr="00521306">
        <w:rPr>
          <w:sz w:val="28"/>
          <w:szCs w:val="28"/>
        </w:rPr>
        <w:t>«</w:t>
      </w:r>
      <w:r>
        <w:rPr>
          <w:sz w:val="28"/>
          <w:szCs w:val="28"/>
        </w:rPr>
        <w:t>6689134,9</w:t>
      </w:r>
      <w:r w:rsidR="00E412CC" w:rsidRPr="00521306">
        <w:rPr>
          <w:sz w:val="28"/>
          <w:szCs w:val="28"/>
        </w:rPr>
        <w:t>»</w:t>
      </w:r>
      <w:r w:rsidR="00EE3D84" w:rsidRPr="00521306">
        <w:rPr>
          <w:sz w:val="28"/>
          <w:szCs w:val="28"/>
        </w:rPr>
        <w:t>;</w:t>
      </w:r>
    </w:p>
    <w:p w:rsidR="00521306" w:rsidRDefault="00B831A0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21306">
        <w:rPr>
          <w:sz w:val="28"/>
          <w:szCs w:val="28"/>
        </w:rPr>
        <w:t>) в строке «Погашение кредитов, предоставленных кредитными организ</w:t>
      </w:r>
      <w:r w:rsidR="00521306">
        <w:rPr>
          <w:sz w:val="28"/>
          <w:szCs w:val="28"/>
        </w:rPr>
        <w:t>а</w:t>
      </w:r>
      <w:r w:rsidR="00521306">
        <w:rPr>
          <w:sz w:val="28"/>
          <w:szCs w:val="28"/>
        </w:rPr>
        <w:t>циями в валюте Российской Федерации» (код 01 02 00 00 00 0000 800) цифры</w:t>
      </w:r>
      <w:r w:rsidR="00521306">
        <w:rPr>
          <w:sz w:val="28"/>
          <w:szCs w:val="28"/>
        </w:rPr>
        <w:br/>
        <w:t>«-3479406,0» заменить цифрами «-4679406,0»;</w:t>
      </w:r>
    </w:p>
    <w:p w:rsidR="00521306" w:rsidRDefault="00B831A0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21306">
        <w:rPr>
          <w:sz w:val="28"/>
          <w:szCs w:val="28"/>
        </w:rPr>
        <w:t>) в строке «Погашение бюджетами субъектов Российской Федерации кр</w:t>
      </w:r>
      <w:r w:rsidR="00521306">
        <w:rPr>
          <w:sz w:val="28"/>
          <w:szCs w:val="28"/>
        </w:rPr>
        <w:t>е</w:t>
      </w:r>
      <w:r w:rsidR="00521306">
        <w:rPr>
          <w:sz w:val="28"/>
          <w:szCs w:val="28"/>
        </w:rPr>
        <w:t>дитов от кредитных организаций в валюте Российской Федерации» (код 01 02 00 00 02 0000 810) цифры «-3479406,0» заменить цифрами «-4679406,0»;</w:t>
      </w:r>
    </w:p>
    <w:p w:rsidR="00B831A0" w:rsidRDefault="00B831A0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в строке «</w:t>
      </w:r>
      <w:r w:rsidRPr="00B831A0">
        <w:rPr>
          <w:sz w:val="28"/>
          <w:szCs w:val="28"/>
        </w:rPr>
        <w:t>Бюджетные кредиты от других бюджетов бюджетной системы Российской Федерации</w:t>
      </w:r>
      <w:r>
        <w:rPr>
          <w:sz w:val="28"/>
          <w:szCs w:val="28"/>
        </w:rPr>
        <w:t>» (код 01 03 00 00 00 0000 000) цифры «473548,4» заменить цифрами «1532408,4»;</w:t>
      </w:r>
    </w:p>
    <w:p w:rsidR="00B831A0" w:rsidRDefault="00B831A0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 строке «</w:t>
      </w:r>
      <w:r w:rsidRPr="00B831A0">
        <w:rPr>
          <w:sz w:val="28"/>
          <w:szCs w:val="28"/>
        </w:rPr>
        <w:t>Бюджетные кредиты от других бюджетов бюджетной системы Российской Федерации в валюте Российской Федерации</w:t>
      </w:r>
      <w:r>
        <w:rPr>
          <w:sz w:val="28"/>
          <w:szCs w:val="28"/>
        </w:rPr>
        <w:t>» (код 01 03 01 00 00 0000 000) цифры «473548,4» заменить цифрами «1532408,4»;</w:t>
      </w:r>
    </w:p>
    <w:p w:rsidR="00B831A0" w:rsidRDefault="00B831A0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в строке «</w:t>
      </w:r>
      <w:r w:rsidRPr="00B831A0">
        <w:rPr>
          <w:sz w:val="28"/>
          <w:szCs w:val="28"/>
        </w:rPr>
        <w:t>Получение бюджетных кредитов от других бюджетов бюдже</w:t>
      </w:r>
      <w:r w:rsidRPr="00B831A0">
        <w:rPr>
          <w:sz w:val="28"/>
          <w:szCs w:val="28"/>
        </w:rPr>
        <w:t>т</w:t>
      </w:r>
      <w:r w:rsidRPr="00B831A0">
        <w:rPr>
          <w:sz w:val="28"/>
          <w:szCs w:val="28"/>
        </w:rPr>
        <w:t>ной системы Российской Федерации в валюте Российской Федерации</w:t>
      </w:r>
      <w:r>
        <w:rPr>
          <w:sz w:val="28"/>
          <w:szCs w:val="28"/>
        </w:rPr>
        <w:t>» (код 01 03 01 00 00 0000 700) цифры «2739700,0» заменить цифрами «3798560,0»;</w:t>
      </w:r>
    </w:p>
    <w:p w:rsidR="00B831A0" w:rsidRPr="00521306" w:rsidRDefault="00B831A0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в строке «</w:t>
      </w:r>
      <w:r w:rsidRPr="00B831A0">
        <w:rPr>
          <w:sz w:val="28"/>
          <w:szCs w:val="28"/>
        </w:rPr>
        <w:t>Получение бюджетных кредитов от других бюджетов бюдже</w:t>
      </w:r>
      <w:r w:rsidRPr="00B831A0">
        <w:rPr>
          <w:sz w:val="28"/>
          <w:szCs w:val="28"/>
        </w:rPr>
        <w:t>т</w:t>
      </w:r>
      <w:r w:rsidRPr="00B831A0">
        <w:rPr>
          <w:sz w:val="28"/>
          <w:szCs w:val="28"/>
        </w:rPr>
        <w:t>ной системы Российской Федерации бюджетами субъектов Российской Федер</w:t>
      </w:r>
      <w:r w:rsidRPr="00B831A0">
        <w:rPr>
          <w:sz w:val="28"/>
          <w:szCs w:val="28"/>
        </w:rPr>
        <w:t>а</w:t>
      </w:r>
      <w:r w:rsidRPr="00B831A0">
        <w:rPr>
          <w:sz w:val="28"/>
          <w:szCs w:val="28"/>
        </w:rPr>
        <w:t>ции в валюте Российской Федерации</w:t>
      </w:r>
      <w:r>
        <w:rPr>
          <w:sz w:val="28"/>
          <w:szCs w:val="28"/>
        </w:rPr>
        <w:t>» (код 01 03 01 00 02 0000 710) цифры «2739700,0» заменить цифрами «3798560,0»;</w:t>
      </w:r>
    </w:p>
    <w:p w:rsidR="00EE3D84" w:rsidRPr="00521306" w:rsidRDefault="00B831A0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E3D84" w:rsidRPr="00521306">
        <w:rPr>
          <w:sz w:val="28"/>
          <w:szCs w:val="28"/>
        </w:rPr>
        <w:t xml:space="preserve">) в строке </w:t>
      </w:r>
      <w:r w:rsidR="00E412CC" w:rsidRPr="00521306">
        <w:rPr>
          <w:sz w:val="28"/>
          <w:szCs w:val="28"/>
        </w:rPr>
        <w:t>«</w:t>
      </w:r>
      <w:r w:rsidR="00EE3D84" w:rsidRPr="00521306">
        <w:rPr>
          <w:sz w:val="28"/>
          <w:szCs w:val="28"/>
        </w:rPr>
        <w:t>Увеличение остатков средств бюджетов</w:t>
      </w:r>
      <w:r w:rsidR="00E412CC" w:rsidRPr="00521306">
        <w:rPr>
          <w:sz w:val="28"/>
          <w:szCs w:val="28"/>
        </w:rPr>
        <w:t>»</w:t>
      </w:r>
      <w:r w:rsidR="00EE3D84" w:rsidRPr="00521306">
        <w:rPr>
          <w:sz w:val="28"/>
          <w:szCs w:val="28"/>
        </w:rPr>
        <w:t xml:space="preserve"> (код 01 05 00 00 00 0000 500) цифры </w:t>
      </w:r>
      <w:r w:rsidR="00E412CC" w:rsidRPr="00521306">
        <w:rPr>
          <w:sz w:val="28"/>
          <w:szCs w:val="28"/>
        </w:rPr>
        <w:t>«</w:t>
      </w:r>
      <w:r w:rsidR="00F36405" w:rsidRPr="00521306">
        <w:rPr>
          <w:sz w:val="28"/>
          <w:szCs w:val="28"/>
        </w:rPr>
        <w:t>-</w:t>
      </w:r>
      <w:r w:rsidR="00521306" w:rsidRPr="00521306">
        <w:rPr>
          <w:sz w:val="28"/>
          <w:szCs w:val="28"/>
        </w:rPr>
        <w:t>45989217,97822</w:t>
      </w:r>
      <w:r w:rsidR="00E412CC" w:rsidRPr="00521306">
        <w:rPr>
          <w:sz w:val="28"/>
          <w:szCs w:val="28"/>
        </w:rPr>
        <w:t>»</w:t>
      </w:r>
      <w:r w:rsidR="00EE3D84" w:rsidRPr="00521306">
        <w:rPr>
          <w:sz w:val="28"/>
          <w:szCs w:val="28"/>
        </w:rPr>
        <w:t xml:space="preserve"> заменить цифрами </w:t>
      </w:r>
      <w:r w:rsidR="00E412CC" w:rsidRPr="00521306">
        <w:rPr>
          <w:sz w:val="28"/>
          <w:szCs w:val="28"/>
        </w:rPr>
        <w:t>«</w:t>
      </w:r>
      <w:r w:rsidR="00F36405" w:rsidRPr="00521306">
        <w:rPr>
          <w:sz w:val="28"/>
          <w:szCs w:val="28"/>
        </w:rPr>
        <w:t>-</w:t>
      </w:r>
      <w:r w:rsidR="00521306" w:rsidRPr="00521306">
        <w:rPr>
          <w:sz w:val="28"/>
          <w:szCs w:val="28"/>
        </w:rPr>
        <w:t>45895079,44848</w:t>
      </w:r>
      <w:r w:rsidR="00E412CC" w:rsidRPr="00521306">
        <w:rPr>
          <w:sz w:val="28"/>
          <w:szCs w:val="28"/>
        </w:rPr>
        <w:t>»</w:t>
      </w:r>
      <w:r w:rsidR="00EE3D84" w:rsidRPr="00521306">
        <w:rPr>
          <w:sz w:val="28"/>
          <w:szCs w:val="28"/>
        </w:rPr>
        <w:t>;</w:t>
      </w:r>
    </w:p>
    <w:p w:rsidR="002B087A" w:rsidRPr="00531157" w:rsidRDefault="00B831A0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EE3D84" w:rsidRPr="00531157">
        <w:rPr>
          <w:sz w:val="28"/>
          <w:szCs w:val="28"/>
        </w:rPr>
        <w:t xml:space="preserve">) в строке </w:t>
      </w:r>
      <w:r w:rsidR="00E412CC" w:rsidRPr="00531157">
        <w:rPr>
          <w:sz w:val="28"/>
          <w:szCs w:val="28"/>
        </w:rPr>
        <w:t>«</w:t>
      </w:r>
      <w:r w:rsidR="00EE3D84" w:rsidRPr="00531157">
        <w:rPr>
          <w:sz w:val="28"/>
          <w:szCs w:val="28"/>
        </w:rPr>
        <w:t>Увеличение прочих остатков средств бюджетов</w:t>
      </w:r>
      <w:r w:rsidR="00E412CC" w:rsidRPr="00531157">
        <w:rPr>
          <w:sz w:val="28"/>
          <w:szCs w:val="28"/>
        </w:rPr>
        <w:t>»</w:t>
      </w:r>
      <w:r w:rsidR="00EE3D84" w:rsidRPr="00531157">
        <w:rPr>
          <w:sz w:val="28"/>
          <w:szCs w:val="28"/>
        </w:rPr>
        <w:t xml:space="preserve"> (код 01 05 02 00 00 0000 500) </w:t>
      </w:r>
      <w:r w:rsidR="002B087A" w:rsidRPr="00531157">
        <w:rPr>
          <w:sz w:val="28"/>
          <w:szCs w:val="28"/>
        </w:rPr>
        <w:t xml:space="preserve">цифры </w:t>
      </w:r>
      <w:r w:rsidR="00E412CC" w:rsidRPr="00531157">
        <w:rPr>
          <w:sz w:val="28"/>
          <w:szCs w:val="28"/>
        </w:rPr>
        <w:t>«</w:t>
      </w:r>
      <w:r w:rsidR="0027707D" w:rsidRPr="00531157">
        <w:rPr>
          <w:sz w:val="28"/>
          <w:szCs w:val="28"/>
        </w:rPr>
        <w:t>-</w:t>
      </w:r>
      <w:r w:rsidR="00531157" w:rsidRPr="00531157">
        <w:rPr>
          <w:sz w:val="28"/>
          <w:szCs w:val="28"/>
        </w:rPr>
        <w:t>45989217,97822</w:t>
      </w:r>
      <w:r w:rsidR="00E412CC" w:rsidRPr="00531157">
        <w:rPr>
          <w:sz w:val="28"/>
          <w:szCs w:val="28"/>
        </w:rPr>
        <w:t>»</w:t>
      </w:r>
      <w:r w:rsidR="00AE7858" w:rsidRPr="00531157">
        <w:rPr>
          <w:sz w:val="28"/>
          <w:szCs w:val="28"/>
        </w:rPr>
        <w:t xml:space="preserve"> заменить цифрами </w:t>
      </w:r>
      <w:r w:rsidR="00E412CC" w:rsidRPr="00531157">
        <w:rPr>
          <w:sz w:val="28"/>
          <w:szCs w:val="28"/>
        </w:rPr>
        <w:t>«</w:t>
      </w:r>
      <w:r w:rsidR="00F36405" w:rsidRPr="00531157">
        <w:rPr>
          <w:sz w:val="28"/>
          <w:szCs w:val="28"/>
        </w:rPr>
        <w:t>-</w:t>
      </w:r>
      <w:r w:rsidR="00531157" w:rsidRPr="00531157">
        <w:rPr>
          <w:sz w:val="28"/>
          <w:szCs w:val="28"/>
        </w:rPr>
        <w:t>45895079,44848</w:t>
      </w:r>
      <w:r w:rsidR="00E412CC" w:rsidRPr="00531157">
        <w:rPr>
          <w:sz w:val="28"/>
          <w:szCs w:val="28"/>
        </w:rPr>
        <w:t>»</w:t>
      </w:r>
      <w:r w:rsidR="002B087A" w:rsidRPr="00531157">
        <w:rPr>
          <w:sz w:val="28"/>
          <w:szCs w:val="28"/>
        </w:rPr>
        <w:t>;</w:t>
      </w:r>
    </w:p>
    <w:p w:rsidR="002B087A" w:rsidRPr="00531157" w:rsidRDefault="00B831A0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E3D84" w:rsidRPr="00531157">
        <w:rPr>
          <w:sz w:val="28"/>
          <w:szCs w:val="28"/>
        </w:rPr>
        <w:t xml:space="preserve">) в строке </w:t>
      </w:r>
      <w:r w:rsidR="00E412CC" w:rsidRPr="00531157">
        <w:rPr>
          <w:sz w:val="28"/>
          <w:szCs w:val="28"/>
        </w:rPr>
        <w:t>«</w:t>
      </w:r>
      <w:r w:rsidR="00EE3D84" w:rsidRPr="00531157">
        <w:rPr>
          <w:sz w:val="28"/>
          <w:szCs w:val="28"/>
        </w:rPr>
        <w:t>Увеличение прочих остатков денежных средств бюджетов</w:t>
      </w:r>
      <w:r w:rsidR="00E412CC" w:rsidRPr="00531157">
        <w:rPr>
          <w:sz w:val="28"/>
          <w:szCs w:val="28"/>
        </w:rPr>
        <w:t>»</w:t>
      </w:r>
      <w:r w:rsidR="00EE3D84" w:rsidRPr="00531157">
        <w:rPr>
          <w:sz w:val="28"/>
          <w:szCs w:val="28"/>
        </w:rPr>
        <w:t xml:space="preserve"> (код 01 05 02 01 00 0000 510) </w:t>
      </w:r>
      <w:r w:rsidR="002B087A" w:rsidRPr="00531157">
        <w:rPr>
          <w:sz w:val="28"/>
          <w:szCs w:val="28"/>
        </w:rPr>
        <w:t xml:space="preserve">цифры </w:t>
      </w:r>
      <w:r w:rsidR="00E412CC" w:rsidRPr="00531157">
        <w:rPr>
          <w:sz w:val="28"/>
          <w:szCs w:val="28"/>
        </w:rPr>
        <w:t>«</w:t>
      </w:r>
      <w:r w:rsidR="0027707D" w:rsidRPr="00531157">
        <w:rPr>
          <w:sz w:val="28"/>
          <w:szCs w:val="28"/>
        </w:rPr>
        <w:t>-4</w:t>
      </w:r>
      <w:r w:rsidR="00531157" w:rsidRPr="00531157">
        <w:rPr>
          <w:sz w:val="28"/>
          <w:szCs w:val="28"/>
        </w:rPr>
        <w:t>5989217,97822</w:t>
      </w:r>
      <w:r w:rsidR="00E412CC" w:rsidRPr="00531157">
        <w:rPr>
          <w:sz w:val="28"/>
          <w:szCs w:val="28"/>
        </w:rPr>
        <w:t>»</w:t>
      </w:r>
      <w:r w:rsidR="00AE7858" w:rsidRPr="00531157">
        <w:rPr>
          <w:sz w:val="28"/>
          <w:szCs w:val="28"/>
        </w:rPr>
        <w:t xml:space="preserve"> заменить цифрами </w:t>
      </w:r>
      <w:r w:rsidR="00AE7858" w:rsidRPr="00531157">
        <w:rPr>
          <w:sz w:val="28"/>
          <w:szCs w:val="28"/>
        </w:rPr>
        <w:br/>
      </w:r>
      <w:r w:rsidR="00E412CC" w:rsidRPr="00531157">
        <w:rPr>
          <w:sz w:val="28"/>
          <w:szCs w:val="28"/>
        </w:rPr>
        <w:t>«</w:t>
      </w:r>
      <w:r w:rsidR="00F36405" w:rsidRPr="00531157">
        <w:rPr>
          <w:sz w:val="28"/>
          <w:szCs w:val="28"/>
        </w:rPr>
        <w:t>-45</w:t>
      </w:r>
      <w:r w:rsidR="00531157" w:rsidRPr="00531157">
        <w:rPr>
          <w:sz w:val="28"/>
          <w:szCs w:val="28"/>
        </w:rPr>
        <w:t>895079,44848</w:t>
      </w:r>
      <w:r w:rsidR="00E412CC" w:rsidRPr="00531157">
        <w:rPr>
          <w:sz w:val="28"/>
          <w:szCs w:val="28"/>
        </w:rPr>
        <w:t>»</w:t>
      </w:r>
      <w:r w:rsidR="002B087A" w:rsidRPr="00531157">
        <w:rPr>
          <w:sz w:val="28"/>
          <w:szCs w:val="28"/>
        </w:rPr>
        <w:t>;</w:t>
      </w:r>
    </w:p>
    <w:p w:rsidR="002B087A" w:rsidRPr="00531157" w:rsidRDefault="00B831A0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E3D84" w:rsidRPr="00531157">
        <w:rPr>
          <w:sz w:val="28"/>
          <w:szCs w:val="28"/>
        </w:rPr>
        <w:t xml:space="preserve">) в строке </w:t>
      </w:r>
      <w:r w:rsidR="00E412CC" w:rsidRPr="00531157">
        <w:rPr>
          <w:sz w:val="28"/>
          <w:szCs w:val="28"/>
        </w:rPr>
        <w:t>«</w:t>
      </w:r>
      <w:r w:rsidR="00EE3D84" w:rsidRPr="00531157">
        <w:rPr>
          <w:sz w:val="28"/>
          <w:szCs w:val="28"/>
        </w:rPr>
        <w:t>Увеличение прочих остатков денежных средств бюджетов субъектов Российской Федерации</w:t>
      </w:r>
      <w:r w:rsidR="00E412CC" w:rsidRPr="00531157">
        <w:rPr>
          <w:sz w:val="28"/>
          <w:szCs w:val="28"/>
        </w:rPr>
        <w:t>»</w:t>
      </w:r>
      <w:r w:rsidR="00EE3D84" w:rsidRPr="00531157">
        <w:rPr>
          <w:sz w:val="28"/>
          <w:szCs w:val="28"/>
        </w:rPr>
        <w:t xml:space="preserve"> (код 01 05 02 01 02 0000 510) </w:t>
      </w:r>
      <w:r w:rsidR="002B087A" w:rsidRPr="00531157">
        <w:rPr>
          <w:sz w:val="28"/>
          <w:szCs w:val="28"/>
        </w:rPr>
        <w:t xml:space="preserve">цифры </w:t>
      </w:r>
      <w:r w:rsidR="002B087A" w:rsidRPr="00531157">
        <w:rPr>
          <w:sz w:val="28"/>
          <w:szCs w:val="28"/>
        </w:rPr>
        <w:br/>
      </w:r>
      <w:r w:rsidR="00E412CC" w:rsidRPr="00531157">
        <w:rPr>
          <w:sz w:val="28"/>
          <w:szCs w:val="28"/>
        </w:rPr>
        <w:t>«</w:t>
      </w:r>
      <w:r w:rsidR="0027707D" w:rsidRPr="00531157">
        <w:rPr>
          <w:sz w:val="28"/>
          <w:szCs w:val="28"/>
        </w:rPr>
        <w:t>-4</w:t>
      </w:r>
      <w:r w:rsidR="00531157" w:rsidRPr="00531157">
        <w:rPr>
          <w:sz w:val="28"/>
          <w:szCs w:val="28"/>
        </w:rPr>
        <w:t>5989217,97822</w:t>
      </w:r>
      <w:r w:rsidR="00E412CC" w:rsidRPr="00531157">
        <w:rPr>
          <w:sz w:val="28"/>
          <w:szCs w:val="28"/>
        </w:rPr>
        <w:t>»</w:t>
      </w:r>
      <w:r w:rsidR="00AE7858" w:rsidRPr="00531157">
        <w:rPr>
          <w:sz w:val="28"/>
          <w:szCs w:val="28"/>
        </w:rPr>
        <w:t xml:space="preserve"> заменить цифрами </w:t>
      </w:r>
      <w:r w:rsidR="00E412CC" w:rsidRPr="00531157">
        <w:rPr>
          <w:sz w:val="28"/>
          <w:szCs w:val="28"/>
        </w:rPr>
        <w:t>«</w:t>
      </w:r>
      <w:r w:rsidR="00F36405" w:rsidRPr="00531157">
        <w:rPr>
          <w:sz w:val="28"/>
          <w:szCs w:val="28"/>
        </w:rPr>
        <w:t>-45</w:t>
      </w:r>
      <w:r w:rsidR="00531157" w:rsidRPr="00531157">
        <w:rPr>
          <w:sz w:val="28"/>
          <w:szCs w:val="28"/>
        </w:rPr>
        <w:t>895079,44848</w:t>
      </w:r>
      <w:r w:rsidR="00E412CC" w:rsidRPr="00531157">
        <w:rPr>
          <w:sz w:val="28"/>
          <w:szCs w:val="28"/>
        </w:rPr>
        <w:t>»</w:t>
      </w:r>
      <w:r w:rsidR="002B087A" w:rsidRPr="00531157">
        <w:rPr>
          <w:sz w:val="28"/>
          <w:szCs w:val="28"/>
        </w:rPr>
        <w:t>;</w:t>
      </w:r>
    </w:p>
    <w:p w:rsidR="00EE3D84" w:rsidRPr="002B2F25" w:rsidRDefault="00B831A0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E3D84" w:rsidRPr="002B2F25">
        <w:rPr>
          <w:sz w:val="28"/>
          <w:szCs w:val="28"/>
        </w:rPr>
        <w:t xml:space="preserve">) в строке </w:t>
      </w:r>
      <w:r w:rsidR="00E412CC" w:rsidRPr="002B2F25">
        <w:rPr>
          <w:sz w:val="28"/>
          <w:szCs w:val="28"/>
        </w:rPr>
        <w:t>«</w:t>
      </w:r>
      <w:r w:rsidR="00EE3D84" w:rsidRPr="002B2F25">
        <w:rPr>
          <w:sz w:val="28"/>
          <w:szCs w:val="28"/>
        </w:rPr>
        <w:t>Уменьшение остатков средств бюджетов</w:t>
      </w:r>
      <w:r w:rsidR="00E412CC" w:rsidRPr="002B2F25">
        <w:rPr>
          <w:sz w:val="28"/>
          <w:szCs w:val="28"/>
        </w:rPr>
        <w:t>»</w:t>
      </w:r>
      <w:r w:rsidR="00EE3D84" w:rsidRPr="002B2F25">
        <w:rPr>
          <w:sz w:val="28"/>
          <w:szCs w:val="28"/>
        </w:rPr>
        <w:t xml:space="preserve"> (код 01 05 00 00 00 0000 600) цифры </w:t>
      </w:r>
      <w:r w:rsidR="00E412CC" w:rsidRPr="002B2F25">
        <w:rPr>
          <w:sz w:val="28"/>
          <w:szCs w:val="28"/>
        </w:rPr>
        <w:t>«</w:t>
      </w:r>
      <w:r w:rsidR="002B2F25" w:rsidRPr="002B2F25">
        <w:rPr>
          <w:sz w:val="28"/>
          <w:szCs w:val="28"/>
        </w:rPr>
        <w:t>47676398,14446</w:t>
      </w:r>
      <w:r w:rsidR="00E412CC" w:rsidRPr="002B2F25">
        <w:rPr>
          <w:sz w:val="28"/>
          <w:szCs w:val="28"/>
        </w:rPr>
        <w:t>»</w:t>
      </w:r>
      <w:r w:rsidR="00EE3D84" w:rsidRPr="002B2F25">
        <w:rPr>
          <w:sz w:val="28"/>
          <w:szCs w:val="28"/>
        </w:rPr>
        <w:t xml:space="preserve"> заменить цифрами </w:t>
      </w:r>
      <w:r w:rsidR="00E412CC" w:rsidRPr="002B2F25">
        <w:rPr>
          <w:sz w:val="28"/>
          <w:szCs w:val="28"/>
        </w:rPr>
        <w:t>«</w:t>
      </w:r>
      <w:r w:rsidR="002B2F25" w:rsidRPr="002B2F25">
        <w:rPr>
          <w:sz w:val="28"/>
          <w:szCs w:val="28"/>
        </w:rPr>
        <w:t>47582259,61472</w:t>
      </w:r>
      <w:r w:rsidR="00E412CC" w:rsidRPr="002B2F25">
        <w:rPr>
          <w:sz w:val="28"/>
          <w:szCs w:val="28"/>
        </w:rPr>
        <w:t>»</w:t>
      </w:r>
      <w:r w:rsidR="00EE3D84" w:rsidRPr="002B2F25">
        <w:rPr>
          <w:sz w:val="28"/>
          <w:szCs w:val="28"/>
        </w:rPr>
        <w:t>;</w:t>
      </w:r>
    </w:p>
    <w:p w:rsidR="00EE3D84" w:rsidRPr="002B2F25" w:rsidRDefault="00B831A0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E3D84" w:rsidRPr="002B2F25">
        <w:rPr>
          <w:sz w:val="28"/>
          <w:szCs w:val="28"/>
        </w:rPr>
        <w:t xml:space="preserve">) в строке </w:t>
      </w:r>
      <w:r w:rsidR="00E412CC" w:rsidRPr="002B2F25">
        <w:rPr>
          <w:sz w:val="28"/>
          <w:szCs w:val="28"/>
        </w:rPr>
        <w:t>«</w:t>
      </w:r>
      <w:r w:rsidR="00EE3D84" w:rsidRPr="002B2F25">
        <w:rPr>
          <w:sz w:val="28"/>
          <w:szCs w:val="28"/>
        </w:rPr>
        <w:t>Уменьшение прочих остатков средств бюджетов</w:t>
      </w:r>
      <w:r w:rsidR="00E412CC" w:rsidRPr="002B2F25">
        <w:rPr>
          <w:sz w:val="28"/>
          <w:szCs w:val="28"/>
        </w:rPr>
        <w:t>»</w:t>
      </w:r>
      <w:r w:rsidR="00EE3D84" w:rsidRPr="002B2F25">
        <w:rPr>
          <w:sz w:val="28"/>
          <w:szCs w:val="28"/>
        </w:rPr>
        <w:t xml:space="preserve"> (код 01 05 02 00 00 0000 600) </w:t>
      </w:r>
      <w:r w:rsidR="002B087A" w:rsidRPr="002B2F25">
        <w:rPr>
          <w:sz w:val="28"/>
          <w:szCs w:val="28"/>
        </w:rPr>
        <w:t xml:space="preserve">цифры </w:t>
      </w:r>
      <w:r w:rsidR="00E412CC" w:rsidRPr="002B2F25">
        <w:rPr>
          <w:sz w:val="28"/>
          <w:szCs w:val="28"/>
        </w:rPr>
        <w:t>«</w:t>
      </w:r>
      <w:r w:rsidR="002B2F25" w:rsidRPr="002B2F25">
        <w:rPr>
          <w:sz w:val="28"/>
          <w:szCs w:val="28"/>
        </w:rPr>
        <w:t>47676398,14446</w:t>
      </w:r>
      <w:r w:rsidR="00E412CC" w:rsidRPr="002B2F25">
        <w:rPr>
          <w:sz w:val="28"/>
          <w:szCs w:val="28"/>
        </w:rPr>
        <w:t>»</w:t>
      </w:r>
      <w:r w:rsidR="00AE7858" w:rsidRPr="002B2F25">
        <w:rPr>
          <w:sz w:val="28"/>
          <w:szCs w:val="28"/>
        </w:rPr>
        <w:t xml:space="preserve"> заменить цифрами </w:t>
      </w:r>
      <w:r w:rsidR="00E412CC" w:rsidRPr="002B2F25">
        <w:rPr>
          <w:sz w:val="28"/>
          <w:szCs w:val="28"/>
        </w:rPr>
        <w:t>«</w:t>
      </w:r>
      <w:r w:rsidR="002B2F25" w:rsidRPr="002B2F25">
        <w:rPr>
          <w:sz w:val="28"/>
          <w:szCs w:val="28"/>
        </w:rPr>
        <w:t>47582259,61472</w:t>
      </w:r>
      <w:r w:rsidR="00E412CC" w:rsidRPr="002B2F25">
        <w:rPr>
          <w:sz w:val="28"/>
          <w:szCs w:val="28"/>
        </w:rPr>
        <w:t>»</w:t>
      </w:r>
      <w:r w:rsidR="002B087A" w:rsidRPr="002B2F25">
        <w:rPr>
          <w:sz w:val="28"/>
          <w:szCs w:val="28"/>
        </w:rPr>
        <w:t>;</w:t>
      </w:r>
    </w:p>
    <w:p w:rsidR="00EE3D84" w:rsidRPr="002B2F25" w:rsidRDefault="00B831A0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E3D84" w:rsidRPr="002B2F25">
        <w:rPr>
          <w:sz w:val="28"/>
          <w:szCs w:val="28"/>
        </w:rPr>
        <w:t xml:space="preserve">) в строке </w:t>
      </w:r>
      <w:r w:rsidR="00E412CC" w:rsidRPr="002B2F25">
        <w:rPr>
          <w:sz w:val="28"/>
          <w:szCs w:val="28"/>
        </w:rPr>
        <w:t>«</w:t>
      </w:r>
      <w:r w:rsidR="00EE3D84" w:rsidRPr="002B2F25">
        <w:rPr>
          <w:sz w:val="28"/>
          <w:szCs w:val="28"/>
        </w:rPr>
        <w:t>Уменьшение прочих остатков денежных средств бюджетов</w:t>
      </w:r>
      <w:r w:rsidR="00E412CC" w:rsidRPr="002B2F25">
        <w:rPr>
          <w:sz w:val="28"/>
          <w:szCs w:val="28"/>
        </w:rPr>
        <w:t>»</w:t>
      </w:r>
      <w:r w:rsidR="00EE3D84" w:rsidRPr="002B2F25">
        <w:rPr>
          <w:sz w:val="28"/>
          <w:szCs w:val="28"/>
        </w:rPr>
        <w:t xml:space="preserve"> (код 01 05 02 01 00 0000 610) </w:t>
      </w:r>
      <w:r w:rsidR="00AE7858" w:rsidRPr="002B2F25">
        <w:rPr>
          <w:sz w:val="28"/>
          <w:szCs w:val="28"/>
        </w:rPr>
        <w:t xml:space="preserve">цифры </w:t>
      </w:r>
      <w:r w:rsidR="00E412CC" w:rsidRPr="002B2F25">
        <w:rPr>
          <w:sz w:val="28"/>
          <w:szCs w:val="28"/>
        </w:rPr>
        <w:t>«</w:t>
      </w:r>
      <w:r w:rsidR="002B2F25" w:rsidRPr="002B2F25">
        <w:rPr>
          <w:sz w:val="28"/>
          <w:szCs w:val="28"/>
        </w:rPr>
        <w:t>47676398,14446</w:t>
      </w:r>
      <w:r w:rsidR="00E412CC" w:rsidRPr="002B2F25">
        <w:rPr>
          <w:sz w:val="28"/>
          <w:szCs w:val="28"/>
        </w:rPr>
        <w:t>»</w:t>
      </w:r>
      <w:r w:rsidR="00AE7858" w:rsidRPr="002B2F25">
        <w:rPr>
          <w:sz w:val="28"/>
          <w:szCs w:val="28"/>
        </w:rPr>
        <w:t xml:space="preserve"> заменить цифрами </w:t>
      </w:r>
      <w:r w:rsidR="00E412CC" w:rsidRPr="002B2F25">
        <w:rPr>
          <w:sz w:val="28"/>
          <w:szCs w:val="28"/>
        </w:rPr>
        <w:t>«</w:t>
      </w:r>
      <w:r w:rsidR="002B2F25" w:rsidRPr="002B2F25">
        <w:rPr>
          <w:sz w:val="28"/>
          <w:szCs w:val="28"/>
        </w:rPr>
        <w:t>47582259,61472</w:t>
      </w:r>
      <w:r w:rsidR="00E412CC" w:rsidRPr="002B2F25">
        <w:rPr>
          <w:sz w:val="28"/>
          <w:szCs w:val="28"/>
        </w:rPr>
        <w:t>»</w:t>
      </w:r>
      <w:r w:rsidR="00AE7858" w:rsidRPr="002B2F25">
        <w:rPr>
          <w:sz w:val="28"/>
          <w:szCs w:val="28"/>
        </w:rPr>
        <w:t>;</w:t>
      </w:r>
    </w:p>
    <w:p w:rsidR="00EE3D84" w:rsidRPr="002B2F25" w:rsidRDefault="00B831A0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EE3D84" w:rsidRPr="002B2F25">
        <w:rPr>
          <w:sz w:val="28"/>
          <w:szCs w:val="28"/>
        </w:rPr>
        <w:t xml:space="preserve">) в строке </w:t>
      </w:r>
      <w:r w:rsidR="00E412CC" w:rsidRPr="002B2F25">
        <w:rPr>
          <w:sz w:val="28"/>
          <w:szCs w:val="28"/>
        </w:rPr>
        <w:t>«</w:t>
      </w:r>
      <w:r w:rsidR="00EE3D84" w:rsidRPr="002B2F25">
        <w:rPr>
          <w:sz w:val="28"/>
          <w:szCs w:val="28"/>
        </w:rPr>
        <w:t>Уменьшение прочих остатков денежных средств бюджетов субъектов Российской Федерации</w:t>
      </w:r>
      <w:r w:rsidR="00E412CC" w:rsidRPr="002B2F25">
        <w:rPr>
          <w:sz w:val="28"/>
          <w:szCs w:val="28"/>
        </w:rPr>
        <w:t>»</w:t>
      </w:r>
      <w:r w:rsidR="00EE3D84" w:rsidRPr="002B2F25">
        <w:rPr>
          <w:sz w:val="28"/>
          <w:szCs w:val="28"/>
        </w:rPr>
        <w:t xml:space="preserve"> (код 01 05 02 01 02 0000 610) </w:t>
      </w:r>
      <w:r w:rsidR="00AE7858" w:rsidRPr="002B2F25">
        <w:rPr>
          <w:sz w:val="28"/>
          <w:szCs w:val="28"/>
        </w:rPr>
        <w:t xml:space="preserve">цифры </w:t>
      </w:r>
      <w:r w:rsidR="00E412CC" w:rsidRPr="002B2F25">
        <w:rPr>
          <w:sz w:val="28"/>
          <w:szCs w:val="28"/>
        </w:rPr>
        <w:t>«</w:t>
      </w:r>
      <w:r w:rsidR="002B2F25" w:rsidRPr="002B2F25">
        <w:rPr>
          <w:sz w:val="28"/>
          <w:szCs w:val="28"/>
        </w:rPr>
        <w:t>47676398,14446</w:t>
      </w:r>
      <w:r w:rsidR="00E412CC" w:rsidRPr="002B2F25">
        <w:rPr>
          <w:sz w:val="28"/>
          <w:szCs w:val="28"/>
        </w:rPr>
        <w:t>»</w:t>
      </w:r>
      <w:r w:rsidR="00AE7858" w:rsidRPr="002B2F25">
        <w:rPr>
          <w:sz w:val="28"/>
          <w:szCs w:val="28"/>
        </w:rPr>
        <w:t xml:space="preserve"> заменить цифрами </w:t>
      </w:r>
      <w:r w:rsidR="00E412CC" w:rsidRPr="002B2F25">
        <w:rPr>
          <w:sz w:val="28"/>
          <w:szCs w:val="28"/>
        </w:rPr>
        <w:t>«</w:t>
      </w:r>
      <w:r w:rsidR="002B2F25" w:rsidRPr="002B2F25">
        <w:rPr>
          <w:sz w:val="28"/>
          <w:szCs w:val="28"/>
        </w:rPr>
        <w:t>47582259,61472</w:t>
      </w:r>
      <w:r w:rsidR="00E412CC" w:rsidRPr="002B2F25">
        <w:rPr>
          <w:sz w:val="28"/>
          <w:szCs w:val="28"/>
        </w:rPr>
        <w:t>»</w:t>
      </w:r>
      <w:r w:rsidR="00AE7858" w:rsidRPr="002B2F25">
        <w:rPr>
          <w:sz w:val="28"/>
          <w:szCs w:val="28"/>
        </w:rPr>
        <w:t>;</w:t>
      </w:r>
    </w:p>
    <w:p w:rsidR="004175FC" w:rsidRDefault="00A93FCE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A93FCE">
        <w:rPr>
          <w:sz w:val="28"/>
          <w:szCs w:val="28"/>
        </w:rPr>
        <w:t>8</w:t>
      </w:r>
      <w:r w:rsidR="004175FC" w:rsidRPr="00A93FCE">
        <w:rPr>
          <w:sz w:val="28"/>
          <w:szCs w:val="28"/>
        </w:rPr>
        <w:t xml:space="preserve">) в приложении </w:t>
      </w:r>
      <w:r w:rsidR="00635A6E" w:rsidRPr="00A93FCE">
        <w:rPr>
          <w:sz w:val="28"/>
          <w:szCs w:val="28"/>
        </w:rPr>
        <w:t>7</w:t>
      </w:r>
      <w:r w:rsidR="004175FC" w:rsidRPr="00A93FCE">
        <w:rPr>
          <w:sz w:val="28"/>
          <w:szCs w:val="28"/>
        </w:rPr>
        <w:t>:</w:t>
      </w:r>
    </w:p>
    <w:p w:rsidR="00E444CE" w:rsidRPr="00184107" w:rsidRDefault="00E444CE" w:rsidP="00E444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строке «</w:t>
      </w:r>
      <w:r w:rsidRPr="00E444CE">
        <w:rPr>
          <w:sz w:val="28"/>
          <w:szCs w:val="28"/>
        </w:rPr>
        <w:t>Кредиты кредитных организаций в валюте Российской Федер</w:t>
      </w:r>
      <w:r w:rsidRPr="00E444CE">
        <w:rPr>
          <w:sz w:val="28"/>
          <w:szCs w:val="28"/>
        </w:rPr>
        <w:t>а</w:t>
      </w:r>
      <w:r w:rsidRPr="00E444CE">
        <w:rPr>
          <w:sz w:val="28"/>
          <w:szCs w:val="28"/>
        </w:rPr>
        <w:t>ции</w:t>
      </w:r>
      <w:r>
        <w:rPr>
          <w:sz w:val="28"/>
          <w:szCs w:val="28"/>
        </w:rPr>
        <w:t>» (код 01 02 00 00 00 0000 000) цифры «640673,9» заменить цифрами «1064217,9»;</w:t>
      </w:r>
    </w:p>
    <w:p w:rsidR="004175FC" w:rsidRPr="00066842" w:rsidRDefault="00E444CE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175FC" w:rsidRPr="00066842">
        <w:rPr>
          <w:sz w:val="28"/>
          <w:szCs w:val="28"/>
        </w:rPr>
        <w:t xml:space="preserve">) в строке </w:t>
      </w:r>
      <w:r w:rsidR="00E412CC" w:rsidRPr="00066842">
        <w:rPr>
          <w:sz w:val="28"/>
          <w:szCs w:val="28"/>
        </w:rPr>
        <w:t>«</w:t>
      </w:r>
      <w:r w:rsidR="004175FC" w:rsidRPr="00066842">
        <w:rPr>
          <w:sz w:val="28"/>
          <w:szCs w:val="28"/>
        </w:rPr>
        <w:t>Получение кредитов от кредитных организаций в валюте Ро</w:t>
      </w:r>
      <w:r w:rsidR="004175FC" w:rsidRPr="00066842">
        <w:rPr>
          <w:sz w:val="28"/>
          <w:szCs w:val="28"/>
        </w:rPr>
        <w:t>с</w:t>
      </w:r>
      <w:r w:rsidR="004175FC" w:rsidRPr="00066842">
        <w:rPr>
          <w:sz w:val="28"/>
          <w:szCs w:val="28"/>
        </w:rPr>
        <w:t>сийской Федерации</w:t>
      </w:r>
      <w:r w:rsidR="00E412CC" w:rsidRPr="00066842">
        <w:rPr>
          <w:sz w:val="28"/>
          <w:szCs w:val="28"/>
        </w:rPr>
        <w:t>»</w:t>
      </w:r>
      <w:r w:rsidR="004175FC" w:rsidRPr="00066842">
        <w:rPr>
          <w:sz w:val="28"/>
          <w:szCs w:val="28"/>
        </w:rPr>
        <w:t xml:space="preserve"> (код 01 02 00 00 00 0000 700) цифры </w:t>
      </w:r>
      <w:r w:rsidR="00E412CC" w:rsidRPr="00066842">
        <w:rPr>
          <w:sz w:val="28"/>
          <w:szCs w:val="28"/>
        </w:rPr>
        <w:t>«</w:t>
      </w:r>
      <w:r w:rsidR="00066842" w:rsidRPr="00066842">
        <w:rPr>
          <w:sz w:val="28"/>
          <w:szCs w:val="28"/>
        </w:rPr>
        <w:t>2060602,0</w:t>
      </w:r>
      <w:r w:rsidR="00E412CC" w:rsidRPr="00066842">
        <w:rPr>
          <w:sz w:val="28"/>
          <w:szCs w:val="28"/>
        </w:rPr>
        <w:t>»</w:t>
      </w:r>
      <w:r w:rsidR="004175FC" w:rsidRPr="00066842">
        <w:rPr>
          <w:sz w:val="28"/>
          <w:szCs w:val="28"/>
        </w:rPr>
        <w:t xml:space="preserve"> заменить цифрами </w:t>
      </w:r>
      <w:r w:rsidR="00E412CC" w:rsidRPr="00066842">
        <w:rPr>
          <w:sz w:val="28"/>
          <w:szCs w:val="28"/>
        </w:rPr>
        <w:t>«</w:t>
      </w:r>
      <w:r w:rsidR="00066842" w:rsidRPr="00066842">
        <w:rPr>
          <w:sz w:val="28"/>
          <w:szCs w:val="28"/>
        </w:rPr>
        <w:t>3060602,0</w:t>
      </w:r>
      <w:r w:rsidR="00E412CC" w:rsidRPr="00066842">
        <w:rPr>
          <w:sz w:val="28"/>
          <w:szCs w:val="28"/>
        </w:rPr>
        <w:t>»</w:t>
      </w:r>
      <w:r>
        <w:rPr>
          <w:sz w:val="28"/>
          <w:szCs w:val="28"/>
        </w:rPr>
        <w:t>, цифры «3890673,9» заменить цифрами «4314217,9»</w:t>
      </w:r>
      <w:r w:rsidR="002D4EC3" w:rsidRPr="00066842">
        <w:rPr>
          <w:sz w:val="28"/>
          <w:szCs w:val="28"/>
        </w:rPr>
        <w:t>;</w:t>
      </w:r>
    </w:p>
    <w:p w:rsidR="004175FC" w:rsidRDefault="00E444CE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75FC" w:rsidRPr="00E235A1">
        <w:rPr>
          <w:sz w:val="28"/>
          <w:szCs w:val="28"/>
        </w:rPr>
        <w:t xml:space="preserve">) в строке </w:t>
      </w:r>
      <w:r w:rsidR="00E412CC" w:rsidRPr="00E235A1">
        <w:rPr>
          <w:sz w:val="28"/>
          <w:szCs w:val="28"/>
        </w:rPr>
        <w:t>«</w:t>
      </w:r>
      <w:r w:rsidR="00C902A7" w:rsidRPr="00E235A1">
        <w:rPr>
          <w:sz w:val="28"/>
          <w:szCs w:val="28"/>
        </w:rPr>
        <w:t>Получение кредитов от кредитных организаций бюджетами субъектов Российской Федерации в валюте Российской Федерации</w:t>
      </w:r>
      <w:r w:rsidR="00E412CC" w:rsidRPr="00E235A1">
        <w:rPr>
          <w:sz w:val="28"/>
          <w:szCs w:val="28"/>
        </w:rPr>
        <w:t>»</w:t>
      </w:r>
      <w:r w:rsidR="004175FC" w:rsidRPr="00E235A1">
        <w:rPr>
          <w:sz w:val="28"/>
          <w:szCs w:val="28"/>
        </w:rPr>
        <w:t xml:space="preserve"> (код 01 02 00 00 02 0000 710) цифры </w:t>
      </w:r>
      <w:r w:rsidR="00E412CC" w:rsidRPr="00E235A1">
        <w:rPr>
          <w:sz w:val="28"/>
          <w:szCs w:val="28"/>
        </w:rPr>
        <w:t>«</w:t>
      </w:r>
      <w:r w:rsidR="00E235A1" w:rsidRPr="00E235A1">
        <w:rPr>
          <w:sz w:val="28"/>
          <w:szCs w:val="28"/>
        </w:rPr>
        <w:t>2060602,0</w:t>
      </w:r>
      <w:r w:rsidR="00E412CC" w:rsidRPr="00E235A1">
        <w:rPr>
          <w:sz w:val="28"/>
          <w:szCs w:val="28"/>
        </w:rPr>
        <w:t>»</w:t>
      </w:r>
      <w:r w:rsidR="004175FC" w:rsidRPr="00E235A1">
        <w:rPr>
          <w:sz w:val="28"/>
          <w:szCs w:val="28"/>
        </w:rPr>
        <w:t xml:space="preserve"> заменить цифрами </w:t>
      </w:r>
      <w:r w:rsidR="00E412CC" w:rsidRPr="00E235A1">
        <w:rPr>
          <w:sz w:val="28"/>
          <w:szCs w:val="28"/>
        </w:rPr>
        <w:t>«</w:t>
      </w:r>
      <w:r w:rsidR="00E235A1" w:rsidRPr="00E235A1">
        <w:rPr>
          <w:sz w:val="28"/>
          <w:szCs w:val="28"/>
        </w:rPr>
        <w:t>3</w:t>
      </w:r>
      <w:r w:rsidR="00AC59E9" w:rsidRPr="00E235A1">
        <w:rPr>
          <w:sz w:val="28"/>
          <w:szCs w:val="28"/>
        </w:rPr>
        <w:t>060602,0</w:t>
      </w:r>
      <w:r w:rsidR="00E412CC" w:rsidRPr="00E235A1">
        <w:rPr>
          <w:sz w:val="28"/>
          <w:szCs w:val="28"/>
        </w:rPr>
        <w:t>»</w:t>
      </w:r>
      <w:r>
        <w:rPr>
          <w:sz w:val="28"/>
          <w:szCs w:val="28"/>
        </w:rPr>
        <w:t>, цифры «3890673,9» заменить цифрами «4314217,9»;</w:t>
      </w:r>
    </w:p>
    <w:p w:rsidR="00E235A1" w:rsidRPr="00E235A1" w:rsidRDefault="00E444CE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35A1">
        <w:rPr>
          <w:sz w:val="28"/>
          <w:szCs w:val="28"/>
        </w:rPr>
        <w:t>) в строке «Погашение кредитов, предоставленных кредитными организ</w:t>
      </w:r>
      <w:r w:rsidR="00E235A1">
        <w:rPr>
          <w:sz w:val="28"/>
          <w:szCs w:val="28"/>
        </w:rPr>
        <w:t>а</w:t>
      </w:r>
      <w:r w:rsidR="00E235A1">
        <w:rPr>
          <w:sz w:val="28"/>
          <w:szCs w:val="28"/>
        </w:rPr>
        <w:t>циями в валюте Российской Федерации» (код 01 02 00 00 00 0000 800) цифры</w:t>
      </w:r>
      <w:r w:rsidR="00E235A1" w:rsidRPr="00E235A1">
        <w:rPr>
          <w:sz w:val="28"/>
          <w:szCs w:val="28"/>
        </w:rPr>
        <w:br/>
      </w:r>
      <w:r w:rsidR="00E235A1">
        <w:rPr>
          <w:sz w:val="28"/>
          <w:szCs w:val="28"/>
        </w:rPr>
        <w:t>«-5100000,0» заменить цифрами «-6100000,0»;</w:t>
      </w:r>
    </w:p>
    <w:p w:rsidR="00E235A1" w:rsidRDefault="00E444CE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235A1" w:rsidRPr="00E235A1">
        <w:rPr>
          <w:sz w:val="28"/>
          <w:szCs w:val="28"/>
        </w:rPr>
        <w:t xml:space="preserve">) </w:t>
      </w:r>
      <w:r w:rsidR="00E235A1">
        <w:rPr>
          <w:sz w:val="28"/>
          <w:szCs w:val="28"/>
        </w:rPr>
        <w:t>в строке «Погашение бюджетами субъектов Российской Федерации кр</w:t>
      </w:r>
      <w:r w:rsidR="00E235A1">
        <w:rPr>
          <w:sz w:val="28"/>
          <w:szCs w:val="28"/>
        </w:rPr>
        <w:t>е</w:t>
      </w:r>
      <w:r w:rsidR="00E235A1">
        <w:rPr>
          <w:sz w:val="28"/>
          <w:szCs w:val="28"/>
        </w:rPr>
        <w:t>дитов от кредитных организаций в валюте Российской Федерации» (код 01 02 00 00 02 0000 810) цифры «-5100000,0» заменить цифрами «-6100000,0»;</w:t>
      </w:r>
    </w:p>
    <w:p w:rsidR="00E444CE" w:rsidRDefault="00E444CE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строке «</w:t>
      </w:r>
      <w:r w:rsidRPr="00E444CE">
        <w:rPr>
          <w:sz w:val="28"/>
          <w:szCs w:val="28"/>
        </w:rPr>
        <w:t>Бюджетные кредиты от других бюджетов бюджетной системы Российской Федерации</w:t>
      </w:r>
      <w:r>
        <w:rPr>
          <w:sz w:val="28"/>
          <w:szCs w:val="28"/>
        </w:rPr>
        <w:t>» (код 01 03 00 00 00 0000 000) цифры «-2366830,0»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«-2790374,0»;</w:t>
      </w:r>
    </w:p>
    <w:p w:rsidR="00E444CE" w:rsidRDefault="00E444CE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 строке «</w:t>
      </w:r>
      <w:r w:rsidRPr="00E444CE">
        <w:rPr>
          <w:sz w:val="28"/>
          <w:szCs w:val="28"/>
        </w:rPr>
        <w:t>Бюджетные кредиты от других бюджетов бюджетной системы Российской Федерации в валюте Российской Федерации</w:t>
      </w:r>
      <w:r>
        <w:rPr>
          <w:sz w:val="28"/>
          <w:szCs w:val="28"/>
        </w:rPr>
        <w:t>» (код 01 03 01 00 00 0000 000) цифры «-2366830,0» заменить цифрами «-2790374,0»;</w:t>
      </w:r>
    </w:p>
    <w:p w:rsidR="00E444CE" w:rsidRDefault="00E444CE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в строке «</w:t>
      </w:r>
      <w:r w:rsidRPr="00E444CE">
        <w:rPr>
          <w:sz w:val="28"/>
          <w:szCs w:val="28"/>
        </w:rPr>
        <w:t>Погашение бюджетных кредитов, полученных от других бю</w:t>
      </w:r>
      <w:r w:rsidRPr="00E444CE">
        <w:rPr>
          <w:sz w:val="28"/>
          <w:szCs w:val="28"/>
        </w:rPr>
        <w:t>д</w:t>
      </w:r>
      <w:r w:rsidRPr="00E444CE">
        <w:rPr>
          <w:sz w:val="28"/>
          <w:szCs w:val="28"/>
        </w:rPr>
        <w:t>жетов бюджетной системы Российской Федерации в валюте Российской Федер</w:t>
      </w:r>
      <w:r w:rsidRPr="00E444CE">
        <w:rPr>
          <w:sz w:val="28"/>
          <w:szCs w:val="28"/>
        </w:rPr>
        <w:t>а</w:t>
      </w:r>
      <w:r w:rsidRPr="00E444CE">
        <w:rPr>
          <w:sz w:val="28"/>
          <w:szCs w:val="28"/>
        </w:rPr>
        <w:t>ции</w:t>
      </w:r>
      <w:r>
        <w:rPr>
          <w:sz w:val="28"/>
          <w:szCs w:val="28"/>
        </w:rPr>
        <w:t>)</w:t>
      </w:r>
      <w:r w:rsidR="008C146A">
        <w:rPr>
          <w:sz w:val="28"/>
          <w:szCs w:val="28"/>
        </w:rPr>
        <w:t>»</w:t>
      </w:r>
      <w:r>
        <w:rPr>
          <w:sz w:val="28"/>
          <w:szCs w:val="28"/>
        </w:rPr>
        <w:t xml:space="preserve"> (код 01 03 01 00 00 0000 800) цифры «-2366830,0» заменить цифрами</w:t>
      </w:r>
      <w:r>
        <w:rPr>
          <w:sz w:val="28"/>
          <w:szCs w:val="28"/>
        </w:rPr>
        <w:br/>
        <w:t>«-2790374,0»;</w:t>
      </w:r>
    </w:p>
    <w:p w:rsidR="00E444CE" w:rsidRDefault="00E444CE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и) в строке «</w:t>
      </w:r>
      <w:r w:rsidRPr="00E444CE">
        <w:rPr>
          <w:sz w:val="28"/>
          <w:szCs w:val="28"/>
        </w:rPr>
        <w:t>Погашение бюджетами субъектов Российской Федерации кр</w:t>
      </w:r>
      <w:r w:rsidRPr="00E444CE">
        <w:rPr>
          <w:sz w:val="28"/>
          <w:szCs w:val="28"/>
        </w:rPr>
        <w:t>е</w:t>
      </w:r>
      <w:r w:rsidRPr="00E444CE">
        <w:rPr>
          <w:sz w:val="28"/>
          <w:szCs w:val="28"/>
        </w:rPr>
        <w:t>дитов от других бюджетов бюджетной системы Российской Федерации в валюте Российской Федерации</w:t>
      </w:r>
      <w:r>
        <w:rPr>
          <w:sz w:val="28"/>
          <w:szCs w:val="28"/>
        </w:rPr>
        <w:t>» (код 01 03 01 00 02 0000 810) цифры «-2366830,0»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«-2790374,0»;</w:t>
      </w:r>
    </w:p>
    <w:p w:rsidR="00E444CE" w:rsidRPr="00E235A1" w:rsidRDefault="00E444CE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 в строке «</w:t>
      </w:r>
      <w:r w:rsidRPr="00E444CE">
        <w:rPr>
          <w:sz w:val="28"/>
          <w:szCs w:val="28"/>
        </w:rPr>
        <w:t>Бюджетные кредиты, предоставленные для частичного покр</w:t>
      </w:r>
      <w:r w:rsidRPr="00E444CE">
        <w:rPr>
          <w:sz w:val="28"/>
          <w:szCs w:val="28"/>
        </w:rPr>
        <w:t>ы</w:t>
      </w:r>
      <w:r w:rsidRPr="00E444CE">
        <w:rPr>
          <w:sz w:val="28"/>
          <w:szCs w:val="28"/>
        </w:rPr>
        <w:t>тия дефицитов бюджетов субъектов Российской Федерации, возврат которых осуществляется субъектом Российской Федерации</w:t>
      </w:r>
      <w:r>
        <w:rPr>
          <w:sz w:val="28"/>
          <w:szCs w:val="28"/>
        </w:rPr>
        <w:t>» (код 01 03 01 00 02 5002 810) цифры «-2366830,0» заменить цифрами «-2790374,0»;</w:t>
      </w:r>
    </w:p>
    <w:p w:rsidR="00C64634" w:rsidRPr="00420251" w:rsidRDefault="00A93FCE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A93FCE">
        <w:rPr>
          <w:sz w:val="28"/>
          <w:szCs w:val="28"/>
        </w:rPr>
        <w:t>9</w:t>
      </w:r>
      <w:r w:rsidR="00B16A0D" w:rsidRPr="00A93FCE">
        <w:rPr>
          <w:sz w:val="28"/>
          <w:szCs w:val="28"/>
        </w:rPr>
        <w:t xml:space="preserve">) </w:t>
      </w:r>
      <w:r w:rsidR="004765A9" w:rsidRPr="00A93FCE">
        <w:rPr>
          <w:sz w:val="28"/>
          <w:szCs w:val="28"/>
        </w:rPr>
        <w:t xml:space="preserve">в </w:t>
      </w:r>
      <w:r w:rsidR="00091126" w:rsidRPr="00A93FCE">
        <w:rPr>
          <w:sz w:val="28"/>
          <w:szCs w:val="28"/>
        </w:rPr>
        <w:t>приложени</w:t>
      </w:r>
      <w:r w:rsidR="004765A9" w:rsidRPr="00A93FCE">
        <w:rPr>
          <w:sz w:val="28"/>
          <w:szCs w:val="28"/>
        </w:rPr>
        <w:t>и</w:t>
      </w:r>
      <w:r w:rsidR="00BA45E2" w:rsidRPr="00A93FCE">
        <w:rPr>
          <w:sz w:val="28"/>
          <w:szCs w:val="28"/>
        </w:rPr>
        <w:t xml:space="preserve"> 8</w:t>
      </w:r>
      <w:r w:rsidR="00091126" w:rsidRPr="00A93FCE">
        <w:rPr>
          <w:sz w:val="28"/>
          <w:szCs w:val="28"/>
        </w:rPr>
        <w:t>:</w:t>
      </w:r>
    </w:p>
    <w:p w:rsidR="004765A9" w:rsidRPr="00420251" w:rsidRDefault="004765A9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420251">
        <w:rPr>
          <w:sz w:val="28"/>
          <w:szCs w:val="28"/>
        </w:rPr>
        <w:t>а)</w:t>
      </w:r>
      <w:r w:rsidR="00420251" w:rsidRPr="00420251">
        <w:rPr>
          <w:sz w:val="28"/>
          <w:szCs w:val="28"/>
        </w:rPr>
        <w:t xml:space="preserve"> в строке «Общегосударственные вопросы» (Рз 01) цифры «2174951,126» заменить цифрами «1919036,813»;</w:t>
      </w:r>
    </w:p>
    <w:p w:rsidR="004765A9" w:rsidRPr="00420251" w:rsidRDefault="004765A9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420251">
        <w:rPr>
          <w:sz w:val="28"/>
          <w:szCs w:val="28"/>
        </w:rPr>
        <w:t>б)</w:t>
      </w:r>
      <w:r w:rsidR="00420251">
        <w:rPr>
          <w:sz w:val="28"/>
          <w:szCs w:val="28"/>
        </w:rPr>
        <w:t xml:space="preserve"> в строке «Резервные фонды» (Рз 01 ПР 11) цифры «40000,0» заменить цифрами «50000,0»;</w:t>
      </w:r>
    </w:p>
    <w:p w:rsidR="004765A9" w:rsidRPr="00420251" w:rsidRDefault="004765A9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420251">
        <w:rPr>
          <w:sz w:val="28"/>
          <w:szCs w:val="28"/>
        </w:rPr>
        <w:t>в)</w:t>
      </w:r>
      <w:r w:rsidR="00420251">
        <w:rPr>
          <w:sz w:val="28"/>
          <w:szCs w:val="28"/>
        </w:rPr>
        <w:t xml:space="preserve"> в строке «</w:t>
      </w:r>
      <w:r w:rsidR="00420251" w:rsidRPr="00420251">
        <w:rPr>
          <w:sz w:val="28"/>
          <w:szCs w:val="28"/>
        </w:rPr>
        <w:t>Мероприятия в рамках непрограммных направлений деятел</w:t>
      </w:r>
      <w:r w:rsidR="00420251" w:rsidRPr="00420251">
        <w:rPr>
          <w:sz w:val="28"/>
          <w:szCs w:val="28"/>
        </w:rPr>
        <w:t>ь</w:t>
      </w:r>
      <w:r w:rsidR="00420251" w:rsidRPr="00420251">
        <w:rPr>
          <w:sz w:val="28"/>
          <w:szCs w:val="28"/>
        </w:rPr>
        <w:t>ности</w:t>
      </w:r>
      <w:r w:rsidR="00420251">
        <w:rPr>
          <w:sz w:val="28"/>
          <w:szCs w:val="28"/>
        </w:rPr>
        <w:t>» (Рз 01 ПР 11 ЦС 11 0 0000) цифры «40000,0» заменить цифрами «50000,0»;</w:t>
      </w:r>
    </w:p>
    <w:p w:rsidR="004765A9" w:rsidRPr="00420251" w:rsidRDefault="004765A9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420251">
        <w:rPr>
          <w:sz w:val="28"/>
          <w:szCs w:val="28"/>
        </w:rPr>
        <w:t>г)</w:t>
      </w:r>
      <w:r w:rsidR="00420251">
        <w:rPr>
          <w:sz w:val="28"/>
          <w:szCs w:val="28"/>
        </w:rPr>
        <w:t xml:space="preserve"> в строке «</w:t>
      </w:r>
      <w:r w:rsidR="00420251" w:rsidRPr="00420251">
        <w:rPr>
          <w:sz w:val="28"/>
          <w:szCs w:val="28"/>
        </w:rPr>
        <w:t>Резервный фонд Правительства Ульяновской области</w:t>
      </w:r>
      <w:r w:rsidR="00420251">
        <w:rPr>
          <w:sz w:val="28"/>
          <w:szCs w:val="28"/>
        </w:rPr>
        <w:t>» (Рз 01 ПР 11 ЦС 11 0 8019) цифры «30000,0» заменить цифрами «49000,0»;</w:t>
      </w:r>
    </w:p>
    <w:p w:rsidR="004765A9" w:rsidRPr="00420251" w:rsidRDefault="004765A9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420251">
        <w:rPr>
          <w:sz w:val="28"/>
          <w:szCs w:val="28"/>
        </w:rPr>
        <w:t>д)</w:t>
      </w:r>
      <w:r w:rsidR="00420251">
        <w:rPr>
          <w:sz w:val="28"/>
          <w:szCs w:val="28"/>
        </w:rPr>
        <w:t xml:space="preserve"> в строке «Иные бюджетные ассигнования» (Рз 01 ПР 11 ЦС 11 0 8019</w:t>
      </w:r>
      <w:r w:rsidR="00420251">
        <w:rPr>
          <w:sz w:val="28"/>
          <w:szCs w:val="28"/>
        </w:rPr>
        <w:br/>
        <w:t>ВР 800) цифры «30000,0» заменить цифрами «49000,0»;</w:t>
      </w:r>
    </w:p>
    <w:p w:rsidR="004765A9" w:rsidRPr="00420251" w:rsidRDefault="004765A9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420251">
        <w:rPr>
          <w:sz w:val="28"/>
          <w:szCs w:val="28"/>
        </w:rPr>
        <w:t>е)</w:t>
      </w:r>
      <w:r w:rsidR="00420251">
        <w:rPr>
          <w:sz w:val="28"/>
          <w:szCs w:val="28"/>
        </w:rPr>
        <w:t xml:space="preserve"> в строке «Резервный фонд Ульяновской области» (Рз 01 ПР 11</w:t>
      </w:r>
      <w:r w:rsidR="00420251">
        <w:rPr>
          <w:sz w:val="28"/>
          <w:szCs w:val="28"/>
        </w:rPr>
        <w:br/>
        <w:t>ЦС 11 0 8020) цифры «10000,0» заменить цифрами «1000,0»;</w:t>
      </w:r>
    </w:p>
    <w:p w:rsidR="004765A9" w:rsidRPr="00420251" w:rsidRDefault="004765A9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420251">
        <w:rPr>
          <w:sz w:val="28"/>
          <w:szCs w:val="28"/>
        </w:rPr>
        <w:t>ж)</w:t>
      </w:r>
      <w:r w:rsidR="00420251">
        <w:rPr>
          <w:sz w:val="28"/>
          <w:szCs w:val="28"/>
        </w:rPr>
        <w:t xml:space="preserve"> в строке «Иные бюджетные асси</w:t>
      </w:r>
      <w:r w:rsidR="008C146A">
        <w:rPr>
          <w:sz w:val="28"/>
          <w:szCs w:val="28"/>
        </w:rPr>
        <w:t>гнования</w:t>
      </w:r>
      <w:r w:rsidR="00420251">
        <w:rPr>
          <w:sz w:val="28"/>
          <w:szCs w:val="28"/>
        </w:rPr>
        <w:t>» (Рз 01 ПР 11 ЦС 11 0 8020</w:t>
      </w:r>
      <w:r w:rsidR="00420251">
        <w:rPr>
          <w:sz w:val="28"/>
          <w:szCs w:val="28"/>
        </w:rPr>
        <w:br/>
        <w:t>ВР 800) цифры «10000,0» заменить цифрами «1000,0»;</w:t>
      </w:r>
    </w:p>
    <w:p w:rsidR="004765A9" w:rsidRPr="00420251" w:rsidRDefault="004765A9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420251">
        <w:rPr>
          <w:sz w:val="28"/>
          <w:szCs w:val="28"/>
        </w:rPr>
        <w:t>з)</w:t>
      </w:r>
      <w:r w:rsidR="00E44218">
        <w:rPr>
          <w:sz w:val="28"/>
          <w:szCs w:val="28"/>
        </w:rPr>
        <w:t xml:space="preserve"> в строке «Другие общегосударственные вопросы» (Рз 01 ПР 13) цифры «1517353,456» заменить цифрами «1251439,143»;</w:t>
      </w:r>
    </w:p>
    <w:p w:rsidR="004765A9" w:rsidRPr="00420251" w:rsidRDefault="004765A9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420251">
        <w:rPr>
          <w:sz w:val="28"/>
          <w:szCs w:val="28"/>
        </w:rPr>
        <w:t>и)</w:t>
      </w:r>
      <w:r w:rsidR="004D6107">
        <w:rPr>
          <w:sz w:val="28"/>
          <w:szCs w:val="28"/>
        </w:rPr>
        <w:t xml:space="preserve"> в строке «</w:t>
      </w:r>
      <w:r w:rsidR="004D6107" w:rsidRPr="004D6107">
        <w:rPr>
          <w:sz w:val="28"/>
          <w:szCs w:val="28"/>
        </w:rPr>
        <w:t>Государственная программа Ульяновской области «Гражда</w:t>
      </w:r>
      <w:r w:rsidR="004D6107" w:rsidRPr="004D6107">
        <w:rPr>
          <w:sz w:val="28"/>
          <w:szCs w:val="28"/>
        </w:rPr>
        <w:t>н</w:t>
      </w:r>
      <w:r w:rsidR="004D6107" w:rsidRPr="004D6107">
        <w:rPr>
          <w:sz w:val="28"/>
          <w:szCs w:val="28"/>
        </w:rPr>
        <w:t>ское общество и государственная национальная политика Ульяновской области» на 2014-2018 годы</w:t>
      </w:r>
      <w:r w:rsidR="004D6107">
        <w:rPr>
          <w:sz w:val="28"/>
          <w:szCs w:val="28"/>
        </w:rPr>
        <w:t>» (Рз 01 ПР 13 ЦС 81 0 0000) цифры «12850,0» заменить ци</w:t>
      </w:r>
      <w:r w:rsidR="004D6107">
        <w:rPr>
          <w:sz w:val="28"/>
          <w:szCs w:val="28"/>
        </w:rPr>
        <w:t>ф</w:t>
      </w:r>
      <w:r w:rsidR="004D6107">
        <w:rPr>
          <w:sz w:val="28"/>
          <w:szCs w:val="28"/>
        </w:rPr>
        <w:t>рами «14850,0»;</w:t>
      </w:r>
    </w:p>
    <w:p w:rsidR="004765A9" w:rsidRDefault="004765A9" w:rsidP="000F33C9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4D6107">
        <w:rPr>
          <w:sz w:val="28"/>
          <w:szCs w:val="28"/>
        </w:rPr>
        <w:lastRenderedPageBreak/>
        <w:t>к)</w:t>
      </w:r>
      <w:r w:rsidR="004D6107" w:rsidRPr="004D6107">
        <w:rPr>
          <w:sz w:val="28"/>
          <w:szCs w:val="28"/>
        </w:rPr>
        <w:t xml:space="preserve"> в строке «Подпрограмма «Содействие развитию институтов гражданск</w:t>
      </w:r>
      <w:r w:rsidR="004D6107" w:rsidRPr="004D6107">
        <w:rPr>
          <w:sz w:val="28"/>
          <w:szCs w:val="28"/>
        </w:rPr>
        <w:t>о</w:t>
      </w:r>
      <w:r w:rsidR="004D6107" w:rsidRPr="004D6107">
        <w:rPr>
          <w:sz w:val="28"/>
          <w:szCs w:val="28"/>
        </w:rPr>
        <w:t>го общества и поддержка социально ориентированных некоммерческих организ</w:t>
      </w:r>
      <w:r w:rsidR="004D6107" w:rsidRPr="004D6107">
        <w:rPr>
          <w:sz w:val="28"/>
          <w:szCs w:val="28"/>
        </w:rPr>
        <w:t>а</w:t>
      </w:r>
      <w:r w:rsidR="004D6107" w:rsidRPr="004D6107">
        <w:rPr>
          <w:sz w:val="28"/>
          <w:szCs w:val="28"/>
        </w:rPr>
        <w:t>ций и добровольческой (волонтёрской) деятельности в Ульяновской области» на 2014-2018 годы государственной программы Ульяновской области «Гражданское общество и государственная национальная политика Ульяновской области» на 2014-2018 годы</w:t>
      </w:r>
      <w:r w:rsidR="004D6107">
        <w:rPr>
          <w:sz w:val="28"/>
          <w:szCs w:val="28"/>
        </w:rPr>
        <w:t>» (Рз 01 ПР 13 ЦС 81 1 0000) цифры «9350,0» заменить цифрами «11350,0»;</w:t>
      </w:r>
    </w:p>
    <w:p w:rsidR="004765A9" w:rsidRDefault="004765A9" w:rsidP="000F33C9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443607">
        <w:rPr>
          <w:sz w:val="28"/>
          <w:szCs w:val="28"/>
        </w:rPr>
        <w:t>л)</w:t>
      </w:r>
      <w:r w:rsidR="00443607" w:rsidRPr="00443607">
        <w:rPr>
          <w:sz w:val="28"/>
          <w:szCs w:val="28"/>
        </w:rPr>
        <w:t xml:space="preserve"> в строке «Предоставление субсидий социально ориентированным неко</w:t>
      </w:r>
      <w:r w:rsidR="00443607" w:rsidRPr="00443607">
        <w:rPr>
          <w:sz w:val="28"/>
          <w:szCs w:val="28"/>
        </w:rPr>
        <w:t>м</w:t>
      </w:r>
      <w:r w:rsidR="00443607" w:rsidRPr="00443607">
        <w:rPr>
          <w:sz w:val="28"/>
          <w:szCs w:val="28"/>
        </w:rPr>
        <w:t>мерческим организациям» (Рз 01 ПР 13 ЦС 81 1 2500) цифры «7000,0» заменить</w:t>
      </w:r>
      <w:r w:rsidR="00443607">
        <w:rPr>
          <w:sz w:val="28"/>
          <w:szCs w:val="28"/>
        </w:rPr>
        <w:t xml:space="preserve"> цифрами «9000,0»;</w:t>
      </w:r>
    </w:p>
    <w:p w:rsidR="004765A9" w:rsidRPr="00B16C78" w:rsidRDefault="004765A9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B16C78">
        <w:rPr>
          <w:sz w:val="28"/>
          <w:szCs w:val="28"/>
        </w:rPr>
        <w:t>м)</w:t>
      </w:r>
      <w:r w:rsidR="00B16C78">
        <w:rPr>
          <w:sz w:val="28"/>
          <w:szCs w:val="28"/>
        </w:rPr>
        <w:t xml:space="preserve"> в строке «</w:t>
      </w:r>
      <w:r w:rsidR="00B16C78" w:rsidRPr="00B16C78">
        <w:rPr>
          <w:sz w:val="28"/>
          <w:szCs w:val="28"/>
        </w:rPr>
        <w:t>Предоставление субсидий бюджетным, автономным учрежд</w:t>
      </w:r>
      <w:r w:rsidR="00B16C78" w:rsidRPr="00B16C78">
        <w:rPr>
          <w:sz w:val="28"/>
          <w:szCs w:val="28"/>
        </w:rPr>
        <w:t>е</w:t>
      </w:r>
      <w:r w:rsidR="00B16C78" w:rsidRPr="00B16C78">
        <w:rPr>
          <w:sz w:val="28"/>
          <w:szCs w:val="28"/>
        </w:rPr>
        <w:t>ниям и иным некоммерческим организациям</w:t>
      </w:r>
      <w:r w:rsidR="00B16C78">
        <w:rPr>
          <w:sz w:val="28"/>
          <w:szCs w:val="28"/>
        </w:rPr>
        <w:t>» (Рз 01 ПР 13 ЦС 81 1 2500 ВР 600) цифры «7000,0» заменить цифрами «9000,0»;</w:t>
      </w:r>
    </w:p>
    <w:p w:rsidR="004765A9" w:rsidRPr="00B16C78" w:rsidRDefault="004765A9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B16C78">
        <w:rPr>
          <w:sz w:val="28"/>
          <w:szCs w:val="28"/>
        </w:rPr>
        <w:t>н)</w:t>
      </w:r>
      <w:r w:rsidR="00826841">
        <w:rPr>
          <w:sz w:val="28"/>
          <w:szCs w:val="28"/>
        </w:rPr>
        <w:t xml:space="preserve"> в строке «</w:t>
      </w:r>
      <w:r w:rsidR="00826841" w:rsidRPr="00826841">
        <w:rPr>
          <w:sz w:val="28"/>
          <w:szCs w:val="28"/>
        </w:rPr>
        <w:t>Государственная программа Ульяновской области «Развитие государственного управления в Ульяновской области» на 2015-2020 годы</w:t>
      </w:r>
      <w:r w:rsidR="00826841">
        <w:rPr>
          <w:sz w:val="28"/>
          <w:szCs w:val="28"/>
        </w:rPr>
        <w:t>» (Рз 01 ПР 13 ЦС 84 0 0000) цифры «351289,8» заменить цифрами «351997,8»;</w:t>
      </w:r>
    </w:p>
    <w:p w:rsidR="004765A9" w:rsidRPr="00B16C78" w:rsidRDefault="004765A9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B16C78">
        <w:rPr>
          <w:sz w:val="28"/>
          <w:szCs w:val="28"/>
        </w:rPr>
        <w:t>о)</w:t>
      </w:r>
      <w:r w:rsidR="00826841">
        <w:rPr>
          <w:sz w:val="28"/>
          <w:szCs w:val="28"/>
        </w:rPr>
        <w:t xml:space="preserve"> в строке «Учреждения по обеспечению хозяйственного обслуживания» (Рз 01 ПР 13 ЦС 84 0 8013) цифры «350423,1» заменить цифрами «351131,1»;</w:t>
      </w:r>
    </w:p>
    <w:p w:rsidR="004765A9" w:rsidRPr="00B16C78" w:rsidRDefault="004765A9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B16C78">
        <w:rPr>
          <w:sz w:val="28"/>
          <w:szCs w:val="28"/>
        </w:rPr>
        <w:t>п)</w:t>
      </w:r>
      <w:r w:rsidR="00826841">
        <w:rPr>
          <w:sz w:val="28"/>
          <w:szCs w:val="28"/>
        </w:rPr>
        <w:t xml:space="preserve"> в строке «</w:t>
      </w:r>
      <w:r w:rsidR="00826841" w:rsidRPr="00826841">
        <w:rPr>
          <w:sz w:val="28"/>
          <w:szCs w:val="28"/>
        </w:rPr>
        <w:t>Закупка товаров, работ и услуг для государственных (муниц</w:t>
      </w:r>
      <w:r w:rsidR="00826841" w:rsidRPr="00826841">
        <w:rPr>
          <w:sz w:val="28"/>
          <w:szCs w:val="28"/>
        </w:rPr>
        <w:t>и</w:t>
      </w:r>
      <w:r w:rsidR="00826841" w:rsidRPr="00826841">
        <w:rPr>
          <w:sz w:val="28"/>
          <w:szCs w:val="28"/>
        </w:rPr>
        <w:t>пальных) нужд</w:t>
      </w:r>
      <w:r w:rsidR="00826841">
        <w:rPr>
          <w:sz w:val="28"/>
          <w:szCs w:val="28"/>
        </w:rPr>
        <w:t>» (Рз 01 ПР 13 ЦС 84 0 8013 ВР 200) цифры «131154,4» заменить цифрами «131862,4»;</w:t>
      </w:r>
    </w:p>
    <w:p w:rsidR="004765A9" w:rsidRPr="00B16C78" w:rsidRDefault="004765A9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B16C78">
        <w:rPr>
          <w:sz w:val="28"/>
          <w:szCs w:val="28"/>
        </w:rPr>
        <w:t>р)</w:t>
      </w:r>
      <w:r w:rsidR="00826841">
        <w:rPr>
          <w:sz w:val="28"/>
          <w:szCs w:val="28"/>
        </w:rPr>
        <w:t xml:space="preserve"> в строке «</w:t>
      </w:r>
      <w:r w:rsidR="00826841" w:rsidRPr="00826841">
        <w:rPr>
          <w:sz w:val="28"/>
          <w:szCs w:val="28"/>
        </w:rPr>
        <w:t>Государственная программа Ульяновской области «Обеспеч</w:t>
      </w:r>
      <w:r w:rsidR="00826841" w:rsidRPr="00826841">
        <w:rPr>
          <w:sz w:val="28"/>
          <w:szCs w:val="28"/>
        </w:rPr>
        <w:t>е</w:t>
      </w:r>
      <w:r w:rsidR="00826841" w:rsidRPr="00826841">
        <w:rPr>
          <w:sz w:val="28"/>
          <w:szCs w:val="28"/>
        </w:rPr>
        <w:t>ние правопорядка и безопасности жизнедеятельности на территории Ульяновской области» на 2014-2018 годы</w:t>
      </w:r>
      <w:r w:rsidR="00826841">
        <w:rPr>
          <w:sz w:val="28"/>
          <w:szCs w:val="28"/>
        </w:rPr>
        <w:t>» (Рз 01 ПР 13 ЦС 86 0 0000) цифры «4187,5» зам</w:t>
      </w:r>
      <w:r w:rsidR="00826841">
        <w:rPr>
          <w:sz w:val="28"/>
          <w:szCs w:val="28"/>
        </w:rPr>
        <w:t>е</w:t>
      </w:r>
      <w:r w:rsidR="00826841">
        <w:rPr>
          <w:sz w:val="28"/>
          <w:szCs w:val="28"/>
        </w:rPr>
        <w:t>нить цифрами «3162,587»;</w:t>
      </w:r>
    </w:p>
    <w:p w:rsidR="004765A9" w:rsidRPr="00B16C78" w:rsidRDefault="004765A9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B16C78">
        <w:rPr>
          <w:sz w:val="28"/>
          <w:szCs w:val="28"/>
        </w:rPr>
        <w:t>с)</w:t>
      </w:r>
      <w:r w:rsidR="00826841">
        <w:rPr>
          <w:sz w:val="28"/>
          <w:szCs w:val="28"/>
        </w:rPr>
        <w:t xml:space="preserve"> в строке «</w:t>
      </w:r>
      <w:r w:rsidR="00826841" w:rsidRPr="00826841">
        <w:rPr>
          <w:sz w:val="28"/>
          <w:szCs w:val="28"/>
        </w:rPr>
        <w:t>Подпрограмма «Комплексные меры по обеспечению общ</w:t>
      </w:r>
      <w:r w:rsidR="00826841" w:rsidRPr="00826841">
        <w:rPr>
          <w:sz w:val="28"/>
          <w:szCs w:val="28"/>
        </w:rPr>
        <w:t>е</w:t>
      </w:r>
      <w:r w:rsidR="00826841" w:rsidRPr="00826841">
        <w:rPr>
          <w:sz w:val="28"/>
          <w:szCs w:val="28"/>
        </w:rPr>
        <w:t>ственного порядка, противодействию преступности и профилактике правонар</w:t>
      </w:r>
      <w:r w:rsidR="00826841" w:rsidRPr="00826841">
        <w:rPr>
          <w:sz w:val="28"/>
          <w:szCs w:val="28"/>
        </w:rPr>
        <w:t>у</w:t>
      </w:r>
      <w:r w:rsidR="00826841" w:rsidRPr="00826841">
        <w:rPr>
          <w:sz w:val="28"/>
          <w:szCs w:val="28"/>
        </w:rPr>
        <w:t xml:space="preserve">шений на территории Ульяновской области» на 2014-2018 годы государственной программы Ульяновской области «Обеспечение правопорядка и безопасности </w:t>
      </w:r>
      <w:r w:rsidR="00826841" w:rsidRPr="00826841">
        <w:rPr>
          <w:sz w:val="28"/>
          <w:szCs w:val="28"/>
        </w:rPr>
        <w:lastRenderedPageBreak/>
        <w:t>жизнедеятельности на территории Ульяновской области» на 2014-2018 годы</w:t>
      </w:r>
      <w:r w:rsidR="00826841">
        <w:rPr>
          <w:sz w:val="28"/>
          <w:szCs w:val="28"/>
        </w:rPr>
        <w:t>»</w:t>
      </w:r>
      <w:r w:rsidR="00826841">
        <w:rPr>
          <w:sz w:val="28"/>
          <w:szCs w:val="28"/>
        </w:rPr>
        <w:br/>
        <w:t>(Рз 01 ПР 13 ЦС 86 2 0000) цифры «3817,5» заменить цифрами «2792,587»;</w:t>
      </w:r>
    </w:p>
    <w:p w:rsidR="004765A9" w:rsidRPr="00B16C78" w:rsidRDefault="004765A9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B16C78">
        <w:rPr>
          <w:sz w:val="28"/>
          <w:szCs w:val="28"/>
        </w:rPr>
        <w:t>т)</w:t>
      </w:r>
      <w:r w:rsidR="00A45099">
        <w:rPr>
          <w:sz w:val="28"/>
          <w:szCs w:val="28"/>
        </w:rPr>
        <w:t xml:space="preserve"> в строке «</w:t>
      </w:r>
      <w:r w:rsidR="00A45099" w:rsidRPr="00A45099">
        <w:rPr>
          <w:sz w:val="28"/>
          <w:szCs w:val="28"/>
        </w:rPr>
        <w:t>Вовлечение общественности в деятельность по предупрежд</w:t>
      </w:r>
      <w:r w:rsidR="00A45099" w:rsidRPr="00A45099">
        <w:rPr>
          <w:sz w:val="28"/>
          <w:szCs w:val="28"/>
        </w:rPr>
        <w:t>е</w:t>
      </w:r>
      <w:r w:rsidR="00A45099" w:rsidRPr="00A45099">
        <w:rPr>
          <w:sz w:val="28"/>
          <w:szCs w:val="28"/>
        </w:rPr>
        <w:t>нию правонарушений</w:t>
      </w:r>
      <w:r w:rsidR="00A45099">
        <w:rPr>
          <w:sz w:val="28"/>
          <w:szCs w:val="28"/>
        </w:rPr>
        <w:t>» (Рз 01 ПР 13 ЦС 86 2 2708) цифры «1940,0» заменить ци</w:t>
      </w:r>
      <w:r w:rsidR="00A45099">
        <w:rPr>
          <w:sz w:val="28"/>
          <w:szCs w:val="28"/>
        </w:rPr>
        <w:t>ф</w:t>
      </w:r>
      <w:r w:rsidR="00A45099">
        <w:rPr>
          <w:sz w:val="28"/>
          <w:szCs w:val="28"/>
        </w:rPr>
        <w:t>рами «915,087»;</w:t>
      </w:r>
    </w:p>
    <w:p w:rsidR="004765A9" w:rsidRPr="00B16C78" w:rsidRDefault="004765A9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B16C78">
        <w:rPr>
          <w:sz w:val="28"/>
          <w:szCs w:val="28"/>
        </w:rPr>
        <w:t>у)</w:t>
      </w:r>
      <w:r w:rsidR="00A45099">
        <w:rPr>
          <w:sz w:val="28"/>
          <w:szCs w:val="28"/>
        </w:rPr>
        <w:t xml:space="preserve"> в строке «</w:t>
      </w:r>
      <w:r w:rsidR="00A45099" w:rsidRPr="00A45099">
        <w:rPr>
          <w:sz w:val="28"/>
          <w:szCs w:val="28"/>
        </w:rPr>
        <w:t>Закупка товаров, работ и услуг для государственных (муниц</w:t>
      </w:r>
      <w:r w:rsidR="00A45099" w:rsidRPr="00A45099">
        <w:rPr>
          <w:sz w:val="28"/>
          <w:szCs w:val="28"/>
        </w:rPr>
        <w:t>и</w:t>
      </w:r>
      <w:r w:rsidR="00A45099" w:rsidRPr="00A45099">
        <w:rPr>
          <w:sz w:val="28"/>
          <w:szCs w:val="28"/>
        </w:rPr>
        <w:t>пальных) нужд</w:t>
      </w:r>
      <w:r w:rsidR="00A45099">
        <w:rPr>
          <w:sz w:val="28"/>
          <w:szCs w:val="28"/>
        </w:rPr>
        <w:t>» (Рз 01 ПР 13 ЦС 86 2 2708 ВР 200) цифры «1320,0» заменить цифрами «330,0»;</w:t>
      </w:r>
    </w:p>
    <w:p w:rsidR="004765A9" w:rsidRPr="00B16C78" w:rsidRDefault="004765A9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B16C78">
        <w:rPr>
          <w:sz w:val="28"/>
          <w:szCs w:val="28"/>
        </w:rPr>
        <w:t>ф)</w:t>
      </w:r>
      <w:r w:rsidR="00A45099">
        <w:rPr>
          <w:sz w:val="28"/>
          <w:szCs w:val="28"/>
        </w:rPr>
        <w:t xml:space="preserve"> в строке «Социальное обеспечение и иные выплаты населению» (Рз 01 ПР 13 ЦС 86 2 2708 ВР 300) цифры «620,0» заменить цифрами «585,087»;</w:t>
      </w:r>
    </w:p>
    <w:p w:rsidR="004765A9" w:rsidRPr="00B16C78" w:rsidRDefault="004765A9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B16C78">
        <w:rPr>
          <w:sz w:val="28"/>
          <w:szCs w:val="28"/>
        </w:rPr>
        <w:t>х)</w:t>
      </w:r>
      <w:r w:rsidR="00A45099">
        <w:rPr>
          <w:sz w:val="28"/>
          <w:szCs w:val="28"/>
        </w:rPr>
        <w:t xml:space="preserve"> в строке «</w:t>
      </w:r>
      <w:r w:rsidR="00A45099" w:rsidRPr="00A45099">
        <w:rPr>
          <w:sz w:val="28"/>
          <w:szCs w:val="28"/>
        </w:rPr>
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</w:r>
      <w:r w:rsidR="00A45099">
        <w:rPr>
          <w:sz w:val="28"/>
          <w:szCs w:val="28"/>
        </w:rPr>
        <w:t>» (Рз 01 ПР 13 ЦС 87 0 0000) цифры «34311,2» заменить ци</w:t>
      </w:r>
      <w:r w:rsidR="00A45099">
        <w:rPr>
          <w:sz w:val="28"/>
          <w:szCs w:val="28"/>
        </w:rPr>
        <w:t>ф</w:t>
      </w:r>
      <w:r w:rsidR="00A45099">
        <w:rPr>
          <w:sz w:val="28"/>
          <w:szCs w:val="28"/>
        </w:rPr>
        <w:t>рами «35311,2»;</w:t>
      </w:r>
    </w:p>
    <w:p w:rsidR="004765A9" w:rsidRDefault="004765A9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B16C78">
        <w:rPr>
          <w:sz w:val="28"/>
          <w:szCs w:val="28"/>
        </w:rPr>
        <w:t>ц)</w:t>
      </w:r>
      <w:r w:rsidR="00A45099">
        <w:rPr>
          <w:sz w:val="28"/>
          <w:szCs w:val="28"/>
        </w:rPr>
        <w:t xml:space="preserve"> после строки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A45099" w:rsidRPr="00A45099" w:rsidTr="00A45099">
        <w:trPr>
          <w:trHeight w:val="2250"/>
        </w:trPr>
        <w:tc>
          <w:tcPr>
            <w:tcW w:w="4551" w:type="dxa"/>
            <w:shd w:val="clear" w:color="auto" w:fill="auto"/>
            <w:vAlign w:val="center"/>
            <w:hideMark/>
          </w:tcPr>
          <w:p w:rsidR="00A45099" w:rsidRPr="00A45099" w:rsidRDefault="00A45099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45099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A45099">
              <w:rPr>
                <w:color w:val="000000"/>
                <w:sz w:val="28"/>
                <w:szCs w:val="28"/>
              </w:rPr>
              <w:t>ь</w:t>
            </w:r>
            <w:r w:rsidRPr="00A45099">
              <w:rPr>
                <w:color w:val="000000"/>
                <w:sz w:val="28"/>
                <w:szCs w:val="28"/>
              </w:rPr>
              <w:t>яновской области «Развитие кул</w:t>
            </w:r>
            <w:r w:rsidRPr="00A45099">
              <w:rPr>
                <w:color w:val="000000"/>
                <w:sz w:val="28"/>
                <w:szCs w:val="28"/>
              </w:rPr>
              <w:t>ь</w:t>
            </w:r>
            <w:r w:rsidRPr="00A45099">
              <w:rPr>
                <w:color w:val="000000"/>
                <w:sz w:val="28"/>
                <w:szCs w:val="28"/>
              </w:rPr>
              <w:t>туры и сохранение объектов кул</w:t>
            </w:r>
            <w:r w:rsidRPr="00A45099">
              <w:rPr>
                <w:color w:val="000000"/>
                <w:sz w:val="28"/>
                <w:szCs w:val="28"/>
              </w:rPr>
              <w:t>ь</w:t>
            </w:r>
            <w:r w:rsidRPr="00A45099">
              <w:rPr>
                <w:color w:val="000000"/>
                <w:sz w:val="28"/>
                <w:szCs w:val="28"/>
              </w:rPr>
              <w:t>турного наследия в Ульяновской области» на 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5099" w:rsidRPr="00A45099" w:rsidRDefault="00A4509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509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5099" w:rsidRPr="00A45099" w:rsidRDefault="00A4509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509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5099" w:rsidRPr="00A45099" w:rsidRDefault="00A4509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45099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45099" w:rsidRPr="00A45099" w:rsidRDefault="00A4509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45099" w:rsidRPr="00A45099" w:rsidRDefault="00A4509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45099">
              <w:rPr>
                <w:color w:val="000000"/>
                <w:sz w:val="28"/>
                <w:szCs w:val="28"/>
              </w:rPr>
              <w:t>35311,2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A45099" w:rsidRDefault="00A45099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A45099" w:rsidRPr="00A45099" w:rsidTr="00A45099">
        <w:tc>
          <w:tcPr>
            <w:tcW w:w="4551" w:type="dxa"/>
            <w:shd w:val="clear" w:color="auto" w:fill="auto"/>
            <w:vAlign w:val="center"/>
            <w:hideMark/>
          </w:tcPr>
          <w:p w:rsidR="00A45099" w:rsidRPr="00A45099" w:rsidRDefault="00A45099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45099">
              <w:rPr>
                <w:sz w:val="28"/>
                <w:szCs w:val="28"/>
              </w:rPr>
              <w:t>Модернизация материально-технической базы областных гос</w:t>
            </w:r>
            <w:r w:rsidRPr="00A45099">
              <w:rPr>
                <w:sz w:val="28"/>
                <w:szCs w:val="28"/>
              </w:rPr>
              <w:t>у</w:t>
            </w:r>
            <w:r w:rsidRPr="00A45099">
              <w:rPr>
                <w:sz w:val="28"/>
                <w:szCs w:val="28"/>
              </w:rPr>
              <w:t>дарственных учреждений культ</w:t>
            </w:r>
            <w:r w:rsidRPr="00A45099">
              <w:rPr>
                <w:sz w:val="28"/>
                <w:szCs w:val="28"/>
              </w:rPr>
              <w:t>у</w:t>
            </w:r>
            <w:r w:rsidRPr="00A45099">
              <w:rPr>
                <w:sz w:val="28"/>
                <w:szCs w:val="28"/>
              </w:rPr>
              <w:t>ры, областных государственных архивов и образовательных орган</w:t>
            </w:r>
            <w:r w:rsidRPr="00A45099">
              <w:rPr>
                <w:sz w:val="28"/>
                <w:szCs w:val="28"/>
              </w:rPr>
              <w:t>и</w:t>
            </w:r>
            <w:r w:rsidRPr="00A45099">
              <w:rPr>
                <w:sz w:val="28"/>
                <w:szCs w:val="28"/>
              </w:rPr>
              <w:t>заций в сфере культуры и искусства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5099" w:rsidRPr="00A45099" w:rsidRDefault="00A4509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509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5099" w:rsidRPr="00A45099" w:rsidRDefault="00A4509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5099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5099" w:rsidRPr="00A45099" w:rsidRDefault="00A4509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5099">
              <w:rPr>
                <w:sz w:val="28"/>
                <w:szCs w:val="28"/>
              </w:rPr>
              <w:t>87 0 4401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45099" w:rsidRPr="00A45099" w:rsidRDefault="00A4509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45099" w:rsidRPr="00A45099" w:rsidRDefault="00A4509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45099">
              <w:rPr>
                <w:sz w:val="28"/>
                <w:szCs w:val="28"/>
              </w:rPr>
              <w:t>1000,0</w:t>
            </w:r>
          </w:p>
        </w:tc>
      </w:tr>
      <w:tr w:rsidR="00A45099" w:rsidRPr="00A45099" w:rsidTr="00A45099">
        <w:tc>
          <w:tcPr>
            <w:tcW w:w="4551" w:type="dxa"/>
            <w:shd w:val="clear" w:color="auto" w:fill="auto"/>
            <w:vAlign w:val="center"/>
            <w:hideMark/>
          </w:tcPr>
          <w:p w:rsidR="00A45099" w:rsidRPr="00A45099" w:rsidRDefault="00A45099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5099">
              <w:rPr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5099" w:rsidRPr="00A45099" w:rsidRDefault="00A4509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509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5099" w:rsidRPr="00A45099" w:rsidRDefault="00A4509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5099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45099" w:rsidRPr="00A45099" w:rsidRDefault="00A4509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5099">
              <w:rPr>
                <w:sz w:val="28"/>
                <w:szCs w:val="28"/>
              </w:rPr>
              <w:t>87 0 4401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45099" w:rsidRPr="00A45099" w:rsidRDefault="00A4509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45099">
              <w:rPr>
                <w:sz w:val="28"/>
                <w:szCs w:val="28"/>
              </w:rPr>
              <w:t>400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45099" w:rsidRPr="00A45099" w:rsidRDefault="00A4509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45099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765A9" w:rsidRPr="00B16C78" w:rsidRDefault="004765A9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B16C78">
        <w:rPr>
          <w:sz w:val="28"/>
          <w:szCs w:val="28"/>
        </w:rPr>
        <w:lastRenderedPageBreak/>
        <w:t>ч)</w:t>
      </w:r>
      <w:r w:rsidR="00A45099">
        <w:rPr>
          <w:sz w:val="28"/>
          <w:szCs w:val="28"/>
        </w:rPr>
        <w:t xml:space="preserve"> в строке «</w:t>
      </w:r>
      <w:r w:rsidR="00A45099" w:rsidRPr="00A45099">
        <w:rPr>
          <w:sz w:val="28"/>
          <w:szCs w:val="28"/>
        </w:rPr>
        <w:t>Государственная программа Ульяновской области «Развитие информационного общества и электронного правительства в Ульяновской обл</w:t>
      </w:r>
      <w:r w:rsidR="00A45099" w:rsidRPr="00A45099">
        <w:rPr>
          <w:sz w:val="28"/>
          <w:szCs w:val="28"/>
        </w:rPr>
        <w:t>а</w:t>
      </w:r>
      <w:r w:rsidR="00A45099" w:rsidRPr="00A45099">
        <w:rPr>
          <w:sz w:val="28"/>
          <w:szCs w:val="28"/>
        </w:rPr>
        <w:t>сти» на 2015-2019 годы</w:t>
      </w:r>
      <w:r w:rsidR="00A45099">
        <w:rPr>
          <w:sz w:val="28"/>
          <w:szCs w:val="28"/>
        </w:rPr>
        <w:t>» (Рз 01 ПР 13 ЦС 96 0 0000) цифры «</w:t>
      </w:r>
      <w:r w:rsidR="0000206A">
        <w:rPr>
          <w:sz w:val="28"/>
          <w:szCs w:val="28"/>
        </w:rPr>
        <w:t>145597,1» заменить цифрами «158497,1»;</w:t>
      </w:r>
    </w:p>
    <w:p w:rsidR="004765A9" w:rsidRPr="00B16C78" w:rsidRDefault="004765A9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B16C78">
        <w:rPr>
          <w:sz w:val="28"/>
          <w:szCs w:val="28"/>
        </w:rPr>
        <w:t>ш)</w:t>
      </w:r>
      <w:r w:rsidR="0000206A">
        <w:rPr>
          <w:sz w:val="28"/>
          <w:szCs w:val="28"/>
        </w:rPr>
        <w:t xml:space="preserve"> в строке «</w:t>
      </w:r>
      <w:r w:rsidR="0000206A" w:rsidRPr="0000206A">
        <w:rPr>
          <w:sz w:val="28"/>
          <w:szCs w:val="28"/>
        </w:rPr>
        <w:t>Подпрограмма «Снижение административных барьеров, опт</w:t>
      </w:r>
      <w:r w:rsidR="0000206A" w:rsidRPr="0000206A">
        <w:rPr>
          <w:sz w:val="28"/>
          <w:szCs w:val="28"/>
        </w:rPr>
        <w:t>и</w:t>
      </w:r>
      <w:r w:rsidR="0000206A" w:rsidRPr="0000206A">
        <w:rPr>
          <w:sz w:val="28"/>
          <w:szCs w:val="28"/>
        </w:rPr>
        <w:t>мизация и повышение качества предоставления государственных услуг исполн</w:t>
      </w:r>
      <w:r w:rsidR="0000206A" w:rsidRPr="0000206A">
        <w:rPr>
          <w:sz w:val="28"/>
          <w:szCs w:val="28"/>
        </w:rPr>
        <w:t>и</w:t>
      </w:r>
      <w:r w:rsidR="0000206A" w:rsidRPr="0000206A">
        <w:rPr>
          <w:sz w:val="28"/>
          <w:szCs w:val="28"/>
        </w:rPr>
        <w:t>тельными органами государственной власти Ульяновской области и муниципал</w:t>
      </w:r>
      <w:r w:rsidR="0000206A" w:rsidRPr="0000206A">
        <w:rPr>
          <w:sz w:val="28"/>
          <w:szCs w:val="28"/>
        </w:rPr>
        <w:t>ь</w:t>
      </w:r>
      <w:r w:rsidR="0000206A" w:rsidRPr="0000206A">
        <w:rPr>
          <w:sz w:val="28"/>
          <w:szCs w:val="28"/>
        </w:rPr>
        <w:t>ных услуг органами местного самоуправления муниципальных образований Ул</w:t>
      </w:r>
      <w:r w:rsidR="0000206A" w:rsidRPr="0000206A">
        <w:rPr>
          <w:sz w:val="28"/>
          <w:szCs w:val="28"/>
        </w:rPr>
        <w:t>ь</w:t>
      </w:r>
      <w:r w:rsidR="0000206A" w:rsidRPr="0000206A">
        <w:rPr>
          <w:sz w:val="28"/>
          <w:szCs w:val="28"/>
        </w:rPr>
        <w:t>яновской области» на 2015-2019 годы государственной программы Ульяновской области «Развитие информационного общества и электронного правительства в Ульяновской области» на 2015-2019 годы</w:t>
      </w:r>
      <w:r w:rsidR="0000206A">
        <w:rPr>
          <w:sz w:val="28"/>
          <w:szCs w:val="28"/>
        </w:rPr>
        <w:t>» (Рз 01 ПР 13 ЦС 96 1 0000) цифры «110636,3» заменить цифрами «123536,3»;</w:t>
      </w:r>
    </w:p>
    <w:p w:rsidR="004765A9" w:rsidRPr="00F17128" w:rsidRDefault="00A45099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F17128">
        <w:rPr>
          <w:sz w:val="28"/>
          <w:szCs w:val="28"/>
        </w:rPr>
        <w:t>щ)</w:t>
      </w:r>
      <w:r w:rsidR="00F17128">
        <w:rPr>
          <w:sz w:val="28"/>
          <w:szCs w:val="28"/>
        </w:rPr>
        <w:t xml:space="preserve"> в строке «</w:t>
      </w:r>
      <w:r w:rsidR="00F17128" w:rsidRPr="00F17128">
        <w:rPr>
          <w:sz w:val="28"/>
          <w:szCs w:val="28"/>
        </w:rPr>
        <w:t>Обеспечение деятельности областного государственного авт</w:t>
      </w:r>
      <w:r w:rsidR="00F17128" w:rsidRPr="00F17128">
        <w:rPr>
          <w:sz w:val="28"/>
          <w:szCs w:val="28"/>
        </w:rPr>
        <w:t>о</w:t>
      </w:r>
      <w:r w:rsidR="00F17128" w:rsidRPr="00F17128">
        <w:rPr>
          <w:sz w:val="28"/>
          <w:szCs w:val="28"/>
        </w:rPr>
        <w:t>номного учреждения «Многофункциональный центр предоставления госуда</w:t>
      </w:r>
      <w:r w:rsidR="00F17128" w:rsidRPr="00F17128">
        <w:rPr>
          <w:sz w:val="28"/>
          <w:szCs w:val="28"/>
        </w:rPr>
        <w:t>р</w:t>
      </w:r>
      <w:r w:rsidR="00F17128" w:rsidRPr="00F17128">
        <w:rPr>
          <w:sz w:val="28"/>
          <w:szCs w:val="28"/>
        </w:rPr>
        <w:t>ственных и муниципальных услуг в Ульяновской области»</w:t>
      </w:r>
      <w:r w:rsidR="00F17128">
        <w:rPr>
          <w:sz w:val="28"/>
          <w:szCs w:val="28"/>
        </w:rPr>
        <w:t xml:space="preserve"> (Рз 01 ПР 13</w:t>
      </w:r>
      <w:r w:rsidR="00F17128">
        <w:rPr>
          <w:sz w:val="28"/>
          <w:szCs w:val="28"/>
        </w:rPr>
        <w:br/>
        <w:t>ЦС 96 1 2801) цифры «86884,8» заменить цифрами «99784,8»;</w:t>
      </w:r>
    </w:p>
    <w:p w:rsidR="00A45099" w:rsidRPr="00F17128" w:rsidRDefault="00A45099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F17128">
        <w:rPr>
          <w:sz w:val="28"/>
          <w:szCs w:val="28"/>
        </w:rPr>
        <w:t>ы)</w:t>
      </w:r>
      <w:r w:rsidR="009628F4">
        <w:rPr>
          <w:sz w:val="28"/>
          <w:szCs w:val="28"/>
        </w:rPr>
        <w:t xml:space="preserve"> в строке «</w:t>
      </w:r>
      <w:r w:rsidR="009628F4" w:rsidRPr="009628F4">
        <w:rPr>
          <w:sz w:val="28"/>
          <w:szCs w:val="28"/>
        </w:rPr>
        <w:t>Предоставление субсидий бюджетным, автономным учрежд</w:t>
      </w:r>
      <w:r w:rsidR="009628F4" w:rsidRPr="009628F4">
        <w:rPr>
          <w:sz w:val="28"/>
          <w:szCs w:val="28"/>
        </w:rPr>
        <w:t>е</w:t>
      </w:r>
      <w:r w:rsidR="009628F4" w:rsidRPr="009628F4">
        <w:rPr>
          <w:sz w:val="28"/>
          <w:szCs w:val="28"/>
        </w:rPr>
        <w:t>ниям и иным некоммерческим организациям</w:t>
      </w:r>
      <w:r w:rsidR="009628F4">
        <w:rPr>
          <w:sz w:val="28"/>
          <w:szCs w:val="28"/>
        </w:rPr>
        <w:t>» (Рз 01 ПР 13 ЦС 96 1 2801 ВР 600) цифры «86884,8» заменить цифрами «99784,8»;</w:t>
      </w:r>
    </w:p>
    <w:p w:rsidR="00A45099" w:rsidRDefault="00A45099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F17128">
        <w:rPr>
          <w:sz w:val="28"/>
          <w:szCs w:val="28"/>
        </w:rPr>
        <w:t>э)</w:t>
      </w:r>
      <w:r w:rsidR="009628F4">
        <w:rPr>
          <w:sz w:val="28"/>
          <w:szCs w:val="28"/>
        </w:rPr>
        <w:t xml:space="preserve"> в строке «</w:t>
      </w:r>
      <w:r w:rsidR="009628F4" w:rsidRPr="009628F4">
        <w:rPr>
          <w:sz w:val="28"/>
          <w:szCs w:val="28"/>
        </w:rPr>
        <w:t>Государственная программа Ульяновской области «Повышение эффективности управления государственным имуществом Ульяновской области» на 2015-2019 годы</w:t>
      </w:r>
      <w:r w:rsidR="009628F4">
        <w:rPr>
          <w:sz w:val="28"/>
          <w:szCs w:val="28"/>
        </w:rPr>
        <w:t>» (Рз 01 ПР 13 ЦС 97 0 0000) цифры «343644,6» заменить ци</w:t>
      </w:r>
      <w:r w:rsidR="009628F4">
        <w:rPr>
          <w:sz w:val="28"/>
          <w:szCs w:val="28"/>
        </w:rPr>
        <w:t>ф</w:t>
      </w:r>
      <w:r w:rsidR="009628F4">
        <w:rPr>
          <w:sz w:val="28"/>
          <w:szCs w:val="28"/>
        </w:rPr>
        <w:t>рами «62147,2»;</w:t>
      </w:r>
    </w:p>
    <w:p w:rsidR="00A45099" w:rsidRPr="009628F4" w:rsidRDefault="00A45099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9628F4">
        <w:rPr>
          <w:sz w:val="28"/>
          <w:szCs w:val="28"/>
        </w:rPr>
        <w:t>ю)</w:t>
      </w:r>
      <w:r w:rsidR="009628F4">
        <w:rPr>
          <w:sz w:val="28"/>
          <w:szCs w:val="28"/>
        </w:rPr>
        <w:t xml:space="preserve"> в строке «</w:t>
      </w:r>
      <w:r w:rsidR="009628F4" w:rsidRPr="009628F4">
        <w:rPr>
          <w:sz w:val="28"/>
          <w:szCs w:val="28"/>
        </w:rPr>
        <w:t>Подпрограмма «Обеспечение реализации государственной программы Ульяновской области «Повышение эффективности управления гос</w:t>
      </w:r>
      <w:r w:rsidR="009628F4" w:rsidRPr="009628F4">
        <w:rPr>
          <w:sz w:val="28"/>
          <w:szCs w:val="28"/>
        </w:rPr>
        <w:t>у</w:t>
      </w:r>
      <w:r w:rsidR="009628F4" w:rsidRPr="009628F4">
        <w:rPr>
          <w:sz w:val="28"/>
          <w:szCs w:val="28"/>
        </w:rPr>
        <w:t>дарственным имуществом Ульяновской области» на 2015-2019 годы» госуда</w:t>
      </w:r>
      <w:r w:rsidR="009628F4" w:rsidRPr="009628F4">
        <w:rPr>
          <w:sz w:val="28"/>
          <w:szCs w:val="28"/>
        </w:rPr>
        <w:t>р</w:t>
      </w:r>
      <w:r w:rsidR="009628F4" w:rsidRPr="009628F4">
        <w:rPr>
          <w:sz w:val="28"/>
          <w:szCs w:val="28"/>
        </w:rPr>
        <w:t>ственной программы Ульяновской области «Повышение эффективности управл</w:t>
      </w:r>
      <w:r w:rsidR="009628F4" w:rsidRPr="009628F4">
        <w:rPr>
          <w:sz w:val="28"/>
          <w:szCs w:val="28"/>
        </w:rPr>
        <w:t>е</w:t>
      </w:r>
      <w:r w:rsidR="009628F4" w:rsidRPr="009628F4">
        <w:rPr>
          <w:sz w:val="28"/>
          <w:szCs w:val="28"/>
        </w:rPr>
        <w:t>ния государственным имуществом Ульяновской области» на 2015-2019 годы</w:t>
      </w:r>
      <w:r w:rsidR="009628F4">
        <w:rPr>
          <w:sz w:val="28"/>
          <w:szCs w:val="28"/>
        </w:rPr>
        <w:t>» (Рз 01 ПР 13 ЦС 97 1 0000) цифры «334485,9» заменить цифрами «52988,5»;</w:t>
      </w:r>
    </w:p>
    <w:p w:rsidR="004765A9" w:rsidRDefault="00A45099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9628F4">
        <w:rPr>
          <w:sz w:val="28"/>
          <w:szCs w:val="28"/>
        </w:rPr>
        <w:t>я)</w:t>
      </w:r>
      <w:r w:rsidR="009628F4" w:rsidRPr="009628F4">
        <w:rPr>
          <w:sz w:val="28"/>
          <w:szCs w:val="28"/>
        </w:rPr>
        <w:t xml:space="preserve"> </w:t>
      </w:r>
      <w:r w:rsidR="009628F4">
        <w:rPr>
          <w:sz w:val="28"/>
          <w:szCs w:val="28"/>
        </w:rPr>
        <w:t>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257"/>
      </w:tblGrid>
      <w:tr w:rsidR="009628F4" w:rsidRPr="009628F4" w:rsidTr="00A93FCE">
        <w:tc>
          <w:tcPr>
            <w:tcW w:w="4551" w:type="dxa"/>
            <w:shd w:val="clear" w:color="auto" w:fill="auto"/>
            <w:vAlign w:val="center"/>
            <w:hideMark/>
          </w:tcPr>
          <w:p w:rsidR="009628F4" w:rsidRPr="009628F4" w:rsidRDefault="009628F4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9628F4">
              <w:rPr>
                <w:color w:val="000000"/>
                <w:sz w:val="28"/>
                <w:szCs w:val="28"/>
              </w:rPr>
              <w:t>Обеспечение деятельности о</w:t>
            </w:r>
            <w:r w:rsidRPr="009628F4">
              <w:rPr>
                <w:color w:val="000000"/>
                <w:sz w:val="28"/>
                <w:szCs w:val="28"/>
              </w:rPr>
              <w:t>б</w:t>
            </w:r>
            <w:r w:rsidRPr="009628F4">
              <w:rPr>
                <w:color w:val="000000"/>
                <w:sz w:val="28"/>
                <w:szCs w:val="28"/>
              </w:rPr>
              <w:t>ластного государственного авт</w:t>
            </w:r>
            <w:r w:rsidRPr="009628F4">
              <w:rPr>
                <w:color w:val="000000"/>
                <w:sz w:val="28"/>
                <w:szCs w:val="28"/>
              </w:rPr>
              <w:t>о</w:t>
            </w:r>
            <w:r w:rsidRPr="009628F4">
              <w:rPr>
                <w:color w:val="000000"/>
                <w:sz w:val="28"/>
                <w:szCs w:val="28"/>
              </w:rPr>
              <w:t>номного учреждения «Волга-спорт-арена»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33C9" w:rsidRDefault="000F33C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F33C9" w:rsidRDefault="000F33C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F33C9" w:rsidRDefault="000F33C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628F4" w:rsidRPr="009628F4" w:rsidRDefault="009628F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28F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F33C9" w:rsidRDefault="000F33C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F33C9" w:rsidRDefault="000F33C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F33C9" w:rsidRDefault="000F33C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628F4" w:rsidRPr="009628F4" w:rsidRDefault="009628F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28F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F33C9" w:rsidRDefault="000F33C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F33C9" w:rsidRDefault="000F33C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F33C9" w:rsidRDefault="000F33C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628F4" w:rsidRPr="009628F4" w:rsidRDefault="009628F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28F4">
              <w:rPr>
                <w:color w:val="000000"/>
                <w:sz w:val="28"/>
                <w:szCs w:val="28"/>
              </w:rPr>
              <w:t>97 1 6604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628F4" w:rsidRPr="009628F4" w:rsidRDefault="009628F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0F33C9" w:rsidRDefault="000F33C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0F33C9" w:rsidRDefault="000F33C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0F33C9" w:rsidRDefault="000F33C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628F4" w:rsidRPr="009628F4" w:rsidRDefault="009628F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628F4">
              <w:rPr>
                <w:color w:val="000000"/>
                <w:sz w:val="28"/>
                <w:szCs w:val="28"/>
              </w:rPr>
              <w:t>281497,4</w:t>
            </w:r>
          </w:p>
        </w:tc>
      </w:tr>
      <w:tr w:rsidR="009628F4" w:rsidRPr="009628F4" w:rsidTr="00A93FCE">
        <w:tc>
          <w:tcPr>
            <w:tcW w:w="4551" w:type="dxa"/>
            <w:shd w:val="clear" w:color="auto" w:fill="auto"/>
            <w:vAlign w:val="center"/>
            <w:hideMark/>
          </w:tcPr>
          <w:p w:rsidR="009628F4" w:rsidRPr="009628F4" w:rsidRDefault="009628F4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628F4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9628F4">
              <w:rPr>
                <w:color w:val="000000"/>
                <w:sz w:val="28"/>
                <w:szCs w:val="28"/>
              </w:rPr>
              <w:t>т</w:t>
            </w:r>
            <w:r w:rsidRPr="009628F4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9628F4">
              <w:rPr>
                <w:color w:val="000000"/>
                <w:sz w:val="28"/>
                <w:szCs w:val="28"/>
              </w:rPr>
              <w:t>и</w:t>
            </w:r>
            <w:r w:rsidRPr="009628F4">
              <w:rPr>
                <w:color w:val="000000"/>
                <w:sz w:val="28"/>
                <w:szCs w:val="28"/>
              </w:rPr>
              <w:t>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8F4" w:rsidRPr="009628F4" w:rsidRDefault="009628F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28F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628F4" w:rsidRPr="009628F4" w:rsidRDefault="009628F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28F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628F4" w:rsidRPr="009628F4" w:rsidRDefault="009628F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28F4">
              <w:rPr>
                <w:color w:val="000000"/>
                <w:sz w:val="28"/>
                <w:szCs w:val="28"/>
              </w:rPr>
              <w:t>97 1 6604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628F4" w:rsidRPr="009628F4" w:rsidRDefault="009628F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628F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9628F4" w:rsidRPr="009628F4" w:rsidRDefault="009628F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628F4">
              <w:rPr>
                <w:color w:val="000000"/>
                <w:sz w:val="28"/>
                <w:szCs w:val="28"/>
              </w:rPr>
              <w:t>281497,4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628F4" w:rsidRDefault="009628F4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A85866" w:rsidRDefault="00A85866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</w:t>
      </w:r>
      <w:r w:rsidR="00736AA0">
        <w:rPr>
          <w:sz w:val="28"/>
          <w:szCs w:val="28"/>
        </w:rPr>
        <w:t xml:space="preserve"> в строке «Национальная оборона» (Рз 02) цифры «14958,1» заменить цифрами «13462,3»;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CD6306">
        <w:rPr>
          <w:sz w:val="28"/>
          <w:szCs w:val="28"/>
        </w:rPr>
        <w:t>в строке «Мобилизационная и вневойсковая подготовка» (Рз 02 ПР 03) цифры «14958,1» заменить цифрами «13462,3»;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CD6306">
        <w:rPr>
          <w:sz w:val="28"/>
          <w:szCs w:val="28"/>
        </w:rPr>
        <w:t>в строке «</w:t>
      </w:r>
      <w:r w:rsidR="00CD6306" w:rsidRPr="00CD6306">
        <w:rPr>
          <w:sz w:val="28"/>
          <w:szCs w:val="28"/>
        </w:rPr>
        <w:t>Мероприятия в рамках непрограммных направлений деятел</w:t>
      </w:r>
      <w:r w:rsidR="00CD6306" w:rsidRPr="00CD6306">
        <w:rPr>
          <w:sz w:val="28"/>
          <w:szCs w:val="28"/>
        </w:rPr>
        <w:t>ь</w:t>
      </w:r>
      <w:r w:rsidR="00CD6306" w:rsidRPr="00CD6306">
        <w:rPr>
          <w:sz w:val="28"/>
          <w:szCs w:val="28"/>
        </w:rPr>
        <w:t>ности</w:t>
      </w:r>
      <w:r w:rsidR="00CD6306">
        <w:rPr>
          <w:sz w:val="28"/>
          <w:szCs w:val="28"/>
        </w:rPr>
        <w:t>» (Рз 02 ПР 03 ЦС 11 0 0000) цифры «14958,1» заменить цифрами «13462,3»;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CD6306">
        <w:rPr>
          <w:sz w:val="28"/>
          <w:szCs w:val="28"/>
        </w:rPr>
        <w:t>в строке «</w:t>
      </w:r>
      <w:r w:rsidR="00CD6306" w:rsidRPr="00CD6306">
        <w:rPr>
          <w:sz w:val="28"/>
          <w:szCs w:val="28"/>
        </w:rPr>
        <w:t>Осуществление полномочий Российской Федерации в области первичного воинского учёта на территориях, где отсутствуют военные комисс</w:t>
      </w:r>
      <w:r w:rsidR="00CD6306" w:rsidRPr="00CD6306">
        <w:rPr>
          <w:sz w:val="28"/>
          <w:szCs w:val="28"/>
        </w:rPr>
        <w:t>а</w:t>
      </w:r>
      <w:r w:rsidR="00CD6306" w:rsidRPr="00CD6306">
        <w:rPr>
          <w:sz w:val="28"/>
          <w:szCs w:val="28"/>
        </w:rPr>
        <w:t>риаты</w:t>
      </w:r>
      <w:r w:rsidR="00CD6306">
        <w:rPr>
          <w:sz w:val="28"/>
          <w:szCs w:val="28"/>
        </w:rPr>
        <w:t>» (Рз 02 ПР 03 ЦС 11 0 5118) цифры «14958,1» заменить цифрами «13462,3»;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CD6306">
        <w:rPr>
          <w:sz w:val="28"/>
          <w:szCs w:val="28"/>
        </w:rPr>
        <w:t>в строке «Межбюджетные трансферты» (Рз 02 ПР 03 ЦС 11 0 5118</w:t>
      </w:r>
      <w:r w:rsidR="00CD6306">
        <w:rPr>
          <w:sz w:val="28"/>
          <w:szCs w:val="28"/>
        </w:rPr>
        <w:br/>
        <w:t>ВР 500) цифры «14958,1» заменить цифрами «13462,3»;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225F93">
        <w:rPr>
          <w:sz w:val="28"/>
          <w:szCs w:val="28"/>
        </w:rPr>
        <w:t>в строке «</w:t>
      </w:r>
      <w:r w:rsidR="00225F93" w:rsidRPr="00225F93">
        <w:rPr>
          <w:sz w:val="28"/>
          <w:szCs w:val="28"/>
        </w:rPr>
        <w:t>Национальная безопасность и правоохранительная деятел</w:t>
      </w:r>
      <w:r w:rsidR="00225F93" w:rsidRPr="00225F93">
        <w:rPr>
          <w:sz w:val="28"/>
          <w:szCs w:val="28"/>
        </w:rPr>
        <w:t>ь</w:t>
      </w:r>
      <w:r w:rsidR="00225F93" w:rsidRPr="00225F93">
        <w:rPr>
          <w:sz w:val="28"/>
          <w:szCs w:val="28"/>
        </w:rPr>
        <w:t>ность</w:t>
      </w:r>
      <w:r w:rsidR="00225F93">
        <w:rPr>
          <w:sz w:val="28"/>
          <w:szCs w:val="28"/>
        </w:rPr>
        <w:t>» (Рз 03) цифры «408080,22» заменить цифрами «409105,133»;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A16563">
        <w:rPr>
          <w:sz w:val="28"/>
          <w:szCs w:val="28"/>
        </w:rPr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257"/>
      </w:tblGrid>
      <w:tr w:rsidR="00A16563" w:rsidRPr="00A16563" w:rsidTr="00A16563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A16563" w:rsidRPr="00A16563" w:rsidRDefault="00A16563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16563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16563" w:rsidRPr="00A16563" w:rsidRDefault="00A16563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165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16563" w:rsidRPr="00A16563" w:rsidRDefault="00A16563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1656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A16563" w:rsidRPr="00A16563" w:rsidRDefault="00A16563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16563"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A16563" w:rsidRPr="00A16563" w:rsidRDefault="00A16563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16563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A16563" w:rsidRPr="00A16563" w:rsidRDefault="00A16563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16563">
              <w:rPr>
                <w:color w:val="000000"/>
                <w:sz w:val="28"/>
                <w:szCs w:val="28"/>
              </w:rPr>
              <w:t>1244,0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A16563" w:rsidRDefault="00A16563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257"/>
      </w:tblGrid>
      <w:tr w:rsidR="00A16563" w:rsidRPr="00A16563" w:rsidTr="00A93FCE">
        <w:tc>
          <w:tcPr>
            <w:tcW w:w="4551" w:type="dxa"/>
            <w:shd w:val="clear" w:color="auto" w:fill="auto"/>
            <w:vAlign w:val="center"/>
            <w:hideMark/>
          </w:tcPr>
          <w:p w:rsidR="00A16563" w:rsidRPr="00A16563" w:rsidRDefault="00A16563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16563">
              <w:rPr>
                <w:sz w:val="28"/>
                <w:szCs w:val="28"/>
              </w:rPr>
              <w:t>«Другие вопросы в области наци</w:t>
            </w:r>
            <w:r w:rsidRPr="00A16563">
              <w:rPr>
                <w:sz w:val="28"/>
                <w:szCs w:val="28"/>
              </w:rPr>
              <w:t>о</w:t>
            </w:r>
            <w:r w:rsidRPr="00A16563">
              <w:rPr>
                <w:sz w:val="28"/>
                <w:szCs w:val="28"/>
              </w:rPr>
              <w:t>нальной безопасности и правоохр</w:t>
            </w:r>
            <w:r w:rsidRPr="00A16563">
              <w:rPr>
                <w:sz w:val="28"/>
                <w:szCs w:val="28"/>
              </w:rPr>
              <w:t>а</w:t>
            </w:r>
            <w:r w:rsidRPr="00A16563">
              <w:rPr>
                <w:sz w:val="28"/>
                <w:szCs w:val="28"/>
              </w:rPr>
              <w:t>нительной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6563" w:rsidRPr="00A16563" w:rsidRDefault="00A1656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656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6563" w:rsidRPr="00A16563" w:rsidRDefault="00A1656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6563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16563" w:rsidRPr="00A16563" w:rsidRDefault="00A1656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16563" w:rsidRPr="00A16563" w:rsidRDefault="00A1656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A16563" w:rsidRPr="00A16563" w:rsidRDefault="00A16563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16563">
              <w:rPr>
                <w:sz w:val="28"/>
                <w:szCs w:val="28"/>
              </w:rPr>
              <w:t>1024,913</w:t>
            </w:r>
          </w:p>
        </w:tc>
      </w:tr>
      <w:tr w:rsidR="00A16563" w:rsidRPr="00A16563" w:rsidTr="00A93FCE">
        <w:tc>
          <w:tcPr>
            <w:tcW w:w="4551" w:type="dxa"/>
            <w:shd w:val="clear" w:color="auto" w:fill="auto"/>
            <w:vAlign w:val="center"/>
            <w:hideMark/>
          </w:tcPr>
          <w:p w:rsidR="00A16563" w:rsidRPr="00A16563" w:rsidRDefault="00A16563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16563">
              <w:rPr>
                <w:sz w:val="28"/>
                <w:szCs w:val="28"/>
              </w:rPr>
              <w:t>Мероприятия в рамках непр</w:t>
            </w:r>
            <w:r w:rsidRPr="00A16563">
              <w:rPr>
                <w:sz w:val="28"/>
                <w:szCs w:val="28"/>
              </w:rPr>
              <w:t>о</w:t>
            </w:r>
            <w:r w:rsidRPr="00A16563">
              <w:rPr>
                <w:sz w:val="28"/>
                <w:szCs w:val="28"/>
              </w:rPr>
              <w:lastRenderedPageBreak/>
              <w:t>граммных направлений деятельн</w:t>
            </w:r>
            <w:r w:rsidRPr="00A16563">
              <w:rPr>
                <w:sz w:val="28"/>
                <w:szCs w:val="28"/>
              </w:rPr>
              <w:t>о</w:t>
            </w:r>
            <w:r w:rsidRPr="00A16563">
              <w:rPr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16563" w:rsidRPr="00A16563" w:rsidRDefault="00A1656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656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16563" w:rsidRPr="00A16563" w:rsidRDefault="00A1656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6563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16563" w:rsidRPr="00A16563" w:rsidRDefault="00A1656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6563">
              <w:rPr>
                <w:sz w:val="28"/>
                <w:szCs w:val="28"/>
              </w:rPr>
              <w:t>11 0 0000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16563" w:rsidRPr="00A16563" w:rsidRDefault="00A1656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2B7030" w:rsidRDefault="002B7030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16563" w:rsidRPr="00A16563" w:rsidRDefault="00A16563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16563">
              <w:rPr>
                <w:sz w:val="28"/>
                <w:szCs w:val="28"/>
              </w:rPr>
              <w:t>1024,913</w:t>
            </w:r>
          </w:p>
        </w:tc>
      </w:tr>
      <w:tr w:rsidR="00A16563" w:rsidRPr="00A16563" w:rsidTr="00A93FCE">
        <w:tc>
          <w:tcPr>
            <w:tcW w:w="4551" w:type="dxa"/>
            <w:shd w:val="clear" w:color="auto" w:fill="auto"/>
            <w:vAlign w:val="center"/>
            <w:hideMark/>
          </w:tcPr>
          <w:p w:rsidR="00A16563" w:rsidRPr="00A16563" w:rsidRDefault="00A16563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16563">
              <w:rPr>
                <w:sz w:val="28"/>
                <w:szCs w:val="28"/>
              </w:rPr>
              <w:lastRenderedPageBreak/>
              <w:t>Субвенции на финансовое обесп</w:t>
            </w:r>
            <w:r w:rsidRPr="00A16563">
              <w:rPr>
                <w:sz w:val="28"/>
                <w:szCs w:val="28"/>
              </w:rPr>
              <w:t>е</w:t>
            </w:r>
            <w:r w:rsidRPr="00A16563">
              <w:rPr>
                <w:sz w:val="28"/>
                <w:szCs w:val="28"/>
              </w:rPr>
              <w:t>чение расходных обязательств, св</w:t>
            </w:r>
            <w:r w:rsidRPr="00A16563">
              <w:rPr>
                <w:sz w:val="28"/>
                <w:szCs w:val="28"/>
              </w:rPr>
              <w:t>я</w:t>
            </w:r>
            <w:r w:rsidRPr="00A16563">
              <w:rPr>
                <w:sz w:val="28"/>
                <w:szCs w:val="28"/>
              </w:rPr>
              <w:t>занных с реализацией Соглашения между Министерством внутренних дел Российской Федерации и Пр</w:t>
            </w:r>
            <w:r w:rsidRPr="00A16563">
              <w:rPr>
                <w:sz w:val="28"/>
                <w:szCs w:val="28"/>
              </w:rPr>
              <w:t>а</w:t>
            </w:r>
            <w:r w:rsidRPr="00A16563">
              <w:rPr>
                <w:sz w:val="28"/>
                <w:szCs w:val="28"/>
              </w:rPr>
              <w:t>вительством Ульяновской области о передаче Министерству внутре</w:t>
            </w:r>
            <w:r w:rsidRPr="00A16563">
              <w:rPr>
                <w:sz w:val="28"/>
                <w:szCs w:val="28"/>
              </w:rPr>
              <w:t>н</w:t>
            </w:r>
            <w:r w:rsidRPr="00A16563">
              <w:rPr>
                <w:sz w:val="28"/>
                <w:szCs w:val="28"/>
              </w:rPr>
              <w:t>них дел Российской Федерации ч</w:t>
            </w:r>
            <w:r w:rsidRPr="00A16563">
              <w:rPr>
                <w:sz w:val="28"/>
                <w:szCs w:val="28"/>
              </w:rPr>
              <w:t>а</w:t>
            </w:r>
            <w:r w:rsidRPr="00A16563">
              <w:rPr>
                <w:sz w:val="28"/>
                <w:szCs w:val="28"/>
              </w:rPr>
              <w:t>сти полномочий по составлению протоколов об административных правонарушениях, посягающих на общественный порядок и общ</w:t>
            </w:r>
            <w:r w:rsidRPr="00A16563">
              <w:rPr>
                <w:sz w:val="28"/>
                <w:szCs w:val="28"/>
              </w:rPr>
              <w:t>е</w:t>
            </w:r>
            <w:r w:rsidRPr="00A16563">
              <w:rPr>
                <w:sz w:val="28"/>
                <w:szCs w:val="28"/>
              </w:rPr>
              <w:t>ственную безопасность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16563" w:rsidRPr="00A16563" w:rsidRDefault="00A1656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656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16563" w:rsidRPr="00A16563" w:rsidRDefault="00A1656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6563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16563" w:rsidRPr="00A16563" w:rsidRDefault="00A1656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6563">
              <w:rPr>
                <w:sz w:val="28"/>
                <w:szCs w:val="28"/>
              </w:rPr>
              <w:t>11 0 7134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16563" w:rsidRPr="00A16563" w:rsidRDefault="00A1656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5259C2" w:rsidRDefault="005259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259C2" w:rsidRDefault="005259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16563" w:rsidRPr="00A16563" w:rsidRDefault="00A16563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16563">
              <w:rPr>
                <w:sz w:val="28"/>
                <w:szCs w:val="28"/>
              </w:rPr>
              <w:t>1024,913</w:t>
            </w:r>
          </w:p>
        </w:tc>
      </w:tr>
      <w:tr w:rsidR="00A16563" w:rsidRPr="00A16563" w:rsidTr="00A93FCE">
        <w:tc>
          <w:tcPr>
            <w:tcW w:w="4551" w:type="dxa"/>
            <w:shd w:val="clear" w:color="auto" w:fill="auto"/>
            <w:vAlign w:val="center"/>
            <w:hideMark/>
          </w:tcPr>
          <w:p w:rsidR="00A16563" w:rsidRPr="00A16563" w:rsidRDefault="00A16563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1656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6563" w:rsidRPr="00A16563" w:rsidRDefault="00A1656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656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6563" w:rsidRPr="00A16563" w:rsidRDefault="00A1656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6563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16563" w:rsidRPr="00A16563" w:rsidRDefault="00A1656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6563">
              <w:rPr>
                <w:sz w:val="28"/>
                <w:szCs w:val="28"/>
              </w:rPr>
              <w:t>11 0 7134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16563" w:rsidRPr="00A16563" w:rsidRDefault="00A1656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6563">
              <w:rPr>
                <w:sz w:val="28"/>
                <w:szCs w:val="28"/>
              </w:rPr>
              <w:t>500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A16563" w:rsidRPr="00A16563" w:rsidRDefault="00A16563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16563">
              <w:rPr>
                <w:sz w:val="28"/>
                <w:szCs w:val="28"/>
              </w:rPr>
              <w:t>1024,913»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AC69B9">
        <w:rPr>
          <w:sz w:val="28"/>
          <w:szCs w:val="28"/>
        </w:rPr>
        <w:t>в строке «Национальная экономика» (Рз 04) цифры «5339544,66» зам</w:t>
      </w:r>
      <w:r w:rsidR="00AC69B9">
        <w:rPr>
          <w:sz w:val="28"/>
          <w:szCs w:val="28"/>
        </w:rPr>
        <w:t>е</w:t>
      </w:r>
      <w:r w:rsidR="00AC69B9">
        <w:rPr>
          <w:sz w:val="28"/>
          <w:szCs w:val="28"/>
        </w:rPr>
        <w:t>нить цифрами «</w:t>
      </w:r>
      <w:r w:rsidR="001B122F">
        <w:rPr>
          <w:sz w:val="28"/>
          <w:szCs w:val="28"/>
        </w:rPr>
        <w:t>5208752,06</w:t>
      </w:r>
      <w:r w:rsidR="00AC69B9">
        <w:rPr>
          <w:sz w:val="28"/>
          <w:szCs w:val="28"/>
        </w:rPr>
        <w:t>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9C69DC">
        <w:rPr>
          <w:sz w:val="28"/>
          <w:szCs w:val="28"/>
        </w:rPr>
        <w:t>в строке «Сельское хозяйство и рыболовство» (Рз 04 ПР 05) цифры «870249,36» заменить цифрами «890249,36»;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9C69DC">
        <w:rPr>
          <w:sz w:val="28"/>
          <w:szCs w:val="28"/>
        </w:rPr>
        <w:t>в строке «</w:t>
      </w:r>
      <w:r w:rsidR="009C69DC" w:rsidRPr="009C69DC">
        <w:rPr>
          <w:sz w:val="28"/>
          <w:szCs w:val="28"/>
        </w:rPr>
        <w:t>Государственная программа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</w:r>
      <w:r w:rsidR="009C69DC">
        <w:rPr>
          <w:sz w:val="28"/>
          <w:szCs w:val="28"/>
        </w:rPr>
        <w:t>» (Рз 04 ПР 05 ЦС 93 0 0000) цифры «397439,04» заменить цифрами «417439,04»;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7E3322">
        <w:rPr>
          <w:sz w:val="28"/>
          <w:szCs w:val="28"/>
        </w:rPr>
        <w:t>в строке «</w:t>
      </w:r>
      <w:r w:rsidR="007E3322" w:rsidRPr="007E3322">
        <w:rPr>
          <w:sz w:val="28"/>
          <w:szCs w:val="28"/>
        </w:rPr>
        <w:t>Подпрограмма «Развитие сельского хозяйства» государстве</w:t>
      </w:r>
      <w:r w:rsidR="007E3322" w:rsidRPr="007E3322">
        <w:rPr>
          <w:sz w:val="28"/>
          <w:szCs w:val="28"/>
        </w:rPr>
        <w:t>н</w:t>
      </w:r>
      <w:r w:rsidR="007E3322" w:rsidRPr="007E3322">
        <w:rPr>
          <w:sz w:val="28"/>
          <w:szCs w:val="28"/>
        </w:rPr>
        <w:t>ной программы Ульяновской области «Развитие сельского хозяйства и регулир</w:t>
      </w:r>
      <w:r w:rsidR="007E3322" w:rsidRPr="007E3322">
        <w:rPr>
          <w:sz w:val="28"/>
          <w:szCs w:val="28"/>
        </w:rPr>
        <w:t>о</w:t>
      </w:r>
      <w:r w:rsidR="007E3322" w:rsidRPr="007E3322">
        <w:rPr>
          <w:sz w:val="28"/>
          <w:szCs w:val="28"/>
        </w:rPr>
        <w:t>вание рынков сельскохозяйственной продукции, сырья и продовольствия в Уль</w:t>
      </w:r>
      <w:r w:rsidR="007E3322" w:rsidRPr="007E3322">
        <w:rPr>
          <w:sz w:val="28"/>
          <w:szCs w:val="28"/>
        </w:rPr>
        <w:t>я</w:t>
      </w:r>
      <w:r w:rsidR="007E3322" w:rsidRPr="007E3322">
        <w:rPr>
          <w:sz w:val="28"/>
          <w:szCs w:val="28"/>
        </w:rPr>
        <w:t>новской области» на 2014-2020 годы</w:t>
      </w:r>
      <w:r w:rsidR="007E3322">
        <w:rPr>
          <w:sz w:val="28"/>
          <w:szCs w:val="28"/>
        </w:rPr>
        <w:t>» (Рз 04 ПР 05 ЦС 93 1 0000) цифры «366939,04» заменить цифрами «386939,04»;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A85EBD">
        <w:rPr>
          <w:sz w:val="28"/>
          <w:szCs w:val="28"/>
        </w:rPr>
        <w:t>в строке «</w:t>
      </w:r>
      <w:r w:rsidR="00A85EBD" w:rsidRPr="00A85EBD">
        <w:rPr>
          <w:sz w:val="28"/>
          <w:szCs w:val="28"/>
        </w:rPr>
        <w:t>Субсидии на поддержку сельскохозяйственных товаропрои</w:t>
      </w:r>
      <w:r w:rsidR="00A85EBD" w:rsidRPr="00A85EBD">
        <w:rPr>
          <w:sz w:val="28"/>
          <w:szCs w:val="28"/>
        </w:rPr>
        <w:t>з</w:t>
      </w:r>
      <w:r w:rsidR="00A85EBD" w:rsidRPr="00A85EBD">
        <w:rPr>
          <w:sz w:val="28"/>
          <w:szCs w:val="28"/>
        </w:rPr>
        <w:t>водителей, государственную поддержку кредитования малых форм хозяйствов</w:t>
      </w:r>
      <w:r w:rsidR="00A85EBD" w:rsidRPr="00A85EBD">
        <w:rPr>
          <w:sz w:val="28"/>
          <w:szCs w:val="28"/>
        </w:rPr>
        <w:t>а</w:t>
      </w:r>
      <w:r w:rsidR="00A85EBD" w:rsidRPr="00A85EBD">
        <w:rPr>
          <w:sz w:val="28"/>
          <w:szCs w:val="28"/>
        </w:rPr>
        <w:t>ния на селе</w:t>
      </w:r>
      <w:r w:rsidR="00A85EBD">
        <w:rPr>
          <w:sz w:val="28"/>
          <w:szCs w:val="28"/>
        </w:rPr>
        <w:t>» (Рз 04 ПР 05 ЦС 93 1 4601) цифры «361939,04» заменить цифрами «381939,04»;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A85EBD">
        <w:rPr>
          <w:sz w:val="28"/>
          <w:szCs w:val="28"/>
        </w:rPr>
        <w:t>в строке «Иные бюджетные ассигнования» (Рз 04 ПР 05 ЦС 93 1 4601 ВР 800) цифры «361939,04» заменить цифрами «381939,04»;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AD5E0F">
        <w:rPr>
          <w:sz w:val="28"/>
          <w:szCs w:val="28"/>
        </w:rPr>
        <w:t>в строке «</w:t>
      </w:r>
      <w:r w:rsidR="00AD5E0F" w:rsidRPr="00AD5E0F">
        <w:rPr>
          <w:sz w:val="28"/>
          <w:szCs w:val="28"/>
        </w:rPr>
        <w:t>Дорожное хозяйство (дорожные фонды)</w:t>
      </w:r>
      <w:r w:rsidR="00AD5E0F">
        <w:rPr>
          <w:sz w:val="28"/>
          <w:szCs w:val="28"/>
        </w:rPr>
        <w:t>» (Рз 04 ПР 09) цифры «3454088,3» заменить цифрами «3</w:t>
      </w:r>
      <w:r w:rsidR="00794B91">
        <w:rPr>
          <w:sz w:val="28"/>
          <w:szCs w:val="28"/>
        </w:rPr>
        <w:t>2</w:t>
      </w:r>
      <w:r w:rsidR="00AD5E0F">
        <w:rPr>
          <w:sz w:val="28"/>
          <w:szCs w:val="28"/>
        </w:rPr>
        <w:t>98295,7»;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BE6C7E">
        <w:rPr>
          <w:sz w:val="28"/>
          <w:szCs w:val="28"/>
        </w:rPr>
        <w:t>в строке «</w:t>
      </w:r>
      <w:r w:rsidR="00BE6C7E" w:rsidRPr="00BE6C7E">
        <w:rPr>
          <w:sz w:val="28"/>
          <w:szCs w:val="28"/>
        </w:rPr>
        <w:t>Государственная программа Ульяновской области «Развитие транспортной системы Ульяновской области» на 2014-2019 годы</w:t>
      </w:r>
      <w:r w:rsidR="00BE6C7E">
        <w:rPr>
          <w:sz w:val="28"/>
          <w:szCs w:val="28"/>
        </w:rPr>
        <w:t>» (Рз 04 ПР 09 ЦС 92 0 0000) цифры «3443504,39» заменить цифрами «3</w:t>
      </w:r>
      <w:r w:rsidR="00B17E3C">
        <w:rPr>
          <w:sz w:val="28"/>
          <w:szCs w:val="28"/>
        </w:rPr>
        <w:t>2</w:t>
      </w:r>
      <w:r w:rsidR="00BE6C7E">
        <w:rPr>
          <w:sz w:val="28"/>
          <w:szCs w:val="28"/>
        </w:rPr>
        <w:t>87711,79»;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595709">
        <w:rPr>
          <w:sz w:val="28"/>
          <w:szCs w:val="28"/>
        </w:rPr>
        <w:t>в строке «</w:t>
      </w:r>
      <w:r w:rsidR="00595709" w:rsidRPr="00595709">
        <w:rPr>
          <w:sz w:val="28"/>
          <w:szCs w:val="28"/>
        </w:rPr>
        <w:t>Подпрограмма «Развитие системы дорожного хозяйства Ул</w:t>
      </w:r>
      <w:r w:rsidR="00595709" w:rsidRPr="00595709">
        <w:rPr>
          <w:sz w:val="28"/>
          <w:szCs w:val="28"/>
        </w:rPr>
        <w:t>ь</w:t>
      </w:r>
      <w:r w:rsidR="00595709" w:rsidRPr="00595709">
        <w:rPr>
          <w:sz w:val="28"/>
          <w:szCs w:val="28"/>
        </w:rPr>
        <w:t>яновской области в 2014-2019 годах» государственной программы Ульяновской области «Развитие транспортной системы Ульяновской области» на 2014-2019 г</w:t>
      </w:r>
      <w:r w:rsidR="00595709" w:rsidRPr="00595709">
        <w:rPr>
          <w:sz w:val="28"/>
          <w:szCs w:val="28"/>
        </w:rPr>
        <w:t>о</w:t>
      </w:r>
      <w:r w:rsidR="00595709" w:rsidRPr="00595709">
        <w:rPr>
          <w:sz w:val="28"/>
          <w:szCs w:val="28"/>
        </w:rPr>
        <w:t>ды</w:t>
      </w:r>
      <w:r w:rsidR="00595709">
        <w:rPr>
          <w:sz w:val="28"/>
          <w:szCs w:val="28"/>
        </w:rPr>
        <w:t>» (Рз 04 ПР 09 ЦС 92 1 0000) цифры «3211135,29» заменить цифрами «</w:t>
      </w:r>
      <w:r w:rsidR="00B17E3C">
        <w:rPr>
          <w:sz w:val="28"/>
          <w:szCs w:val="28"/>
        </w:rPr>
        <w:t>3066342,69</w:t>
      </w:r>
      <w:r w:rsidR="00595709">
        <w:rPr>
          <w:sz w:val="28"/>
          <w:szCs w:val="28"/>
        </w:rPr>
        <w:t>»;</w:t>
      </w:r>
    </w:p>
    <w:p w:rsidR="00B17E3C" w:rsidRDefault="00B17E3C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B17E3C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 в строке «</w:t>
      </w:r>
      <w:r w:rsidRPr="00B17E3C">
        <w:rPr>
          <w:sz w:val="28"/>
          <w:szCs w:val="28"/>
        </w:rPr>
        <w:t>Мероприятия по развитию системы дорожного хозяйства Ульяновской области</w:t>
      </w:r>
      <w:r>
        <w:rPr>
          <w:sz w:val="28"/>
          <w:szCs w:val="28"/>
        </w:rPr>
        <w:t>» (Рз 04 ПР 09 ЦС 92 1 4201) цифры «1756153,8» заменить цифрами «1674614,9»;</w:t>
      </w:r>
    </w:p>
    <w:p w:rsidR="00B17E3C" w:rsidRDefault="00B17E3C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B17E3C">
        <w:rPr>
          <w:sz w:val="28"/>
          <w:szCs w:val="28"/>
          <w:vertAlign w:val="superscript"/>
        </w:rPr>
        <w:t>18</w:t>
      </w:r>
      <w:r>
        <w:rPr>
          <w:sz w:val="28"/>
          <w:szCs w:val="28"/>
        </w:rPr>
        <w:t>) в строке «Закупка товаров, работ и услуг для государственных (мун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ципальных) нужд</w:t>
      </w:r>
      <w:r w:rsidR="005C375D">
        <w:rPr>
          <w:sz w:val="28"/>
          <w:szCs w:val="28"/>
        </w:rPr>
        <w:t>»</w:t>
      </w:r>
      <w:r>
        <w:rPr>
          <w:sz w:val="28"/>
          <w:szCs w:val="28"/>
        </w:rPr>
        <w:t xml:space="preserve"> (Рз 09 ПР 09 ЦС 92 1 4201 ВР 200) цифры «1721397,815»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«1639858,915»;</w:t>
      </w:r>
    </w:p>
    <w:p w:rsidR="003D08B8" w:rsidRDefault="003D08B8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3D08B8">
        <w:rPr>
          <w:sz w:val="28"/>
          <w:szCs w:val="28"/>
          <w:vertAlign w:val="superscript"/>
        </w:rPr>
        <w:t>19</w:t>
      </w:r>
      <w:r>
        <w:rPr>
          <w:sz w:val="28"/>
          <w:szCs w:val="28"/>
        </w:rPr>
        <w:t>) в строке «</w:t>
      </w:r>
      <w:r w:rsidRPr="003D08B8">
        <w:rPr>
          <w:sz w:val="28"/>
          <w:szCs w:val="28"/>
        </w:rPr>
        <w:t>Субсидии дорожно-строительным организациям, осущест</w:t>
      </w:r>
      <w:r w:rsidRPr="003D08B8">
        <w:rPr>
          <w:sz w:val="28"/>
          <w:szCs w:val="28"/>
        </w:rPr>
        <w:t>в</w:t>
      </w:r>
      <w:r w:rsidRPr="003D08B8">
        <w:rPr>
          <w:sz w:val="28"/>
          <w:szCs w:val="28"/>
        </w:rPr>
        <w:t>ляющим дорожную деятельность на автомобильных дорогах регионального или межмуниципального значения Ульяновской области, на возмещение затрат, св</w:t>
      </w:r>
      <w:r w:rsidRPr="003D08B8">
        <w:rPr>
          <w:sz w:val="28"/>
          <w:szCs w:val="28"/>
        </w:rPr>
        <w:t>я</w:t>
      </w:r>
      <w:r w:rsidRPr="003D08B8">
        <w:rPr>
          <w:sz w:val="28"/>
          <w:szCs w:val="28"/>
        </w:rPr>
        <w:t>занных с уплатой процентов по кредитам</w:t>
      </w:r>
      <w:r>
        <w:rPr>
          <w:sz w:val="28"/>
          <w:szCs w:val="28"/>
        </w:rPr>
        <w:t>» (Рз 04 ПР 09 ЦС 92 1 4204) цифры «45000,0» заменить цифрами «37538,9»;</w:t>
      </w:r>
    </w:p>
    <w:p w:rsidR="003D08B8" w:rsidRDefault="003D08B8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3D08B8"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>) в строке «Иные бюджетные ассигнования» (Рз 04 ПР 09 ЦС 92 1 4204</w:t>
      </w:r>
      <w:r>
        <w:rPr>
          <w:sz w:val="28"/>
          <w:szCs w:val="28"/>
        </w:rPr>
        <w:br/>
        <w:t>ВР 800) цифры «45000,0» заменить цифрами «37538,9»;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 w:rsidR="003D08B8">
        <w:rPr>
          <w:sz w:val="28"/>
          <w:szCs w:val="28"/>
          <w:vertAlign w:val="superscript"/>
        </w:rPr>
        <w:t>21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5D7F00">
        <w:rPr>
          <w:sz w:val="28"/>
          <w:szCs w:val="28"/>
        </w:rPr>
        <w:t>в строке «</w:t>
      </w:r>
      <w:r w:rsidR="005D7F00" w:rsidRPr="005D7F00">
        <w:rPr>
          <w:sz w:val="28"/>
          <w:szCs w:val="28"/>
        </w:rPr>
        <w:t>Реализация мероприятий региональных программ в сфере д</w:t>
      </w:r>
      <w:r w:rsidR="005D7F00" w:rsidRPr="005D7F00">
        <w:rPr>
          <w:sz w:val="28"/>
          <w:szCs w:val="28"/>
        </w:rPr>
        <w:t>о</w:t>
      </w:r>
      <w:r w:rsidR="005D7F00" w:rsidRPr="005D7F00">
        <w:rPr>
          <w:sz w:val="28"/>
          <w:szCs w:val="28"/>
        </w:rPr>
        <w:t>рожного хозяйства по решениям Правительства Российской Федерации</w:t>
      </w:r>
      <w:r w:rsidR="005D7F00">
        <w:rPr>
          <w:sz w:val="28"/>
          <w:szCs w:val="28"/>
        </w:rPr>
        <w:t>» (Рз 04 ПР 09 ЦС 92 1 5420) цифры «424287,7» заменить цифрами «368495,1»;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22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5D7F00">
        <w:rPr>
          <w:sz w:val="28"/>
          <w:szCs w:val="28"/>
        </w:rPr>
        <w:t>в строке «Межбюджетные трансферты» (Рз 04 ПР 09 ЦС 92 1 5420</w:t>
      </w:r>
      <w:r w:rsidR="005D7F00">
        <w:rPr>
          <w:sz w:val="28"/>
          <w:szCs w:val="28"/>
        </w:rPr>
        <w:br/>
        <w:t>ВР 500) цифры «410333,569» заменить цифрами «354540,969»;</w:t>
      </w:r>
    </w:p>
    <w:p w:rsidR="003D08B8" w:rsidRDefault="003D08B8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3D08B8"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>) в строке «</w:t>
      </w:r>
      <w:r w:rsidRPr="003D08B8">
        <w:rPr>
          <w:sz w:val="28"/>
          <w:szCs w:val="28"/>
        </w:rPr>
        <w:t>Подпрограмма «Повышение безопасности дорожного движ</w:t>
      </w:r>
      <w:r w:rsidRPr="003D08B8">
        <w:rPr>
          <w:sz w:val="28"/>
          <w:szCs w:val="28"/>
        </w:rPr>
        <w:t>е</w:t>
      </w:r>
      <w:r w:rsidRPr="003D08B8">
        <w:rPr>
          <w:sz w:val="28"/>
          <w:szCs w:val="28"/>
        </w:rPr>
        <w:t>ния в Ульяновской области в 2014-2018 годах» государственной программы Ул</w:t>
      </w:r>
      <w:r w:rsidRPr="003D08B8">
        <w:rPr>
          <w:sz w:val="28"/>
          <w:szCs w:val="28"/>
        </w:rPr>
        <w:t>ь</w:t>
      </w:r>
      <w:r w:rsidRPr="003D08B8">
        <w:rPr>
          <w:sz w:val="28"/>
          <w:szCs w:val="28"/>
        </w:rPr>
        <w:t>яновской области «Развитие транспортной системы Ульяновской области» на 2014-2019 годы</w:t>
      </w:r>
      <w:r>
        <w:rPr>
          <w:sz w:val="28"/>
          <w:szCs w:val="28"/>
        </w:rPr>
        <w:t>» (Рз 04 ПР 09 ЦС 92 3 0000) цифры «232369,1» заменить цифрами «221369,1»;</w:t>
      </w:r>
    </w:p>
    <w:p w:rsidR="003D08B8" w:rsidRDefault="003D08B8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3D08B8">
        <w:rPr>
          <w:sz w:val="28"/>
          <w:szCs w:val="28"/>
          <w:vertAlign w:val="superscript"/>
        </w:rPr>
        <w:t>24</w:t>
      </w:r>
      <w:r>
        <w:rPr>
          <w:sz w:val="28"/>
          <w:szCs w:val="28"/>
        </w:rPr>
        <w:t>) в строке «</w:t>
      </w:r>
      <w:r w:rsidRPr="003D08B8">
        <w:rPr>
          <w:sz w:val="28"/>
          <w:szCs w:val="28"/>
        </w:rPr>
        <w:t>Мероприятия по обеспечению эксплуатации специальных средств, применяемых в целях фиксации административных правонарушений в области безопасности дорожного движения</w:t>
      </w:r>
      <w:r>
        <w:rPr>
          <w:sz w:val="28"/>
          <w:szCs w:val="28"/>
        </w:rPr>
        <w:t>» (Рз 04 ПР 09 ЦС 92 3 4241) цифры «137200,0» заменить цифрами «126200,0»;</w:t>
      </w:r>
    </w:p>
    <w:p w:rsidR="003D08B8" w:rsidRDefault="003D08B8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3D08B8">
        <w:rPr>
          <w:sz w:val="28"/>
          <w:szCs w:val="28"/>
          <w:vertAlign w:val="superscript"/>
        </w:rPr>
        <w:t>25</w:t>
      </w:r>
      <w:r>
        <w:rPr>
          <w:sz w:val="28"/>
          <w:szCs w:val="28"/>
        </w:rPr>
        <w:t>) в строке «Закупка товаров, работ и услуг для государственных (мун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ципальных) нужд» (Рз 04 ПР 09 ЦС 92 3 4241 ВР 200) цифры «137200,0» заменить цифрами «126200,0»;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26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5C4567">
        <w:rPr>
          <w:sz w:val="28"/>
          <w:szCs w:val="28"/>
        </w:rPr>
        <w:t>в строке «</w:t>
      </w:r>
      <w:r w:rsidR="005C4567" w:rsidRPr="005C4567">
        <w:rPr>
          <w:sz w:val="28"/>
          <w:szCs w:val="28"/>
        </w:rPr>
        <w:t>Другие вопросы в области национальной экономики</w:t>
      </w:r>
      <w:r w:rsidR="005C4567">
        <w:rPr>
          <w:sz w:val="28"/>
          <w:szCs w:val="28"/>
        </w:rPr>
        <w:t>» (Рз 04 ПР 12) цифры «345120,0» заменить цифрами «350120,0»;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</w:t>
      </w:r>
      <w:r w:rsidR="003D08B8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5C4567">
        <w:rPr>
          <w:sz w:val="28"/>
          <w:szCs w:val="28"/>
        </w:rPr>
        <w:t>в строке «</w:t>
      </w:r>
      <w:r w:rsidR="005C4567" w:rsidRPr="005C4567">
        <w:rPr>
          <w:sz w:val="28"/>
          <w:szCs w:val="28"/>
        </w:rPr>
        <w:t>Государственная программа Ульяновской области «Формир</w:t>
      </w:r>
      <w:r w:rsidR="005C4567" w:rsidRPr="005C4567">
        <w:rPr>
          <w:sz w:val="28"/>
          <w:szCs w:val="28"/>
        </w:rPr>
        <w:t>о</w:t>
      </w:r>
      <w:r w:rsidR="005C4567" w:rsidRPr="005C4567">
        <w:rPr>
          <w:sz w:val="28"/>
          <w:szCs w:val="28"/>
        </w:rPr>
        <w:t>вание благоприятного инвестиционного климата в Ульяновской области» на</w:t>
      </w:r>
      <w:r w:rsidR="005C4567">
        <w:rPr>
          <w:sz w:val="28"/>
          <w:szCs w:val="28"/>
        </w:rPr>
        <w:br/>
      </w:r>
      <w:r w:rsidR="005C4567" w:rsidRPr="005C4567">
        <w:rPr>
          <w:sz w:val="28"/>
          <w:szCs w:val="28"/>
        </w:rPr>
        <w:t>2014-2018 годы</w:t>
      </w:r>
      <w:r w:rsidR="005C4567">
        <w:rPr>
          <w:sz w:val="28"/>
          <w:szCs w:val="28"/>
        </w:rPr>
        <w:t>» (Рз 04 ПР 12 ЦС 90 0 0000) цифры «333448,0» заменить цифрами «338448,0»;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</w:t>
      </w:r>
      <w:r w:rsidR="003D08B8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5C4567">
        <w:rPr>
          <w:sz w:val="28"/>
          <w:szCs w:val="28"/>
        </w:rPr>
        <w:t>в строке «</w:t>
      </w:r>
      <w:r w:rsidR="005C4567" w:rsidRPr="005C4567">
        <w:rPr>
          <w:sz w:val="28"/>
          <w:szCs w:val="28"/>
        </w:rPr>
        <w:t>Приобретение в собственность Ульяновской области допо</w:t>
      </w:r>
      <w:r w:rsidR="005C4567" w:rsidRPr="005C4567">
        <w:rPr>
          <w:sz w:val="28"/>
          <w:szCs w:val="28"/>
        </w:rPr>
        <w:t>л</w:t>
      </w:r>
      <w:r w:rsidR="005C4567" w:rsidRPr="005C4567">
        <w:rPr>
          <w:sz w:val="28"/>
          <w:szCs w:val="28"/>
        </w:rPr>
        <w:t>нительных акций, выпускаемых при увеличении уставного капитала акционерн</w:t>
      </w:r>
      <w:r w:rsidR="005C4567" w:rsidRPr="005C4567">
        <w:rPr>
          <w:sz w:val="28"/>
          <w:szCs w:val="28"/>
        </w:rPr>
        <w:t>о</w:t>
      </w:r>
      <w:r w:rsidR="005C4567" w:rsidRPr="005C4567">
        <w:rPr>
          <w:sz w:val="28"/>
          <w:szCs w:val="28"/>
        </w:rPr>
        <w:t>го общества «Корпорация развития Ульяновской области», в целях оплаты осно</w:t>
      </w:r>
      <w:r w:rsidR="005C4567" w:rsidRPr="005C4567">
        <w:rPr>
          <w:sz w:val="28"/>
          <w:szCs w:val="28"/>
        </w:rPr>
        <w:t>в</w:t>
      </w:r>
      <w:r w:rsidR="005C4567" w:rsidRPr="005C4567">
        <w:rPr>
          <w:sz w:val="28"/>
          <w:szCs w:val="28"/>
        </w:rPr>
        <w:t>ного долга по кредиту на строительство объектов инфраструктуры промышле</w:t>
      </w:r>
      <w:r w:rsidR="005C4567" w:rsidRPr="005C4567">
        <w:rPr>
          <w:sz w:val="28"/>
          <w:szCs w:val="28"/>
        </w:rPr>
        <w:t>н</w:t>
      </w:r>
      <w:r w:rsidR="005C4567" w:rsidRPr="005C4567">
        <w:rPr>
          <w:sz w:val="28"/>
          <w:szCs w:val="28"/>
        </w:rPr>
        <w:t>ных зон</w:t>
      </w:r>
      <w:r w:rsidR="005C4567">
        <w:rPr>
          <w:sz w:val="28"/>
          <w:szCs w:val="28"/>
        </w:rPr>
        <w:t>» (Рз 04 ПР 12 ЦС 90 1 6201) цифры «42779,7» заменить цифрами «31184,7»;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>
        <w:rPr>
          <w:sz w:val="28"/>
          <w:szCs w:val="28"/>
          <w:vertAlign w:val="superscript"/>
        </w:rPr>
        <w:t>2</w:t>
      </w:r>
      <w:r w:rsidR="003D08B8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5C4567">
        <w:rPr>
          <w:sz w:val="28"/>
          <w:szCs w:val="28"/>
        </w:rPr>
        <w:t>в строке «</w:t>
      </w:r>
      <w:r w:rsidR="005C4567" w:rsidRPr="005C4567">
        <w:rPr>
          <w:sz w:val="28"/>
          <w:szCs w:val="28"/>
        </w:rPr>
        <w:t>Капитальные вложения в объекты государственной (муниц</w:t>
      </w:r>
      <w:r w:rsidR="005C4567" w:rsidRPr="005C4567">
        <w:rPr>
          <w:sz w:val="28"/>
          <w:szCs w:val="28"/>
        </w:rPr>
        <w:t>и</w:t>
      </w:r>
      <w:r w:rsidR="005C4567" w:rsidRPr="005C4567">
        <w:rPr>
          <w:sz w:val="28"/>
          <w:szCs w:val="28"/>
        </w:rPr>
        <w:t>пальной) собственности</w:t>
      </w:r>
      <w:r w:rsidR="005C4567">
        <w:rPr>
          <w:sz w:val="28"/>
          <w:szCs w:val="28"/>
        </w:rPr>
        <w:t>» (Рз 04 ПР 12 ЦС 90 1 6201 ВР 400) цифры «42779,7» з</w:t>
      </w:r>
      <w:r w:rsidR="005C4567">
        <w:rPr>
          <w:sz w:val="28"/>
          <w:szCs w:val="28"/>
        </w:rPr>
        <w:t>а</w:t>
      </w:r>
      <w:r w:rsidR="005C4567">
        <w:rPr>
          <w:sz w:val="28"/>
          <w:szCs w:val="28"/>
        </w:rPr>
        <w:t>менить цифрами «31184,7»;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5C4567">
        <w:rPr>
          <w:sz w:val="28"/>
          <w:szCs w:val="28"/>
        </w:rPr>
        <w:t>в строке «</w:t>
      </w:r>
      <w:r w:rsidR="005C4567" w:rsidRPr="005C4567">
        <w:rPr>
          <w:sz w:val="28"/>
          <w:szCs w:val="28"/>
        </w:rPr>
        <w:t>Субсидии организациям, которым в соответствии с Законом Ульяновской области от 15 марта 2005 года № 019-ЗО «О развитии инвестицио</w:t>
      </w:r>
      <w:r w:rsidR="005C4567" w:rsidRPr="005C4567">
        <w:rPr>
          <w:sz w:val="28"/>
          <w:szCs w:val="28"/>
        </w:rPr>
        <w:t>н</w:t>
      </w:r>
      <w:r w:rsidR="005C4567" w:rsidRPr="005C4567">
        <w:rPr>
          <w:sz w:val="28"/>
          <w:szCs w:val="28"/>
        </w:rPr>
        <w:t>ной деятельности на территории Ульяновской области» присвоен статус орган</w:t>
      </w:r>
      <w:r w:rsidR="005C4567" w:rsidRPr="005C4567">
        <w:rPr>
          <w:sz w:val="28"/>
          <w:szCs w:val="28"/>
        </w:rPr>
        <w:t>и</w:t>
      </w:r>
      <w:r w:rsidR="005C4567" w:rsidRPr="005C4567">
        <w:rPr>
          <w:sz w:val="28"/>
          <w:szCs w:val="28"/>
        </w:rPr>
        <w:t>зации, уполномоченной в сфере формирования и развития инфраструктуры пр</w:t>
      </w:r>
      <w:r w:rsidR="005C4567" w:rsidRPr="005C4567">
        <w:rPr>
          <w:sz w:val="28"/>
          <w:szCs w:val="28"/>
        </w:rPr>
        <w:t>о</w:t>
      </w:r>
      <w:r w:rsidR="005C4567" w:rsidRPr="005C4567">
        <w:rPr>
          <w:sz w:val="28"/>
          <w:szCs w:val="28"/>
        </w:rPr>
        <w:t>мышленных зон, 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 и функций, определённых постановлением Правительства Ульяновской области от 16.08.2013 № 367-П «О некоторых вопросах деятельн</w:t>
      </w:r>
      <w:r w:rsidR="005C4567" w:rsidRPr="005C4567">
        <w:rPr>
          <w:sz w:val="28"/>
          <w:szCs w:val="28"/>
        </w:rPr>
        <w:t>о</w:t>
      </w:r>
      <w:r w:rsidR="005C4567" w:rsidRPr="005C4567">
        <w:rPr>
          <w:sz w:val="28"/>
          <w:szCs w:val="28"/>
        </w:rPr>
        <w:t>сти организации, уполномоченной в сфере формирования и развития инфрастру</w:t>
      </w:r>
      <w:r w:rsidR="005C4567" w:rsidRPr="005C4567">
        <w:rPr>
          <w:sz w:val="28"/>
          <w:szCs w:val="28"/>
        </w:rPr>
        <w:t>к</w:t>
      </w:r>
      <w:r w:rsidR="005C4567" w:rsidRPr="005C4567">
        <w:rPr>
          <w:sz w:val="28"/>
          <w:szCs w:val="28"/>
        </w:rPr>
        <w:t>туры промышленных зон»</w:t>
      </w:r>
      <w:r w:rsidR="005C4567">
        <w:rPr>
          <w:sz w:val="28"/>
          <w:szCs w:val="28"/>
        </w:rPr>
        <w:t xml:space="preserve"> (Рз 04 ПР 12 ЦС 90 1 6204) цифры «45208,7» заменить цифрами «46608,7»;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31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5C4567">
        <w:rPr>
          <w:sz w:val="28"/>
          <w:szCs w:val="28"/>
        </w:rPr>
        <w:t>в строке «Иные бюджетные ассигнования» (Рз 04 ПР 12 ЦС 90 1 6204 ВР 800) цифры «45208,7» заменить цифрами «46608,7»;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32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3B7AC5">
        <w:rPr>
          <w:sz w:val="28"/>
          <w:szCs w:val="28"/>
        </w:rPr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257"/>
      </w:tblGrid>
      <w:tr w:rsidR="003B7AC5" w:rsidRPr="003B7AC5" w:rsidTr="003B7AC5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3B7AC5" w:rsidRPr="003B7AC5" w:rsidRDefault="003B7AC5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3B7AC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7AC5" w:rsidRPr="003B7AC5" w:rsidRDefault="003B7A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B7AC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7AC5" w:rsidRPr="003B7AC5" w:rsidRDefault="003B7A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B7AC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B7AC5" w:rsidRPr="003B7AC5" w:rsidRDefault="003B7A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B7AC5">
              <w:rPr>
                <w:color w:val="000000"/>
                <w:sz w:val="28"/>
                <w:szCs w:val="28"/>
              </w:rPr>
              <w:t>90 1 6204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B7AC5" w:rsidRPr="003B7AC5" w:rsidRDefault="003B7A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B7AC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3B7AC5" w:rsidRPr="003B7AC5" w:rsidRDefault="00407DA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46608,7</w:t>
            </w:r>
            <w:r w:rsidR="003B7AC5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B7AC5" w:rsidRDefault="003B7AC5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257"/>
      </w:tblGrid>
      <w:tr w:rsidR="003B7AC5" w:rsidRPr="003B7AC5" w:rsidTr="008F16F3">
        <w:tc>
          <w:tcPr>
            <w:tcW w:w="4551" w:type="dxa"/>
            <w:shd w:val="clear" w:color="auto" w:fill="auto"/>
            <w:vAlign w:val="center"/>
            <w:hideMark/>
          </w:tcPr>
          <w:p w:rsidR="003B7AC5" w:rsidRPr="003B7AC5" w:rsidRDefault="003B7AC5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AC5">
              <w:rPr>
                <w:sz w:val="28"/>
                <w:szCs w:val="28"/>
              </w:rPr>
              <w:t>«Приобретение в собственность Ульяновской области дополнител</w:t>
            </w:r>
            <w:r w:rsidRPr="003B7AC5">
              <w:rPr>
                <w:sz w:val="28"/>
                <w:szCs w:val="28"/>
              </w:rPr>
              <w:t>ь</w:t>
            </w:r>
            <w:r w:rsidRPr="003B7AC5">
              <w:rPr>
                <w:sz w:val="28"/>
                <w:szCs w:val="28"/>
              </w:rPr>
              <w:t>ных акций, выпускаемых при ув</w:t>
            </w:r>
            <w:r w:rsidRPr="003B7AC5">
              <w:rPr>
                <w:sz w:val="28"/>
                <w:szCs w:val="28"/>
              </w:rPr>
              <w:t>е</w:t>
            </w:r>
            <w:r w:rsidRPr="003B7AC5">
              <w:rPr>
                <w:sz w:val="28"/>
                <w:szCs w:val="28"/>
              </w:rPr>
              <w:t>личении уставного капитала акци</w:t>
            </w:r>
            <w:r w:rsidRPr="003B7AC5">
              <w:rPr>
                <w:sz w:val="28"/>
                <w:szCs w:val="28"/>
              </w:rPr>
              <w:t>о</w:t>
            </w:r>
            <w:r w:rsidRPr="003B7AC5">
              <w:rPr>
                <w:sz w:val="28"/>
                <w:szCs w:val="28"/>
              </w:rPr>
              <w:t>нерного общества «Корпорация развития Ульяновской области», с целью проектирования и стро</w:t>
            </w:r>
            <w:r w:rsidRPr="003B7AC5">
              <w:rPr>
                <w:sz w:val="28"/>
                <w:szCs w:val="28"/>
              </w:rPr>
              <w:t>и</w:t>
            </w:r>
            <w:r w:rsidRPr="003B7AC5">
              <w:rPr>
                <w:sz w:val="28"/>
                <w:szCs w:val="28"/>
              </w:rPr>
              <w:t>тельства объектов инфраструктуры зон развития Ульяновской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7AC5" w:rsidRPr="003B7AC5" w:rsidRDefault="003B7A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7AC5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7AC5" w:rsidRPr="003B7AC5" w:rsidRDefault="003B7A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7AC5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B7AC5" w:rsidRPr="003B7AC5" w:rsidRDefault="003B7A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7AC5">
              <w:rPr>
                <w:sz w:val="28"/>
                <w:szCs w:val="28"/>
              </w:rPr>
              <w:t>90 1 6205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3B7AC5" w:rsidRPr="003B7AC5" w:rsidRDefault="003B7A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3B7AC5" w:rsidRPr="003B7AC5" w:rsidRDefault="003B7A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B7AC5">
              <w:rPr>
                <w:sz w:val="28"/>
                <w:szCs w:val="28"/>
              </w:rPr>
              <w:t>10195,0</w:t>
            </w:r>
          </w:p>
        </w:tc>
      </w:tr>
      <w:tr w:rsidR="003B7AC5" w:rsidRPr="003B7AC5" w:rsidTr="008F16F3">
        <w:tc>
          <w:tcPr>
            <w:tcW w:w="4551" w:type="dxa"/>
            <w:shd w:val="clear" w:color="auto" w:fill="auto"/>
            <w:vAlign w:val="center"/>
            <w:hideMark/>
          </w:tcPr>
          <w:p w:rsidR="003B7AC5" w:rsidRPr="003B7AC5" w:rsidRDefault="003B7AC5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7AC5">
              <w:rPr>
                <w:sz w:val="28"/>
                <w:szCs w:val="28"/>
              </w:rPr>
              <w:t xml:space="preserve">Капитальные вложения в объекты государственной (муниципальной) </w:t>
            </w:r>
            <w:r w:rsidRPr="003B7AC5">
              <w:rPr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B7AC5" w:rsidRPr="003B7AC5" w:rsidRDefault="003B7A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7AC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B7AC5" w:rsidRPr="003B7AC5" w:rsidRDefault="003B7A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7AC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B7AC5" w:rsidRPr="003B7AC5" w:rsidRDefault="003B7A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7AC5">
              <w:rPr>
                <w:sz w:val="28"/>
                <w:szCs w:val="28"/>
              </w:rPr>
              <w:lastRenderedPageBreak/>
              <w:t>90 1 6205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B7AC5" w:rsidRPr="003B7AC5" w:rsidRDefault="003B7A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7AC5">
              <w:rPr>
                <w:sz w:val="28"/>
                <w:szCs w:val="28"/>
              </w:rPr>
              <w:lastRenderedPageBreak/>
              <w:t>400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2B7030" w:rsidRDefault="002B7030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3B7AC5" w:rsidRPr="003B7AC5" w:rsidRDefault="003B7A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B7AC5">
              <w:rPr>
                <w:sz w:val="28"/>
                <w:szCs w:val="28"/>
              </w:rPr>
              <w:lastRenderedPageBreak/>
              <w:t>10195,0»;</w:t>
            </w:r>
          </w:p>
        </w:tc>
      </w:tr>
    </w:tbl>
    <w:p w:rsidR="00A85866" w:rsidRDefault="003D08B8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>
        <w:rPr>
          <w:sz w:val="28"/>
          <w:szCs w:val="28"/>
          <w:vertAlign w:val="superscript"/>
        </w:rPr>
        <w:t>33</w:t>
      </w:r>
      <w:r w:rsidR="00A85866">
        <w:rPr>
          <w:sz w:val="28"/>
          <w:szCs w:val="28"/>
        </w:rPr>
        <w:t>)</w:t>
      </w:r>
      <w:r w:rsidR="00A85866" w:rsidRPr="00A85866">
        <w:rPr>
          <w:sz w:val="28"/>
          <w:szCs w:val="28"/>
        </w:rPr>
        <w:t xml:space="preserve"> </w:t>
      </w:r>
      <w:r w:rsidR="00407DA9">
        <w:rPr>
          <w:sz w:val="28"/>
          <w:szCs w:val="28"/>
        </w:rPr>
        <w:t>в строке «</w:t>
      </w:r>
      <w:r w:rsidR="00407DA9" w:rsidRPr="00407DA9">
        <w:rPr>
          <w:sz w:val="28"/>
          <w:szCs w:val="28"/>
        </w:rPr>
        <w:t>Подпрограмма «Развитие инновационной и инвестиционной деятельности в Ульяновской области» на 2014-2018 годы государственной пр</w:t>
      </w:r>
      <w:r w:rsidR="00407DA9" w:rsidRPr="00407DA9">
        <w:rPr>
          <w:sz w:val="28"/>
          <w:szCs w:val="28"/>
        </w:rPr>
        <w:t>о</w:t>
      </w:r>
      <w:r w:rsidR="00407DA9" w:rsidRPr="00407DA9">
        <w:rPr>
          <w:sz w:val="28"/>
          <w:szCs w:val="28"/>
        </w:rPr>
        <w:t>граммы Ульяновской области «Формирование благоприятного инвестиционного климата в Ульяновской области» на 2014-2018 годы</w:t>
      </w:r>
      <w:r w:rsidR="00407DA9">
        <w:rPr>
          <w:sz w:val="28"/>
          <w:szCs w:val="28"/>
        </w:rPr>
        <w:t>» (Рз 04 ПР 12 ЦС 90 2 0000) цифры «2800,0» заменить цифрами «7800,0»;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34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607719">
        <w:rPr>
          <w:sz w:val="28"/>
          <w:szCs w:val="28"/>
        </w:rPr>
        <w:t>наименование строки «</w:t>
      </w:r>
      <w:r w:rsidR="00607719" w:rsidRPr="00407DA9">
        <w:rPr>
          <w:sz w:val="28"/>
          <w:szCs w:val="28"/>
        </w:rPr>
        <w:t>Субсидии субъектам малого и среднего пре</w:t>
      </w:r>
      <w:r w:rsidR="00607719" w:rsidRPr="00407DA9">
        <w:rPr>
          <w:sz w:val="28"/>
          <w:szCs w:val="28"/>
        </w:rPr>
        <w:t>д</w:t>
      </w:r>
      <w:r w:rsidR="00607719" w:rsidRPr="00407DA9">
        <w:rPr>
          <w:sz w:val="28"/>
          <w:szCs w:val="28"/>
        </w:rPr>
        <w:t>принимательства на создание и (или) обеспечение деятельности центров мол</w:t>
      </w:r>
      <w:r w:rsidR="00607719" w:rsidRPr="00407DA9">
        <w:rPr>
          <w:sz w:val="28"/>
          <w:szCs w:val="28"/>
        </w:rPr>
        <w:t>о</w:t>
      </w:r>
      <w:r w:rsidR="00607719" w:rsidRPr="00407DA9">
        <w:rPr>
          <w:sz w:val="28"/>
          <w:szCs w:val="28"/>
        </w:rPr>
        <w:t>дёжного инновационного творчества, ориентированных на обеспечение деятел</w:t>
      </w:r>
      <w:r w:rsidR="00607719" w:rsidRPr="00407DA9">
        <w:rPr>
          <w:sz w:val="28"/>
          <w:szCs w:val="28"/>
        </w:rPr>
        <w:t>ь</w:t>
      </w:r>
      <w:r w:rsidR="00607719" w:rsidRPr="00407DA9">
        <w:rPr>
          <w:sz w:val="28"/>
          <w:szCs w:val="28"/>
        </w:rPr>
        <w:t>ности в научно-технической сфере субъектов малого и среднего предприним</w:t>
      </w:r>
      <w:r w:rsidR="00607719" w:rsidRPr="00407DA9">
        <w:rPr>
          <w:sz w:val="28"/>
          <w:szCs w:val="28"/>
        </w:rPr>
        <w:t>а</w:t>
      </w:r>
      <w:r w:rsidR="00607719" w:rsidRPr="00407DA9">
        <w:rPr>
          <w:sz w:val="28"/>
          <w:szCs w:val="28"/>
        </w:rPr>
        <w:t>тельства, детей и молодёжи</w:t>
      </w:r>
      <w:r w:rsidR="00607719">
        <w:rPr>
          <w:sz w:val="28"/>
          <w:szCs w:val="28"/>
        </w:rPr>
        <w:t xml:space="preserve">» (Рз 04 ПР 12 ЦС 90 2 6210) </w:t>
      </w:r>
      <w:r w:rsidR="00407DA9">
        <w:rPr>
          <w:sz w:val="28"/>
          <w:szCs w:val="28"/>
        </w:rPr>
        <w:t>изложить в следующей редакции:</w:t>
      </w:r>
    </w:p>
    <w:p w:rsidR="00607719" w:rsidRDefault="00607719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407DA9">
        <w:rPr>
          <w:sz w:val="28"/>
          <w:szCs w:val="28"/>
        </w:rPr>
        <w:t>«Предоставление субсидий субъектам малого и среднего предпринимател</w:t>
      </w:r>
      <w:r w:rsidRPr="00407DA9">
        <w:rPr>
          <w:sz w:val="28"/>
          <w:szCs w:val="28"/>
        </w:rPr>
        <w:t>ь</w:t>
      </w:r>
      <w:r w:rsidRPr="00407DA9">
        <w:rPr>
          <w:sz w:val="28"/>
          <w:szCs w:val="28"/>
        </w:rPr>
        <w:t>ства на создание и (или) обеспечение деятельности центров молодёжного иннов</w:t>
      </w:r>
      <w:r w:rsidRPr="00407DA9">
        <w:rPr>
          <w:sz w:val="28"/>
          <w:szCs w:val="28"/>
        </w:rPr>
        <w:t>а</w:t>
      </w:r>
      <w:r w:rsidRPr="00407DA9">
        <w:rPr>
          <w:sz w:val="28"/>
          <w:szCs w:val="28"/>
        </w:rPr>
        <w:t>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молодёжи</w:t>
      </w:r>
      <w:r>
        <w:rPr>
          <w:sz w:val="28"/>
          <w:szCs w:val="28"/>
        </w:rPr>
        <w:t>»;</w:t>
      </w:r>
    </w:p>
    <w:p w:rsidR="00A85866" w:rsidRDefault="003D08B8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35</w:t>
      </w:r>
      <w:r w:rsidR="00A85866">
        <w:rPr>
          <w:sz w:val="28"/>
          <w:szCs w:val="28"/>
        </w:rPr>
        <w:t>)</w:t>
      </w:r>
      <w:r w:rsidR="00A85866" w:rsidRPr="00A85866">
        <w:rPr>
          <w:sz w:val="28"/>
          <w:szCs w:val="28"/>
        </w:rPr>
        <w:t xml:space="preserve"> </w:t>
      </w:r>
      <w:r w:rsidR="00F74F19">
        <w:rPr>
          <w:sz w:val="28"/>
          <w:szCs w:val="28"/>
        </w:rPr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257"/>
      </w:tblGrid>
      <w:tr w:rsidR="00F74F19" w:rsidRPr="00F74F19" w:rsidTr="00F74F19">
        <w:trPr>
          <w:trHeight w:val="1500"/>
        </w:trPr>
        <w:tc>
          <w:tcPr>
            <w:tcW w:w="4551" w:type="dxa"/>
            <w:shd w:val="clear" w:color="auto" w:fill="auto"/>
            <w:vAlign w:val="center"/>
            <w:hideMark/>
          </w:tcPr>
          <w:p w:rsidR="00F74F19" w:rsidRPr="00F74F19" w:rsidRDefault="00F74F19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F74F19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74F19">
              <w:rPr>
                <w:color w:val="000000"/>
                <w:sz w:val="28"/>
                <w:szCs w:val="28"/>
              </w:rPr>
              <w:t>д</w:t>
            </w:r>
            <w:r w:rsidRPr="00F74F19">
              <w:rPr>
                <w:color w:val="000000"/>
                <w:sz w:val="28"/>
                <w:szCs w:val="28"/>
              </w:rPr>
              <w:t>жетным, автономным учреждениям и иным некоммерческим организ</w:t>
            </w:r>
            <w:r w:rsidRPr="00F74F19">
              <w:rPr>
                <w:color w:val="000000"/>
                <w:sz w:val="28"/>
                <w:szCs w:val="28"/>
              </w:rPr>
              <w:t>а</w:t>
            </w:r>
            <w:r w:rsidRPr="00F74F19">
              <w:rPr>
                <w:color w:val="000000"/>
                <w:sz w:val="28"/>
                <w:szCs w:val="28"/>
              </w:rPr>
              <w:t>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4F19" w:rsidRPr="00F74F19" w:rsidRDefault="00F74F1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74F1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4F19" w:rsidRPr="00F74F19" w:rsidRDefault="00F74F1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74F1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74F19" w:rsidRPr="00F74F19" w:rsidRDefault="00F74F1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74F19">
              <w:rPr>
                <w:color w:val="000000"/>
                <w:sz w:val="28"/>
                <w:szCs w:val="28"/>
              </w:rPr>
              <w:t>90 2 6211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74F19" w:rsidRPr="00F74F19" w:rsidRDefault="00F74F1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74F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74F19" w:rsidRPr="00F74F19" w:rsidRDefault="00F74F1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74F19">
              <w:rPr>
                <w:color w:val="000000"/>
                <w:sz w:val="28"/>
                <w:szCs w:val="28"/>
              </w:rPr>
              <w:t>2500,0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74F19" w:rsidRDefault="00F74F19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257"/>
      </w:tblGrid>
      <w:tr w:rsidR="00F74F19" w:rsidRPr="00F74F19" w:rsidTr="00F74F19">
        <w:tc>
          <w:tcPr>
            <w:tcW w:w="4551" w:type="dxa"/>
            <w:shd w:val="clear" w:color="auto" w:fill="auto"/>
            <w:vAlign w:val="center"/>
            <w:hideMark/>
          </w:tcPr>
          <w:p w:rsidR="00F74F19" w:rsidRPr="00F74F19" w:rsidRDefault="00F74F19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4F19">
              <w:rPr>
                <w:sz w:val="28"/>
                <w:szCs w:val="28"/>
              </w:rPr>
              <w:t>«Предоставление субсидий авт</w:t>
            </w:r>
            <w:r w:rsidRPr="00F74F19">
              <w:rPr>
                <w:sz w:val="28"/>
                <w:szCs w:val="28"/>
              </w:rPr>
              <w:t>о</w:t>
            </w:r>
            <w:r w:rsidRPr="00F74F19">
              <w:rPr>
                <w:sz w:val="28"/>
                <w:szCs w:val="28"/>
              </w:rPr>
              <w:t>номной некоммерческой организ</w:t>
            </w:r>
            <w:r w:rsidRPr="00F74F19">
              <w:rPr>
                <w:sz w:val="28"/>
                <w:szCs w:val="28"/>
              </w:rPr>
              <w:t>а</w:t>
            </w:r>
            <w:r w:rsidRPr="00F74F19">
              <w:rPr>
                <w:sz w:val="28"/>
                <w:szCs w:val="28"/>
              </w:rPr>
              <w:t>ции «Центр развития ядерного и</w:t>
            </w:r>
            <w:r w:rsidRPr="00F74F19">
              <w:rPr>
                <w:sz w:val="28"/>
                <w:szCs w:val="28"/>
              </w:rPr>
              <w:t>н</w:t>
            </w:r>
            <w:r w:rsidRPr="00F74F19">
              <w:rPr>
                <w:sz w:val="28"/>
                <w:szCs w:val="28"/>
              </w:rPr>
              <w:t>новационного кластера города Д</w:t>
            </w:r>
            <w:r w:rsidRPr="00F74F19">
              <w:rPr>
                <w:sz w:val="28"/>
                <w:szCs w:val="28"/>
              </w:rPr>
              <w:t>и</w:t>
            </w:r>
            <w:r w:rsidRPr="00F74F19">
              <w:rPr>
                <w:sz w:val="28"/>
                <w:szCs w:val="28"/>
              </w:rPr>
              <w:t>митровграда Ульяновской области» на обеспечение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4F19" w:rsidRPr="00F74F19" w:rsidRDefault="00F74F1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4F1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4F19" w:rsidRPr="00F74F19" w:rsidRDefault="00F74F1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4F19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74F19" w:rsidRPr="00F74F19" w:rsidRDefault="00F74F1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4F19">
              <w:rPr>
                <w:sz w:val="28"/>
                <w:szCs w:val="28"/>
              </w:rPr>
              <w:t>90 2 6214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74F19" w:rsidRPr="00F74F19" w:rsidRDefault="00F74F1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F74F19" w:rsidRPr="00F74F19" w:rsidRDefault="00F74F1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74F19">
              <w:rPr>
                <w:sz w:val="28"/>
                <w:szCs w:val="28"/>
              </w:rPr>
              <w:t>5000,0</w:t>
            </w:r>
          </w:p>
        </w:tc>
      </w:tr>
      <w:tr w:rsidR="00F74F19" w:rsidRPr="00F74F19" w:rsidTr="00F74F19">
        <w:tc>
          <w:tcPr>
            <w:tcW w:w="4551" w:type="dxa"/>
            <w:shd w:val="clear" w:color="auto" w:fill="auto"/>
            <w:vAlign w:val="center"/>
            <w:hideMark/>
          </w:tcPr>
          <w:p w:rsidR="00F74F19" w:rsidRPr="00F74F19" w:rsidRDefault="00F74F19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4F19">
              <w:rPr>
                <w:sz w:val="28"/>
                <w:szCs w:val="28"/>
              </w:rPr>
              <w:t>Предоставление субсидий бюдже</w:t>
            </w:r>
            <w:r w:rsidRPr="00F74F19">
              <w:rPr>
                <w:sz w:val="28"/>
                <w:szCs w:val="28"/>
              </w:rPr>
              <w:t>т</w:t>
            </w:r>
            <w:r w:rsidRPr="00F74F19">
              <w:rPr>
                <w:sz w:val="28"/>
                <w:szCs w:val="28"/>
              </w:rPr>
              <w:lastRenderedPageBreak/>
              <w:t>ным, автономным учреждениям и иным некоммерческим организац</w:t>
            </w:r>
            <w:r w:rsidRPr="00F74F19">
              <w:rPr>
                <w:sz w:val="28"/>
                <w:szCs w:val="28"/>
              </w:rPr>
              <w:t>и</w:t>
            </w:r>
            <w:r w:rsidRPr="00F74F19">
              <w:rPr>
                <w:sz w:val="28"/>
                <w:szCs w:val="28"/>
              </w:rPr>
              <w:t>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4F19" w:rsidRPr="00F74F19" w:rsidRDefault="00F74F1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4F1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4F19" w:rsidRPr="00F74F19" w:rsidRDefault="00F74F1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4F19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4F19" w:rsidRPr="00F74F19" w:rsidRDefault="00F74F1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4F19">
              <w:rPr>
                <w:sz w:val="28"/>
                <w:szCs w:val="28"/>
              </w:rPr>
              <w:t>90 2 6214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4F19" w:rsidRPr="00F74F19" w:rsidRDefault="00F74F1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4F19">
              <w:rPr>
                <w:sz w:val="28"/>
                <w:szCs w:val="28"/>
              </w:rPr>
              <w:t>600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2B7030" w:rsidRDefault="002B7030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74F19" w:rsidRPr="00F74F19" w:rsidRDefault="00F74F1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74F19">
              <w:rPr>
                <w:sz w:val="28"/>
                <w:szCs w:val="28"/>
              </w:rPr>
              <w:t>5000,0»;</w:t>
            </w:r>
          </w:p>
        </w:tc>
      </w:tr>
    </w:tbl>
    <w:p w:rsidR="00A85866" w:rsidRDefault="003D08B8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>
        <w:rPr>
          <w:sz w:val="28"/>
          <w:szCs w:val="28"/>
          <w:vertAlign w:val="superscript"/>
        </w:rPr>
        <w:t>36</w:t>
      </w:r>
      <w:r w:rsidR="00A85866">
        <w:rPr>
          <w:sz w:val="28"/>
          <w:szCs w:val="28"/>
        </w:rPr>
        <w:t>)</w:t>
      </w:r>
      <w:r w:rsidR="00A85866" w:rsidRPr="00A85866">
        <w:rPr>
          <w:sz w:val="28"/>
          <w:szCs w:val="28"/>
        </w:rPr>
        <w:t xml:space="preserve"> </w:t>
      </w:r>
      <w:r w:rsidR="00FC0DC5">
        <w:rPr>
          <w:sz w:val="28"/>
          <w:szCs w:val="28"/>
        </w:rPr>
        <w:t>в строке «</w:t>
      </w:r>
      <w:r w:rsidR="00FC0DC5" w:rsidRPr="00FC0DC5">
        <w:rPr>
          <w:sz w:val="28"/>
          <w:szCs w:val="28"/>
        </w:rPr>
        <w:t>Подпрограмма «Ульяновск – авиационная столица» на</w:t>
      </w:r>
      <w:r w:rsidR="00FC0DC5">
        <w:rPr>
          <w:sz w:val="28"/>
          <w:szCs w:val="28"/>
        </w:rPr>
        <w:br/>
      </w:r>
      <w:r w:rsidR="00FC0DC5" w:rsidRPr="00FC0DC5">
        <w:rPr>
          <w:sz w:val="28"/>
          <w:szCs w:val="28"/>
        </w:rPr>
        <w:t>2014-2018 годы государственной программы Ульяновской области «Формиров</w:t>
      </w:r>
      <w:r w:rsidR="00FC0DC5" w:rsidRPr="00FC0DC5">
        <w:rPr>
          <w:sz w:val="28"/>
          <w:szCs w:val="28"/>
        </w:rPr>
        <w:t>а</w:t>
      </w:r>
      <w:r w:rsidR="00FC0DC5" w:rsidRPr="00FC0DC5">
        <w:rPr>
          <w:sz w:val="28"/>
          <w:szCs w:val="28"/>
        </w:rPr>
        <w:t>ние благоприятного инвестиционного климата в Ульяновской области»</w:t>
      </w:r>
      <w:r w:rsidR="00FC0DC5">
        <w:rPr>
          <w:sz w:val="28"/>
          <w:szCs w:val="28"/>
        </w:rPr>
        <w:br/>
      </w:r>
      <w:r w:rsidR="00FC0DC5" w:rsidRPr="00FC0DC5">
        <w:rPr>
          <w:sz w:val="28"/>
          <w:szCs w:val="28"/>
        </w:rPr>
        <w:t>на 2014-2018 годы</w:t>
      </w:r>
      <w:r w:rsidR="00FC0DC5">
        <w:rPr>
          <w:sz w:val="28"/>
          <w:szCs w:val="28"/>
        </w:rPr>
        <w:t>» (Рз 04 ПР 12 ЦС 90 3 0000) цифры «103232,8» заменить ци</w:t>
      </w:r>
      <w:r w:rsidR="00FC0DC5">
        <w:rPr>
          <w:sz w:val="28"/>
          <w:szCs w:val="28"/>
        </w:rPr>
        <w:t>ф</w:t>
      </w:r>
      <w:r w:rsidR="00FC0DC5">
        <w:rPr>
          <w:sz w:val="28"/>
          <w:szCs w:val="28"/>
        </w:rPr>
        <w:t>рами «105532,8»;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</w:t>
      </w:r>
      <w:r w:rsidR="003D08B8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1E67A1">
        <w:rPr>
          <w:sz w:val="28"/>
          <w:szCs w:val="28"/>
        </w:rPr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257"/>
      </w:tblGrid>
      <w:tr w:rsidR="001E67A1" w:rsidRPr="001E67A1" w:rsidTr="001E67A1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1E67A1" w:rsidRPr="001E67A1" w:rsidRDefault="001E67A1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1E67A1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67A1" w:rsidRPr="001E67A1" w:rsidRDefault="001E67A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E67A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E67A1" w:rsidRPr="001E67A1" w:rsidRDefault="001E67A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E67A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1E67A1" w:rsidRPr="001E67A1" w:rsidRDefault="001E67A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E67A1">
              <w:rPr>
                <w:color w:val="000000"/>
                <w:sz w:val="28"/>
                <w:szCs w:val="28"/>
              </w:rPr>
              <w:t>90 3 6231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1E67A1" w:rsidRPr="001E67A1" w:rsidRDefault="001E67A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E67A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1E67A1" w:rsidRPr="001E67A1" w:rsidRDefault="001E67A1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E67A1">
              <w:rPr>
                <w:color w:val="000000"/>
                <w:sz w:val="28"/>
                <w:szCs w:val="28"/>
              </w:rPr>
              <w:t>3232,8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1E67A1" w:rsidRDefault="001E67A1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257"/>
      </w:tblGrid>
      <w:tr w:rsidR="001E67A1" w:rsidRPr="001E67A1" w:rsidTr="001E67A1">
        <w:tc>
          <w:tcPr>
            <w:tcW w:w="4551" w:type="dxa"/>
            <w:shd w:val="clear" w:color="auto" w:fill="auto"/>
            <w:vAlign w:val="center"/>
            <w:hideMark/>
          </w:tcPr>
          <w:p w:rsidR="001E67A1" w:rsidRPr="001E67A1" w:rsidRDefault="001E67A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E67A1">
              <w:rPr>
                <w:sz w:val="28"/>
                <w:szCs w:val="28"/>
              </w:rPr>
              <w:t>Предоставление субсидий авт</w:t>
            </w:r>
            <w:r w:rsidRPr="001E67A1">
              <w:rPr>
                <w:sz w:val="28"/>
                <w:szCs w:val="28"/>
              </w:rPr>
              <w:t>о</w:t>
            </w:r>
            <w:r w:rsidRPr="001E67A1">
              <w:rPr>
                <w:sz w:val="28"/>
                <w:szCs w:val="28"/>
              </w:rPr>
              <w:t>номной некоммерческой организ</w:t>
            </w:r>
            <w:r w:rsidRPr="001E67A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«</w:t>
            </w:r>
            <w:r w:rsidRPr="001E67A1">
              <w:rPr>
                <w:sz w:val="28"/>
                <w:szCs w:val="28"/>
              </w:rPr>
              <w:t>Центр кластерного развития Ульяновской области</w:t>
            </w:r>
            <w:r>
              <w:rPr>
                <w:sz w:val="28"/>
                <w:szCs w:val="28"/>
              </w:rPr>
              <w:t>»</w:t>
            </w:r>
            <w:r w:rsidRPr="001E67A1">
              <w:rPr>
                <w:sz w:val="28"/>
                <w:szCs w:val="28"/>
              </w:rPr>
              <w:t xml:space="preserve"> на обесп</w:t>
            </w:r>
            <w:r w:rsidRPr="001E67A1">
              <w:rPr>
                <w:sz w:val="28"/>
                <w:szCs w:val="28"/>
              </w:rPr>
              <w:t>е</w:t>
            </w:r>
            <w:r w:rsidRPr="001E67A1">
              <w:rPr>
                <w:sz w:val="28"/>
                <w:szCs w:val="28"/>
              </w:rPr>
              <w:t>чение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E67A1" w:rsidRPr="001E67A1" w:rsidRDefault="001E67A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7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E67A1" w:rsidRPr="001E67A1" w:rsidRDefault="001E67A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7A1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E67A1" w:rsidRPr="001E67A1" w:rsidRDefault="001E67A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7A1">
              <w:rPr>
                <w:sz w:val="28"/>
                <w:szCs w:val="28"/>
              </w:rPr>
              <w:t>90 3 6232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1E67A1" w:rsidRPr="001E67A1" w:rsidRDefault="001E67A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1E67A1" w:rsidRPr="001E67A1" w:rsidRDefault="001E67A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67A1">
              <w:rPr>
                <w:sz w:val="28"/>
                <w:szCs w:val="28"/>
              </w:rPr>
              <w:t>2300,0</w:t>
            </w:r>
          </w:p>
        </w:tc>
      </w:tr>
      <w:tr w:rsidR="001E67A1" w:rsidRPr="001E67A1" w:rsidTr="001E67A1">
        <w:tc>
          <w:tcPr>
            <w:tcW w:w="4551" w:type="dxa"/>
            <w:shd w:val="clear" w:color="auto" w:fill="auto"/>
            <w:vAlign w:val="center"/>
            <w:hideMark/>
          </w:tcPr>
          <w:p w:rsidR="001E67A1" w:rsidRPr="001E67A1" w:rsidRDefault="001E67A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67A1">
              <w:rPr>
                <w:sz w:val="28"/>
                <w:szCs w:val="28"/>
              </w:rPr>
              <w:t>Предоставление субсидий бюдже</w:t>
            </w:r>
            <w:r w:rsidRPr="001E67A1">
              <w:rPr>
                <w:sz w:val="28"/>
                <w:szCs w:val="28"/>
              </w:rPr>
              <w:t>т</w:t>
            </w:r>
            <w:r w:rsidRPr="001E67A1">
              <w:rPr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1E67A1">
              <w:rPr>
                <w:sz w:val="28"/>
                <w:szCs w:val="28"/>
              </w:rPr>
              <w:t>и</w:t>
            </w:r>
            <w:r w:rsidRPr="001E67A1">
              <w:rPr>
                <w:sz w:val="28"/>
                <w:szCs w:val="28"/>
              </w:rPr>
              <w:t>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E67A1" w:rsidRPr="001E67A1" w:rsidRDefault="001E67A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7A1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E67A1" w:rsidRPr="001E67A1" w:rsidRDefault="001E67A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7A1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E67A1" w:rsidRPr="001E67A1" w:rsidRDefault="001E67A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7A1">
              <w:rPr>
                <w:sz w:val="28"/>
                <w:szCs w:val="28"/>
              </w:rPr>
              <w:t>90 3 6232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1E67A1" w:rsidRPr="001E67A1" w:rsidRDefault="001E67A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67A1">
              <w:rPr>
                <w:sz w:val="28"/>
                <w:szCs w:val="28"/>
              </w:rPr>
              <w:t>600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1E67A1" w:rsidRPr="001E67A1" w:rsidRDefault="001E67A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67A1">
              <w:rPr>
                <w:sz w:val="28"/>
                <w:szCs w:val="28"/>
              </w:rPr>
              <w:t>2300,0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</w:t>
      </w:r>
      <w:r w:rsidR="003D08B8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4B7444">
        <w:rPr>
          <w:sz w:val="28"/>
          <w:szCs w:val="28"/>
        </w:rPr>
        <w:t>в строке «</w:t>
      </w:r>
      <w:r w:rsidR="004B7444" w:rsidRPr="004B7444">
        <w:rPr>
          <w:sz w:val="28"/>
          <w:szCs w:val="28"/>
        </w:rPr>
        <w:t>Подпрограмма «Развитие малого и среднего предприним</w:t>
      </w:r>
      <w:r w:rsidR="004B7444" w:rsidRPr="004B7444">
        <w:rPr>
          <w:sz w:val="28"/>
          <w:szCs w:val="28"/>
        </w:rPr>
        <w:t>а</w:t>
      </w:r>
      <w:r w:rsidR="004B7444" w:rsidRPr="004B7444">
        <w:rPr>
          <w:sz w:val="28"/>
          <w:szCs w:val="28"/>
        </w:rPr>
        <w:t>тельства в Ульяновской области» на 2014-2018 годы государственной программы Ульяновской области «Формирование благоприятного инвестиционного климата в Ульяновской области» на 2014-2018 годы</w:t>
      </w:r>
      <w:r w:rsidR="004B7444">
        <w:rPr>
          <w:sz w:val="28"/>
          <w:szCs w:val="28"/>
        </w:rPr>
        <w:t>» (Рз 04 ПР 12 ЦС 90 4 0000) цифры «52500,0» заменить цифрами «45200,0»;</w:t>
      </w:r>
    </w:p>
    <w:p w:rsidR="004421D8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3</w:t>
      </w:r>
      <w:r w:rsidR="003D08B8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2F477D">
        <w:rPr>
          <w:sz w:val="28"/>
          <w:szCs w:val="28"/>
        </w:rPr>
        <w:t xml:space="preserve">наименование </w:t>
      </w:r>
      <w:r w:rsidR="004421D8">
        <w:rPr>
          <w:sz w:val="28"/>
          <w:szCs w:val="28"/>
        </w:rPr>
        <w:t>строк</w:t>
      </w:r>
      <w:r w:rsidR="002F477D">
        <w:rPr>
          <w:sz w:val="28"/>
          <w:szCs w:val="28"/>
        </w:rPr>
        <w:t>и «</w:t>
      </w:r>
      <w:r w:rsidR="002F477D" w:rsidRPr="004421D8">
        <w:rPr>
          <w:sz w:val="28"/>
          <w:szCs w:val="28"/>
        </w:rPr>
        <w:t>Субсидии автономной некоммерческой орган</w:t>
      </w:r>
      <w:r w:rsidR="002F477D" w:rsidRPr="004421D8">
        <w:rPr>
          <w:sz w:val="28"/>
          <w:szCs w:val="28"/>
        </w:rPr>
        <w:t>и</w:t>
      </w:r>
      <w:r w:rsidR="002F477D" w:rsidRPr="004421D8">
        <w:rPr>
          <w:sz w:val="28"/>
          <w:szCs w:val="28"/>
        </w:rPr>
        <w:t>зации «Региональный центр поддержки и сопровождения предпринимательства» в целях финансового обеспечения затрат, связанных с обеспечением деятельности центра поддержки предпринимательства Ульяновской области</w:t>
      </w:r>
      <w:r w:rsidR="002F477D">
        <w:rPr>
          <w:sz w:val="28"/>
          <w:szCs w:val="28"/>
        </w:rPr>
        <w:t>» (Рз 04 ПР 12</w:t>
      </w:r>
      <w:r w:rsidR="002F477D">
        <w:rPr>
          <w:sz w:val="28"/>
          <w:szCs w:val="28"/>
        </w:rPr>
        <w:br/>
        <w:t>ЦС 90 4 6251) изложить в следующей редакции:</w:t>
      </w:r>
    </w:p>
    <w:p w:rsidR="002F477D" w:rsidRDefault="002F477D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F477D">
        <w:rPr>
          <w:sz w:val="28"/>
          <w:szCs w:val="28"/>
        </w:rPr>
        <w:t>Предоставление субсидий автономной некоммерческой организации «Р</w:t>
      </w:r>
      <w:r w:rsidRPr="002F477D">
        <w:rPr>
          <w:sz w:val="28"/>
          <w:szCs w:val="28"/>
        </w:rPr>
        <w:t>е</w:t>
      </w:r>
      <w:r w:rsidRPr="002F477D">
        <w:rPr>
          <w:sz w:val="28"/>
          <w:szCs w:val="28"/>
        </w:rPr>
        <w:t>гиональный центр поддержки и сопровождения предпринимательства» в целях финансового обеспечения затрат, связанных с обеспечением деятельности центра поддержки предпринимательства Ульяновской области</w:t>
      </w:r>
      <w:r>
        <w:rPr>
          <w:sz w:val="28"/>
          <w:szCs w:val="28"/>
        </w:rPr>
        <w:t>»;</w:t>
      </w:r>
    </w:p>
    <w:p w:rsidR="00A85866" w:rsidRDefault="003D08B8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40</w:t>
      </w:r>
      <w:r w:rsidR="00A85866">
        <w:rPr>
          <w:sz w:val="28"/>
          <w:szCs w:val="28"/>
        </w:rPr>
        <w:t>)</w:t>
      </w:r>
      <w:r w:rsidR="00A85866" w:rsidRPr="00A85866">
        <w:rPr>
          <w:sz w:val="28"/>
          <w:szCs w:val="28"/>
        </w:rPr>
        <w:t xml:space="preserve"> </w:t>
      </w:r>
      <w:r w:rsidR="007D10A0">
        <w:rPr>
          <w:sz w:val="28"/>
          <w:szCs w:val="28"/>
        </w:rPr>
        <w:t>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257"/>
      </w:tblGrid>
      <w:tr w:rsidR="007D10A0" w:rsidRPr="007D10A0" w:rsidTr="007D10A0">
        <w:tc>
          <w:tcPr>
            <w:tcW w:w="4551" w:type="dxa"/>
            <w:shd w:val="clear" w:color="auto" w:fill="auto"/>
            <w:vAlign w:val="center"/>
            <w:hideMark/>
          </w:tcPr>
          <w:p w:rsidR="007D10A0" w:rsidRPr="007D10A0" w:rsidRDefault="007D10A0" w:rsidP="006165A8">
            <w:pPr>
              <w:spacing w:line="34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7D10A0">
              <w:rPr>
                <w:color w:val="000000"/>
                <w:sz w:val="28"/>
                <w:szCs w:val="28"/>
              </w:rPr>
              <w:t>Обеспечение деятельности центра кластерного развития для субъе</w:t>
            </w:r>
            <w:r w:rsidRPr="007D10A0">
              <w:rPr>
                <w:color w:val="000000"/>
                <w:sz w:val="28"/>
                <w:szCs w:val="28"/>
              </w:rPr>
              <w:t>к</w:t>
            </w:r>
            <w:r w:rsidRPr="007D10A0">
              <w:rPr>
                <w:color w:val="000000"/>
                <w:sz w:val="28"/>
                <w:szCs w:val="28"/>
              </w:rPr>
              <w:t>тов малого и среднего предприн</w:t>
            </w:r>
            <w:r w:rsidRPr="007D10A0">
              <w:rPr>
                <w:color w:val="000000"/>
                <w:sz w:val="28"/>
                <w:szCs w:val="28"/>
              </w:rPr>
              <w:t>и</w:t>
            </w:r>
            <w:r w:rsidRPr="007D10A0">
              <w:rPr>
                <w:color w:val="000000"/>
                <w:sz w:val="28"/>
                <w:szCs w:val="28"/>
              </w:rPr>
              <w:t>мательства посредством предоста</w:t>
            </w:r>
            <w:r w:rsidRPr="007D10A0">
              <w:rPr>
                <w:color w:val="000000"/>
                <w:sz w:val="28"/>
                <w:szCs w:val="28"/>
              </w:rPr>
              <w:t>в</w:t>
            </w:r>
            <w:r w:rsidRPr="007D10A0">
              <w:rPr>
                <w:color w:val="000000"/>
                <w:sz w:val="28"/>
                <w:szCs w:val="28"/>
              </w:rPr>
              <w:t>ления субсидий автономной н</w:t>
            </w:r>
            <w:r w:rsidRPr="007D10A0">
              <w:rPr>
                <w:color w:val="000000"/>
                <w:sz w:val="28"/>
                <w:szCs w:val="28"/>
              </w:rPr>
              <w:t>е</w:t>
            </w:r>
            <w:r w:rsidRPr="007D10A0">
              <w:rPr>
                <w:color w:val="000000"/>
                <w:sz w:val="28"/>
                <w:szCs w:val="28"/>
              </w:rPr>
              <w:t>коммерческой организации «Центр развития ядерного инновационного кластера города Димитровграда Ульяновской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10A0" w:rsidRPr="007D10A0" w:rsidRDefault="007D10A0" w:rsidP="006165A8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7D10A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10A0" w:rsidRPr="007D10A0" w:rsidRDefault="007D10A0" w:rsidP="006165A8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7D10A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D10A0" w:rsidRPr="007D10A0" w:rsidRDefault="007D10A0" w:rsidP="006165A8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7D10A0">
              <w:rPr>
                <w:color w:val="000000"/>
                <w:sz w:val="28"/>
                <w:szCs w:val="28"/>
              </w:rPr>
              <w:t>90 4 6252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D10A0" w:rsidRPr="007D10A0" w:rsidRDefault="007D10A0" w:rsidP="006165A8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7D10A0" w:rsidRPr="007D10A0" w:rsidRDefault="007D10A0" w:rsidP="006165A8">
            <w:pPr>
              <w:spacing w:line="348" w:lineRule="auto"/>
              <w:jc w:val="right"/>
              <w:rPr>
                <w:color w:val="000000"/>
                <w:sz w:val="28"/>
                <w:szCs w:val="28"/>
              </w:rPr>
            </w:pPr>
            <w:r w:rsidRPr="007D10A0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7D10A0" w:rsidRPr="007D10A0" w:rsidTr="007D10A0">
        <w:tc>
          <w:tcPr>
            <w:tcW w:w="4551" w:type="dxa"/>
            <w:shd w:val="clear" w:color="auto" w:fill="auto"/>
            <w:vAlign w:val="center"/>
            <w:hideMark/>
          </w:tcPr>
          <w:p w:rsidR="007D10A0" w:rsidRPr="007D10A0" w:rsidRDefault="007D10A0" w:rsidP="006165A8">
            <w:pPr>
              <w:spacing w:line="348" w:lineRule="auto"/>
              <w:jc w:val="both"/>
              <w:rPr>
                <w:color w:val="000000"/>
                <w:sz w:val="28"/>
                <w:szCs w:val="28"/>
              </w:rPr>
            </w:pPr>
            <w:r w:rsidRPr="007D10A0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7D10A0">
              <w:rPr>
                <w:color w:val="000000"/>
                <w:sz w:val="28"/>
                <w:szCs w:val="28"/>
              </w:rPr>
              <w:t>т</w:t>
            </w:r>
            <w:r w:rsidRPr="007D10A0">
              <w:rPr>
                <w:color w:val="000000"/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7D10A0">
              <w:rPr>
                <w:color w:val="000000"/>
                <w:sz w:val="28"/>
                <w:szCs w:val="28"/>
              </w:rPr>
              <w:t>и</w:t>
            </w:r>
            <w:r w:rsidRPr="007D10A0">
              <w:rPr>
                <w:color w:val="000000"/>
                <w:sz w:val="28"/>
                <w:szCs w:val="28"/>
              </w:rPr>
              <w:t>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10A0" w:rsidRPr="007D10A0" w:rsidRDefault="007D10A0" w:rsidP="006165A8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7D10A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D10A0" w:rsidRPr="007D10A0" w:rsidRDefault="007D10A0" w:rsidP="006165A8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7D10A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D10A0" w:rsidRPr="007D10A0" w:rsidRDefault="007D10A0" w:rsidP="006165A8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7D10A0">
              <w:rPr>
                <w:color w:val="000000"/>
                <w:sz w:val="28"/>
                <w:szCs w:val="28"/>
              </w:rPr>
              <w:t>90 4 6252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D10A0" w:rsidRPr="007D10A0" w:rsidRDefault="007D10A0" w:rsidP="006165A8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7D10A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7D10A0" w:rsidRPr="007D10A0" w:rsidRDefault="007D10A0" w:rsidP="006165A8">
            <w:pPr>
              <w:spacing w:line="348" w:lineRule="auto"/>
              <w:jc w:val="right"/>
              <w:rPr>
                <w:color w:val="000000"/>
                <w:sz w:val="28"/>
                <w:szCs w:val="28"/>
              </w:rPr>
            </w:pPr>
            <w:r w:rsidRPr="007D10A0">
              <w:rPr>
                <w:color w:val="000000"/>
                <w:sz w:val="28"/>
                <w:szCs w:val="28"/>
              </w:rPr>
              <w:t>5000,0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7D10A0" w:rsidRDefault="007D10A0" w:rsidP="006165A8">
      <w:pPr>
        <w:spacing w:line="348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A85866" w:rsidRDefault="00A85866" w:rsidP="006165A8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</w:t>
      </w:r>
      <w:r w:rsidR="003D08B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907C9B">
        <w:rPr>
          <w:sz w:val="28"/>
          <w:szCs w:val="28"/>
        </w:rPr>
        <w:t>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257"/>
      </w:tblGrid>
      <w:tr w:rsidR="00907C9B" w:rsidRPr="00907C9B" w:rsidTr="00907C9B">
        <w:tc>
          <w:tcPr>
            <w:tcW w:w="4551" w:type="dxa"/>
            <w:shd w:val="clear" w:color="auto" w:fill="auto"/>
            <w:vAlign w:val="center"/>
            <w:hideMark/>
          </w:tcPr>
          <w:p w:rsidR="00907C9B" w:rsidRPr="00907C9B" w:rsidRDefault="00907C9B" w:rsidP="006165A8">
            <w:pPr>
              <w:spacing w:line="348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907C9B">
              <w:rPr>
                <w:color w:val="000000"/>
                <w:sz w:val="28"/>
                <w:szCs w:val="28"/>
              </w:rPr>
              <w:t>Субсидии автономной некомме</w:t>
            </w:r>
            <w:r w:rsidRPr="00907C9B">
              <w:rPr>
                <w:color w:val="000000"/>
                <w:sz w:val="28"/>
                <w:szCs w:val="28"/>
              </w:rPr>
              <w:t>р</w:t>
            </w:r>
            <w:r w:rsidRPr="00907C9B">
              <w:rPr>
                <w:color w:val="000000"/>
                <w:sz w:val="28"/>
                <w:szCs w:val="28"/>
              </w:rPr>
              <w:t>че</w:t>
            </w:r>
            <w:r>
              <w:rPr>
                <w:color w:val="000000"/>
                <w:sz w:val="28"/>
                <w:szCs w:val="28"/>
              </w:rPr>
              <w:t>ской организации «</w:t>
            </w:r>
            <w:r w:rsidRPr="00907C9B">
              <w:rPr>
                <w:color w:val="000000"/>
                <w:sz w:val="28"/>
                <w:szCs w:val="28"/>
              </w:rPr>
              <w:t>Центр кл</w:t>
            </w:r>
            <w:r w:rsidRPr="00907C9B">
              <w:rPr>
                <w:color w:val="000000"/>
                <w:sz w:val="28"/>
                <w:szCs w:val="28"/>
              </w:rPr>
              <w:t>а</w:t>
            </w:r>
            <w:r w:rsidRPr="00907C9B">
              <w:rPr>
                <w:color w:val="000000"/>
                <w:sz w:val="28"/>
                <w:szCs w:val="28"/>
              </w:rPr>
              <w:t>стерного развития Ульяновской о</w:t>
            </w:r>
            <w:r w:rsidRPr="00907C9B">
              <w:rPr>
                <w:color w:val="000000"/>
                <w:sz w:val="28"/>
                <w:szCs w:val="28"/>
              </w:rPr>
              <w:t>б</w:t>
            </w:r>
            <w:r w:rsidRPr="00907C9B">
              <w:rPr>
                <w:color w:val="000000"/>
                <w:sz w:val="28"/>
                <w:szCs w:val="28"/>
              </w:rPr>
              <w:t>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907C9B">
              <w:rPr>
                <w:color w:val="000000"/>
                <w:sz w:val="28"/>
                <w:szCs w:val="28"/>
              </w:rPr>
              <w:t xml:space="preserve"> в целях финансового обе</w:t>
            </w:r>
            <w:r w:rsidRPr="00907C9B">
              <w:rPr>
                <w:color w:val="000000"/>
                <w:sz w:val="28"/>
                <w:szCs w:val="28"/>
              </w:rPr>
              <w:t>с</w:t>
            </w:r>
            <w:r w:rsidRPr="00907C9B">
              <w:rPr>
                <w:color w:val="000000"/>
                <w:sz w:val="28"/>
                <w:szCs w:val="28"/>
              </w:rPr>
              <w:t>печения затрат, связанных с обе</w:t>
            </w:r>
            <w:r w:rsidRPr="00907C9B">
              <w:rPr>
                <w:color w:val="000000"/>
                <w:sz w:val="28"/>
                <w:szCs w:val="28"/>
              </w:rPr>
              <w:t>с</w:t>
            </w:r>
            <w:r w:rsidRPr="00907C9B">
              <w:rPr>
                <w:color w:val="000000"/>
                <w:sz w:val="28"/>
                <w:szCs w:val="28"/>
              </w:rPr>
              <w:t>печением деятельности центра кл</w:t>
            </w:r>
            <w:r w:rsidRPr="00907C9B">
              <w:rPr>
                <w:color w:val="000000"/>
                <w:sz w:val="28"/>
                <w:szCs w:val="28"/>
              </w:rPr>
              <w:t>а</w:t>
            </w:r>
            <w:r w:rsidRPr="00907C9B">
              <w:rPr>
                <w:color w:val="000000"/>
                <w:sz w:val="28"/>
                <w:szCs w:val="28"/>
              </w:rPr>
              <w:t>стерного развития для субъектов малого и среднего предприним</w:t>
            </w:r>
            <w:r w:rsidRPr="00907C9B">
              <w:rPr>
                <w:color w:val="000000"/>
                <w:sz w:val="28"/>
                <w:szCs w:val="28"/>
              </w:rPr>
              <w:t>а</w:t>
            </w:r>
            <w:r w:rsidRPr="00907C9B">
              <w:rPr>
                <w:color w:val="000000"/>
                <w:sz w:val="28"/>
                <w:szCs w:val="28"/>
              </w:rPr>
              <w:t>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07C9B" w:rsidRPr="00907C9B" w:rsidRDefault="00907C9B" w:rsidP="006165A8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907C9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07C9B" w:rsidRPr="00907C9B" w:rsidRDefault="00907C9B" w:rsidP="006165A8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907C9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07C9B" w:rsidRPr="00907C9B" w:rsidRDefault="00907C9B" w:rsidP="006165A8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907C9B">
              <w:rPr>
                <w:color w:val="000000"/>
                <w:sz w:val="28"/>
                <w:szCs w:val="28"/>
              </w:rPr>
              <w:t>90 4 6254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07C9B" w:rsidRPr="00907C9B" w:rsidRDefault="00907C9B" w:rsidP="006165A8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907C9B" w:rsidRPr="00907C9B" w:rsidRDefault="00907C9B" w:rsidP="006165A8">
            <w:pPr>
              <w:spacing w:line="348" w:lineRule="auto"/>
              <w:jc w:val="right"/>
              <w:rPr>
                <w:color w:val="000000"/>
                <w:sz w:val="28"/>
                <w:szCs w:val="28"/>
              </w:rPr>
            </w:pPr>
            <w:r w:rsidRPr="00907C9B">
              <w:rPr>
                <w:color w:val="000000"/>
                <w:sz w:val="28"/>
                <w:szCs w:val="28"/>
              </w:rPr>
              <w:t>2300,0</w:t>
            </w:r>
          </w:p>
        </w:tc>
      </w:tr>
      <w:tr w:rsidR="00907C9B" w:rsidRPr="00907C9B" w:rsidTr="00907C9B">
        <w:tc>
          <w:tcPr>
            <w:tcW w:w="4551" w:type="dxa"/>
            <w:shd w:val="clear" w:color="auto" w:fill="auto"/>
            <w:vAlign w:val="center"/>
            <w:hideMark/>
          </w:tcPr>
          <w:p w:rsidR="00907C9B" w:rsidRPr="00907C9B" w:rsidRDefault="00907C9B" w:rsidP="006165A8">
            <w:pPr>
              <w:spacing w:line="348" w:lineRule="auto"/>
              <w:jc w:val="both"/>
              <w:rPr>
                <w:color w:val="000000"/>
                <w:sz w:val="28"/>
                <w:szCs w:val="28"/>
              </w:rPr>
            </w:pPr>
            <w:r w:rsidRPr="00907C9B">
              <w:rPr>
                <w:color w:val="000000"/>
                <w:sz w:val="28"/>
                <w:szCs w:val="28"/>
              </w:rPr>
              <w:t>Предоставление субсидий бюдже</w:t>
            </w:r>
            <w:r w:rsidRPr="00907C9B">
              <w:rPr>
                <w:color w:val="000000"/>
                <w:sz w:val="28"/>
                <w:szCs w:val="28"/>
              </w:rPr>
              <w:t>т</w:t>
            </w:r>
            <w:r w:rsidRPr="00907C9B">
              <w:rPr>
                <w:color w:val="000000"/>
                <w:sz w:val="28"/>
                <w:szCs w:val="28"/>
              </w:rPr>
              <w:t xml:space="preserve">ным, автономным учреждениям и </w:t>
            </w:r>
            <w:r w:rsidRPr="00907C9B">
              <w:rPr>
                <w:color w:val="000000"/>
                <w:sz w:val="28"/>
                <w:szCs w:val="28"/>
              </w:rPr>
              <w:lastRenderedPageBreak/>
              <w:t>иным некоммерческим организац</w:t>
            </w:r>
            <w:r w:rsidRPr="00907C9B">
              <w:rPr>
                <w:color w:val="000000"/>
                <w:sz w:val="28"/>
                <w:szCs w:val="28"/>
              </w:rPr>
              <w:t>и</w:t>
            </w:r>
            <w:r w:rsidRPr="00907C9B">
              <w:rPr>
                <w:color w:val="000000"/>
                <w:sz w:val="28"/>
                <w:szCs w:val="28"/>
              </w:rPr>
              <w:t>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030" w:rsidRDefault="002B7030" w:rsidP="006165A8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B7030" w:rsidRDefault="002B7030" w:rsidP="006165A8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B7030" w:rsidRDefault="002B7030" w:rsidP="006165A8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07C9B" w:rsidRPr="00907C9B" w:rsidRDefault="00907C9B" w:rsidP="006165A8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907C9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030" w:rsidRDefault="002B7030" w:rsidP="006165A8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B7030" w:rsidRDefault="002B7030" w:rsidP="006165A8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B7030" w:rsidRDefault="002B7030" w:rsidP="006165A8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07C9B" w:rsidRPr="00907C9B" w:rsidRDefault="00907C9B" w:rsidP="006165A8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907C9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B7030" w:rsidRDefault="002B7030" w:rsidP="006165A8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B7030" w:rsidRDefault="002B7030" w:rsidP="006165A8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B7030" w:rsidRDefault="002B7030" w:rsidP="006165A8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07C9B" w:rsidRPr="00907C9B" w:rsidRDefault="00907C9B" w:rsidP="006165A8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907C9B">
              <w:rPr>
                <w:color w:val="000000"/>
                <w:sz w:val="28"/>
                <w:szCs w:val="28"/>
              </w:rPr>
              <w:t>90 4 6254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B7030" w:rsidRDefault="002B7030" w:rsidP="006165A8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B7030" w:rsidRDefault="002B7030" w:rsidP="006165A8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B7030" w:rsidRDefault="002B7030" w:rsidP="006165A8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07C9B" w:rsidRPr="00907C9B" w:rsidRDefault="00907C9B" w:rsidP="006165A8">
            <w:pPr>
              <w:spacing w:line="348" w:lineRule="auto"/>
              <w:jc w:val="center"/>
              <w:rPr>
                <w:color w:val="000000"/>
                <w:sz w:val="28"/>
                <w:szCs w:val="28"/>
              </w:rPr>
            </w:pPr>
            <w:r w:rsidRPr="00907C9B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2B7030" w:rsidRDefault="002B7030" w:rsidP="006165A8">
            <w:pPr>
              <w:spacing w:line="348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B7030" w:rsidRDefault="002B7030" w:rsidP="006165A8">
            <w:pPr>
              <w:spacing w:line="348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2B7030" w:rsidRDefault="002B7030" w:rsidP="006165A8">
            <w:pPr>
              <w:spacing w:line="348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07C9B" w:rsidRPr="00907C9B" w:rsidRDefault="00907C9B" w:rsidP="006165A8">
            <w:pPr>
              <w:spacing w:line="348" w:lineRule="auto"/>
              <w:jc w:val="right"/>
              <w:rPr>
                <w:color w:val="000000"/>
                <w:sz w:val="28"/>
                <w:szCs w:val="28"/>
              </w:rPr>
            </w:pPr>
            <w:r w:rsidRPr="00907C9B">
              <w:rPr>
                <w:color w:val="000000"/>
                <w:sz w:val="28"/>
                <w:szCs w:val="28"/>
              </w:rPr>
              <w:t>2300,0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07C9B" w:rsidRDefault="00907C9B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исключить;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42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7117B7">
        <w:rPr>
          <w:sz w:val="28"/>
          <w:szCs w:val="28"/>
        </w:rPr>
        <w:t>в строке «</w:t>
      </w:r>
      <w:r w:rsidR="007117B7" w:rsidRPr="007117B7">
        <w:rPr>
          <w:sz w:val="28"/>
          <w:szCs w:val="28"/>
        </w:rPr>
        <w:t>Подпрограмма «Обеспечение реализации государственной программы Ульяновской области «Формирование благоприятного инвестицио</w:t>
      </w:r>
      <w:r w:rsidR="007117B7" w:rsidRPr="007117B7">
        <w:rPr>
          <w:sz w:val="28"/>
          <w:szCs w:val="28"/>
        </w:rPr>
        <w:t>н</w:t>
      </w:r>
      <w:r w:rsidR="007117B7" w:rsidRPr="007117B7">
        <w:rPr>
          <w:sz w:val="28"/>
          <w:szCs w:val="28"/>
        </w:rPr>
        <w:t>ного климата в Ульяновской области» на 2014-2018 годы</w:t>
      </w:r>
      <w:r w:rsidR="007117B7">
        <w:rPr>
          <w:sz w:val="28"/>
          <w:szCs w:val="28"/>
        </w:rPr>
        <w:t>»</w:t>
      </w:r>
      <w:r w:rsidR="007117B7" w:rsidRPr="007117B7">
        <w:rPr>
          <w:sz w:val="28"/>
          <w:szCs w:val="28"/>
        </w:rPr>
        <w:t xml:space="preserve"> на 2015-2018 годы го</w:t>
      </w:r>
      <w:r w:rsidR="007117B7" w:rsidRPr="007117B7">
        <w:rPr>
          <w:sz w:val="28"/>
          <w:szCs w:val="28"/>
        </w:rPr>
        <w:t>с</w:t>
      </w:r>
      <w:r w:rsidR="007117B7" w:rsidRPr="007117B7">
        <w:rPr>
          <w:sz w:val="28"/>
          <w:szCs w:val="28"/>
        </w:rPr>
        <w:t>ударственной программы Ульяновской области «Формирование благоприятного инвестиционного климата в Ульяновской области» на 2014-2018 годы</w:t>
      </w:r>
      <w:r w:rsidR="007117B7">
        <w:rPr>
          <w:sz w:val="28"/>
          <w:szCs w:val="28"/>
        </w:rPr>
        <w:t>» (Рз 04</w:t>
      </w:r>
      <w:r w:rsidR="007117B7">
        <w:rPr>
          <w:sz w:val="28"/>
          <w:szCs w:val="28"/>
        </w:rPr>
        <w:br/>
        <w:t>ПР 12 ЦС 90 6 0000) цифры «38917,1» заменить цифрами «43917,1»;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43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7117B7">
        <w:rPr>
          <w:sz w:val="28"/>
          <w:szCs w:val="28"/>
        </w:rPr>
        <w:t>в строке «</w:t>
      </w:r>
      <w:r w:rsidR="007117B7" w:rsidRPr="007117B7">
        <w:rPr>
          <w:sz w:val="28"/>
          <w:szCs w:val="28"/>
        </w:rPr>
        <w:t>Обеспечение деятельности областного государственного к</w:t>
      </w:r>
      <w:r w:rsidR="007117B7" w:rsidRPr="007117B7">
        <w:rPr>
          <w:sz w:val="28"/>
          <w:szCs w:val="28"/>
        </w:rPr>
        <w:t>а</w:t>
      </w:r>
      <w:r w:rsidR="007117B7" w:rsidRPr="007117B7">
        <w:rPr>
          <w:sz w:val="28"/>
          <w:szCs w:val="28"/>
        </w:rPr>
        <w:t>зённого учреждения «Центр по сопровождению закупок»</w:t>
      </w:r>
      <w:r w:rsidR="007117B7">
        <w:rPr>
          <w:sz w:val="28"/>
          <w:szCs w:val="28"/>
        </w:rPr>
        <w:t xml:space="preserve"> (Рз 04 ПР 12</w:t>
      </w:r>
      <w:r w:rsidR="007117B7">
        <w:rPr>
          <w:sz w:val="28"/>
          <w:szCs w:val="28"/>
        </w:rPr>
        <w:br/>
        <w:t>ЦС 90 6 6292) цифры «10760,0» заменить цифрами «15760,6»;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44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7117B7">
        <w:rPr>
          <w:sz w:val="28"/>
          <w:szCs w:val="28"/>
        </w:rPr>
        <w:t>в строке «</w:t>
      </w:r>
      <w:r w:rsidR="007117B7" w:rsidRPr="007117B7">
        <w:rPr>
          <w:sz w:val="28"/>
          <w:szCs w:val="28"/>
        </w:rPr>
        <w:t>Закупка товаров, работ и услуг для государственных (мун</w:t>
      </w:r>
      <w:r w:rsidR="007117B7" w:rsidRPr="007117B7">
        <w:rPr>
          <w:sz w:val="28"/>
          <w:szCs w:val="28"/>
        </w:rPr>
        <w:t>и</w:t>
      </w:r>
      <w:r w:rsidR="007117B7" w:rsidRPr="007117B7">
        <w:rPr>
          <w:sz w:val="28"/>
          <w:szCs w:val="28"/>
        </w:rPr>
        <w:t>ципальных) нужд</w:t>
      </w:r>
      <w:r w:rsidR="007117B7">
        <w:rPr>
          <w:sz w:val="28"/>
          <w:szCs w:val="28"/>
        </w:rPr>
        <w:t>» (Рз 04 ПР 12 ЦС 90 6 6292 ВР 200) цифры «2605,1» заменить цифрами «7605,1»;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7117B7">
        <w:rPr>
          <w:sz w:val="28"/>
          <w:szCs w:val="28"/>
        </w:rPr>
        <w:t>в строке «Жилищно-коммунальное хозяйство» (Рз 05) цифры «716935,19639» заменить цифрами «861773,98755»;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46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7117B7">
        <w:rPr>
          <w:sz w:val="28"/>
          <w:szCs w:val="28"/>
        </w:rPr>
        <w:t>в строке «Жилищное хозяйство» (Рз 05 ПР 01) цифры «349312,29186» заменить цифрами «413537,08302»;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</w:t>
      </w:r>
      <w:r w:rsidR="003D08B8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7117B7">
        <w:rPr>
          <w:sz w:val="28"/>
          <w:szCs w:val="28"/>
        </w:rPr>
        <w:t>в строке «Мероприятия в рамках непрограммных направлений деятел</w:t>
      </w:r>
      <w:r w:rsidR="007117B7">
        <w:rPr>
          <w:sz w:val="28"/>
          <w:szCs w:val="28"/>
        </w:rPr>
        <w:t>ь</w:t>
      </w:r>
      <w:r w:rsidR="007117B7">
        <w:rPr>
          <w:sz w:val="28"/>
          <w:szCs w:val="28"/>
        </w:rPr>
        <w:t>ности» (Рз 05 ПР 01 ЦС 11 0 0000) цифры «349312,29186» заменить цифрами «413537,08302»;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</w:t>
      </w:r>
      <w:r w:rsidR="003D08B8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7117B7">
        <w:rPr>
          <w:sz w:val="28"/>
          <w:szCs w:val="28"/>
        </w:rPr>
        <w:t>в строке «</w:t>
      </w:r>
      <w:r w:rsidR="007117B7" w:rsidRPr="007117B7">
        <w:rPr>
          <w:sz w:val="28"/>
          <w:szCs w:val="28"/>
        </w:rPr>
        <w:t>Обеспечение мероприятий по переселению граждан из ав</w:t>
      </w:r>
      <w:r w:rsidR="007117B7" w:rsidRPr="007117B7">
        <w:rPr>
          <w:sz w:val="28"/>
          <w:szCs w:val="28"/>
        </w:rPr>
        <w:t>а</w:t>
      </w:r>
      <w:r w:rsidR="007117B7" w:rsidRPr="007117B7">
        <w:rPr>
          <w:sz w:val="28"/>
          <w:szCs w:val="28"/>
        </w:rPr>
        <w:t>рийного жилищного фонда</w:t>
      </w:r>
      <w:r w:rsidR="00867FA4">
        <w:rPr>
          <w:sz w:val="28"/>
          <w:szCs w:val="28"/>
        </w:rPr>
        <w:t>» (Рз 05 ПР 01 ЦС 11 0 9502) цифры «153812,29186» заменить цифрами «218037,08302»;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4</w:t>
      </w:r>
      <w:r w:rsidR="003D08B8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867FA4">
        <w:rPr>
          <w:sz w:val="28"/>
          <w:szCs w:val="28"/>
        </w:rPr>
        <w:t>в строке «Межбюджетные трансферты» (Рз 05 ПР 01 ЦС 11 0 9502</w:t>
      </w:r>
      <w:r w:rsidR="00867FA4">
        <w:rPr>
          <w:sz w:val="28"/>
          <w:szCs w:val="28"/>
        </w:rPr>
        <w:br/>
        <w:t>ВР 500) цифры «153812,29186» заменить цифрами «218037,08302»;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50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A020BD">
        <w:rPr>
          <w:sz w:val="28"/>
          <w:szCs w:val="28"/>
        </w:rPr>
        <w:t>в строке «Коммунальное хозяйство» (Рз 05 ПР 02) цифры «14965,5607» заменить цифрами «67575,5607»;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 w:rsidR="003D08B8">
        <w:rPr>
          <w:sz w:val="28"/>
          <w:szCs w:val="28"/>
          <w:vertAlign w:val="superscript"/>
        </w:rPr>
        <w:t>51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A020BD">
        <w:rPr>
          <w:sz w:val="28"/>
          <w:szCs w:val="28"/>
        </w:rPr>
        <w:t>в строке «</w:t>
      </w:r>
      <w:r w:rsidR="00A020BD" w:rsidRPr="00A020BD">
        <w:rPr>
          <w:sz w:val="28"/>
          <w:szCs w:val="28"/>
        </w:rPr>
        <w:t>Государственная</w:t>
      </w:r>
      <w:r w:rsidR="00A020BD">
        <w:rPr>
          <w:sz w:val="28"/>
          <w:szCs w:val="28"/>
        </w:rPr>
        <w:t xml:space="preserve"> программа Ульяновской области «</w:t>
      </w:r>
      <w:r w:rsidR="00A020BD" w:rsidRPr="00A020BD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A020BD">
        <w:rPr>
          <w:sz w:val="28"/>
          <w:szCs w:val="28"/>
        </w:rPr>
        <w:t>»</w:t>
      </w:r>
      <w:r w:rsidR="00A020BD" w:rsidRPr="00A020BD">
        <w:rPr>
          <w:sz w:val="28"/>
          <w:szCs w:val="28"/>
        </w:rPr>
        <w:t xml:space="preserve"> на 2014-2020 годы</w:t>
      </w:r>
      <w:r w:rsidR="00A020BD">
        <w:rPr>
          <w:sz w:val="28"/>
          <w:szCs w:val="28"/>
        </w:rPr>
        <w:t>» (Рз 05 ПР 02 ЦС 93 0 0000) цифры «14965,5607» заменить цифрами «67575,5607»;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52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A523B5">
        <w:rPr>
          <w:sz w:val="28"/>
          <w:szCs w:val="28"/>
        </w:rPr>
        <w:t>в строке «Подпрограмма «</w:t>
      </w:r>
      <w:r w:rsidR="00A523B5" w:rsidRPr="00A523B5">
        <w:rPr>
          <w:sz w:val="28"/>
          <w:szCs w:val="28"/>
        </w:rPr>
        <w:t>Устойчив</w:t>
      </w:r>
      <w:r w:rsidR="00A523B5">
        <w:rPr>
          <w:sz w:val="28"/>
          <w:szCs w:val="28"/>
        </w:rPr>
        <w:t>ое развитие сельских территорий»</w:t>
      </w:r>
      <w:r w:rsidR="00A523B5" w:rsidRPr="00A523B5">
        <w:rPr>
          <w:sz w:val="28"/>
          <w:szCs w:val="28"/>
        </w:rPr>
        <w:t xml:space="preserve"> государственной программы Ульяновской области </w:t>
      </w:r>
      <w:r w:rsidR="00A523B5">
        <w:rPr>
          <w:sz w:val="28"/>
          <w:szCs w:val="28"/>
        </w:rPr>
        <w:t>«</w:t>
      </w:r>
      <w:r w:rsidR="00A523B5" w:rsidRPr="00A523B5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</w:t>
      </w:r>
      <w:r w:rsidR="00A523B5" w:rsidRPr="00A523B5">
        <w:rPr>
          <w:sz w:val="28"/>
          <w:szCs w:val="28"/>
        </w:rPr>
        <w:t>ь</w:t>
      </w:r>
      <w:r w:rsidR="00A523B5" w:rsidRPr="00A523B5">
        <w:rPr>
          <w:sz w:val="28"/>
          <w:szCs w:val="28"/>
        </w:rPr>
        <w:t>ствия в Ульяновской области</w:t>
      </w:r>
      <w:r w:rsidR="00A523B5">
        <w:rPr>
          <w:sz w:val="28"/>
          <w:szCs w:val="28"/>
        </w:rPr>
        <w:t>»</w:t>
      </w:r>
      <w:r w:rsidR="00A523B5" w:rsidRPr="00A523B5">
        <w:rPr>
          <w:sz w:val="28"/>
          <w:szCs w:val="28"/>
        </w:rPr>
        <w:t xml:space="preserve"> на 2014-2020 годы</w:t>
      </w:r>
      <w:r w:rsidR="00A523B5">
        <w:rPr>
          <w:sz w:val="28"/>
          <w:szCs w:val="28"/>
        </w:rPr>
        <w:t>» (Рз 05 ПР 02 ЦС 93 2 0000) цифры «14965,5607» заменить цифрами «67575,5607»;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53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A523B5">
        <w:rPr>
          <w:sz w:val="28"/>
          <w:szCs w:val="28"/>
        </w:rPr>
        <w:t>в строке «</w:t>
      </w:r>
      <w:r w:rsidR="00A523B5" w:rsidRPr="00A523B5">
        <w:rPr>
          <w:sz w:val="28"/>
          <w:szCs w:val="28"/>
        </w:rPr>
        <w:t>Реализация мероприятий фе</w:t>
      </w:r>
      <w:r w:rsidR="00A523B5">
        <w:rPr>
          <w:sz w:val="28"/>
          <w:szCs w:val="28"/>
        </w:rPr>
        <w:t>деральной целевой программы «</w:t>
      </w:r>
      <w:r w:rsidR="00A523B5" w:rsidRPr="00A523B5">
        <w:rPr>
          <w:sz w:val="28"/>
          <w:szCs w:val="28"/>
        </w:rPr>
        <w:t>Устойчивое развитие сельских территорий на 2014-201</w:t>
      </w:r>
      <w:r w:rsidR="00A523B5">
        <w:rPr>
          <w:sz w:val="28"/>
          <w:szCs w:val="28"/>
        </w:rPr>
        <w:t>7 годы и на период до 2020 года» (Рз 05 ПР 02 ЦС 93 2 5018) цифры «14965,5607» заменить цифрами «67575,5607»;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54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A523B5">
        <w:rPr>
          <w:sz w:val="28"/>
          <w:szCs w:val="28"/>
        </w:rPr>
        <w:t>в строке «Межбюджетные трансферты» (Рз 05 ПР 02 ЦС 93 2 5018</w:t>
      </w:r>
      <w:r w:rsidR="00A523B5">
        <w:rPr>
          <w:sz w:val="28"/>
          <w:szCs w:val="28"/>
        </w:rPr>
        <w:br/>
        <w:t>ВР 500) цифры «14965,5607» заменить цифрами «67575,5607»;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55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8D42AF">
        <w:rPr>
          <w:sz w:val="28"/>
          <w:szCs w:val="28"/>
        </w:rPr>
        <w:t>в строке «</w:t>
      </w:r>
      <w:r w:rsidR="008D42AF" w:rsidRPr="008D42AF">
        <w:rPr>
          <w:sz w:val="28"/>
          <w:szCs w:val="28"/>
        </w:rPr>
        <w:t>Другие вопросы в области жилищно-коммунального хозя</w:t>
      </w:r>
      <w:r w:rsidR="008D42AF" w:rsidRPr="008D42AF">
        <w:rPr>
          <w:sz w:val="28"/>
          <w:szCs w:val="28"/>
        </w:rPr>
        <w:t>й</w:t>
      </w:r>
      <w:r w:rsidR="008D42AF" w:rsidRPr="008D42AF">
        <w:rPr>
          <w:sz w:val="28"/>
          <w:szCs w:val="28"/>
        </w:rPr>
        <w:t>ства</w:t>
      </w:r>
      <w:r w:rsidR="008D42AF">
        <w:rPr>
          <w:sz w:val="28"/>
          <w:szCs w:val="28"/>
        </w:rPr>
        <w:t>» (Рз 05 ПР 05) цифры «352657,34383» заменить цифрами «380661,34383»;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56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8D42AF">
        <w:rPr>
          <w:sz w:val="28"/>
          <w:szCs w:val="28"/>
        </w:rPr>
        <w:t>в строке «</w:t>
      </w:r>
      <w:r w:rsidR="008D42AF" w:rsidRPr="008D42AF">
        <w:rPr>
          <w:sz w:val="28"/>
          <w:szCs w:val="28"/>
        </w:rPr>
        <w:t xml:space="preserve">Государственная программа Ульяновской области </w:t>
      </w:r>
      <w:r w:rsidR="008D42AF">
        <w:rPr>
          <w:sz w:val="28"/>
          <w:szCs w:val="28"/>
        </w:rPr>
        <w:t>«</w:t>
      </w:r>
      <w:r w:rsidR="008D42AF" w:rsidRPr="008D42AF">
        <w:rPr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="008D42AF">
        <w:rPr>
          <w:sz w:val="28"/>
          <w:szCs w:val="28"/>
        </w:rPr>
        <w:t>»</w:t>
      </w:r>
      <w:r w:rsidR="008D42AF" w:rsidRPr="008D42AF">
        <w:rPr>
          <w:sz w:val="28"/>
          <w:szCs w:val="28"/>
        </w:rPr>
        <w:t xml:space="preserve"> на 2014-2018 годы</w:t>
      </w:r>
      <w:r w:rsidR="008D42AF">
        <w:rPr>
          <w:sz w:val="28"/>
          <w:szCs w:val="28"/>
        </w:rPr>
        <w:t>» (Рз 05 ПР 05 ЦС 83 0 0000) цифры «181358,94383» заменить цифрами «207662,94383»;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</w:t>
      </w:r>
      <w:r w:rsidR="003D08B8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8D42AF">
        <w:rPr>
          <w:sz w:val="28"/>
          <w:szCs w:val="28"/>
        </w:rPr>
        <w:t>в строке «</w:t>
      </w:r>
      <w:r w:rsidR="008D42AF" w:rsidRPr="008D42AF">
        <w:rPr>
          <w:sz w:val="28"/>
          <w:szCs w:val="28"/>
        </w:rPr>
        <w:t>Подпрограмма «Чистая вода» государственной программы Ульяновской области «Развитие жилищно-коммунального хозяйства и повыш</w:t>
      </w:r>
      <w:r w:rsidR="008D42AF" w:rsidRPr="008D42AF">
        <w:rPr>
          <w:sz w:val="28"/>
          <w:szCs w:val="28"/>
        </w:rPr>
        <w:t>е</w:t>
      </w:r>
      <w:r w:rsidR="008D42AF" w:rsidRPr="008D42AF">
        <w:rPr>
          <w:sz w:val="28"/>
          <w:szCs w:val="28"/>
        </w:rPr>
        <w:t>ние энергетической эффективности в Ульяновской области» на 2014-2018 годы</w:t>
      </w:r>
      <w:r w:rsidR="008D42AF">
        <w:rPr>
          <w:sz w:val="28"/>
          <w:szCs w:val="28"/>
        </w:rPr>
        <w:t>» (Рз 05 ПР 05 ЦС 83 1 0000) цифры «51811,70727» заменить цифрами «61655,70727»;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</w:t>
      </w:r>
      <w:r w:rsidR="003D08B8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8D42AF">
        <w:rPr>
          <w:sz w:val="28"/>
          <w:szCs w:val="28"/>
        </w:rPr>
        <w:t>в строке «Субсидии на ремонт объектов водоснабжения» (Рз 05 ПР 05 ЦС 83 1 7009) цифры «6298,70727» заменить цифрами «16142,70727»;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5</w:t>
      </w:r>
      <w:r w:rsidR="003D08B8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8B70F9">
        <w:rPr>
          <w:sz w:val="28"/>
          <w:szCs w:val="28"/>
        </w:rPr>
        <w:t>в строке «Межбюджетные трансферты» (Рз 05 ПР 05 ЦС 83 1 7009</w:t>
      </w:r>
      <w:r w:rsidR="008B70F9">
        <w:rPr>
          <w:sz w:val="28"/>
          <w:szCs w:val="28"/>
        </w:rPr>
        <w:br/>
        <w:t>ВР 500) цифры «6298,70727» заменить цифрами «16142,70727»;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 w:rsidR="003D08B8">
        <w:rPr>
          <w:sz w:val="28"/>
          <w:szCs w:val="28"/>
          <w:vertAlign w:val="superscript"/>
        </w:rPr>
        <w:t>60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8B70F9">
        <w:rPr>
          <w:sz w:val="28"/>
          <w:szCs w:val="28"/>
        </w:rPr>
        <w:t>в строке «</w:t>
      </w:r>
      <w:r w:rsidR="008B70F9" w:rsidRPr="008B70F9">
        <w:rPr>
          <w:sz w:val="28"/>
          <w:szCs w:val="28"/>
        </w:rPr>
        <w:t>Подпрограмма «Содействие муниципальным образованиям Ульяновской области в подготовке и прохождении отопительных сезонов» гос</w:t>
      </w:r>
      <w:r w:rsidR="008B70F9" w:rsidRPr="008B70F9">
        <w:rPr>
          <w:sz w:val="28"/>
          <w:szCs w:val="28"/>
        </w:rPr>
        <w:t>у</w:t>
      </w:r>
      <w:r w:rsidR="008B70F9" w:rsidRPr="008B70F9">
        <w:rPr>
          <w:sz w:val="28"/>
          <w:szCs w:val="28"/>
        </w:rPr>
        <w:t>дарственной программы Ульяновской области «Развитие жилищно-коммунального хозяйства и повышение энергетической эффективности в Уль</w:t>
      </w:r>
      <w:r w:rsidR="008B70F9" w:rsidRPr="008B70F9">
        <w:rPr>
          <w:sz w:val="28"/>
          <w:szCs w:val="28"/>
        </w:rPr>
        <w:t>я</w:t>
      </w:r>
      <w:r w:rsidR="008B70F9" w:rsidRPr="008B70F9">
        <w:rPr>
          <w:sz w:val="28"/>
          <w:szCs w:val="28"/>
        </w:rPr>
        <w:t>новской области» на 2014-2018 годы</w:t>
      </w:r>
      <w:r w:rsidR="008B70F9">
        <w:rPr>
          <w:sz w:val="28"/>
          <w:szCs w:val="28"/>
        </w:rPr>
        <w:t>» (Рз 05 ПР 05 ЦС 83 3 0000) цифры «111941,9» заменить цифрами «128401,9»;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61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7512D6">
        <w:rPr>
          <w:sz w:val="28"/>
          <w:szCs w:val="28"/>
        </w:rPr>
        <w:t>в строке «</w:t>
      </w:r>
      <w:r w:rsidR="007512D6" w:rsidRPr="007512D6">
        <w:rPr>
          <w:sz w:val="28"/>
          <w:szCs w:val="28"/>
        </w:rPr>
        <w:t>Субсидии на погашение задолженности теплоснабжающих организаций муниципальных образований Ульяновской области за потреблённый природный газ, связанной с осуществлением регулируемых видов деятельности в сфере теплоснабжения</w:t>
      </w:r>
      <w:r w:rsidR="007512D6">
        <w:rPr>
          <w:sz w:val="28"/>
          <w:szCs w:val="28"/>
        </w:rPr>
        <w:t>» (Рз 05 ПР 05 ЦС 83 3 7008) цифры «40000,0» заменить цифрами «56460,0»;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62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7512D6">
        <w:rPr>
          <w:sz w:val="28"/>
          <w:szCs w:val="28"/>
        </w:rPr>
        <w:t>в строке «Межбюджетные трансферты» (Рз 05 ПР 05 ЦС 83 3 7008</w:t>
      </w:r>
      <w:r w:rsidR="007512D6">
        <w:rPr>
          <w:sz w:val="28"/>
          <w:szCs w:val="28"/>
        </w:rPr>
        <w:br/>
        <w:t>ВР 500) цифры «40000,0» заменить цифрами «56460,0»;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63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7512D6">
        <w:rPr>
          <w:sz w:val="28"/>
          <w:szCs w:val="28"/>
        </w:rPr>
        <w:t>в строке «</w:t>
      </w:r>
      <w:r w:rsidR="007512D6" w:rsidRPr="007512D6">
        <w:rPr>
          <w:sz w:val="28"/>
          <w:szCs w:val="28"/>
        </w:rPr>
        <w:t xml:space="preserve">Государственная программа Ульяновской области </w:t>
      </w:r>
      <w:r w:rsidR="007512D6">
        <w:rPr>
          <w:sz w:val="28"/>
          <w:szCs w:val="28"/>
        </w:rPr>
        <w:t>«</w:t>
      </w:r>
      <w:r w:rsidR="007512D6" w:rsidRPr="007512D6">
        <w:rPr>
          <w:sz w:val="28"/>
          <w:szCs w:val="28"/>
        </w:rPr>
        <w:t>Развитие строительства и архитектуры в Ульяновской области» на 2014-2018 годы</w:t>
      </w:r>
      <w:r w:rsidR="007512D6">
        <w:rPr>
          <w:sz w:val="28"/>
          <w:szCs w:val="28"/>
        </w:rPr>
        <w:t>» (Рз 05 ПР 05 ЦС 85 0 0000) цифры «99445,0» заменить цифрами «101145,0»;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64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7512D6">
        <w:rPr>
          <w:sz w:val="28"/>
          <w:szCs w:val="28"/>
        </w:rPr>
        <w:t>в строке «</w:t>
      </w:r>
      <w:r w:rsidR="007512D6" w:rsidRPr="007512D6">
        <w:rPr>
          <w:sz w:val="28"/>
          <w:szCs w:val="28"/>
        </w:rPr>
        <w:t>Подпрограмма «Обеспечение реализации государственной программы» на 2015-2018 годы государственной программы Ульяновской обл</w:t>
      </w:r>
      <w:r w:rsidR="007512D6" w:rsidRPr="007512D6">
        <w:rPr>
          <w:sz w:val="28"/>
          <w:szCs w:val="28"/>
        </w:rPr>
        <w:t>а</w:t>
      </w:r>
      <w:r w:rsidR="007512D6" w:rsidRPr="007512D6">
        <w:rPr>
          <w:sz w:val="28"/>
          <w:szCs w:val="28"/>
        </w:rPr>
        <w:t>сти «Развитие строительства и архитектуры в Ульяновской области» на 2014-2018 годы</w:t>
      </w:r>
      <w:r w:rsidR="007512D6">
        <w:rPr>
          <w:sz w:val="28"/>
          <w:szCs w:val="28"/>
        </w:rPr>
        <w:t>» (Рз 05 ПР 05 ЦС 85 5 0000) цифры «99445,0» заменить цифрами «101145,0»;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65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7512D6">
        <w:rPr>
          <w:sz w:val="28"/>
          <w:szCs w:val="28"/>
        </w:rPr>
        <w:t>в строке «</w:t>
      </w:r>
      <w:r w:rsidR="007512D6" w:rsidRPr="007512D6">
        <w:rPr>
          <w:sz w:val="28"/>
          <w:szCs w:val="28"/>
        </w:rPr>
        <w:t>Субсидии некоммерческой организации Фонд модернизации жилищно-коммунального комплекса Ульяновской области на финансовое обесп</w:t>
      </w:r>
      <w:r w:rsidR="007512D6" w:rsidRPr="007512D6">
        <w:rPr>
          <w:sz w:val="28"/>
          <w:szCs w:val="28"/>
        </w:rPr>
        <w:t>е</w:t>
      </w:r>
      <w:r w:rsidR="007512D6" w:rsidRPr="007512D6">
        <w:rPr>
          <w:sz w:val="28"/>
          <w:szCs w:val="28"/>
        </w:rPr>
        <w:t>чение затрат, связанных с его деятельностью</w:t>
      </w:r>
      <w:r w:rsidR="007512D6">
        <w:rPr>
          <w:sz w:val="28"/>
          <w:szCs w:val="28"/>
        </w:rPr>
        <w:t>» (Рз 05 ПР 05 ЦС 85 5 4051) цифры «9597,4» заменить цифрами «11297,4»;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66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7512D6">
        <w:rPr>
          <w:sz w:val="28"/>
          <w:szCs w:val="28"/>
        </w:rPr>
        <w:t>в строке «</w:t>
      </w:r>
      <w:r w:rsidR="007512D6" w:rsidRPr="007512D6">
        <w:rPr>
          <w:sz w:val="28"/>
          <w:szCs w:val="28"/>
        </w:rPr>
        <w:t>Предоставление субсидий бюджетным, автономным учрежд</w:t>
      </w:r>
      <w:r w:rsidR="007512D6" w:rsidRPr="007512D6">
        <w:rPr>
          <w:sz w:val="28"/>
          <w:szCs w:val="28"/>
        </w:rPr>
        <w:t>е</w:t>
      </w:r>
      <w:r w:rsidR="007512D6" w:rsidRPr="007512D6">
        <w:rPr>
          <w:sz w:val="28"/>
          <w:szCs w:val="28"/>
        </w:rPr>
        <w:t>ниям и иным некоммерческим организациям</w:t>
      </w:r>
      <w:r w:rsidR="007512D6">
        <w:rPr>
          <w:sz w:val="28"/>
          <w:szCs w:val="28"/>
        </w:rPr>
        <w:t>» (Рз 05 ПР 05 ЦС 85 5 4051 ВР 600) цифры «9597,4» заменить цифрами «11297,4»;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6</w:t>
      </w:r>
      <w:r w:rsidR="003D08B8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ED203A">
        <w:rPr>
          <w:sz w:val="28"/>
          <w:szCs w:val="28"/>
        </w:rPr>
        <w:t>в строке «Образование» (Рз 07) цифры «8213677,55754» заменить ци</w:t>
      </w:r>
      <w:r w:rsidR="00ED203A">
        <w:rPr>
          <w:sz w:val="28"/>
          <w:szCs w:val="28"/>
        </w:rPr>
        <w:t>ф</w:t>
      </w:r>
      <w:r w:rsidR="00ED203A">
        <w:rPr>
          <w:sz w:val="28"/>
          <w:szCs w:val="28"/>
        </w:rPr>
        <w:t>рами «8721398,65754»;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>
        <w:rPr>
          <w:sz w:val="28"/>
          <w:szCs w:val="28"/>
          <w:vertAlign w:val="superscript"/>
        </w:rPr>
        <w:t>6</w:t>
      </w:r>
      <w:r w:rsidR="003D08B8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ED203A">
        <w:rPr>
          <w:sz w:val="28"/>
          <w:szCs w:val="28"/>
        </w:rPr>
        <w:t>в строке «Дошкольное образование» (Рз 07 ПР 01) цифры «1812969,134» заменить цифрами «2171032,0751»;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6</w:t>
      </w:r>
      <w:r w:rsidR="003D08B8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ED203A">
        <w:rPr>
          <w:sz w:val="28"/>
          <w:szCs w:val="28"/>
        </w:rPr>
        <w:t>в строке «</w:t>
      </w:r>
      <w:r w:rsidR="00ED203A" w:rsidRPr="00ED203A">
        <w:rPr>
          <w:sz w:val="28"/>
          <w:szCs w:val="28"/>
        </w:rPr>
        <w:t>Государственная</w:t>
      </w:r>
      <w:r w:rsidR="00ED203A">
        <w:rPr>
          <w:sz w:val="28"/>
          <w:szCs w:val="28"/>
        </w:rPr>
        <w:t xml:space="preserve"> программа Ульяновской области «</w:t>
      </w:r>
      <w:r w:rsidR="00ED203A" w:rsidRPr="00ED203A">
        <w:rPr>
          <w:sz w:val="28"/>
          <w:szCs w:val="28"/>
        </w:rPr>
        <w:t>Развитие и модернизация образования в Ульяновской области</w:t>
      </w:r>
      <w:r w:rsidR="00ED203A">
        <w:rPr>
          <w:sz w:val="28"/>
          <w:szCs w:val="28"/>
        </w:rPr>
        <w:t>»</w:t>
      </w:r>
      <w:r w:rsidR="00ED203A" w:rsidRPr="00ED203A">
        <w:rPr>
          <w:sz w:val="28"/>
          <w:szCs w:val="28"/>
        </w:rPr>
        <w:t xml:space="preserve"> на 2014-2018 годы</w:t>
      </w:r>
      <w:r w:rsidR="00ED203A">
        <w:rPr>
          <w:sz w:val="28"/>
          <w:szCs w:val="28"/>
        </w:rPr>
        <w:t>» (Рз 07</w:t>
      </w:r>
      <w:r w:rsidR="00ED203A">
        <w:rPr>
          <w:sz w:val="28"/>
          <w:szCs w:val="28"/>
        </w:rPr>
        <w:br/>
        <w:t>ПР 01 ЦС 79 0 0000) цифры «1812969,134» заменить цифрами «2171032,0751»;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70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ED203A">
        <w:rPr>
          <w:sz w:val="28"/>
          <w:szCs w:val="28"/>
        </w:rPr>
        <w:t>в строке «</w:t>
      </w:r>
      <w:r w:rsidR="00ED203A" w:rsidRPr="00ED203A">
        <w:rPr>
          <w:sz w:val="28"/>
          <w:szCs w:val="28"/>
        </w:rPr>
        <w:t>Подпрограмма «Развитие общего образования и дополнител</w:t>
      </w:r>
      <w:r w:rsidR="00ED203A" w:rsidRPr="00ED203A">
        <w:rPr>
          <w:sz w:val="28"/>
          <w:szCs w:val="28"/>
        </w:rPr>
        <w:t>ь</w:t>
      </w:r>
      <w:r w:rsidR="00ED203A" w:rsidRPr="00ED203A">
        <w:rPr>
          <w:sz w:val="28"/>
          <w:szCs w:val="28"/>
        </w:rPr>
        <w:t>ного образования детей в Ульяновской области» государственной программы Ульяновской области «Развитие и модернизация образования в Ульяновской о</w:t>
      </w:r>
      <w:r w:rsidR="00ED203A" w:rsidRPr="00ED203A">
        <w:rPr>
          <w:sz w:val="28"/>
          <w:szCs w:val="28"/>
        </w:rPr>
        <w:t>б</w:t>
      </w:r>
      <w:r w:rsidR="00ED203A" w:rsidRPr="00ED203A">
        <w:rPr>
          <w:sz w:val="28"/>
          <w:szCs w:val="28"/>
        </w:rPr>
        <w:t>ласти» на 2014-2018 годы</w:t>
      </w:r>
      <w:r w:rsidR="00ED203A">
        <w:rPr>
          <w:sz w:val="28"/>
          <w:szCs w:val="28"/>
        </w:rPr>
        <w:t>» (Рз 07 ПР 01 ЦС 79 1 0000) цифры «1812969,134» з</w:t>
      </w:r>
      <w:r w:rsidR="00ED203A">
        <w:rPr>
          <w:sz w:val="28"/>
          <w:szCs w:val="28"/>
        </w:rPr>
        <w:t>а</w:t>
      </w:r>
      <w:r w:rsidR="00ED203A">
        <w:rPr>
          <w:sz w:val="28"/>
          <w:szCs w:val="28"/>
        </w:rPr>
        <w:t>менить цифрами «2166032,0751»;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71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ED203A">
        <w:rPr>
          <w:sz w:val="28"/>
          <w:szCs w:val="28"/>
        </w:rPr>
        <w:t>в строке «Модернизация региональных систем дошкольного образов</w:t>
      </w:r>
      <w:r w:rsidR="00ED203A">
        <w:rPr>
          <w:sz w:val="28"/>
          <w:szCs w:val="28"/>
        </w:rPr>
        <w:t>а</w:t>
      </w:r>
      <w:r w:rsidR="00ED203A">
        <w:rPr>
          <w:sz w:val="28"/>
          <w:szCs w:val="28"/>
        </w:rPr>
        <w:t>ния» (Рз 07 ПР 01 ЦС 79 1 5059) цифры «88111,3» заменить цифрами «266262,9»;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72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D8434D">
        <w:rPr>
          <w:sz w:val="28"/>
          <w:szCs w:val="28"/>
        </w:rPr>
        <w:t>в строке «Межбюджетные трансферты» (Рз 07 ПР 01 ЦС 79 1 5059</w:t>
      </w:r>
      <w:r w:rsidR="00D8434D">
        <w:rPr>
          <w:sz w:val="28"/>
          <w:szCs w:val="28"/>
        </w:rPr>
        <w:br/>
        <w:t>ВР 500) цифры «88111,3» заменить цифрами «266262,9»;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73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D8434D">
        <w:rPr>
          <w:sz w:val="28"/>
          <w:szCs w:val="28"/>
        </w:rPr>
        <w:t>в строке «Субсидии на развитие системы дошкольного образования»</w:t>
      </w:r>
      <w:r w:rsidR="00D8434D">
        <w:rPr>
          <w:sz w:val="28"/>
          <w:szCs w:val="28"/>
        </w:rPr>
        <w:br/>
        <w:t>(Рз 07 ПР 01 ЦС 79 1 7093) цифры «10173,0» заменить цифрами «9732,0411»;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74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D8434D">
        <w:rPr>
          <w:sz w:val="28"/>
          <w:szCs w:val="28"/>
        </w:rPr>
        <w:t>в строке «Межбюджетные трансферты» (Рз 07 ПР 01 ЦС 79 1 7093</w:t>
      </w:r>
      <w:r w:rsidR="00D8434D">
        <w:rPr>
          <w:sz w:val="28"/>
          <w:szCs w:val="28"/>
        </w:rPr>
        <w:br/>
        <w:t>ВР 500) цифры «10173</w:t>
      </w:r>
      <w:r w:rsidR="005C375D">
        <w:rPr>
          <w:sz w:val="28"/>
          <w:szCs w:val="28"/>
        </w:rPr>
        <w:t>,</w:t>
      </w:r>
      <w:r w:rsidR="00D8434D">
        <w:rPr>
          <w:sz w:val="28"/>
          <w:szCs w:val="28"/>
        </w:rPr>
        <w:t>0» заменить цифрами «9732,0411»;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75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994952">
        <w:rPr>
          <w:sz w:val="28"/>
          <w:szCs w:val="28"/>
        </w:rPr>
        <w:t>в строке «</w:t>
      </w:r>
      <w:r w:rsidR="00994952" w:rsidRPr="00994952">
        <w:rPr>
          <w:sz w:val="28"/>
          <w:szCs w:val="28"/>
        </w:rPr>
        <w:t>Субвенции на финансовое обеспечение расходных обяз</w:t>
      </w:r>
      <w:r w:rsidR="00994952" w:rsidRPr="00994952">
        <w:rPr>
          <w:sz w:val="28"/>
          <w:szCs w:val="28"/>
        </w:rPr>
        <w:t>а</w:t>
      </w:r>
      <w:r w:rsidR="00994952" w:rsidRPr="00994952">
        <w:rPr>
          <w:sz w:val="28"/>
          <w:szCs w:val="28"/>
        </w:rPr>
        <w:t>тельств, связанных с обеспечением государственных гарантий реализации прав на получение общедоступного и бесплатного дошкольного образования в муниц</w:t>
      </w:r>
      <w:r w:rsidR="00994952" w:rsidRPr="00994952">
        <w:rPr>
          <w:sz w:val="28"/>
          <w:szCs w:val="28"/>
        </w:rPr>
        <w:t>и</w:t>
      </w:r>
      <w:r w:rsidR="00994952" w:rsidRPr="00994952">
        <w:rPr>
          <w:sz w:val="28"/>
          <w:szCs w:val="28"/>
        </w:rPr>
        <w:t>пальных дошкольных образовательных организациях</w:t>
      </w:r>
      <w:r w:rsidR="00994952">
        <w:rPr>
          <w:sz w:val="28"/>
          <w:szCs w:val="28"/>
        </w:rPr>
        <w:t>» (Рз 07 ПР 01 ЦС 79 1 7119) цифры «1705574,034» заменить цифрами «1880926,334»;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76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994952">
        <w:rPr>
          <w:sz w:val="28"/>
          <w:szCs w:val="28"/>
        </w:rPr>
        <w:t>в строке «Межбюджетные трансферты» (Рз 07 ПР 01 ЦС 79 1 7119</w:t>
      </w:r>
      <w:r w:rsidR="00994952">
        <w:rPr>
          <w:sz w:val="28"/>
          <w:szCs w:val="28"/>
        </w:rPr>
        <w:br/>
        <w:t>ВР 500) цифры «1705574,034» заменить цифрами «1880926,334»;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7</w:t>
      </w:r>
      <w:r w:rsidR="003D08B8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3B0346">
        <w:rPr>
          <w:sz w:val="28"/>
          <w:szCs w:val="28"/>
        </w:rPr>
        <w:t>после строки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3B0346" w:rsidRPr="003B0346" w:rsidTr="003B0346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3B0346" w:rsidRPr="003B0346" w:rsidRDefault="003B0346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3B0346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B034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B03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B0346">
              <w:rPr>
                <w:color w:val="000000"/>
                <w:sz w:val="28"/>
                <w:szCs w:val="28"/>
              </w:rPr>
              <w:t>79 1 7119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B034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0346" w:rsidRPr="003B0346" w:rsidRDefault="003B0346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B0346">
              <w:rPr>
                <w:color w:val="000000"/>
                <w:sz w:val="28"/>
                <w:szCs w:val="28"/>
              </w:rPr>
              <w:t>1880926,334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B0346" w:rsidRDefault="003B0346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3B0346" w:rsidRPr="003B0346" w:rsidTr="003B0346">
        <w:tc>
          <w:tcPr>
            <w:tcW w:w="4551" w:type="dxa"/>
            <w:shd w:val="clear" w:color="auto" w:fill="auto"/>
            <w:vAlign w:val="center"/>
            <w:hideMark/>
          </w:tcPr>
          <w:p w:rsidR="003B0346" w:rsidRPr="003B0346" w:rsidRDefault="003B0346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«Подпрограмма «Обеспечение ре</w:t>
            </w:r>
            <w:r w:rsidRPr="003B0346">
              <w:rPr>
                <w:sz w:val="28"/>
                <w:szCs w:val="28"/>
              </w:rPr>
              <w:t>а</w:t>
            </w:r>
            <w:r w:rsidRPr="003B0346">
              <w:rPr>
                <w:sz w:val="28"/>
                <w:szCs w:val="28"/>
              </w:rPr>
              <w:t>лизации государственной програ</w:t>
            </w:r>
            <w:r w:rsidRPr="003B0346">
              <w:rPr>
                <w:sz w:val="28"/>
                <w:szCs w:val="28"/>
              </w:rPr>
              <w:t>м</w:t>
            </w:r>
            <w:r w:rsidRPr="003B0346">
              <w:rPr>
                <w:sz w:val="28"/>
                <w:szCs w:val="28"/>
              </w:rPr>
              <w:lastRenderedPageBreak/>
              <w:t>мы Ульяновской области «Развитие и модернизация образования в Ул</w:t>
            </w:r>
            <w:r w:rsidRPr="003B0346">
              <w:rPr>
                <w:sz w:val="28"/>
                <w:szCs w:val="28"/>
              </w:rPr>
              <w:t>ь</w:t>
            </w:r>
            <w:r w:rsidRPr="003B0346">
              <w:rPr>
                <w:sz w:val="28"/>
                <w:szCs w:val="28"/>
              </w:rPr>
              <w:t>яновской области» на 2014-2018 годы» государственной программы Ульяновской области «Развитие и модернизация образования в Уль</w:t>
            </w:r>
            <w:r w:rsidRPr="003B0346">
              <w:rPr>
                <w:sz w:val="28"/>
                <w:szCs w:val="28"/>
              </w:rPr>
              <w:t>я</w:t>
            </w:r>
            <w:r w:rsidRPr="003B0346">
              <w:rPr>
                <w:sz w:val="28"/>
                <w:szCs w:val="28"/>
              </w:rPr>
              <w:t>новской области» на 2014-2018 г</w:t>
            </w:r>
            <w:r w:rsidRPr="003B0346">
              <w:rPr>
                <w:sz w:val="28"/>
                <w:szCs w:val="28"/>
              </w:rPr>
              <w:t>о</w:t>
            </w:r>
            <w:r w:rsidRPr="003B0346">
              <w:rPr>
                <w:sz w:val="28"/>
                <w:szCs w:val="28"/>
              </w:rPr>
              <w:t>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B0346" w:rsidRPr="003B0346" w:rsidRDefault="003B034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B0346" w:rsidRPr="003B0346" w:rsidRDefault="003B034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3B0346" w:rsidRPr="003B0346" w:rsidRDefault="003B034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79 7 0000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165A8" w:rsidRDefault="006165A8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3B0346" w:rsidRPr="003B0346" w:rsidRDefault="003B0346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5000,0</w:t>
            </w:r>
          </w:p>
        </w:tc>
      </w:tr>
      <w:tr w:rsidR="003B0346" w:rsidRPr="003B0346" w:rsidTr="005C375D">
        <w:tc>
          <w:tcPr>
            <w:tcW w:w="4551" w:type="dxa"/>
            <w:shd w:val="clear" w:color="auto" w:fill="auto"/>
            <w:vAlign w:val="center"/>
            <w:hideMark/>
          </w:tcPr>
          <w:p w:rsidR="003B0346" w:rsidRPr="003B0346" w:rsidRDefault="003B0346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lastRenderedPageBreak/>
              <w:t>Проведение мероприятий для детей и молодёжи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0346" w:rsidRPr="003B0346" w:rsidRDefault="003B0346" w:rsidP="005C37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0346" w:rsidRPr="003B0346" w:rsidRDefault="003B0346" w:rsidP="005C37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B0346" w:rsidRPr="003B0346" w:rsidRDefault="003B0346" w:rsidP="005C375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79 7 1806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0346" w:rsidRPr="003B0346" w:rsidRDefault="003B0346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5000,0</w:t>
            </w:r>
          </w:p>
        </w:tc>
      </w:tr>
      <w:tr w:rsidR="003B0346" w:rsidRPr="003B0346" w:rsidTr="003B0346">
        <w:tc>
          <w:tcPr>
            <w:tcW w:w="4551" w:type="dxa"/>
            <w:shd w:val="clear" w:color="auto" w:fill="auto"/>
            <w:vAlign w:val="center"/>
            <w:hideMark/>
          </w:tcPr>
          <w:p w:rsidR="003B0346" w:rsidRPr="003B0346" w:rsidRDefault="003B0346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79 7 1806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800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0346" w:rsidRPr="003B0346" w:rsidRDefault="003B0346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5000,0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7</w:t>
      </w:r>
      <w:r w:rsidR="003D08B8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3B0346">
        <w:rPr>
          <w:sz w:val="28"/>
          <w:szCs w:val="28"/>
        </w:rPr>
        <w:t>в строке «Общее образование» (Рз 07 ПР 02) цифры «5023101,82354» заменить цифрами «5152759,98244»;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7</w:t>
      </w:r>
      <w:r w:rsidR="003D08B8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3B0346">
        <w:rPr>
          <w:sz w:val="28"/>
          <w:szCs w:val="28"/>
        </w:rPr>
        <w:t>после строки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3B0346" w:rsidRPr="003B0346" w:rsidTr="003B0346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3B0346" w:rsidRPr="003B0346" w:rsidRDefault="003B0346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3B0346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B034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B034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B03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B034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0346" w:rsidRPr="003B0346" w:rsidRDefault="003B0346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3B0346">
              <w:rPr>
                <w:color w:val="000000"/>
                <w:sz w:val="28"/>
                <w:szCs w:val="28"/>
              </w:rPr>
              <w:t>5152759,98244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3B0346" w:rsidRDefault="003B0346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3B0346" w:rsidRPr="003B0346" w:rsidTr="003B0346">
        <w:tc>
          <w:tcPr>
            <w:tcW w:w="4551" w:type="dxa"/>
            <w:shd w:val="clear" w:color="auto" w:fill="auto"/>
            <w:vAlign w:val="center"/>
            <w:hideMark/>
          </w:tcPr>
          <w:p w:rsidR="003B0346" w:rsidRPr="003B0346" w:rsidRDefault="003B0346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«Мероприятия в рамках непр</w:t>
            </w:r>
            <w:r w:rsidRPr="003B0346">
              <w:rPr>
                <w:sz w:val="28"/>
                <w:szCs w:val="28"/>
              </w:rPr>
              <w:t>о</w:t>
            </w:r>
            <w:r w:rsidRPr="003B0346">
              <w:rPr>
                <w:sz w:val="28"/>
                <w:szCs w:val="28"/>
              </w:rPr>
              <w:t>граммных направлений деятельн</w:t>
            </w:r>
            <w:r w:rsidRPr="003B0346">
              <w:rPr>
                <w:sz w:val="28"/>
                <w:szCs w:val="28"/>
              </w:rPr>
              <w:t>о</w:t>
            </w:r>
            <w:r w:rsidRPr="003B0346">
              <w:rPr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11 0 0000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0346" w:rsidRPr="003B0346" w:rsidRDefault="003B0346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2786,0</w:t>
            </w:r>
          </w:p>
        </w:tc>
      </w:tr>
      <w:tr w:rsidR="003B0346" w:rsidRPr="003B0346" w:rsidTr="003B0346">
        <w:tc>
          <w:tcPr>
            <w:tcW w:w="4551" w:type="dxa"/>
            <w:shd w:val="clear" w:color="auto" w:fill="auto"/>
            <w:vAlign w:val="center"/>
            <w:hideMark/>
          </w:tcPr>
          <w:p w:rsidR="003B0346" w:rsidRPr="003B0346" w:rsidRDefault="003B0346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Реализация мероприятий федерал</w:t>
            </w:r>
            <w:r w:rsidRPr="003B0346">
              <w:rPr>
                <w:sz w:val="28"/>
                <w:szCs w:val="28"/>
              </w:rPr>
              <w:t>ь</w:t>
            </w:r>
            <w:r w:rsidRPr="003B0346">
              <w:rPr>
                <w:sz w:val="28"/>
                <w:szCs w:val="28"/>
              </w:rPr>
              <w:t>ной целевой программы «Культура России (2012-2018 годы)»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11 0 5014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0346" w:rsidRPr="003B0346" w:rsidRDefault="003B0346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2786,0</w:t>
            </w:r>
          </w:p>
        </w:tc>
      </w:tr>
      <w:tr w:rsidR="003B0346" w:rsidRPr="003B0346" w:rsidTr="003B0346">
        <w:tc>
          <w:tcPr>
            <w:tcW w:w="4551" w:type="dxa"/>
            <w:shd w:val="clear" w:color="auto" w:fill="auto"/>
            <w:vAlign w:val="center"/>
            <w:hideMark/>
          </w:tcPr>
          <w:p w:rsidR="003B0346" w:rsidRPr="003B0346" w:rsidRDefault="003B0346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11 0 5014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500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0346" w:rsidRPr="003B0346" w:rsidRDefault="003B0346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1948,818</w:t>
            </w:r>
          </w:p>
        </w:tc>
      </w:tr>
      <w:tr w:rsidR="003B0346" w:rsidRPr="003B0346" w:rsidTr="003B0346">
        <w:tc>
          <w:tcPr>
            <w:tcW w:w="4551" w:type="dxa"/>
            <w:shd w:val="clear" w:color="auto" w:fill="auto"/>
            <w:vAlign w:val="center"/>
            <w:hideMark/>
          </w:tcPr>
          <w:p w:rsidR="003B0346" w:rsidRPr="003B0346" w:rsidRDefault="003B0346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Предоставление субсидий бюдже</w:t>
            </w:r>
            <w:r w:rsidRPr="003B0346">
              <w:rPr>
                <w:sz w:val="28"/>
                <w:szCs w:val="28"/>
              </w:rPr>
              <w:t>т</w:t>
            </w:r>
            <w:r w:rsidRPr="003B0346">
              <w:rPr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3B0346">
              <w:rPr>
                <w:sz w:val="28"/>
                <w:szCs w:val="28"/>
              </w:rPr>
              <w:t>и</w:t>
            </w:r>
            <w:r w:rsidRPr="003B0346">
              <w:rPr>
                <w:sz w:val="28"/>
                <w:szCs w:val="28"/>
              </w:rPr>
              <w:t>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11 0 5014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3B0346" w:rsidRPr="003B0346" w:rsidRDefault="003B034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600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3B0346" w:rsidRPr="003B0346" w:rsidRDefault="003B0346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B0346">
              <w:rPr>
                <w:sz w:val="28"/>
                <w:szCs w:val="28"/>
              </w:rPr>
              <w:t>837,182»;</w:t>
            </w:r>
          </w:p>
        </w:tc>
      </w:tr>
    </w:tbl>
    <w:p w:rsidR="00A85866" w:rsidRDefault="003D08B8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80</w:t>
      </w:r>
      <w:r w:rsidR="00A85866">
        <w:rPr>
          <w:sz w:val="28"/>
          <w:szCs w:val="28"/>
        </w:rPr>
        <w:t>)</w:t>
      </w:r>
      <w:r w:rsidR="00A85866" w:rsidRPr="00A85866">
        <w:rPr>
          <w:sz w:val="28"/>
          <w:szCs w:val="28"/>
        </w:rPr>
        <w:t xml:space="preserve"> </w:t>
      </w:r>
      <w:r w:rsidR="0005100D">
        <w:rPr>
          <w:sz w:val="28"/>
          <w:szCs w:val="28"/>
        </w:rPr>
        <w:t>в строке «</w:t>
      </w:r>
      <w:r w:rsidR="0005100D" w:rsidRPr="0005100D">
        <w:rPr>
          <w:sz w:val="28"/>
          <w:szCs w:val="28"/>
        </w:rPr>
        <w:t>Государственная</w:t>
      </w:r>
      <w:r w:rsidR="0005100D">
        <w:rPr>
          <w:sz w:val="28"/>
          <w:szCs w:val="28"/>
        </w:rPr>
        <w:t xml:space="preserve"> программа Ульяновской области «</w:t>
      </w:r>
      <w:r w:rsidR="0005100D" w:rsidRPr="0005100D">
        <w:rPr>
          <w:sz w:val="28"/>
          <w:szCs w:val="28"/>
        </w:rPr>
        <w:t>Развитие и модернизация образования в Ульяновской области</w:t>
      </w:r>
      <w:r w:rsidR="0005100D">
        <w:rPr>
          <w:sz w:val="28"/>
          <w:szCs w:val="28"/>
        </w:rPr>
        <w:t>»</w:t>
      </w:r>
      <w:r w:rsidR="0005100D" w:rsidRPr="0005100D">
        <w:rPr>
          <w:sz w:val="28"/>
          <w:szCs w:val="28"/>
        </w:rPr>
        <w:t xml:space="preserve"> на 2014-2018 годы</w:t>
      </w:r>
      <w:r w:rsidR="0005100D">
        <w:rPr>
          <w:sz w:val="28"/>
          <w:szCs w:val="28"/>
        </w:rPr>
        <w:t>» (Рз 07</w:t>
      </w:r>
      <w:r w:rsidR="0005100D">
        <w:rPr>
          <w:sz w:val="28"/>
          <w:szCs w:val="28"/>
        </w:rPr>
        <w:br/>
        <w:t>ПР 02 ЦС 79 0 0000) цифры «4582240,12354» заменить цифрами «4704929,98244»;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 w:rsidR="003D08B8">
        <w:rPr>
          <w:sz w:val="28"/>
          <w:szCs w:val="28"/>
          <w:vertAlign w:val="superscript"/>
        </w:rPr>
        <w:t>81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05100D">
        <w:rPr>
          <w:sz w:val="28"/>
          <w:szCs w:val="28"/>
        </w:rPr>
        <w:t>в строке «</w:t>
      </w:r>
      <w:r w:rsidR="0005100D" w:rsidRPr="0005100D">
        <w:rPr>
          <w:sz w:val="28"/>
          <w:szCs w:val="28"/>
        </w:rPr>
        <w:t>Подпрограмма «Развитие общего образования и дополнител</w:t>
      </w:r>
      <w:r w:rsidR="0005100D" w:rsidRPr="0005100D">
        <w:rPr>
          <w:sz w:val="28"/>
          <w:szCs w:val="28"/>
        </w:rPr>
        <w:t>ь</w:t>
      </w:r>
      <w:r w:rsidR="0005100D" w:rsidRPr="0005100D">
        <w:rPr>
          <w:sz w:val="28"/>
          <w:szCs w:val="28"/>
        </w:rPr>
        <w:t>ного образования детей в Ульяновской области» государственной программы Ульяновской области «Развитие и модернизация образования в Ульяновской о</w:t>
      </w:r>
      <w:r w:rsidR="0005100D" w:rsidRPr="0005100D">
        <w:rPr>
          <w:sz w:val="28"/>
          <w:szCs w:val="28"/>
        </w:rPr>
        <w:t>б</w:t>
      </w:r>
      <w:r w:rsidR="0005100D" w:rsidRPr="0005100D">
        <w:rPr>
          <w:sz w:val="28"/>
          <w:szCs w:val="28"/>
        </w:rPr>
        <w:t>ласти» на 2014-2018 годы</w:t>
      </w:r>
      <w:r w:rsidR="0005100D">
        <w:rPr>
          <w:sz w:val="28"/>
          <w:szCs w:val="28"/>
        </w:rPr>
        <w:t>» (Рз 07 ПР 02 ЦС 79 1 0000) цифры «4581280,22354» заменить цифрами «4703970,08244»;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82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05100D">
        <w:rPr>
          <w:sz w:val="28"/>
          <w:szCs w:val="28"/>
        </w:rPr>
        <w:t>в строке «</w:t>
      </w:r>
      <w:r w:rsidR="0005100D" w:rsidRPr="0005100D">
        <w:rPr>
          <w:sz w:val="28"/>
          <w:szCs w:val="28"/>
        </w:rPr>
        <w:t>Развитие материально-технической базы системы образов</w:t>
      </w:r>
      <w:r w:rsidR="0005100D" w:rsidRPr="0005100D">
        <w:rPr>
          <w:sz w:val="28"/>
          <w:szCs w:val="28"/>
        </w:rPr>
        <w:t>а</w:t>
      </w:r>
      <w:r w:rsidR="0005100D" w:rsidRPr="0005100D">
        <w:rPr>
          <w:sz w:val="28"/>
          <w:szCs w:val="28"/>
        </w:rPr>
        <w:t>ния, оснащение образовательных организаций оборудованием</w:t>
      </w:r>
      <w:r w:rsidR="0005100D">
        <w:rPr>
          <w:sz w:val="28"/>
          <w:szCs w:val="28"/>
        </w:rPr>
        <w:t>» (Рз 07 ПР 02</w:t>
      </w:r>
      <w:r w:rsidR="0005100D">
        <w:rPr>
          <w:sz w:val="28"/>
          <w:szCs w:val="28"/>
        </w:rPr>
        <w:br/>
        <w:t>ЦС 79 1 1803) цифры «9896,0» заменить цифрами «8158,5»;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83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05100D">
        <w:rPr>
          <w:sz w:val="28"/>
          <w:szCs w:val="28"/>
        </w:rPr>
        <w:t>в строке «</w:t>
      </w:r>
      <w:r w:rsidR="0005100D" w:rsidRPr="0005100D">
        <w:rPr>
          <w:sz w:val="28"/>
          <w:szCs w:val="28"/>
        </w:rPr>
        <w:t>Закупка товаров, работ и услуг для государственных (мун</w:t>
      </w:r>
      <w:r w:rsidR="0005100D" w:rsidRPr="0005100D">
        <w:rPr>
          <w:sz w:val="28"/>
          <w:szCs w:val="28"/>
        </w:rPr>
        <w:t>и</w:t>
      </w:r>
      <w:r w:rsidR="0005100D" w:rsidRPr="0005100D">
        <w:rPr>
          <w:sz w:val="28"/>
          <w:szCs w:val="28"/>
        </w:rPr>
        <w:t>ципальных) нужд</w:t>
      </w:r>
      <w:r w:rsidR="0005100D">
        <w:rPr>
          <w:sz w:val="28"/>
          <w:szCs w:val="28"/>
        </w:rPr>
        <w:t>» (Рз 07 ПР 02 ЦС 79 1 1803 ВР 200) цифры «9896,0» заменить цифрами «8158,5»;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84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05100D">
        <w:rPr>
          <w:sz w:val="28"/>
          <w:szCs w:val="28"/>
        </w:rPr>
        <w:t>в строке «Школы-интернаты» (Рз 07 ПР 02 ЦС 79 1 1816) цифры «35578,3» заменить цифрами «35540,1»;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85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05100D">
        <w:rPr>
          <w:sz w:val="28"/>
          <w:szCs w:val="28"/>
        </w:rPr>
        <w:t>в строке «</w:t>
      </w:r>
      <w:r w:rsidR="0005100D" w:rsidRPr="0005100D">
        <w:rPr>
          <w:sz w:val="28"/>
          <w:szCs w:val="28"/>
        </w:rPr>
        <w:t>Закупка товаров, работ и услуг для государственных (мун</w:t>
      </w:r>
      <w:r w:rsidR="0005100D" w:rsidRPr="0005100D">
        <w:rPr>
          <w:sz w:val="28"/>
          <w:szCs w:val="28"/>
        </w:rPr>
        <w:t>и</w:t>
      </w:r>
      <w:r w:rsidR="0005100D" w:rsidRPr="0005100D">
        <w:rPr>
          <w:sz w:val="28"/>
          <w:szCs w:val="28"/>
        </w:rPr>
        <w:t>ципальных) нужд</w:t>
      </w:r>
      <w:r w:rsidR="0005100D">
        <w:rPr>
          <w:sz w:val="28"/>
          <w:szCs w:val="28"/>
        </w:rPr>
        <w:t>» (Рз 07 ПР 02 ЦС 79 1 1816 ВР 200) цифры «14346,9» заменить цифрами «14308,7»;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86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05100D">
        <w:rPr>
          <w:sz w:val="28"/>
          <w:szCs w:val="28"/>
        </w:rPr>
        <w:t>в строке «</w:t>
      </w:r>
      <w:r w:rsidR="0005100D" w:rsidRPr="0005100D">
        <w:rPr>
          <w:sz w:val="28"/>
          <w:szCs w:val="28"/>
        </w:rPr>
        <w:t>Субсидии на развитие материально-технической базы сист</w:t>
      </w:r>
      <w:r w:rsidR="0005100D" w:rsidRPr="0005100D">
        <w:rPr>
          <w:sz w:val="28"/>
          <w:szCs w:val="28"/>
        </w:rPr>
        <w:t>е</w:t>
      </w:r>
      <w:r w:rsidR="0005100D" w:rsidRPr="0005100D">
        <w:rPr>
          <w:sz w:val="28"/>
          <w:szCs w:val="28"/>
        </w:rPr>
        <w:t>мы образования, оснащение образовательных организаций оборудованием</w:t>
      </w:r>
      <w:r w:rsidR="0005100D">
        <w:rPr>
          <w:sz w:val="28"/>
          <w:szCs w:val="28"/>
        </w:rPr>
        <w:t>» (Рз 07 ПР 02 ЦС 79 1 7092) цифры «33775,0» заменить цифрами «33592,8589»;</w:t>
      </w:r>
    </w:p>
    <w:p w:rsidR="0005100D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8</w:t>
      </w:r>
      <w:r w:rsidR="003D08B8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05100D">
        <w:rPr>
          <w:sz w:val="28"/>
          <w:szCs w:val="28"/>
        </w:rPr>
        <w:t>в строке «Межбюджетные трансферты» (Рз 07 ПР 02 ЦС 79 1 7092</w:t>
      </w:r>
      <w:r w:rsidR="0005100D">
        <w:rPr>
          <w:sz w:val="28"/>
          <w:szCs w:val="28"/>
        </w:rPr>
        <w:br/>
        <w:t>ВР 500) цифры «33775,0» заменить цифрами «33592,8589»;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8</w:t>
      </w:r>
      <w:r w:rsidR="003D08B8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B7136B">
        <w:rPr>
          <w:sz w:val="28"/>
          <w:szCs w:val="28"/>
        </w:rPr>
        <w:t>в строке «</w:t>
      </w:r>
      <w:r w:rsidR="00B7136B" w:rsidRPr="00B7136B">
        <w:rPr>
          <w:sz w:val="28"/>
          <w:szCs w:val="28"/>
        </w:rPr>
        <w:t>Субвенции на финансовое обеспечение расходных обяз</w:t>
      </w:r>
      <w:r w:rsidR="00B7136B" w:rsidRPr="00B7136B">
        <w:rPr>
          <w:sz w:val="28"/>
          <w:szCs w:val="28"/>
        </w:rPr>
        <w:t>а</w:t>
      </w:r>
      <w:r w:rsidR="00B7136B" w:rsidRPr="00B7136B">
        <w:rPr>
          <w:sz w:val="28"/>
          <w:szCs w:val="28"/>
        </w:rPr>
        <w:t>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</w:t>
      </w:r>
      <w:r w:rsidR="00B7136B" w:rsidRPr="00B7136B">
        <w:rPr>
          <w:sz w:val="28"/>
          <w:szCs w:val="28"/>
        </w:rPr>
        <w:t>с</w:t>
      </w:r>
      <w:r w:rsidR="00B7136B" w:rsidRPr="00B7136B">
        <w:rPr>
          <w:sz w:val="28"/>
          <w:szCs w:val="28"/>
        </w:rPr>
        <w:t>новного общего, среднего общего образования, а также обеспечением дополн</w:t>
      </w:r>
      <w:r w:rsidR="00B7136B" w:rsidRPr="00B7136B">
        <w:rPr>
          <w:sz w:val="28"/>
          <w:szCs w:val="28"/>
        </w:rPr>
        <w:t>и</w:t>
      </w:r>
      <w:r w:rsidR="00B7136B" w:rsidRPr="00B7136B">
        <w:rPr>
          <w:sz w:val="28"/>
          <w:szCs w:val="28"/>
        </w:rPr>
        <w:t>тельного образования в муниципальных общеобразовательных организациях</w:t>
      </w:r>
      <w:r w:rsidR="00B7136B">
        <w:rPr>
          <w:sz w:val="28"/>
          <w:szCs w:val="28"/>
        </w:rPr>
        <w:t>»</w:t>
      </w:r>
      <w:r w:rsidR="00B7136B">
        <w:rPr>
          <w:sz w:val="28"/>
          <w:szCs w:val="28"/>
        </w:rPr>
        <w:br/>
        <w:t>(Рз 07 ПР 02 ЦС 79 1 7114) цифры «3888623,4» заменить цифрами «4013271,1»;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8</w:t>
      </w:r>
      <w:r w:rsidR="003D08B8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B7136B">
        <w:rPr>
          <w:sz w:val="28"/>
          <w:szCs w:val="28"/>
        </w:rPr>
        <w:t>в строке «Межбюджетные трансферты» (Рз 07 ПР 02 ЦС 79 1 7114) цифры «3888623,4» заменить цифрами «4013271,1»;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 w:rsidR="003D08B8">
        <w:rPr>
          <w:sz w:val="28"/>
          <w:szCs w:val="28"/>
          <w:vertAlign w:val="superscript"/>
        </w:rPr>
        <w:t>90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542497">
        <w:rPr>
          <w:sz w:val="28"/>
          <w:szCs w:val="28"/>
        </w:rPr>
        <w:t>в строке «</w:t>
      </w:r>
      <w:r w:rsidR="00542497" w:rsidRPr="00542497">
        <w:rPr>
          <w:sz w:val="28"/>
          <w:szCs w:val="28"/>
        </w:rPr>
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</w:r>
      <w:r w:rsidR="00542497">
        <w:rPr>
          <w:sz w:val="28"/>
          <w:szCs w:val="28"/>
        </w:rPr>
        <w:t>» (Рз 07 ПР 02 ЦС 87 0 0000) цифры «30497,0» заменить ци</w:t>
      </w:r>
      <w:r w:rsidR="00542497">
        <w:rPr>
          <w:sz w:val="28"/>
          <w:szCs w:val="28"/>
        </w:rPr>
        <w:t>ф</w:t>
      </w:r>
      <w:r w:rsidR="00542497">
        <w:rPr>
          <w:sz w:val="28"/>
          <w:szCs w:val="28"/>
        </w:rPr>
        <w:t>рами «34679,3»;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91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542497">
        <w:rPr>
          <w:sz w:val="28"/>
          <w:szCs w:val="28"/>
        </w:rPr>
        <w:t>в строке «</w:t>
      </w:r>
      <w:r w:rsidR="00542497" w:rsidRPr="00542497">
        <w:rPr>
          <w:sz w:val="28"/>
          <w:szCs w:val="28"/>
        </w:rPr>
        <w:t>Модернизация материально-технической базы государстве</w:t>
      </w:r>
      <w:r w:rsidR="00542497" w:rsidRPr="00542497">
        <w:rPr>
          <w:sz w:val="28"/>
          <w:szCs w:val="28"/>
        </w:rPr>
        <w:t>н</w:t>
      </w:r>
      <w:r w:rsidR="00542497" w:rsidRPr="00542497">
        <w:rPr>
          <w:sz w:val="28"/>
          <w:szCs w:val="28"/>
        </w:rPr>
        <w:t>ных учреждений культуры, областных государственных архивов и образовател</w:t>
      </w:r>
      <w:r w:rsidR="00542497" w:rsidRPr="00542497">
        <w:rPr>
          <w:sz w:val="28"/>
          <w:szCs w:val="28"/>
        </w:rPr>
        <w:t>ь</w:t>
      </w:r>
      <w:r w:rsidR="00542497" w:rsidRPr="00542497">
        <w:rPr>
          <w:sz w:val="28"/>
          <w:szCs w:val="28"/>
        </w:rPr>
        <w:t>ных организаций в сфере культуры и искусства</w:t>
      </w:r>
      <w:r w:rsidR="00542497">
        <w:rPr>
          <w:sz w:val="28"/>
          <w:szCs w:val="28"/>
        </w:rPr>
        <w:t>» (Рз 07 ПР 02 ЦС 87 0 4401) ци</w:t>
      </w:r>
      <w:r w:rsidR="00542497">
        <w:rPr>
          <w:sz w:val="28"/>
          <w:szCs w:val="28"/>
        </w:rPr>
        <w:t>ф</w:t>
      </w:r>
      <w:r w:rsidR="00542497">
        <w:rPr>
          <w:sz w:val="28"/>
          <w:szCs w:val="28"/>
        </w:rPr>
        <w:t>ры «3069,0» заменить цифрами «7251,3»;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92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542497">
        <w:rPr>
          <w:sz w:val="28"/>
          <w:szCs w:val="28"/>
        </w:rPr>
        <w:t>после строки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542497" w:rsidRPr="00542497" w:rsidTr="00542497">
        <w:tc>
          <w:tcPr>
            <w:tcW w:w="4551" w:type="dxa"/>
            <w:shd w:val="clear" w:color="auto" w:fill="auto"/>
            <w:vAlign w:val="center"/>
            <w:hideMark/>
          </w:tcPr>
          <w:p w:rsidR="00542497" w:rsidRPr="00542497" w:rsidRDefault="00542497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42497">
              <w:rPr>
                <w:sz w:val="28"/>
                <w:szCs w:val="28"/>
              </w:rPr>
              <w:t>Модернизация материально-технической базы государственных учреждений культуры, областных государственных архивов и образ</w:t>
            </w:r>
            <w:r w:rsidRPr="00542497">
              <w:rPr>
                <w:sz w:val="28"/>
                <w:szCs w:val="28"/>
              </w:rPr>
              <w:t>о</w:t>
            </w:r>
            <w:r w:rsidRPr="00542497">
              <w:rPr>
                <w:sz w:val="28"/>
                <w:szCs w:val="28"/>
              </w:rPr>
              <w:t>вательных организаций в сфере культуры и искусства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497" w:rsidRPr="00542497" w:rsidRDefault="0054249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4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497" w:rsidRPr="00542497" w:rsidRDefault="0054249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497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42497" w:rsidRPr="00542497" w:rsidRDefault="0054249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497">
              <w:rPr>
                <w:sz w:val="28"/>
                <w:szCs w:val="28"/>
              </w:rPr>
              <w:t>87 0 4401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542497" w:rsidRPr="00542497" w:rsidRDefault="0054249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42497" w:rsidRPr="00542497" w:rsidRDefault="00542497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42497">
              <w:rPr>
                <w:sz w:val="28"/>
                <w:szCs w:val="28"/>
              </w:rPr>
              <w:t>7251,3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42497" w:rsidRDefault="00542497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542497" w:rsidRPr="00542497" w:rsidTr="00542497">
        <w:tc>
          <w:tcPr>
            <w:tcW w:w="4551" w:type="dxa"/>
            <w:shd w:val="clear" w:color="auto" w:fill="auto"/>
            <w:vAlign w:val="center"/>
            <w:hideMark/>
          </w:tcPr>
          <w:p w:rsidR="00542497" w:rsidRPr="00542497" w:rsidRDefault="00542497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4249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497" w:rsidRPr="00542497" w:rsidRDefault="0054249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497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42497" w:rsidRPr="00542497" w:rsidRDefault="0054249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497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42497" w:rsidRPr="00542497" w:rsidRDefault="0054249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497">
              <w:rPr>
                <w:sz w:val="28"/>
                <w:szCs w:val="28"/>
              </w:rPr>
              <w:t>87 0 4401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542497" w:rsidRPr="00542497" w:rsidRDefault="0054249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42497">
              <w:rPr>
                <w:sz w:val="28"/>
                <w:szCs w:val="28"/>
              </w:rPr>
              <w:t>200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42497" w:rsidRPr="00542497" w:rsidRDefault="00542497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42497">
              <w:rPr>
                <w:sz w:val="28"/>
                <w:szCs w:val="28"/>
              </w:rPr>
              <w:t>4182,3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A85866" w:rsidRDefault="003D08B8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93</w:t>
      </w:r>
      <w:r w:rsidR="00A85866">
        <w:rPr>
          <w:sz w:val="28"/>
          <w:szCs w:val="28"/>
        </w:rPr>
        <w:t>)</w:t>
      </w:r>
      <w:r w:rsidR="00A85866" w:rsidRPr="00A85866">
        <w:rPr>
          <w:sz w:val="28"/>
          <w:szCs w:val="28"/>
        </w:rPr>
        <w:t xml:space="preserve"> </w:t>
      </w:r>
      <w:r w:rsidR="007633D4">
        <w:rPr>
          <w:sz w:val="28"/>
          <w:szCs w:val="28"/>
        </w:rPr>
        <w:t>в строке «Молодёжная политика и оздоровление детей» (Рз 07 ПР 07) цифры «147753,1» заменить цифрами «167753,1»;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94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7633D4">
        <w:rPr>
          <w:sz w:val="28"/>
          <w:szCs w:val="28"/>
        </w:rPr>
        <w:t>в строке «</w:t>
      </w:r>
      <w:r w:rsidR="007633D4" w:rsidRPr="007633D4">
        <w:rPr>
          <w:sz w:val="28"/>
          <w:szCs w:val="28"/>
        </w:rPr>
        <w:t>Государственная</w:t>
      </w:r>
      <w:r w:rsidR="007633D4">
        <w:rPr>
          <w:sz w:val="28"/>
          <w:szCs w:val="28"/>
        </w:rPr>
        <w:t xml:space="preserve"> программа Ульяновской области «</w:t>
      </w:r>
      <w:r w:rsidR="007633D4" w:rsidRPr="007633D4">
        <w:rPr>
          <w:sz w:val="28"/>
          <w:szCs w:val="28"/>
        </w:rPr>
        <w:t>Развитие и модернизация об</w:t>
      </w:r>
      <w:r w:rsidR="007633D4">
        <w:rPr>
          <w:sz w:val="28"/>
          <w:szCs w:val="28"/>
        </w:rPr>
        <w:t>разования в Ульяновской области»</w:t>
      </w:r>
      <w:r w:rsidR="007633D4" w:rsidRPr="007633D4">
        <w:rPr>
          <w:sz w:val="28"/>
          <w:szCs w:val="28"/>
        </w:rPr>
        <w:t xml:space="preserve"> на 2014-2018 годы</w:t>
      </w:r>
      <w:r w:rsidR="007633D4">
        <w:rPr>
          <w:sz w:val="28"/>
          <w:szCs w:val="28"/>
        </w:rPr>
        <w:t>» (Рз 07</w:t>
      </w:r>
      <w:r w:rsidR="007633D4">
        <w:rPr>
          <w:sz w:val="28"/>
          <w:szCs w:val="28"/>
        </w:rPr>
        <w:br/>
        <w:t>ПР 07 ЦС 79 0 0000) цифры «127183,7» заменить цифрами «147183,7»;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95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7633D4">
        <w:rPr>
          <w:sz w:val="28"/>
          <w:szCs w:val="28"/>
        </w:rPr>
        <w:t>в строке «</w:t>
      </w:r>
      <w:r w:rsidR="007633D4" w:rsidRPr="007633D4">
        <w:rPr>
          <w:sz w:val="28"/>
          <w:szCs w:val="28"/>
        </w:rPr>
        <w:t>Подпрограмма «Организация отдыха, оздоровления детей и работников бюджетной сферы Ульяновской области» государственной програ</w:t>
      </w:r>
      <w:r w:rsidR="007633D4" w:rsidRPr="007633D4">
        <w:rPr>
          <w:sz w:val="28"/>
          <w:szCs w:val="28"/>
        </w:rPr>
        <w:t>м</w:t>
      </w:r>
      <w:r w:rsidR="007633D4" w:rsidRPr="007633D4">
        <w:rPr>
          <w:sz w:val="28"/>
          <w:szCs w:val="28"/>
        </w:rPr>
        <w:t>мы Ульяновской области «Развитие и модернизация образования в Ульяновской области» на 2014-2018 годы</w:t>
      </w:r>
      <w:r w:rsidR="007633D4">
        <w:rPr>
          <w:sz w:val="28"/>
          <w:szCs w:val="28"/>
        </w:rPr>
        <w:t>» (Рз 07 ПР 07 ЦС 79 6 0000) цифры «127183,7» зам</w:t>
      </w:r>
      <w:r w:rsidR="007633D4">
        <w:rPr>
          <w:sz w:val="28"/>
          <w:szCs w:val="28"/>
        </w:rPr>
        <w:t>е</w:t>
      </w:r>
      <w:r w:rsidR="007633D4">
        <w:rPr>
          <w:sz w:val="28"/>
          <w:szCs w:val="28"/>
        </w:rPr>
        <w:t>нить цифрами «147183,7»;</w:t>
      </w:r>
    </w:p>
    <w:p w:rsidR="00A85866" w:rsidRDefault="00A85866" w:rsidP="002B7030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 w:rsidR="003D08B8">
        <w:rPr>
          <w:sz w:val="28"/>
          <w:szCs w:val="28"/>
          <w:vertAlign w:val="superscript"/>
        </w:rPr>
        <w:t>96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7633D4">
        <w:rPr>
          <w:sz w:val="28"/>
          <w:szCs w:val="28"/>
        </w:rPr>
        <w:t>в строке «</w:t>
      </w:r>
      <w:r w:rsidR="007633D4" w:rsidRPr="007633D4">
        <w:rPr>
          <w:sz w:val="28"/>
          <w:szCs w:val="28"/>
        </w:rPr>
        <w:t>Организация и обеспечение отдыха детей, обучающихся в общеобразовательных организациях, за исключением детей-сирот и детей, оста</w:t>
      </w:r>
      <w:r w:rsidR="007633D4" w:rsidRPr="007633D4">
        <w:rPr>
          <w:sz w:val="28"/>
          <w:szCs w:val="28"/>
        </w:rPr>
        <w:t>в</w:t>
      </w:r>
      <w:r w:rsidR="007633D4" w:rsidRPr="007633D4">
        <w:rPr>
          <w:sz w:val="28"/>
          <w:szCs w:val="28"/>
        </w:rPr>
        <w:t>шихся без попечения родителей, находящихся в общеобразовательных организ</w:t>
      </w:r>
      <w:r w:rsidR="007633D4" w:rsidRPr="007633D4">
        <w:rPr>
          <w:sz w:val="28"/>
          <w:szCs w:val="28"/>
        </w:rPr>
        <w:t>а</w:t>
      </w:r>
      <w:r w:rsidR="007633D4" w:rsidRPr="007633D4">
        <w:rPr>
          <w:sz w:val="28"/>
          <w:szCs w:val="28"/>
        </w:rPr>
        <w:t>циях для детей-сирот и детей, оставшихся без попечения родителей, и детей, находящихся в трудной жизненной ситуации, в загородных лагерях отдыха и оздоровления детей</w:t>
      </w:r>
      <w:r w:rsidR="007633D4">
        <w:rPr>
          <w:sz w:val="28"/>
          <w:szCs w:val="28"/>
        </w:rPr>
        <w:t>» (Рз 07 ПР 07 ЦС 79 6 1818) цифры «2704,3» заменить ци</w:t>
      </w:r>
      <w:r w:rsidR="007633D4">
        <w:rPr>
          <w:sz w:val="28"/>
          <w:szCs w:val="28"/>
        </w:rPr>
        <w:t>ф</w:t>
      </w:r>
      <w:r w:rsidR="007633D4">
        <w:rPr>
          <w:sz w:val="28"/>
          <w:szCs w:val="28"/>
        </w:rPr>
        <w:t>рами «22704,3»;</w:t>
      </w:r>
    </w:p>
    <w:p w:rsidR="00A85866" w:rsidRDefault="00A85866" w:rsidP="002B7030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9</w:t>
      </w:r>
      <w:r w:rsidR="003D08B8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7633D4">
        <w:rPr>
          <w:sz w:val="28"/>
          <w:szCs w:val="28"/>
        </w:rPr>
        <w:t>в строке «</w:t>
      </w:r>
      <w:r w:rsidR="007633D4" w:rsidRPr="007633D4">
        <w:rPr>
          <w:sz w:val="28"/>
          <w:szCs w:val="28"/>
        </w:rPr>
        <w:t>Предоставление субсидий бюджетным, автономным учрежд</w:t>
      </w:r>
      <w:r w:rsidR="007633D4" w:rsidRPr="007633D4">
        <w:rPr>
          <w:sz w:val="28"/>
          <w:szCs w:val="28"/>
        </w:rPr>
        <w:t>е</w:t>
      </w:r>
      <w:r w:rsidR="007633D4" w:rsidRPr="007633D4">
        <w:rPr>
          <w:sz w:val="28"/>
          <w:szCs w:val="28"/>
        </w:rPr>
        <w:t>ниям и иным некоммерческим организациям</w:t>
      </w:r>
      <w:r w:rsidR="007633D4">
        <w:rPr>
          <w:sz w:val="28"/>
          <w:szCs w:val="28"/>
        </w:rPr>
        <w:t>» (Рз 07 ПР 07 ЦС 79 6 1818 ВР 600) цифры «2704,3» заменить цифрами «22704,3»;</w:t>
      </w:r>
    </w:p>
    <w:p w:rsidR="00A85866" w:rsidRDefault="00A85866" w:rsidP="002B7030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9</w:t>
      </w:r>
      <w:r w:rsidR="003D08B8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AD3CAD">
        <w:rPr>
          <w:sz w:val="28"/>
          <w:szCs w:val="28"/>
        </w:rPr>
        <w:t>в строке «Культура, кинематография» (Рз 08) цифры «657344,24739» заменить цифрами «664260,95259»;</w:t>
      </w:r>
    </w:p>
    <w:p w:rsidR="00AD3CAD" w:rsidRDefault="00A85866" w:rsidP="002B7030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9</w:t>
      </w:r>
      <w:r w:rsidR="003D08B8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AD3CAD">
        <w:rPr>
          <w:sz w:val="28"/>
          <w:szCs w:val="28"/>
        </w:rPr>
        <w:t>в строке «Культура» (Рз 08 ПР 01) цифры «583526,94739» заменить цифрами «587643,65259»;</w:t>
      </w:r>
    </w:p>
    <w:p w:rsidR="00A85866" w:rsidRDefault="00A85866" w:rsidP="002B7030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100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9663F9">
        <w:rPr>
          <w:sz w:val="28"/>
          <w:szCs w:val="28"/>
        </w:rPr>
        <w:t>в строке «Мероприятия в рамках непрограммных направлений де</w:t>
      </w:r>
      <w:r w:rsidR="009663F9">
        <w:rPr>
          <w:sz w:val="28"/>
          <w:szCs w:val="28"/>
        </w:rPr>
        <w:t>я</w:t>
      </w:r>
      <w:r w:rsidR="009663F9">
        <w:rPr>
          <w:sz w:val="28"/>
          <w:szCs w:val="28"/>
        </w:rPr>
        <w:t>тельности» (Рз 08 ПР 01 ЦС 11 0 0000) цифры «434,0» заменить цифрами «4550,7052»;</w:t>
      </w:r>
    </w:p>
    <w:p w:rsidR="00A85866" w:rsidRDefault="00A85866" w:rsidP="002B7030">
      <w:pPr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101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58449F">
        <w:rPr>
          <w:sz w:val="28"/>
          <w:szCs w:val="28"/>
        </w:rPr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257"/>
      </w:tblGrid>
      <w:tr w:rsidR="0058449F" w:rsidRPr="0058449F" w:rsidTr="0058449F">
        <w:tc>
          <w:tcPr>
            <w:tcW w:w="4551" w:type="dxa"/>
            <w:shd w:val="clear" w:color="auto" w:fill="auto"/>
            <w:vAlign w:val="center"/>
            <w:hideMark/>
          </w:tcPr>
          <w:p w:rsidR="0058449F" w:rsidRPr="0058449F" w:rsidRDefault="0058449F" w:rsidP="002B7030">
            <w:pPr>
              <w:spacing w:line="35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8449F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58449F">
              <w:rPr>
                <w:color w:val="000000"/>
                <w:sz w:val="28"/>
                <w:szCs w:val="28"/>
              </w:rPr>
              <w:t>о</w:t>
            </w:r>
            <w:r w:rsidRPr="0058449F">
              <w:rPr>
                <w:color w:val="000000"/>
                <w:sz w:val="28"/>
                <w:szCs w:val="28"/>
              </w:rPr>
              <w:t>граммных направлений деятельн</w:t>
            </w:r>
            <w:r w:rsidRPr="0058449F">
              <w:rPr>
                <w:color w:val="000000"/>
                <w:sz w:val="28"/>
                <w:szCs w:val="28"/>
              </w:rPr>
              <w:t>о</w:t>
            </w:r>
            <w:r w:rsidRPr="0058449F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449F" w:rsidRPr="0058449F" w:rsidRDefault="0058449F" w:rsidP="002B7030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58449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449F" w:rsidRPr="0058449F" w:rsidRDefault="0058449F" w:rsidP="002B7030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58449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8449F" w:rsidRPr="0058449F" w:rsidRDefault="0058449F" w:rsidP="002B7030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  <w:r w:rsidRPr="0058449F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58449F" w:rsidRPr="0058449F" w:rsidRDefault="0058449F" w:rsidP="002B7030">
            <w:pPr>
              <w:spacing w:line="35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58449F" w:rsidRPr="0058449F" w:rsidRDefault="0058449F" w:rsidP="002B7030">
            <w:pPr>
              <w:spacing w:line="350" w:lineRule="auto"/>
              <w:jc w:val="right"/>
              <w:rPr>
                <w:color w:val="000000"/>
                <w:sz w:val="28"/>
                <w:szCs w:val="28"/>
              </w:rPr>
            </w:pPr>
            <w:r w:rsidRPr="0058449F">
              <w:rPr>
                <w:color w:val="000000"/>
                <w:sz w:val="28"/>
                <w:szCs w:val="28"/>
              </w:rPr>
              <w:t>4550,7052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58449F" w:rsidRDefault="0058449F" w:rsidP="002B7030">
      <w:pPr>
        <w:spacing w:line="35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58449F" w:rsidRPr="0058449F" w:rsidTr="0058449F">
        <w:tc>
          <w:tcPr>
            <w:tcW w:w="4551" w:type="dxa"/>
            <w:shd w:val="clear" w:color="auto" w:fill="auto"/>
            <w:vAlign w:val="center"/>
            <w:hideMark/>
          </w:tcPr>
          <w:p w:rsidR="0058449F" w:rsidRPr="0058449F" w:rsidRDefault="0058449F" w:rsidP="00C1248F">
            <w:pPr>
              <w:spacing w:line="350" w:lineRule="auto"/>
              <w:jc w:val="both"/>
              <w:rPr>
                <w:sz w:val="28"/>
                <w:szCs w:val="28"/>
              </w:rPr>
            </w:pPr>
            <w:r w:rsidRPr="0058449F">
              <w:rPr>
                <w:sz w:val="28"/>
                <w:szCs w:val="28"/>
              </w:rPr>
              <w:t>«Реализация мероприяти</w:t>
            </w:r>
            <w:r w:rsidR="00C1248F">
              <w:rPr>
                <w:sz w:val="28"/>
                <w:szCs w:val="28"/>
              </w:rPr>
              <w:t>й</w:t>
            </w:r>
            <w:r w:rsidRPr="0058449F">
              <w:rPr>
                <w:sz w:val="28"/>
                <w:szCs w:val="28"/>
              </w:rPr>
              <w:t xml:space="preserve"> фед</w:t>
            </w:r>
            <w:r w:rsidRPr="0058449F">
              <w:rPr>
                <w:sz w:val="28"/>
                <w:szCs w:val="28"/>
              </w:rPr>
              <w:t>е</w:t>
            </w:r>
            <w:r w:rsidRPr="0058449F">
              <w:rPr>
                <w:sz w:val="28"/>
                <w:szCs w:val="28"/>
              </w:rPr>
              <w:t>ральной целевой программы «Культура России (2012-2018 г</w:t>
            </w:r>
            <w:r w:rsidRPr="0058449F">
              <w:rPr>
                <w:sz w:val="28"/>
                <w:szCs w:val="28"/>
              </w:rPr>
              <w:t>о</w:t>
            </w:r>
            <w:r w:rsidRPr="0058449F">
              <w:rPr>
                <w:sz w:val="28"/>
                <w:szCs w:val="28"/>
              </w:rPr>
              <w:t>ды)»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449F" w:rsidRPr="0058449F" w:rsidRDefault="0058449F" w:rsidP="002B7030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58449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449F" w:rsidRPr="0058449F" w:rsidRDefault="0058449F" w:rsidP="002B7030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58449F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8449F" w:rsidRPr="0058449F" w:rsidRDefault="0058449F" w:rsidP="002B7030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58449F">
              <w:rPr>
                <w:sz w:val="28"/>
                <w:szCs w:val="28"/>
              </w:rPr>
              <w:t>11 0 5014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58449F" w:rsidRPr="0058449F" w:rsidRDefault="0058449F" w:rsidP="002B7030">
            <w:pPr>
              <w:spacing w:line="35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8449F" w:rsidRPr="0058449F" w:rsidRDefault="0058449F" w:rsidP="002B7030">
            <w:pPr>
              <w:spacing w:line="350" w:lineRule="auto"/>
              <w:jc w:val="right"/>
              <w:rPr>
                <w:sz w:val="28"/>
                <w:szCs w:val="28"/>
              </w:rPr>
            </w:pPr>
            <w:r w:rsidRPr="0058449F">
              <w:rPr>
                <w:sz w:val="28"/>
                <w:szCs w:val="28"/>
              </w:rPr>
              <w:t>1001,363</w:t>
            </w:r>
          </w:p>
        </w:tc>
      </w:tr>
      <w:tr w:rsidR="0058449F" w:rsidRPr="0058449F" w:rsidTr="0058449F">
        <w:tc>
          <w:tcPr>
            <w:tcW w:w="4551" w:type="dxa"/>
            <w:shd w:val="clear" w:color="auto" w:fill="auto"/>
            <w:vAlign w:val="center"/>
            <w:hideMark/>
          </w:tcPr>
          <w:p w:rsidR="0058449F" w:rsidRPr="0058449F" w:rsidRDefault="0058449F" w:rsidP="002B7030">
            <w:pPr>
              <w:spacing w:line="350" w:lineRule="auto"/>
              <w:jc w:val="both"/>
              <w:rPr>
                <w:sz w:val="28"/>
                <w:szCs w:val="28"/>
              </w:rPr>
            </w:pPr>
            <w:r w:rsidRPr="0058449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449F" w:rsidRPr="0058449F" w:rsidRDefault="0058449F" w:rsidP="002B7030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58449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449F" w:rsidRPr="0058449F" w:rsidRDefault="0058449F" w:rsidP="002B7030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58449F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8449F" w:rsidRPr="0058449F" w:rsidRDefault="0058449F" w:rsidP="002B7030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58449F">
              <w:rPr>
                <w:sz w:val="28"/>
                <w:szCs w:val="28"/>
              </w:rPr>
              <w:t>11 0 5014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58449F" w:rsidRPr="0058449F" w:rsidRDefault="0058449F" w:rsidP="002B7030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58449F">
              <w:rPr>
                <w:sz w:val="28"/>
                <w:szCs w:val="28"/>
              </w:rPr>
              <w:t>500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8449F" w:rsidRPr="0058449F" w:rsidRDefault="0058449F" w:rsidP="002B7030">
            <w:pPr>
              <w:spacing w:line="350" w:lineRule="auto"/>
              <w:jc w:val="right"/>
              <w:rPr>
                <w:sz w:val="28"/>
                <w:szCs w:val="28"/>
              </w:rPr>
            </w:pPr>
            <w:r w:rsidRPr="0058449F">
              <w:rPr>
                <w:sz w:val="28"/>
                <w:szCs w:val="28"/>
              </w:rPr>
              <w:t>663,825</w:t>
            </w:r>
          </w:p>
        </w:tc>
      </w:tr>
      <w:tr w:rsidR="0058449F" w:rsidRPr="0058449F" w:rsidTr="0058449F">
        <w:tc>
          <w:tcPr>
            <w:tcW w:w="4551" w:type="dxa"/>
            <w:shd w:val="clear" w:color="auto" w:fill="auto"/>
            <w:vAlign w:val="center"/>
            <w:hideMark/>
          </w:tcPr>
          <w:p w:rsidR="0058449F" w:rsidRPr="0058449F" w:rsidRDefault="0058449F" w:rsidP="002B7030">
            <w:pPr>
              <w:spacing w:line="350" w:lineRule="auto"/>
              <w:jc w:val="both"/>
              <w:rPr>
                <w:sz w:val="28"/>
                <w:szCs w:val="28"/>
              </w:rPr>
            </w:pPr>
            <w:r w:rsidRPr="0058449F">
              <w:rPr>
                <w:sz w:val="28"/>
                <w:szCs w:val="28"/>
              </w:rPr>
              <w:t>Предоставление субсидий бюдже</w:t>
            </w:r>
            <w:r w:rsidRPr="0058449F">
              <w:rPr>
                <w:sz w:val="28"/>
                <w:szCs w:val="28"/>
              </w:rPr>
              <w:t>т</w:t>
            </w:r>
            <w:r w:rsidRPr="0058449F">
              <w:rPr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58449F">
              <w:rPr>
                <w:sz w:val="28"/>
                <w:szCs w:val="28"/>
              </w:rPr>
              <w:t>и</w:t>
            </w:r>
            <w:r w:rsidRPr="0058449F">
              <w:rPr>
                <w:sz w:val="28"/>
                <w:szCs w:val="28"/>
              </w:rPr>
              <w:t>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449F" w:rsidRPr="0058449F" w:rsidRDefault="0058449F" w:rsidP="002B7030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58449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449F" w:rsidRPr="0058449F" w:rsidRDefault="0058449F" w:rsidP="002B7030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58449F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8449F" w:rsidRPr="0058449F" w:rsidRDefault="0058449F" w:rsidP="002B7030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58449F">
              <w:rPr>
                <w:sz w:val="28"/>
                <w:szCs w:val="28"/>
              </w:rPr>
              <w:t>11 0 5014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58449F" w:rsidRPr="0058449F" w:rsidRDefault="0058449F" w:rsidP="002B7030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58449F">
              <w:rPr>
                <w:sz w:val="28"/>
                <w:szCs w:val="28"/>
              </w:rPr>
              <w:t>600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8449F" w:rsidRPr="0058449F" w:rsidRDefault="0058449F" w:rsidP="002B7030">
            <w:pPr>
              <w:spacing w:line="350" w:lineRule="auto"/>
              <w:jc w:val="right"/>
              <w:rPr>
                <w:sz w:val="28"/>
                <w:szCs w:val="28"/>
              </w:rPr>
            </w:pPr>
            <w:r w:rsidRPr="0058449F">
              <w:rPr>
                <w:sz w:val="28"/>
                <w:szCs w:val="28"/>
              </w:rPr>
              <w:t>337,538»;</w:t>
            </w:r>
          </w:p>
        </w:tc>
      </w:tr>
    </w:tbl>
    <w:p w:rsidR="00A85866" w:rsidRDefault="003D08B8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>
        <w:rPr>
          <w:sz w:val="28"/>
          <w:szCs w:val="28"/>
          <w:vertAlign w:val="superscript"/>
        </w:rPr>
        <w:t>102</w:t>
      </w:r>
      <w:r w:rsidR="00A85866">
        <w:rPr>
          <w:sz w:val="28"/>
          <w:szCs w:val="28"/>
        </w:rPr>
        <w:t>)</w:t>
      </w:r>
      <w:r w:rsidR="00A85866" w:rsidRPr="00A85866">
        <w:rPr>
          <w:sz w:val="28"/>
          <w:szCs w:val="28"/>
        </w:rPr>
        <w:t xml:space="preserve"> </w:t>
      </w:r>
      <w:r w:rsidR="00985BEF">
        <w:rPr>
          <w:sz w:val="28"/>
          <w:szCs w:val="28"/>
        </w:rPr>
        <w:t>в строке «</w:t>
      </w:r>
      <w:r w:rsidR="00985BEF" w:rsidRPr="00985BEF">
        <w:rPr>
          <w:sz w:val="28"/>
          <w:szCs w:val="28"/>
        </w:rPr>
        <w:t>Комплектование книжных фондов библиотек муниципал</w:t>
      </w:r>
      <w:r w:rsidR="00985BEF" w:rsidRPr="00985BEF">
        <w:rPr>
          <w:sz w:val="28"/>
          <w:szCs w:val="28"/>
        </w:rPr>
        <w:t>ь</w:t>
      </w:r>
      <w:r w:rsidR="00985BEF" w:rsidRPr="00985BEF">
        <w:rPr>
          <w:sz w:val="28"/>
          <w:szCs w:val="28"/>
        </w:rPr>
        <w:t>ных образований и государственных библиотек городов Москвы и Санкт-Петербурга</w:t>
      </w:r>
      <w:r w:rsidR="00985BEF">
        <w:rPr>
          <w:sz w:val="28"/>
          <w:szCs w:val="28"/>
        </w:rPr>
        <w:t>» (Рз 08 ПР 01 ЦС 11 0 5144) цифры «434,0» заменить цифрами «390,6»;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3D08B8">
        <w:rPr>
          <w:sz w:val="28"/>
          <w:szCs w:val="28"/>
          <w:vertAlign w:val="superscript"/>
        </w:rPr>
        <w:t>103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985BEF">
        <w:rPr>
          <w:sz w:val="28"/>
          <w:szCs w:val="28"/>
        </w:rPr>
        <w:t>в строке «Межбюджетные трансферты» (Рз 08 ПР 01 ЦС 11 0 5144</w:t>
      </w:r>
      <w:r w:rsidR="00985BEF">
        <w:rPr>
          <w:sz w:val="28"/>
          <w:szCs w:val="28"/>
        </w:rPr>
        <w:br/>
        <w:t>ВР 500) цифры «434,0» заменить цифрами «390,6»;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64496B">
        <w:rPr>
          <w:sz w:val="28"/>
          <w:szCs w:val="28"/>
          <w:vertAlign w:val="superscript"/>
        </w:rPr>
        <w:t>104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985BEF">
        <w:rPr>
          <w:sz w:val="28"/>
          <w:szCs w:val="28"/>
        </w:rPr>
        <w:t>после строки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985BEF" w:rsidRPr="00985BEF" w:rsidTr="00985BEF">
        <w:tc>
          <w:tcPr>
            <w:tcW w:w="4551" w:type="dxa"/>
            <w:shd w:val="clear" w:color="auto" w:fill="auto"/>
            <w:vAlign w:val="center"/>
            <w:hideMark/>
          </w:tcPr>
          <w:p w:rsidR="00985BEF" w:rsidRPr="00985BEF" w:rsidRDefault="00985BE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985BEF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5BEF" w:rsidRPr="00985BEF" w:rsidRDefault="00985BE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5BE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85BEF" w:rsidRPr="00985BEF" w:rsidRDefault="00985BE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5BE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5BEF" w:rsidRPr="00985BEF" w:rsidRDefault="00985BE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5BEF">
              <w:rPr>
                <w:color w:val="000000"/>
                <w:sz w:val="28"/>
                <w:szCs w:val="28"/>
              </w:rPr>
              <w:t>11 0 5144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985BEF" w:rsidRPr="00985BEF" w:rsidRDefault="00985BE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85BEF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985BEF" w:rsidRPr="00985BEF" w:rsidRDefault="00985BE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85BEF">
              <w:rPr>
                <w:color w:val="000000"/>
                <w:sz w:val="28"/>
                <w:szCs w:val="28"/>
              </w:rPr>
              <w:t>390,6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85BEF" w:rsidRDefault="00985BEF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985BEF" w:rsidRPr="00985BEF" w:rsidTr="006165A8">
        <w:tc>
          <w:tcPr>
            <w:tcW w:w="4551" w:type="dxa"/>
            <w:shd w:val="clear" w:color="auto" w:fill="auto"/>
            <w:vAlign w:val="center"/>
            <w:hideMark/>
          </w:tcPr>
          <w:p w:rsidR="00985BEF" w:rsidRPr="00985BEF" w:rsidRDefault="00985BE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«Подключение общедоступных библиотек Российской Федерации к сети Интернет и развитие системы библиотечного дела с учётом зад</w:t>
            </w:r>
            <w:r w:rsidRPr="00985BEF">
              <w:rPr>
                <w:sz w:val="28"/>
                <w:szCs w:val="28"/>
              </w:rPr>
              <w:t>а</w:t>
            </w:r>
            <w:r w:rsidRPr="00985BEF">
              <w:rPr>
                <w:sz w:val="28"/>
                <w:szCs w:val="28"/>
              </w:rPr>
              <w:t>чи расширения информационных технологий и оцифровки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85BEF" w:rsidRPr="00985BEF" w:rsidRDefault="00985BEF" w:rsidP="006165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85BEF" w:rsidRPr="00985BEF" w:rsidRDefault="00985BEF" w:rsidP="006165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85BEF" w:rsidRPr="00985BEF" w:rsidRDefault="00985BEF" w:rsidP="006165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11 0 5146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85BEF" w:rsidRPr="00985BEF" w:rsidRDefault="00985BEF" w:rsidP="006165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985BEF" w:rsidRPr="00985BEF" w:rsidRDefault="00985BE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1408,7422</w:t>
            </w:r>
          </w:p>
        </w:tc>
      </w:tr>
      <w:tr w:rsidR="00985BEF" w:rsidRPr="00985BEF" w:rsidTr="006165A8">
        <w:tc>
          <w:tcPr>
            <w:tcW w:w="4551" w:type="dxa"/>
            <w:shd w:val="clear" w:color="auto" w:fill="auto"/>
            <w:vAlign w:val="center"/>
            <w:hideMark/>
          </w:tcPr>
          <w:p w:rsidR="00985BEF" w:rsidRPr="00985BEF" w:rsidRDefault="00985BE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85BEF" w:rsidRPr="00985BEF" w:rsidRDefault="00985BEF" w:rsidP="006165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85BEF" w:rsidRPr="00985BEF" w:rsidRDefault="00985BEF" w:rsidP="006165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85BEF" w:rsidRPr="00985BEF" w:rsidRDefault="00985BEF" w:rsidP="006165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11 0 5146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85BEF" w:rsidRPr="00985BEF" w:rsidRDefault="00985BEF" w:rsidP="006165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500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985BEF" w:rsidRPr="00985BEF" w:rsidRDefault="00985BE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1408,7422</w:t>
            </w:r>
          </w:p>
        </w:tc>
      </w:tr>
      <w:tr w:rsidR="00985BEF" w:rsidRPr="00985BEF" w:rsidTr="006165A8">
        <w:tc>
          <w:tcPr>
            <w:tcW w:w="4551" w:type="dxa"/>
            <w:shd w:val="clear" w:color="auto" w:fill="auto"/>
            <w:vAlign w:val="center"/>
            <w:hideMark/>
          </w:tcPr>
          <w:p w:rsidR="00985BEF" w:rsidRPr="00985BEF" w:rsidRDefault="00985BE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Государственная поддержка мун</w:t>
            </w:r>
            <w:r w:rsidRPr="00985BEF">
              <w:rPr>
                <w:sz w:val="28"/>
                <w:szCs w:val="28"/>
              </w:rPr>
              <w:t>и</w:t>
            </w:r>
            <w:r w:rsidRPr="00985BEF">
              <w:rPr>
                <w:sz w:val="28"/>
                <w:szCs w:val="28"/>
              </w:rPr>
              <w:t>ципальных учреждений культуры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85BEF" w:rsidRPr="00985BEF" w:rsidRDefault="00985BEF" w:rsidP="006165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85BEF" w:rsidRPr="00985BEF" w:rsidRDefault="00985BEF" w:rsidP="006165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85BEF" w:rsidRPr="00985BEF" w:rsidRDefault="00985BEF" w:rsidP="006165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11 0 5147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85BEF" w:rsidRPr="00985BEF" w:rsidRDefault="00985BEF" w:rsidP="006165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985BEF" w:rsidRPr="00985BEF" w:rsidRDefault="00985BE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1300,0</w:t>
            </w:r>
          </w:p>
        </w:tc>
      </w:tr>
      <w:tr w:rsidR="00985BEF" w:rsidRPr="00985BEF" w:rsidTr="006165A8">
        <w:tc>
          <w:tcPr>
            <w:tcW w:w="4551" w:type="dxa"/>
            <w:shd w:val="clear" w:color="auto" w:fill="auto"/>
            <w:vAlign w:val="center"/>
            <w:hideMark/>
          </w:tcPr>
          <w:p w:rsidR="00985BEF" w:rsidRPr="00985BEF" w:rsidRDefault="00985BE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85BEF" w:rsidRPr="00985BEF" w:rsidRDefault="00985BEF" w:rsidP="006165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85BEF" w:rsidRPr="00985BEF" w:rsidRDefault="00985BEF" w:rsidP="006165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85BEF" w:rsidRPr="00985BEF" w:rsidRDefault="00985BEF" w:rsidP="006165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11 0 5147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85BEF" w:rsidRPr="00985BEF" w:rsidRDefault="00985BEF" w:rsidP="006165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500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985BEF" w:rsidRPr="00985BEF" w:rsidRDefault="00985BE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1300,0</w:t>
            </w:r>
          </w:p>
        </w:tc>
      </w:tr>
      <w:tr w:rsidR="00985BEF" w:rsidRPr="00985BEF" w:rsidTr="006165A8">
        <w:tc>
          <w:tcPr>
            <w:tcW w:w="4551" w:type="dxa"/>
            <w:shd w:val="clear" w:color="auto" w:fill="auto"/>
            <w:vAlign w:val="center"/>
            <w:hideMark/>
          </w:tcPr>
          <w:p w:rsidR="00985BEF" w:rsidRPr="00985BEF" w:rsidRDefault="00985BE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Государственная поддержка лу</w:t>
            </w:r>
            <w:r w:rsidRPr="00985BEF">
              <w:rPr>
                <w:sz w:val="28"/>
                <w:szCs w:val="28"/>
              </w:rPr>
              <w:t>ч</w:t>
            </w:r>
            <w:r w:rsidRPr="00985BEF">
              <w:rPr>
                <w:sz w:val="28"/>
                <w:szCs w:val="28"/>
              </w:rPr>
              <w:t>ших работников муниципальных учреждений культуры, находящи</w:t>
            </w:r>
            <w:r w:rsidRPr="00985BEF">
              <w:rPr>
                <w:sz w:val="28"/>
                <w:szCs w:val="28"/>
              </w:rPr>
              <w:t>х</w:t>
            </w:r>
            <w:r w:rsidRPr="00985BEF">
              <w:rPr>
                <w:sz w:val="28"/>
                <w:szCs w:val="28"/>
              </w:rPr>
              <w:t>ся на территориях сельских посел</w:t>
            </w:r>
            <w:r w:rsidRPr="00985BEF">
              <w:rPr>
                <w:sz w:val="28"/>
                <w:szCs w:val="28"/>
              </w:rPr>
              <w:t>е</w:t>
            </w:r>
            <w:r w:rsidRPr="00985BEF">
              <w:rPr>
                <w:sz w:val="28"/>
                <w:szCs w:val="28"/>
              </w:rPr>
              <w:t>ний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85BEF" w:rsidRPr="00985BEF" w:rsidRDefault="00985BEF" w:rsidP="006165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85BEF" w:rsidRPr="00985BEF" w:rsidRDefault="00985BEF" w:rsidP="006165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85BEF" w:rsidRPr="00985BEF" w:rsidRDefault="00985BEF" w:rsidP="006165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11 0 5148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85BEF" w:rsidRPr="00985BEF" w:rsidRDefault="00985BEF" w:rsidP="006165A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985BEF" w:rsidRPr="00985BEF" w:rsidRDefault="00985BE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450,0</w:t>
            </w:r>
          </w:p>
        </w:tc>
      </w:tr>
      <w:tr w:rsidR="00985BEF" w:rsidRPr="00985BEF" w:rsidTr="006165A8">
        <w:tc>
          <w:tcPr>
            <w:tcW w:w="4551" w:type="dxa"/>
            <w:shd w:val="clear" w:color="auto" w:fill="auto"/>
            <w:vAlign w:val="center"/>
            <w:hideMark/>
          </w:tcPr>
          <w:p w:rsidR="00985BEF" w:rsidRPr="00985BEF" w:rsidRDefault="00985BE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85BEF" w:rsidRPr="00985BEF" w:rsidRDefault="00985BEF" w:rsidP="006165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85BEF" w:rsidRPr="00985BEF" w:rsidRDefault="00985BEF" w:rsidP="006165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85BEF" w:rsidRPr="00985BEF" w:rsidRDefault="00985BEF" w:rsidP="006165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11 0 5148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85BEF" w:rsidRPr="00985BEF" w:rsidRDefault="00985BEF" w:rsidP="006165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500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985BEF" w:rsidRPr="00985BEF" w:rsidRDefault="00985BE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85BEF">
              <w:rPr>
                <w:sz w:val="28"/>
                <w:szCs w:val="28"/>
              </w:rPr>
              <w:t>450,0»;</w:t>
            </w:r>
          </w:p>
        </w:tc>
      </w:tr>
    </w:tbl>
    <w:p w:rsidR="00A85866" w:rsidRDefault="0064496B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105</w:t>
      </w:r>
      <w:r w:rsidR="00A85866">
        <w:rPr>
          <w:sz w:val="28"/>
          <w:szCs w:val="28"/>
        </w:rPr>
        <w:t>)</w:t>
      </w:r>
      <w:r w:rsidR="00A85866" w:rsidRPr="00A85866">
        <w:rPr>
          <w:sz w:val="28"/>
          <w:szCs w:val="28"/>
        </w:rPr>
        <w:t xml:space="preserve"> </w:t>
      </w:r>
      <w:r w:rsidR="00C27B71">
        <w:rPr>
          <w:sz w:val="28"/>
          <w:szCs w:val="28"/>
        </w:rPr>
        <w:t>в строке «Кинематография» (Рз 08 ПР 02) цифры «14186,3,» заменить цифрами «16986,3»;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64496B">
        <w:rPr>
          <w:sz w:val="28"/>
          <w:szCs w:val="28"/>
          <w:vertAlign w:val="superscript"/>
        </w:rPr>
        <w:t>106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C27B71">
        <w:rPr>
          <w:sz w:val="28"/>
          <w:szCs w:val="28"/>
        </w:rPr>
        <w:t>в строке «</w:t>
      </w:r>
      <w:r w:rsidR="00C27B71" w:rsidRPr="00C27B71">
        <w:rPr>
          <w:sz w:val="28"/>
          <w:szCs w:val="28"/>
        </w:rPr>
        <w:t>Государственная</w:t>
      </w:r>
      <w:r w:rsidR="00C27B71">
        <w:rPr>
          <w:sz w:val="28"/>
          <w:szCs w:val="28"/>
        </w:rPr>
        <w:t xml:space="preserve"> программа Ульяновской области «</w:t>
      </w:r>
      <w:r w:rsidR="00C27B71" w:rsidRPr="00C27B71">
        <w:rPr>
          <w:sz w:val="28"/>
          <w:szCs w:val="28"/>
        </w:rPr>
        <w:t>Развитие культуры и сохранение объектов культурного наследия в Ульяновской области</w:t>
      </w:r>
      <w:r w:rsidR="00C27B71">
        <w:rPr>
          <w:sz w:val="28"/>
          <w:szCs w:val="28"/>
        </w:rPr>
        <w:t>»</w:t>
      </w:r>
      <w:r w:rsidR="00C27B71" w:rsidRPr="00C27B71">
        <w:rPr>
          <w:sz w:val="28"/>
          <w:szCs w:val="28"/>
        </w:rPr>
        <w:t xml:space="preserve"> </w:t>
      </w:r>
      <w:r w:rsidR="00C27B71" w:rsidRPr="00C27B71">
        <w:rPr>
          <w:sz w:val="28"/>
          <w:szCs w:val="28"/>
        </w:rPr>
        <w:lastRenderedPageBreak/>
        <w:t>на 2014-2018 годы</w:t>
      </w:r>
      <w:r w:rsidR="00C27B71">
        <w:rPr>
          <w:sz w:val="28"/>
          <w:szCs w:val="28"/>
        </w:rPr>
        <w:t>» (Рз 08 ПР 02 ЦС 87 0 0000) цифры «14186,3» заменить ци</w:t>
      </w:r>
      <w:r w:rsidR="00C27B71">
        <w:rPr>
          <w:sz w:val="28"/>
          <w:szCs w:val="28"/>
        </w:rPr>
        <w:t>ф</w:t>
      </w:r>
      <w:r w:rsidR="00C27B71">
        <w:rPr>
          <w:sz w:val="28"/>
          <w:szCs w:val="28"/>
        </w:rPr>
        <w:t>рами «16986,3»;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0</w:t>
      </w:r>
      <w:r w:rsidR="0064496B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C27B71">
        <w:rPr>
          <w:sz w:val="28"/>
          <w:szCs w:val="28"/>
        </w:rPr>
        <w:t>в строке «</w:t>
      </w:r>
      <w:r w:rsidR="00C27B71" w:rsidRPr="00C27B71">
        <w:rPr>
          <w:sz w:val="28"/>
          <w:szCs w:val="28"/>
        </w:rPr>
        <w:t>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</w:t>
      </w:r>
      <w:r w:rsidR="00C27B71" w:rsidRPr="00C27B71">
        <w:rPr>
          <w:sz w:val="28"/>
          <w:szCs w:val="28"/>
        </w:rPr>
        <w:t>н</w:t>
      </w:r>
      <w:r w:rsidR="00C27B71" w:rsidRPr="00C27B71">
        <w:rPr>
          <w:sz w:val="28"/>
          <w:szCs w:val="28"/>
        </w:rPr>
        <w:t>ной программы Ульяновской области «Развитие культуры и сохранение объектов культурного наследия в Ульяновской области» на 2014-2018 годы</w:t>
      </w:r>
      <w:r w:rsidR="00C27B71">
        <w:rPr>
          <w:sz w:val="28"/>
          <w:szCs w:val="28"/>
        </w:rPr>
        <w:t>» (Рз 08 ПР 02 ЦС 87 1 0000) цифры «14186,3» заменить цифрами «16986,3»;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0</w:t>
      </w:r>
      <w:r w:rsidR="00897FDF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C27B71">
        <w:rPr>
          <w:sz w:val="28"/>
          <w:szCs w:val="28"/>
        </w:rPr>
        <w:t>в строке «</w:t>
      </w:r>
      <w:r w:rsidR="00C27B71" w:rsidRPr="00C27B71">
        <w:rPr>
          <w:sz w:val="28"/>
          <w:szCs w:val="28"/>
        </w:rPr>
        <w:t>Обеспечение деятельности областного государственного а</w:t>
      </w:r>
      <w:r w:rsidR="00C27B71" w:rsidRPr="00C27B71">
        <w:rPr>
          <w:sz w:val="28"/>
          <w:szCs w:val="28"/>
        </w:rPr>
        <w:t>в</w:t>
      </w:r>
      <w:r w:rsidR="00C27B71" w:rsidRPr="00C27B71">
        <w:rPr>
          <w:sz w:val="28"/>
          <w:szCs w:val="28"/>
        </w:rPr>
        <w:t>тономного учреждения культуры «УльяновскКинофонд»</w:t>
      </w:r>
      <w:r w:rsidR="00C27B71">
        <w:rPr>
          <w:sz w:val="28"/>
          <w:szCs w:val="28"/>
        </w:rPr>
        <w:t xml:space="preserve"> (Рз 08 ПР 02</w:t>
      </w:r>
      <w:r w:rsidR="00C27B71">
        <w:rPr>
          <w:sz w:val="28"/>
          <w:szCs w:val="28"/>
        </w:rPr>
        <w:br/>
        <w:t>ЦС 87 1 4410) цифры «14186,3» заменить цифрами «16986,3»;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0</w:t>
      </w:r>
      <w:r w:rsidR="00897FDF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EE1307">
        <w:rPr>
          <w:sz w:val="28"/>
          <w:szCs w:val="28"/>
        </w:rPr>
        <w:t>в строке «</w:t>
      </w:r>
      <w:r w:rsidR="00EE1307" w:rsidRPr="00EE1307">
        <w:rPr>
          <w:sz w:val="28"/>
          <w:szCs w:val="28"/>
        </w:rPr>
        <w:t>Предоставление субсидий бюджетным, автономным учр</w:t>
      </w:r>
      <w:r w:rsidR="00EE1307" w:rsidRPr="00EE1307">
        <w:rPr>
          <w:sz w:val="28"/>
          <w:szCs w:val="28"/>
        </w:rPr>
        <w:t>е</w:t>
      </w:r>
      <w:r w:rsidR="00EE1307" w:rsidRPr="00EE1307">
        <w:rPr>
          <w:sz w:val="28"/>
          <w:szCs w:val="28"/>
        </w:rPr>
        <w:t>ждениям и иным некоммерческим организациям</w:t>
      </w:r>
      <w:r w:rsidR="00EE1307">
        <w:rPr>
          <w:sz w:val="28"/>
          <w:szCs w:val="28"/>
        </w:rPr>
        <w:t>» (Рз 08 ПР 02 ЦС 87 1 4410</w:t>
      </w:r>
      <w:r w:rsidR="00EE1307">
        <w:rPr>
          <w:sz w:val="28"/>
          <w:szCs w:val="28"/>
        </w:rPr>
        <w:br/>
        <w:t>ВР 600) цифры «14186,3» заменить цифрами «16986,3»;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B96C66">
        <w:rPr>
          <w:sz w:val="28"/>
          <w:szCs w:val="28"/>
        </w:rPr>
        <w:t>в строке «Здравоо</w:t>
      </w:r>
      <w:r w:rsidR="00590E7C">
        <w:rPr>
          <w:sz w:val="28"/>
          <w:szCs w:val="28"/>
        </w:rPr>
        <w:t>хранение» (Рз 09) цифры «10513212,79» заменить цифрами «10527553,80307»;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590E7C">
        <w:rPr>
          <w:sz w:val="28"/>
          <w:szCs w:val="28"/>
        </w:rPr>
        <w:t>в строке «Стационарная медицинская помощь» (Рз 09 ПР 01) цифры «3567078,53» заменить цифрами «3571959,54307»;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590E7C">
        <w:rPr>
          <w:sz w:val="28"/>
          <w:szCs w:val="28"/>
        </w:rPr>
        <w:t>после строки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590E7C" w:rsidRPr="00590E7C" w:rsidTr="00590E7C">
        <w:tc>
          <w:tcPr>
            <w:tcW w:w="4551" w:type="dxa"/>
            <w:shd w:val="clear" w:color="auto" w:fill="auto"/>
            <w:vAlign w:val="center"/>
            <w:hideMark/>
          </w:tcPr>
          <w:p w:rsidR="00590E7C" w:rsidRPr="00590E7C" w:rsidRDefault="00590E7C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90E7C">
              <w:rPr>
                <w:color w:val="000000"/>
                <w:sz w:val="28"/>
                <w:szCs w:val="28"/>
              </w:rPr>
              <w:t>Стационарная медицинская п</w:t>
            </w:r>
            <w:r w:rsidRPr="00590E7C">
              <w:rPr>
                <w:color w:val="000000"/>
                <w:sz w:val="28"/>
                <w:szCs w:val="28"/>
              </w:rPr>
              <w:t>о</w:t>
            </w:r>
            <w:r w:rsidRPr="00590E7C">
              <w:rPr>
                <w:color w:val="000000"/>
                <w:sz w:val="28"/>
                <w:szCs w:val="28"/>
              </w:rPr>
              <w:t>мощь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90E7C" w:rsidRPr="00590E7C" w:rsidRDefault="00590E7C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90E7C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90E7C" w:rsidRPr="00590E7C" w:rsidRDefault="00590E7C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90E7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590E7C" w:rsidRPr="00590E7C" w:rsidRDefault="00590E7C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590E7C" w:rsidRPr="00590E7C" w:rsidRDefault="00590E7C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90E7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90E7C" w:rsidRPr="00590E7C" w:rsidRDefault="00590E7C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90E7C">
              <w:rPr>
                <w:color w:val="000000"/>
                <w:sz w:val="28"/>
                <w:szCs w:val="28"/>
              </w:rPr>
              <w:t>3571959,54307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590E7C" w:rsidRDefault="00590E7C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590E7C" w:rsidRPr="00590E7C" w:rsidTr="00590E7C">
        <w:tc>
          <w:tcPr>
            <w:tcW w:w="4551" w:type="dxa"/>
            <w:shd w:val="clear" w:color="auto" w:fill="auto"/>
            <w:vAlign w:val="center"/>
            <w:hideMark/>
          </w:tcPr>
          <w:p w:rsidR="00590E7C" w:rsidRPr="00590E7C" w:rsidRDefault="00590E7C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0E7C">
              <w:rPr>
                <w:sz w:val="28"/>
                <w:szCs w:val="28"/>
              </w:rPr>
              <w:t>«Мероприятия в рамках непр</w:t>
            </w:r>
            <w:r w:rsidRPr="00590E7C">
              <w:rPr>
                <w:sz w:val="28"/>
                <w:szCs w:val="28"/>
              </w:rPr>
              <w:t>о</w:t>
            </w:r>
            <w:r w:rsidRPr="00590E7C">
              <w:rPr>
                <w:sz w:val="28"/>
                <w:szCs w:val="28"/>
              </w:rPr>
              <w:t>граммных направлений деятельн</w:t>
            </w:r>
            <w:r w:rsidRPr="00590E7C">
              <w:rPr>
                <w:sz w:val="28"/>
                <w:szCs w:val="28"/>
              </w:rPr>
              <w:t>о</w:t>
            </w:r>
            <w:r w:rsidRPr="00590E7C">
              <w:rPr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90E7C" w:rsidRPr="00590E7C" w:rsidRDefault="00590E7C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0E7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90E7C" w:rsidRPr="00590E7C" w:rsidRDefault="00590E7C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0E7C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90E7C" w:rsidRPr="00590E7C" w:rsidRDefault="00590E7C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0E7C">
              <w:rPr>
                <w:sz w:val="28"/>
                <w:szCs w:val="28"/>
              </w:rPr>
              <w:t>11 0 0000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590E7C" w:rsidRPr="00590E7C" w:rsidRDefault="00590E7C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90E7C" w:rsidRPr="00590E7C" w:rsidRDefault="00590E7C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90E7C">
              <w:rPr>
                <w:sz w:val="28"/>
                <w:szCs w:val="28"/>
              </w:rPr>
              <w:t>3881,01307</w:t>
            </w:r>
          </w:p>
        </w:tc>
      </w:tr>
      <w:tr w:rsidR="00590E7C" w:rsidRPr="00590E7C" w:rsidTr="00590E7C">
        <w:tc>
          <w:tcPr>
            <w:tcW w:w="4551" w:type="dxa"/>
            <w:shd w:val="clear" w:color="auto" w:fill="auto"/>
            <w:vAlign w:val="center"/>
            <w:hideMark/>
          </w:tcPr>
          <w:p w:rsidR="00590E7C" w:rsidRPr="00590E7C" w:rsidRDefault="00590E7C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0E7C">
              <w:rPr>
                <w:sz w:val="28"/>
                <w:szCs w:val="28"/>
              </w:rPr>
              <w:t>Мероприятия государственной пр</w:t>
            </w:r>
            <w:r w:rsidRPr="00590E7C">
              <w:rPr>
                <w:sz w:val="28"/>
                <w:szCs w:val="28"/>
              </w:rPr>
              <w:t>о</w:t>
            </w:r>
            <w:r w:rsidRPr="00590E7C">
              <w:rPr>
                <w:sz w:val="28"/>
                <w:szCs w:val="28"/>
              </w:rPr>
              <w:t>граммы Российской Федерации «Доступная среда» на 2011-2015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90E7C" w:rsidRPr="00590E7C" w:rsidRDefault="00590E7C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0E7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90E7C" w:rsidRPr="00590E7C" w:rsidRDefault="00590E7C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0E7C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90E7C" w:rsidRPr="00590E7C" w:rsidRDefault="00590E7C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0E7C">
              <w:rPr>
                <w:sz w:val="28"/>
                <w:szCs w:val="28"/>
              </w:rPr>
              <w:t>11 0 5027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590E7C" w:rsidRPr="00590E7C" w:rsidRDefault="00590E7C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90E7C" w:rsidRPr="00590E7C" w:rsidRDefault="00590E7C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90E7C">
              <w:rPr>
                <w:sz w:val="28"/>
                <w:szCs w:val="28"/>
              </w:rPr>
              <w:t>3881,01307</w:t>
            </w:r>
          </w:p>
        </w:tc>
      </w:tr>
      <w:tr w:rsidR="00590E7C" w:rsidRPr="00590E7C" w:rsidTr="00590E7C">
        <w:tc>
          <w:tcPr>
            <w:tcW w:w="4551" w:type="dxa"/>
            <w:shd w:val="clear" w:color="auto" w:fill="auto"/>
            <w:vAlign w:val="center"/>
            <w:hideMark/>
          </w:tcPr>
          <w:p w:rsidR="00590E7C" w:rsidRPr="00590E7C" w:rsidRDefault="00590E7C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0E7C">
              <w:rPr>
                <w:sz w:val="28"/>
                <w:szCs w:val="28"/>
              </w:rPr>
              <w:t>Предоставление субсидий бюдже</w:t>
            </w:r>
            <w:r w:rsidRPr="00590E7C">
              <w:rPr>
                <w:sz w:val="28"/>
                <w:szCs w:val="28"/>
              </w:rPr>
              <w:t>т</w:t>
            </w:r>
            <w:r w:rsidRPr="00590E7C">
              <w:rPr>
                <w:sz w:val="28"/>
                <w:szCs w:val="28"/>
              </w:rPr>
              <w:lastRenderedPageBreak/>
              <w:t>ным, автономным учреждениям и иным некоммерческим организац</w:t>
            </w:r>
            <w:r w:rsidRPr="00590E7C">
              <w:rPr>
                <w:sz w:val="28"/>
                <w:szCs w:val="28"/>
              </w:rPr>
              <w:t>и</w:t>
            </w:r>
            <w:r w:rsidRPr="00590E7C">
              <w:rPr>
                <w:sz w:val="28"/>
                <w:szCs w:val="28"/>
              </w:rPr>
              <w:t>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90E7C" w:rsidRPr="00590E7C" w:rsidRDefault="00590E7C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0E7C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90E7C" w:rsidRPr="00590E7C" w:rsidRDefault="00590E7C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0E7C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90E7C" w:rsidRPr="00590E7C" w:rsidRDefault="00590E7C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0E7C">
              <w:rPr>
                <w:sz w:val="28"/>
                <w:szCs w:val="28"/>
              </w:rPr>
              <w:t>11 0 5027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90E7C" w:rsidRPr="00590E7C" w:rsidRDefault="00590E7C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0E7C">
              <w:rPr>
                <w:sz w:val="28"/>
                <w:szCs w:val="28"/>
              </w:rPr>
              <w:t>600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B7030" w:rsidRDefault="002B7030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590E7C" w:rsidRPr="00590E7C" w:rsidRDefault="00590E7C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90E7C">
              <w:rPr>
                <w:sz w:val="28"/>
                <w:szCs w:val="28"/>
              </w:rPr>
              <w:t>3881,01307»;</w:t>
            </w:r>
          </w:p>
        </w:tc>
      </w:tr>
    </w:tbl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13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8F44E1">
        <w:rPr>
          <w:sz w:val="28"/>
          <w:szCs w:val="28"/>
        </w:rPr>
        <w:t>в строке «</w:t>
      </w:r>
      <w:r w:rsidR="008F44E1" w:rsidRPr="008F44E1">
        <w:rPr>
          <w:sz w:val="28"/>
          <w:szCs w:val="28"/>
        </w:rPr>
        <w:t>Государственная</w:t>
      </w:r>
      <w:r w:rsidR="008F44E1">
        <w:rPr>
          <w:sz w:val="28"/>
          <w:szCs w:val="28"/>
        </w:rPr>
        <w:t xml:space="preserve"> программа Ульяновской области «</w:t>
      </w:r>
      <w:r w:rsidR="008F44E1" w:rsidRPr="008F44E1">
        <w:rPr>
          <w:sz w:val="28"/>
          <w:szCs w:val="28"/>
        </w:rPr>
        <w:t>Развитие здравоохранения в Ульяновской области</w:t>
      </w:r>
      <w:r w:rsidR="008F44E1">
        <w:rPr>
          <w:sz w:val="28"/>
          <w:szCs w:val="28"/>
        </w:rPr>
        <w:t>»</w:t>
      </w:r>
      <w:r w:rsidR="008F44E1" w:rsidRPr="008F44E1">
        <w:rPr>
          <w:sz w:val="28"/>
          <w:szCs w:val="28"/>
        </w:rPr>
        <w:t xml:space="preserve"> на 2014-2020 годы</w:t>
      </w:r>
      <w:r w:rsidR="008F44E1">
        <w:rPr>
          <w:sz w:val="28"/>
          <w:szCs w:val="28"/>
        </w:rPr>
        <w:t>» (Рз 09 ПР 01</w:t>
      </w:r>
      <w:r w:rsidR="008F44E1">
        <w:rPr>
          <w:sz w:val="28"/>
          <w:szCs w:val="28"/>
        </w:rPr>
        <w:br/>
        <w:t>ЦС 78 0 0000) цифры «3567078,53» заменить цифрами «3568078,53»;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534234">
        <w:rPr>
          <w:sz w:val="28"/>
          <w:szCs w:val="28"/>
        </w:rPr>
        <w:t>после строки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534234" w:rsidRPr="00534234" w:rsidTr="00534234">
        <w:tc>
          <w:tcPr>
            <w:tcW w:w="4551" w:type="dxa"/>
            <w:shd w:val="clear" w:color="auto" w:fill="auto"/>
            <w:vAlign w:val="center"/>
            <w:hideMark/>
          </w:tcPr>
          <w:p w:rsidR="00534234" w:rsidRPr="00534234" w:rsidRDefault="00534234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3423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4234" w:rsidRPr="00534234" w:rsidRDefault="0053423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3423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34234" w:rsidRPr="00534234" w:rsidRDefault="0053423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3423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34234" w:rsidRPr="00534234" w:rsidRDefault="0053423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34234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534234" w:rsidRPr="00534234" w:rsidRDefault="0053423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34234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34234" w:rsidRPr="00534234" w:rsidRDefault="0053423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34234">
              <w:rPr>
                <w:color w:val="000000"/>
                <w:sz w:val="28"/>
                <w:szCs w:val="28"/>
              </w:rPr>
              <w:t>6941,0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534234" w:rsidRDefault="00534234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534234" w:rsidRPr="00534234" w:rsidTr="00534234">
        <w:tc>
          <w:tcPr>
            <w:tcW w:w="4551" w:type="dxa"/>
            <w:shd w:val="clear" w:color="auto" w:fill="auto"/>
            <w:vAlign w:val="center"/>
            <w:hideMark/>
          </w:tcPr>
          <w:p w:rsidR="00534234" w:rsidRPr="00534234" w:rsidRDefault="00534234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34234">
              <w:rPr>
                <w:sz w:val="28"/>
                <w:szCs w:val="28"/>
              </w:rPr>
              <w:t>«Мероприятия, направленные на проведение пренатальной (дород</w:t>
            </w:r>
            <w:r w:rsidRPr="00534234">
              <w:rPr>
                <w:sz w:val="28"/>
                <w:szCs w:val="28"/>
              </w:rPr>
              <w:t>о</w:t>
            </w:r>
            <w:r w:rsidRPr="00534234">
              <w:rPr>
                <w:sz w:val="28"/>
                <w:szCs w:val="28"/>
              </w:rPr>
              <w:t>вой) диагностики нарушений ра</w:t>
            </w:r>
            <w:r w:rsidRPr="00534234">
              <w:rPr>
                <w:sz w:val="28"/>
                <w:szCs w:val="28"/>
              </w:rPr>
              <w:t>з</w:t>
            </w:r>
            <w:r w:rsidRPr="00534234">
              <w:rPr>
                <w:sz w:val="28"/>
                <w:szCs w:val="28"/>
              </w:rPr>
              <w:t>вития ребёнка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234" w:rsidRPr="00534234" w:rsidRDefault="0053423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423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234" w:rsidRPr="00534234" w:rsidRDefault="0053423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423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34234" w:rsidRPr="00534234" w:rsidRDefault="0053423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4234">
              <w:rPr>
                <w:sz w:val="28"/>
                <w:szCs w:val="28"/>
              </w:rPr>
              <w:t>78 0 2121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534234" w:rsidRPr="00534234" w:rsidRDefault="0053423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34234" w:rsidRPr="00534234" w:rsidRDefault="00534234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4234">
              <w:rPr>
                <w:sz w:val="28"/>
                <w:szCs w:val="28"/>
              </w:rPr>
              <w:t>1000,0</w:t>
            </w:r>
          </w:p>
        </w:tc>
      </w:tr>
      <w:tr w:rsidR="00534234" w:rsidRPr="00534234" w:rsidTr="00534234">
        <w:tc>
          <w:tcPr>
            <w:tcW w:w="4551" w:type="dxa"/>
            <w:shd w:val="clear" w:color="auto" w:fill="auto"/>
            <w:vAlign w:val="center"/>
            <w:hideMark/>
          </w:tcPr>
          <w:p w:rsidR="00534234" w:rsidRPr="00534234" w:rsidRDefault="00534234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34234">
              <w:rPr>
                <w:sz w:val="28"/>
                <w:szCs w:val="28"/>
              </w:rPr>
              <w:t>Предоставление субсидий бюдже</w:t>
            </w:r>
            <w:r w:rsidRPr="00534234">
              <w:rPr>
                <w:sz w:val="28"/>
                <w:szCs w:val="28"/>
              </w:rPr>
              <w:t>т</w:t>
            </w:r>
            <w:r w:rsidRPr="00534234">
              <w:rPr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534234">
              <w:rPr>
                <w:sz w:val="28"/>
                <w:szCs w:val="28"/>
              </w:rPr>
              <w:t>и</w:t>
            </w:r>
            <w:r w:rsidRPr="00534234">
              <w:rPr>
                <w:sz w:val="28"/>
                <w:szCs w:val="28"/>
              </w:rPr>
              <w:t>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234" w:rsidRPr="00534234" w:rsidRDefault="0053423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423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34234" w:rsidRPr="00534234" w:rsidRDefault="0053423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4234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34234" w:rsidRPr="00534234" w:rsidRDefault="0053423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4234">
              <w:rPr>
                <w:sz w:val="28"/>
                <w:szCs w:val="28"/>
              </w:rPr>
              <w:t>78 0 2121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534234" w:rsidRPr="00534234" w:rsidRDefault="0053423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34234">
              <w:rPr>
                <w:sz w:val="28"/>
                <w:szCs w:val="28"/>
              </w:rPr>
              <w:t>600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34234" w:rsidRPr="00534234" w:rsidRDefault="00534234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34234">
              <w:rPr>
                <w:sz w:val="28"/>
                <w:szCs w:val="28"/>
              </w:rPr>
              <w:t>1000,0»;</w:t>
            </w:r>
          </w:p>
        </w:tc>
      </w:tr>
    </w:tbl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8C5B49">
        <w:rPr>
          <w:sz w:val="28"/>
          <w:szCs w:val="28"/>
        </w:rPr>
        <w:t>в строке «Амбулаторная помощь» (Рз 09 ПР 02) цифры «821646,5» з</w:t>
      </w:r>
      <w:r w:rsidR="008C5B49">
        <w:rPr>
          <w:sz w:val="28"/>
          <w:szCs w:val="28"/>
        </w:rPr>
        <w:t>а</w:t>
      </w:r>
      <w:r w:rsidR="008C5B49">
        <w:rPr>
          <w:sz w:val="28"/>
          <w:szCs w:val="28"/>
        </w:rPr>
        <w:t>менить цифрами «822456,3»;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8C5B49">
        <w:rPr>
          <w:sz w:val="28"/>
          <w:szCs w:val="28"/>
        </w:rPr>
        <w:t>в строке «</w:t>
      </w:r>
      <w:r w:rsidR="008C5B49" w:rsidRPr="008C5B49">
        <w:rPr>
          <w:sz w:val="28"/>
          <w:szCs w:val="28"/>
        </w:rPr>
        <w:t>Государственная</w:t>
      </w:r>
      <w:r w:rsidR="008C5B49">
        <w:rPr>
          <w:sz w:val="28"/>
          <w:szCs w:val="28"/>
        </w:rPr>
        <w:t xml:space="preserve"> программа Ульяновской области «</w:t>
      </w:r>
      <w:r w:rsidR="008C5B49" w:rsidRPr="008C5B49">
        <w:rPr>
          <w:sz w:val="28"/>
          <w:szCs w:val="28"/>
        </w:rPr>
        <w:t>Развитие здравоохранения в Ульяновской области</w:t>
      </w:r>
      <w:r w:rsidR="008C5B49">
        <w:rPr>
          <w:sz w:val="28"/>
          <w:szCs w:val="28"/>
        </w:rPr>
        <w:t>»</w:t>
      </w:r>
      <w:r w:rsidR="008C5B49" w:rsidRPr="008C5B49">
        <w:rPr>
          <w:sz w:val="28"/>
          <w:szCs w:val="28"/>
        </w:rPr>
        <w:t xml:space="preserve"> на 2014-2020 годы</w:t>
      </w:r>
      <w:r w:rsidR="008C5B49">
        <w:rPr>
          <w:sz w:val="28"/>
          <w:szCs w:val="28"/>
        </w:rPr>
        <w:t>» (Рз 09 ПР 02</w:t>
      </w:r>
      <w:r w:rsidR="008C5B49">
        <w:rPr>
          <w:sz w:val="28"/>
          <w:szCs w:val="28"/>
        </w:rPr>
        <w:br/>
        <w:t>ЦС 78 0 0000) цифры «821646,5» заменить цифрами «822456,3»;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A136E6">
        <w:rPr>
          <w:sz w:val="28"/>
          <w:szCs w:val="28"/>
        </w:rPr>
        <w:t>после строки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A136E6" w:rsidRPr="00A136E6" w:rsidTr="00A136E6">
        <w:tc>
          <w:tcPr>
            <w:tcW w:w="4551" w:type="dxa"/>
            <w:shd w:val="clear" w:color="auto" w:fill="auto"/>
            <w:vAlign w:val="center"/>
            <w:hideMark/>
          </w:tcPr>
          <w:p w:rsidR="00A136E6" w:rsidRPr="00A136E6" w:rsidRDefault="00A136E6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136E6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36E6" w:rsidRPr="00A136E6" w:rsidRDefault="00A136E6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136E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136E6" w:rsidRPr="00A136E6" w:rsidRDefault="00A136E6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136E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136E6" w:rsidRPr="00A136E6" w:rsidRDefault="00A136E6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136E6">
              <w:rPr>
                <w:color w:val="000000"/>
                <w:sz w:val="28"/>
                <w:szCs w:val="28"/>
              </w:rPr>
              <w:t>78 0 2119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136E6" w:rsidRPr="00A136E6" w:rsidRDefault="00A136E6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136E6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136E6" w:rsidRPr="00A136E6" w:rsidRDefault="00A136E6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136E6">
              <w:rPr>
                <w:color w:val="000000"/>
                <w:sz w:val="28"/>
                <w:szCs w:val="28"/>
              </w:rPr>
              <w:t>10000,0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A136E6" w:rsidRDefault="00A136E6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A136E6" w:rsidRPr="00A136E6" w:rsidTr="00A136E6">
        <w:tc>
          <w:tcPr>
            <w:tcW w:w="4551" w:type="dxa"/>
            <w:shd w:val="clear" w:color="auto" w:fill="auto"/>
            <w:vAlign w:val="center"/>
            <w:hideMark/>
          </w:tcPr>
          <w:p w:rsidR="00A136E6" w:rsidRPr="00A136E6" w:rsidRDefault="00A136E6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136E6">
              <w:rPr>
                <w:sz w:val="28"/>
                <w:szCs w:val="28"/>
              </w:rPr>
              <w:t>«Закупка диагностических средств для выявления и мониторинга л</w:t>
            </w:r>
            <w:r w:rsidRPr="00A136E6">
              <w:rPr>
                <w:sz w:val="28"/>
                <w:szCs w:val="28"/>
              </w:rPr>
              <w:t>е</w:t>
            </w:r>
            <w:r w:rsidRPr="00A136E6">
              <w:rPr>
                <w:sz w:val="28"/>
                <w:szCs w:val="28"/>
              </w:rPr>
              <w:t>чения лиц, инфицированных вир</w:t>
            </w:r>
            <w:r w:rsidRPr="00A136E6">
              <w:rPr>
                <w:sz w:val="28"/>
                <w:szCs w:val="28"/>
              </w:rPr>
              <w:t>у</w:t>
            </w:r>
            <w:r w:rsidRPr="00A136E6">
              <w:rPr>
                <w:sz w:val="28"/>
                <w:szCs w:val="28"/>
              </w:rPr>
              <w:lastRenderedPageBreak/>
              <w:t>сами иммунодефицита человека и гепатитов В и С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136E6" w:rsidRPr="00A136E6" w:rsidRDefault="00A136E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36E6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136E6" w:rsidRPr="00A136E6" w:rsidRDefault="00A136E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36E6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136E6" w:rsidRPr="00A136E6" w:rsidRDefault="00A136E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36E6">
              <w:rPr>
                <w:sz w:val="28"/>
                <w:szCs w:val="28"/>
              </w:rPr>
              <w:t>78 0 2122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136E6" w:rsidRPr="00A136E6" w:rsidRDefault="00A136E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2B7030" w:rsidRDefault="002B7030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B7030" w:rsidRDefault="002B7030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136E6" w:rsidRPr="00A136E6" w:rsidRDefault="00A136E6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136E6">
              <w:rPr>
                <w:sz w:val="28"/>
                <w:szCs w:val="28"/>
              </w:rPr>
              <w:t>809,8</w:t>
            </w:r>
          </w:p>
        </w:tc>
      </w:tr>
      <w:tr w:rsidR="00A136E6" w:rsidRPr="00A136E6" w:rsidTr="00A136E6">
        <w:tc>
          <w:tcPr>
            <w:tcW w:w="4551" w:type="dxa"/>
            <w:shd w:val="clear" w:color="auto" w:fill="auto"/>
            <w:vAlign w:val="center"/>
            <w:hideMark/>
          </w:tcPr>
          <w:p w:rsidR="00A136E6" w:rsidRPr="00A136E6" w:rsidRDefault="00A136E6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136E6">
              <w:rPr>
                <w:sz w:val="28"/>
                <w:szCs w:val="28"/>
              </w:rPr>
              <w:lastRenderedPageBreak/>
              <w:t>Предоставление субсидий бюдже</w:t>
            </w:r>
            <w:r w:rsidRPr="00A136E6">
              <w:rPr>
                <w:sz w:val="28"/>
                <w:szCs w:val="28"/>
              </w:rPr>
              <w:t>т</w:t>
            </w:r>
            <w:r w:rsidRPr="00A136E6">
              <w:rPr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A136E6">
              <w:rPr>
                <w:sz w:val="28"/>
                <w:szCs w:val="28"/>
              </w:rPr>
              <w:t>и</w:t>
            </w:r>
            <w:r w:rsidRPr="00A136E6">
              <w:rPr>
                <w:sz w:val="28"/>
                <w:szCs w:val="28"/>
              </w:rPr>
              <w:t>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136E6" w:rsidRPr="00A136E6" w:rsidRDefault="00A136E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36E6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136E6" w:rsidRPr="00A136E6" w:rsidRDefault="00A136E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36E6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136E6" w:rsidRPr="00A136E6" w:rsidRDefault="00A136E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36E6">
              <w:rPr>
                <w:sz w:val="28"/>
                <w:szCs w:val="28"/>
              </w:rPr>
              <w:t>78 0 2122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136E6" w:rsidRPr="00A136E6" w:rsidRDefault="00A136E6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136E6">
              <w:rPr>
                <w:sz w:val="28"/>
                <w:szCs w:val="28"/>
              </w:rPr>
              <w:t>600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165A8" w:rsidRDefault="006165A8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165A8" w:rsidRDefault="006165A8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136E6" w:rsidRPr="00A136E6" w:rsidRDefault="00A136E6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136E6">
              <w:rPr>
                <w:sz w:val="28"/>
                <w:szCs w:val="28"/>
              </w:rPr>
              <w:t>809,8»;</w:t>
            </w:r>
          </w:p>
        </w:tc>
      </w:tr>
    </w:tbl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592534">
        <w:rPr>
          <w:sz w:val="28"/>
          <w:szCs w:val="28"/>
        </w:rPr>
        <w:t>в строке «Другие вопросы в области здравоохранения» (Рз 09 ПР 09) цифры «5754668,36» заменить цифрами «5763318,56»;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592534">
        <w:rPr>
          <w:sz w:val="28"/>
          <w:szCs w:val="28"/>
        </w:rPr>
        <w:t>после строки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592534" w:rsidRPr="00592534" w:rsidTr="00592534">
        <w:tc>
          <w:tcPr>
            <w:tcW w:w="4551" w:type="dxa"/>
            <w:shd w:val="clear" w:color="auto" w:fill="auto"/>
            <w:vAlign w:val="center"/>
            <w:hideMark/>
          </w:tcPr>
          <w:p w:rsidR="00592534" w:rsidRPr="00592534" w:rsidRDefault="00592534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92534">
              <w:rPr>
                <w:color w:val="000000"/>
                <w:sz w:val="28"/>
                <w:szCs w:val="28"/>
              </w:rPr>
              <w:t>Другие вопросы в области здрав</w:t>
            </w:r>
            <w:r w:rsidRPr="00592534">
              <w:rPr>
                <w:color w:val="000000"/>
                <w:sz w:val="28"/>
                <w:szCs w:val="28"/>
              </w:rPr>
              <w:t>о</w:t>
            </w:r>
            <w:r w:rsidRPr="00592534">
              <w:rPr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2534" w:rsidRPr="00592534" w:rsidRDefault="0059253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9253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92534" w:rsidRPr="00592534" w:rsidRDefault="0059253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9253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2534" w:rsidRPr="00592534" w:rsidRDefault="0059253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9253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592534" w:rsidRPr="00592534" w:rsidRDefault="0059253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9253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92534" w:rsidRPr="00592534" w:rsidRDefault="0059253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92534">
              <w:rPr>
                <w:color w:val="000000"/>
                <w:sz w:val="28"/>
                <w:szCs w:val="28"/>
              </w:rPr>
              <w:t>5763318,56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592534" w:rsidRDefault="00592534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592534" w:rsidRPr="00592534" w:rsidTr="00592534">
        <w:tc>
          <w:tcPr>
            <w:tcW w:w="4551" w:type="dxa"/>
            <w:shd w:val="clear" w:color="auto" w:fill="auto"/>
            <w:vAlign w:val="center"/>
            <w:hideMark/>
          </w:tcPr>
          <w:p w:rsidR="00592534" w:rsidRPr="00592534" w:rsidRDefault="00592534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2534">
              <w:rPr>
                <w:sz w:val="28"/>
                <w:szCs w:val="28"/>
              </w:rPr>
              <w:t>«Мероприятия в рамках непр</w:t>
            </w:r>
            <w:r w:rsidRPr="00592534">
              <w:rPr>
                <w:sz w:val="28"/>
                <w:szCs w:val="28"/>
              </w:rPr>
              <w:t>о</w:t>
            </w:r>
            <w:r w:rsidRPr="00592534">
              <w:rPr>
                <w:sz w:val="28"/>
                <w:szCs w:val="28"/>
              </w:rPr>
              <w:t>граммных направлений деятельн</w:t>
            </w:r>
            <w:r w:rsidRPr="00592534">
              <w:rPr>
                <w:sz w:val="28"/>
                <w:szCs w:val="28"/>
              </w:rPr>
              <w:t>о</w:t>
            </w:r>
            <w:r w:rsidRPr="00592534">
              <w:rPr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92534" w:rsidRPr="00592534" w:rsidRDefault="0059253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3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92534" w:rsidRPr="00592534" w:rsidRDefault="0059253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34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92534" w:rsidRPr="00592534" w:rsidRDefault="0059253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34">
              <w:rPr>
                <w:sz w:val="28"/>
                <w:szCs w:val="28"/>
              </w:rPr>
              <w:t>11 0 0000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592534" w:rsidRPr="00592534" w:rsidRDefault="0059253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92534" w:rsidRPr="00592534" w:rsidRDefault="00592534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92534">
              <w:rPr>
                <w:sz w:val="28"/>
                <w:szCs w:val="28"/>
              </w:rPr>
              <w:t>4190,2</w:t>
            </w:r>
          </w:p>
        </w:tc>
      </w:tr>
      <w:tr w:rsidR="00592534" w:rsidRPr="00592534" w:rsidTr="00592534">
        <w:tc>
          <w:tcPr>
            <w:tcW w:w="4551" w:type="dxa"/>
            <w:shd w:val="clear" w:color="auto" w:fill="auto"/>
            <w:vAlign w:val="center"/>
            <w:hideMark/>
          </w:tcPr>
          <w:p w:rsidR="00592534" w:rsidRPr="00592534" w:rsidRDefault="00592534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2534">
              <w:rPr>
                <w:sz w:val="28"/>
                <w:szCs w:val="28"/>
              </w:rPr>
              <w:t>Расходы, связанные с исполнением решений, принятых судебными о</w:t>
            </w:r>
            <w:r w:rsidRPr="00592534">
              <w:rPr>
                <w:sz w:val="28"/>
                <w:szCs w:val="28"/>
              </w:rPr>
              <w:t>р</w:t>
            </w:r>
            <w:r w:rsidRPr="00592534">
              <w:rPr>
                <w:sz w:val="28"/>
                <w:szCs w:val="28"/>
              </w:rPr>
              <w:t>ганами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92534" w:rsidRPr="00592534" w:rsidRDefault="0059253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3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92534" w:rsidRPr="00592534" w:rsidRDefault="0059253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34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92534" w:rsidRPr="00592534" w:rsidRDefault="0059253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34">
              <w:rPr>
                <w:sz w:val="28"/>
                <w:szCs w:val="28"/>
              </w:rPr>
              <w:t>11 0 8021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592534" w:rsidRPr="00592534" w:rsidRDefault="0059253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92534" w:rsidRPr="00592534" w:rsidRDefault="00592534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92534">
              <w:rPr>
                <w:sz w:val="28"/>
                <w:szCs w:val="28"/>
              </w:rPr>
              <w:t>4190,2</w:t>
            </w:r>
          </w:p>
        </w:tc>
      </w:tr>
      <w:tr w:rsidR="00592534" w:rsidRPr="00592534" w:rsidTr="00592534">
        <w:tc>
          <w:tcPr>
            <w:tcW w:w="4551" w:type="dxa"/>
            <w:shd w:val="clear" w:color="auto" w:fill="auto"/>
            <w:vAlign w:val="center"/>
            <w:hideMark/>
          </w:tcPr>
          <w:p w:rsidR="00592534" w:rsidRPr="00592534" w:rsidRDefault="00592534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9253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92534" w:rsidRPr="00592534" w:rsidRDefault="0059253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34">
              <w:rPr>
                <w:sz w:val="28"/>
                <w:szCs w:val="28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92534" w:rsidRPr="00592534" w:rsidRDefault="0059253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34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592534" w:rsidRPr="00592534" w:rsidRDefault="0059253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34">
              <w:rPr>
                <w:sz w:val="28"/>
                <w:szCs w:val="28"/>
              </w:rPr>
              <w:t>11 0 8021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592534" w:rsidRPr="00592534" w:rsidRDefault="0059253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34">
              <w:rPr>
                <w:sz w:val="28"/>
                <w:szCs w:val="28"/>
              </w:rPr>
              <w:t>800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92534" w:rsidRPr="00592534" w:rsidRDefault="00592534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592534">
              <w:rPr>
                <w:sz w:val="28"/>
                <w:szCs w:val="28"/>
              </w:rPr>
              <w:t>4190,2»;</w:t>
            </w:r>
          </w:p>
        </w:tc>
      </w:tr>
    </w:tbl>
    <w:p w:rsidR="005F4A2F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20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5F4A2F">
        <w:rPr>
          <w:sz w:val="28"/>
          <w:szCs w:val="28"/>
        </w:rPr>
        <w:t>в строке «</w:t>
      </w:r>
      <w:r w:rsidR="005F4A2F" w:rsidRPr="005F4A2F">
        <w:rPr>
          <w:sz w:val="28"/>
          <w:szCs w:val="28"/>
        </w:rPr>
        <w:t>Государственная</w:t>
      </w:r>
      <w:r w:rsidR="005F4A2F">
        <w:rPr>
          <w:sz w:val="28"/>
          <w:szCs w:val="28"/>
        </w:rPr>
        <w:t xml:space="preserve"> программа Ульяновской области «</w:t>
      </w:r>
      <w:r w:rsidR="005F4A2F" w:rsidRPr="005F4A2F">
        <w:rPr>
          <w:sz w:val="28"/>
          <w:szCs w:val="28"/>
        </w:rPr>
        <w:t>Развитие здравоохранения в Ульяновской области</w:t>
      </w:r>
      <w:r w:rsidR="005F4A2F">
        <w:rPr>
          <w:sz w:val="28"/>
          <w:szCs w:val="28"/>
        </w:rPr>
        <w:t>»</w:t>
      </w:r>
      <w:r w:rsidR="005F4A2F" w:rsidRPr="005F4A2F">
        <w:rPr>
          <w:sz w:val="28"/>
          <w:szCs w:val="28"/>
        </w:rPr>
        <w:t xml:space="preserve"> на 2014-2020 годы</w:t>
      </w:r>
      <w:r w:rsidR="005F4A2F">
        <w:rPr>
          <w:sz w:val="28"/>
          <w:szCs w:val="28"/>
        </w:rPr>
        <w:t>» (Рз 09 ПР 09</w:t>
      </w:r>
      <w:r w:rsidR="005F4A2F">
        <w:rPr>
          <w:sz w:val="28"/>
          <w:szCs w:val="28"/>
        </w:rPr>
        <w:br/>
        <w:t>ЦС 78 0 0000) цифры «5746408,36» заменить цифрами «5750868,36»;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21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E8250F">
        <w:rPr>
          <w:sz w:val="28"/>
          <w:szCs w:val="28"/>
        </w:rPr>
        <w:t>в строке «</w:t>
      </w:r>
      <w:r w:rsidR="00E8250F" w:rsidRPr="00E8250F">
        <w:rPr>
          <w:sz w:val="28"/>
          <w:szCs w:val="28"/>
        </w:rPr>
        <w:t>Мероприятия, направленные на развитие государственно-частного партнёрства в сфере охраны здоровья</w:t>
      </w:r>
      <w:r w:rsidR="00E8250F">
        <w:rPr>
          <w:sz w:val="28"/>
          <w:szCs w:val="28"/>
        </w:rPr>
        <w:t>» (Рз 09 ПР 09 ЦС 78 0 2104) ци</w:t>
      </w:r>
      <w:r w:rsidR="00E8250F">
        <w:rPr>
          <w:sz w:val="28"/>
          <w:szCs w:val="28"/>
        </w:rPr>
        <w:t>ф</w:t>
      </w:r>
      <w:r w:rsidR="00E8250F">
        <w:rPr>
          <w:sz w:val="28"/>
          <w:szCs w:val="28"/>
        </w:rPr>
        <w:t>ры «39000,0» заменить цифрами «43460,0»;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22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2420C5">
        <w:rPr>
          <w:sz w:val="28"/>
          <w:szCs w:val="28"/>
        </w:rPr>
        <w:t>в строке «</w:t>
      </w:r>
      <w:r w:rsidR="002420C5" w:rsidRPr="002420C5">
        <w:rPr>
          <w:sz w:val="28"/>
          <w:szCs w:val="28"/>
        </w:rPr>
        <w:t>Предоставление субсидий бюджетным, автономным учр</w:t>
      </w:r>
      <w:r w:rsidR="002420C5" w:rsidRPr="002420C5">
        <w:rPr>
          <w:sz w:val="28"/>
          <w:szCs w:val="28"/>
        </w:rPr>
        <w:t>е</w:t>
      </w:r>
      <w:r w:rsidR="002420C5" w:rsidRPr="002420C5">
        <w:rPr>
          <w:sz w:val="28"/>
          <w:szCs w:val="28"/>
        </w:rPr>
        <w:t>ждениям и иным некоммерческим организациям</w:t>
      </w:r>
      <w:r w:rsidR="002420C5">
        <w:rPr>
          <w:sz w:val="28"/>
          <w:szCs w:val="28"/>
        </w:rPr>
        <w:t>» (Рз 09 ПР 09 ЦС 78 0 2104</w:t>
      </w:r>
      <w:r w:rsidR="002420C5">
        <w:rPr>
          <w:sz w:val="28"/>
          <w:szCs w:val="28"/>
        </w:rPr>
        <w:br/>
        <w:t>ВР 600) цифры «39000,0» заменить цифрами «43460,0»;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2420C5">
        <w:rPr>
          <w:sz w:val="28"/>
          <w:szCs w:val="28"/>
        </w:rPr>
        <w:t>в строке «Социальная политика» (Рз 10) цифры «8979755,39714» зам</w:t>
      </w:r>
      <w:r w:rsidR="002420C5">
        <w:rPr>
          <w:sz w:val="28"/>
          <w:szCs w:val="28"/>
        </w:rPr>
        <w:t>е</w:t>
      </w:r>
      <w:r w:rsidR="002420C5">
        <w:rPr>
          <w:sz w:val="28"/>
          <w:szCs w:val="28"/>
        </w:rPr>
        <w:t>нить цифрами «9150423,65797»;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24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2420C5">
        <w:rPr>
          <w:sz w:val="28"/>
          <w:szCs w:val="28"/>
        </w:rPr>
        <w:t>в строке «Социальное обслуживание населения» (Рз 10 ПР 02) цифры «805881,8» заменить цифрами «811431,49669»;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25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4274B7">
        <w:rPr>
          <w:sz w:val="28"/>
          <w:szCs w:val="28"/>
        </w:rPr>
        <w:t>после строки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4274B7" w:rsidRPr="004274B7" w:rsidTr="004274B7">
        <w:tc>
          <w:tcPr>
            <w:tcW w:w="4551" w:type="dxa"/>
            <w:shd w:val="clear" w:color="auto" w:fill="auto"/>
            <w:vAlign w:val="center"/>
            <w:hideMark/>
          </w:tcPr>
          <w:p w:rsidR="004274B7" w:rsidRPr="004274B7" w:rsidRDefault="004274B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4274B7">
              <w:rPr>
                <w:color w:val="000000"/>
                <w:sz w:val="28"/>
                <w:szCs w:val="28"/>
              </w:rPr>
              <w:t>Социальное обслуживание нас</w:t>
            </w:r>
            <w:r w:rsidRPr="004274B7">
              <w:rPr>
                <w:color w:val="000000"/>
                <w:sz w:val="28"/>
                <w:szCs w:val="28"/>
              </w:rPr>
              <w:t>е</w:t>
            </w:r>
            <w:r w:rsidRPr="004274B7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74B7" w:rsidRPr="004274B7" w:rsidRDefault="004274B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274B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274B7" w:rsidRPr="004274B7" w:rsidRDefault="004274B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274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274B7" w:rsidRPr="004274B7" w:rsidRDefault="004274B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274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4274B7" w:rsidRPr="004274B7" w:rsidRDefault="004274B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274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274B7" w:rsidRPr="004274B7" w:rsidRDefault="004274B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274B7">
              <w:rPr>
                <w:color w:val="000000"/>
                <w:sz w:val="28"/>
                <w:szCs w:val="28"/>
              </w:rPr>
              <w:t>811431,49669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274B7" w:rsidRDefault="004274B7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4274B7" w:rsidRPr="004274B7" w:rsidTr="004274B7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4274B7" w:rsidRPr="004274B7" w:rsidRDefault="004274B7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274B7">
              <w:rPr>
                <w:sz w:val="28"/>
                <w:szCs w:val="28"/>
              </w:rPr>
              <w:t>Мероприятия в рамках непр</w:t>
            </w:r>
            <w:r w:rsidRPr="004274B7">
              <w:rPr>
                <w:sz w:val="28"/>
                <w:szCs w:val="28"/>
              </w:rPr>
              <w:t>о</w:t>
            </w:r>
            <w:r w:rsidRPr="004274B7">
              <w:rPr>
                <w:sz w:val="28"/>
                <w:szCs w:val="28"/>
              </w:rPr>
              <w:t>граммных направлений деятельн</w:t>
            </w:r>
            <w:r w:rsidRPr="004274B7">
              <w:rPr>
                <w:sz w:val="28"/>
                <w:szCs w:val="28"/>
              </w:rPr>
              <w:t>о</w:t>
            </w:r>
            <w:r w:rsidRPr="004274B7">
              <w:rPr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274B7" w:rsidRPr="004274B7" w:rsidRDefault="004274B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74B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274B7" w:rsidRPr="004274B7" w:rsidRDefault="004274B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74B7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274B7" w:rsidRPr="004274B7" w:rsidRDefault="004274B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74B7">
              <w:rPr>
                <w:sz w:val="28"/>
                <w:szCs w:val="28"/>
              </w:rPr>
              <w:t>11 0 0000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274B7" w:rsidRPr="004274B7" w:rsidRDefault="004274B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274B7" w:rsidRPr="004274B7" w:rsidRDefault="004274B7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274B7">
              <w:rPr>
                <w:sz w:val="28"/>
                <w:szCs w:val="28"/>
              </w:rPr>
              <w:t>5549,69669</w:t>
            </w:r>
          </w:p>
        </w:tc>
      </w:tr>
      <w:tr w:rsidR="004274B7" w:rsidRPr="004274B7" w:rsidTr="004274B7">
        <w:trPr>
          <w:trHeight w:val="1500"/>
        </w:trPr>
        <w:tc>
          <w:tcPr>
            <w:tcW w:w="4551" w:type="dxa"/>
            <w:shd w:val="clear" w:color="auto" w:fill="auto"/>
            <w:vAlign w:val="center"/>
            <w:hideMark/>
          </w:tcPr>
          <w:p w:rsidR="004274B7" w:rsidRPr="004274B7" w:rsidRDefault="004274B7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74B7">
              <w:rPr>
                <w:sz w:val="28"/>
                <w:szCs w:val="28"/>
              </w:rPr>
              <w:t>Мероприятия государственной пр</w:t>
            </w:r>
            <w:r w:rsidRPr="004274B7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Российской Федерации «</w:t>
            </w:r>
            <w:r w:rsidRPr="004274B7">
              <w:rPr>
                <w:sz w:val="28"/>
                <w:szCs w:val="28"/>
              </w:rPr>
              <w:t>Доступная среда</w:t>
            </w:r>
            <w:r>
              <w:rPr>
                <w:sz w:val="28"/>
                <w:szCs w:val="28"/>
              </w:rPr>
              <w:t>»</w:t>
            </w:r>
            <w:r w:rsidRPr="004274B7">
              <w:rPr>
                <w:sz w:val="28"/>
                <w:szCs w:val="28"/>
              </w:rPr>
              <w:t xml:space="preserve"> на 2011-2015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274B7" w:rsidRPr="004274B7" w:rsidRDefault="004274B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74B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274B7" w:rsidRPr="004274B7" w:rsidRDefault="004274B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74B7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274B7" w:rsidRPr="004274B7" w:rsidRDefault="004274B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74B7">
              <w:rPr>
                <w:sz w:val="28"/>
                <w:szCs w:val="28"/>
              </w:rPr>
              <w:t>11 0 5027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274B7" w:rsidRPr="004274B7" w:rsidRDefault="004274B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274B7" w:rsidRPr="004274B7" w:rsidRDefault="004274B7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274B7">
              <w:rPr>
                <w:sz w:val="28"/>
                <w:szCs w:val="28"/>
              </w:rPr>
              <w:t>5549,69669</w:t>
            </w:r>
          </w:p>
        </w:tc>
      </w:tr>
      <w:tr w:rsidR="004274B7" w:rsidRPr="004274B7" w:rsidTr="004274B7">
        <w:trPr>
          <w:trHeight w:val="1125"/>
        </w:trPr>
        <w:tc>
          <w:tcPr>
            <w:tcW w:w="4551" w:type="dxa"/>
            <w:shd w:val="clear" w:color="auto" w:fill="auto"/>
            <w:vAlign w:val="center"/>
            <w:hideMark/>
          </w:tcPr>
          <w:p w:rsidR="004274B7" w:rsidRPr="004274B7" w:rsidRDefault="004274B7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74B7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274B7" w:rsidRPr="004274B7" w:rsidRDefault="004274B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74B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274B7" w:rsidRPr="004274B7" w:rsidRDefault="004274B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74B7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274B7" w:rsidRPr="004274B7" w:rsidRDefault="004274B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74B7">
              <w:rPr>
                <w:sz w:val="28"/>
                <w:szCs w:val="28"/>
              </w:rPr>
              <w:t>11 0 5027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274B7" w:rsidRPr="004274B7" w:rsidRDefault="004274B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74B7">
              <w:rPr>
                <w:sz w:val="28"/>
                <w:szCs w:val="28"/>
              </w:rPr>
              <w:t>200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274B7" w:rsidRPr="004274B7" w:rsidRDefault="004274B7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274B7">
              <w:rPr>
                <w:sz w:val="28"/>
                <w:szCs w:val="28"/>
              </w:rPr>
              <w:t>3674,3</w:t>
            </w:r>
          </w:p>
        </w:tc>
      </w:tr>
      <w:tr w:rsidR="004274B7" w:rsidRPr="004274B7" w:rsidTr="004274B7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4274B7" w:rsidRPr="004274B7" w:rsidRDefault="004274B7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74B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274B7" w:rsidRPr="004274B7" w:rsidRDefault="004274B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74B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274B7" w:rsidRPr="004274B7" w:rsidRDefault="004274B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74B7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274B7" w:rsidRPr="004274B7" w:rsidRDefault="004274B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74B7">
              <w:rPr>
                <w:sz w:val="28"/>
                <w:szCs w:val="28"/>
              </w:rPr>
              <w:t>11 0 5027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274B7" w:rsidRPr="004274B7" w:rsidRDefault="004274B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74B7">
              <w:rPr>
                <w:sz w:val="28"/>
                <w:szCs w:val="28"/>
              </w:rPr>
              <w:t>500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274B7" w:rsidRPr="004274B7" w:rsidRDefault="004274B7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274B7">
              <w:rPr>
                <w:sz w:val="28"/>
                <w:szCs w:val="28"/>
              </w:rPr>
              <w:t>12,38223</w:t>
            </w:r>
          </w:p>
        </w:tc>
      </w:tr>
      <w:tr w:rsidR="004274B7" w:rsidRPr="004274B7" w:rsidTr="004274B7">
        <w:trPr>
          <w:trHeight w:val="1500"/>
        </w:trPr>
        <w:tc>
          <w:tcPr>
            <w:tcW w:w="4551" w:type="dxa"/>
            <w:shd w:val="clear" w:color="auto" w:fill="auto"/>
            <w:vAlign w:val="center"/>
            <w:hideMark/>
          </w:tcPr>
          <w:p w:rsidR="004274B7" w:rsidRPr="004274B7" w:rsidRDefault="004274B7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274B7">
              <w:rPr>
                <w:sz w:val="28"/>
                <w:szCs w:val="28"/>
              </w:rPr>
              <w:t>Предоставление субсидий бюдже</w:t>
            </w:r>
            <w:r w:rsidRPr="004274B7">
              <w:rPr>
                <w:sz w:val="28"/>
                <w:szCs w:val="28"/>
              </w:rPr>
              <w:t>т</w:t>
            </w:r>
            <w:r w:rsidRPr="004274B7">
              <w:rPr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4274B7">
              <w:rPr>
                <w:sz w:val="28"/>
                <w:szCs w:val="28"/>
              </w:rPr>
              <w:t>и</w:t>
            </w:r>
            <w:r w:rsidRPr="004274B7">
              <w:rPr>
                <w:sz w:val="28"/>
                <w:szCs w:val="28"/>
              </w:rPr>
              <w:t>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274B7" w:rsidRPr="004274B7" w:rsidRDefault="004274B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74B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274B7" w:rsidRPr="004274B7" w:rsidRDefault="004274B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74B7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274B7" w:rsidRPr="004274B7" w:rsidRDefault="004274B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74B7">
              <w:rPr>
                <w:sz w:val="28"/>
                <w:szCs w:val="28"/>
              </w:rPr>
              <w:t>11 0 5027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274B7" w:rsidRPr="004274B7" w:rsidRDefault="004274B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274B7">
              <w:rPr>
                <w:sz w:val="28"/>
                <w:szCs w:val="28"/>
              </w:rPr>
              <w:t>600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4274B7" w:rsidRPr="004274B7" w:rsidRDefault="004274B7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274B7">
              <w:rPr>
                <w:sz w:val="28"/>
                <w:szCs w:val="28"/>
              </w:rPr>
              <w:t>1863,01446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26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A40D10">
        <w:rPr>
          <w:sz w:val="28"/>
          <w:szCs w:val="28"/>
        </w:rPr>
        <w:t>в строке «Социальное обеспечение населения» (Рз 10 ПР 03) цифры «6708345,49714» заменить цифрами «6850961,23128»;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2</w:t>
      </w:r>
      <w:r w:rsidR="00897FDF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A40D10">
        <w:rPr>
          <w:sz w:val="28"/>
          <w:szCs w:val="28"/>
        </w:rPr>
        <w:t>в строке «</w:t>
      </w:r>
      <w:r w:rsidR="00A40D10" w:rsidRPr="00A40D10">
        <w:rPr>
          <w:sz w:val="28"/>
          <w:szCs w:val="28"/>
        </w:rPr>
        <w:t>Государственная</w:t>
      </w:r>
      <w:r w:rsidR="00A40D10">
        <w:rPr>
          <w:sz w:val="28"/>
          <w:szCs w:val="28"/>
        </w:rPr>
        <w:t xml:space="preserve"> программа Ульяновской области «</w:t>
      </w:r>
      <w:r w:rsidR="00A40D10" w:rsidRPr="00A40D10">
        <w:rPr>
          <w:sz w:val="28"/>
          <w:szCs w:val="28"/>
        </w:rPr>
        <w:t>Социал</w:t>
      </w:r>
      <w:r w:rsidR="00A40D10" w:rsidRPr="00A40D10">
        <w:rPr>
          <w:sz w:val="28"/>
          <w:szCs w:val="28"/>
        </w:rPr>
        <w:t>ь</w:t>
      </w:r>
      <w:r w:rsidR="00A40D10" w:rsidRPr="00A40D10">
        <w:rPr>
          <w:sz w:val="28"/>
          <w:szCs w:val="28"/>
        </w:rPr>
        <w:t>ная поддержка и защита населения Ульяновской области</w:t>
      </w:r>
      <w:r w:rsidR="00A40D10">
        <w:rPr>
          <w:sz w:val="28"/>
          <w:szCs w:val="28"/>
        </w:rPr>
        <w:t>»</w:t>
      </w:r>
      <w:r w:rsidR="00A40D10" w:rsidRPr="00A40D10">
        <w:rPr>
          <w:sz w:val="28"/>
          <w:szCs w:val="28"/>
        </w:rPr>
        <w:t xml:space="preserve"> на 2014-2018 годы</w:t>
      </w:r>
      <w:r w:rsidR="00A40D10">
        <w:rPr>
          <w:sz w:val="28"/>
          <w:szCs w:val="28"/>
        </w:rPr>
        <w:t>»</w:t>
      </w:r>
      <w:r w:rsidR="00A40D10">
        <w:rPr>
          <w:sz w:val="28"/>
          <w:szCs w:val="28"/>
        </w:rPr>
        <w:br/>
        <w:t>(Рз 10 ПР 03 ЦС 80 0 0000) цифры «6042362,9» заменить цифрами «6132252,6»;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2</w:t>
      </w:r>
      <w:r w:rsidR="00897FDF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A40D10">
        <w:rPr>
          <w:sz w:val="28"/>
          <w:szCs w:val="28"/>
        </w:rPr>
        <w:t>в строке «</w:t>
      </w:r>
      <w:r w:rsidR="00A40D10" w:rsidRPr="00A40D10">
        <w:rPr>
          <w:sz w:val="28"/>
          <w:szCs w:val="28"/>
        </w:rPr>
        <w:t>Подпрограмма «Развитие мер социальной поддержки отдел</w:t>
      </w:r>
      <w:r w:rsidR="00A40D10" w:rsidRPr="00A40D10">
        <w:rPr>
          <w:sz w:val="28"/>
          <w:szCs w:val="28"/>
        </w:rPr>
        <w:t>ь</w:t>
      </w:r>
      <w:r w:rsidR="00A40D10" w:rsidRPr="00A40D10">
        <w:rPr>
          <w:sz w:val="28"/>
          <w:szCs w:val="28"/>
        </w:rPr>
        <w:t>ных категорий граждан» государственной программы Ульяновской области «С</w:t>
      </w:r>
      <w:r w:rsidR="00A40D10" w:rsidRPr="00A40D10">
        <w:rPr>
          <w:sz w:val="28"/>
          <w:szCs w:val="28"/>
        </w:rPr>
        <w:t>о</w:t>
      </w:r>
      <w:r w:rsidR="00A40D10" w:rsidRPr="00A40D10">
        <w:rPr>
          <w:sz w:val="28"/>
          <w:szCs w:val="28"/>
        </w:rPr>
        <w:t>циальная поддержка и защита населения Ульяновской области» на 2014-2018 г</w:t>
      </w:r>
      <w:r w:rsidR="00A40D10" w:rsidRPr="00A40D10">
        <w:rPr>
          <w:sz w:val="28"/>
          <w:szCs w:val="28"/>
        </w:rPr>
        <w:t>о</w:t>
      </w:r>
      <w:r w:rsidR="00A40D10" w:rsidRPr="00A40D10">
        <w:rPr>
          <w:sz w:val="28"/>
          <w:szCs w:val="28"/>
        </w:rPr>
        <w:lastRenderedPageBreak/>
        <w:t>ды</w:t>
      </w:r>
      <w:r w:rsidR="00A40D10">
        <w:rPr>
          <w:sz w:val="28"/>
          <w:szCs w:val="28"/>
        </w:rPr>
        <w:t>» (Рз 10 ПР 03 ЦС 80 1 0000) цифры «4479248,3» заменить цифрами «4537743,9»;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2</w:t>
      </w:r>
      <w:r w:rsidR="00897FDF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A40D10">
        <w:rPr>
          <w:sz w:val="28"/>
          <w:szCs w:val="28"/>
        </w:rPr>
        <w:t>в строке «</w:t>
      </w:r>
      <w:r w:rsidR="00A40D10" w:rsidRPr="00A40D10">
        <w:rPr>
          <w:sz w:val="28"/>
          <w:szCs w:val="28"/>
        </w:rPr>
        <w:t>Реализация Закона Ульяновской области от 9 января 2008 г</w:t>
      </w:r>
      <w:r w:rsidR="00A40D10" w:rsidRPr="00A40D10">
        <w:rPr>
          <w:sz w:val="28"/>
          <w:szCs w:val="28"/>
        </w:rPr>
        <w:t>о</w:t>
      </w:r>
      <w:r w:rsidR="00A40D10" w:rsidRPr="00A40D10">
        <w:rPr>
          <w:sz w:val="28"/>
          <w:szCs w:val="28"/>
        </w:rPr>
        <w:t>да № 10-ЗО «О звании «Ветеран труда Ульяновской области»</w:t>
      </w:r>
      <w:r w:rsidR="00A40D10">
        <w:rPr>
          <w:sz w:val="28"/>
          <w:szCs w:val="28"/>
        </w:rPr>
        <w:t xml:space="preserve"> (Рз 10 ПР 03</w:t>
      </w:r>
      <w:r w:rsidR="00A40D10">
        <w:rPr>
          <w:sz w:val="28"/>
          <w:szCs w:val="28"/>
        </w:rPr>
        <w:br/>
        <w:t>ЦС 80 1 1208) цифры «1219542,6» заменить цифрами «1261006,7»;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3</w:t>
      </w:r>
      <w:r w:rsidR="00897FDF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A40D10">
        <w:rPr>
          <w:sz w:val="28"/>
          <w:szCs w:val="28"/>
        </w:rPr>
        <w:t>в строке «</w:t>
      </w:r>
      <w:r w:rsidR="00A40D10" w:rsidRPr="00A40D10">
        <w:rPr>
          <w:sz w:val="28"/>
          <w:szCs w:val="28"/>
        </w:rPr>
        <w:t>Закупка товаров, работ и услуг для государственных (мун</w:t>
      </w:r>
      <w:r w:rsidR="00A40D10" w:rsidRPr="00A40D10">
        <w:rPr>
          <w:sz w:val="28"/>
          <w:szCs w:val="28"/>
        </w:rPr>
        <w:t>и</w:t>
      </w:r>
      <w:r w:rsidR="00A40D10" w:rsidRPr="00A40D10">
        <w:rPr>
          <w:sz w:val="28"/>
          <w:szCs w:val="28"/>
        </w:rPr>
        <w:t>ципальных) нужд</w:t>
      </w:r>
      <w:r w:rsidR="00A40D10">
        <w:rPr>
          <w:sz w:val="28"/>
          <w:szCs w:val="28"/>
        </w:rPr>
        <w:t>» (Рз 10 ПР 03 ЦС 80 1 1208 ВР 200) цифры «23124,6» заменить цифрами «23588,7»;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31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A40D10">
        <w:rPr>
          <w:sz w:val="28"/>
          <w:szCs w:val="28"/>
        </w:rPr>
        <w:t>в строке «Социальное обеспечение и иные выплаты населению» (Рз 10 ПР 03 ЦС 80 1 1208 ВР 300) цифры «1196418,0» заменить цифрами «1237418,0»;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32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666EA1">
        <w:rPr>
          <w:sz w:val="28"/>
          <w:szCs w:val="28"/>
        </w:rPr>
        <w:t>в строке «</w:t>
      </w:r>
      <w:r w:rsidR="00666EA1" w:rsidRPr="00666EA1">
        <w:rPr>
          <w:sz w:val="28"/>
          <w:szCs w:val="28"/>
        </w:rPr>
        <w:t>Предоставление мер социальной поддержки педагогическим работникам, работающим и (или) проживающим в сельских населённых пунктах, рабочих посёлках (посёлках городского типа) на территории Ульяновской обл</w:t>
      </w:r>
      <w:r w:rsidR="00666EA1" w:rsidRPr="00666EA1">
        <w:rPr>
          <w:sz w:val="28"/>
          <w:szCs w:val="28"/>
        </w:rPr>
        <w:t>а</w:t>
      </w:r>
      <w:r w:rsidR="00666EA1" w:rsidRPr="00666EA1">
        <w:rPr>
          <w:sz w:val="28"/>
          <w:szCs w:val="28"/>
        </w:rPr>
        <w:t>сти</w:t>
      </w:r>
      <w:r w:rsidR="00666EA1">
        <w:rPr>
          <w:sz w:val="28"/>
          <w:szCs w:val="28"/>
        </w:rPr>
        <w:t>» (Рз 10 ПР 03 ЦС 80 1 1213) цифры «238292,1» заменить цифрами «253292,1»;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666EA1">
        <w:rPr>
          <w:sz w:val="28"/>
          <w:szCs w:val="28"/>
        </w:rPr>
        <w:t>в строке «</w:t>
      </w:r>
      <w:r w:rsidR="00666EA1" w:rsidRPr="00666EA1">
        <w:rPr>
          <w:sz w:val="28"/>
          <w:szCs w:val="28"/>
        </w:rPr>
        <w:t>Закупка товаров, работ и услуг для государственных (мун</w:t>
      </w:r>
      <w:r w:rsidR="00666EA1" w:rsidRPr="00666EA1">
        <w:rPr>
          <w:sz w:val="28"/>
          <w:szCs w:val="28"/>
        </w:rPr>
        <w:t>и</w:t>
      </w:r>
      <w:r w:rsidR="00666EA1" w:rsidRPr="00666EA1">
        <w:rPr>
          <w:sz w:val="28"/>
          <w:szCs w:val="28"/>
        </w:rPr>
        <w:t>ципальных) нужд</w:t>
      </w:r>
      <w:r w:rsidR="00666EA1">
        <w:rPr>
          <w:sz w:val="28"/>
          <w:szCs w:val="28"/>
        </w:rPr>
        <w:t>» (Рз 10 ПР 03 ЦС 80 1 1213 ВР 200) цифры «4167,4» заменить цифрами «4567,4»;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34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666EA1">
        <w:rPr>
          <w:sz w:val="28"/>
          <w:szCs w:val="28"/>
        </w:rPr>
        <w:t>в строке «Социальное обеспечение и иные выплаты населению» (Рз 10 ПР 03 ЦС 80 1 1213 ВР 300) цифры «234124,7» заменить цифрами «248724,7»;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35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EA4140">
        <w:rPr>
          <w:sz w:val="28"/>
          <w:szCs w:val="28"/>
        </w:rPr>
        <w:t>в строке «</w:t>
      </w:r>
      <w:r w:rsidR="00EA4140" w:rsidRPr="00EA4140">
        <w:rPr>
          <w:sz w:val="28"/>
          <w:szCs w:val="28"/>
        </w:rPr>
        <w:t>Обеспечение равной доступности услуг общественного транспорта на территории Ульяновской области для отдельных категорий гра</w:t>
      </w:r>
      <w:r w:rsidR="00EA4140" w:rsidRPr="00EA4140">
        <w:rPr>
          <w:sz w:val="28"/>
          <w:szCs w:val="28"/>
        </w:rPr>
        <w:t>ж</w:t>
      </w:r>
      <w:r w:rsidR="00EA4140" w:rsidRPr="00EA4140">
        <w:rPr>
          <w:sz w:val="28"/>
          <w:szCs w:val="28"/>
        </w:rPr>
        <w:t>дан, оказание мер социальной поддержки которым относится к ведению Росси</w:t>
      </w:r>
      <w:r w:rsidR="00EA4140" w:rsidRPr="00EA4140">
        <w:rPr>
          <w:sz w:val="28"/>
          <w:szCs w:val="28"/>
        </w:rPr>
        <w:t>й</w:t>
      </w:r>
      <w:r w:rsidR="00EA4140" w:rsidRPr="00EA4140">
        <w:rPr>
          <w:sz w:val="28"/>
          <w:szCs w:val="28"/>
        </w:rPr>
        <w:t>ской Федерации</w:t>
      </w:r>
      <w:r w:rsidR="00EA4140">
        <w:rPr>
          <w:sz w:val="28"/>
          <w:szCs w:val="28"/>
        </w:rPr>
        <w:t>» (Рз 10 ПР 03 ЦС 80 1 1223) цифры «18960,5» заменить цифрами «20992,0»;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EA4140">
        <w:rPr>
          <w:sz w:val="28"/>
          <w:szCs w:val="28"/>
        </w:rPr>
        <w:t>в строке «Социальное обеспечение и иные выплаты населению» (Рз 10 ПР 03 ЦС 80 1 1223 ВР 300) цифры «18960,5» заменить цифрами «20992,0»;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3</w:t>
      </w:r>
      <w:r w:rsidR="00897FDF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 w:rsidRPr="00A85866">
        <w:rPr>
          <w:sz w:val="28"/>
          <w:szCs w:val="28"/>
        </w:rPr>
        <w:t xml:space="preserve"> </w:t>
      </w:r>
      <w:r w:rsidR="00AE17DC">
        <w:rPr>
          <w:sz w:val="28"/>
          <w:szCs w:val="28"/>
        </w:rPr>
        <w:t>в строке «</w:t>
      </w:r>
      <w:r w:rsidR="00AE17DC" w:rsidRPr="00AE17DC">
        <w:rPr>
          <w:sz w:val="28"/>
          <w:szCs w:val="28"/>
        </w:rPr>
        <w:t>Подпрограмма «Семья и дети» государственной программы Ульяновской области «Социальная поддержка и защита населения Ульяновской области» на 2014-2018 годы</w:t>
      </w:r>
      <w:r w:rsidR="00AE17DC">
        <w:rPr>
          <w:sz w:val="28"/>
          <w:szCs w:val="28"/>
        </w:rPr>
        <w:t>» (Рз 10 ПР 03 ЦС 80 2 0000) цифры «1345619,2» з</w:t>
      </w:r>
      <w:r w:rsidR="00AE17DC">
        <w:rPr>
          <w:sz w:val="28"/>
          <w:szCs w:val="28"/>
        </w:rPr>
        <w:t>а</w:t>
      </w:r>
      <w:r w:rsidR="00AE17DC">
        <w:rPr>
          <w:sz w:val="28"/>
          <w:szCs w:val="28"/>
        </w:rPr>
        <w:t>менить цифрами «1377013,3»;</w:t>
      </w:r>
    </w:p>
    <w:p w:rsidR="00A85866" w:rsidRDefault="00A8586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3</w:t>
      </w:r>
      <w:r w:rsidR="00897FDF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)</w:t>
      </w:r>
      <w:r w:rsidR="00AE17DC">
        <w:rPr>
          <w:sz w:val="28"/>
          <w:szCs w:val="28"/>
        </w:rPr>
        <w:t xml:space="preserve"> в строке «</w:t>
      </w:r>
      <w:r w:rsidR="00AE17DC" w:rsidRPr="00AE17DC">
        <w:rPr>
          <w:sz w:val="28"/>
          <w:szCs w:val="28"/>
        </w:rPr>
        <w:t>Реализация Закона Ульяновской области от 5 февраля 2008 года № 24-ЗО «О дополнительных мерах социальной поддержки семей, имеющих детей»</w:t>
      </w:r>
      <w:r w:rsidR="00AE17DC">
        <w:rPr>
          <w:sz w:val="28"/>
          <w:szCs w:val="28"/>
        </w:rPr>
        <w:t xml:space="preserve"> (Рз 10 ПР 03 ЦС 80 2 1312) цифры «126440,6» заменить цифрами «78185,5»;</w:t>
      </w:r>
    </w:p>
    <w:p w:rsidR="00AE17DC" w:rsidRDefault="00AE17DC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3</w:t>
      </w:r>
      <w:r w:rsidR="00897FDF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) в строке «Социальное обеспечение и иные выплаты населению» (Рз 10 ПР 03 ЦС 80 2 1312 ВР 300) цифры «124572,0» заменить цифрами «76316,9»;</w:t>
      </w:r>
    </w:p>
    <w:p w:rsidR="00AE17DC" w:rsidRDefault="00AE17DC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40</w:t>
      </w:r>
      <w:r>
        <w:rPr>
          <w:sz w:val="28"/>
          <w:szCs w:val="28"/>
        </w:rPr>
        <w:t>)</w:t>
      </w:r>
      <w:r w:rsidR="009549E3">
        <w:rPr>
          <w:sz w:val="28"/>
          <w:szCs w:val="28"/>
        </w:rPr>
        <w:t xml:space="preserve"> в строке «</w:t>
      </w:r>
      <w:r w:rsidR="009549E3" w:rsidRPr="009549E3">
        <w:rPr>
          <w:sz w:val="28"/>
          <w:szCs w:val="28"/>
        </w:rPr>
        <w:t>Реализация Закона Ульяновской области от 31 августа 2012 года № 113-ЗО «О ежемесячной денежной выплате на ребёнка до достижения им возраста трёх лет»</w:t>
      </w:r>
      <w:r w:rsidR="009549E3">
        <w:rPr>
          <w:sz w:val="28"/>
          <w:szCs w:val="28"/>
        </w:rPr>
        <w:t xml:space="preserve"> (Рз 10 ПР 03 ЦС 80 2 1315) цифры «125212,1» заменить ци</w:t>
      </w:r>
      <w:r w:rsidR="009549E3">
        <w:rPr>
          <w:sz w:val="28"/>
          <w:szCs w:val="28"/>
        </w:rPr>
        <w:t>ф</w:t>
      </w:r>
      <w:r w:rsidR="009549E3">
        <w:rPr>
          <w:sz w:val="28"/>
          <w:szCs w:val="28"/>
        </w:rPr>
        <w:t>рами «156606,2»;</w:t>
      </w:r>
    </w:p>
    <w:p w:rsidR="00AE17DC" w:rsidRDefault="00AE17DC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41</w:t>
      </w:r>
      <w:r>
        <w:rPr>
          <w:sz w:val="28"/>
          <w:szCs w:val="28"/>
        </w:rPr>
        <w:t>)</w:t>
      </w:r>
      <w:r w:rsidR="0074528A">
        <w:rPr>
          <w:sz w:val="28"/>
          <w:szCs w:val="28"/>
        </w:rPr>
        <w:t xml:space="preserve"> в строке «</w:t>
      </w:r>
      <w:r w:rsidR="0074528A" w:rsidRPr="0074528A">
        <w:rPr>
          <w:sz w:val="28"/>
          <w:szCs w:val="28"/>
        </w:rPr>
        <w:t>Закупка товаров, работ и услуг для государственных (мун</w:t>
      </w:r>
      <w:r w:rsidR="0074528A" w:rsidRPr="0074528A">
        <w:rPr>
          <w:sz w:val="28"/>
          <w:szCs w:val="28"/>
        </w:rPr>
        <w:t>и</w:t>
      </w:r>
      <w:r w:rsidR="0074528A" w:rsidRPr="0074528A">
        <w:rPr>
          <w:sz w:val="28"/>
          <w:szCs w:val="28"/>
        </w:rPr>
        <w:t>ципальных) нужд</w:t>
      </w:r>
      <w:r w:rsidR="0074528A">
        <w:rPr>
          <w:sz w:val="28"/>
          <w:szCs w:val="28"/>
        </w:rPr>
        <w:t>» (Рз 10 ПР 03 ЦС 80 2 1315 ВР 200) цифры «4389,2» заменить цифрами «4961,7»;</w:t>
      </w:r>
    </w:p>
    <w:p w:rsidR="00AE17DC" w:rsidRDefault="00AE17DC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42</w:t>
      </w:r>
      <w:r>
        <w:rPr>
          <w:sz w:val="28"/>
          <w:szCs w:val="28"/>
        </w:rPr>
        <w:t>)</w:t>
      </w:r>
      <w:r w:rsidR="0074528A">
        <w:rPr>
          <w:sz w:val="28"/>
          <w:szCs w:val="28"/>
        </w:rPr>
        <w:t xml:space="preserve"> в строке «Социальное обеспечение и иные выплаты населению» (Рз 10 ПР 03 ЦС 80 2 1315 ВР 300) цифры «120822,9» заменить цифрами «151644,5»;</w:t>
      </w:r>
    </w:p>
    <w:p w:rsidR="00AE17DC" w:rsidRDefault="00AE17DC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43</w:t>
      </w:r>
      <w:r>
        <w:rPr>
          <w:sz w:val="28"/>
          <w:szCs w:val="28"/>
        </w:rPr>
        <w:t>)</w:t>
      </w:r>
      <w:r w:rsidR="008F3810">
        <w:rPr>
          <w:sz w:val="28"/>
          <w:szCs w:val="28"/>
        </w:rPr>
        <w:t xml:space="preserve"> в строке «</w:t>
      </w:r>
      <w:r w:rsidR="008F3810" w:rsidRPr="008F3810">
        <w:rPr>
          <w:sz w:val="28"/>
          <w:szCs w:val="28"/>
        </w:rPr>
        <w:t>Реализация Закона Ульяновской области от 2 ноября 2011 г</w:t>
      </w:r>
      <w:r w:rsidR="008F3810" w:rsidRPr="008F3810">
        <w:rPr>
          <w:sz w:val="28"/>
          <w:szCs w:val="28"/>
        </w:rPr>
        <w:t>о</w:t>
      </w:r>
      <w:r w:rsidR="008F3810" w:rsidRPr="008F3810">
        <w:rPr>
          <w:sz w:val="28"/>
          <w:szCs w:val="28"/>
        </w:rPr>
        <w:t>да № 180-ЗО «О некоторых мерах по улучшению демографической ситуации в Ульяновской области»</w:t>
      </w:r>
      <w:r w:rsidR="008F3810">
        <w:rPr>
          <w:sz w:val="28"/>
          <w:szCs w:val="28"/>
        </w:rPr>
        <w:t xml:space="preserve"> (Рз 10 ПР 03 ЦС 80 2 8002) цифры «271728,9» заменить цифрами «319984,0»;</w:t>
      </w:r>
    </w:p>
    <w:p w:rsidR="00AE17DC" w:rsidRDefault="00AE17DC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44</w:t>
      </w:r>
      <w:r>
        <w:rPr>
          <w:sz w:val="28"/>
          <w:szCs w:val="28"/>
        </w:rPr>
        <w:t>)</w:t>
      </w:r>
      <w:r w:rsidR="008F3810">
        <w:rPr>
          <w:sz w:val="28"/>
          <w:szCs w:val="28"/>
        </w:rPr>
        <w:t xml:space="preserve"> в строке «Социальное обеспечение и иные выплаты населению» (Рз 10 ПР 03 ЦС 80 2 8002 ВР 300) цифры «271387,0» заменить цифрами «319642,1»;</w:t>
      </w:r>
    </w:p>
    <w:p w:rsidR="00AE17DC" w:rsidRDefault="00AE17DC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>)</w:t>
      </w:r>
      <w:r w:rsidR="008D43BF">
        <w:rPr>
          <w:sz w:val="28"/>
          <w:szCs w:val="28"/>
        </w:rPr>
        <w:t xml:space="preserve"> в строке «</w:t>
      </w:r>
      <w:r w:rsidR="008D43BF" w:rsidRPr="008D43BF">
        <w:rPr>
          <w:sz w:val="28"/>
          <w:szCs w:val="28"/>
        </w:rPr>
        <w:t>Государственная</w:t>
      </w:r>
      <w:r w:rsidR="008D43BF">
        <w:rPr>
          <w:sz w:val="28"/>
          <w:szCs w:val="28"/>
        </w:rPr>
        <w:t xml:space="preserve"> программа Ульяновской области «</w:t>
      </w:r>
      <w:r w:rsidR="008D43BF" w:rsidRPr="008D43BF">
        <w:rPr>
          <w:sz w:val="28"/>
          <w:szCs w:val="28"/>
        </w:rPr>
        <w:t>Развитие молодёжной политики в Ульяновской области</w:t>
      </w:r>
      <w:r w:rsidR="008D43BF">
        <w:rPr>
          <w:sz w:val="28"/>
          <w:szCs w:val="28"/>
        </w:rPr>
        <w:t>»</w:t>
      </w:r>
      <w:r w:rsidR="008D43BF" w:rsidRPr="008D43BF">
        <w:rPr>
          <w:sz w:val="28"/>
          <w:szCs w:val="28"/>
        </w:rPr>
        <w:t xml:space="preserve"> на 2014-2018 годы</w:t>
      </w:r>
      <w:r w:rsidR="008D43BF">
        <w:rPr>
          <w:sz w:val="28"/>
          <w:szCs w:val="28"/>
        </w:rPr>
        <w:t>» (Рз 10 ПР 03 ЦС 82 0 0000) цифры «6363,56824» заменить цифрами «15922,71224»;</w:t>
      </w:r>
    </w:p>
    <w:p w:rsidR="00AE17DC" w:rsidRDefault="00AE17DC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4</w:t>
      </w:r>
      <w:r w:rsidR="00897FDF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)</w:t>
      </w:r>
      <w:r w:rsidR="008D43BF">
        <w:rPr>
          <w:sz w:val="28"/>
          <w:szCs w:val="28"/>
        </w:rPr>
        <w:t xml:space="preserve"> в строке «</w:t>
      </w:r>
      <w:r w:rsidR="008D43BF" w:rsidRPr="008D43BF">
        <w:rPr>
          <w:sz w:val="28"/>
          <w:szCs w:val="28"/>
        </w:rPr>
        <w:t xml:space="preserve">Подпрограмма </w:t>
      </w:r>
      <w:r w:rsidR="008D43BF">
        <w:rPr>
          <w:sz w:val="28"/>
          <w:szCs w:val="28"/>
        </w:rPr>
        <w:t>«</w:t>
      </w:r>
      <w:r w:rsidR="008D43BF" w:rsidRPr="008D43BF">
        <w:rPr>
          <w:sz w:val="28"/>
          <w:szCs w:val="28"/>
        </w:rPr>
        <w:t>Обеспечение жильём молодых семей</w:t>
      </w:r>
      <w:r w:rsidR="008D43BF">
        <w:rPr>
          <w:sz w:val="28"/>
          <w:szCs w:val="28"/>
        </w:rPr>
        <w:t>»</w:t>
      </w:r>
      <w:r w:rsidR="008D43BF" w:rsidRPr="008D43BF">
        <w:rPr>
          <w:sz w:val="28"/>
          <w:szCs w:val="28"/>
        </w:rPr>
        <w:t xml:space="preserve"> гос</w:t>
      </w:r>
      <w:r w:rsidR="008D43BF" w:rsidRPr="008D43BF">
        <w:rPr>
          <w:sz w:val="28"/>
          <w:szCs w:val="28"/>
        </w:rPr>
        <w:t>у</w:t>
      </w:r>
      <w:r w:rsidR="008D43BF" w:rsidRPr="008D43BF">
        <w:rPr>
          <w:sz w:val="28"/>
          <w:szCs w:val="28"/>
        </w:rPr>
        <w:t>дарственной</w:t>
      </w:r>
      <w:r w:rsidR="008D43BF">
        <w:rPr>
          <w:sz w:val="28"/>
          <w:szCs w:val="28"/>
        </w:rPr>
        <w:t xml:space="preserve"> программы Ульяновской области «</w:t>
      </w:r>
      <w:r w:rsidR="008D43BF" w:rsidRPr="008D43BF">
        <w:rPr>
          <w:sz w:val="28"/>
          <w:szCs w:val="28"/>
        </w:rPr>
        <w:t>Развитие молодёжной политики в Ульяновской области</w:t>
      </w:r>
      <w:r w:rsidR="008D43BF">
        <w:rPr>
          <w:sz w:val="28"/>
          <w:szCs w:val="28"/>
        </w:rPr>
        <w:t>»</w:t>
      </w:r>
      <w:r w:rsidR="008D43BF" w:rsidRPr="008D43BF">
        <w:rPr>
          <w:sz w:val="28"/>
          <w:szCs w:val="28"/>
        </w:rPr>
        <w:t xml:space="preserve"> на 2014-2018 годы</w:t>
      </w:r>
      <w:r w:rsidR="008D43BF">
        <w:rPr>
          <w:sz w:val="28"/>
          <w:szCs w:val="28"/>
        </w:rPr>
        <w:t>» (Рз 10 ПР 03 ЦС 82 2 0000) цифры «6363,56824» заменить цифрами «15922,71224»;</w:t>
      </w:r>
    </w:p>
    <w:p w:rsidR="00AE17DC" w:rsidRDefault="00AE17DC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4</w:t>
      </w:r>
      <w:r w:rsidR="00897FDF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 w:rsidR="0041398A">
        <w:rPr>
          <w:sz w:val="28"/>
          <w:szCs w:val="28"/>
        </w:rPr>
        <w:t xml:space="preserve"> в строке «</w:t>
      </w:r>
      <w:r w:rsidR="0041398A" w:rsidRPr="0041398A">
        <w:rPr>
          <w:sz w:val="28"/>
          <w:szCs w:val="28"/>
        </w:rPr>
        <w:t xml:space="preserve">Мероприятия подпрограммы </w:t>
      </w:r>
      <w:r w:rsidR="0041398A">
        <w:rPr>
          <w:sz w:val="28"/>
          <w:szCs w:val="28"/>
        </w:rPr>
        <w:t>«</w:t>
      </w:r>
      <w:r w:rsidR="0041398A" w:rsidRPr="0041398A">
        <w:rPr>
          <w:sz w:val="28"/>
          <w:szCs w:val="28"/>
        </w:rPr>
        <w:t>О</w:t>
      </w:r>
      <w:r w:rsidR="0041398A">
        <w:rPr>
          <w:sz w:val="28"/>
          <w:szCs w:val="28"/>
        </w:rPr>
        <w:t>беспечение жильём молодых семей»</w:t>
      </w:r>
      <w:r w:rsidR="0041398A" w:rsidRPr="0041398A">
        <w:rPr>
          <w:sz w:val="28"/>
          <w:szCs w:val="28"/>
        </w:rPr>
        <w:t xml:space="preserve"> федеральной целевой программы </w:t>
      </w:r>
      <w:r w:rsidR="0041398A">
        <w:rPr>
          <w:sz w:val="28"/>
          <w:szCs w:val="28"/>
        </w:rPr>
        <w:t>«</w:t>
      </w:r>
      <w:r w:rsidR="0041398A" w:rsidRPr="0041398A">
        <w:rPr>
          <w:sz w:val="28"/>
          <w:szCs w:val="28"/>
        </w:rPr>
        <w:t>Жилище</w:t>
      </w:r>
      <w:r w:rsidR="0041398A">
        <w:rPr>
          <w:sz w:val="28"/>
          <w:szCs w:val="28"/>
        </w:rPr>
        <w:t>»</w:t>
      </w:r>
      <w:r w:rsidR="0041398A" w:rsidRPr="0041398A">
        <w:rPr>
          <w:sz w:val="28"/>
          <w:szCs w:val="28"/>
        </w:rPr>
        <w:t xml:space="preserve"> на 2011-2015 годы</w:t>
      </w:r>
      <w:r w:rsidR="0041398A">
        <w:rPr>
          <w:sz w:val="28"/>
          <w:szCs w:val="28"/>
        </w:rPr>
        <w:t>» (Рз 10</w:t>
      </w:r>
      <w:r w:rsidR="0041398A">
        <w:rPr>
          <w:sz w:val="28"/>
          <w:szCs w:val="28"/>
        </w:rPr>
        <w:br/>
        <w:t>ПР 03 ЦС 82 2 5020) цифры «481,80817» заменить цифрами «5543,78217»;</w:t>
      </w:r>
    </w:p>
    <w:p w:rsidR="00AE17DC" w:rsidRDefault="00AE17DC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4</w:t>
      </w:r>
      <w:r w:rsidR="00897FDF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)</w:t>
      </w:r>
      <w:r w:rsidR="000A2B42">
        <w:rPr>
          <w:sz w:val="28"/>
          <w:szCs w:val="28"/>
        </w:rPr>
        <w:t xml:space="preserve"> в строке «Межбюджетные трансферты» (Рз 10 ПР 03 ЦС 82 2 5020</w:t>
      </w:r>
      <w:r w:rsidR="000A2B42">
        <w:rPr>
          <w:sz w:val="28"/>
          <w:szCs w:val="28"/>
        </w:rPr>
        <w:br/>
        <w:t>ВР 500) цифры «481,80817» заменить цифрами «5543,78217»;</w:t>
      </w:r>
    </w:p>
    <w:p w:rsidR="00AE17DC" w:rsidRDefault="00AE17DC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4</w:t>
      </w:r>
      <w:r w:rsidR="00897FDF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)</w:t>
      </w:r>
      <w:r w:rsidR="000A2B42">
        <w:rPr>
          <w:sz w:val="28"/>
          <w:szCs w:val="28"/>
        </w:rPr>
        <w:t xml:space="preserve"> в строке «</w:t>
      </w:r>
      <w:r w:rsidR="000A2B42" w:rsidRPr="000A2B42">
        <w:rPr>
          <w:sz w:val="28"/>
          <w:szCs w:val="28"/>
        </w:rPr>
        <w:t>Субсидии на предоставление социальных выплат молодым семьям на приобретение (строительство) жилых помещений</w:t>
      </w:r>
      <w:r w:rsidR="000A2B42">
        <w:rPr>
          <w:sz w:val="28"/>
          <w:szCs w:val="28"/>
        </w:rPr>
        <w:t>» (Рз 10 ПР 03</w:t>
      </w:r>
      <w:r w:rsidR="000A2B42">
        <w:rPr>
          <w:sz w:val="28"/>
          <w:szCs w:val="28"/>
        </w:rPr>
        <w:br/>
        <w:t>ЦС 82 2 7017) цифры «4886,56007» заменить цифрами «9383,73007»;</w:t>
      </w:r>
    </w:p>
    <w:p w:rsidR="00AE17DC" w:rsidRDefault="00AE17DC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50</w:t>
      </w:r>
      <w:r>
        <w:rPr>
          <w:sz w:val="28"/>
          <w:szCs w:val="28"/>
        </w:rPr>
        <w:t>)</w:t>
      </w:r>
      <w:r w:rsidR="000A2B42">
        <w:rPr>
          <w:sz w:val="28"/>
          <w:szCs w:val="28"/>
        </w:rPr>
        <w:t xml:space="preserve"> строку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0A2B42" w:rsidRPr="000A2B42" w:rsidTr="006165A8">
        <w:tc>
          <w:tcPr>
            <w:tcW w:w="4551" w:type="dxa"/>
            <w:shd w:val="clear" w:color="auto" w:fill="auto"/>
            <w:vAlign w:val="center"/>
            <w:hideMark/>
          </w:tcPr>
          <w:p w:rsidR="000A2B42" w:rsidRPr="000A2B42" w:rsidRDefault="000A2B42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0A2B42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B42" w:rsidRPr="000A2B42" w:rsidRDefault="000A2B42" w:rsidP="006165A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A2B4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A2B42" w:rsidRPr="000A2B42" w:rsidRDefault="000A2B42" w:rsidP="006165A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A2B4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0A2B42" w:rsidRPr="000A2B42" w:rsidRDefault="000A2B42" w:rsidP="006165A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A2B42">
              <w:rPr>
                <w:color w:val="000000"/>
                <w:sz w:val="28"/>
                <w:szCs w:val="28"/>
              </w:rPr>
              <w:t>82 2 7017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0A2B42" w:rsidRPr="000A2B42" w:rsidRDefault="000A2B42" w:rsidP="006165A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A2B42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A2B42" w:rsidRPr="000A2B42" w:rsidRDefault="000A2B42" w:rsidP="006165A8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A2B42">
              <w:rPr>
                <w:color w:val="000000"/>
                <w:sz w:val="28"/>
                <w:szCs w:val="28"/>
              </w:rPr>
              <w:t>4004,8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0A2B42" w:rsidRDefault="000A2B42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AE17DC" w:rsidRDefault="00AE17DC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51</w:t>
      </w:r>
      <w:r>
        <w:rPr>
          <w:sz w:val="28"/>
          <w:szCs w:val="28"/>
        </w:rPr>
        <w:t>)</w:t>
      </w:r>
      <w:r w:rsidR="000A2B42">
        <w:rPr>
          <w:sz w:val="28"/>
          <w:szCs w:val="28"/>
        </w:rPr>
        <w:t xml:space="preserve"> в строке «Межбюджетные трансферты» (Рз</w:t>
      </w:r>
      <w:r w:rsidR="00835763">
        <w:rPr>
          <w:sz w:val="28"/>
          <w:szCs w:val="28"/>
        </w:rPr>
        <w:t xml:space="preserve"> </w:t>
      </w:r>
      <w:r w:rsidR="000A2B42">
        <w:rPr>
          <w:sz w:val="28"/>
          <w:szCs w:val="28"/>
        </w:rPr>
        <w:t>10 ПР 03 ЦС 82 2 7017</w:t>
      </w:r>
      <w:r w:rsidR="000A2B42">
        <w:rPr>
          <w:sz w:val="28"/>
          <w:szCs w:val="28"/>
        </w:rPr>
        <w:br/>
        <w:t>ВР 500) цифры «881,76007» заменить цифрами «9383,73007»;</w:t>
      </w:r>
    </w:p>
    <w:p w:rsidR="00AE17DC" w:rsidRDefault="00AE17DC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52</w:t>
      </w:r>
      <w:r>
        <w:rPr>
          <w:sz w:val="28"/>
          <w:szCs w:val="28"/>
        </w:rPr>
        <w:t>)</w:t>
      </w:r>
      <w:r w:rsidR="000A2B42">
        <w:rPr>
          <w:sz w:val="28"/>
          <w:szCs w:val="28"/>
        </w:rPr>
        <w:t xml:space="preserve"> в строке «</w:t>
      </w:r>
      <w:r w:rsidR="000A2B42" w:rsidRPr="000A2B42">
        <w:rPr>
          <w:sz w:val="28"/>
          <w:szCs w:val="28"/>
        </w:rPr>
        <w:t>Государственная</w:t>
      </w:r>
      <w:r w:rsidR="000A2B42">
        <w:rPr>
          <w:sz w:val="28"/>
          <w:szCs w:val="28"/>
        </w:rPr>
        <w:t xml:space="preserve"> программа Ульяновской области «</w:t>
      </w:r>
      <w:r w:rsidR="000A2B42" w:rsidRPr="000A2B42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0A2B42">
        <w:rPr>
          <w:sz w:val="28"/>
          <w:szCs w:val="28"/>
        </w:rPr>
        <w:t>»</w:t>
      </w:r>
      <w:r w:rsidR="000A2B42" w:rsidRPr="000A2B42">
        <w:rPr>
          <w:sz w:val="28"/>
          <w:szCs w:val="28"/>
        </w:rPr>
        <w:t xml:space="preserve"> на 2014-2020 годы</w:t>
      </w:r>
      <w:r w:rsidR="000A2B42">
        <w:rPr>
          <w:sz w:val="28"/>
          <w:szCs w:val="28"/>
        </w:rPr>
        <w:t>» (Рз 10 ПР 03 ЦС 93 0 0000) цифры «37111,08890» заменить цифрами «80277,97904»;</w:t>
      </w:r>
    </w:p>
    <w:p w:rsidR="00AE17DC" w:rsidRDefault="00AE17DC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53</w:t>
      </w:r>
      <w:r>
        <w:rPr>
          <w:sz w:val="28"/>
          <w:szCs w:val="28"/>
        </w:rPr>
        <w:t>)</w:t>
      </w:r>
      <w:r w:rsidR="00312C08">
        <w:rPr>
          <w:sz w:val="28"/>
          <w:szCs w:val="28"/>
        </w:rPr>
        <w:t xml:space="preserve"> в строке «</w:t>
      </w:r>
      <w:r w:rsidR="00312C08" w:rsidRPr="00312C08">
        <w:rPr>
          <w:sz w:val="28"/>
          <w:szCs w:val="28"/>
        </w:rPr>
        <w:t>Подпрограмма «Устойчивое развитие сельских территорий»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</w:t>
      </w:r>
      <w:r w:rsidR="00312C08" w:rsidRPr="00312C08">
        <w:rPr>
          <w:sz w:val="28"/>
          <w:szCs w:val="28"/>
        </w:rPr>
        <w:t>ь</w:t>
      </w:r>
      <w:r w:rsidR="00312C08" w:rsidRPr="00312C08">
        <w:rPr>
          <w:sz w:val="28"/>
          <w:szCs w:val="28"/>
        </w:rPr>
        <w:t>ствия в Ульяновской области» на 2014-2020 годы</w:t>
      </w:r>
      <w:r w:rsidR="00E90E3A">
        <w:rPr>
          <w:sz w:val="28"/>
          <w:szCs w:val="28"/>
        </w:rPr>
        <w:t>» (Рз 10 ПР 03 ЦС 93 2 0000) цифры «37111,0889» заменить цифрами «80277,97904»;</w:t>
      </w:r>
    </w:p>
    <w:p w:rsidR="00AE17DC" w:rsidRDefault="00AE17DC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54</w:t>
      </w:r>
      <w:r>
        <w:rPr>
          <w:sz w:val="28"/>
          <w:szCs w:val="28"/>
        </w:rPr>
        <w:t>)</w:t>
      </w:r>
      <w:r w:rsidR="00E90E3A">
        <w:rPr>
          <w:sz w:val="28"/>
          <w:szCs w:val="28"/>
        </w:rPr>
        <w:t xml:space="preserve"> после строки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E90E3A" w:rsidRPr="00E90E3A" w:rsidTr="00E90E3A">
        <w:tc>
          <w:tcPr>
            <w:tcW w:w="4551" w:type="dxa"/>
            <w:shd w:val="clear" w:color="auto" w:fill="auto"/>
            <w:vAlign w:val="center"/>
            <w:hideMark/>
          </w:tcPr>
          <w:p w:rsidR="00E90E3A" w:rsidRPr="00E90E3A" w:rsidRDefault="00E90E3A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90E3A">
              <w:rPr>
                <w:color w:val="000000"/>
                <w:sz w:val="28"/>
                <w:szCs w:val="28"/>
              </w:rPr>
              <w:t>Подпрограмма «Устойчивое ра</w:t>
            </w:r>
            <w:r w:rsidRPr="00E90E3A">
              <w:rPr>
                <w:color w:val="000000"/>
                <w:sz w:val="28"/>
                <w:szCs w:val="28"/>
              </w:rPr>
              <w:t>з</w:t>
            </w:r>
            <w:r w:rsidRPr="00E90E3A">
              <w:rPr>
                <w:color w:val="000000"/>
                <w:sz w:val="28"/>
                <w:szCs w:val="28"/>
              </w:rPr>
              <w:t>витие сельских территорий» гос</w:t>
            </w:r>
            <w:r w:rsidRPr="00E90E3A">
              <w:rPr>
                <w:color w:val="000000"/>
                <w:sz w:val="28"/>
                <w:szCs w:val="28"/>
              </w:rPr>
              <w:t>у</w:t>
            </w:r>
            <w:r w:rsidRPr="00E90E3A">
              <w:rPr>
                <w:color w:val="000000"/>
                <w:sz w:val="28"/>
                <w:szCs w:val="28"/>
              </w:rPr>
              <w:t>дарственной программы Ульяно</w:t>
            </w:r>
            <w:r w:rsidRPr="00E90E3A">
              <w:rPr>
                <w:color w:val="000000"/>
                <w:sz w:val="28"/>
                <w:szCs w:val="28"/>
              </w:rPr>
              <w:t>в</w:t>
            </w:r>
            <w:r w:rsidRPr="00E90E3A">
              <w:rPr>
                <w:color w:val="000000"/>
                <w:sz w:val="28"/>
                <w:szCs w:val="28"/>
              </w:rPr>
              <w:t xml:space="preserve">ской области «Развитие сельского хозяйства и регулирование рынков сельскохозяйственной продукции, </w:t>
            </w:r>
            <w:r w:rsidRPr="00E90E3A">
              <w:rPr>
                <w:color w:val="000000"/>
                <w:sz w:val="28"/>
                <w:szCs w:val="28"/>
              </w:rPr>
              <w:lastRenderedPageBreak/>
              <w:t>сырья и продовольствия в Ульяно</w:t>
            </w:r>
            <w:r w:rsidRPr="00E90E3A">
              <w:rPr>
                <w:color w:val="000000"/>
                <w:sz w:val="28"/>
                <w:szCs w:val="28"/>
              </w:rPr>
              <w:t>в</w:t>
            </w:r>
            <w:r w:rsidRPr="00E90E3A">
              <w:rPr>
                <w:color w:val="000000"/>
                <w:sz w:val="28"/>
                <w:szCs w:val="28"/>
              </w:rPr>
              <w:t>ской области» на 2014-2020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90E3A" w:rsidRPr="00E90E3A" w:rsidRDefault="00E90E3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90E3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90E3A" w:rsidRPr="00E90E3A" w:rsidRDefault="00E90E3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90E3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90E3A" w:rsidRPr="00E90E3A" w:rsidRDefault="00E90E3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90E3A">
              <w:rPr>
                <w:color w:val="000000"/>
                <w:sz w:val="28"/>
                <w:szCs w:val="28"/>
              </w:rPr>
              <w:t>93 2 0000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E90E3A" w:rsidRPr="00E90E3A" w:rsidRDefault="00E90E3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90E3A" w:rsidRPr="00E90E3A" w:rsidRDefault="00E90E3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90E3A">
              <w:rPr>
                <w:color w:val="000000"/>
                <w:sz w:val="28"/>
                <w:szCs w:val="28"/>
              </w:rPr>
              <w:t>80277,97904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E90E3A" w:rsidRDefault="00E90E3A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строками следующего содержания: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E90E3A" w:rsidRPr="00E90E3A" w:rsidTr="00E90E3A">
        <w:tc>
          <w:tcPr>
            <w:tcW w:w="4551" w:type="dxa"/>
            <w:shd w:val="clear" w:color="auto" w:fill="auto"/>
            <w:vAlign w:val="center"/>
            <w:hideMark/>
          </w:tcPr>
          <w:p w:rsidR="00E90E3A" w:rsidRPr="00E90E3A" w:rsidRDefault="00E90E3A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90E3A">
              <w:rPr>
                <w:sz w:val="28"/>
                <w:szCs w:val="28"/>
              </w:rPr>
              <w:t>Реализация мероприятий фед</w:t>
            </w:r>
            <w:r w:rsidRPr="00E90E3A">
              <w:rPr>
                <w:sz w:val="28"/>
                <w:szCs w:val="28"/>
              </w:rPr>
              <w:t>е</w:t>
            </w:r>
            <w:r w:rsidRPr="00E90E3A">
              <w:rPr>
                <w:sz w:val="28"/>
                <w:szCs w:val="28"/>
              </w:rPr>
              <w:t>раль</w:t>
            </w:r>
            <w:r>
              <w:rPr>
                <w:sz w:val="28"/>
                <w:szCs w:val="28"/>
              </w:rPr>
              <w:t>ной целевой программы «</w:t>
            </w:r>
            <w:r w:rsidRPr="00E90E3A">
              <w:rPr>
                <w:sz w:val="28"/>
                <w:szCs w:val="28"/>
              </w:rPr>
              <w:t>Устойчивое развитие сельских территорий на 2014-2017 годы и на период до 2020 года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0E3A" w:rsidRPr="00E90E3A" w:rsidRDefault="00E90E3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0E3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0E3A" w:rsidRPr="00E90E3A" w:rsidRDefault="00E90E3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0E3A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90E3A" w:rsidRPr="00E90E3A" w:rsidRDefault="00E90E3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0E3A">
              <w:rPr>
                <w:sz w:val="28"/>
                <w:szCs w:val="28"/>
              </w:rPr>
              <w:t>93 2 5018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E90E3A" w:rsidRPr="00E90E3A" w:rsidRDefault="00E90E3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90E3A" w:rsidRPr="00E90E3A" w:rsidRDefault="00E90E3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90E3A">
              <w:rPr>
                <w:sz w:val="28"/>
                <w:szCs w:val="28"/>
              </w:rPr>
              <w:t>43166,89014</w:t>
            </w:r>
          </w:p>
        </w:tc>
      </w:tr>
      <w:tr w:rsidR="00E90E3A" w:rsidRPr="00E90E3A" w:rsidTr="00E90E3A">
        <w:tc>
          <w:tcPr>
            <w:tcW w:w="4551" w:type="dxa"/>
            <w:shd w:val="clear" w:color="auto" w:fill="auto"/>
            <w:vAlign w:val="center"/>
            <w:hideMark/>
          </w:tcPr>
          <w:p w:rsidR="00E90E3A" w:rsidRPr="00E90E3A" w:rsidRDefault="00E90E3A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0E3A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0E3A" w:rsidRPr="00E90E3A" w:rsidRDefault="00E90E3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0E3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0E3A" w:rsidRPr="00E90E3A" w:rsidRDefault="00E90E3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0E3A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90E3A" w:rsidRPr="00E90E3A" w:rsidRDefault="00E90E3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0E3A">
              <w:rPr>
                <w:sz w:val="28"/>
                <w:szCs w:val="28"/>
              </w:rPr>
              <w:t>93 2 5018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E90E3A" w:rsidRPr="00E90E3A" w:rsidRDefault="00E90E3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0E3A">
              <w:rPr>
                <w:sz w:val="28"/>
                <w:szCs w:val="28"/>
              </w:rPr>
              <w:t>500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E90E3A" w:rsidRPr="00E90E3A" w:rsidRDefault="00E90E3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90E3A">
              <w:rPr>
                <w:sz w:val="28"/>
                <w:szCs w:val="28"/>
              </w:rPr>
              <w:t>43166,89014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AE17DC" w:rsidRDefault="00AE17DC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55</w:t>
      </w:r>
      <w:r>
        <w:rPr>
          <w:sz w:val="28"/>
          <w:szCs w:val="28"/>
        </w:rPr>
        <w:t>)</w:t>
      </w:r>
      <w:r w:rsidR="002456F6">
        <w:rPr>
          <w:sz w:val="28"/>
          <w:szCs w:val="28"/>
        </w:rPr>
        <w:t xml:space="preserve"> в строке «</w:t>
      </w:r>
      <w:r w:rsidR="002456F6" w:rsidRPr="002456F6">
        <w:rPr>
          <w:sz w:val="28"/>
          <w:szCs w:val="28"/>
        </w:rPr>
        <w:t>Субсидии на софинансирование мероприятий по улучшению жилищных условий граждан, проживающих в сельской местности, по федерал</w:t>
      </w:r>
      <w:r w:rsidR="002456F6" w:rsidRPr="002456F6">
        <w:rPr>
          <w:sz w:val="28"/>
          <w:szCs w:val="28"/>
        </w:rPr>
        <w:t>ь</w:t>
      </w:r>
      <w:r w:rsidR="002456F6" w:rsidRPr="002456F6">
        <w:rPr>
          <w:sz w:val="28"/>
          <w:szCs w:val="28"/>
        </w:rPr>
        <w:t>ной целевой программе «Устойчивое развитие сельских территорий на 2014-2017 годы и на период до 2020 года»</w:t>
      </w:r>
      <w:r w:rsidR="002456F6">
        <w:rPr>
          <w:sz w:val="28"/>
          <w:szCs w:val="28"/>
        </w:rPr>
        <w:t xml:space="preserve"> (Рз 10 ПР 03 ЦС 93 2 7065) цифры «10500,0» з</w:t>
      </w:r>
      <w:r w:rsidR="002456F6">
        <w:rPr>
          <w:sz w:val="28"/>
          <w:szCs w:val="28"/>
        </w:rPr>
        <w:t>а</w:t>
      </w:r>
      <w:r w:rsidR="002456F6">
        <w:rPr>
          <w:sz w:val="28"/>
          <w:szCs w:val="28"/>
        </w:rPr>
        <w:t>менить цифрами «11896,5469»;</w:t>
      </w:r>
    </w:p>
    <w:p w:rsidR="00AE17DC" w:rsidRDefault="00AE17DC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5</w:t>
      </w:r>
      <w:r w:rsidR="00897FDF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)</w:t>
      </w:r>
      <w:r w:rsidR="002456F6">
        <w:rPr>
          <w:sz w:val="28"/>
          <w:szCs w:val="28"/>
        </w:rPr>
        <w:t xml:space="preserve"> в строке «Межбюджетные трансферты» (Рз 10 ПР 03 ЦС 93 2 7065</w:t>
      </w:r>
      <w:r w:rsidR="002456F6">
        <w:rPr>
          <w:sz w:val="28"/>
          <w:szCs w:val="28"/>
        </w:rPr>
        <w:br/>
        <w:t>ВР 500) цифры «10500,0» заменить цифрами «11896,5469»;</w:t>
      </w:r>
    </w:p>
    <w:p w:rsidR="002456F6" w:rsidRDefault="002456F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5</w:t>
      </w:r>
      <w:r w:rsidR="00897FDF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 w:rsidR="00C72101">
        <w:rPr>
          <w:sz w:val="28"/>
          <w:szCs w:val="28"/>
        </w:rPr>
        <w:t xml:space="preserve"> в строке «</w:t>
      </w:r>
      <w:r w:rsidR="00C72101" w:rsidRPr="00C72101">
        <w:rPr>
          <w:sz w:val="28"/>
          <w:szCs w:val="28"/>
        </w:rPr>
        <w:t>Субсидии на софинансирование мероприятий по улучшению жилищных условий молодых семей и молодых специалистов, проживающих в сельской местности, по федеральной целевой программе «Устойчивое развитие сельских территорий на 2014-2017 годы и на период до 2020 года»</w:t>
      </w:r>
      <w:r w:rsidR="00C72101">
        <w:rPr>
          <w:sz w:val="28"/>
          <w:szCs w:val="28"/>
        </w:rPr>
        <w:t xml:space="preserve"> (Рз 10 ПР 03 ЦС 93 2 7066) цифры «26611,0889» заменить цифрами «25214,542»;</w:t>
      </w:r>
    </w:p>
    <w:p w:rsidR="002456F6" w:rsidRDefault="002456F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5</w:t>
      </w:r>
      <w:r w:rsidR="00897FDF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)</w:t>
      </w:r>
      <w:r w:rsidR="00390F5A">
        <w:rPr>
          <w:sz w:val="28"/>
          <w:szCs w:val="28"/>
        </w:rPr>
        <w:t xml:space="preserve"> в строке «Межбюджетные трансферты» (Рз 10 ПР 03 ЦС 93 2 7066</w:t>
      </w:r>
      <w:r w:rsidR="00390F5A">
        <w:rPr>
          <w:sz w:val="28"/>
          <w:szCs w:val="28"/>
        </w:rPr>
        <w:br/>
        <w:t>ВР 500) цифры «26611,0889» заменить цифрами «25214,542»;</w:t>
      </w:r>
    </w:p>
    <w:p w:rsidR="002456F6" w:rsidRDefault="002456F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5</w:t>
      </w:r>
      <w:r w:rsidR="00897FDF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)</w:t>
      </w:r>
      <w:r w:rsidR="00390F5A">
        <w:rPr>
          <w:sz w:val="28"/>
          <w:szCs w:val="28"/>
        </w:rPr>
        <w:t xml:space="preserve"> в строке «Охрана семьи и детства» (Рз 10 ПР 04) цифры «1029364,6» заменить цифрами «1042867,43»;</w:t>
      </w:r>
    </w:p>
    <w:p w:rsidR="002456F6" w:rsidRDefault="002456F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60</w:t>
      </w:r>
      <w:r>
        <w:rPr>
          <w:sz w:val="28"/>
          <w:szCs w:val="28"/>
        </w:rPr>
        <w:t>)</w:t>
      </w:r>
      <w:r w:rsidR="00390F5A">
        <w:rPr>
          <w:sz w:val="28"/>
          <w:szCs w:val="28"/>
        </w:rPr>
        <w:t xml:space="preserve"> в строке «</w:t>
      </w:r>
      <w:r w:rsidR="00390F5A" w:rsidRPr="00390F5A">
        <w:rPr>
          <w:sz w:val="28"/>
          <w:szCs w:val="28"/>
        </w:rPr>
        <w:t>Государственная прогр</w:t>
      </w:r>
      <w:r w:rsidR="00390F5A">
        <w:rPr>
          <w:sz w:val="28"/>
          <w:szCs w:val="28"/>
        </w:rPr>
        <w:t>амма Ульяновской области «</w:t>
      </w:r>
      <w:r w:rsidR="00390F5A" w:rsidRPr="00390F5A">
        <w:rPr>
          <w:sz w:val="28"/>
          <w:szCs w:val="28"/>
        </w:rPr>
        <w:t>Развитие и модернизация образования в Ульяновской области</w:t>
      </w:r>
      <w:r w:rsidR="00390F5A">
        <w:rPr>
          <w:sz w:val="28"/>
          <w:szCs w:val="28"/>
        </w:rPr>
        <w:t>»</w:t>
      </w:r>
      <w:r w:rsidR="00390F5A" w:rsidRPr="00390F5A">
        <w:rPr>
          <w:sz w:val="28"/>
          <w:szCs w:val="28"/>
        </w:rPr>
        <w:t xml:space="preserve"> на 2014-2018 годы</w:t>
      </w:r>
      <w:r w:rsidR="00390F5A">
        <w:rPr>
          <w:sz w:val="28"/>
          <w:szCs w:val="28"/>
        </w:rPr>
        <w:t>» (Рз 10 ПР 04 ЦС 79 0 0000) цифры «23</w:t>
      </w:r>
      <w:r w:rsidR="004A0967">
        <w:rPr>
          <w:sz w:val="28"/>
          <w:szCs w:val="28"/>
        </w:rPr>
        <w:t>3</w:t>
      </w:r>
      <w:r w:rsidR="00390F5A">
        <w:rPr>
          <w:sz w:val="28"/>
          <w:szCs w:val="28"/>
        </w:rPr>
        <w:t>304,4» заменить цифрами «228807,23»;</w:t>
      </w:r>
    </w:p>
    <w:p w:rsidR="002456F6" w:rsidRDefault="002456F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61</w:t>
      </w:r>
      <w:r>
        <w:rPr>
          <w:sz w:val="28"/>
          <w:szCs w:val="28"/>
        </w:rPr>
        <w:t>)</w:t>
      </w:r>
      <w:r w:rsidR="004A0967">
        <w:rPr>
          <w:sz w:val="28"/>
          <w:szCs w:val="28"/>
        </w:rPr>
        <w:t xml:space="preserve"> в строке «</w:t>
      </w:r>
      <w:r w:rsidR="004A0967" w:rsidRPr="004A0967">
        <w:rPr>
          <w:sz w:val="28"/>
          <w:szCs w:val="28"/>
        </w:rPr>
        <w:t>Подпрограмма «Обеспечение реализации государственной программы Ульяновской области «Развитие и модернизация образования в Уль</w:t>
      </w:r>
      <w:r w:rsidR="004A0967" w:rsidRPr="004A0967">
        <w:rPr>
          <w:sz w:val="28"/>
          <w:szCs w:val="28"/>
        </w:rPr>
        <w:t>я</w:t>
      </w:r>
      <w:r w:rsidR="004A0967" w:rsidRPr="004A0967">
        <w:rPr>
          <w:sz w:val="28"/>
          <w:szCs w:val="28"/>
        </w:rPr>
        <w:lastRenderedPageBreak/>
        <w:t>новской области</w:t>
      </w:r>
      <w:r w:rsidR="004A0967">
        <w:rPr>
          <w:sz w:val="28"/>
          <w:szCs w:val="28"/>
        </w:rPr>
        <w:t>»</w:t>
      </w:r>
      <w:r w:rsidR="004A0967" w:rsidRPr="004A0967">
        <w:rPr>
          <w:sz w:val="28"/>
          <w:szCs w:val="28"/>
        </w:rPr>
        <w:t xml:space="preserve"> на 2014-2018 годы» государственной программы Ульяновской области «Развитие и модернизация обр</w:t>
      </w:r>
      <w:r w:rsidR="006165A8">
        <w:rPr>
          <w:sz w:val="28"/>
          <w:szCs w:val="28"/>
        </w:rPr>
        <w:t>азования в Ульяновской области»</w:t>
      </w:r>
      <w:r w:rsidR="006165A8">
        <w:rPr>
          <w:sz w:val="28"/>
          <w:szCs w:val="28"/>
        </w:rPr>
        <w:br/>
      </w:r>
      <w:r w:rsidR="004A0967" w:rsidRPr="004A0967">
        <w:rPr>
          <w:sz w:val="28"/>
          <w:szCs w:val="28"/>
        </w:rPr>
        <w:t>на 2014-2018 годы</w:t>
      </w:r>
      <w:r w:rsidR="004A0967">
        <w:rPr>
          <w:sz w:val="28"/>
          <w:szCs w:val="28"/>
        </w:rPr>
        <w:t>» (Рз 10 ПР 04 ЦС 79 7 0000) цифры «233304,4» заменить ци</w:t>
      </w:r>
      <w:r w:rsidR="004A0967">
        <w:rPr>
          <w:sz w:val="28"/>
          <w:szCs w:val="28"/>
        </w:rPr>
        <w:t>ф</w:t>
      </w:r>
      <w:r w:rsidR="004A0967">
        <w:rPr>
          <w:sz w:val="28"/>
          <w:szCs w:val="28"/>
        </w:rPr>
        <w:t>рами «228807,23»;</w:t>
      </w:r>
    </w:p>
    <w:p w:rsidR="002456F6" w:rsidRDefault="002456F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62</w:t>
      </w:r>
      <w:r>
        <w:rPr>
          <w:sz w:val="28"/>
          <w:szCs w:val="28"/>
        </w:rPr>
        <w:t>)</w:t>
      </w:r>
      <w:r w:rsidR="004A0967">
        <w:rPr>
          <w:sz w:val="28"/>
          <w:szCs w:val="28"/>
        </w:rPr>
        <w:t xml:space="preserve"> в строке «</w:t>
      </w:r>
      <w:r w:rsidR="004A0967" w:rsidRPr="004A0967">
        <w:rPr>
          <w:sz w:val="28"/>
          <w:szCs w:val="28"/>
        </w:rPr>
        <w:t>Денежные выплаты студентам, обучающимся в професси</w:t>
      </w:r>
      <w:r w:rsidR="004A0967" w:rsidRPr="004A0967">
        <w:rPr>
          <w:sz w:val="28"/>
          <w:szCs w:val="28"/>
        </w:rPr>
        <w:t>о</w:t>
      </w:r>
      <w:r w:rsidR="004A0967" w:rsidRPr="004A0967">
        <w:rPr>
          <w:sz w:val="28"/>
          <w:szCs w:val="28"/>
        </w:rPr>
        <w:t>нальных образовательных организациях и образовательных организациях высш</w:t>
      </w:r>
      <w:r w:rsidR="004A0967" w:rsidRPr="004A0967">
        <w:rPr>
          <w:sz w:val="28"/>
          <w:szCs w:val="28"/>
        </w:rPr>
        <w:t>е</w:t>
      </w:r>
      <w:r w:rsidR="004A0967" w:rsidRPr="004A0967">
        <w:rPr>
          <w:sz w:val="28"/>
          <w:szCs w:val="28"/>
        </w:rPr>
        <w:t>го образования, находящихся на территории Ульяновской области</w:t>
      </w:r>
      <w:r w:rsidR="004A0967">
        <w:rPr>
          <w:sz w:val="28"/>
          <w:szCs w:val="28"/>
        </w:rPr>
        <w:t>» (Рз 10 ПР 04 ЦС 79 7 1813) цифры «6091,8» заменить цифрами «2291,8»;</w:t>
      </w:r>
    </w:p>
    <w:p w:rsidR="002456F6" w:rsidRDefault="002456F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63</w:t>
      </w:r>
      <w:r>
        <w:rPr>
          <w:sz w:val="28"/>
          <w:szCs w:val="28"/>
        </w:rPr>
        <w:t>)</w:t>
      </w:r>
      <w:r w:rsidR="00144E38">
        <w:rPr>
          <w:sz w:val="28"/>
          <w:szCs w:val="28"/>
        </w:rPr>
        <w:t xml:space="preserve"> в строке «Социальное обеспечение и иные выплаты населению» (Рз 10 ПР 04 ЦС 79 7 1813 ВР 300) цифры «6091,8» заменить цифрами «22191,8»;</w:t>
      </w:r>
    </w:p>
    <w:p w:rsidR="002456F6" w:rsidRDefault="002456F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64</w:t>
      </w:r>
      <w:r>
        <w:rPr>
          <w:sz w:val="28"/>
          <w:szCs w:val="28"/>
        </w:rPr>
        <w:t>)</w:t>
      </w:r>
      <w:r w:rsidR="00144E38">
        <w:rPr>
          <w:sz w:val="28"/>
          <w:szCs w:val="28"/>
        </w:rPr>
        <w:t xml:space="preserve"> в строке «</w:t>
      </w:r>
      <w:r w:rsidR="00144E38" w:rsidRPr="00144E38">
        <w:rPr>
          <w:sz w:val="28"/>
          <w:szCs w:val="28"/>
        </w:rPr>
        <w:t>Реализация Закона Ульяновской области от 2 ноября 2011 г</w:t>
      </w:r>
      <w:r w:rsidR="00144E38" w:rsidRPr="00144E38">
        <w:rPr>
          <w:sz w:val="28"/>
          <w:szCs w:val="28"/>
        </w:rPr>
        <w:t>о</w:t>
      </w:r>
      <w:r w:rsidR="00144E38" w:rsidRPr="00144E38">
        <w:rPr>
          <w:sz w:val="28"/>
          <w:szCs w:val="28"/>
        </w:rPr>
        <w:t>да № 180-ЗО «О некоторых мерах по улучшению демографической ситуации в Ульяновской области»</w:t>
      </w:r>
      <w:r w:rsidR="00144E38">
        <w:rPr>
          <w:sz w:val="28"/>
          <w:szCs w:val="28"/>
        </w:rPr>
        <w:t xml:space="preserve"> (Рз 10 ПР 04 ЦС 79 7 8002) цифры «1440,0» заменить ци</w:t>
      </w:r>
      <w:r w:rsidR="00144E38">
        <w:rPr>
          <w:sz w:val="28"/>
          <w:szCs w:val="28"/>
        </w:rPr>
        <w:t>ф</w:t>
      </w:r>
      <w:r w:rsidR="00144E38">
        <w:rPr>
          <w:sz w:val="28"/>
          <w:szCs w:val="28"/>
        </w:rPr>
        <w:t>рами «742,83»;</w:t>
      </w:r>
    </w:p>
    <w:p w:rsidR="002456F6" w:rsidRDefault="002456F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65</w:t>
      </w:r>
      <w:r>
        <w:rPr>
          <w:sz w:val="28"/>
          <w:szCs w:val="28"/>
        </w:rPr>
        <w:t>)</w:t>
      </w:r>
      <w:r w:rsidR="00144E38">
        <w:rPr>
          <w:sz w:val="28"/>
          <w:szCs w:val="28"/>
        </w:rPr>
        <w:t xml:space="preserve"> в строке «Социальное обеспечение и иные выплаты населению» (Рз 10 ПР 04 ЦС 79 7 8002 ВР 300) цифры «1440,0» заменить цифрами «742,83»;</w:t>
      </w:r>
    </w:p>
    <w:p w:rsidR="002456F6" w:rsidRDefault="002456F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66</w:t>
      </w:r>
      <w:r>
        <w:rPr>
          <w:sz w:val="28"/>
          <w:szCs w:val="28"/>
        </w:rPr>
        <w:t>)</w:t>
      </w:r>
      <w:r w:rsidR="00144E38">
        <w:rPr>
          <w:sz w:val="28"/>
          <w:szCs w:val="28"/>
        </w:rPr>
        <w:t xml:space="preserve"> в строке «</w:t>
      </w:r>
      <w:r w:rsidR="00144E38" w:rsidRPr="00144E38">
        <w:rPr>
          <w:sz w:val="28"/>
          <w:szCs w:val="28"/>
        </w:rPr>
        <w:t>Государственная</w:t>
      </w:r>
      <w:r w:rsidR="00144E38">
        <w:rPr>
          <w:sz w:val="28"/>
          <w:szCs w:val="28"/>
        </w:rPr>
        <w:t xml:space="preserve"> программа Ульяновской области «</w:t>
      </w:r>
      <w:r w:rsidR="00144E38" w:rsidRPr="00144E38">
        <w:rPr>
          <w:sz w:val="28"/>
          <w:szCs w:val="28"/>
        </w:rPr>
        <w:t>Социал</w:t>
      </w:r>
      <w:r w:rsidR="00144E38" w:rsidRPr="00144E38">
        <w:rPr>
          <w:sz w:val="28"/>
          <w:szCs w:val="28"/>
        </w:rPr>
        <w:t>ь</w:t>
      </w:r>
      <w:r w:rsidR="00144E38" w:rsidRPr="00144E38">
        <w:rPr>
          <w:sz w:val="28"/>
          <w:szCs w:val="28"/>
        </w:rPr>
        <w:t>ная поддержка и защита населения Ульяновской области</w:t>
      </w:r>
      <w:r w:rsidR="00144E38">
        <w:rPr>
          <w:sz w:val="28"/>
          <w:szCs w:val="28"/>
        </w:rPr>
        <w:t>»</w:t>
      </w:r>
      <w:r w:rsidR="00144E38" w:rsidRPr="00144E38">
        <w:rPr>
          <w:sz w:val="28"/>
          <w:szCs w:val="28"/>
        </w:rPr>
        <w:t xml:space="preserve"> на 2014-2018 годы</w:t>
      </w:r>
      <w:r w:rsidR="00144E38">
        <w:rPr>
          <w:sz w:val="28"/>
          <w:szCs w:val="28"/>
        </w:rPr>
        <w:t>»</w:t>
      </w:r>
      <w:r w:rsidR="00144E38">
        <w:rPr>
          <w:sz w:val="28"/>
          <w:szCs w:val="28"/>
        </w:rPr>
        <w:br/>
        <w:t>(Рз 10 ПР 04 ЦС 80 0 0000) цифры «635657,3» заменить цифрами «653657,3»;</w:t>
      </w:r>
    </w:p>
    <w:p w:rsidR="002456F6" w:rsidRDefault="002456F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6</w:t>
      </w:r>
      <w:r w:rsidR="00897FDF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 w:rsidR="00144E38">
        <w:rPr>
          <w:sz w:val="28"/>
          <w:szCs w:val="28"/>
        </w:rPr>
        <w:t xml:space="preserve"> в строке «</w:t>
      </w:r>
      <w:r w:rsidR="00144E38" w:rsidRPr="00144E38">
        <w:rPr>
          <w:sz w:val="28"/>
          <w:szCs w:val="28"/>
        </w:rPr>
        <w:t>Подпрограмма «Семья и дети» государственной программы Ульяновской области «Социальная поддержка и защита населения Ульяновской области» на 2014-2018 годы</w:t>
      </w:r>
      <w:r w:rsidR="00144E38">
        <w:rPr>
          <w:sz w:val="28"/>
          <w:szCs w:val="28"/>
        </w:rPr>
        <w:t>» (Рз 10 ПР 04 ЦС 80 2 0000) цифры «635657,3» зам</w:t>
      </w:r>
      <w:r w:rsidR="00144E38">
        <w:rPr>
          <w:sz w:val="28"/>
          <w:szCs w:val="28"/>
        </w:rPr>
        <w:t>е</w:t>
      </w:r>
      <w:r w:rsidR="00144E38">
        <w:rPr>
          <w:sz w:val="28"/>
          <w:szCs w:val="28"/>
        </w:rPr>
        <w:t>нить цифрами «653657,3»;</w:t>
      </w:r>
    </w:p>
    <w:p w:rsidR="002456F6" w:rsidRDefault="002456F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6</w:t>
      </w:r>
      <w:r w:rsidR="00897FDF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)</w:t>
      </w:r>
      <w:r w:rsidR="00144E38">
        <w:rPr>
          <w:sz w:val="28"/>
          <w:szCs w:val="28"/>
        </w:rPr>
        <w:t xml:space="preserve"> в строке «</w:t>
      </w:r>
      <w:r w:rsidR="00144E38" w:rsidRPr="00144E38">
        <w:rPr>
          <w:sz w:val="28"/>
          <w:szCs w:val="28"/>
        </w:rPr>
        <w:t>Субвенции на финансовое обеспечение расходных обяз</w:t>
      </w:r>
      <w:r w:rsidR="00144E38" w:rsidRPr="00144E38">
        <w:rPr>
          <w:sz w:val="28"/>
          <w:szCs w:val="28"/>
        </w:rPr>
        <w:t>а</w:t>
      </w:r>
      <w:r w:rsidR="00144E38" w:rsidRPr="00144E38">
        <w:rPr>
          <w:sz w:val="28"/>
          <w:szCs w:val="28"/>
        </w:rPr>
        <w:t>тельств, связанных с осуществлением ежемесячной денежной выплаты на обесп</w:t>
      </w:r>
      <w:r w:rsidR="00144E38" w:rsidRPr="00144E38">
        <w:rPr>
          <w:sz w:val="28"/>
          <w:szCs w:val="28"/>
        </w:rPr>
        <w:t>е</w:t>
      </w:r>
      <w:r w:rsidR="00144E38" w:rsidRPr="00144E38">
        <w:rPr>
          <w:sz w:val="28"/>
          <w:szCs w:val="28"/>
        </w:rPr>
        <w:t>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</w:t>
      </w:r>
      <w:r w:rsidR="00144E38" w:rsidRPr="00144E38">
        <w:rPr>
          <w:sz w:val="28"/>
          <w:szCs w:val="28"/>
        </w:rPr>
        <w:t>ю</w:t>
      </w:r>
      <w:r w:rsidR="00144E38" w:rsidRPr="00144E38">
        <w:rPr>
          <w:sz w:val="28"/>
          <w:szCs w:val="28"/>
        </w:rPr>
        <w:t>щихся в муниципальных образовательных организациях, на городском, пригоро</w:t>
      </w:r>
      <w:r w:rsidR="00144E38" w:rsidRPr="00144E38">
        <w:rPr>
          <w:sz w:val="28"/>
          <w:szCs w:val="28"/>
        </w:rPr>
        <w:t>д</w:t>
      </w:r>
      <w:r w:rsidR="00144E38" w:rsidRPr="00144E38">
        <w:rPr>
          <w:sz w:val="28"/>
          <w:szCs w:val="28"/>
        </w:rPr>
        <w:t xml:space="preserve">ном, в сельской местности на внутрирайонном транспорте (кроме такси), а также </w:t>
      </w:r>
      <w:r w:rsidR="00144E38" w:rsidRPr="00144E38">
        <w:rPr>
          <w:sz w:val="28"/>
          <w:szCs w:val="28"/>
        </w:rPr>
        <w:lastRenderedPageBreak/>
        <w:t>проезда один раз в год к месту жительства и обратно к месту обучения</w:t>
      </w:r>
      <w:r w:rsidR="00144E38">
        <w:rPr>
          <w:sz w:val="28"/>
          <w:szCs w:val="28"/>
        </w:rPr>
        <w:t>» (Рз 10</w:t>
      </w:r>
      <w:r w:rsidR="00144E38">
        <w:rPr>
          <w:sz w:val="28"/>
          <w:szCs w:val="28"/>
        </w:rPr>
        <w:br/>
        <w:t>ПР 04 ЦС 80 2 7104) цифры «9743,0» заменить цифрами «10743,0»;</w:t>
      </w:r>
    </w:p>
    <w:p w:rsidR="002456F6" w:rsidRDefault="002456F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6</w:t>
      </w:r>
      <w:r w:rsidR="00897FDF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)</w:t>
      </w:r>
      <w:r w:rsidR="00144E38">
        <w:rPr>
          <w:sz w:val="28"/>
          <w:szCs w:val="28"/>
        </w:rPr>
        <w:t xml:space="preserve"> в строке «Межбюджетные трансферты» (Рз 10 ПР 04 ЦС 80 2 7104</w:t>
      </w:r>
      <w:r w:rsidR="00144E38">
        <w:rPr>
          <w:sz w:val="28"/>
          <w:szCs w:val="28"/>
        </w:rPr>
        <w:br/>
        <w:t>ВР 500) цифры «9743,0» заменить цифрами «10743,0»;</w:t>
      </w:r>
    </w:p>
    <w:p w:rsidR="002456F6" w:rsidRDefault="002456F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70</w:t>
      </w:r>
      <w:r>
        <w:rPr>
          <w:sz w:val="28"/>
          <w:szCs w:val="28"/>
        </w:rPr>
        <w:t>)</w:t>
      </w:r>
      <w:r w:rsidR="00B52280">
        <w:rPr>
          <w:sz w:val="28"/>
          <w:szCs w:val="28"/>
        </w:rPr>
        <w:t xml:space="preserve"> в строке «</w:t>
      </w:r>
      <w:r w:rsidR="00B52280" w:rsidRPr="00B52280">
        <w:rPr>
          <w:sz w:val="28"/>
          <w:szCs w:val="28"/>
        </w:rPr>
        <w:t>Субвенции на финансовое обеспечение расходных обяз</w:t>
      </w:r>
      <w:r w:rsidR="00B52280" w:rsidRPr="00B52280">
        <w:rPr>
          <w:sz w:val="28"/>
          <w:szCs w:val="28"/>
        </w:rPr>
        <w:t>а</w:t>
      </w:r>
      <w:r w:rsidR="00B52280" w:rsidRPr="00B52280">
        <w:rPr>
          <w:sz w:val="28"/>
          <w:szCs w:val="28"/>
        </w:rPr>
        <w:t>тельств, связанных с осуществлением ежемесячной выплаты на содержание р</w:t>
      </w:r>
      <w:r w:rsidR="00B52280" w:rsidRPr="00B52280">
        <w:rPr>
          <w:sz w:val="28"/>
          <w:szCs w:val="28"/>
        </w:rPr>
        <w:t>е</w:t>
      </w:r>
      <w:r w:rsidR="00B52280" w:rsidRPr="00B52280">
        <w:rPr>
          <w:sz w:val="28"/>
          <w:szCs w:val="28"/>
        </w:rPr>
        <w:t>бёнка в семье опекуна (попечителя) и приёмной семье, а также по осуществлению выплаты вознаграждения, причитающегося приёмному родителю</w:t>
      </w:r>
      <w:r w:rsidR="00B52280">
        <w:rPr>
          <w:sz w:val="28"/>
          <w:szCs w:val="28"/>
        </w:rPr>
        <w:t>» (Рз 10 ПР 04 ЦС 80 2 7105) цифры «411045,0» заменить цифрами «427045,0»;</w:t>
      </w:r>
    </w:p>
    <w:p w:rsidR="002456F6" w:rsidRDefault="002456F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71</w:t>
      </w:r>
      <w:r>
        <w:rPr>
          <w:sz w:val="28"/>
          <w:szCs w:val="28"/>
        </w:rPr>
        <w:t>)</w:t>
      </w:r>
      <w:r w:rsidR="00B52280">
        <w:rPr>
          <w:sz w:val="28"/>
          <w:szCs w:val="28"/>
        </w:rPr>
        <w:t xml:space="preserve"> в строке «Межбюджетные трансферты» (Рз 10 ПР 04 ЦС 80 2 7105</w:t>
      </w:r>
      <w:r w:rsidR="00B52280">
        <w:rPr>
          <w:sz w:val="28"/>
          <w:szCs w:val="28"/>
        </w:rPr>
        <w:br/>
        <w:t>ВР 500) цифры «411045,0» заменить цифрами «427045,0»;</w:t>
      </w:r>
    </w:p>
    <w:p w:rsidR="002456F6" w:rsidRDefault="002456F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72</w:t>
      </w:r>
      <w:r>
        <w:rPr>
          <w:sz w:val="28"/>
          <w:szCs w:val="28"/>
        </w:rPr>
        <w:t>)</w:t>
      </w:r>
      <w:r w:rsidR="005619BC">
        <w:rPr>
          <w:sz w:val="28"/>
          <w:szCs w:val="28"/>
        </w:rPr>
        <w:t xml:space="preserve"> в строке «</w:t>
      </w:r>
      <w:r w:rsidR="005619BC" w:rsidRPr="005619BC">
        <w:rPr>
          <w:sz w:val="28"/>
          <w:szCs w:val="28"/>
        </w:rPr>
        <w:t>Субвенции на финансовое обеспечение расходных обяз</w:t>
      </w:r>
      <w:r w:rsidR="005619BC" w:rsidRPr="005619BC">
        <w:rPr>
          <w:sz w:val="28"/>
          <w:szCs w:val="28"/>
        </w:rPr>
        <w:t>а</w:t>
      </w:r>
      <w:r w:rsidR="005619BC" w:rsidRPr="005619BC">
        <w:rPr>
          <w:sz w:val="28"/>
          <w:szCs w:val="28"/>
        </w:rPr>
        <w:t>тельств, связанных с опекой и попечительством в отношении несовершенноле</w:t>
      </w:r>
      <w:r w:rsidR="005619BC" w:rsidRPr="005619BC">
        <w:rPr>
          <w:sz w:val="28"/>
          <w:szCs w:val="28"/>
        </w:rPr>
        <w:t>т</w:t>
      </w:r>
      <w:r w:rsidR="005619BC" w:rsidRPr="005619BC">
        <w:rPr>
          <w:sz w:val="28"/>
          <w:szCs w:val="28"/>
        </w:rPr>
        <w:t>них</w:t>
      </w:r>
      <w:r w:rsidR="005619BC">
        <w:rPr>
          <w:sz w:val="28"/>
          <w:szCs w:val="28"/>
        </w:rPr>
        <w:t>» (Рз 10 ПР 04 ЦС 80 2 7106) цифры «13435,4» заменить цифрами «14435,4»;</w:t>
      </w:r>
    </w:p>
    <w:p w:rsidR="002456F6" w:rsidRDefault="002456F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73</w:t>
      </w:r>
      <w:r>
        <w:rPr>
          <w:sz w:val="28"/>
          <w:szCs w:val="28"/>
        </w:rPr>
        <w:t>)</w:t>
      </w:r>
      <w:r w:rsidR="005619BC">
        <w:rPr>
          <w:sz w:val="28"/>
          <w:szCs w:val="28"/>
        </w:rPr>
        <w:t xml:space="preserve"> в строке «Межбюджетные трансферты» (Рз 10 ПР 04 ЦС 80 2 7106</w:t>
      </w:r>
      <w:r w:rsidR="005619BC">
        <w:rPr>
          <w:sz w:val="28"/>
          <w:szCs w:val="28"/>
        </w:rPr>
        <w:br/>
        <w:t>ВР 500) цифры «13435,4» заменить цифрами «14435,4»;</w:t>
      </w:r>
    </w:p>
    <w:p w:rsidR="002456F6" w:rsidRDefault="002456F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74</w:t>
      </w:r>
      <w:r>
        <w:rPr>
          <w:sz w:val="28"/>
          <w:szCs w:val="28"/>
        </w:rPr>
        <w:t>)</w:t>
      </w:r>
      <w:r w:rsidR="005619BC">
        <w:rPr>
          <w:sz w:val="28"/>
          <w:szCs w:val="28"/>
        </w:rPr>
        <w:t xml:space="preserve"> в строке «Другие вопросы в области социальной политики» (Рз 10</w:t>
      </w:r>
      <w:r w:rsidR="005619BC">
        <w:rPr>
          <w:sz w:val="28"/>
          <w:szCs w:val="28"/>
        </w:rPr>
        <w:br/>
        <w:t>ПР 06) цифры «320827,2» заменить цифрами «329827,2»;</w:t>
      </w:r>
    </w:p>
    <w:p w:rsidR="002456F6" w:rsidRDefault="002456F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75</w:t>
      </w:r>
      <w:r>
        <w:rPr>
          <w:sz w:val="28"/>
          <w:szCs w:val="28"/>
        </w:rPr>
        <w:t>)</w:t>
      </w:r>
      <w:r w:rsidR="005619BC">
        <w:rPr>
          <w:sz w:val="28"/>
          <w:szCs w:val="28"/>
        </w:rPr>
        <w:t xml:space="preserve"> в строке «</w:t>
      </w:r>
      <w:r w:rsidR="005619BC" w:rsidRPr="005619BC">
        <w:rPr>
          <w:sz w:val="28"/>
          <w:szCs w:val="28"/>
        </w:rPr>
        <w:t>Государственная</w:t>
      </w:r>
      <w:r w:rsidR="005619BC">
        <w:rPr>
          <w:sz w:val="28"/>
          <w:szCs w:val="28"/>
        </w:rPr>
        <w:t xml:space="preserve"> программа Ульяновской области «</w:t>
      </w:r>
      <w:r w:rsidR="005619BC" w:rsidRPr="005619BC">
        <w:rPr>
          <w:sz w:val="28"/>
          <w:szCs w:val="28"/>
        </w:rPr>
        <w:t>Развитие здравоохранения в Ульяновской области</w:t>
      </w:r>
      <w:r w:rsidR="005619BC">
        <w:rPr>
          <w:sz w:val="28"/>
          <w:szCs w:val="28"/>
        </w:rPr>
        <w:t>»</w:t>
      </w:r>
      <w:r w:rsidR="005619BC" w:rsidRPr="005619BC">
        <w:rPr>
          <w:sz w:val="28"/>
          <w:szCs w:val="28"/>
        </w:rPr>
        <w:t xml:space="preserve"> на 2014-2020 годы</w:t>
      </w:r>
      <w:r w:rsidR="005619BC">
        <w:rPr>
          <w:sz w:val="28"/>
          <w:szCs w:val="28"/>
        </w:rPr>
        <w:t>» (Рз 10 ПР 06</w:t>
      </w:r>
      <w:r w:rsidR="005619BC">
        <w:rPr>
          <w:sz w:val="28"/>
          <w:szCs w:val="28"/>
        </w:rPr>
        <w:br/>
        <w:t>ЦС 78 0 0000) цифры «42000,0» заменить цифрами «51000,0»;</w:t>
      </w:r>
    </w:p>
    <w:p w:rsidR="002456F6" w:rsidRDefault="002456F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7</w:t>
      </w:r>
      <w:r w:rsidR="00897FDF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)</w:t>
      </w:r>
      <w:r w:rsidR="005619BC">
        <w:rPr>
          <w:sz w:val="28"/>
          <w:szCs w:val="28"/>
        </w:rPr>
        <w:t xml:space="preserve"> в строке «Единовременные компенсационные выплаты медицинским работникам» (Рз 10 ПР 06 ЦС 78 0 2118) цифры «12000,0» заменить цифрами «21000,0»;</w:t>
      </w:r>
    </w:p>
    <w:p w:rsidR="002456F6" w:rsidRDefault="002456F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7</w:t>
      </w:r>
      <w:r w:rsidR="00897FDF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 w:rsidR="005619BC">
        <w:rPr>
          <w:sz w:val="28"/>
          <w:szCs w:val="28"/>
        </w:rPr>
        <w:t xml:space="preserve"> в строке «Социальное обеспечение и иные выплаты населению» (Рз 10 ПР 06 ЦС 78 0 2118 ВР 300) цифры «12000,0» заменить цифрами «21000,0»;</w:t>
      </w:r>
    </w:p>
    <w:p w:rsidR="002456F6" w:rsidRDefault="002456F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7</w:t>
      </w:r>
      <w:r w:rsidR="00897FDF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)</w:t>
      </w:r>
      <w:r w:rsidR="005619BC">
        <w:rPr>
          <w:sz w:val="28"/>
          <w:szCs w:val="28"/>
        </w:rPr>
        <w:t xml:space="preserve"> в стро</w:t>
      </w:r>
      <w:r w:rsidR="00835763">
        <w:rPr>
          <w:sz w:val="28"/>
          <w:szCs w:val="28"/>
        </w:rPr>
        <w:t>ке «Физическая культура и спорт</w:t>
      </w:r>
      <w:r w:rsidR="005619BC">
        <w:rPr>
          <w:sz w:val="28"/>
          <w:szCs w:val="28"/>
        </w:rPr>
        <w:t>» (Рз 11) цифры «572980,49» з</w:t>
      </w:r>
      <w:r w:rsidR="005619BC">
        <w:rPr>
          <w:sz w:val="28"/>
          <w:szCs w:val="28"/>
        </w:rPr>
        <w:t>а</w:t>
      </w:r>
      <w:r w:rsidR="005619BC">
        <w:rPr>
          <w:sz w:val="28"/>
          <w:szCs w:val="28"/>
        </w:rPr>
        <w:t>менить цифрами «</w:t>
      </w:r>
      <w:r w:rsidR="00897FDF">
        <w:rPr>
          <w:sz w:val="28"/>
          <w:szCs w:val="28"/>
        </w:rPr>
        <w:t>10</w:t>
      </w:r>
      <w:r w:rsidR="005619BC">
        <w:rPr>
          <w:sz w:val="28"/>
          <w:szCs w:val="28"/>
        </w:rPr>
        <w:t>71477,89»;</w:t>
      </w:r>
    </w:p>
    <w:p w:rsidR="002456F6" w:rsidRDefault="002456F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7</w:t>
      </w:r>
      <w:r w:rsidR="00897FDF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)</w:t>
      </w:r>
      <w:r w:rsidR="005619BC">
        <w:rPr>
          <w:sz w:val="28"/>
          <w:szCs w:val="28"/>
        </w:rPr>
        <w:t xml:space="preserve"> в строке «Массовый спорт» (Рз 11 ПР 02) цифры «387919,7» заменить цифрами «390919,7»;</w:t>
      </w:r>
    </w:p>
    <w:p w:rsidR="002456F6" w:rsidRDefault="002456F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80</w:t>
      </w:r>
      <w:r>
        <w:rPr>
          <w:sz w:val="28"/>
          <w:szCs w:val="28"/>
        </w:rPr>
        <w:t>)</w:t>
      </w:r>
      <w:r w:rsidR="002A2C2F">
        <w:rPr>
          <w:sz w:val="28"/>
          <w:szCs w:val="28"/>
        </w:rPr>
        <w:t xml:space="preserve"> в строке «</w:t>
      </w:r>
      <w:r w:rsidR="002A2C2F" w:rsidRPr="002A2C2F">
        <w:rPr>
          <w:sz w:val="28"/>
          <w:szCs w:val="28"/>
        </w:rPr>
        <w:t>Государственная</w:t>
      </w:r>
      <w:r w:rsidR="002A2C2F">
        <w:rPr>
          <w:sz w:val="28"/>
          <w:szCs w:val="28"/>
        </w:rPr>
        <w:t xml:space="preserve"> программа Ульяновской области «</w:t>
      </w:r>
      <w:r w:rsidR="002A2C2F" w:rsidRPr="002A2C2F">
        <w:rPr>
          <w:sz w:val="28"/>
          <w:szCs w:val="28"/>
        </w:rPr>
        <w:t>Развитие физической культуры и спорта в Ульяно</w:t>
      </w:r>
      <w:r w:rsidR="002A2C2F">
        <w:rPr>
          <w:sz w:val="28"/>
          <w:szCs w:val="28"/>
        </w:rPr>
        <w:t>вской области на 2014-2018 годы» (Рз 11 ПР 02 ЦС 89 0 0000) цифры «387919,7» заменить цифрами «390919,7»;</w:t>
      </w:r>
    </w:p>
    <w:p w:rsidR="002456F6" w:rsidRDefault="002456F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81</w:t>
      </w:r>
      <w:r>
        <w:rPr>
          <w:sz w:val="28"/>
          <w:szCs w:val="28"/>
        </w:rPr>
        <w:t>)</w:t>
      </w:r>
      <w:r w:rsidR="002A2C2F">
        <w:rPr>
          <w:sz w:val="28"/>
          <w:szCs w:val="28"/>
        </w:rPr>
        <w:t xml:space="preserve"> в строке «</w:t>
      </w:r>
      <w:r w:rsidR="002A2C2F" w:rsidRPr="002A2C2F">
        <w:rPr>
          <w:sz w:val="28"/>
          <w:szCs w:val="28"/>
        </w:rPr>
        <w:t>Приобретение зданий и сооружений в государственную со</w:t>
      </w:r>
      <w:r w:rsidR="002A2C2F" w:rsidRPr="002A2C2F">
        <w:rPr>
          <w:sz w:val="28"/>
          <w:szCs w:val="28"/>
        </w:rPr>
        <w:t>б</w:t>
      </w:r>
      <w:r w:rsidR="002A2C2F" w:rsidRPr="002A2C2F">
        <w:rPr>
          <w:sz w:val="28"/>
          <w:szCs w:val="28"/>
        </w:rPr>
        <w:t>ственность Ульяновской области</w:t>
      </w:r>
      <w:r w:rsidR="002A2C2F">
        <w:rPr>
          <w:sz w:val="28"/>
          <w:szCs w:val="28"/>
        </w:rPr>
        <w:t>» (Рз 11 ПР 02 ЦС 89 0 6105) цифры «12000,0» заменить цифрами «15000,0»;</w:t>
      </w:r>
    </w:p>
    <w:p w:rsidR="002456F6" w:rsidRDefault="002456F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82</w:t>
      </w:r>
      <w:r>
        <w:rPr>
          <w:sz w:val="28"/>
          <w:szCs w:val="28"/>
        </w:rPr>
        <w:t>)</w:t>
      </w:r>
      <w:r w:rsidR="002A2C2F">
        <w:rPr>
          <w:sz w:val="28"/>
          <w:szCs w:val="28"/>
        </w:rPr>
        <w:t xml:space="preserve"> в строке «</w:t>
      </w:r>
      <w:r w:rsidR="002A2C2F" w:rsidRPr="002A2C2F">
        <w:rPr>
          <w:sz w:val="28"/>
          <w:szCs w:val="28"/>
        </w:rPr>
        <w:t>Предоставление субсидий бюджетным, автономным учр</w:t>
      </w:r>
      <w:r w:rsidR="002A2C2F" w:rsidRPr="002A2C2F">
        <w:rPr>
          <w:sz w:val="28"/>
          <w:szCs w:val="28"/>
        </w:rPr>
        <w:t>е</w:t>
      </w:r>
      <w:r w:rsidR="002A2C2F" w:rsidRPr="002A2C2F">
        <w:rPr>
          <w:sz w:val="28"/>
          <w:szCs w:val="28"/>
        </w:rPr>
        <w:t>ждениям и иным некоммерческим организациям</w:t>
      </w:r>
      <w:r w:rsidR="002A2C2F">
        <w:rPr>
          <w:sz w:val="28"/>
          <w:szCs w:val="28"/>
        </w:rPr>
        <w:t>» (Рз 11 ПР 02 ЦС 89 0 6105</w:t>
      </w:r>
      <w:r w:rsidR="002A2C2F">
        <w:rPr>
          <w:sz w:val="28"/>
          <w:szCs w:val="28"/>
        </w:rPr>
        <w:br/>
        <w:t>ВР 600) цифры «12000,0» заменить цифрами «15000,0»;</w:t>
      </w:r>
    </w:p>
    <w:p w:rsidR="002456F6" w:rsidRDefault="002456F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83</w:t>
      </w:r>
      <w:r>
        <w:rPr>
          <w:sz w:val="28"/>
          <w:szCs w:val="28"/>
        </w:rPr>
        <w:t>)</w:t>
      </w:r>
      <w:r w:rsidR="00E01A87">
        <w:rPr>
          <w:sz w:val="28"/>
          <w:szCs w:val="28"/>
        </w:rPr>
        <w:t xml:space="preserve"> в строке «Другие вопросы в области физической культуры и спорта» (Рз 11 ПР 05) цифры «16667,69» заменить цифрами «</w:t>
      </w:r>
      <w:r w:rsidR="00897FDF">
        <w:rPr>
          <w:sz w:val="28"/>
          <w:szCs w:val="28"/>
        </w:rPr>
        <w:t>512165,09</w:t>
      </w:r>
      <w:r w:rsidR="00E01A87">
        <w:rPr>
          <w:sz w:val="28"/>
          <w:szCs w:val="28"/>
        </w:rPr>
        <w:t>»;</w:t>
      </w:r>
    </w:p>
    <w:p w:rsidR="002456F6" w:rsidRDefault="002456F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84</w:t>
      </w:r>
      <w:r>
        <w:rPr>
          <w:sz w:val="28"/>
          <w:szCs w:val="28"/>
        </w:rPr>
        <w:t>)</w:t>
      </w:r>
      <w:r w:rsidR="00E01A87">
        <w:rPr>
          <w:sz w:val="28"/>
          <w:szCs w:val="28"/>
        </w:rPr>
        <w:t xml:space="preserve"> в строке «</w:t>
      </w:r>
      <w:r w:rsidR="00E01A87" w:rsidRPr="00E01A87">
        <w:rPr>
          <w:sz w:val="28"/>
          <w:szCs w:val="28"/>
        </w:rPr>
        <w:t>Государственная</w:t>
      </w:r>
      <w:r w:rsidR="00E01A87">
        <w:rPr>
          <w:sz w:val="28"/>
          <w:szCs w:val="28"/>
        </w:rPr>
        <w:t xml:space="preserve"> программа Ульяновской области «</w:t>
      </w:r>
      <w:r w:rsidR="00E01A87" w:rsidRPr="00E01A87">
        <w:rPr>
          <w:sz w:val="28"/>
          <w:szCs w:val="28"/>
        </w:rPr>
        <w:t>Развитие физической культуры и спорта в Ульяно</w:t>
      </w:r>
      <w:r w:rsidR="00E01A87">
        <w:rPr>
          <w:sz w:val="28"/>
          <w:szCs w:val="28"/>
        </w:rPr>
        <w:t>вской области на 2014-2018 годы» (Рз 11 ПР 05 ЦС 89 0 0000) цифры «16667,69» заменить цифрами «35667,69»;</w:t>
      </w:r>
    </w:p>
    <w:p w:rsidR="002456F6" w:rsidRDefault="002456F6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85</w:t>
      </w:r>
      <w:r>
        <w:rPr>
          <w:sz w:val="28"/>
          <w:szCs w:val="28"/>
        </w:rPr>
        <w:t>)</w:t>
      </w:r>
      <w:r w:rsidR="007B1FCB">
        <w:rPr>
          <w:sz w:val="28"/>
          <w:szCs w:val="28"/>
        </w:rPr>
        <w:t xml:space="preserve"> в строке «</w:t>
      </w:r>
      <w:r w:rsidR="007B1FCB" w:rsidRPr="007B1FCB">
        <w:rPr>
          <w:sz w:val="28"/>
          <w:szCs w:val="28"/>
        </w:rPr>
        <w:t>Подпрограмма «Обеспечение реализации государственной программы Ульяновской области «Развитие физической культуры и спорта в Ул</w:t>
      </w:r>
      <w:r w:rsidR="007B1FCB" w:rsidRPr="007B1FCB">
        <w:rPr>
          <w:sz w:val="28"/>
          <w:szCs w:val="28"/>
        </w:rPr>
        <w:t>ь</w:t>
      </w:r>
      <w:r w:rsidR="007B1FCB" w:rsidRPr="007B1FCB">
        <w:rPr>
          <w:sz w:val="28"/>
          <w:szCs w:val="28"/>
        </w:rPr>
        <w:t>яновской области на 2014-2018 годы» государственной программы Ульяновской области «Развитие физической культуры и спорта в Ульяновской области на 2014-2018 годы»</w:t>
      </w:r>
      <w:r w:rsidR="007B1FCB">
        <w:rPr>
          <w:sz w:val="28"/>
          <w:szCs w:val="28"/>
        </w:rPr>
        <w:t xml:space="preserve"> (Рз 11 ПР 05 ЦС 89 1 0000) цифры «16667,69» заменить цифрами «35667,69»;</w:t>
      </w:r>
    </w:p>
    <w:p w:rsidR="00E01A87" w:rsidRDefault="00E01A87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8</w:t>
      </w:r>
      <w:r w:rsidR="00897FDF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)</w:t>
      </w:r>
      <w:r w:rsidR="007B1FCB">
        <w:rPr>
          <w:sz w:val="28"/>
          <w:szCs w:val="28"/>
        </w:rPr>
        <w:t xml:space="preserve"> в строке «</w:t>
      </w:r>
      <w:r w:rsidR="007B1FCB" w:rsidRPr="007B1FCB">
        <w:rPr>
          <w:sz w:val="28"/>
          <w:szCs w:val="28"/>
        </w:rPr>
        <w:t>Субсидии автономной некоммерческой организации «Дире</w:t>
      </w:r>
      <w:r w:rsidR="007B1FCB" w:rsidRPr="007B1FCB">
        <w:rPr>
          <w:sz w:val="28"/>
          <w:szCs w:val="28"/>
        </w:rPr>
        <w:t>к</w:t>
      </w:r>
      <w:r w:rsidR="007B1FCB" w:rsidRPr="007B1FCB">
        <w:rPr>
          <w:sz w:val="28"/>
          <w:szCs w:val="28"/>
        </w:rPr>
        <w:t>ция по подготовке и проведению Чемпионата мира по хоккею с мячом в 2016 г</w:t>
      </w:r>
      <w:r w:rsidR="007B1FCB" w:rsidRPr="007B1FCB">
        <w:rPr>
          <w:sz w:val="28"/>
          <w:szCs w:val="28"/>
        </w:rPr>
        <w:t>о</w:t>
      </w:r>
      <w:r w:rsidR="007B1FCB" w:rsidRPr="007B1FCB">
        <w:rPr>
          <w:sz w:val="28"/>
          <w:szCs w:val="28"/>
        </w:rPr>
        <w:t>ду» на финансовое обеспечение затрат, связанных с её деятельностью, а также подготовкой и проведением Чемпионата мира по хоккею с мячом в 2016 году</w:t>
      </w:r>
      <w:r w:rsidR="007B1FCB">
        <w:rPr>
          <w:sz w:val="28"/>
          <w:szCs w:val="28"/>
        </w:rPr>
        <w:t>»</w:t>
      </w:r>
      <w:r w:rsidR="007B1FCB">
        <w:rPr>
          <w:sz w:val="28"/>
          <w:szCs w:val="28"/>
        </w:rPr>
        <w:br/>
        <w:t>(Рз 11 ПР 05 ЦС 89 1 6115) цифры «5090,7» заменить цифрами «24090,7»;</w:t>
      </w:r>
    </w:p>
    <w:p w:rsidR="00E01A87" w:rsidRDefault="00E01A87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8</w:t>
      </w:r>
      <w:r w:rsidR="00897FDF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 w:rsidRPr="00E01A87">
        <w:rPr>
          <w:sz w:val="28"/>
          <w:szCs w:val="28"/>
        </w:rPr>
        <w:t xml:space="preserve"> </w:t>
      </w:r>
      <w:r w:rsidR="007B1FCB">
        <w:rPr>
          <w:sz w:val="28"/>
          <w:szCs w:val="28"/>
        </w:rPr>
        <w:t>в строке «</w:t>
      </w:r>
      <w:r w:rsidR="007B1FCB" w:rsidRPr="007B1FCB">
        <w:rPr>
          <w:sz w:val="28"/>
          <w:szCs w:val="28"/>
        </w:rPr>
        <w:t>Предоставление субсидий бюджетным, автономным учр</w:t>
      </w:r>
      <w:r w:rsidR="007B1FCB" w:rsidRPr="007B1FCB">
        <w:rPr>
          <w:sz w:val="28"/>
          <w:szCs w:val="28"/>
        </w:rPr>
        <w:t>е</w:t>
      </w:r>
      <w:r w:rsidR="007B1FCB" w:rsidRPr="007B1FCB">
        <w:rPr>
          <w:sz w:val="28"/>
          <w:szCs w:val="28"/>
        </w:rPr>
        <w:t>ждениям и иным некоммерческим организациям</w:t>
      </w:r>
      <w:r w:rsidR="007B1FCB">
        <w:rPr>
          <w:sz w:val="28"/>
          <w:szCs w:val="28"/>
        </w:rPr>
        <w:t>» (Рз 11 ПР 05 ЦС 89 1 6115</w:t>
      </w:r>
      <w:r w:rsidR="007B1FCB">
        <w:rPr>
          <w:sz w:val="28"/>
          <w:szCs w:val="28"/>
        </w:rPr>
        <w:br/>
        <w:t>ВР 600) цифры «5090,7» заменить цифрами «24090,7»;</w:t>
      </w:r>
    </w:p>
    <w:p w:rsidR="00E01A87" w:rsidRDefault="00E01A87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8</w:t>
      </w:r>
      <w:r w:rsidR="00897FDF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)</w:t>
      </w:r>
      <w:r w:rsidRPr="00E01A87">
        <w:rPr>
          <w:sz w:val="28"/>
          <w:szCs w:val="28"/>
        </w:rPr>
        <w:t xml:space="preserve"> </w:t>
      </w:r>
      <w:r w:rsidR="007B1FCB">
        <w:rPr>
          <w:sz w:val="28"/>
          <w:szCs w:val="28"/>
        </w:rPr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257"/>
      </w:tblGrid>
      <w:tr w:rsidR="007B1FCB" w:rsidRPr="007B1FCB" w:rsidTr="007B1FCB">
        <w:tc>
          <w:tcPr>
            <w:tcW w:w="4551" w:type="dxa"/>
            <w:shd w:val="clear" w:color="auto" w:fill="auto"/>
            <w:vAlign w:val="center"/>
            <w:hideMark/>
          </w:tcPr>
          <w:p w:rsidR="007B1FCB" w:rsidRPr="007B1FCB" w:rsidRDefault="007B1FCB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7B1F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1FCB" w:rsidRPr="007B1FCB" w:rsidRDefault="007B1FCB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B1F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B1FCB" w:rsidRPr="007B1FCB" w:rsidRDefault="007B1FCB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B1F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B1FCB" w:rsidRPr="007B1FCB" w:rsidRDefault="007B1FCB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B1FCB">
              <w:rPr>
                <w:color w:val="000000"/>
                <w:sz w:val="28"/>
                <w:szCs w:val="28"/>
              </w:rPr>
              <w:t>89 1 8001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7B1FCB" w:rsidRPr="007B1FCB" w:rsidRDefault="007B1FCB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B1F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7B1FCB" w:rsidRPr="007B1FCB" w:rsidRDefault="007B1FCB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B1FCB">
              <w:rPr>
                <w:color w:val="000000"/>
                <w:sz w:val="28"/>
                <w:szCs w:val="28"/>
              </w:rPr>
              <w:t>400,5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7B1FCB" w:rsidRDefault="007B1FCB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257"/>
      </w:tblGrid>
      <w:tr w:rsidR="007B1FCB" w:rsidRPr="007B1FCB" w:rsidTr="007B1FCB">
        <w:tc>
          <w:tcPr>
            <w:tcW w:w="4551" w:type="dxa"/>
            <w:shd w:val="clear" w:color="auto" w:fill="auto"/>
            <w:vAlign w:val="center"/>
            <w:hideMark/>
          </w:tcPr>
          <w:p w:rsidR="007B1FCB" w:rsidRPr="007B1FCB" w:rsidRDefault="007B1FCB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1FCB">
              <w:rPr>
                <w:sz w:val="28"/>
                <w:szCs w:val="28"/>
              </w:rPr>
              <w:t>«Государственная программа Ул</w:t>
            </w:r>
            <w:r w:rsidRPr="007B1FCB">
              <w:rPr>
                <w:sz w:val="28"/>
                <w:szCs w:val="28"/>
              </w:rPr>
              <w:t>ь</w:t>
            </w:r>
            <w:r w:rsidRPr="007B1FCB">
              <w:rPr>
                <w:sz w:val="28"/>
                <w:szCs w:val="28"/>
              </w:rPr>
              <w:t>яновской области «Повышение э</w:t>
            </w:r>
            <w:r w:rsidRPr="007B1FCB">
              <w:rPr>
                <w:sz w:val="28"/>
                <w:szCs w:val="28"/>
              </w:rPr>
              <w:t>ф</w:t>
            </w:r>
            <w:r w:rsidRPr="007B1FCB">
              <w:rPr>
                <w:sz w:val="28"/>
                <w:szCs w:val="28"/>
              </w:rPr>
              <w:t>фективности управления госуда</w:t>
            </w:r>
            <w:r w:rsidRPr="007B1FCB">
              <w:rPr>
                <w:sz w:val="28"/>
                <w:szCs w:val="28"/>
              </w:rPr>
              <w:t>р</w:t>
            </w:r>
            <w:r w:rsidRPr="007B1FCB">
              <w:rPr>
                <w:sz w:val="28"/>
                <w:szCs w:val="28"/>
              </w:rPr>
              <w:t>ственным имуществом Ульяно</w:t>
            </w:r>
            <w:r w:rsidRPr="007B1FCB">
              <w:rPr>
                <w:sz w:val="28"/>
                <w:szCs w:val="28"/>
              </w:rPr>
              <w:t>в</w:t>
            </w:r>
            <w:r w:rsidRPr="007B1FCB">
              <w:rPr>
                <w:sz w:val="28"/>
                <w:szCs w:val="28"/>
              </w:rPr>
              <w:t>ской области» на 2015-2019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1FCB" w:rsidRPr="007B1FCB" w:rsidRDefault="007B1F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1FC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1FCB" w:rsidRPr="007B1FCB" w:rsidRDefault="007B1F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1FCB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B1FCB" w:rsidRPr="007B1FCB" w:rsidRDefault="007B1F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1FCB">
              <w:rPr>
                <w:sz w:val="28"/>
                <w:szCs w:val="28"/>
              </w:rPr>
              <w:t>97 0 0000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B1FCB" w:rsidRPr="007B1FCB" w:rsidRDefault="007B1F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7B1FCB" w:rsidRPr="007B1FCB" w:rsidRDefault="00897FD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B1FCB" w:rsidRPr="007B1FCB">
              <w:rPr>
                <w:sz w:val="28"/>
                <w:szCs w:val="28"/>
              </w:rPr>
              <w:t>76497,4</w:t>
            </w:r>
          </w:p>
        </w:tc>
      </w:tr>
      <w:tr w:rsidR="007B1FCB" w:rsidRPr="007B1FCB" w:rsidTr="007B1FCB">
        <w:tc>
          <w:tcPr>
            <w:tcW w:w="4551" w:type="dxa"/>
            <w:shd w:val="clear" w:color="auto" w:fill="auto"/>
            <w:vAlign w:val="center"/>
            <w:hideMark/>
          </w:tcPr>
          <w:p w:rsidR="007B1FCB" w:rsidRPr="007B1FCB" w:rsidRDefault="007B1FCB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1FCB">
              <w:rPr>
                <w:sz w:val="28"/>
                <w:szCs w:val="28"/>
              </w:rPr>
              <w:t>Подпрограмма «Обеспечение ре</w:t>
            </w:r>
            <w:r w:rsidRPr="007B1FCB">
              <w:rPr>
                <w:sz w:val="28"/>
                <w:szCs w:val="28"/>
              </w:rPr>
              <w:t>а</w:t>
            </w:r>
            <w:r w:rsidRPr="007B1FCB">
              <w:rPr>
                <w:sz w:val="28"/>
                <w:szCs w:val="28"/>
              </w:rPr>
              <w:t>лизации государственной програ</w:t>
            </w:r>
            <w:r w:rsidRPr="007B1FCB">
              <w:rPr>
                <w:sz w:val="28"/>
                <w:szCs w:val="28"/>
              </w:rPr>
              <w:t>м</w:t>
            </w:r>
            <w:r w:rsidRPr="007B1FCB">
              <w:rPr>
                <w:sz w:val="28"/>
                <w:szCs w:val="28"/>
              </w:rPr>
              <w:t>мы Ульяновской области «Пов</w:t>
            </w:r>
            <w:r w:rsidRPr="007B1FCB">
              <w:rPr>
                <w:sz w:val="28"/>
                <w:szCs w:val="28"/>
              </w:rPr>
              <w:t>ы</w:t>
            </w:r>
            <w:r w:rsidRPr="007B1FCB">
              <w:rPr>
                <w:sz w:val="28"/>
                <w:szCs w:val="28"/>
              </w:rPr>
              <w:t>шение эффективности управления государственным имуществом Ул</w:t>
            </w:r>
            <w:r w:rsidRPr="007B1FCB">
              <w:rPr>
                <w:sz w:val="28"/>
                <w:szCs w:val="28"/>
              </w:rPr>
              <w:t>ь</w:t>
            </w:r>
            <w:r w:rsidRPr="007B1FCB">
              <w:rPr>
                <w:sz w:val="28"/>
                <w:szCs w:val="28"/>
              </w:rPr>
              <w:t>яновской области» на 2015-2019 годы» государственной программы Ульяновской области «Повышение эффективности управления гос</w:t>
            </w:r>
            <w:r w:rsidRPr="007B1FCB">
              <w:rPr>
                <w:sz w:val="28"/>
                <w:szCs w:val="28"/>
              </w:rPr>
              <w:t>у</w:t>
            </w:r>
            <w:r w:rsidRPr="007B1FCB">
              <w:rPr>
                <w:sz w:val="28"/>
                <w:szCs w:val="28"/>
              </w:rPr>
              <w:t>дарственным имуществом Уль</w:t>
            </w:r>
            <w:r w:rsidRPr="007B1FCB">
              <w:rPr>
                <w:sz w:val="28"/>
                <w:szCs w:val="28"/>
              </w:rPr>
              <w:t>я</w:t>
            </w:r>
            <w:r w:rsidRPr="007B1FCB">
              <w:rPr>
                <w:sz w:val="28"/>
                <w:szCs w:val="28"/>
              </w:rPr>
              <w:t>новской области» на 2015-2019 г</w:t>
            </w:r>
            <w:r w:rsidRPr="007B1FCB">
              <w:rPr>
                <w:sz w:val="28"/>
                <w:szCs w:val="28"/>
              </w:rPr>
              <w:t>о</w:t>
            </w:r>
            <w:r w:rsidRPr="007B1FCB">
              <w:rPr>
                <w:sz w:val="28"/>
                <w:szCs w:val="28"/>
              </w:rPr>
              <w:t>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1FCB" w:rsidRPr="007B1FCB" w:rsidRDefault="007B1F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1FC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1FCB" w:rsidRPr="007B1FCB" w:rsidRDefault="007B1F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1FCB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B1FCB" w:rsidRPr="007B1FCB" w:rsidRDefault="007B1F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1FCB">
              <w:rPr>
                <w:sz w:val="28"/>
                <w:szCs w:val="28"/>
              </w:rPr>
              <w:t>97 1 0000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B1FCB" w:rsidRPr="007B1FCB" w:rsidRDefault="007B1F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7B1FCB" w:rsidRPr="007B1FCB" w:rsidRDefault="00897FD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B1FCB" w:rsidRPr="007B1FCB">
              <w:rPr>
                <w:sz w:val="28"/>
                <w:szCs w:val="28"/>
              </w:rPr>
              <w:t>76497,4</w:t>
            </w:r>
          </w:p>
        </w:tc>
      </w:tr>
      <w:tr w:rsidR="007B1FCB" w:rsidRPr="007B1FCB" w:rsidTr="007B1FCB">
        <w:tc>
          <w:tcPr>
            <w:tcW w:w="4551" w:type="dxa"/>
            <w:shd w:val="clear" w:color="auto" w:fill="auto"/>
            <w:vAlign w:val="center"/>
            <w:hideMark/>
          </w:tcPr>
          <w:p w:rsidR="007B1FCB" w:rsidRPr="007B1FCB" w:rsidRDefault="007B1FCB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1FCB">
              <w:rPr>
                <w:sz w:val="28"/>
                <w:szCs w:val="28"/>
              </w:rPr>
              <w:t>Обеспечение деятельности облас</w:t>
            </w:r>
            <w:r w:rsidRPr="007B1FCB">
              <w:rPr>
                <w:sz w:val="28"/>
                <w:szCs w:val="28"/>
              </w:rPr>
              <w:t>т</w:t>
            </w:r>
            <w:r w:rsidRPr="007B1FCB">
              <w:rPr>
                <w:sz w:val="28"/>
                <w:szCs w:val="28"/>
              </w:rPr>
              <w:t>ного государственного автономн</w:t>
            </w:r>
            <w:r w:rsidRPr="007B1FCB">
              <w:rPr>
                <w:sz w:val="28"/>
                <w:szCs w:val="28"/>
              </w:rPr>
              <w:t>о</w:t>
            </w:r>
            <w:r w:rsidRPr="007B1FCB">
              <w:rPr>
                <w:sz w:val="28"/>
                <w:szCs w:val="28"/>
              </w:rPr>
              <w:t>го учреждения «Волга-спорт-арена»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1FCB" w:rsidRPr="007B1FCB" w:rsidRDefault="007B1F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1FC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1FCB" w:rsidRPr="007B1FCB" w:rsidRDefault="007B1F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1FCB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B1FCB" w:rsidRPr="007B1FCB" w:rsidRDefault="007B1F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1FCB">
              <w:rPr>
                <w:sz w:val="28"/>
                <w:szCs w:val="28"/>
              </w:rPr>
              <w:t>97 1 6604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B1FCB" w:rsidRPr="007B1FCB" w:rsidRDefault="007B1F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7B1FCB" w:rsidRPr="007B1FCB" w:rsidRDefault="00897FD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B1FCB" w:rsidRPr="007B1FCB">
              <w:rPr>
                <w:sz w:val="28"/>
                <w:szCs w:val="28"/>
              </w:rPr>
              <w:t>76497,4</w:t>
            </w:r>
          </w:p>
        </w:tc>
      </w:tr>
      <w:tr w:rsidR="007B1FCB" w:rsidRPr="007B1FCB" w:rsidTr="007B1FCB">
        <w:tc>
          <w:tcPr>
            <w:tcW w:w="4551" w:type="dxa"/>
            <w:shd w:val="clear" w:color="auto" w:fill="auto"/>
            <w:vAlign w:val="center"/>
            <w:hideMark/>
          </w:tcPr>
          <w:p w:rsidR="007B1FCB" w:rsidRPr="007B1FCB" w:rsidRDefault="007B1FCB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B1FCB">
              <w:rPr>
                <w:sz w:val="28"/>
                <w:szCs w:val="28"/>
              </w:rPr>
              <w:t>Предоставление субсидий бюдже</w:t>
            </w:r>
            <w:r w:rsidRPr="007B1FCB">
              <w:rPr>
                <w:sz w:val="28"/>
                <w:szCs w:val="28"/>
              </w:rPr>
              <w:t>т</w:t>
            </w:r>
            <w:r w:rsidRPr="007B1FCB">
              <w:rPr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7B1FCB">
              <w:rPr>
                <w:sz w:val="28"/>
                <w:szCs w:val="28"/>
              </w:rPr>
              <w:t>и</w:t>
            </w:r>
            <w:r w:rsidRPr="007B1FCB">
              <w:rPr>
                <w:sz w:val="28"/>
                <w:szCs w:val="28"/>
              </w:rPr>
              <w:t>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1FCB" w:rsidRPr="007B1FCB" w:rsidRDefault="007B1F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1FCB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B1FCB" w:rsidRPr="007B1FCB" w:rsidRDefault="007B1F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1FCB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B1FCB" w:rsidRPr="007B1FCB" w:rsidRDefault="007B1F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1FCB">
              <w:rPr>
                <w:sz w:val="28"/>
                <w:szCs w:val="28"/>
              </w:rPr>
              <w:t>97 1 6604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7B1FCB" w:rsidRPr="007B1FCB" w:rsidRDefault="007B1F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B1FCB">
              <w:rPr>
                <w:sz w:val="28"/>
                <w:szCs w:val="28"/>
              </w:rPr>
              <w:t>600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7B1FCB" w:rsidRPr="007B1FCB" w:rsidRDefault="00897FD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B1FCB" w:rsidRPr="007B1FCB">
              <w:rPr>
                <w:sz w:val="28"/>
                <w:szCs w:val="28"/>
              </w:rPr>
              <w:t>76497,4»;</w:t>
            </w:r>
          </w:p>
        </w:tc>
      </w:tr>
    </w:tbl>
    <w:p w:rsidR="00E01A87" w:rsidRDefault="00E01A87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8</w:t>
      </w:r>
      <w:r w:rsidR="00897FDF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)</w:t>
      </w:r>
      <w:r w:rsidRPr="00E01A87">
        <w:rPr>
          <w:sz w:val="28"/>
          <w:szCs w:val="28"/>
        </w:rPr>
        <w:t xml:space="preserve"> </w:t>
      </w:r>
      <w:r w:rsidR="00402959">
        <w:rPr>
          <w:sz w:val="28"/>
          <w:szCs w:val="28"/>
        </w:rPr>
        <w:t>в строке «Средства массовой информации» (Рз 12) цифры «181405,6» заменить цифрами «186305,6»;</w:t>
      </w:r>
    </w:p>
    <w:p w:rsidR="00E01A87" w:rsidRDefault="00E01A87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90</w:t>
      </w:r>
      <w:r>
        <w:rPr>
          <w:sz w:val="28"/>
          <w:szCs w:val="28"/>
        </w:rPr>
        <w:t>)</w:t>
      </w:r>
      <w:r w:rsidRPr="00E01A87">
        <w:rPr>
          <w:sz w:val="28"/>
          <w:szCs w:val="28"/>
        </w:rPr>
        <w:t xml:space="preserve"> </w:t>
      </w:r>
      <w:r w:rsidR="002E1D93">
        <w:rPr>
          <w:sz w:val="28"/>
          <w:szCs w:val="28"/>
        </w:rPr>
        <w:t>в строке «Периодическая печать и издательства» (Рз 12 ПР 02) цифры «81405,4» заменить цифрами «86305,4»;</w:t>
      </w:r>
    </w:p>
    <w:p w:rsidR="00E01A87" w:rsidRDefault="00E01A87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91</w:t>
      </w:r>
      <w:r>
        <w:rPr>
          <w:sz w:val="28"/>
          <w:szCs w:val="28"/>
        </w:rPr>
        <w:t>)</w:t>
      </w:r>
      <w:r w:rsidRPr="00E01A87">
        <w:rPr>
          <w:sz w:val="28"/>
          <w:szCs w:val="28"/>
        </w:rPr>
        <w:t xml:space="preserve"> </w:t>
      </w:r>
      <w:r w:rsidR="002E1D93">
        <w:rPr>
          <w:sz w:val="28"/>
          <w:szCs w:val="28"/>
        </w:rPr>
        <w:t>в строке «</w:t>
      </w:r>
      <w:r w:rsidR="002E1D93" w:rsidRPr="002E1D93">
        <w:rPr>
          <w:sz w:val="28"/>
          <w:szCs w:val="28"/>
        </w:rPr>
        <w:t>Государственная</w:t>
      </w:r>
      <w:r w:rsidR="002E1D93">
        <w:rPr>
          <w:sz w:val="28"/>
          <w:szCs w:val="28"/>
        </w:rPr>
        <w:t xml:space="preserve"> программа Ульяновской области «</w:t>
      </w:r>
      <w:r w:rsidR="002E1D93" w:rsidRPr="002E1D93">
        <w:rPr>
          <w:sz w:val="28"/>
          <w:szCs w:val="28"/>
        </w:rPr>
        <w:t>Гражда</w:t>
      </w:r>
      <w:r w:rsidR="002E1D93" w:rsidRPr="002E1D93">
        <w:rPr>
          <w:sz w:val="28"/>
          <w:szCs w:val="28"/>
        </w:rPr>
        <w:t>н</w:t>
      </w:r>
      <w:r w:rsidR="002E1D93" w:rsidRPr="002E1D93">
        <w:rPr>
          <w:sz w:val="28"/>
          <w:szCs w:val="28"/>
        </w:rPr>
        <w:t>ское общество и государственная национальн</w:t>
      </w:r>
      <w:r w:rsidR="002E1D93">
        <w:rPr>
          <w:sz w:val="28"/>
          <w:szCs w:val="28"/>
        </w:rPr>
        <w:t>ая политика Ульяновской области»</w:t>
      </w:r>
      <w:r w:rsidR="002E1D93" w:rsidRPr="002E1D93">
        <w:rPr>
          <w:sz w:val="28"/>
          <w:szCs w:val="28"/>
        </w:rPr>
        <w:t xml:space="preserve"> на 2014-2018 годы</w:t>
      </w:r>
      <w:r w:rsidR="002E1D93">
        <w:rPr>
          <w:sz w:val="28"/>
          <w:szCs w:val="28"/>
        </w:rPr>
        <w:t>» (Рз 12 ПР 02 ЦС 81 0 0000) цифры «81405,4» заменить ци</w:t>
      </w:r>
      <w:r w:rsidR="002E1D93">
        <w:rPr>
          <w:sz w:val="28"/>
          <w:szCs w:val="28"/>
        </w:rPr>
        <w:t>ф</w:t>
      </w:r>
      <w:r w:rsidR="002E1D93">
        <w:rPr>
          <w:sz w:val="28"/>
          <w:szCs w:val="28"/>
        </w:rPr>
        <w:t>рами «86305,4»;</w:t>
      </w:r>
    </w:p>
    <w:p w:rsidR="00E01A87" w:rsidRDefault="00E01A87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92</w:t>
      </w:r>
      <w:r>
        <w:rPr>
          <w:sz w:val="28"/>
          <w:szCs w:val="28"/>
        </w:rPr>
        <w:t>)</w:t>
      </w:r>
      <w:r w:rsidRPr="00E01A87">
        <w:rPr>
          <w:sz w:val="28"/>
          <w:szCs w:val="28"/>
        </w:rPr>
        <w:t xml:space="preserve"> </w:t>
      </w:r>
      <w:r w:rsidR="002E1D93">
        <w:rPr>
          <w:sz w:val="28"/>
          <w:szCs w:val="28"/>
        </w:rPr>
        <w:t>в строке «</w:t>
      </w:r>
      <w:r w:rsidR="002E1D93" w:rsidRPr="002E1D93">
        <w:rPr>
          <w:sz w:val="28"/>
          <w:szCs w:val="28"/>
        </w:rPr>
        <w:t>Подпрограмма «Развитие информационного пространства на территории Ульяновской области» на 2015-2018 годы государственной програ</w:t>
      </w:r>
      <w:r w:rsidR="002E1D93" w:rsidRPr="002E1D93">
        <w:rPr>
          <w:sz w:val="28"/>
          <w:szCs w:val="28"/>
        </w:rPr>
        <w:t>м</w:t>
      </w:r>
      <w:r w:rsidR="002E1D93" w:rsidRPr="002E1D93">
        <w:rPr>
          <w:sz w:val="28"/>
          <w:szCs w:val="28"/>
        </w:rPr>
        <w:t>мы Ульяновской области «Гражданское общество и государственная национал</w:t>
      </w:r>
      <w:r w:rsidR="002E1D93" w:rsidRPr="002E1D93">
        <w:rPr>
          <w:sz w:val="28"/>
          <w:szCs w:val="28"/>
        </w:rPr>
        <w:t>ь</w:t>
      </w:r>
      <w:r w:rsidR="002E1D93" w:rsidRPr="002E1D93">
        <w:rPr>
          <w:sz w:val="28"/>
          <w:szCs w:val="28"/>
        </w:rPr>
        <w:t>ная политика Ульяновской области» на 2014-2018 годы</w:t>
      </w:r>
      <w:r w:rsidR="002E1D93">
        <w:rPr>
          <w:sz w:val="28"/>
          <w:szCs w:val="28"/>
        </w:rPr>
        <w:t>» (Рз 12 ПР 02</w:t>
      </w:r>
      <w:r w:rsidR="002E1D93">
        <w:rPr>
          <w:sz w:val="28"/>
          <w:szCs w:val="28"/>
        </w:rPr>
        <w:br/>
        <w:t>ЦС 81 3 0000) цифры «81405,4» заменить цифрами «86305,4»;</w:t>
      </w:r>
    </w:p>
    <w:p w:rsidR="00E01A87" w:rsidRDefault="00E01A87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93</w:t>
      </w:r>
      <w:r>
        <w:rPr>
          <w:sz w:val="28"/>
          <w:szCs w:val="28"/>
        </w:rPr>
        <w:t>)</w:t>
      </w:r>
      <w:r w:rsidRPr="00E01A87">
        <w:rPr>
          <w:sz w:val="28"/>
          <w:szCs w:val="28"/>
        </w:rPr>
        <w:t xml:space="preserve"> </w:t>
      </w:r>
      <w:r w:rsidR="002E1D93">
        <w:rPr>
          <w:sz w:val="28"/>
          <w:szCs w:val="28"/>
        </w:rPr>
        <w:t>в строке «</w:t>
      </w:r>
      <w:r w:rsidR="002E1D93" w:rsidRPr="002E1D93">
        <w:rPr>
          <w:sz w:val="28"/>
          <w:szCs w:val="28"/>
        </w:rPr>
        <w:t>Областные автономные учреждения в сфере периодических печатных средств массовой информации</w:t>
      </w:r>
      <w:r w:rsidR="002E1D93">
        <w:rPr>
          <w:sz w:val="28"/>
          <w:szCs w:val="28"/>
        </w:rPr>
        <w:t>» (Рз 12 ПР 02 ЦС 81 3 2518) цифры «63605,4» заменить цифрами «68505,4»;</w:t>
      </w:r>
    </w:p>
    <w:p w:rsidR="00E01A87" w:rsidRDefault="00E01A87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94</w:t>
      </w:r>
      <w:r>
        <w:rPr>
          <w:sz w:val="28"/>
          <w:szCs w:val="28"/>
        </w:rPr>
        <w:t>)</w:t>
      </w:r>
      <w:r w:rsidRPr="00E01A87">
        <w:rPr>
          <w:sz w:val="28"/>
          <w:szCs w:val="28"/>
        </w:rPr>
        <w:t xml:space="preserve"> </w:t>
      </w:r>
      <w:r w:rsidR="002E1D93">
        <w:rPr>
          <w:sz w:val="28"/>
          <w:szCs w:val="28"/>
        </w:rPr>
        <w:t>в строке «</w:t>
      </w:r>
      <w:r w:rsidR="002E1D93" w:rsidRPr="002E1D93">
        <w:rPr>
          <w:sz w:val="28"/>
          <w:szCs w:val="28"/>
        </w:rPr>
        <w:t>Предоставление субсидий бюджетным, автономным учр</w:t>
      </w:r>
      <w:r w:rsidR="002E1D93" w:rsidRPr="002E1D93">
        <w:rPr>
          <w:sz w:val="28"/>
          <w:szCs w:val="28"/>
        </w:rPr>
        <w:t>е</w:t>
      </w:r>
      <w:r w:rsidR="002E1D93" w:rsidRPr="002E1D93">
        <w:rPr>
          <w:sz w:val="28"/>
          <w:szCs w:val="28"/>
        </w:rPr>
        <w:t>ждениям и иным некоммерческим организациям</w:t>
      </w:r>
      <w:r w:rsidR="002E1D93">
        <w:rPr>
          <w:sz w:val="28"/>
          <w:szCs w:val="28"/>
        </w:rPr>
        <w:t>» (Рз 12 ПР 02 ЦС 81 3 2518</w:t>
      </w:r>
      <w:r w:rsidR="002E1D93">
        <w:rPr>
          <w:sz w:val="28"/>
          <w:szCs w:val="28"/>
        </w:rPr>
        <w:br/>
        <w:t>ВР 600) цифры «63605,4» заменить цифрами «68505,4»;</w:t>
      </w:r>
    </w:p>
    <w:p w:rsidR="00E01A87" w:rsidRDefault="00E01A87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 w:rsidR="00897FDF">
        <w:rPr>
          <w:sz w:val="28"/>
          <w:szCs w:val="28"/>
          <w:vertAlign w:val="superscript"/>
        </w:rPr>
        <w:t>95</w:t>
      </w:r>
      <w:r>
        <w:rPr>
          <w:sz w:val="28"/>
          <w:szCs w:val="28"/>
        </w:rPr>
        <w:t>)</w:t>
      </w:r>
      <w:r w:rsidRPr="00E01A87">
        <w:rPr>
          <w:sz w:val="28"/>
          <w:szCs w:val="28"/>
        </w:rPr>
        <w:t xml:space="preserve"> </w:t>
      </w:r>
      <w:r w:rsidR="002E1D93">
        <w:rPr>
          <w:sz w:val="28"/>
          <w:szCs w:val="28"/>
        </w:rPr>
        <w:t>в строке «</w:t>
      </w:r>
      <w:r w:rsidR="002E1D93" w:rsidRPr="002E1D93">
        <w:rPr>
          <w:sz w:val="28"/>
          <w:szCs w:val="28"/>
        </w:rPr>
        <w:t>Обслуживание государственного и муниципального долга</w:t>
      </w:r>
      <w:r w:rsidR="002E1D93">
        <w:rPr>
          <w:sz w:val="28"/>
          <w:szCs w:val="28"/>
        </w:rPr>
        <w:t>» (Рз 13) цифры «1439737,9» заменить цифрами «1289737,9»;</w:t>
      </w:r>
    </w:p>
    <w:p w:rsidR="00E01A87" w:rsidRDefault="00E01A87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9</w:t>
      </w:r>
      <w:r w:rsidR="00897FDF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)</w:t>
      </w:r>
      <w:r w:rsidRPr="00E01A87">
        <w:rPr>
          <w:sz w:val="28"/>
          <w:szCs w:val="28"/>
        </w:rPr>
        <w:t xml:space="preserve"> </w:t>
      </w:r>
      <w:r w:rsidR="002E1D93">
        <w:rPr>
          <w:sz w:val="28"/>
          <w:szCs w:val="28"/>
        </w:rPr>
        <w:t>в строке «</w:t>
      </w:r>
      <w:r w:rsidR="002E1D93" w:rsidRPr="002E1D93">
        <w:rPr>
          <w:sz w:val="28"/>
          <w:szCs w:val="28"/>
        </w:rPr>
        <w:t>Обслуживание государственного внутреннего и муниципал</w:t>
      </w:r>
      <w:r w:rsidR="002E1D93" w:rsidRPr="002E1D93">
        <w:rPr>
          <w:sz w:val="28"/>
          <w:szCs w:val="28"/>
        </w:rPr>
        <w:t>ь</w:t>
      </w:r>
      <w:r w:rsidR="002E1D93" w:rsidRPr="002E1D93">
        <w:rPr>
          <w:sz w:val="28"/>
          <w:szCs w:val="28"/>
        </w:rPr>
        <w:t>ного долга</w:t>
      </w:r>
      <w:r w:rsidR="002E1D93">
        <w:rPr>
          <w:sz w:val="28"/>
          <w:szCs w:val="28"/>
        </w:rPr>
        <w:t>» (Рз 13 ПР 01) цифры «1439737,9» заменить цифрами «1289737,9»;</w:t>
      </w:r>
    </w:p>
    <w:p w:rsidR="00E01A87" w:rsidRDefault="00E01A87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9</w:t>
      </w:r>
      <w:r w:rsidR="00897FDF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 w:rsidRPr="00E01A87">
        <w:rPr>
          <w:sz w:val="28"/>
          <w:szCs w:val="28"/>
        </w:rPr>
        <w:t xml:space="preserve"> </w:t>
      </w:r>
      <w:r w:rsidR="002E1D93">
        <w:rPr>
          <w:sz w:val="28"/>
          <w:szCs w:val="28"/>
        </w:rPr>
        <w:t>в строке «</w:t>
      </w:r>
      <w:r w:rsidR="002E1D93" w:rsidRPr="002E1D93">
        <w:rPr>
          <w:sz w:val="28"/>
          <w:szCs w:val="28"/>
        </w:rPr>
        <w:t xml:space="preserve">Государственная программа Ульяновской области </w:t>
      </w:r>
      <w:r w:rsidR="002E1D93">
        <w:rPr>
          <w:sz w:val="28"/>
          <w:szCs w:val="28"/>
        </w:rPr>
        <w:t>«</w:t>
      </w:r>
      <w:r w:rsidR="002E1D93" w:rsidRPr="002E1D93">
        <w:rPr>
          <w:sz w:val="28"/>
          <w:szCs w:val="28"/>
        </w:rPr>
        <w:t>Управл</w:t>
      </w:r>
      <w:r w:rsidR="002E1D93" w:rsidRPr="002E1D93">
        <w:rPr>
          <w:sz w:val="28"/>
          <w:szCs w:val="28"/>
        </w:rPr>
        <w:t>е</w:t>
      </w:r>
      <w:r w:rsidR="002E1D93" w:rsidRPr="002E1D93">
        <w:rPr>
          <w:sz w:val="28"/>
          <w:szCs w:val="28"/>
        </w:rPr>
        <w:t>ние государственными финансами Ульяновской области</w:t>
      </w:r>
      <w:r w:rsidR="002E1D93">
        <w:rPr>
          <w:sz w:val="28"/>
          <w:szCs w:val="28"/>
        </w:rPr>
        <w:t>»</w:t>
      </w:r>
      <w:r w:rsidR="002E1D93" w:rsidRPr="002E1D93">
        <w:rPr>
          <w:sz w:val="28"/>
          <w:szCs w:val="28"/>
        </w:rPr>
        <w:t xml:space="preserve"> на 2015-2019 годы</w:t>
      </w:r>
      <w:r w:rsidR="002E1D93">
        <w:rPr>
          <w:sz w:val="28"/>
          <w:szCs w:val="28"/>
        </w:rPr>
        <w:t>»</w:t>
      </w:r>
      <w:r w:rsidR="002E1D93">
        <w:rPr>
          <w:sz w:val="28"/>
          <w:szCs w:val="28"/>
        </w:rPr>
        <w:br/>
        <w:t>(Рз 13 ПР 01 ЦС 95 0 0000) цифры «1439737,9» заменить цифрами «1289737,9»;</w:t>
      </w:r>
    </w:p>
    <w:p w:rsidR="00E01A87" w:rsidRDefault="00E01A87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9</w:t>
      </w:r>
      <w:r w:rsidR="00897FDF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)</w:t>
      </w:r>
      <w:r w:rsidRPr="00E01A87">
        <w:rPr>
          <w:sz w:val="28"/>
          <w:szCs w:val="28"/>
        </w:rPr>
        <w:t xml:space="preserve"> </w:t>
      </w:r>
      <w:r w:rsidR="002E1D93">
        <w:rPr>
          <w:sz w:val="28"/>
          <w:szCs w:val="28"/>
        </w:rPr>
        <w:t>в строке «</w:t>
      </w:r>
      <w:r w:rsidR="002E1D93" w:rsidRPr="002E1D93">
        <w:rPr>
          <w:sz w:val="28"/>
          <w:szCs w:val="28"/>
        </w:rPr>
        <w:t>Подпрограмма «Управление государственным долгом Уль</w:t>
      </w:r>
      <w:r w:rsidR="002E1D93" w:rsidRPr="002E1D93">
        <w:rPr>
          <w:sz w:val="28"/>
          <w:szCs w:val="28"/>
        </w:rPr>
        <w:t>я</w:t>
      </w:r>
      <w:r w:rsidR="002E1D93" w:rsidRPr="002E1D93">
        <w:rPr>
          <w:sz w:val="28"/>
          <w:szCs w:val="28"/>
        </w:rPr>
        <w:t>новской области» государственной программы Ульяновской области «Управл</w:t>
      </w:r>
      <w:r w:rsidR="002E1D93" w:rsidRPr="002E1D93">
        <w:rPr>
          <w:sz w:val="28"/>
          <w:szCs w:val="28"/>
        </w:rPr>
        <w:t>е</w:t>
      </w:r>
      <w:r w:rsidR="002E1D93" w:rsidRPr="002E1D93">
        <w:rPr>
          <w:sz w:val="28"/>
          <w:szCs w:val="28"/>
        </w:rPr>
        <w:t>ние государственными финансами Ульяновской области» на 2015-2019 годы</w:t>
      </w:r>
      <w:r w:rsidR="002E1D93">
        <w:rPr>
          <w:sz w:val="28"/>
          <w:szCs w:val="28"/>
        </w:rPr>
        <w:t>»</w:t>
      </w:r>
      <w:r w:rsidR="002E1D93">
        <w:rPr>
          <w:sz w:val="28"/>
          <w:szCs w:val="28"/>
        </w:rPr>
        <w:br/>
        <w:t>(Рз 13 ПР 01 ЦС 95 1 0000) цифры «1439737,9» заменить цифрами «1289737,9»;</w:t>
      </w:r>
    </w:p>
    <w:p w:rsidR="00E01A87" w:rsidRDefault="00E01A87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85866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9</w:t>
      </w:r>
      <w:r w:rsidR="00897FDF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)</w:t>
      </w:r>
      <w:r w:rsidRPr="00E01A87">
        <w:rPr>
          <w:sz w:val="28"/>
          <w:szCs w:val="28"/>
        </w:rPr>
        <w:t xml:space="preserve"> </w:t>
      </w:r>
      <w:r w:rsidR="002E1D93">
        <w:rPr>
          <w:sz w:val="28"/>
          <w:szCs w:val="28"/>
        </w:rPr>
        <w:t>в строке «</w:t>
      </w:r>
      <w:r w:rsidR="002E1D93" w:rsidRPr="002E1D93">
        <w:rPr>
          <w:sz w:val="28"/>
          <w:szCs w:val="28"/>
        </w:rPr>
        <w:t>Управление государственным долгом Ульяновской области</w:t>
      </w:r>
      <w:r w:rsidR="002E1D93">
        <w:rPr>
          <w:sz w:val="28"/>
          <w:szCs w:val="28"/>
        </w:rPr>
        <w:t>» (Рз 13 ПР 01 ЦС 95 1 6501) цифры «1439737,9» заменить цифрами «1289737,9»;</w:t>
      </w:r>
    </w:p>
    <w:p w:rsidR="00E01A87" w:rsidRDefault="00E01A87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 w:rsidR="00897FDF">
        <w:rPr>
          <w:sz w:val="28"/>
          <w:szCs w:val="28"/>
          <w:vertAlign w:val="superscript"/>
        </w:rPr>
        <w:t>200</w:t>
      </w:r>
      <w:r>
        <w:rPr>
          <w:sz w:val="28"/>
          <w:szCs w:val="28"/>
        </w:rPr>
        <w:t>)</w:t>
      </w:r>
      <w:r w:rsidRPr="00E01A87">
        <w:rPr>
          <w:sz w:val="28"/>
          <w:szCs w:val="28"/>
        </w:rPr>
        <w:t xml:space="preserve"> </w:t>
      </w:r>
      <w:r w:rsidR="002E1D93">
        <w:rPr>
          <w:sz w:val="28"/>
          <w:szCs w:val="28"/>
        </w:rPr>
        <w:t>в строке «</w:t>
      </w:r>
      <w:r w:rsidR="002E1D93" w:rsidRPr="002E1D93">
        <w:rPr>
          <w:sz w:val="28"/>
          <w:szCs w:val="28"/>
        </w:rPr>
        <w:t>Обслуживание государственного (муниципального) долга</w:t>
      </w:r>
      <w:r w:rsidR="002E1D93">
        <w:rPr>
          <w:sz w:val="28"/>
          <w:szCs w:val="28"/>
        </w:rPr>
        <w:t>» (Рз 13 ПР 01 ЦС 95 1 6501 ВР 700) цифры «1439737,9» заменить цифрами «1289737,9»;</w:t>
      </w:r>
    </w:p>
    <w:p w:rsidR="00E01A87" w:rsidRDefault="00E01A87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897FDF">
        <w:rPr>
          <w:sz w:val="28"/>
          <w:szCs w:val="28"/>
          <w:vertAlign w:val="superscript"/>
        </w:rPr>
        <w:t>201</w:t>
      </w:r>
      <w:r>
        <w:rPr>
          <w:sz w:val="28"/>
          <w:szCs w:val="28"/>
        </w:rPr>
        <w:t>)</w:t>
      </w:r>
      <w:r w:rsidRPr="00E01A87">
        <w:rPr>
          <w:sz w:val="28"/>
          <w:szCs w:val="28"/>
        </w:rPr>
        <w:t xml:space="preserve"> </w:t>
      </w:r>
      <w:r w:rsidR="00E63C9F">
        <w:rPr>
          <w:sz w:val="28"/>
          <w:szCs w:val="28"/>
        </w:rPr>
        <w:t>в строке «</w:t>
      </w:r>
      <w:r w:rsidR="00E63C9F" w:rsidRPr="00E63C9F">
        <w:rPr>
          <w:sz w:val="28"/>
          <w:szCs w:val="28"/>
        </w:rPr>
        <w:t>Межбюджетные трансферты общего характера бюджетам бюджетной системы Российской Федерации</w:t>
      </w:r>
      <w:r w:rsidR="00E63C9F">
        <w:rPr>
          <w:sz w:val="28"/>
          <w:szCs w:val="28"/>
        </w:rPr>
        <w:t>» (Рз 14) цифры «1909907,46» зам</w:t>
      </w:r>
      <w:r w:rsidR="00E63C9F">
        <w:rPr>
          <w:sz w:val="28"/>
          <w:szCs w:val="28"/>
        </w:rPr>
        <w:t>е</w:t>
      </w:r>
      <w:r w:rsidR="00E63C9F">
        <w:rPr>
          <w:sz w:val="28"/>
          <w:szCs w:val="28"/>
        </w:rPr>
        <w:t>нить цифрами «2205063,46»;</w:t>
      </w:r>
    </w:p>
    <w:p w:rsidR="00E01A87" w:rsidRDefault="00E01A87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897FDF">
        <w:rPr>
          <w:sz w:val="28"/>
          <w:szCs w:val="28"/>
          <w:vertAlign w:val="superscript"/>
        </w:rPr>
        <w:t>202</w:t>
      </w:r>
      <w:r>
        <w:rPr>
          <w:sz w:val="28"/>
          <w:szCs w:val="28"/>
        </w:rPr>
        <w:t>)</w:t>
      </w:r>
      <w:r w:rsidRPr="00E01A87">
        <w:rPr>
          <w:sz w:val="28"/>
          <w:szCs w:val="28"/>
        </w:rPr>
        <w:t xml:space="preserve"> </w:t>
      </w:r>
      <w:r w:rsidR="00E63C9F">
        <w:rPr>
          <w:sz w:val="28"/>
          <w:szCs w:val="28"/>
        </w:rPr>
        <w:t>в строке «</w:t>
      </w:r>
      <w:r w:rsidR="00E63C9F" w:rsidRPr="00E63C9F">
        <w:rPr>
          <w:sz w:val="28"/>
          <w:szCs w:val="28"/>
        </w:rPr>
        <w:t>Дотации на выравнивание бюджетной обеспеченности суб</w:t>
      </w:r>
      <w:r w:rsidR="00E63C9F" w:rsidRPr="00E63C9F">
        <w:rPr>
          <w:sz w:val="28"/>
          <w:szCs w:val="28"/>
        </w:rPr>
        <w:t>ъ</w:t>
      </w:r>
      <w:r w:rsidR="00E63C9F" w:rsidRPr="00E63C9F">
        <w:rPr>
          <w:sz w:val="28"/>
          <w:szCs w:val="28"/>
        </w:rPr>
        <w:t>ектов Российской Федерации и муниципальных образований</w:t>
      </w:r>
      <w:r w:rsidR="00E63C9F">
        <w:rPr>
          <w:sz w:val="28"/>
          <w:szCs w:val="28"/>
        </w:rPr>
        <w:t>» (Рз 14 ПР 01) ци</w:t>
      </w:r>
      <w:r w:rsidR="00E63C9F">
        <w:rPr>
          <w:sz w:val="28"/>
          <w:szCs w:val="28"/>
        </w:rPr>
        <w:t>ф</w:t>
      </w:r>
      <w:r w:rsidR="00E63C9F">
        <w:rPr>
          <w:sz w:val="28"/>
          <w:szCs w:val="28"/>
        </w:rPr>
        <w:t>ры «1611964,3» заменить цифрами «1611087,6»;</w:t>
      </w:r>
    </w:p>
    <w:p w:rsidR="00E01A87" w:rsidRDefault="00E01A87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897FDF">
        <w:rPr>
          <w:sz w:val="28"/>
          <w:szCs w:val="28"/>
          <w:vertAlign w:val="superscript"/>
        </w:rPr>
        <w:t>203</w:t>
      </w:r>
      <w:r>
        <w:rPr>
          <w:sz w:val="28"/>
          <w:szCs w:val="28"/>
        </w:rPr>
        <w:t>)</w:t>
      </w:r>
      <w:r w:rsidRPr="00E01A87">
        <w:rPr>
          <w:sz w:val="28"/>
          <w:szCs w:val="28"/>
        </w:rPr>
        <w:t xml:space="preserve"> </w:t>
      </w:r>
      <w:r w:rsidR="00E63C9F">
        <w:rPr>
          <w:sz w:val="28"/>
          <w:szCs w:val="28"/>
        </w:rPr>
        <w:t>в строке «</w:t>
      </w:r>
      <w:r w:rsidR="00E63C9F" w:rsidRPr="00E63C9F">
        <w:rPr>
          <w:sz w:val="28"/>
          <w:szCs w:val="28"/>
        </w:rPr>
        <w:t>Государственная</w:t>
      </w:r>
      <w:r w:rsidR="00E63C9F">
        <w:rPr>
          <w:sz w:val="28"/>
          <w:szCs w:val="28"/>
        </w:rPr>
        <w:t xml:space="preserve"> программа Ульяновской области «</w:t>
      </w:r>
      <w:r w:rsidR="00E63C9F" w:rsidRPr="00E63C9F">
        <w:rPr>
          <w:sz w:val="28"/>
          <w:szCs w:val="28"/>
        </w:rPr>
        <w:t>Управл</w:t>
      </w:r>
      <w:r w:rsidR="00E63C9F" w:rsidRPr="00E63C9F">
        <w:rPr>
          <w:sz w:val="28"/>
          <w:szCs w:val="28"/>
        </w:rPr>
        <w:t>е</w:t>
      </w:r>
      <w:r w:rsidR="00E63C9F" w:rsidRPr="00E63C9F">
        <w:rPr>
          <w:sz w:val="28"/>
          <w:szCs w:val="28"/>
        </w:rPr>
        <w:t>ние государственными финансами Ульяновской области</w:t>
      </w:r>
      <w:r w:rsidR="00E63C9F">
        <w:rPr>
          <w:sz w:val="28"/>
          <w:szCs w:val="28"/>
        </w:rPr>
        <w:t>»</w:t>
      </w:r>
      <w:r w:rsidR="00E63C9F" w:rsidRPr="00E63C9F">
        <w:rPr>
          <w:sz w:val="28"/>
          <w:szCs w:val="28"/>
        </w:rPr>
        <w:t xml:space="preserve"> на 2015-2019 годы</w:t>
      </w:r>
      <w:r w:rsidR="00E63C9F">
        <w:rPr>
          <w:sz w:val="28"/>
          <w:szCs w:val="28"/>
        </w:rPr>
        <w:t>»</w:t>
      </w:r>
      <w:r w:rsidR="00E63C9F">
        <w:rPr>
          <w:sz w:val="28"/>
          <w:szCs w:val="28"/>
        </w:rPr>
        <w:br/>
        <w:t>(Рз 14 ПР 01 ЦС 95 0 0000) цифры «1611964,3» заменить цифрами «1611087,6»;</w:t>
      </w:r>
    </w:p>
    <w:p w:rsidR="00E01A87" w:rsidRDefault="00E01A87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897FDF">
        <w:rPr>
          <w:sz w:val="28"/>
          <w:szCs w:val="28"/>
          <w:vertAlign w:val="superscript"/>
        </w:rPr>
        <w:t>204</w:t>
      </w:r>
      <w:r>
        <w:rPr>
          <w:sz w:val="28"/>
          <w:szCs w:val="28"/>
        </w:rPr>
        <w:t>)</w:t>
      </w:r>
      <w:r w:rsidRPr="00E01A87">
        <w:rPr>
          <w:sz w:val="28"/>
          <w:szCs w:val="28"/>
        </w:rPr>
        <w:t xml:space="preserve"> </w:t>
      </w:r>
      <w:r w:rsidR="00E63C9F">
        <w:rPr>
          <w:sz w:val="28"/>
          <w:szCs w:val="28"/>
        </w:rPr>
        <w:t>в строке «</w:t>
      </w:r>
      <w:r w:rsidR="00E63C9F" w:rsidRPr="00E63C9F">
        <w:rPr>
          <w:sz w:val="28"/>
          <w:szCs w:val="28"/>
        </w:rPr>
        <w:t>Подпрограмма «Повышение эффективности предоставления межбюджетных трансфертов бюджетам муниципальных районов (городских округов) Ульяновской области» государственной программы Ульяновской обл</w:t>
      </w:r>
      <w:r w:rsidR="00E63C9F" w:rsidRPr="00E63C9F">
        <w:rPr>
          <w:sz w:val="28"/>
          <w:szCs w:val="28"/>
        </w:rPr>
        <w:t>а</w:t>
      </w:r>
      <w:r w:rsidR="00E63C9F" w:rsidRPr="00E63C9F">
        <w:rPr>
          <w:sz w:val="28"/>
          <w:szCs w:val="28"/>
        </w:rPr>
        <w:t>сти «Управление государственными финансами Ульяновской области» на 2015-2019 годы</w:t>
      </w:r>
      <w:r w:rsidR="00E63C9F">
        <w:rPr>
          <w:sz w:val="28"/>
          <w:szCs w:val="28"/>
        </w:rPr>
        <w:t>» (Рз 14 ПР 01 ЦС 95 2 0000) цифры «1611964,3» заменить цифрами «1611087,6»;</w:t>
      </w:r>
    </w:p>
    <w:p w:rsidR="00E01A87" w:rsidRPr="00E63C9F" w:rsidRDefault="00E01A87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897FDF">
        <w:rPr>
          <w:sz w:val="28"/>
          <w:szCs w:val="28"/>
          <w:vertAlign w:val="superscript"/>
        </w:rPr>
        <w:t>205</w:t>
      </w:r>
      <w:r>
        <w:rPr>
          <w:sz w:val="28"/>
          <w:szCs w:val="28"/>
        </w:rPr>
        <w:t>)</w:t>
      </w:r>
      <w:r w:rsidRPr="00E01A87">
        <w:rPr>
          <w:sz w:val="28"/>
          <w:szCs w:val="28"/>
        </w:rPr>
        <w:t xml:space="preserve"> </w:t>
      </w:r>
      <w:r w:rsidR="00E63C9F">
        <w:rPr>
          <w:sz w:val="28"/>
          <w:szCs w:val="28"/>
        </w:rPr>
        <w:t>в строке «</w:t>
      </w:r>
      <w:r w:rsidR="00E63C9F" w:rsidRPr="00E63C9F">
        <w:rPr>
          <w:sz w:val="28"/>
          <w:szCs w:val="28"/>
        </w:rPr>
        <w:t>Дотации на выравнивание бюджетной обеспеченности горо</w:t>
      </w:r>
      <w:r w:rsidR="00E63C9F" w:rsidRPr="00E63C9F">
        <w:rPr>
          <w:sz w:val="28"/>
          <w:szCs w:val="28"/>
        </w:rPr>
        <w:t>д</w:t>
      </w:r>
      <w:r w:rsidR="00E63C9F" w:rsidRPr="00E63C9F">
        <w:rPr>
          <w:sz w:val="28"/>
          <w:szCs w:val="28"/>
        </w:rPr>
        <w:t>ских округов Ульяновской области из областного фонда финансовой поддержки поселений</w:t>
      </w:r>
      <w:r w:rsidR="00E63C9F">
        <w:rPr>
          <w:sz w:val="28"/>
          <w:szCs w:val="28"/>
        </w:rPr>
        <w:t>» (Рз 14 ПР 01 ЦС 95 2 7201) цифры «205315,2» заменить цифрами «204438,5»;</w:t>
      </w:r>
    </w:p>
    <w:p w:rsidR="00E01A87" w:rsidRDefault="00E01A87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20</w:t>
      </w:r>
      <w:r w:rsidR="00897FDF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)</w:t>
      </w:r>
      <w:r w:rsidRPr="00E01A87">
        <w:rPr>
          <w:sz w:val="28"/>
          <w:szCs w:val="28"/>
        </w:rPr>
        <w:t xml:space="preserve"> </w:t>
      </w:r>
      <w:r w:rsidR="00E63C9F">
        <w:rPr>
          <w:sz w:val="28"/>
          <w:szCs w:val="28"/>
        </w:rPr>
        <w:t>в строке «</w:t>
      </w:r>
      <w:r w:rsidR="00E63C9F" w:rsidRPr="00E63C9F">
        <w:rPr>
          <w:sz w:val="28"/>
          <w:szCs w:val="28"/>
        </w:rPr>
        <w:t>Межбюджетные трансферты</w:t>
      </w:r>
      <w:r w:rsidR="00E63C9F">
        <w:rPr>
          <w:sz w:val="28"/>
          <w:szCs w:val="28"/>
        </w:rPr>
        <w:t>» (Рз 14 ПР 01 ЦС 95 2 7201</w:t>
      </w:r>
      <w:r w:rsidR="00E63C9F">
        <w:rPr>
          <w:sz w:val="28"/>
          <w:szCs w:val="28"/>
        </w:rPr>
        <w:br/>
        <w:t>ВР 500) цифры «205315,2» заменить цифрами «204438,5»;</w:t>
      </w:r>
    </w:p>
    <w:p w:rsidR="00E01A87" w:rsidRDefault="00E01A87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20</w:t>
      </w:r>
      <w:r w:rsidR="00897FDF"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)</w:t>
      </w:r>
      <w:r w:rsidRPr="00E01A87">
        <w:rPr>
          <w:sz w:val="28"/>
          <w:szCs w:val="28"/>
        </w:rPr>
        <w:t xml:space="preserve"> </w:t>
      </w:r>
      <w:r w:rsidR="00E63C9F">
        <w:rPr>
          <w:sz w:val="28"/>
          <w:szCs w:val="28"/>
        </w:rPr>
        <w:t>в строке «</w:t>
      </w:r>
      <w:r w:rsidR="00E63C9F" w:rsidRPr="00E63C9F">
        <w:rPr>
          <w:sz w:val="28"/>
          <w:szCs w:val="28"/>
        </w:rPr>
        <w:t>Прочие межбюджетные трансферты общего характера</w:t>
      </w:r>
      <w:r w:rsidR="00E63C9F">
        <w:rPr>
          <w:sz w:val="28"/>
          <w:szCs w:val="28"/>
        </w:rPr>
        <w:t>»</w:t>
      </w:r>
      <w:r w:rsidR="00E63C9F">
        <w:rPr>
          <w:sz w:val="28"/>
          <w:szCs w:val="28"/>
        </w:rPr>
        <w:br/>
        <w:t>(Рз 14 ПР 03) цифры «297943,16» заменить цифрами «593975,86»;</w:t>
      </w:r>
    </w:p>
    <w:p w:rsidR="00E01A87" w:rsidRDefault="00E01A87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20</w:t>
      </w:r>
      <w:r w:rsidR="00897FDF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)</w:t>
      </w:r>
      <w:r w:rsidRPr="00E01A87">
        <w:rPr>
          <w:sz w:val="28"/>
          <w:szCs w:val="28"/>
        </w:rPr>
        <w:t xml:space="preserve"> </w:t>
      </w:r>
      <w:r w:rsidR="00E63C9F">
        <w:rPr>
          <w:sz w:val="28"/>
          <w:szCs w:val="28"/>
        </w:rPr>
        <w:t>в строке «</w:t>
      </w:r>
      <w:r w:rsidR="00E63C9F" w:rsidRPr="00E63C9F">
        <w:rPr>
          <w:sz w:val="28"/>
          <w:szCs w:val="28"/>
        </w:rPr>
        <w:t xml:space="preserve">Государственная программа Ульяновской области </w:t>
      </w:r>
      <w:r w:rsidR="00E63C9F">
        <w:rPr>
          <w:sz w:val="28"/>
          <w:szCs w:val="28"/>
        </w:rPr>
        <w:t>«</w:t>
      </w:r>
      <w:r w:rsidR="00E63C9F" w:rsidRPr="00E63C9F">
        <w:rPr>
          <w:sz w:val="28"/>
          <w:szCs w:val="28"/>
        </w:rPr>
        <w:t>Управл</w:t>
      </w:r>
      <w:r w:rsidR="00E63C9F" w:rsidRPr="00E63C9F">
        <w:rPr>
          <w:sz w:val="28"/>
          <w:szCs w:val="28"/>
        </w:rPr>
        <w:t>е</w:t>
      </w:r>
      <w:r w:rsidR="00E63C9F" w:rsidRPr="00E63C9F">
        <w:rPr>
          <w:sz w:val="28"/>
          <w:szCs w:val="28"/>
        </w:rPr>
        <w:t>ние государственными финансами Ульяновской области</w:t>
      </w:r>
      <w:r w:rsidR="00E63C9F">
        <w:rPr>
          <w:sz w:val="28"/>
          <w:szCs w:val="28"/>
        </w:rPr>
        <w:t>»</w:t>
      </w:r>
      <w:r w:rsidR="00E63C9F" w:rsidRPr="00E63C9F">
        <w:rPr>
          <w:sz w:val="28"/>
          <w:szCs w:val="28"/>
        </w:rPr>
        <w:t xml:space="preserve"> на 2015-2019 годы</w:t>
      </w:r>
      <w:r w:rsidR="00E63C9F">
        <w:rPr>
          <w:sz w:val="28"/>
          <w:szCs w:val="28"/>
        </w:rPr>
        <w:t>»</w:t>
      </w:r>
      <w:r w:rsidR="00E63C9F">
        <w:rPr>
          <w:sz w:val="28"/>
          <w:szCs w:val="28"/>
        </w:rPr>
        <w:br/>
        <w:t>(Рз 14 ПР 03 ЦС 95 0 0000) цифры «231668,86» заменить цифрами «527701,56»;</w:t>
      </w:r>
    </w:p>
    <w:p w:rsidR="00E01A87" w:rsidRDefault="00E01A87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>
        <w:rPr>
          <w:sz w:val="28"/>
          <w:szCs w:val="28"/>
          <w:vertAlign w:val="superscript"/>
        </w:rPr>
        <w:t>20</w:t>
      </w:r>
      <w:r w:rsidR="00897FDF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)</w:t>
      </w:r>
      <w:r w:rsidRPr="00E01A87">
        <w:rPr>
          <w:sz w:val="28"/>
          <w:szCs w:val="28"/>
        </w:rPr>
        <w:t xml:space="preserve"> </w:t>
      </w:r>
      <w:r w:rsidR="00E63C9F">
        <w:rPr>
          <w:sz w:val="28"/>
          <w:szCs w:val="28"/>
        </w:rPr>
        <w:t>в строке «</w:t>
      </w:r>
      <w:r w:rsidR="00E63C9F" w:rsidRPr="00E63C9F">
        <w:rPr>
          <w:sz w:val="28"/>
          <w:szCs w:val="28"/>
        </w:rPr>
        <w:t>Подпрограмма «Повышение эффективности предоставления межбюджетных трансфертов бюджетам муниципальных районов (городских округов) Ульяновской области» государственной программы Ульяновской обл</w:t>
      </w:r>
      <w:r w:rsidR="00E63C9F" w:rsidRPr="00E63C9F">
        <w:rPr>
          <w:sz w:val="28"/>
          <w:szCs w:val="28"/>
        </w:rPr>
        <w:t>а</w:t>
      </w:r>
      <w:r w:rsidR="00E63C9F" w:rsidRPr="00E63C9F">
        <w:rPr>
          <w:sz w:val="28"/>
          <w:szCs w:val="28"/>
        </w:rPr>
        <w:t>сти «Управление государственными финансами Ульяновской области» на 2015-2019 годы</w:t>
      </w:r>
      <w:r w:rsidR="00E63C9F">
        <w:rPr>
          <w:sz w:val="28"/>
          <w:szCs w:val="28"/>
        </w:rPr>
        <w:t>» (Рз 14 ПР 03 ЦС 95 2 0000) цифры «231668,86» заменить цифрами «527701,56»;</w:t>
      </w:r>
    </w:p>
    <w:p w:rsidR="00E01A87" w:rsidRDefault="00E01A87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</w:t>
      </w:r>
      <w:r w:rsidR="00897FDF"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)</w:t>
      </w:r>
      <w:r w:rsidRPr="00E01A87">
        <w:rPr>
          <w:sz w:val="28"/>
          <w:szCs w:val="28"/>
        </w:rPr>
        <w:t xml:space="preserve"> </w:t>
      </w:r>
      <w:r w:rsidR="00E63C9F">
        <w:rPr>
          <w:sz w:val="28"/>
          <w:szCs w:val="28"/>
        </w:rPr>
        <w:t>в строке «</w:t>
      </w:r>
      <w:r w:rsidR="00E63C9F" w:rsidRPr="00E63C9F">
        <w:rPr>
          <w:sz w:val="28"/>
          <w:szCs w:val="28"/>
        </w:rPr>
        <w:t>Субсидии бюджетам муниципальных районов (городских округов) Ульяновской области в целях софинансирования расходов на выплату заработной платы с начислениями работникам муниципальных учреждений (за исключением органов местного самоуправления) муниципальных образований, оплату коммунальных услуг и приобретение твёрдого топлива (уголь, дрова) м</w:t>
      </w:r>
      <w:r w:rsidR="00E63C9F" w:rsidRPr="00E63C9F">
        <w:rPr>
          <w:sz w:val="28"/>
          <w:szCs w:val="28"/>
        </w:rPr>
        <w:t>у</w:t>
      </w:r>
      <w:r w:rsidR="00E63C9F" w:rsidRPr="00E63C9F">
        <w:rPr>
          <w:sz w:val="28"/>
          <w:szCs w:val="28"/>
        </w:rPr>
        <w:t>ниципальными учреждениями (за исключением органов местного самоуправл</w:t>
      </w:r>
      <w:r w:rsidR="00E63C9F" w:rsidRPr="00E63C9F">
        <w:rPr>
          <w:sz w:val="28"/>
          <w:szCs w:val="28"/>
        </w:rPr>
        <w:t>е</w:t>
      </w:r>
      <w:r w:rsidR="00E63C9F" w:rsidRPr="00E63C9F">
        <w:rPr>
          <w:sz w:val="28"/>
          <w:szCs w:val="28"/>
        </w:rPr>
        <w:t>ния) (включая погашение кредиторской задолженности) муниципальных образ</w:t>
      </w:r>
      <w:r w:rsidR="00E63C9F" w:rsidRPr="00E63C9F">
        <w:rPr>
          <w:sz w:val="28"/>
          <w:szCs w:val="28"/>
        </w:rPr>
        <w:t>о</w:t>
      </w:r>
      <w:r w:rsidR="00E63C9F" w:rsidRPr="00E63C9F">
        <w:rPr>
          <w:sz w:val="28"/>
          <w:szCs w:val="28"/>
        </w:rPr>
        <w:t>ваний Ульяновской области</w:t>
      </w:r>
      <w:r w:rsidR="00E63C9F">
        <w:rPr>
          <w:sz w:val="28"/>
          <w:szCs w:val="28"/>
        </w:rPr>
        <w:t>» (Рз 14 ПР 03 ЦС 95 2 7041) цифры «102161,56» з</w:t>
      </w:r>
      <w:r w:rsidR="00E63C9F">
        <w:rPr>
          <w:sz w:val="28"/>
          <w:szCs w:val="28"/>
        </w:rPr>
        <w:t>а</w:t>
      </w:r>
      <w:r w:rsidR="00E63C9F">
        <w:rPr>
          <w:sz w:val="28"/>
          <w:szCs w:val="28"/>
        </w:rPr>
        <w:t>менить цифрами «398302,76»;</w:t>
      </w:r>
    </w:p>
    <w:p w:rsidR="00E01A87" w:rsidRDefault="00E01A87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</w:t>
      </w:r>
      <w:r w:rsidR="00897FDF"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>)</w:t>
      </w:r>
      <w:r w:rsidRPr="00E01A87">
        <w:rPr>
          <w:sz w:val="28"/>
          <w:szCs w:val="28"/>
        </w:rPr>
        <w:t xml:space="preserve"> </w:t>
      </w:r>
      <w:r w:rsidR="007D73FA">
        <w:rPr>
          <w:sz w:val="28"/>
          <w:szCs w:val="28"/>
        </w:rPr>
        <w:t>в строке «</w:t>
      </w:r>
      <w:r w:rsidR="00E63C9F" w:rsidRPr="00E63C9F">
        <w:rPr>
          <w:sz w:val="28"/>
          <w:szCs w:val="28"/>
        </w:rPr>
        <w:t>Межбюджетные трансферты</w:t>
      </w:r>
      <w:r w:rsidR="007D73FA">
        <w:rPr>
          <w:sz w:val="28"/>
          <w:szCs w:val="28"/>
        </w:rPr>
        <w:t>» (Рз 14 ПР 03 ЦС 95 2 7041</w:t>
      </w:r>
      <w:r w:rsidR="007D73FA">
        <w:rPr>
          <w:sz w:val="28"/>
          <w:szCs w:val="28"/>
        </w:rPr>
        <w:br/>
        <w:t>ВР 500) цифры «102161,56» заменить цифрами «398302,76»;</w:t>
      </w:r>
    </w:p>
    <w:p w:rsidR="00E01A87" w:rsidRDefault="00E01A87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</w:t>
      </w:r>
      <w:r w:rsidR="00897FDF"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>)</w:t>
      </w:r>
      <w:r w:rsidRPr="00E01A87">
        <w:rPr>
          <w:sz w:val="28"/>
          <w:szCs w:val="28"/>
        </w:rPr>
        <w:t xml:space="preserve"> </w:t>
      </w:r>
      <w:r w:rsidR="007D73FA">
        <w:rPr>
          <w:sz w:val="28"/>
          <w:szCs w:val="28"/>
        </w:rPr>
        <w:t>в строке «</w:t>
      </w:r>
      <w:r w:rsidR="007D73FA" w:rsidRPr="007D73FA">
        <w:rPr>
          <w:sz w:val="28"/>
          <w:szCs w:val="28"/>
        </w:rPr>
        <w:t>Субвенции на финансовое обеспечение расходных обяз</w:t>
      </w:r>
      <w:r w:rsidR="007D73FA" w:rsidRPr="007D73FA">
        <w:rPr>
          <w:sz w:val="28"/>
          <w:szCs w:val="28"/>
        </w:rPr>
        <w:t>а</w:t>
      </w:r>
      <w:r w:rsidR="007D73FA" w:rsidRPr="007D73FA">
        <w:rPr>
          <w:sz w:val="28"/>
          <w:szCs w:val="28"/>
        </w:rPr>
        <w:t>тельств, связанных с расчётом и предоставлением дотаций на выравнивание бю</w:t>
      </w:r>
      <w:r w:rsidR="007D73FA" w:rsidRPr="007D73FA">
        <w:rPr>
          <w:sz w:val="28"/>
          <w:szCs w:val="28"/>
        </w:rPr>
        <w:t>д</w:t>
      </w:r>
      <w:r w:rsidR="007D73FA" w:rsidRPr="007D73FA">
        <w:rPr>
          <w:sz w:val="28"/>
          <w:szCs w:val="28"/>
        </w:rPr>
        <w:t>жетной обеспеченности бюджетам поселений</w:t>
      </w:r>
      <w:r w:rsidR="007D73FA">
        <w:rPr>
          <w:sz w:val="28"/>
          <w:szCs w:val="28"/>
        </w:rPr>
        <w:t>» (Рз 14 ПР 03 ЦС 95 2 7131) цифры «129507,3» заменить цифрами «129398,8»;</w:t>
      </w:r>
    </w:p>
    <w:p w:rsidR="00E01A87" w:rsidRDefault="00E01A87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</w:t>
      </w:r>
      <w:r w:rsidR="00897FDF">
        <w:rPr>
          <w:sz w:val="28"/>
          <w:szCs w:val="28"/>
          <w:vertAlign w:val="superscript"/>
        </w:rPr>
        <w:t>13</w:t>
      </w:r>
      <w:r>
        <w:rPr>
          <w:sz w:val="28"/>
          <w:szCs w:val="28"/>
        </w:rPr>
        <w:t>)</w:t>
      </w:r>
      <w:r w:rsidRPr="00E01A87">
        <w:rPr>
          <w:sz w:val="28"/>
          <w:szCs w:val="28"/>
        </w:rPr>
        <w:t xml:space="preserve"> </w:t>
      </w:r>
      <w:r w:rsidR="007D73FA">
        <w:rPr>
          <w:sz w:val="28"/>
          <w:szCs w:val="28"/>
        </w:rPr>
        <w:t>в строке «Межбюджетные трансферты» (Рз 14 ПР 01 ЦС 95 2 7131</w:t>
      </w:r>
      <w:r w:rsidR="007D73FA">
        <w:rPr>
          <w:sz w:val="28"/>
          <w:szCs w:val="28"/>
        </w:rPr>
        <w:br/>
        <w:t>ВР 500) цифры «129507,3» заменить цифрами «129398,8»;</w:t>
      </w:r>
    </w:p>
    <w:p w:rsidR="00E01A87" w:rsidRDefault="00E01A87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</w:t>
      </w:r>
      <w:r w:rsidR="00897FDF"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>)</w:t>
      </w:r>
      <w:r w:rsidRPr="00E01A87">
        <w:rPr>
          <w:sz w:val="28"/>
          <w:szCs w:val="28"/>
        </w:rPr>
        <w:t xml:space="preserve"> </w:t>
      </w:r>
      <w:r w:rsidR="00085D3E">
        <w:rPr>
          <w:sz w:val="28"/>
          <w:szCs w:val="28"/>
        </w:rPr>
        <w:t>в строке «ИТОГО» цифры «41179370,24446» заменить цифрами «42285231,71472»;</w:t>
      </w:r>
    </w:p>
    <w:p w:rsidR="00C86EEC" w:rsidRDefault="00F03E9A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10</w:t>
      </w:r>
      <w:r w:rsidR="00C86EEC" w:rsidRPr="004D4229">
        <w:rPr>
          <w:sz w:val="28"/>
        </w:rPr>
        <w:t xml:space="preserve">) </w:t>
      </w:r>
      <w:r w:rsidR="00C86EEC" w:rsidRPr="004D4229">
        <w:rPr>
          <w:sz w:val="28"/>
          <w:szCs w:val="28"/>
        </w:rPr>
        <w:t xml:space="preserve">в приложении </w:t>
      </w:r>
      <w:r w:rsidR="0006183E" w:rsidRPr="004D4229">
        <w:rPr>
          <w:sz w:val="28"/>
          <w:szCs w:val="28"/>
        </w:rPr>
        <w:t>9</w:t>
      </w:r>
      <w:r w:rsidR="00C86EEC" w:rsidRPr="004D4229">
        <w:rPr>
          <w:sz w:val="28"/>
          <w:szCs w:val="28"/>
        </w:rPr>
        <w:t>:</w:t>
      </w:r>
    </w:p>
    <w:p w:rsidR="004D4229" w:rsidRDefault="004D4229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строке «Общегосударственные вопросы» (Рз 01) цифры «3106306,8»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«2821723,4», цифры «3888637,6» заменить цифрами «3567088,7»;</w:t>
      </w:r>
    </w:p>
    <w:p w:rsidR="004D4229" w:rsidRDefault="004D4229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 строке «Другие общегосударственные вопросы» (Рз 01 ПР 13) цифры «2293006,9» заменить цифрами «2008423,5», цифры «3189248,6»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«2867699,7»;</w:t>
      </w:r>
    </w:p>
    <w:p w:rsidR="004D4229" w:rsidRDefault="004D4229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строке «Мероприятия в рамках непрограммных направлений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ности» (Рз 01 ПР 13 ЦС 11 0 0000) цифры «1163767,7» заменить цифрами «1133767,7», цифры «2085124,9» заменить цифрами «1928924,9»;</w:t>
      </w:r>
    </w:p>
    <w:p w:rsidR="00EA001A" w:rsidRDefault="00EA001A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в строке «Условно утверждённы</w:t>
      </w:r>
      <w:r w:rsidR="00835763">
        <w:rPr>
          <w:sz w:val="28"/>
          <w:szCs w:val="28"/>
        </w:rPr>
        <w:t>е</w:t>
      </w:r>
      <w:r>
        <w:rPr>
          <w:sz w:val="28"/>
          <w:szCs w:val="28"/>
        </w:rPr>
        <w:t xml:space="preserve"> расходы» (Рз 01 ПР 13 ЦС 11 0 1024) цифры «849732,6» заменить цифрами «819732,6», цифры «1770586,0» заменить цифрами «1614386,0»;</w:t>
      </w:r>
    </w:p>
    <w:p w:rsidR="00EA001A" w:rsidRDefault="00EA001A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 строке «Иные бюджетные ассигнования» (Рз 01 ПР 13 ЦС 11 0 1024</w:t>
      </w:r>
      <w:r>
        <w:rPr>
          <w:sz w:val="28"/>
          <w:szCs w:val="28"/>
        </w:rPr>
        <w:br/>
        <w:t>ВР 800) цифры «849732,6» заменить цифрами «819732,6», цифры «1770586,0»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«1614386,0»;</w:t>
      </w:r>
    </w:p>
    <w:p w:rsidR="00EA001A" w:rsidRDefault="00EA001A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строке «</w:t>
      </w:r>
      <w:r w:rsidRPr="00EA001A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программа Ульяновской области «</w:t>
      </w:r>
      <w:r w:rsidRPr="00EA001A">
        <w:rPr>
          <w:sz w:val="28"/>
          <w:szCs w:val="28"/>
        </w:rPr>
        <w:t>Развитие культуры и сохранение объектов культурного</w:t>
      </w:r>
      <w:r>
        <w:rPr>
          <w:sz w:val="28"/>
          <w:szCs w:val="28"/>
        </w:rPr>
        <w:t xml:space="preserve"> наследия в Ульяновской области»</w:t>
      </w:r>
      <w:r w:rsidRPr="00EA001A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 (Рз 01 ПР 13 ЦС 87 0 0000) цифры «30777,0»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«60777,0», цифры «30726,4» заменить цифрами «118726,4»;</w:t>
      </w:r>
    </w:p>
    <w:p w:rsidR="00EA001A" w:rsidRDefault="00EA001A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567"/>
        <w:gridCol w:w="567"/>
        <w:gridCol w:w="1440"/>
        <w:gridCol w:w="700"/>
        <w:gridCol w:w="1404"/>
        <w:gridCol w:w="1559"/>
      </w:tblGrid>
      <w:tr w:rsidR="00EA001A" w:rsidRPr="00EA001A" w:rsidTr="00EA001A">
        <w:tc>
          <w:tcPr>
            <w:tcW w:w="3701" w:type="dxa"/>
            <w:shd w:val="clear" w:color="auto" w:fill="auto"/>
            <w:vAlign w:val="center"/>
            <w:hideMark/>
          </w:tcPr>
          <w:p w:rsidR="00EA001A" w:rsidRPr="00EA001A" w:rsidRDefault="00EA001A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A001A">
              <w:rPr>
                <w:color w:val="000000"/>
                <w:sz w:val="28"/>
                <w:szCs w:val="28"/>
              </w:rPr>
              <w:t>Государственная програ</w:t>
            </w:r>
            <w:r w:rsidRPr="00EA001A">
              <w:rPr>
                <w:color w:val="000000"/>
                <w:sz w:val="28"/>
                <w:szCs w:val="28"/>
              </w:rPr>
              <w:t>м</w:t>
            </w:r>
            <w:r w:rsidRPr="00EA001A">
              <w:rPr>
                <w:color w:val="000000"/>
                <w:sz w:val="28"/>
                <w:szCs w:val="28"/>
              </w:rPr>
              <w:t xml:space="preserve">ма Ульяновской области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A001A">
              <w:rPr>
                <w:color w:val="000000"/>
                <w:sz w:val="28"/>
                <w:szCs w:val="28"/>
              </w:rPr>
              <w:t>Развитие культуры и с</w:t>
            </w:r>
            <w:r w:rsidRPr="00EA001A">
              <w:rPr>
                <w:color w:val="000000"/>
                <w:sz w:val="28"/>
                <w:szCs w:val="28"/>
              </w:rPr>
              <w:t>о</w:t>
            </w:r>
            <w:r w:rsidRPr="00EA001A">
              <w:rPr>
                <w:color w:val="000000"/>
                <w:sz w:val="28"/>
                <w:szCs w:val="28"/>
              </w:rPr>
              <w:t>хранение объектов культу</w:t>
            </w:r>
            <w:r w:rsidRPr="00EA001A">
              <w:rPr>
                <w:color w:val="000000"/>
                <w:sz w:val="28"/>
                <w:szCs w:val="28"/>
              </w:rPr>
              <w:t>р</w:t>
            </w:r>
            <w:r w:rsidRPr="00EA001A">
              <w:rPr>
                <w:color w:val="000000"/>
                <w:sz w:val="28"/>
                <w:szCs w:val="28"/>
              </w:rPr>
              <w:t>ного наследия в Улья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EA001A">
              <w:rPr>
                <w:color w:val="000000"/>
                <w:sz w:val="28"/>
                <w:szCs w:val="28"/>
              </w:rPr>
              <w:t>о</w:t>
            </w:r>
            <w:r w:rsidRPr="00EA001A">
              <w:rPr>
                <w:color w:val="000000"/>
                <w:sz w:val="28"/>
                <w:szCs w:val="28"/>
              </w:rPr>
              <w:t>в</w:t>
            </w:r>
            <w:r w:rsidRPr="00EA001A">
              <w:rPr>
                <w:color w:val="000000"/>
                <w:sz w:val="28"/>
                <w:szCs w:val="28"/>
              </w:rPr>
              <w:t>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A001A">
              <w:rPr>
                <w:color w:val="000000"/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001A" w:rsidRPr="00EA001A" w:rsidRDefault="00EA001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001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A001A" w:rsidRPr="00EA001A" w:rsidRDefault="00EA001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001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EA001A" w:rsidRPr="00EA001A" w:rsidRDefault="00EA001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001A">
              <w:rPr>
                <w:color w:val="000000"/>
                <w:sz w:val="28"/>
                <w:szCs w:val="28"/>
              </w:rPr>
              <w:t>87 0 0000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EA001A" w:rsidRPr="00EA001A" w:rsidRDefault="00EA001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A001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A001A" w:rsidRPr="00EA001A" w:rsidRDefault="00EA001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A001A">
              <w:rPr>
                <w:color w:val="000000"/>
                <w:sz w:val="28"/>
                <w:szCs w:val="28"/>
              </w:rPr>
              <w:t>60777,0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001A" w:rsidRPr="00EA001A" w:rsidRDefault="00EA001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A001A">
              <w:rPr>
                <w:color w:val="000000"/>
                <w:sz w:val="28"/>
                <w:szCs w:val="28"/>
              </w:rPr>
              <w:t>118726,4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EA001A" w:rsidRDefault="00EA001A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520"/>
        <w:gridCol w:w="572"/>
        <w:gridCol w:w="1459"/>
        <w:gridCol w:w="709"/>
        <w:gridCol w:w="1418"/>
        <w:gridCol w:w="1559"/>
      </w:tblGrid>
      <w:tr w:rsidR="00EA001A" w:rsidRPr="00A71F79" w:rsidTr="00A71F79">
        <w:tc>
          <w:tcPr>
            <w:tcW w:w="3701" w:type="dxa"/>
            <w:shd w:val="clear" w:color="auto" w:fill="auto"/>
            <w:vAlign w:val="center"/>
            <w:hideMark/>
          </w:tcPr>
          <w:p w:rsidR="00EA001A" w:rsidRPr="00EA001A" w:rsidRDefault="00A71F79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71F79">
              <w:rPr>
                <w:sz w:val="28"/>
                <w:szCs w:val="28"/>
              </w:rPr>
              <w:t>«</w:t>
            </w:r>
            <w:r w:rsidR="00EA001A" w:rsidRPr="00EA001A">
              <w:rPr>
                <w:sz w:val="28"/>
                <w:szCs w:val="28"/>
              </w:rPr>
              <w:t>Модернизация материал</w:t>
            </w:r>
            <w:r w:rsidR="00EA001A" w:rsidRPr="00EA001A">
              <w:rPr>
                <w:sz w:val="28"/>
                <w:szCs w:val="28"/>
              </w:rPr>
              <w:t>ь</w:t>
            </w:r>
            <w:r w:rsidR="00EA001A" w:rsidRPr="00EA001A">
              <w:rPr>
                <w:sz w:val="28"/>
                <w:szCs w:val="28"/>
              </w:rPr>
              <w:t>но-технической базы обла</w:t>
            </w:r>
            <w:r w:rsidR="00E71440">
              <w:rPr>
                <w:sz w:val="28"/>
                <w:szCs w:val="28"/>
              </w:rPr>
              <w:t>-</w:t>
            </w:r>
            <w:r w:rsidR="00EA001A" w:rsidRPr="00EA001A">
              <w:rPr>
                <w:sz w:val="28"/>
                <w:szCs w:val="28"/>
              </w:rPr>
              <w:t>стных государственных уч</w:t>
            </w:r>
            <w:r w:rsidR="00E71440">
              <w:rPr>
                <w:sz w:val="28"/>
                <w:szCs w:val="28"/>
              </w:rPr>
              <w:t>-</w:t>
            </w:r>
            <w:r w:rsidR="00EA001A" w:rsidRPr="00EA001A">
              <w:rPr>
                <w:sz w:val="28"/>
                <w:szCs w:val="28"/>
              </w:rPr>
              <w:t>реждений культуры, облас</w:t>
            </w:r>
            <w:r w:rsidR="00EA001A" w:rsidRPr="00EA001A">
              <w:rPr>
                <w:sz w:val="28"/>
                <w:szCs w:val="28"/>
              </w:rPr>
              <w:t>т</w:t>
            </w:r>
            <w:r w:rsidR="00EA001A" w:rsidRPr="00EA001A">
              <w:rPr>
                <w:sz w:val="28"/>
                <w:szCs w:val="28"/>
              </w:rPr>
              <w:t>ных государственных арх</w:t>
            </w:r>
            <w:r w:rsidR="00EA001A" w:rsidRPr="00EA001A">
              <w:rPr>
                <w:sz w:val="28"/>
                <w:szCs w:val="28"/>
              </w:rPr>
              <w:t>и</w:t>
            </w:r>
            <w:r w:rsidR="00EA001A" w:rsidRPr="00EA001A">
              <w:rPr>
                <w:sz w:val="28"/>
                <w:szCs w:val="28"/>
              </w:rPr>
              <w:lastRenderedPageBreak/>
              <w:t>вов и образовательных орг</w:t>
            </w:r>
            <w:r w:rsidR="00EA001A" w:rsidRPr="00EA001A">
              <w:rPr>
                <w:sz w:val="28"/>
                <w:szCs w:val="28"/>
              </w:rPr>
              <w:t>а</w:t>
            </w:r>
            <w:r w:rsidR="00EA001A" w:rsidRPr="00EA001A">
              <w:rPr>
                <w:sz w:val="28"/>
                <w:szCs w:val="28"/>
              </w:rPr>
              <w:t>низаций в сфере культуры и искусства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A001A" w:rsidRPr="00EA001A" w:rsidRDefault="00EA001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001A">
              <w:rPr>
                <w:sz w:val="28"/>
                <w:szCs w:val="28"/>
              </w:rPr>
              <w:t>01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A001A" w:rsidRPr="00EA001A" w:rsidRDefault="00EA001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001A">
              <w:rPr>
                <w:sz w:val="28"/>
                <w:szCs w:val="28"/>
              </w:rPr>
              <w:t>13</w:t>
            </w:r>
          </w:p>
        </w:tc>
        <w:tc>
          <w:tcPr>
            <w:tcW w:w="1459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A001A" w:rsidRPr="00EA001A" w:rsidRDefault="00EA001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001A">
              <w:rPr>
                <w:sz w:val="28"/>
                <w:szCs w:val="28"/>
              </w:rPr>
              <w:t>87 0 4401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A001A" w:rsidRPr="00EA001A" w:rsidRDefault="00EA001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A001A" w:rsidRPr="00EA001A" w:rsidRDefault="00EA001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A001A">
              <w:rPr>
                <w:sz w:val="28"/>
                <w:szCs w:val="28"/>
              </w:rPr>
              <w:t>30000,0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A001A" w:rsidRPr="00EA001A" w:rsidRDefault="00EA001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A001A">
              <w:rPr>
                <w:sz w:val="28"/>
                <w:szCs w:val="28"/>
              </w:rPr>
              <w:t>88000,0</w:t>
            </w:r>
          </w:p>
        </w:tc>
      </w:tr>
      <w:tr w:rsidR="00EA001A" w:rsidRPr="00A71F79" w:rsidTr="00A71F79">
        <w:tc>
          <w:tcPr>
            <w:tcW w:w="3701" w:type="dxa"/>
            <w:shd w:val="clear" w:color="auto" w:fill="auto"/>
            <w:vAlign w:val="center"/>
            <w:hideMark/>
          </w:tcPr>
          <w:p w:rsidR="00EA001A" w:rsidRPr="00EA001A" w:rsidRDefault="00EA001A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A001A">
              <w:rPr>
                <w:sz w:val="28"/>
                <w:szCs w:val="28"/>
              </w:rPr>
              <w:lastRenderedPageBreak/>
              <w:t>Капитальные вложения в объекты государственной (муниципальной) собстве</w:t>
            </w:r>
            <w:r w:rsidRPr="00EA001A">
              <w:rPr>
                <w:sz w:val="28"/>
                <w:szCs w:val="28"/>
              </w:rPr>
              <w:t>н</w:t>
            </w:r>
            <w:r w:rsidRPr="00EA001A">
              <w:rPr>
                <w:sz w:val="28"/>
                <w:szCs w:val="28"/>
              </w:rPr>
              <w:t>ности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EA001A" w:rsidRPr="00EA001A" w:rsidRDefault="00EA001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001A">
              <w:rPr>
                <w:sz w:val="28"/>
                <w:szCs w:val="28"/>
              </w:rPr>
              <w:t>01</w:t>
            </w:r>
          </w:p>
        </w:tc>
        <w:tc>
          <w:tcPr>
            <w:tcW w:w="572" w:type="dxa"/>
            <w:shd w:val="clear" w:color="auto" w:fill="auto"/>
            <w:vAlign w:val="bottom"/>
            <w:hideMark/>
          </w:tcPr>
          <w:p w:rsidR="00EA001A" w:rsidRPr="00EA001A" w:rsidRDefault="00EA001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001A">
              <w:rPr>
                <w:sz w:val="28"/>
                <w:szCs w:val="28"/>
              </w:rPr>
              <w:t>13</w:t>
            </w:r>
          </w:p>
        </w:tc>
        <w:tc>
          <w:tcPr>
            <w:tcW w:w="1459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EA001A" w:rsidRPr="00EA001A" w:rsidRDefault="00EA001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001A">
              <w:rPr>
                <w:sz w:val="28"/>
                <w:szCs w:val="28"/>
              </w:rPr>
              <w:t>87 0 4401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A001A" w:rsidRPr="00EA001A" w:rsidRDefault="00EA001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A001A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A001A" w:rsidRPr="00EA001A" w:rsidRDefault="00EA001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A001A">
              <w:rPr>
                <w:sz w:val="28"/>
                <w:szCs w:val="28"/>
              </w:rPr>
              <w:t>30000,0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A001A" w:rsidRPr="00EA001A" w:rsidRDefault="00EA001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A001A">
              <w:rPr>
                <w:sz w:val="28"/>
                <w:szCs w:val="28"/>
              </w:rPr>
              <w:t>88000,0</w:t>
            </w:r>
            <w:r w:rsidR="00A71F79" w:rsidRPr="00A71F79">
              <w:rPr>
                <w:sz w:val="28"/>
                <w:szCs w:val="28"/>
              </w:rPr>
              <w:t>»;</w:t>
            </w:r>
          </w:p>
        </w:tc>
      </w:tr>
    </w:tbl>
    <w:p w:rsidR="00EA001A" w:rsidRDefault="00216680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з) в строке «</w:t>
      </w:r>
      <w:r w:rsidRPr="00216680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программа Ульяновской области «</w:t>
      </w:r>
      <w:r w:rsidRPr="00216680">
        <w:rPr>
          <w:sz w:val="28"/>
          <w:szCs w:val="28"/>
        </w:rPr>
        <w:t>Повышение эффективности управления государственным имуществом Ульяновской области</w:t>
      </w:r>
      <w:r>
        <w:rPr>
          <w:sz w:val="28"/>
          <w:szCs w:val="28"/>
        </w:rPr>
        <w:t>»</w:t>
      </w:r>
      <w:r w:rsidRPr="00216680">
        <w:rPr>
          <w:sz w:val="28"/>
          <w:szCs w:val="28"/>
        </w:rPr>
        <w:t xml:space="preserve"> на 2015-2019 годы</w:t>
      </w:r>
      <w:r>
        <w:rPr>
          <w:sz w:val="28"/>
          <w:szCs w:val="28"/>
        </w:rPr>
        <w:t>» (Рз 01 ПР 13 ЦС 97 0 0000) цифры «347289,0»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«62705,6», цифры «314995,8» заменить цифрами «61646,9»;</w:t>
      </w:r>
    </w:p>
    <w:p w:rsidR="00216680" w:rsidRDefault="00216680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и) в строке «</w:t>
      </w:r>
      <w:r w:rsidRPr="00216680">
        <w:rPr>
          <w:sz w:val="28"/>
          <w:szCs w:val="28"/>
        </w:rPr>
        <w:t>Подпрограмма «Обеспечение реализации государственной пр</w:t>
      </w:r>
      <w:r w:rsidRPr="00216680">
        <w:rPr>
          <w:sz w:val="28"/>
          <w:szCs w:val="28"/>
        </w:rPr>
        <w:t>о</w:t>
      </w:r>
      <w:r w:rsidRPr="00216680">
        <w:rPr>
          <w:sz w:val="28"/>
          <w:szCs w:val="28"/>
        </w:rPr>
        <w:t>граммы Ульяновской области «Повышение эффективности управления госуда</w:t>
      </w:r>
      <w:r w:rsidRPr="00216680">
        <w:rPr>
          <w:sz w:val="28"/>
          <w:szCs w:val="28"/>
        </w:rPr>
        <w:t>р</w:t>
      </w:r>
      <w:r w:rsidRPr="00216680">
        <w:rPr>
          <w:sz w:val="28"/>
          <w:szCs w:val="28"/>
        </w:rPr>
        <w:t>ственным имуществом Ульяновской области» на 2015-2019 годы» государстве</w:t>
      </w:r>
      <w:r w:rsidRPr="00216680">
        <w:rPr>
          <w:sz w:val="28"/>
          <w:szCs w:val="28"/>
        </w:rPr>
        <w:t>н</w:t>
      </w:r>
      <w:r w:rsidRPr="00216680">
        <w:rPr>
          <w:sz w:val="28"/>
          <w:szCs w:val="28"/>
        </w:rPr>
        <w:t>ной программы Ульяновской области «Повышение эффективности управления государственным имуществом Ульяновской области» на 2015-2019 годы</w:t>
      </w:r>
      <w:r>
        <w:rPr>
          <w:sz w:val="28"/>
          <w:szCs w:val="28"/>
        </w:rPr>
        <w:t>» (Рз 01 ПР 13 ЦС 97 1 0000) цифры «338612,4» заменить цифрами «54029,0», цифры «306801,2» заменить цифрами «53452,3»;</w:t>
      </w:r>
    </w:p>
    <w:p w:rsidR="00216680" w:rsidRDefault="00216680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к)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567"/>
        <w:gridCol w:w="567"/>
        <w:gridCol w:w="1404"/>
        <w:gridCol w:w="697"/>
        <w:gridCol w:w="1443"/>
        <w:gridCol w:w="1559"/>
      </w:tblGrid>
      <w:tr w:rsidR="00216680" w:rsidRPr="00216680" w:rsidTr="00216680">
        <w:tc>
          <w:tcPr>
            <w:tcW w:w="3701" w:type="dxa"/>
            <w:shd w:val="clear" w:color="auto" w:fill="auto"/>
            <w:vAlign w:val="center"/>
            <w:hideMark/>
          </w:tcPr>
          <w:p w:rsidR="00216680" w:rsidRPr="00216680" w:rsidRDefault="00216680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16680">
              <w:rPr>
                <w:color w:val="000000"/>
                <w:sz w:val="28"/>
                <w:szCs w:val="28"/>
              </w:rPr>
              <w:t>Обеспечение деятельности областного государственн</w:t>
            </w:r>
            <w:r w:rsidRPr="00216680">
              <w:rPr>
                <w:color w:val="000000"/>
                <w:sz w:val="28"/>
                <w:szCs w:val="28"/>
              </w:rPr>
              <w:t>о</w:t>
            </w:r>
            <w:r w:rsidRPr="00216680">
              <w:rPr>
                <w:color w:val="000000"/>
                <w:sz w:val="28"/>
                <w:szCs w:val="28"/>
              </w:rPr>
              <w:t>го автономного учреждения «Волга-спорт-арена»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16680" w:rsidRPr="00216680" w:rsidRDefault="00216680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1668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16680" w:rsidRPr="00216680" w:rsidRDefault="00216680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1668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216680" w:rsidRPr="00216680" w:rsidRDefault="00216680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16680">
              <w:rPr>
                <w:color w:val="000000"/>
                <w:sz w:val="28"/>
                <w:szCs w:val="28"/>
              </w:rPr>
              <w:t>97 1 6604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216680" w:rsidRPr="00216680" w:rsidRDefault="00216680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216680" w:rsidRPr="00216680" w:rsidRDefault="00216680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16680">
              <w:rPr>
                <w:color w:val="000000"/>
                <w:sz w:val="28"/>
                <w:szCs w:val="28"/>
              </w:rPr>
              <w:t>284583,4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6680" w:rsidRPr="00216680" w:rsidRDefault="00216680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16680">
              <w:rPr>
                <w:color w:val="000000"/>
                <w:sz w:val="28"/>
                <w:szCs w:val="28"/>
              </w:rPr>
              <w:t>253348,9</w:t>
            </w:r>
          </w:p>
        </w:tc>
      </w:tr>
      <w:tr w:rsidR="00216680" w:rsidRPr="00216680" w:rsidTr="00216680">
        <w:tc>
          <w:tcPr>
            <w:tcW w:w="3701" w:type="dxa"/>
            <w:shd w:val="clear" w:color="auto" w:fill="auto"/>
            <w:vAlign w:val="center"/>
            <w:hideMark/>
          </w:tcPr>
          <w:p w:rsidR="00216680" w:rsidRPr="00216680" w:rsidRDefault="00216680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16680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216680">
              <w:rPr>
                <w:color w:val="000000"/>
                <w:sz w:val="28"/>
                <w:szCs w:val="28"/>
              </w:rPr>
              <w:t>е</w:t>
            </w:r>
            <w:r w:rsidRPr="00216680">
              <w:rPr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16680" w:rsidRPr="00216680" w:rsidRDefault="00216680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1668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16680" w:rsidRPr="00216680" w:rsidRDefault="00216680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1668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:rsidR="00216680" w:rsidRPr="00216680" w:rsidRDefault="00216680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16680">
              <w:rPr>
                <w:color w:val="000000"/>
                <w:sz w:val="28"/>
                <w:szCs w:val="28"/>
              </w:rPr>
              <w:t>97 1 6604</w:t>
            </w:r>
          </w:p>
        </w:tc>
        <w:tc>
          <w:tcPr>
            <w:tcW w:w="697" w:type="dxa"/>
            <w:shd w:val="clear" w:color="auto" w:fill="auto"/>
            <w:vAlign w:val="bottom"/>
            <w:hideMark/>
          </w:tcPr>
          <w:p w:rsidR="00216680" w:rsidRPr="00216680" w:rsidRDefault="00216680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16680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216680" w:rsidRPr="00216680" w:rsidRDefault="00216680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16680">
              <w:rPr>
                <w:color w:val="000000"/>
                <w:sz w:val="28"/>
                <w:szCs w:val="28"/>
              </w:rPr>
              <w:t>284583,4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16680" w:rsidRPr="00216680" w:rsidRDefault="00216680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16680">
              <w:rPr>
                <w:color w:val="000000"/>
                <w:sz w:val="28"/>
                <w:szCs w:val="28"/>
              </w:rPr>
              <w:t>253348,9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216680" w:rsidRDefault="00216680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E12D49" w:rsidRDefault="00E12D49" w:rsidP="000F3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л) 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567"/>
        <w:gridCol w:w="567"/>
        <w:gridCol w:w="1440"/>
        <w:gridCol w:w="700"/>
        <w:gridCol w:w="1404"/>
        <w:gridCol w:w="1559"/>
      </w:tblGrid>
      <w:tr w:rsidR="00E12D49" w:rsidRPr="00E12D49" w:rsidTr="00E12D49">
        <w:tc>
          <w:tcPr>
            <w:tcW w:w="3701" w:type="dxa"/>
            <w:shd w:val="clear" w:color="auto" w:fill="auto"/>
            <w:vAlign w:val="center"/>
            <w:hideMark/>
          </w:tcPr>
          <w:p w:rsidR="00E12D49" w:rsidRPr="00E12D49" w:rsidRDefault="00E12D49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12D49">
              <w:rPr>
                <w:color w:val="000000"/>
                <w:sz w:val="28"/>
                <w:szCs w:val="28"/>
              </w:rPr>
              <w:t xml:space="preserve">Предоставление субсидий </w:t>
            </w:r>
            <w:r w:rsidRPr="00E12D49">
              <w:rPr>
                <w:color w:val="000000"/>
                <w:sz w:val="28"/>
                <w:szCs w:val="28"/>
              </w:rPr>
              <w:lastRenderedPageBreak/>
              <w:t>бюджетным, автономным учреждениям и иным н</w:t>
            </w:r>
            <w:r w:rsidRPr="00E12D49">
              <w:rPr>
                <w:color w:val="000000"/>
                <w:sz w:val="28"/>
                <w:szCs w:val="28"/>
              </w:rPr>
              <w:t>е</w:t>
            </w:r>
            <w:r w:rsidRPr="00E12D49">
              <w:rPr>
                <w:color w:val="000000"/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12D49" w:rsidRPr="00E12D49" w:rsidRDefault="00E12D4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12D4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12D49" w:rsidRPr="00E12D49" w:rsidRDefault="00E12D4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12D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12D49" w:rsidRPr="00E12D49" w:rsidRDefault="00E12D4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12D49">
              <w:rPr>
                <w:color w:val="000000"/>
                <w:sz w:val="28"/>
                <w:szCs w:val="28"/>
              </w:rPr>
              <w:t>90 2 6211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12D49" w:rsidRPr="00E12D49" w:rsidRDefault="00E12D4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12D4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12D49" w:rsidRPr="00E12D49" w:rsidRDefault="00E12D4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12D49">
              <w:rPr>
                <w:color w:val="000000"/>
                <w:sz w:val="28"/>
                <w:szCs w:val="28"/>
              </w:rPr>
              <w:t>2370,0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12D49" w:rsidRPr="00E12D49" w:rsidRDefault="00E12D4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2340,0»</w:t>
            </w:r>
          </w:p>
        </w:tc>
      </w:tr>
    </w:tbl>
    <w:p w:rsidR="00E12D49" w:rsidRDefault="00E12D49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567"/>
        <w:gridCol w:w="567"/>
        <w:gridCol w:w="1440"/>
        <w:gridCol w:w="700"/>
        <w:gridCol w:w="1404"/>
        <w:gridCol w:w="1559"/>
      </w:tblGrid>
      <w:tr w:rsidR="00E12D49" w:rsidRPr="00E12D49" w:rsidTr="00E12D49">
        <w:tc>
          <w:tcPr>
            <w:tcW w:w="3701" w:type="dxa"/>
            <w:shd w:val="clear" w:color="auto" w:fill="auto"/>
            <w:vAlign w:val="center"/>
            <w:hideMark/>
          </w:tcPr>
          <w:p w:rsidR="00E12D49" w:rsidRPr="00E12D49" w:rsidRDefault="00E12D49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2D49">
              <w:rPr>
                <w:sz w:val="28"/>
                <w:szCs w:val="28"/>
              </w:rPr>
              <w:t>«Предоставление субсидий автономной некоммерческой организации «Центр разв</w:t>
            </w:r>
            <w:r w:rsidRPr="00E12D49">
              <w:rPr>
                <w:sz w:val="28"/>
                <w:szCs w:val="28"/>
              </w:rPr>
              <w:t>и</w:t>
            </w:r>
            <w:r w:rsidRPr="00E12D49">
              <w:rPr>
                <w:sz w:val="28"/>
                <w:szCs w:val="28"/>
              </w:rPr>
              <w:t>тия ядерного инновационн</w:t>
            </w:r>
            <w:r w:rsidRPr="00E12D49">
              <w:rPr>
                <w:sz w:val="28"/>
                <w:szCs w:val="28"/>
              </w:rPr>
              <w:t>о</w:t>
            </w:r>
            <w:r w:rsidRPr="00E12D49">
              <w:rPr>
                <w:sz w:val="28"/>
                <w:szCs w:val="28"/>
              </w:rPr>
              <w:t>го кластера города Дими</w:t>
            </w:r>
            <w:r w:rsidRPr="00E12D49">
              <w:rPr>
                <w:sz w:val="28"/>
                <w:szCs w:val="28"/>
              </w:rPr>
              <w:t>т</w:t>
            </w:r>
            <w:r w:rsidRPr="00E12D49">
              <w:rPr>
                <w:sz w:val="28"/>
                <w:szCs w:val="28"/>
              </w:rPr>
              <w:t>ровграда Ульяновской обл</w:t>
            </w:r>
            <w:r w:rsidRPr="00E12D49">
              <w:rPr>
                <w:sz w:val="28"/>
                <w:szCs w:val="28"/>
              </w:rPr>
              <w:t>а</w:t>
            </w:r>
            <w:r w:rsidRPr="00E12D49">
              <w:rPr>
                <w:sz w:val="28"/>
                <w:szCs w:val="28"/>
              </w:rPr>
              <w:t>сти» на обеспечение де</w:t>
            </w:r>
            <w:r w:rsidRPr="00E12D49">
              <w:rPr>
                <w:sz w:val="28"/>
                <w:szCs w:val="28"/>
              </w:rPr>
              <w:t>я</w:t>
            </w:r>
            <w:r w:rsidRPr="00E12D49">
              <w:rPr>
                <w:sz w:val="28"/>
                <w:szCs w:val="28"/>
              </w:rPr>
              <w:t>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2D49" w:rsidRPr="00E12D49" w:rsidRDefault="00E12D4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2D4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2D49" w:rsidRPr="00E12D49" w:rsidRDefault="00E12D4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2D49"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E12D49" w:rsidRPr="00E12D49" w:rsidRDefault="00E12D4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2D49">
              <w:rPr>
                <w:sz w:val="28"/>
                <w:szCs w:val="28"/>
              </w:rPr>
              <w:t>90 2 6214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E12D49" w:rsidRPr="00E12D49" w:rsidRDefault="00E12D4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12D49" w:rsidRPr="00E12D49" w:rsidRDefault="00E12D4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12D49">
              <w:rPr>
                <w:sz w:val="28"/>
                <w:szCs w:val="28"/>
              </w:rPr>
              <w:t>4735,0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2D49" w:rsidRPr="00E12D49" w:rsidRDefault="00E12D4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12D49">
              <w:rPr>
                <w:sz w:val="28"/>
                <w:szCs w:val="28"/>
              </w:rPr>
              <w:t>4680,0</w:t>
            </w:r>
          </w:p>
        </w:tc>
      </w:tr>
      <w:tr w:rsidR="00E12D49" w:rsidRPr="00E12D49" w:rsidTr="00E12D49">
        <w:tc>
          <w:tcPr>
            <w:tcW w:w="3701" w:type="dxa"/>
            <w:shd w:val="clear" w:color="auto" w:fill="auto"/>
            <w:vAlign w:val="center"/>
            <w:hideMark/>
          </w:tcPr>
          <w:p w:rsidR="00E12D49" w:rsidRPr="00E12D49" w:rsidRDefault="00E12D49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2D49">
              <w:rPr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E12D49">
              <w:rPr>
                <w:sz w:val="28"/>
                <w:szCs w:val="28"/>
              </w:rPr>
              <w:t>е</w:t>
            </w:r>
            <w:r w:rsidRPr="00E12D49">
              <w:rPr>
                <w:sz w:val="28"/>
                <w:szCs w:val="28"/>
              </w:rPr>
              <w:t>коммерческим организациям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2D49" w:rsidRPr="00E12D49" w:rsidRDefault="00E12D4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2D4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12D49" w:rsidRPr="00E12D49" w:rsidRDefault="00E12D4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2D49"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E12D49" w:rsidRPr="00E12D49" w:rsidRDefault="00E12D4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2D49">
              <w:rPr>
                <w:sz w:val="28"/>
                <w:szCs w:val="28"/>
              </w:rPr>
              <w:t>90 2 6214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E12D49" w:rsidRPr="00E12D49" w:rsidRDefault="00E12D4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2D49">
              <w:rPr>
                <w:sz w:val="28"/>
                <w:szCs w:val="28"/>
              </w:rPr>
              <w:t>600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E12D49" w:rsidRPr="00E12D49" w:rsidRDefault="00E12D4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12D49">
              <w:rPr>
                <w:sz w:val="28"/>
                <w:szCs w:val="28"/>
              </w:rPr>
              <w:t>4735,0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12D49" w:rsidRPr="00E12D49" w:rsidRDefault="00E12D4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12D49">
              <w:rPr>
                <w:sz w:val="28"/>
                <w:szCs w:val="28"/>
              </w:rPr>
              <w:t>4680,0»;</w:t>
            </w:r>
          </w:p>
        </w:tc>
      </w:tr>
    </w:tbl>
    <w:p w:rsidR="00E12D49" w:rsidRDefault="006C3BC2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м) в строке «</w:t>
      </w:r>
      <w:r w:rsidRPr="006C3BC2">
        <w:rPr>
          <w:sz w:val="28"/>
          <w:szCs w:val="28"/>
        </w:rPr>
        <w:t xml:space="preserve">Подпрограмма «Ульяновск – авиационная столица» </w:t>
      </w:r>
      <w:r w:rsidR="00F03E9A">
        <w:rPr>
          <w:sz w:val="28"/>
          <w:szCs w:val="28"/>
        </w:rPr>
        <w:br/>
        <w:t>н</w:t>
      </w:r>
      <w:r w:rsidRPr="006C3BC2">
        <w:rPr>
          <w:sz w:val="28"/>
          <w:szCs w:val="28"/>
        </w:rPr>
        <w:t>а 2014-2018 годы государственной программы Ульяновской области «Формир</w:t>
      </w:r>
      <w:r w:rsidRPr="006C3BC2">
        <w:rPr>
          <w:sz w:val="28"/>
          <w:szCs w:val="28"/>
        </w:rPr>
        <w:t>о</w:t>
      </w:r>
      <w:r w:rsidRPr="006C3BC2">
        <w:rPr>
          <w:sz w:val="28"/>
          <w:szCs w:val="28"/>
        </w:rPr>
        <w:t>вание благоприятного инвестиционного климата в Ульяновской области» на 2014-2018 годы</w:t>
      </w:r>
      <w:r>
        <w:rPr>
          <w:sz w:val="28"/>
          <w:szCs w:val="28"/>
        </w:rPr>
        <w:t>» (Рз 04 ПР 12 ЦС 90 3 0000) цифры «58297,8» заменить цифрами «60475,8», цифры «0,0» заменить цифрами «2155,0»;</w:t>
      </w:r>
    </w:p>
    <w:p w:rsidR="00790ADF" w:rsidRDefault="00790ADF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н) 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567"/>
        <w:gridCol w:w="567"/>
        <w:gridCol w:w="1440"/>
        <w:gridCol w:w="700"/>
        <w:gridCol w:w="1404"/>
        <w:gridCol w:w="1559"/>
      </w:tblGrid>
      <w:tr w:rsidR="00790ADF" w:rsidRPr="00790ADF" w:rsidTr="00790ADF">
        <w:tc>
          <w:tcPr>
            <w:tcW w:w="3701" w:type="dxa"/>
            <w:shd w:val="clear" w:color="auto" w:fill="auto"/>
            <w:vAlign w:val="center"/>
            <w:hideMark/>
          </w:tcPr>
          <w:p w:rsidR="00790ADF" w:rsidRPr="00790ADF" w:rsidRDefault="00790AD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790ADF">
              <w:rPr>
                <w:color w:val="000000"/>
                <w:sz w:val="28"/>
                <w:szCs w:val="28"/>
              </w:rPr>
              <w:t>Иные бюджетные ассигн</w:t>
            </w:r>
            <w:r w:rsidRPr="00790ADF">
              <w:rPr>
                <w:color w:val="000000"/>
                <w:sz w:val="28"/>
                <w:szCs w:val="28"/>
              </w:rPr>
              <w:t>о</w:t>
            </w:r>
            <w:r w:rsidRPr="00790ADF">
              <w:rPr>
                <w:color w:val="000000"/>
                <w:sz w:val="28"/>
                <w:szCs w:val="28"/>
              </w:rPr>
              <w:t>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90ADF" w:rsidRPr="00790ADF" w:rsidRDefault="00790AD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90AD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90ADF" w:rsidRPr="00790ADF" w:rsidRDefault="00790AD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90AD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790ADF" w:rsidRPr="00790ADF" w:rsidRDefault="00790AD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90ADF">
              <w:rPr>
                <w:color w:val="000000"/>
                <w:sz w:val="28"/>
                <w:szCs w:val="28"/>
              </w:rPr>
              <w:t>90 3 6231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790ADF" w:rsidRPr="00790ADF" w:rsidRDefault="00790AD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90ADF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04" w:type="dxa"/>
            <w:shd w:val="clear" w:color="auto" w:fill="auto"/>
            <w:noWrap/>
            <w:vAlign w:val="bottom"/>
            <w:hideMark/>
          </w:tcPr>
          <w:p w:rsidR="00790ADF" w:rsidRPr="00790ADF" w:rsidRDefault="00790AD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90ADF">
              <w:rPr>
                <w:color w:val="000000"/>
                <w:sz w:val="28"/>
                <w:szCs w:val="28"/>
              </w:rPr>
              <w:t>3297,8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0ADF" w:rsidRPr="00790ADF" w:rsidRDefault="00790AD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90ADF">
              <w:rPr>
                <w:color w:val="000000"/>
                <w:sz w:val="28"/>
                <w:szCs w:val="28"/>
              </w:rPr>
              <w:t>0,0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790ADF" w:rsidRDefault="00790ADF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612"/>
        <w:gridCol w:w="563"/>
        <w:gridCol w:w="563"/>
        <w:gridCol w:w="1399"/>
        <w:gridCol w:w="696"/>
        <w:gridCol w:w="1546"/>
        <w:gridCol w:w="1559"/>
      </w:tblGrid>
      <w:tr w:rsidR="00790ADF" w:rsidRPr="00790ADF" w:rsidTr="00790ADF">
        <w:tc>
          <w:tcPr>
            <w:tcW w:w="3612" w:type="dxa"/>
            <w:shd w:val="clear" w:color="auto" w:fill="auto"/>
            <w:vAlign w:val="center"/>
            <w:hideMark/>
          </w:tcPr>
          <w:p w:rsidR="00790ADF" w:rsidRPr="00790ADF" w:rsidRDefault="00790AD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ADF">
              <w:rPr>
                <w:sz w:val="28"/>
                <w:szCs w:val="28"/>
              </w:rPr>
              <w:t>«Предоставление субсидий автономной некоммерч</w:t>
            </w:r>
            <w:r w:rsidRPr="00790ADF">
              <w:rPr>
                <w:sz w:val="28"/>
                <w:szCs w:val="28"/>
              </w:rPr>
              <w:t>е</w:t>
            </w:r>
            <w:r w:rsidRPr="00790ADF">
              <w:rPr>
                <w:sz w:val="28"/>
                <w:szCs w:val="28"/>
              </w:rPr>
              <w:t>ской организации «Центр кластерного развития Ул</w:t>
            </w:r>
            <w:r w:rsidRPr="00790ADF">
              <w:rPr>
                <w:sz w:val="28"/>
                <w:szCs w:val="28"/>
              </w:rPr>
              <w:t>ь</w:t>
            </w:r>
            <w:r w:rsidRPr="00790ADF">
              <w:rPr>
                <w:sz w:val="28"/>
                <w:szCs w:val="28"/>
              </w:rPr>
              <w:t>яновской области» на обе</w:t>
            </w:r>
            <w:r w:rsidRPr="00790ADF">
              <w:rPr>
                <w:sz w:val="28"/>
                <w:szCs w:val="28"/>
              </w:rPr>
              <w:t>с</w:t>
            </w:r>
            <w:r w:rsidRPr="00790ADF">
              <w:rPr>
                <w:sz w:val="28"/>
                <w:szCs w:val="28"/>
              </w:rPr>
              <w:lastRenderedPageBreak/>
              <w:t>печение деятельности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90ADF" w:rsidRPr="00790ADF" w:rsidRDefault="00790AD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ADF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90ADF" w:rsidRPr="00790ADF" w:rsidRDefault="00790AD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AD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90ADF" w:rsidRPr="00790ADF" w:rsidRDefault="00790AD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ADF">
              <w:rPr>
                <w:sz w:val="28"/>
                <w:szCs w:val="28"/>
              </w:rPr>
              <w:lastRenderedPageBreak/>
              <w:t>90 3 6232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790ADF" w:rsidRPr="00790ADF" w:rsidRDefault="00790AD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90ADF" w:rsidRPr="00790ADF" w:rsidRDefault="00790AD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90ADF">
              <w:rPr>
                <w:sz w:val="28"/>
                <w:szCs w:val="28"/>
              </w:rPr>
              <w:lastRenderedPageBreak/>
              <w:t>2178,0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90ADF" w:rsidRPr="00790ADF" w:rsidRDefault="00790AD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90ADF">
              <w:rPr>
                <w:sz w:val="28"/>
                <w:szCs w:val="28"/>
              </w:rPr>
              <w:lastRenderedPageBreak/>
              <w:t>2155,0</w:t>
            </w:r>
          </w:p>
        </w:tc>
      </w:tr>
      <w:tr w:rsidR="00790ADF" w:rsidRPr="00790ADF" w:rsidTr="00790ADF">
        <w:tc>
          <w:tcPr>
            <w:tcW w:w="3612" w:type="dxa"/>
            <w:shd w:val="clear" w:color="auto" w:fill="auto"/>
            <w:vAlign w:val="center"/>
            <w:hideMark/>
          </w:tcPr>
          <w:p w:rsidR="00790ADF" w:rsidRPr="00790ADF" w:rsidRDefault="00790AD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90ADF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 w:rsidRPr="00790ADF">
              <w:rPr>
                <w:sz w:val="28"/>
                <w:szCs w:val="28"/>
              </w:rPr>
              <w:t>е</w:t>
            </w:r>
            <w:r w:rsidRPr="00790ADF">
              <w:rPr>
                <w:sz w:val="28"/>
                <w:szCs w:val="28"/>
              </w:rPr>
              <w:t>коммерческим организац</w:t>
            </w:r>
            <w:r w:rsidRPr="00790ADF">
              <w:rPr>
                <w:sz w:val="28"/>
                <w:szCs w:val="28"/>
              </w:rPr>
              <w:t>и</w:t>
            </w:r>
            <w:r w:rsidRPr="00790ADF">
              <w:rPr>
                <w:sz w:val="28"/>
                <w:szCs w:val="28"/>
              </w:rPr>
              <w:t>ям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790ADF" w:rsidRPr="00790ADF" w:rsidRDefault="00790AD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ADF">
              <w:rPr>
                <w:sz w:val="28"/>
                <w:szCs w:val="28"/>
              </w:rPr>
              <w:t>04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790ADF" w:rsidRPr="00790ADF" w:rsidRDefault="00790AD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ADF">
              <w:rPr>
                <w:sz w:val="28"/>
                <w:szCs w:val="28"/>
              </w:rPr>
              <w:t>12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790ADF" w:rsidRPr="00790ADF" w:rsidRDefault="00790AD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ADF">
              <w:rPr>
                <w:sz w:val="28"/>
                <w:szCs w:val="28"/>
              </w:rPr>
              <w:t>90 3 6232</w:t>
            </w:r>
          </w:p>
        </w:tc>
        <w:tc>
          <w:tcPr>
            <w:tcW w:w="696" w:type="dxa"/>
            <w:shd w:val="clear" w:color="auto" w:fill="auto"/>
            <w:vAlign w:val="bottom"/>
            <w:hideMark/>
          </w:tcPr>
          <w:p w:rsidR="00790ADF" w:rsidRPr="00790ADF" w:rsidRDefault="00790AD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0ADF">
              <w:rPr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90ADF" w:rsidRPr="00790ADF" w:rsidRDefault="00790AD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90ADF">
              <w:rPr>
                <w:sz w:val="28"/>
                <w:szCs w:val="28"/>
              </w:rPr>
              <w:t>2178,0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90ADF" w:rsidRPr="00790ADF" w:rsidRDefault="00790AD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90ADF">
              <w:rPr>
                <w:sz w:val="28"/>
                <w:szCs w:val="28"/>
              </w:rPr>
              <w:t>2155,0»;</w:t>
            </w:r>
          </w:p>
        </w:tc>
      </w:tr>
    </w:tbl>
    <w:p w:rsidR="00790ADF" w:rsidRDefault="00607CC3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о) в строке «Подпрограмма «</w:t>
      </w:r>
      <w:r w:rsidRPr="00607CC3">
        <w:rPr>
          <w:sz w:val="28"/>
          <w:szCs w:val="28"/>
        </w:rPr>
        <w:t>Развитие малого и среднего предпринимател</w:t>
      </w:r>
      <w:r w:rsidRPr="00607CC3">
        <w:rPr>
          <w:sz w:val="28"/>
          <w:szCs w:val="28"/>
        </w:rPr>
        <w:t>ь</w:t>
      </w:r>
      <w:r w:rsidRPr="00607CC3">
        <w:rPr>
          <w:sz w:val="28"/>
          <w:szCs w:val="28"/>
        </w:rPr>
        <w:t>ства в Ульяновской области</w:t>
      </w:r>
      <w:r>
        <w:rPr>
          <w:sz w:val="28"/>
          <w:szCs w:val="28"/>
        </w:rPr>
        <w:t>»</w:t>
      </w:r>
      <w:r w:rsidRPr="00607CC3">
        <w:rPr>
          <w:sz w:val="28"/>
          <w:szCs w:val="28"/>
        </w:rPr>
        <w:t xml:space="preserve"> на 2014-2018 годы государственной</w:t>
      </w:r>
      <w:r>
        <w:rPr>
          <w:sz w:val="28"/>
          <w:szCs w:val="28"/>
        </w:rPr>
        <w:t xml:space="preserve"> программы Ульяновской области «</w:t>
      </w:r>
      <w:r w:rsidRPr="00607CC3">
        <w:rPr>
          <w:sz w:val="28"/>
          <w:szCs w:val="28"/>
        </w:rPr>
        <w:t>Формирование благоприятного инвестиционного климата в Ульяновской области</w:t>
      </w:r>
      <w:r>
        <w:rPr>
          <w:sz w:val="28"/>
          <w:szCs w:val="28"/>
        </w:rPr>
        <w:t>»</w:t>
      </w:r>
      <w:r w:rsidRPr="00607CC3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 (Рз 04 ПР 12 ЦС 90 4 0000) цифры «11838,0» заменить цифрами «4925,0», цифры «11700,0» заменить цифрами «4865,0»;</w:t>
      </w:r>
    </w:p>
    <w:p w:rsidR="006311BC" w:rsidRDefault="006311BC" w:rsidP="000F3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п) наименование строки «</w:t>
      </w:r>
      <w:r w:rsidRPr="006311BC">
        <w:rPr>
          <w:sz w:val="28"/>
          <w:szCs w:val="28"/>
        </w:rPr>
        <w:t>Субсидии автономной некоммерческой организ</w:t>
      </w:r>
      <w:r w:rsidRPr="006311BC">
        <w:rPr>
          <w:sz w:val="28"/>
          <w:szCs w:val="28"/>
        </w:rPr>
        <w:t>а</w:t>
      </w:r>
      <w:r w:rsidRPr="006311BC">
        <w:rPr>
          <w:sz w:val="28"/>
          <w:szCs w:val="28"/>
        </w:rPr>
        <w:t>ции «Региональный центр поддержки и сопровождения предпринимательства» в целях финансового обеспечения затрат, связанных с обеспечением деятельности центра поддержки предпринимательства Ульяновской области</w:t>
      </w:r>
      <w:r>
        <w:rPr>
          <w:sz w:val="28"/>
          <w:szCs w:val="28"/>
        </w:rPr>
        <w:t xml:space="preserve">» (Рз 04 ПР 12 </w:t>
      </w:r>
      <w:r w:rsidR="00E767FF">
        <w:rPr>
          <w:sz w:val="28"/>
          <w:szCs w:val="28"/>
        </w:rPr>
        <w:br/>
      </w:r>
      <w:r>
        <w:rPr>
          <w:sz w:val="28"/>
          <w:szCs w:val="28"/>
        </w:rPr>
        <w:t>ЦС 90 4 6251) изложить в следующей редакции:</w:t>
      </w:r>
    </w:p>
    <w:p w:rsidR="006311BC" w:rsidRDefault="006311BC" w:rsidP="000F3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311BC">
        <w:rPr>
          <w:sz w:val="28"/>
          <w:szCs w:val="28"/>
        </w:rPr>
        <w:t>Предоставление субсидий автономной некоммерческой организации «Р</w:t>
      </w:r>
      <w:r w:rsidRPr="006311BC">
        <w:rPr>
          <w:sz w:val="28"/>
          <w:szCs w:val="28"/>
        </w:rPr>
        <w:t>е</w:t>
      </w:r>
      <w:r w:rsidRPr="006311BC">
        <w:rPr>
          <w:sz w:val="28"/>
          <w:szCs w:val="28"/>
        </w:rPr>
        <w:t>гиональный центр поддержки и сопровождения предпринимательства» в целях финансового обеспечения затрат, связанных с обеспечением деятельности центра поддержки предпринимательства Ульяновской области</w:t>
      </w:r>
      <w:r>
        <w:rPr>
          <w:sz w:val="28"/>
          <w:szCs w:val="28"/>
        </w:rPr>
        <w:t>»;</w:t>
      </w:r>
    </w:p>
    <w:p w:rsidR="007E4D9B" w:rsidRDefault="007E4D9B" w:rsidP="000F3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р)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559"/>
        <w:gridCol w:w="567"/>
        <w:gridCol w:w="567"/>
        <w:gridCol w:w="1440"/>
        <w:gridCol w:w="700"/>
        <w:gridCol w:w="1546"/>
        <w:gridCol w:w="1559"/>
      </w:tblGrid>
      <w:tr w:rsidR="00760CD5" w:rsidRPr="007E4D9B" w:rsidTr="007E4D9B">
        <w:tc>
          <w:tcPr>
            <w:tcW w:w="3559" w:type="dxa"/>
            <w:shd w:val="clear" w:color="auto" w:fill="auto"/>
            <w:vAlign w:val="center"/>
            <w:hideMark/>
          </w:tcPr>
          <w:p w:rsidR="00760CD5" w:rsidRDefault="00760CD5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«Обеспечение деятельн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сти центра кластерного развития для субъектов м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лого и среднего предпр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нимательства посредством предоставления субсидий автономной некоммерч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ской организации «Центр </w:t>
            </w:r>
            <w:r>
              <w:rPr>
                <w:color w:val="000000"/>
                <w:sz w:val="28"/>
                <w:szCs w:val="28"/>
              </w:rPr>
              <w:lastRenderedPageBreak/>
              <w:t>развития ядерного иннов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ционного кластера города Димитровграда Ульяно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ской области»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60CD5" w:rsidRPr="007E4D9B" w:rsidRDefault="00760CD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60CD5" w:rsidRPr="007E4D9B" w:rsidRDefault="00760CD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60CD5" w:rsidRPr="007E4D9B" w:rsidRDefault="00760CD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90 4 6252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760CD5" w:rsidRPr="007E4D9B" w:rsidRDefault="00760CD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60CD5" w:rsidRPr="007E4D9B" w:rsidRDefault="00760CD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60CD5" w:rsidRPr="007E4D9B" w:rsidRDefault="00760CD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4680,0</w:t>
            </w:r>
          </w:p>
        </w:tc>
      </w:tr>
      <w:tr w:rsidR="00760CD5" w:rsidRPr="007E4D9B" w:rsidTr="007E4D9B">
        <w:tc>
          <w:tcPr>
            <w:tcW w:w="3559" w:type="dxa"/>
            <w:shd w:val="clear" w:color="auto" w:fill="auto"/>
            <w:vAlign w:val="center"/>
            <w:hideMark/>
          </w:tcPr>
          <w:p w:rsidR="00760CD5" w:rsidRDefault="00760CD5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коммерческим организац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60CD5" w:rsidRPr="007E4D9B" w:rsidRDefault="00760CD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60CD5" w:rsidRPr="007E4D9B" w:rsidRDefault="00760CD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760CD5" w:rsidRPr="007E4D9B" w:rsidRDefault="00760CD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90 4 625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760CD5" w:rsidRPr="007E4D9B" w:rsidRDefault="00760CD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760CD5" w:rsidRPr="007E4D9B" w:rsidRDefault="00760CD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4735,0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760CD5" w:rsidRPr="007E4D9B" w:rsidRDefault="00760CD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4680,0»</w:t>
            </w:r>
          </w:p>
        </w:tc>
      </w:tr>
    </w:tbl>
    <w:p w:rsidR="007E4D9B" w:rsidRDefault="007E4D9B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7E4D9B" w:rsidRDefault="00913E4A" w:rsidP="000F3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с)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559"/>
        <w:gridCol w:w="567"/>
        <w:gridCol w:w="567"/>
        <w:gridCol w:w="1440"/>
        <w:gridCol w:w="700"/>
        <w:gridCol w:w="1546"/>
        <w:gridCol w:w="1559"/>
      </w:tblGrid>
      <w:tr w:rsidR="00913E4A" w:rsidRPr="00913E4A" w:rsidTr="00913E4A">
        <w:tc>
          <w:tcPr>
            <w:tcW w:w="3559" w:type="dxa"/>
            <w:shd w:val="clear" w:color="auto" w:fill="auto"/>
            <w:vAlign w:val="center"/>
            <w:hideMark/>
          </w:tcPr>
          <w:p w:rsidR="00913E4A" w:rsidRPr="00913E4A" w:rsidRDefault="00913E4A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913E4A">
              <w:rPr>
                <w:color w:val="000000"/>
                <w:sz w:val="28"/>
                <w:szCs w:val="28"/>
              </w:rPr>
              <w:t>Субсидии автономной н</w:t>
            </w:r>
            <w:r w:rsidRPr="00913E4A">
              <w:rPr>
                <w:color w:val="000000"/>
                <w:sz w:val="28"/>
                <w:szCs w:val="28"/>
              </w:rPr>
              <w:t>е</w:t>
            </w:r>
            <w:r w:rsidRPr="00913E4A">
              <w:rPr>
                <w:color w:val="000000"/>
                <w:sz w:val="28"/>
                <w:szCs w:val="28"/>
              </w:rPr>
              <w:t>коммерческой организации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913E4A">
              <w:rPr>
                <w:color w:val="000000"/>
                <w:sz w:val="28"/>
                <w:szCs w:val="28"/>
              </w:rPr>
              <w:t>Центр кластерного разв</w:t>
            </w:r>
            <w:r w:rsidRPr="00913E4A">
              <w:rPr>
                <w:color w:val="000000"/>
                <w:sz w:val="28"/>
                <w:szCs w:val="28"/>
              </w:rPr>
              <w:t>и</w:t>
            </w:r>
            <w:r w:rsidRPr="00913E4A">
              <w:rPr>
                <w:color w:val="000000"/>
                <w:sz w:val="28"/>
                <w:szCs w:val="28"/>
              </w:rPr>
              <w:t>тия Ульяновской об</w:t>
            </w:r>
            <w:r>
              <w:rPr>
                <w:color w:val="000000"/>
                <w:sz w:val="28"/>
                <w:szCs w:val="28"/>
              </w:rPr>
              <w:t>ласти»</w:t>
            </w:r>
            <w:r w:rsidRPr="00913E4A">
              <w:rPr>
                <w:color w:val="000000"/>
                <w:sz w:val="28"/>
                <w:szCs w:val="28"/>
              </w:rPr>
              <w:t xml:space="preserve"> в целях финансового обе</w:t>
            </w:r>
            <w:r w:rsidRPr="00913E4A">
              <w:rPr>
                <w:color w:val="000000"/>
                <w:sz w:val="28"/>
                <w:szCs w:val="28"/>
              </w:rPr>
              <w:t>с</w:t>
            </w:r>
            <w:r w:rsidRPr="00913E4A">
              <w:rPr>
                <w:color w:val="000000"/>
                <w:sz w:val="28"/>
                <w:szCs w:val="28"/>
              </w:rPr>
              <w:t>печения затрат, связанных с обеспечением деятельн</w:t>
            </w:r>
            <w:r w:rsidRPr="00913E4A">
              <w:rPr>
                <w:color w:val="000000"/>
                <w:sz w:val="28"/>
                <w:szCs w:val="28"/>
              </w:rPr>
              <w:t>о</w:t>
            </w:r>
            <w:r w:rsidRPr="00913E4A">
              <w:rPr>
                <w:color w:val="000000"/>
                <w:sz w:val="28"/>
                <w:szCs w:val="28"/>
              </w:rPr>
              <w:t>сти центра кластерного развития для субъектов м</w:t>
            </w:r>
            <w:r w:rsidRPr="00913E4A">
              <w:rPr>
                <w:color w:val="000000"/>
                <w:sz w:val="28"/>
                <w:szCs w:val="28"/>
              </w:rPr>
              <w:t>а</w:t>
            </w:r>
            <w:r w:rsidRPr="00913E4A">
              <w:rPr>
                <w:color w:val="000000"/>
                <w:sz w:val="28"/>
                <w:szCs w:val="28"/>
              </w:rPr>
              <w:t>лого и среднего предпр</w:t>
            </w:r>
            <w:r w:rsidRPr="00913E4A">
              <w:rPr>
                <w:color w:val="000000"/>
                <w:sz w:val="28"/>
                <w:szCs w:val="28"/>
              </w:rPr>
              <w:t>и</w:t>
            </w:r>
            <w:r w:rsidRPr="00913E4A">
              <w:rPr>
                <w:color w:val="000000"/>
                <w:sz w:val="28"/>
                <w:szCs w:val="28"/>
              </w:rPr>
              <w:t>нимательства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3E4A" w:rsidRPr="00913E4A" w:rsidRDefault="00913E4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13E4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3E4A" w:rsidRPr="00913E4A" w:rsidRDefault="00913E4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13E4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913E4A" w:rsidRPr="00913E4A" w:rsidRDefault="00913E4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13E4A">
              <w:rPr>
                <w:color w:val="000000"/>
                <w:sz w:val="28"/>
                <w:szCs w:val="28"/>
              </w:rPr>
              <w:t>90 4 6254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913E4A" w:rsidRPr="00913E4A" w:rsidRDefault="00913E4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913E4A" w:rsidRPr="00913E4A" w:rsidRDefault="00913E4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13E4A">
              <w:rPr>
                <w:color w:val="000000"/>
                <w:sz w:val="28"/>
                <w:szCs w:val="28"/>
              </w:rPr>
              <w:t>2178,0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3E4A" w:rsidRPr="00913E4A" w:rsidRDefault="00913E4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13E4A">
              <w:rPr>
                <w:color w:val="000000"/>
                <w:sz w:val="28"/>
                <w:szCs w:val="28"/>
              </w:rPr>
              <w:t>2155,0</w:t>
            </w:r>
          </w:p>
        </w:tc>
      </w:tr>
      <w:tr w:rsidR="00913E4A" w:rsidRPr="00913E4A" w:rsidTr="00913E4A">
        <w:tc>
          <w:tcPr>
            <w:tcW w:w="3559" w:type="dxa"/>
            <w:shd w:val="clear" w:color="auto" w:fill="auto"/>
            <w:vAlign w:val="center"/>
            <w:hideMark/>
          </w:tcPr>
          <w:p w:rsidR="00913E4A" w:rsidRPr="00913E4A" w:rsidRDefault="00913E4A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13E4A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913E4A">
              <w:rPr>
                <w:color w:val="000000"/>
                <w:sz w:val="28"/>
                <w:szCs w:val="28"/>
              </w:rPr>
              <w:t>е</w:t>
            </w:r>
            <w:r w:rsidRPr="00913E4A">
              <w:rPr>
                <w:color w:val="000000"/>
                <w:sz w:val="28"/>
                <w:szCs w:val="28"/>
              </w:rPr>
              <w:t>коммерческим организац</w:t>
            </w:r>
            <w:r w:rsidRPr="00913E4A">
              <w:rPr>
                <w:color w:val="000000"/>
                <w:sz w:val="28"/>
                <w:szCs w:val="28"/>
              </w:rPr>
              <w:t>и</w:t>
            </w:r>
            <w:r w:rsidRPr="00913E4A">
              <w:rPr>
                <w:color w:val="000000"/>
                <w:sz w:val="28"/>
                <w:szCs w:val="28"/>
              </w:rPr>
              <w:t>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3E4A" w:rsidRPr="00913E4A" w:rsidRDefault="00913E4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13E4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13E4A" w:rsidRPr="00913E4A" w:rsidRDefault="00913E4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13E4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913E4A" w:rsidRPr="00913E4A" w:rsidRDefault="00913E4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13E4A">
              <w:rPr>
                <w:color w:val="000000"/>
                <w:sz w:val="28"/>
                <w:szCs w:val="28"/>
              </w:rPr>
              <w:t>90 4 6254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913E4A" w:rsidRPr="00913E4A" w:rsidRDefault="00913E4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13E4A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913E4A" w:rsidRPr="00913E4A" w:rsidRDefault="00913E4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13E4A">
              <w:rPr>
                <w:color w:val="000000"/>
                <w:sz w:val="28"/>
                <w:szCs w:val="28"/>
              </w:rPr>
              <w:t>2178,0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13E4A" w:rsidRPr="00913E4A" w:rsidRDefault="00913E4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13E4A">
              <w:rPr>
                <w:color w:val="000000"/>
                <w:sz w:val="28"/>
                <w:szCs w:val="28"/>
              </w:rPr>
              <w:t>2155,0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13E4A" w:rsidRDefault="00913E4A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913E4A" w:rsidRDefault="00913E4A" w:rsidP="000F3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т) в строке «Физическая культура и спорт» (Рз 11) цифры «299096,1»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«583679,5», цифры «339363,4» заменить цифрами «592712,3»;</w:t>
      </w:r>
    </w:p>
    <w:p w:rsidR="00913E4A" w:rsidRDefault="00913E4A" w:rsidP="000F3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у) </w:t>
      </w:r>
      <w:r w:rsidR="00E9371A">
        <w:rPr>
          <w:sz w:val="28"/>
          <w:szCs w:val="28"/>
        </w:rPr>
        <w:t>в строке «Другие вопросы в области физической культуры и спорта»</w:t>
      </w:r>
      <w:r w:rsidR="00E9371A">
        <w:rPr>
          <w:sz w:val="28"/>
          <w:szCs w:val="28"/>
        </w:rPr>
        <w:br/>
        <w:t>(Рз 11 ПР 05) цифры «11196,0» заменить цифрами «295779,4», цифры «11109,1» заменить цифрами «264458,0»;</w:t>
      </w:r>
    </w:p>
    <w:p w:rsidR="00E9371A" w:rsidRDefault="00E9371A" w:rsidP="000F3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ф) 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559"/>
        <w:gridCol w:w="567"/>
        <w:gridCol w:w="567"/>
        <w:gridCol w:w="1440"/>
        <w:gridCol w:w="700"/>
        <w:gridCol w:w="1546"/>
        <w:gridCol w:w="1559"/>
      </w:tblGrid>
      <w:tr w:rsidR="00E9371A" w:rsidRPr="00E9371A" w:rsidTr="00E9371A">
        <w:tc>
          <w:tcPr>
            <w:tcW w:w="3559" w:type="dxa"/>
            <w:shd w:val="clear" w:color="auto" w:fill="auto"/>
            <w:vAlign w:val="center"/>
            <w:hideMark/>
          </w:tcPr>
          <w:p w:rsidR="00E9371A" w:rsidRPr="00E9371A" w:rsidRDefault="00E9371A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9371A">
              <w:rPr>
                <w:color w:val="000000"/>
                <w:sz w:val="28"/>
                <w:szCs w:val="28"/>
              </w:rPr>
              <w:t>Иные бюджетные асси</w:t>
            </w:r>
            <w:r w:rsidRPr="00E9371A">
              <w:rPr>
                <w:color w:val="000000"/>
                <w:sz w:val="28"/>
                <w:szCs w:val="28"/>
              </w:rPr>
              <w:t>г</w:t>
            </w:r>
            <w:r w:rsidRPr="00E9371A">
              <w:rPr>
                <w:color w:val="000000"/>
                <w:sz w:val="28"/>
                <w:szCs w:val="28"/>
              </w:rPr>
              <w:t>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9371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9371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9371A">
              <w:rPr>
                <w:color w:val="000000"/>
                <w:sz w:val="28"/>
                <w:szCs w:val="28"/>
              </w:rPr>
              <w:t>89 1 8001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9371A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9371A">
              <w:rPr>
                <w:color w:val="000000"/>
                <w:sz w:val="28"/>
                <w:szCs w:val="28"/>
              </w:rPr>
              <w:t>4,7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9371A">
              <w:rPr>
                <w:color w:val="000000"/>
                <w:sz w:val="28"/>
                <w:szCs w:val="28"/>
              </w:rPr>
              <w:t>4,7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E9371A" w:rsidRDefault="00E9371A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397"/>
        <w:gridCol w:w="557"/>
        <w:gridCol w:w="557"/>
        <w:gridCol w:w="1351"/>
        <w:gridCol w:w="691"/>
        <w:gridCol w:w="1826"/>
        <w:gridCol w:w="1559"/>
      </w:tblGrid>
      <w:tr w:rsidR="00E9371A" w:rsidRPr="00E9371A" w:rsidTr="00E9371A">
        <w:tc>
          <w:tcPr>
            <w:tcW w:w="3397" w:type="dxa"/>
            <w:shd w:val="clear" w:color="auto" w:fill="auto"/>
            <w:vAlign w:val="center"/>
            <w:hideMark/>
          </w:tcPr>
          <w:p w:rsidR="00E9371A" w:rsidRPr="00E9371A" w:rsidRDefault="00E9371A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371A">
              <w:rPr>
                <w:sz w:val="28"/>
                <w:szCs w:val="28"/>
              </w:rPr>
              <w:t>«Государственная пр</w:t>
            </w:r>
            <w:r w:rsidRPr="00E9371A">
              <w:rPr>
                <w:sz w:val="28"/>
                <w:szCs w:val="28"/>
              </w:rPr>
              <w:t>о</w:t>
            </w:r>
            <w:r w:rsidRPr="00E9371A">
              <w:rPr>
                <w:sz w:val="28"/>
                <w:szCs w:val="28"/>
              </w:rPr>
              <w:t>грамма Ульяновской о</w:t>
            </w:r>
            <w:r w:rsidRPr="00E9371A">
              <w:rPr>
                <w:sz w:val="28"/>
                <w:szCs w:val="28"/>
              </w:rPr>
              <w:t>б</w:t>
            </w:r>
            <w:r w:rsidRPr="00E9371A">
              <w:rPr>
                <w:sz w:val="28"/>
                <w:szCs w:val="28"/>
              </w:rPr>
              <w:t>ласти «Повышение э</w:t>
            </w:r>
            <w:r w:rsidRPr="00E9371A">
              <w:rPr>
                <w:sz w:val="28"/>
                <w:szCs w:val="28"/>
              </w:rPr>
              <w:t>ф</w:t>
            </w:r>
            <w:r w:rsidRPr="00E9371A">
              <w:rPr>
                <w:sz w:val="28"/>
                <w:szCs w:val="28"/>
              </w:rPr>
              <w:t>фективности управления государственным имущ</w:t>
            </w:r>
            <w:r w:rsidRPr="00E9371A">
              <w:rPr>
                <w:sz w:val="28"/>
                <w:szCs w:val="28"/>
              </w:rPr>
              <w:t>е</w:t>
            </w:r>
            <w:r w:rsidRPr="00E9371A">
              <w:rPr>
                <w:sz w:val="28"/>
                <w:szCs w:val="28"/>
              </w:rPr>
              <w:t>ством Ульяновской обл</w:t>
            </w:r>
            <w:r w:rsidRPr="00E9371A">
              <w:rPr>
                <w:sz w:val="28"/>
                <w:szCs w:val="28"/>
              </w:rPr>
              <w:t>а</w:t>
            </w:r>
            <w:r w:rsidRPr="00E9371A">
              <w:rPr>
                <w:sz w:val="28"/>
                <w:szCs w:val="28"/>
              </w:rPr>
              <w:t>сти» на 2015-2019 годы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71A">
              <w:rPr>
                <w:sz w:val="28"/>
                <w:szCs w:val="28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71A">
              <w:rPr>
                <w:sz w:val="28"/>
                <w:szCs w:val="28"/>
              </w:rPr>
              <w:t>05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71A">
              <w:rPr>
                <w:sz w:val="28"/>
                <w:szCs w:val="28"/>
              </w:rPr>
              <w:t>97 0 0000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9371A">
              <w:rPr>
                <w:sz w:val="28"/>
                <w:szCs w:val="28"/>
              </w:rPr>
              <w:t>284583,4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9371A">
              <w:rPr>
                <w:sz w:val="28"/>
                <w:szCs w:val="28"/>
              </w:rPr>
              <w:t>253348,9</w:t>
            </w:r>
          </w:p>
        </w:tc>
      </w:tr>
      <w:tr w:rsidR="00E9371A" w:rsidRPr="00E9371A" w:rsidTr="00E9371A">
        <w:tc>
          <w:tcPr>
            <w:tcW w:w="3397" w:type="dxa"/>
            <w:shd w:val="clear" w:color="auto" w:fill="auto"/>
            <w:vAlign w:val="center"/>
            <w:hideMark/>
          </w:tcPr>
          <w:p w:rsidR="00E9371A" w:rsidRPr="00E9371A" w:rsidRDefault="00E9371A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371A">
              <w:rPr>
                <w:sz w:val="28"/>
                <w:szCs w:val="28"/>
              </w:rPr>
              <w:t>Подпрограмма «Обесп</w:t>
            </w:r>
            <w:r w:rsidRPr="00E9371A">
              <w:rPr>
                <w:sz w:val="28"/>
                <w:szCs w:val="28"/>
              </w:rPr>
              <w:t>е</w:t>
            </w:r>
            <w:r w:rsidRPr="00E9371A">
              <w:rPr>
                <w:sz w:val="28"/>
                <w:szCs w:val="28"/>
              </w:rPr>
              <w:t>чение реализации гос</w:t>
            </w:r>
            <w:r w:rsidRPr="00E9371A">
              <w:rPr>
                <w:sz w:val="28"/>
                <w:szCs w:val="28"/>
              </w:rPr>
              <w:t>у</w:t>
            </w:r>
            <w:r w:rsidRPr="00E9371A">
              <w:rPr>
                <w:sz w:val="28"/>
                <w:szCs w:val="28"/>
              </w:rPr>
              <w:t>дарственной программы Ульяновской области «Повышение эффекти</w:t>
            </w:r>
            <w:r w:rsidRPr="00E9371A">
              <w:rPr>
                <w:sz w:val="28"/>
                <w:szCs w:val="28"/>
              </w:rPr>
              <w:t>в</w:t>
            </w:r>
            <w:r w:rsidRPr="00E9371A">
              <w:rPr>
                <w:sz w:val="28"/>
                <w:szCs w:val="28"/>
              </w:rPr>
              <w:t>ности управления гос</w:t>
            </w:r>
            <w:r w:rsidRPr="00E9371A">
              <w:rPr>
                <w:sz w:val="28"/>
                <w:szCs w:val="28"/>
              </w:rPr>
              <w:t>у</w:t>
            </w:r>
            <w:r w:rsidRPr="00E9371A">
              <w:rPr>
                <w:sz w:val="28"/>
                <w:szCs w:val="28"/>
              </w:rPr>
              <w:t>дарственным имуществом Ульяновской области» на 2015-2019 годы» госуда</w:t>
            </w:r>
            <w:r w:rsidRPr="00E9371A">
              <w:rPr>
                <w:sz w:val="28"/>
                <w:szCs w:val="28"/>
              </w:rPr>
              <w:t>р</w:t>
            </w:r>
            <w:r w:rsidRPr="00E9371A">
              <w:rPr>
                <w:sz w:val="28"/>
                <w:szCs w:val="28"/>
              </w:rPr>
              <w:t>ственной программы Ул</w:t>
            </w:r>
            <w:r w:rsidRPr="00E9371A">
              <w:rPr>
                <w:sz w:val="28"/>
                <w:szCs w:val="28"/>
              </w:rPr>
              <w:t>ь</w:t>
            </w:r>
            <w:r w:rsidRPr="00E9371A">
              <w:rPr>
                <w:sz w:val="28"/>
                <w:szCs w:val="28"/>
              </w:rPr>
              <w:t>яновской области «П</w:t>
            </w:r>
            <w:r w:rsidRPr="00E9371A">
              <w:rPr>
                <w:sz w:val="28"/>
                <w:szCs w:val="28"/>
              </w:rPr>
              <w:t>о</w:t>
            </w:r>
            <w:r w:rsidRPr="00E9371A">
              <w:rPr>
                <w:sz w:val="28"/>
                <w:szCs w:val="28"/>
              </w:rPr>
              <w:t>вышение эффективности управления государстве</w:t>
            </w:r>
            <w:r w:rsidRPr="00E9371A">
              <w:rPr>
                <w:sz w:val="28"/>
                <w:szCs w:val="28"/>
              </w:rPr>
              <w:t>н</w:t>
            </w:r>
            <w:r w:rsidRPr="00E9371A">
              <w:rPr>
                <w:sz w:val="28"/>
                <w:szCs w:val="28"/>
              </w:rPr>
              <w:t>ным имуществом Уль</w:t>
            </w:r>
            <w:r w:rsidRPr="00E9371A">
              <w:rPr>
                <w:sz w:val="28"/>
                <w:szCs w:val="28"/>
              </w:rPr>
              <w:t>я</w:t>
            </w:r>
            <w:r w:rsidRPr="00E9371A">
              <w:rPr>
                <w:sz w:val="28"/>
                <w:szCs w:val="28"/>
              </w:rPr>
              <w:t>новской области» на 2015-2019 годы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71A">
              <w:rPr>
                <w:sz w:val="28"/>
                <w:szCs w:val="28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71A">
              <w:rPr>
                <w:sz w:val="28"/>
                <w:szCs w:val="28"/>
              </w:rPr>
              <w:t>05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71A">
              <w:rPr>
                <w:sz w:val="28"/>
                <w:szCs w:val="28"/>
              </w:rPr>
              <w:t>97 1 0000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9371A">
              <w:rPr>
                <w:sz w:val="28"/>
                <w:szCs w:val="28"/>
              </w:rPr>
              <w:t>284583,4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9371A">
              <w:rPr>
                <w:sz w:val="28"/>
                <w:szCs w:val="28"/>
              </w:rPr>
              <w:t>253348,9</w:t>
            </w:r>
          </w:p>
        </w:tc>
      </w:tr>
      <w:tr w:rsidR="00E9371A" w:rsidRPr="00E9371A" w:rsidTr="00E9371A">
        <w:tc>
          <w:tcPr>
            <w:tcW w:w="3397" w:type="dxa"/>
            <w:shd w:val="clear" w:color="auto" w:fill="auto"/>
            <w:vAlign w:val="center"/>
            <w:hideMark/>
          </w:tcPr>
          <w:p w:rsidR="00E9371A" w:rsidRPr="00E9371A" w:rsidRDefault="00E9371A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371A">
              <w:rPr>
                <w:sz w:val="28"/>
                <w:szCs w:val="28"/>
              </w:rPr>
              <w:lastRenderedPageBreak/>
              <w:t>Обеспечение деятельн</w:t>
            </w:r>
            <w:r w:rsidRPr="00E9371A">
              <w:rPr>
                <w:sz w:val="28"/>
                <w:szCs w:val="28"/>
              </w:rPr>
              <w:t>о</w:t>
            </w:r>
            <w:r w:rsidRPr="00E9371A">
              <w:rPr>
                <w:sz w:val="28"/>
                <w:szCs w:val="28"/>
              </w:rPr>
              <w:t>сти областного госуда</w:t>
            </w:r>
            <w:r w:rsidRPr="00E9371A">
              <w:rPr>
                <w:sz w:val="28"/>
                <w:szCs w:val="28"/>
              </w:rPr>
              <w:t>р</w:t>
            </w:r>
            <w:r w:rsidRPr="00E9371A">
              <w:rPr>
                <w:sz w:val="28"/>
                <w:szCs w:val="28"/>
              </w:rPr>
              <w:t>ственного автономного учреждения «Волга-спорт-арена»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71A">
              <w:rPr>
                <w:sz w:val="28"/>
                <w:szCs w:val="28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71A">
              <w:rPr>
                <w:sz w:val="28"/>
                <w:szCs w:val="28"/>
              </w:rPr>
              <w:t>05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71A">
              <w:rPr>
                <w:sz w:val="28"/>
                <w:szCs w:val="28"/>
              </w:rPr>
              <w:t>97 1 6604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9371A">
              <w:rPr>
                <w:sz w:val="28"/>
                <w:szCs w:val="28"/>
              </w:rPr>
              <w:t>284583,4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9371A">
              <w:rPr>
                <w:sz w:val="28"/>
                <w:szCs w:val="28"/>
              </w:rPr>
              <w:t>253348,9</w:t>
            </w:r>
          </w:p>
        </w:tc>
      </w:tr>
      <w:tr w:rsidR="00E9371A" w:rsidRPr="00E9371A" w:rsidTr="00E9371A">
        <w:tc>
          <w:tcPr>
            <w:tcW w:w="3397" w:type="dxa"/>
            <w:shd w:val="clear" w:color="auto" w:fill="auto"/>
            <w:vAlign w:val="center"/>
            <w:hideMark/>
          </w:tcPr>
          <w:p w:rsidR="00E9371A" w:rsidRPr="00E9371A" w:rsidRDefault="00E9371A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371A">
              <w:rPr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E9371A">
              <w:rPr>
                <w:sz w:val="28"/>
                <w:szCs w:val="28"/>
              </w:rPr>
              <w:t>е</w:t>
            </w:r>
            <w:r w:rsidRPr="00E9371A">
              <w:rPr>
                <w:sz w:val="28"/>
                <w:szCs w:val="28"/>
              </w:rPr>
              <w:t>коммерческим организ</w:t>
            </w:r>
            <w:r w:rsidRPr="00E9371A">
              <w:rPr>
                <w:sz w:val="28"/>
                <w:szCs w:val="28"/>
              </w:rPr>
              <w:t>а</w:t>
            </w:r>
            <w:r w:rsidRPr="00E9371A">
              <w:rPr>
                <w:sz w:val="28"/>
                <w:szCs w:val="28"/>
              </w:rPr>
              <w:t>циям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71A">
              <w:rPr>
                <w:sz w:val="28"/>
                <w:szCs w:val="28"/>
              </w:rPr>
              <w:t>11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71A">
              <w:rPr>
                <w:sz w:val="28"/>
                <w:szCs w:val="28"/>
              </w:rPr>
              <w:t>05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71A">
              <w:rPr>
                <w:sz w:val="28"/>
                <w:szCs w:val="28"/>
              </w:rPr>
              <w:t>97 1 6604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71A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9371A">
              <w:rPr>
                <w:sz w:val="28"/>
                <w:szCs w:val="28"/>
              </w:rPr>
              <w:t>284583,4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E9371A" w:rsidRPr="00E9371A" w:rsidRDefault="00E9371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9371A">
              <w:rPr>
                <w:sz w:val="28"/>
                <w:szCs w:val="28"/>
              </w:rPr>
              <w:t>253348,9»;</w:t>
            </w:r>
          </w:p>
        </w:tc>
      </w:tr>
    </w:tbl>
    <w:p w:rsidR="00C86EEC" w:rsidRPr="007C663F" w:rsidRDefault="00F03E9A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86EEC" w:rsidRPr="007C663F">
        <w:rPr>
          <w:sz w:val="28"/>
          <w:szCs w:val="28"/>
        </w:rPr>
        <w:t xml:space="preserve">) </w:t>
      </w:r>
      <w:r w:rsidR="007C663F" w:rsidRPr="007C663F">
        <w:rPr>
          <w:sz w:val="28"/>
          <w:szCs w:val="28"/>
        </w:rPr>
        <w:t xml:space="preserve">в </w:t>
      </w:r>
      <w:r w:rsidR="00C86EEC" w:rsidRPr="007C663F">
        <w:rPr>
          <w:sz w:val="28"/>
          <w:szCs w:val="28"/>
        </w:rPr>
        <w:t>приложени</w:t>
      </w:r>
      <w:r w:rsidR="007C663F" w:rsidRPr="007C663F">
        <w:rPr>
          <w:sz w:val="28"/>
          <w:szCs w:val="28"/>
        </w:rPr>
        <w:t>и</w:t>
      </w:r>
      <w:r w:rsidR="00C86EEC" w:rsidRPr="007C663F">
        <w:rPr>
          <w:sz w:val="28"/>
          <w:szCs w:val="28"/>
        </w:rPr>
        <w:t xml:space="preserve"> 1</w:t>
      </w:r>
      <w:r w:rsidR="003F1499" w:rsidRPr="007C663F">
        <w:rPr>
          <w:sz w:val="28"/>
          <w:szCs w:val="28"/>
        </w:rPr>
        <w:t>0</w:t>
      </w:r>
      <w:r w:rsidR="007C663F" w:rsidRPr="007C663F">
        <w:rPr>
          <w:sz w:val="28"/>
          <w:szCs w:val="28"/>
        </w:rPr>
        <w:t>:</w:t>
      </w:r>
    </w:p>
    <w:p w:rsidR="007C663F" w:rsidRDefault="007C663F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главе «Правительство Ульяновской области» (Мин 203):</w:t>
      </w:r>
    </w:p>
    <w:p w:rsidR="007C663F" w:rsidRDefault="007C663F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«1493474,9» заменить цифрами «1513982,9»;</w:t>
      </w:r>
    </w:p>
    <w:p w:rsidR="007C663F" w:rsidRDefault="007C663F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</w:t>
      </w:r>
      <w:r w:rsidRPr="0036387E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>» (Мин 203 Рз 01 ПР 13) цифры «643572,48» заменить цифрами «658155,567»;</w:t>
      </w:r>
    </w:p>
    <w:p w:rsidR="007C663F" w:rsidRDefault="007C663F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</w:t>
      </w:r>
      <w:r w:rsidRPr="003D6C08">
        <w:rPr>
          <w:sz w:val="28"/>
          <w:szCs w:val="28"/>
        </w:rPr>
        <w:t>Государственная программа Ульяновской области «Гражданское общество и государственная национальная политика Ульяновской области» на 2014-2018 годы</w:t>
      </w:r>
      <w:r>
        <w:rPr>
          <w:sz w:val="28"/>
          <w:szCs w:val="28"/>
        </w:rPr>
        <w:t>» (Мин 203 Рз 01 ПР 13 ЦС 81 0 0000) цифры «12850,0» заменить цифрами «14850,0»;</w:t>
      </w:r>
    </w:p>
    <w:p w:rsidR="007C663F" w:rsidRDefault="007C663F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</w:t>
      </w:r>
      <w:r w:rsidRPr="008D1F65">
        <w:rPr>
          <w:sz w:val="28"/>
          <w:szCs w:val="28"/>
        </w:rPr>
        <w:t>Подпрограмма «Содействие развитию институтов гражданского общества и поддержка социально ориентированных некоммерческих организаций и добровольческой (волонтёрской) деятельности в Ульяновской области»</w:t>
      </w:r>
      <w:r>
        <w:rPr>
          <w:sz w:val="28"/>
          <w:szCs w:val="28"/>
        </w:rPr>
        <w:br/>
      </w:r>
      <w:r w:rsidRPr="008D1F65">
        <w:rPr>
          <w:sz w:val="28"/>
          <w:szCs w:val="28"/>
        </w:rPr>
        <w:t>на 2014-2018 годы государственной программы Ульяновской области «Гражда</w:t>
      </w:r>
      <w:r w:rsidRPr="008D1F65">
        <w:rPr>
          <w:sz w:val="28"/>
          <w:szCs w:val="28"/>
        </w:rPr>
        <w:t>н</w:t>
      </w:r>
      <w:r w:rsidRPr="008D1F65">
        <w:rPr>
          <w:sz w:val="28"/>
          <w:szCs w:val="28"/>
        </w:rPr>
        <w:t>ское общество и государственная национальная политика Ульяновской области» на 2014-2018 годы</w:t>
      </w:r>
      <w:r>
        <w:rPr>
          <w:sz w:val="28"/>
          <w:szCs w:val="28"/>
        </w:rPr>
        <w:t>» (Мин 203 Рз 01 ПР 13 ЦС 81 1 0000) цифры «9350,0» заменить цифрами «11350,0»;</w:t>
      </w:r>
    </w:p>
    <w:p w:rsidR="007C663F" w:rsidRDefault="007C663F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</w:t>
      </w:r>
      <w:r w:rsidRPr="00EA2C39">
        <w:rPr>
          <w:sz w:val="28"/>
          <w:szCs w:val="28"/>
        </w:rPr>
        <w:t>Предоставление субсидий социально ориентированным неко</w:t>
      </w:r>
      <w:r w:rsidRPr="00EA2C39">
        <w:rPr>
          <w:sz w:val="28"/>
          <w:szCs w:val="28"/>
        </w:rPr>
        <w:t>м</w:t>
      </w:r>
      <w:r w:rsidRPr="00EA2C39">
        <w:rPr>
          <w:sz w:val="28"/>
          <w:szCs w:val="28"/>
        </w:rPr>
        <w:t>мерческим организациям</w:t>
      </w:r>
      <w:r>
        <w:rPr>
          <w:sz w:val="28"/>
          <w:szCs w:val="28"/>
        </w:rPr>
        <w:t>» (Мин 203 Рз 01 ПР 13 ЦС 81 1 2500) цифры «7000,0» заменить цифрами «9000,0»;</w:t>
      </w:r>
    </w:p>
    <w:p w:rsidR="007C663F" w:rsidRDefault="007C663F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строке «</w:t>
      </w:r>
      <w:r w:rsidRPr="007E3CA0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203 Рз 01 ПР 13 ЦС 81 1 2500 </w:t>
      </w:r>
      <w:r w:rsidR="00E767FF">
        <w:rPr>
          <w:sz w:val="28"/>
          <w:szCs w:val="28"/>
        </w:rPr>
        <w:br/>
      </w:r>
      <w:r>
        <w:rPr>
          <w:sz w:val="28"/>
          <w:szCs w:val="28"/>
        </w:rPr>
        <w:t>ВР 600) цифры «7000,0» заменить цифрами «9000,0»;</w:t>
      </w:r>
    </w:p>
    <w:p w:rsidR="007C663F" w:rsidRDefault="007C663F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</w:t>
      </w:r>
      <w:r w:rsidRPr="0007758B">
        <w:rPr>
          <w:sz w:val="28"/>
          <w:szCs w:val="28"/>
        </w:rPr>
        <w:t>Государственная программа Ульяновской области «Развитие го</w:t>
      </w:r>
      <w:r w:rsidRPr="0007758B">
        <w:rPr>
          <w:sz w:val="28"/>
          <w:szCs w:val="28"/>
        </w:rPr>
        <w:t>с</w:t>
      </w:r>
      <w:r w:rsidRPr="0007758B">
        <w:rPr>
          <w:sz w:val="28"/>
          <w:szCs w:val="28"/>
        </w:rPr>
        <w:t>ударственного управления в Ульяновской области» на 2015-2020 годы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(Мин 203 Рз 01 ПР 13 ЦС 84 0 0000) цифры «351289,8» заменить цифрами «351997,8»;</w:t>
      </w:r>
    </w:p>
    <w:p w:rsidR="007C663F" w:rsidRDefault="007C663F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</w:t>
      </w:r>
      <w:r w:rsidRPr="00A14EAF">
        <w:rPr>
          <w:sz w:val="28"/>
          <w:szCs w:val="28"/>
        </w:rPr>
        <w:t>Учреждения по обеспечению хозяйственного обслуживания</w:t>
      </w:r>
      <w:r>
        <w:rPr>
          <w:sz w:val="28"/>
          <w:szCs w:val="28"/>
        </w:rPr>
        <w:t xml:space="preserve">» (Мин 203 Рз 01 ПР 13 ЦС </w:t>
      </w:r>
      <w:r w:rsidRPr="00A14EAF">
        <w:rPr>
          <w:sz w:val="28"/>
          <w:szCs w:val="28"/>
        </w:rPr>
        <w:t>84 0 8013</w:t>
      </w:r>
      <w:r>
        <w:rPr>
          <w:sz w:val="28"/>
          <w:szCs w:val="28"/>
        </w:rPr>
        <w:t>) цифры «350423,1» заменить цифрами «351131,1»;</w:t>
      </w:r>
    </w:p>
    <w:p w:rsidR="007C663F" w:rsidRDefault="007C663F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  <w:r w:rsidRPr="004A72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8F604C">
        <w:rPr>
          <w:color w:val="000000"/>
          <w:sz w:val="28"/>
          <w:szCs w:val="28"/>
        </w:rPr>
        <w:t>Закупка товаров, работ и услуг для государственных (муниц</w:t>
      </w:r>
      <w:r w:rsidRPr="008F604C">
        <w:rPr>
          <w:color w:val="000000"/>
          <w:sz w:val="28"/>
          <w:szCs w:val="28"/>
        </w:rPr>
        <w:t>и</w:t>
      </w:r>
      <w:r w:rsidRPr="008F604C">
        <w:rPr>
          <w:color w:val="000000"/>
          <w:sz w:val="28"/>
          <w:szCs w:val="28"/>
        </w:rPr>
        <w:t>пальных) нужд</w:t>
      </w:r>
      <w:r>
        <w:rPr>
          <w:color w:val="000000"/>
          <w:sz w:val="28"/>
          <w:szCs w:val="28"/>
        </w:rPr>
        <w:t>» (Мин 203 Рз 01 ПР 13 ЦС 84 0 8013 ВР 200) цифры «131154,4» заменить цифрами «131862,4»;</w:t>
      </w:r>
    </w:p>
    <w:p w:rsidR="007C663F" w:rsidRDefault="007C663F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</w:t>
      </w:r>
      <w:r w:rsidRPr="009E618D">
        <w:rPr>
          <w:color w:val="000000"/>
          <w:sz w:val="28"/>
          <w:szCs w:val="28"/>
        </w:rPr>
        <w:t>Государственная программа Ульяновской области «Обеспечение правопорядка и безопасности жизнедеятельности на территории Ульяновской о</w:t>
      </w:r>
      <w:r w:rsidRPr="009E618D">
        <w:rPr>
          <w:color w:val="000000"/>
          <w:sz w:val="28"/>
          <w:szCs w:val="28"/>
        </w:rPr>
        <w:t>б</w:t>
      </w:r>
      <w:r w:rsidRPr="009E618D">
        <w:rPr>
          <w:color w:val="000000"/>
          <w:sz w:val="28"/>
          <w:szCs w:val="28"/>
        </w:rPr>
        <w:t>ласти» на 2014-2018 годы</w:t>
      </w:r>
      <w:r>
        <w:rPr>
          <w:color w:val="000000"/>
          <w:sz w:val="28"/>
          <w:szCs w:val="28"/>
        </w:rPr>
        <w:t>» (Мин 203 Рз 01 ПР 13 ЦС 86 0 0000) цифры «4187,5» заменить цифрами «3162,587»;</w:t>
      </w:r>
    </w:p>
    <w:p w:rsidR="007C663F" w:rsidRDefault="007C663F" w:rsidP="000F3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строке «</w:t>
      </w:r>
      <w:r w:rsidRPr="009E618D">
        <w:rPr>
          <w:color w:val="000000"/>
          <w:sz w:val="28"/>
          <w:szCs w:val="28"/>
        </w:rPr>
        <w:t>Подпрограмма «Комплексные меры по обеспечению обществе</w:t>
      </w:r>
      <w:r w:rsidRPr="009E618D">
        <w:rPr>
          <w:color w:val="000000"/>
          <w:sz w:val="28"/>
          <w:szCs w:val="28"/>
        </w:rPr>
        <w:t>н</w:t>
      </w:r>
      <w:r w:rsidRPr="009E618D">
        <w:rPr>
          <w:color w:val="000000"/>
          <w:sz w:val="28"/>
          <w:szCs w:val="28"/>
        </w:rPr>
        <w:t>ного порядка, противодействию преступности и профилактике правонарушений на территории Ульяновской области» на 2014-2018 годы государственной пр</w:t>
      </w:r>
      <w:r w:rsidRPr="009E618D">
        <w:rPr>
          <w:color w:val="000000"/>
          <w:sz w:val="28"/>
          <w:szCs w:val="28"/>
        </w:rPr>
        <w:t>о</w:t>
      </w:r>
      <w:r w:rsidRPr="009E618D">
        <w:rPr>
          <w:color w:val="000000"/>
          <w:sz w:val="28"/>
          <w:szCs w:val="28"/>
        </w:rPr>
        <w:t>граммы Ульяновской области «Обеспечение правопорядка и безопасности жизн</w:t>
      </w:r>
      <w:r w:rsidRPr="009E618D">
        <w:rPr>
          <w:color w:val="000000"/>
          <w:sz w:val="28"/>
          <w:szCs w:val="28"/>
        </w:rPr>
        <w:t>е</w:t>
      </w:r>
      <w:r w:rsidRPr="009E618D">
        <w:rPr>
          <w:color w:val="000000"/>
          <w:sz w:val="28"/>
          <w:szCs w:val="28"/>
        </w:rPr>
        <w:t>деятельности на территории Ульяновской области» на 2014-2018 годы</w:t>
      </w:r>
      <w:r>
        <w:rPr>
          <w:color w:val="000000"/>
          <w:sz w:val="28"/>
          <w:szCs w:val="28"/>
        </w:rPr>
        <w:t>» (Мин 203 Рз 01 ПР 13 ЦС 86 2 0000) цифры «3817,5» заменить цифрами «2792,587»;</w:t>
      </w:r>
    </w:p>
    <w:p w:rsidR="007C663F" w:rsidRDefault="007C663F" w:rsidP="000F3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строке «</w:t>
      </w:r>
      <w:r w:rsidRPr="009E618D">
        <w:rPr>
          <w:color w:val="000000"/>
          <w:sz w:val="28"/>
          <w:szCs w:val="28"/>
        </w:rPr>
        <w:t>Вовлечение общественности в деятельность по предупреждению правонарушений</w:t>
      </w:r>
      <w:r>
        <w:rPr>
          <w:color w:val="000000"/>
          <w:sz w:val="28"/>
          <w:szCs w:val="28"/>
        </w:rPr>
        <w:t>» (Мин 203 Рз 01 ПР 13 ЦС 86 2 2708) цифры «1940,0» заменить цифрами «915,087»;</w:t>
      </w:r>
    </w:p>
    <w:p w:rsidR="007C663F" w:rsidRDefault="007C663F" w:rsidP="000F3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строке «</w:t>
      </w:r>
      <w:r w:rsidRPr="009E618D">
        <w:rPr>
          <w:color w:val="000000"/>
          <w:sz w:val="28"/>
          <w:szCs w:val="28"/>
        </w:rPr>
        <w:t>Закупка товаров, работ и услуг для государственных (муниц</w:t>
      </w:r>
      <w:r w:rsidRPr="009E618D">
        <w:rPr>
          <w:color w:val="000000"/>
          <w:sz w:val="28"/>
          <w:szCs w:val="28"/>
        </w:rPr>
        <w:t>и</w:t>
      </w:r>
      <w:r w:rsidRPr="009E618D">
        <w:rPr>
          <w:color w:val="000000"/>
          <w:sz w:val="28"/>
          <w:szCs w:val="28"/>
        </w:rPr>
        <w:t>пальных) нужд</w:t>
      </w:r>
      <w:r>
        <w:rPr>
          <w:color w:val="000000"/>
          <w:sz w:val="28"/>
          <w:szCs w:val="28"/>
        </w:rPr>
        <w:t>» (Мин 203 Рз 01 ПР 13 ЦС 86 2 2708 ВР 200) цифры «1320,0»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менить цифрами «330,0»;</w:t>
      </w:r>
    </w:p>
    <w:p w:rsidR="007C663F" w:rsidRDefault="007C663F" w:rsidP="00B00D2B">
      <w:pPr>
        <w:spacing w:line="3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строке «</w:t>
      </w:r>
      <w:r w:rsidRPr="009E618D">
        <w:rPr>
          <w:color w:val="000000"/>
          <w:sz w:val="28"/>
          <w:szCs w:val="28"/>
        </w:rPr>
        <w:t>Социальное обеспечение и иные выплаты населению</w:t>
      </w:r>
      <w:r>
        <w:rPr>
          <w:color w:val="000000"/>
          <w:sz w:val="28"/>
          <w:szCs w:val="28"/>
        </w:rPr>
        <w:t>» (Мин 203 Рз 01 ПР 13 ЦС 86 2 2708 ВР 300) цифры «620,0» заменить цифрами «585,087»;</w:t>
      </w:r>
    </w:p>
    <w:p w:rsidR="007C663F" w:rsidRDefault="007C663F" w:rsidP="00B00D2B">
      <w:pPr>
        <w:spacing w:line="334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строке «</w:t>
      </w:r>
      <w:r w:rsidRPr="00B41236">
        <w:rPr>
          <w:color w:val="000000"/>
          <w:sz w:val="28"/>
          <w:szCs w:val="28"/>
        </w:rPr>
        <w:t>Государственная программа Ульяновской области «Развитие и</w:t>
      </w:r>
      <w:r w:rsidRPr="00B41236">
        <w:rPr>
          <w:color w:val="000000"/>
          <w:sz w:val="28"/>
          <w:szCs w:val="28"/>
        </w:rPr>
        <w:t>н</w:t>
      </w:r>
      <w:r w:rsidRPr="00B41236">
        <w:rPr>
          <w:color w:val="000000"/>
          <w:sz w:val="28"/>
          <w:szCs w:val="28"/>
        </w:rPr>
        <w:t>формационного общества и электронного правительства в Ульяновской области» на 2015-2019 годы</w:t>
      </w:r>
      <w:r>
        <w:rPr>
          <w:color w:val="000000"/>
          <w:sz w:val="28"/>
          <w:szCs w:val="28"/>
        </w:rPr>
        <w:t>» (Мин 203 Рз 01 ПР 13 ЦС 96 0 0000) цифры «145597,1» зам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нить цифрами «158497,1»;</w:t>
      </w:r>
    </w:p>
    <w:p w:rsidR="007C663F" w:rsidRDefault="007C663F" w:rsidP="00B00D2B">
      <w:pPr>
        <w:spacing w:line="334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строке «</w:t>
      </w:r>
      <w:r w:rsidRPr="00B41236">
        <w:rPr>
          <w:color w:val="000000"/>
          <w:sz w:val="28"/>
          <w:szCs w:val="28"/>
        </w:rPr>
        <w:t>Подпрограмма «Снижение административных барьеров, оптим</w:t>
      </w:r>
      <w:r w:rsidRPr="00B41236">
        <w:rPr>
          <w:color w:val="000000"/>
          <w:sz w:val="28"/>
          <w:szCs w:val="28"/>
        </w:rPr>
        <w:t>и</w:t>
      </w:r>
      <w:r w:rsidRPr="00B41236">
        <w:rPr>
          <w:color w:val="000000"/>
          <w:sz w:val="28"/>
          <w:szCs w:val="28"/>
        </w:rPr>
        <w:t>зация и повышение качества предоставления государственных услуг исполн</w:t>
      </w:r>
      <w:r w:rsidRPr="00B41236">
        <w:rPr>
          <w:color w:val="000000"/>
          <w:sz w:val="28"/>
          <w:szCs w:val="28"/>
        </w:rPr>
        <w:t>и</w:t>
      </w:r>
      <w:r w:rsidRPr="00B41236">
        <w:rPr>
          <w:color w:val="000000"/>
          <w:sz w:val="28"/>
          <w:szCs w:val="28"/>
        </w:rPr>
        <w:t>тельными органами государственной власти Ульяновской области и муниципал</w:t>
      </w:r>
      <w:r w:rsidRPr="00B41236">
        <w:rPr>
          <w:color w:val="000000"/>
          <w:sz w:val="28"/>
          <w:szCs w:val="28"/>
        </w:rPr>
        <w:t>ь</w:t>
      </w:r>
      <w:r w:rsidRPr="00B41236">
        <w:rPr>
          <w:color w:val="000000"/>
          <w:sz w:val="28"/>
          <w:szCs w:val="28"/>
        </w:rPr>
        <w:t>ных услуг органами местного самоуправления муниципальных образований Ул</w:t>
      </w:r>
      <w:r w:rsidRPr="00B41236">
        <w:rPr>
          <w:color w:val="000000"/>
          <w:sz w:val="28"/>
          <w:szCs w:val="28"/>
        </w:rPr>
        <w:t>ь</w:t>
      </w:r>
      <w:r w:rsidRPr="00B41236">
        <w:rPr>
          <w:color w:val="000000"/>
          <w:sz w:val="28"/>
          <w:szCs w:val="28"/>
        </w:rPr>
        <w:t>яновской области» на 2015-2019 годы государственной программы Ульяновской области «Развитие информационного общества и электронного правительства в Ульяновской области» на 2015-2019 годы</w:t>
      </w:r>
      <w:r>
        <w:rPr>
          <w:color w:val="000000"/>
          <w:sz w:val="28"/>
          <w:szCs w:val="28"/>
        </w:rPr>
        <w:t>» (Мин 203 Рз 01 ПР 13 ЦС 96 1 0000) цифры «</w:t>
      </w:r>
      <w:r w:rsidRPr="00B41236">
        <w:rPr>
          <w:color w:val="000000"/>
          <w:sz w:val="28"/>
          <w:szCs w:val="28"/>
        </w:rPr>
        <w:t>110636,3</w:t>
      </w:r>
      <w:r>
        <w:rPr>
          <w:color w:val="000000"/>
          <w:sz w:val="28"/>
          <w:szCs w:val="28"/>
        </w:rPr>
        <w:t>» заменить цифрами «</w:t>
      </w:r>
      <w:r w:rsidRPr="00B41236">
        <w:rPr>
          <w:color w:val="000000"/>
          <w:sz w:val="28"/>
          <w:szCs w:val="28"/>
        </w:rPr>
        <w:t>123536,3</w:t>
      </w:r>
      <w:r>
        <w:rPr>
          <w:color w:val="000000"/>
          <w:sz w:val="28"/>
          <w:szCs w:val="28"/>
        </w:rPr>
        <w:t>»;</w:t>
      </w:r>
    </w:p>
    <w:p w:rsidR="007C663F" w:rsidRDefault="007C663F" w:rsidP="00B00D2B">
      <w:pPr>
        <w:spacing w:line="334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строке «</w:t>
      </w:r>
      <w:r w:rsidRPr="00B41236">
        <w:rPr>
          <w:color w:val="000000"/>
          <w:sz w:val="28"/>
          <w:szCs w:val="28"/>
        </w:rPr>
        <w:t>Обеспечение деятельности областного государственного авт</w:t>
      </w:r>
      <w:r w:rsidRPr="00B41236">
        <w:rPr>
          <w:color w:val="000000"/>
          <w:sz w:val="28"/>
          <w:szCs w:val="28"/>
        </w:rPr>
        <w:t>о</w:t>
      </w:r>
      <w:r w:rsidRPr="00B41236">
        <w:rPr>
          <w:color w:val="000000"/>
          <w:sz w:val="28"/>
          <w:szCs w:val="28"/>
        </w:rPr>
        <w:t>номного учреждения «Многофункциональный центр предоставления госуда</w:t>
      </w:r>
      <w:r w:rsidRPr="00B41236">
        <w:rPr>
          <w:color w:val="000000"/>
          <w:sz w:val="28"/>
          <w:szCs w:val="28"/>
        </w:rPr>
        <w:t>р</w:t>
      </w:r>
      <w:r w:rsidRPr="00B41236">
        <w:rPr>
          <w:color w:val="000000"/>
          <w:sz w:val="28"/>
          <w:szCs w:val="28"/>
        </w:rPr>
        <w:t>ственных и муниципальных услуг в Ульяновской области»</w:t>
      </w:r>
      <w:r>
        <w:rPr>
          <w:color w:val="000000"/>
          <w:sz w:val="28"/>
          <w:szCs w:val="28"/>
        </w:rPr>
        <w:t xml:space="preserve"> (Мин 203 Рз 01 ПР 13 ЦС 96 1 2801) цифры «86884,8» заменить цифрами «99784,8»;</w:t>
      </w:r>
    </w:p>
    <w:p w:rsidR="007C663F" w:rsidRDefault="007C663F" w:rsidP="00B00D2B">
      <w:pPr>
        <w:spacing w:line="33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</w:t>
      </w:r>
      <w:r w:rsidRPr="00B41236">
        <w:rPr>
          <w:color w:val="000000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color w:val="000000"/>
          <w:sz w:val="28"/>
          <w:szCs w:val="28"/>
        </w:rPr>
        <w:t>» (Мин 203 Рз 01 ПР 13 ЦС 96 1 2801</w:t>
      </w:r>
      <w:r>
        <w:rPr>
          <w:color w:val="000000"/>
          <w:sz w:val="28"/>
          <w:szCs w:val="28"/>
        </w:rPr>
        <w:br/>
        <w:t>ВР 600) цифры «86884,8» заменить цифрами «99784,8»;</w:t>
      </w:r>
    </w:p>
    <w:p w:rsidR="007C663F" w:rsidRDefault="007C663F" w:rsidP="00B00D2B">
      <w:pPr>
        <w:spacing w:line="334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строке «</w:t>
      </w:r>
      <w:r w:rsidRPr="00B41236">
        <w:rPr>
          <w:color w:val="000000"/>
          <w:sz w:val="28"/>
          <w:szCs w:val="28"/>
        </w:rPr>
        <w:t>Национальная безопасность и правоохранительная деятельность</w:t>
      </w:r>
      <w:r>
        <w:rPr>
          <w:color w:val="000000"/>
          <w:sz w:val="28"/>
          <w:szCs w:val="28"/>
        </w:rPr>
        <w:t>» (Мин 203 Рз 03) цифры «408080,22» заменить цифрами «409105,133»;</w:t>
      </w:r>
    </w:p>
    <w:p w:rsidR="00B00D2B" w:rsidRDefault="00B00D2B" w:rsidP="00B00D2B">
      <w:pPr>
        <w:spacing w:line="334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после строки</w:t>
      </w:r>
      <w:r>
        <w:rPr>
          <w:color w:val="000000"/>
          <w:sz w:val="28"/>
          <w:szCs w:val="28"/>
        </w:rPr>
        <w:t xml:space="preserve">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709"/>
        <w:gridCol w:w="2268"/>
      </w:tblGrid>
      <w:tr w:rsidR="00B00D2B" w:rsidRPr="00EE30E2" w:rsidTr="00E02839">
        <w:tc>
          <w:tcPr>
            <w:tcW w:w="3984" w:type="dxa"/>
            <w:shd w:val="clear" w:color="auto" w:fill="auto"/>
            <w:vAlign w:val="center"/>
            <w:hideMark/>
          </w:tcPr>
          <w:p w:rsidR="00B00D2B" w:rsidRPr="00EE30E2" w:rsidRDefault="00B00D2B" w:rsidP="00B00D2B">
            <w:pPr>
              <w:spacing w:line="33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B41236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B41236">
              <w:rPr>
                <w:color w:val="000000"/>
                <w:sz w:val="28"/>
                <w:szCs w:val="28"/>
              </w:rPr>
              <w:t>а</w:t>
            </w:r>
            <w:r w:rsidRPr="00B41236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B00D2B" w:rsidRPr="00EE30E2" w:rsidRDefault="00B00D2B" w:rsidP="00B00D2B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00D2B" w:rsidRPr="00EE30E2" w:rsidRDefault="00B00D2B" w:rsidP="00B00D2B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EE30E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00D2B" w:rsidRPr="00EE30E2" w:rsidRDefault="00B00D2B" w:rsidP="00B00D2B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B00D2B" w:rsidRPr="00EE30E2" w:rsidRDefault="00B00D2B" w:rsidP="00B00D2B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86 1 2707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00D2B" w:rsidRPr="00EE30E2" w:rsidRDefault="00B00D2B" w:rsidP="00B00D2B">
            <w:pPr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EE30E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00D2B" w:rsidRPr="00EE30E2" w:rsidRDefault="00B00D2B" w:rsidP="00B00D2B">
            <w:pPr>
              <w:spacing w:line="33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1244,0»</w:t>
            </w:r>
          </w:p>
        </w:tc>
      </w:tr>
    </w:tbl>
    <w:p w:rsidR="00B00D2B" w:rsidRDefault="00B00D2B" w:rsidP="00B00D2B">
      <w:pPr>
        <w:spacing w:line="33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дополнить строками следующего содержания:</w:t>
      </w:r>
    </w:p>
    <w:tbl>
      <w:tblPr>
        <w:tblW w:w="101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567"/>
        <w:gridCol w:w="2440"/>
      </w:tblGrid>
      <w:tr w:rsidR="007C663F" w:rsidRPr="00B412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41236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1236">
              <w:rPr>
                <w:sz w:val="28"/>
                <w:szCs w:val="28"/>
              </w:rPr>
              <w:t>«Другие вопросы в области национальной безопасности и правоохранительной деятел</w:t>
            </w:r>
            <w:r w:rsidRPr="00B41236">
              <w:rPr>
                <w:sz w:val="28"/>
                <w:szCs w:val="28"/>
              </w:rPr>
              <w:t>ь</w:t>
            </w:r>
            <w:r w:rsidRPr="00B41236">
              <w:rPr>
                <w:sz w:val="28"/>
                <w:szCs w:val="28"/>
              </w:rPr>
              <w:t>ности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C663F" w:rsidRPr="00B412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1236">
              <w:rPr>
                <w:sz w:val="28"/>
                <w:szCs w:val="28"/>
              </w:rPr>
              <w:t>203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412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1236">
              <w:rPr>
                <w:sz w:val="28"/>
                <w:szCs w:val="28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412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1236">
              <w:rPr>
                <w:sz w:val="28"/>
                <w:szCs w:val="28"/>
              </w:rPr>
              <w:t>14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7C663F" w:rsidRPr="00B412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663F" w:rsidRPr="00B412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B41236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41236">
              <w:rPr>
                <w:sz w:val="28"/>
                <w:szCs w:val="28"/>
              </w:rPr>
              <w:t>1024,913</w:t>
            </w:r>
          </w:p>
        </w:tc>
      </w:tr>
      <w:tr w:rsidR="007C663F" w:rsidRPr="00B412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41236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1236">
              <w:rPr>
                <w:sz w:val="28"/>
                <w:szCs w:val="28"/>
              </w:rPr>
              <w:t>Мероприятия в рамках непр</w:t>
            </w:r>
            <w:r w:rsidRPr="00B41236">
              <w:rPr>
                <w:sz w:val="28"/>
                <w:szCs w:val="28"/>
              </w:rPr>
              <w:t>о</w:t>
            </w:r>
            <w:r w:rsidRPr="00B41236">
              <w:rPr>
                <w:sz w:val="28"/>
                <w:szCs w:val="28"/>
              </w:rPr>
              <w:lastRenderedPageBreak/>
              <w:t>граммных направлений де</w:t>
            </w:r>
            <w:r w:rsidRPr="00B41236">
              <w:rPr>
                <w:sz w:val="28"/>
                <w:szCs w:val="28"/>
              </w:rPr>
              <w:t>я</w:t>
            </w:r>
            <w:r w:rsidRPr="00B41236">
              <w:rPr>
                <w:sz w:val="28"/>
                <w:szCs w:val="28"/>
              </w:rPr>
              <w:t>тельности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B412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1236">
              <w:rPr>
                <w:sz w:val="28"/>
                <w:szCs w:val="28"/>
              </w:rPr>
              <w:t>203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B412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1236">
              <w:rPr>
                <w:sz w:val="28"/>
                <w:szCs w:val="28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B412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1236">
              <w:rPr>
                <w:sz w:val="28"/>
                <w:szCs w:val="28"/>
              </w:rPr>
              <w:t>14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B412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1236">
              <w:rPr>
                <w:sz w:val="28"/>
                <w:szCs w:val="28"/>
              </w:rPr>
              <w:t>11 0 0000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663F" w:rsidRPr="00B412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B41236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41236">
              <w:rPr>
                <w:sz w:val="28"/>
                <w:szCs w:val="28"/>
              </w:rPr>
              <w:t>1024,913</w:t>
            </w:r>
          </w:p>
        </w:tc>
      </w:tr>
      <w:tr w:rsidR="007C663F" w:rsidRPr="00B412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41236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1236">
              <w:rPr>
                <w:sz w:val="28"/>
                <w:szCs w:val="28"/>
              </w:rPr>
              <w:lastRenderedPageBreak/>
              <w:t>Субвенции на финансовое обеспечение расходных обяз</w:t>
            </w:r>
            <w:r w:rsidRPr="00B41236">
              <w:rPr>
                <w:sz w:val="28"/>
                <w:szCs w:val="28"/>
              </w:rPr>
              <w:t>а</w:t>
            </w:r>
            <w:r w:rsidRPr="00B41236">
              <w:rPr>
                <w:sz w:val="28"/>
                <w:szCs w:val="28"/>
              </w:rPr>
              <w:t>тельств, связанных с реализ</w:t>
            </w:r>
            <w:r w:rsidRPr="00B41236">
              <w:rPr>
                <w:sz w:val="28"/>
                <w:szCs w:val="28"/>
              </w:rPr>
              <w:t>а</w:t>
            </w:r>
            <w:r w:rsidRPr="00B41236">
              <w:rPr>
                <w:sz w:val="28"/>
                <w:szCs w:val="28"/>
              </w:rPr>
              <w:t>цией Соглашения между М</w:t>
            </w:r>
            <w:r w:rsidRPr="00B41236">
              <w:rPr>
                <w:sz w:val="28"/>
                <w:szCs w:val="28"/>
              </w:rPr>
              <w:t>и</w:t>
            </w:r>
            <w:r w:rsidRPr="00B41236">
              <w:rPr>
                <w:sz w:val="28"/>
                <w:szCs w:val="28"/>
              </w:rPr>
              <w:t>нистерством внутренних дел Российской Федерации и Пр</w:t>
            </w:r>
            <w:r w:rsidRPr="00B41236">
              <w:rPr>
                <w:sz w:val="28"/>
                <w:szCs w:val="28"/>
              </w:rPr>
              <w:t>а</w:t>
            </w:r>
            <w:r w:rsidRPr="00B41236">
              <w:rPr>
                <w:sz w:val="28"/>
                <w:szCs w:val="28"/>
              </w:rPr>
              <w:t>вительством Ульяновской о</w:t>
            </w:r>
            <w:r w:rsidRPr="00B41236">
              <w:rPr>
                <w:sz w:val="28"/>
                <w:szCs w:val="28"/>
              </w:rPr>
              <w:t>б</w:t>
            </w:r>
            <w:r w:rsidRPr="00B41236">
              <w:rPr>
                <w:sz w:val="28"/>
                <w:szCs w:val="28"/>
              </w:rPr>
              <w:t>ласти о передаче Министе</w:t>
            </w:r>
            <w:r w:rsidRPr="00B41236">
              <w:rPr>
                <w:sz w:val="28"/>
                <w:szCs w:val="28"/>
              </w:rPr>
              <w:t>р</w:t>
            </w:r>
            <w:r w:rsidRPr="00B41236">
              <w:rPr>
                <w:sz w:val="28"/>
                <w:szCs w:val="28"/>
              </w:rPr>
              <w:t>ству внутренних дел Росси</w:t>
            </w:r>
            <w:r w:rsidRPr="00B41236">
              <w:rPr>
                <w:sz w:val="28"/>
                <w:szCs w:val="28"/>
              </w:rPr>
              <w:t>й</w:t>
            </w:r>
            <w:r w:rsidRPr="00B41236">
              <w:rPr>
                <w:sz w:val="28"/>
                <w:szCs w:val="28"/>
              </w:rPr>
              <w:t>ской Федерации части полн</w:t>
            </w:r>
            <w:r w:rsidRPr="00B41236">
              <w:rPr>
                <w:sz w:val="28"/>
                <w:szCs w:val="28"/>
              </w:rPr>
              <w:t>о</w:t>
            </w:r>
            <w:r w:rsidRPr="00B41236">
              <w:rPr>
                <w:sz w:val="28"/>
                <w:szCs w:val="28"/>
              </w:rPr>
              <w:t>мочий по составлению прот</w:t>
            </w:r>
            <w:r w:rsidRPr="00B41236">
              <w:rPr>
                <w:sz w:val="28"/>
                <w:szCs w:val="28"/>
              </w:rPr>
              <w:t>о</w:t>
            </w:r>
            <w:r w:rsidRPr="00B41236">
              <w:rPr>
                <w:sz w:val="28"/>
                <w:szCs w:val="28"/>
              </w:rPr>
              <w:t>колов об административных правонарушениях, посяга</w:t>
            </w:r>
            <w:r w:rsidRPr="00B41236">
              <w:rPr>
                <w:sz w:val="28"/>
                <w:szCs w:val="28"/>
              </w:rPr>
              <w:t>ю</w:t>
            </w:r>
            <w:r w:rsidRPr="00B41236">
              <w:rPr>
                <w:sz w:val="28"/>
                <w:szCs w:val="28"/>
              </w:rPr>
              <w:t>щих на общественный порядок и общественную безопасность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C663F" w:rsidRPr="00B412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1236">
              <w:rPr>
                <w:sz w:val="28"/>
                <w:szCs w:val="28"/>
              </w:rPr>
              <w:t>203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412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1236">
              <w:rPr>
                <w:sz w:val="28"/>
                <w:szCs w:val="28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412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1236">
              <w:rPr>
                <w:sz w:val="28"/>
                <w:szCs w:val="28"/>
              </w:rPr>
              <w:t>14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7C663F" w:rsidRPr="00B412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1236">
              <w:rPr>
                <w:sz w:val="28"/>
                <w:szCs w:val="28"/>
              </w:rPr>
              <w:t>11 0 7134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C663F" w:rsidRPr="00B412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B41236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41236">
              <w:rPr>
                <w:sz w:val="28"/>
                <w:szCs w:val="28"/>
              </w:rPr>
              <w:t>1024,913</w:t>
            </w:r>
          </w:p>
        </w:tc>
      </w:tr>
      <w:tr w:rsidR="007C663F" w:rsidRPr="00B412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41236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4123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C663F" w:rsidRPr="00B412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1236">
              <w:rPr>
                <w:sz w:val="28"/>
                <w:szCs w:val="28"/>
              </w:rPr>
              <w:t>203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412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1236">
              <w:rPr>
                <w:sz w:val="28"/>
                <w:szCs w:val="28"/>
              </w:rPr>
              <w:t>03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412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1236">
              <w:rPr>
                <w:sz w:val="28"/>
                <w:szCs w:val="28"/>
              </w:rPr>
              <w:t>14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7C663F" w:rsidRPr="00B412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1236">
              <w:rPr>
                <w:sz w:val="28"/>
                <w:szCs w:val="28"/>
              </w:rPr>
              <w:t>11 0 7134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C663F" w:rsidRPr="00B412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41236">
              <w:rPr>
                <w:sz w:val="28"/>
                <w:szCs w:val="28"/>
              </w:rPr>
              <w:t>500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B41236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41236">
              <w:rPr>
                <w:sz w:val="28"/>
                <w:szCs w:val="28"/>
              </w:rPr>
              <w:t>1024,913»;</w:t>
            </w:r>
          </w:p>
        </w:tc>
      </w:tr>
    </w:tbl>
    <w:p w:rsidR="007C663F" w:rsidRDefault="007C663F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</w:t>
      </w:r>
      <w:r w:rsidRPr="005E7D65">
        <w:rPr>
          <w:color w:val="000000"/>
          <w:sz w:val="28"/>
          <w:szCs w:val="28"/>
        </w:rPr>
        <w:t>Средства массовой информации</w:t>
      </w:r>
      <w:r>
        <w:rPr>
          <w:color w:val="000000"/>
          <w:sz w:val="28"/>
          <w:szCs w:val="28"/>
        </w:rPr>
        <w:t>» (Мин 203 Рз 12) цифры «181405,6» заменить цифрами «186305,6»;</w:t>
      </w:r>
    </w:p>
    <w:p w:rsidR="007C663F" w:rsidRDefault="007C663F" w:rsidP="000F3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строке «</w:t>
      </w:r>
      <w:r w:rsidRPr="005E7D65">
        <w:rPr>
          <w:color w:val="000000"/>
          <w:sz w:val="28"/>
          <w:szCs w:val="28"/>
        </w:rPr>
        <w:t>Периодическая печать и издательства</w:t>
      </w:r>
      <w:r>
        <w:rPr>
          <w:color w:val="000000"/>
          <w:sz w:val="28"/>
          <w:szCs w:val="28"/>
        </w:rPr>
        <w:t>» (Мин 203 Рз 12 ПР 02) цифры «81405,4» заменить цифрами «86305,4»;</w:t>
      </w:r>
    </w:p>
    <w:p w:rsidR="007C663F" w:rsidRDefault="007C663F" w:rsidP="000F3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строке «</w:t>
      </w:r>
      <w:r w:rsidRPr="005E7D65">
        <w:rPr>
          <w:color w:val="000000"/>
          <w:sz w:val="28"/>
          <w:szCs w:val="28"/>
        </w:rPr>
        <w:t>Государственная программа Ульяновской области «Гражданское общество и государственная национальная политика Ульяновской области» на 2014-2018 годы</w:t>
      </w:r>
      <w:r>
        <w:rPr>
          <w:color w:val="000000"/>
          <w:sz w:val="28"/>
          <w:szCs w:val="28"/>
        </w:rPr>
        <w:t>» (Мин 203 Рз 12 ПР 02 ЦС 81 0 0000) цифры «81405,4» заменить цифрами «86305,4»;</w:t>
      </w:r>
    </w:p>
    <w:p w:rsidR="007C663F" w:rsidRDefault="007C663F" w:rsidP="000F3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строке «</w:t>
      </w:r>
      <w:r w:rsidRPr="005E7D65">
        <w:rPr>
          <w:color w:val="000000"/>
          <w:sz w:val="28"/>
          <w:szCs w:val="28"/>
        </w:rPr>
        <w:t>Подпрограмма «Развитие информационного пространства на те</w:t>
      </w:r>
      <w:r w:rsidRPr="005E7D65">
        <w:rPr>
          <w:color w:val="000000"/>
          <w:sz w:val="28"/>
          <w:szCs w:val="28"/>
        </w:rPr>
        <w:t>р</w:t>
      </w:r>
      <w:r w:rsidRPr="005E7D65">
        <w:rPr>
          <w:color w:val="000000"/>
          <w:sz w:val="28"/>
          <w:szCs w:val="28"/>
        </w:rPr>
        <w:t xml:space="preserve">ритории Ульяновской области» на 2015-2018 годы государственной программы Ульяновской области «Гражданское общество и государственная национальная </w:t>
      </w:r>
      <w:r w:rsidRPr="005E7D65">
        <w:rPr>
          <w:color w:val="000000"/>
          <w:sz w:val="28"/>
          <w:szCs w:val="28"/>
        </w:rPr>
        <w:lastRenderedPageBreak/>
        <w:t>политика Ульяновской области» на 2014-2018 годы</w:t>
      </w:r>
      <w:r>
        <w:rPr>
          <w:color w:val="000000"/>
          <w:sz w:val="28"/>
          <w:szCs w:val="28"/>
        </w:rPr>
        <w:t>» (Мин 203 Рз 12 ПР 02</w:t>
      </w:r>
      <w:r w:rsidR="00B566E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ЦС 81 3 0000) цифры «81405,4» заменить цифрами «86305,4»;</w:t>
      </w:r>
    </w:p>
    <w:p w:rsidR="007C663F" w:rsidRDefault="007C663F" w:rsidP="000F3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строке «</w:t>
      </w:r>
      <w:r w:rsidRPr="005E7D65">
        <w:rPr>
          <w:color w:val="000000"/>
          <w:sz w:val="28"/>
          <w:szCs w:val="28"/>
        </w:rPr>
        <w:t>Областные автономные учреждения в сфере периодических п</w:t>
      </w:r>
      <w:r w:rsidRPr="005E7D65">
        <w:rPr>
          <w:color w:val="000000"/>
          <w:sz w:val="28"/>
          <w:szCs w:val="28"/>
        </w:rPr>
        <w:t>е</w:t>
      </w:r>
      <w:r w:rsidRPr="005E7D65">
        <w:rPr>
          <w:color w:val="000000"/>
          <w:sz w:val="28"/>
          <w:szCs w:val="28"/>
        </w:rPr>
        <w:t>чатных средств массовой информации</w:t>
      </w:r>
      <w:r>
        <w:rPr>
          <w:color w:val="000000"/>
          <w:sz w:val="28"/>
          <w:szCs w:val="28"/>
        </w:rPr>
        <w:t>» (Мин 203 Рз 12 ПР 02 ЦС 81 3 2518) ци</w:t>
      </w:r>
      <w:r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ры «63605,4» заменить цифрами «68505,4»;</w:t>
      </w:r>
    </w:p>
    <w:p w:rsidR="007C663F" w:rsidRDefault="007C663F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строке «</w:t>
      </w:r>
      <w:r w:rsidRPr="005E7D65">
        <w:rPr>
          <w:color w:val="000000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color w:val="000000"/>
          <w:sz w:val="28"/>
          <w:szCs w:val="28"/>
        </w:rPr>
        <w:t>» (Мин 203 Рз 12 ПР 02 ЦС 81 3 2518</w:t>
      </w:r>
      <w:r w:rsidR="00B566E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ВР 600) цифры «63605,4» заменить цифрами «68505,4»;</w:t>
      </w:r>
    </w:p>
    <w:p w:rsidR="007C663F" w:rsidRDefault="007C663F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B566E4">
        <w:rPr>
          <w:sz w:val="28"/>
          <w:szCs w:val="28"/>
        </w:rPr>
        <w:t>б) в главе «Министерство строительства, жилищно-коммунального ко</w:t>
      </w:r>
      <w:r w:rsidRPr="00B566E4">
        <w:rPr>
          <w:sz w:val="28"/>
          <w:szCs w:val="28"/>
        </w:rPr>
        <w:t>м</w:t>
      </w:r>
      <w:r w:rsidRPr="00B566E4">
        <w:rPr>
          <w:sz w:val="28"/>
          <w:szCs w:val="28"/>
        </w:rPr>
        <w:t>плекса и транспорта Ульяновской области» (Мин 233):</w:t>
      </w:r>
    </w:p>
    <w:p w:rsidR="00B566E4" w:rsidRDefault="00B566E4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«6785841,73569» заменить цифрами «6</w:t>
      </w:r>
      <w:r w:rsidR="003466BB">
        <w:rPr>
          <w:sz w:val="28"/>
          <w:szCs w:val="28"/>
        </w:rPr>
        <w:t>8</w:t>
      </w:r>
      <w:r>
        <w:rPr>
          <w:sz w:val="28"/>
          <w:szCs w:val="28"/>
        </w:rPr>
        <w:t>01872,18755»;</w:t>
      </w:r>
    </w:p>
    <w:p w:rsidR="00B566E4" w:rsidRDefault="00B566E4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36"/>
        <w:gridCol w:w="563"/>
        <w:gridCol w:w="502"/>
        <w:gridCol w:w="1418"/>
        <w:gridCol w:w="709"/>
        <w:gridCol w:w="2126"/>
      </w:tblGrid>
      <w:tr w:rsidR="00E71B4B" w:rsidRPr="00E71B4B" w:rsidTr="00E71B4B">
        <w:tc>
          <w:tcPr>
            <w:tcW w:w="3984" w:type="dxa"/>
            <w:shd w:val="clear" w:color="auto" w:fill="auto"/>
            <w:vAlign w:val="center"/>
            <w:hideMark/>
          </w:tcPr>
          <w:p w:rsidR="00E71B4B" w:rsidRPr="00E71B4B" w:rsidRDefault="00E71B4B" w:rsidP="000F33C9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E71B4B">
              <w:rPr>
                <w:bCs/>
                <w:color w:val="000000"/>
                <w:sz w:val="28"/>
                <w:szCs w:val="28"/>
              </w:rPr>
              <w:t>Министерство строительства, жилищно-коммунального ко</w:t>
            </w:r>
            <w:r w:rsidRPr="00E71B4B">
              <w:rPr>
                <w:bCs/>
                <w:color w:val="000000"/>
                <w:sz w:val="28"/>
                <w:szCs w:val="28"/>
              </w:rPr>
              <w:t>м</w:t>
            </w:r>
            <w:r w:rsidRPr="00E71B4B">
              <w:rPr>
                <w:bCs/>
                <w:color w:val="000000"/>
                <w:sz w:val="28"/>
                <w:szCs w:val="28"/>
              </w:rPr>
              <w:t>плекса и транспорта Ульяно</w:t>
            </w:r>
            <w:r w:rsidRPr="00E71B4B">
              <w:rPr>
                <w:bCs/>
                <w:color w:val="000000"/>
                <w:sz w:val="28"/>
                <w:szCs w:val="28"/>
              </w:rPr>
              <w:t>в</w:t>
            </w:r>
            <w:r w:rsidRPr="00E71B4B">
              <w:rPr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71B4B">
              <w:rPr>
                <w:bCs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63" w:type="dxa"/>
            <w:shd w:val="clear" w:color="auto" w:fill="auto"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shd w:val="clear" w:color="auto" w:fill="auto"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E71B4B" w:rsidRPr="00E71B4B" w:rsidRDefault="00E71B4B" w:rsidP="000F33C9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6901872,18755»</w:t>
            </w:r>
          </w:p>
        </w:tc>
      </w:tr>
    </w:tbl>
    <w:p w:rsidR="00B566E4" w:rsidRDefault="00E71B4B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77"/>
        <w:gridCol w:w="496"/>
        <w:gridCol w:w="518"/>
        <w:gridCol w:w="1428"/>
        <w:gridCol w:w="709"/>
        <w:gridCol w:w="2126"/>
      </w:tblGrid>
      <w:tr w:rsidR="00E71B4B" w:rsidRPr="00E71B4B" w:rsidTr="00E71B4B">
        <w:tc>
          <w:tcPr>
            <w:tcW w:w="3984" w:type="dxa"/>
            <w:shd w:val="clear" w:color="auto" w:fill="auto"/>
            <w:vAlign w:val="center"/>
            <w:hideMark/>
          </w:tcPr>
          <w:p w:rsidR="00E71B4B" w:rsidRPr="00E71B4B" w:rsidRDefault="00E71B4B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1B4B">
              <w:rPr>
                <w:sz w:val="28"/>
                <w:szCs w:val="28"/>
              </w:rPr>
              <w:t>«Общегосударственные вопр</w:t>
            </w:r>
            <w:r w:rsidRPr="00E71B4B">
              <w:rPr>
                <w:sz w:val="28"/>
                <w:szCs w:val="28"/>
              </w:rPr>
              <w:t>о</w:t>
            </w:r>
            <w:r w:rsidRPr="00E71B4B">
              <w:rPr>
                <w:sz w:val="28"/>
                <w:szCs w:val="28"/>
              </w:rPr>
              <w:t>сы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1B4B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1B4B">
              <w:rPr>
                <w:sz w:val="28"/>
                <w:szCs w:val="28"/>
              </w:rPr>
              <w:t>01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71B4B">
              <w:rPr>
                <w:sz w:val="28"/>
                <w:szCs w:val="28"/>
              </w:rPr>
              <w:t>1000,0</w:t>
            </w:r>
          </w:p>
        </w:tc>
      </w:tr>
      <w:tr w:rsidR="00E71B4B" w:rsidRPr="00E71B4B" w:rsidTr="00E71B4B">
        <w:tc>
          <w:tcPr>
            <w:tcW w:w="3984" w:type="dxa"/>
            <w:shd w:val="clear" w:color="auto" w:fill="auto"/>
            <w:vAlign w:val="center"/>
            <w:hideMark/>
          </w:tcPr>
          <w:p w:rsidR="00E71B4B" w:rsidRPr="00E71B4B" w:rsidRDefault="00E71B4B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1B4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1B4B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1B4B">
              <w:rPr>
                <w:sz w:val="28"/>
                <w:szCs w:val="28"/>
              </w:rPr>
              <w:t>01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1B4B">
              <w:rPr>
                <w:sz w:val="28"/>
                <w:szCs w:val="28"/>
              </w:rPr>
              <w:t>13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71B4B">
              <w:rPr>
                <w:sz w:val="28"/>
                <w:szCs w:val="28"/>
              </w:rPr>
              <w:t>1000,0</w:t>
            </w:r>
          </w:p>
        </w:tc>
      </w:tr>
      <w:tr w:rsidR="00E71B4B" w:rsidRPr="00E71B4B" w:rsidTr="00E71B4B">
        <w:tc>
          <w:tcPr>
            <w:tcW w:w="3984" w:type="dxa"/>
            <w:shd w:val="clear" w:color="auto" w:fill="auto"/>
            <w:vAlign w:val="center"/>
            <w:hideMark/>
          </w:tcPr>
          <w:p w:rsidR="00E71B4B" w:rsidRPr="00E71B4B" w:rsidRDefault="00E71B4B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1B4B">
              <w:rPr>
                <w:sz w:val="28"/>
                <w:szCs w:val="28"/>
              </w:rPr>
              <w:t>Государственная программа Ульяновской области «Разв</w:t>
            </w:r>
            <w:r w:rsidRPr="00E71B4B">
              <w:rPr>
                <w:sz w:val="28"/>
                <w:szCs w:val="28"/>
              </w:rPr>
              <w:t>и</w:t>
            </w:r>
            <w:r w:rsidRPr="00E71B4B">
              <w:rPr>
                <w:sz w:val="28"/>
                <w:szCs w:val="28"/>
              </w:rPr>
              <w:t>тие культуры и сохранение объектов культурного насл</w:t>
            </w:r>
            <w:r w:rsidRPr="00E71B4B">
              <w:rPr>
                <w:sz w:val="28"/>
                <w:szCs w:val="28"/>
              </w:rPr>
              <w:t>е</w:t>
            </w:r>
            <w:r w:rsidRPr="00E71B4B">
              <w:rPr>
                <w:sz w:val="28"/>
                <w:szCs w:val="28"/>
              </w:rPr>
              <w:t>дия в Ульяновской области» на 2014-2018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1B4B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1B4B">
              <w:rPr>
                <w:sz w:val="28"/>
                <w:szCs w:val="28"/>
              </w:rPr>
              <w:t>01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1B4B">
              <w:rPr>
                <w:sz w:val="28"/>
                <w:szCs w:val="28"/>
              </w:rPr>
              <w:t>13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1B4B">
              <w:rPr>
                <w:sz w:val="28"/>
                <w:szCs w:val="28"/>
              </w:rPr>
              <w:t>87 0 0000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71B4B">
              <w:rPr>
                <w:sz w:val="28"/>
                <w:szCs w:val="28"/>
              </w:rPr>
              <w:t>1000,0</w:t>
            </w:r>
          </w:p>
        </w:tc>
      </w:tr>
      <w:tr w:rsidR="00E71B4B" w:rsidRPr="00E71B4B" w:rsidTr="00E71B4B">
        <w:tc>
          <w:tcPr>
            <w:tcW w:w="3984" w:type="dxa"/>
            <w:shd w:val="clear" w:color="auto" w:fill="auto"/>
            <w:vAlign w:val="center"/>
            <w:hideMark/>
          </w:tcPr>
          <w:p w:rsidR="00E71B4B" w:rsidRPr="00E71B4B" w:rsidRDefault="00E71B4B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1B4B">
              <w:rPr>
                <w:sz w:val="28"/>
                <w:szCs w:val="28"/>
              </w:rPr>
              <w:t xml:space="preserve">Модернизация материально-технической базы областных государственных учреждений </w:t>
            </w:r>
            <w:r w:rsidRPr="00E71B4B">
              <w:rPr>
                <w:sz w:val="28"/>
                <w:szCs w:val="28"/>
              </w:rPr>
              <w:lastRenderedPageBreak/>
              <w:t>культуры, областных госуда</w:t>
            </w:r>
            <w:r w:rsidRPr="00E71B4B">
              <w:rPr>
                <w:sz w:val="28"/>
                <w:szCs w:val="28"/>
              </w:rPr>
              <w:t>р</w:t>
            </w:r>
            <w:r w:rsidRPr="00E71B4B">
              <w:rPr>
                <w:sz w:val="28"/>
                <w:szCs w:val="28"/>
              </w:rPr>
              <w:t>ственных архивов и образов</w:t>
            </w:r>
            <w:r w:rsidRPr="00E71B4B">
              <w:rPr>
                <w:sz w:val="28"/>
                <w:szCs w:val="28"/>
              </w:rPr>
              <w:t>а</w:t>
            </w:r>
            <w:r w:rsidRPr="00E71B4B">
              <w:rPr>
                <w:sz w:val="28"/>
                <w:szCs w:val="28"/>
              </w:rPr>
              <w:t>тельных организаций в сфере культуры и искусства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71B4B" w:rsidRPr="00E71B4B" w:rsidRDefault="00E71B4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1B4B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71B4B" w:rsidRPr="00E71B4B" w:rsidRDefault="00E71B4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1B4B">
              <w:rPr>
                <w:sz w:val="28"/>
                <w:szCs w:val="28"/>
              </w:rPr>
              <w:t>01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71B4B" w:rsidRPr="00E71B4B" w:rsidRDefault="00E71B4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1B4B">
              <w:rPr>
                <w:sz w:val="28"/>
                <w:szCs w:val="28"/>
              </w:rPr>
              <w:t>13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71B4B" w:rsidRPr="00E71B4B" w:rsidRDefault="00E71B4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1B4B">
              <w:rPr>
                <w:sz w:val="28"/>
                <w:szCs w:val="28"/>
              </w:rPr>
              <w:t>87 0 4401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71B4B" w:rsidRPr="00E71B4B" w:rsidRDefault="00E71B4B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71B4B">
              <w:rPr>
                <w:sz w:val="28"/>
                <w:szCs w:val="28"/>
              </w:rPr>
              <w:t>1000,0</w:t>
            </w:r>
          </w:p>
        </w:tc>
      </w:tr>
      <w:tr w:rsidR="00E71B4B" w:rsidRPr="00E71B4B" w:rsidTr="00E71B4B">
        <w:tc>
          <w:tcPr>
            <w:tcW w:w="3984" w:type="dxa"/>
            <w:shd w:val="clear" w:color="auto" w:fill="auto"/>
            <w:vAlign w:val="center"/>
            <w:hideMark/>
          </w:tcPr>
          <w:p w:rsidR="00E71B4B" w:rsidRPr="00E71B4B" w:rsidRDefault="00E71B4B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71B4B">
              <w:rPr>
                <w:sz w:val="28"/>
                <w:szCs w:val="28"/>
              </w:rPr>
              <w:lastRenderedPageBreak/>
              <w:t>Капитальные вложения в об</w:t>
            </w:r>
            <w:r w:rsidRPr="00E71B4B">
              <w:rPr>
                <w:sz w:val="28"/>
                <w:szCs w:val="28"/>
              </w:rPr>
              <w:t>ъ</w:t>
            </w:r>
            <w:r w:rsidRPr="00E71B4B">
              <w:rPr>
                <w:sz w:val="28"/>
                <w:szCs w:val="28"/>
              </w:rPr>
              <w:t>екты государственной (мун</w:t>
            </w:r>
            <w:r w:rsidRPr="00E71B4B">
              <w:rPr>
                <w:sz w:val="28"/>
                <w:szCs w:val="28"/>
              </w:rPr>
              <w:t>и</w:t>
            </w:r>
            <w:r w:rsidRPr="00E71B4B">
              <w:rPr>
                <w:sz w:val="28"/>
                <w:szCs w:val="28"/>
              </w:rPr>
              <w:t>ципальной) собственности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1B4B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1B4B">
              <w:rPr>
                <w:sz w:val="28"/>
                <w:szCs w:val="28"/>
              </w:rPr>
              <w:t>01</w:t>
            </w:r>
          </w:p>
        </w:tc>
        <w:tc>
          <w:tcPr>
            <w:tcW w:w="518" w:type="dxa"/>
            <w:shd w:val="clear" w:color="auto" w:fill="auto"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1B4B">
              <w:rPr>
                <w:sz w:val="28"/>
                <w:szCs w:val="28"/>
              </w:rPr>
              <w:t>13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1B4B">
              <w:rPr>
                <w:sz w:val="28"/>
                <w:szCs w:val="28"/>
              </w:rPr>
              <w:t>87 0 4401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1B4B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71B4B" w:rsidRPr="00E71B4B" w:rsidRDefault="00E71B4B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71B4B">
              <w:rPr>
                <w:sz w:val="28"/>
                <w:szCs w:val="28"/>
              </w:rPr>
              <w:t>1000,0»;</w:t>
            </w:r>
          </w:p>
        </w:tc>
      </w:tr>
    </w:tbl>
    <w:p w:rsidR="00E71B4B" w:rsidRDefault="00CD7DE0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«Национальная экономика» (Мин 233 Рз 04) цифры «3634705,3» заменить цифрами «3</w:t>
      </w:r>
      <w:r w:rsidR="003466BB">
        <w:rPr>
          <w:sz w:val="28"/>
          <w:szCs w:val="28"/>
        </w:rPr>
        <w:t>4</w:t>
      </w:r>
      <w:r>
        <w:rPr>
          <w:sz w:val="28"/>
          <w:szCs w:val="28"/>
        </w:rPr>
        <w:t>78912,7»;</w:t>
      </w:r>
    </w:p>
    <w:p w:rsidR="00CD7DE0" w:rsidRDefault="00CD7DE0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CD7DE0">
        <w:rPr>
          <w:sz w:val="28"/>
          <w:szCs w:val="28"/>
        </w:rPr>
        <w:t>Дорожное хозяйство (дорожные фонды)</w:t>
      </w:r>
      <w:r>
        <w:rPr>
          <w:sz w:val="28"/>
          <w:szCs w:val="28"/>
        </w:rPr>
        <w:t>» (Мин 233 Рз 04 ПР 09) цифры «3454088,3» заменить цифрами «3</w:t>
      </w:r>
      <w:r w:rsidR="003466BB">
        <w:rPr>
          <w:sz w:val="28"/>
          <w:szCs w:val="28"/>
        </w:rPr>
        <w:t>2</w:t>
      </w:r>
      <w:r>
        <w:rPr>
          <w:sz w:val="28"/>
          <w:szCs w:val="28"/>
        </w:rPr>
        <w:t>98295,7»;</w:t>
      </w:r>
    </w:p>
    <w:p w:rsidR="00CD7DE0" w:rsidRDefault="00CD7DE0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CD7DE0">
        <w:rPr>
          <w:sz w:val="28"/>
          <w:szCs w:val="28"/>
        </w:rPr>
        <w:t>Государственная программа Ульяновской области «Развитие транспортной системы Ульяновской области» на 2014-2019 годы</w:t>
      </w:r>
      <w:r>
        <w:rPr>
          <w:sz w:val="28"/>
          <w:szCs w:val="28"/>
        </w:rPr>
        <w:t>» (Мин 233 Рз 04 ПР 09 ЦС 92 0 0000) цифры «3443504,39» заменить цифр</w:t>
      </w:r>
      <w:r w:rsidR="00EF20D2">
        <w:rPr>
          <w:sz w:val="28"/>
          <w:szCs w:val="28"/>
        </w:rPr>
        <w:t>ами</w:t>
      </w:r>
      <w:r>
        <w:rPr>
          <w:sz w:val="28"/>
          <w:szCs w:val="28"/>
        </w:rPr>
        <w:t xml:space="preserve"> «3</w:t>
      </w:r>
      <w:r w:rsidR="003466BB">
        <w:rPr>
          <w:sz w:val="28"/>
          <w:szCs w:val="28"/>
        </w:rPr>
        <w:t>2</w:t>
      </w:r>
      <w:r>
        <w:rPr>
          <w:sz w:val="28"/>
          <w:szCs w:val="28"/>
        </w:rPr>
        <w:t>87711,79»;</w:t>
      </w:r>
    </w:p>
    <w:p w:rsidR="00CD7DE0" w:rsidRDefault="00862B0E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862B0E">
        <w:rPr>
          <w:sz w:val="28"/>
          <w:szCs w:val="28"/>
        </w:rPr>
        <w:t>Подпрограмма «Развитие системы дорожного хозяйства Ульяно</w:t>
      </w:r>
      <w:r w:rsidRPr="00862B0E">
        <w:rPr>
          <w:sz w:val="28"/>
          <w:szCs w:val="28"/>
        </w:rPr>
        <w:t>в</w:t>
      </w:r>
      <w:r w:rsidRPr="00862B0E">
        <w:rPr>
          <w:sz w:val="28"/>
          <w:szCs w:val="28"/>
        </w:rPr>
        <w:t>ской области в 2014-2019 годах» государственной программы Ульяновской обл</w:t>
      </w:r>
      <w:r w:rsidRPr="00862B0E">
        <w:rPr>
          <w:sz w:val="28"/>
          <w:szCs w:val="28"/>
        </w:rPr>
        <w:t>а</w:t>
      </w:r>
      <w:r w:rsidRPr="00862B0E">
        <w:rPr>
          <w:sz w:val="28"/>
          <w:szCs w:val="28"/>
        </w:rPr>
        <w:t>сти «Развитие транспортной системы Ульяновской области» на 2014-2019 годы</w:t>
      </w:r>
      <w:r>
        <w:rPr>
          <w:sz w:val="28"/>
          <w:szCs w:val="28"/>
        </w:rPr>
        <w:t>» (Мин 233 Рз 04 ПР 09 ЦС 92 1 0000) цифры «3211135,29» заменить цифрами «</w:t>
      </w:r>
      <w:r w:rsidR="003466BB">
        <w:rPr>
          <w:sz w:val="28"/>
          <w:szCs w:val="28"/>
        </w:rPr>
        <w:t>3066342,69</w:t>
      </w:r>
      <w:r>
        <w:rPr>
          <w:sz w:val="28"/>
          <w:szCs w:val="28"/>
        </w:rPr>
        <w:t>»;</w:t>
      </w:r>
    </w:p>
    <w:p w:rsidR="003466BB" w:rsidRDefault="003466BB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3466BB">
        <w:rPr>
          <w:sz w:val="28"/>
          <w:szCs w:val="28"/>
        </w:rPr>
        <w:t>Мероприятия по развитию системы дорожного хозяйства Уль</w:t>
      </w:r>
      <w:r w:rsidRPr="003466BB">
        <w:rPr>
          <w:sz w:val="28"/>
          <w:szCs w:val="28"/>
        </w:rPr>
        <w:t>я</w:t>
      </w:r>
      <w:r w:rsidRPr="003466BB">
        <w:rPr>
          <w:sz w:val="28"/>
          <w:szCs w:val="28"/>
        </w:rPr>
        <w:t>новской области</w:t>
      </w:r>
      <w:r>
        <w:rPr>
          <w:sz w:val="28"/>
          <w:szCs w:val="28"/>
        </w:rPr>
        <w:t>» (Мин 233 Рз 04 ПР 09 ЦС 92 1 4201) цифры «1756153,8»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«1674614,9»;</w:t>
      </w:r>
    </w:p>
    <w:p w:rsidR="003466BB" w:rsidRDefault="003466BB" w:rsidP="00346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строке «Закупка товаров, работ и услуг для государственных (муниц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пальных) нужд» (Мин 233 Рз 04 ПР 09 ЦС 92 1 4201 ВР 200) цифры «1721397,815» заменить цифрами «1639858,915»;</w:t>
      </w:r>
    </w:p>
    <w:p w:rsidR="003466BB" w:rsidRDefault="003466BB" w:rsidP="00346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строке «</w:t>
      </w:r>
      <w:r w:rsidRPr="003466BB">
        <w:rPr>
          <w:sz w:val="28"/>
          <w:szCs w:val="28"/>
        </w:rPr>
        <w:t>Субсидии дорожно-строительным организациям, осуществля</w:t>
      </w:r>
      <w:r w:rsidRPr="003466BB">
        <w:rPr>
          <w:sz w:val="28"/>
          <w:szCs w:val="28"/>
        </w:rPr>
        <w:t>ю</w:t>
      </w:r>
      <w:r w:rsidRPr="003466BB">
        <w:rPr>
          <w:sz w:val="28"/>
          <w:szCs w:val="28"/>
        </w:rPr>
        <w:t>щим дорожную деятельность на автомобильных дорогах регионального или межмуниципального значения Ульяновской области, на возмещение затрат, св</w:t>
      </w:r>
      <w:r w:rsidRPr="003466BB">
        <w:rPr>
          <w:sz w:val="28"/>
          <w:szCs w:val="28"/>
        </w:rPr>
        <w:t>я</w:t>
      </w:r>
      <w:r w:rsidRPr="003466BB">
        <w:rPr>
          <w:sz w:val="28"/>
          <w:szCs w:val="28"/>
        </w:rPr>
        <w:t>занных с уплатой процентов по кредитам</w:t>
      </w:r>
      <w:r>
        <w:rPr>
          <w:sz w:val="28"/>
          <w:szCs w:val="28"/>
        </w:rPr>
        <w:t>» (Мин 233 Рз 04 ПР 09 ЦС 92 1 4204) цифры «45000,0» заменить цифрами «37538,9»;</w:t>
      </w:r>
    </w:p>
    <w:p w:rsidR="003466BB" w:rsidRDefault="003466BB" w:rsidP="003466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строке «Иные бюджетные ассигнования» (Мин 233 Рз 04 ПР 09</w:t>
      </w:r>
      <w:r>
        <w:rPr>
          <w:sz w:val="28"/>
          <w:szCs w:val="28"/>
        </w:rPr>
        <w:br/>
        <w:t>ЦС 92 1 4204 ВР 800) цифры «45000,0» заменить цифрами «37538,9»;</w:t>
      </w:r>
    </w:p>
    <w:p w:rsidR="00862B0E" w:rsidRDefault="00862B0E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00F1">
        <w:rPr>
          <w:sz w:val="28"/>
          <w:szCs w:val="28"/>
        </w:rPr>
        <w:t>в строке «</w:t>
      </w:r>
      <w:r w:rsidR="005400F1" w:rsidRPr="005400F1">
        <w:rPr>
          <w:sz w:val="28"/>
          <w:szCs w:val="28"/>
        </w:rPr>
        <w:t>Реализация мероприятий региональных программ в сфере доро</w:t>
      </w:r>
      <w:r w:rsidR="005400F1" w:rsidRPr="005400F1">
        <w:rPr>
          <w:sz w:val="28"/>
          <w:szCs w:val="28"/>
        </w:rPr>
        <w:t>ж</w:t>
      </w:r>
      <w:r w:rsidR="005400F1" w:rsidRPr="005400F1">
        <w:rPr>
          <w:sz w:val="28"/>
          <w:szCs w:val="28"/>
        </w:rPr>
        <w:t>ного хозяйства по решениям Правительства Российской Федерации</w:t>
      </w:r>
      <w:r w:rsidR="005400F1">
        <w:rPr>
          <w:sz w:val="28"/>
          <w:szCs w:val="28"/>
        </w:rPr>
        <w:t>» (Мин 233</w:t>
      </w:r>
      <w:r w:rsidR="005400F1">
        <w:rPr>
          <w:sz w:val="28"/>
          <w:szCs w:val="28"/>
        </w:rPr>
        <w:br/>
        <w:t>Рз 04 ПР 09 ЦС 92 1 5420) цифры «424287,7» заменить цифрами «368495,1»;</w:t>
      </w:r>
    </w:p>
    <w:p w:rsidR="005400F1" w:rsidRDefault="005400F1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«Межбюджетные трансферты» (Мин 233 Рз 04 ПР 09 ЦС 92 1 5420 ВР 500) цифры «410333,569» заменить цифрами «354540,969»;</w:t>
      </w:r>
    </w:p>
    <w:p w:rsidR="00F2670A" w:rsidRDefault="00F2670A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F2670A">
        <w:rPr>
          <w:sz w:val="28"/>
          <w:szCs w:val="28"/>
        </w:rPr>
        <w:t>Подпрограмма «Повышение безопасности дорожного движения в Ульяновской области в 2014-2018 годах» государственной программы Ульяно</w:t>
      </w:r>
      <w:r w:rsidRPr="00F2670A">
        <w:rPr>
          <w:sz w:val="28"/>
          <w:szCs w:val="28"/>
        </w:rPr>
        <w:t>в</w:t>
      </w:r>
      <w:r w:rsidRPr="00F2670A">
        <w:rPr>
          <w:sz w:val="28"/>
          <w:szCs w:val="28"/>
        </w:rPr>
        <w:t>ской области «Развитие транспортной системы Ульяновской области»</w:t>
      </w:r>
      <w:r>
        <w:rPr>
          <w:sz w:val="28"/>
          <w:szCs w:val="28"/>
        </w:rPr>
        <w:br/>
      </w:r>
      <w:r w:rsidRPr="00F2670A">
        <w:rPr>
          <w:sz w:val="28"/>
          <w:szCs w:val="28"/>
        </w:rPr>
        <w:t>на 2014-2019 годы</w:t>
      </w:r>
      <w:r>
        <w:rPr>
          <w:sz w:val="28"/>
          <w:szCs w:val="28"/>
        </w:rPr>
        <w:t>» (Мин 233 Рз 04 ПР 09 ЦС 92 3 0000) цифры «232369,1»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«221369,1»;</w:t>
      </w:r>
    </w:p>
    <w:p w:rsidR="00F2670A" w:rsidRDefault="00F2670A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F2670A">
        <w:rPr>
          <w:sz w:val="28"/>
          <w:szCs w:val="28"/>
        </w:rPr>
        <w:t>Мероприятия по обеспечению эксплуатации специальных средств, применяемых в целях фиксации административных правонарушений в области безопасности дорожного движения</w:t>
      </w:r>
      <w:r>
        <w:rPr>
          <w:sz w:val="28"/>
          <w:szCs w:val="28"/>
        </w:rPr>
        <w:t>» (Мин 233 Рз 04 ПР 09 ЦС 92 3 4241) цифры «137200,0» заменить цифрами «126200,0»;</w:t>
      </w:r>
    </w:p>
    <w:p w:rsidR="00F2670A" w:rsidRDefault="00F2670A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«Закупка товаров, работ и услуг для государственных (муниц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пальных) нужд» (Мин 233 Рз 04 ПР 09 ЦС 92 3 4241 ВР 200) цифры «137200,0» заменить цифрами «126200,0»;</w:t>
      </w:r>
    </w:p>
    <w:p w:rsidR="005400F1" w:rsidRDefault="005400F1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5400F1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>» (Мин 233 Рз 05) цифры «694027,43569» заменить цифрами «853831,78755»;</w:t>
      </w:r>
    </w:p>
    <w:p w:rsidR="005400F1" w:rsidRDefault="005400F1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5400F1">
        <w:rPr>
          <w:sz w:val="28"/>
          <w:szCs w:val="28"/>
        </w:rPr>
        <w:t>Жилищное хозяйство</w:t>
      </w:r>
      <w:r>
        <w:rPr>
          <w:sz w:val="28"/>
          <w:szCs w:val="28"/>
        </w:rPr>
        <w:t>» (Мин 233 Рз 05 ПР 01) цифры «349312,29186» заменить цифрами «413537,08302»;</w:t>
      </w:r>
    </w:p>
    <w:p w:rsidR="005400F1" w:rsidRDefault="005400F1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5400F1">
        <w:rPr>
          <w:sz w:val="28"/>
          <w:szCs w:val="28"/>
        </w:rPr>
        <w:t>Мероприятия в рамках непрограммных направлений деятельн</w:t>
      </w:r>
      <w:r w:rsidRPr="005400F1">
        <w:rPr>
          <w:sz w:val="28"/>
          <w:szCs w:val="28"/>
        </w:rPr>
        <w:t>о</w:t>
      </w:r>
      <w:r w:rsidRPr="005400F1">
        <w:rPr>
          <w:sz w:val="28"/>
          <w:szCs w:val="28"/>
        </w:rPr>
        <w:t>сти</w:t>
      </w:r>
      <w:r>
        <w:rPr>
          <w:sz w:val="28"/>
          <w:szCs w:val="28"/>
        </w:rPr>
        <w:t>» (Мин 233 Рз 05 ПР 01 ЦС 11 0 0000) цифры «349312,29186»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«413537,08302»;</w:t>
      </w:r>
    </w:p>
    <w:p w:rsidR="005400F1" w:rsidRDefault="005400F1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5400F1">
        <w:rPr>
          <w:sz w:val="28"/>
          <w:szCs w:val="28"/>
        </w:rPr>
        <w:t>Обеспечение мероприятий по переселению граждан из аварийн</w:t>
      </w:r>
      <w:r w:rsidRPr="005400F1">
        <w:rPr>
          <w:sz w:val="28"/>
          <w:szCs w:val="28"/>
        </w:rPr>
        <w:t>о</w:t>
      </w:r>
      <w:r w:rsidRPr="005400F1">
        <w:rPr>
          <w:sz w:val="28"/>
          <w:szCs w:val="28"/>
        </w:rPr>
        <w:t>го жилищного фонда</w:t>
      </w:r>
      <w:r>
        <w:rPr>
          <w:sz w:val="28"/>
          <w:szCs w:val="28"/>
        </w:rPr>
        <w:t>» (Мин 233 Рз 05 ПР 01 ЦС 11 0 9502) цифры «153812,29186» заменить цифрами «218037,08302»;</w:t>
      </w:r>
    </w:p>
    <w:p w:rsidR="005400F1" w:rsidRDefault="005400F1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5400F1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» (Мин 233 Рз 05 ПР 01 ЦС 11 0 9502 ВР 500) цифры «153812,29186» заменить цифрами «218037,08302»;</w:t>
      </w:r>
    </w:p>
    <w:p w:rsidR="00EE30E2" w:rsidRDefault="00EE30E2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709"/>
        <w:gridCol w:w="2126"/>
      </w:tblGrid>
      <w:tr w:rsidR="00EE30E2" w:rsidRPr="00EE30E2" w:rsidTr="00EE30E2">
        <w:tc>
          <w:tcPr>
            <w:tcW w:w="3984" w:type="dxa"/>
            <w:shd w:val="clear" w:color="auto" w:fill="auto"/>
            <w:vAlign w:val="center"/>
            <w:hideMark/>
          </w:tcPr>
          <w:p w:rsidR="00EE30E2" w:rsidRPr="00EE30E2" w:rsidRDefault="00EE30E2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E30E2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E30E2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E30E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E30E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E30E2">
              <w:rPr>
                <w:color w:val="000000"/>
                <w:sz w:val="28"/>
                <w:szCs w:val="28"/>
              </w:rPr>
              <w:t>11 0 9602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E30E2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E30E2" w:rsidRPr="00EE30E2" w:rsidRDefault="00EE30E2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E30E2">
              <w:rPr>
                <w:color w:val="000000"/>
                <w:sz w:val="28"/>
                <w:szCs w:val="28"/>
              </w:rPr>
              <w:t>169938,832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EE30E2" w:rsidRDefault="00EE30E2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7"/>
        <w:gridCol w:w="496"/>
        <w:gridCol w:w="519"/>
        <w:gridCol w:w="1427"/>
        <w:gridCol w:w="709"/>
        <w:gridCol w:w="2126"/>
      </w:tblGrid>
      <w:tr w:rsidR="00EE30E2" w:rsidRPr="007C1693" w:rsidTr="00EE30E2">
        <w:tc>
          <w:tcPr>
            <w:tcW w:w="3984" w:type="dxa"/>
            <w:shd w:val="clear" w:color="auto" w:fill="auto"/>
            <w:vAlign w:val="center"/>
            <w:hideMark/>
          </w:tcPr>
          <w:p w:rsidR="00EE30E2" w:rsidRPr="00EE30E2" w:rsidRDefault="007C1693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93">
              <w:rPr>
                <w:sz w:val="28"/>
                <w:szCs w:val="28"/>
              </w:rPr>
              <w:t>«</w:t>
            </w:r>
            <w:r w:rsidR="00EE30E2" w:rsidRPr="00EE30E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77" w:type="dxa"/>
            <w:shd w:val="clear" w:color="auto" w:fill="auto"/>
            <w:vAlign w:val="center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t>02</w:t>
            </w:r>
          </w:p>
        </w:tc>
        <w:tc>
          <w:tcPr>
            <w:tcW w:w="1427" w:type="dxa"/>
            <w:shd w:val="clear" w:color="auto" w:fill="auto"/>
            <w:vAlign w:val="center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E30E2" w:rsidRPr="00EE30E2" w:rsidRDefault="00EE30E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t>67575,5607</w:t>
            </w:r>
          </w:p>
        </w:tc>
      </w:tr>
      <w:tr w:rsidR="00EE30E2" w:rsidRPr="007C1693" w:rsidTr="007C1693">
        <w:tc>
          <w:tcPr>
            <w:tcW w:w="3984" w:type="dxa"/>
            <w:shd w:val="clear" w:color="auto" w:fill="auto"/>
            <w:vAlign w:val="center"/>
            <w:hideMark/>
          </w:tcPr>
          <w:p w:rsidR="00EE30E2" w:rsidRPr="00EE30E2" w:rsidRDefault="00EE30E2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t>Государственная программа Улья</w:t>
            </w:r>
            <w:r w:rsidRPr="007C1693">
              <w:rPr>
                <w:sz w:val="28"/>
                <w:szCs w:val="28"/>
              </w:rPr>
              <w:t>новской области «</w:t>
            </w:r>
            <w:r w:rsidRPr="00EE30E2">
              <w:rPr>
                <w:sz w:val="28"/>
                <w:szCs w:val="28"/>
              </w:rPr>
              <w:t>Разв</w:t>
            </w:r>
            <w:r w:rsidRPr="00EE30E2">
              <w:rPr>
                <w:sz w:val="28"/>
                <w:szCs w:val="28"/>
              </w:rPr>
              <w:t>и</w:t>
            </w:r>
            <w:r w:rsidRPr="00EE30E2">
              <w:rPr>
                <w:sz w:val="28"/>
                <w:szCs w:val="28"/>
              </w:rPr>
              <w:t>тие сельского хозяйства и р</w:t>
            </w:r>
            <w:r w:rsidRPr="00EE30E2">
              <w:rPr>
                <w:sz w:val="28"/>
                <w:szCs w:val="28"/>
              </w:rPr>
              <w:t>е</w:t>
            </w:r>
            <w:r w:rsidRPr="00EE30E2">
              <w:rPr>
                <w:sz w:val="28"/>
                <w:szCs w:val="28"/>
              </w:rPr>
              <w:t>гулирование рынков сельск</w:t>
            </w:r>
            <w:r w:rsidRPr="00EE30E2">
              <w:rPr>
                <w:sz w:val="28"/>
                <w:szCs w:val="28"/>
              </w:rPr>
              <w:t>о</w:t>
            </w:r>
            <w:r w:rsidRPr="00EE30E2">
              <w:rPr>
                <w:sz w:val="28"/>
                <w:szCs w:val="28"/>
              </w:rPr>
              <w:t xml:space="preserve">хозяйственной продукции, </w:t>
            </w:r>
            <w:r w:rsidR="00EF20D2">
              <w:rPr>
                <w:sz w:val="28"/>
                <w:szCs w:val="28"/>
              </w:rPr>
              <w:br/>
            </w:r>
            <w:r w:rsidRPr="00EE30E2">
              <w:rPr>
                <w:sz w:val="28"/>
                <w:szCs w:val="28"/>
              </w:rPr>
              <w:t>сырья и продовольствия в Ульяновской области</w:t>
            </w:r>
            <w:r w:rsidR="007C1693" w:rsidRPr="007C1693">
              <w:rPr>
                <w:sz w:val="28"/>
                <w:szCs w:val="28"/>
              </w:rPr>
              <w:t>»</w:t>
            </w:r>
            <w:r w:rsidRPr="00EE30E2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t>93 0 0000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E30E2" w:rsidRPr="00EE30E2" w:rsidRDefault="00EE30E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t>67575,5607</w:t>
            </w:r>
          </w:p>
        </w:tc>
      </w:tr>
      <w:tr w:rsidR="00EE30E2" w:rsidRPr="007C1693" w:rsidTr="007C1693">
        <w:tc>
          <w:tcPr>
            <w:tcW w:w="3984" w:type="dxa"/>
            <w:shd w:val="clear" w:color="auto" w:fill="auto"/>
            <w:vAlign w:val="center"/>
            <w:hideMark/>
          </w:tcPr>
          <w:p w:rsidR="00EE30E2" w:rsidRPr="00EE30E2" w:rsidRDefault="007C1693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C1693">
              <w:rPr>
                <w:sz w:val="28"/>
                <w:szCs w:val="28"/>
              </w:rPr>
              <w:t>Подпрограмма «</w:t>
            </w:r>
            <w:r w:rsidR="00EE30E2" w:rsidRPr="00EE30E2">
              <w:rPr>
                <w:sz w:val="28"/>
                <w:szCs w:val="28"/>
              </w:rPr>
              <w:t>Устойчивое развитие сельских террит</w:t>
            </w:r>
            <w:r w:rsidR="00EE30E2" w:rsidRPr="00EE30E2">
              <w:rPr>
                <w:sz w:val="28"/>
                <w:szCs w:val="28"/>
              </w:rPr>
              <w:t>о</w:t>
            </w:r>
            <w:r w:rsidR="00EE30E2" w:rsidRPr="00EE30E2">
              <w:rPr>
                <w:sz w:val="28"/>
                <w:szCs w:val="28"/>
              </w:rPr>
              <w:t>рий</w:t>
            </w:r>
            <w:r w:rsidRPr="007C1693">
              <w:rPr>
                <w:sz w:val="28"/>
                <w:szCs w:val="28"/>
              </w:rPr>
              <w:t>»</w:t>
            </w:r>
            <w:r w:rsidR="00EE30E2" w:rsidRPr="00EE30E2">
              <w:rPr>
                <w:sz w:val="28"/>
                <w:szCs w:val="28"/>
              </w:rPr>
              <w:t xml:space="preserve"> государственной пр</w:t>
            </w:r>
            <w:r w:rsidR="00EE30E2" w:rsidRPr="00EE30E2">
              <w:rPr>
                <w:sz w:val="28"/>
                <w:szCs w:val="28"/>
              </w:rPr>
              <w:t>о</w:t>
            </w:r>
            <w:r w:rsidRPr="007C1693">
              <w:rPr>
                <w:sz w:val="28"/>
                <w:szCs w:val="28"/>
              </w:rPr>
              <w:t>граммы Ульяновской области «</w:t>
            </w:r>
            <w:r w:rsidR="00EE30E2" w:rsidRPr="00EE30E2">
              <w:rPr>
                <w:sz w:val="28"/>
                <w:szCs w:val="28"/>
              </w:rPr>
              <w:t>Развитие сельского хозяйства и регулирование рынков сел</w:t>
            </w:r>
            <w:r w:rsidR="00EE30E2" w:rsidRPr="00EE30E2">
              <w:rPr>
                <w:sz w:val="28"/>
                <w:szCs w:val="28"/>
              </w:rPr>
              <w:t>ь</w:t>
            </w:r>
            <w:r w:rsidR="00EE30E2" w:rsidRPr="00EE30E2">
              <w:rPr>
                <w:sz w:val="28"/>
                <w:szCs w:val="28"/>
              </w:rPr>
              <w:t>скохозяйственной продукции, сырья и продовольствия в Ульяновской области</w:t>
            </w:r>
            <w:r w:rsidRPr="007C1693">
              <w:rPr>
                <w:sz w:val="28"/>
                <w:szCs w:val="28"/>
              </w:rPr>
              <w:t>»</w:t>
            </w:r>
            <w:r w:rsidR="00EE30E2" w:rsidRPr="00EE30E2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t>93 2 0000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E30E2" w:rsidRPr="00EE30E2" w:rsidRDefault="00EE30E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t>67575,5607</w:t>
            </w:r>
          </w:p>
        </w:tc>
      </w:tr>
      <w:tr w:rsidR="00EE30E2" w:rsidRPr="007C1693" w:rsidTr="007C1693">
        <w:tc>
          <w:tcPr>
            <w:tcW w:w="3984" w:type="dxa"/>
            <w:shd w:val="clear" w:color="auto" w:fill="auto"/>
            <w:vAlign w:val="center"/>
            <w:hideMark/>
          </w:tcPr>
          <w:p w:rsidR="00EE30E2" w:rsidRPr="00EE30E2" w:rsidRDefault="00EE30E2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t>Реализация мероприятий ф</w:t>
            </w:r>
            <w:r w:rsidRPr="00EE30E2">
              <w:rPr>
                <w:sz w:val="28"/>
                <w:szCs w:val="28"/>
              </w:rPr>
              <w:t>е</w:t>
            </w:r>
            <w:r w:rsidRPr="00EE30E2">
              <w:rPr>
                <w:sz w:val="28"/>
                <w:szCs w:val="28"/>
              </w:rPr>
              <w:t>де</w:t>
            </w:r>
            <w:r w:rsidR="007C1693" w:rsidRPr="007C1693">
              <w:rPr>
                <w:sz w:val="28"/>
                <w:szCs w:val="28"/>
              </w:rPr>
              <w:t>ральной целевой программы «</w:t>
            </w:r>
            <w:r w:rsidRPr="00EE30E2">
              <w:rPr>
                <w:sz w:val="28"/>
                <w:szCs w:val="28"/>
              </w:rPr>
              <w:t>Устойчивое развитие сел</w:t>
            </w:r>
            <w:r w:rsidRPr="00EE30E2">
              <w:rPr>
                <w:sz w:val="28"/>
                <w:szCs w:val="28"/>
              </w:rPr>
              <w:t>ь</w:t>
            </w:r>
            <w:r w:rsidRPr="00EE30E2">
              <w:rPr>
                <w:sz w:val="28"/>
                <w:szCs w:val="28"/>
              </w:rPr>
              <w:t>ских территорий на 2014-2017 годы и на период до 2020 г</w:t>
            </w:r>
            <w:r w:rsidRPr="00EE30E2">
              <w:rPr>
                <w:sz w:val="28"/>
                <w:szCs w:val="28"/>
              </w:rPr>
              <w:t>о</w:t>
            </w:r>
            <w:r w:rsidRPr="00EE30E2">
              <w:rPr>
                <w:sz w:val="28"/>
                <w:szCs w:val="28"/>
              </w:rPr>
              <w:t>да</w:t>
            </w:r>
            <w:r w:rsidR="007C1693" w:rsidRPr="007C1693">
              <w:rPr>
                <w:sz w:val="28"/>
                <w:szCs w:val="28"/>
              </w:rPr>
              <w:t>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t>93 2 5018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E30E2" w:rsidRPr="00EE30E2" w:rsidRDefault="00EE30E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t>67575,5607</w:t>
            </w:r>
          </w:p>
        </w:tc>
      </w:tr>
      <w:tr w:rsidR="00EE30E2" w:rsidRPr="007C1693" w:rsidTr="007C1693">
        <w:tc>
          <w:tcPr>
            <w:tcW w:w="3984" w:type="dxa"/>
            <w:shd w:val="clear" w:color="auto" w:fill="auto"/>
            <w:vAlign w:val="center"/>
            <w:hideMark/>
          </w:tcPr>
          <w:p w:rsidR="00EE30E2" w:rsidRPr="00EE30E2" w:rsidRDefault="00EE30E2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t>93 2 5018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EE30E2" w:rsidRPr="00EE30E2" w:rsidRDefault="00EE30E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EE30E2" w:rsidRPr="00EE30E2" w:rsidRDefault="00EE30E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EE30E2">
              <w:rPr>
                <w:sz w:val="28"/>
                <w:szCs w:val="28"/>
              </w:rPr>
              <w:t>67575,5607</w:t>
            </w:r>
            <w:r w:rsidR="007C1693">
              <w:rPr>
                <w:sz w:val="28"/>
                <w:szCs w:val="28"/>
              </w:rPr>
              <w:t>»;</w:t>
            </w:r>
          </w:p>
        </w:tc>
      </w:tr>
    </w:tbl>
    <w:p w:rsidR="005400F1" w:rsidRDefault="005400F1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CE091E" w:rsidRPr="00CE091E">
        <w:rPr>
          <w:sz w:val="28"/>
          <w:szCs w:val="28"/>
        </w:rPr>
        <w:t>Другие вопросы в области жилищно-коммунального хозяйства</w:t>
      </w:r>
      <w:r>
        <w:rPr>
          <w:sz w:val="28"/>
          <w:szCs w:val="28"/>
        </w:rPr>
        <w:t xml:space="preserve">» (Мин </w:t>
      </w:r>
      <w:r w:rsidR="00CE091E">
        <w:rPr>
          <w:sz w:val="28"/>
          <w:szCs w:val="28"/>
        </w:rPr>
        <w:t xml:space="preserve">233 </w:t>
      </w:r>
      <w:r>
        <w:rPr>
          <w:sz w:val="28"/>
          <w:szCs w:val="28"/>
        </w:rPr>
        <w:t xml:space="preserve">Рз </w:t>
      </w:r>
      <w:r w:rsidR="00CE091E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ПР </w:t>
      </w:r>
      <w:r w:rsidR="00CE091E">
        <w:rPr>
          <w:sz w:val="28"/>
          <w:szCs w:val="28"/>
        </w:rPr>
        <w:t>05</w:t>
      </w:r>
      <w:r>
        <w:rPr>
          <w:sz w:val="28"/>
          <w:szCs w:val="28"/>
        </w:rPr>
        <w:t>) цифры «</w:t>
      </w:r>
      <w:r w:rsidR="00CE091E">
        <w:rPr>
          <w:sz w:val="28"/>
          <w:szCs w:val="28"/>
        </w:rPr>
        <w:t>344715,14383</w:t>
      </w:r>
      <w:r>
        <w:rPr>
          <w:sz w:val="28"/>
          <w:szCs w:val="28"/>
        </w:rPr>
        <w:t>» заменить цифрами «</w:t>
      </w:r>
      <w:r w:rsidR="00CE091E">
        <w:rPr>
          <w:sz w:val="28"/>
          <w:szCs w:val="28"/>
        </w:rPr>
        <w:t>372719,14383</w:t>
      </w:r>
      <w:r>
        <w:rPr>
          <w:sz w:val="28"/>
          <w:szCs w:val="28"/>
        </w:rPr>
        <w:t>»;</w:t>
      </w:r>
    </w:p>
    <w:p w:rsidR="005400F1" w:rsidRDefault="005400F1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93662B" w:rsidRPr="0093662B">
        <w:rPr>
          <w:sz w:val="28"/>
          <w:szCs w:val="28"/>
        </w:rPr>
        <w:t>Государственная программа Ульяновской области «Развитие ж</w:t>
      </w:r>
      <w:r w:rsidR="0093662B" w:rsidRPr="0093662B">
        <w:rPr>
          <w:sz w:val="28"/>
          <w:szCs w:val="28"/>
        </w:rPr>
        <w:t>и</w:t>
      </w:r>
      <w:r w:rsidR="0093662B" w:rsidRPr="0093662B">
        <w:rPr>
          <w:sz w:val="28"/>
          <w:szCs w:val="28"/>
        </w:rPr>
        <w:t>лищно-коммунального хозяйства и повышение энергетической эффективности в Ульяновской области» на 2014-2018 годы</w:t>
      </w:r>
      <w:r>
        <w:rPr>
          <w:sz w:val="28"/>
          <w:szCs w:val="28"/>
        </w:rPr>
        <w:t xml:space="preserve">» (Мин </w:t>
      </w:r>
      <w:r w:rsidR="0093662B">
        <w:rPr>
          <w:sz w:val="28"/>
          <w:szCs w:val="28"/>
        </w:rPr>
        <w:t xml:space="preserve">233 </w:t>
      </w:r>
      <w:r>
        <w:rPr>
          <w:sz w:val="28"/>
          <w:szCs w:val="28"/>
        </w:rPr>
        <w:t xml:space="preserve">Рз </w:t>
      </w:r>
      <w:r w:rsidR="0093662B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ПР </w:t>
      </w:r>
      <w:r w:rsidR="0093662B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93662B">
        <w:rPr>
          <w:sz w:val="28"/>
          <w:szCs w:val="28"/>
        </w:rPr>
        <w:t>83 0 0000</w:t>
      </w:r>
      <w:r>
        <w:rPr>
          <w:sz w:val="28"/>
          <w:szCs w:val="28"/>
        </w:rPr>
        <w:t>) цифры «</w:t>
      </w:r>
      <w:r w:rsidR="0093662B">
        <w:rPr>
          <w:sz w:val="28"/>
          <w:szCs w:val="28"/>
        </w:rPr>
        <w:t>181358,94383</w:t>
      </w:r>
      <w:r>
        <w:rPr>
          <w:sz w:val="28"/>
          <w:szCs w:val="28"/>
        </w:rPr>
        <w:t>» заменить цифрами «</w:t>
      </w:r>
      <w:r w:rsidR="0093662B">
        <w:rPr>
          <w:sz w:val="28"/>
          <w:szCs w:val="28"/>
        </w:rPr>
        <w:t>207662,94383</w:t>
      </w:r>
      <w:r>
        <w:rPr>
          <w:sz w:val="28"/>
          <w:szCs w:val="28"/>
        </w:rPr>
        <w:t>»;</w:t>
      </w:r>
    </w:p>
    <w:p w:rsidR="005400F1" w:rsidRDefault="005400F1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93662B" w:rsidRPr="0093662B">
        <w:rPr>
          <w:sz w:val="28"/>
          <w:szCs w:val="28"/>
        </w:rPr>
        <w:t>Подпрограмма «Чистая вода» государственной программы Уль</w:t>
      </w:r>
      <w:r w:rsidR="0093662B" w:rsidRPr="0093662B">
        <w:rPr>
          <w:sz w:val="28"/>
          <w:szCs w:val="28"/>
        </w:rPr>
        <w:t>я</w:t>
      </w:r>
      <w:r w:rsidR="0093662B" w:rsidRPr="0093662B">
        <w:rPr>
          <w:sz w:val="28"/>
          <w:szCs w:val="28"/>
        </w:rPr>
        <w:t>новской области «Развитие жилищно-коммунального хозяйства и повышение энергетической эффективности в Ульяновской области» на 2014-2018 годы</w:t>
      </w:r>
      <w:r>
        <w:rPr>
          <w:sz w:val="28"/>
          <w:szCs w:val="28"/>
        </w:rPr>
        <w:t>»</w:t>
      </w:r>
      <w:r w:rsidR="0093662B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93662B">
        <w:rPr>
          <w:sz w:val="28"/>
          <w:szCs w:val="28"/>
        </w:rPr>
        <w:t xml:space="preserve">233 </w:t>
      </w:r>
      <w:r>
        <w:rPr>
          <w:sz w:val="28"/>
          <w:szCs w:val="28"/>
        </w:rPr>
        <w:t xml:space="preserve">Рз </w:t>
      </w:r>
      <w:r w:rsidR="0093662B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ПР </w:t>
      </w:r>
      <w:r w:rsidR="0093662B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93662B">
        <w:rPr>
          <w:sz w:val="28"/>
          <w:szCs w:val="28"/>
        </w:rPr>
        <w:t>83 1 0000</w:t>
      </w:r>
      <w:r>
        <w:rPr>
          <w:sz w:val="28"/>
          <w:szCs w:val="28"/>
        </w:rPr>
        <w:t>) цифры «</w:t>
      </w:r>
      <w:r w:rsidR="0093662B">
        <w:rPr>
          <w:sz w:val="28"/>
          <w:szCs w:val="28"/>
        </w:rPr>
        <w:t>51811,70727</w:t>
      </w:r>
      <w:r>
        <w:rPr>
          <w:sz w:val="28"/>
          <w:szCs w:val="28"/>
        </w:rPr>
        <w:t>» заменить цифрами «</w:t>
      </w:r>
      <w:r w:rsidR="0093662B">
        <w:rPr>
          <w:sz w:val="28"/>
          <w:szCs w:val="28"/>
        </w:rPr>
        <w:t>61655,70727</w:t>
      </w:r>
      <w:r>
        <w:rPr>
          <w:sz w:val="28"/>
          <w:szCs w:val="28"/>
        </w:rPr>
        <w:t>»;</w:t>
      </w:r>
    </w:p>
    <w:p w:rsidR="005400F1" w:rsidRDefault="005400F1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93662B" w:rsidRPr="0093662B">
        <w:rPr>
          <w:sz w:val="28"/>
          <w:szCs w:val="28"/>
        </w:rPr>
        <w:t>Субсидии на ремонт объектов водоснабжения</w:t>
      </w:r>
      <w:r>
        <w:rPr>
          <w:sz w:val="28"/>
          <w:szCs w:val="28"/>
        </w:rPr>
        <w:t xml:space="preserve">» (Мин </w:t>
      </w:r>
      <w:r w:rsidR="0093662B">
        <w:rPr>
          <w:sz w:val="28"/>
          <w:szCs w:val="28"/>
        </w:rPr>
        <w:t xml:space="preserve">233 </w:t>
      </w:r>
      <w:r>
        <w:rPr>
          <w:sz w:val="28"/>
          <w:szCs w:val="28"/>
        </w:rPr>
        <w:t xml:space="preserve">Рз </w:t>
      </w:r>
      <w:r w:rsidR="0093662B">
        <w:rPr>
          <w:sz w:val="28"/>
          <w:szCs w:val="28"/>
        </w:rPr>
        <w:t>05</w:t>
      </w:r>
      <w:r w:rsidR="0093662B">
        <w:rPr>
          <w:sz w:val="28"/>
          <w:szCs w:val="28"/>
        </w:rPr>
        <w:br/>
      </w:r>
      <w:r>
        <w:rPr>
          <w:sz w:val="28"/>
          <w:szCs w:val="28"/>
        </w:rPr>
        <w:t xml:space="preserve">ПР </w:t>
      </w:r>
      <w:r w:rsidR="0093662B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93662B">
        <w:rPr>
          <w:sz w:val="28"/>
          <w:szCs w:val="28"/>
        </w:rPr>
        <w:t>83 1 7009</w:t>
      </w:r>
      <w:r>
        <w:rPr>
          <w:sz w:val="28"/>
          <w:szCs w:val="28"/>
        </w:rPr>
        <w:t>) цифры «</w:t>
      </w:r>
      <w:r w:rsidR="0093662B">
        <w:rPr>
          <w:sz w:val="28"/>
          <w:szCs w:val="28"/>
        </w:rPr>
        <w:t>6298,70727</w:t>
      </w:r>
      <w:r>
        <w:rPr>
          <w:sz w:val="28"/>
          <w:szCs w:val="28"/>
        </w:rPr>
        <w:t>» заменить цифрами «</w:t>
      </w:r>
      <w:r w:rsidR="0093662B">
        <w:rPr>
          <w:sz w:val="28"/>
          <w:szCs w:val="28"/>
        </w:rPr>
        <w:t>16142,70727</w:t>
      </w:r>
      <w:r>
        <w:rPr>
          <w:sz w:val="28"/>
          <w:szCs w:val="28"/>
        </w:rPr>
        <w:t>»;</w:t>
      </w:r>
    </w:p>
    <w:p w:rsidR="005400F1" w:rsidRDefault="005400F1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33043E" w:rsidRPr="0033043E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(Мин </w:t>
      </w:r>
      <w:r w:rsidR="0033043E">
        <w:rPr>
          <w:sz w:val="28"/>
          <w:szCs w:val="28"/>
        </w:rPr>
        <w:t xml:space="preserve">233 </w:t>
      </w:r>
      <w:r>
        <w:rPr>
          <w:sz w:val="28"/>
          <w:szCs w:val="28"/>
        </w:rPr>
        <w:t xml:space="preserve">Рз </w:t>
      </w:r>
      <w:r w:rsidR="0033043E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ПР </w:t>
      </w:r>
      <w:r w:rsidR="0033043E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33043E">
        <w:rPr>
          <w:sz w:val="28"/>
          <w:szCs w:val="28"/>
        </w:rPr>
        <w:t xml:space="preserve">83 1 7009 </w:t>
      </w:r>
      <w:r>
        <w:rPr>
          <w:sz w:val="28"/>
          <w:szCs w:val="28"/>
        </w:rPr>
        <w:t xml:space="preserve">ВР </w:t>
      </w:r>
      <w:r w:rsidR="0033043E">
        <w:rPr>
          <w:sz w:val="28"/>
          <w:szCs w:val="28"/>
        </w:rPr>
        <w:t>500</w:t>
      </w:r>
      <w:r>
        <w:rPr>
          <w:sz w:val="28"/>
          <w:szCs w:val="28"/>
        </w:rPr>
        <w:t>) цифры «</w:t>
      </w:r>
      <w:r w:rsidR="0033043E">
        <w:rPr>
          <w:sz w:val="28"/>
          <w:szCs w:val="28"/>
        </w:rPr>
        <w:t>6298,70727</w:t>
      </w:r>
      <w:r>
        <w:rPr>
          <w:sz w:val="28"/>
          <w:szCs w:val="28"/>
        </w:rPr>
        <w:t>» заменить цифрами «</w:t>
      </w:r>
      <w:r w:rsidR="0033043E">
        <w:rPr>
          <w:sz w:val="28"/>
          <w:szCs w:val="28"/>
        </w:rPr>
        <w:t>16142,70727</w:t>
      </w:r>
      <w:r>
        <w:rPr>
          <w:sz w:val="28"/>
          <w:szCs w:val="28"/>
        </w:rPr>
        <w:t>»;</w:t>
      </w:r>
    </w:p>
    <w:p w:rsidR="005400F1" w:rsidRDefault="005400F1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EC17D5" w:rsidRPr="00EC17D5">
        <w:rPr>
          <w:sz w:val="28"/>
          <w:szCs w:val="28"/>
        </w:rPr>
        <w:t>Подпрограмма «Содействие муниципальным образованиям Уль</w:t>
      </w:r>
      <w:r w:rsidR="00EC17D5" w:rsidRPr="00EC17D5">
        <w:rPr>
          <w:sz w:val="28"/>
          <w:szCs w:val="28"/>
        </w:rPr>
        <w:t>я</w:t>
      </w:r>
      <w:r w:rsidR="00EC17D5" w:rsidRPr="00EC17D5">
        <w:rPr>
          <w:sz w:val="28"/>
          <w:szCs w:val="28"/>
        </w:rPr>
        <w:t>новской области в подготовке и прохождении отопительных сезонов» госуда</w:t>
      </w:r>
      <w:r w:rsidR="00EC17D5" w:rsidRPr="00EC17D5">
        <w:rPr>
          <w:sz w:val="28"/>
          <w:szCs w:val="28"/>
        </w:rPr>
        <w:t>р</w:t>
      </w:r>
      <w:r w:rsidR="00EC17D5" w:rsidRPr="00EC17D5">
        <w:rPr>
          <w:sz w:val="28"/>
          <w:szCs w:val="28"/>
        </w:rPr>
        <w:t>ственной программы Ульяновской области «Развитие жилищно-коммунального хозяйства и повышение энергетической эффективности в Ульяновской области» на 2014-2018 годы</w:t>
      </w:r>
      <w:r>
        <w:rPr>
          <w:sz w:val="28"/>
          <w:szCs w:val="28"/>
        </w:rPr>
        <w:t xml:space="preserve">» (Мин </w:t>
      </w:r>
      <w:r w:rsidR="00EC17D5">
        <w:rPr>
          <w:sz w:val="28"/>
          <w:szCs w:val="28"/>
        </w:rPr>
        <w:t xml:space="preserve">233 </w:t>
      </w:r>
      <w:r>
        <w:rPr>
          <w:sz w:val="28"/>
          <w:szCs w:val="28"/>
        </w:rPr>
        <w:t xml:space="preserve">Рз </w:t>
      </w:r>
      <w:r w:rsidR="00EC17D5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ПР </w:t>
      </w:r>
      <w:r w:rsidR="00EC17D5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EC17D5">
        <w:rPr>
          <w:sz w:val="28"/>
          <w:szCs w:val="28"/>
        </w:rPr>
        <w:t>83 3 0000</w:t>
      </w:r>
      <w:r>
        <w:rPr>
          <w:sz w:val="28"/>
          <w:szCs w:val="28"/>
        </w:rPr>
        <w:t>) цифры «</w:t>
      </w:r>
      <w:r w:rsidR="00EC17D5">
        <w:rPr>
          <w:sz w:val="28"/>
          <w:szCs w:val="28"/>
        </w:rPr>
        <w:t>111941,9</w:t>
      </w:r>
      <w:r>
        <w:rPr>
          <w:sz w:val="28"/>
          <w:szCs w:val="28"/>
        </w:rPr>
        <w:t>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</w:t>
      </w:r>
      <w:r w:rsidR="00EC17D5">
        <w:rPr>
          <w:sz w:val="28"/>
          <w:szCs w:val="28"/>
        </w:rPr>
        <w:t>128401,9</w:t>
      </w:r>
      <w:r>
        <w:rPr>
          <w:sz w:val="28"/>
          <w:szCs w:val="28"/>
        </w:rPr>
        <w:t>»;</w:t>
      </w:r>
    </w:p>
    <w:p w:rsidR="005400F1" w:rsidRDefault="005400F1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484325" w:rsidRPr="00484325">
        <w:rPr>
          <w:sz w:val="28"/>
          <w:szCs w:val="28"/>
        </w:rPr>
        <w:t>Субсидии на погашение задолженности теплоснабжающих орг</w:t>
      </w:r>
      <w:r w:rsidR="00484325" w:rsidRPr="00484325">
        <w:rPr>
          <w:sz w:val="28"/>
          <w:szCs w:val="28"/>
        </w:rPr>
        <w:t>а</w:t>
      </w:r>
      <w:r w:rsidR="00484325" w:rsidRPr="00484325">
        <w:rPr>
          <w:sz w:val="28"/>
          <w:szCs w:val="28"/>
        </w:rPr>
        <w:t>низаций муниципальных образований Ульяновской области за потреблённый природный газ, связанной с осуществлением регулируемых видов деятельности в сфере теплоснабжения</w:t>
      </w:r>
      <w:r>
        <w:rPr>
          <w:sz w:val="28"/>
          <w:szCs w:val="28"/>
        </w:rPr>
        <w:t xml:space="preserve">» (Мин </w:t>
      </w:r>
      <w:r w:rsidR="00484325">
        <w:rPr>
          <w:sz w:val="28"/>
          <w:szCs w:val="28"/>
        </w:rPr>
        <w:t xml:space="preserve">233 </w:t>
      </w:r>
      <w:r>
        <w:rPr>
          <w:sz w:val="28"/>
          <w:szCs w:val="28"/>
        </w:rPr>
        <w:t xml:space="preserve">Рз </w:t>
      </w:r>
      <w:r w:rsidR="00484325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ПР </w:t>
      </w:r>
      <w:r w:rsidR="00484325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484325">
        <w:rPr>
          <w:sz w:val="28"/>
          <w:szCs w:val="28"/>
        </w:rPr>
        <w:t>83 3 7008</w:t>
      </w:r>
      <w:r>
        <w:rPr>
          <w:sz w:val="28"/>
          <w:szCs w:val="28"/>
        </w:rPr>
        <w:t>) цифры «</w:t>
      </w:r>
      <w:r w:rsidR="00484325">
        <w:rPr>
          <w:sz w:val="28"/>
          <w:szCs w:val="28"/>
        </w:rPr>
        <w:t>40000,0</w:t>
      </w:r>
      <w:r>
        <w:rPr>
          <w:sz w:val="28"/>
          <w:szCs w:val="28"/>
        </w:rPr>
        <w:t>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</w:t>
      </w:r>
      <w:r w:rsidR="00484325">
        <w:rPr>
          <w:sz w:val="28"/>
          <w:szCs w:val="28"/>
        </w:rPr>
        <w:t>56460,0</w:t>
      </w:r>
      <w:r>
        <w:rPr>
          <w:sz w:val="28"/>
          <w:szCs w:val="28"/>
        </w:rPr>
        <w:t>»;</w:t>
      </w:r>
    </w:p>
    <w:p w:rsidR="005400F1" w:rsidRDefault="005400F1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484325" w:rsidRPr="00484325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(Мин </w:t>
      </w:r>
      <w:r w:rsidR="00484325">
        <w:rPr>
          <w:sz w:val="28"/>
          <w:szCs w:val="28"/>
        </w:rPr>
        <w:t xml:space="preserve">233 </w:t>
      </w:r>
      <w:r>
        <w:rPr>
          <w:sz w:val="28"/>
          <w:szCs w:val="28"/>
        </w:rPr>
        <w:t xml:space="preserve">Рз </w:t>
      </w:r>
      <w:r w:rsidR="00484325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ПР </w:t>
      </w:r>
      <w:r w:rsidR="00484325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484325">
        <w:rPr>
          <w:sz w:val="28"/>
          <w:szCs w:val="28"/>
        </w:rPr>
        <w:t xml:space="preserve">83 3 7008 </w:t>
      </w:r>
      <w:r>
        <w:rPr>
          <w:sz w:val="28"/>
          <w:szCs w:val="28"/>
        </w:rPr>
        <w:t xml:space="preserve">ВР </w:t>
      </w:r>
      <w:r w:rsidR="00484325">
        <w:rPr>
          <w:sz w:val="28"/>
          <w:szCs w:val="28"/>
        </w:rPr>
        <w:t>500</w:t>
      </w:r>
      <w:r>
        <w:rPr>
          <w:sz w:val="28"/>
          <w:szCs w:val="28"/>
        </w:rPr>
        <w:t>) цифры «</w:t>
      </w:r>
      <w:r w:rsidR="00484325">
        <w:rPr>
          <w:sz w:val="28"/>
          <w:szCs w:val="28"/>
        </w:rPr>
        <w:t>40000,0</w:t>
      </w:r>
      <w:r>
        <w:rPr>
          <w:sz w:val="28"/>
          <w:szCs w:val="28"/>
        </w:rPr>
        <w:t>» заменить цифрами «</w:t>
      </w:r>
      <w:r w:rsidR="00484325">
        <w:rPr>
          <w:sz w:val="28"/>
          <w:szCs w:val="28"/>
        </w:rPr>
        <w:t>56460,0</w:t>
      </w:r>
      <w:r>
        <w:rPr>
          <w:sz w:val="28"/>
          <w:szCs w:val="28"/>
        </w:rPr>
        <w:t>»;</w:t>
      </w:r>
    </w:p>
    <w:p w:rsidR="005400F1" w:rsidRDefault="005400F1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="00C0436D" w:rsidRPr="00C0436D">
        <w:rPr>
          <w:sz w:val="28"/>
          <w:szCs w:val="28"/>
        </w:rPr>
        <w:t>Государственная программа Ульяновской области «Развитие строительства и архитектуры в Ульяновской области» на 2014-2018 годы</w:t>
      </w:r>
      <w:r>
        <w:rPr>
          <w:sz w:val="28"/>
          <w:szCs w:val="28"/>
        </w:rPr>
        <w:t>»</w:t>
      </w:r>
      <w:r w:rsidR="00C0436D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C0436D">
        <w:rPr>
          <w:sz w:val="28"/>
          <w:szCs w:val="28"/>
        </w:rPr>
        <w:t xml:space="preserve">233 </w:t>
      </w:r>
      <w:r>
        <w:rPr>
          <w:sz w:val="28"/>
          <w:szCs w:val="28"/>
        </w:rPr>
        <w:t xml:space="preserve">Рз </w:t>
      </w:r>
      <w:r w:rsidR="00C0436D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ПР </w:t>
      </w:r>
      <w:r w:rsidR="00C0436D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C0436D">
        <w:rPr>
          <w:sz w:val="28"/>
          <w:szCs w:val="28"/>
        </w:rPr>
        <w:t>85 0 0000</w:t>
      </w:r>
      <w:r>
        <w:rPr>
          <w:sz w:val="28"/>
          <w:szCs w:val="28"/>
        </w:rPr>
        <w:t>) цифры «</w:t>
      </w:r>
      <w:r w:rsidR="00C0436D">
        <w:rPr>
          <w:sz w:val="28"/>
          <w:szCs w:val="28"/>
        </w:rPr>
        <w:t>91502,8</w:t>
      </w:r>
      <w:r>
        <w:rPr>
          <w:sz w:val="28"/>
          <w:szCs w:val="28"/>
        </w:rPr>
        <w:t>» заменить цифрами «</w:t>
      </w:r>
      <w:r w:rsidR="00C0436D">
        <w:rPr>
          <w:sz w:val="28"/>
          <w:szCs w:val="28"/>
        </w:rPr>
        <w:t>93202,8</w:t>
      </w:r>
      <w:r>
        <w:rPr>
          <w:sz w:val="28"/>
          <w:szCs w:val="28"/>
        </w:rPr>
        <w:t>»;</w:t>
      </w:r>
    </w:p>
    <w:p w:rsidR="005400F1" w:rsidRDefault="005400F1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C0436D" w:rsidRPr="00C0436D">
        <w:rPr>
          <w:sz w:val="28"/>
          <w:szCs w:val="28"/>
        </w:rPr>
        <w:t>Подпрограмма «Обеспечение реализации государственной пр</w:t>
      </w:r>
      <w:r w:rsidR="00C0436D" w:rsidRPr="00C0436D">
        <w:rPr>
          <w:sz w:val="28"/>
          <w:szCs w:val="28"/>
        </w:rPr>
        <w:t>о</w:t>
      </w:r>
      <w:r w:rsidR="00C0436D" w:rsidRPr="00C0436D">
        <w:rPr>
          <w:sz w:val="28"/>
          <w:szCs w:val="28"/>
        </w:rPr>
        <w:t>граммы» на 2015-2018 годы государственной программы Ульяновской области «Развитие строительства и архитектуры в Ульяновской области» на 2014-2018 г</w:t>
      </w:r>
      <w:r w:rsidR="00C0436D" w:rsidRPr="00C0436D">
        <w:rPr>
          <w:sz w:val="28"/>
          <w:szCs w:val="28"/>
        </w:rPr>
        <w:t>о</w:t>
      </w:r>
      <w:r w:rsidR="00C0436D" w:rsidRPr="00C0436D">
        <w:rPr>
          <w:sz w:val="28"/>
          <w:szCs w:val="28"/>
        </w:rPr>
        <w:t>ды</w:t>
      </w:r>
      <w:r>
        <w:rPr>
          <w:sz w:val="28"/>
          <w:szCs w:val="28"/>
        </w:rPr>
        <w:t xml:space="preserve">» (Мин </w:t>
      </w:r>
      <w:r w:rsidR="00C0436D">
        <w:rPr>
          <w:sz w:val="28"/>
          <w:szCs w:val="28"/>
        </w:rPr>
        <w:t xml:space="preserve">233 </w:t>
      </w:r>
      <w:r>
        <w:rPr>
          <w:sz w:val="28"/>
          <w:szCs w:val="28"/>
        </w:rPr>
        <w:t xml:space="preserve">Рз </w:t>
      </w:r>
      <w:r w:rsidR="00C0436D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ПР </w:t>
      </w:r>
      <w:r w:rsidR="00C0436D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C0436D">
        <w:rPr>
          <w:sz w:val="28"/>
          <w:szCs w:val="28"/>
        </w:rPr>
        <w:t>85 5 0000</w:t>
      </w:r>
      <w:r>
        <w:rPr>
          <w:sz w:val="28"/>
          <w:szCs w:val="28"/>
        </w:rPr>
        <w:t>) цифры «</w:t>
      </w:r>
      <w:r w:rsidR="00C0436D">
        <w:rPr>
          <w:sz w:val="28"/>
          <w:szCs w:val="28"/>
        </w:rPr>
        <w:t>91502,8</w:t>
      </w:r>
      <w:r>
        <w:rPr>
          <w:sz w:val="28"/>
          <w:szCs w:val="28"/>
        </w:rPr>
        <w:t>» заменить цифрами «</w:t>
      </w:r>
      <w:r w:rsidR="00C0436D">
        <w:rPr>
          <w:sz w:val="28"/>
          <w:szCs w:val="28"/>
        </w:rPr>
        <w:t>93202,8</w:t>
      </w:r>
      <w:r>
        <w:rPr>
          <w:sz w:val="28"/>
          <w:szCs w:val="28"/>
        </w:rPr>
        <w:t>»;</w:t>
      </w:r>
    </w:p>
    <w:p w:rsidR="005400F1" w:rsidRDefault="005400F1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7C2109" w:rsidRPr="007C2109">
        <w:rPr>
          <w:sz w:val="28"/>
          <w:szCs w:val="28"/>
        </w:rPr>
        <w:t>Субсидии некоммерческой организации Фонд модернизации ж</w:t>
      </w:r>
      <w:r w:rsidR="007C2109" w:rsidRPr="007C2109">
        <w:rPr>
          <w:sz w:val="28"/>
          <w:szCs w:val="28"/>
        </w:rPr>
        <w:t>и</w:t>
      </w:r>
      <w:r w:rsidR="007C2109" w:rsidRPr="007C2109">
        <w:rPr>
          <w:sz w:val="28"/>
          <w:szCs w:val="28"/>
        </w:rPr>
        <w:t>лищно-коммунального комплекса Ульяновской области на финансовое обеспеч</w:t>
      </w:r>
      <w:r w:rsidR="007C2109" w:rsidRPr="007C2109">
        <w:rPr>
          <w:sz w:val="28"/>
          <w:szCs w:val="28"/>
        </w:rPr>
        <w:t>е</w:t>
      </w:r>
      <w:r w:rsidR="007C2109" w:rsidRPr="007C2109">
        <w:rPr>
          <w:sz w:val="28"/>
          <w:szCs w:val="28"/>
        </w:rPr>
        <w:t>ние затрат, связанных с его деятельностью</w:t>
      </w:r>
      <w:r>
        <w:rPr>
          <w:sz w:val="28"/>
          <w:szCs w:val="28"/>
        </w:rPr>
        <w:t xml:space="preserve">» (Мин </w:t>
      </w:r>
      <w:r w:rsidR="007C2109">
        <w:rPr>
          <w:sz w:val="28"/>
          <w:szCs w:val="28"/>
        </w:rPr>
        <w:t xml:space="preserve">233 </w:t>
      </w:r>
      <w:r>
        <w:rPr>
          <w:sz w:val="28"/>
          <w:szCs w:val="28"/>
        </w:rPr>
        <w:t xml:space="preserve">Рз </w:t>
      </w:r>
      <w:r w:rsidR="007C2109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ПР </w:t>
      </w:r>
      <w:r w:rsidR="007C2109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7C2109">
        <w:rPr>
          <w:sz w:val="28"/>
          <w:szCs w:val="28"/>
        </w:rPr>
        <w:t>85 5 4051</w:t>
      </w:r>
      <w:r>
        <w:rPr>
          <w:sz w:val="28"/>
          <w:szCs w:val="28"/>
        </w:rPr>
        <w:t>) цифры «</w:t>
      </w:r>
      <w:r w:rsidR="007C2109">
        <w:rPr>
          <w:sz w:val="28"/>
          <w:szCs w:val="28"/>
        </w:rPr>
        <w:t>9597,4</w:t>
      </w:r>
      <w:r>
        <w:rPr>
          <w:sz w:val="28"/>
          <w:szCs w:val="28"/>
        </w:rPr>
        <w:t>» заменить цифрами «</w:t>
      </w:r>
      <w:r w:rsidR="007C2109">
        <w:rPr>
          <w:sz w:val="28"/>
          <w:szCs w:val="28"/>
        </w:rPr>
        <w:t>11297,4</w:t>
      </w:r>
      <w:r>
        <w:rPr>
          <w:sz w:val="28"/>
          <w:szCs w:val="28"/>
        </w:rPr>
        <w:t>»;</w:t>
      </w:r>
    </w:p>
    <w:p w:rsidR="005400F1" w:rsidRDefault="005400F1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7C2109" w:rsidRPr="007C2109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</w:t>
      </w:r>
      <w:r w:rsidR="007C2109">
        <w:rPr>
          <w:sz w:val="28"/>
          <w:szCs w:val="28"/>
        </w:rPr>
        <w:t xml:space="preserve">233 </w:t>
      </w:r>
      <w:r>
        <w:rPr>
          <w:sz w:val="28"/>
          <w:szCs w:val="28"/>
        </w:rPr>
        <w:t xml:space="preserve">Рз </w:t>
      </w:r>
      <w:r w:rsidR="007C2109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ПР </w:t>
      </w:r>
      <w:r w:rsidR="007C2109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7C2109">
        <w:rPr>
          <w:sz w:val="28"/>
          <w:szCs w:val="28"/>
        </w:rPr>
        <w:t>85 5 4051</w:t>
      </w:r>
      <w:r w:rsidR="007C2109">
        <w:rPr>
          <w:sz w:val="28"/>
          <w:szCs w:val="28"/>
        </w:rPr>
        <w:br/>
      </w:r>
      <w:r>
        <w:rPr>
          <w:sz w:val="28"/>
          <w:szCs w:val="28"/>
        </w:rPr>
        <w:t xml:space="preserve">ВР </w:t>
      </w:r>
      <w:r w:rsidR="007C2109">
        <w:rPr>
          <w:sz w:val="28"/>
          <w:szCs w:val="28"/>
        </w:rPr>
        <w:t>600</w:t>
      </w:r>
      <w:r>
        <w:rPr>
          <w:sz w:val="28"/>
          <w:szCs w:val="28"/>
        </w:rPr>
        <w:t>) цифры «</w:t>
      </w:r>
      <w:r w:rsidR="007C2109">
        <w:rPr>
          <w:sz w:val="28"/>
          <w:szCs w:val="28"/>
        </w:rPr>
        <w:t>9597,4</w:t>
      </w:r>
      <w:r>
        <w:rPr>
          <w:sz w:val="28"/>
          <w:szCs w:val="28"/>
        </w:rPr>
        <w:t>» заменить цифрами «</w:t>
      </w:r>
      <w:r w:rsidR="007C2109">
        <w:rPr>
          <w:sz w:val="28"/>
          <w:szCs w:val="28"/>
        </w:rPr>
        <w:t>11297,4</w:t>
      </w:r>
      <w:r>
        <w:rPr>
          <w:sz w:val="28"/>
          <w:szCs w:val="28"/>
        </w:rPr>
        <w:t>»;</w:t>
      </w:r>
    </w:p>
    <w:p w:rsidR="00C768CB" w:rsidRDefault="00C768CB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709"/>
        <w:gridCol w:w="2126"/>
      </w:tblGrid>
      <w:tr w:rsidR="00C768CB" w:rsidRPr="00C768CB" w:rsidTr="00C768CB">
        <w:tc>
          <w:tcPr>
            <w:tcW w:w="3984" w:type="dxa"/>
            <w:shd w:val="clear" w:color="auto" w:fill="auto"/>
            <w:vAlign w:val="center"/>
            <w:hideMark/>
          </w:tcPr>
          <w:p w:rsidR="00C768CB" w:rsidRPr="00C768CB" w:rsidRDefault="00C768CB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C768C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768C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768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768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768CB">
              <w:rPr>
                <w:color w:val="000000"/>
                <w:sz w:val="28"/>
                <w:szCs w:val="28"/>
              </w:rPr>
              <w:t>93 2 7068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768C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768CB">
              <w:rPr>
                <w:color w:val="000000"/>
                <w:sz w:val="28"/>
                <w:szCs w:val="28"/>
              </w:rPr>
              <w:t>46942,2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C768CB" w:rsidRDefault="00C768CB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709"/>
        <w:gridCol w:w="2126"/>
      </w:tblGrid>
      <w:tr w:rsidR="00C768CB" w:rsidRPr="00C768CB" w:rsidTr="00C768CB">
        <w:tc>
          <w:tcPr>
            <w:tcW w:w="3984" w:type="dxa"/>
            <w:shd w:val="clear" w:color="auto" w:fill="auto"/>
            <w:vAlign w:val="center"/>
            <w:hideMark/>
          </w:tcPr>
          <w:p w:rsidR="00C768CB" w:rsidRPr="00C768CB" w:rsidRDefault="00C768CB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«Образование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11018,7</w:t>
            </w:r>
          </w:p>
        </w:tc>
      </w:tr>
      <w:tr w:rsidR="00C768CB" w:rsidRPr="00C768CB" w:rsidTr="00C768CB">
        <w:tc>
          <w:tcPr>
            <w:tcW w:w="3984" w:type="dxa"/>
            <w:shd w:val="clear" w:color="auto" w:fill="auto"/>
            <w:vAlign w:val="center"/>
            <w:hideMark/>
          </w:tcPr>
          <w:p w:rsidR="00C768CB" w:rsidRPr="00C768CB" w:rsidRDefault="00C768CB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02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11018,7</w:t>
            </w:r>
          </w:p>
        </w:tc>
      </w:tr>
      <w:tr w:rsidR="00C768CB" w:rsidRPr="00C768CB" w:rsidTr="00C768CB">
        <w:tc>
          <w:tcPr>
            <w:tcW w:w="3984" w:type="dxa"/>
            <w:shd w:val="clear" w:color="auto" w:fill="auto"/>
            <w:vAlign w:val="center"/>
            <w:hideMark/>
          </w:tcPr>
          <w:p w:rsidR="00C768CB" w:rsidRPr="00C768CB" w:rsidRDefault="00C768CB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Государственная программа Ульяновской области «Разв</w:t>
            </w:r>
            <w:r w:rsidRPr="00C768CB">
              <w:rPr>
                <w:sz w:val="28"/>
                <w:szCs w:val="28"/>
              </w:rPr>
              <w:t>и</w:t>
            </w:r>
            <w:r w:rsidRPr="00C768CB">
              <w:rPr>
                <w:sz w:val="28"/>
                <w:szCs w:val="28"/>
              </w:rPr>
              <w:t>тие и модернизация образов</w:t>
            </w:r>
            <w:r w:rsidRPr="00C768CB">
              <w:rPr>
                <w:sz w:val="28"/>
                <w:szCs w:val="28"/>
              </w:rPr>
              <w:t>а</w:t>
            </w:r>
            <w:r w:rsidRPr="00C768CB">
              <w:rPr>
                <w:sz w:val="28"/>
                <w:szCs w:val="28"/>
              </w:rPr>
              <w:t>ния в Ульяновской области» на 2014-2018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02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79 0 0000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768CB" w:rsidRPr="00C768CB" w:rsidRDefault="00C768CB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6836,4</w:t>
            </w:r>
          </w:p>
        </w:tc>
      </w:tr>
      <w:tr w:rsidR="00C768CB" w:rsidRPr="00C768CB" w:rsidTr="00C768CB">
        <w:tc>
          <w:tcPr>
            <w:tcW w:w="3984" w:type="dxa"/>
            <w:shd w:val="clear" w:color="auto" w:fill="auto"/>
            <w:vAlign w:val="center"/>
            <w:hideMark/>
          </w:tcPr>
          <w:p w:rsidR="00C768CB" w:rsidRPr="00C768CB" w:rsidRDefault="00C768CB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Подпрограмма «Развитие о</w:t>
            </w:r>
            <w:r w:rsidRPr="00C768CB">
              <w:rPr>
                <w:sz w:val="28"/>
                <w:szCs w:val="28"/>
              </w:rPr>
              <w:t>б</w:t>
            </w:r>
            <w:r w:rsidRPr="00C768CB">
              <w:rPr>
                <w:sz w:val="28"/>
                <w:szCs w:val="28"/>
              </w:rPr>
              <w:t>щего образования и дополн</w:t>
            </w:r>
            <w:r w:rsidRPr="00C768CB">
              <w:rPr>
                <w:sz w:val="28"/>
                <w:szCs w:val="28"/>
              </w:rPr>
              <w:t>и</w:t>
            </w:r>
            <w:r w:rsidRPr="00C768CB">
              <w:rPr>
                <w:sz w:val="28"/>
                <w:szCs w:val="28"/>
              </w:rPr>
              <w:t>тельного образования детей в Ульяновской области» гос</w:t>
            </w:r>
            <w:r w:rsidRPr="00C768CB">
              <w:rPr>
                <w:sz w:val="28"/>
                <w:szCs w:val="28"/>
              </w:rPr>
              <w:t>у</w:t>
            </w:r>
            <w:r w:rsidRPr="00C768CB">
              <w:rPr>
                <w:sz w:val="28"/>
                <w:szCs w:val="28"/>
              </w:rPr>
              <w:lastRenderedPageBreak/>
              <w:t>дарственной программы Уль</w:t>
            </w:r>
            <w:r w:rsidRPr="00C768CB">
              <w:rPr>
                <w:sz w:val="28"/>
                <w:szCs w:val="28"/>
              </w:rPr>
              <w:t>я</w:t>
            </w:r>
            <w:r w:rsidRPr="00C768CB">
              <w:rPr>
                <w:sz w:val="28"/>
                <w:szCs w:val="28"/>
              </w:rPr>
              <w:t>новской области «Развитие и модернизация образования в Ульяновской области» на 2014-2018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02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79 1 0000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768CB" w:rsidRPr="00C768CB" w:rsidRDefault="00C768CB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6836,4</w:t>
            </w:r>
          </w:p>
        </w:tc>
      </w:tr>
      <w:tr w:rsidR="00C768CB" w:rsidRPr="00C768CB" w:rsidTr="00C768CB">
        <w:tc>
          <w:tcPr>
            <w:tcW w:w="3984" w:type="dxa"/>
            <w:shd w:val="clear" w:color="auto" w:fill="auto"/>
            <w:vAlign w:val="center"/>
            <w:hideMark/>
          </w:tcPr>
          <w:p w:rsidR="00C768CB" w:rsidRPr="00C768CB" w:rsidRDefault="00C768CB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lastRenderedPageBreak/>
              <w:t>Субсидии на развитие матер</w:t>
            </w:r>
            <w:r w:rsidRPr="00C768CB">
              <w:rPr>
                <w:sz w:val="28"/>
                <w:szCs w:val="28"/>
              </w:rPr>
              <w:t>и</w:t>
            </w:r>
            <w:r w:rsidRPr="00C768CB">
              <w:rPr>
                <w:sz w:val="28"/>
                <w:szCs w:val="28"/>
              </w:rPr>
              <w:t>ально-технической базы с</w:t>
            </w:r>
            <w:r w:rsidRPr="00C768CB">
              <w:rPr>
                <w:sz w:val="28"/>
                <w:szCs w:val="28"/>
              </w:rPr>
              <w:t>и</w:t>
            </w:r>
            <w:r w:rsidRPr="00C768CB">
              <w:rPr>
                <w:sz w:val="28"/>
                <w:szCs w:val="28"/>
              </w:rPr>
              <w:t>стемы образования, оснащение образовательных организаций оборудованием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02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79 1 7092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6836,4</w:t>
            </w:r>
          </w:p>
        </w:tc>
      </w:tr>
      <w:tr w:rsidR="00C768CB" w:rsidRPr="00C768CB" w:rsidTr="00C768CB">
        <w:tc>
          <w:tcPr>
            <w:tcW w:w="3984" w:type="dxa"/>
            <w:shd w:val="clear" w:color="auto" w:fill="auto"/>
            <w:vAlign w:val="center"/>
            <w:hideMark/>
          </w:tcPr>
          <w:p w:rsidR="00C768CB" w:rsidRPr="00C768CB" w:rsidRDefault="00C768CB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02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79 1 7092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6836,4</w:t>
            </w:r>
          </w:p>
        </w:tc>
      </w:tr>
      <w:tr w:rsidR="00C768CB" w:rsidRPr="00C768CB" w:rsidTr="00C768CB">
        <w:tc>
          <w:tcPr>
            <w:tcW w:w="3984" w:type="dxa"/>
            <w:shd w:val="clear" w:color="auto" w:fill="auto"/>
            <w:vAlign w:val="center"/>
            <w:hideMark/>
          </w:tcPr>
          <w:p w:rsidR="00C768CB" w:rsidRPr="00C768CB" w:rsidRDefault="00C768CB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Государственная программа Ульяновской области «Разв</w:t>
            </w:r>
            <w:r w:rsidRPr="00C768CB">
              <w:rPr>
                <w:sz w:val="28"/>
                <w:szCs w:val="28"/>
              </w:rPr>
              <w:t>и</w:t>
            </w:r>
            <w:r w:rsidRPr="00C768CB">
              <w:rPr>
                <w:sz w:val="28"/>
                <w:szCs w:val="28"/>
              </w:rPr>
              <w:t>тие культуры и сохранение объектов культурного насл</w:t>
            </w:r>
            <w:r w:rsidRPr="00C768CB">
              <w:rPr>
                <w:sz w:val="28"/>
                <w:szCs w:val="28"/>
              </w:rPr>
              <w:t>е</w:t>
            </w:r>
            <w:r w:rsidRPr="00C768CB">
              <w:rPr>
                <w:sz w:val="28"/>
                <w:szCs w:val="28"/>
              </w:rPr>
              <w:t>дия в Ульяновской области» на 2014-2018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02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87 0 0000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4182,3</w:t>
            </w:r>
          </w:p>
        </w:tc>
      </w:tr>
      <w:tr w:rsidR="00C768CB" w:rsidRPr="00C768CB" w:rsidTr="00C768CB">
        <w:tc>
          <w:tcPr>
            <w:tcW w:w="3984" w:type="dxa"/>
            <w:shd w:val="clear" w:color="auto" w:fill="auto"/>
            <w:vAlign w:val="center"/>
            <w:hideMark/>
          </w:tcPr>
          <w:p w:rsidR="00C768CB" w:rsidRPr="00C768CB" w:rsidRDefault="00C768CB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Модернизация материально-технической базы областных государственных учреждений культуры, областных госуда</w:t>
            </w:r>
            <w:r w:rsidRPr="00C768CB">
              <w:rPr>
                <w:sz w:val="28"/>
                <w:szCs w:val="28"/>
              </w:rPr>
              <w:t>р</w:t>
            </w:r>
            <w:r w:rsidRPr="00C768CB">
              <w:rPr>
                <w:sz w:val="28"/>
                <w:szCs w:val="28"/>
              </w:rPr>
              <w:t>ственных архивов и образов</w:t>
            </w:r>
            <w:r w:rsidRPr="00C768CB">
              <w:rPr>
                <w:sz w:val="28"/>
                <w:szCs w:val="28"/>
              </w:rPr>
              <w:t>а</w:t>
            </w:r>
            <w:r w:rsidRPr="00C768CB">
              <w:rPr>
                <w:sz w:val="28"/>
                <w:szCs w:val="28"/>
              </w:rPr>
              <w:t>тельных организаций в сфере культуры и искусства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02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87 0 4401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768CB" w:rsidRPr="00C768CB" w:rsidRDefault="00C768CB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4182,3</w:t>
            </w:r>
          </w:p>
        </w:tc>
      </w:tr>
      <w:tr w:rsidR="00C768CB" w:rsidRPr="00C768CB" w:rsidTr="00C768CB">
        <w:tc>
          <w:tcPr>
            <w:tcW w:w="3984" w:type="dxa"/>
            <w:shd w:val="clear" w:color="auto" w:fill="auto"/>
            <w:vAlign w:val="center"/>
            <w:hideMark/>
          </w:tcPr>
          <w:p w:rsidR="00C768CB" w:rsidRPr="00C768CB" w:rsidRDefault="00C768CB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Закупка товаров, работ и услуг для государственных (муниц</w:t>
            </w:r>
            <w:r w:rsidRPr="00C768CB">
              <w:rPr>
                <w:sz w:val="28"/>
                <w:szCs w:val="28"/>
              </w:rPr>
              <w:t>и</w:t>
            </w:r>
            <w:r w:rsidRPr="00C768C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02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87 0 4401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768CB" w:rsidRPr="00C768CB" w:rsidRDefault="00C768CB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768CB" w:rsidRPr="00C768CB" w:rsidRDefault="00C768CB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768CB">
              <w:rPr>
                <w:sz w:val="28"/>
                <w:szCs w:val="28"/>
              </w:rPr>
              <w:t>4182,3»;</w:t>
            </w:r>
          </w:p>
        </w:tc>
      </w:tr>
    </w:tbl>
    <w:p w:rsidR="007C663F" w:rsidRDefault="007C663F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6834BE">
        <w:rPr>
          <w:sz w:val="28"/>
          <w:szCs w:val="28"/>
        </w:rPr>
        <w:t>в) в главе «Департамент государственного имущества и земельных отнош</w:t>
      </w:r>
      <w:r w:rsidRPr="006834BE">
        <w:rPr>
          <w:sz w:val="28"/>
          <w:szCs w:val="28"/>
        </w:rPr>
        <w:t>е</w:t>
      </w:r>
      <w:r w:rsidRPr="006834BE">
        <w:rPr>
          <w:sz w:val="28"/>
          <w:szCs w:val="28"/>
        </w:rPr>
        <w:t>ний Ульяновской области» (Мин 240):</w:t>
      </w:r>
    </w:p>
    <w:p w:rsidR="006834BE" w:rsidRPr="006834BE" w:rsidRDefault="006834BE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«532934,0» заменить цифрами «</w:t>
      </w:r>
      <w:r w:rsidR="00E6133E">
        <w:rPr>
          <w:sz w:val="28"/>
          <w:szCs w:val="28"/>
        </w:rPr>
        <w:t>7</w:t>
      </w:r>
      <w:r>
        <w:rPr>
          <w:sz w:val="28"/>
          <w:szCs w:val="28"/>
        </w:rPr>
        <w:t>26534,0»;</w:t>
      </w:r>
    </w:p>
    <w:p w:rsidR="006834BE" w:rsidRDefault="006834BE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6834BE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 (Мин 240 Рз 01) цифры «343644,6» заменить цифрами «62147,2»;</w:t>
      </w:r>
    </w:p>
    <w:p w:rsidR="006834BE" w:rsidRDefault="006834BE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6834BE">
        <w:rPr>
          <w:sz w:val="28"/>
          <w:szCs w:val="28"/>
        </w:rPr>
        <w:t>Другие общегосударственные вопросы</w:t>
      </w:r>
      <w:r>
        <w:rPr>
          <w:sz w:val="28"/>
          <w:szCs w:val="28"/>
        </w:rPr>
        <w:t>» (Мин 240 Рз 01 ПР 13) цифры «343644,6» заменить цифрами «62147,2»;</w:t>
      </w:r>
    </w:p>
    <w:p w:rsidR="006834BE" w:rsidRDefault="006834BE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6834BE">
        <w:rPr>
          <w:sz w:val="28"/>
          <w:szCs w:val="28"/>
        </w:rPr>
        <w:t>Государственная программа Ульяновской области «Повышение эффективности управления государственным имуществом Ульяновской области» на 2015-2019 годы</w:t>
      </w:r>
      <w:r>
        <w:rPr>
          <w:sz w:val="28"/>
          <w:szCs w:val="28"/>
        </w:rPr>
        <w:t>» (Мин 240 Рз 01 ПР 13 ЦС 97 0 0000) цифры «343644,6»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«62147,2»;</w:t>
      </w:r>
    </w:p>
    <w:p w:rsidR="006834BE" w:rsidRDefault="006834BE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5F043F" w:rsidRPr="005F043F">
        <w:rPr>
          <w:sz w:val="28"/>
          <w:szCs w:val="28"/>
        </w:rPr>
        <w:t>Подпрограмма «Обеспечение реализации государственной пр</w:t>
      </w:r>
      <w:r w:rsidR="005F043F" w:rsidRPr="005F043F">
        <w:rPr>
          <w:sz w:val="28"/>
          <w:szCs w:val="28"/>
        </w:rPr>
        <w:t>о</w:t>
      </w:r>
      <w:r w:rsidR="005F043F" w:rsidRPr="005F043F">
        <w:rPr>
          <w:sz w:val="28"/>
          <w:szCs w:val="28"/>
        </w:rPr>
        <w:t>граммы Ульяновской области «Повышение эффективности управления госуда</w:t>
      </w:r>
      <w:r w:rsidR="005F043F" w:rsidRPr="005F043F">
        <w:rPr>
          <w:sz w:val="28"/>
          <w:szCs w:val="28"/>
        </w:rPr>
        <w:t>р</w:t>
      </w:r>
      <w:r w:rsidR="005F043F" w:rsidRPr="005F043F">
        <w:rPr>
          <w:sz w:val="28"/>
          <w:szCs w:val="28"/>
        </w:rPr>
        <w:t>ственным имуществом Ульяновской области» на 2015-2019 годы» государстве</w:t>
      </w:r>
      <w:r w:rsidR="005F043F" w:rsidRPr="005F043F">
        <w:rPr>
          <w:sz w:val="28"/>
          <w:szCs w:val="28"/>
        </w:rPr>
        <w:t>н</w:t>
      </w:r>
      <w:r w:rsidR="005F043F" w:rsidRPr="005F043F">
        <w:rPr>
          <w:sz w:val="28"/>
          <w:szCs w:val="28"/>
        </w:rPr>
        <w:t>ной программы Ульяновской области «Повышение эффективности управления государственным имуществом Ульяновской области» на 2015-2019 годы</w:t>
      </w:r>
      <w:r>
        <w:rPr>
          <w:sz w:val="28"/>
          <w:szCs w:val="28"/>
        </w:rPr>
        <w:t>»</w:t>
      </w:r>
      <w:r w:rsidR="005F043F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5F043F">
        <w:rPr>
          <w:sz w:val="28"/>
          <w:szCs w:val="28"/>
        </w:rPr>
        <w:t xml:space="preserve">240 </w:t>
      </w:r>
      <w:r>
        <w:rPr>
          <w:sz w:val="28"/>
          <w:szCs w:val="28"/>
        </w:rPr>
        <w:t xml:space="preserve">Рз </w:t>
      </w:r>
      <w:r w:rsidR="005F043F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ПР </w:t>
      </w:r>
      <w:r w:rsidR="005F043F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ЦС </w:t>
      </w:r>
      <w:r w:rsidR="005F043F">
        <w:rPr>
          <w:sz w:val="28"/>
          <w:szCs w:val="28"/>
        </w:rPr>
        <w:t>97 1 0000</w:t>
      </w:r>
      <w:r>
        <w:rPr>
          <w:sz w:val="28"/>
          <w:szCs w:val="28"/>
        </w:rPr>
        <w:t>) цифры «</w:t>
      </w:r>
      <w:r w:rsidR="005F043F">
        <w:rPr>
          <w:sz w:val="28"/>
          <w:szCs w:val="28"/>
        </w:rPr>
        <w:t>334485,9</w:t>
      </w:r>
      <w:r>
        <w:rPr>
          <w:sz w:val="28"/>
          <w:szCs w:val="28"/>
        </w:rPr>
        <w:t>» заменить цифрами «</w:t>
      </w:r>
      <w:r w:rsidR="005F043F">
        <w:rPr>
          <w:sz w:val="28"/>
          <w:szCs w:val="28"/>
        </w:rPr>
        <w:t>52988,5</w:t>
      </w:r>
      <w:r>
        <w:rPr>
          <w:sz w:val="28"/>
          <w:szCs w:val="28"/>
        </w:rPr>
        <w:t>»;</w:t>
      </w:r>
    </w:p>
    <w:p w:rsidR="00AC2BE1" w:rsidRDefault="00AC2BE1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709"/>
        <w:gridCol w:w="2126"/>
      </w:tblGrid>
      <w:tr w:rsidR="00AC2BE1" w:rsidRPr="00AC2BE1" w:rsidTr="00AC2BE1">
        <w:tc>
          <w:tcPr>
            <w:tcW w:w="3984" w:type="dxa"/>
            <w:shd w:val="clear" w:color="auto" w:fill="auto"/>
            <w:vAlign w:val="center"/>
            <w:hideMark/>
          </w:tcPr>
          <w:p w:rsidR="00AC2BE1" w:rsidRPr="00AC2BE1" w:rsidRDefault="00AC2BE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C2BE1">
              <w:rPr>
                <w:sz w:val="28"/>
                <w:szCs w:val="28"/>
              </w:rPr>
              <w:t>Обеспечение деятельности областного государственного автономного учреждения «Волга-спорт-арена»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AC2BE1" w:rsidRPr="00AC2BE1" w:rsidRDefault="00AC2BE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2BE1">
              <w:rPr>
                <w:sz w:val="28"/>
                <w:szCs w:val="28"/>
              </w:rPr>
              <w:t>240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AC2BE1" w:rsidRPr="00AC2BE1" w:rsidRDefault="00AC2BE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2BE1">
              <w:rPr>
                <w:sz w:val="28"/>
                <w:szCs w:val="28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2BE1" w:rsidRPr="00AC2BE1" w:rsidRDefault="00AC2BE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2BE1">
              <w:rPr>
                <w:sz w:val="28"/>
                <w:szCs w:val="28"/>
              </w:rPr>
              <w:t>13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AC2BE1" w:rsidRPr="00AC2BE1" w:rsidRDefault="00AC2BE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2BE1">
              <w:rPr>
                <w:sz w:val="28"/>
                <w:szCs w:val="28"/>
              </w:rPr>
              <w:t>97 1 6604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C2BE1" w:rsidRPr="00AC2BE1" w:rsidRDefault="00AC2BE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C2BE1" w:rsidRPr="00AC2BE1" w:rsidRDefault="00AC2BE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C2BE1">
              <w:rPr>
                <w:sz w:val="28"/>
                <w:szCs w:val="28"/>
              </w:rPr>
              <w:t>281497,4</w:t>
            </w:r>
          </w:p>
        </w:tc>
      </w:tr>
      <w:tr w:rsidR="00AC2BE1" w:rsidRPr="00AC2BE1" w:rsidTr="00AC2BE1">
        <w:tc>
          <w:tcPr>
            <w:tcW w:w="3984" w:type="dxa"/>
            <w:shd w:val="clear" w:color="auto" w:fill="auto"/>
            <w:vAlign w:val="center"/>
            <w:hideMark/>
          </w:tcPr>
          <w:p w:rsidR="00AC2BE1" w:rsidRPr="00AC2BE1" w:rsidRDefault="00AC2BE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C2BE1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C2BE1">
              <w:rPr>
                <w:sz w:val="28"/>
                <w:szCs w:val="28"/>
              </w:rPr>
              <w:t>м</w:t>
            </w:r>
            <w:r w:rsidRPr="00AC2BE1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AC2BE1" w:rsidRPr="00AC2BE1" w:rsidRDefault="00AC2BE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2BE1">
              <w:rPr>
                <w:sz w:val="28"/>
                <w:szCs w:val="28"/>
              </w:rPr>
              <w:t>240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AC2BE1" w:rsidRPr="00AC2BE1" w:rsidRDefault="00AC2BE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2BE1">
              <w:rPr>
                <w:sz w:val="28"/>
                <w:szCs w:val="28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C2BE1" w:rsidRPr="00AC2BE1" w:rsidRDefault="00AC2BE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2BE1">
              <w:rPr>
                <w:sz w:val="28"/>
                <w:szCs w:val="28"/>
              </w:rPr>
              <w:t>13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AC2BE1" w:rsidRPr="00AC2BE1" w:rsidRDefault="00AC2BE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2BE1">
              <w:rPr>
                <w:sz w:val="28"/>
                <w:szCs w:val="28"/>
              </w:rPr>
              <w:t>97 1 6604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C2BE1" w:rsidRPr="00AC2BE1" w:rsidRDefault="00AC2BE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C2BE1"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C2BE1" w:rsidRPr="00AC2BE1" w:rsidRDefault="00AC2BE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C2BE1">
              <w:rPr>
                <w:sz w:val="28"/>
                <w:szCs w:val="28"/>
              </w:rPr>
              <w:t>281497,4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AC2BE1" w:rsidRDefault="00AC2BE1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6834BE" w:rsidRDefault="006834BE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8D2ED4" w:rsidRPr="008D2ED4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 xml:space="preserve">» (Мин </w:t>
      </w:r>
      <w:r w:rsidR="008D2ED4">
        <w:rPr>
          <w:sz w:val="28"/>
          <w:szCs w:val="28"/>
        </w:rPr>
        <w:t xml:space="preserve">240 </w:t>
      </w:r>
      <w:r>
        <w:rPr>
          <w:sz w:val="28"/>
          <w:szCs w:val="28"/>
        </w:rPr>
        <w:t xml:space="preserve">Рз </w:t>
      </w:r>
      <w:r w:rsidR="008D2ED4">
        <w:rPr>
          <w:sz w:val="28"/>
          <w:szCs w:val="28"/>
        </w:rPr>
        <w:t>04</w:t>
      </w:r>
      <w:r>
        <w:rPr>
          <w:sz w:val="28"/>
          <w:szCs w:val="28"/>
        </w:rPr>
        <w:t>) цифры «</w:t>
      </w:r>
      <w:r w:rsidR="008D2ED4">
        <w:rPr>
          <w:sz w:val="28"/>
          <w:szCs w:val="28"/>
        </w:rPr>
        <w:t>189289,4</w:t>
      </w:r>
      <w:r>
        <w:rPr>
          <w:sz w:val="28"/>
          <w:szCs w:val="28"/>
        </w:rPr>
        <w:t>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</w:t>
      </w:r>
      <w:r w:rsidR="008D2ED4">
        <w:rPr>
          <w:sz w:val="28"/>
          <w:szCs w:val="28"/>
        </w:rPr>
        <w:t>187889,4</w:t>
      </w:r>
      <w:r>
        <w:rPr>
          <w:sz w:val="28"/>
          <w:szCs w:val="28"/>
        </w:rPr>
        <w:t>»;</w:t>
      </w:r>
    </w:p>
    <w:p w:rsidR="006834BE" w:rsidRDefault="006834BE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8D2ED4" w:rsidRPr="008D2ED4">
        <w:rPr>
          <w:sz w:val="28"/>
          <w:szCs w:val="28"/>
        </w:rPr>
        <w:t>Другие вопросы в области национальной экономики</w:t>
      </w:r>
      <w:r>
        <w:rPr>
          <w:sz w:val="28"/>
          <w:szCs w:val="28"/>
        </w:rPr>
        <w:t xml:space="preserve">» (Мин </w:t>
      </w:r>
      <w:r w:rsidR="008D2ED4">
        <w:rPr>
          <w:sz w:val="28"/>
          <w:szCs w:val="28"/>
        </w:rPr>
        <w:t>240</w:t>
      </w:r>
      <w:r w:rsidR="008D2ED4">
        <w:rPr>
          <w:sz w:val="28"/>
          <w:szCs w:val="28"/>
        </w:rPr>
        <w:br/>
      </w:r>
      <w:r>
        <w:rPr>
          <w:sz w:val="28"/>
          <w:szCs w:val="28"/>
        </w:rPr>
        <w:t xml:space="preserve">Рз </w:t>
      </w:r>
      <w:r w:rsidR="008D2ED4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ПР </w:t>
      </w:r>
      <w:r w:rsidR="008D2ED4">
        <w:rPr>
          <w:sz w:val="28"/>
          <w:szCs w:val="28"/>
        </w:rPr>
        <w:t>12</w:t>
      </w:r>
      <w:r>
        <w:rPr>
          <w:sz w:val="28"/>
          <w:szCs w:val="28"/>
        </w:rPr>
        <w:t>) цифры «</w:t>
      </w:r>
      <w:r w:rsidR="008D2ED4">
        <w:rPr>
          <w:sz w:val="28"/>
          <w:szCs w:val="28"/>
        </w:rPr>
        <w:t>189289,4</w:t>
      </w:r>
      <w:r>
        <w:rPr>
          <w:sz w:val="28"/>
          <w:szCs w:val="28"/>
        </w:rPr>
        <w:t>» заменить цифрами «</w:t>
      </w:r>
      <w:r w:rsidR="008D2ED4">
        <w:rPr>
          <w:sz w:val="28"/>
          <w:szCs w:val="28"/>
        </w:rPr>
        <w:t>187889,4</w:t>
      </w:r>
      <w:r>
        <w:rPr>
          <w:sz w:val="28"/>
          <w:szCs w:val="28"/>
        </w:rPr>
        <w:t>»;</w:t>
      </w:r>
    </w:p>
    <w:p w:rsidR="006834BE" w:rsidRDefault="006834BE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="008D2ED4" w:rsidRPr="008D2ED4">
        <w:rPr>
          <w:sz w:val="28"/>
          <w:szCs w:val="28"/>
        </w:rPr>
        <w:t>Государственная программа Ульяновской области «Формиров</w:t>
      </w:r>
      <w:r w:rsidR="008D2ED4" w:rsidRPr="008D2ED4">
        <w:rPr>
          <w:sz w:val="28"/>
          <w:szCs w:val="28"/>
        </w:rPr>
        <w:t>а</w:t>
      </w:r>
      <w:r w:rsidR="008D2ED4" w:rsidRPr="008D2ED4">
        <w:rPr>
          <w:sz w:val="28"/>
          <w:szCs w:val="28"/>
        </w:rPr>
        <w:t>ние благоприятного инвестиционного климата в Ульяновской области»</w:t>
      </w:r>
      <w:r w:rsidR="008D2ED4">
        <w:rPr>
          <w:sz w:val="28"/>
          <w:szCs w:val="28"/>
        </w:rPr>
        <w:br/>
      </w:r>
      <w:r w:rsidR="008D2ED4" w:rsidRPr="008D2ED4">
        <w:rPr>
          <w:sz w:val="28"/>
          <w:szCs w:val="28"/>
        </w:rPr>
        <w:t>на 2014-2018 годы</w:t>
      </w:r>
      <w:r>
        <w:rPr>
          <w:sz w:val="28"/>
          <w:szCs w:val="28"/>
        </w:rPr>
        <w:t xml:space="preserve">» (Мин </w:t>
      </w:r>
      <w:r w:rsidR="00117988">
        <w:rPr>
          <w:sz w:val="28"/>
          <w:szCs w:val="28"/>
        </w:rPr>
        <w:t xml:space="preserve">240 </w:t>
      </w:r>
      <w:r>
        <w:rPr>
          <w:sz w:val="28"/>
          <w:szCs w:val="28"/>
        </w:rPr>
        <w:t xml:space="preserve">Рз </w:t>
      </w:r>
      <w:r w:rsidR="00117988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ПР </w:t>
      </w:r>
      <w:r w:rsidR="00117988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117988">
        <w:rPr>
          <w:sz w:val="28"/>
          <w:szCs w:val="28"/>
        </w:rPr>
        <w:t>90 0 0000</w:t>
      </w:r>
      <w:r>
        <w:rPr>
          <w:sz w:val="28"/>
          <w:szCs w:val="28"/>
        </w:rPr>
        <w:t>) цифры «</w:t>
      </w:r>
      <w:r w:rsidR="00117988">
        <w:rPr>
          <w:sz w:val="28"/>
          <w:szCs w:val="28"/>
        </w:rPr>
        <w:t>189289,4</w:t>
      </w:r>
      <w:r>
        <w:rPr>
          <w:sz w:val="28"/>
          <w:szCs w:val="28"/>
        </w:rPr>
        <w:t>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</w:t>
      </w:r>
      <w:r w:rsidR="00117988">
        <w:rPr>
          <w:sz w:val="28"/>
          <w:szCs w:val="28"/>
        </w:rPr>
        <w:t>187889,4</w:t>
      </w:r>
      <w:r>
        <w:rPr>
          <w:sz w:val="28"/>
          <w:szCs w:val="28"/>
        </w:rPr>
        <w:t>»;</w:t>
      </w:r>
    </w:p>
    <w:p w:rsidR="006834BE" w:rsidRDefault="006834BE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117988" w:rsidRPr="00117988">
        <w:rPr>
          <w:sz w:val="28"/>
          <w:szCs w:val="28"/>
        </w:rPr>
        <w:t>Подпрограмма «Формирование и развитие инфраструктуры зон развития Ульяновской области» на 2014-2018 годы государственной программы Ульяновской области «Формирование благоприятного инвестиционного климата в Ульяновской области» на 2014-2018 годы</w:t>
      </w:r>
      <w:r>
        <w:rPr>
          <w:sz w:val="28"/>
          <w:szCs w:val="28"/>
        </w:rPr>
        <w:t xml:space="preserve">» (Мин </w:t>
      </w:r>
      <w:r w:rsidR="00117988">
        <w:rPr>
          <w:sz w:val="28"/>
          <w:szCs w:val="28"/>
        </w:rPr>
        <w:t xml:space="preserve">240 </w:t>
      </w:r>
      <w:r>
        <w:rPr>
          <w:sz w:val="28"/>
          <w:szCs w:val="28"/>
        </w:rPr>
        <w:t xml:space="preserve">Рз </w:t>
      </w:r>
      <w:r w:rsidR="00117988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ПР </w:t>
      </w:r>
      <w:r w:rsidR="00117988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117988">
        <w:rPr>
          <w:sz w:val="28"/>
          <w:szCs w:val="28"/>
        </w:rPr>
        <w:t>90 1 0000</w:t>
      </w:r>
      <w:r>
        <w:rPr>
          <w:sz w:val="28"/>
          <w:szCs w:val="28"/>
        </w:rPr>
        <w:t>) цифры «</w:t>
      </w:r>
      <w:r w:rsidR="00117988">
        <w:rPr>
          <w:sz w:val="28"/>
          <w:szCs w:val="28"/>
        </w:rPr>
        <w:t>89289,4</w:t>
      </w:r>
      <w:r>
        <w:rPr>
          <w:sz w:val="28"/>
          <w:szCs w:val="28"/>
        </w:rPr>
        <w:t>» заменить цифрами «</w:t>
      </w:r>
      <w:r w:rsidR="00117988">
        <w:rPr>
          <w:sz w:val="28"/>
          <w:szCs w:val="28"/>
        </w:rPr>
        <w:t>87889,4</w:t>
      </w:r>
      <w:r>
        <w:rPr>
          <w:sz w:val="28"/>
          <w:szCs w:val="28"/>
        </w:rPr>
        <w:t>»;</w:t>
      </w:r>
    </w:p>
    <w:p w:rsidR="006834BE" w:rsidRDefault="006834BE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117988" w:rsidRPr="00117988">
        <w:rPr>
          <w:sz w:val="28"/>
          <w:szCs w:val="28"/>
        </w:rPr>
        <w:t>Приобретение в собственность Ульяновской области дополн</w:t>
      </w:r>
      <w:r w:rsidR="00117988" w:rsidRPr="00117988">
        <w:rPr>
          <w:sz w:val="28"/>
          <w:szCs w:val="28"/>
        </w:rPr>
        <w:t>и</w:t>
      </w:r>
      <w:r w:rsidR="00117988" w:rsidRPr="00117988">
        <w:rPr>
          <w:sz w:val="28"/>
          <w:szCs w:val="28"/>
        </w:rPr>
        <w:t>тельных акций, выпускаемых при увеличении уставного капитала акционерного общества «Корпорация развития Ульяновской области», в целях оплаты основн</w:t>
      </w:r>
      <w:r w:rsidR="00117988" w:rsidRPr="00117988">
        <w:rPr>
          <w:sz w:val="28"/>
          <w:szCs w:val="28"/>
        </w:rPr>
        <w:t>о</w:t>
      </w:r>
      <w:r w:rsidR="00117988" w:rsidRPr="00117988">
        <w:rPr>
          <w:sz w:val="28"/>
          <w:szCs w:val="28"/>
        </w:rPr>
        <w:t>го долга по кредиту на строительство объектов инфраструктуры промышленных зон</w:t>
      </w:r>
      <w:r>
        <w:rPr>
          <w:sz w:val="28"/>
          <w:szCs w:val="28"/>
        </w:rPr>
        <w:t xml:space="preserve">» (Мин </w:t>
      </w:r>
      <w:r w:rsidR="00117988">
        <w:rPr>
          <w:sz w:val="28"/>
          <w:szCs w:val="28"/>
        </w:rPr>
        <w:t xml:space="preserve">240 </w:t>
      </w:r>
      <w:r>
        <w:rPr>
          <w:sz w:val="28"/>
          <w:szCs w:val="28"/>
        </w:rPr>
        <w:t xml:space="preserve">Рз </w:t>
      </w:r>
      <w:r w:rsidR="00117988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ПР </w:t>
      </w:r>
      <w:r w:rsidR="00117988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117988">
        <w:rPr>
          <w:sz w:val="28"/>
          <w:szCs w:val="28"/>
        </w:rPr>
        <w:t>90 1 6201</w:t>
      </w:r>
      <w:r>
        <w:rPr>
          <w:sz w:val="28"/>
          <w:szCs w:val="28"/>
        </w:rPr>
        <w:t>) цифры «</w:t>
      </w:r>
      <w:r w:rsidR="00117988">
        <w:rPr>
          <w:sz w:val="28"/>
          <w:szCs w:val="28"/>
        </w:rPr>
        <w:t>42779,7</w:t>
      </w:r>
      <w:r>
        <w:rPr>
          <w:sz w:val="28"/>
          <w:szCs w:val="28"/>
        </w:rPr>
        <w:t>» заменить цифрами «</w:t>
      </w:r>
      <w:r w:rsidR="00117988">
        <w:rPr>
          <w:sz w:val="28"/>
          <w:szCs w:val="28"/>
        </w:rPr>
        <w:t>31184,7</w:t>
      </w:r>
      <w:r>
        <w:rPr>
          <w:sz w:val="28"/>
          <w:szCs w:val="28"/>
        </w:rPr>
        <w:t>»;</w:t>
      </w:r>
    </w:p>
    <w:p w:rsidR="006834BE" w:rsidRDefault="006834BE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1F1F63" w:rsidRPr="001F1F63">
        <w:rPr>
          <w:sz w:val="28"/>
          <w:szCs w:val="28"/>
        </w:rPr>
        <w:t>Капитальные вложения в объекты государственной (муниципал</w:t>
      </w:r>
      <w:r w:rsidR="001F1F63" w:rsidRPr="001F1F63">
        <w:rPr>
          <w:sz w:val="28"/>
          <w:szCs w:val="28"/>
        </w:rPr>
        <w:t>ь</w:t>
      </w:r>
      <w:r w:rsidR="001F1F63" w:rsidRPr="001F1F63">
        <w:rPr>
          <w:sz w:val="28"/>
          <w:szCs w:val="28"/>
        </w:rPr>
        <w:t>ной) собственности</w:t>
      </w:r>
      <w:r>
        <w:rPr>
          <w:sz w:val="28"/>
          <w:szCs w:val="28"/>
        </w:rPr>
        <w:t xml:space="preserve">» (Мин </w:t>
      </w:r>
      <w:r w:rsidR="001F1F63">
        <w:rPr>
          <w:sz w:val="28"/>
          <w:szCs w:val="28"/>
        </w:rPr>
        <w:t xml:space="preserve">240 </w:t>
      </w:r>
      <w:r>
        <w:rPr>
          <w:sz w:val="28"/>
          <w:szCs w:val="28"/>
        </w:rPr>
        <w:t xml:space="preserve">Рз </w:t>
      </w:r>
      <w:r w:rsidR="001F1F63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ПР </w:t>
      </w:r>
      <w:r w:rsidR="001F1F63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1F1F63">
        <w:rPr>
          <w:sz w:val="28"/>
          <w:szCs w:val="28"/>
        </w:rPr>
        <w:t xml:space="preserve">90 1 6201 </w:t>
      </w:r>
      <w:r>
        <w:rPr>
          <w:sz w:val="28"/>
          <w:szCs w:val="28"/>
        </w:rPr>
        <w:t xml:space="preserve">ВР </w:t>
      </w:r>
      <w:r w:rsidR="001F1F63">
        <w:rPr>
          <w:sz w:val="28"/>
          <w:szCs w:val="28"/>
        </w:rPr>
        <w:t>400</w:t>
      </w:r>
      <w:r>
        <w:rPr>
          <w:sz w:val="28"/>
          <w:szCs w:val="28"/>
        </w:rPr>
        <w:t>) цифры «</w:t>
      </w:r>
      <w:r w:rsidR="001F1F63">
        <w:rPr>
          <w:sz w:val="28"/>
          <w:szCs w:val="28"/>
        </w:rPr>
        <w:t>42779,7</w:t>
      </w:r>
      <w:r>
        <w:rPr>
          <w:sz w:val="28"/>
          <w:szCs w:val="28"/>
        </w:rPr>
        <w:t>» заменить цифрами «</w:t>
      </w:r>
      <w:r w:rsidR="001F1F63">
        <w:rPr>
          <w:sz w:val="28"/>
          <w:szCs w:val="28"/>
        </w:rPr>
        <w:t>31184,7</w:t>
      </w:r>
      <w:r>
        <w:rPr>
          <w:sz w:val="28"/>
          <w:szCs w:val="28"/>
        </w:rPr>
        <w:t>»;</w:t>
      </w:r>
    </w:p>
    <w:p w:rsidR="001F1F63" w:rsidRDefault="001F1F63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709"/>
        <w:gridCol w:w="2126"/>
      </w:tblGrid>
      <w:tr w:rsidR="001F1F63" w:rsidRPr="001F1F63" w:rsidTr="001F1F63">
        <w:tc>
          <w:tcPr>
            <w:tcW w:w="3984" w:type="dxa"/>
            <w:shd w:val="clear" w:color="auto" w:fill="auto"/>
            <w:vAlign w:val="center"/>
            <w:hideMark/>
          </w:tcPr>
          <w:p w:rsidR="001F1F63" w:rsidRPr="001F1F63" w:rsidRDefault="001F1F63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1F1F63">
              <w:rPr>
                <w:color w:val="000000"/>
                <w:sz w:val="28"/>
                <w:szCs w:val="28"/>
              </w:rPr>
              <w:t>Капитальные вложения в объекты государственной (м</w:t>
            </w:r>
            <w:r w:rsidRPr="001F1F63">
              <w:rPr>
                <w:color w:val="000000"/>
                <w:sz w:val="28"/>
                <w:szCs w:val="28"/>
              </w:rPr>
              <w:t>у</w:t>
            </w:r>
            <w:r w:rsidRPr="001F1F63">
              <w:rPr>
                <w:color w:val="000000"/>
                <w:sz w:val="28"/>
                <w:szCs w:val="28"/>
              </w:rPr>
              <w:t>ниципальной) собственности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1F1F63" w:rsidRPr="001F1F63" w:rsidRDefault="001F1F63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F1F6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1F1F63" w:rsidRPr="001F1F63" w:rsidRDefault="001F1F63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F1F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F1F63" w:rsidRPr="001F1F63" w:rsidRDefault="001F1F63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F1F6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F1F63" w:rsidRPr="001F1F63" w:rsidRDefault="001F1F63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F1F63">
              <w:rPr>
                <w:color w:val="000000"/>
                <w:sz w:val="28"/>
                <w:szCs w:val="28"/>
              </w:rPr>
              <w:t>90 1 6203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F1F63" w:rsidRPr="001F1F63" w:rsidRDefault="001F1F63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F1F63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1F63" w:rsidRPr="001F1F63" w:rsidRDefault="001F1F63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1F1F63">
              <w:rPr>
                <w:color w:val="000000"/>
                <w:sz w:val="28"/>
                <w:szCs w:val="28"/>
              </w:rPr>
              <w:t>46509,7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1F1F63" w:rsidRDefault="001F1F63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709"/>
        <w:gridCol w:w="2126"/>
      </w:tblGrid>
      <w:tr w:rsidR="001F1F63" w:rsidRPr="001F1F63" w:rsidTr="001F1F63">
        <w:tc>
          <w:tcPr>
            <w:tcW w:w="3984" w:type="dxa"/>
            <w:shd w:val="clear" w:color="auto" w:fill="auto"/>
            <w:vAlign w:val="center"/>
            <w:hideMark/>
          </w:tcPr>
          <w:p w:rsidR="001F1F63" w:rsidRPr="001F1F63" w:rsidRDefault="001F1F63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F1F63">
              <w:rPr>
                <w:sz w:val="28"/>
                <w:szCs w:val="28"/>
              </w:rPr>
              <w:t>«Приобретение в собстве</w:t>
            </w:r>
            <w:r w:rsidRPr="001F1F63">
              <w:rPr>
                <w:sz w:val="28"/>
                <w:szCs w:val="28"/>
              </w:rPr>
              <w:t>н</w:t>
            </w:r>
            <w:r w:rsidRPr="001F1F63">
              <w:rPr>
                <w:sz w:val="28"/>
                <w:szCs w:val="28"/>
              </w:rPr>
              <w:t>ность Ульяновской области дополнительных акций, в</w:t>
            </w:r>
            <w:r w:rsidRPr="001F1F63">
              <w:rPr>
                <w:sz w:val="28"/>
                <w:szCs w:val="28"/>
              </w:rPr>
              <w:t>ы</w:t>
            </w:r>
            <w:r w:rsidRPr="001F1F63">
              <w:rPr>
                <w:sz w:val="28"/>
                <w:szCs w:val="28"/>
              </w:rPr>
              <w:t>пускаемых при увеличении ус</w:t>
            </w:r>
            <w:r w:rsidR="00E71440">
              <w:rPr>
                <w:sz w:val="28"/>
                <w:szCs w:val="28"/>
              </w:rPr>
              <w:t>-</w:t>
            </w:r>
            <w:r w:rsidRPr="001F1F63">
              <w:rPr>
                <w:sz w:val="28"/>
                <w:szCs w:val="28"/>
              </w:rPr>
              <w:t>тавного капитала акционерн</w:t>
            </w:r>
            <w:r w:rsidRPr="001F1F63">
              <w:rPr>
                <w:sz w:val="28"/>
                <w:szCs w:val="28"/>
              </w:rPr>
              <w:t>о</w:t>
            </w:r>
            <w:r w:rsidRPr="001F1F63">
              <w:rPr>
                <w:sz w:val="28"/>
                <w:szCs w:val="28"/>
              </w:rPr>
              <w:t>го общества «Корпорация ра</w:t>
            </w:r>
            <w:r w:rsidRPr="001F1F63">
              <w:rPr>
                <w:sz w:val="28"/>
                <w:szCs w:val="28"/>
              </w:rPr>
              <w:t>з</w:t>
            </w:r>
            <w:r w:rsidRPr="001F1F63">
              <w:rPr>
                <w:sz w:val="28"/>
                <w:szCs w:val="28"/>
              </w:rPr>
              <w:t xml:space="preserve">вития Ульяновской области», с </w:t>
            </w:r>
            <w:r w:rsidRPr="001F1F63">
              <w:rPr>
                <w:sz w:val="28"/>
                <w:szCs w:val="28"/>
              </w:rPr>
              <w:lastRenderedPageBreak/>
              <w:t>целью проектирования и стр</w:t>
            </w:r>
            <w:r w:rsidRPr="001F1F63">
              <w:rPr>
                <w:sz w:val="28"/>
                <w:szCs w:val="28"/>
              </w:rPr>
              <w:t>о</w:t>
            </w:r>
            <w:r w:rsidRPr="001F1F63">
              <w:rPr>
                <w:sz w:val="28"/>
                <w:szCs w:val="28"/>
              </w:rPr>
              <w:t>ительства объектов инфр</w:t>
            </w:r>
            <w:r w:rsidRPr="001F1F63">
              <w:rPr>
                <w:sz w:val="28"/>
                <w:szCs w:val="28"/>
              </w:rPr>
              <w:t>а</w:t>
            </w:r>
            <w:r w:rsidRPr="001F1F63">
              <w:rPr>
                <w:sz w:val="28"/>
                <w:szCs w:val="28"/>
              </w:rPr>
              <w:t>структуры зон развития Уль</w:t>
            </w:r>
            <w:r w:rsidRPr="001F1F63">
              <w:rPr>
                <w:sz w:val="28"/>
                <w:szCs w:val="28"/>
              </w:rPr>
              <w:t>я</w:t>
            </w:r>
            <w:r w:rsidRPr="001F1F63"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1F63" w:rsidRPr="001F1F63" w:rsidRDefault="001F1F6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1F63">
              <w:rPr>
                <w:sz w:val="28"/>
                <w:szCs w:val="28"/>
              </w:rPr>
              <w:t>240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1F63" w:rsidRPr="001F1F63" w:rsidRDefault="001F1F6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1F63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1F63" w:rsidRPr="001F1F63" w:rsidRDefault="001F1F6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1F63">
              <w:rPr>
                <w:sz w:val="28"/>
                <w:szCs w:val="2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F1F63" w:rsidRPr="001F1F63" w:rsidRDefault="001F1F6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1F63">
              <w:rPr>
                <w:sz w:val="28"/>
                <w:szCs w:val="28"/>
              </w:rPr>
              <w:t>90 1 6205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F1F63" w:rsidRPr="001F1F63" w:rsidRDefault="001F1F6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F1F63" w:rsidRPr="001F1F63" w:rsidRDefault="001F1F63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F1F63">
              <w:rPr>
                <w:sz w:val="28"/>
                <w:szCs w:val="28"/>
              </w:rPr>
              <w:t>10195,0</w:t>
            </w:r>
          </w:p>
        </w:tc>
      </w:tr>
      <w:tr w:rsidR="001F1F63" w:rsidRPr="001F1F63" w:rsidTr="001F1F63">
        <w:tc>
          <w:tcPr>
            <w:tcW w:w="3984" w:type="dxa"/>
            <w:shd w:val="clear" w:color="auto" w:fill="auto"/>
            <w:vAlign w:val="center"/>
            <w:hideMark/>
          </w:tcPr>
          <w:p w:rsidR="001F1F63" w:rsidRPr="001F1F63" w:rsidRDefault="001F1F63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F1F63">
              <w:rPr>
                <w:sz w:val="28"/>
                <w:szCs w:val="28"/>
              </w:rPr>
              <w:lastRenderedPageBreak/>
              <w:t>Капитальные вложения в об</w:t>
            </w:r>
            <w:r w:rsidRPr="001F1F63">
              <w:rPr>
                <w:sz w:val="28"/>
                <w:szCs w:val="28"/>
              </w:rPr>
              <w:t>ъ</w:t>
            </w:r>
            <w:r w:rsidRPr="001F1F63">
              <w:rPr>
                <w:sz w:val="28"/>
                <w:szCs w:val="28"/>
              </w:rPr>
              <w:t>екты государственной (мун</w:t>
            </w:r>
            <w:r w:rsidRPr="001F1F63">
              <w:rPr>
                <w:sz w:val="28"/>
                <w:szCs w:val="28"/>
              </w:rPr>
              <w:t>и</w:t>
            </w:r>
            <w:r w:rsidRPr="001F1F63">
              <w:rPr>
                <w:sz w:val="28"/>
                <w:szCs w:val="28"/>
              </w:rPr>
              <w:t>ципальной) собственности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1F1F63" w:rsidRPr="001F1F63" w:rsidRDefault="001F1F6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1F63">
              <w:rPr>
                <w:sz w:val="28"/>
                <w:szCs w:val="28"/>
              </w:rPr>
              <w:t>240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1F1F63" w:rsidRPr="001F1F63" w:rsidRDefault="001F1F6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1F63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F1F63" w:rsidRPr="001F1F63" w:rsidRDefault="001F1F6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1F63">
              <w:rPr>
                <w:sz w:val="28"/>
                <w:szCs w:val="2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F1F63" w:rsidRPr="001F1F63" w:rsidRDefault="001F1F6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1F63">
              <w:rPr>
                <w:sz w:val="28"/>
                <w:szCs w:val="28"/>
              </w:rPr>
              <w:t>90 1 6205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F1F63" w:rsidRPr="001F1F63" w:rsidRDefault="001F1F6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F1F63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F1F63" w:rsidRPr="001F1F63" w:rsidRDefault="001F1F63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F1F63">
              <w:rPr>
                <w:sz w:val="28"/>
                <w:szCs w:val="28"/>
              </w:rPr>
              <w:t>10195,0»;</w:t>
            </w:r>
          </w:p>
        </w:tc>
      </w:tr>
    </w:tbl>
    <w:p w:rsidR="001F1F63" w:rsidRDefault="00D9749E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709"/>
        <w:gridCol w:w="2126"/>
      </w:tblGrid>
      <w:tr w:rsidR="00D9749E" w:rsidRPr="00D9749E" w:rsidTr="00D9749E">
        <w:tc>
          <w:tcPr>
            <w:tcW w:w="3984" w:type="dxa"/>
            <w:shd w:val="clear" w:color="auto" w:fill="auto"/>
            <w:vAlign w:val="center"/>
            <w:hideMark/>
          </w:tcPr>
          <w:p w:rsidR="00D9749E" w:rsidRPr="00D9749E" w:rsidRDefault="00D9749E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D9749E">
              <w:rPr>
                <w:color w:val="000000"/>
                <w:sz w:val="28"/>
                <w:szCs w:val="28"/>
              </w:rPr>
              <w:t>Капитальные вложения в объекты государственной (м</w:t>
            </w:r>
            <w:r w:rsidRPr="00D9749E">
              <w:rPr>
                <w:color w:val="000000"/>
                <w:sz w:val="28"/>
                <w:szCs w:val="28"/>
              </w:rPr>
              <w:t>у</w:t>
            </w:r>
            <w:r w:rsidRPr="00D9749E">
              <w:rPr>
                <w:color w:val="000000"/>
                <w:sz w:val="28"/>
                <w:szCs w:val="28"/>
              </w:rPr>
              <w:t>ниципальной) собственности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749E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749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749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749E">
              <w:rPr>
                <w:color w:val="000000"/>
                <w:sz w:val="28"/>
                <w:szCs w:val="28"/>
              </w:rPr>
              <w:t>90 3 6230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9749E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9749E">
              <w:rPr>
                <w:color w:val="000000"/>
                <w:sz w:val="28"/>
                <w:szCs w:val="28"/>
              </w:rPr>
              <w:t>100000,0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D9749E" w:rsidRDefault="00D9749E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709"/>
        <w:gridCol w:w="2126"/>
      </w:tblGrid>
      <w:tr w:rsidR="00D9749E" w:rsidRPr="00A30136" w:rsidTr="00A30136">
        <w:tc>
          <w:tcPr>
            <w:tcW w:w="3984" w:type="dxa"/>
            <w:shd w:val="clear" w:color="auto" w:fill="auto"/>
            <w:vAlign w:val="center"/>
            <w:hideMark/>
          </w:tcPr>
          <w:p w:rsidR="00D9749E" w:rsidRPr="00D9749E" w:rsidRDefault="00D9749E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30136">
              <w:rPr>
                <w:sz w:val="28"/>
                <w:szCs w:val="28"/>
              </w:rPr>
              <w:t>«</w:t>
            </w:r>
            <w:r w:rsidRPr="00D9749E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749E">
              <w:rPr>
                <w:sz w:val="28"/>
                <w:szCs w:val="28"/>
              </w:rPr>
              <w:t>240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749E">
              <w:rPr>
                <w:sz w:val="28"/>
                <w:szCs w:val="28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9749E" w:rsidRPr="00D9749E" w:rsidRDefault="00E6133E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749E" w:rsidRPr="00D9749E">
              <w:rPr>
                <w:sz w:val="28"/>
                <w:szCs w:val="28"/>
              </w:rPr>
              <w:t>76497,4</w:t>
            </w:r>
          </w:p>
        </w:tc>
      </w:tr>
      <w:tr w:rsidR="00D9749E" w:rsidRPr="00A30136" w:rsidTr="00A30136">
        <w:tc>
          <w:tcPr>
            <w:tcW w:w="3984" w:type="dxa"/>
            <w:shd w:val="clear" w:color="auto" w:fill="auto"/>
            <w:vAlign w:val="center"/>
            <w:hideMark/>
          </w:tcPr>
          <w:p w:rsidR="00D9749E" w:rsidRPr="00D9749E" w:rsidRDefault="00D9749E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749E">
              <w:rPr>
                <w:sz w:val="28"/>
                <w:szCs w:val="28"/>
              </w:rPr>
              <w:t>Другие вопросы в области ф</w:t>
            </w:r>
            <w:r w:rsidRPr="00D9749E">
              <w:rPr>
                <w:sz w:val="28"/>
                <w:szCs w:val="28"/>
              </w:rPr>
              <w:t>и</w:t>
            </w:r>
            <w:r w:rsidRPr="00D9749E">
              <w:rPr>
                <w:sz w:val="28"/>
                <w:szCs w:val="28"/>
              </w:rPr>
              <w:t>зической культуры и спорта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749E">
              <w:rPr>
                <w:sz w:val="28"/>
                <w:szCs w:val="28"/>
              </w:rPr>
              <w:t>240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749E">
              <w:rPr>
                <w:sz w:val="28"/>
                <w:szCs w:val="28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749E">
              <w:rPr>
                <w:sz w:val="28"/>
                <w:szCs w:val="28"/>
              </w:rPr>
              <w:t>05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9749E" w:rsidRPr="00D9749E" w:rsidRDefault="00E6133E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749E" w:rsidRPr="00D9749E">
              <w:rPr>
                <w:sz w:val="28"/>
                <w:szCs w:val="28"/>
              </w:rPr>
              <w:t>76497,4</w:t>
            </w:r>
          </w:p>
        </w:tc>
      </w:tr>
      <w:tr w:rsidR="00D9749E" w:rsidRPr="00A30136" w:rsidTr="00A30136">
        <w:tc>
          <w:tcPr>
            <w:tcW w:w="3984" w:type="dxa"/>
            <w:shd w:val="clear" w:color="auto" w:fill="auto"/>
            <w:vAlign w:val="center"/>
            <w:hideMark/>
          </w:tcPr>
          <w:p w:rsidR="00D9749E" w:rsidRPr="00D9749E" w:rsidRDefault="00D9749E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749E">
              <w:rPr>
                <w:sz w:val="28"/>
                <w:szCs w:val="28"/>
              </w:rPr>
              <w:t>Государственная программа Улья</w:t>
            </w:r>
            <w:r w:rsidR="00A30136" w:rsidRPr="00A30136">
              <w:rPr>
                <w:sz w:val="28"/>
                <w:szCs w:val="28"/>
              </w:rPr>
              <w:t>новской области «</w:t>
            </w:r>
            <w:r w:rsidRPr="00D9749E">
              <w:rPr>
                <w:sz w:val="28"/>
                <w:szCs w:val="28"/>
              </w:rPr>
              <w:t>Пов</w:t>
            </w:r>
            <w:r w:rsidRPr="00D9749E">
              <w:rPr>
                <w:sz w:val="28"/>
                <w:szCs w:val="28"/>
              </w:rPr>
              <w:t>ы</w:t>
            </w:r>
            <w:r w:rsidRPr="00D9749E">
              <w:rPr>
                <w:sz w:val="28"/>
                <w:szCs w:val="28"/>
              </w:rPr>
              <w:t>шение эффективности упра</w:t>
            </w:r>
            <w:r w:rsidRPr="00D9749E">
              <w:rPr>
                <w:sz w:val="28"/>
                <w:szCs w:val="28"/>
              </w:rPr>
              <w:t>в</w:t>
            </w:r>
            <w:r w:rsidRPr="00D9749E">
              <w:rPr>
                <w:sz w:val="28"/>
                <w:szCs w:val="28"/>
              </w:rPr>
              <w:t>ления государственным им</w:t>
            </w:r>
            <w:r w:rsidRPr="00D9749E">
              <w:rPr>
                <w:sz w:val="28"/>
                <w:szCs w:val="28"/>
              </w:rPr>
              <w:t>у</w:t>
            </w:r>
            <w:r w:rsidRPr="00D9749E">
              <w:rPr>
                <w:sz w:val="28"/>
                <w:szCs w:val="28"/>
              </w:rPr>
              <w:t>ществом Ульяновской обл</w:t>
            </w:r>
            <w:r w:rsidRPr="00D9749E">
              <w:rPr>
                <w:sz w:val="28"/>
                <w:szCs w:val="28"/>
              </w:rPr>
              <w:t>а</w:t>
            </w:r>
            <w:r w:rsidRPr="00D9749E">
              <w:rPr>
                <w:sz w:val="28"/>
                <w:szCs w:val="28"/>
              </w:rPr>
              <w:t>сти</w:t>
            </w:r>
            <w:r w:rsidR="00A30136" w:rsidRPr="00A30136">
              <w:rPr>
                <w:sz w:val="28"/>
                <w:szCs w:val="28"/>
              </w:rPr>
              <w:t>»</w:t>
            </w:r>
            <w:r w:rsidRPr="00D9749E">
              <w:rPr>
                <w:sz w:val="28"/>
                <w:szCs w:val="28"/>
              </w:rPr>
              <w:t xml:space="preserve"> на 2015-2019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749E">
              <w:rPr>
                <w:sz w:val="28"/>
                <w:szCs w:val="28"/>
              </w:rPr>
              <w:t>240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749E">
              <w:rPr>
                <w:sz w:val="28"/>
                <w:szCs w:val="28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749E">
              <w:rPr>
                <w:sz w:val="28"/>
                <w:szCs w:val="28"/>
              </w:rPr>
              <w:t>05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749E">
              <w:rPr>
                <w:sz w:val="28"/>
                <w:szCs w:val="28"/>
              </w:rPr>
              <w:t>97 0 0000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9749E" w:rsidRPr="00D9749E" w:rsidRDefault="00E6133E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749E" w:rsidRPr="00D9749E">
              <w:rPr>
                <w:sz w:val="28"/>
                <w:szCs w:val="28"/>
              </w:rPr>
              <w:t>76497,4</w:t>
            </w:r>
          </w:p>
        </w:tc>
      </w:tr>
      <w:tr w:rsidR="00D9749E" w:rsidRPr="00A30136" w:rsidTr="00A30136">
        <w:tc>
          <w:tcPr>
            <w:tcW w:w="3984" w:type="dxa"/>
            <w:shd w:val="clear" w:color="auto" w:fill="auto"/>
            <w:vAlign w:val="center"/>
            <w:hideMark/>
          </w:tcPr>
          <w:p w:rsidR="00D9749E" w:rsidRPr="00D9749E" w:rsidRDefault="00D9749E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749E">
              <w:rPr>
                <w:sz w:val="28"/>
                <w:szCs w:val="28"/>
              </w:rPr>
              <w:t xml:space="preserve">Подпрограмма </w:t>
            </w:r>
            <w:r w:rsidR="00A30136" w:rsidRPr="00A30136">
              <w:rPr>
                <w:sz w:val="28"/>
                <w:szCs w:val="28"/>
              </w:rPr>
              <w:t>«</w:t>
            </w:r>
            <w:r w:rsidRPr="00D9749E">
              <w:rPr>
                <w:sz w:val="28"/>
                <w:szCs w:val="28"/>
              </w:rPr>
              <w:t>Обеспечение реализации государственной программы Ульяновской об</w:t>
            </w:r>
            <w:r w:rsidR="00E71440">
              <w:rPr>
                <w:sz w:val="28"/>
                <w:szCs w:val="28"/>
              </w:rPr>
              <w:t>-</w:t>
            </w:r>
            <w:r w:rsidRPr="00D9749E">
              <w:rPr>
                <w:sz w:val="28"/>
                <w:szCs w:val="28"/>
              </w:rPr>
              <w:t xml:space="preserve">ласти </w:t>
            </w:r>
            <w:r w:rsidR="00A30136" w:rsidRPr="00A30136">
              <w:rPr>
                <w:sz w:val="28"/>
                <w:szCs w:val="28"/>
              </w:rPr>
              <w:t>«</w:t>
            </w:r>
            <w:r w:rsidRPr="00D9749E">
              <w:rPr>
                <w:sz w:val="28"/>
                <w:szCs w:val="28"/>
              </w:rPr>
              <w:t>Повышение эффекти</w:t>
            </w:r>
            <w:r w:rsidRPr="00D9749E">
              <w:rPr>
                <w:sz w:val="28"/>
                <w:szCs w:val="28"/>
              </w:rPr>
              <w:t>в</w:t>
            </w:r>
            <w:r w:rsidRPr="00D9749E">
              <w:rPr>
                <w:sz w:val="28"/>
                <w:szCs w:val="28"/>
              </w:rPr>
              <w:t>ности управления госуда</w:t>
            </w:r>
            <w:r w:rsidRPr="00D9749E">
              <w:rPr>
                <w:sz w:val="28"/>
                <w:szCs w:val="28"/>
              </w:rPr>
              <w:t>р</w:t>
            </w:r>
            <w:r w:rsidRPr="00D9749E">
              <w:rPr>
                <w:sz w:val="28"/>
                <w:szCs w:val="28"/>
              </w:rPr>
              <w:t>ственным имуществом Уль</w:t>
            </w:r>
            <w:r w:rsidRPr="00D9749E">
              <w:rPr>
                <w:sz w:val="28"/>
                <w:szCs w:val="28"/>
              </w:rPr>
              <w:t>я</w:t>
            </w:r>
            <w:r w:rsidRPr="00D9749E">
              <w:rPr>
                <w:sz w:val="28"/>
                <w:szCs w:val="28"/>
              </w:rPr>
              <w:t>новской области</w:t>
            </w:r>
            <w:r w:rsidR="00A30136" w:rsidRPr="00A30136">
              <w:rPr>
                <w:sz w:val="28"/>
                <w:szCs w:val="28"/>
              </w:rPr>
              <w:t>»</w:t>
            </w:r>
            <w:r w:rsidRPr="00D9749E">
              <w:rPr>
                <w:sz w:val="28"/>
                <w:szCs w:val="28"/>
              </w:rPr>
              <w:t xml:space="preserve"> на 2015-2019 годы</w:t>
            </w:r>
            <w:r w:rsidR="00A30136" w:rsidRPr="00A30136">
              <w:rPr>
                <w:sz w:val="28"/>
                <w:szCs w:val="28"/>
              </w:rPr>
              <w:t>»</w:t>
            </w:r>
            <w:r w:rsidRPr="00D9749E">
              <w:rPr>
                <w:sz w:val="28"/>
                <w:szCs w:val="28"/>
              </w:rPr>
              <w:t xml:space="preserve"> государственной пр</w:t>
            </w:r>
            <w:r w:rsidRPr="00D9749E">
              <w:rPr>
                <w:sz w:val="28"/>
                <w:szCs w:val="28"/>
              </w:rPr>
              <w:t>о</w:t>
            </w:r>
            <w:r w:rsidRPr="00D9749E">
              <w:rPr>
                <w:sz w:val="28"/>
                <w:szCs w:val="28"/>
              </w:rPr>
              <w:t xml:space="preserve">граммы Ульяновской области </w:t>
            </w:r>
            <w:r w:rsidR="00A30136" w:rsidRPr="00A30136">
              <w:rPr>
                <w:sz w:val="28"/>
                <w:szCs w:val="28"/>
              </w:rPr>
              <w:lastRenderedPageBreak/>
              <w:t>«</w:t>
            </w:r>
            <w:r w:rsidRPr="00D9749E">
              <w:rPr>
                <w:sz w:val="28"/>
                <w:szCs w:val="28"/>
              </w:rPr>
              <w:t>Повышение эффективности управления государственным имуществом Ульяновской о</w:t>
            </w:r>
            <w:r w:rsidRPr="00D9749E">
              <w:rPr>
                <w:sz w:val="28"/>
                <w:szCs w:val="28"/>
              </w:rPr>
              <w:t>б</w:t>
            </w:r>
            <w:r w:rsidRPr="00D9749E">
              <w:rPr>
                <w:sz w:val="28"/>
                <w:szCs w:val="28"/>
              </w:rPr>
              <w:t>ласти</w:t>
            </w:r>
            <w:r w:rsidR="00A30136" w:rsidRPr="00A30136">
              <w:rPr>
                <w:sz w:val="28"/>
                <w:szCs w:val="28"/>
              </w:rPr>
              <w:t>»</w:t>
            </w:r>
            <w:r w:rsidRPr="00D9749E">
              <w:rPr>
                <w:sz w:val="28"/>
                <w:szCs w:val="28"/>
              </w:rPr>
              <w:t xml:space="preserve"> на 2015-2019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749E">
              <w:rPr>
                <w:sz w:val="28"/>
                <w:szCs w:val="28"/>
              </w:rPr>
              <w:t>240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749E">
              <w:rPr>
                <w:sz w:val="28"/>
                <w:szCs w:val="28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749E">
              <w:rPr>
                <w:sz w:val="28"/>
                <w:szCs w:val="28"/>
              </w:rPr>
              <w:t>05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749E">
              <w:rPr>
                <w:sz w:val="28"/>
                <w:szCs w:val="28"/>
              </w:rPr>
              <w:t>97 1 0000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9749E" w:rsidRPr="00D9749E" w:rsidRDefault="00E6133E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749E" w:rsidRPr="00D9749E">
              <w:rPr>
                <w:sz w:val="28"/>
                <w:szCs w:val="28"/>
              </w:rPr>
              <w:t>76497,4</w:t>
            </w:r>
          </w:p>
        </w:tc>
      </w:tr>
      <w:tr w:rsidR="00D9749E" w:rsidRPr="00A30136" w:rsidTr="00A30136">
        <w:tc>
          <w:tcPr>
            <w:tcW w:w="3984" w:type="dxa"/>
            <w:shd w:val="clear" w:color="auto" w:fill="auto"/>
            <w:vAlign w:val="center"/>
            <w:hideMark/>
          </w:tcPr>
          <w:p w:rsidR="00D9749E" w:rsidRPr="00D9749E" w:rsidRDefault="00D9749E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749E">
              <w:rPr>
                <w:sz w:val="28"/>
                <w:szCs w:val="28"/>
              </w:rPr>
              <w:lastRenderedPageBreak/>
              <w:t>Обеспечение деятельности о</w:t>
            </w:r>
            <w:r w:rsidRPr="00D9749E">
              <w:rPr>
                <w:sz w:val="28"/>
                <w:szCs w:val="28"/>
              </w:rPr>
              <w:t>б</w:t>
            </w:r>
            <w:r w:rsidRPr="00D9749E">
              <w:rPr>
                <w:sz w:val="28"/>
                <w:szCs w:val="28"/>
              </w:rPr>
              <w:t>ластного государственного а</w:t>
            </w:r>
            <w:r w:rsidRPr="00D9749E">
              <w:rPr>
                <w:sz w:val="28"/>
                <w:szCs w:val="28"/>
              </w:rPr>
              <w:t>в</w:t>
            </w:r>
            <w:r w:rsidRPr="00D9749E">
              <w:rPr>
                <w:sz w:val="28"/>
                <w:szCs w:val="28"/>
              </w:rPr>
              <w:t xml:space="preserve">тономного учреждения </w:t>
            </w:r>
            <w:r w:rsidR="00A30136" w:rsidRPr="00A30136">
              <w:rPr>
                <w:sz w:val="28"/>
                <w:szCs w:val="28"/>
              </w:rPr>
              <w:t>«</w:t>
            </w:r>
            <w:r w:rsidRPr="00D9749E">
              <w:rPr>
                <w:sz w:val="28"/>
                <w:szCs w:val="28"/>
              </w:rPr>
              <w:t>Во</w:t>
            </w:r>
            <w:r w:rsidRPr="00D9749E">
              <w:rPr>
                <w:sz w:val="28"/>
                <w:szCs w:val="28"/>
              </w:rPr>
              <w:t>л</w:t>
            </w:r>
            <w:r w:rsidRPr="00D9749E">
              <w:rPr>
                <w:sz w:val="28"/>
                <w:szCs w:val="28"/>
              </w:rPr>
              <w:t>га-спорт-арена</w:t>
            </w:r>
            <w:r w:rsidR="00A30136" w:rsidRPr="00A30136">
              <w:rPr>
                <w:sz w:val="28"/>
                <w:szCs w:val="28"/>
              </w:rPr>
              <w:t>»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749E">
              <w:rPr>
                <w:sz w:val="28"/>
                <w:szCs w:val="28"/>
              </w:rPr>
              <w:t>240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749E">
              <w:rPr>
                <w:sz w:val="28"/>
                <w:szCs w:val="28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749E">
              <w:rPr>
                <w:sz w:val="28"/>
                <w:szCs w:val="28"/>
              </w:rPr>
              <w:t>05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749E">
              <w:rPr>
                <w:sz w:val="28"/>
                <w:szCs w:val="28"/>
              </w:rPr>
              <w:t>97 1 6604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9749E" w:rsidRPr="00D9749E" w:rsidRDefault="00E6133E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749E" w:rsidRPr="00D9749E">
              <w:rPr>
                <w:sz w:val="28"/>
                <w:szCs w:val="28"/>
              </w:rPr>
              <w:t>76497,4</w:t>
            </w:r>
          </w:p>
        </w:tc>
      </w:tr>
      <w:tr w:rsidR="00D9749E" w:rsidRPr="00A30136" w:rsidTr="00A30136">
        <w:tc>
          <w:tcPr>
            <w:tcW w:w="3984" w:type="dxa"/>
            <w:shd w:val="clear" w:color="auto" w:fill="auto"/>
            <w:vAlign w:val="center"/>
            <w:hideMark/>
          </w:tcPr>
          <w:p w:rsidR="00D9749E" w:rsidRPr="00D9749E" w:rsidRDefault="00D9749E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9749E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9749E">
              <w:rPr>
                <w:sz w:val="28"/>
                <w:szCs w:val="28"/>
              </w:rPr>
              <w:t>м</w:t>
            </w:r>
            <w:r w:rsidRPr="00D9749E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749E">
              <w:rPr>
                <w:sz w:val="28"/>
                <w:szCs w:val="28"/>
              </w:rPr>
              <w:t>240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749E">
              <w:rPr>
                <w:sz w:val="28"/>
                <w:szCs w:val="28"/>
              </w:rPr>
              <w:t>11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749E">
              <w:rPr>
                <w:sz w:val="28"/>
                <w:szCs w:val="28"/>
              </w:rPr>
              <w:t>05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749E">
              <w:rPr>
                <w:sz w:val="28"/>
                <w:szCs w:val="28"/>
              </w:rPr>
              <w:t>97 1 6604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9749E" w:rsidRPr="00D9749E" w:rsidRDefault="00D9749E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9749E"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9749E" w:rsidRPr="00D9749E" w:rsidRDefault="00E6133E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9749E" w:rsidRPr="00A30136">
              <w:rPr>
                <w:sz w:val="28"/>
                <w:szCs w:val="28"/>
              </w:rPr>
              <w:t>76497,4</w:t>
            </w:r>
            <w:r w:rsidR="00A30136" w:rsidRPr="00A30136">
              <w:rPr>
                <w:sz w:val="28"/>
                <w:szCs w:val="28"/>
              </w:rPr>
              <w:t>»;</w:t>
            </w:r>
          </w:p>
        </w:tc>
      </w:tr>
    </w:tbl>
    <w:p w:rsidR="007C663F" w:rsidRDefault="007C663F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0E6D0E">
        <w:rPr>
          <w:sz w:val="28"/>
          <w:szCs w:val="28"/>
        </w:rPr>
        <w:t>г) в главе «Министерство экономического развития Ульяновской области» (Мин 241):</w:t>
      </w:r>
    </w:p>
    <w:p w:rsidR="000E6D0E" w:rsidRPr="000E6D0E" w:rsidRDefault="000E6D0E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«268253,9» заменить цифрами «274653,9»;</w:t>
      </w:r>
    </w:p>
    <w:p w:rsidR="000E6D0E" w:rsidRDefault="000E6D0E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0E6D0E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>» (Мин 241 Рз 04) цифры «221979,6»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«228379,6»;</w:t>
      </w:r>
    </w:p>
    <w:p w:rsidR="000E6D0E" w:rsidRDefault="000E6D0E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0E6D0E">
        <w:rPr>
          <w:sz w:val="28"/>
          <w:szCs w:val="28"/>
        </w:rPr>
        <w:t>Другие вопросы в области национальной экономики</w:t>
      </w:r>
      <w:r>
        <w:rPr>
          <w:sz w:val="28"/>
          <w:szCs w:val="28"/>
        </w:rPr>
        <w:t>» (Мин 241</w:t>
      </w:r>
      <w:r>
        <w:rPr>
          <w:sz w:val="28"/>
          <w:szCs w:val="28"/>
        </w:rPr>
        <w:br/>
        <w:t>Рз 04 ПР 12) цифры «146551,6» заменить цифрами «152951,6»;</w:t>
      </w:r>
    </w:p>
    <w:p w:rsidR="000E6D0E" w:rsidRDefault="000E6D0E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9F6EDB" w:rsidRPr="009F6EDB">
        <w:rPr>
          <w:sz w:val="28"/>
          <w:szCs w:val="28"/>
        </w:rPr>
        <w:t>Государственная программа Ульяновской области «Формиров</w:t>
      </w:r>
      <w:r w:rsidR="009F6EDB" w:rsidRPr="009F6EDB">
        <w:rPr>
          <w:sz w:val="28"/>
          <w:szCs w:val="28"/>
        </w:rPr>
        <w:t>а</w:t>
      </w:r>
      <w:r w:rsidR="009F6EDB" w:rsidRPr="009F6EDB">
        <w:rPr>
          <w:sz w:val="28"/>
          <w:szCs w:val="28"/>
        </w:rPr>
        <w:t>ние благоприятного инвестиционного климата в Ульяновской области»</w:t>
      </w:r>
      <w:r w:rsidR="009F6EDB">
        <w:rPr>
          <w:sz w:val="28"/>
          <w:szCs w:val="28"/>
        </w:rPr>
        <w:br/>
      </w:r>
      <w:r w:rsidR="009F6EDB" w:rsidRPr="009F6EDB">
        <w:rPr>
          <w:sz w:val="28"/>
          <w:szCs w:val="28"/>
        </w:rPr>
        <w:t>на 2014-2018 годы</w:t>
      </w:r>
      <w:r>
        <w:rPr>
          <w:sz w:val="28"/>
          <w:szCs w:val="28"/>
        </w:rPr>
        <w:t xml:space="preserve">» (Мин </w:t>
      </w:r>
      <w:r w:rsidR="009F6EDB">
        <w:rPr>
          <w:sz w:val="28"/>
          <w:szCs w:val="28"/>
        </w:rPr>
        <w:t xml:space="preserve">241 </w:t>
      </w:r>
      <w:r>
        <w:rPr>
          <w:sz w:val="28"/>
          <w:szCs w:val="28"/>
        </w:rPr>
        <w:t xml:space="preserve">Рз </w:t>
      </w:r>
      <w:r w:rsidR="009F6EDB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ПР </w:t>
      </w:r>
      <w:r w:rsidR="009F6EDB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9F6EDB">
        <w:rPr>
          <w:sz w:val="28"/>
          <w:szCs w:val="28"/>
        </w:rPr>
        <w:t>90 0 0000</w:t>
      </w:r>
      <w:r>
        <w:rPr>
          <w:sz w:val="28"/>
          <w:szCs w:val="28"/>
        </w:rPr>
        <w:t>) цифры «</w:t>
      </w:r>
      <w:r w:rsidR="009F6EDB">
        <w:rPr>
          <w:sz w:val="28"/>
          <w:szCs w:val="28"/>
        </w:rPr>
        <w:t>139425,8</w:t>
      </w:r>
      <w:r>
        <w:rPr>
          <w:sz w:val="28"/>
          <w:szCs w:val="28"/>
        </w:rPr>
        <w:t>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</w:t>
      </w:r>
      <w:r w:rsidR="009F6EDB">
        <w:rPr>
          <w:sz w:val="28"/>
          <w:szCs w:val="28"/>
        </w:rPr>
        <w:t>145825,8</w:t>
      </w:r>
      <w:r>
        <w:rPr>
          <w:sz w:val="28"/>
          <w:szCs w:val="28"/>
        </w:rPr>
        <w:t>»;</w:t>
      </w:r>
    </w:p>
    <w:p w:rsidR="000E6D0E" w:rsidRDefault="000E6D0E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873752" w:rsidRPr="00873752">
        <w:rPr>
          <w:sz w:val="28"/>
          <w:szCs w:val="28"/>
        </w:rPr>
        <w:t>Подпрограмма «Формирование и развитие инфраструктуры зон развития Ульяновской области» на 2014-2018 годы государственной программы Ульяновской области «Формирование благоприятного инвестиционного климата в Ульяновской области» на 2014-2018 годы</w:t>
      </w:r>
      <w:r>
        <w:rPr>
          <w:sz w:val="28"/>
          <w:szCs w:val="28"/>
        </w:rPr>
        <w:t xml:space="preserve">» (Мин </w:t>
      </w:r>
      <w:r w:rsidR="00873752">
        <w:rPr>
          <w:sz w:val="28"/>
          <w:szCs w:val="28"/>
        </w:rPr>
        <w:t xml:space="preserve">241 </w:t>
      </w:r>
      <w:r>
        <w:rPr>
          <w:sz w:val="28"/>
          <w:szCs w:val="28"/>
        </w:rPr>
        <w:t xml:space="preserve">Рз </w:t>
      </w:r>
      <w:r w:rsidR="00873752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ПР </w:t>
      </w:r>
      <w:r w:rsidR="00873752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873752">
        <w:rPr>
          <w:sz w:val="28"/>
          <w:szCs w:val="28"/>
        </w:rPr>
        <w:t>90 1 0000</w:t>
      </w:r>
      <w:r>
        <w:rPr>
          <w:sz w:val="28"/>
          <w:szCs w:val="28"/>
        </w:rPr>
        <w:t>) цифры «</w:t>
      </w:r>
      <w:r w:rsidR="00873752">
        <w:rPr>
          <w:sz w:val="28"/>
          <w:szCs w:val="28"/>
        </w:rPr>
        <w:t>45208,7</w:t>
      </w:r>
      <w:r>
        <w:rPr>
          <w:sz w:val="28"/>
          <w:szCs w:val="28"/>
        </w:rPr>
        <w:t>» заменить цифрами «</w:t>
      </w:r>
      <w:r w:rsidR="00873752">
        <w:rPr>
          <w:sz w:val="28"/>
          <w:szCs w:val="28"/>
        </w:rPr>
        <w:t>46608,7</w:t>
      </w:r>
      <w:r>
        <w:rPr>
          <w:sz w:val="28"/>
          <w:szCs w:val="28"/>
        </w:rPr>
        <w:t>»;</w:t>
      </w:r>
    </w:p>
    <w:p w:rsidR="000E6D0E" w:rsidRDefault="000E6D0E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9E6A46" w:rsidRPr="009E6A46">
        <w:rPr>
          <w:sz w:val="28"/>
          <w:szCs w:val="28"/>
        </w:rPr>
        <w:t>Субсидии организациям, которым в соответствии с Законом Ул</w:t>
      </w:r>
      <w:r w:rsidR="009E6A46" w:rsidRPr="009E6A46">
        <w:rPr>
          <w:sz w:val="28"/>
          <w:szCs w:val="28"/>
        </w:rPr>
        <w:t>ь</w:t>
      </w:r>
      <w:r w:rsidR="009E6A46" w:rsidRPr="009E6A46">
        <w:rPr>
          <w:sz w:val="28"/>
          <w:szCs w:val="28"/>
        </w:rPr>
        <w:t xml:space="preserve">яновской области от 15 марта 2005 года № 019-ЗО «О развитии инвестиционной </w:t>
      </w:r>
      <w:r w:rsidR="009E6A46" w:rsidRPr="009E6A46">
        <w:rPr>
          <w:sz w:val="28"/>
          <w:szCs w:val="28"/>
        </w:rPr>
        <w:lastRenderedPageBreak/>
        <w:t>деятельности на территории Ульяновской области» присвоен статус организации, уполномоченной в сфере формирования и развития инфраструктуры промышле</w:t>
      </w:r>
      <w:r w:rsidR="009E6A46" w:rsidRPr="009E6A46">
        <w:rPr>
          <w:sz w:val="28"/>
          <w:szCs w:val="28"/>
        </w:rPr>
        <w:t>н</w:t>
      </w:r>
      <w:r w:rsidR="009E6A46" w:rsidRPr="009E6A46">
        <w:rPr>
          <w:sz w:val="28"/>
          <w:szCs w:val="28"/>
        </w:rPr>
        <w:t>ных зон, в целях возмещения части затрат указанных организаций в связи с ос</w:t>
      </w:r>
      <w:r w:rsidR="009E6A46" w:rsidRPr="009E6A46">
        <w:rPr>
          <w:sz w:val="28"/>
          <w:szCs w:val="28"/>
        </w:rPr>
        <w:t>у</w:t>
      </w:r>
      <w:r w:rsidR="009E6A46" w:rsidRPr="009E6A46">
        <w:rPr>
          <w:sz w:val="28"/>
          <w:szCs w:val="28"/>
        </w:rPr>
        <w:t>ществлением мероприятий по формированию и развитию инфраструктуры пр</w:t>
      </w:r>
      <w:r w:rsidR="009E6A46" w:rsidRPr="009E6A46">
        <w:rPr>
          <w:sz w:val="28"/>
          <w:szCs w:val="28"/>
        </w:rPr>
        <w:t>о</w:t>
      </w:r>
      <w:r w:rsidR="009E6A46" w:rsidRPr="009E6A46">
        <w:rPr>
          <w:sz w:val="28"/>
          <w:szCs w:val="28"/>
        </w:rPr>
        <w:t>мышленных зон и функций, определённых постановлением Правительства Уль</w:t>
      </w:r>
      <w:r w:rsidR="009E6A46" w:rsidRPr="009E6A46">
        <w:rPr>
          <w:sz w:val="28"/>
          <w:szCs w:val="28"/>
        </w:rPr>
        <w:t>я</w:t>
      </w:r>
      <w:r w:rsidR="009E6A46" w:rsidRPr="009E6A46">
        <w:rPr>
          <w:sz w:val="28"/>
          <w:szCs w:val="28"/>
        </w:rPr>
        <w:t>новской области от 16.08.2013 № 367-П «О некоторых вопросах деятельности о</w:t>
      </w:r>
      <w:r w:rsidR="009E6A46" w:rsidRPr="009E6A46">
        <w:rPr>
          <w:sz w:val="28"/>
          <w:szCs w:val="28"/>
        </w:rPr>
        <w:t>р</w:t>
      </w:r>
      <w:r w:rsidR="009E6A46" w:rsidRPr="009E6A46">
        <w:rPr>
          <w:sz w:val="28"/>
          <w:szCs w:val="28"/>
        </w:rPr>
        <w:t>ганизации, уполномоченной в сфере формирования и развития инфраструктуры промышленных зон»</w:t>
      </w:r>
      <w:r>
        <w:rPr>
          <w:sz w:val="28"/>
          <w:szCs w:val="28"/>
        </w:rPr>
        <w:t xml:space="preserve"> (Мин </w:t>
      </w:r>
      <w:r w:rsidR="009E6A46">
        <w:rPr>
          <w:sz w:val="28"/>
          <w:szCs w:val="28"/>
        </w:rPr>
        <w:t xml:space="preserve">241 </w:t>
      </w:r>
      <w:r>
        <w:rPr>
          <w:sz w:val="28"/>
          <w:szCs w:val="28"/>
        </w:rPr>
        <w:t xml:space="preserve">Рз </w:t>
      </w:r>
      <w:r w:rsidR="009E6A46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ПР </w:t>
      </w:r>
      <w:r w:rsidR="009E6A46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9E6A46">
        <w:rPr>
          <w:sz w:val="28"/>
          <w:szCs w:val="28"/>
        </w:rPr>
        <w:t>90 1 6204</w:t>
      </w:r>
      <w:r>
        <w:rPr>
          <w:sz w:val="28"/>
          <w:szCs w:val="28"/>
        </w:rPr>
        <w:t>) цифры «</w:t>
      </w:r>
      <w:r w:rsidR="009E6A46">
        <w:rPr>
          <w:sz w:val="28"/>
          <w:szCs w:val="28"/>
        </w:rPr>
        <w:t>45208,7</w:t>
      </w:r>
      <w:r>
        <w:rPr>
          <w:sz w:val="28"/>
          <w:szCs w:val="28"/>
        </w:rPr>
        <w:t>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</w:t>
      </w:r>
      <w:r w:rsidR="009E6A46">
        <w:rPr>
          <w:sz w:val="28"/>
          <w:szCs w:val="28"/>
        </w:rPr>
        <w:t>46608,7</w:t>
      </w:r>
      <w:r>
        <w:rPr>
          <w:sz w:val="28"/>
          <w:szCs w:val="28"/>
        </w:rPr>
        <w:t>»;</w:t>
      </w:r>
    </w:p>
    <w:p w:rsidR="000E6D0E" w:rsidRDefault="000E6D0E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9E6A46" w:rsidRPr="009E6A46">
        <w:rPr>
          <w:sz w:val="28"/>
          <w:szCs w:val="28"/>
        </w:rPr>
        <w:t>Иные бюджетные ассигнования</w:t>
      </w:r>
      <w:r>
        <w:rPr>
          <w:sz w:val="28"/>
          <w:szCs w:val="28"/>
        </w:rPr>
        <w:t xml:space="preserve">» (Мин </w:t>
      </w:r>
      <w:r w:rsidR="009E6A46">
        <w:rPr>
          <w:sz w:val="28"/>
          <w:szCs w:val="28"/>
        </w:rPr>
        <w:t xml:space="preserve">241 </w:t>
      </w:r>
      <w:r>
        <w:rPr>
          <w:sz w:val="28"/>
          <w:szCs w:val="28"/>
        </w:rPr>
        <w:t xml:space="preserve">Рз </w:t>
      </w:r>
      <w:r w:rsidR="009E6A46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ПР </w:t>
      </w:r>
      <w:r w:rsidR="009E6A46">
        <w:rPr>
          <w:sz w:val="28"/>
          <w:szCs w:val="28"/>
        </w:rPr>
        <w:t>12</w:t>
      </w:r>
      <w:r w:rsidR="009E6A46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9E6A46">
        <w:rPr>
          <w:sz w:val="28"/>
          <w:szCs w:val="28"/>
        </w:rPr>
        <w:t>90 1 6204 ВР 800</w:t>
      </w:r>
      <w:r>
        <w:rPr>
          <w:sz w:val="28"/>
          <w:szCs w:val="28"/>
        </w:rPr>
        <w:t>) цифры «</w:t>
      </w:r>
      <w:r w:rsidR="009E6A46">
        <w:rPr>
          <w:sz w:val="28"/>
          <w:szCs w:val="28"/>
        </w:rPr>
        <w:t>45208,7</w:t>
      </w:r>
      <w:r>
        <w:rPr>
          <w:sz w:val="28"/>
          <w:szCs w:val="28"/>
        </w:rPr>
        <w:t>» заменить цифрами «</w:t>
      </w:r>
      <w:r w:rsidR="009E6A46">
        <w:rPr>
          <w:sz w:val="28"/>
          <w:szCs w:val="28"/>
        </w:rPr>
        <w:t>46608,7</w:t>
      </w:r>
      <w:r>
        <w:rPr>
          <w:sz w:val="28"/>
          <w:szCs w:val="28"/>
        </w:rPr>
        <w:t>»;</w:t>
      </w:r>
    </w:p>
    <w:p w:rsidR="000E6D0E" w:rsidRDefault="000E6D0E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A045B9" w:rsidRPr="00A045B9">
        <w:rPr>
          <w:sz w:val="28"/>
          <w:szCs w:val="28"/>
        </w:rPr>
        <w:t>Подпрограмма «Развитие инновационной и инвестиционной де</w:t>
      </w:r>
      <w:r w:rsidR="00A045B9" w:rsidRPr="00A045B9">
        <w:rPr>
          <w:sz w:val="28"/>
          <w:szCs w:val="28"/>
        </w:rPr>
        <w:t>я</w:t>
      </w:r>
      <w:r w:rsidR="00A045B9" w:rsidRPr="00A045B9">
        <w:rPr>
          <w:sz w:val="28"/>
          <w:szCs w:val="28"/>
        </w:rPr>
        <w:t>тельности в Ульяновской области» на 2014-2018 годы государственной програ</w:t>
      </w:r>
      <w:r w:rsidR="00A045B9" w:rsidRPr="00A045B9">
        <w:rPr>
          <w:sz w:val="28"/>
          <w:szCs w:val="28"/>
        </w:rPr>
        <w:t>м</w:t>
      </w:r>
      <w:r w:rsidR="00A045B9" w:rsidRPr="00A045B9">
        <w:rPr>
          <w:sz w:val="28"/>
          <w:szCs w:val="28"/>
        </w:rPr>
        <w:t xml:space="preserve">мы Ульяновской области «Формирование благоприятного инвестиционного </w:t>
      </w:r>
      <w:r w:rsidR="00BB3626">
        <w:rPr>
          <w:sz w:val="28"/>
          <w:szCs w:val="28"/>
        </w:rPr>
        <w:br/>
      </w:r>
      <w:r w:rsidR="00A045B9" w:rsidRPr="00A045B9">
        <w:rPr>
          <w:sz w:val="28"/>
          <w:szCs w:val="28"/>
        </w:rPr>
        <w:t>климата в Ульяновской области» на 2014-2018 годы</w:t>
      </w:r>
      <w:r>
        <w:rPr>
          <w:sz w:val="28"/>
          <w:szCs w:val="28"/>
        </w:rPr>
        <w:t xml:space="preserve">» (Мин </w:t>
      </w:r>
      <w:r w:rsidR="00A045B9">
        <w:rPr>
          <w:sz w:val="28"/>
          <w:szCs w:val="28"/>
        </w:rPr>
        <w:t xml:space="preserve">241 </w:t>
      </w:r>
      <w:r>
        <w:rPr>
          <w:sz w:val="28"/>
          <w:szCs w:val="28"/>
        </w:rPr>
        <w:t xml:space="preserve">Рз </w:t>
      </w:r>
      <w:r w:rsidR="00A045B9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ПР </w:t>
      </w:r>
      <w:r w:rsidR="00A045B9">
        <w:rPr>
          <w:sz w:val="28"/>
          <w:szCs w:val="28"/>
        </w:rPr>
        <w:t>12</w:t>
      </w:r>
      <w:r w:rsidR="00A045B9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A045B9">
        <w:rPr>
          <w:sz w:val="28"/>
          <w:szCs w:val="28"/>
        </w:rPr>
        <w:t>90 2 0000</w:t>
      </w:r>
      <w:r>
        <w:rPr>
          <w:sz w:val="28"/>
          <w:szCs w:val="28"/>
        </w:rPr>
        <w:t>) цифры «</w:t>
      </w:r>
      <w:r w:rsidR="00A045B9">
        <w:rPr>
          <w:sz w:val="28"/>
          <w:szCs w:val="28"/>
        </w:rPr>
        <w:t>2800,0</w:t>
      </w:r>
      <w:r>
        <w:rPr>
          <w:sz w:val="28"/>
          <w:szCs w:val="28"/>
        </w:rPr>
        <w:t>» заменить цифрами «</w:t>
      </w:r>
      <w:r w:rsidR="00A045B9">
        <w:rPr>
          <w:sz w:val="28"/>
          <w:szCs w:val="28"/>
        </w:rPr>
        <w:t>7800,0</w:t>
      </w:r>
      <w:r>
        <w:rPr>
          <w:sz w:val="28"/>
          <w:szCs w:val="28"/>
        </w:rPr>
        <w:t>»;</w:t>
      </w:r>
    </w:p>
    <w:p w:rsidR="00A045B9" w:rsidRDefault="00A045B9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строки «</w:t>
      </w:r>
      <w:r w:rsidRPr="00A045B9">
        <w:rPr>
          <w:sz w:val="28"/>
          <w:szCs w:val="28"/>
        </w:rPr>
        <w:t>Субсидии субъектам малого и среднего предприн</w:t>
      </w:r>
      <w:r w:rsidRPr="00A045B9">
        <w:rPr>
          <w:sz w:val="28"/>
          <w:szCs w:val="28"/>
        </w:rPr>
        <w:t>и</w:t>
      </w:r>
      <w:r w:rsidRPr="00A045B9">
        <w:rPr>
          <w:sz w:val="28"/>
          <w:szCs w:val="28"/>
        </w:rPr>
        <w:t>мательства на создание и (или) обеспечение деятельности центров молодёжного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молодёжи</w:t>
      </w:r>
      <w:r>
        <w:rPr>
          <w:sz w:val="28"/>
          <w:szCs w:val="28"/>
        </w:rPr>
        <w:t>» (Мин 241 Рз 04 ПР 12 ЦС 90 2 6210) изложить в следующей редакции:</w:t>
      </w:r>
    </w:p>
    <w:p w:rsidR="00A045B9" w:rsidRDefault="00A045B9" w:rsidP="000F3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45B9">
        <w:rPr>
          <w:sz w:val="28"/>
          <w:szCs w:val="28"/>
        </w:rPr>
        <w:t>Предоставление субсидий субъектам малого и среднего предпринимател</w:t>
      </w:r>
      <w:r w:rsidRPr="00A045B9">
        <w:rPr>
          <w:sz w:val="28"/>
          <w:szCs w:val="28"/>
        </w:rPr>
        <w:t>ь</w:t>
      </w:r>
      <w:r w:rsidRPr="00A045B9">
        <w:rPr>
          <w:sz w:val="28"/>
          <w:szCs w:val="28"/>
        </w:rPr>
        <w:t>ства на создание и (или) обеспечение деятельности центров молодёжного иннов</w:t>
      </w:r>
      <w:r w:rsidRPr="00A045B9">
        <w:rPr>
          <w:sz w:val="28"/>
          <w:szCs w:val="28"/>
        </w:rPr>
        <w:t>а</w:t>
      </w:r>
      <w:r w:rsidRPr="00A045B9">
        <w:rPr>
          <w:sz w:val="28"/>
          <w:szCs w:val="28"/>
        </w:rPr>
        <w:t>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молодёжи</w:t>
      </w:r>
      <w:r>
        <w:rPr>
          <w:sz w:val="28"/>
          <w:szCs w:val="28"/>
        </w:rPr>
        <w:t>»;</w:t>
      </w:r>
    </w:p>
    <w:p w:rsidR="00A045B9" w:rsidRDefault="00A045B9" w:rsidP="000F3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709"/>
        <w:gridCol w:w="2126"/>
      </w:tblGrid>
      <w:tr w:rsidR="00A045B9" w:rsidRPr="00A045B9" w:rsidTr="00A045B9">
        <w:tc>
          <w:tcPr>
            <w:tcW w:w="3984" w:type="dxa"/>
            <w:shd w:val="clear" w:color="auto" w:fill="auto"/>
            <w:vAlign w:val="center"/>
            <w:hideMark/>
          </w:tcPr>
          <w:p w:rsidR="00A045B9" w:rsidRPr="00A045B9" w:rsidRDefault="00A045B9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045B9">
              <w:rPr>
                <w:color w:val="000000"/>
                <w:sz w:val="28"/>
                <w:szCs w:val="28"/>
              </w:rPr>
              <w:t>Предоставление субсидий бюджетным, автономным уч</w:t>
            </w:r>
            <w:r w:rsidR="00E71440">
              <w:rPr>
                <w:color w:val="000000"/>
                <w:sz w:val="28"/>
                <w:szCs w:val="28"/>
              </w:rPr>
              <w:t>-</w:t>
            </w:r>
            <w:r w:rsidRPr="00A045B9">
              <w:rPr>
                <w:color w:val="000000"/>
                <w:sz w:val="28"/>
                <w:szCs w:val="28"/>
              </w:rPr>
              <w:lastRenderedPageBreak/>
              <w:t>реждениям и иным некомме</w:t>
            </w:r>
            <w:r w:rsidRPr="00A045B9">
              <w:rPr>
                <w:color w:val="000000"/>
                <w:sz w:val="28"/>
                <w:szCs w:val="28"/>
              </w:rPr>
              <w:t>р</w:t>
            </w:r>
            <w:r w:rsidRPr="00A045B9"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45B9" w:rsidRPr="00A045B9" w:rsidRDefault="00A045B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045B9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45B9" w:rsidRPr="00A045B9" w:rsidRDefault="00A045B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045B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BF1BC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BF1BC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BF1BC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45B9" w:rsidRPr="00A045B9" w:rsidRDefault="00A045B9" w:rsidP="00BF1BC5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045B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45B9" w:rsidRPr="00A045B9" w:rsidRDefault="00A045B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045B9">
              <w:rPr>
                <w:color w:val="000000"/>
                <w:sz w:val="28"/>
                <w:szCs w:val="28"/>
              </w:rPr>
              <w:t>90 2 6211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045B9" w:rsidRPr="00A045B9" w:rsidRDefault="00A045B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045B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A045B9" w:rsidRPr="00A045B9" w:rsidRDefault="00A045B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045B9">
              <w:rPr>
                <w:color w:val="000000"/>
                <w:sz w:val="28"/>
                <w:szCs w:val="28"/>
              </w:rPr>
              <w:t>2500,0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A045B9" w:rsidRDefault="00A045B9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709"/>
        <w:gridCol w:w="2126"/>
      </w:tblGrid>
      <w:tr w:rsidR="00A045B9" w:rsidRPr="00A045B9" w:rsidTr="00A045B9">
        <w:tc>
          <w:tcPr>
            <w:tcW w:w="3984" w:type="dxa"/>
            <w:shd w:val="clear" w:color="auto" w:fill="auto"/>
            <w:vAlign w:val="center"/>
            <w:hideMark/>
          </w:tcPr>
          <w:p w:rsidR="00A045B9" w:rsidRPr="00A045B9" w:rsidRDefault="00A045B9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«Предоставление субсидий а</w:t>
            </w:r>
            <w:r w:rsidRPr="00A045B9">
              <w:rPr>
                <w:sz w:val="28"/>
                <w:szCs w:val="28"/>
              </w:rPr>
              <w:t>в</w:t>
            </w:r>
            <w:r w:rsidRPr="00A045B9">
              <w:rPr>
                <w:sz w:val="28"/>
                <w:szCs w:val="28"/>
              </w:rPr>
              <w:t>тономной некоммерческой о</w:t>
            </w:r>
            <w:r w:rsidRPr="00A045B9">
              <w:rPr>
                <w:sz w:val="28"/>
                <w:szCs w:val="28"/>
              </w:rPr>
              <w:t>р</w:t>
            </w:r>
            <w:r w:rsidRPr="00A045B9">
              <w:rPr>
                <w:sz w:val="28"/>
                <w:szCs w:val="28"/>
              </w:rPr>
              <w:t>ганизации «Центр развития ядерного инновационного кл</w:t>
            </w:r>
            <w:r w:rsidRPr="00A045B9">
              <w:rPr>
                <w:sz w:val="28"/>
                <w:szCs w:val="28"/>
              </w:rPr>
              <w:t>а</w:t>
            </w:r>
            <w:r w:rsidRPr="00A045B9">
              <w:rPr>
                <w:sz w:val="28"/>
                <w:szCs w:val="28"/>
              </w:rPr>
              <w:t>стера города Димитровграда Ульяновской области» на обеспечение деятельности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A045B9" w:rsidRPr="00A045B9" w:rsidRDefault="00A045B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241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A045B9" w:rsidRPr="00A045B9" w:rsidRDefault="00A045B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045B9" w:rsidRPr="00A045B9" w:rsidRDefault="00A045B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A045B9" w:rsidRPr="00A045B9" w:rsidRDefault="00A045B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90 2 6214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045B9" w:rsidRPr="00A045B9" w:rsidRDefault="00A045B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045B9" w:rsidRPr="00A045B9" w:rsidRDefault="00A045B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5000,0</w:t>
            </w:r>
          </w:p>
        </w:tc>
      </w:tr>
      <w:tr w:rsidR="00A045B9" w:rsidRPr="00A045B9" w:rsidTr="00A045B9">
        <w:tc>
          <w:tcPr>
            <w:tcW w:w="3984" w:type="dxa"/>
            <w:shd w:val="clear" w:color="auto" w:fill="auto"/>
            <w:vAlign w:val="center"/>
            <w:hideMark/>
          </w:tcPr>
          <w:p w:rsidR="00A045B9" w:rsidRPr="00A045B9" w:rsidRDefault="00A045B9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045B9">
              <w:rPr>
                <w:sz w:val="28"/>
                <w:szCs w:val="28"/>
              </w:rPr>
              <w:t>м</w:t>
            </w:r>
            <w:r w:rsidRPr="00A045B9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A045B9" w:rsidRPr="00A045B9" w:rsidRDefault="00A045B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241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A045B9" w:rsidRPr="00A045B9" w:rsidRDefault="00A045B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045B9" w:rsidRPr="00A045B9" w:rsidRDefault="00A045B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A045B9" w:rsidRPr="00A045B9" w:rsidRDefault="00A045B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90 2 6214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045B9" w:rsidRPr="00A045B9" w:rsidRDefault="00A045B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045B9" w:rsidRPr="00A045B9" w:rsidRDefault="00A045B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5000,0</w:t>
            </w:r>
          </w:p>
        </w:tc>
      </w:tr>
      <w:tr w:rsidR="00A045B9" w:rsidRPr="00A045B9" w:rsidTr="00A045B9">
        <w:tc>
          <w:tcPr>
            <w:tcW w:w="3984" w:type="dxa"/>
            <w:shd w:val="clear" w:color="auto" w:fill="auto"/>
            <w:vAlign w:val="center"/>
            <w:hideMark/>
          </w:tcPr>
          <w:p w:rsidR="00A045B9" w:rsidRPr="00A045B9" w:rsidRDefault="00A045B9" w:rsidP="00F03E9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Подпрограмма «Ульяновск – авиационная столица» на</w:t>
            </w:r>
            <w:r w:rsidR="00F03E9A">
              <w:rPr>
                <w:sz w:val="28"/>
                <w:szCs w:val="28"/>
              </w:rPr>
              <w:br/>
            </w:r>
            <w:r w:rsidRPr="00A045B9">
              <w:rPr>
                <w:sz w:val="28"/>
                <w:szCs w:val="28"/>
              </w:rPr>
              <w:t>2014-2018 годы государстве</w:t>
            </w:r>
            <w:r w:rsidRPr="00A045B9">
              <w:rPr>
                <w:sz w:val="28"/>
                <w:szCs w:val="28"/>
              </w:rPr>
              <w:t>н</w:t>
            </w:r>
            <w:r w:rsidRPr="00A045B9">
              <w:rPr>
                <w:sz w:val="28"/>
                <w:szCs w:val="28"/>
              </w:rPr>
              <w:t>ной программы Ульяновской области «Формирование бл</w:t>
            </w:r>
            <w:r w:rsidRPr="00A045B9">
              <w:rPr>
                <w:sz w:val="28"/>
                <w:szCs w:val="28"/>
              </w:rPr>
              <w:t>а</w:t>
            </w:r>
            <w:r w:rsidRPr="00A045B9">
              <w:rPr>
                <w:sz w:val="28"/>
                <w:szCs w:val="28"/>
              </w:rPr>
              <w:t>гоприятного инвестиционного климата в Ульяновской обл</w:t>
            </w:r>
            <w:r w:rsidRPr="00A045B9">
              <w:rPr>
                <w:sz w:val="28"/>
                <w:szCs w:val="28"/>
              </w:rPr>
              <w:t>а</w:t>
            </w:r>
            <w:r w:rsidRPr="00A045B9">
              <w:rPr>
                <w:sz w:val="28"/>
                <w:szCs w:val="28"/>
              </w:rPr>
              <w:t>сти» на 2014-2018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A045B9" w:rsidRPr="00A045B9" w:rsidRDefault="00A045B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241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A045B9" w:rsidRPr="00A045B9" w:rsidRDefault="00A045B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045B9" w:rsidRPr="00A045B9" w:rsidRDefault="00A045B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A045B9" w:rsidRPr="00A045B9" w:rsidRDefault="00A045B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90 3 0000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045B9" w:rsidRPr="00A045B9" w:rsidRDefault="00A045B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045B9" w:rsidRPr="00A045B9" w:rsidRDefault="00A045B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2300,0</w:t>
            </w:r>
          </w:p>
        </w:tc>
      </w:tr>
      <w:tr w:rsidR="00A045B9" w:rsidRPr="00A045B9" w:rsidTr="00A045B9">
        <w:tc>
          <w:tcPr>
            <w:tcW w:w="3984" w:type="dxa"/>
            <w:shd w:val="clear" w:color="auto" w:fill="auto"/>
            <w:vAlign w:val="center"/>
            <w:hideMark/>
          </w:tcPr>
          <w:p w:rsidR="00A045B9" w:rsidRPr="00A045B9" w:rsidRDefault="00A045B9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Предоставление субсидий а</w:t>
            </w:r>
            <w:r w:rsidRPr="00A045B9">
              <w:rPr>
                <w:sz w:val="28"/>
                <w:szCs w:val="28"/>
              </w:rPr>
              <w:t>в</w:t>
            </w:r>
            <w:r w:rsidRPr="00A045B9">
              <w:rPr>
                <w:sz w:val="28"/>
                <w:szCs w:val="28"/>
              </w:rPr>
              <w:t>тономной некоммерческой о</w:t>
            </w:r>
            <w:r w:rsidRPr="00A045B9">
              <w:rPr>
                <w:sz w:val="28"/>
                <w:szCs w:val="28"/>
              </w:rPr>
              <w:t>р</w:t>
            </w:r>
            <w:r w:rsidRPr="00A045B9">
              <w:rPr>
                <w:sz w:val="28"/>
                <w:szCs w:val="28"/>
              </w:rPr>
              <w:t>ганизации «Центр кластерного развития Ульяновской обл</w:t>
            </w:r>
            <w:r w:rsidRPr="00A045B9">
              <w:rPr>
                <w:sz w:val="28"/>
                <w:szCs w:val="28"/>
              </w:rPr>
              <w:t>а</w:t>
            </w:r>
            <w:r w:rsidRPr="00A045B9">
              <w:rPr>
                <w:sz w:val="28"/>
                <w:szCs w:val="28"/>
              </w:rPr>
              <w:t>сти» на обеспечение деятел</w:t>
            </w:r>
            <w:r w:rsidRPr="00A045B9">
              <w:rPr>
                <w:sz w:val="28"/>
                <w:szCs w:val="28"/>
              </w:rPr>
              <w:t>ь</w:t>
            </w:r>
            <w:r w:rsidRPr="00A045B9">
              <w:rPr>
                <w:sz w:val="28"/>
                <w:szCs w:val="28"/>
              </w:rPr>
              <w:t>ности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45B9" w:rsidRPr="00A045B9" w:rsidRDefault="00A045B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241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45B9" w:rsidRPr="00A045B9" w:rsidRDefault="00A045B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45B9" w:rsidRPr="00A045B9" w:rsidRDefault="00A045B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45B9" w:rsidRPr="00A045B9" w:rsidRDefault="00A045B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90 3 6232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045B9" w:rsidRPr="00A045B9" w:rsidRDefault="00A045B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45B9" w:rsidRPr="00A045B9" w:rsidRDefault="00A045B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2300,0</w:t>
            </w:r>
          </w:p>
        </w:tc>
      </w:tr>
      <w:tr w:rsidR="00A045B9" w:rsidRPr="00A045B9" w:rsidTr="00A045B9">
        <w:tc>
          <w:tcPr>
            <w:tcW w:w="3984" w:type="dxa"/>
            <w:shd w:val="clear" w:color="auto" w:fill="auto"/>
            <w:vAlign w:val="center"/>
            <w:hideMark/>
          </w:tcPr>
          <w:p w:rsidR="00A045B9" w:rsidRPr="00A045B9" w:rsidRDefault="00A045B9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Предоставление субсидий бюджетным, автономным уч</w:t>
            </w:r>
            <w:r w:rsidR="00E71440">
              <w:rPr>
                <w:sz w:val="28"/>
                <w:szCs w:val="28"/>
              </w:rPr>
              <w:t>-</w:t>
            </w:r>
            <w:r w:rsidRPr="00A045B9">
              <w:rPr>
                <w:sz w:val="28"/>
                <w:szCs w:val="28"/>
              </w:rPr>
              <w:lastRenderedPageBreak/>
              <w:t>реждениям и иным некомме</w:t>
            </w:r>
            <w:r w:rsidRPr="00A045B9">
              <w:rPr>
                <w:sz w:val="28"/>
                <w:szCs w:val="28"/>
              </w:rPr>
              <w:t>р</w:t>
            </w:r>
            <w:r w:rsidRPr="00A045B9">
              <w:rPr>
                <w:sz w:val="28"/>
                <w:szCs w:val="28"/>
              </w:rPr>
              <w:t>ческим организациям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45B9" w:rsidRPr="00A045B9" w:rsidRDefault="00A045B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241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45B9" w:rsidRPr="00A045B9" w:rsidRDefault="00A045B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45B9" w:rsidRPr="00A045B9" w:rsidRDefault="00A045B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45B9" w:rsidRPr="00A045B9" w:rsidRDefault="00A045B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90 3 6232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045B9" w:rsidRPr="00A045B9" w:rsidRDefault="00A045B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045B9" w:rsidRPr="00A045B9" w:rsidRDefault="00A045B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045B9">
              <w:rPr>
                <w:sz w:val="28"/>
                <w:szCs w:val="28"/>
              </w:rPr>
              <w:t>2300,0»;</w:t>
            </w:r>
          </w:p>
        </w:tc>
      </w:tr>
    </w:tbl>
    <w:p w:rsidR="000E6D0E" w:rsidRDefault="000E6D0E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="00A045B9" w:rsidRPr="00A045B9">
        <w:rPr>
          <w:sz w:val="28"/>
          <w:szCs w:val="28"/>
        </w:rPr>
        <w:t>Подпрограмма «Развитие малого и среднего предпринимательства в Ульяновской области» на 2014-2018 годы государственной программы Уль</w:t>
      </w:r>
      <w:r w:rsidR="00A045B9" w:rsidRPr="00A045B9">
        <w:rPr>
          <w:sz w:val="28"/>
          <w:szCs w:val="28"/>
        </w:rPr>
        <w:t>я</w:t>
      </w:r>
      <w:r w:rsidR="00A045B9" w:rsidRPr="00A045B9">
        <w:rPr>
          <w:sz w:val="28"/>
          <w:szCs w:val="28"/>
        </w:rPr>
        <w:t>новской области «Формирование благоприятного инвестиционного климата в Ульяновской области» на 2014-2018 годы</w:t>
      </w:r>
      <w:r>
        <w:rPr>
          <w:sz w:val="28"/>
          <w:szCs w:val="28"/>
        </w:rPr>
        <w:t xml:space="preserve">» (Мин </w:t>
      </w:r>
      <w:r w:rsidR="00A045B9">
        <w:rPr>
          <w:sz w:val="28"/>
          <w:szCs w:val="28"/>
        </w:rPr>
        <w:t xml:space="preserve">241 </w:t>
      </w:r>
      <w:r>
        <w:rPr>
          <w:sz w:val="28"/>
          <w:szCs w:val="28"/>
        </w:rPr>
        <w:t xml:space="preserve">Рз </w:t>
      </w:r>
      <w:r w:rsidR="00A045B9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ПР </w:t>
      </w:r>
      <w:r w:rsidR="00A045B9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A045B9">
        <w:rPr>
          <w:sz w:val="28"/>
          <w:szCs w:val="28"/>
        </w:rPr>
        <w:t>90 4 0000</w:t>
      </w:r>
      <w:r>
        <w:rPr>
          <w:sz w:val="28"/>
          <w:szCs w:val="28"/>
        </w:rPr>
        <w:t>) цифры «</w:t>
      </w:r>
      <w:r w:rsidR="00A045B9">
        <w:rPr>
          <w:sz w:val="28"/>
          <w:szCs w:val="28"/>
        </w:rPr>
        <w:t>52500,0</w:t>
      </w:r>
      <w:r>
        <w:rPr>
          <w:sz w:val="28"/>
          <w:szCs w:val="28"/>
        </w:rPr>
        <w:t>» заменить цифрами «</w:t>
      </w:r>
      <w:r w:rsidR="00A045B9">
        <w:rPr>
          <w:sz w:val="28"/>
          <w:szCs w:val="28"/>
        </w:rPr>
        <w:t>45200,0</w:t>
      </w:r>
      <w:r>
        <w:rPr>
          <w:sz w:val="28"/>
          <w:szCs w:val="28"/>
        </w:rPr>
        <w:t>»;</w:t>
      </w:r>
    </w:p>
    <w:p w:rsidR="00E53C43" w:rsidRDefault="00E53C43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наименование строки «</w:t>
      </w:r>
      <w:r w:rsidRPr="00E53C43">
        <w:rPr>
          <w:sz w:val="28"/>
          <w:szCs w:val="28"/>
        </w:rPr>
        <w:t>Субсидии автономной некоммерческой организации «Региональный центр поддержки и сопровождения предпринимательства» в ц</w:t>
      </w:r>
      <w:r w:rsidRPr="00E53C43">
        <w:rPr>
          <w:sz w:val="28"/>
          <w:szCs w:val="28"/>
        </w:rPr>
        <w:t>е</w:t>
      </w:r>
      <w:r w:rsidRPr="00E53C43">
        <w:rPr>
          <w:sz w:val="28"/>
          <w:szCs w:val="28"/>
        </w:rPr>
        <w:t>лях финансового обеспечения затрат, связанных с обеспечением деятельности центра поддержки предпринимательства Ульяновской области</w:t>
      </w:r>
      <w:r>
        <w:rPr>
          <w:sz w:val="28"/>
          <w:szCs w:val="28"/>
        </w:rPr>
        <w:t>» (Мин 241 Рз 04 ПР 12 ЦС 90 4 6251) изложить в следующей редакции:</w:t>
      </w:r>
    </w:p>
    <w:p w:rsidR="00E53C43" w:rsidRDefault="00E53C43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E53C43">
        <w:rPr>
          <w:sz w:val="28"/>
          <w:szCs w:val="28"/>
        </w:rPr>
        <w:t>Предоставление субсидий автономной некоммерческой организации «Р</w:t>
      </w:r>
      <w:r w:rsidRPr="00E53C43">
        <w:rPr>
          <w:sz w:val="28"/>
          <w:szCs w:val="28"/>
        </w:rPr>
        <w:t>е</w:t>
      </w:r>
      <w:r w:rsidRPr="00E53C43">
        <w:rPr>
          <w:sz w:val="28"/>
          <w:szCs w:val="28"/>
        </w:rPr>
        <w:t>гиональный центр поддержки и сопровождения предпринимательства» в целях финансового обеспечения затрат, связанных с обеспечением деятельности центра поддержки предпринимательства Ульяновской области</w:t>
      </w:r>
      <w:r>
        <w:rPr>
          <w:sz w:val="28"/>
          <w:szCs w:val="28"/>
        </w:rPr>
        <w:t>»;</w:t>
      </w:r>
    </w:p>
    <w:p w:rsidR="00D4363A" w:rsidRDefault="00D4363A" w:rsidP="000F3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709"/>
        <w:gridCol w:w="2126"/>
      </w:tblGrid>
      <w:tr w:rsidR="00D4363A" w:rsidRPr="00D4363A" w:rsidTr="00D4363A">
        <w:tc>
          <w:tcPr>
            <w:tcW w:w="3984" w:type="dxa"/>
            <w:shd w:val="clear" w:color="auto" w:fill="auto"/>
            <w:vAlign w:val="center"/>
            <w:hideMark/>
          </w:tcPr>
          <w:p w:rsidR="00D4363A" w:rsidRPr="00D4363A" w:rsidRDefault="00D4363A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D4363A">
              <w:rPr>
                <w:color w:val="000000"/>
                <w:sz w:val="28"/>
                <w:szCs w:val="28"/>
              </w:rPr>
              <w:t>Обеспечение деятельности центра кластерного развития для субъектов малого и сре</w:t>
            </w:r>
            <w:r w:rsidRPr="00D4363A">
              <w:rPr>
                <w:color w:val="000000"/>
                <w:sz w:val="28"/>
                <w:szCs w:val="28"/>
              </w:rPr>
              <w:t>д</w:t>
            </w:r>
            <w:r w:rsidRPr="00D4363A">
              <w:rPr>
                <w:color w:val="000000"/>
                <w:sz w:val="28"/>
                <w:szCs w:val="28"/>
              </w:rPr>
              <w:t>него предпринимательства п</w:t>
            </w:r>
            <w:r w:rsidRPr="00D4363A">
              <w:rPr>
                <w:color w:val="000000"/>
                <w:sz w:val="28"/>
                <w:szCs w:val="28"/>
              </w:rPr>
              <w:t>о</w:t>
            </w:r>
            <w:r w:rsidRPr="00D4363A">
              <w:rPr>
                <w:color w:val="000000"/>
                <w:sz w:val="28"/>
                <w:szCs w:val="28"/>
              </w:rPr>
              <w:t>средством предоставления субсидий автономной неко</w:t>
            </w:r>
            <w:r w:rsidRPr="00D4363A">
              <w:rPr>
                <w:color w:val="000000"/>
                <w:sz w:val="28"/>
                <w:szCs w:val="28"/>
              </w:rPr>
              <w:t>м</w:t>
            </w:r>
            <w:r w:rsidRPr="00D4363A">
              <w:rPr>
                <w:color w:val="000000"/>
                <w:sz w:val="28"/>
                <w:szCs w:val="28"/>
              </w:rPr>
              <w:t>мерческой организации «Центр развития ядерного и</w:t>
            </w:r>
            <w:r w:rsidRPr="00D4363A">
              <w:rPr>
                <w:color w:val="000000"/>
                <w:sz w:val="28"/>
                <w:szCs w:val="28"/>
              </w:rPr>
              <w:t>н</w:t>
            </w:r>
            <w:r w:rsidRPr="00D4363A">
              <w:rPr>
                <w:color w:val="000000"/>
                <w:sz w:val="28"/>
                <w:szCs w:val="28"/>
              </w:rPr>
              <w:t>новационного кластера города Димитровграда Ульяновской области»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4363A" w:rsidRPr="00D4363A" w:rsidRDefault="00D4363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4363A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4363A" w:rsidRPr="00D4363A" w:rsidRDefault="00D4363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4363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4363A" w:rsidRPr="00D4363A" w:rsidRDefault="00D4363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4363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4363A" w:rsidRPr="00D4363A" w:rsidRDefault="00D4363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4363A">
              <w:rPr>
                <w:color w:val="000000"/>
                <w:sz w:val="28"/>
                <w:szCs w:val="28"/>
              </w:rPr>
              <w:t>90 4 6252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4363A" w:rsidRPr="00D4363A" w:rsidRDefault="00D4363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4363A" w:rsidRPr="00D4363A" w:rsidRDefault="00D4363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4363A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D4363A" w:rsidRPr="00D4363A" w:rsidTr="00D4363A">
        <w:tc>
          <w:tcPr>
            <w:tcW w:w="3984" w:type="dxa"/>
            <w:shd w:val="clear" w:color="auto" w:fill="auto"/>
            <w:vAlign w:val="center"/>
            <w:hideMark/>
          </w:tcPr>
          <w:p w:rsidR="00D4363A" w:rsidRPr="00D4363A" w:rsidRDefault="00D4363A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4363A">
              <w:rPr>
                <w:color w:val="000000"/>
                <w:sz w:val="28"/>
                <w:szCs w:val="28"/>
              </w:rPr>
              <w:t>Предоставление субсидий бюджетным, автономным уч</w:t>
            </w:r>
            <w:r w:rsidR="00E71440">
              <w:rPr>
                <w:color w:val="000000"/>
                <w:sz w:val="28"/>
                <w:szCs w:val="28"/>
              </w:rPr>
              <w:t>-</w:t>
            </w:r>
            <w:r w:rsidRPr="00D4363A">
              <w:rPr>
                <w:color w:val="000000"/>
                <w:sz w:val="28"/>
                <w:szCs w:val="28"/>
              </w:rPr>
              <w:lastRenderedPageBreak/>
              <w:t>реждениям и иным некомме</w:t>
            </w:r>
            <w:r w:rsidRPr="00D4363A">
              <w:rPr>
                <w:color w:val="000000"/>
                <w:sz w:val="28"/>
                <w:szCs w:val="28"/>
              </w:rPr>
              <w:t>р</w:t>
            </w:r>
            <w:r w:rsidRPr="00D4363A">
              <w:rPr>
                <w:color w:val="000000"/>
                <w:sz w:val="28"/>
                <w:szCs w:val="28"/>
              </w:rPr>
              <w:t>ческим организациям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4363A" w:rsidRPr="00D4363A" w:rsidRDefault="00D4363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4363A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4363A" w:rsidRPr="00D4363A" w:rsidRDefault="00D4363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4363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4363A" w:rsidRPr="00D4363A" w:rsidRDefault="00D4363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4363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4363A" w:rsidRPr="00D4363A" w:rsidRDefault="00D4363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4363A">
              <w:rPr>
                <w:color w:val="000000"/>
                <w:sz w:val="28"/>
                <w:szCs w:val="28"/>
              </w:rPr>
              <w:t>90 4 6252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D4363A" w:rsidRPr="00D4363A" w:rsidRDefault="00D4363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4363A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D4363A" w:rsidRPr="00D4363A" w:rsidRDefault="00D4363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4363A">
              <w:rPr>
                <w:color w:val="000000"/>
                <w:sz w:val="28"/>
                <w:szCs w:val="28"/>
              </w:rPr>
              <w:t>5000,0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D4363A" w:rsidRDefault="00D4363A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исключить;</w:t>
      </w:r>
    </w:p>
    <w:p w:rsidR="005D6024" w:rsidRDefault="005D6024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709"/>
        <w:gridCol w:w="2126"/>
      </w:tblGrid>
      <w:tr w:rsidR="005D6024" w:rsidRPr="005D6024" w:rsidTr="005D6024">
        <w:tc>
          <w:tcPr>
            <w:tcW w:w="3984" w:type="dxa"/>
            <w:shd w:val="clear" w:color="auto" w:fill="auto"/>
            <w:vAlign w:val="center"/>
            <w:hideMark/>
          </w:tcPr>
          <w:p w:rsidR="005D6024" w:rsidRPr="005D6024" w:rsidRDefault="005D6024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D6024">
              <w:rPr>
                <w:color w:val="000000"/>
                <w:sz w:val="28"/>
                <w:szCs w:val="28"/>
              </w:rPr>
              <w:t>Субсидии автономной н</w:t>
            </w:r>
            <w:r w:rsidRPr="005D6024">
              <w:rPr>
                <w:color w:val="000000"/>
                <w:sz w:val="28"/>
                <w:szCs w:val="28"/>
              </w:rPr>
              <w:t>е</w:t>
            </w:r>
            <w:r w:rsidRPr="005D6024">
              <w:rPr>
                <w:color w:val="000000"/>
                <w:sz w:val="28"/>
                <w:szCs w:val="28"/>
              </w:rPr>
              <w:t>коммерческой организации «Центр кластерного развития Ульяновской области» в целях финансового обеспечения з</w:t>
            </w:r>
            <w:r w:rsidRPr="005D6024">
              <w:rPr>
                <w:color w:val="000000"/>
                <w:sz w:val="28"/>
                <w:szCs w:val="28"/>
              </w:rPr>
              <w:t>а</w:t>
            </w:r>
            <w:r w:rsidRPr="005D6024">
              <w:rPr>
                <w:color w:val="000000"/>
                <w:sz w:val="28"/>
                <w:szCs w:val="28"/>
              </w:rPr>
              <w:t>трат, связанных с обеспечен</w:t>
            </w:r>
            <w:r w:rsidRPr="005D6024">
              <w:rPr>
                <w:color w:val="000000"/>
                <w:sz w:val="28"/>
                <w:szCs w:val="28"/>
              </w:rPr>
              <w:t>и</w:t>
            </w:r>
            <w:r w:rsidRPr="005D6024">
              <w:rPr>
                <w:color w:val="000000"/>
                <w:sz w:val="28"/>
                <w:szCs w:val="28"/>
              </w:rPr>
              <w:t>ем деятельности центра кл</w:t>
            </w:r>
            <w:r w:rsidRPr="005D6024">
              <w:rPr>
                <w:color w:val="000000"/>
                <w:sz w:val="28"/>
                <w:szCs w:val="28"/>
              </w:rPr>
              <w:t>а</w:t>
            </w:r>
            <w:r w:rsidRPr="005D6024">
              <w:rPr>
                <w:color w:val="000000"/>
                <w:sz w:val="28"/>
                <w:szCs w:val="28"/>
              </w:rPr>
              <w:t>стерного развития для субъе</w:t>
            </w:r>
            <w:r w:rsidRPr="005D6024">
              <w:rPr>
                <w:color w:val="000000"/>
                <w:sz w:val="28"/>
                <w:szCs w:val="28"/>
              </w:rPr>
              <w:t>к</w:t>
            </w:r>
            <w:r w:rsidRPr="005D6024">
              <w:rPr>
                <w:color w:val="000000"/>
                <w:sz w:val="28"/>
                <w:szCs w:val="28"/>
              </w:rPr>
              <w:t>тов малого и среднего пре</w:t>
            </w:r>
            <w:r w:rsidRPr="005D6024">
              <w:rPr>
                <w:color w:val="000000"/>
                <w:sz w:val="28"/>
                <w:szCs w:val="28"/>
              </w:rPr>
              <w:t>д</w:t>
            </w:r>
            <w:r w:rsidRPr="005D6024">
              <w:rPr>
                <w:color w:val="000000"/>
                <w:sz w:val="28"/>
                <w:szCs w:val="28"/>
              </w:rPr>
              <w:t>принимательства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5D6024" w:rsidRPr="005D6024" w:rsidRDefault="005D602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5D6024" w:rsidRPr="005D6024" w:rsidRDefault="005D602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D6024" w:rsidRPr="005D6024" w:rsidRDefault="005D602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5D6024" w:rsidRPr="005D6024" w:rsidRDefault="005D602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>90 4 6254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024" w:rsidRPr="005D6024" w:rsidRDefault="005D602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D6024" w:rsidRPr="005D6024" w:rsidRDefault="005D602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>2300,0</w:t>
            </w:r>
          </w:p>
        </w:tc>
      </w:tr>
      <w:tr w:rsidR="005D6024" w:rsidRPr="005D6024" w:rsidTr="005D6024">
        <w:tc>
          <w:tcPr>
            <w:tcW w:w="3984" w:type="dxa"/>
            <w:shd w:val="clear" w:color="auto" w:fill="auto"/>
            <w:vAlign w:val="center"/>
            <w:hideMark/>
          </w:tcPr>
          <w:p w:rsidR="005D6024" w:rsidRPr="005D6024" w:rsidRDefault="005D6024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5D6024">
              <w:rPr>
                <w:color w:val="000000"/>
                <w:sz w:val="28"/>
                <w:szCs w:val="28"/>
              </w:rPr>
              <w:t>м</w:t>
            </w:r>
            <w:r w:rsidRPr="005D6024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5D6024" w:rsidRPr="005D6024" w:rsidRDefault="005D602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5D6024" w:rsidRPr="005D6024" w:rsidRDefault="005D602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5D6024" w:rsidRPr="005D6024" w:rsidRDefault="005D602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5D6024" w:rsidRPr="005D6024" w:rsidRDefault="005D602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>90 4 6254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D6024" w:rsidRPr="005D6024" w:rsidRDefault="005D602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5D6024" w:rsidRPr="005D6024" w:rsidRDefault="005D602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D6024">
              <w:rPr>
                <w:color w:val="000000"/>
                <w:sz w:val="28"/>
                <w:szCs w:val="28"/>
              </w:rPr>
              <w:t>2300,0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5D6024" w:rsidRDefault="005D6024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0E6D0E" w:rsidRDefault="000E6D0E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5D6024" w:rsidRPr="005D6024">
        <w:rPr>
          <w:sz w:val="28"/>
          <w:szCs w:val="28"/>
        </w:rPr>
        <w:t>Подпрограмма «Обеспечение реализации государственной пр</w:t>
      </w:r>
      <w:r w:rsidR="005D6024" w:rsidRPr="005D6024">
        <w:rPr>
          <w:sz w:val="28"/>
          <w:szCs w:val="28"/>
        </w:rPr>
        <w:t>о</w:t>
      </w:r>
      <w:r w:rsidR="005D6024" w:rsidRPr="005D6024">
        <w:rPr>
          <w:sz w:val="28"/>
          <w:szCs w:val="28"/>
        </w:rPr>
        <w:t>граммы Ульяновской области «Формирование благоприятного инвестиционного климата в Ульяновской области» на 2014-2018 годы» на 2015-2018 годы госуда</w:t>
      </w:r>
      <w:r w:rsidR="005D6024" w:rsidRPr="005D6024">
        <w:rPr>
          <w:sz w:val="28"/>
          <w:szCs w:val="28"/>
        </w:rPr>
        <w:t>р</w:t>
      </w:r>
      <w:r w:rsidR="005D6024" w:rsidRPr="005D6024">
        <w:rPr>
          <w:sz w:val="28"/>
          <w:szCs w:val="28"/>
        </w:rPr>
        <w:t>ственной программы Ульяновской области «Формирование благоприятного инв</w:t>
      </w:r>
      <w:r w:rsidR="005D6024" w:rsidRPr="005D6024">
        <w:rPr>
          <w:sz w:val="28"/>
          <w:szCs w:val="28"/>
        </w:rPr>
        <w:t>е</w:t>
      </w:r>
      <w:r w:rsidR="005D6024" w:rsidRPr="005D6024">
        <w:rPr>
          <w:sz w:val="28"/>
          <w:szCs w:val="28"/>
        </w:rPr>
        <w:t>стиционного климата в Ульяновской области» на 2014-2018 годы</w:t>
      </w:r>
      <w:r>
        <w:rPr>
          <w:sz w:val="28"/>
          <w:szCs w:val="28"/>
        </w:rPr>
        <w:t xml:space="preserve">» (Мин </w:t>
      </w:r>
      <w:r w:rsidR="005D6024">
        <w:rPr>
          <w:sz w:val="28"/>
          <w:szCs w:val="28"/>
        </w:rPr>
        <w:t xml:space="preserve">241 </w:t>
      </w:r>
      <w:r>
        <w:rPr>
          <w:sz w:val="28"/>
          <w:szCs w:val="28"/>
        </w:rPr>
        <w:t xml:space="preserve">Рз </w:t>
      </w:r>
      <w:r w:rsidR="005D6024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ПР </w:t>
      </w:r>
      <w:r w:rsidR="005D6024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5D6024">
        <w:rPr>
          <w:sz w:val="28"/>
          <w:szCs w:val="28"/>
        </w:rPr>
        <w:t>90 6 0000</w:t>
      </w:r>
      <w:r>
        <w:rPr>
          <w:sz w:val="28"/>
          <w:szCs w:val="28"/>
        </w:rPr>
        <w:t>) цифры «</w:t>
      </w:r>
      <w:r w:rsidR="005D6024">
        <w:rPr>
          <w:sz w:val="28"/>
          <w:szCs w:val="28"/>
        </w:rPr>
        <w:t>38917,1</w:t>
      </w:r>
      <w:r>
        <w:rPr>
          <w:sz w:val="28"/>
          <w:szCs w:val="28"/>
        </w:rPr>
        <w:t>» заменить цифрами «</w:t>
      </w:r>
      <w:r w:rsidR="005D6024">
        <w:rPr>
          <w:sz w:val="28"/>
          <w:szCs w:val="28"/>
        </w:rPr>
        <w:t>43917,1</w:t>
      </w:r>
      <w:r>
        <w:rPr>
          <w:sz w:val="28"/>
          <w:szCs w:val="28"/>
        </w:rPr>
        <w:t>»;</w:t>
      </w:r>
    </w:p>
    <w:p w:rsidR="000E6D0E" w:rsidRDefault="000E6D0E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5D6024" w:rsidRPr="005D6024">
        <w:rPr>
          <w:sz w:val="28"/>
          <w:szCs w:val="28"/>
        </w:rPr>
        <w:t>Обеспечение деятельности областного государственного казённ</w:t>
      </w:r>
      <w:r w:rsidR="005D6024" w:rsidRPr="005D6024">
        <w:rPr>
          <w:sz w:val="28"/>
          <w:szCs w:val="28"/>
        </w:rPr>
        <w:t>о</w:t>
      </w:r>
      <w:r w:rsidR="005D6024" w:rsidRPr="005D6024">
        <w:rPr>
          <w:sz w:val="28"/>
          <w:szCs w:val="28"/>
        </w:rPr>
        <w:t xml:space="preserve">го учреждения </w:t>
      </w:r>
      <w:r w:rsidR="00BB3626">
        <w:rPr>
          <w:sz w:val="28"/>
          <w:szCs w:val="28"/>
        </w:rPr>
        <w:t>«Центр по сопровождению закупок</w:t>
      </w:r>
      <w:r>
        <w:rPr>
          <w:sz w:val="28"/>
          <w:szCs w:val="28"/>
        </w:rPr>
        <w:t xml:space="preserve">» (Мин </w:t>
      </w:r>
      <w:r w:rsidR="005D6024">
        <w:rPr>
          <w:sz w:val="28"/>
          <w:szCs w:val="28"/>
        </w:rPr>
        <w:t xml:space="preserve">241 </w:t>
      </w:r>
      <w:r>
        <w:rPr>
          <w:sz w:val="28"/>
          <w:szCs w:val="28"/>
        </w:rPr>
        <w:t xml:space="preserve">Рз </w:t>
      </w:r>
      <w:r w:rsidR="005D6024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ПР </w:t>
      </w:r>
      <w:r w:rsidR="005D6024">
        <w:rPr>
          <w:sz w:val="28"/>
          <w:szCs w:val="28"/>
        </w:rPr>
        <w:t>12</w:t>
      </w:r>
      <w:r w:rsidR="005D6024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5D6024">
        <w:rPr>
          <w:sz w:val="28"/>
          <w:szCs w:val="28"/>
        </w:rPr>
        <w:t>90 6 6292</w:t>
      </w:r>
      <w:r>
        <w:rPr>
          <w:sz w:val="28"/>
          <w:szCs w:val="28"/>
        </w:rPr>
        <w:t>) цифры «</w:t>
      </w:r>
      <w:r w:rsidR="005D6024">
        <w:rPr>
          <w:sz w:val="28"/>
          <w:szCs w:val="28"/>
        </w:rPr>
        <w:t>10760,0</w:t>
      </w:r>
      <w:r>
        <w:rPr>
          <w:sz w:val="28"/>
          <w:szCs w:val="28"/>
        </w:rPr>
        <w:t>» заменить цифрами «</w:t>
      </w:r>
      <w:r w:rsidR="005D6024">
        <w:rPr>
          <w:sz w:val="28"/>
          <w:szCs w:val="28"/>
        </w:rPr>
        <w:t>15760,0</w:t>
      </w:r>
      <w:r>
        <w:rPr>
          <w:sz w:val="28"/>
          <w:szCs w:val="28"/>
        </w:rPr>
        <w:t>»;</w:t>
      </w:r>
    </w:p>
    <w:p w:rsidR="000E6D0E" w:rsidRDefault="000E6D0E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="00580EE3" w:rsidRPr="00580EE3">
        <w:rPr>
          <w:sz w:val="28"/>
          <w:szCs w:val="28"/>
        </w:rPr>
        <w:t>Закупка товаров, работ и услуг для государственных (муниц</w:t>
      </w:r>
      <w:r w:rsidR="00580EE3" w:rsidRPr="00580EE3">
        <w:rPr>
          <w:sz w:val="28"/>
          <w:szCs w:val="28"/>
        </w:rPr>
        <w:t>и</w:t>
      </w:r>
      <w:r w:rsidR="00580EE3" w:rsidRPr="00580EE3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» (Мин </w:t>
      </w:r>
      <w:r w:rsidR="00580EE3">
        <w:rPr>
          <w:sz w:val="28"/>
          <w:szCs w:val="28"/>
        </w:rPr>
        <w:t xml:space="preserve">241 </w:t>
      </w:r>
      <w:r>
        <w:rPr>
          <w:sz w:val="28"/>
          <w:szCs w:val="28"/>
        </w:rPr>
        <w:t xml:space="preserve">Рз </w:t>
      </w:r>
      <w:r w:rsidR="00580EE3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ПР </w:t>
      </w:r>
      <w:r w:rsidR="00580EE3">
        <w:rPr>
          <w:sz w:val="28"/>
          <w:szCs w:val="28"/>
        </w:rPr>
        <w:t xml:space="preserve">12 </w:t>
      </w:r>
      <w:r>
        <w:rPr>
          <w:sz w:val="28"/>
          <w:szCs w:val="28"/>
        </w:rPr>
        <w:t xml:space="preserve">ЦС </w:t>
      </w:r>
      <w:r w:rsidR="00580EE3">
        <w:rPr>
          <w:sz w:val="28"/>
          <w:szCs w:val="28"/>
        </w:rPr>
        <w:t xml:space="preserve">90 6 6292 </w:t>
      </w:r>
      <w:r>
        <w:rPr>
          <w:sz w:val="28"/>
          <w:szCs w:val="28"/>
        </w:rPr>
        <w:t xml:space="preserve">ВР </w:t>
      </w:r>
      <w:r w:rsidR="00580EE3">
        <w:rPr>
          <w:sz w:val="28"/>
          <w:szCs w:val="28"/>
        </w:rPr>
        <w:t>200</w:t>
      </w:r>
      <w:r>
        <w:rPr>
          <w:sz w:val="28"/>
          <w:szCs w:val="28"/>
        </w:rPr>
        <w:t>) цифры «</w:t>
      </w:r>
      <w:r w:rsidR="00580EE3">
        <w:rPr>
          <w:sz w:val="28"/>
          <w:szCs w:val="28"/>
        </w:rPr>
        <w:t>2605,1</w:t>
      </w:r>
      <w:r>
        <w:rPr>
          <w:sz w:val="28"/>
          <w:szCs w:val="28"/>
        </w:rPr>
        <w:t>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</w:t>
      </w:r>
      <w:r w:rsidR="00580EE3">
        <w:rPr>
          <w:sz w:val="28"/>
          <w:szCs w:val="28"/>
        </w:rPr>
        <w:t>7605,1</w:t>
      </w:r>
      <w:r>
        <w:rPr>
          <w:sz w:val="28"/>
          <w:szCs w:val="28"/>
        </w:rPr>
        <w:t>»;</w:t>
      </w:r>
    </w:p>
    <w:p w:rsidR="007C663F" w:rsidRDefault="007C663F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F20118">
        <w:rPr>
          <w:sz w:val="28"/>
          <w:szCs w:val="28"/>
        </w:rPr>
        <w:t>д) в главе «Министерство физической культуры и спорта Ульяновской о</w:t>
      </w:r>
      <w:r w:rsidRPr="00F20118">
        <w:rPr>
          <w:sz w:val="28"/>
          <w:szCs w:val="28"/>
        </w:rPr>
        <w:t>б</w:t>
      </w:r>
      <w:r w:rsidRPr="00F20118">
        <w:rPr>
          <w:sz w:val="28"/>
          <w:szCs w:val="28"/>
        </w:rPr>
        <w:t>ласти» (Мин 242):</w:t>
      </w:r>
    </w:p>
    <w:p w:rsidR="00EE6A31" w:rsidRDefault="00EE6A31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«743752,63» заменить цифрами «765752,63»;</w:t>
      </w:r>
    </w:p>
    <w:p w:rsidR="00580EE3" w:rsidRDefault="00580EE3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EE6A31" w:rsidRPr="00EE6A31">
        <w:rPr>
          <w:sz w:val="28"/>
          <w:szCs w:val="28"/>
        </w:rPr>
        <w:t>Физическая культура и спорт</w:t>
      </w:r>
      <w:r>
        <w:rPr>
          <w:sz w:val="28"/>
          <w:szCs w:val="28"/>
        </w:rPr>
        <w:t xml:space="preserve">» (Мин </w:t>
      </w:r>
      <w:r w:rsidR="00EE6A31">
        <w:rPr>
          <w:sz w:val="28"/>
          <w:szCs w:val="28"/>
        </w:rPr>
        <w:t xml:space="preserve">242 </w:t>
      </w:r>
      <w:r>
        <w:rPr>
          <w:sz w:val="28"/>
          <w:szCs w:val="28"/>
        </w:rPr>
        <w:t xml:space="preserve">Рз </w:t>
      </w:r>
      <w:r w:rsidR="00EE6A31">
        <w:rPr>
          <w:sz w:val="28"/>
          <w:szCs w:val="28"/>
        </w:rPr>
        <w:t>11</w:t>
      </w:r>
      <w:r>
        <w:rPr>
          <w:sz w:val="28"/>
          <w:szCs w:val="28"/>
        </w:rPr>
        <w:t>) цифры «</w:t>
      </w:r>
      <w:r w:rsidR="00EE6A31">
        <w:rPr>
          <w:sz w:val="28"/>
          <w:szCs w:val="28"/>
        </w:rPr>
        <w:t>572980,49</w:t>
      </w:r>
      <w:r>
        <w:rPr>
          <w:sz w:val="28"/>
          <w:szCs w:val="28"/>
        </w:rPr>
        <w:t>» заменить цифрами «</w:t>
      </w:r>
      <w:r w:rsidR="00EE6A31">
        <w:rPr>
          <w:sz w:val="28"/>
          <w:szCs w:val="28"/>
        </w:rPr>
        <w:t>594980,49</w:t>
      </w:r>
      <w:r>
        <w:rPr>
          <w:sz w:val="28"/>
          <w:szCs w:val="28"/>
        </w:rPr>
        <w:t>»;</w:t>
      </w:r>
    </w:p>
    <w:p w:rsidR="00580EE3" w:rsidRDefault="00580EE3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EE6A31">
        <w:rPr>
          <w:sz w:val="28"/>
          <w:szCs w:val="28"/>
        </w:rPr>
        <w:t>Массовый спорт</w:t>
      </w:r>
      <w:r>
        <w:rPr>
          <w:sz w:val="28"/>
          <w:szCs w:val="28"/>
        </w:rPr>
        <w:t xml:space="preserve">» (Мин </w:t>
      </w:r>
      <w:r w:rsidR="00EE6A31">
        <w:rPr>
          <w:sz w:val="28"/>
          <w:szCs w:val="28"/>
        </w:rPr>
        <w:t xml:space="preserve">242 </w:t>
      </w:r>
      <w:r>
        <w:rPr>
          <w:sz w:val="28"/>
          <w:szCs w:val="28"/>
        </w:rPr>
        <w:t xml:space="preserve">Рз </w:t>
      </w:r>
      <w:r w:rsidR="00EE6A31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ПР </w:t>
      </w:r>
      <w:r w:rsidR="00EE6A31">
        <w:rPr>
          <w:sz w:val="28"/>
          <w:szCs w:val="28"/>
        </w:rPr>
        <w:t>02</w:t>
      </w:r>
      <w:r>
        <w:rPr>
          <w:sz w:val="28"/>
          <w:szCs w:val="28"/>
        </w:rPr>
        <w:t>) цифры «</w:t>
      </w:r>
      <w:r w:rsidR="00EE6A31">
        <w:rPr>
          <w:sz w:val="28"/>
          <w:szCs w:val="28"/>
        </w:rPr>
        <w:t>387919,7</w:t>
      </w:r>
      <w:r>
        <w:rPr>
          <w:sz w:val="28"/>
          <w:szCs w:val="28"/>
        </w:rPr>
        <w:t>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</w:t>
      </w:r>
      <w:r w:rsidR="00EE6A31">
        <w:rPr>
          <w:sz w:val="28"/>
          <w:szCs w:val="28"/>
        </w:rPr>
        <w:t>390919,7</w:t>
      </w:r>
      <w:r>
        <w:rPr>
          <w:sz w:val="28"/>
          <w:szCs w:val="28"/>
        </w:rPr>
        <w:t>»;</w:t>
      </w:r>
    </w:p>
    <w:p w:rsidR="00580EE3" w:rsidRDefault="00580EE3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1D5B5E" w:rsidRPr="001D5B5E">
        <w:rPr>
          <w:sz w:val="28"/>
          <w:szCs w:val="28"/>
        </w:rPr>
        <w:t>Государственная программа Ульяновской области «Развитие ф</w:t>
      </w:r>
      <w:r w:rsidR="001D5B5E" w:rsidRPr="001D5B5E">
        <w:rPr>
          <w:sz w:val="28"/>
          <w:szCs w:val="28"/>
        </w:rPr>
        <w:t>и</w:t>
      </w:r>
      <w:r w:rsidR="001D5B5E" w:rsidRPr="001D5B5E">
        <w:rPr>
          <w:sz w:val="28"/>
          <w:szCs w:val="28"/>
        </w:rPr>
        <w:t>зической культуры и спорта в Ульяно</w:t>
      </w:r>
      <w:r w:rsidR="00371858">
        <w:rPr>
          <w:sz w:val="28"/>
          <w:szCs w:val="28"/>
        </w:rPr>
        <w:t>вской области на 2014-2018 годы</w:t>
      </w:r>
      <w:r>
        <w:rPr>
          <w:sz w:val="28"/>
          <w:szCs w:val="28"/>
        </w:rPr>
        <w:t>»</w:t>
      </w:r>
      <w:r w:rsidR="001D5B5E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1D5B5E">
        <w:rPr>
          <w:sz w:val="28"/>
          <w:szCs w:val="28"/>
        </w:rPr>
        <w:t xml:space="preserve">242 </w:t>
      </w:r>
      <w:r>
        <w:rPr>
          <w:sz w:val="28"/>
          <w:szCs w:val="28"/>
        </w:rPr>
        <w:t xml:space="preserve">Рз </w:t>
      </w:r>
      <w:r w:rsidR="001D5B5E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ПР </w:t>
      </w:r>
      <w:r w:rsidR="001D5B5E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1D5B5E">
        <w:rPr>
          <w:sz w:val="28"/>
          <w:szCs w:val="28"/>
        </w:rPr>
        <w:t>89 0 0000</w:t>
      </w:r>
      <w:r>
        <w:rPr>
          <w:sz w:val="28"/>
          <w:szCs w:val="28"/>
        </w:rPr>
        <w:t>) цифры «</w:t>
      </w:r>
      <w:r w:rsidR="001D5B5E">
        <w:rPr>
          <w:sz w:val="28"/>
          <w:szCs w:val="28"/>
        </w:rPr>
        <w:t>387919,7</w:t>
      </w:r>
      <w:r>
        <w:rPr>
          <w:sz w:val="28"/>
          <w:szCs w:val="28"/>
        </w:rPr>
        <w:t>» заменить цифрами «</w:t>
      </w:r>
      <w:r w:rsidR="001D5B5E">
        <w:rPr>
          <w:sz w:val="28"/>
          <w:szCs w:val="28"/>
        </w:rPr>
        <w:t>390919,7</w:t>
      </w:r>
      <w:r>
        <w:rPr>
          <w:sz w:val="28"/>
          <w:szCs w:val="28"/>
        </w:rPr>
        <w:t>»;</w:t>
      </w:r>
    </w:p>
    <w:p w:rsidR="00580EE3" w:rsidRDefault="00580EE3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1D5B5E" w:rsidRPr="001D5B5E">
        <w:rPr>
          <w:sz w:val="28"/>
          <w:szCs w:val="28"/>
        </w:rPr>
        <w:t>Приобретение зданий и сооружений в государственную собстве</w:t>
      </w:r>
      <w:r w:rsidR="001D5B5E" w:rsidRPr="001D5B5E">
        <w:rPr>
          <w:sz w:val="28"/>
          <w:szCs w:val="28"/>
        </w:rPr>
        <w:t>н</w:t>
      </w:r>
      <w:r w:rsidR="001D5B5E" w:rsidRPr="001D5B5E">
        <w:rPr>
          <w:sz w:val="28"/>
          <w:szCs w:val="28"/>
        </w:rPr>
        <w:t>ность Ульяновской области</w:t>
      </w:r>
      <w:r>
        <w:rPr>
          <w:sz w:val="28"/>
          <w:szCs w:val="28"/>
        </w:rPr>
        <w:t xml:space="preserve">» (Мин </w:t>
      </w:r>
      <w:r w:rsidR="001D5B5E">
        <w:rPr>
          <w:sz w:val="28"/>
          <w:szCs w:val="28"/>
        </w:rPr>
        <w:t xml:space="preserve">242 </w:t>
      </w:r>
      <w:r>
        <w:rPr>
          <w:sz w:val="28"/>
          <w:szCs w:val="28"/>
        </w:rPr>
        <w:t xml:space="preserve">Рз </w:t>
      </w:r>
      <w:r w:rsidR="001D5B5E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ПР </w:t>
      </w:r>
      <w:r w:rsidR="001D5B5E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1D5B5E">
        <w:rPr>
          <w:sz w:val="28"/>
          <w:szCs w:val="28"/>
        </w:rPr>
        <w:t>89 0 6105</w:t>
      </w:r>
      <w:r>
        <w:rPr>
          <w:sz w:val="28"/>
          <w:szCs w:val="28"/>
        </w:rPr>
        <w:t>) цифры «</w:t>
      </w:r>
      <w:r w:rsidR="001D5B5E">
        <w:rPr>
          <w:sz w:val="28"/>
          <w:szCs w:val="28"/>
        </w:rPr>
        <w:t>12000,0</w:t>
      </w:r>
      <w:r>
        <w:rPr>
          <w:sz w:val="28"/>
          <w:szCs w:val="28"/>
        </w:rPr>
        <w:t>» заменить цифрами «</w:t>
      </w:r>
      <w:r w:rsidR="001D5B5E">
        <w:rPr>
          <w:sz w:val="28"/>
          <w:szCs w:val="28"/>
        </w:rPr>
        <w:t>15000,0</w:t>
      </w:r>
      <w:r>
        <w:rPr>
          <w:sz w:val="28"/>
          <w:szCs w:val="28"/>
        </w:rPr>
        <w:t>»;</w:t>
      </w:r>
    </w:p>
    <w:p w:rsidR="00580EE3" w:rsidRDefault="00580EE3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1D5B5E" w:rsidRPr="001D5B5E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</w:t>
      </w:r>
      <w:r w:rsidR="001D5B5E">
        <w:rPr>
          <w:sz w:val="28"/>
          <w:szCs w:val="28"/>
        </w:rPr>
        <w:t xml:space="preserve">242 </w:t>
      </w:r>
      <w:r>
        <w:rPr>
          <w:sz w:val="28"/>
          <w:szCs w:val="28"/>
        </w:rPr>
        <w:t xml:space="preserve">Рз </w:t>
      </w:r>
      <w:r w:rsidR="001D5B5E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ПР </w:t>
      </w:r>
      <w:r w:rsidR="001D5B5E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1D5B5E">
        <w:rPr>
          <w:sz w:val="28"/>
          <w:szCs w:val="28"/>
        </w:rPr>
        <w:t>89 0 6105</w:t>
      </w:r>
      <w:r w:rsidR="001D5B5E">
        <w:rPr>
          <w:sz w:val="28"/>
          <w:szCs w:val="28"/>
        </w:rPr>
        <w:br/>
      </w:r>
      <w:r>
        <w:rPr>
          <w:sz w:val="28"/>
          <w:szCs w:val="28"/>
        </w:rPr>
        <w:t xml:space="preserve">ВР </w:t>
      </w:r>
      <w:r w:rsidR="001D5B5E">
        <w:rPr>
          <w:sz w:val="28"/>
          <w:szCs w:val="28"/>
        </w:rPr>
        <w:t>600</w:t>
      </w:r>
      <w:r>
        <w:rPr>
          <w:sz w:val="28"/>
          <w:szCs w:val="28"/>
        </w:rPr>
        <w:t>) цифры «</w:t>
      </w:r>
      <w:r w:rsidR="001D5B5E">
        <w:rPr>
          <w:sz w:val="28"/>
          <w:szCs w:val="28"/>
        </w:rPr>
        <w:t>12000,0</w:t>
      </w:r>
      <w:r>
        <w:rPr>
          <w:sz w:val="28"/>
          <w:szCs w:val="28"/>
        </w:rPr>
        <w:t>» заменить цифрами «</w:t>
      </w:r>
      <w:r w:rsidR="001D5B5E">
        <w:rPr>
          <w:sz w:val="28"/>
          <w:szCs w:val="28"/>
        </w:rPr>
        <w:t>15000,0</w:t>
      </w:r>
      <w:r>
        <w:rPr>
          <w:sz w:val="28"/>
          <w:szCs w:val="28"/>
        </w:rPr>
        <w:t>»;</w:t>
      </w:r>
    </w:p>
    <w:p w:rsidR="00580EE3" w:rsidRDefault="00580EE3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1D5B5E" w:rsidRPr="001D5B5E">
        <w:rPr>
          <w:sz w:val="28"/>
          <w:szCs w:val="28"/>
        </w:rPr>
        <w:t>Другие вопросы в области физической культуры и спорта</w:t>
      </w:r>
      <w:r>
        <w:rPr>
          <w:sz w:val="28"/>
          <w:szCs w:val="28"/>
        </w:rPr>
        <w:t>»</w:t>
      </w:r>
      <w:r w:rsidR="001D5B5E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1D5B5E">
        <w:rPr>
          <w:sz w:val="28"/>
          <w:szCs w:val="28"/>
        </w:rPr>
        <w:t xml:space="preserve">242 </w:t>
      </w:r>
      <w:r>
        <w:rPr>
          <w:sz w:val="28"/>
          <w:szCs w:val="28"/>
        </w:rPr>
        <w:t xml:space="preserve">Рз </w:t>
      </w:r>
      <w:r w:rsidR="001D5B5E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ПР </w:t>
      </w:r>
      <w:r w:rsidR="001D5B5E">
        <w:rPr>
          <w:sz w:val="28"/>
          <w:szCs w:val="28"/>
        </w:rPr>
        <w:t>05</w:t>
      </w:r>
      <w:r>
        <w:rPr>
          <w:sz w:val="28"/>
          <w:szCs w:val="28"/>
        </w:rPr>
        <w:t>) цифры «</w:t>
      </w:r>
      <w:r w:rsidR="001D5B5E">
        <w:rPr>
          <w:sz w:val="28"/>
          <w:szCs w:val="28"/>
        </w:rPr>
        <w:t>16667,69</w:t>
      </w:r>
      <w:r>
        <w:rPr>
          <w:sz w:val="28"/>
          <w:szCs w:val="28"/>
        </w:rPr>
        <w:t>» заменить цифрами «</w:t>
      </w:r>
      <w:r w:rsidR="001D5B5E">
        <w:rPr>
          <w:sz w:val="28"/>
          <w:szCs w:val="28"/>
        </w:rPr>
        <w:t>35667,69</w:t>
      </w:r>
      <w:r>
        <w:rPr>
          <w:sz w:val="28"/>
          <w:szCs w:val="28"/>
        </w:rPr>
        <w:t>»;</w:t>
      </w:r>
    </w:p>
    <w:p w:rsidR="00580EE3" w:rsidRDefault="00580EE3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1D5B5E" w:rsidRPr="001D5B5E">
        <w:rPr>
          <w:sz w:val="28"/>
          <w:szCs w:val="28"/>
        </w:rPr>
        <w:t>Государственна</w:t>
      </w:r>
      <w:r w:rsidR="00371858">
        <w:rPr>
          <w:sz w:val="28"/>
          <w:szCs w:val="28"/>
        </w:rPr>
        <w:t>я программа Ульяновской области</w:t>
      </w:r>
      <w:r w:rsidR="001D5B5E" w:rsidRPr="001D5B5E">
        <w:rPr>
          <w:sz w:val="28"/>
          <w:szCs w:val="28"/>
        </w:rPr>
        <w:t xml:space="preserve"> </w:t>
      </w:r>
      <w:r w:rsidR="00371858">
        <w:rPr>
          <w:sz w:val="28"/>
          <w:szCs w:val="28"/>
        </w:rPr>
        <w:t>«</w:t>
      </w:r>
      <w:r w:rsidR="001D5B5E" w:rsidRPr="001D5B5E">
        <w:rPr>
          <w:sz w:val="28"/>
          <w:szCs w:val="28"/>
        </w:rPr>
        <w:t>Развитие ф</w:t>
      </w:r>
      <w:r w:rsidR="001D5B5E" w:rsidRPr="001D5B5E">
        <w:rPr>
          <w:sz w:val="28"/>
          <w:szCs w:val="28"/>
        </w:rPr>
        <w:t>и</w:t>
      </w:r>
      <w:r w:rsidR="001D5B5E" w:rsidRPr="001D5B5E">
        <w:rPr>
          <w:sz w:val="28"/>
          <w:szCs w:val="28"/>
        </w:rPr>
        <w:t>зической культуры и спорта в Ульяновской области на 2014-2018 годы</w:t>
      </w:r>
      <w:r>
        <w:rPr>
          <w:sz w:val="28"/>
          <w:szCs w:val="28"/>
        </w:rPr>
        <w:t>»</w:t>
      </w:r>
      <w:r w:rsidR="001D5B5E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1D5B5E">
        <w:rPr>
          <w:sz w:val="28"/>
          <w:szCs w:val="28"/>
        </w:rPr>
        <w:t xml:space="preserve">242 </w:t>
      </w:r>
      <w:r>
        <w:rPr>
          <w:sz w:val="28"/>
          <w:szCs w:val="28"/>
        </w:rPr>
        <w:t xml:space="preserve">Рз </w:t>
      </w:r>
      <w:r w:rsidR="001D5B5E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ПР </w:t>
      </w:r>
      <w:r w:rsidR="001D5B5E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1D5B5E">
        <w:rPr>
          <w:sz w:val="28"/>
          <w:szCs w:val="28"/>
        </w:rPr>
        <w:t>89 0 0000</w:t>
      </w:r>
      <w:r>
        <w:rPr>
          <w:sz w:val="28"/>
          <w:szCs w:val="28"/>
        </w:rPr>
        <w:t>) цифры «</w:t>
      </w:r>
      <w:r w:rsidR="001D5B5E">
        <w:rPr>
          <w:sz w:val="28"/>
          <w:szCs w:val="28"/>
        </w:rPr>
        <w:t>16667,69</w:t>
      </w:r>
      <w:r>
        <w:rPr>
          <w:sz w:val="28"/>
          <w:szCs w:val="28"/>
        </w:rPr>
        <w:t>» заменить цифрами «</w:t>
      </w:r>
      <w:r w:rsidR="001D5B5E">
        <w:rPr>
          <w:sz w:val="28"/>
          <w:szCs w:val="28"/>
        </w:rPr>
        <w:t>35667,69</w:t>
      </w:r>
      <w:r>
        <w:rPr>
          <w:sz w:val="28"/>
          <w:szCs w:val="28"/>
        </w:rPr>
        <w:t>»;</w:t>
      </w:r>
    </w:p>
    <w:p w:rsidR="00580EE3" w:rsidRDefault="00580EE3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1D5B5E" w:rsidRPr="001D5B5E">
        <w:rPr>
          <w:sz w:val="28"/>
          <w:szCs w:val="28"/>
        </w:rPr>
        <w:t>Подпрограмма «Обеспечение реализации государственной пр</w:t>
      </w:r>
      <w:r w:rsidR="001D5B5E" w:rsidRPr="001D5B5E">
        <w:rPr>
          <w:sz w:val="28"/>
          <w:szCs w:val="28"/>
        </w:rPr>
        <w:t>о</w:t>
      </w:r>
      <w:r w:rsidR="001D5B5E" w:rsidRPr="001D5B5E">
        <w:rPr>
          <w:sz w:val="28"/>
          <w:szCs w:val="28"/>
        </w:rPr>
        <w:t>граммы Ульяновской области «Развитие физической культуры и спорта в Уль</w:t>
      </w:r>
      <w:r w:rsidR="001D5B5E" w:rsidRPr="001D5B5E">
        <w:rPr>
          <w:sz w:val="28"/>
          <w:szCs w:val="28"/>
        </w:rPr>
        <w:t>я</w:t>
      </w:r>
      <w:r w:rsidR="001D5B5E" w:rsidRPr="001D5B5E">
        <w:rPr>
          <w:sz w:val="28"/>
          <w:szCs w:val="28"/>
        </w:rPr>
        <w:t>новской области на 2014-2018 годы» государственной программы Ульяновской области «Развитие физической культуры и спорта в Ульяновской области</w:t>
      </w:r>
      <w:r w:rsidR="001D5B5E">
        <w:rPr>
          <w:sz w:val="28"/>
          <w:szCs w:val="28"/>
        </w:rPr>
        <w:br/>
      </w:r>
      <w:r w:rsidR="00371858">
        <w:rPr>
          <w:sz w:val="28"/>
          <w:szCs w:val="28"/>
        </w:rPr>
        <w:lastRenderedPageBreak/>
        <w:t>на 2014-2018 годы</w:t>
      </w:r>
      <w:r>
        <w:rPr>
          <w:sz w:val="28"/>
          <w:szCs w:val="28"/>
        </w:rPr>
        <w:t xml:space="preserve">» (Мин </w:t>
      </w:r>
      <w:r w:rsidR="001D5B5E">
        <w:rPr>
          <w:sz w:val="28"/>
          <w:szCs w:val="28"/>
        </w:rPr>
        <w:t xml:space="preserve">242 </w:t>
      </w:r>
      <w:r>
        <w:rPr>
          <w:sz w:val="28"/>
          <w:szCs w:val="28"/>
        </w:rPr>
        <w:t xml:space="preserve">Рз </w:t>
      </w:r>
      <w:r w:rsidR="001D5B5E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ПР </w:t>
      </w:r>
      <w:r w:rsidR="001D5B5E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1D5B5E">
        <w:rPr>
          <w:sz w:val="28"/>
          <w:szCs w:val="28"/>
        </w:rPr>
        <w:t>89 1 0000</w:t>
      </w:r>
      <w:r>
        <w:rPr>
          <w:sz w:val="28"/>
          <w:szCs w:val="28"/>
        </w:rPr>
        <w:t>) цифры «</w:t>
      </w:r>
      <w:r w:rsidR="001D5B5E">
        <w:rPr>
          <w:sz w:val="28"/>
          <w:szCs w:val="28"/>
        </w:rPr>
        <w:t>16667,69</w:t>
      </w:r>
      <w:r>
        <w:rPr>
          <w:sz w:val="28"/>
          <w:szCs w:val="28"/>
        </w:rPr>
        <w:t>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</w:t>
      </w:r>
      <w:r w:rsidR="001D5B5E">
        <w:rPr>
          <w:sz w:val="28"/>
          <w:szCs w:val="28"/>
        </w:rPr>
        <w:t>35667,69</w:t>
      </w:r>
      <w:r>
        <w:rPr>
          <w:sz w:val="28"/>
          <w:szCs w:val="28"/>
        </w:rPr>
        <w:t>»;</w:t>
      </w:r>
    </w:p>
    <w:p w:rsidR="00580EE3" w:rsidRDefault="00580EE3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1D5B5E" w:rsidRPr="001D5B5E">
        <w:rPr>
          <w:sz w:val="28"/>
          <w:szCs w:val="28"/>
        </w:rPr>
        <w:t>Субсидии автономной некоммерческой организации «Дирекция по подготовке и проведению Чемпионата мира по хоккею с мячом в 2016 году» на финансовое обеспечение затрат, связанных с её деятельностью, а также подгото</w:t>
      </w:r>
      <w:r w:rsidR="001D5B5E" w:rsidRPr="001D5B5E">
        <w:rPr>
          <w:sz w:val="28"/>
          <w:szCs w:val="28"/>
        </w:rPr>
        <w:t>в</w:t>
      </w:r>
      <w:r w:rsidR="001D5B5E" w:rsidRPr="001D5B5E">
        <w:rPr>
          <w:sz w:val="28"/>
          <w:szCs w:val="28"/>
        </w:rPr>
        <w:t>кой и проведением Чемпионата мира по хоккею с мячом в 2016 году</w:t>
      </w:r>
      <w:r>
        <w:rPr>
          <w:sz w:val="28"/>
          <w:szCs w:val="28"/>
        </w:rPr>
        <w:t xml:space="preserve">» (Мин </w:t>
      </w:r>
      <w:r w:rsidR="001D5B5E">
        <w:rPr>
          <w:sz w:val="28"/>
          <w:szCs w:val="28"/>
        </w:rPr>
        <w:t>242</w:t>
      </w:r>
      <w:r w:rsidR="001D5B5E">
        <w:rPr>
          <w:sz w:val="28"/>
          <w:szCs w:val="28"/>
        </w:rPr>
        <w:br/>
      </w:r>
      <w:r>
        <w:rPr>
          <w:sz w:val="28"/>
          <w:szCs w:val="28"/>
        </w:rPr>
        <w:t xml:space="preserve">Рз </w:t>
      </w:r>
      <w:r w:rsidR="001D5B5E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ПР </w:t>
      </w:r>
      <w:r w:rsidR="001D5B5E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1D5B5E">
        <w:rPr>
          <w:sz w:val="28"/>
          <w:szCs w:val="28"/>
        </w:rPr>
        <w:t>89 1 6115</w:t>
      </w:r>
      <w:r>
        <w:rPr>
          <w:sz w:val="28"/>
          <w:szCs w:val="28"/>
        </w:rPr>
        <w:t>) цифры «</w:t>
      </w:r>
      <w:r w:rsidR="001D5B5E">
        <w:rPr>
          <w:sz w:val="28"/>
          <w:szCs w:val="28"/>
        </w:rPr>
        <w:t>5090,7</w:t>
      </w:r>
      <w:r>
        <w:rPr>
          <w:sz w:val="28"/>
          <w:szCs w:val="28"/>
        </w:rPr>
        <w:t>» заменить цифрами «</w:t>
      </w:r>
      <w:r w:rsidR="001D5B5E">
        <w:rPr>
          <w:sz w:val="28"/>
          <w:szCs w:val="28"/>
        </w:rPr>
        <w:t>24090,7</w:t>
      </w:r>
      <w:r>
        <w:rPr>
          <w:sz w:val="28"/>
          <w:szCs w:val="28"/>
        </w:rPr>
        <w:t>»;</w:t>
      </w:r>
    </w:p>
    <w:p w:rsidR="00580EE3" w:rsidRDefault="00580EE3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1D5B5E" w:rsidRPr="001D5B5E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</w:t>
      </w:r>
      <w:r w:rsidR="001D5B5E">
        <w:rPr>
          <w:sz w:val="28"/>
          <w:szCs w:val="28"/>
        </w:rPr>
        <w:t xml:space="preserve">242 </w:t>
      </w:r>
      <w:r>
        <w:rPr>
          <w:sz w:val="28"/>
          <w:szCs w:val="28"/>
        </w:rPr>
        <w:t xml:space="preserve">Рз </w:t>
      </w:r>
      <w:r w:rsidR="001D5B5E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ПР </w:t>
      </w:r>
      <w:r w:rsidR="001D5B5E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1D5B5E">
        <w:rPr>
          <w:sz w:val="28"/>
          <w:szCs w:val="28"/>
        </w:rPr>
        <w:t>89 1 6115</w:t>
      </w:r>
      <w:r w:rsidR="001D5B5E">
        <w:rPr>
          <w:sz w:val="28"/>
          <w:szCs w:val="28"/>
        </w:rPr>
        <w:br/>
      </w:r>
      <w:r>
        <w:rPr>
          <w:sz w:val="28"/>
          <w:szCs w:val="28"/>
        </w:rPr>
        <w:t xml:space="preserve">ВР </w:t>
      </w:r>
      <w:r w:rsidR="001D5B5E">
        <w:rPr>
          <w:sz w:val="28"/>
          <w:szCs w:val="28"/>
        </w:rPr>
        <w:t>600</w:t>
      </w:r>
      <w:r>
        <w:rPr>
          <w:sz w:val="28"/>
          <w:szCs w:val="28"/>
        </w:rPr>
        <w:t>) цифры «</w:t>
      </w:r>
      <w:r w:rsidR="001D5B5E">
        <w:rPr>
          <w:sz w:val="28"/>
          <w:szCs w:val="28"/>
        </w:rPr>
        <w:t>5090,7</w:t>
      </w:r>
      <w:r>
        <w:rPr>
          <w:sz w:val="28"/>
          <w:szCs w:val="28"/>
        </w:rPr>
        <w:t>» заменить цифрами «</w:t>
      </w:r>
      <w:r w:rsidR="001D5B5E">
        <w:rPr>
          <w:sz w:val="28"/>
          <w:szCs w:val="28"/>
        </w:rPr>
        <w:t>24090,7</w:t>
      </w:r>
      <w:r>
        <w:rPr>
          <w:sz w:val="28"/>
          <w:szCs w:val="28"/>
        </w:rPr>
        <w:t>»;</w:t>
      </w:r>
    </w:p>
    <w:p w:rsidR="007C663F" w:rsidRDefault="007C663F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2D110E">
        <w:rPr>
          <w:sz w:val="28"/>
          <w:szCs w:val="28"/>
        </w:rPr>
        <w:t>после главы «</w:t>
      </w:r>
      <w:r w:rsidR="002D110E" w:rsidRPr="002D110E">
        <w:rPr>
          <w:sz w:val="28"/>
          <w:szCs w:val="28"/>
        </w:rPr>
        <w:t>Министерство физической культуры и спорта Ульяновской области</w:t>
      </w:r>
      <w:r w:rsidR="002D110E">
        <w:rPr>
          <w:sz w:val="28"/>
          <w:szCs w:val="28"/>
        </w:rPr>
        <w:t xml:space="preserve">» (Мин 242) </w:t>
      </w:r>
      <w:r>
        <w:rPr>
          <w:sz w:val="28"/>
          <w:szCs w:val="28"/>
        </w:rPr>
        <w:t>дополнить главой «</w:t>
      </w:r>
      <w:r w:rsidRPr="00F625CA">
        <w:rPr>
          <w:sz w:val="28"/>
          <w:szCs w:val="28"/>
        </w:rPr>
        <w:t>Министерство здравоохранения Ульяно</w:t>
      </w:r>
      <w:r w:rsidRPr="00F625CA">
        <w:rPr>
          <w:sz w:val="28"/>
          <w:szCs w:val="28"/>
        </w:rPr>
        <w:t>в</w:t>
      </w:r>
      <w:r w:rsidRPr="00F625CA">
        <w:rPr>
          <w:sz w:val="28"/>
          <w:szCs w:val="28"/>
        </w:rPr>
        <w:t>ской области</w:t>
      </w:r>
      <w:r>
        <w:rPr>
          <w:sz w:val="28"/>
          <w:szCs w:val="28"/>
        </w:rPr>
        <w:t>» (Мин 249) следующего содержания:</w:t>
      </w:r>
    </w:p>
    <w:tbl>
      <w:tblPr>
        <w:tblW w:w="10142" w:type="dxa"/>
        <w:tblInd w:w="93" w:type="dxa"/>
        <w:tblLook w:val="04A0" w:firstRow="1" w:lastRow="0" w:firstColumn="1" w:lastColumn="0" w:noHBand="0" w:noVBand="1"/>
      </w:tblPr>
      <w:tblGrid>
        <w:gridCol w:w="3984"/>
        <w:gridCol w:w="677"/>
        <w:gridCol w:w="496"/>
        <w:gridCol w:w="519"/>
        <w:gridCol w:w="1390"/>
        <w:gridCol w:w="636"/>
        <w:gridCol w:w="2440"/>
      </w:tblGrid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371858">
              <w:rPr>
                <w:bCs/>
                <w:sz w:val="28"/>
                <w:szCs w:val="28"/>
              </w:rPr>
              <w:t>«</w:t>
            </w:r>
            <w:r w:rsidRPr="00035757">
              <w:rPr>
                <w:b/>
                <w:bCs/>
                <w:sz w:val="28"/>
                <w:szCs w:val="28"/>
              </w:rPr>
              <w:t>Министерство здравоохр</w:t>
            </w:r>
            <w:r w:rsidRPr="00035757">
              <w:rPr>
                <w:b/>
                <w:bCs/>
                <w:sz w:val="28"/>
                <w:szCs w:val="28"/>
              </w:rPr>
              <w:t>а</w:t>
            </w:r>
            <w:r w:rsidRPr="00035757">
              <w:rPr>
                <w:b/>
                <w:bCs/>
                <w:sz w:val="28"/>
                <w:szCs w:val="28"/>
              </w:rPr>
              <w:t>нения Ульяновской области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35757">
              <w:rPr>
                <w:b/>
                <w:bCs/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53200F" w:rsidP="000F33C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8412590,49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Образование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24591,5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05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4261,2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Государственная программа Ульяновской области «Разв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тие здравоохранения в Уль</w:t>
            </w:r>
            <w:r w:rsidRPr="00035757">
              <w:rPr>
                <w:sz w:val="28"/>
                <w:szCs w:val="28"/>
              </w:rPr>
              <w:t>я</w:t>
            </w:r>
            <w:r w:rsidRPr="00035757">
              <w:rPr>
                <w:sz w:val="28"/>
                <w:szCs w:val="28"/>
              </w:rPr>
              <w:t>новской области» на 2014-2020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05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4261,2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Повышение квалификации и переподготовка специалистов со средним профессиональным и высшим медицинским обр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зованием для медицинских о</w:t>
            </w:r>
            <w:r w:rsidRPr="00035757">
              <w:rPr>
                <w:sz w:val="28"/>
                <w:szCs w:val="28"/>
              </w:rPr>
              <w:t>р</w:t>
            </w:r>
            <w:r w:rsidRPr="00035757">
              <w:rPr>
                <w:sz w:val="28"/>
                <w:szCs w:val="28"/>
              </w:rPr>
              <w:t xml:space="preserve">ганизаций государственной </w:t>
            </w:r>
            <w:r w:rsidRPr="00035757">
              <w:rPr>
                <w:sz w:val="28"/>
                <w:szCs w:val="28"/>
              </w:rPr>
              <w:lastRenderedPageBreak/>
              <w:t>системы здравоохранения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78 0 2111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4261,2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05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4261,2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Молодёжная политика и озд</w:t>
            </w:r>
            <w:r w:rsidRPr="00035757">
              <w:rPr>
                <w:sz w:val="28"/>
                <w:szCs w:val="28"/>
              </w:rPr>
              <w:t>о</w:t>
            </w:r>
            <w:r w:rsidRPr="00035757">
              <w:rPr>
                <w:sz w:val="28"/>
                <w:szCs w:val="28"/>
              </w:rPr>
              <w:t>ровление детей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07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8644,6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Государственная программа Ульяновской области «Разв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тие здравоохранения в Уль</w:t>
            </w:r>
            <w:r w:rsidRPr="00035757">
              <w:rPr>
                <w:sz w:val="28"/>
                <w:szCs w:val="28"/>
              </w:rPr>
              <w:t>я</w:t>
            </w:r>
            <w:r w:rsidRPr="00035757">
              <w:rPr>
                <w:sz w:val="28"/>
                <w:szCs w:val="28"/>
              </w:rPr>
              <w:t>новской области» на 2014-2020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07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8644,6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Мероприятия по проведению оздоровительной кампании д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тей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07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78 0 8017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8644,6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Закупка товаров, работ и услуг для государственных (муниц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07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78 0 8017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8644,6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Другие вопросы в области о</w:t>
            </w:r>
            <w:r w:rsidRPr="00035757">
              <w:rPr>
                <w:sz w:val="28"/>
                <w:szCs w:val="28"/>
              </w:rPr>
              <w:t>б</w:t>
            </w:r>
            <w:r w:rsidRPr="00035757">
              <w:rPr>
                <w:sz w:val="28"/>
                <w:szCs w:val="28"/>
              </w:rPr>
              <w:t>разования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11685,7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Государственная программа Ульяновской области «Разв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тие здравоохранения в Уль</w:t>
            </w:r>
            <w:r w:rsidRPr="00035757">
              <w:rPr>
                <w:sz w:val="28"/>
                <w:szCs w:val="28"/>
              </w:rPr>
              <w:t>я</w:t>
            </w:r>
            <w:r w:rsidRPr="00035757">
              <w:rPr>
                <w:sz w:val="28"/>
                <w:szCs w:val="28"/>
              </w:rPr>
              <w:t>новской области» на 2014-2020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11685,7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Подготовка специалистов со средним профессиональным образованием для медици</w:t>
            </w:r>
            <w:r w:rsidRPr="00035757">
              <w:rPr>
                <w:sz w:val="28"/>
                <w:szCs w:val="28"/>
              </w:rPr>
              <w:t>н</w:t>
            </w:r>
            <w:r w:rsidRPr="00035757">
              <w:rPr>
                <w:sz w:val="28"/>
                <w:szCs w:val="28"/>
              </w:rPr>
              <w:t>ских организаций государст</w:t>
            </w:r>
            <w:r w:rsidR="00E71440">
              <w:rPr>
                <w:sz w:val="28"/>
                <w:szCs w:val="28"/>
              </w:rPr>
              <w:t>-</w:t>
            </w:r>
            <w:r w:rsidRPr="00035757">
              <w:rPr>
                <w:sz w:val="28"/>
                <w:szCs w:val="28"/>
              </w:rPr>
              <w:t>венной системы здравоохран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11685,7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11685,7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8233466,69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1287872,43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Государственная программа Ульяновской области «Разв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тие здравоохранения в Уль</w:t>
            </w:r>
            <w:r w:rsidRPr="00035757">
              <w:rPr>
                <w:sz w:val="28"/>
                <w:szCs w:val="28"/>
              </w:rPr>
              <w:t>я</w:t>
            </w:r>
            <w:r w:rsidRPr="00035757">
              <w:rPr>
                <w:sz w:val="28"/>
                <w:szCs w:val="28"/>
              </w:rPr>
              <w:t>новской области» на 2014-2020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1287872,43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Мероприятия, направленные на совершенствование оказ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ния специализированной, включая высокотехнологи</w:t>
            </w:r>
            <w:r w:rsidRPr="00035757">
              <w:rPr>
                <w:sz w:val="28"/>
                <w:szCs w:val="28"/>
              </w:rPr>
              <w:t>ч</w:t>
            </w:r>
            <w:r w:rsidRPr="00035757">
              <w:rPr>
                <w:sz w:val="28"/>
                <w:szCs w:val="28"/>
              </w:rPr>
              <w:t>ную, медицинской помощи, скорой, в том числе скорой специализированной, мед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цинской помощи, организации медицинской эвакуации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28618,4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035757">
              <w:rPr>
                <w:sz w:val="28"/>
                <w:szCs w:val="28"/>
              </w:rPr>
              <w:t>м</w:t>
            </w:r>
            <w:r w:rsidRPr="0003575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28618,4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Мероприятия, направленные на охрану здоровья матери и ребёнка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78 0 2105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3500,0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Предоставление субсидий бюджетным, автономным уч</w:t>
            </w:r>
            <w:r w:rsidR="00E71440">
              <w:rPr>
                <w:sz w:val="28"/>
                <w:szCs w:val="28"/>
              </w:rPr>
              <w:t>-</w:t>
            </w:r>
            <w:r w:rsidRPr="00035757">
              <w:rPr>
                <w:sz w:val="28"/>
                <w:szCs w:val="28"/>
              </w:rPr>
              <w:t>реждениям и иным некомме</w:t>
            </w:r>
            <w:r w:rsidRPr="00035757">
              <w:rPr>
                <w:sz w:val="28"/>
                <w:szCs w:val="28"/>
              </w:rPr>
              <w:t>р</w:t>
            </w:r>
            <w:r w:rsidRPr="00035757">
              <w:rPr>
                <w:sz w:val="28"/>
                <w:szCs w:val="28"/>
              </w:rPr>
              <w:lastRenderedPageBreak/>
              <w:t>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78 0 2105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3500,0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Государственные учреждения здравоохранения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896154,23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Расходы на выплаты персон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лу в целях обеспечения в</w:t>
            </w:r>
            <w:r w:rsidRPr="00035757">
              <w:rPr>
                <w:sz w:val="28"/>
                <w:szCs w:val="28"/>
              </w:rPr>
              <w:t>ы</w:t>
            </w:r>
            <w:r w:rsidRPr="00035757">
              <w:rPr>
                <w:sz w:val="28"/>
                <w:szCs w:val="28"/>
              </w:rPr>
              <w:t>полнения функций госуда</w:t>
            </w:r>
            <w:r w:rsidRPr="00035757">
              <w:rPr>
                <w:sz w:val="28"/>
                <w:szCs w:val="28"/>
              </w:rPr>
              <w:t>р</w:t>
            </w:r>
            <w:r w:rsidRPr="00035757">
              <w:rPr>
                <w:sz w:val="28"/>
                <w:szCs w:val="28"/>
              </w:rPr>
              <w:t>ственными (муниципальными) органами, казёнными учр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ждениями, органами управл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ния государственными вн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бюджетными фондами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421599,4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Закупка товаров, работ и услуг для государственных (муниц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236626,9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035757">
              <w:rPr>
                <w:sz w:val="28"/>
                <w:szCs w:val="28"/>
              </w:rPr>
              <w:t>м</w:t>
            </w:r>
            <w:r w:rsidRPr="0003575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230986,93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Иные бюджетные ассигнов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800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6941,0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Мероприятия, направленные на проведение пренатальной (дородовой) диагностики нарушений развития ребёнка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78 0 2121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1000,0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035757">
              <w:rPr>
                <w:sz w:val="28"/>
                <w:szCs w:val="28"/>
              </w:rPr>
              <w:t>м</w:t>
            </w:r>
            <w:r w:rsidRPr="0003575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78 0 2121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1000,0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Финансовое обеспечение зак</w:t>
            </w:r>
            <w:r w:rsidRPr="00035757">
              <w:rPr>
                <w:sz w:val="28"/>
                <w:szCs w:val="28"/>
              </w:rPr>
              <w:t>у</w:t>
            </w:r>
            <w:r w:rsidRPr="00035757">
              <w:rPr>
                <w:sz w:val="28"/>
                <w:szCs w:val="28"/>
              </w:rPr>
              <w:t xml:space="preserve">пок антивирусных препаратов </w:t>
            </w:r>
            <w:r w:rsidRPr="00035757">
              <w:rPr>
                <w:sz w:val="28"/>
                <w:szCs w:val="28"/>
              </w:rPr>
              <w:lastRenderedPageBreak/>
              <w:t>для профилактики и лечения лиц, инфицированных вирус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ми иммунодефицита человека и гепатитов В и С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78 0 5072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294489,9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BF1BC5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035757">
              <w:rPr>
                <w:sz w:val="28"/>
                <w:szCs w:val="28"/>
              </w:rPr>
              <w:t>м</w:t>
            </w:r>
            <w:r w:rsidRPr="0003575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BF1BC5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BF1BC5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BF1BC5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BF1BC5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78 0 5072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BF1BC5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BF1BC5">
            <w:pPr>
              <w:spacing w:line="348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294489,9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BF1BC5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Финансовое обеспечение зак</w:t>
            </w:r>
            <w:r w:rsidRPr="00035757">
              <w:rPr>
                <w:sz w:val="28"/>
                <w:szCs w:val="28"/>
              </w:rPr>
              <w:t>у</w:t>
            </w:r>
            <w:r w:rsidRPr="00035757">
              <w:rPr>
                <w:sz w:val="28"/>
                <w:szCs w:val="28"/>
              </w:rPr>
              <w:t>пок антибактериальных и пр</w:t>
            </w:r>
            <w:r w:rsidRPr="00035757">
              <w:rPr>
                <w:sz w:val="28"/>
                <w:szCs w:val="28"/>
              </w:rPr>
              <w:t>о</w:t>
            </w:r>
            <w:r w:rsidRPr="00035757">
              <w:rPr>
                <w:sz w:val="28"/>
                <w:szCs w:val="28"/>
              </w:rPr>
              <w:t>тивотуберкулёзных лека</w:t>
            </w:r>
            <w:r w:rsidRPr="00035757">
              <w:rPr>
                <w:sz w:val="28"/>
                <w:szCs w:val="28"/>
              </w:rPr>
              <w:t>р</w:t>
            </w:r>
            <w:r w:rsidRPr="00035757">
              <w:rPr>
                <w:sz w:val="28"/>
                <w:szCs w:val="28"/>
              </w:rPr>
              <w:t>ственных препаратов (второго ряда), применяемых при леч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нии больных туберкулёзом с множественной лекарственной устойчивостью возбудителя, и диагностических средств для выявления, определения чу</w:t>
            </w:r>
            <w:r w:rsidRPr="00035757">
              <w:rPr>
                <w:sz w:val="28"/>
                <w:szCs w:val="28"/>
              </w:rPr>
              <w:t>в</w:t>
            </w:r>
            <w:r w:rsidRPr="00035757">
              <w:rPr>
                <w:sz w:val="28"/>
                <w:szCs w:val="28"/>
              </w:rPr>
              <w:t>ствительности микобактерии туберкулёза и мониторинга л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чения больных туберкулёзом с множественной лекарственной устойчивостью возбудителя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BF1BC5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BF1BC5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BF1BC5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BF1BC5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78 0 5174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BF1BC5">
            <w:pPr>
              <w:spacing w:line="34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BF1BC5">
            <w:pPr>
              <w:spacing w:line="348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37082,5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BF1BC5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Закупка товаров, работ и услуг для государственных (муниц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BF1BC5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BF1BC5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BF1BC5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BF1BC5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78 0 5174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BF1BC5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BF1BC5">
            <w:pPr>
              <w:spacing w:line="348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37082,5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BF1BC5">
            <w:pPr>
              <w:spacing w:line="348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Реализация отдельных мер</w:t>
            </w:r>
            <w:r w:rsidRPr="00035757">
              <w:rPr>
                <w:sz w:val="28"/>
                <w:szCs w:val="28"/>
              </w:rPr>
              <w:t>о</w:t>
            </w:r>
            <w:r w:rsidRPr="00035757">
              <w:rPr>
                <w:sz w:val="28"/>
                <w:szCs w:val="28"/>
              </w:rPr>
              <w:t>приятий государственной пр</w:t>
            </w:r>
            <w:r w:rsidRPr="00035757">
              <w:rPr>
                <w:sz w:val="28"/>
                <w:szCs w:val="28"/>
              </w:rPr>
              <w:t>о</w:t>
            </w:r>
            <w:r w:rsidRPr="00035757">
              <w:rPr>
                <w:sz w:val="28"/>
                <w:szCs w:val="28"/>
              </w:rPr>
              <w:t>граммы Российской Федер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ции «Развитие здравоохран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ния»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BF1BC5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BF1BC5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BF1BC5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BF1BC5">
            <w:pPr>
              <w:spacing w:line="348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78 0 5382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BF1BC5">
            <w:pPr>
              <w:spacing w:line="34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BF1BC5">
            <w:pPr>
              <w:spacing w:line="348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27027,4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035757">
              <w:rPr>
                <w:sz w:val="28"/>
                <w:szCs w:val="28"/>
              </w:rPr>
              <w:t>м</w:t>
            </w:r>
            <w:r w:rsidRPr="0003575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78 0 5382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27027,4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812456,3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Государственная программа Ульяновской области «Разв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тие здравоохранения в Уль</w:t>
            </w:r>
            <w:r w:rsidRPr="00035757">
              <w:rPr>
                <w:sz w:val="28"/>
                <w:szCs w:val="28"/>
              </w:rPr>
              <w:t>я</w:t>
            </w:r>
            <w:r w:rsidRPr="00035757">
              <w:rPr>
                <w:sz w:val="28"/>
                <w:szCs w:val="28"/>
              </w:rPr>
              <w:t>новской области» на 2014-2020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812456,3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Организация диспансеризации государственных гражданских служащих Ульяновской обл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сти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7225,9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035757">
              <w:rPr>
                <w:sz w:val="28"/>
                <w:szCs w:val="28"/>
              </w:rPr>
              <w:t>м</w:t>
            </w:r>
            <w:r w:rsidRPr="0003575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7225,9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Мероприятия, направленные на совершенствование сист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мы лекарственного обеспеч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ния, в том числе при оказании медицинской помощи в амб</w:t>
            </w:r>
            <w:r w:rsidRPr="00035757">
              <w:rPr>
                <w:sz w:val="28"/>
                <w:szCs w:val="28"/>
              </w:rPr>
              <w:t>у</w:t>
            </w:r>
            <w:r w:rsidRPr="00035757">
              <w:rPr>
                <w:sz w:val="28"/>
                <w:szCs w:val="28"/>
              </w:rPr>
              <w:t>латорных условиях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78 0 2108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253089,1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78 0 2108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300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253089,1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Государственные учреждения здравоохранения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218261,0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Расходы на выплаты персон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лу в целях обеспечения в</w:t>
            </w:r>
            <w:r w:rsidRPr="00035757">
              <w:rPr>
                <w:sz w:val="28"/>
                <w:szCs w:val="28"/>
              </w:rPr>
              <w:t>ы</w:t>
            </w:r>
            <w:r w:rsidRPr="00035757">
              <w:rPr>
                <w:sz w:val="28"/>
                <w:szCs w:val="28"/>
              </w:rPr>
              <w:lastRenderedPageBreak/>
              <w:t>полнения функций госуда</w:t>
            </w:r>
            <w:r w:rsidRPr="00035757">
              <w:rPr>
                <w:sz w:val="28"/>
                <w:szCs w:val="28"/>
              </w:rPr>
              <w:t>р</w:t>
            </w:r>
            <w:r w:rsidRPr="00035757">
              <w:rPr>
                <w:sz w:val="28"/>
                <w:szCs w:val="28"/>
              </w:rPr>
              <w:t>ственными (муниципальными) органами, казёнными учр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ждениями, органами управл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ния государственными вн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бюджетными фондами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62164,4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31524,2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035757">
              <w:rPr>
                <w:sz w:val="28"/>
                <w:szCs w:val="28"/>
              </w:rPr>
              <w:t>м</w:t>
            </w:r>
            <w:r w:rsidRPr="0003575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124247,3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Иные бюджетные ассигнов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800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325,1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Закупка диагностических средств для выявления и мон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торинга лечения лиц, инфиц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рованных вирусами иммун</w:t>
            </w:r>
            <w:r w:rsidRPr="00035757">
              <w:rPr>
                <w:sz w:val="28"/>
                <w:szCs w:val="28"/>
              </w:rPr>
              <w:t>о</w:t>
            </w:r>
            <w:r w:rsidRPr="00035757">
              <w:rPr>
                <w:sz w:val="28"/>
                <w:szCs w:val="28"/>
              </w:rPr>
              <w:t>дефицита человека и гепатитов В и С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78 0 2122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809,8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035757">
              <w:rPr>
                <w:sz w:val="28"/>
                <w:szCs w:val="28"/>
              </w:rPr>
              <w:t>м</w:t>
            </w:r>
            <w:r w:rsidRPr="0003575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78 0 2122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809,8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Оказание отдельным категор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ям граждан государственной социальной помощи по обе</w:t>
            </w:r>
            <w:r w:rsidRPr="00035757">
              <w:rPr>
                <w:sz w:val="28"/>
                <w:szCs w:val="28"/>
              </w:rPr>
              <w:t>с</w:t>
            </w:r>
            <w:r w:rsidRPr="00035757">
              <w:rPr>
                <w:sz w:val="28"/>
                <w:szCs w:val="28"/>
              </w:rPr>
              <w:t>печению лекарственными пр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паратами, медицинскими и</w:t>
            </w:r>
            <w:r w:rsidRPr="00035757">
              <w:rPr>
                <w:sz w:val="28"/>
                <w:szCs w:val="28"/>
              </w:rPr>
              <w:t>з</w:t>
            </w:r>
            <w:r w:rsidRPr="00035757">
              <w:rPr>
                <w:sz w:val="28"/>
                <w:szCs w:val="28"/>
              </w:rPr>
              <w:lastRenderedPageBreak/>
              <w:t>делиями, а также специализ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рованными продуктами лече</w:t>
            </w:r>
            <w:r w:rsidRPr="00035757">
              <w:rPr>
                <w:sz w:val="28"/>
                <w:szCs w:val="28"/>
              </w:rPr>
              <w:t>б</w:t>
            </w:r>
            <w:r w:rsidRPr="00035757">
              <w:rPr>
                <w:sz w:val="28"/>
                <w:szCs w:val="28"/>
              </w:rPr>
              <w:t>ного питания для детей-инвалидов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78 0 3093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224401,8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78 0 3093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300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224401,8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Реализация отдельных полн</w:t>
            </w:r>
            <w:r w:rsidRPr="00035757">
              <w:rPr>
                <w:sz w:val="28"/>
                <w:szCs w:val="28"/>
              </w:rPr>
              <w:t>о</w:t>
            </w:r>
            <w:r w:rsidRPr="00035757">
              <w:rPr>
                <w:sz w:val="28"/>
                <w:szCs w:val="28"/>
              </w:rPr>
              <w:t>мочий в области лекарственн</w:t>
            </w:r>
            <w:r w:rsidRPr="00035757">
              <w:rPr>
                <w:sz w:val="28"/>
                <w:szCs w:val="28"/>
              </w:rPr>
              <w:t>о</w:t>
            </w:r>
            <w:r w:rsidRPr="00035757">
              <w:rPr>
                <w:sz w:val="28"/>
                <w:szCs w:val="28"/>
              </w:rPr>
              <w:t>го обеспечения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78 0 5161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107321,2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78 0 5161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300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107321,2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Реализация мероприятий по профилактике ВИЧ-инфекции и гепатитов B и C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78 0 5179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1347,5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035757">
              <w:rPr>
                <w:sz w:val="28"/>
                <w:szCs w:val="28"/>
              </w:rPr>
              <w:t>м</w:t>
            </w:r>
            <w:r w:rsidRPr="0003575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78 0 5179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1347,5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Медицинская помощь в дне</w:t>
            </w:r>
            <w:r w:rsidRPr="00035757">
              <w:rPr>
                <w:sz w:val="28"/>
                <w:szCs w:val="28"/>
              </w:rPr>
              <w:t>в</w:t>
            </w:r>
            <w:r w:rsidRPr="00035757">
              <w:rPr>
                <w:sz w:val="28"/>
                <w:szCs w:val="28"/>
              </w:rPr>
              <w:t>ных стационарах всех типов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50351,2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Государственная программа Ульяновской области «Разв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тие здравоохранения в Уль</w:t>
            </w:r>
            <w:r w:rsidRPr="00035757">
              <w:rPr>
                <w:sz w:val="28"/>
                <w:szCs w:val="28"/>
              </w:rPr>
              <w:t>я</w:t>
            </w:r>
            <w:r w:rsidRPr="00035757">
              <w:rPr>
                <w:sz w:val="28"/>
                <w:szCs w:val="28"/>
              </w:rPr>
              <w:t>новской области» на 2014-2020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50351,2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Государственные учреждения здравоохранения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50351,2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Расходы на выплаты персон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лу в целях обеспечения в</w:t>
            </w:r>
            <w:r w:rsidRPr="00035757">
              <w:rPr>
                <w:sz w:val="28"/>
                <w:szCs w:val="28"/>
              </w:rPr>
              <w:t>ы</w:t>
            </w:r>
            <w:r w:rsidRPr="00035757">
              <w:rPr>
                <w:sz w:val="28"/>
                <w:szCs w:val="28"/>
              </w:rPr>
              <w:t>полнения функций государст</w:t>
            </w:r>
            <w:r w:rsidR="00E71440">
              <w:rPr>
                <w:sz w:val="28"/>
                <w:szCs w:val="28"/>
              </w:rPr>
              <w:t>-</w:t>
            </w:r>
            <w:r w:rsidRPr="00035757">
              <w:rPr>
                <w:sz w:val="28"/>
                <w:szCs w:val="28"/>
              </w:rPr>
              <w:lastRenderedPageBreak/>
              <w:t>венными (муниципальными) органами, казёнными учр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ждениями, органами управл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ния государственными вн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бюджетными фондами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21571,7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9979,3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035757">
              <w:rPr>
                <w:sz w:val="28"/>
                <w:szCs w:val="28"/>
              </w:rPr>
              <w:t>м</w:t>
            </w:r>
            <w:r w:rsidRPr="0003575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18689,7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Иные бюджетные ассигнов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800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110,5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5070,0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Государственная программа Ульяновской области «Разв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тие здравоохранения в Уль</w:t>
            </w:r>
            <w:r w:rsidRPr="00035757">
              <w:rPr>
                <w:sz w:val="28"/>
                <w:szCs w:val="28"/>
              </w:rPr>
              <w:t>я</w:t>
            </w:r>
            <w:r w:rsidRPr="00035757">
              <w:rPr>
                <w:sz w:val="28"/>
                <w:szCs w:val="28"/>
              </w:rPr>
              <w:t>новской области» на 2014-2020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5070,0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Государственные учреждения здравоохранения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5070,0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035757">
              <w:rPr>
                <w:sz w:val="28"/>
                <w:szCs w:val="28"/>
              </w:rPr>
              <w:t>м</w:t>
            </w:r>
            <w:r w:rsidRPr="0003575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5070,0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05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153364,9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Государственная программа Ульяновской области «Разв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lastRenderedPageBreak/>
              <w:t>тие здравоохранения в Уль</w:t>
            </w:r>
            <w:r w:rsidRPr="00035757">
              <w:rPr>
                <w:sz w:val="28"/>
                <w:szCs w:val="28"/>
              </w:rPr>
              <w:t>я</w:t>
            </w:r>
            <w:r w:rsidRPr="00035757">
              <w:rPr>
                <w:sz w:val="28"/>
                <w:szCs w:val="28"/>
              </w:rPr>
              <w:t>новской области» на 2014-2020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05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153364,9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Государственные учреждения здравоохранения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05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153364,9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035757">
              <w:rPr>
                <w:sz w:val="28"/>
                <w:szCs w:val="28"/>
              </w:rPr>
              <w:t>м</w:t>
            </w:r>
            <w:r w:rsidRPr="0003575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05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153364,9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Заготовка, переработка, хран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ние и обеспечение безопасн</w:t>
            </w:r>
            <w:r w:rsidRPr="00035757">
              <w:rPr>
                <w:sz w:val="28"/>
                <w:szCs w:val="28"/>
              </w:rPr>
              <w:t>о</w:t>
            </w:r>
            <w:r w:rsidRPr="00035757">
              <w:rPr>
                <w:sz w:val="28"/>
                <w:szCs w:val="28"/>
              </w:rPr>
              <w:t>сти донорской крови и её ко</w:t>
            </w:r>
            <w:r w:rsidRPr="00035757">
              <w:rPr>
                <w:sz w:val="28"/>
                <w:szCs w:val="28"/>
              </w:rPr>
              <w:t>м</w:t>
            </w:r>
            <w:r w:rsidRPr="00035757">
              <w:rPr>
                <w:sz w:val="28"/>
                <w:szCs w:val="28"/>
              </w:rPr>
              <w:t>понентов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154683,0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Государственная программа Ульяновской области «Разв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тие здравоохранения в Уль</w:t>
            </w:r>
            <w:r w:rsidRPr="00035757">
              <w:rPr>
                <w:sz w:val="28"/>
                <w:szCs w:val="28"/>
              </w:rPr>
              <w:t>я</w:t>
            </w:r>
            <w:r w:rsidRPr="00035757">
              <w:rPr>
                <w:sz w:val="28"/>
                <w:szCs w:val="28"/>
              </w:rPr>
              <w:t>новской области» на 2014-2020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154683,0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Государственные учреждения здравоохранения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154683,0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035757">
              <w:rPr>
                <w:sz w:val="28"/>
                <w:szCs w:val="28"/>
              </w:rPr>
              <w:t>м</w:t>
            </w:r>
            <w:r w:rsidRPr="0003575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154683,0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BF1B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Санитарно-эпидемиологиче</w:t>
            </w:r>
            <w:r w:rsidR="00371858">
              <w:rPr>
                <w:sz w:val="28"/>
                <w:szCs w:val="28"/>
              </w:rPr>
              <w:t>-</w:t>
            </w:r>
            <w:r w:rsidRPr="00035757">
              <w:rPr>
                <w:sz w:val="28"/>
                <w:szCs w:val="28"/>
              </w:rPr>
              <w:t>ское благополучие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07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6350,3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Государственная программа Ульяновской области «Разв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тие здравоохранения в Уль</w:t>
            </w:r>
            <w:r w:rsidRPr="00035757">
              <w:rPr>
                <w:sz w:val="28"/>
                <w:szCs w:val="28"/>
              </w:rPr>
              <w:t>я</w:t>
            </w:r>
            <w:r w:rsidRPr="00035757">
              <w:rPr>
                <w:sz w:val="28"/>
                <w:szCs w:val="28"/>
              </w:rPr>
              <w:t xml:space="preserve">новской области» на 2014-2020 </w:t>
            </w:r>
            <w:r w:rsidRPr="00035757"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6350,3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Государственные учреждения здравоохранения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07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6350,3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Расходы на выплаты персон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лу в целях обеспечения в</w:t>
            </w:r>
            <w:r w:rsidRPr="00035757">
              <w:rPr>
                <w:sz w:val="28"/>
                <w:szCs w:val="28"/>
              </w:rPr>
              <w:t>ы</w:t>
            </w:r>
            <w:r w:rsidRPr="00035757">
              <w:rPr>
                <w:sz w:val="28"/>
                <w:szCs w:val="28"/>
              </w:rPr>
              <w:t>полнения функций госуда</w:t>
            </w:r>
            <w:r w:rsidRPr="00035757">
              <w:rPr>
                <w:sz w:val="28"/>
                <w:szCs w:val="28"/>
              </w:rPr>
              <w:t>р</w:t>
            </w:r>
            <w:r w:rsidRPr="00035757">
              <w:rPr>
                <w:sz w:val="28"/>
                <w:szCs w:val="28"/>
              </w:rPr>
              <w:t>ственными (муниципальными) органами, казёнными учр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ждениями, органами управл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ния государственными вн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бюджетными фондами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07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4915,3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Закупка товаров, работ и услуг для государственных (муниц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07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1231,5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Иные бюджетные ассигнов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07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800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203,5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5763318,56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Мероприятия в рамках непр</w:t>
            </w:r>
            <w:r w:rsidRPr="00035757">
              <w:rPr>
                <w:sz w:val="28"/>
                <w:szCs w:val="28"/>
              </w:rPr>
              <w:t>о</w:t>
            </w:r>
            <w:r w:rsidRPr="00035757">
              <w:rPr>
                <w:sz w:val="28"/>
                <w:szCs w:val="28"/>
              </w:rPr>
              <w:t>граммных направлений де</w:t>
            </w:r>
            <w:r w:rsidRPr="00035757">
              <w:rPr>
                <w:sz w:val="28"/>
                <w:szCs w:val="28"/>
              </w:rPr>
              <w:t>я</w:t>
            </w:r>
            <w:r w:rsidRPr="00035757">
              <w:rPr>
                <w:sz w:val="28"/>
                <w:szCs w:val="28"/>
              </w:rPr>
              <w:t>тельности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11 0 0000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4190,2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Расходы, связанные с испо</w:t>
            </w:r>
            <w:r w:rsidRPr="00035757">
              <w:rPr>
                <w:sz w:val="28"/>
                <w:szCs w:val="28"/>
              </w:rPr>
              <w:t>л</w:t>
            </w:r>
            <w:r w:rsidRPr="00035757">
              <w:rPr>
                <w:sz w:val="28"/>
                <w:szCs w:val="28"/>
              </w:rPr>
              <w:t>нением решений, принятых судебными органами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11 0 8021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4190,2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Иные бюджетные ассигнов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11 0 8021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800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4190,2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Государственная программа Ульяновской области «Разв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тие здравоохранения в Уль</w:t>
            </w:r>
            <w:r w:rsidRPr="00035757">
              <w:rPr>
                <w:sz w:val="28"/>
                <w:szCs w:val="28"/>
              </w:rPr>
              <w:t>я</w:t>
            </w:r>
            <w:r w:rsidRPr="00035757">
              <w:rPr>
                <w:sz w:val="28"/>
                <w:szCs w:val="28"/>
              </w:rPr>
              <w:t xml:space="preserve">новской области» на 2014-2020 </w:t>
            </w:r>
            <w:r w:rsidRPr="00035757"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5750868,36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Мероприятия, направленные на профилактику заболеваний и формирование здорового о</w:t>
            </w:r>
            <w:r w:rsidRPr="00035757">
              <w:rPr>
                <w:sz w:val="28"/>
                <w:szCs w:val="28"/>
              </w:rPr>
              <w:t>б</w:t>
            </w:r>
            <w:r w:rsidRPr="00035757">
              <w:rPr>
                <w:sz w:val="28"/>
                <w:szCs w:val="28"/>
              </w:rPr>
              <w:t>раза жизни. Развитие перви</w:t>
            </w:r>
            <w:r w:rsidRPr="00035757">
              <w:rPr>
                <w:sz w:val="28"/>
                <w:szCs w:val="28"/>
              </w:rPr>
              <w:t>ч</w:t>
            </w:r>
            <w:r w:rsidRPr="00035757">
              <w:rPr>
                <w:sz w:val="28"/>
                <w:szCs w:val="28"/>
              </w:rPr>
              <w:t>ной медико-санитарной пом</w:t>
            </w:r>
            <w:r w:rsidRPr="00035757">
              <w:rPr>
                <w:sz w:val="28"/>
                <w:szCs w:val="28"/>
              </w:rPr>
              <w:t>о</w:t>
            </w:r>
            <w:r w:rsidRPr="00035757">
              <w:rPr>
                <w:sz w:val="28"/>
                <w:szCs w:val="28"/>
              </w:rPr>
              <w:t>щи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6470,3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035757">
              <w:rPr>
                <w:sz w:val="28"/>
                <w:szCs w:val="28"/>
              </w:rPr>
              <w:t>м</w:t>
            </w:r>
            <w:r w:rsidRPr="0003575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6470,3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Мероприятия, направленные на совершенствование оказ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ния специализированной, включая высокотехнологи</w:t>
            </w:r>
            <w:r w:rsidRPr="00035757">
              <w:rPr>
                <w:sz w:val="28"/>
                <w:szCs w:val="28"/>
              </w:rPr>
              <w:t>ч</w:t>
            </w:r>
            <w:r w:rsidRPr="00035757">
              <w:rPr>
                <w:sz w:val="28"/>
                <w:szCs w:val="28"/>
              </w:rPr>
              <w:t>ную, медицинской помощи, скорой, в том числе скорой специализированной, мед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цинской помощи, организации медицинской эвакуации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7000,0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035757">
              <w:rPr>
                <w:sz w:val="28"/>
                <w:szCs w:val="28"/>
              </w:rPr>
              <w:t>м</w:t>
            </w:r>
            <w:r w:rsidRPr="0003575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7000,0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Мероприятия, направленные на развитие государственно-частного партнёрства в сфере охраны здоровья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43460,0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Предоставление субсидий бюджетным, автономным уч</w:t>
            </w:r>
            <w:r w:rsidR="00E71440">
              <w:rPr>
                <w:sz w:val="28"/>
                <w:szCs w:val="28"/>
              </w:rPr>
              <w:t>-</w:t>
            </w:r>
            <w:r w:rsidRPr="00035757">
              <w:rPr>
                <w:sz w:val="28"/>
                <w:szCs w:val="28"/>
              </w:rPr>
              <w:lastRenderedPageBreak/>
              <w:t>реждениям и иным некомме</w:t>
            </w:r>
            <w:r w:rsidRPr="00035757">
              <w:rPr>
                <w:sz w:val="28"/>
                <w:szCs w:val="28"/>
              </w:rPr>
              <w:t>р</w:t>
            </w:r>
            <w:r w:rsidRPr="00035757">
              <w:rPr>
                <w:sz w:val="28"/>
                <w:szCs w:val="28"/>
              </w:rPr>
              <w:t>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43460,0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Мероприятия, направленные на совершенствование сист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мы лекарственного обеспеч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ния, в том числе при оказании медицинской помощи в амб</w:t>
            </w:r>
            <w:r w:rsidRPr="00035757">
              <w:rPr>
                <w:sz w:val="28"/>
                <w:szCs w:val="28"/>
              </w:rPr>
              <w:t>у</w:t>
            </w:r>
            <w:r w:rsidRPr="00035757">
              <w:rPr>
                <w:sz w:val="28"/>
                <w:szCs w:val="28"/>
              </w:rPr>
              <w:t>латорных условиях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78 0 2108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5000,0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035757">
              <w:rPr>
                <w:sz w:val="28"/>
                <w:szCs w:val="28"/>
              </w:rPr>
              <w:t>м</w:t>
            </w:r>
            <w:r w:rsidRPr="0003575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78 0 2108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5000,0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Ежегодная областная премия «Призвание»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400,0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300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400,0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Оказание паллиативной мед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цинской помощи в стациона</w:t>
            </w:r>
            <w:r w:rsidRPr="00035757">
              <w:rPr>
                <w:sz w:val="28"/>
                <w:szCs w:val="28"/>
              </w:rPr>
              <w:t>р</w:t>
            </w:r>
            <w:r w:rsidRPr="00035757">
              <w:rPr>
                <w:sz w:val="28"/>
                <w:szCs w:val="28"/>
              </w:rPr>
              <w:t>ных условиях жителям города Димитровграда и Мелекесск</w:t>
            </w:r>
            <w:r w:rsidRPr="00035757">
              <w:rPr>
                <w:sz w:val="28"/>
                <w:szCs w:val="28"/>
              </w:rPr>
              <w:t>о</w:t>
            </w:r>
            <w:r w:rsidRPr="00035757">
              <w:rPr>
                <w:sz w:val="28"/>
                <w:szCs w:val="28"/>
              </w:rPr>
              <w:t>го района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492,0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Закупка товаров, работ и услуг для государственных (муниц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492,0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Оказание жителям Мелеке</w:t>
            </w:r>
            <w:r w:rsidRPr="00035757">
              <w:rPr>
                <w:sz w:val="28"/>
                <w:szCs w:val="28"/>
              </w:rPr>
              <w:t>с</w:t>
            </w:r>
            <w:r w:rsidRPr="00035757">
              <w:rPr>
                <w:sz w:val="28"/>
                <w:szCs w:val="28"/>
              </w:rPr>
              <w:t>ского и Новомалыклинского районов специализированной медицинской помощи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418,31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Закупка товаров, работ и услуг для государственных (муниц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78 0 2116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418,31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Государственные учреждения здравоохранения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338099,2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Расходы на выплаты персон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лу в целях обеспечения в</w:t>
            </w:r>
            <w:r w:rsidRPr="00035757">
              <w:rPr>
                <w:sz w:val="28"/>
                <w:szCs w:val="28"/>
              </w:rPr>
              <w:t>ы</w:t>
            </w:r>
            <w:r w:rsidRPr="00035757">
              <w:rPr>
                <w:sz w:val="28"/>
                <w:szCs w:val="28"/>
              </w:rPr>
              <w:t>полнения функций госуда</w:t>
            </w:r>
            <w:r w:rsidRPr="00035757">
              <w:rPr>
                <w:sz w:val="28"/>
                <w:szCs w:val="28"/>
              </w:rPr>
              <w:t>р</w:t>
            </w:r>
            <w:r w:rsidRPr="00035757">
              <w:rPr>
                <w:sz w:val="28"/>
                <w:szCs w:val="28"/>
              </w:rPr>
              <w:t>ственными (муниципальными) органами, казёнными учр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ждениями, органами управл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ния государственными вн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бюджетными фондами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172729,0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Закупка товаров, работ и услуг для государственных (муниц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65032,4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035757">
              <w:rPr>
                <w:sz w:val="28"/>
                <w:szCs w:val="28"/>
              </w:rPr>
              <w:t>м</w:t>
            </w:r>
            <w:r w:rsidRPr="0003575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96819,2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Иные бюджетные ассигнов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800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3518,6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Оказание жителям города Д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митровграда, Мелекесского и Новомалыклинского районов специализированной медици</w:t>
            </w:r>
            <w:r w:rsidRPr="00035757">
              <w:rPr>
                <w:sz w:val="28"/>
                <w:szCs w:val="28"/>
              </w:rPr>
              <w:t>н</w:t>
            </w:r>
            <w:r w:rsidRPr="00035757">
              <w:rPr>
                <w:sz w:val="28"/>
                <w:szCs w:val="28"/>
              </w:rPr>
              <w:t>ской помощи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6728,99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Закупка товаров, работ и услуг для государственных (муниц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6728,99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Осуществление организацио</w:t>
            </w:r>
            <w:r w:rsidRPr="00035757">
              <w:rPr>
                <w:sz w:val="28"/>
                <w:szCs w:val="28"/>
              </w:rPr>
              <w:t>н</w:t>
            </w:r>
            <w:r w:rsidRPr="00035757">
              <w:rPr>
                <w:sz w:val="28"/>
                <w:szCs w:val="28"/>
              </w:rPr>
              <w:t>ных мероприятий по обесп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lastRenderedPageBreak/>
              <w:t>чению лиц лекарственными препаратами, предназначе</w:t>
            </w:r>
            <w:r w:rsidRPr="00035757">
              <w:rPr>
                <w:sz w:val="28"/>
                <w:szCs w:val="28"/>
              </w:rPr>
              <w:t>н</w:t>
            </w:r>
            <w:r w:rsidRPr="00035757">
              <w:rPr>
                <w:sz w:val="28"/>
                <w:szCs w:val="28"/>
              </w:rPr>
              <w:t>ными для лечения больных злокачественными новообр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зованиями лимфоидной, кр</w:t>
            </w:r>
            <w:r w:rsidRPr="00035757">
              <w:rPr>
                <w:sz w:val="28"/>
                <w:szCs w:val="28"/>
              </w:rPr>
              <w:t>о</w:t>
            </w:r>
            <w:r w:rsidRPr="00035757">
              <w:rPr>
                <w:sz w:val="28"/>
                <w:szCs w:val="28"/>
              </w:rPr>
              <w:t>ветворной и родственных им тканей, гемофилией, мукови</w:t>
            </w:r>
            <w:r w:rsidRPr="00035757">
              <w:rPr>
                <w:sz w:val="28"/>
                <w:szCs w:val="28"/>
              </w:rPr>
              <w:t>с</w:t>
            </w:r>
            <w:r w:rsidRPr="00035757">
              <w:rPr>
                <w:sz w:val="28"/>
                <w:szCs w:val="28"/>
              </w:rPr>
              <w:t>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78 0 5133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11247,0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78 0 5133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11247,0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Осуществление переданных органам государственной вл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сти субъектов Российской Ф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дерации в соответствии с ч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стью 1 статьи 15 Федерального закона «Об основах охраны здоровья граждан в Росси</w:t>
            </w:r>
            <w:r w:rsidRPr="00035757">
              <w:rPr>
                <w:sz w:val="28"/>
                <w:szCs w:val="28"/>
              </w:rPr>
              <w:t>й</w:t>
            </w:r>
            <w:r w:rsidRPr="00035757">
              <w:rPr>
                <w:sz w:val="28"/>
                <w:szCs w:val="28"/>
              </w:rPr>
              <w:t>ской Федерации» полномочий Российской Федерации в сфере охраны здоровья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59Б0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2084,1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Расходы на выплаты персон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лу в целях обеспечения в</w:t>
            </w:r>
            <w:r w:rsidRPr="00035757">
              <w:rPr>
                <w:sz w:val="28"/>
                <w:szCs w:val="28"/>
              </w:rPr>
              <w:t>ы</w:t>
            </w:r>
            <w:r w:rsidRPr="00035757">
              <w:rPr>
                <w:sz w:val="28"/>
                <w:szCs w:val="28"/>
              </w:rPr>
              <w:t>полнения функций государст</w:t>
            </w:r>
            <w:r w:rsidR="00E71440">
              <w:rPr>
                <w:sz w:val="28"/>
                <w:szCs w:val="28"/>
              </w:rPr>
              <w:t>-</w:t>
            </w:r>
            <w:r w:rsidRPr="00035757">
              <w:rPr>
                <w:sz w:val="28"/>
                <w:szCs w:val="28"/>
              </w:rPr>
              <w:t>венными (муниципальными) органами, казёнными учреж</w:t>
            </w:r>
            <w:r w:rsidR="00E71440">
              <w:rPr>
                <w:sz w:val="28"/>
                <w:szCs w:val="28"/>
              </w:rPr>
              <w:t>-</w:t>
            </w:r>
            <w:r w:rsidRPr="00035757">
              <w:rPr>
                <w:sz w:val="28"/>
                <w:szCs w:val="28"/>
              </w:rPr>
              <w:lastRenderedPageBreak/>
              <w:t>дениями, органами управления государственными внебю</w:t>
            </w:r>
            <w:r w:rsidRPr="00035757">
              <w:rPr>
                <w:sz w:val="28"/>
                <w:szCs w:val="28"/>
              </w:rPr>
              <w:t>д</w:t>
            </w:r>
            <w:r w:rsidRPr="00035757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59Б0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2084,1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Платежи на финансовое обе</w:t>
            </w:r>
            <w:r w:rsidRPr="00035757">
              <w:rPr>
                <w:sz w:val="28"/>
                <w:szCs w:val="28"/>
              </w:rPr>
              <w:t>с</w:t>
            </w:r>
            <w:r w:rsidRPr="00035757">
              <w:rPr>
                <w:sz w:val="28"/>
                <w:szCs w:val="28"/>
              </w:rPr>
              <w:t>печение реализации террит</w:t>
            </w:r>
            <w:r w:rsidRPr="00035757">
              <w:rPr>
                <w:sz w:val="28"/>
                <w:szCs w:val="28"/>
              </w:rPr>
              <w:t>о</w:t>
            </w:r>
            <w:r w:rsidRPr="00035757">
              <w:rPr>
                <w:sz w:val="28"/>
                <w:szCs w:val="28"/>
              </w:rPr>
              <w:t>риальной программы обяз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тельного медицинского стр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хования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78 0 7302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408090,26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78 0 7302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500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408090,26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Страховые взносы на обяз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тельное медицинское страх</w:t>
            </w:r>
            <w:r w:rsidRPr="00035757">
              <w:rPr>
                <w:sz w:val="28"/>
                <w:szCs w:val="28"/>
              </w:rPr>
              <w:t>о</w:t>
            </w:r>
            <w:r w:rsidRPr="00035757">
              <w:rPr>
                <w:sz w:val="28"/>
                <w:szCs w:val="28"/>
              </w:rPr>
              <w:t>вание неработающего насел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78 0 7303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4873710,2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78 0 7303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300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4873710,2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Реализация Закона Ульяно</w:t>
            </w:r>
            <w:r w:rsidRPr="00035757">
              <w:rPr>
                <w:sz w:val="28"/>
                <w:szCs w:val="28"/>
              </w:rPr>
              <w:t>в</w:t>
            </w:r>
            <w:r w:rsidRPr="00035757">
              <w:rPr>
                <w:sz w:val="28"/>
                <w:szCs w:val="28"/>
              </w:rPr>
              <w:t>ской области от 2 ноября 2011 года № 181-ЗО «Об обеспеч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нии полноценным питанием беременных женщин, корм</w:t>
            </w:r>
            <w:r w:rsidRPr="00035757">
              <w:rPr>
                <w:sz w:val="28"/>
                <w:szCs w:val="28"/>
              </w:rPr>
              <w:t>я</w:t>
            </w:r>
            <w:r w:rsidRPr="00035757">
              <w:rPr>
                <w:sz w:val="28"/>
                <w:szCs w:val="28"/>
              </w:rPr>
              <w:t>щих матерей, а также детей в возрасте до трёх лет в Уль</w:t>
            </w:r>
            <w:r w:rsidRPr="00035757">
              <w:rPr>
                <w:sz w:val="28"/>
                <w:szCs w:val="28"/>
              </w:rPr>
              <w:t>я</w:t>
            </w:r>
            <w:r w:rsidRPr="00035757">
              <w:rPr>
                <w:sz w:val="28"/>
                <w:szCs w:val="28"/>
              </w:rPr>
              <w:t>новской области»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78 0 8004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46668,0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78 0 8004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300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46668,0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Приобретение служебных ж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лых помещений (квартир) с целью включения в специал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 xml:space="preserve">зированный государственный жилищный фонд Ульяновской </w:t>
            </w:r>
            <w:r w:rsidRPr="00035757"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78 0 8011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1000,0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035757">
              <w:rPr>
                <w:sz w:val="28"/>
                <w:szCs w:val="28"/>
              </w:rPr>
              <w:t>м</w:t>
            </w:r>
            <w:r w:rsidRPr="0003575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78 0 8011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1000,0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Государственная программа Ульяновской области «Обе</w:t>
            </w:r>
            <w:r w:rsidRPr="00035757">
              <w:rPr>
                <w:sz w:val="28"/>
                <w:szCs w:val="28"/>
              </w:rPr>
              <w:t>с</w:t>
            </w:r>
            <w:r w:rsidRPr="00035757">
              <w:rPr>
                <w:sz w:val="28"/>
                <w:szCs w:val="28"/>
              </w:rPr>
              <w:t>печение правопорядка и бе</w:t>
            </w:r>
            <w:r w:rsidRPr="00035757">
              <w:rPr>
                <w:sz w:val="28"/>
                <w:szCs w:val="28"/>
              </w:rPr>
              <w:t>з</w:t>
            </w:r>
            <w:r w:rsidRPr="00035757">
              <w:rPr>
                <w:sz w:val="28"/>
                <w:szCs w:val="28"/>
              </w:rPr>
              <w:t>опасности жизнедеятельности на территории Ульяновской области» на 2014-2018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86 0 0000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8260,0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Подпрограмма «Комплексные меры по обеспечению общ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ственного порядка, против</w:t>
            </w:r>
            <w:r w:rsidRPr="00035757">
              <w:rPr>
                <w:sz w:val="28"/>
                <w:szCs w:val="28"/>
              </w:rPr>
              <w:t>о</w:t>
            </w:r>
            <w:r w:rsidRPr="00035757">
              <w:rPr>
                <w:sz w:val="28"/>
                <w:szCs w:val="28"/>
              </w:rPr>
              <w:t>действию преступности и пр</w:t>
            </w:r>
            <w:r w:rsidRPr="00035757">
              <w:rPr>
                <w:sz w:val="28"/>
                <w:szCs w:val="28"/>
              </w:rPr>
              <w:t>о</w:t>
            </w:r>
            <w:r w:rsidRPr="00035757">
              <w:rPr>
                <w:sz w:val="28"/>
                <w:szCs w:val="28"/>
              </w:rPr>
              <w:t>филактике правонарушений на территории Ульяновской обл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сти» на 2014-2018 годы гос</w:t>
            </w:r>
            <w:r w:rsidRPr="00035757">
              <w:rPr>
                <w:sz w:val="28"/>
                <w:szCs w:val="28"/>
              </w:rPr>
              <w:t>у</w:t>
            </w:r>
            <w:r w:rsidRPr="00035757">
              <w:rPr>
                <w:sz w:val="28"/>
                <w:szCs w:val="28"/>
              </w:rPr>
              <w:t>дарственной программы Уль</w:t>
            </w:r>
            <w:r w:rsidRPr="00035757">
              <w:rPr>
                <w:sz w:val="28"/>
                <w:szCs w:val="28"/>
              </w:rPr>
              <w:t>я</w:t>
            </w:r>
            <w:r w:rsidRPr="00035757">
              <w:rPr>
                <w:sz w:val="28"/>
                <w:szCs w:val="28"/>
              </w:rPr>
              <w:t>новской области «Обеспечение правопорядка и безопасности жизнедеятельности на терр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тории Ульяновской области» на 2014-2018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86 2 0000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100,0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Снижение уровня алкоголиз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ции населения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86 2 2710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100,0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Закупка товаров, работ и услуг для государственных (муниц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86 2 2710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100,0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 xml:space="preserve">Подпрограмма «Комплексные </w:t>
            </w:r>
            <w:r w:rsidRPr="00035757">
              <w:rPr>
                <w:sz w:val="28"/>
                <w:szCs w:val="28"/>
              </w:rPr>
              <w:lastRenderedPageBreak/>
              <w:t>меры противодействия злоуп</w:t>
            </w:r>
            <w:r w:rsidRPr="00035757">
              <w:rPr>
                <w:sz w:val="28"/>
                <w:szCs w:val="28"/>
              </w:rPr>
              <w:t>о</w:t>
            </w:r>
            <w:r w:rsidRPr="00035757">
              <w:rPr>
                <w:sz w:val="28"/>
                <w:szCs w:val="28"/>
              </w:rPr>
              <w:t>треблению наркотиками и их незаконному обороту на те</w:t>
            </w:r>
            <w:r w:rsidRPr="00035757">
              <w:rPr>
                <w:sz w:val="28"/>
                <w:szCs w:val="28"/>
              </w:rPr>
              <w:t>р</w:t>
            </w:r>
            <w:r w:rsidRPr="00035757">
              <w:rPr>
                <w:sz w:val="28"/>
                <w:szCs w:val="28"/>
              </w:rPr>
              <w:t>ритории Ульяновской обл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сти» на 2014-2018 годы гос</w:t>
            </w:r>
            <w:r w:rsidRPr="00035757">
              <w:rPr>
                <w:sz w:val="28"/>
                <w:szCs w:val="28"/>
              </w:rPr>
              <w:t>у</w:t>
            </w:r>
            <w:r w:rsidRPr="00035757">
              <w:rPr>
                <w:sz w:val="28"/>
                <w:szCs w:val="28"/>
              </w:rPr>
              <w:t>дарственной программы Уль</w:t>
            </w:r>
            <w:r w:rsidRPr="00035757">
              <w:rPr>
                <w:sz w:val="28"/>
                <w:szCs w:val="28"/>
              </w:rPr>
              <w:t>я</w:t>
            </w:r>
            <w:r w:rsidRPr="00035757">
              <w:rPr>
                <w:sz w:val="28"/>
                <w:szCs w:val="28"/>
              </w:rPr>
              <w:t>новской области «Обеспечение правопорядка и безопасности жизнедеятельности на терр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тории Ульяновской области» на 2014-2018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86 3 0000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8160,0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Меры по сокращению спроса на наркотики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86 3 2714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8160,0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Закупка товаров, работ и услуг для государственных (муниц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09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86 3 2714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8160,0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295B0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154532,3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Социальное обеспечение нас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ления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41578,6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Государственная программа Ульяновской области «Разв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тие здравоохранения в Уль</w:t>
            </w:r>
            <w:r w:rsidRPr="00035757">
              <w:rPr>
                <w:sz w:val="28"/>
                <w:szCs w:val="28"/>
              </w:rPr>
              <w:t>я</w:t>
            </w:r>
            <w:r w:rsidRPr="00035757">
              <w:rPr>
                <w:sz w:val="28"/>
                <w:szCs w:val="28"/>
              </w:rPr>
              <w:t>новской области» на 2014-2020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41578,6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Реализация Закона Ульяно</w:t>
            </w:r>
            <w:r w:rsidRPr="00035757">
              <w:rPr>
                <w:sz w:val="28"/>
                <w:szCs w:val="28"/>
              </w:rPr>
              <w:t>в</w:t>
            </w:r>
            <w:r w:rsidRPr="00035757">
              <w:rPr>
                <w:sz w:val="28"/>
                <w:szCs w:val="28"/>
              </w:rPr>
              <w:t>ской области от 5 апреля 2006 года № 43-ЗО «О мерах гос</w:t>
            </w:r>
            <w:r w:rsidRPr="00035757">
              <w:rPr>
                <w:sz w:val="28"/>
                <w:szCs w:val="28"/>
              </w:rPr>
              <w:t>у</w:t>
            </w:r>
            <w:r w:rsidRPr="00035757">
              <w:rPr>
                <w:sz w:val="28"/>
                <w:szCs w:val="28"/>
              </w:rPr>
              <w:t>дарственной социальной по</w:t>
            </w:r>
            <w:r w:rsidRPr="00035757">
              <w:rPr>
                <w:sz w:val="28"/>
                <w:szCs w:val="28"/>
              </w:rPr>
              <w:t>д</w:t>
            </w:r>
            <w:r w:rsidRPr="00035757">
              <w:rPr>
                <w:sz w:val="28"/>
                <w:szCs w:val="28"/>
              </w:rPr>
              <w:t xml:space="preserve">держки отдельных категорий специалистов, работающих и </w:t>
            </w:r>
            <w:r w:rsidRPr="00035757">
              <w:rPr>
                <w:sz w:val="28"/>
                <w:szCs w:val="28"/>
              </w:rPr>
              <w:lastRenderedPageBreak/>
              <w:t>проживающих в сельских населённых пунктах, рабочих посёлках и посёлках городск</w:t>
            </w:r>
            <w:r w:rsidRPr="00035757">
              <w:rPr>
                <w:sz w:val="28"/>
                <w:szCs w:val="28"/>
              </w:rPr>
              <w:t>о</w:t>
            </w:r>
            <w:r w:rsidRPr="00035757">
              <w:rPr>
                <w:sz w:val="28"/>
                <w:szCs w:val="28"/>
              </w:rPr>
              <w:t>го типа на территории Уль</w:t>
            </w:r>
            <w:r w:rsidRPr="00035757">
              <w:rPr>
                <w:sz w:val="28"/>
                <w:szCs w:val="28"/>
              </w:rPr>
              <w:t>я</w:t>
            </w:r>
            <w:r w:rsidRPr="00035757">
              <w:rPr>
                <w:sz w:val="28"/>
                <w:szCs w:val="28"/>
              </w:rPr>
              <w:t>новской области»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78 0 8003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13033,8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78 0 8003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300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230,1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035757">
              <w:rPr>
                <w:sz w:val="28"/>
                <w:szCs w:val="28"/>
              </w:rPr>
              <w:t>м</w:t>
            </w:r>
            <w:r w:rsidRPr="0003575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78 0 8003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12803,7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Реализация Закона Ульяно</w:t>
            </w:r>
            <w:r w:rsidRPr="00035757">
              <w:rPr>
                <w:sz w:val="28"/>
                <w:szCs w:val="28"/>
              </w:rPr>
              <w:t>в</w:t>
            </w:r>
            <w:r w:rsidRPr="00035757">
              <w:rPr>
                <w:sz w:val="28"/>
                <w:szCs w:val="28"/>
              </w:rPr>
              <w:t>ской области от 2 мая 2012 г</w:t>
            </w:r>
            <w:r w:rsidRPr="00035757">
              <w:rPr>
                <w:sz w:val="28"/>
                <w:szCs w:val="28"/>
              </w:rPr>
              <w:t>о</w:t>
            </w:r>
            <w:r w:rsidRPr="00035757">
              <w:rPr>
                <w:sz w:val="28"/>
                <w:szCs w:val="28"/>
              </w:rPr>
              <w:t>да № 49-ЗО «О мерах социал</w:t>
            </w:r>
            <w:r w:rsidRPr="00035757">
              <w:rPr>
                <w:sz w:val="28"/>
                <w:szCs w:val="28"/>
              </w:rPr>
              <w:t>ь</w:t>
            </w:r>
            <w:r w:rsidRPr="00035757">
              <w:rPr>
                <w:sz w:val="28"/>
                <w:szCs w:val="28"/>
              </w:rPr>
              <w:t>ной поддержки отдельных к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тегорий молодых специал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стов на территории Ульяно</w:t>
            </w:r>
            <w:r w:rsidRPr="00035757">
              <w:rPr>
                <w:sz w:val="28"/>
                <w:szCs w:val="28"/>
              </w:rPr>
              <w:t>в</w:t>
            </w:r>
            <w:r w:rsidRPr="00035757">
              <w:rPr>
                <w:sz w:val="28"/>
                <w:szCs w:val="28"/>
              </w:rPr>
              <w:t>ской области»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78 0 8005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28544,8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78 0 8005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300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2466,4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035757">
              <w:rPr>
                <w:sz w:val="28"/>
                <w:szCs w:val="28"/>
              </w:rPr>
              <w:t>м</w:t>
            </w:r>
            <w:r w:rsidRPr="0003575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78 0 8005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600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26078,4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Другие вопросы в области с</w:t>
            </w:r>
            <w:r w:rsidRPr="00035757">
              <w:rPr>
                <w:sz w:val="28"/>
                <w:szCs w:val="28"/>
              </w:rPr>
              <w:t>о</w:t>
            </w:r>
            <w:r w:rsidRPr="00035757">
              <w:rPr>
                <w:sz w:val="28"/>
                <w:szCs w:val="28"/>
              </w:rPr>
              <w:t>циальной политики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035757" w:rsidRDefault="00295B0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112953,7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Государственная программа Ульяновской области «Разв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тие здравоохранения в Уль</w:t>
            </w:r>
            <w:r w:rsidRPr="00035757">
              <w:rPr>
                <w:sz w:val="28"/>
                <w:szCs w:val="28"/>
              </w:rPr>
              <w:t>я</w:t>
            </w:r>
            <w:r w:rsidRPr="00035757">
              <w:rPr>
                <w:sz w:val="28"/>
                <w:szCs w:val="28"/>
              </w:rPr>
              <w:t xml:space="preserve">новской области» на 2014-2020 </w:t>
            </w:r>
            <w:r w:rsidRPr="00035757">
              <w:rPr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035757" w:rsidRDefault="00295B0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112953,7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lastRenderedPageBreak/>
              <w:t>Единовременные компенсац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онные выплаты медицинским работникам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21000,0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78 0 2118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300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21000,0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Осуществление единовреме</w:t>
            </w:r>
            <w:r w:rsidRPr="00035757">
              <w:rPr>
                <w:sz w:val="28"/>
                <w:szCs w:val="28"/>
              </w:rPr>
              <w:t>н</w:t>
            </w:r>
            <w:r w:rsidRPr="00035757">
              <w:rPr>
                <w:sz w:val="28"/>
                <w:szCs w:val="28"/>
              </w:rPr>
              <w:t>ных выплат медицинским р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ботникам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78 0 5136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30000,0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78 0 5136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300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30000,0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Обеспечение деятельности государственных органов Ул</w:t>
            </w:r>
            <w:r w:rsidRPr="00035757">
              <w:rPr>
                <w:sz w:val="28"/>
                <w:szCs w:val="28"/>
              </w:rPr>
              <w:t>ь</w:t>
            </w:r>
            <w:r w:rsidRPr="00035757">
              <w:rPr>
                <w:sz w:val="28"/>
                <w:szCs w:val="28"/>
              </w:rPr>
              <w:t>яновской области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78 0 8001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295B0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61953,7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Расходы на выплаты персон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лу в целях обеспечения в</w:t>
            </w:r>
            <w:r w:rsidRPr="00035757">
              <w:rPr>
                <w:sz w:val="28"/>
                <w:szCs w:val="28"/>
              </w:rPr>
              <w:t>ы</w:t>
            </w:r>
            <w:r w:rsidRPr="00035757">
              <w:rPr>
                <w:sz w:val="28"/>
                <w:szCs w:val="28"/>
              </w:rPr>
              <w:t>полнения функций госуда</w:t>
            </w:r>
            <w:r w:rsidRPr="00035757">
              <w:rPr>
                <w:sz w:val="28"/>
                <w:szCs w:val="28"/>
              </w:rPr>
              <w:t>р</w:t>
            </w:r>
            <w:r w:rsidRPr="00035757">
              <w:rPr>
                <w:sz w:val="28"/>
                <w:szCs w:val="28"/>
              </w:rPr>
              <w:t>ственными (муниципальными) органами, казёнными учр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ждениями, органами управл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ния государственными вн</w:t>
            </w:r>
            <w:r w:rsidRPr="00035757">
              <w:rPr>
                <w:sz w:val="28"/>
                <w:szCs w:val="28"/>
              </w:rPr>
              <w:t>е</w:t>
            </w:r>
            <w:r w:rsidRPr="00035757">
              <w:rPr>
                <w:sz w:val="28"/>
                <w:szCs w:val="28"/>
              </w:rPr>
              <w:t>бюджетными фондами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78 0 8001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58369,8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Закупка товаров, работ и услуг для государственных (муниц</w:t>
            </w:r>
            <w:r w:rsidRPr="00035757">
              <w:rPr>
                <w:sz w:val="28"/>
                <w:szCs w:val="28"/>
              </w:rPr>
              <w:t>и</w:t>
            </w:r>
            <w:r w:rsidRPr="00035757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78 0 8001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295B0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3445,3</w:t>
            </w:r>
          </w:p>
        </w:tc>
      </w:tr>
      <w:tr w:rsidR="007C663F" w:rsidRPr="00035757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035757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Иные бюджетные ассигнов</w:t>
            </w:r>
            <w:r w:rsidRPr="00035757">
              <w:rPr>
                <w:sz w:val="28"/>
                <w:szCs w:val="28"/>
              </w:rPr>
              <w:t>а</w:t>
            </w:r>
            <w:r w:rsidRPr="00035757">
              <w:rPr>
                <w:sz w:val="28"/>
                <w:szCs w:val="28"/>
              </w:rPr>
              <w:t>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249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78 0 8001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800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7C663F" w:rsidRPr="00035757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5757">
              <w:rPr>
                <w:sz w:val="28"/>
                <w:szCs w:val="28"/>
              </w:rPr>
              <w:t>138,6»;</w:t>
            </w:r>
          </w:p>
        </w:tc>
      </w:tr>
    </w:tbl>
    <w:p w:rsidR="007C663F" w:rsidRDefault="007C663F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B16492">
        <w:rPr>
          <w:sz w:val="28"/>
          <w:szCs w:val="28"/>
        </w:rPr>
        <w:t>ж) в главе «Министерство искусства и культурной политики Ульяновской области» (Мин 255):</w:t>
      </w:r>
    </w:p>
    <w:p w:rsidR="00787B54" w:rsidRDefault="00787B54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«749445,74739» заменить цифрами «759148,45259»;</w:t>
      </w:r>
    </w:p>
    <w:p w:rsidR="00B16492" w:rsidRDefault="00B16492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="00D25C99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» (Мин </w:t>
      </w:r>
      <w:r w:rsidR="00D25C99">
        <w:rPr>
          <w:sz w:val="28"/>
          <w:szCs w:val="28"/>
        </w:rPr>
        <w:t xml:space="preserve">255 </w:t>
      </w:r>
      <w:r>
        <w:rPr>
          <w:sz w:val="28"/>
          <w:szCs w:val="28"/>
        </w:rPr>
        <w:t xml:space="preserve">Рз </w:t>
      </w:r>
      <w:r w:rsidR="00D25C99">
        <w:rPr>
          <w:sz w:val="28"/>
          <w:szCs w:val="28"/>
        </w:rPr>
        <w:t>07</w:t>
      </w:r>
      <w:r>
        <w:rPr>
          <w:sz w:val="28"/>
          <w:szCs w:val="28"/>
        </w:rPr>
        <w:t>) цифры «</w:t>
      </w:r>
      <w:r w:rsidR="00D25C99">
        <w:rPr>
          <w:sz w:val="28"/>
          <w:szCs w:val="28"/>
        </w:rPr>
        <w:t>80499,0</w:t>
      </w:r>
      <w:r>
        <w:rPr>
          <w:sz w:val="28"/>
          <w:szCs w:val="28"/>
        </w:rPr>
        <w:t>» заменить цифр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«</w:t>
      </w:r>
      <w:r w:rsidR="00D25C99">
        <w:rPr>
          <w:sz w:val="28"/>
          <w:szCs w:val="28"/>
        </w:rPr>
        <w:t>83285,0</w:t>
      </w:r>
      <w:r>
        <w:rPr>
          <w:sz w:val="28"/>
          <w:szCs w:val="28"/>
        </w:rPr>
        <w:t>»;</w:t>
      </w:r>
    </w:p>
    <w:p w:rsidR="00B16492" w:rsidRDefault="00B16492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D25C99">
        <w:rPr>
          <w:sz w:val="28"/>
          <w:szCs w:val="28"/>
        </w:rPr>
        <w:t>Общее образование</w:t>
      </w:r>
      <w:r>
        <w:rPr>
          <w:sz w:val="28"/>
          <w:szCs w:val="28"/>
        </w:rPr>
        <w:t xml:space="preserve">» (Мин </w:t>
      </w:r>
      <w:r w:rsidR="00D25C99">
        <w:rPr>
          <w:sz w:val="28"/>
          <w:szCs w:val="28"/>
        </w:rPr>
        <w:t xml:space="preserve">255 </w:t>
      </w:r>
      <w:r>
        <w:rPr>
          <w:sz w:val="28"/>
          <w:szCs w:val="28"/>
        </w:rPr>
        <w:t xml:space="preserve">Рз </w:t>
      </w:r>
      <w:r w:rsidR="00D25C99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ПР </w:t>
      </w:r>
      <w:r w:rsidR="00D25C99">
        <w:rPr>
          <w:sz w:val="28"/>
          <w:szCs w:val="28"/>
        </w:rPr>
        <w:t>02</w:t>
      </w:r>
      <w:r>
        <w:rPr>
          <w:sz w:val="28"/>
          <w:szCs w:val="28"/>
        </w:rPr>
        <w:t>) цифры «</w:t>
      </w:r>
      <w:r w:rsidR="00D25C99">
        <w:rPr>
          <w:sz w:val="28"/>
          <w:szCs w:val="28"/>
        </w:rPr>
        <w:t>30497,0</w:t>
      </w:r>
      <w:r>
        <w:rPr>
          <w:sz w:val="28"/>
          <w:szCs w:val="28"/>
        </w:rPr>
        <w:t>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</w:t>
      </w:r>
      <w:r w:rsidR="00D25C99">
        <w:rPr>
          <w:sz w:val="28"/>
          <w:szCs w:val="28"/>
        </w:rPr>
        <w:t>33283,0</w:t>
      </w:r>
      <w:r>
        <w:rPr>
          <w:sz w:val="28"/>
          <w:szCs w:val="28"/>
        </w:rPr>
        <w:t>»;</w:t>
      </w:r>
    </w:p>
    <w:p w:rsidR="00D25C99" w:rsidRDefault="00D25C99" w:rsidP="000F3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10118" w:type="dxa"/>
        <w:tblInd w:w="93" w:type="dxa"/>
        <w:tblLook w:val="04A0" w:firstRow="1" w:lastRow="0" w:firstColumn="1" w:lastColumn="0" w:noHBand="0" w:noVBand="1"/>
      </w:tblPr>
      <w:tblGrid>
        <w:gridCol w:w="3984"/>
        <w:gridCol w:w="679"/>
        <w:gridCol w:w="496"/>
        <w:gridCol w:w="520"/>
        <w:gridCol w:w="1424"/>
        <w:gridCol w:w="575"/>
        <w:gridCol w:w="2440"/>
      </w:tblGrid>
      <w:tr w:rsidR="00D25C99" w:rsidRPr="00D25C99" w:rsidTr="00D25C99">
        <w:trPr>
          <w:trHeight w:val="375"/>
        </w:trPr>
        <w:tc>
          <w:tcPr>
            <w:tcW w:w="3984" w:type="dxa"/>
            <w:shd w:val="clear" w:color="auto" w:fill="auto"/>
            <w:vAlign w:val="center"/>
            <w:hideMark/>
          </w:tcPr>
          <w:p w:rsidR="00D25C99" w:rsidRPr="00D25C99" w:rsidRDefault="00D25C99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D25C99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D25C99" w:rsidRPr="00D25C99" w:rsidRDefault="00D25C9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25C99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D25C99" w:rsidRPr="00D25C99" w:rsidRDefault="00D25C9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25C9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D25C99" w:rsidRPr="00D25C99" w:rsidRDefault="00D25C9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25C99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D25C99" w:rsidRPr="00D25C99" w:rsidRDefault="00D25C9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25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D25C99" w:rsidRPr="00D25C99" w:rsidRDefault="00D25C9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25C9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25C99" w:rsidRPr="00D25C99" w:rsidRDefault="00D25C9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25C99">
              <w:rPr>
                <w:color w:val="000000"/>
                <w:sz w:val="28"/>
                <w:szCs w:val="28"/>
              </w:rPr>
              <w:t>33283,0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D25C99" w:rsidRDefault="00D25C99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1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567"/>
        <w:gridCol w:w="2440"/>
      </w:tblGrid>
      <w:tr w:rsidR="00D25C99" w:rsidRPr="00D25C99" w:rsidTr="00D25C99">
        <w:tc>
          <w:tcPr>
            <w:tcW w:w="3984" w:type="dxa"/>
            <w:shd w:val="clear" w:color="auto" w:fill="auto"/>
            <w:vAlign w:val="center"/>
            <w:hideMark/>
          </w:tcPr>
          <w:p w:rsidR="00D25C99" w:rsidRPr="00D25C99" w:rsidRDefault="00D25C99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5C99">
              <w:rPr>
                <w:sz w:val="28"/>
                <w:szCs w:val="28"/>
              </w:rPr>
              <w:t>«Мероприятия в рамках непр</w:t>
            </w:r>
            <w:r w:rsidRPr="00D25C99">
              <w:rPr>
                <w:sz w:val="28"/>
                <w:szCs w:val="28"/>
              </w:rPr>
              <w:t>о</w:t>
            </w:r>
            <w:r w:rsidRPr="00D25C99">
              <w:rPr>
                <w:sz w:val="28"/>
                <w:szCs w:val="28"/>
              </w:rPr>
              <w:t>граммных направлений де</w:t>
            </w:r>
            <w:r w:rsidRPr="00D25C99">
              <w:rPr>
                <w:sz w:val="28"/>
                <w:szCs w:val="28"/>
              </w:rPr>
              <w:t>я</w:t>
            </w:r>
            <w:r w:rsidRPr="00D25C99">
              <w:rPr>
                <w:sz w:val="28"/>
                <w:szCs w:val="28"/>
              </w:rPr>
              <w:t>тельности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D25C99" w:rsidRPr="00D25C99" w:rsidRDefault="00D25C9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C99">
              <w:rPr>
                <w:sz w:val="28"/>
                <w:szCs w:val="28"/>
              </w:rPr>
              <w:t>255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D25C99" w:rsidRPr="00D25C99" w:rsidRDefault="00D25C9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C99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25C99" w:rsidRPr="00D25C99" w:rsidRDefault="00D25C9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C99">
              <w:rPr>
                <w:sz w:val="28"/>
                <w:szCs w:val="28"/>
              </w:rPr>
              <w:t>02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D25C99" w:rsidRPr="00D25C99" w:rsidRDefault="00D25C9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C99">
              <w:rPr>
                <w:sz w:val="28"/>
                <w:szCs w:val="28"/>
              </w:rPr>
              <w:t>11 0 0000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5C99" w:rsidRPr="00D25C99" w:rsidRDefault="00D25C9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25C99" w:rsidRPr="00D25C99" w:rsidRDefault="00D25C9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25C99">
              <w:rPr>
                <w:sz w:val="28"/>
                <w:szCs w:val="28"/>
              </w:rPr>
              <w:t>2786,0</w:t>
            </w:r>
          </w:p>
        </w:tc>
      </w:tr>
      <w:tr w:rsidR="00D25C99" w:rsidRPr="00D25C99" w:rsidTr="00D25C99">
        <w:tc>
          <w:tcPr>
            <w:tcW w:w="3984" w:type="dxa"/>
            <w:shd w:val="clear" w:color="auto" w:fill="auto"/>
            <w:vAlign w:val="center"/>
            <w:hideMark/>
          </w:tcPr>
          <w:p w:rsidR="00D25C99" w:rsidRPr="00D25C99" w:rsidRDefault="00D25C99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5C99">
              <w:rPr>
                <w:sz w:val="28"/>
                <w:szCs w:val="28"/>
              </w:rPr>
              <w:t>Реализация мероприятий ф</w:t>
            </w:r>
            <w:r w:rsidRPr="00D25C99">
              <w:rPr>
                <w:sz w:val="28"/>
                <w:szCs w:val="28"/>
              </w:rPr>
              <w:t>е</w:t>
            </w:r>
            <w:r w:rsidRPr="00D25C99">
              <w:rPr>
                <w:sz w:val="28"/>
                <w:szCs w:val="28"/>
              </w:rPr>
              <w:t>деральной целевой программы «Культура России (2012-2018 годы)»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D25C99" w:rsidRPr="00D25C99" w:rsidRDefault="00D25C9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C99">
              <w:rPr>
                <w:sz w:val="28"/>
                <w:szCs w:val="28"/>
              </w:rPr>
              <w:t>255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D25C99" w:rsidRPr="00D25C99" w:rsidRDefault="00D25C9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C99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25C99" w:rsidRPr="00D25C99" w:rsidRDefault="00D25C9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C99">
              <w:rPr>
                <w:sz w:val="28"/>
                <w:szCs w:val="28"/>
              </w:rPr>
              <w:t>02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D25C99" w:rsidRPr="00D25C99" w:rsidRDefault="00D25C9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C99">
              <w:rPr>
                <w:sz w:val="28"/>
                <w:szCs w:val="28"/>
              </w:rPr>
              <w:t>11 0 5014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25C99" w:rsidRPr="00D25C99" w:rsidRDefault="00D25C9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25C99" w:rsidRPr="00D25C99" w:rsidRDefault="00D25C9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25C99">
              <w:rPr>
                <w:sz w:val="28"/>
                <w:szCs w:val="28"/>
              </w:rPr>
              <w:t>2786,0</w:t>
            </w:r>
          </w:p>
        </w:tc>
      </w:tr>
      <w:tr w:rsidR="00D25C99" w:rsidRPr="00D25C99" w:rsidTr="00D25C99">
        <w:tc>
          <w:tcPr>
            <w:tcW w:w="3984" w:type="dxa"/>
            <w:shd w:val="clear" w:color="auto" w:fill="auto"/>
            <w:vAlign w:val="center"/>
            <w:hideMark/>
          </w:tcPr>
          <w:p w:rsidR="00D25C99" w:rsidRPr="00D25C99" w:rsidRDefault="00D25C99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5C9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D25C99" w:rsidRPr="00D25C99" w:rsidRDefault="00D25C9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C99">
              <w:rPr>
                <w:sz w:val="28"/>
                <w:szCs w:val="28"/>
              </w:rPr>
              <w:t>255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D25C99" w:rsidRPr="00D25C99" w:rsidRDefault="00D25C9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C99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25C99" w:rsidRPr="00D25C99" w:rsidRDefault="00D25C9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C99">
              <w:rPr>
                <w:sz w:val="28"/>
                <w:szCs w:val="28"/>
              </w:rPr>
              <w:t>02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D25C99" w:rsidRPr="00D25C99" w:rsidRDefault="00D25C9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C99">
              <w:rPr>
                <w:sz w:val="28"/>
                <w:szCs w:val="28"/>
              </w:rPr>
              <w:t>11 0 5014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25C99" w:rsidRPr="00D25C99" w:rsidRDefault="00D25C9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C99">
              <w:rPr>
                <w:sz w:val="28"/>
                <w:szCs w:val="28"/>
              </w:rPr>
              <w:t>500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25C99" w:rsidRPr="00D25C99" w:rsidRDefault="00D25C9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25C99">
              <w:rPr>
                <w:sz w:val="28"/>
                <w:szCs w:val="28"/>
              </w:rPr>
              <w:t>1948,818</w:t>
            </w:r>
          </w:p>
        </w:tc>
      </w:tr>
      <w:tr w:rsidR="00D25C99" w:rsidRPr="00D25C99" w:rsidTr="00D25C99">
        <w:tc>
          <w:tcPr>
            <w:tcW w:w="3984" w:type="dxa"/>
            <w:shd w:val="clear" w:color="auto" w:fill="auto"/>
            <w:vAlign w:val="center"/>
            <w:hideMark/>
          </w:tcPr>
          <w:p w:rsidR="00D25C99" w:rsidRPr="00D25C99" w:rsidRDefault="00D25C99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25C99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25C99">
              <w:rPr>
                <w:sz w:val="28"/>
                <w:szCs w:val="28"/>
              </w:rPr>
              <w:t>м</w:t>
            </w:r>
            <w:r w:rsidRPr="00D25C99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D25C99" w:rsidRPr="00D25C99" w:rsidRDefault="00D25C9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C99">
              <w:rPr>
                <w:sz w:val="28"/>
                <w:szCs w:val="28"/>
              </w:rPr>
              <w:t>255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D25C99" w:rsidRPr="00D25C99" w:rsidRDefault="00D25C9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C99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25C99" w:rsidRPr="00D25C99" w:rsidRDefault="00D25C9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C99">
              <w:rPr>
                <w:sz w:val="28"/>
                <w:szCs w:val="28"/>
              </w:rPr>
              <w:t>02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D25C99" w:rsidRPr="00D25C99" w:rsidRDefault="00D25C9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C99">
              <w:rPr>
                <w:sz w:val="28"/>
                <w:szCs w:val="28"/>
              </w:rPr>
              <w:t>11 0 5014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25C99" w:rsidRPr="00D25C99" w:rsidRDefault="00D25C9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5C99">
              <w:rPr>
                <w:sz w:val="28"/>
                <w:szCs w:val="28"/>
              </w:rPr>
              <w:t>600</w:t>
            </w: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25C99" w:rsidRPr="00D25C99" w:rsidRDefault="00D25C9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25C99">
              <w:rPr>
                <w:sz w:val="28"/>
                <w:szCs w:val="28"/>
              </w:rPr>
              <w:t>837,182»;</w:t>
            </w:r>
          </w:p>
        </w:tc>
      </w:tr>
    </w:tbl>
    <w:p w:rsidR="00B16492" w:rsidRDefault="00B16492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2A6C3F">
        <w:rPr>
          <w:sz w:val="28"/>
          <w:szCs w:val="28"/>
        </w:rPr>
        <w:t>Культура, кинематография</w:t>
      </w:r>
      <w:r>
        <w:rPr>
          <w:sz w:val="28"/>
          <w:szCs w:val="28"/>
        </w:rPr>
        <w:t xml:space="preserve">» (Мин </w:t>
      </w:r>
      <w:r w:rsidR="002A6C3F">
        <w:rPr>
          <w:sz w:val="28"/>
          <w:szCs w:val="28"/>
        </w:rPr>
        <w:t xml:space="preserve">255 </w:t>
      </w:r>
      <w:r>
        <w:rPr>
          <w:sz w:val="28"/>
          <w:szCs w:val="28"/>
        </w:rPr>
        <w:t xml:space="preserve">Рз </w:t>
      </w:r>
      <w:r w:rsidR="002A6C3F">
        <w:rPr>
          <w:sz w:val="28"/>
          <w:szCs w:val="28"/>
        </w:rPr>
        <w:t>08</w:t>
      </w:r>
      <w:r>
        <w:rPr>
          <w:sz w:val="28"/>
          <w:szCs w:val="28"/>
        </w:rPr>
        <w:t>) цифры «</w:t>
      </w:r>
      <w:r w:rsidR="002A6C3F">
        <w:rPr>
          <w:sz w:val="28"/>
          <w:szCs w:val="28"/>
        </w:rPr>
        <w:t>632344,24739</w:t>
      </w:r>
      <w:r>
        <w:rPr>
          <w:sz w:val="28"/>
          <w:szCs w:val="28"/>
        </w:rPr>
        <w:t>» заменить цифрами «</w:t>
      </w:r>
      <w:r w:rsidR="002A6C3F">
        <w:rPr>
          <w:sz w:val="28"/>
          <w:szCs w:val="28"/>
        </w:rPr>
        <w:t>639260,95259</w:t>
      </w:r>
      <w:r>
        <w:rPr>
          <w:sz w:val="28"/>
          <w:szCs w:val="28"/>
        </w:rPr>
        <w:t>»;</w:t>
      </w:r>
    </w:p>
    <w:p w:rsidR="00B16492" w:rsidRDefault="00B16492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2A6C3F">
        <w:rPr>
          <w:sz w:val="28"/>
          <w:szCs w:val="28"/>
        </w:rPr>
        <w:t>Культура</w:t>
      </w:r>
      <w:r>
        <w:rPr>
          <w:sz w:val="28"/>
          <w:szCs w:val="28"/>
        </w:rPr>
        <w:t xml:space="preserve">» (Мин </w:t>
      </w:r>
      <w:r w:rsidR="002A6C3F">
        <w:rPr>
          <w:sz w:val="28"/>
          <w:szCs w:val="28"/>
        </w:rPr>
        <w:t xml:space="preserve">255 </w:t>
      </w:r>
      <w:r>
        <w:rPr>
          <w:sz w:val="28"/>
          <w:szCs w:val="28"/>
        </w:rPr>
        <w:t xml:space="preserve">Рз </w:t>
      </w:r>
      <w:r w:rsidR="002A6C3F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ПР </w:t>
      </w:r>
      <w:r w:rsidR="002A6C3F">
        <w:rPr>
          <w:sz w:val="28"/>
          <w:szCs w:val="28"/>
        </w:rPr>
        <w:t>01</w:t>
      </w:r>
      <w:r>
        <w:rPr>
          <w:sz w:val="28"/>
          <w:szCs w:val="28"/>
        </w:rPr>
        <w:t>) цифры «</w:t>
      </w:r>
      <w:r w:rsidR="002A6C3F">
        <w:rPr>
          <w:sz w:val="28"/>
          <w:szCs w:val="28"/>
        </w:rPr>
        <w:t>583526,94739</w:t>
      </w:r>
      <w:r>
        <w:rPr>
          <w:sz w:val="28"/>
          <w:szCs w:val="28"/>
        </w:rPr>
        <w:t>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</w:t>
      </w:r>
      <w:r w:rsidR="002A6C3F">
        <w:rPr>
          <w:sz w:val="28"/>
          <w:szCs w:val="28"/>
        </w:rPr>
        <w:t>587643,65259</w:t>
      </w:r>
      <w:r>
        <w:rPr>
          <w:sz w:val="28"/>
          <w:szCs w:val="28"/>
        </w:rPr>
        <w:t>»;</w:t>
      </w:r>
    </w:p>
    <w:p w:rsidR="00B16492" w:rsidRDefault="00B16492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FC3FAA" w:rsidRPr="00FC3FAA">
        <w:rPr>
          <w:sz w:val="28"/>
          <w:szCs w:val="28"/>
        </w:rPr>
        <w:t>Мероприятия в рамках непрограммных направлений деятельн</w:t>
      </w:r>
      <w:r w:rsidR="00FC3FAA" w:rsidRPr="00FC3FAA">
        <w:rPr>
          <w:sz w:val="28"/>
          <w:szCs w:val="28"/>
        </w:rPr>
        <w:t>о</w:t>
      </w:r>
      <w:r w:rsidR="00FC3FAA" w:rsidRPr="00FC3FAA">
        <w:rPr>
          <w:sz w:val="28"/>
          <w:szCs w:val="28"/>
        </w:rPr>
        <w:t>сти</w:t>
      </w:r>
      <w:r>
        <w:rPr>
          <w:sz w:val="28"/>
          <w:szCs w:val="28"/>
        </w:rPr>
        <w:t xml:space="preserve">» (Мин </w:t>
      </w:r>
      <w:r w:rsidR="00FC3FAA">
        <w:rPr>
          <w:sz w:val="28"/>
          <w:szCs w:val="28"/>
        </w:rPr>
        <w:t xml:space="preserve">255 </w:t>
      </w:r>
      <w:r>
        <w:rPr>
          <w:sz w:val="28"/>
          <w:szCs w:val="28"/>
        </w:rPr>
        <w:t xml:space="preserve">Рз </w:t>
      </w:r>
      <w:r w:rsidR="00FC3FAA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ПР </w:t>
      </w:r>
      <w:r w:rsidR="00FC3FAA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FC3FAA">
        <w:rPr>
          <w:sz w:val="28"/>
          <w:szCs w:val="28"/>
        </w:rPr>
        <w:t>11 0 0000</w:t>
      </w:r>
      <w:r>
        <w:rPr>
          <w:sz w:val="28"/>
          <w:szCs w:val="28"/>
        </w:rPr>
        <w:t>) цифры «</w:t>
      </w:r>
      <w:r w:rsidR="00FC3FAA">
        <w:rPr>
          <w:sz w:val="28"/>
          <w:szCs w:val="28"/>
        </w:rPr>
        <w:t>434,0</w:t>
      </w:r>
      <w:r>
        <w:rPr>
          <w:sz w:val="28"/>
          <w:szCs w:val="28"/>
        </w:rPr>
        <w:t>» заменить цифрами «</w:t>
      </w:r>
      <w:r w:rsidR="00FC3FAA">
        <w:rPr>
          <w:sz w:val="28"/>
          <w:szCs w:val="28"/>
        </w:rPr>
        <w:t>4550,7052</w:t>
      </w:r>
      <w:r>
        <w:rPr>
          <w:sz w:val="28"/>
          <w:szCs w:val="28"/>
        </w:rPr>
        <w:t>»;</w:t>
      </w:r>
    </w:p>
    <w:p w:rsidR="00D578E3" w:rsidRDefault="00D578E3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10116" w:type="dxa"/>
        <w:tblInd w:w="93" w:type="dxa"/>
        <w:tblLook w:val="04A0" w:firstRow="1" w:lastRow="0" w:firstColumn="1" w:lastColumn="0" w:noHBand="0" w:noVBand="1"/>
      </w:tblPr>
      <w:tblGrid>
        <w:gridCol w:w="3984"/>
        <w:gridCol w:w="679"/>
        <w:gridCol w:w="496"/>
        <w:gridCol w:w="519"/>
        <w:gridCol w:w="1425"/>
        <w:gridCol w:w="573"/>
        <w:gridCol w:w="2440"/>
      </w:tblGrid>
      <w:tr w:rsidR="00D578E3" w:rsidRPr="00D578E3" w:rsidTr="00D578E3">
        <w:tc>
          <w:tcPr>
            <w:tcW w:w="3984" w:type="dxa"/>
            <w:shd w:val="clear" w:color="auto" w:fill="auto"/>
            <w:vAlign w:val="center"/>
            <w:hideMark/>
          </w:tcPr>
          <w:p w:rsidR="00D578E3" w:rsidRPr="00D578E3" w:rsidRDefault="00D578E3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D578E3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D578E3">
              <w:rPr>
                <w:color w:val="000000"/>
                <w:sz w:val="28"/>
                <w:szCs w:val="28"/>
              </w:rPr>
              <w:t>о</w:t>
            </w:r>
            <w:r w:rsidRPr="00D578E3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D578E3">
              <w:rPr>
                <w:color w:val="000000"/>
                <w:sz w:val="28"/>
                <w:szCs w:val="28"/>
              </w:rPr>
              <w:t>я</w:t>
            </w:r>
            <w:r w:rsidRPr="00D578E3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D578E3" w:rsidRPr="00D578E3" w:rsidRDefault="00D578E3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578E3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D578E3" w:rsidRPr="00D578E3" w:rsidRDefault="00D578E3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578E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578E3" w:rsidRPr="00D578E3" w:rsidRDefault="00D578E3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578E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D578E3" w:rsidRPr="00D578E3" w:rsidRDefault="00D578E3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578E3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D578E3" w:rsidRPr="00D578E3" w:rsidRDefault="00D578E3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40" w:type="dxa"/>
            <w:shd w:val="clear" w:color="auto" w:fill="auto"/>
            <w:noWrap/>
            <w:vAlign w:val="bottom"/>
            <w:hideMark/>
          </w:tcPr>
          <w:p w:rsidR="00D578E3" w:rsidRPr="00D578E3" w:rsidRDefault="00D578E3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578E3">
              <w:rPr>
                <w:color w:val="000000"/>
                <w:sz w:val="28"/>
                <w:szCs w:val="28"/>
              </w:rPr>
              <w:t>4550,7052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D578E3" w:rsidRDefault="00D578E3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строками следующего содержания: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636"/>
        <w:gridCol w:w="2341"/>
      </w:tblGrid>
      <w:tr w:rsidR="00D578E3" w:rsidRPr="00D578E3" w:rsidTr="004E05AD">
        <w:tc>
          <w:tcPr>
            <w:tcW w:w="3984" w:type="dxa"/>
            <w:shd w:val="clear" w:color="auto" w:fill="auto"/>
            <w:vAlign w:val="center"/>
            <w:hideMark/>
          </w:tcPr>
          <w:p w:rsidR="00D578E3" w:rsidRPr="00D578E3" w:rsidRDefault="00D578E3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578E3">
              <w:rPr>
                <w:sz w:val="28"/>
                <w:szCs w:val="28"/>
              </w:rPr>
              <w:t>Реализация мероприятий ф</w:t>
            </w:r>
            <w:r w:rsidRPr="00D578E3">
              <w:rPr>
                <w:sz w:val="28"/>
                <w:szCs w:val="28"/>
              </w:rPr>
              <w:t>е</w:t>
            </w:r>
            <w:r w:rsidRPr="00D578E3">
              <w:rPr>
                <w:sz w:val="28"/>
                <w:szCs w:val="28"/>
              </w:rPr>
              <w:t xml:space="preserve">деральной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D578E3">
              <w:rPr>
                <w:sz w:val="28"/>
                <w:szCs w:val="28"/>
              </w:rPr>
              <w:t>Культура России (2012-2018 годы)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D578E3" w:rsidRPr="00D578E3" w:rsidRDefault="00D578E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8E3">
              <w:rPr>
                <w:sz w:val="28"/>
                <w:szCs w:val="28"/>
              </w:rPr>
              <w:t>255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D578E3" w:rsidRPr="00D578E3" w:rsidRDefault="00D578E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8E3">
              <w:rPr>
                <w:sz w:val="28"/>
                <w:szCs w:val="28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578E3" w:rsidRPr="00D578E3" w:rsidRDefault="00D578E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8E3">
              <w:rPr>
                <w:sz w:val="28"/>
                <w:szCs w:val="28"/>
              </w:rPr>
              <w:t>01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D578E3" w:rsidRPr="00D578E3" w:rsidRDefault="00D578E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8E3">
              <w:rPr>
                <w:sz w:val="28"/>
                <w:szCs w:val="28"/>
              </w:rPr>
              <w:t>11 0 5014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D578E3" w:rsidRPr="00D578E3" w:rsidRDefault="00D578E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D578E3" w:rsidRPr="00D578E3" w:rsidRDefault="00D578E3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578E3">
              <w:rPr>
                <w:sz w:val="28"/>
                <w:szCs w:val="28"/>
              </w:rPr>
              <w:t>1001,363</w:t>
            </w:r>
          </w:p>
        </w:tc>
      </w:tr>
      <w:tr w:rsidR="00D578E3" w:rsidRPr="00D578E3" w:rsidTr="004E05AD">
        <w:tc>
          <w:tcPr>
            <w:tcW w:w="3984" w:type="dxa"/>
            <w:shd w:val="clear" w:color="auto" w:fill="auto"/>
            <w:vAlign w:val="center"/>
            <w:hideMark/>
          </w:tcPr>
          <w:p w:rsidR="00D578E3" w:rsidRPr="00D578E3" w:rsidRDefault="00D578E3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E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D578E3" w:rsidRPr="00D578E3" w:rsidRDefault="00D578E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8E3">
              <w:rPr>
                <w:sz w:val="28"/>
                <w:szCs w:val="28"/>
              </w:rPr>
              <w:t>255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D578E3" w:rsidRPr="00D578E3" w:rsidRDefault="00D578E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8E3">
              <w:rPr>
                <w:sz w:val="28"/>
                <w:szCs w:val="28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578E3" w:rsidRPr="00D578E3" w:rsidRDefault="00D578E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8E3">
              <w:rPr>
                <w:sz w:val="28"/>
                <w:szCs w:val="28"/>
              </w:rPr>
              <w:t>01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D578E3" w:rsidRPr="00D578E3" w:rsidRDefault="00D578E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8E3">
              <w:rPr>
                <w:sz w:val="28"/>
                <w:szCs w:val="28"/>
              </w:rPr>
              <w:t>11 0 5014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D578E3" w:rsidRPr="00D578E3" w:rsidRDefault="00D578E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8E3">
              <w:rPr>
                <w:sz w:val="28"/>
                <w:szCs w:val="28"/>
              </w:rPr>
              <w:t>500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D578E3" w:rsidRPr="00D578E3" w:rsidRDefault="00D578E3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578E3">
              <w:rPr>
                <w:sz w:val="28"/>
                <w:szCs w:val="28"/>
              </w:rPr>
              <w:t>663,825</w:t>
            </w:r>
          </w:p>
        </w:tc>
      </w:tr>
      <w:tr w:rsidR="00D578E3" w:rsidRPr="00D578E3" w:rsidTr="004E05AD">
        <w:tc>
          <w:tcPr>
            <w:tcW w:w="3984" w:type="dxa"/>
            <w:shd w:val="clear" w:color="auto" w:fill="auto"/>
            <w:vAlign w:val="center"/>
            <w:hideMark/>
          </w:tcPr>
          <w:p w:rsidR="00D578E3" w:rsidRPr="00D578E3" w:rsidRDefault="00D578E3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578E3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D578E3">
              <w:rPr>
                <w:sz w:val="28"/>
                <w:szCs w:val="28"/>
              </w:rPr>
              <w:t>м</w:t>
            </w:r>
            <w:r w:rsidRPr="00D578E3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D578E3" w:rsidRPr="00D578E3" w:rsidRDefault="00D578E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8E3">
              <w:rPr>
                <w:sz w:val="28"/>
                <w:szCs w:val="28"/>
              </w:rPr>
              <w:t>255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D578E3" w:rsidRPr="00D578E3" w:rsidRDefault="00D578E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8E3">
              <w:rPr>
                <w:sz w:val="28"/>
                <w:szCs w:val="28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578E3" w:rsidRPr="00D578E3" w:rsidRDefault="00D578E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8E3">
              <w:rPr>
                <w:sz w:val="28"/>
                <w:szCs w:val="28"/>
              </w:rPr>
              <w:t>01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D578E3" w:rsidRPr="00D578E3" w:rsidRDefault="00D578E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8E3">
              <w:rPr>
                <w:sz w:val="28"/>
                <w:szCs w:val="28"/>
              </w:rPr>
              <w:t>11 0 5014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D578E3" w:rsidRPr="00D578E3" w:rsidRDefault="00D578E3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578E3">
              <w:rPr>
                <w:sz w:val="28"/>
                <w:szCs w:val="28"/>
              </w:rPr>
              <w:t>600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D578E3" w:rsidRPr="00D578E3" w:rsidRDefault="00D578E3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578E3">
              <w:rPr>
                <w:sz w:val="28"/>
                <w:szCs w:val="28"/>
              </w:rPr>
              <w:t>337,538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B16492" w:rsidRDefault="00B16492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D578E3" w:rsidRPr="00D578E3">
        <w:rPr>
          <w:sz w:val="28"/>
          <w:szCs w:val="28"/>
        </w:rPr>
        <w:t>Комплектование книжных фондов библиотек муниципальных о</w:t>
      </w:r>
      <w:r w:rsidR="00D578E3" w:rsidRPr="00D578E3">
        <w:rPr>
          <w:sz w:val="28"/>
          <w:szCs w:val="28"/>
        </w:rPr>
        <w:t>б</w:t>
      </w:r>
      <w:r w:rsidR="00D578E3" w:rsidRPr="00D578E3">
        <w:rPr>
          <w:sz w:val="28"/>
          <w:szCs w:val="28"/>
        </w:rPr>
        <w:t>разований и государственных библиотек городов Москвы и Санкт-Петербурга</w:t>
      </w:r>
      <w:r>
        <w:rPr>
          <w:sz w:val="28"/>
          <w:szCs w:val="28"/>
        </w:rPr>
        <w:t xml:space="preserve">» (Мин </w:t>
      </w:r>
      <w:r w:rsidR="00D578E3">
        <w:rPr>
          <w:sz w:val="28"/>
          <w:szCs w:val="28"/>
        </w:rPr>
        <w:t xml:space="preserve">255 </w:t>
      </w:r>
      <w:r>
        <w:rPr>
          <w:sz w:val="28"/>
          <w:szCs w:val="28"/>
        </w:rPr>
        <w:t xml:space="preserve">Рз </w:t>
      </w:r>
      <w:r w:rsidR="00D578E3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ПР </w:t>
      </w:r>
      <w:r w:rsidR="00D578E3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D578E3">
        <w:rPr>
          <w:sz w:val="28"/>
          <w:szCs w:val="28"/>
        </w:rPr>
        <w:t>11 0 5144</w:t>
      </w:r>
      <w:r>
        <w:rPr>
          <w:sz w:val="28"/>
          <w:szCs w:val="28"/>
        </w:rPr>
        <w:t>) цифры «</w:t>
      </w:r>
      <w:r w:rsidR="00D578E3">
        <w:rPr>
          <w:sz w:val="28"/>
          <w:szCs w:val="28"/>
        </w:rPr>
        <w:t>434,0</w:t>
      </w:r>
      <w:r>
        <w:rPr>
          <w:sz w:val="28"/>
          <w:szCs w:val="28"/>
        </w:rPr>
        <w:t>» заменить цифрами «</w:t>
      </w:r>
      <w:r w:rsidR="00D578E3">
        <w:rPr>
          <w:sz w:val="28"/>
          <w:szCs w:val="28"/>
        </w:rPr>
        <w:t>390,6</w:t>
      </w:r>
      <w:r>
        <w:rPr>
          <w:sz w:val="28"/>
          <w:szCs w:val="28"/>
        </w:rPr>
        <w:t>»;</w:t>
      </w:r>
    </w:p>
    <w:p w:rsidR="00B16492" w:rsidRDefault="00B16492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572762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(Мин </w:t>
      </w:r>
      <w:r w:rsidR="00572762">
        <w:rPr>
          <w:sz w:val="28"/>
          <w:szCs w:val="28"/>
        </w:rPr>
        <w:t xml:space="preserve">255 </w:t>
      </w:r>
      <w:r>
        <w:rPr>
          <w:sz w:val="28"/>
          <w:szCs w:val="28"/>
        </w:rPr>
        <w:t xml:space="preserve">Рз </w:t>
      </w:r>
      <w:r w:rsidR="00572762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ПР </w:t>
      </w:r>
      <w:r w:rsidR="00572762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572762">
        <w:rPr>
          <w:sz w:val="28"/>
          <w:szCs w:val="28"/>
        </w:rPr>
        <w:t xml:space="preserve">11 0 5144 </w:t>
      </w:r>
      <w:r>
        <w:rPr>
          <w:sz w:val="28"/>
          <w:szCs w:val="28"/>
        </w:rPr>
        <w:t xml:space="preserve">ВР </w:t>
      </w:r>
      <w:r w:rsidR="00572762">
        <w:rPr>
          <w:sz w:val="28"/>
          <w:szCs w:val="28"/>
        </w:rPr>
        <w:t>500</w:t>
      </w:r>
      <w:r>
        <w:rPr>
          <w:sz w:val="28"/>
          <w:szCs w:val="28"/>
        </w:rPr>
        <w:t>) цифры «</w:t>
      </w:r>
      <w:r w:rsidR="00572762">
        <w:rPr>
          <w:sz w:val="28"/>
          <w:szCs w:val="28"/>
        </w:rPr>
        <w:t>434,0</w:t>
      </w:r>
      <w:r>
        <w:rPr>
          <w:sz w:val="28"/>
          <w:szCs w:val="28"/>
        </w:rPr>
        <w:t>» заменить цифрами «</w:t>
      </w:r>
      <w:r w:rsidR="00572762">
        <w:rPr>
          <w:sz w:val="28"/>
          <w:szCs w:val="28"/>
        </w:rPr>
        <w:t>390,6</w:t>
      </w:r>
      <w:r>
        <w:rPr>
          <w:sz w:val="28"/>
          <w:szCs w:val="28"/>
        </w:rPr>
        <w:t>»;</w:t>
      </w:r>
    </w:p>
    <w:p w:rsidR="004E05AD" w:rsidRDefault="004E05AD" w:rsidP="000F3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636"/>
        <w:gridCol w:w="2341"/>
      </w:tblGrid>
      <w:tr w:rsidR="004E05AD" w:rsidRPr="004E05AD" w:rsidTr="004E05AD">
        <w:tc>
          <w:tcPr>
            <w:tcW w:w="3984" w:type="dxa"/>
            <w:shd w:val="clear" w:color="auto" w:fill="auto"/>
            <w:vAlign w:val="center"/>
            <w:hideMark/>
          </w:tcPr>
          <w:p w:rsidR="004E05AD" w:rsidRPr="004E05AD" w:rsidRDefault="004E05AD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4E05A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E05AD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E05A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E05A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E05AD">
              <w:rPr>
                <w:color w:val="000000"/>
                <w:sz w:val="28"/>
                <w:szCs w:val="28"/>
              </w:rPr>
              <w:t>11 0 5144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E05A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4E05AD">
              <w:rPr>
                <w:color w:val="000000"/>
                <w:sz w:val="28"/>
                <w:szCs w:val="28"/>
              </w:rPr>
              <w:t>390,6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4E05AD" w:rsidRDefault="004E05AD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636"/>
        <w:gridCol w:w="2341"/>
      </w:tblGrid>
      <w:tr w:rsidR="004E05AD" w:rsidRPr="004E05AD" w:rsidTr="004E05AD">
        <w:tc>
          <w:tcPr>
            <w:tcW w:w="3984" w:type="dxa"/>
            <w:shd w:val="clear" w:color="auto" w:fill="auto"/>
            <w:vAlign w:val="center"/>
            <w:hideMark/>
          </w:tcPr>
          <w:p w:rsidR="004E05AD" w:rsidRPr="004E05AD" w:rsidRDefault="004E05AD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«Подключение общедосту</w:t>
            </w:r>
            <w:r w:rsidRPr="004E05AD">
              <w:rPr>
                <w:sz w:val="28"/>
                <w:szCs w:val="28"/>
              </w:rPr>
              <w:t>п</w:t>
            </w:r>
            <w:r w:rsidRPr="004E05AD">
              <w:rPr>
                <w:sz w:val="28"/>
                <w:szCs w:val="28"/>
              </w:rPr>
              <w:t>ных библиотек Российской Федерации к сети Интернет и развитие системы библиоте</w:t>
            </w:r>
            <w:r w:rsidRPr="004E05AD">
              <w:rPr>
                <w:sz w:val="28"/>
                <w:szCs w:val="28"/>
              </w:rPr>
              <w:t>ч</w:t>
            </w:r>
            <w:r w:rsidRPr="004E05AD">
              <w:rPr>
                <w:sz w:val="28"/>
                <w:szCs w:val="28"/>
              </w:rPr>
              <w:t>ного дела с учётом задачи расширения информационных технологий и оцифровки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255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01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11 0 5146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E05AD" w:rsidRPr="004E05AD" w:rsidRDefault="004E05AD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1408,7422</w:t>
            </w:r>
          </w:p>
        </w:tc>
      </w:tr>
      <w:tr w:rsidR="004E05AD" w:rsidRPr="004E05AD" w:rsidTr="004E05AD">
        <w:tc>
          <w:tcPr>
            <w:tcW w:w="3984" w:type="dxa"/>
            <w:shd w:val="clear" w:color="auto" w:fill="auto"/>
            <w:vAlign w:val="center"/>
            <w:hideMark/>
          </w:tcPr>
          <w:p w:rsidR="004E05AD" w:rsidRPr="004E05AD" w:rsidRDefault="004E05AD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255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01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11 0 5146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500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1408,7422</w:t>
            </w:r>
          </w:p>
        </w:tc>
      </w:tr>
      <w:tr w:rsidR="004E05AD" w:rsidRPr="004E05AD" w:rsidTr="004E05AD">
        <w:tc>
          <w:tcPr>
            <w:tcW w:w="3984" w:type="dxa"/>
            <w:shd w:val="clear" w:color="auto" w:fill="auto"/>
            <w:vAlign w:val="center"/>
            <w:hideMark/>
          </w:tcPr>
          <w:p w:rsidR="004E05AD" w:rsidRPr="004E05AD" w:rsidRDefault="004E05AD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Государственная поддержка муниципальных учреждений культуры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255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01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11 0 5147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1300,0</w:t>
            </w:r>
          </w:p>
        </w:tc>
      </w:tr>
      <w:tr w:rsidR="004E05AD" w:rsidRPr="004E05AD" w:rsidTr="004E05AD">
        <w:tc>
          <w:tcPr>
            <w:tcW w:w="3984" w:type="dxa"/>
            <w:shd w:val="clear" w:color="auto" w:fill="auto"/>
            <w:vAlign w:val="center"/>
            <w:hideMark/>
          </w:tcPr>
          <w:p w:rsidR="004E05AD" w:rsidRPr="004E05AD" w:rsidRDefault="004E05AD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255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01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11 0 5147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500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1300,0</w:t>
            </w:r>
          </w:p>
        </w:tc>
      </w:tr>
      <w:tr w:rsidR="004E05AD" w:rsidRPr="004E05AD" w:rsidTr="004E05AD">
        <w:tc>
          <w:tcPr>
            <w:tcW w:w="3984" w:type="dxa"/>
            <w:shd w:val="clear" w:color="auto" w:fill="auto"/>
            <w:vAlign w:val="center"/>
            <w:hideMark/>
          </w:tcPr>
          <w:p w:rsidR="004E05AD" w:rsidRPr="004E05AD" w:rsidRDefault="004E05AD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lastRenderedPageBreak/>
              <w:t>Государственная поддержка лучших работников муниц</w:t>
            </w:r>
            <w:r w:rsidRPr="004E05AD">
              <w:rPr>
                <w:sz w:val="28"/>
                <w:szCs w:val="28"/>
              </w:rPr>
              <w:t>и</w:t>
            </w:r>
            <w:r w:rsidRPr="004E05AD">
              <w:rPr>
                <w:sz w:val="28"/>
                <w:szCs w:val="28"/>
              </w:rPr>
              <w:t>пальных учреждений культ</w:t>
            </w:r>
            <w:r w:rsidRPr="004E05AD">
              <w:rPr>
                <w:sz w:val="28"/>
                <w:szCs w:val="28"/>
              </w:rPr>
              <w:t>у</w:t>
            </w:r>
            <w:r w:rsidRPr="004E05AD">
              <w:rPr>
                <w:sz w:val="28"/>
                <w:szCs w:val="28"/>
              </w:rPr>
              <w:t>ры, находящихся на террит</w:t>
            </w:r>
            <w:r w:rsidRPr="004E05AD">
              <w:rPr>
                <w:sz w:val="28"/>
                <w:szCs w:val="28"/>
              </w:rPr>
              <w:t>о</w:t>
            </w:r>
            <w:r w:rsidRPr="004E05AD">
              <w:rPr>
                <w:sz w:val="28"/>
                <w:szCs w:val="28"/>
              </w:rPr>
              <w:t>риях сельских поселений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255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01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11 0 5148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450,0</w:t>
            </w:r>
          </w:p>
        </w:tc>
      </w:tr>
      <w:tr w:rsidR="004E05AD" w:rsidRPr="004E05AD" w:rsidTr="004E05AD">
        <w:tc>
          <w:tcPr>
            <w:tcW w:w="3984" w:type="dxa"/>
            <w:shd w:val="clear" w:color="auto" w:fill="auto"/>
            <w:vAlign w:val="center"/>
            <w:hideMark/>
          </w:tcPr>
          <w:p w:rsidR="004E05AD" w:rsidRPr="004E05AD" w:rsidRDefault="004E05AD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255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08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01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11 0 5148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500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4E05AD" w:rsidRPr="004E05AD" w:rsidRDefault="004E05AD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4E05AD">
              <w:rPr>
                <w:sz w:val="28"/>
                <w:szCs w:val="28"/>
              </w:rPr>
              <w:t>450,0»;</w:t>
            </w:r>
          </w:p>
        </w:tc>
      </w:tr>
    </w:tbl>
    <w:p w:rsidR="00B16492" w:rsidRDefault="00B16492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C16DC4">
        <w:rPr>
          <w:sz w:val="28"/>
          <w:szCs w:val="28"/>
        </w:rPr>
        <w:t>Кинематография</w:t>
      </w:r>
      <w:r>
        <w:rPr>
          <w:sz w:val="28"/>
          <w:szCs w:val="28"/>
        </w:rPr>
        <w:t xml:space="preserve">» (Мин </w:t>
      </w:r>
      <w:r w:rsidR="00C16DC4">
        <w:rPr>
          <w:sz w:val="28"/>
          <w:szCs w:val="28"/>
        </w:rPr>
        <w:t xml:space="preserve">255 </w:t>
      </w:r>
      <w:r>
        <w:rPr>
          <w:sz w:val="28"/>
          <w:szCs w:val="28"/>
        </w:rPr>
        <w:t xml:space="preserve">Рз </w:t>
      </w:r>
      <w:r w:rsidR="00C16DC4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ПР </w:t>
      </w:r>
      <w:r w:rsidR="00C16DC4">
        <w:rPr>
          <w:sz w:val="28"/>
          <w:szCs w:val="28"/>
        </w:rPr>
        <w:t>02</w:t>
      </w:r>
      <w:r>
        <w:rPr>
          <w:sz w:val="28"/>
          <w:szCs w:val="28"/>
        </w:rPr>
        <w:t>) цифры «</w:t>
      </w:r>
      <w:r w:rsidR="00C16DC4">
        <w:rPr>
          <w:sz w:val="28"/>
          <w:szCs w:val="28"/>
        </w:rPr>
        <w:t>14186,3</w:t>
      </w:r>
      <w:r>
        <w:rPr>
          <w:sz w:val="28"/>
          <w:szCs w:val="28"/>
        </w:rPr>
        <w:t>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</w:t>
      </w:r>
      <w:r w:rsidR="00C16DC4">
        <w:rPr>
          <w:sz w:val="28"/>
          <w:szCs w:val="28"/>
        </w:rPr>
        <w:t>16986,3</w:t>
      </w:r>
      <w:r>
        <w:rPr>
          <w:sz w:val="28"/>
          <w:szCs w:val="28"/>
        </w:rPr>
        <w:t>»;</w:t>
      </w:r>
    </w:p>
    <w:p w:rsidR="00B16492" w:rsidRDefault="00B16492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C16DC4" w:rsidRPr="00C16DC4">
        <w:rPr>
          <w:sz w:val="28"/>
          <w:szCs w:val="28"/>
        </w:rPr>
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</w:r>
      <w:r>
        <w:rPr>
          <w:sz w:val="28"/>
          <w:szCs w:val="28"/>
        </w:rPr>
        <w:t xml:space="preserve">» (Мин </w:t>
      </w:r>
      <w:r w:rsidR="00C16DC4">
        <w:rPr>
          <w:sz w:val="28"/>
          <w:szCs w:val="28"/>
        </w:rPr>
        <w:t xml:space="preserve">255 </w:t>
      </w:r>
      <w:r>
        <w:rPr>
          <w:sz w:val="28"/>
          <w:szCs w:val="28"/>
        </w:rPr>
        <w:t xml:space="preserve">Рз </w:t>
      </w:r>
      <w:r w:rsidR="00C16DC4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ПР </w:t>
      </w:r>
      <w:r w:rsidR="00C16DC4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C16DC4">
        <w:rPr>
          <w:sz w:val="28"/>
          <w:szCs w:val="28"/>
        </w:rPr>
        <w:t>87 0 0000</w:t>
      </w:r>
      <w:r>
        <w:rPr>
          <w:sz w:val="28"/>
          <w:szCs w:val="28"/>
        </w:rPr>
        <w:t>) цифры «</w:t>
      </w:r>
      <w:r w:rsidR="00C16DC4">
        <w:rPr>
          <w:sz w:val="28"/>
          <w:szCs w:val="28"/>
        </w:rPr>
        <w:t>14186,3</w:t>
      </w:r>
      <w:r>
        <w:rPr>
          <w:sz w:val="28"/>
          <w:szCs w:val="28"/>
        </w:rPr>
        <w:t>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</w:t>
      </w:r>
      <w:r w:rsidR="00C16DC4">
        <w:rPr>
          <w:sz w:val="28"/>
          <w:szCs w:val="28"/>
        </w:rPr>
        <w:t>16986,3</w:t>
      </w:r>
      <w:r>
        <w:rPr>
          <w:sz w:val="28"/>
          <w:szCs w:val="28"/>
        </w:rPr>
        <w:t>»;</w:t>
      </w:r>
    </w:p>
    <w:p w:rsidR="00B16492" w:rsidRDefault="00B16492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C16DC4" w:rsidRPr="00C16DC4">
        <w:rPr>
          <w:sz w:val="28"/>
          <w:szCs w:val="28"/>
        </w:rPr>
        <w:t>Подпрограмма «Обеспечение реализации государственной пр</w:t>
      </w:r>
      <w:r w:rsidR="00C16DC4" w:rsidRPr="00C16DC4">
        <w:rPr>
          <w:sz w:val="28"/>
          <w:szCs w:val="28"/>
        </w:rPr>
        <w:t>о</w:t>
      </w:r>
      <w:r w:rsidR="00C16DC4" w:rsidRPr="00C16DC4">
        <w:rPr>
          <w:sz w:val="28"/>
          <w:szCs w:val="28"/>
        </w:rPr>
        <w:t>граммы Ульяновской области «Развитие культуры и сохранение объектов кул</w:t>
      </w:r>
      <w:r w:rsidR="00C16DC4" w:rsidRPr="00C16DC4">
        <w:rPr>
          <w:sz w:val="28"/>
          <w:szCs w:val="28"/>
        </w:rPr>
        <w:t>ь</w:t>
      </w:r>
      <w:r w:rsidR="00C16DC4" w:rsidRPr="00C16DC4">
        <w:rPr>
          <w:sz w:val="28"/>
          <w:szCs w:val="28"/>
        </w:rPr>
        <w:t>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</w:t>
      </w:r>
      <w:r>
        <w:rPr>
          <w:sz w:val="28"/>
          <w:szCs w:val="28"/>
        </w:rPr>
        <w:t xml:space="preserve">» (Мин </w:t>
      </w:r>
      <w:r w:rsidR="00C16DC4">
        <w:rPr>
          <w:sz w:val="28"/>
          <w:szCs w:val="28"/>
        </w:rPr>
        <w:t>255</w:t>
      </w:r>
      <w:r w:rsidR="00C16DC4">
        <w:rPr>
          <w:sz w:val="28"/>
          <w:szCs w:val="28"/>
        </w:rPr>
        <w:br/>
      </w:r>
      <w:r>
        <w:rPr>
          <w:sz w:val="28"/>
          <w:szCs w:val="28"/>
        </w:rPr>
        <w:t xml:space="preserve">Рз </w:t>
      </w:r>
      <w:r w:rsidR="00C16DC4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ПР </w:t>
      </w:r>
      <w:r w:rsidR="00C16DC4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C16DC4">
        <w:rPr>
          <w:sz w:val="28"/>
          <w:szCs w:val="28"/>
        </w:rPr>
        <w:t>87 1 0000</w:t>
      </w:r>
      <w:r>
        <w:rPr>
          <w:sz w:val="28"/>
          <w:szCs w:val="28"/>
        </w:rPr>
        <w:t>) цифры «</w:t>
      </w:r>
      <w:r w:rsidR="00C16DC4">
        <w:rPr>
          <w:sz w:val="28"/>
          <w:szCs w:val="28"/>
        </w:rPr>
        <w:t>14186,3</w:t>
      </w:r>
      <w:r>
        <w:rPr>
          <w:sz w:val="28"/>
          <w:szCs w:val="28"/>
        </w:rPr>
        <w:t>» заменить цифрами «</w:t>
      </w:r>
      <w:r w:rsidR="00C16DC4">
        <w:rPr>
          <w:sz w:val="28"/>
          <w:szCs w:val="28"/>
        </w:rPr>
        <w:t>16986,3</w:t>
      </w:r>
      <w:r>
        <w:rPr>
          <w:sz w:val="28"/>
          <w:szCs w:val="28"/>
        </w:rPr>
        <w:t>»;</w:t>
      </w:r>
    </w:p>
    <w:p w:rsidR="00B16492" w:rsidRDefault="00B16492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C16DC4" w:rsidRPr="00C16DC4">
        <w:rPr>
          <w:sz w:val="28"/>
          <w:szCs w:val="28"/>
        </w:rPr>
        <w:t>Обеспечение деятельности областного государственного авт</w:t>
      </w:r>
      <w:r w:rsidR="00C16DC4" w:rsidRPr="00C16DC4">
        <w:rPr>
          <w:sz w:val="28"/>
          <w:szCs w:val="28"/>
        </w:rPr>
        <w:t>о</w:t>
      </w:r>
      <w:r w:rsidR="00C16DC4" w:rsidRPr="00C16DC4">
        <w:rPr>
          <w:sz w:val="28"/>
          <w:szCs w:val="28"/>
        </w:rPr>
        <w:t>номного учреждения культуры «УльяновскКинофонд»</w:t>
      </w:r>
      <w:r>
        <w:rPr>
          <w:sz w:val="28"/>
          <w:szCs w:val="28"/>
        </w:rPr>
        <w:t xml:space="preserve"> (Мин </w:t>
      </w:r>
      <w:r w:rsidR="00C16DC4">
        <w:rPr>
          <w:sz w:val="28"/>
          <w:szCs w:val="28"/>
        </w:rPr>
        <w:t xml:space="preserve">255 </w:t>
      </w:r>
      <w:r>
        <w:rPr>
          <w:sz w:val="28"/>
          <w:szCs w:val="28"/>
        </w:rPr>
        <w:t xml:space="preserve">Рз </w:t>
      </w:r>
      <w:r w:rsidR="00C16DC4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ПР </w:t>
      </w:r>
      <w:r w:rsidR="00C16DC4">
        <w:rPr>
          <w:sz w:val="28"/>
          <w:szCs w:val="28"/>
        </w:rPr>
        <w:t>02</w:t>
      </w:r>
      <w:r w:rsidR="00C16DC4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C16DC4">
        <w:rPr>
          <w:sz w:val="28"/>
          <w:szCs w:val="28"/>
        </w:rPr>
        <w:t>87 1 4410</w:t>
      </w:r>
      <w:r>
        <w:rPr>
          <w:sz w:val="28"/>
          <w:szCs w:val="28"/>
        </w:rPr>
        <w:t>) цифры «</w:t>
      </w:r>
      <w:r w:rsidR="00C16DC4">
        <w:rPr>
          <w:sz w:val="28"/>
          <w:szCs w:val="28"/>
        </w:rPr>
        <w:t>14186,3</w:t>
      </w:r>
      <w:r>
        <w:rPr>
          <w:sz w:val="28"/>
          <w:szCs w:val="28"/>
        </w:rPr>
        <w:t>» заменить цифрами «</w:t>
      </w:r>
      <w:r w:rsidR="00C16DC4">
        <w:rPr>
          <w:sz w:val="28"/>
          <w:szCs w:val="28"/>
        </w:rPr>
        <w:t>16986,3</w:t>
      </w:r>
      <w:r>
        <w:rPr>
          <w:sz w:val="28"/>
          <w:szCs w:val="28"/>
        </w:rPr>
        <w:t>»;</w:t>
      </w:r>
    </w:p>
    <w:p w:rsidR="00B16492" w:rsidRDefault="00B16492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C16DC4" w:rsidRPr="00C16DC4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</w:t>
      </w:r>
      <w:r w:rsidR="00C16DC4">
        <w:rPr>
          <w:sz w:val="28"/>
          <w:szCs w:val="28"/>
        </w:rPr>
        <w:t xml:space="preserve">255 </w:t>
      </w:r>
      <w:r>
        <w:rPr>
          <w:sz w:val="28"/>
          <w:szCs w:val="28"/>
        </w:rPr>
        <w:t xml:space="preserve">Рз </w:t>
      </w:r>
      <w:r w:rsidR="00C16DC4">
        <w:rPr>
          <w:sz w:val="28"/>
          <w:szCs w:val="28"/>
        </w:rPr>
        <w:t xml:space="preserve">08 </w:t>
      </w:r>
      <w:r>
        <w:rPr>
          <w:sz w:val="28"/>
          <w:szCs w:val="28"/>
        </w:rPr>
        <w:t xml:space="preserve">ПР </w:t>
      </w:r>
      <w:r w:rsidR="00C16DC4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C16DC4">
        <w:rPr>
          <w:sz w:val="28"/>
          <w:szCs w:val="28"/>
        </w:rPr>
        <w:t>87 1 4410</w:t>
      </w:r>
      <w:r w:rsidR="00C16DC4">
        <w:rPr>
          <w:sz w:val="28"/>
          <w:szCs w:val="28"/>
        </w:rPr>
        <w:br/>
      </w:r>
      <w:r>
        <w:rPr>
          <w:sz w:val="28"/>
          <w:szCs w:val="28"/>
        </w:rPr>
        <w:t xml:space="preserve">ВР </w:t>
      </w:r>
      <w:r w:rsidR="00C16DC4">
        <w:rPr>
          <w:sz w:val="28"/>
          <w:szCs w:val="28"/>
        </w:rPr>
        <w:t>600</w:t>
      </w:r>
      <w:r>
        <w:rPr>
          <w:sz w:val="28"/>
          <w:szCs w:val="28"/>
        </w:rPr>
        <w:t>) цифры «</w:t>
      </w:r>
      <w:r w:rsidR="00C16DC4">
        <w:rPr>
          <w:sz w:val="28"/>
          <w:szCs w:val="28"/>
        </w:rPr>
        <w:t>14186,3</w:t>
      </w:r>
      <w:r>
        <w:rPr>
          <w:sz w:val="28"/>
          <w:szCs w:val="28"/>
        </w:rPr>
        <w:t>» заменить цифрами «</w:t>
      </w:r>
      <w:r w:rsidR="00C16DC4">
        <w:rPr>
          <w:sz w:val="28"/>
          <w:szCs w:val="28"/>
        </w:rPr>
        <w:t>16986,3</w:t>
      </w:r>
      <w:r>
        <w:rPr>
          <w:sz w:val="28"/>
          <w:szCs w:val="28"/>
        </w:rPr>
        <w:t>»;</w:t>
      </w:r>
    </w:p>
    <w:p w:rsidR="007C663F" w:rsidRDefault="007C663F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главу «</w:t>
      </w:r>
      <w:r w:rsidRPr="00F625CA">
        <w:rPr>
          <w:sz w:val="28"/>
          <w:szCs w:val="28"/>
        </w:rPr>
        <w:t>Министерство здравоохранения и социального развития Ульяно</w:t>
      </w:r>
      <w:r w:rsidRPr="00F625CA">
        <w:rPr>
          <w:sz w:val="28"/>
          <w:szCs w:val="28"/>
        </w:rPr>
        <w:t>в</w:t>
      </w:r>
      <w:r w:rsidRPr="00F625CA">
        <w:rPr>
          <w:sz w:val="28"/>
          <w:szCs w:val="28"/>
        </w:rPr>
        <w:t>ской области</w:t>
      </w:r>
      <w:r>
        <w:rPr>
          <w:sz w:val="28"/>
          <w:szCs w:val="28"/>
        </w:rPr>
        <w:t>» (Мин 261) изложить в следующей редакции: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984"/>
        <w:gridCol w:w="677"/>
        <w:gridCol w:w="496"/>
        <w:gridCol w:w="519"/>
        <w:gridCol w:w="1390"/>
        <w:gridCol w:w="636"/>
        <w:gridCol w:w="2094"/>
      </w:tblGrid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B77036">
              <w:rPr>
                <w:b/>
                <w:bCs/>
                <w:sz w:val="28"/>
                <w:szCs w:val="28"/>
              </w:rPr>
              <w:t>Главное управление труда, занятости и социального благополучия Ульяновской области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77036">
              <w:rPr>
                <w:b/>
                <w:bCs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66677A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 w:rsidRPr="00B77036">
              <w:rPr>
                <w:b/>
                <w:bCs/>
                <w:sz w:val="28"/>
                <w:szCs w:val="28"/>
              </w:rPr>
              <w:t>9131</w:t>
            </w:r>
            <w:r w:rsidR="0066677A">
              <w:rPr>
                <w:b/>
                <w:bCs/>
                <w:sz w:val="28"/>
                <w:szCs w:val="28"/>
              </w:rPr>
              <w:t>959</w:t>
            </w:r>
            <w:r w:rsidRPr="00B77036">
              <w:rPr>
                <w:b/>
                <w:bCs/>
                <w:sz w:val="28"/>
                <w:szCs w:val="28"/>
              </w:rPr>
              <w:t>,</w:t>
            </w:r>
            <w:r w:rsidR="0066677A">
              <w:rPr>
                <w:b/>
                <w:bCs/>
                <w:sz w:val="28"/>
                <w:szCs w:val="28"/>
              </w:rPr>
              <w:t>7</w:t>
            </w:r>
            <w:r w:rsidRPr="00B77036">
              <w:rPr>
                <w:b/>
                <w:bCs/>
                <w:sz w:val="28"/>
                <w:szCs w:val="28"/>
              </w:rPr>
              <w:t>0976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Общегосударственные вопр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сы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250041,4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250041,4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Государственная программа Ульяновской области «Соц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250041,4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Подпрограмма «Развитие мер социальной поддержки о</w:t>
            </w:r>
            <w:r w:rsidRPr="00B77036">
              <w:rPr>
                <w:color w:val="000000"/>
                <w:sz w:val="28"/>
                <w:szCs w:val="28"/>
              </w:rPr>
              <w:t>т</w:t>
            </w:r>
            <w:r w:rsidRPr="00B77036">
              <w:rPr>
                <w:color w:val="000000"/>
                <w:sz w:val="28"/>
                <w:szCs w:val="28"/>
              </w:rPr>
              <w:t>дельных категорий граждан» государственной программы Ульяновской области «Соц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250041,4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Внедрение современных те</w:t>
            </w:r>
            <w:r w:rsidRPr="00B77036">
              <w:rPr>
                <w:color w:val="000000"/>
                <w:sz w:val="28"/>
                <w:szCs w:val="28"/>
              </w:rPr>
              <w:t>х</w:t>
            </w:r>
            <w:r w:rsidRPr="00B77036">
              <w:rPr>
                <w:color w:val="000000"/>
                <w:sz w:val="28"/>
                <w:szCs w:val="28"/>
              </w:rPr>
              <w:t>нологий в деятельность учр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ждений системы социальной защиты и обслуживания нас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80 1 1234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13939,0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80 1 1234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13939,0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80 1 8013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236102,4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B77036">
              <w:rPr>
                <w:color w:val="000000"/>
                <w:sz w:val="28"/>
                <w:szCs w:val="28"/>
              </w:rPr>
              <w:t>ы</w:t>
            </w:r>
            <w:r w:rsidRPr="00B77036">
              <w:rPr>
                <w:color w:val="000000"/>
                <w:sz w:val="28"/>
                <w:szCs w:val="28"/>
              </w:rPr>
              <w:t>полнения функций государст</w:t>
            </w:r>
            <w:r w:rsidR="00E71440">
              <w:rPr>
                <w:color w:val="000000"/>
                <w:sz w:val="28"/>
                <w:szCs w:val="28"/>
              </w:rPr>
              <w:t>-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венными (муниципальными) органами, казёнными учр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ждениями, органами управл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ния государственными вн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80 1 8013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204694,4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80 1 8013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30794,7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80 1 8013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613,3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184856,7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184856,7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Государственная программа Ульяновской области «Соц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184856,7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Подпрограмма «Содействие занятости населения, улучш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ние условий и охраны труда» государственной программы Ульяновской области «Соц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80 4 0000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184230,6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 xml:space="preserve">Мероприятия по обеспечению реализации прав граждан на труд и социальную защиту от безработицы, а также создание благоприятных условий для 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обеспечения занятости насел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31084,2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19982,6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11101,6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Финансовое обеспечение д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полнительных мероприятий в сфере занятости населения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80 4 1502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617,9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80 4 1502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617,9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Информационное сопровожд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ние реализации мероприятий, направленных на снижение напряжённости на рынке труда среди незанятых инвалидов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80 4 1507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300,1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80 4 1507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300,1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Профессиональное обучение и дополнительное професси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нальное образование женщин в период отпуска по уходу за р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бёнком до достижения им во</w:t>
            </w:r>
            <w:r w:rsidRPr="00B77036">
              <w:rPr>
                <w:color w:val="000000"/>
                <w:sz w:val="28"/>
                <w:szCs w:val="28"/>
              </w:rPr>
              <w:t>з</w:t>
            </w:r>
            <w:r w:rsidRPr="00B77036">
              <w:rPr>
                <w:color w:val="000000"/>
                <w:sz w:val="28"/>
                <w:szCs w:val="28"/>
              </w:rPr>
              <w:t>раста трёх лет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80 4 1508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3531,3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80 4 1508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3531,3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Учреждения занятости насел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80 4 1509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136957,7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Расходы на выплаты персон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B77036">
              <w:rPr>
                <w:color w:val="000000"/>
                <w:sz w:val="28"/>
                <w:szCs w:val="28"/>
              </w:rPr>
              <w:t>ы</w:t>
            </w:r>
            <w:r w:rsidRPr="00B77036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B77036">
              <w:rPr>
                <w:color w:val="000000"/>
                <w:sz w:val="28"/>
                <w:szCs w:val="28"/>
              </w:rPr>
              <w:t>р</w:t>
            </w:r>
            <w:r w:rsidRPr="00B77036">
              <w:rPr>
                <w:color w:val="000000"/>
                <w:sz w:val="28"/>
                <w:szCs w:val="28"/>
              </w:rPr>
              <w:t>ственными (муниципальными) органами, казёнными учр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ждениями, органами управл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ния государственными вн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80 4 1509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115285,7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80 4 1509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20413,4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80 4 1509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1258,6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Реализация дополнительных мероприятий в сфере занят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сти населения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80 4 5083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11739,4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80 4 5083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11739,4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Подпрограмма «Оказание с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действия добровольному пер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селению в Ульяновскую о</w:t>
            </w:r>
            <w:r w:rsidRPr="00B77036">
              <w:rPr>
                <w:color w:val="000000"/>
                <w:sz w:val="28"/>
                <w:szCs w:val="28"/>
              </w:rPr>
              <w:t>б</w:t>
            </w:r>
            <w:r w:rsidRPr="00B77036">
              <w:rPr>
                <w:color w:val="000000"/>
                <w:sz w:val="28"/>
                <w:szCs w:val="28"/>
              </w:rPr>
              <w:t>ласть соотечественников, пр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живающих за рубежом» гос</w:t>
            </w:r>
            <w:r w:rsidRPr="00B77036">
              <w:rPr>
                <w:color w:val="000000"/>
                <w:sz w:val="28"/>
                <w:szCs w:val="28"/>
              </w:rPr>
              <w:t>у</w:t>
            </w:r>
            <w:r w:rsidRPr="00B77036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B77036">
              <w:rPr>
                <w:color w:val="000000"/>
                <w:sz w:val="28"/>
                <w:szCs w:val="28"/>
              </w:rPr>
              <w:t>я</w:t>
            </w:r>
            <w:r w:rsidRPr="00B77036">
              <w:rPr>
                <w:color w:val="000000"/>
                <w:sz w:val="28"/>
                <w:szCs w:val="28"/>
              </w:rPr>
              <w:t>новской области «Социальная поддержка и защита населения Ульяновской области» на 2014-2018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80 5 0000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626,1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Мероприятия по оказанию с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действия добровольному пер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селению в Ульяновскую о</w:t>
            </w:r>
            <w:r w:rsidRPr="00B77036">
              <w:rPr>
                <w:color w:val="000000"/>
                <w:sz w:val="28"/>
                <w:szCs w:val="28"/>
              </w:rPr>
              <w:t>б</w:t>
            </w:r>
            <w:r w:rsidRPr="00B77036">
              <w:rPr>
                <w:color w:val="000000"/>
                <w:sz w:val="28"/>
                <w:szCs w:val="28"/>
              </w:rPr>
              <w:t>ласть соотечественников, пр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живающих за рубежом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80 5 1510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626,1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80 5 1510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192,1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80 5 1510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434,0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246704,1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246704,1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Государственная программа Ульяновской области «Соц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246704,1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Подпрограмма «Семья и дети» государственной программы Ульяновской области «Соц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246704,1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Учреждения, оказывающие социальные услуги несове</w:t>
            </w:r>
            <w:r w:rsidRPr="00B77036">
              <w:rPr>
                <w:color w:val="000000"/>
                <w:sz w:val="28"/>
                <w:szCs w:val="28"/>
              </w:rPr>
              <w:t>р</w:t>
            </w:r>
            <w:r w:rsidRPr="00B77036">
              <w:rPr>
                <w:color w:val="000000"/>
                <w:sz w:val="28"/>
                <w:szCs w:val="28"/>
              </w:rPr>
              <w:t>шеннолетним, оказавшимся в трудной жизненной ситуации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246704,1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B77036">
              <w:rPr>
                <w:color w:val="000000"/>
                <w:sz w:val="28"/>
                <w:szCs w:val="28"/>
              </w:rPr>
              <w:t>ы</w:t>
            </w:r>
            <w:r w:rsidRPr="00B77036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B77036">
              <w:rPr>
                <w:color w:val="000000"/>
                <w:sz w:val="28"/>
                <w:szCs w:val="28"/>
              </w:rPr>
              <w:t>р</w:t>
            </w:r>
            <w:r w:rsidRPr="00B77036">
              <w:rPr>
                <w:color w:val="000000"/>
                <w:sz w:val="28"/>
                <w:szCs w:val="28"/>
              </w:rPr>
              <w:t xml:space="preserve">ственными (муниципальными) 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органами, казёнными учр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ждениями, органами управл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ния государственными вн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166255,1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75389,8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2411,7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2647,5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3881,01307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3881,01307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Мероприятия в рамках непр</w:t>
            </w:r>
            <w:r w:rsidRPr="00B77036">
              <w:rPr>
                <w:sz w:val="28"/>
                <w:szCs w:val="28"/>
              </w:rPr>
              <w:t>о</w:t>
            </w:r>
            <w:r w:rsidRPr="00B77036">
              <w:rPr>
                <w:sz w:val="28"/>
                <w:szCs w:val="28"/>
              </w:rPr>
              <w:t>граммных направлений де</w:t>
            </w:r>
            <w:r w:rsidRPr="00B77036">
              <w:rPr>
                <w:sz w:val="28"/>
                <w:szCs w:val="28"/>
              </w:rPr>
              <w:t>я</w:t>
            </w:r>
            <w:r w:rsidRPr="00B77036">
              <w:rPr>
                <w:sz w:val="28"/>
                <w:szCs w:val="28"/>
              </w:rPr>
              <w:t>тельности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11 0 0000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3881,01307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Мероприятия государственной программы Российской Фед</w:t>
            </w:r>
            <w:r w:rsidRPr="00B77036">
              <w:rPr>
                <w:sz w:val="28"/>
                <w:szCs w:val="28"/>
              </w:rPr>
              <w:t>е</w:t>
            </w:r>
            <w:r w:rsidRPr="00B77036">
              <w:rPr>
                <w:sz w:val="28"/>
                <w:szCs w:val="28"/>
              </w:rPr>
              <w:t>рации «Доступная среда» на 2011-2015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11 0 5027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3881,01307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B77036">
              <w:rPr>
                <w:sz w:val="28"/>
                <w:szCs w:val="28"/>
              </w:rPr>
              <w:t>м</w:t>
            </w:r>
            <w:r w:rsidRPr="00B77036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09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11 0 5027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600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3881,01307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66677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8446476,49669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104484,3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Государственная программа Ульяновской области «Соц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альная поддержка и защита на</w:t>
            </w:r>
            <w:r w:rsidR="00E71440">
              <w:rPr>
                <w:color w:val="000000"/>
                <w:sz w:val="28"/>
                <w:szCs w:val="28"/>
              </w:rPr>
              <w:t>-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селения Ульяновской области» на 2014-2018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104484,3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Подпрограмма «Развитие мер социальной поддержки о</w:t>
            </w:r>
            <w:r w:rsidRPr="00B77036">
              <w:rPr>
                <w:color w:val="000000"/>
                <w:sz w:val="28"/>
                <w:szCs w:val="28"/>
              </w:rPr>
              <w:t>т</w:t>
            </w:r>
            <w:r w:rsidRPr="00B77036">
              <w:rPr>
                <w:color w:val="000000"/>
                <w:sz w:val="28"/>
                <w:szCs w:val="28"/>
              </w:rPr>
              <w:t>дельных категорий граждан» государственной программы Ульяновской области «Соц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104484,3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Доплаты к пенсиям госуда</w:t>
            </w:r>
            <w:r w:rsidRPr="00B77036">
              <w:rPr>
                <w:color w:val="000000"/>
                <w:sz w:val="28"/>
                <w:szCs w:val="28"/>
              </w:rPr>
              <w:t>р</w:t>
            </w:r>
            <w:r w:rsidRPr="00B77036">
              <w:rPr>
                <w:color w:val="000000"/>
                <w:sz w:val="28"/>
                <w:szCs w:val="28"/>
              </w:rPr>
              <w:t>ственных гражданских служ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щих Ульяновской области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104484,3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2993,9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101490,4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799944,89669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Мероприятия в рамках непр</w:t>
            </w:r>
            <w:r w:rsidRPr="00B77036">
              <w:rPr>
                <w:sz w:val="28"/>
                <w:szCs w:val="28"/>
              </w:rPr>
              <w:t>о</w:t>
            </w:r>
            <w:r w:rsidRPr="00B77036">
              <w:rPr>
                <w:sz w:val="28"/>
                <w:szCs w:val="28"/>
              </w:rPr>
              <w:t>граммных направлений де</w:t>
            </w:r>
            <w:r w:rsidRPr="00B77036">
              <w:rPr>
                <w:sz w:val="28"/>
                <w:szCs w:val="28"/>
              </w:rPr>
              <w:t>я</w:t>
            </w:r>
            <w:r w:rsidRPr="00B77036">
              <w:rPr>
                <w:sz w:val="28"/>
                <w:szCs w:val="28"/>
              </w:rPr>
              <w:t>тельности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11 0 0000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5549,69669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Мероприятия государственной программы Российской Фед</w:t>
            </w:r>
            <w:r w:rsidRPr="00B77036">
              <w:rPr>
                <w:sz w:val="28"/>
                <w:szCs w:val="28"/>
              </w:rPr>
              <w:t>е</w:t>
            </w:r>
            <w:r w:rsidRPr="00B77036">
              <w:rPr>
                <w:sz w:val="28"/>
                <w:szCs w:val="28"/>
              </w:rPr>
              <w:t>рации «Доступная среда» на 2011-2015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11 0 5027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5549,69669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sz w:val="28"/>
                <w:szCs w:val="28"/>
              </w:rPr>
              <w:t>и</w:t>
            </w:r>
            <w:r w:rsidRPr="00B77036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11 0 5027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3674,3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11 0 5027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500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12,38223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B77036">
              <w:rPr>
                <w:sz w:val="28"/>
                <w:szCs w:val="28"/>
              </w:rPr>
              <w:t>м</w:t>
            </w:r>
            <w:r w:rsidRPr="00B77036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11 0 5027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600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1863,01446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Государственная программа Ульяновской области «Соц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794395,2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Подпрограмма «Развитие мер социальной поддержки о</w:t>
            </w:r>
            <w:r w:rsidRPr="00B77036">
              <w:rPr>
                <w:color w:val="000000"/>
                <w:sz w:val="28"/>
                <w:szCs w:val="28"/>
              </w:rPr>
              <w:t>т</w:t>
            </w:r>
            <w:r w:rsidRPr="00B77036">
              <w:rPr>
                <w:color w:val="000000"/>
                <w:sz w:val="28"/>
                <w:szCs w:val="28"/>
              </w:rPr>
              <w:t>дельных категорий граждан» государственной программы Ульяновской области «Соц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529345,8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Учреждения социального о</w:t>
            </w:r>
            <w:r w:rsidRPr="00B77036">
              <w:rPr>
                <w:color w:val="000000"/>
                <w:sz w:val="28"/>
                <w:szCs w:val="28"/>
              </w:rPr>
              <w:t>б</w:t>
            </w:r>
            <w:r w:rsidRPr="00B77036">
              <w:rPr>
                <w:color w:val="000000"/>
                <w:sz w:val="28"/>
                <w:szCs w:val="28"/>
              </w:rPr>
              <w:t>служивания инвалидов, гра</w:t>
            </w:r>
            <w:r w:rsidRPr="00B77036">
              <w:rPr>
                <w:color w:val="000000"/>
                <w:sz w:val="28"/>
                <w:szCs w:val="28"/>
              </w:rPr>
              <w:t>ж</w:t>
            </w:r>
            <w:r w:rsidRPr="00B77036">
              <w:rPr>
                <w:color w:val="000000"/>
                <w:sz w:val="28"/>
                <w:szCs w:val="28"/>
              </w:rPr>
              <w:t>дан пожилого возраста и иных категорий граждан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80 1 1209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519345,8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B77036">
              <w:rPr>
                <w:color w:val="000000"/>
                <w:sz w:val="28"/>
                <w:szCs w:val="28"/>
              </w:rPr>
              <w:t>ы</w:t>
            </w:r>
            <w:r w:rsidRPr="00B77036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B77036">
              <w:rPr>
                <w:color w:val="000000"/>
                <w:sz w:val="28"/>
                <w:szCs w:val="28"/>
              </w:rPr>
              <w:t>р</w:t>
            </w:r>
            <w:r w:rsidRPr="00B77036">
              <w:rPr>
                <w:color w:val="000000"/>
                <w:sz w:val="28"/>
                <w:szCs w:val="28"/>
              </w:rPr>
              <w:t>ственными (муниципальными) органами, казёнными учр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ждениями, органами управл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ния государственными вн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80 1 1209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26391,0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80 1 1209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29857,1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B77036">
              <w:rPr>
                <w:color w:val="000000"/>
                <w:sz w:val="28"/>
                <w:szCs w:val="28"/>
              </w:rPr>
              <w:t>м</w:t>
            </w:r>
            <w:r w:rsidRPr="00B77036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80 1 1209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461448,2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80 1 1209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1649,5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Субсидии юридическим л</w:t>
            </w:r>
            <w:r w:rsidRPr="00B77036">
              <w:rPr>
                <w:sz w:val="28"/>
                <w:szCs w:val="28"/>
              </w:rPr>
              <w:t>и</w:t>
            </w:r>
            <w:r w:rsidRPr="00B77036">
              <w:rPr>
                <w:sz w:val="28"/>
                <w:szCs w:val="28"/>
              </w:rPr>
              <w:t>цам, не являющимся госуда</w:t>
            </w:r>
            <w:r w:rsidRPr="00B77036">
              <w:rPr>
                <w:sz w:val="28"/>
                <w:szCs w:val="28"/>
              </w:rPr>
              <w:t>р</w:t>
            </w:r>
            <w:r w:rsidRPr="00B77036">
              <w:rPr>
                <w:sz w:val="28"/>
                <w:szCs w:val="28"/>
              </w:rPr>
              <w:t>ственными (муниципальными) учреждениями, индивидуал</w:t>
            </w:r>
            <w:r w:rsidRPr="00B77036">
              <w:rPr>
                <w:sz w:val="28"/>
                <w:szCs w:val="28"/>
              </w:rPr>
              <w:t>ь</w:t>
            </w:r>
            <w:r w:rsidRPr="00B77036">
              <w:rPr>
                <w:sz w:val="28"/>
                <w:szCs w:val="28"/>
              </w:rPr>
              <w:t>ным предпринимателям, ок</w:t>
            </w:r>
            <w:r w:rsidRPr="00B77036">
              <w:rPr>
                <w:sz w:val="28"/>
                <w:szCs w:val="28"/>
              </w:rPr>
              <w:t>а</w:t>
            </w:r>
            <w:r w:rsidRPr="00B77036">
              <w:rPr>
                <w:sz w:val="28"/>
                <w:szCs w:val="28"/>
              </w:rPr>
              <w:t>зывающим услуги в области социального обслуживания населения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80 1 1236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10000,0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B77036">
              <w:rPr>
                <w:sz w:val="28"/>
                <w:szCs w:val="28"/>
              </w:rPr>
              <w:t>м</w:t>
            </w:r>
            <w:r w:rsidRPr="00B77036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80 1 1236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600</w:t>
            </w:r>
          </w:p>
        </w:tc>
        <w:tc>
          <w:tcPr>
            <w:tcW w:w="2094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8000,0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Иные бюджетные ассигнов</w:t>
            </w:r>
            <w:r w:rsidRPr="00B77036">
              <w:rPr>
                <w:sz w:val="28"/>
                <w:szCs w:val="28"/>
              </w:rPr>
              <w:t>а</w:t>
            </w:r>
            <w:r w:rsidRPr="00B77036">
              <w:rPr>
                <w:sz w:val="28"/>
                <w:szCs w:val="28"/>
              </w:rPr>
              <w:t>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80 1 1236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800</w:t>
            </w:r>
          </w:p>
        </w:tc>
        <w:tc>
          <w:tcPr>
            <w:tcW w:w="2094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2000,0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Подпрограмма «Семья и дети» государственной программы Ульяновской области «Соц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265049,4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 xml:space="preserve">Учреждения, оказывающие 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социальные услуги несове</w:t>
            </w:r>
            <w:r w:rsidRPr="00B77036">
              <w:rPr>
                <w:color w:val="000000"/>
                <w:sz w:val="28"/>
                <w:szCs w:val="28"/>
              </w:rPr>
              <w:t>р</w:t>
            </w:r>
            <w:r w:rsidRPr="00B77036">
              <w:rPr>
                <w:color w:val="000000"/>
                <w:sz w:val="28"/>
                <w:szCs w:val="28"/>
              </w:rPr>
              <w:t>шеннолетним, оказавшимся в трудной жизненной ситуации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265049,4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Расходы на выплаты персон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B77036">
              <w:rPr>
                <w:color w:val="000000"/>
                <w:sz w:val="28"/>
                <w:szCs w:val="28"/>
              </w:rPr>
              <w:t>ы</w:t>
            </w:r>
            <w:r w:rsidRPr="00B77036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B77036">
              <w:rPr>
                <w:color w:val="000000"/>
                <w:sz w:val="28"/>
                <w:szCs w:val="28"/>
              </w:rPr>
              <w:t>р</w:t>
            </w:r>
            <w:r w:rsidRPr="00B77036">
              <w:rPr>
                <w:color w:val="000000"/>
                <w:sz w:val="28"/>
                <w:szCs w:val="28"/>
              </w:rPr>
              <w:t>ственными (муниципальными) органами, казёнными учр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ждениями, органами управл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ния государственными вн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186277,7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72250,0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3800,0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2721,7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нас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6678016,5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B77036">
              <w:rPr>
                <w:color w:val="000000"/>
                <w:sz w:val="28"/>
                <w:szCs w:val="28"/>
              </w:rPr>
              <w:t>я</w:t>
            </w:r>
            <w:r w:rsidRPr="00B77036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11 0 0000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549443,9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Обеспечение инвалидов те</w:t>
            </w:r>
            <w:r w:rsidRPr="00B77036">
              <w:rPr>
                <w:sz w:val="28"/>
                <w:szCs w:val="28"/>
              </w:rPr>
              <w:t>х</w:t>
            </w:r>
            <w:r w:rsidRPr="00B77036">
              <w:rPr>
                <w:sz w:val="28"/>
                <w:szCs w:val="28"/>
              </w:rPr>
              <w:t>ническими средствами реаб</w:t>
            </w:r>
            <w:r w:rsidRPr="00B77036">
              <w:rPr>
                <w:sz w:val="28"/>
                <w:szCs w:val="28"/>
              </w:rPr>
              <w:t>и</w:t>
            </w:r>
            <w:r w:rsidRPr="00B77036">
              <w:rPr>
                <w:sz w:val="28"/>
                <w:szCs w:val="28"/>
              </w:rPr>
              <w:t>литации, включая изготовл</w:t>
            </w:r>
            <w:r w:rsidRPr="00B77036">
              <w:rPr>
                <w:sz w:val="28"/>
                <w:szCs w:val="28"/>
              </w:rPr>
              <w:t>е</w:t>
            </w:r>
            <w:r w:rsidRPr="00B77036">
              <w:rPr>
                <w:sz w:val="28"/>
                <w:szCs w:val="28"/>
              </w:rPr>
              <w:t>ние и ремонт протезно-ортопедических изделий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11 0 5130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341248,6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Расходы на выплаты персон</w:t>
            </w:r>
            <w:r w:rsidRPr="00B77036">
              <w:rPr>
                <w:sz w:val="28"/>
                <w:szCs w:val="28"/>
              </w:rPr>
              <w:t>а</w:t>
            </w:r>
            <w:r w:rsidRPr="00B77036">
              <w:rPr>
                <w:sz w:val="28"/>
                <w:szCs w:val="28"/>
              </w:rPr>
              <w:t>лу в целях обеспечения в</w:t>
            </w:r>
            <w:r w:rsidRPr="00B77036">
              <w:rPr>
                <w:sz w:val="28"/>
                <w:szCs w:val="28"/>
              </w:rPr>
              <w:t>ы</w:t>
            </w:r>
            <w:r w:rsidRPr="00B77036">
              <w:rPr>
                <w:sz w:val="28"/>
                <w:szCs w:val="28"/>
              </w:rPr>
              <w:lastRenderedPageBreak/>
              <w:t>полнения функций госуда</w:t>
            </w:r>
            <w:r w:rsidRPr="00B77036">
              <w:rPr>
                <w:sz w:val="28"/>
                <w:szCs w:val="28"/>
              </w:rPr>
              <w:t>р</w:t>
            </w:r>
            <w:r w:rsidRPr="00B77036">
              <w:rPr>
                <w:sz w:val="28"/>
                <w:szCs w:val="28"/>
              </w:rPr>
              <w:t>ственными (муниципальными) органами, казёнными учр</w:t>
            </w:r>
            <w:r w:rsidRPr="00B77036">
              <w:rPr>
                <w:sz w:val="28"/>
                <w:szCs w:val="28"/>
              </w:rPr>
              <w:t>е</w:t>
            </w:r>
            <w:r w:rsidRPr="00B77036">
              <w:rPr>
                <w:sz w:val="28"/>
                <w:szCs w:val="28"/>
              </w:rPr>
              <w:t>ждениями, органами управл</w:t>
            </w:r>
            <w:r w:rsidRPr="00B77036">
              <w:rPr>
                <w:sz w:val="28"/>
                <w:szCs w:val="28"/>
              </w:rPr>
              <w:t>е</w:t>
            </w:r>
            <w:r w:rsidRPr="00B77036">
              <w:rPr>
                <w:sz w:val="28"/>
                <w:szCs w:val="28"/>
              </w:rPr>
              <w:t>ния государственными вн</w:t>
            </w:r>
            <w:r w:rsidRPr="00B77036">
              <w:rPr>
                <w:sz w:val="28"/>
                <w:szCs w:val="28"/>
              </w:rPr>
              <w:t>е</w:t>
            </w:r>
            <w:r w:rsidRPr="00B77036">
              <w:rPr>
                <w:sz w:val="28"/>
                <w:szCs w:val="28"/>
              </w:rPr>
              <w:t>бюджетными фондами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11 0 5130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11995,82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B77036">
              <w:rPr>
                <w:sz w:val="28"/>
                <w:szCs w:val="28"/>
              </w:rPr>
              <w:t>и</w:t>
            </w:r>
            <w:r w:rsidRPr="00B77036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11 0 5130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2059,0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Пособия, компенсации и иные социальные выплаты гражд</w:t>
            </w:r>
            <w:r w:rsidRPr="00B77036">
              <w:rPr>
                <w:sz w:val="28"/>
                <w:szCs w:val="28"/>
              </w:rPr>
              <w:t>а</w:t>
            </w:r>
            <w:r w:rsidRPr="00B77036">
              <w:rPr>
                <w:sz w:val="28"/>
                <w:szCs w:val="28"/>
              </w:rPr>
              <w:t>нам, кроме публичных норм</w:t>
            </w:r>
            <w:r w:rsidRPr="00B77036">
              <w:rPr>
                <w:sz w:val="28"/>
                <w:szCs w:val="28"/>
              </w:rPr>
              <w:t>а</w:t>
            </w:r>
            <w:r w:rsidRPr="00B77036">
              <w:rPr>
                <w:sz w:val="28"/>
                <w:szCs w:val="28"/>
              </w:rPr>
              <w:t>тивных обязательств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11 0 5130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327173,78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Иные бюджетные ассигнов</w:t>
            </w:r>
            <w:r w:rsidRPr="00B77036">
              <w:rPr>
                <w:sz w:val="28"/>
                <w:szCs w:val="28"/>
              </w:rPr>
              <w:t>а</w:t>
            </w:r>
            <w:r w:rsidRPr="00B77036">
              <w:rPr>
                <w:sz w:val="28"/>
                <w:szCs w:val="28"/>
              </w:rPr>
              <w:t>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11 0 5130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800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20,0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F03E9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Осуществление полномочий по обеспечению жильём о</w:t>
            </w:r>
            <w:r w:rsidRPr="00B77036">
              <w:rPr>
                <w:color w:val="000000"/>
                <w:sz w:val="28"/>
                <w:szCs w:val="28"/>
              </w:rPr>
              <w:t>т</w:t>
            </w:r>
            <w:r w:rsidRPr="00B77036">
              <w:rPr>
                <w:color w:val="000000"/>
                <w:sz w:val="28"/>
                <w:szCs w:val="28"/>
              </w:rPr>
              <w:t>дельных категорий граждан, установленных Федеральным законом от 12 января 1995 года № 5-ФЗ «О ветеранах», в соо</w:t>
            </w:r>
            <w:r w:rsidRPr="00B77036">
              <w:rPr>
                <w:color w:val="000000"/>
                <w:sz w:val="28"/>
                <w:szCs w:val="28"/>
              </w:rPr>
              <w:t>т</w:t>
            </w:r>
            <w:r w:rsidRPr="00B77036">
              <w:rPr>
                <w:color w:val="000000"/>
                <w:sz w:val="28"/>
                <w:szCs w:val="28"/>
              </w:rPr>
              <w:t>ветствии с Указом Президента Российской Федерации от</w:t>
            </w:r>
            <w:r w:rsidR="00F03E9A">
              <w:rPr>
                <w:color w:val="000000"/>
                <w:sz w:val="28"/>
                <w:szCs w:val="28"/>
              </w:rPr>
              <w:br/>
            </w:r>
            <w:r w:rsidRPr="00B77036">
              <w:rPr>
                <w:color w:val="000000"/>
                <w:sz w:val="28"/>
                <w:szCs w:val="28"/>
              </w:rPr>
              <w:t>7 мая 2008 года № 714 «Об обеспечении жильём ветеранов Великой Отечественной войны 1941-1945 годов»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11 0 5134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141590,7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11 0 5134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141590,7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 xml:space="preserve">Осуществление переданных 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полномочий Российской Фед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рации по предоставлению о</w:t>
            </w:r>
            <w:r w:rsidRPr="00B77036">
              <w:rPr>
                <w:color w:val="000000"/>
                <w:sz w:val="28"/>
                <w:szCs w:val="28"/>
              </w:rPr>
              <w:t>т</w:t>
            </w:r>
            <w:r w:rsidRPr="00B77036">
              <w:rPr>
                <w:color w:val="000000"/>
                <w:sz w:val="28"/>
                <w:szCs w:val="28"/>
              </w:rPr>
              <w:t>дельных мер социальной по</w:t>
            </w:r>
            <w:r w:rsidRPr="00B77036">
              <w:rPr>
                <w:color w:val="000000"/>
                <w:sz w:val="28"/>
                <w:szCs w:val="28"/>
              </w:rPr>
              <w:t>д</w:t>
            </w:r>
            <w:r w:rsidRPr="00B77036">
              <w:rPr>
                <w:color w:val="000000"/>
                <w:sz w:val="28"/>
                <w:szCs w:val="28"/>
              </w:rPr>
              <w:t>держки граждан, подвергши</w:t>
            </w:r>
            <w:r w:rsidRPr="00B77036">
              <w:rPr>
                <w:color w:val="000000"/>
                <w:sz w:val="28"/>
                <w:szCs w:val="28"/>
              </w:rPr>
              <w:t>х</w:t>
            </w:r>
            <w:r w:rsidRPr="00B77036">
              <w:rPr>
                <w:color w:val="000000"/>
                <w:sz w:val="28"/>
                <w:szCs w:val="28"/>
              </w:rPr>
              <w:t>ся воздействию радиации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11 0 5137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25664,6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11 0 5137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379,3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11 0 5137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25285,3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Оказание государственной с</w:t>
            </w:r>
            <w:r w:rsidRPr="00B77036">
              <w:rPr>
                <w:sz w:val="28"/>
                <w:szCs w:val="28"/>
              </w:rPr>
              <w:t>о</w:t>
            </w:r>
            <w:r w:rsidRPr="00B77036">
              <w:rPr>
                <w:sz w:val="28"/>
                <w:szCs w:val="28"/>
              </w:rPr>
              <w:t>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11 0 5194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40940,0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Пособия, компенсации и иные социальные выплаты гражд</w:t>
            </w:r>
            <w:r w:rsidRPr="00B77036">
              <w:rPr>
                <w:sz w:val="28"/>
                <w:szCs w:val="28"/>
              </w:rPr>
              <w:t>а</w:t>
            </w:r>
            <w:r w:rsidRPr="00B77036">
              <w:rPr>
                <w:sz w:val="28"/>
                <w:szCs w:val="28"/>
              </w:rPr>
              <w:t>нам, кроме публичных норм</w:t>
            </w:r>
            <w:r w:rsidRPr="00B77036">
              <w:rPr>
                <w:sz w:val="28"/>
                <w:szCs w:val="28"/>
              </w:rPr>
              <w:t>а</w:t>
            </w:r>
            <w:r w:rsidRPr="00B77036">
              <w:rPr>
                <w:sz w:val="28"/>
                <w:szCs w:val="28"/>
              </w:rPr>
              <w:t>тивных обязательств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11 0 5194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40920,0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Иные бюджетные ассигнов</w:t>
            </w:r>
            <w:r w:rsidRPr="00B77036">
              <w:rPr>
                <w:sz w:val="28"/>
                <w:szCs w:val="28"/>
              </w:rPr>
              <w:t>а</w:t>
            </w:r>
            <w:r w:rsidRPr="00B77036">
              <w:rPr>
                <w:sz w:val="28"/>
                <w:szCs w:val="28"/>
              </w:rPr>
              <w:t>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11 0 5194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800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20,0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Государственная программа Ульяновской области «Соц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6128572,6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Подпрограмма «Развитие мер социальной поддержки о</w:t>
            </w:r>
            <w:r w:rsidRPr="00B77036">
              <w:rPr>
                <w:color w:val="000000"/>
                <w:sz w:val="28"/>
                <w:szCs w:val="28"/>
              </w:rPr>
              <w:t>т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дельных категорий граждан» государственной программы Ульяновской области «Соц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4534063,9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268913,5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3973,9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264939,6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Компенсация отдельным кат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гориям граждан расходов по оплате жилых помещений и коммунальных услуг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99568,7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1544,6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98024,1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 от 31 августа 2013 года № 159-ЗО «Об ок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зании адресной материальной помощи гражданам, оказа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 xml:space="preserve">шимся в трудной жизненной 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ситуации»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80 1 1203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62300,0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904,0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61396,0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Приобретение и ремонт пр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тезно-ортопедических изделий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12831,0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12831,0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Обеспечение мер госуда</w:t>
            </w:r>
            <w:r w:rsidRPr="00B77036">
              <w:rPr>
                <w:color w:val="000000"/>
                <w:sz w:val="28"/>
                <w:szCs w:val="28"/>
              </w:rPr>
              <w:t>р</w:t>
            </w:r>
            <w:r w:rsidRPr="00B77036">
              <w:rPr>
                <w:color w:val="000000"/>
                <w:sz w:val="28"/>
                <w:szCs w:val="28"/>
              </w:rPr>
              <w:t>ственной социальной по</w:t>
            </w:r>
            <w:r w:rsidRPr="00B77036">
              <w:rPr>
                <w:color w:val="000000"/>
                <w:sz w:val="28"/>
                <w:szCs w:val="28"/>
              </w:rPr>
              <w:t>д</w:t>
            </w:r>
            <w:r w:rsidRPr="00B77036">
              <w:rPr>
                <w:color w:val="000000"/>
                <w:sz w:val="28"/>
                <w:szCs w:val="28"/>
              </w:rPr>
              <w:t>держки ветеранов труда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80 1 1205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1204027,2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80 1 1205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25977,0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80 1 1205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1178050,2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Обеспечение мер госуда</w:t>
            </w:r>
            <w:r w:rsidRPr="00B77036">
              <w:rPr>
                <w:color w:val="000000"/>
                <w:sz w:val="28"/>
                <w:szCs w:val="28"/>
              </w:rPr>
              <w:t>р</w:t>
            </w:r>
            <w:r w:rsidRPr="00B77036">
              <w:rPr>
                <w:color w:val="000000"/>
                <w:sz w:val="28"/>
                <w:szCs w:val="28"/>
              </w:rPr>
              <w:t>ственной социальной по</w:t>
            </w:r>
            <w:r w:rsidRPr="00B77036">
              <w:rPr>
                <w:color w:val="000000"/>
                <w:sz w:val="28"/>
                <w:szCs w:val="28"/>
              </w:rPr>
              <w:t>д</w:t>
            </w:r>
            <w:r w:rsidRPr="00B77036">
              <w:rPr>
                <w:color w:val="000000"/>
                <w:sz w:val="28"/>
                <w:szCs w:val="28"/>
              </w:rPr>
              <w:t>держки тружеников тыла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80 1 1206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2651,3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80 1 1206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56,7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80 1 1206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2594,6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Обеспечение мер государст</w:t>
            </w:r>
            <w:r w:rsidR="00E71440">
              <w:rPr>
                <w:color w:val="000000"/>
                <w:sz w:val="28"/>
                <w:szCs w:val="28"/>
              </w:rPr>
              <w:t>-</w:t>
            </w:r>
            <w:r w:rsidRPr="00B77036">
              <w:rPr>
                <w:color w:val="000000"/>
                <w:sz w:val="28"/>
                <w:szCs w:val="28"/>
              </w:rPr>
              <w:t xml:space="preserve">венной социальной поддержки реабилитированных лиц и лиц, признанных пострадавшими от 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политических репрессий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80 1 1207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25663,6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80 1 1207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560,0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80 1 1207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25103,6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 от 9 января 2008 года № 10-ЗО «О звании «В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теран труда Ульяновской о</w:t>
            </w:r>
            <w:r w:rsidRPr="00B77036">
              <w:rPr>
                <w:color w:val="000000"/>
                <w:sz w:val="28"/>
                <w:szCs w:val="28"/>
              </w:rPr>
              <w:t>б</w:t>
            </w:r>
            <w:r w:rsidRPr="00B77036">
              <w:rPr>
                <w:color w:val="000000"/>
                <w:sz w:val="28"/>
                <w:szCs w:val="28"/>
              </w:rPr>
              <w:t>ласти»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80 1 1208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1261006,7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80 1 1208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23588,7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80 1 1208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1237418,0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80 1 1211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6910,4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80 1 1211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198,0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80 1 1211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6712,4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 от 5 июля 2013 года № 112-ЗО «О дополн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 xml:space="preserve">тельных мерах социальной поддержки, предоставляемых 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супругам, детям и родителям лиц, замещавших госуда</w:t>
            </w:r>
            <w:r w:rsidRPr="00B77036">
              <w:rPr>
                <w:color w:val="000000"/>
                <w:sz w:val="28"/>
                <w:szCs w:val="28"/>
              </w:rPr>
              <w:t>р</w:t>
            </w:r>
            <w:r w:rsidRPr="00B77036">
              <w:rPr>
                <w:color w:val="000000"/>
                <w:sz w:val="28"/>
                <w:szCs w:val="28"/>
              </w:rPr>
              <w:t>ственные должности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области, должности гос</w:t>
            </w:r>
            <w:r w:rsidRPr="00B77036">
              <w:rPr>
                <w:color w:val="000000"/>
                <w:sz w:val="28"/>
                <w:szCs w:val="28"/>
              </w:rPr>
              <w:t>у</w:t>
            </w:r>
            <w:r w:rsidRPr="00B77036">
              <w:rPr>
                <w:color w:val="000000"/>
                <w:sz w:val="28"/>
                <w:szCs w:val="28"/>
              </w:rPr>
              <w:t>дарственной гражданской службы Ульяновской области или должности в госуда</w:t>
            </w:r>
            <w:r w:rsidRPr="00B77036">
              <w:rPr>
                <w:color w:val="000000"/>
                <w:sz w:val="28"/>
                <w:szCs w:val="28"/>
              </w:rPr>
              <w:t>р</w:t>
            </w:r>
            <w:r w:rsidRPr="00B77036">
              <w:rPr>
                <w:color w:val="000000"/>
                <w:sz w:val="28"/>
                <w:szCs w:val="28"/>
              </w:rPr>
              <w:t>ственных органах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области, не являющиеся должностями государственной гражданской службы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области, и погибших при исполнении должностных (трудовых) обязанностей или умерших вследствие ранения, контузии, заболевания или увечья, полученных при и</w:t>
            </w:r>
            <w:r w:rsidRPr="00B77036">
              <w:rPr>
                <w:color w:val="000000"/>
                <w:sz w:val="28"/>
                <w:szCs w:val="28"/>
              </w:rPr>
              <w:t>с</w:t>
            </w:r>
            <w:r w:rsidRPr="00B77036">
              <w:rPr>
                <w:color w:val="000000"/>
                <w:sz w:val="28"/>
                <w:szCs w:val="28"/>
              </w:rPr>
              <w:t>полнении должностных (тр</w:t>
            </w:r>
            <w:r w:rsidRPr="00B77036">
              <w:rPr>
                <w:color w:val="000000"/>
                <w:sz w:val="28"/>
                <w:szCs w:val="28"/>
              </w:rPr>
              <w:t>у</w:t>
            </w:r>
            <w:r w:rsidRPr="00B77036">
              <w:rPr>
                <w:color w:val="000000"/>
                <w:sz w:val="28"/>
                <w:szCs w:val="28"/>
              </w:rPr>
              <w:t>довых) обязанностей»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80 1 1212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294,1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80 1 1212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6,8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80 1 1212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287,3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Предоставление мер социал</w:t>
            </w:r>
            <w:r w:rsidRPr="00B77036">
              <w:rPr>
                <w:color w:val="000000"/>
                <w:sz w:val="28"/>
                <w:szCs w:val="28"/>
              </w:rPr>
              <w:t>ь</w:t>
            </w:r>
            <w:r w:rsidRPr="00B77036">
              <w:rPr>
                <w:color w:val="000000"/>
                <w:sz w:val="28"/>
                <w:szCs w:val="28"/>
              </w:rPr>
              <w:t>ной поддержки педагогич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ским работникам, работающим и (или) проживающим в сел</w:t>
            </w:r>
            <w:r w:rsidRPr="00B77036">
              <w:rPr>
                <w:color w:val="000000"/>
                <w:sz w:val="28"/>
                <w:szCs w:val="28"/>
              </w:rPr>
              <w:t>ь</w:t>
            </w:r>
            <w:r w:rsidRPr="00B77036">
              <w:rPr>
                <w:color w:val="000000"/>
                <w:sz w:val="28"/>
                <w:szCs w:val="28"/>
              </w:rPr>
              <w:t>ских населённых пунктах, р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бочих посёлках (посёлках г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родского типа) на территории Ульяновской области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80 1 1213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253292,1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80 1 1213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4567,4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80 1 1213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248724,7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Компенсационные выплаты за проезд на садово-дачные ма</w:t>
            </w:r>
            <w:r w:rsidRPr="00B77036">
              <w:rPr>
                <w:color w:val="000000"/>
                <w:sz w:val="28"/>
                <w:szCs w:val="28"/>
              </w:rPr>
              <w:t>с</w:t>
            </w:r>
            <w:r w:rsidRPr="00B77036">
              <w:rPr>
                <w:color w:val="000000"/>
                <w:sz w:val="28"/>
                <w:szCs w:val="28"/>
              </w:rPr>
              <w:t>сивы для социально незащ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щённой категории лиц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80 1 1214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4173,4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80 1 1214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91,0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80 1 1214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4082,4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Оказание мер социальной по</w:t>
            </w:r>
            <w:r w:rsidRPr="00B77036">
              <w:rPr>
                <w:color w:val="000000"/>
                <w:sz w:val="28"/>
                <w:szCs w:val="28"/>
              </w:rPr>
              <w:t>д</w:t>
            </w:r>
            <w:r w:rsidRPr="00B77036">
              <w:rPr>
                <w:color w:val="000000"/>
                <w:sz w:val="28"/>
                <w:szCs w:val="28"/>
              </w:rPr>
              <w:t>держки военнослужащим, с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трудникам правоохранител</w:t>
            </w:r>
            <w:r w:rsidRPr="00B77036">
              <w:rPr>
                <w:color w:val="000000"/>
                <w:sz w:val="28"/>
                <w:szCs w:val="28"/>
              </w:rPr>
              <w:t>ь</w:t>
            </w:r>
            <w:r w:rsidRPr="00B77036">
              <w:rPr>
                <w:color w:val="000000"/>
                <w:sz w:val="28"/>
                <w:szCs w:val="28"/>
              </w:rPr>
              <w:t>ных органов и членам их семей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80 1 1215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140,0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80 1 1215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5,6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80 1 1215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134,4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 xml:space="preserve">ской области от 4 ноября 2003 года № 056-ЗО «О социальной поддержке инвалидов боевых действий, проживающих на 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территории Ульяновской обл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сти»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80 1 1216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448,3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80 1 1216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12,9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80 1 1216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435,4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 от 19 декабря 2007 года № 225-ЗО «О соц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альной поддержке родителей и супругов военнослужащих, с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трудников органов внутренних дел, Федеральной службы бе</w:t>
            </w:r>
            <w:r w:rsidRPr="00B77036">
              <w:rPr>
                <w:color w:val="000000"/>
                <w:sz w:val="28"/>
                <w:szCs w:val="28"/>
              </w:rPr>
              <w:t>з</w:t>
            </w:r>
            <w:r w:rsidRPr="00B77036">
              <w:rPr>
                <w:color w:val="000000"/>
                <w:sz w:val="28"/>
                <w:szCs w:val="28"/>
              </w:rPr>
              <w:t>опасности Российской Фед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рации, прокуратуры Росси</w:t>
            </w:r>
            <w:r w:rsidRPr="00B77036">
              <w:rPr>
                <w:color w:val="000000"/>
                <w:sz w:val="28"/>
                <w:szCs w:val="28"/>
              </w:rPr>
              <w:t>й</w:t>
            </w:r>
            <w:r w:rsidRPr="00B77036">
              <w:rPr>
                <w:color w:val="000000"/>
                <w:sz w:val="28"/>
                <w:szCs w:val="28"/>
              </w:rPr>
              <w:t>ской Федерации, органов уг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ловно-исполнительной сист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мы Министерства юстиции Российской Федерации, п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гибших при исполнении об</w:t>
            </w:r>
            <w:r w:rsidRPr="00B77036">
              <w:rPr>
                <w:color w:val="000000"/>
                <w:sz w:val="28"/>
                <w:szCs w:val="28"/>
              </w:rPr>
              <w:t>я</w:t>
            </w:r>
            <w:r w:rsidRPr="00B77036">
              <w:rPr>
                <w:color w:val="000000"/>
                <w:sz w:val="28"/>
                <w:szCs w:val="28"/>
              </w:rPr>
              <w:t>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службы, служебных обязанностей»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2110,1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80 1 1217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60,5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2049,6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 от 3 октября 2014 года № 147-ЗО «О правовом регулировании отдельных в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просов деятельности народных дружин»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80 1 1218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972,3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80 1 1218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14,4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80 1 1218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957,9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Предоставление мер социал</w:t>
            </w:r>
            <w:r w:rsidRPr="00B77036">
              <w:rPr>
                <w:color w:val="000000"/>
                <w:sz w:val="28"/>
                <w:szCs w:val="28"/>
              </w:rPr>
              <w:t>ь</w:t>
            </w:r>
            <w:r w:rsidRPr="00B77036">
              <w:rPr>
                <w:color w:val="000000"/>
                <w:sz w:val="28"/>
                <w:szCs w:val="28"/>
              </w:rPr>
              <w:t>ной поддержки и социального обслуживания лицам, страд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ющим психическими ра</w:t>
            </w:r>
            <w:r w:rsidRPr="00B77036">
              <w:rPr>
                <w:color w:val="000000"/>
                <w:sz w:val="28"/>
                <w:szCs w:val="28"/>
              </w:rPr>
              <w:t>с</w:t>
            </w:r>
            <w:r w:rsidRPr="00B77036">
              <w:rPr>
                <w:color w:val="000000"/>
                <w:sz w:val="28"/>
                <w:szCs w:val="28"/>
              </w:rPr>
              <w:t>стройствами, находящимся в трудной жизненной ситуации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80 1 1219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2019,3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80 1 1219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57,9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80 1 1219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1961,4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Проведение социально знач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мых мероприятий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10149,1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10149,1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Реализация Закона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 от 8 октября 2008 года № 150-ЗО «О материал</w:t>
            </w:r>
            <w:r w:rsidRPr="00B77036">
              <w:rPr>
                <w:color w:val="000000"/>
                <w:sz w:val="28"/>
                <w:szCs w:val="28"/>
              </w:rPr>
              <w:t>ь</w:t>
            </w:r>
            <w:r w:rsidRPr="00B77036">
              <w:rPr>
                <w:color w:val="000000"/>
                <w:sz w:val="28"/>
                <w:szCs w:val="28"/>
              </w:rPr>
              <w:t xml:space="preserve">ном обеспечении вдовы </w:t>
            </w:r>
            <w:r w:rsidR="00EF20D2">
              <w:rPr>
                <w:color w:val="000000"/>
                <w:sz w:val="28"/>
                <w:szCs w:val="28"/>
              </w:rPr>
              <w:br/>
            </w:r>
            <w:r w:rsidRPr="00B77036">
              <w:rPr>
                <w:color w:val="000000"/>
                <w:sz w:val="28"/>
                <w:szCs w:val="28"/>
              </w:rPr>
              <w:t xml:space="preserve">Сычёва В.А. и вдовы </w:t>
            </w:r>
            <w:r w:rsidR="00EF20D2">
              <w:rPr>
                <w:color w:val="000000"/>
                <w:sz w:val="28"/>
                <w:szCs w:val="28"/>
              </w:rPr>
              <w:br/>
            </w:r>
            <w:r w:rsidRPr="00B77036">
              <w:rPr>
                <w:color w:val="000000"/>
                <w:sz w:val="28"/>
                <w:szCs w:val="28"/>
              </w:rPr>
              <w:t>Доронина Н.П.»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80 1 1221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967,2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80 1 1221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7,2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80 1 1221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960,0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Единовременная выплата за вред, причинённый при оказ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нии противотуберкулёзной помощи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80 1 1222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5,2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80 1 1222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80 1 1222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Обеспечение равной доступн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сти услуг общественного транспорта на территории Ульяновской области для о</w:t>
            </w:r>
            <w:r w:rsidRPr="00B77036">
              <w:rPr>
                <w:color w:val="000000"/>
                <w:sz w:val="28"/>
                <w:szCs w:val="28"/>
              </w:rPr>
              <w:t>т</w:t>
            </w:r>
            <w:r w:rsidRPr="00B77036">
              <w:rPr>
                <w:color w:val="000000"/>
                <w:sz w:val="28"/>
                <w:szCs w:val="28"/>
              </w:rPr>
              <w:t>дельных категорий граждан, оказание мер социальной по</w:t>
            </w:r>
            <w:r w:rsidRPr="00B77036">
              <w:rPr>
                <w:color w:val="000000"/>
                <w:sz w:val="28"/>
                <w:szCs w:val="28"/>
              </w:rPr>
              <w:t>д</w:t>
            </w:r>
            <w:r w:rsidRPr="00B77036">
              <w:rPr>
                <w:color w:val="000000"/>
                <w:sz w:val="28"/>
                <w:szCs w:val="28"/>
              </w:rPr>
              <w:t>держки которым относится к ведению Российской Федер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80 1 1223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20992,0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 xml:space="preserve">Социальное обеспечение и 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80 1 1223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20992,0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Оказание мер социальной по</w:t>
            </w:r>
            <w:r w:rsidRPr="00B77036">
              <w:rPr>
                <w:color w:val="000000"/>
                <w:sz w:val="28"/>
                <w:szCs w:val="28"/>
              </w:rPr>
              <w:t>д</w:t>
            </w:r>
            <w:r w:rsidRPr="00B77036">
              <w:rPr>
                <w:color w:val="000000"/>
                <w:sz w:val="28"/>
                <w:szCs w:val="28"/>
              </w:rPr>
              <w:t>держки творческим работн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кам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80 1 1224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8093,6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80 1 1224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231,9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80 1 1224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7861,7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 от 9 ноября 2010 года № 177-ЗО «О мерах соц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альной поддержки инвалидов и участников Великой Отеч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ственной войны, ветеранов б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евых действий, бывших нес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вершеннолетних узников концлагерей, гетто и других мест принудительного соде</w:t>
            </w:r>
            <w:r w:rsidRPr="00B77036">
              <w:rPr>
                <w:color w:val="000000"/>
                <w:sz w:val="28"/>
                <w:szCs w:val="28"/>
              </w:rPr>
              <w:t>р</w:t>
            </w:r>
            <w:r w:rsidRPr="00B77036">
              <w:rPr>
                <w:color w:val="000000"/>
                <w:sz w:val="28"/>
                <w:szCs w:val="28"/>
              </w:rPr>
              <w:t>жания, созданных фашистами и их союзниками в период второй мировой войны, в Ул</w:t>
            </w:r>
            <w:r w:rsidRPr="00B77036">
              <w:rPr>
                <w:color w:val="000000"/>
                <w:sz w:val="28"/>
                <w:szCs w:val="28"/>
              </w:rPr>
              <w:t>ь</w:t>
            </w:r>
            <w:r w:rsidRPr="00B77036">
              <w:rPr>
                <w:color w:val="000000"/>
                <w:sz w:val="28"/>
                <w:szCs w:val="28"/>
              </w:rPr>
              <w:t>яновской области»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80 1 1225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19154,5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80 1 1225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367,9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80 1 1225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18786,6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 xml:space="preserve">ской области от 20 декабря 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2010 года № 226-ЗО «О мерах государственной поддержки граждан в связи с введением на территории Ульяновской области экономически обосн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ванных тарифов и нормативов потребления коммунальных услуг»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80 1 1226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6605,3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80 1 1226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87,8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80 1 1226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6517,5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 от 4 апреля 2011 года № 47-ЗО «О социальной поддержке жён граждан, ув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ленных с военной службы»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80 1 1227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2061,3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80 1 1227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59,1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80 1 1227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2002,2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Обеспечение исполнения по</w:t>
            </w:r>
            <w:r w:rsidRPr="00B77036">
              <w:rPr>
                <w:color w:val="000000"/>
                <w:sz w:val="28"/>
                <w:szCs w:val="28"/>
              </w:rPr>
              <w:t>л</w:t>
            </w:r>
            <w:r w:rsidRPr="00B77036">
              <w:rPr>
                <w:color w:val="000000"/>
                <w:sz w:val="28"/>
                <w:szCs w:val="28"/>
              </w:rPr>
              <w:t>номочий по предоставлению ежемесячной денежной ко</w:t>
            </w:r>
            <w:r w:rsidRPr="00B77036">
              <w:rPr>
                <w:color w:val="000000"/>
                <w:sz w:val="28"/>
                <w:szCs w:val="28"/>
              </w:rPr>
              <w:t>м</w:t>
            </w:r>
            <w:r w:rsidRPr="00B77036">
              <w:rPr>
                <w:color w:val="000000"/>
                <w:sz w:val="28"/>
                <w:szCs w:val="28"/>
              </w:rPr>
              <w:t>пенсации на оплату жилищно-коммунальных услуг отдел</w:t>
            </w:r>
            <w:r w:rsidRPr="00B77036">
              <w:rPr>
                <w:color w:val="000000"/>
                <w:sz w:val="28"/>
                <w:szCs w:val="28"/>
              </w:rPr>
              <w:t>ь</w:t>
            </w:r>
            <w:r w:rsidRPr="00B77036">
              <w:rPr>
                <w:color w:val="000000"/>
                <w:sz w:val="28"/>
                <w:szCs w:val="28"/>
              </w:rPr>
              <w:t>ным категориям граждан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80 1 1228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34898,4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 xml:space="preserve">Социальное обеспечение и 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80 1 1228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34898,4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Предоставление государстве</w:t>
            </w:r>
            <w:r w:rsidRPr="00B77036">
              <w:rPr>
                <w:color w:val="000000"/>
                <w:sz w:val="28"/>
                <w:szCs w:val="28"/>
              </w:rPr>
              <w:t>н</w:t>
            </w:r>
            <w:r w:rsidRPr="00B77036">
              <w:rPr>
                <w:color w:val="000000"/>
                <w:sz w:val="28"/>
                <w:szCs w:val="28"/>
              </w:rPr>
              <w:t>ным гражданским служащим Ульяновской области един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временной социальной выпл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ты на приобретение жилого помещения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80 1 1229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80 1 1229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F03E9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 от 30 ноября 2011 года № 203-ЗО «О мерах социальной поддержки гра</w:t>
            </w:r>
            <w:r w:rsidRPr="00B77036">
              <w:rPr>
                <w:color w:val="000000"/>
                <w:sz w:val="28"/>
                <w:szCs w:val="28"/>
              </w:rPr>
              <w:t>ж</w:t>
            </w:r>
            <w:r w:rsidRPr="00B77036">
              <w:rPr>
                <w:color w:val="000000"/>
                <w:sz w:val="28"/>
                <w:szCs w:val="28"/>
              </w:rPr>
              <w:t>дан, родившихся в период с</w:t>
            </w:r>
            <w:r w:rsidR="00F03E9A">
              <w:rPr>
                <w:color w:val="000000"/>
                <w:sz w:val="28"/>
                <w:szCs w:val="28"/>
              </w:rPr>
              <w:br/>
            </w:r>
            <w:r w:rsidRPr="00B77036">
              <w:rPr>
                <w:color w:val="000000"/>
                <w:sz w:val="28"/>
                <w:szCs w:val="28"/>
              </w:rPr>
              <w:t>1 января 1932 года по 31 д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кабря 1945 года»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57200,0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1640,0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55560,0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Выплата премий инвалидам, проживающим на территории Ульяновской области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80 1 1231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152,3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80 1 1231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80 1 1231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ской области от 27 января 2012 года № 3-ЗО «О дополнител</w:t>
            </w:r>
            <w:r w:rsidRPr="00B77036">
              <w:rPr>
                <w:color w:val="000000"/>
                <w:sz w:val="28"/>
                <w:szCs w:val="28"/>
              </w:rPr>
              <w:t>ь</w:t>
            </w:r>
            <w:r w:rsidRPr="00B77036">
              <w:rPr>
                <w:color w:val="000000"/>
                <w:sz w:val="28"/>
                <w:szCs w:val="28"/>
              </w:rPr>
              <w:t>ных мерах социальной по</w:t>
            </w:r>
            <w:r w:rsidRPr="00B77036">
              <w:rPr>
                <w:color w:val="000000"/>
                <w:sz w:val="28"/>
                <w:szCs w:val="28"/>
              </w:rPr>
              <w:t>д</w:t>
            </w:r>
            <w:r w:rsidRPr="00B77036">
              <w:rPr>
                <w:color w:val="000000"/>
                <w:sz w:val="28"/>
                <w:szCs w:val="28"/>
              </w:rPr>
              <w:t>держки работников против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пожарной службы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области, профессионал</w:t>
            </w:r>
            <w:r w:rsidRPr="00B77036">
              <w:rPr>
                <w:color w:val="000000"/>
                <w:sz w:val="28"/>
                <w:szCs w:val="28"/>
              </w:rPr>
              <w:t>ь</w:t>
            </w:r>
            <w:r w:rsidRPr="00B77036">
              <w:rPr>
                <w:color w:val="000000"/>
                <w:sz w:val="28"/>
                <w:szCs w:val="28"/>
              </w:rPr>
              <w:t>ных аварийно-спасательных служб и профессиональных аварийно-спасательных фо</w:t>
            </w:r>
            <w:r w:rsidRPr="00B77036">
              <w:rPr>
                <w:color w:val="000000"/>
                <w:sz w:val="28"/>
                <w:szCs w:val="28"/>
              </w:rPr>
              <w:t>р</w:t>
            </w:r>
            <w:r w:rsidRPr="00B77036">
              <w:rPr>
                <w:color w:val="000000"/>
                <w:sz w:val="28"/>
                <w:szCs w:val="28"/>
              </w:rPr>
              <w:t>мирований Ульяновской обл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сти и лиц из их числа»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80 1 1232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36,5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80 1 1232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80 1 1232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35,4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 от 6 октября 2011 года № 168-ЗО «О сельских старостах»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80 1 1233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1979,5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80 1 1233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56,7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80 1 1233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1922,8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 от 31 августа 2013 года № 160-ЗО «О прав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вом регулировании отдельных вопросов, связанных с оказ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нием государственной соц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альной помощи»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80 1 1235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1600,0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80 1 1235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80 1 1235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1580,0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EF20D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Осуществление полномочий по обеспечению жильём о</w:t>
            </w:r>
            <w:r w:rsidRPr="00B77036">
              <w:rPr>
                <w:color w:val="000000"/>
                <w:sz w:val="28"/>
                <w:szCs w:val="28"/>
              </w:rPr>
              <w:t>т</w:t>
            </w:r>
            <w:r w:rsidRPr="00B77036">
              <w:rPr>
                <w:color w:val="000000"/>
                <w:sz w:val="28"/>
                <w:szCs w:val="28"/>
              </w:rPr>
              <w:t xml:space="preserve">дельных категорий граждан, установленных </w:t>
            </w:r>
            <w:r w:rsidR="00EF20D2">
              <w:rPr>
                <w:color w:val="000000"/>
                <w:sz w:val="28"/>
                <w:szCs w:val="28"/>
              </w:rPr>
              <w:t>ф</w:t>
            </w:r>
            <w:r w:rsidRPr="00B77036">
              <w:rPr>
                <w:color w:val="000000"/>
                <w:sz w:val="28"/>
                <w:szCs w:val="28"/>
              </w:rPr>
              <w:t>едеральными законами от 12 января 1995 г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да № 5-ФЗ «О ветеранах» и от 24 ноября 1995 года № 181-ФЗ «О социальной защите инв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лидов в Российской Федер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ции»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80 1 5135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55153,4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80 1 5135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55153,4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Осуществление переданного полномочия Российской Фед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рации по осуществлению еж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годной денежной выплаты л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цам, награждённым нагрудным знаком «Почётный донор Ро</w:t>
            </w:r>
            <w:r w:rsidRPr="00B77036">
              <w:rPr>
                <w:color w:val="000000"/>
                <w:sz w:val="28"/>
                <w:szCs w:val="28"/>
              </w:rPr>
              <w:t>с</w:t>
            </w:r>
            <w:r w:rsidRPr="00B77036">
              <w:rPr>
                <w:color w:val="000000"/>
                <w:sz w:val="28"/>
                <w:szCs w:val="28"/>
              </w:rPr>
              <w:t>сии»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80 1 5220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116515,7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80 1 5220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1807,4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 xml:space="preserve">Социальное обеспечение и 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80 1 5220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114708,3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F03E9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Выплата государственного единовременного пособия и ежемесячной денежной ко</w:t>
            </w:r>
            <w:r w:rsidRPr="00B77036">
              <w:rPr>
                <w:color w:val="000000"/>
                <w:sz w:val="28"/>
                <w:szCs w:val="28"/>
              </w:rPr>
              <w:t>м</w:t>
            </w:r>
            <w:r w:rsidRPr="00B77036">
              <w:rPr>
                <w:color w:val="000000"/>
                <w:sz w:val="28"/>
                <w:szCs w:val="28"/>
              </w:rPr>
              <w:t>пенсации гражданам при во</w:t>
            </w:r>
            <w:r w:rsidRPr="00B77036">
              <w:rPr>
                <w:color w:val="000000"/>
                <w:sz w:val="28"/>
                <w:szCs w:val="28"/>
              </w:rPr>
              <w:t>з</w:t>
            </w:r>
            <w:r w:rsidRPr="00B77036">
              <w:rPr>
                <w:color w:val="000000"/>
                <w:sz w:val="28"/>
                <w:szCs w:val="28"/>
              </w:rPr>
              <w:t>никновении поствакцинальных осложнений в соответствии с Федеральным законом от</w:t>
            </w:r>
            <w:r w:rsidR="00F03E9A">
              <w:rPr>
                <w:color w:val="000000"/>
                <w:sz w:val="28"/>
                <w:szCs w:val="28"/>
              </w:rPr>
              <w:br/>
            </w:r>
            <w:r w:rsidRPr="00B77036">
              <w:rPr>
                <w:color w:val="000000"/>
                <w:sz w:val="28"/>
                <w:szCs w:val="28"/>
              </w:rPr>
              <w:t>17 сентября 1998 года</w:t>
            </w:r>
            <w:r w:rsidR="00F03E9A">
              <w:rPr>
                <w:color w:val="000000"/>
                <w:sz w:val="28"/>
                <w:szCs w:val="28"/>
              </w:rPr>
              <w:br/>
            </w:r>
            <w:r w:rsidRPr="00B77036">
              <w:rPr>
                <w:color w:val="000000"/>
                <w:sz w:val="28"/>
                <w:szCs w:val="28"/>
              </w:rPr>
              <w:t>№ 157-ФЗ «Об иммунопроф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лактике инфекционных боле</w:t>
            </w:r>
            <w:r w:rsidRPr="00B77036">
              <w:rPr>
                <w:color w:val="000000"/>
                <w:sz w:val="28"/>
                <w:szCs w:val="28"/>
              </w:rPr>
              <w:t>з</w:t>
            </w:r>
            <w:r w:rsidRPr="00B77036">
              <w:rPr>
                <w:color w:val="000000"/>
                <w:sz w:val="28"/>
                <w:szCs w:val="28"/>
              </w:rPr>
              <w:t>ней»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80 1 5240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317,4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80 1 5240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4,4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80 1 5240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313,0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Оплата жилищно-коммунальных услуг отдел</w:t>
            </w:r>
            <w:r w:rsidRPr="00B77036">
              <w:rPr>
                <w:color w:val="000000"/>
                <w:sz w:val="28"/>
                <w:szCs w:val="28"/>
              </w:rPr>
              <w:t>ь</w:t>
            </w:r>
            <w:r w:rsidRPr="00B77036">
              <w:rPr>
                <w:color w:val="000000"/>
                <w:sz w:val="28"/>
                <w:szCs w:val="28"/>
              </w:rPr>
              <w:t>ным категориям граждан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80 1 5250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958208,4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80 1 5250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15712,0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80 1 5250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942496,4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Выплата инвалидам компенс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ций страховых премий по д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говорам обязательного страх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вания гражданской отве</w:t>
            </w:r>
            <w:r w:rsidRPr="00B77036">
              <w:rPr>
                <w:color w:val="000000"/>
                <w:sz w:val="28"/>
                <w:szCs w:val="28"/>
              </w:rPr>
              <w:t>т</w:t>
            </w:r>
            <w:r w:rsidRPr="00B77036">
              <w:rPr>
                <w:color w:val="000000"/>
                <w:sz w:val="28"/>
                <w:szCs w:val="28"/>
              </w:rPr>
              <w:t>ственности владельцев тран</w:t>
            </w:r>
            <w:r w:rsidRPr="00B77036">
              <w:rPr>
                <w:color w:val="000000"/>
                <w:sz w:val="28"/>
                <w:szCs w:val="28"/>
              </w:rPr>
              <w:t>с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портных средств в соотве</w:t>
            </w:r>
            <w:r w:rsidRPr="00B77036">
              <w:rPr>
                <w:color w:val="000000"/>
                <w:sz w:val="28"/>
                <w:szCs w:val="28"/>
              </w:rPr>
              <w:t>т</w:t>
            </w:r>
            <w:r w:rsidRPr="00B77036">
              <w:rPr>
                <w:color w:val="000000"/>
                <w:sz w:val="28"/>
                <w:szCs w:val="28"/>
              </w:rPr>
              <w:t>ствии с Федеральным законом от 25 апреля 2002 года № 40-ФЗ «Об обязательном страх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вании гражданской отве</w:t>
            </w:r>
            <w:r w:rsidRPr="00B77036">
              <w:rPr>
                <w:color w:val="000000"/>
                <w:sz w:val="28"/>
                <w:szCs w:val="28"/>
              </w:rPr>
              <w:t>т</w:t>
            </w:r>
            <w:r w:rsidRPr="00B77036">
              <w:rPr>
                <w:color w:val="000000"/>
                <w:sz w:val="28"/>
                <w:szCs w:val="28"/>
              </w:rPr>
              <w:t>ственности владельцев тран</w:t>
            </w:r>
            <w:r w:rsidRPr="00B77036">
              <w:rPr>
                <w:color w:val="000000"/>
                <w:sz w:val="28"/>
                <w:szCs w:val="28"/>
              </w:rPr>
              <w:t>с</w:t>
            </w:r>
            <w:r w:rsidRPr="00B77036">
              <w:rPr>
                <w:color w:val="000000"/>
                <w:sz w:val="28"/>
                <w:szCs w:val="28"/>
              </w:rPr>
              <w:t>портных средств»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80 1 5280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1103,8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80 1 5280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27,6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80 1 5280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1076,2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 от 5 апреля 2006 года № 43-ЗО «О мерах гос</w:t>
            </w:r>
            <w:r w:rsidRPr="00B77036">
              <w:rPr>
                <w:color w:val="000000"/>
                <w:sz w:val="28"/>
                <w:szCs w:val="28"/>
              </w:rPr>
              <w:t>у</w:t>
            </w:r>
            <w:r w:rsidRPr="00B77036">
              <w:rPr>
                <w:color w:val="000000"/>
                <w:sz w:val="28"/>
                <w:szCs w:val="28"/>
              </w:rPr>
              <w:t>дарственной социальной по</w:t>
            </w:r>
            <w:r w:rsidRPr="00B77036">
              <w:rPr>
                <w:color w:val="000000"/>
                <w:sz w:val="28"/>
                <w:szCs w:val="28"/>
              </w:rPr>
              <w:t>д</w:t>
            </w:r>
            <w:r w:rsidRPr="00B77036">
              <w:rPr>
                <w:color w:val="000000"/>
                <w:sz w:val="28"/>
                <w:szCs w:val="28"/>
              </w:rPr>
              <w:t>держки отдельных категорий специалистов, работающих и проживающих в сельских населённых пунктах, рабочих посёлках и посёлках городск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го типа на территории Уль</w:t>
            </w:r>
            <w:r w:rsidRPr="00B77036">
              <w:rPr>
                <w:color w:val="000000"/>
                <w:sz w:val="28"/>
                <w:szCs w:val="28"/>
              </w:rPr>
              <w:t>я</w:t>
            </w:r>
            <w:r w:rsidRPr="00B77036">
              <w:rPr>
                <w:color w:val="000000"/>
                <w:sz w:val="28"/>
                <w:szCs w:val="28"/>
              </w:rPr>
              <w:t>новской области»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80 1 8003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80 1 8003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80 1 8003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78,0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 от 2 мая 2012 г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да № 49-ЗО «О мерах социал</w:t>
            </w:r>
            <w:r w:rsidRPr="00B77036">
              <w:rPr>
                <w:color w:val="000000"/>
                <w:sz w:val="28"/>
                <w:szCs w:val="28"/>
              </w:rPr>
              <w:t>ь</w:t>
            </w:r>
            <w:r w:rsidRPr="00B77036">
              <w:rPr>
                <w:color w:val="000000"/>
                <w:sz w:val="28"/>
                <w:szCs w:val="28"/>
              </w:rPr>
              <w:t>ной поддержки отдельных к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тегорий молодых специал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стов на территории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80 1 8005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914,6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80 1 8005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14,0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80 1 8005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900,6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 от 6 октября 2011 года № 170-ЗО «О мерах гос</w:t>
            </w:r>
            <w:r w:rsidRPr="00B77036">
              <w:rPr>
                <w:color w:val="000000"/>
                <w:sz w:val="28"/>
                <w:szCs w:val="28"/>
              </w:rPr>
              <w:t>у</w:t>
            </w:r>
            <w:r w:rsidRPr="00B77036">
              <w:rPr>
                <w:color w:val="000000"/>
                <w:sz w:val="28"/>
                <w:szCs w:val="28"/>
              </w:rPr>
              <w:t>дарственной поддержки общ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ственных объединений пожа</w:t>
            </w:r>
            <w:r w:rsidRPr="00B77036">
              <w:rPr>
                <w:color w:val="000000"/>
                <w:sz w:val="28"/>
                <w:szCs w:val="28"/>
              </w:rPr>
              <w:t>р</w:t>
            </w:r>
            <w:r w:rsidRPr="00B77036">
              <w:rPr>
                <w:color w:val="000000"/>
                <w:sz w:val="28"/>
                <w:szCs w:val="28"/>
              </w:rPr>
              <w:t>ной охраны и добровольных пожарных в Ульяновской о</w:t>
            </w:r>
            <w:r w:rsidRPr="00B77036">
              <w:rPr>
                <w:color w:val="000000"/>
                <w:sz w:val="28"/>
                <w:szCs w:val="28"/>
              </w:rPr>
              <w:t>б</w:t>
            </w:r>
            <w:r w:rsidRPr="00B77036">
              <w:rPr>
                <w:color w:val="000000"/>
                <w:sz w:val="28"/>
                <w:szCs w:val="28"/>
              </w:rPr>
              <w:t>ласти»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80 1 8006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8502,9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80 1 8006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241,2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80 1 8006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8261,7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 от 30 января 2006 года № 05-ЗО «О пожарной безопасности в Ульяновской области»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80 1 8007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2100,0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80 1 8007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2100,0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Реализация Закона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 от 5 мая 2011 г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да № 73-ЗО «О наградах Уль</w:t>
            </w:r>
            <w:r w:rsidRPr="00B77036">
              <w:rPr>
                <w:color w:val="000000"/>
                <w:sz w:val="28"/>
                <w:szCs w:val="28"/>
              </w:rPr>
              <w:t>я</w:t>
            </w:r>
            <w:r w:rsidRPr="00B77036">
              <w:rPr>
                <w:color w:val="000000"/>
                <w:sz w:val="28"/>
                <w:szCs w:val="28"/>
              </w:rPr>
              <w:t>новской области»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80 1 8016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14950,5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80 1 8016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426,9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80 1 8016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14523,6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Подпрограмма «Семья и дети» государственной программы Ульяновской области «Соц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1377013,3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Обеспечение мер социальной поддержки многодетных семей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192263,1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4226,5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188036,6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Выплата пособий на ребёнка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164655,3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1475,3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163180,0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 от 6 мая 2006 г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да № 51-ЗО «О социальной поддержке детей военносл</w:t>
            </w:r>
            <w:r w:rsidRPr="00B77036">
              <w:rPr>
                <w:color w:val="000000"/>
                <w:sz w:val="28"/>
                <w:szCs w:val="28"/>
              </w:rPr>
              <w:t>у</w:t>
            </w:r>
            <w:r w:rsidRPr="00B77036">
              <w:rPr>
                <w:color w:val="000000"/>
                <w:sz w:val="28"/>
                <w:szCs w:val="28"/>
              </w:rPr>
              <w:t>жащих, сотрудников органов внутренних дел, Федеральной службы безопасности Росси</w:t>
            </w:r>
            <w:r w:rsidRPr="00B77036">
              <w:rPr>
                <w:color w:val="000000"/>
                <w:sz w:val="28"/>
                <w:szCs w:val="28"/>
              </w:rPr>
              <w:t>й</w:t>
            </w:r>
            <w:r w:rsidRPr="00B77036">
              <w:rPr>
                <w:color w:val="000000"/>
                <w:sz w:val="28"/>
                <w:szCs w:val="28"/>
              </w:rPr>
              <w:t>ской Федерации, прокуратуры Российской Федерации, орг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нов уголовно-исполнительной системы Министерства юст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ции Российской Федерации»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597,7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17,1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580,6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 от 5 февраля 2008 года № 24-ЗО «О допо</w:t>
            </w:r>
            <w:r w:rsidRPr="00B77036">
              <w:rPr>
                <w:color w:val="000000"/>
                <w:sz w:val="28"/>
                <w:szCs w:val="28"/>
              </w:rPr>
              <w:t>л</w:t>
            </w:r>
            <w:r w:rsidRPr="00B77036">
              <w:rPr>
                <w:color w:val="000000"/>
                <w:sz w:val="28"/>
                <w:szCs w:val="28"/>
              </w:rPr>
              <w:t>нительных мерах социальной поддержки семей, имеющих детей»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78185,5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1868,6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76316,9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Выплата ежегодной премии Губернатора Ульяновской о</w:t>
            </w:r>
            <w:r w:rsidRPr="00B77036">
              <w:rPr>
                <w:color w:val="000000"/>
                <w:sz w:val="28"/>
                <w:szCs w:val="28"/>
              </w:rPr>
              <w:t>б</w:t>
            </w:r>
            <w:r w:rsidRPr="00B77036">
              <w:rPr>
                <w:color w:val="000000"/>
                <w:sz w:val="28"/>
                <w:szCs w:val="28"/>
              </w:rPr>
              <w:t>ласти «Семья года»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253,8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 от 31 августа 2012 года № 113-ЗО «О ежем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сячной денежной выплате на ребёнка до достижения им возраста трёх лет»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156606,2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4961,7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151644,5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 от 6 мая 2013 г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да № 68-ЗО «О предоставл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нии на территории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 отдельным кат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гориям инвалидов, имеющих детей, дополнительной меры социальной поддержки в сфере оплаты жилых помещений частного жилищного фонда»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163,5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4,7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158,8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Компенсация потерь в доходах организаций железнодорожн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го транспорта, связанных с предоставлением обучающи</w:t>
            </w:r>
            <w:r w:rsidRPr="00B77036">
              <w:rPr>
                <w:color w:val="000000"/>
                <w:sz w:val="28"/>
                <w:szCs w:val="28"/>
              </w:rPr>
              <w:t>м</w:t>
            </w:r>
            <w:r w:rsidRPr="00B77036">
              <w:rPr>
                <w:color w:val="000000"/>
                <w:sz w:val="28"/>
                <w:szCs w:val="28"/>
              </w:rPr>
              <w:t>ся льгот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1692,6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1692,6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F03E9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Выплата единовременного п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собия беременной жене вое</w:t>
            </w:r>
            <w:r w:rsidRPr="00B77036">
              <w:rPr>
                <w:color w:val="000000"/>
                <w:sz w:val="28"/>
                <w:szCs w:val="28"/>
              </w:rPr>
              <w:t>н</w:t>
            </w:r>
            <w:r w:rsidRPr="00B77036">
              <w:rPr>
                <w:color w:val="000000"/>
                <w:sz w:val="28"/>
                <w:szCs w:val="28"/>
              </w:rPr>
              <w:t>нослужащего, проходящего военную службу по призыву, а также ежемесячного пособия на ребёнка военнослужащего, проходящего военную службу по призыву, в соответствии с Федеральным законом от</w:t>
            </w:r>
            <w:r w:rsidR="00F03E9A">
              <w:rPr>
                <w:color w:val="000000"/>
                <w:sz w:val="28"/>
                <w:szCs w:val="28"/>
              </w:rPr>
              <w:br/>
            </w:r>
            <w:r w:rsidRPr="00B77036">
              <w:rPr>
                <w:color w:val="000000"/>
                <w:sz w:val="28"/>
                <w:szCs w:val="28"/>
              </w:rPr>
              <w:t>19 мая 1995 года № 81-ФЗ «О государственных пособиях гражданам, имеющим детей»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80 2 5270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9325,2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80 2 5270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32,0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80 2 5270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9293,2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Выплата пособий по уходу за ребёнком до достижения им возраста полутора лет гражд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нам, не подлежащим обяз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тельному социальному страх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 xml:space="preserve">ванию на случай временной 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нетрудоспособности и в связи с материнством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80 2 5381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403394,1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80 2 5381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1340,0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80 2 5381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402054,1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Выплата пособий при рожд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нии ребёнка гражданам, не подлежащим обязательному социальному страхованию на случай временной нетрудосп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собности и в связи с матери</w:t>
            </w:r>
            <w:r w:rsidRPr="00B77036">
              <w:rPr>
                <w:color w:val="000000"/>
                <w:sz w:val="28"/>
                <w:szCs w:val="28"/>
              </w:rPr>
              <w:t>н</w:t>
            </w:r>
            <w:r w:rsidRPr="00B77036">
              <w:rPr>
                <w:color w:val="000000"/>
                <w:sz w:val="28"/>
                <w:szCs w:val="28"/>
              </w:rPr>
              <w:t>ством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80 2 5385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47334,8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80 2 5385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80 2 5385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47084,8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Выплата единовременных п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собий женщинам, вставшим на учёт в медицинских учрежд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ниях в ранние сроки береме</w:t>
            </w:r>
            <w:r w:rsidRPr="00B77036">
              <w:rPr>
                <w:color w:val="000000"/>
                <w:sz w:val="28"/>
                <w:szCs w:val="28"/>
              </w:rPr>
              <w:t>н</w:t>
            </w:r>
            <w:r w:rsidRPr="00B77036">
              <w:rPr>
                <w:color w:val="000000"/>
                <w:sz w:val="28"/>
                <w:szCs w:val="28"/>
              </w:rPr>
              <w:t>ности, уволенным в связи с ликвидацией организаций, прекращением деятельности (полномочий) физическими лицами в установленном п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рядке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80 2 5386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 xml:space="preserve">Социальное обеспечение и 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80 2 5386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0,5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Выплата пособий по береме</w:t>
            </w:r>
            <w:r w:rsidRPr="00B77036">
              <w:rPr>
                <w:color w:val="000000"/>
                <w:sz w:val="28"/>
                <w:szCs w:val="28"/>
              </w:rPr>
              <w:t>н</w:t>
            </w:r>
            <w:r w:rsidRPr="00B77036">
              <w:rPr>
                <w:color w:val="000000"/>
                <w:sz w:val="28"/>
                <w:szCs w:val="28"/>
              </w:rPr>
              <w:t>ности и родам женщинам, ув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ленным в связи с ликвидацией организаций, прекращением деятельности (полномочий) физическими лицами в уст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новленном порядке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80 2 5387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80 2 5387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 от 2 ноября 2011 года № 180-ЗО «О некоторых мерах по улучшению демогр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фической ситуации в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80 2 8002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319984,0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80 2 8002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341,9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80 2 8002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319642,1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 от 2 ноября 2011 года № 181-ЗО «Об обеспеч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нии полноценным питанием беременных женщин, корм</w:t>
            </w:r>
            <w:r w:rsidRPr="00B77036">
              <w:rPr>
                <w:color w:val="000000"/>
                <w:sz w:val="28"/>
                <w:szCs w:val="28"/>
              </w:rPr>
              <w:t>я</w:t>
            </w:r>
            <w:r w:rsidRPr="00B77036">
              <w:rPr>
                <w:color w:val="000000"/>
                <w:sz w:val="28"/>
                <w:szCs w:val="28"/>
              </w:rPr>
              <w:t>щих матерей, а также детей в возрасте до трёх лет в Уль</w:t>
            </w:r>
            <w:r w:rsidRPr="00B77036">
              <w:rPr>
                <w:color w:val="000000"/>
                <w:sz w:val="28"/>
                <w:szCs w:val="28"/>
              </w:rPr>
              <w:t>я</w:t>
            </w:r>
            <w:r w:rsidRPr="00B77036">
              <w:rPr>
                <w:color w:val="000000"/>
                <w:sz w:val="28"/>
                <w:szCs w:val="28"/>
              </w:rPr>
              <w:t>новской области»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80 2 8004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2554,5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80 2 8004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73,2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80 2 8004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2481,3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Подпрограмма «Доступная среда» государственной пр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граммы Ульяновской области «Социальная поддержка и з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щита населения Ульяновской области» на 2014-2018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80 3 0000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20050,0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Мероприятия по повышению уровня доступности приор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тетных объектов социальной защиты населения и услуг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80 3 1401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15000,0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80 3 1401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B77036">
              <w:rPr>
                <w:color w:val="000000"/>
                <w:sz w:val="28"/>
                <w:szCs w:val="28"/>
              </w:rPr>
              <w:t>м</w:t>
            </w:r>
            <w:r w:rsidRPr="00B77036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80 3 1401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12000,0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Комплекс информационных, просветительских и общ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ственных мероприятий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80 3 1403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80 3 1403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Иные мероприятия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80 3 1404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4800,0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80 3 1404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1600,0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B77036">
              <w:rPr>
                <w:color w:val="000000"/>
                <w:sz w:val="28"/>
                <w:szCs w:val="28"/>
              </w:rPr>
              <w:t>м</w:t>
            </w:r>
            <w:r w:rsidRPr="00B77036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80 3 1404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3200,0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Подпрограмма «Содействие занятости населения, улучш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ние условий и охраны труда» государственной программы Ульяновской области «Соц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80 4 0000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197445,4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Мероприятия по обеспечению реализации прав граждан на труд и социальную защиту от безработицы, а также создание благоприятных условий для обеспечения занятости насел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5022,5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80 4 1501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4862,5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Мероприятия по обеспечению улучшения условий и охраны труда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80 4 1505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80 4 1505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55,0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80 4 1505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Социальные выплаты безр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ботным гражданам в соотве</w:t>
            </w:r>
            <w:r w:rsidRPr="00B77036">
              <w:rPr>
                <w:color w:val="000000"/>
                <w:sz w:val="28"/>
                <w:szCs w:val="28"/>
              </w:rPr>
              <w:t>т</w:t>
            </w:r>
            <w:r w:rsidRPr="00B77036">
              <w:rPr>
                <w:color w:val="000000"/>
                <w:sz w:val="28"/>
                <w:szCs w:val="28"/>
              </w:rPr>
              <w:t>ствии с Законом Российской Федерации от 19 апреля 1991 года № 1032-I «О занятости населения в Российской Фед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рации»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80 4 5290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192272,9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80 4 5290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850,0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80 4 5290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169348,4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80 4 5290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22074,5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653657,3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Государственная программа Ульяновской области «Соц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653657,3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Подпрограмма «Семья и дети» государственной программы Ульяновской области «Соц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653657,3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 xml:space="preserve">ской области от 31 августа 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2012 года № 112-ЗО «О един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временном денежном пособии гражданам, усыновившим (удочерившим) детей-сирот и детей, оставшихся без попеч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ния родителей, на территории Ульяновской области»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6500,0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6500,0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Ежемесячная денежная выпл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та лицам из числа детей-сирот и детей, оставшихся без поп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чения родителей, обучающи</w:t>
            </w:r>
            <w:r w:rsidRPr="00B77036">
              <w:rPr>
                <w:color w:val="000000"/>
                <w:sz w:val="28"/>
                <w:szCs w:val="28"/>
              </w:rPr>
              <w:t>м</w:t>
            </w:r>
            <w:r w:rsidRPr="00B77036">
              <w:rPr>
                <w:color w:val="000000"/>
                <w:sz w:val="28"/>
                <w:szCs w:val="28"/>
              </w:rPr>
              <w:t>ся в муниципальных образов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тельных организациях, нах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дящихся на территории Уль</w:t>
            </w:r>
            <w:r w:rsidRPr="00B77036">
              <w:rPr>
                <w:color w:val="000000"/>
                <w:sz w:val="28"/>
                <w:szCs w:val="28"/>
              </w:rPr>
              <w:t>я</w:t>
            </w:r>
            <w:r w:rsidRPr="00B77036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3048,4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3048,4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Ремонт жилых помещений, принадлежащих детям-сиротам и детям, оставшимся без попечения родителей, а также лицам из числа детей-сирот и детей, оставшихся без попечения родителей, на праве собственности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F03E9A" w:rsidRDefault="00F03E9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3945,6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3945,6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 xml:space="preserve">Реализация мер социальной 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поддержки в сфере гарантий права детей-сирот и детей, ос</w:t>
            </w:r>
            <w:r w:rsidR="00D56FAF">
              <w:rPr>
                <w:color w:val="000000"/>
                <w:sz w:val="28"/>
                <w:szCs w:val="28"/>
              </w:rPr>
              <w:t>-</w:t>
            </w:r>
            <w:r w:rsidRPr="00B77036">
              <w:rPr>
                <w:color w:val="000000"/>
                <w:sz w:val="28"/>
                <w:szCs w:val="28"/>
              </w:rPr>
              <w:t>тавшихся без попечения род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телей, а также лиц из числа д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тей-сирот и детей, оставшихся без попечения родителей, на медицинское обеспечение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80 2 1308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151,0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80 2 1308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151,0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Реализация мер социальной поддержки в сфере гарантий права детей-сирот и детей, ос</w:t>
            </w:r>
            <w:r w:rsidR="00D56FAF">
              <w:rPr>
                <w:color w:val="000000"/>
                <w:sz w:val="28"/>
                <w:szCs w:val="28"/>
              </w:rPr>
              <w:t>-</w:t>
            </w:r>
            <w:r w:rsidRPr="00B77036">
              <w:rPr>
                <w:color w:val="000000"/>
                <w:sz w:val="28"/>
                <w:szCs w:val="28"/>
              </w:rPr>
              <w:t>тавшихся без попечения род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телей, а также лиц из числа д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тей-сирот и детей, оставшихся без попечения родителей, на образование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80 2 1309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490,0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80 2 1309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490,0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Ежемесячная денежная выпл</w:t>
            </w:r>
            <w:r w:rsidRPr="00B77036">
              <w:rPr>
                <w:sz w:val="28"/>
                <w:szCs w:val="28"/>
              </w:rPr>
              <w:t>а</w:t>
            </w:r>
            <w:r w:rsidRPr="00B77036">
              <w:rPr>
                <w:sz w:val="28"/>
                <w:szCs w:val="28"/>
              </w:rPr>
              <w:t>та, назначаемая в случае ро</w:t>
            </w:r>
            <w:r w:rsidRPr="00B77036">
              <w:rPr>
                <w:sz w:val="28"/>
                <w:szCs w:val="28"/>
              </w:rPr>
              <w:t>ж</w:t>
            </w:r>
            <w:r w:rsidRPr="00B77036">
              <w:rPr>
                <w:sz w:val="28"/>
                <w:szCs w:val="28"/>
              </w:rPr>
              <w:t>дения третьего ребёнка или последующих детей до дост</w:t>
            </w:r>
            <w:r w:rsidRPr="00B77036">
              <w:rPr>
                <w:sz w:val="28"/>
                <w:szCs w:val="28"/>
              </w:rPr>
              <w:t>и</w:t>
            </w:r>
            <w:r w:rsidRPr="00B77036">
              <w:rPr>
                <w:sz w:val="28"/>
                <w:szCs w:val="28"/>
              </w:rPr>
              <w:t>жения ребёнком возраста трёх лет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80 2 5084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176770,4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80 2 5084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176770,4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Выплата единовременного п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собия при всех формах уст</w:t>
            </w:r>
            <w:r w:rsidR="00D56FAF">
              <w:rPr>
                <w:color w:val="000000"/>
                <w:sz w:val="28"/>
                <w:szCs w:val="28"/>
              </w:rPr>
              <w:t>-</w:t>
            </w:r>
            <w:r w:rsidRPr="00B77036">
              <w:rPr>
                <w:color w:val="000000"/>
                <w:sz w:val="28"/>
                <w:szCs w:val="28"/>
              </w:rPr>
              <w:t>ройства детей, лишённых р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дительского попечения, в с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мью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80 2 5260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10427,5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80 2 5260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10427,5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Осуществление переданных органам государственной вл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сти субъектов Российской Ф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дерации в соответствии с пунктом 3 статьи 25 Фед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рального закона «Об основах системы профилактики бе</w:t>
            </w:r>
            <w:r w:rsidRPr="00B77036">
              <w:rPr>
                <w:color w:val="000000"/>
                <w:sz w:val="28"/>
                <w:szCs w:val="28"/>
              </w:rPr>
              <w:t>з</w:t>
            </w:r>
            <w:r w:rsidRPr="00B77036">
              <w:rPr>
                <w:color w:val="000000"/>
                <w:sz w:val="28"/>
                <w:szCs w:val="28"/>
              </w:rPr>
              <w:t>надзорности и правонаруш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ний несовершеннолетних» полномочий Российской Фед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рации по осуществлению де</w:t>
            </w:r>
            <w:r w:rsidRPr="00B77036">
              <w:rPr>
                <w:color w:val="000000"/>
                <w:sz w:val="28"/>
                <w:szCs w:val="28"/>
              </w:rPr>
              <w:t>я</w:t>
            </w:r>
            <w:r w:rsidRPr="00B77036">
              <w:rPr>
                <w:color w:val="000000"/>
                <w:sz w:val="28"/>
                <w:szCs w:val="28"/>
              </w:rPr>
              <w:t>тельности, связанной с пер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возкой между субъектами Ро</w:t>
            </w:r>
            <w:r w:rsidRPr="00B77036">
              <w:rPr>
                <w:color w:val="000000"/>
                <w:sz w:val="28"/>
                <w:szCs w:val="28"/>
              </w:rPr>
              <w:t>с</w:t>
            </w:r>
            <w:r w:rsidRPr="00B77036">
              <w:rPr>
                <w:color w:val="000000"/>
                <w:sz w:val="28"/>
                <w:szCs w:val="28"/>
              </w:rPr>
              <w:t>сийской Федерации, а также в пределах территорий гос</w:t>
            </w:r>
            <w:r w:rsidRPr="00B77036">
              <w:rPr>
                <w:color w:val="000000"/>
                <w:sz w:val="28"/>
                <w:szCs w:val="28"/>
              </w:rPr>
              <w:t>у</w:t>
            </w:r>
            <w:r w:rsidRPr="00B77036">
              <w:rPr>
                <w:color w:val="000000"/>
                <w:sz w:val="28"/>
                <w:szCs w:val="28"/>
              </w:rPr>
              <w:t>дарств – участников Содруж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ства Независимых Государств несовершеннолетних, сам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80 2 5940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101,0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B77036">
              <w:rPr>
                <w:color w:val="000000"/>
                <w:sz w:val="28"/>
                <w:szCs w:val="28"/>
              </w:rPr>
              <w:t>ы</w:t>
            </w:r>
            <w:r w:rsidRPr="00B77036">
              <w:rPr>
                <w:color w:val="000000"/>
                <w:sz w:val="28"/>
                <w:szCs w:val="28"/>
              </w:rPr>
              <w:t>полнения функций государст</w:t>
            </w:r>
            <w:r w:rsidR="00D56FAF">
              <w:rPr>
                <w:color w:val="000000"/>
                <w:sz w:val="28"/>
                <w:szCs w:val="28"/>
              </w:rPr>
              <w:t>-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венными (муниципальными) органами, казёнными учр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ждениями, органами управл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ния государственными вн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80 2 5940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80 2 5940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Субвенции на финансовое обеспечение расходных обяз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тельств, связанных с ос</w:t>
            </w:r>
            <w:r w:rsidRPr="00B77036">
              <w:rPr>
                <w:color w:val="000000"/>
                <w:sz w:val="28"/>
                <w:szCs w:val="28"/>
              </w:rPr>
              <w:t>у</w:t>
            </w:r>
            <w:r w:rsidRPr="00B77036">
              <w:rPr>
                <w:color w:val="000000"/>
                <w:sz w:val="28"/>
                <w:szCs w:val="28"/>
              </w:rPr>
              <w:t>ществлением ежемесячной д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нежной выплаты на обеспеч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ние проезда детей-сирот и д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тей, оставшихся без попечения родителей, а также лиц из чи</w:t>
            </w:r>
            <w:r w:rsidRPr="00B77036">
              <w:rPr>
                <w:color w:val="000000"/>
                <w:sz w:val="28"/>
                <w:szCs w:val="28"/>
              </w:rPr>
              <w:t>с</w:t>
            </w:r>
            <w:r w:rsidRPr="00B77036">
              <w:rPr>
                <w:color w:val="000000"/>
                <w:sz w:val="28"/>
                <w:szCs w:val="28"/>
              </w:rPr>
              <w:t>ла детей-сирот и детей, оста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шихся без попечения родит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лей, обучающихся в 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 образовательных о</w:t>
            </w:r>
            <w:r w:rsidRPr="00B77036">
              <w:rPr>
                <w:color w:val="000000"/>
                <w:sz w:val="28"/>
                <w:szCs w:val="28"/>
              </w:rPr>
              <w:t>р</w:t>
            </w:r>
            <w:r w:rsidRPr="00B77036">
              <w:rPr>
                <w:color w:val="000000"/>
                <w:sz w:val="28"/>
                <w:szCs w:val="28"/>
              </w:rPr>
              <w:t>ганизациях, на городском, пригородном, в сельской мес</w:t>
            </w:r>
            <w:r w:rsidRPr="00B77036">
              <w:rPr>
                <w:color w:val="000000"/>
                <w:sz w:val="28"/>
                <w:szCs w:val="28"/>
              </w:rPr>
              <w:t>т</w:t>
            </w:r>
            <w:r w:rsidRPr="00B77036">
              <w:rPr>
                <w:color w:val="000000"/>
                <w:sz w:val="28"/>
                <w:szCs w:val="28"/>
              </w:rPr>
              <w:t>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80 2 7104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10743,0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80 2 7104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10743,0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Субвенции на финансовое обеспечение расходных обяз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тельств, связанных с ос</w:t>
            </w:r>
            <w:r w:rsidRPr="00B77036">
              <w:rPr>
                <w:color w:val="000000"/>
                <w:sz w:val="28"/>
                <w:szCs w:val="28"/>
              </w:rPr>
              <w:t>у</w:t>
            </w:r>
            <w:r w:rsidRPr="00B77036">
              <w:rPr>
                <w:color w:val="000000"/>
                <w:sz w:val="28"/>
                <w:szCs w:val="28"/>
              </w:rPr>
              <w:t>ществлением ежемесячной выплаты на содержание ребё</w:t>
            </w:r>
            <w:r w:rsidRPr="00B77036">
              <w:rPr>
                <w:color w:val="000000"/>
                <w:sz w:val="28"/>
                <w:szCs w:val="28"/>
              </w:rPr>
              <w:t>н</w:t>
            </w:r>
            <w:r w:rsidRPr="00B77036">
              <w:rPr>
                <w:color w:val="000000"/>
                <w:sz w:val="28"/>
                <w:szCs w:val="28"/>
              </w:rPr>
              <w:t>ка в семье опекуна (попечит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ля) и приёмной семье, а также по осуществлению выплаты вознаграждения, причитающ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гося приёмному родителю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80 2 7105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427045,0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80 2 7105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427045,0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Субвенции на финансовое обеспечение расходных обяз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тельств, связанных с опекой и попечительством в отношении несовершеннолетних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80 2 7106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14435,4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80 2 7106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14435,4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Другие вопросы в области с</w:t>
            </w:r>
            <w:r w:rsidRPr="00B77036">
              <w:rPr>
                <w:color w:val="000000"/>
                <w:sz w:val="28"/>
                <w:szCs w:val="28"/>
              </w:rPr>
              <w:t>о</w:t>
            </w:r>
            <w:r w:rsidRPr="00B77036">
              <w:rPr>
                <w:color w:val="000000"/>
                <w:sz w:val="28"/>
                <w:szCs w:val="28"/>
              </w:rPr>
              <w:t>циальной политики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53200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210373,5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Государственная программа Ульяновской области «Соц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53200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210373,5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Подпрограмма «Обеспечение реализации государственной программы» государственной программы Ульяновской обл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сти «Социальная поддержка и защита населения Ульяно</w:t>
            </w:r>
            <w:r w:rsidRPr="00B77036">
              <w:rPr>
                <w:color w:val="000000"/>
                <w:sz w:val="28"/>
                <w:szCs w:val="28"/>
              </w:rPr>
              <w:t>в</w:t>
            </w:r>
            <w:r w:rsidRPr="00B77036">
              <w:rPr>
                <w:color w:val="000000"/>
                <w:sz w:val="28"/>
                <w:szCs w:val="28"/>
              </w:rPr>
              <w:t>ской области» на 2014-2018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80 6 0000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53200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210373,5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Обеспечение деятельности государственных органов Ул</w:t>
            </w:r>
            <w:r w:rsidRPr="00B77036">
              <w:rPr>
                <w:color w:val="000000"/>
                <w:sz w:val="28"/>
                <w:szCs w:val="28"/>
              </w:rPr>
              <w:t>ь</w:t>
            </w:r>
            <w:r w:rsidRPr="00B77036">
              <w:rPr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80 6 8001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53200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38262,4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B77036">
              <w:rPr>
                <w:color w:val="000000"/>
                <w:sz w:val="28"/>
                <w:szCs w:val="28"/>
              </w:rPr>
              <w:t>ы</w:t>
            </w:r>
            <w:r w:rsidRPr="00B77036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B77036">
              <w:rPr>
                <w:color w:val="000000"/>
                <w:sz w:val="28"/>
                <w:szCs w:val="28"/>
              </w:rPr>
              <w:t>р</w:t>
            </w:r>
            <w:r w:rsidRPr="00B77036">
              <w:rPr>
                <w:color w:val="000000"/>
                <w:sz w:val="28"/>
                <w:szCs w:val="28"/>
              </w:rPr>
              <w:t>ственными (муниципальными) органами, казёнными учр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ждениями, органами управл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ния государственными вн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80 6 8001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36005,0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80 6 8001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53200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80 6 8001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297,4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Расходы на обеспечение фун</w:t>
            </w:r>
            <w:r w:rsidRPr="00B77036">
              <w:rPr>
                <w:color w:val="000000"/>
                <w:sz w:val="28"/>
                <w:szCs w:val="28"/>
              </w:rPr>
              <w:t>к</w:t>
            </w:r>
            <w:r w:rsidRPr="00B77036">
              <w:rPr>
                <w:color w:val="000000"/>
                <w:sz w:val="28"/>
                <w:szCs w:val="28"/>
              </w:rPr>
              <w:t>ций территориальных органов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80 6 8012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169611,1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B77036">
              <w:rPr>
                <w:color w:val="000000"/>
                <w:sz w:val="28"/>
                <w:szCs w:val="28"/>
              </w:rPr>
              <w:t>ы</w:t>
            </w:r>
            <w:r w:rsidRPr="00B77036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B77036">
              <w:rPr>
                <w:color w:val="000000"/>
                <w:sz w:val="28"/>
                <w:szCs w:val="28"/>
              </w:rPr>
              <w:t>р</w:t>
            </w:r>
            <w:r w:rsidRPr="00B77036">
              <w:rPr>
                <w:color w:val="000000"/>
                <w:sz w:val="28"/>
                <w:szCs w:val="28"/>
              </w:rPr>
              <w:t>ственными (муниципальными) органами, казёнными учр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ждениями, органами управл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ния государственными вн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бюджетными фондами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80 6 8012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168048,6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80 6 8012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1291,2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B77036">
              <w:rPr>
                <w:color w:val="000000"/>
                <w:sz w:val="28"/>
                <w:szCs w:val="28"/>
              </w:rPr>
              <w:t>а</w:t>
            </w:r>
            <w:r w:rsidRPr="00B77036">
              <w:rPr>
                <w:color w:val="000000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80 6 8012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800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271,3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lastRenderedPageBreak/>
              <w:t>Мероприятия по энергосбер</w:t>
            </w:r>
            <w:r w:rsidRPr="00B77036">
              <w:rPr>
                <w:color w:val="000000"/>
                <w:sz w:val="28"/>
                <w:szCs w:val="28"/>
              </w:rPr>
              <w:t>е</w:t>
            </w:r>
            <w:r w:rsidRPr="00B77036">
              <w:rPr>
                <w:color w:val="000000"/>
                <w:sz w:val="28"/>
                <w:szCs w:val="28"/>
              </w:rPr>
              <w:t>жению и энергоэффективности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80 6 8018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2500,0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</w:t>
            </w:r>
            <w:r w:rsidRPr="00B77036">
              <w:rPr>
                <w:color w:val="000000"/>
                <w:sz w:val="28"/>
                <w:szCs w:val="28"/>
              </w:rPr>
              <w:t>и</w:t>
            </w:r>
            <w:r w:rsidRPr="00B77036">
              <w:rPr>
                <w:color w:val="000000"/>
                <w:sz w:val="28"/>
                <w:szCs w:val="28"/>
              </w:rPr>
              <w:t>пальных) нужд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80 6 8018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77036">
              <w:rPr>
                <w:color w:val="000000"/>
                <w:sz w:val="28"/>
                <w:szCs w:val="28"/>
              </w:rPr>
              <w:t>1500,0</w:t>
            </w:r>
          </w:p>
        </w:tc>
      </w:tr>
      <w:tr w:rsidR="007C663F" w:rsidRPr="00B77036" w:rsidTr="007C663F">
        <w:tc>
          <w:tcPr>
            <w:tcW w:w="3984" w:type="dxa"/>
            <w:shd w:val="clear" w:color="auto" w:fill="auto"/>
            <w:vAlign w:val="center"/>
            <w:hideMark/>
          </w:tcPr>
          <w:p w:rsidR="007C663F" w:rsidRPr="00B77036" w:rsidRDefault="007C663F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B77036">
              <w:rPr>
                <w:sz w:val="28"/>
                <w:szCs w:val="28"/>
              </w:rPr>
              <w:t>м</w:t>
            </w:r>
            <w:r w:rsidRPr="00B77036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06</w:t>
            </w:r>
          </w:p>
        </w:tc>
        <w:tc>
          <w:tcPr>
            <w:tcW w:w="1390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80 6 8018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600</w:t>
            </w:r>
          </w:p>
        </w:tc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7C663F" w:rsidRPr="00B77036" w:rsidRDefault="007C663F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77036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7C663F" w:rsidRDefault="007C663F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D51D98">
        <w:rPr>
          <w:sz w:val="28"/>
          <w:szCs w:val="28"/>
        </w:rPr>
        <w:t>и) в главе «Министерство образования и науки Ульяновской области» (Мин 273):</w:t>
      </w:r>
    </w:p>
    <w:p w:rsidR="00D51D98" w:rsidRDefault="00D51D98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«7985552,42578» заменить цифрами «8484530,79978»;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«Образование» (Мин 273 Рз 07) цифры «7686541,65754» заменить цифрами «8180458,05754»;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7A214A">
        <w:rPr>
          <w:sz w:val="28"/>
          <w:szCs w:val="28"/>
        </w:rPr>
        <w:t>Дошкольное образование</w:t>
      </w:r>
      <w:r>
        <w:rPr>
          <w:sz w:val="28"/>
          <w:szCs w:val="28"/>
        </w:rPr>
        <w:t xml:space="preserve">» (Мин </w:t>
      </w:r>
      <w:r w:rsidR="007A214A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7A214A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ПР </w:t>
      </w:r>
      <w:r w:rsidR="007A214A">
        <w:rPr>
          <w:sz w:val="28"/>
          <w:szCs w:val="28"/>
        </w:rPr>
        <w:t>01</w:t>
      </w:r>
      <w:r>
        <w:rPr>
          <w:sz w:val="28"/>
          <w:szCs w:val="28"/>
        </w:rPr>
        <w:t>) цифры «</w:t>
      </w:r>
      <w:r w:rsidR="007A214A">
        <w:rPr>
          <w:sz w:val="28"/>
          <w:szCs w:val="28"/>
        </w:rPr>
        <w:t>181</w:t>
      </w:r>
      <w:r w:rsidR="001B4162">
        <w:rPr>
          <w:sz w:val="28"/>
          <w:szCs w:val="28"/>
        </w:rPr>
        <w:t>3929</w:t>
      </w:r>
      <w:r w:rsidR="007A214A">
        <w:rPr>
          <w:sz w:val="28"/>
          <w:szCs w:val="28"/>
        </w:rPr>
        <w:t>,</w:t>
      </w:r>
      <w:r w:rsidR="00CA4E72">
        <w:rPr>
          <w:sz w:val="28"/>
          <w:szCs w:val="28"/>
        </w:rPr>
        <w:t>0</w:t>
      </w:r>
      <w:r w:rsidR="007A214A">
        <w:rPr>
          <w:sz w:val="28"/>
          <w:szCs w:val="28"/>
        </w:rPr>
        <w:t>34</w:t>
      </w:r>
      <w:r>
        <w:rPr>
          <w:sz w:val="28"/>
          <w:szCs w:val="28"/>
        </w:rPr>
        <w:t>» заменить цифрами «</w:t>
      </w:r>
      <w:r w:rsidR="007A214A">
        <w:rPr>
          <w:sz w:val="28"/>
          <w:szCs w:val="28"/>
        </w:rPr>
        <w:t>2171032,0751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7A214A" w:rsidRPr="007A214A">
        <w:rPr>
          <w:sz w:val="28"/>
          <w:szCs w:val="28"/>
        </w:rPr>
        <w:t>Государственная программа Ульяновской области «Развитие и модернизация образования в Ульяновской области» на 2014-2018 годы</w:t>
      </w:r>
      <w:r>
        <w:rPr>
          <w:sz w:val="28"/>
          <w:szCs w:val="28"/>
        </w:rPr>
        <w:t xml:space="preserve">» (Мин </w:t>
      </w:r>
      <w:r w:rsidR="007A214A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7A214A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ПР </w:t>
      </w:r>
      <w:r w:rsidR="007A214A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7A214A">
        <w:rPr>
          <w:sz w:val="28"/>
          <w:szCs w:val="28"/>
        </w:rPr>
        <w:t>79 0 0000</w:t>
      </w:r>
      <w:r>
        <w:rPr>
          <w:sz w:val="28"/>
          <w:szCs w:val="28"/>
        </w:rPr>
        <w:t>) цифры «</w:t>
      </w:r>
      <w:r w:rsidR="007A214A">
        <w:rPr>
          <w:sz w:val="28"/>
          <w:szCs w:val="28"/>
        </w:rPr>
        <w:t>181</w:t>
      </w:r>
      <w:r w:rsidR="001B4162">
        <w:rPr>
          <w:sz w:val="28"/>
          <w:szCs w:val="28"/>
        </w:rPr>
        <w:t>3929</w:t>
      </w:r>
      <w:r w:rsidR="00CA4E72">
        <w:rPr>
          <w:sz w:val="28"/>
          <w:szCs w:val="28"/>
        </w:rPr>
        <w:t>,0</w:t>
      </w:r>
      <w:r w:rsidR="007A214A">
        <w:rPr>
          <w:sz w:val="28"/>
          <w:szCs w:val="28"/>
        </w:rPr>
        <w:t>34</w:t>
      </w:r>
      <w:r>
        <w:rPr>
          <w:sz w:val="28"/>
          <w:szCs w:val="28"/>
        </w:rPr>
        <w:t>» заменить цифрами «</w:t>
      </w:r>
      <w:r w:rsidR="007A214A">
        <w:rPr>
          <w:sz w:val="28"/>
          <w:szCs w:val="28"/>
        </w:rPr>
        <w:t>2171032,0751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7A214A" w:rsidRPr="007A214A">
        <w:rPr>
          <w:sz w:val="28"/>
          <w:szCs w:val="28"/>
        </w:rPr>
        <w:t>Подпрограмма «Развитие общего образования и дополнительного образования детей в Ульяновской области» государственной программы Уль</w:t>
      </w:r>
      <w:r w:rsidR="007A214A" w:rsidRPr="007A214A">
        <w:rPr>
          <w:sz w:val="28"/>
          <w:szCs w:val="28"/>
        </w:rPr>
        <w:t>я</w:t>
      </w:r>
      <w:r w:rsidR="007A214A" w:rsidRPr="007A214A">
        <w:rPr>
          <w:sz w:val="28"/>
          <w:szCs w:val="28"/>
        </w:rPr>
        <w:t>новской области «Развитие и модернизация образования в Ульяновской области» на 2014-2018 годы</w:t>
      </w:r>
      <w:r>
        <w:rPr>
          <w:sz w:val="28"/>
          <w:szCs w:val="28"/>
        </w:rPr>
        <w:t xml:space="preserve">» (Мин </w:t>
      </w:r>
      <w:r w:rsidR="007A214A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7A214A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ПР </w:t>
      </w:r>
      <w:r w:rsidR="007A214A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7A214A">
        <w:rPr>
          <w:sz w:val="28"/>
          <w:szCs w:val="28"/>
        </w:rPr>
        <w:t>79 1 0000</w:t>
      </w:r>
      <w:r>
        <w:rPr>
          <w:sz w:val="28"/>
          <w:szCs w:val="28"/>
        </w:rPr>
        <w:t>) цифры «</w:t>
      </w:r>
      <w:r w:rsidR="007A214A">
        <w:rPr>
          <w:sz w:val="28"/>
          <w:szCs w:val="28"/>
        </w:rPr>
        <w:t>1812969,134</w:t>
      </w:r>
      <w:r>
        <w:rPr>
          <w:sz w:val="28"/>
          <w:szCs w:val="28"/>
        </w:rPr>
        <w:t>» заменить цифрами «</w:t>
      </w:r>
      <w:r w:rsidR="007A214A">
        <w:rPr>
          <w:sz w:val="28"/>
          <w:szCs w:val="28"/>
        </w:rPr>
        <w:t>2166032,0751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7A214A" w:rsidRPr="007A214A">
        <w:rPr>
          <w:sz w:val="28"/>
          <w:szCs w:val="28"/>
        </w:rPr>
        <w:t>Модернизация региональных систем дошкольного образования</w:t>
      </w:r>
      <w:r>
        <w:rPr>
          <w:sz w:val="28"/>
          <w:szCs w:val="28"/>
        </w:rPr>
        <w:t xml:space="preserve">» (Мин </w:t>
      </w:r>
      <w:r w:rsidR="007A214A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7A214A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ПР </w:t>
      </w:r>
      <w:r w:rsidR="007A214A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7A214A">
        <w:rPr>
          <w:sz w:val="28"/>
          <w:szCs w:val="28"/>
        </w:rPr>
        <w:t>79 1 5059</w:t>
      </w:r>
      <w:r>
        <w:rPr>
          <w:sz w:val="28"/>
          <w:szCs w:val="28"/>
        </w:rPr>
        <w:t>) цифры «</w:t>
      </w:r>
      <w:r w:rsidR="007A214A">
        <w:rPr>
          <w:sz w:val="28"/>
          <w:szCs w:val="28"/>
        </w:rPr>
        <w:t>88111,3</w:t>
      </w:r>
      <w:r>
        <w:rPr>
          <w:sz w:val="28"/>
          <w:szCs w:val="28"/>
        </w:rPr>
        <w:t>» заменить цифрами «</w:t>
      </w:r>
      <w:r w:rsidR="007A214A">
        <w:rPr>
          <w:sz w:val="28"/>
          <w:szCs w:val="28"/>
        </w:rPr>
        <w:t>266262,9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="007A214A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(Мин </w:t>
      </w:r>
      <w:r w:rsidR="007A214A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7A214A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ПР </w:t>
      </w:r>
      <w:r w:rsidR="007A214A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7A214A">
        <w:rPr>
          <w:sz w:val="28"/>
          <w:szCs w:val="28"/>
        </w:rPr>
        <w:t xml:space="preserve">79 1 5059 </w:t>
      </w:r>
      <w:r>
        <w:rPr>
          <w:sz w:val="28"/>
          <w:szCs w:val="28"/>
        </w:rPr>
        <w:t xml:space="preserve">ВР </w:t>
      </w:r>
      <w:r w:rsidR="007A214A">
        <w:rPr>
          <w:sz w:val="28"/>
          <w:szCs w:val="28"/>
        </w:rPr>
        <w:t>500</w:t>
      </w:r>
      <w:r>
        <w:rPr>
          <w:sz w:val="28"/>
          <w:szCs w:val="28"/>
        </w:rPr>
        <w:t>) цифры «</w:t>
      </w:r>
      <w:r w:rsidR="007A214A">
        <w:rPr>
          <w:sz w:val="28"/>
          <w:szCs w:val="28"/>
        </w:rPr>
        <w:t>88111,3</w:t>
      </w:r>
      <w:r>
        <w:rPr>
          <w:sz w:val="28"/>
          <w:szCs w:val="28"/>
        </w:rPr>
        <w:t>» заменить цифрами «</w:t>
      </w:r>
      <w:r w:rsidR="007A214A">
        <w:rPr>
          <w:sz w:val="28"/>
          <w:szCs w:val="28"/>
        </w:rPr>
        <w:t>266262,9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7A214A">
        <w:rPr>
          <w:sz w:val="28"/>
          <w:szCs w:val="28"/>
        </w:rPr>
        <w:t>Субсидии на развитие системы дошкольного образования</w:t>
      </w:r>
      <w:r>
        <w:rPr>
          <w:sz w:val="28"/>
          <w:szCs w:val="28"/>
        </w:rPr>
        <w:t>»</w:t>
      </w:r>
      <w:r w:rsidR="007A214A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7A214A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7A214A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ПР </w:t>
      </w:r>
      <w:r w:rsidR="007A214A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7A214A">
        <w:rPr>
          <w:sz w:val="28"/>
          <w:szCs w:val="28"/>
        </w:rPr>
        <w:t>79 1 7093</w:t>
      </w:r>
      <w:r>
        <w:rPr>
          <w:sz w:val="28"/>
          <w:szCs w:val="28"/>
        </w:rPr>
        <w:t>) цифры «</w:t>
      </w:r>
      <w:r w:rsidR="007A214A">
        <w:rPr>
          <w:sz w:val="28"/>
          <w:szCs w:val="28"/>
        </w:rPr>
        <w:t>10173,0</w:t>
      </w:r>
      <w:r>
        <w:rPr>
          <w:sz w:val="28"/>
          <w:szCs w:val="28"/>
        </w:rPr>
        <w:t>» заменить цифрами «</w:t>
      </w:r>
      <w:r w:rsidR="007A214A">
        <w:rPr>
          <w:sz w:val="28"/>
          <w:szCs w:val="28"/>
        </w:rPr>
        <w:t>9732,0411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7A214A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(Мин </w:t>
      </w:r>
      <w:r w:rsidR="007A214A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7A214A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ПР </w:t>
      </w:r>
      <w:r w:rsidR="007A214A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7A214A">
        <w:rPr>
          <w:sz w:val="28"/>
          <w:szCs w:val="28"/>
        </w:rPr>
        <w:t xml:space="preserve">79 1 7093 </w:t>
      </w:r>
      <w:r>
        <w:rPr>
          <w:sz w:val="28"/>
          <w:szCs w:val="28"/>
        </w:rPr>
        <w:t xml:space="preserve">ВР </w:t>
      </w:r>
      <w:r w:rsidR="007A214A">
        <w:rPr>
          <w:sz w:val="28"/>
          <w:szCs w:val="28"/>
        </w:rPr>
        <w:t>500</w:t>
      </w:r>
      <w:r>
        <w:rPr>
          <w:sz w:val="28"/>
          <w:szCs w:val="28"/>
        </w:rPr>
        <w:t>) цифры «</w:t>
      </w:r>
      <w:r w:rsidR="007A214A">
        <w:rPr>
          <w:sz w:val="28"/>
          <w:szCs w:val="28"/>
        </w:rPr>
        <w:t>10173,0</w:t>
      </w:r>
      <w:r>
        <w:rPr>
          <w:sz w:val="28"/>
          <w:szCs w:val="28"/>
        </w:rPr>
        <w:t>» заменить цифрами «</w:t>
      </w:r>
      <w:r w:rsidR="007A214A">
        <w:rPr>
          <w:sz w:val="28"/>
          <w:szCs w:val="28"/>
        </w:rPr>
        <w:t>9732,0411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7A214A" w:rsidRPr="007A214A">
        <w:rPr>
          <w:sz w:val="28"/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</w:t>
      </w:r>
      <w:r w:rsidR="007A214A" w:rsidRPr="007A214A">
        <w:rPr>
          <w:sz w:val="28"/>
          <w:szCs w:val="28"/>
        </w:rPr>
        <w:t>е</w:t>
      </w:r>
      <w:r w:rsidR="007A214A" w:rsidRPr="007A214A">
        <w:rPr>
          <w:sz w:val="28"/>
          <w:szCs w:val="28"/>
        </w:rPr>
        <w:t>ние общедоступного и бесплатного дошкольного образования в муниципальных дошкольных образовательных организациях</w:t>
      </w:r>
      <w:r>
        <w:rPr>
          <w:sz w:val="28"/>
          <w:szCs w:val="28"/>
        </w:rPr>
        <w:t xml:space="preserve">» (Мин </w:t>
      </w:r>
      <w:r w:rsidR="00307DAB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307DAB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ПР </w:t>
      </w:r>
      <w:r w:rsidR="00307DAB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307DAB">
        <w:rPr>
          <w:sz w:val="28"/>
          <w:szCs w:val="28"/>
        </w:rPr>
        <w:t>79 1 7119</w:t>
      </w:r>
      <w:r>
        <w:rPr>
          <w:sz w:val="28"/>
          <w:szCs w:val="28"/>
        </w:rPr>
        <w:t>) цифры «</w:t>
      </w:r>
      <w:r w:rsidR="00307DAB">
        <w:rPr>
          <w:sz w:val="28"/>
          <w:szCs w:val="28"/>
        </w:rPr>
        <w:t>1705574,034</w:t>
      </w:r>
      <w:r>
        <w:rPr>
          <w:sz w:val="28"/>
          <w:szCs w:val="28"/>
        </w:rPr>
        <w:t>» заменить цифрами «</w:t>
      </w:r>
      <w:r w:rsidR="00307DAB">
        <w:rPr>
          <w:sz w:val="28"/>
          <w:szCs w:val="28"/>
        </w:rPr>
        <w:t>1880926,334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307DAB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(Мин </w:t>
      </w:r>
      <w:r w:rsidR="00307DAB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307DAB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ПР </w:t>
      </w:r>
      <w:r w:rsidR="00307DAB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307DAB">
        <w:rPr>
          <w:sz w:val="28"/>
          <w:szCs w:val="28"/>
        </w:rPr>
        <w:t xml:space="preserve">79 1 7119 </w:t>
      </w:r>
      <w:r>
        <w:rPr>
          <w:sz w:val="28"/>
          <w:szCs w:val="28"/>
        </w:rPr>
        <w:t xml:space="preserve">ВР </w:t>
      </w:r>
      <w:r w:rsidR="00307DAB">
        <w:rPr>
          <w:sz w:val="28"/>
          <w:szCs w:val="28"/>
        </w:rPr>
        <w:t>500</w:t>
      </w:r>
      <w:r>
        <w:rPr>
          <w:sz w:val="28"/>
          <w:szCs w:val="28"/>
        </w:rPr>
        <w:t>) цифры «</w:t>
      </w:r>
      <w:r w:rsidR="00307DAB">
        <w:rPr>
          <w:sz w:val="28"/>
          <w:szCs w:val="28"/>
        </w:rPr>
        <w:t>1705574,034</w:t>
      </w:r>
      <w:r>
        <w:rPr>
          <w:sz w:val="28"/>
          <w:szCs w:val="28"/>
        </w:rPr>
        <w:t>» заменить цифрами «</w:t>
      </w:r>
      <w:r w:rsidR="00307DAB">
        <w:rPr>
          <w:sz w:val="28"/>
          <w:szCs w:val="28"/>
        </w:rPr>
        <w:t>1880926,334</w:t>
      </w:r>
      <w:r>
        <w:rPr>
          <w:sz w:val="28"/>
          <w:szCs w:val="28"/>
        </w:rPr>
        <w:t>»;</w:t>
      </w:r>
    </w:p>
    <w:p w:rsidR="00803587" w:rsidRDefault="00803587" w:rsidP="000F3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636"/>
        <w:gridCol w:w="2341"/>
      </w:tblGrid>
      <w:tr w:rsidR="00803587" w:rsidRPr="00803587" w:rsidTr="00803587">
        <w:tc>
          <w:tcPr>
            <w:tcW w:w="3984" w:type="dxa"/>
            <w:shd w:val="clear" w:color="auto" w:fill="auto"/>
            <w:vAlign w:val="center"/>
            <w:hideMark/>
          </w:tcPr>
          <w:p w:rsidR="00803587" w:rsidRPr="00803587" w:rsidRDefault="0080358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0358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vAlign w:val="center"/>
            <w:hideMark/>
          </w:tcPr>
          <w:p w:rsidR="00803587" w:rsidRPr="00803587" w:rsidRDefault="0080358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03587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803587" w:rsidRPr="00803587" w:rsidRDefault="0080358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0358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center"/>
            <w:hideMark/>
          </w:tcPr>
          <w:p w:rsidR="00803587" w:rsidRPr="00803587" w:rsidRDefault="0080358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0358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6" w:type="dxa"/>
            <w:shd w:val="clear" w:color="auto" w:fill="auto"/>
            <w:vAlign w:val="center"/>
            <w:hideMark/>
          </w:tcPr>
          <w:p w:rsidR="00803587" w:rsidRPr="00803587" w:rsidRDefault="0080358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03587">
              <w:rPr>
                <w:color w:val="000000"/>
                <w:sz w:val="28"/>
                <w:szCs w:val="28"/>
              </w:rPr>
              <w:t>79 1 7119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803587" w:rsidRPr="00803587" w:rsidRDefault="0080358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80358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803587" w:rsidRPr="00803587" w:rsidRDefault="0080358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803587">
              <w:rPr>
                <w:color w:val="000000"/>
                <w:sz w:val="28"/>
                <w:szCs w:val="28"/>
              </w:rPr>
              <w:t>1880926,334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03587" w:rsidRDefault="00803587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636"/>
        <w:gridCol w:w="2341"/>
      </w:tblGrid>
      <w:tr w:rsidR="00803587" w:rsidRPr="00803587" w:rsidTr="00803587">
        <w:tc>
          <w:tcPr>
            <w:tcW w:w="3984" w:type="dxa"/>
            <w:shd w:val="clear" w:color="auto" w:fill="auto"/>
            <w:vAlign w:val="center"/>
            <w:hideMark/>
          </w:tcPr>
          <w:p w:rsidR="00803587" w:rsidRPr="00803587" w:rsidRDefault="00803587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3587">
              <w:rPr>
                <w:sz w:val="28"/>
                <w:szCs w:val="28"/>
              </w:rPr>
              <w:t>«Подпрограмма «Обеспечение реализации государственной программы Ульяновской обл</w:t>
            </w:r>
            <w:r w:rsidRPr="00803587">
              <w:rPr>
                <w:sz w:val="28"/>
                <w:szCs w:val="28"/>
              </w:rPr>
              <w:t>а</w:t>
            </w:r>
            <w:r w:rsidRPr="00803587">
              <w:rPr>
                <w:sz w:val="28"/>
                <w:szCs w:val="28"/>
              </w:rPr>
              <w:t>сти «Развитие и модернизация образования в Ульяновской области» на 2014-2018 годы» государственной программы Ульяновской области «Разв</w:t>
            </w:r>
            <w:r w:rsidRPr="00803587">
              <w:rPr>
                <w:sz w:val="28"/>
                <w:szCs w:val="28"/>
              </w:rPr>
              <w:t>и</w:t>
            </w:r>
            <w:r w:rsidRPr="00803587">
              <w:rPr>
                <w:sz w:val="28"/>
                <w:szCs w:val="28"/>
              </w:rPr>
              <w:t>тие и модернизация образов</w:t>
            </w:r>
            <w:r w:rsidRPr="00803587">
              <w:rPr>
                <w:sz w:val="28"/>
                <w:szCs w:val="28"/>
              </w:rPr>
              <w:t>а</w:t>
            </w:r>
            <w:r w:rsidRPr="00803587">
              <w:rPr>
                <w:sz w:val="28"/>
                <w:szCs w:val="28"/>
              </w:rPr>
              <w:t>ния в Ульяновской области» на 2014-2018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03587" w:rsidRPr="00803587" w:rsidRDefault="0080358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3587">
              <w:rPr>
                <w:sz w:val="28"/>
                <w:szCs w:val="28"/>
              </w:rPr>
              <w:t>273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03587" w:rsidRPr="00803587" w:rsidRDefault="0080358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3587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03587" w:rsidRPr="00803587" w:rsidRDefault="0080358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3587">
              <w:rPr>
                <w:sz w:val="28"/>
                <w:szCs w:val="28"/>
              </w:rPr>
              <w:t>01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03587" w:rsidRPr="00803587" w:rsidRDefault="0080358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3587">
              <w:rPr>
                <w:sz w:val="28"/>
                <w:szCs w:val="28"/>
              </w:rPr>
              <w:t>79 7 0000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03587" w:rsidRPr="00803587" w:rsidRDefault="0080358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803587" w:rsidRPr="00803587" w:rsidRDefault="00803587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03587">
              <w:rPr>
                <w:sz w:val="28"/>
                <w:szCs w:val="28"/>
              </w:rPr>
              <w:t>5000,0</w:t>
            </w:r>
          </w:p>
        </w:tc>
      </w:tr>
      <w:tr w:rsidR="00803587" w:rsidRPr="00803587" w:rsidTr="00803587">
        <w:tc>
          <w:tcPr>
            <w:tcW w:w="3984" w:type="dxa"/>
            <w:shd w:val="clear" w:color="auto" w:fill="auto"/>
            <w:vAlign w:val="center"/>
            <w:hideMark/>
          </w:tcPr>
          <w:p w:rsidR="00803587" w:rsidRPr="00803587" w:rsidRDefault="00803587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3587">
              <w:rPr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803587" w:rsidRPr="00803587" w:rsidRDefault="0080358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3587">
              <w:rPr>
                <w:sz w:val="28"/>
                <w:szCs w:val="28"/>
              </w:rPr>
              <w:t>273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03587" w:rsidRPr="00803587" w:rsidRDefault="0080358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3587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03587" w:rsidRPr="00803587" w:rsidRDefault="0080358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3587">
              <w:rPr>
                <w:sz w:val="28"/>
                <w:szCs w:val="28"/>
              </w:rPr>
              <w:t>01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803587" w:rsidRPr="00803587" w:rsidRDefault="0080358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3587">
              <w:rPr>
                <w:sz w:val="28"/>
                <w:szCs w:val="28"/>
              </w:rPr>
              <w:t>79 7 1806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03587" w:rsidRPr="00803587" w:rsidRDefault="0080358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803587" w:rsidRPr="00803587" w:rsidRDefault="00803587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03587">
              <w:rPr>
                <w:sz w:val="28"/>
                <w:szCs w:val="28"/>
              </w:rPr>
              <w:t>5000,0</w:t>
            </w:r>
          </w:p>
        </w:tc>
      </w:tr>
      <w:tr w:rsidR="00803587" w:rsidRPr="00803587" w:rsidTr="00803587">
        <w:tc>
          <w:tcPr>
            <w:tcW w:w="3984" w:type="dxa"/>
            <w:shd w:val="clear" w:color="auto" w:fill="auto"/>
            <w:vAlign w:val="center"/>
            <w:hideMark/>
          </w:tcPr>
          <w:p w:rsidR="00803587" w:rsidRPr="00803587" w:rsidRDefault="00803587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03587">
              <w:rPr>
                <w:sz w:val="28"/>
                <w:szCs w:val="28"/>
              </w:rPr>
              <w:lastRenderedPageBreak/>
              <w:t>Иные бюджетные ассигнов</w:t>
            </w:r>
            <w:r w:rsidRPr="00803587">
              <w:rPr>
                <w:sz w:val="28"/>
                <w:szCs w:val="28"/>
              </w:rPr>
              <w:t>а</w:t>
            </w:r>
            <w:r w:rsidRPr="00803587">
              <w:rPr>
                <w:sz w:val="28"/>
                <w:szCs w:val="28"/>
              </w:rPr>
              <w:t>ния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803587" w:rsidRPr="00803587" w:rsidRDefault="0080358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3587">
              <w:rPr>
                <w:sz w:val="28"/>
                <w:szCs w:val="28"/>
              </w:rPr>
              <w:t>273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03587" w:rsidRPr="00803587" w:rsidRDefault="0080358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3587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803587" w:rsidRPr="00803587" w:rsidRDefault="0080358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3587">
              <w:rPr>
                <w:sz w:val="28"/>
                <w:szCs w:val="28"/>
              </w:rPr>
              <w:t>01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803587" w:rsidRPr="00803587" w:rsidRDefault="0080358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3587">
              <w:rPr>
                <w:sz w:val="28"/>
                <w:szCs w:val="28"/>
              </w:rPr>
              <w:t>79 7 1806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03587" w:rsidRPr="00803587" w:rsidRDefault="0080358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03587">
              <w:rPr>
                <w:sz w:val="28"/>
                <w:szCs w:val="28"/>
              </w:rPr>
              <w:t>800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803587" w:rsidRPr="00803587" w:rsidRDefault="00803587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03587">
              <w:rPr>
                <w:sz w:val="28"/>
                <w:szCs w:val="28"/>
              </w:rPr>
              <w:t>5000,0»;</w:t>
            </w:r>
          </w:p>
        </w:tc>
      </w:tr>
    </w:tbl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961AF7">
        <w:rPr>
          <w:sz w:val="28"/>
          <w:szCs w:val="28"/>
        </w:rPr>
        <w:t>Общее образование</w:t>
      </w:r>
      <w:r>
        <w:rPr>
          <w:sz w:val="28"/>
          <w:szCs w:val="28"/>
        </w:rPr>
        <w:t xml:space="preserve">» (Мин </w:t>
      </w:r>
      <w:r w:rsidR="00961AF7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961AF7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ПР </w:t>
      </w:r>
      <w:r w:rsidR="00961AF7">
        <w:rPr>
          <w:sz w:val="28"/>
          <w:szCs w:val="28"/>
        </w:rPr>
        <w:t>02)</w:t>
      </w:r>
      <w:r>
        <w:rPr>
          <w:sz w:val="28"/>
          <w:szCs w:val="28"/>
        </w:rPr>
        <w:t xml:space="preserve"> цифры «</w:t>
      </w:r>
      <w:r w:rsidR="00D205B4">
        <w:rPr>
          <w:sz w:val="28"/>
          <w:szCs w:val="28"/>
        </w:rPr>
        <w:t>4551280,22354</w:t>
      </w:r>
      <w:r>
        <w:rPr>
          <w:sz w:val="28"/>
          <w:szCs w:val="28"/>
        </w:rPr>
        <w:t>» заменить цифрами «</w:t>
      </w:r>
      <w:r w:rsidR="00961AF7">
        <w:rPr>
          <w:sz w:val="28"/>
          <w:szCs w:val="28"/>
        </w:rPr>
        <w:t>4698093,58244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CB5197" w:rsidRPr="00CB5197">
        <w:rPr>
          <w:sz w:val="28"/>
          <w:szCs w:val="28"/>
        </w:rPr>
        <w:t>Государственная программа Ульяновской области «Развитие и модернизация образования в Ульяновской области» на 2014-2018 годы</w:t>
      </w:r>
      <w:r>
        <w:rPr>
          <w:sz w:val="28"/>
          <w:szCs w:val="28"/>
        </w:rPr>
        <w:t xml:space="preserve">» (Мин </w:t>
      </w:r>
      <w:r w:rsidR="00CB5197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CB5197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ПР </w:t>
      </w:r>
      <w:r w:rsidR="00CB5197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CB5197">
        <w:rPr>
          <w:sz w:val="28"/>
          <w:szCs w:val="28"/>
        </w:rPr>
        <w:t>79 0 0000</w:t>
      </w:r>
      <w:r>
        <w:rPr>
          <w:sz w:val="28"/>
          <w:szCs w:val="28"/>
        </w:rPr>
        <w:t>) цифры «</w:t>
      </w:r>
      <w:r w:rsidR="00D205B4">
        <w:rPr>
          <w:sz w:val="28"/>
          <w:szCs w:val="28"/>
        </w:rPr>
        <w:t>4551280,22354</w:t>
      </w:r>
      <w:r>
        <w:rPr>
          <w:sz w:val="28"/>
          <w:szCs w:val="28"/>
        </w:rPr>
        <w:t>» заменить цифрами «</w:t>
      </w:r>
      <w:r w:rsidR="00CB5197">
        <w:rPr>
          <w:sz w:val="28"/>
          <w:szCs w:val="28"/>
        </w:rPr>
        <w:t>4698093,58244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D06474" w:rsidRPr="00D06474">
        <w:rPr>
          <w:sz w:val="28"/>
          <w:szCs w:val="28"/>
        </w:rPr>
        <w:t>Подпрограмма «Развитие общего образования и дополнительного образования детей в Ульяновской области» государственной программы Уль</w:t>
      </w:r>
      <w:r w:rsidR="00D06474" w:rsidRPr="00D06474">
        <w:rPr>
          <w:sz w:val="28"/>
          <w:szCs w:val="28"/>
        </w:rPr>
        <w:t>я</w:t>
      </w:r>
      <w:r w:rsidR="00D06474" w:rsidRPr="00D06474">
        <w:rPr>
          <w:sz w:val="28"/>
          <w:szCs w:val="28"/>
        </w:rPr>
        <w:t>новской области «Развитие и модернизация образования в Ульяновской области» на 2014-2018 годы</w:t>
      </w:r>
      <w:r>
        <w:rPr>
          <w:sz w:val="28"/>
          <w:szCs w:val="28"/>
        </w:rPr>
        <w:t xml:space="preserve">» (Мин </w:t>
      </w:r>
      <w:r w:rsidR="00D06474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D06474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ПР </w:t>
      </w:r>
      <w:r w:rsidR="00D06474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D06474">
        <w:rPr>
          <w:sz w:val="28"/>
          <w:szCs w:val="28"/>
        </w:rPr>
        <w:t>79 1 0000</w:t>
      </w:r>
      <w:r>
        <w:rPr>
          <w:sz w:val="28"/>
          <w:szCs w:val="28"/>
        </w:rPr>
        <w:t>) цифры «</w:t>
      </w:r>
      <w:r w:rsidR="00D06474">
        <w:rPr>
          <w:sz w:val="28"/>
          <w:szCs w:val="28"/>
        </w:rPr>
        <w:t>4581280,22354</w:t>
      </w:r>
      <w:r>
        <w:rPr>
          <w:sz w:val="28"/>
          <w:szCs w:val="28"/>
        </w:rPr>
        <w:t>» заменить цифрами «</w:t>
      </w:r>
      <w:r w:rsidR="00D06474">
        <w:rPr>
          <w:sz w:val="28"/>
          <w:szCs w:val="28"/>
        </w:rPr>
        <w:t>4697133,68244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D06474" w:rsidRPr="00D06474">
        <w:rPr>
          <w:sz w:val="28"/>
          <w:szCs w:val="28"/>
        </w:rPr>
        <w:t>Развитие материально-технической базы системы образования, оснащение образовательных организаций оборудованием</w:t>
      </w:r>
      <w:r>
        <w:rPr>
          <w:sz w:val="28"/>
          <w:szCs w:val="28"/>
        </w:rPr>
        <w:t xml:space="preserve">» (Мин </w:t>
      </w:r>
      <w:r w:rsidR="00D06474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D06474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ПР </w:t>
      </w:r>
      <w:r w:rsidR="00D06474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D06474">
        <w:rPr>
          <w:sz w:val="28"/>
          <w:szCs w:val="28"/>
        </w:rPr>
        <w:t>79 1 1803</w:t>
      </w:r>
      <w:r>
        <w:rPr>
          <w:sz w:val="28"/>
          <w:szCs w:val="28"/>
        </w:rPr>
        <w:t>) цифры «</w:t>
      </w:r>
      <w:r w:rsidR="00D06474">
        <w:rPr>
          <w:sz w:val="28"/>
          <w:szCs w:val="28"/>
        </w:rPr>
        <w:t>9896,0</w:t>
      </w:r>
      <w:r>
        <w:rPr>
          <w:sz w:val="28"/>
          <w:szCs w:val="28"/>
        </w:rPr>
        <w:t>» заменить цифрами «</w:t>
      </w:r>
      <w:r w:rsidR="00D06474">
        <w:rPr>
          <w:sz w:val="28"/>
          <w:szCs w:val="28"/>
        </w:rPr>
        <w:t>8158,5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D06474" w:rsidRPr="00D06474">
        <w:rPr>
          <w:sz w:val="28"/>
          <w:szCs w:val="28"/>
        </w:rPr>
        <w:t>Закупка товаров, работ и услуг для государственных (муниц</w:t>
      </w:r>
      <w:r w:rsidR="00D06474" w:rsidRPr="00D06474">
        <w:rPr>
          <w:sz w:val="28"/>
          <w:szCs w:val="28"/>
        </w:rPr>
        <w:t>и</w:t>
      </w:r>
      <w:r w:rsidR="00D06474" w:rsidRPr="00D06474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» (Мин </w:t>
      </w:r>
      <w:r w:rsidR="00D06474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D06474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ПР </w:t>
      </w:r>
      <w:r w:rsidR="00D06474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D06474">
        <w:rPr>
          <w:sz w:val="28"/>
          <w:szCs w:val="28"/>
        </w:rPr>
        <w:t xml:space="preserve">79 1 1803 </w:t>
      </w:r>
      <w:r>
        <w:rPr>
          <w:sz w:val="28"/>
          <w:szCs w:val="28"/>
        </w:rPr>
        <w:t xml:space="preserve">ВР </w:t>
      </w:r>
      <w:r w:rsidR="00D06474">
        <w:rPr>
          <w:sz w:val="28"/>
          <w:szCs w:val="28"/>
        </w:rPr>
        <w:t>200</w:t>
      </w:r>
      <w:r>
        <w:rPr>
          <w:sz w:val="28"/>
          <w:szCs w:val="28"/>
        </w:rPr>
        <w:t>) цифры «</w:t>
      </w:r>
      <w:r w:rsidR="00D06474">
        <w:rPr>
          <w:sz w:val="28"/>
          <w:szCs w:val="28"/>
        </w:rPr>
        <w:t>9896,0</w:t>
      </w:r>
      <w:r>
        <w:rPr>
          <w:sz w:val="28"/>
          <w:szCs w:val="28"/>
        </w:rPr>
        <w:t>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</w:t>
      </w:r>
      <w:r w:rsidR="00D06474">
        <w:rPr>
          <w:sz w:val="28"/>
          <w:szCs w:val="28"/>
        </w:rPr>
        <w:t>8158,5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D06474">
        <w:rPr>
          <w:sz w:val="28"/>
          <w:szCs w:val="28"/>
        </w:rPr>
        <w:t>Школы-интернаты</w:t>
      </w:r>
      <w:r>
        <w:rPr>
          <w:sz w:val="28"/>
          <w:szCs w:val="28"/>
        </w:rPr>
        <w:t xml:space="preserve">» (Мин </w:t>
      </w:r>
      <w:r w:rsidR="00D06474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D06474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ПР </w:t>
      </w:r>
      <w:r w:rsidR="00D06474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D06474">
        <w:rPr>
          <w:sz w:val="28"/>
          <w:szCs w:val="28"/>
        </w:rPr>
        <w:t>79 1 1816</w:t>
      </w:r>
      <w:r>
        <w:rPr>
          <w:sz w:val="28"/>
          <w:szCs w:val="28"/>
        </w:rPr>
        <w:t>) цифры «</w:t>
      </w:r>
      <w:r w:rsidR="00D06474">
        <w:rPr>
          <w:sz w:val="28"/>
          <w:szCs w:val="28"/>
        </w:rPr>
        <w:t>35578,3</w:t>
      </w:r>
      <w:r>
        <w:rPr>
          <w:sz w:val="28"/>
          <w:szCs w:val="28"/>
        </w:rPr>
        <w:t>» заменить цифрами «</w:t>
      </w:r>
      <w:r w:rsidR="00D06474">
        <w:rPr>
          <w:sz w:val="28"/>
          <w:szCs w:val="28"/>
        </w:rPr>
        <w:t>35540,1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D06474" w:rsidRPr="00D06474">
        <w:rPr>
          <w:sz w:val="28"/>
          <w:szCs w:val="28"/>
        </w:rPr>
        <w:t>Закупка товаров, работ и услуг для государственных (муниц</w:t>
      </w:r>
      <w:r w:rsidR="00D06474" w:rsidRPr="00D06474">
        <w:rPr>
          <w:sz w:val="28"/>
          <w:szCs w:val="28"/>
        </w:rPr>
        <w:t>и</w:t>
      </w:r>
      <w:r w:rsidR="00D06474" w:rsidRPr="00D06474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» (Мин </w:t>
      </w:r>
      <w:r w:rsidR="00D06474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D06474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ПР </w:t>
      </w:r>
      <w:r w:rsidR="00D06474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D06474">
        <w:rPr>
          <w:sz w:val="28"/>
          <w:szCs w:val="28"/>
        </w:rPr>
        <w:t xml:space="preserve">79 1 1816 </w:t>
      </w:r>
      <w:r>
        <w:rPr>
          <w:sz w:val="28"/>
          <w:szCs w:val="28"/>
        </w:rPr>
        <w:t xml:space="preserve">ВР </w:t>
      </w:r>
      <w:r w:rsidR="00D06474">
        <w:rPr>
          <w:sz w:val="28"/>
          <w:szCs w:val="28"/>
        </w:rPr>
        <w:t>200</w:t>
      </w:r>
      <w:r>
        <w:rPr>
          <w:sz w:val="28"/>
          <w:szCs w:val="28"/>
        </w:rPr>
        <w:t>) цифры «</w:t>
      </w:r>
      <w:r w:rsidR="00D06474">
        <w:rPr>
          <w:sz w:val="28"/>
          <w:szCs w:val="28"/>
        </w:rPr>
        <w:t>14346,9</w:t>
      </w:r>
      <w:r>
        <w:rPr>
          <w:sz w:val="28"/>
          <w:szCs w:val="28"/>
        </w:rPr>
        <w:t>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</w:t>
      </w:r>
      <w:r w:rsidR="00D06474">
        <w:rPr>
          <w:sz w:val="28"/>
          <w:szCs w:val="28"/>
        </w:rPr>
        <w:t>14308,7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D06474" w:rsidRPr="00D06474">
        <w:rPr>
          <w:sz w:val="28"/>
          <w:szCs w:val="28"/>
        </w:rPr>
        <w:t>Субсидии на развитие материально-технической базы системы образования, оснащение образовательных организаций оборудованием</w:t>
      </w:r>
      <w:r>
        <w:rPr>
          <w:sz w:val="28"/>
          <w:szCs w:val="28"/>
        </w:rPr>
        <w:t xml:space="preserve">» (Мин </w:t>
      </w:r>
      <w:r w:rsidR="00D06474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D06474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ПР </w:t>
      </w:r>
      <w:r w:rsidR="00D06474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D06474">
        <w:rPr>
          <w:sz w:val="28"/>
          <w:szCs w:val="28"/>
        </w:rPr>
        <w:t>79 1 7092</w:t>
      </w:r>
      <w:r>
        <w:rPr>
          <w:sz w:val="28"/>
          <w:szCs w:val="28"/>
        </w:rPr>
        <w:t>) цифры «</w:t>
      </w:r>
      <w:r w:rsidR="00D06474">
        <w:rPr>
          <w:sz w:val="28"/>
          <w:szCs w:val="28"/>
        </w:rPr>
        <w:t>33775,0</w:t>
      </w:r>
      <w:r>
        <w:rPr>
          <w:sz w:val="28"/>
          <w:szCs w:val="28"/>
        </w:rPr>
        <w:t>» заменить цифрами «</w:t>
      </w:r>
      <w:r w:rsidR="00D06474">
        <w:rPr>
          <w:sz w:val="28"/>
          <w:szCs w:val="28"/>
        </w:rPr>
        <w:t>26756,4589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D06474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(Мин </w:t>
      </w:r>
      <w:r w:rsidR="00D06474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D06474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ПР </w:t>
      </w:r>
      <w:r w:rsidR="00D06474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D06474">
        <w:rPr>
          <w:sz w:val="28"/>
          <w:szCs w:val="28"/>
        </w:rPr>
        <w:t xml:space="preserve">79 1 7092 </w:t>
      </w:r>
      <w:r>
        <w:rPr>
          <w:sz w:val="28"/>
          <w:szCs w:val="28"/>
        </w:rPr>
        <w:t xml:space="preserve">ВР </w:t>
      </w:r>
      <w:r w:rsidR="00D06474">
        <w:rPr>
          <w:sz w:val="28"/>
          <w:szCs w:val="28"/>
        </w:rPr>
        <w:t>500</w:t>
      </w:r>
      <w:r>
        <w:rPr>
          <w:sz w:val="28"/>
          <w:szCs w:val="28"/>
        </w:rPr>
        <w:t>) цифры «</w:t>
      </w:r>
      <w:r w:rsidR="00D06474">
        <w:rPr>
          <w:sz w:val="28"/>
          <w:szCs w:val="28"/>
        </w:rPr>
        <w:t>33775,0</w:t>
      </w:r>
      <w:r>
        <w:rPr>
          <w:sz w:val="28"/>
          <w:szCs w:val="28"/>
        </w:rPr>
        <w:t>» заменить цифрами «</w:t>
      </w:r>
      <w:r w:rsidR="00D06474">
        <w:rPr>
          <w:sz w:val="28"/>
          <w:szCs w:val="28"/>
        </w:rPr>
        <w:t>26756,4589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="00D06474" w:rsidRPr="00D06474">
        <w:rPr>
          <w:sz w:val="28"/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</w:t>
      </w:r>
      <w:r w:rsidR="00D06474" w:rsidRPr="00D06474">
        <w:rPr>
          <w:sz w:val="28"/>
          <w:szCs w:val="28"/>
        </w:rPr>
        <w:t>е</w:t>
      </w:r>
      <w:r w:rsidR="00D06474" w:rsidRPr="00D06474">
        <w:rPr>
          <w:sz w:val="28"/>
          <w:szCs w:val="28"/>
        </w:rPr>
        <w:t>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</w:r>
      <w:r>
        <w:rPr>
          <w:sz w:val="28"/>
          <w:szCs w:val="28"/>
        </w:rPr>
        <w:t xml:space="preserve">» (Мин </w:t>
      </w:r>
      <w:r w:rsidR="00D06474">
        <w:rPr>
          <w:sz w:val="28"/>
          <w:szCs w:val="28"/>
        </w:rPr>
        <w:t>273</w:t>
      </w:r>
      <w:r w:rsidR="00D06474">
        <w:rPr>
          <w:sz w:val="28"/>
          <w:szCs w:val="28"/>
        </w:rPr>
        <w:br/>
      </w:r>
      <w:r>
        <w:rPr>
          <w:sz w:val="28"/>
          <w:szCs w:val="28"/>
        </w:rPr>
        <w:t xml:space="preserve">Рз </w:t>
      </w:r>
      <w:r w:rsidR="00D06474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ПР </w:t>
      </w:r>
      <w:r w:rsidR="00D06474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D06474">
        <w:rPr>
          <w:sz w:val="28"/>
          <w:szCs w:val="28"/>
        </w:rPr>
        <w:t>79 1 7114</w:t>
      </w:r>
      <w:r>
        <w:rPr>
          <w:sz w:val="28"/>
          <w:szCs w:val="28"/>
        </w:rPr>
        <w:t>) цифры «</w:t>
      </w:r>
      <w:r w:rsidR="00D06474">
        <w:rPr>
          <w:sz w:val="28"/>
          <w:szCs w:val="28"/>
        </w:rPr>
        <w:t>3888623,4</w:t>
      </w:r>
      <w:r>
        <w:rPr>
          <w:sz w:val="28"/>
          <w:szCs w:val="28"/>
        </w:rPr>
        <w:t>» заменить цифрами «</w:t>
      </w:r>
      <w:r w:rsidR="00D06474">
        <w:rPr>
          <w:sz w:val="28"/>
          <w:szCs w:val="28"/>
        </w:rPr>
        <w:t>4013271,1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D06474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(Мин </w:t>
      </w:r>
      <w:r w:rsidR="00D06474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D06474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ПР </w:t>
      </w:r>
      <w:r w:rsidR="00D06474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D06474">
        <w:rPr>
          <w:sz w:val="28"/>
          <w:szCs w:val="28"/>
        </w:rPr>
        <w:t xml:space="preserve">79 1 7114 </w:t>
      </w:r>
      <w:r>
        <w:rPr>
          <w:sz w:val="28"/>
          <w:szCs w:val="28"/>
        </w:rPr>
        <w:t xml:space="preserve">ВР </w:t>
      </w:r>
      <w:r w:rsidR="00D06474">
        <w:rPr>
          <w:sz w:val="28"/>
          <w:szCs w:val="28"/>
        </w:rPr>
        <w:t>500</w:t>
      </w:r>
      <w:r>
        <w:rPr>
          <w:sz w:val="28"/>
          <w:szCs w:val="28"/>
        </w:rPr>
        <w:t>) цифры «</w:t>
      </w:r>
      <w:r w:rsidR="00D06474">
        <w:rPr>
          <w:sz w:val="28"/>
          <w:szCs w:val="28"/>
        </w:rPr>
        <w:t>3888623,4</w:t>
      </w:r>
      <w:r>
        <w:rPr>
          <w:sz w:val="28"/>
          <w:szCs w:val="28"/>
        </w:rPr>
        <w:t>» заменить цифрами «</w:t>
      </w:r>
      <w:r w:rsidR="00D06474">
        <w:rPr>
          <w:sz w:val="28"/>
          <w:szCs w:val="28"/>
        </w:rPr>
        <w:t>4013271,1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1D5563" w:rsidRPr="001D5563">
        <w:rPr>
          <w:sz w:val="28"/>
          <w:szCs w:val="28"/>
        </w:rPr>
        <w:t>Молодёжная политика и оздоровление детей</w:t>
      </w:r>
      <w:r>
        <w:rPr>
          <w:sz w:val="28"/>
          <w:szCs w:val="28"/>
        </w:rPr>
        <w:t xml:space="preserve">» (Мин </w:t>
      </w:r>
      <w:r w:rsidR="001D5563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1D5563">
        <w:rPr>
          <w:sz w:val="28"/>
          <w:szCs w:val="28"/>
        </w:rPr>
        <w:t>07</w:t>
      </w:r>
      <w:r w:rsidR="001D5563">
        <w:rPr>
          <w:sz w:val="28"/>
          <w:szCs w:val="28"/>
        </w:rPr>
        <w:br/>
      </w:r>
      <w:r>
        <w:rPr>
          <w:sz w:val="28"/>
          <w:szCs w:val="28"/>
        </w:rPr>
        <w:t xml:space="preserve">ПР </w:t>
      </w:r>
      <w:r w:rsidR="001D5563">
        <w:rPr>
          <w:sz w:val="28"/>
          <w:szCs w:val="28"/>
        </w:rPr>
        <w:t>07</w:t>
      </w:r>
      <w:r>
        <w:rPr>
          <w:sz w:val="28"/>
          <w:szCs w:val="28"/>
        </w:rPr>
        <w:t>) цифры «</w:t>
      </w:r>
      <w:r w:rsidR="001D5563">
        <w:rPr>
          <w:sz w:val="28"/>
          <w:szCs w:val="28"/>
        </w:rPr>
        <w:t>132183,7</w:t>
      </w:r>
      <w:r>
        <w:rPr>
          <w:sz w:val="28"/>
          <w:szCs w:val="28"/>
        </w:rPr>
        <w:t>» заменить цифрами «</w:t>
      </w:r>
      <w:r w:rsidR="001D5563">
        <w:rPr>
          <w:sz w:val="28"/>
          <w:szCs w:val="28"/>
        </w:rPr>
        <w:t>152183,7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1D5563" w:rsidRPr="001D5563">
        <w:rPr>
          <w:sz w:val="28"/>
          <w:szCs w:val="28"/>
        </w:rPr>
        <w:t>Государственная программа Ульяновской области «Развитие и модернизация образования в Ульяновской области» на 2014-2018 годы</w:t>
      </w:r>
      <w:r>
        <w:rPr>
          <w:sz w:val="28"/>
          <w:szCs w:val="28"/>
        </w:rPr>
        <w:t>» (Мин</w:t>
      </w:r>
      <w:r w:rsidR="001D5563">
        <w:rPr>
          <w:sz w:val="28"/>
          <w:szCs w:val="28"/>
        </w:rPr>
        <w:t xml:space="preserve"> 273</w:t>
      </w:r>
      <w:r>
        <w:rPr>
          <w:sz w:val="28"/>
          <w:szCs w:val="28"/>
        </w:rPr>
        <w:t xml:space="preserve"> Рз </w:t>
      </w:r>
      <w:r w:rsidR="001D5563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ПР </w:t>
      </w:r>
      <w:r w:rsidR="001D5563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ЦС </w:t>
      </w:r>
      <w:r w:rsidR="001D5563">
        <w:rPr>
          <w:sz w:val="28"/>
          <w:szCs w:val="28"/>
        </w:rPr>
        <w:t>79 0 0000</w:t>
      </w:r>
      <w:r>
        <w:rPr>
          <w:sz w:val="28"/>
          <w:szCs w:val="28"/>
        </w:rPr>
        <w:t>) цифры «</w:t>
      </w:r>
      <w:r w:rsidR="001D5563">
        <w:rPr>
          <w:sz w:val="28"/>
          <w:szCs w:val="28"/>
        </w:rPr>
        <w:t>127183,7</w:t>
      </w:r>
      <w:r>
        <w:rPr>
          <w:sz w:val="28"/>
          <w:szCs w:val="28"/>
        </w:rPr>
        <w:t>» заменить цифрами «</w:t>
      </w:r>
      <w:r w:rsidR="001D5563">
        <w:rPr>
          <w:sz w:val="28"/>
          <w:szCs w:val="28"/>
        </w:rPr>
        <w:t>147183,7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1D5563" w:rsidRPr="001D5563">
        <w:rPr>
          <w:sz w:val="28"/>
          <w:szCs w:val="28"/>
        </w:rPr>
        <w:t>Подпрограмма «Организация отдыха, оздоровления детей и р</w:t>
      </w:r>
      <w:r w:rsidR="001D5563" w:rsidRPr="001D5563">
        <w:rPr>
          <w:sz w:val="28"/>
          <w:szCs w:val="28"/>
        </w:rPr>
        <w:t>а</w:t>
      </w:r>
      <w:r w:rsidR="001D5563" w:rsidRPr="001D5563">
        <w:rPr>
          <w:sz w:val="28"/>
          <w:szCs w:val="28"/>
        </w:rPr>
        <w:t>ботников бюджетной сферы в Ульяновской области» государственной программы Ульяновской области «Развитие и модернизация образования в Ульяновской о</w:t>
      </w:r>
      <w:r w:rsidR="001D5563" w:rsidRPr="001D5563">
        <w:rPr>
          <w:sz w:val="28"/>
          <w:szCs w:val="28"/>
        </w:rPr>
        <w:t>б</w:t>
      </w:r>
      <w:r w:rsidR="001D5563" w:rsidRPr="001D5563">
        <w:rPr>
          <w:sz w:val="28"/>
          <w:szCs w:val="28"/>
        </w:rPr>
        <w:t>ласти» на 2014-2018 годы</w:t>
      </w:r>
      <w:r>
        <w:rPr>
          <w:sz w:val="28"/>
          <w:szCs w:val="28"/>
        </w:rPr>
        <w:t xml:space="preserve">» (Мин </w:t>
      </w:r>
      <w:r w:rsidR="001D5563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1D5563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ПР </w:t>
      </w:r>
      <w:r w:rsidR="001D5563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ЦС </w:t>
      </w:r>
      <w:r w:rsidR="001D5563">
        <w:rPr>
          <w:sz w:val="28"/>
          <w:szCs w:val="28"/>
        </w:rPr>
        <w:t>79 6 0000</w:t>
      </w:r>
      <w:r>
        <w:rPr>
          <w:sz w:val="28"/>
          <w:szCs w:val="28"/>
        </w:rPr>
        <w:t>) цифры «</w:t>
      </w:r>
      <w:r w:rsidR="001D5563">
        <w:rPr>
          <w:sz w:val="28"/>
          <w:szCs w:val="28"/>
        </w:rPr>
        <w:t>127183,7</w:t>
      </w:r>
      <w:r>
        <w:rPr>
          <w:sz w:val="28"/>
          <w:szCs w:val="28"/>
        </w:rPr>
        <w:t>» заменить цифрами «</w:t>
      </w:r>
      <w:r w:rsidR="001D5563">
        <w:rPr>
          <w:sz w:val="28"/>
          <w:szCs w:val="28"/>
        </w:rPr>
        <w:t>147183,7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1D5563" w:rsidRPr="001D5563">
        <w:rPr>
          <w:sz w:val="28"/>
          <w:szCs w:val="28"/>
        </w:rPr>
        <w:t>Организация и обеспечение отдыха детей, обучающихся в общ</w:t>
      </w:r>
      <w:r w:rsidR="001D5563" w:rsidRPr="001D5563">
        <w:rPr>
          <w:sz w:val="28"/>
          <w:szCs w:val="28"/>
        </w:rPr>
        <w:t>е</w:t>
      </w:r>
      <w:r w:rsidR="001D5563" w:rsidRPr="001D5563">
        <w:rPr>
          <w:sz w:val="28"/>
          <w:szCs w:val="28"/>
        </w:rPr>
        <w:t>образовательных организациях, за исключением детей-сирот и детей, оставшихся без попечения родителей, находящихся в общеобразовательных организациях для детей-сирот и детей, оставшихся без попечения родителей, и детей, находящихся в трудной жизненной ситуации, в загородных лагерях отдыха и оздоровления д</w:t>
      </w:r>
      <w:r w:rsidR="001D5563" w:rsidRPr="001D5563">
        <w:rPr>
          <w:sz w:val="28"/>
          <w:szCs w:val="28"/>
        </w:rPr>
        <w:t>е</w:t>
      </w:r>
      <w:r w:rsidR="001D5563" w:rsidRPr="001D5563">
        <w:rPr>
          <w:sz w:val="28"/>
          <w:szCs w:val="28"/>
        </w:rPr>
        <w:t>тей</w:t>
      </w:r>
      <w:r>
        <w:rPr>
          <w:sz w:val="28"/>
          <w:szCs w:val="28"/>
        </w:rPr>
        <w:t xml:space="preserve">» (Мин </w:t>
      </w:r>
      <w:r w:rsidR="001D5563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1D5563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ПР </w:t>
      </w:r>
      <w:r w:rsidR="001D5563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ЦС </w:t>
      </w:r>
      <w:r w:rsidR="001D5563">
        <w:rPr>
          <w:sz w:val="28"/>
          <w:szCs w:val="28"/>
        </w:rPr>
        <w:t>79 6 1818</w:t>
      </w:r>
      <w:r>
        <w:rPr>
          <w:sz w:val="28"/>
          <w:szCs w:val="28"/>
        </w:rPr>
        <w:t>) цифры «</w:t>
      </w:r>
      <w:r w:rsidR="001D5563">
        <w:rPr>
          <w:sz w:val="28"/>
          <w:szCs w:val="28"/>
        </w:rPr>
        <w:t>2704,3</w:t>
      </w:r>
      <w:r>
        <w:rPr>
          <w:sz w:val="28"/>
          <w:szCs w:val="28"/>
        </w:rPr>
        <w:t>» заменить цифрами «</w:t>
      </w:r>
      <w:r w:rsidR="001D5563">
        <w:rPr>
          <w:sz w:val="28"/>
          <w:szCs w:val="28"/>
        </w:rPr>
        <w:t>22704,3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1D5563" w:rsidRPr="001D5563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</w:t>
      </w:r>
      <w:r w:rsidR="00EF20D2">
        <w:rPr>
          <w:sz w:val="28"/>
          <w:szCs w:val="28"/>
        </w:rPr>
        <w:t>м</w:t>
      </w:r>
      <w:r>
        <w:rPr>
          <w:sz w:val="28"/>
          <w:szCs w:val="28"/>
        </w:rPr>
        <w:t xml:space="preserve">» (Мин </w:t>
      </w:r>
      <w:r w:rsidR="001D5563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1D5563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ПР </w:t>
      </w:r>
      <w:r w:rsidR="001D5563">
        <w:rPr>
          <w:sz w:val="28"/>
          <w:szCs w:val="28"/>
        </w:rPr>
        <w:t xml:space="preserve">07 </w:t>
      </w:r>
      <w:r>
        <w:rPr>
          <w:sz w:val="28"/>
          <w:szCs w:val="28"/>
        </w:rPr>
        <w:t xml:space="preserve">ЦС </w:t>
      </w:r>
      <w:r w:rsidR="001D5563">
        <w:rPr>
          <w:sz w:val="28"/>
          <w:szCs w:val="28"/>
        </w:rPr>
        <w:t>79 6 1818</w:t>
      </w:r>
      <w:r w:rsidR="001D5563">
        <w:rPr>
          <w:sz w:val="28"/>
          <w:szCs w:val="28"/>
        </w:rPr>
        <w:br/>
      </w:r>
      <w:r>
        <w:rPr>
          <w:sz w:val="28"/>
          <w:szCs w:val="28"/>
        </w:rPr>
        <w:t xml:space="preserve">ВР </w:t>
      </w:r>
      <w:r w:rsidR="001D5563">
        <w:rPr>
          <w:sz w:val="28"/>
          <w:szCs w:val="28"/>
        </w:rPr>
        <w:t>600</w:t>
      </w:r>
      <w:r>
        <w:rPr>
          <w:sz w:val="28"/>
          <w:szCs w:val="28"/>
        </w:rPr>
        <w:t>) цифры «</w:t>
      </w:r>
      <w:r w:rsidR="001D5563">
        <w:rPr>
          <w:sz w:val="28"/>
          <w:szCs w:val="28"/>
        </w:rPr>
        <w:t>2704,3</w:t>
      </w:r>
      <w:r>
        <w:rPr>
          <w:sz w:val="28"/>
          <w:szCs w:val="28"/>
        </w:rPr>
        <w:t>» заменить цифрами «</w:t>
      </w:r>
      <w:r w:rsidR="001D5563">
        <w:rPr>
          <w:sz w:val="28"/>
          <w:szCs w:val="28"/>
        </w:rPr>
        <w:t>22704,3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1D5563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 xml:space="preserve">» (Мин </w:t>
      </w:r>
      <w:r w:rsidR="001D5563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1D5563">
        <w:rPr>
          <w:sz w:val="28"/>
          <w:szCs w:val="28"/>
        </w:rPr>
        <w:t>10</w:t>
      </w:r>
      <w:r>
        <w:rPr>
          <w:sz w:val="28"/>
          <w:szCs w:val="28"/>
        </w:rPr>
        <w:t>) цифры «</w:t>
      </w:r>
      <w:r w:rsidR="001D5563">
        <w:rPr>
          <w:sz w:val="28"/>
          <w:szCs w:val="28"/>
        </w:rPr>
        <w:t>268517,96824</w:t>
      </w:r>
      <w:r>
        <w:rPr>
          <w:sz w:val="28"/>
          <w:szCs w:val="28"/>
        </w:rPr>
        <w:t>» заменить цифрами «</w:t>
      </w:r>
      <w:r w:rsidR="001D5563">
        <w:rPr>
          <w:sz w:val="28"/>
          <w:szCs w:val="28"/>
        </w:rPr>
        <w:t>273579,94224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="001D5563">
        <w:rPr>
          <w:sz w:val="28"/>
          <w:szCs w:val="28"/>
        </w:rPr>
        <w:t>Социальное обеспечение населения</w:t>
      </w:r>
      <w:r>
        <w:rPr>
          <w:sz w:val="28"/>
          <w:szCs w:val="28"/>
        </w:rPr>
        <w:t xml:space="preserve">» (Мин </w:t>
      </w:r>
      <w:r w:rsidR="001D5563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1D5563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ПР </w:t>
      </w:r>
      <w:r w:rsidR="001D5563">
        <w:rPr>
          <w:sz w:val="28"/>
          <w:szCs w:val="28"/>
        </w:rPr>
        <w:t>03</w:t>
      </w:r>
      <w:r>
        <w:rPr>
          <w:sz w:val="28"/>
          <w:szCs w:val="28"/>
        </w:rPr>
        <w:t>)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 «</w:t>
      </w:r>
      <w:r w:rsidR="001D5563">
        <w:rPr>
          <w:sz w:val="28"/>
          <w:szCs w:val="28"/>
        </w:rPr>
        <w:t>35213,56824</w:t>
      </w:r>
      <w:r>
        <w:rPr>
          <w:sz w:val="28"/>
          <w:szCs w:val="28"/>
        </w:rPr>
        <w:t>» заменить цифрами «</w:t>
      </w:r>
      <w:r w:rsidR="001D5563">
        <w:rPr>
          <w:sz w:val="28"/>
          <w:szCs w:val="28"/>
        </w:rPr>
        <w:t>44772,71224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AE5C8E" w:rsidRPr="00AE5C8E">
        <w:rPr>
          <w:sz w:val="28"/>
          <w:szCs w:val="28"/>
        </w:rPr>
        <w:t>Государственная программа Ульяновской области «Развитие м</w:t>
      </w:r>
      <w:r w:rsidR="00AE5C8E" w:rsidRPr="00AE5C8E">
        <w:rPr>
          <w:sz w:val="28"/>
          <w:szCs w:val="28"/>
        </w:rPr>
        <w:t>о</w:t>
      </w:r>
      <w:r w:rsidR="00AE5C8E" w:rsidRPr="00AE5C8E">
        <w:rPr>
          <w:sz w:val="28"/>
          <w:szCs w:val="28"/>
        </w:rPr>
        <w:t>лодёжной политики в Ульяновской области» на 2014-2018 годы</w:t>
      </w:r>
      <w:r>
        <w:rPr>
          <w:sz w:val="28"/>
          <w:szCs w:val="28"/>
        </w:rPr>
        <w:t xml:space="preserve">» (Мин </w:t>
      </w:r>
      <w:r w:rsidR="00AE5C8E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AE5C8E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ПР </w:t>
      </w:r>
      <w:r w:rsidR="00AE5C8E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AE5C8E">
        <w:rPr>
          <w:sz w:val="28"/>
          <w:szCs w:val="28"/>
        </w:rPr>
        <w:t>82 0 0000</w:t>
      </w:r>
      <w:r>
        <w:rPr>
          <w:sz w:val="28"/>
          <w:szCs w:val="28"/>
        </w:rPr>
        <w:t>) цифры «</w:t>
      </w:r>
      <w:r w:rsidR="00AE5C8E">
        <w:rPr>
          <w:sz w:val="28"/>
          <w:szCs w:val="28"/>
        </w:rPr>
        <w:t>6363,56824</w:t>
      </w:r>
      <w:r>
        <w:rPr>
          <w:sz w:val="28"/>
          <w:szCs w:val="28"/>
        </w:rPr>
        <w:t>» заменить цифрами «</w:t>
      </w:r>
      <w:r w:rsidR="00AE5C8E">
        <w:rPr>
          <w:sz w:val="28"/>
          <w:szCs w:val="28"/>
        </w:rPr>
        <w:t>15922,71224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AE5C8E" w:rsidRPr="00AE5C8E">
        <w:rPr>
          <w:sz w:val="28"/>
          <w:szCs w:val="28"/>
        </w:rPr>
        <w:t>Подпрограмма «Обеспечение жильём молодых семей» госуда</w:t>
      </w:r>
      <w:r w:rsidR="00AE5C8E" w:rsidRPr="00AE5C8E">
        <w:rPr>
          <w:sz w:val="28"/>
          <w:szCs w:val="28"/>
        </w:rPr>
        <w:t>р</w:t>
      </w:r>
      <w:r w:rsidR="00AE5C8E" w:rsidRPr="00AE5C8E">
        <w:rPr>
          <w:sz w:val="28"/>
          <w:szCs w:val="28"/>
        </w:rPr>
        <w:t>ственной программы Ульяновской области «Развитие молодёжной политики в Ульяновской области» на 2014-2018 годы</w:t>
      </w:r>
      <w:r>
        <w:rPr>
          <w:sz w:val="28"/>
          <w:szCs w:val="28"/>
        </w:rPr>
        <w:t xml:space="preserve">» (Мин </w:t>
      </w:r>
      <w:r w:rsidR="00AE5C8E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AE5C8E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ПР </w:t>
      </w:r>
      <w:r w:rsidR="00AE5C8E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AE5C8E">
        <w:rPr>
          <w:sz w:val="28"/>
          <w:szCs w:val="28"/>
        </w:rPr>
        <w:t>82 2 0000</w:t>
      </w:r>
      <w:r>
        <w:rPr>
          <w:sz w:val="28"/>
          <w:szCs w:val="28"/>
        </w:rPr>
        <w:t>) цифры «</w:t>
      </w:r>
      <w:r w:rsidR="00AE5C8E">
        <w:rPr>
          <w:sz w:val="28"/>
          <w:szCs w:val="28"/>
        </w:rPr>
        <w:t>6363,56824</w:t>
      </w:r>
      <w:r>
        <w:rPr>
          <w:sz w:val="28"/>
          <w:szCs w:val="28"/>
        </w:rPr>
        <w:t>» заменить цифрами «</w:t>
      </w:r>
      <w:r w:rsidR="00AE5C8E">
        <w:rPr>
          <w:sz w:val="28"/>
          <w:szCs w:val="28"/>
        </w:rPr>
        <w:t>15922,71224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AE5C8E" w:rsidRPr="00AE5C8E">
        <w:rPr>
          <w:sz w:val="28"/>
          <w:szCs w:val="28"/>
        </w:rPr>
        <w:t xml:space="preserve">Мероприятия подпрограммы </w:t>
      </w:r>
      <w:r w:rsidR="00AE5C8E">
        <w:rPr>
          <w:sz w:val="28"/>
          <w:szCs w:val="28"/>
        </w:rPr>
        <w:t>«</w:t>
      </w:r>
      <w:r w:rsidR="00AE5C8E" w:rsidRPr="00AE5C8E">
        <w:rPr>
          <w:sz w:val="28"/>
          <w:szCs w:val="28"/>
        </w:rPr>
        <w:t>Обеспечение жильём молодых с</w:t>
      </w:r>
      <w:r w:rsidR="00AE5C8E" w:rsidRPr="00AE5C8E">
        <w:rPr>
          <w:sz w:val="28"/>
          <w:szCs w:val="28"/>
        </w:rPr>
        <w:t>е</w:t>
      </w:r>
      <w:r w:rsidR="00AE5C8E" w:rsidRPr="00AE5C8E">
        <w:rPr>
          <w:sz w:val="28"/>
          <w:szCs w:val="28"/>
        </w:rPr>
        <w:t>мей</w:t>
      </w:r>
      <w:r w:rsidR="00AE5C8E">
        <w:rPr>
          <w:sz w:val="28"/>
          <w:szCs w:val="28"/>
        </w:rPr>
        <w:t>»</w:t>
      </w:r>
      <w:r w:rsidR="00AE5C8E" w:rsidRPr="00AE5C8E">
        <w:rPr>
          <w:sz w:val="28"/>
          <w:szCs w:val="28"/>
        </w:rPr>
        <w:t xml:space="preserve"> федеральной целевой программы </w:t>
      </w:r>
      <w:r w:rsidR="00AE5C8E">
        <w:rPr>
          <w:sz w:val="28"/>
          <w:szCs w:val="28"/>
        </w:rPr>
        <w:t>«</w:t>
      </w:r>
      <w:r w:rsidR="00AE5C8E" w:rsidRPr="00AE5C8E">
        <w:rPr>
          <w:sz w:val="28"/>
          <w:szCs w:val="28"/>
        </w:rPr>
        <w:t>Жилище</w:t>
      </w:r>
      <w:r w:rsidR="00AE5C8E">
        <w:rPr>
          <w:sz w:val="28"/>
          <w:szCs w:val="28"/>
        </w:rPr>
        <w:t xml:space="preserve">» </w:t>
      </w:r>
      <w:r w:rsidR="00AE5C8E" w:rsidRPr="00AE5C8E">
        <w:rPr>
          <w:sz w:val="28"/>
          <w:szCs w:val="28"/>
        </w:rPr>
        <w:t>на 2011-2015 годы</w:t>
      </w:r>
      <w:r>
        <w:rPr>
          <w:sz w:val="28"/>
          <w:szCs w:val="28"/>
        </w:rPr>
        <w:t xml:space="preserve">» (Мин </w:t>
      </w:r>
      <w:r w:rsidR="00AE5C8E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AE5C8E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ПР </w:t>
      </w:r>
      <w:r w:rsidR="00AE5C8E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AE5C8E">
        <w:rPr>
          <w:sz w:val="28"/>
          <w:szCs w:val="28"/>
        </w:rPr>
        <w:t>82 2 5020</w:t>
      </w:r>
      <w:r>
        <w:rPr>
          <w:sz w:val="28"/>
          <w:szCs w:val="28"/>
        </w:rPr>
        <w:t>) цифры «</w:t>
      </w:r>
      <w:r w:rsidR="00AE5C8E">
        <w:rPr>
          <w:sz w:val="28"/>
          <w:szCs w:val="28"/>
        </w:rPr>
        <w:t>481,80817</w:t>
      </w:r>
      <w:r>
        <w:rPr>
          <w:sz w:val="28"/>
          <w:szCs w:val="28"/>
        </w:rPr>
        <w:t>» заменить цифрами «</w:t>
      </w:r>
      <w:r w:rsidR="00AE5C8E">
        <w:rPr>
          <w:sz w:val="28"/>
          <w:szCs w:val="28"/>
        </w:rPr>
        <w:t>5543,78217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AE5C8E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(Мин </w:t>
      </w:r>
      <w:r w:rsidR="00AE5C8E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AE5C8E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ПР </w:t>
      </w:r>
      <w:r w:rsidR="00AE5C8E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AE5C8E">
        <w:rPr>
          <w:sz w:val="28"/>
          <w:szCs w:val="28"/>
        </w:rPr>
        <w:t>82 2 5020 В</w:t>
      </w:r>
      <w:r>
        <w:rPr>
          <w:sz w:val="28"/>
          <w:szCs w:val="28"/>
        </w:rPr>
        <w:t xml:space="preserve">Р </w:t>
      </w:r>
      <w:r w:rsidR="00AE5C8E">
        <w:rPr>
          <w:sz w:val="28"/>
          <w:szCs w:val="28"/>
        </w:rPr>
        <w:t>500</w:t>
      </w:r>
      <w:r>
        <w:rPr>
          <w:sz w:val="28"/>
          <w:szCs w:val="28"/>
        </w:rPr>
        <w:t>) цифры «</w:t>
      </w:r>
      <w:r w:rsidR="00AE5C8E">
        <w:rPr>
          <w:sz w:val="28"/>
          <w:szCs w:val="28"/>
        </w:rPr>
        <w:t>481,80817</w:t>
      </w:r>
      <w:r>
        <w:rPr>
          <w:sz w:val="28"/>
          <w:szCs w:val="28"/>
        </w:rPr>
        <w:t>» заменить цифрами «</w:t>
      </w:r>
      <w:r w:rsidR="00AE5C8E">
        <w:rPr>
          <w:sz w:val="28"/>
          <w:szCs w:val="28"/>
        </w:rPr>
        <w:t>5543,78217</w:t>
      </w:r>
      <w:r>
        <w:rPr>
          <w:sz w:val="28"/>
          <w:szCs w:val="28"/>
        </w:rPr>
        <w:t>»;</w:t>
      </w:r>
    </w:p>
    <w:p w:rsidR="00D51D98" w:rsidRDefault="00D51D9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6E6267" w:rsidRPr="006E6267">
        <w:rPr>
          <w:sz w:val="28"/>
          <w:szCs w:val="28"/>
        </w:rPr>
        <w:t>Субсидии на предоставление социальных выплат молодым сем</w:t>
      </w:r>
      <w:r w:rsidR="006E6267" w:rsidRPr="006E6267">
        <w:rPr>
          <w:sz w:val="28"/>
          <w:szCs w:val="28"/>
        </w:rPr>
        <w:t>ь</w:t>
      </w:r>
      <w:r w:rsidR="006E6267" w:rsidRPr="006E6267">
        <w:rPr>
          <w:sz w:val="28"/>
          <w:szCs w:val="28"/>
        </w:rPr>
        <w:t>ям на приобретение (строительство) жилых помещений</w:t>
      </w:r>
      <w:r>
        <w:rPr>
          <w:sz w:val="28"/>
          <w:szCs w:val="28"/>
        </w:rPr>
        <w:t xml:space="preserve">» (Мин </w:t>
      </w:r>
      <w:r w:rsidR="006E6267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6E6267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ПР </w:t>
      </w:r>
      <w:r w:rsidR="006E6267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6E6267">
        <w:rPr>
          <w:sz w:val="28"/>
          <w:szCs w:val="28"/>
        </w:rPr>
        <w:t>82 2 7017</w:t>
      </w:r>
      <w:r>
        <w:rPr>
          <w:sz w:val="28"/>
          <w:szCs w:val="28"/>
        </w:rPr>
        <w:t>) цифры «</w:t>
      </w:r>
      <w:r w:rsidR="006E6267">
        <w:rPr>
          <w:sz w:val="28"/>
          <w:szCs w:val="28"/>
        </w:rPr>
        <w:t>4886,56007</w:t>
      </w:r>
      <w:r>
        <w:rPr>
          <w:sz w:val="28"/>
          <w:szCs w:val="28"/>
        </w:rPr>
        <w:t>» заменить цифрами «</w:t>
      </w:r>
      <w:r w:rsidR="006E6267">
        <w:rPr>
          <w:sz w:val="28"/>
          <w:szCs w:val="28"/>
        </w:rPr>
        <w:t>9383,73007</w:t>
      </w:r>
      <w:r>
        <w:rPr>
          <w:sz w:val="28"/>
          <w:szCs w:val="28"/>
        </w:rPr>
        <w:t>»;</w:t>
      </w:r>
    </w:p>
    <w:p w:rsidR="006E6267" w:rsidRDefault="006E6267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строку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636"/>
        <w:gridCol w:w="2341"/>
      </w:tblGrid>
      <w:tr w:rsidR="006E6267" w:rsidRPr="006E6267" w:rsidTr="006E6267">
        <w:tc>
          <w:tcPr>
            <w:tcW w:w="3984" w:type="dxa"/>
            <w:shd w:val="clear" w:color="auto" w:fill="auto"/>
            <w:vAlign w:val="center"/>
            <w:hideMark/>
          </w:tcPr>
          <w:p w:rsidR="006E6267" w:rsidRPr="006E6267" w:rsidRDefault="006E626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6E6267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6E6267" w:rsidRPr="006E6267" w:rsidRDefault="006E626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E6267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6E6267" w:rsidRPr="006E6267" w:rsidRDefault="006E626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E626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6E6267" w:rsidRPr="006E6267" w:rsidRDefault="006E626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E62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6E6267" w:rsidRPr="006E6267" w:rsidRDefault="006E626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E6267">
              <w:rPr>
                <w:color w:val="000000"/>
                <w:sz w:val="28"/>
                <w:szCs w:val="28"/>
              </w:rPr>
              <w:t>82 2 7017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6E6267" w:rsidRPr="006E6267" w:rsidRDefault="006E626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6E6267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6E6267" w:rsidRPr="006E6267" w:rsidRDefault="006E626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6E6267">
              <w:rPr>
                <w:color w:val="000000"/>
                <w:sz w:val="28"/>
                <w:szCs w:val="28"/>
              </w:rPr>
              <w:t>4004,8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6E6267" w:rsidRDefault="006E6267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6E6267" w:rsidRDefault="006E6267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«Межбюджетные трансферты» (Мин 273 Рз 10 ПР 03 ЦС 82 2 7017 ВР 500) цифры «881,76007» заменить цифрами «9383,73007»;</w:t>
      </w:r>
    </w:p>
    <w:p w:rsidR="006E6267" w:rsidRDefault="006E6267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«Охрана семьи и детства» (Мин 273 Рз 10 ПР 04) цифры «233304,4» заменить цифрами «228807,23»;</w:t>
      </w:r>
    </w:p>
    <w:p w:rsidR="006E6267" w:rsidRDefault="006E6267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6E6267">
        <w:rPr>
          <w:sz w:val="28"/>
          <w:szCs w:val="28"/>
        </w:rPr>
        <w:t>Государственная программа Ульяновской области «Развитие и модернизация образования в Ульяновской области» на 2014-2018 годы</w:t>
      </w:r>
      <w:r>
        <w:rPr>
          <w:sz w:val="28"/>
          <w:szCs w:val="28"/>
        </w:rPr>
        <w:t>» (Мин 273 Рз 10 ПР 04 ЦС 79 0 0000) цифры «233304,4» заменить цифрами «228807,23»;</w:t>
      </w:r>
    </w:p>
    <w:p w:rsidR="006E6267" w:rsidRDefault="006E6267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6E6267">
        <w:rPr>
          <w:sz w:val="28"/>
          <w:szCs w:val="28"/>
        </w:rPr>
        <w:t>Подпрограмма «Обеспечение реализации государственной пр</w:t>
      </w:r>
      <w:r w:rsidRPr="006E6267">
        <w:rPr>
          <w:sz w:val="28"/>
          <w:szCs w:val="28"/>
        </w:rPr>
        <w:t>о</w:t>
      </w:r>
      <w:r w:rsidRPr="006E6267">
        <w:rPr>
          <w:sz w:val="28"/>
          <w:szCs w:val="28"/>
        </w:rPr>
        <w:t>граммы Ульяновской области «Развитие и модернизация образования в Ульяно</w:t>
      </w:r>
      <w:r w:rsidRPr="006E6267">
        <w:rPr>
          <w:sz w:val="28"/>
          <w:szCs w:val="28"/>
        </w:rPr>
        <w:t>в</w:t>
      </w:r>
      <w:r w:rsidRPr="006E6267">
        <w:rPr>
          <w:sz w:val="28"/>
          <w:szCs w:val="28"/>
        </w:rPr>
        <w:lastRenderedPageBreak/>
        <w:t>ской области» на 2014-2018 годы» государственной программы Ульяновской о</w:t>
      </w:r>
      <w:r w:rsidRPr="006E6267">
        <w:rPr>
          <w:sz w:val="28"/>
          <w:szCs w:val="28"/>
        </w:rPr>
        <w:t>б</w:t>
      </w:r>
      <w:r w:rsidRPr="006E6267">
        <w:rPr>
          <w:sz w:val="28"/>
          <w:szCs w:val="28"/>
        </w:rPr>
        <w:t>ласти «Развитие и модернизация образования в Ульяновской области»</w:t>
      </w:r>
      <w:r>
        <w:rPr>
          <w:sz w:val="28"/>
          <w:szCs w:val="28"/>
        </w:rPr>
        <w:br/>
      </w:r>
      <w:r w:rsidRPr="006E6267">
        <w:rPr>
          <w:sz w:val="28"/>
          <w:szCs w:val="28"/>
        </w:rPr>
        <w:t>на 2014-2018 годы</w:t>
      </w:r>
      <w:r>
        <w:rPr>
          <w:sz w:val="28"/>
          <w:szCs w:val="28"/>
        </w:rPr>
        <w:t>» (Мин 273 Рз 10 ПР 04 ЦС 79 7 0000) цифры «233304,4»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«228807,23»;</w:t>
      </w:r>
    </w:p>
    <w:p w:rsidR="006E6267" w:rsidRDefault="006E6267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6E6267">
        <w:rPr>
          <w:sz w:val="28"/>
          <w:szCs w:val="28"/>
        </w:rPr>
        <w:t>Денежные выплаты студентам, обучающимся в профессионал</w:t>
      </w:r>
      <w:r w:rsidRPr="006E6267">
        <w:rPr>
          <w:sz w:val="28"/>
          <w:szCs w:val="28"/>
        </w:rPr>
        <w:t>ь</w:t>
      </w:r>
      <w:r w:rsidRPr="006E6267">
        <w:rPr>
          <w:sz w:val="28"/>
          <w:szCs w:val="28"/>
        </w:rPr>
        <w:t>ных образовательных организациях и образовательных организациях высшего о</w:t>
      </w:r>
      <w:r w:rsidRPr="006E6267">
        <w:rPr>
          <w:sz w:val="28"/>
          <w:szCs w:val="28"/>
        </w:rPr>
        <w:t>б</w:t>
      </w:r>
      <w:r w:rsidRPr="006E6267">
        <w:rPr>
          <w:sz w:val="28"/>
          <w:szCs w:val="28"/>
        </w:rPr>
        <w:t>разования, находящихся на территории Ульяновской области</w:t>
      </w:r>
      <w:r>
        <w:rPr>
          <w:sz w:val="28"/>
          <w:szCs w:val="28"/>
        </w:rPr>
        <w:t>» (Мин 273 Рз 10</w:t>
      </w:r>
      <w:r>
        <w:rPr>
          <w:sz w:val="28"/>
          <w:szCs w:val="28"/>
        </w:rPr>
        <w:br/>
        <w:t>ПР 04 ЦС 79 7 1813) цифры «6091,8» заменить цифрами «2291,8»;</w:t>
      </w:r>
    </w:p>
    <w:p w:rsidR="006E6267" w:rsidRDefault="006E6267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«Социальное обеспечение и иные выплаты населению» (Мин 273 Рз 10 ПР 04 ЦС 79 7 1813 ВР 300) цифры «6091,8» заменить цифрами «2291,8»;</w:t>
      </w:r>
    </w:p>
    <w:p w:rsidR="006E6267" w:rsidRDefault="006E6267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6E6267">
        <w:rPr>
          <w:sz w:val="28"/>
          <w:szCs w:val="28"/>
        </w:rPr>
        <w:t>Реализация Закона Ульяновской области от 2 ноября 2011 года</w:t>
      </w:r>
      <w:r>
        <w:rPr>
          <w:sz w:val="28"/>
          <w:szCs w:val="28"/>
        </w:rPr>
        <w:br/>
      </w:r>
      <w:r w:rsidRPr="006E6267">
        <w:rPr>
          <w:sz w:val="28"/>
          <w:szCs w:val="28"/>
        </w:rPr>
        <w:t>№ 180-ЗО «О некоторых мерах по улучшению демографической ситуации в Ул</w:t>
      </w:r>
      <w:r w:rsidRPr="006E6267">
        <w:rPr>
          <w:sz w:val="28"/>
          <w:szCs w:val="28"/>
        </w:rPr>
        <w:t>ь</w:t>
      </w:r>
      <w:r w:rsidRPr="006E6267">
        <w:rPr>
          <w:sz w:val="28"/>
          <w:szCs w:val="28"/>
        </w:rPr>
        <w:t>яновской области»</w:t>
      </w:r>
      <w:r>
        <w:rPr>
          <w:sz w:val="28"/>
          <w:szCs w:val="28"/>
        </w:rPr>
        <w:t>» (Мин 273 Рз 10 ПР 04 ЦС 79 7 8002) цифры «1440,0»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«742,83»;</w:t>
      </w:r>
    </w:p>
    <w:p w:rsidR="006E6267" w:rsidRDefault="006E6267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«Социальное обеспечение и иные выплаты населению» (Мин 273 Рз 10 ПР 04 ЦС 79 7 8002 ВР 300) цифры «1440,0» заменить цифрами «742,83»;</w:t>
      </w:r>
    </w:p>
    <w:p w:rsidR="007C663F" w:rsidRDefault="007C663F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262D95">
        <w:rPr>
          <w:sz w:val="28"/>
          <w:szCs w:val="28"/>
        </w:rPr>
        <w:t>к) в главе «Министерство сельского, лесного хозяйства и природных ресу</w:t>
      </w:r>
      <w:r w:rsidRPr="00262D95">
        <w:rPr>
          <w:sz w:val="28"/>
          <w:szCs w:val="28"/>
        </w:rPr>
        <w:t>р</w:t>
      </w:r>
      <w:r w:rsidRPr="00262D95">
        <w:rPr>
          <w:sz w:val="28"/>
          <w:szCs w:val="28"/>
        </w:rPr>
        <w:t>сов Ульяновской области» (Мин 287):</w:t>
      </w:r>
    </w:p>
    <w:p w:rsidR="005E194B" w:rsidRDefault="005E194B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«1048318,6896» заменить цифрами «1096520,01904»;</w:t>
      </w:r>
    </w:p>
    <w:p w:rsidR="00262D95" w:rsidRDefault="00262D95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5E194B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 xml:space="preserve">» (Мин </w:t>
      </w:r>
      <w:r w:rsidR="005E194B">
        <w:rPr>
          <w:sz w:val="28"/>
          <w:szCs w:val="28"/>
        </w:rPr>
        <w:t xml:space="preserve">287 </w:t>
      </w:r>
      <w:r>
        <w:rPr>
          <w:sz w:val="28"/>
          <w:szCs w:val="28"/>
        </w:rPr>
        <w:t xml:space="preserve">Рз </w:t>
      </w:r>
      <w:r w:rsidR="005E194B">
        <w:rPr>
          <w:sz w:val="28"/>
          <w:szCs w:val="28"/>
        </w:rPr>
        <w:t>04</w:t>
      </w:r>
      <w:r>
        <w:rPr>
          <w:sz w:val="28"/>
          <w:szCs w:val="28"/>
        </w:rPr>
        <w:t>) цифры «</w:t>
      </w:r>
      <w:r w:rsidR="005E194B">
        <w:rPr>
          <w:sz w:val="28"/>
          <w:szCs w:val="28"/>
        </w:rPr>
        <w:t>939362,54</w:t>
      </w:r>
      <w:r>
        <w:rPr>
          <w:sz w:val="28"/>
          <w:szCs w:val="28"/>
        </w:rPr>
        <w:t>» заменить цифрами «</w:t>
      </w:r>
      <w:r w:rsidR="005E194B">
        <w:rPr>
          <w:sz w:val="28"/>
          <w:szCs w:val="28"/>
        </w:rPr>
        <w:t>959362,54</w:t>
      </w:r>
      <w:r>
        <w:rPr>
          <w:sz w:val="28"/>
          <w:szCs w:val="28"/>
        </w:rPr>
        <w:t>»;</w:t>
      </w:r>
    </w:p>
    <w:p w:rsidR="00262D95" w:rsidRDefault="00262D95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5E194B">
        <w:rPr>
          <w:sz w:val="28"/>
          <w:szCs w:val="28"/>
        </w:rPr>
        <w:t>Сельское хозяйство и рыболовство</w:t>
      </w:r>
      <w:r>
        <w:rPr>
          <w:sz w:val="28"/>
          <w:szCs w:val="28"/>
        </w:rPr>
        <w:t xml:space="preserve">» (Мин </w:t>
      </w:r>
      <w:r w:rsidR="005E194B">
        <w:rPr>
          <w:sz w:val="28"/>
          <w:szCs w:val="28"/>
        </w:rPr>
        <w:t xml:space="preserve">287 </w:t>
      </w:r>
      <w:r>
        <w:rPr>
          <w:sz w:val="28"/>
          <w:szCs w:val="28"/>
        </w:rPr>
        <w:t xml:space="preserve">Рз </w:t>
      </w:r>
      <w:r w:rsidR="005E194B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ПР </w:t>
      </w:r>
      <w:r w:rsidR="005E194B">
        <w:rPr>
          <w:sz w:val="28"/>
          <w:szCs w:val="28"/>
        </w:rPr>
        <w:t>05</w:t>
      </w:r>
      <w:r>
        <w:rPr>
          <w:sz w:val="28"/>
          <w:szCs w:val="28"/>
        </w:rPr>
        <w:t>) цифры «</w:t>
      </w:r>
      <w:r w:rsidR="005E194B">
        <w:rPr>
          <w:sz w:val="28"/>
          <w:szCs w:val="28"/>
        </w:rPr>
        <w:t>704898,64</w:t>
      </w:r>
      <w:r>
        <w:rPr>
          <w:sz w:val="28"/>
          <w:szCs w:val="28"/>
        </w:rPr>
        <w:t>» заменить цифрами «</w:t>
      </w:r>
      <w:r w:rsidR="005E194B">
        <w:rPr>
          <w:sz w:val="28"/>
          <w:szCs w:val="28"/>
        </w:rPr>
        <w:t>724898,64</w:t>
      </w:r>
      <w:r>
        <w:rPr>
          <w:sz w:val="28"/>
          <w:szCs w:val="28"/>
        </w:rPr>
        <w:t>»;</w:t>
      </w:r>
    </w:p>
    <w:p w:rsidR="00262D95" w:rsidRDefault="00262D95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5E194B" w:rsidRPr="005E194B">
        <w:rPr>
          <w:sz w:val="28"/>
          <w:szCs w:val="28"/>
        </w:rPr>
        <w:t>Государственная программа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</w:r>
      <w:r>
        <w:rPr>
          <w:sz w:val="28"/>
          <w:szCs w:val="28"/>
        </w:rPr>
        <w:t xml:space="preserve">» (Мин </w:t>
      </w:r>
      <w:r w:rsidR="005E194B">
        <w:rPr>
          <w:sz w:val="28"/>
          <w:szCs w:val="28"/>
        </w:rPr>
        <w:t>287</w:t>
      </w:r>
      <w:r w:rsidR="005E194B">
        <w:rPr>
          <w:sz w:val="28"/>
          <w:szCs w:val="28"/>
        </w:rPr>
        <w:br/>
      </w:r>
      <w:r>
        <w:rPr>
          <w:sz w:val="28"/>
          <w:szCs w:val="28"/>
        </w:rPr>
        <w:t xml:space="preserve">Рз </w:t>
      </w:r>
      <w:r w:rsidR="005E194B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ПР </w:t>
      </w:r>
      <w:r w:rsidR="005E194B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5E194B">
        <w:rPr>
          <w:sz w:val="28"/>
          <w:szCs w:val="28"/>
        </w:rPr>
        <w:t>93 0 0000</w:t>
      </w:r>
      <w:r>
        <w:rPr>
          <w:sz w:val="28"/>
          <w:szCs w:val="28"/>
        </w:rPr>
        <w:t>) цифры «</w:t>
      </w:r>
      <w:r w:rsidR="005E194B">
        <w:rPr>
          <w:sz w:val="28"/>
          <w:szCs w:val="28"/>
        </w:rPr>
        <w:t>397439,04</w:t>
      </w:r>
      <w:r>
        <w:rPr>
          <w:sz w:val="28"/>
          <w:szCs w:val="28"/>
        </w:rPr>
        <w:t>» заменить цифрами «</w:t>
      </w:r>
      <w:r w:rsidR="005E194B">
        <w:rPr>
          <w:sz w:val="28"/>
          <w:szCs w:val="28"/>
        </w:rPr>
        <w:t>417439,04</w:t>
      </w:r>
      <w:r>
        <w:rPr>
          <w:sz w:val="28"/>
          <w:szCs w:val="28"/>
        </w:rPr>
        <w:t>»;</w:t>
      </w:r>
    </w:p>
    <w:p w:rsidR="00262D95" w:rsidRDefault="00262D95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5E194B" w:rsidRPr="005E194B">
        <w:rPr>
          <w:sz w:val="28"/>
          <w:szCs w:val="28"/>
        </w:rPr>
        <w:t xml:space="preserve">Подпрограмма «Развитие сельского хозяйства»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</w:t>
      </w:r>
      <w:r w:rsidR="005E194B" w:rsidRPr="005E194B">
        <w:rPr>
          <w:sz w:val="28"/>
          <w:szCs w:val="28"/>
        </w:rPr>
        <w:lastRenderedPageBreak/>
        <w:t>области» на 2014-2020 годы</w:t>
      </w:r>
      <w:r>
        <w:rPr>
          <w:sz w:val="28"/>
          <w:szCs w:val="28"/>
        </w:rPr>
        <w:t xml:space="preserve">» (Мин </w:t>
      </w:r>
      <w:r w:rsidR="005E194B">
        <w:rPr>
          <w:sz w:val="28"/>
          <w:szCs w:val="28"/>
        </w:rPr>
        <w:t xml:space="preserve">287 </w:t>
      </w:r>
      <w:r>
        <w:rPr>
          <w:sz w:val="28"/>
          <w:szCs w:val="28"/>
        </w:rPr>
        <w:t xml:space="preserve">Рз </w:t>
      </w:r>
      <w:r w:rsidR="005E194B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ПР </w:t>
      </w:r>
      <w:r w:rsidR="005E194B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5E194B">
        <w:rPr>
          <w:sz w:val="28"/>
          <w:szCs w:val="28"/>
        </w:rPr>
        <w:t>93 1 0000</w:t>
      </w:r>
      <w:r>
        <w:rPr>
          <w:sz w:val="28"/>
          <w:szCs w:val="28"/>
        </w:rPr>
        <w:t>) цифры «</w:t>
      </w:r>
      <w:r w:rsidR="005E194B">
        <w:rPr>
          <w:sz w:val="28"/>
          <w:szCs w:val="28"/>
        </w:rPr>
        <w:t>366939,04</w:t>
      </w:r>
      <w:r>
        <w:rPr>
          <w:sz w:val="28"/>
          <w:szCs w:val="28"/>
        </w:rPr>
        <w:t>» заменить цифрами «</w:t>
      </w:r>
      <w:r w:rsidR="005E194B">
        <w:rPr>
          <w:sz w:val="28"/>
          <w:szCs w:val="28"/>
        </w:rPr>
        <w:t>386939,04</w:t>
      </w:r>
      <w:r>
        <w:rPr>
          <w:sz w:val="28"/>
          <w:szCs w:val="28"/>
        </w:rPr>
        <w:t>»;</w:t>
      </w:r>
    </w:p>
    <w:p w:rsidR="00262D95" w:rsidRDefault="00262D95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5E194B" w:rsidRPr="005E194B">
        <w:rPr>
          <w:sz w:val="28"/>
          <w:szCs w:val="28"/>
        </w:rPr>
        <w:t>Субсидии на поддержку сельскохозяйственных товаропроизвод</w:t>
      </w:r>
      <w:r w:rsidR="005E194B" w:rsidRPr="005E194B">
        <w:rPr>
          <w:sz w:val="28"/>
          <w:szCs w:val="28"/>
        </w:rPr>
        <w:t>и</w:t>
      </w:r>
      <w:r w:rsidR="005E194B" w:rsidRPr="005E194B">
        <w:rPr>
          <w:sz w:val="28"/>
          <w:szCs w:val="28"/>
        </w:rPr>
        <w:t>телей, государственную поддержку кредитования малых форм хозяйствования на селе</w:t>
      </w:r>
      <w:r>
        <w:rPr>
          <w:sz w:val="28"/>
          <w:szCs w:val="28"/>
        </w:rPr>
        <w:t xml:space="preserve">» (Мин </w:t>
      </w:r>
      <w:r w:rsidR="005E194B">
        <w:rPr>
          <w:sz w:val="28"/>
          <w:szCs w:val="28"/>
        </w:rPr>
        <w:t xml:space="preserve">287 </w:t>
      </w:r>
      <w:r>
        <w:rPr>
          <w:sz w:val="28"/>
          <w:szCs w:val="28"/>
        </w:rPr>
        <w:t xml:space="preserve">Рз </w:t>
      </w:r>
      <w:r w:rsidR="005E194B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ПР </w:t>
      </w:r>
      <w:r w:rsidR="005E194B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5E194B">
        <w:rPr>
          <w:sz w:val="28"/>
          <w:szCs w:val="28"/>
        </w:rPr>
        <w:t>93 1 4601</w:t>
      </w:r>
      <w:r>
        <w:rPr>
          <w:sz w:val="28"/>
          <w:szCs w:val="28"/>
        </w:rPr>
        <w:t>) цифры «</w:t>
      </w:r>
      <w:r w:rsidR="005E194B">
        <w:rPr>
          <w:sz w:val="28"/>
          <w:szCs w:val="28"/>
        </w:rPr>
        <w:t>361939,04</w:t>
      </w:r>
      <w:r>
        <w:rPr>
          <w:sz w:val="28"/>
          <w:szCs w:val="28"/>
        </w:rPr>
        <w:t>» заменить цифрами «</w:t>
      </w:r>
      <w:r w:rsidR="005E194B">
        <w:rPr>
          <w:sz w:val="28"/>
          <w:szCs w:val="28"/>
        </w:rPr>
        <w:t>381939,04</w:t>
      </w:r>
      <w:r>
        <w:rPr>
          <w:sz w:val="28"/>
          <w:szCs w:val="28"/>
        </w:rPr>
        <w:t>»;</w:t>
      </w:r>
    </w:p>
    <w:p w:rsidR="00262D95" w:rsidRDefault="00262D95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5E194B">
        <w:rPr>
          <w:sz w:val="28"/>
          <w:szCs w:val="28"/>
        </w:rPr>
        <w:t>Иные бюджетные ассигнования</w:t>
      </w:r>
      <w:r>
        <w:rPr>
          <w:sz w:val="28"/>
          <w:szCs w:val="28"/>
        </w:rPr>
        <w:t xml:space="preserve">» (Мин </w:t>
      </w:r>
      <w:r w:rsidR="005E194B">
        <w:rPr>
          <w:sz w:val="28"/>
          <w:szCs w:val="28"/>
        </w:rPr>
        <w:t xml:space="preserve">287 </w:t>
      </w:r>
      <w:r>
        <w:rPr>
          <w:sz w:val="28"/>
          <w:szCs w:val="28"/>
        </w:rPr>
        <w:t xml:space="preserve">Рз </w:t>
      </w:r>
      <w:r w:rsidR="005E194B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ПР </w:t>
      </w:r>
      <w:r w:rsidR="005E194B">
        <w:rPr>
          <w:sz w:val="28"/>
          <w:szCs w:val="28"/>
        </w:rPr>
        <w:t>05</w:t>
      </w:r>
      <w:r w:rsidR="005E194B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5E194B">
        <w:rPr>
          <w:sz w:val="28"/>
          <w:szCs w:val="28"/>
        </w:rPr>
        <w:t xml:space="preserve">93 1 4601 </w:t>
      </w:r>
      <w:r>
        <w:rPr>
          <w:sz w:val="28"/>
          <w:szCs w:val="28"/>
        </w:rPr>
        <w:t xml:space="preserve">ВР </w:t>
      </w:r>
      <w:r w:rsidR="005E194B">
        <w:rPr>
          <w:sz w:val="28"/>
          <w:szCs w:val="28"/>
        </w:rPr>
        <w:t>800</w:t>
      </w:r>
      <w:r>
        <w:rPr>
          <w:sz w:val="28"/>
          <w:szCs w:val="28"/>
        </w:rPr>
        <w:t>) цифры «</w:t>
      </w:r>
      <w:r w:rsidR="005E194B">
        <w:rPr>
          <w:sz w:val="28"/>
          <w:szCs w:val="28"/>
        </w:rPr>
        <w:t>361939,04</w:t>
      </w:r>
      <w:r>
        <w:rPr>
          <w:sz w:val="28"/>
          <w:szCs w:val="28"/>
        </w:rPr>
        <w:t>» заменить цифрами «</w:t>
      </w:r>
      <w:r w:rsidR="005E194B">
        <w:rPr>
          <w:sz w:val="28"/>
          <w:szCs w:val="28"/>
        </w:rPr>
        <w:t>381939,04</w:t>
      </w:r>
      <w:r>
        <w:rPr>
          <w:sz w:val="28"/>
          <w:szCs w:val="28"/>
        </w:rPr>
        <w:t>»;</w:t>
      </w:r>
    </w:p>
    <w:p w:rsidR="00DD10E8" w:rsidRDefault="00DD10E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строки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984"/>
        <w:gridCol w:w="677"/>
        <w:gridCol w:w="496"/>
        <w:gridCol w:w="519"/>
        <w:gridCol w:w="1427"/>
        <w:gridCol w:w="636"/>
        <w:gridCol w:w="2341"/>
      </w:tblGrid>
      <w:tr w:rsidR="00DD10E8" w:rsidRPr="00DD10E8" w:rsidTr="00DD10E8">
        <w:tc>
          <w:tcPr>
            <w:tcW w:w="3984" w:type="dxa"/>
            <w:shd w:val="clear" w:color="auto" w:fill="auto"/>
            <w:vAlign w:val="center"/>
            <w:hideMark/>
          </w:tcPr>
          <w:p w:rsidR="00DD10E8" w:rsidRPr="00DD10E8" w:rsidRDefault="00DD10E8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D10E8">
              <w:rPr>
                <w:sz w:val="28"/>
                <w:szCs w:val="28"/>
              </w:rPr>
              <w:t>Жилищно-коммунальное х</w:t>
            </w:r>
            <w:r w:rsidRPr="00DD10E8">
              <w:rPr>
                <w:sz w:val="28"/>
                <w:szCs w:val="28"/>
              </w:rPr>
              <w:t>о</w:t>
            </w:r>
            <w:r w:rsidRPr="00DD10E8">
              <w:rPr>
                <w:sz w:val="28"/>
                <w:szCs w:val="28"/>
              </w:rPr>
              <w:t>зяйство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>287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>14965,5607</w:t>
            </w:r>
          </w:p>
        </w:tc>
      </w:tr>
      <w:tr w:rsidR="00DD10E8" w:rsidRPr="00DD10E8" w:rsidTr="00DD10E8">
        <w:tc>
          <w:tcPr>
            <w:tcW w:w="3984" w:type="dxa"/>
            <w:shd w:val="clear" w:color="auto" w:fill="auto"/>
            <w:vAlign w:val="center"/>
            <w:hideMark/>
          </w:tcPr>
          <w:p w:rsidR="00DD10E8" w:rsidRPr="00DD10E8" w:rsidRDefault="00DD10E8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>287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>14965,5607</w:t>
            </w:r>
          </w:p>
        </w:tc>
      </w:tr>
      <w:tr w:rsidR="00DD10E8" w:rsidRPr="00DD10E8" w:rsidTr="00DD10E8">
        <w:tc>
          <w:tcPr>
            <w:tcW w:w="3984" w:type="dxa"/>
            <w:shd w:val="clear" w:color="auto" w:fill="auto"/>
            <w:vAlign w:val="center"/>
            <w:hideMark/>
          </w:tcPr>
          <w:p w:rsidR="00DD10E8" w:rsidRPr="00DD10E8" w:rsidRDefault="00DD10E8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 xml:space="preserve">Государственная программа Ульяновской области </w:t>
            </w:r>
            <w:r>
              <w:rPr>
                <w:sz w:val="28"/>
                <w:szCs w:val="28"/>
              </w:rPr>
              <w:t>«</w:t>
            </w:r>
            <w:r w:rsidRPr="00DD10E8">
              <w:rPr>
                <w:sz w:val="28"/>
                <w:szCs w:val="28"/>
              </w:rPr>
              <w:t>Разв</w:t>
            </w:r>
            <w:r w:rsidRPr="00DD10E8">
              <w:rPr>
                <w:sz w:val="28"/>
                <w:szCs w:val="28"/>
              </w:rPr>
              <w:t>и</w:t>
            </w:r>
            <w:r w:rsidRPr="00DD10E8">
              <w:rPr>
                <w:sz w:val="28"/>
                <w:szCs w:val="28"/>
              </w:rPr>
              <w:t>тие сельского хозяйства и р</w:t>
            </w:r>
            <w:r w:rsidRPr="00DD10E8">
              <w:rPr>
                <w:sz w:val="28"/>
                <w:szCs w:val="28"/>
              </w:rPr>
              <w:t>е</w:t>
            </w:r>
            <w:r w:rsidRPr="00DD10E8">
              <w:rPr>
                <w:sz w:val="28"/>
                <w:szCs w:val="28"/>
              </w:rPr>
              <w:t>гулирование рынков сельск</w:t>
            </w:r>
            <w:r w:rsidRPr="00DD10E8">
              <w:rPr>
                <w:sz w:val="28"/>
                <w:szCs w:val="28"/>
              </w:rPr>
              <w:t>о</w:t>
            </w:r>
            <w:r w:rsidRPr="00DD10E8">
              <w:rPr>
                <w:sz w:val="28"/>
                <w:szCs w:val="28"/>
              </w:rPr>
              <w:t>хозяйственной продукции, с</w:t>
            </w:r>
            <w:r w:rsidRPr="00DD10E8">
              <w:rPr>
                <w:sz w:val="28"/>
                <w:szCs w:val="28"/>
              </w:rPr>
              <w:t>ы</w:t>
            </w:r>
            <w:r w:rsidRPr="00DD10E8">
              <w:rPr>
                <w:sz w:val="28"/>
                <w:szCs w:val="28"/>
              </w:rPr>
              <w:t>рья и продовольствия в Уль</w:t>
            </w:r>
            <w:r w:rsidRPr="00DD10E8">
              <w:rPr>
                <w:sz w:val="28"/>
                <w:szCs w:val="28"/>
              </w:rPr>
              <w:t>я</w:t>
            </w:r>
            <w:r w:rsidRPr="00DD10E8">
              <w:rPr>
                <w:sz w:val="28"/>
                <w:szCs w:val="28"/>
              </w:rPr>
              <w:t>новской области</w:t>
            </w:r>
            <w:r>
              <w:rPr>
                <w:sz w:val="28"/>
                <w:szCs w:val="28"/>
              </w:rPr>
              <w:t>»</w:t>
            </w:r>
            <w:r w:rsidRPr="00DD10E8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>287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>93 0 0000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>14965,5607</w:t>
            </w:r>
          </w:p>
        </w:tc>
      </w:tr>
      <w:tr w:rsidR="00DD10E8" w:rsidRPr="00DD10E8" w:rsidTr="00DD10E8">
        <w:tc>
          <w:tcPr>
            <w:tcW w:w="3984" w:type="dxa"/>
            <w:shd w:val="clear" w:color="auto" w:fill="auto"/>
            <w:vAlign w:val="center"/>
            <w:hideMark/>
          </w:tcPr>
          <w:p w:rsidR="00DD10E8" w:rsidRPr="00DD10E8" w:rsidRDefault="00DD10E8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DD10E8">
              <w:rPr>
                <w:sz w:val="28"/>
                <w:szCs w:val="28"/>
              </w:rPr>
              <w:t>Устойчивое развитие сельских террит</w:t>
            </w:r>
            <w:r w:rsidRPr="00DD10E8">
              <w:rPr>
                <w:sz w:val="28"/>
                <w:szCs w:val="28"/>
              </w:rPr>
              <w:t>о</w:t>
            </w:r>
            <w:r w:rsidRPr="00DD10E8">
              <w:rPr>
                <w:sz w:val="28"/>
                <w:szCs w:val="28"/>
              </w:rPr>
              <w:t>рий</w:t>
            </w:r>
            <w:r>
              <w:rPr>
                <w:sz w:val="28"/>
                <w:szCs w:val="28"/>
              </w:rPr>
              <w:t>»</w:t>
            </w:r>
            <w:r w:rsidRPr="00DD10E8">
              <w:rPr>
                <w:sz w:val="28"/>
                <w:szCs w:val="28"/>
              </w:rPr>
              <w:t xml:space="preserve"> государственной пр</w:t>
            </w:r>
            <w:r w:rsidRPr="00DD10E8">
              <w:rPr>
                <w:sz w:val="28"/>
                <w:szCs w:val="28"/>
              </w:rPr>
              <w:t>о</w:t>
            </w:r>
            <w:r w:rsidRPr="00DD10E8">
              <w:rPr>
                <w:sz w:val="28"/>
                <w:szCs w:val="28"/>
              </w:rPr>
              <w:t xml:space="preserve">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DD10E8">
              <w:rPr>
                <w:sz w:val="28"/>
                <w:szCs w:val="28"/>
              </w:rPr>
              <w:t>Развитие сельского хозяйства и регулирование рынков сел</w:t>
            </w:r>
            <w:r w:rsidRPr="00DD10E8">
              <w:rPr>
                <w:sz w:val="28"/>
                <w:szCs w:val="28"/>
              </w:rPr>
              <w:t>ь</w:t>
            </w:r>
            <w:r w:rsidRPr="00DD10E8">
              <w:rPr>
                <w:sz w:val="28"/>
                <w:szCs w:val="28"/>
              </w:rPr>
              <w:t>скохозяйственной продукции, сырья и продовольствия в Ульяновской области</w:t>
            </w:r>
            <w:r>
              <w:rPr>
                <w:sz w:val="28"/>
                <w:szCs w:val="28"/>
              </w:rPr>
              <w:t>»</w:t>
            </w:r>
            <w:r w:rsidRPr="00DD10E8">
              <w:rPr>
                <w:sz w:val="28"/>
                <w:szCs w:val="28"/>
              </w:rPr>
              <w:t xml:space="preserve"> на 2014-2020 годы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>287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>93 2 0000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D10E8" w:rsidRPr="00DD10E8" w:rsidRDefault="00DD10E8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>14965,5607</w:t>
            </w:r>
          </w:p>
        </w:tc>
      </w:tr>
      <w:tr w:rsidR="00DD10E8" w:rsidRPr="00DD10E8" w:rsidTr="00DD10E8">
        <w:tc>
          <w:tcPr>
            <w:tcW w:w="3984" w:type="dxa"/>
            <w:shd w:val="clear" w:color="auto" w:fill="auto"/>
            <w:vAlign w:val="center"/>
            <w:hideMark/>
          </w:tcPr>
          <w:p w:rsidR="00DD10E8" w:rsidRPr="00DD10E8" w:rsidRDefault="00DD10E8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lastRenderedPageBreak/>
              <w:t>Реализация мероприятий ф</w:t>
            </w:r>
            <w:r w:rsidRPr="00DD10E8">
              <w:rPr>
                <w:sz w:val="28"/>
                <w:szCs w:val="28"/>
              </w:rPr>
              <w:t>е</w:t>
            </w:r>
            <w:r w:rsidRPr="00DD10E8">
              <w:rPr>
                <w:sz w:val="28"/>
                <w:szCs w:val="28"/>
              </w:rPr>
              <w:t xml:space="preserve">деральной целевой программы </w:t>
            </w:r>
            <w:r>
              <w:rPr>
                <w:sz w:val="28"/>
                <w:szCs w:val="28"/>
              </w:rPr>
              <w:t>«</w:t>
            </w:r>
            <w:r w:rsidRPr="00DD10E8">
              <w:rPr>
                <w:sz w:val="28"/>
                <w:szCs w:val="28"/>
              </w:rPr>
              <w:t>Устойчивое развитие сел</w:t>
            </w:r>
            <w:r w:rsidRPr="00DD10E8">
              <w:rPr>
                <w:sz w:val="28"/>
                <w:szCs w:val="28"/>
              </w:rPr>
              <w:t>ь</w:t>
            </w:r>
            <w:r w:rsidRPr="00DD10E8">
              <w:rPr>
                <w:sz w:val="28"/>
                <w:szCs w:val="28"/>
              </w:rPr>
              <w:t>ских территорий на 2014-2017 годы и на период до 2020 г</w:t>
            </w:r>
            <w:r w:rsidRPr="00DD10E8">
              <w:rPr>
                <w:sz w:val="28"/>
                <w:szCs w:val="28"/>
              </w:rPr>
              <w:t>о</w:t>
            </w:r>
            <w:r w:rsidRPr="00DD10E8">
              <w:rPr>
                <w:sz w:val="28"/>
                <w:szCs w:val="28"/>
              </w:rPr>
              <w:t>да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>287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>93 2 5018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14965,5607</w:t>
            </w:r>
          </w:p>
        </w:tc>
      </w:tr>
      <w:tr w:rsidR="00DD10E8" w:rsidRPr="00DD10E8" w:rsidTr="00DD10E8">
        <w:tc>
          <w:tcPr>
            <w:tcW w:w="3984" w:type="dxa"/>
            <w:shd w:val="clear" w:color="auto" w:fill="auto"/>
            <w:vAlign w:val="center"/>
            <w:hideMark/>
          </w:tcPr>
          <w:p w:rsidR="00DD10E8" w:rsidRPr="00DD10E8" w:rsidRDefault="00DD10E8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7" w:type="dxa"/>
            <w:shd w:val="clear" w:color="auto" w:fill="auto"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>287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>05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>02</w:t>
            </w:r>
          </w:p>
        </w:tc>
        <w:tc>
          <w:tcPr>
            <w:tcW w:w="1427" w:type="dxa"/>
            <w:shd w:val="clear" w:color="auto" w:fill="auto"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>93 2 5018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>500</w:t>
            </w:r>
          </w:p>
        </w:tc>
        <w:tc>
          <w:tcPr>
            <w:tcW w:w="2341" w:type="dxa"/>
            <w:shd w:val="clear" w:color="auto" w:fill="auto"/>
            <w:noWrap/>
            <w:vAlign w:val="bottom"/>
            <w:hideMark/>
          </w:tcPr>
          <w:p w:rsidR="00DD10E8" w:rsidRPr="00DD10E8" w:rsidRDefault="00DD10E8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D10E8">
              <w:rPr>
                <w:sz w:val="28"/>
                <w:szCs w:val="28"/>
              </w:rPr>
              <w:t>14965,5607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D10E8" w:rsidRDefault="00DD10E8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262D95" w:rsidRDefault="00262D95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011582">
        <w:rPr>
          <w:sz w:val="28"/>
          <w:szCs w:val="28"/>
        </w:rPr>
        <w:t>Социальная политика</w:t>
      </w:r>
      <w:r>
        <w:rPr>
          <w:sz w:val="28"/>
          <w:szCs w:val="28"/>
        </w:rPr>
        <w:t xml:space="preserve">» (Мин </w:t>
      </w:r>
      <w:r w:rsidR="00011582">
        <w:rPr>
          <w:sz w:val="28"/>
          <w:szCs w:val="28"/>
        </w:rPr>
        <w:t xml:space="preserve">287 </w:t>
      </w:r>
      <w:r>
        <w:rPr>
          <w:sz w:val="28"/>
          <w:szCs w:val="28"/>
        </w:rPr>
        <w:t xml:space="preserve">Рз </w:t>
      </w:r>
      <w:r w:rsidR="00011582">
        <w:rPr>
          <w:sz w:val="28"/>
          <w:szCs w:val="28"/>
        </w:rPr>
        <w:t>10</w:t>
      </w:r>
      <w:r>
        <w:rPr>
          <w:sz w:val="28"/>
          <w:szCs w:val="28"/>
        </w:rPr>
        <w:t>) цифры «</w:t>
      </w:r>
      <w:r w:rsidR="00011582">
        <w:rPr>
          <w:sz w:val="28"/>
          <w:szCs w:val="28"/>
        </w:rPr>
        <w:t>37111,0889</w:t>
      </w:r>
      <w:r>
        <w:rPr>
          <w:sz w:val="28"/>
          <w:szCs w:val="28"/>
        </w:rPr>
        <w:t>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</w:t>
      </w:r>
      <w:r w:rsidR="00011582">
        <w:rPr>
          <w:sz w:val="28"/>
          <w:szCs w:val="28"/>
        </w:rPr>
        <w:t>80277,97904</w:t>
      </w:r>
      <w:r>
        <w:rPr>
          <w:sz w:val="28"/>
          <w:szCs w:val="28"/>
        </w:rPr>
        <w:t>»;</w:t>
      </w:r>
    </w:p>
    <w:p w:rsidR="00262D95" w:rsidRDefault="00262D95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011582">
        <w:rPr>
          <w:sz w:val="28"/>
          <w:szCs w:val="28"/>
        </w:rPr>
        <w:t>Социальное обеспечение населения</w:t>
      </w:r>
      <w:r>
        <w:rPr>
          <w:sz w:val="28"/>
          <w:szCs w:val="28"/>
        </w:rPr>
        <w:t xml:space="preserve">» (Мин </w:t>
      </w:r>
      <w:r w:rsidR="00011582">
        <w:rPr>
          <w:sz w:val="28"/>
          <w:szCs w:val="28"/>
        </w:rPr>
        <w:t xml:space="preserve">287 </w:t>
      </w:r>
      <w:r>
        <w:rPr>
          <w:sz w:val="28"/>
          <w:szCs w:val="28"/>
        </w:rPr>
        <w:t xml:space="preserve">Рз </w:t>
      </w:r>
      <w:r w:rsidR="00011582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ПР </w:t>
      </w:r>
      <w:r w:rsidR="00011582">
        <w:rPr>
          <w:sz w:val="28"/>
          <w:szCs w:val="28"/>
        </w:rPr>
        <w:t>03</w:t>
      </w:r>
      <w:r>
        <w:rPr>
          <w:sz w:val="28"/>
          <w:szCs w:val="28"/>
        </w:rPr>
        <w:t>)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 «</w:t>
      </w:r>
      <w:r w:rsidR="00011582">
        <w:rPr>
          <w:sz w:val="28"/>
          <w:szCs w:val="28"/>
        </w:rPr>
        <w:t>37111,0889</w:t>
      </w:r>
      <w:r>
        <w:rPr>
          <w:sz w:val="28"/>
          <w:szCs w:val="28"/>
        </w:rPr>
        <w:t>» заменить цифрами «</w:t>
      </w:r>
      <w:r w:rsidR="00011582">
        <w:rPr>
          <w:sz w:val="28"/>
          <w:szCs w:val="28"/>
        </w:rPr>
        <w:t>80277,97904</w:t>
      </w:r>
      <w:r>
        <w:rPr>
          <w:sz w:val="28"/>
          <w:szCs w:val="28"/>
        </w:rPr>
        <w:t>»;</w:t>
      </w:r>
    </w:p>
    <w:p w:rsidR="00262D95" w:rsidRDefault="00262D95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011582" w:rsidRPr="00011582">
        <w:rPr>
          <w:sz w:val="28"/>
          <w:szCs w:val="28"/>
        </w:rPr>
        <w:t>Государственная программа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</w:r>
      <w:r>
        <w:rPr>
          <w:sz w:val="28"/>
          <w:szCs w:val="28"/>
        </w:rPr>
        <w:t xml:space="preserve">» (Мин </w:t>
      </w:r>
      <w:r w:rsidR="00011582">
        <w:rPr>
          <w:sz w:val="28"/>
          <w:szCs w:val="28"/>
        </w:rPr>
        <w:t>287</w:t>
      </w:r>
      <w:r w:rsidR="00011582">
        <w:rPr>
          <w:sz w:val="28"/>
          <w:szCs w:val="28"/>
        </w:rPr>
        <w:br/>
      </w:r>
      <w:r>
        <w:rPr>
          <w:sz w:val="28"/>
          <w:szCs w:val="28"/>
        </w:rPr>
        <w:t xml:space="preserve">Рз </w:t>
      </w:r>
      <w:r w:rsidR="00011582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ПР </w:t>
      </w:r>
      <w:r w:rsidR="00011582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011582">
        <w:rPr>
          <w:sz w:val="28"/>
          <w:szCs w:val="28"/>
        </w:rPr>
        <w:t>93 0 0000</w:t>
      </w:r>
      <w:r>
        <w:rPr>
          <w:sz w:val="28"/>
          <w:szCs w:val="28"/>
        </w:rPr>
        <w:t>) цифры «</w:t>
      </w:r>
      <w:r w:rsidR="00011582">
        <w:rPr>
          <w:sz w:val="28"/>
          <w:szCs w:val="28"/>
        </w:rPr>
        <w:t>37111,0889</w:t>
      </w:r>
      <w:r>
        <w:rPr>
          <w:sz w:val="28"/>
          <w:szCs w:val="28"/>
        </w:rPr>
        <w:t>» заменить цифрами «</w:t>
      </w:r>
      <w:r w:rsidR="00011582">
        <w:rPr>
          <w:sz w:val="28"/>
          <w:szCs w:val="28"/>
        </w:rPr>
        <w:t>80277,97904</w:t>
      </w:r>
      <w:r>
        <w:rPr>
          <w:sz w:val="28"/>
          <w:szCs w:val="28"/>
        </w:rPr>
        <w:t>»;</w:t>
      </w:r>
    </w:p>
    <w:p w:rsidR="00262D95" w:rsidRDefault="00262D95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011582" w:rsidRPr="00011582">
        <w:rPr>
          <w:sz w:val="28"/>
          <w:szCs w:val="28"/>
        </w:rPr>
        <w:t>Подпрограмма «Устойчивое развитие сельских территорий» гос</w:t>
      </w:r>
      <w:r w:rsidR="00011582" w:rsidRPr="00011582">
        <w:rPr>
          <w:sz w:val="28"/>
          <w:szCs w:val="28"/>
        </w:rPr>
        <w:t>у</w:t>
      </w:r>
      <w:r w:rsidR="00011582" w:rsidRPr="00011582">
        <w:rPr>
          <w:sz w:val="28"/>
          <w:szCs w:val="28"/>
        </w:rPr>
        <w:t>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</w:t>
      </w:r>
      <w:r>
        <w:rPr>
          <w:sz w:val="28"/>
          <w:szCs w:val="28"/>
        </w:rPr>
        <w:t xml:space="preserve">» (Мин </w:t>
      </w:r>
      <w:r w:rsidR="00011582">
        <w:rPr>
          <w:sz w:val="28"/>
          <w:szCs w:val="28"/>
        </w:rPr>
        <w:t xml:space="preserve">287 </w:t>
      </w:r>
      <w:r>
        <w:rPr>
          <w:sz w:val="28"/>
          <w:szCs w:val="28"/>
        </w:rPr>
        <w:t xml:space="preserve">Рз </w:t>
      </w:r>
      <w:r w:rsidR="00011582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ПР </w:t>
      </w:r>
      <w:r w:rsidR="00011582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011582">
        <w:rPr>
          <w:sz w:val="28"/>
          <w:szCs w:val="28"/>
        </w:rPr>
        <w:t>93 2 0000</w:t>
      </w:r>
      <w:r>
        <w:rPr>
          <w:sz w:val="28"/>
          <w:szCs w:val="28"/>
        </w:rPr>
        <w:t>) цифры «</w:t>
      </w:r>
      <w:r w:rsidR="00011582">
        <w:rPr>
          <w:sz w:val="28"/>
          <w:szCs w:val="28"/>
        </w:rPr>
        <w:t>37111,0889</w:t>
      </w:r>
      <w:r>
        <w:rPr>
          <w:sz w:val="28"/>
          <w:szCs w:val="28"/>
        </w:rPr>
        <w:t>» заменить цифрами «</w:t>
      </w:r>
      <w:r w:rsidR="00011582">
        <w:rPr>
          <w:sz w:val="28"/>
          <w:szCs w:val="28"/>
        </w:rPr>
        <w:t>80277,97904</w:t>
      </w:r>
      <w:r>
        <w:rPr>
          <w:sz w:val="28"/>
          <w:szCs w:val="28"/>
        </w:rPr>
        <w:t>»;</w:t>
      </w:r>
    </w:p>
    <w:p w:rsidR="00921F41" w:rsidRDefault="00921F41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984"/>
        <w:gridCol w:w="679"/>
        <w:gridCol w:w="496"/>
        <w:gridCol w:w="519"/>
        <w:gridCol w:w="1425"/>
        <w:gridCol w:w="709"/>
        <w:gridCol w:w="2268"/>
      </w:tblGrid>
      <w:tr w:rsidR="00921F41" w:rsidRPr="00921F41" w:rsidTr="00BF1BC5">
        <w:tc>
          <w:tcPr>
            <w:tcW w:w="3984" w:type="dxa"/>
            <w:shd w:val="clear" w:color="auto" w:fill="auto"/>
            <w:vAlign w:val="center"/>
            <w:hideMark/>
          </w:tcPr>
          <w:p w:rsidR="00921F41" w:rsidRPr="00921F41" w:rsidRDefault="00921F41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921F41">
              <w:rPr>
                <w:color w:val="000000"/>
                <w:sz w:val="28"/>
                <w:szCs w:val="28"/>
              </w:rPr>
              <w:t>Подпрограмма «Устойчивое развитие сельских террит</w:t>
            </w:r>
            <w:r w:rsidRPr="00921F41">
              <w:rPr>
                <w:color w:val="000000"/>
                <w:sz w:val="28"/>
                <w:szCs w:val="28"/>
              </w:rPr>
              <w:t>о</w:t>
            </w:r>
            <w:r w:rsidRPr="00921F41">
              <w:rPr>
                <w:color w:val="000000"/>
                <w:sz w:val="28"/>
                <w:szCs w:val="28"/>
              </w:rPr>
              <w:t>рий» государственной пр</w:t>
            </w:r>
            <w:r w:rsidRPr="00921F41">
              <w:rPr>
                <w:color w:val="000000"/>
                <w:sz w:val="28"/>
                <w:szCs w:val="28"/>
              </w:rPr>
              <w:t>о</w:t>
            </w:r>
            <w:r w:rsidRPr="00921F41">
              <w:rPr>
                <w:color w:val="000000"/>
                <w:sz w:val="28"/>
                <w:szCs w:val="28"/>
              </w:rPr>
              <w:t>граммы Ульяновской области «Развитие сельского хозяйства и регулирование рынков сел</w:t>
            </w:r>
            <w:r w:rsidRPr="00921F41">
              <w:rPr>
                <w:color w:val="000000"/>
                <w:sz w:val="28"/>
                <w:szCs w:val="28"/>
              </w:rPr>
              <w:t>ь</w:t>
            </w:r>
            <w:r w:rsidRPr="00921F41">
              <w:rPr>
                <w:color w:val="000000"/>
                <w:sz w:val="28"/>
                <w:szCs w:val="28"/>
              </w:rPr>
              <w:t xml:space="preserve">скохозяйственной продукции, сырья и продовольствия в </w:t>
            </w:r>
            <w:r w:rsidRPr="00921F41">
              <w:rPr>
                <w:color w:val="000000"/>
                <w:sz w:val="28"/>
                <w:szCs w:val="28"/>
              </w:rPr>
              <w:lastRenderedPageBreak/>
              <w:t>Ульяновской области» на 2014-2020 годы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21F41" w:rsidRPr="00921F41" w:rsidRDefault="00921F4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21F41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21F41" w:rsidRPr="00921F41" w:rsidRDefault="00921F4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21F4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21F41" w:rsidRPr="00921F41" w:rsidRDefault="00921F4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21F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21F41" w:rsidRPr="00921F41" w:rsidRDefault="00921F4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21F41">
              <w:rPr>
                <w:color w:val="000000"/>
                <w:sz w:val="28"/>
                <w:szCs w:val="28"/>
              </w:rPr>
              <w:t>93 2 0000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1F41" w:rsidRPr="00921F41" w:rsidRDefault="00921F4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21F41" w:rsidRPr="00921F41" w:rsidRDefault="00921F41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80277,97904»</w:t>
            </w:r>
          </w:p>
        </w:tc>
      </w:tr>
    </w:tbl>
    <w:p w:rsidR="00921F41" w:rsidRDefault="00921F41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строками следующего содержания: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709"/>
        <w:gridCol w:w="2268"/>
      </w:tblGrid>
      <w:tr w:rsidR="00921F41" w:rsidRPr="00921F41" w:rsidTr="00921F41">
        <w:tc>
          <w:tcPr>
            <w:tcW w:w="3984" w:type="dxa"/>
            <w:shd w:val="clear" w:color="auto" w:fill="auto"/>
            <w:vAlign w:val="center"/>
            <w:hideMark/>
          </w:tcPr>
          <w:p w:rsidR="00921F41" w:rsidRPr="00921F41" w:rsidRDefault="00921F4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1F41">
              <w:rPr>
                <w:sz w:val="28"/>
                <w:szCs w:val="28"/>
              </w:rPr>
              <w:t>«Реализация мероприятий ф</w:t>
            </w:r>
            <w:r w:rsidRPr="00921F41">
              <w:rPr>
                <w:sz w:val="28"/>
                <w:szCs w:val="28"/>
              </w:rPr>
              <w:t>е</w:t>
            </w:r>
            <w:r w:rsidRPr="00921F41">
              <w:rPr>
                <w:sz w:val="28"/>
                <w:szCs w:val="28"/>
              </w:rPr>
              <w:t>деральной целевой программы «Устойчивое развитие сел</w:t>
            </w:r>
            <w:r w:rsidRPr="00921F41">
              <w:rPr>
                <w:sz w:val="28"/>
                <w:szCs w:val="28"/>
              </w:rPr>
              <w:t>ь</w:t>
            </w:r>
            <w:r w:rsidRPr="00921F41">
              <w:rPr>
                <w:sz w:val="28"/>
                <w:szCs w:val="28"/>
              </w:rPr>
              <w:t>ских территорий на 2014-2017 годы и на период до 2020 г</w:t>
            </w:r>
            <w:r w:rsidRPr="00921F41">
              <w:rPr>
                <w:sz w:val="28"/>
                <w:szCs w:val="28"/>
              </w:rPr>
              <w:t>о</w:t>
            </w:r>
            <w:r w:rsidRPr="00921F41">
              <w:rPr>
                <w:sz w:val="28"/>
                <w:szCs w:val="28"/>
              </w:rPr>
              <w:t>да»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921F41" w:rsidRPr="00921F41" w:rsidRDefault="00921F4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1F41">
              <w:rPr>
                <w:sz w:val="28"/>
                <w:szCs w:val="28"/>
              </w:rPr>
              <w:t>287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921F41" w:rsidRPr="00921F41" w:rsidRDefault="00921F4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1F41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921F41" w:rsidRPr="00921F41" w:rsidRDefault="00921F4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1F41">
              <w:rPr>
                <w:sz w:val="28"/>
                <w:szCs w:val="28"/>
              </w:rPr>
              <w:t>03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921F41" w:rsidRPr="00921F41" w:rsidRDefault="00921F4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1F41">
              <w:rPr>
                <w:sz w:val="28"/>
                <w:szCs w:val="28"/>
              </w:rPr>
              <w:t>93 2 5018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1F41" w:rsidRPr="00921F41" w:rsidRDefault="00921F4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21F41" w:rsidRPr="00921F41" w:rsidRDefault="00921F4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21F41">
              <w:rPr>
                <w:sz w:val="28"/>
                <w:szCs w:val="28"/>
              </w:rPr>
              <w:t>43166,89014</w:t>
            </w:r>
          </w:p>
        </w:tc>
      </w:tr>
      <w:tr w:rsidR="00921F41" w:rsidRPr="00921F41" w:rsidTr="00921F41">
        <w:tc>
          <w:tcPr>
            <w:tcW w:w="3984" w:type="dxa"/>
            <w:shd w:val="clear" w:color="auto" w:fill="auto"/>
            <w:vAlign w:val="center"/>
            <w:hideMark/>
          </w:tcPr>
          <w:p w:rsidR="00921F41" w:rsidRPr="00921F41" w:rsidRDefault="00921F4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1F4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921F41" w:rsidRPr="00921F41" w:rsidRDefault="00921F4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1F41">
              <w:rPr>
                <w:sz w:val="28"/>
                <w:szCs w:val="28"/>
              </w:rPr>
              <w:t>287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921F41" w:rsidRPr="00921F41" w:rsidRDefault="00921F4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1F41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921F41" w:rsidRPr="00921F41" w:rsidRDefault="00921F4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1F41">
              <w:rPr>
                <w:sz w:val="28"/>
                <w:szCs w:val="28"/>
              </w:rPr>
              <w:t>03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921F41" w:rsidRPr="00921F41" w:rsidRDefault="00921F4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1F41">
              <w:rPr>
                <w:sz w:val="28"/>
                <w:szCs w:val="28"/>
              </w:rPr>
              <w:t>93 2 5018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21F41" w:rsidRPr="00921F41" w:rsidRDefault="00921F4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1F41">
              <w:rPr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21F41" w:rsidRPr="00921F41" w:rsidRDefault="00921F4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21F41">
              <w:rPr>
                <w:sz w:val="28"/>
                <w:szCs w:val="28"/>
              </w:rPr>
              <w:t>43166,89014»;</w:t>
            </w:r>
          </w:p>
        </w:tc>
      </w:tr>
    </w:tbl>
    <w:p w:rsidR="00262D95" w:rsidRDefault="00262D95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644B59" w:rsidRPr="00644B59">
        <w:rPr>
          <w:sz w:val="28"/>
          <w:szCs w:val="28"/>
        </w:rPr>
        <w:t>Субсидии на софинансирование мероприятий по улучшению ж</w:t>
      </w:r>
      <w:r w:rsidR="00644B59" w:rsidRPr="00644B59">
        <w:rPr>
          <w:sz w:val="28"/>
          <w:szCs w:val="28"/>
        </w:rPr>
        <w:t>и</w:t>
      </w:r>
      <w:r w:rsidR="00644B59" w:rsidRPr="00644B59">
        <w:rPr>
          <w:sz w:val="28"/>
          <w:szCs w:val="28"/>
        </w:rPr>
        <w:t>лищных условий граждан, проживающих в сельской местности, по федеральной целевой программе «Устойчивое развитие сельских территорий на 2014-2017 г</w:t>
      </w:r>
      <w:r w:rsidR="00644B59" w:rsidRPr="00644B59">
        <w:rPr>
          <w:sz w:val="28"/>
          <w:szCs w:val="28"/>
        </w:rPr>
        <w:t>о</w:t>
      </w:r>
      <w:r w:rsidR="00644B59" w:rsidRPr="00644B59">
        <w:rPr>
          <w:sz w:val="28"/>
          <w:szCs w:val="28"/>
        </w:rPr>
        <w:t>ды и на период до 2020 года»</w:t>
      </w:r>
      <w:r>
        <w:rPr>
          <w:sz w:val="28"/>
          <w:szCs w:val="28"/>
        </w:rPr>
        <w:t xml:space="preserve"> (Мин </w:t>
      </w:r>
      <w:r w:rsidR="00644B59">
        <w:rPr>
          <w:sz w:val="28"/>
          <w:szCs w:val="28"/>
        </w:rPr>
        <w:t xml:space="preserve">287 </w:t>
      </w:r>
      <w:r>
        <w:rPr>
          <w:sz w:val="28"/>
          <w:szCs w:val="28"/>
        </w:rPr>
        <w:t xml:space="preserve">Рз </w:t>
      </w:r>
      <w:r w:rsidR="00644B59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ПР </w:t>
      </w:r>
      <w:r w:rsidR="00644B59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644B59">
        <w:rPr>
          <w:sz w:val="28"/>
          <w:szCs w:val="28"/>
        </w:rPr>
        <w:t>93 2 7065</w:t>
      </w:r>
      <w:r>
        <w:rPr>
          <w:sz w:val="28"/>
          <w:szCs w:val="28"/>
        </w:rPr>
        <w:t>) цифры «</w:t>
      </w:r>
      <w:r w:rsidR="00644B59">
        <w:rPr>
          <w:sz w:val="28"/>
          <w:szCs w:val="28"/>
        </w:rPr>
        <w:t>10500,0</w:t>
      </w:r>
      <w:r>
        <w:rPr>
          <w:sz w:val="28"/>
          <w:szCs w:val="28"/>
        </w:rPr>
        <w:t>» заменить цифрами «</w:t>
      </w:r>
      <w:r w:rsidR="00644B59">
        <w:rPr>
          <w:sz w:val="28"/>
          <w:szCs w:val="28"/>
        </w:rPr>
        <w:t>11896,5469</w:t>
      </w:r>
      <w:r>
        <w:rPr>
          <w:sz w:val="28"/>
          <w:szCs w:val="28"/>
        </w:rPr>
        <w:t>»;</w:t>
      </w:r>
    </w:p>
    <w:p w:rsidR="00262D95" w:rsidRDefault="00262D95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644B59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(Мин </w:t>
      </w:r>
      <w:r w:rsidR="00644B59">
        <w:rPr>
          <w:sz w:val="28"/>
          <w:szCs w:val="28"/>
        </w:rPr>
        <w:t xml:space="preserve">287 </w:t>
      </w:r>
      <w:r>
        <w:rPr>
          <w:sz w:val="28"/>
          <w:szCs w:val="28"/>
        </w:rPr>
        <w:t xml:space="preserve">Рз </w:t>
      </w:r>
      <w:r w:rsidR="00644B59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ПР </w:t>
      </w:r>
      <w:r w:rsidR="00644B59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644B59">
        <w:rPr>
          <w:sz w:val="28"/>
          <w:szCs w:val="28"/>
        </w:rPr>
        <w:t xml:space="preserve">93 2 7065 </w:t>
      </w:r>
      <w:r>
        <w:rPr>
          <w:sz w:val="28"/>
          <w:szCs w:val="28"/>
        </w:rPr>
        <w:t xml:space="preserve">ВР </w:t>
      </w:r>
      <w:r w:rsidR="00644B59">
        <w:rPr>
          <w:sz w:val="28"/>
          <w:szCs w:val="28"/>
        </w:rPr>
        <w:t>500</w:t>
      </w:r>
      <w:r>
        <w:rPr>
          <w:sz w:val="28"/>
          <w:szCs w:val="28"/>
        </w:rPr>
        <w:t>) цифры «</w:t>
      </w:r>
      <w:r w:rsidR="00644B59">
        <w:rPr>
          <w:sz w:val="28"/>
          <w:szCs w:val="28"/>
        </w:rPr>
        <w:t>10500,0</w:t>
      </w:r>
      <w:r>
        <w:rPr>
          <w:sz w:val="28"/>
          <w:szCs w:val="28"/>
        </w:rPr>
        <w:t>» заменить цифрами «</w:t>
      </w:r>
      <w:r w:rsidR="00644B59">
        <w:rPr>
          <w:sz w:val="28"/>
          <w:szCs w:val="28"/>
        </w:rPr>
        <w:t>11896,5469</w:t>
      </w:r>
      <w:r>
        <w:rPr>
          <w:sz w:val="28"/>
          <w:szCs w:val="28"/>
        </w:rPr>
        <w:t>»;</w:t>
      </w:r>
    </w:p>
    <w:p w:rsidR="00262D95" w:rsidRDefault="00262D95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644B59" w:rsidRPr="00644B59">
        <w:rPr>
          <w:sz w:val="28"/>
          <w:szCs w:val="28"/>
        </w:rPr>
        <w:t>Субсидии на софинансирование мероприятий по улучшению ж</w:t>
      </w:r>
      <w:r w:rsidR="00644B59" w:rsidRPr="00644B59">
        <w:rPr>
          <w:sz w:val="28"/>
          <w:szCs w:val="28"/>
        </w:rPr>
        <w:t>и</w:t>
      </w:r>
      <w:r w:rsidR="00644B59" w:rsidRPr="00644B59">
        <w:rPr>
          <w:sz w:val="28"/>
          <w:szCs w:val="28"/>
        </w:rPr>
        <w:t>лищных условий молодых семей и молодых специалистов, проживающих в сел</w:t>
      </w:r>
      <w:r w:rsidR="00644B59" w:rsidRPr="00644B59">
        <w:rPr>
          <w:sz w:val="28"/>
          <w:szCs w:val="28"/>
        </w:rPr>
        <w:t>ь</w:t>
      </w:r>
      <w:r w:rsidR="00644B59" w:rsidRPr="00644B59">
        <w:rPr>
          <w:sz w:val="28"/>
          <w:szCs w:val="28"/>
        </w:rPr>
        <w:t>ской местности, по федеральной целевой программе «Устойчивое развитие сел</w:t>
      </w:r>
      <w:r w:rsidR="00644B59" w:rsidRPr="00644B59">
        <w:rPr>
          <w:sz w:val="28"/>
          <w:szCs w:val="28"/>
        </w:rPr>
        <w:t>ь</w:t>
      </w:r>
      <w:r w:rsidR="00644B59" w:rsidRPr="00644B59">
        <w:rPr>
          <w:sz w:val="28"/>
          <w:szCs w:val="28"/>
        </w:rPr>
        <w:t>ских территорий на 2014-2017 годы и на период до 2020 года</w:t>
      </w:r>
      <w:r>
        <w:rPr>
          <w:sz w:val="28"/>
          <w:szCs w:val="28"/>
        </w:rPr>
        <w:t xml:space="preserve">» (Мин </w:t>
      </w:r>
      <w:r w:rsidR="00644B59">
        <w:rPr>
          <w:sz w:val="28"/>
          <w:szCs w:val="28"/>
        </w:rPr>
        <w:t xml:space="preserve">287 </w:t>
      </w:r>
      <w:r>
        <w:rPr>
          <w:sz w:val="28"/>
          <w:szCs w:val="28"/>
        </w:rPr>
        <w:t xml:space="preserve">Рз </w:t>
      </w:r>
      <w:r w:rsidR="00644B59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ПР </w:t>
      </w:r>
      <w:r w:rsidR="00644B59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644B59">
        <w:rPr>
          <w:sz w:val="28"/>
          <w:szCs w:val="28"/>
        </w:rPr>
        <w:t>93 2 7066</w:t>
      </w:r>
      <w:r>
        <w:rPr>
          <w:sz w:val="28"/>
          <w:szCs w:val="28"/>
        </w:rPr>
        <w:t>) цифры «</w:t>
      </w:r>
      <w:r w:rsidR="00644B59">
        <w:rPr>
          <w:sz w:val="28"/>
          <w:szCs w:val="28"/>
        </w:rPr>
        <w:t>26611,0889</w:t>
      </w:r>
      <w:r>
        <w:rPr>
          <w:sz w:val="28"/>
          <w:szCs w:val="28"/>
        </w:rPr>
        <w:t>» заменить цифрами «</w:t>
      </w:r>
      <w:r w:rsidR="00644B59">
        <w:rPr>
          <w:sz w:val="28"/>
          <w:szCs w:val="28"/>
        </w:rPr>
        <w:t>25214,542</w:t>
      </w:r>
      <w:r>
        <w:rPr>
          <w:sz w:val="28"/>
          <w:szCs w:val="28"/>
        </w:rPr>
        <w:t>»;</w:t>
      </w:r>
    </w:p>
    <w:p w:rsidR="00262D95" w:rsidRDefault="00262D95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644B59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(Мин </w:t>
      </w:r>
      <w:r w:rsidR="00644B59">
        <w:rPr>
          <w:sz w:val="28"/>
          <w:szCs w:val="28"/>
        </w:rPr>
        <w:t xml:space="preserve">287 </w:t>
      </w:r>
      <w:r>
        <w:rPr>
          <w:sz w:val="28"/>
          <w:szCs w:val="28"/>
        </w:rPr>
        <w:t xml:space="preserve">Рз </w:t>
      </w:r>
      <w:r w:rsidR="00644B59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ПР </w:t>
      </w:r>
      <w:r w:rsidR="00644B59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644B59">
        <w:rPr>
          <w:sz w:val="28"/>
          <w:szCs w:val="28"/>
        </w:rPr>
        <w:t xml:space="preserve">93 2 7066 </w:t>
      </w:r>
      <w:r>
        <w:rPr>
          <w:sz w:val="28"/>
          <w:szCs w:val="28"/>
        </w:rPr>
        <w:t xml:space="preserve">ВР </w:t>
      </w:r>
      <w:r w:rsidR="00644B59">
        <w:rPr>
          <w:sz w:val="28"/>
          <w:szCs w:val="28"/>
        </w:rPr>
        <w:t>500</w:t>
      </w:r>
      <w:r>
        <w:rPr>
          <w:sz w:val="28"/>
          <w:szCs w:val="28"/>
        </w:rPr>
        <w:t>) цифры «</w:t>
      </w:r>
      <w:r w:rsidR="00644B59">
        <w:rPr>
          <w:sz w:val="28"/>
          <w:szCs w:val="28"/>
        </w:rPr>
        <w:t>26611,0889</w:t>
      </w:r>
      <w:r>
        <w:rPr>
          <w:sz w:val="28"/>
          <w:szCs w:val="28"/>
        </w:rPr>
        <w:t>» заменить цифрами «</w:t>
      </w:r>
      <w:r w:rsidR="00644B59">
        <w:rPr>
          <w:sz w:val="28"/>
          <w:szCs w:val="28"/>
        </w:rPr>
        <w:t>25214,542</w:t>
      </w:r>
      <w:r>
        <w:rPr>
          <w:sz w:val="28"/>
          <w:szCs w:val="28"/>
        </w:rPr>
        <w:t>»;</w:t>
      </w:r>
    </w:p>
    <w:p w:rsidR="007C663F" w:rsidRPr="004E441F" w:rsidRDefault="007C663F" w:rsidP="000F33C9">
      <w:pPr>
        <w:spacing w:line="360" w:lineRule="auto"/>
        <w:ind w:firstLine="709"/>
        <w:jc w:val="both"/>
        <w:rPr>
          <w:sz w:val="28"/>
          <w:szCs w:val="28"/>
        </w:rPr>
      </w:pPr>
      <w:r w:rsidRPr="004E441F">
        <w:rPr>
          <w:sz w:val="28"/>
          <w:szCs w:val="28"/>
        </w:rPr>
        <w:t>л) в главе «Министерство финансов Ульяновской области» (Мин 292):</w:t>
      </w:r>
    </w:p>
    <w:p w:rsidR="007C663F" w:rsidRPr="004E441F" w:rsidRDefault="004E441F" w:rsidP="000F3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«3471408,46» заменить цифрами «3625068,66»;</w:t>
      </w:r>
    </w:p>
    <w:p w:rsidR="004E441F" w:rsidRDefault="004E441F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«Общегосударственные вопросы» (Мин 292 Рз 01) цифры «153079,3» заменить цифрами «163079,3»;</w:t>
      </w:r>
    </w:p>
    <w:p w:rsidR="004E441F" w:rsidRDefault="004E441F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«Резервные фонды» (Мин 292 Рз 01 ПР 11) цифры «40000,0»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«50000,0»;</w:t>
      </w:r>
    </w:p>
    <w:p w:rsidR="004E441F" w:rsidRDefault="004E441F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4E441F">
        <w:rPr>
          <w:sz w:val="28"/>
          <w:szCs w:val="28"/>
        </w:rPr>
        <w:t>Мероприятия в рамках непрограммных направлений деятельн</w:t>
      </w:r>
      <w:r w:rsidRPr="004E441F">
        <w:rPr>
          <w:sz w:val="28"/>
          <w:szCs w:val="28"/>
        </w:rPr>
        <w:t>о</w:t>
      </w:r>
      <w:r w:rsidRPr="004E441F">
        <w:rPr>
          <w:sz w:val="28"/>
          <w:szCs w:val="28"/>
        </w:rPr>
        <w:t>сти</w:t>
      </w:r>
      <w:r>
        <w:rPr>
          <w:sz w:val="28"/>
          <w:szCs w:val="28"/>
        </w:rPr>
        <w:t>» (Мин 292 Рз 01 ПР 11 ЦС 11 0 0000) цифры «40000,0» заменить цифрами «50000,0»;</w:t>
      </w:r>
    </w:p>
    <w:p w:rsidR="004E441F" w:rsidRDefault="004E441F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E441F">
        <w:rPr>
          <w:sz w:val="28"/>
          <w:szCs w:val="28"/>
        </w:rPr>
        <w:t>Резервный фонд Правительства Ульяновской области</w:t>
      </w:r>
      <w:r>
        <w:rPr>
          <w:sz w:val="28"/>
          <w:szCs w:val="28"/>
        </w:rPr>
        <w:t>» (Мин 292 Рз 01 ПР 11 ЦС 11 0 8019) цифры «30000,0» заменить цифрами «49000,0»;</w:t>
      </w:r>
    </w:p>
    <w:p w:rsidR="004E441F" w:rsidRDefault="004E441F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E441F">
        <w:rPr>
          <w:sz w:val="28"/>
          <w:szCs w:val="28"/>
        </w:rPr>
        <w:t>Иные бюджетные ассигнования</w:t>
      </w:r>
      <w:r>
        <w:rPr>
          <w:sz w:val="28"/>
          <w:szCs w:val="28"/>
        </w:rPr>
        <w:t>» (Мин 292 Рз 01 ПР 11 ЦС 11 0 8019 ВР 800) цифры «30000,0» заменить цифрами «49000,0»;</w:t>
      </w:r>
    </w:p>
    <w:p w:rsidR="004E441F" w:rsidRDefault="004E441F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E441F">
        <w:rPr>
          <w:sz w:val="28"/>
          <w:szCs w:val="28"/>
        </w:rPr>
        <w:t>Резервный фонд Ульяновской области</w:t>
      </w:r>
      <w:r>
        <w:rPr>
          <w:sz w:val="28"/>
          <w:szCs w:val="28"/>
        </w:rPr>
        <w:t>» (Мин 292 Рз 01 ПР 11</w:t>
      </w:r>
      <w:r>
        <w:rPr>
          <w:sz w:val="28"/>
          <w:szCs w:val="28"/>
        </w:rPr>
        <w:br/>
        <w:t>ЦС 11 0 8020) цифры «10000,0» заменить цифрами «1000,0»;</w:t>
      </w:r>
    </w:p>
    <w:p w:rsidR="004E441F" w:rsidRDefault="004E441F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E441F">
        <w:rPr>
          <w:sz w:val="28"/>
          <w:szCs w:val="28"/>
        </w:rPr>
        <w:t>Иные бюджетные ассигнования</w:t>
      </w:r>
      <w:r>
        <w:rPr>
          <w:sz w:val="28"/>
          <w:szCs w:val="28"/>
        </w:rPr>
        <w:t>» (Мин 292 Рз 01 ПР 11</w:t>
      </w:r>
      <w:r>
        <w:rPr>
          <w:sz w:val="28"/>
          <w:szCs w:val="28"/>
        </w:rPr>
        <w:br/>
        <w:t>ЦС 11 0 8020 ВР 800) цифры «10000,0» заменить цифрами «1000,0»;</w:t>
      </w:r>
    </w:p>
    <w:p w:rsidR="004E441F" w:rsidRDefault="004E441F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«Национальная оборона» (Мин 292 Рз 02) цифры «14958,1»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«13462,3»;</w:t>
      </w:r>
    </w:p>
    <w:p w:rsidR="004E441F" w:rsidRDefault="004E441F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«Мобилизационная и вневойсковая подготовка» (Мин 292 Рз 02</w:t>
      </w:r>
      <w:r>
        <w:rPr>
          <w:sz w:val="28"/>
          <w:szCs w:val="28"/>
        </w:rPr>
        <w:br/>
        <w:t>ПР 03) цифры «14958,1» заменить цифрами «13462,3»;</w:t>
      </w:r>
    </w:p>
    <w:p w:rsidR="004E441F" w:rsidRDefault="004E441F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E441F">
        <w:rPr>
          <w:sz w:val="28"/>
          <w:szCs w:val="28"/>
        </w:rPr>
        <w:t>Мероприятия в рамках непрограммных направлений деятельн</w:t>
      </w:r>
      <w:r w:rsidRPr="004E441F">
        <w:rPr>
          <w:sz w:val="28"/>
          <w:szCs w:val="28"/>
        </w:rPr>
        <w:t>о</w:t>
      </w:r>
      <w:r w:rsidRPr="004E441F">
        <w:rPr>
          <w:sz w:val="28"/>
          <w:szCs w:val="28"/>
        </w:rPr>
        <w:t>сти</w:t>
      </w:r>
      <w:r>
        <w:rPr>
          <w:sz w:val="28"/>
          <w:szCs w:val="28"/>
        </w:rPr>
        <w:t>» (Мин 292 Рз 02 ПР 03 ЦС 11 0 0000) цифры «14958,1» заменить цифрами «13462,3»;</w:t>
      </w:r>
    </w:p>
    <w:p w:rsidR="004E441F" w:rsidRDefault="004E441F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E441F">
        <w:rPr>
          <w:sz w:val="28"/>
          <w:szCs w:val="28"/>
        </w:rPr>
        <w:t>Осуществление полномочий Российской Федерации в области первичного воинского учёта на территориях, где отсутствуют военные комисс</w:t>
      </w:r>
      <w:r w:rsidRPr="004E441F">
        <w:rPr>
          <w:sz w:val="28"/>
          <w:szCs w:val="28"/>
        </w:rPr>
        <w:t>а</w:t>
      </w:r>
      <w:r w:rsidRPr="004E441F">
        <w:rPr>
          <w:sz w:val="28"/>
          <w:szCs w:val="28"/>
        </w:rPr>
        <w:t>риаты</w:t>
      </w:r>
      <w:r>
        <w:rPr>
          <w:sz w:val="28"/>
          <w:szCs w:val="28"/>
        </w:rPr>
        <w:t>» (Мин 292 Рз 02 ПР 03 ЦС 11 0 5118) цифры «14958,1» заменить цифрами «13462,3»;</w:t>
      </w:r>
    </w:p>
    <w:p w:rsidR="004E441F" w:rsidRDefault="004E441F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5C655C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(Мин </w:t>
      </w:r>
      <w:r w:rsidR="005C655C">
        <w:rPr>
          <w:sz w:val="28"/>
          <w:szCs w:val="28"/>
        </w:rPr>
        <w:t xml:space="preserve">292 </w:t>
      </w:r>
      <w:r>
        <w:rPr>
          <w:sz w:val="28"/>
          <w:szCs w:val="28"/>
        </w:rPr>
        <w:t xml:space="preserve">Рз </w:t>
      </w:r>
      <w:r w:rsidR="005C655C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ПР </w:t>
      </w:r>
      <w:r w:rsidR="005C655C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5C655C">
        <w:rPr>
          <w:sz w:val="28"/>
          <w:szCs w:val="28"/>
        </w:rPr>
        <w:t xml:space="preserve">11 0 5118 </w:t>
      </w:r>
      <w:r>
        <w:rPr>
          <w:sz w:val="28"/>
          <w:szCs w:val="28"/>
        </w:rPr>
        <w:t xml:space="preserve">ВР </w:t>
      </w:r>
      <w:r w:rsidR="005C655C">
        <w:rPr>
          <w:sz w:val="28"/>
          <w:szCs w:val="28"/>
        </w:rPr>
        <w:t>500</w:t>
      </w:r>
      <w:r>
        <w:rPr>
          <w:sz w:val="28"/>
          <w:szCs w:val="28"/>
        </w:rPr>
        <w:t>) цифры «</w:t>
      </w:r>
      <w:r w:rsidR="005C655C">
        <w:rPr>
          <w:sz w:val="28"/>
          <w:szCs w:val="28"/>
        </w:rPr>
        <w:t>14958,1</w:t>
      </w:r>
      <w:r>
        <w:rPr>
          <w:sz w:val="28"/>
          <w:szCs w:val="28"/>
        </w:rPr>
        <w:t>» заменить цифрами «</w:t>
      </w:r>
      <w:r w:rsidR="005C655C">
        <w:rPr>
          <w:sz w:val="28"/>
          <w:szCs w:val="28"/>
        </w:rPr>
        <w:t>13462,3</w:t>
      </w:r>
      <w:r>
        <w:rPr>
          <w:sz w:val="28"/>
          <w:szCs w:val="28"/>
        </w:rPr>
        <w:t>»;</w:t>
      </w:r>
    </w:p>
    <w:p w:rsidR="004E441F" w:rsidRDefault="004E441F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5C655C" w:rsidRPr="005C655C">
        <w:rPr>
          <w:sz w:val="28"/>
          <w:szCs w:val="28"/>
        </w:rPr>
        <w:t>Обслуживание государственного и муниципального долга</w:t>
      </w:r>
      <w:r>
        <w:rPr>
          <w:sz w:val="28"/>
          <w:szCs w:val="28"/>
        </w:rPr>
        <w:t>»</w:t>
      </w:r>
      <w:r w:rsidR="005C655C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5C655C">
        <w:rPr>
          <w:sz w:val="28"/>
          <w:szCs w:val="28"/>
        </w:rPr>
        <w:t xml:space="preserve">292 </w:t>
      </w:r>
      <w:r>
        <w:rPr>
          <w:sz w:val="28"/>
          <w:szCs w:val="28"/>
        </w:rPr>
        <w:t xml:space="preserve">Рз </w:t>
      </w:r>
      <w:r w:rsidR="005C655C">
        <w:rPr>
          <w:sz w:val="28"/>
          <w:szCs w:val="28"/>
        </w:rPr>
        <w:t>13</w:t>
      </w:r>
      <w:r>
        <w:rPr>
          <w:sz w:val="28"/>
          <w:szCs w:val="28"/>
        </w:rPr>
        <w:t>) цифры «</w:t>
      </w:r>
      <w:r w:rsidR="005C655C">
        <w:rPr>
          <w:sz w:val="28"/>
          <w:szCs w:val="28"/>
        </w:rPr>
        <w:t>1439737,9</w:t>
      </w:r>
      <w:r>
        <w:rPr>
          <w:sz w:val="28"/>
          <w:szCs w:val="28"/>
        </w:rPr>
        <w:t>» заменить цифрами «</w:t>
      </w:r>
      <w:r w:rsidR="005C655C">
        <w:rPr>
          <w:sz w:val="28"/>
          <w:szCs w:val="28"/>
        </w:rPr>
        <w:t>1289737,9</w:t>
      </w:r>
      <w:r>
        <w:rPr>
          <w:sz w:val="28"/>
          <w:szCs w:val="28"/>
        </w:rPr>
        <w:t>»;</w:t>
      </w:r>
    </w:p>
    <w:p w:rsidR="004E441F" w:rsidRDefault="004E441F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5C655C" w:rsidRPr="005C655C">
        <w:rPr>
          <w:sz w:val="28"/>
          <w:szCs w:val="28"/>
        </w:rPr>
        <w:t>Обслуживание государственного внутреннего и муниципального долга</w:t>
      </w:r>
      <w:r>
        <w:rPr>
          <w:sz w:val="28"/>
          <w:szCs w:val="28"/>
        </w:rPr>
        <w:t xml:space="preserve">» (Мин </w:t>
      </w:r>
      <w:r w:rsidR="005C655C">
        <w:rPr>
          <w:sz w:val="28"/>
          <w:szCs w:val="28"/>
        </w:rPr>
        <w:t xml:space="preserve">292 </w:t>
      </w:r>
      <w:r>
        <w:rPr>
          <w:sz w:val="28"/>
          <w:szCs w:val="28"/>
        </w:rPr>
        <w:t xml:space="preserve">Рз </w:t>
      </w:r>
      <w:r w:rsidR="005C655C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ПР </w:t>
      </w:r>
      <w:r w:rsidR="005C655C">
        <w:rPr>
          <w:sz w:val="28"/>
          <w:szCs w:val="28"/>
        </w:rPr>
        <w:t>01</w:t>
      </w:r>
      <w:r>
        <w:rPr>
          <w:sz w:val="28"/>
          <w:szCs w:val="28"/>
        </w:rPr>
        <w:t>) цифры «</w:t>
      </w:r>
      <w:r w:rsidR="005C655C">
        <w:rPr>
          <w:sz w:val="28"/>
          <w:szCs w:val="28"/>
        </w:rPr>
        <w:t>1439737,9</w:t>
      </w:r>
      <w:r>
        <w:rPr>
          <w:sz w:val="28"/>
          <w:szCs w:val="28"/>
        </w:rPr>
        <w:t>» заменить цифрами «</w:t>
      </w:r>
      <w:r w:rsidR="005C655C">
        <w:rPr>
          <w:sz w:val="28"/>
          <w:szCs w:val="28"/>
        </w:rPr>
        <w:t>1289737,9</w:t>
      </w:r>
      <w:r>
        <w:rPr>
          <w:sz w:val="28"/>
          <w:szCs w:val="28"/>
        </w:rPr>
        <w:t>»;</w:t>
      </w:r>
    </w:p>
    <w:p w:rsidR="004E441F" w:rsidRDefault="004E441F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5C655C" w:rsidRPr="005C655C">
        <w:rPr>
          <w:sz w:val="28"/>
          <w:szCs w:val="28"/>
        </w:rPr>
        <w:t>Государственная программа Ульяновской области «Управление государственными финансами Ульяновской области» на 2015-2019 годы</w:t>
      </w:r>
      <w:r>
        <w:rPr>
          <w:sz w:val="28"/>
          <w:szCs w:val="28"/>
        </w:rPr>
        <w:t>»</w:t>
      </w:r>
      <w:r w:rsidR="005C655C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(Мин </w:t>
      </w:r>
      <w:r w:rsidR="005C655C">
        <w:rPr>
          <w:sz w:val="28"/>
          <w:szCs w:val="28"/>
        </w:rPr>
        <w:t xml:space="preserve">292 </w:t>
      </w:r>
      <w:r>
        <w:rPr>
          <w:sz w:val="28"/>
          <w:szCs w:val="28"/>
        </w:rPr>
        <w:t xml:space="preserve">Рз </w:t>
      </w:r>
      <w:r w:rsidR="005C655C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ПР </w:t>
      </w:r>
      <w:r w:rsidR="005C655C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5C655C">
        <w:rPr>
          <w:sz w:val="28"/>
          <w:szCs w:val="28"/>
        </w:rPr>
        <w:t>95 0 0000</w:t>
      </w:r>
      <w:r>
        <w:rPr>
          <w:sz w:val="28"/>
          <w:szCs w:val="28"/>
        </w:rPr>
        <w:t>) цифры «</w:t>
      </w:r>
      <w:r w:rsidR="005C655C">
        <w:rPr>
          <w:sz w:val="28"/>
          <w:szCs w:val="28"/>
        </w:rPr>
        <w:t>1439737,9</w:t>
      </w:r>
      <w:r>
        <w:rPr>
          <w:sz w:val="28"/>
          <w:szCs w:val="28"/>
        </w:rPr>
        <w:t>» заменить цифрами «</w:t>
      </w:r>
      <w:r w:rsidR="005C655C">
        <w:rPr>
          <w:sz w:val="28"/>
          <w:szCs w:val="28"/>
        </w:rPr>
        <w:t>1289737,9</w:t>
      </w:r>
      <w:r>
        <w:rPr>
          <w:sz w:val="28"/>
          <w:szCs w:val="28"/>
        </w:rPr>
        <w:t>»;</w:t>
      </w:r>
    </w:p>
    <w:p w:rsidR="004E441F" w:rsidRDefault="004E441F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E95E70" w:rsidRPr="00E95E70">
        <w:rPr>
          <w:sz w:val="28"/>
          <w:szCs w:val="28"/>
        </w:rPr>
        <w:t>Подпрограмма «Управление государственным долгом Ульяно</w:t>
      </w:r>
      <w:r w:rsidR="00E95E70" w:rsidRPr="00E95E70">
        <w:rPr>
          <w:sz w:val="28"/>
          <w:szCs w:val="28"/>
        </w:rPr>
        <w:t>в</w:t>
      </w:r>
      <w:r w:rsidR="00E95E70" w:rsidRPr="00E95E70">
        <w:rPr>
          <w:sz w:val="28"/>
          <w:szCs w:val="28"/>
        </w:rPr>
        <w:t>ской области» государственной программы Ульяновской области «Управление государственными финансами Ульяновской области» на 2015-2019 годы</w:t>
      </w:r>
      <w:r>
        <w:rPr>
          <w:sz w:val="28"/>
          <w:szCs w:val="28"/>
        </w:rPr>
        <w:t>»</w:t>
      </w:r>
      <w:r w:rsidR="00E95E70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E95E70">
        <w:rPr>
          <w:sz w:val="28"/>
          <w:szCs w:val="28"/>
        </w:rPr>
        <w:t xml:space="preserve">292 </w:t>
      </w:r>
      <w:r>
        <w:rPr>
          <w:sz w:val="28"/>
          <w:szCs w:val="28"/>
        </w:rPr>
        <w:t xml:space="preserve">Рз </w:t>
      </w:r>
      <w:r w:rsidR="00E95E70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ПР </w:t>
      </w:r>
      <w:r w:rsidR="00E95E70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E95E70">
        <w:rPr>
          <w:sz w:val="28"/>
          <w:szCs w:val="28"/>
        </w:rPr>
        <w:t>95 1 0000</w:t>
      </w:r>
      <w:r>
        <w:rPr>
          <w:sz w:val="28"/>
          <w:szCs w:val="28"/>
        </w:rPr>
        <w:t>) цифры «</w:t>
      </w:r>
      <w:r w:rsidR="00E95E70">
        <w:rPr>
          <w:sz w:val="28"/>
          <w:szCs w:val="28"/>
        </w:rPr>
        <w:t>1439737,9</w:t>
      </w:r>
      <w:r>
        <w:rPr>
          <w:sz w:val="28"/>
          <w:szCs w:val="28"/>
        </w:rPr>
        <w:t>» заменить цифрами «</w:t>
      </w:r>
      <w:r w:rsidR="00E95E70">
        <w:rPr>
          <w:sz w:val="28"/>
          <w:szCs w:val="28"/>
        </w:rPr>
        <w:t>1289737,9</w:t>
      </w:r>
      <w:r>
        <w:rPr>
          <w:sz w:val="28"/>
          <w:szCs w:val="28"/>
        </w:rPr>
        <w:t>»;</w:t>
      </w:r>
    </w:p>
    <w:p w:rsidR="004E441F" w:rsidRDefault="004E441F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E95E70">
        <w:rPr>
          <w:sz w:val="28"/>
          <w:szCs w:val="28"/>
        </w:rPr>
        <w:t>Управление государственным долгом Ульяновской области</w:t>
      </w:r>
      <w:r>
        <w:rPr>
          <w:sz w:val="28"/>
          <w:szCs w:val="28"/>
        </w:rPr>
        <w:t xml:space="preserve">» (Мин </w:t>
      </w:r>
      <w:r w:rsidR="00520719">
        <w:rPr>
          <w:sz w:val="28"/>
          <w:szCs w:val="28"/>
        </w:rPr>
        <w:t xml:space="preserve">292 </w:t>
      </w:r>
      <w:r>
        <w:rPr>
          <w:sz w:val="28"/>
          <w:szCs w:val="28"/>
        </w:rPr>
        <w:t xml:space="preserve">Рз </w:t>
      </w:r>
      <w:r w:rsidR="00520719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ПР </w:t>
      </w:r>
      <w:r w:rsidR="00520719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520719">
        <w:rPr>
          <w:sz w:val="28"/>
          <w:szCs w:val="28"/>
        </w:rPr>
        <w:t>95 1 6501</w:t>
      </w:r>
      <w:r>
        <w:rPr>
          <w:sz w:val="28"/>
          <w:szCs w:val="28"/>
        </w:rPr>
        <w:t>) цифры «</w:t>
      </w:r>
      <w:r w:rsidR="00520719">
        <w:rPr>
          <w:sz w:val="28"/>
          <w:szCs w:val="28"/>
        </w:rPr>
        <w:t>1439737,9</w:t>
      </w:r>
      <w:r>
        <w:rPr>
          <w:sz w:val="28"/>
          <w:szCs w:val="28"/>
        </w:rPr>
        <w:t>» заменить цифрами «</w:t>
      </w:r>
      <w:r w:rsidR="00520719">
        <w:rPr>
          <w:sz w:val="28"/>
          <w:szCs w:val="28"/>
        </w:rPr>
        <w:t>1289737,9</w:t>
      </w:r>
      <w:r>
        <w:rPr>
          <w:sz w:val="28"/>
          <w:szCs w:val="28"/>
        </w:rPr>
        <w:t>»;</w:t>
      </w:r>
    </w:p>
    <w:p w:rsidR="004E441F" w:rsidRDefault="004E441F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520719">
        <w:rPr>
          <w:sz w:val="28"/>
          <w:szCs w:val="28"/>
        </w:rPr>
        <w:t>Обслуживание государственного (муниципального) долга</w:t>
      </w:r>
      <w:r>
        <w:rPr>
          <w:sz w:val="28"/>
          <w:szCs w:val="28"/>
        </w:rPr>
        <w:t>»</w:t>
      </w:r>
      <w:r w:rsidR="00520719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520719">
        <w:rPr>
          <w:sz w:val="28"/>
          <w:szCs w:val="28"/>
        </w:rPr>
        <w:t xml:space="preserve">292 </w:t>
      </w:r>
      <w:r>
        <w:rPr>
          <w:sz w:val="28"/>
          <w:szCs w:val="28"/>
        </w:rPr>
        <w:t xml:space="preserve">Рз </w:t>
      </w:r>
      <w:r w:rsidR="00520719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ПР </w:t>
      </w:r>
      <w:r w:rsidR="00520719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520719">
        <w:rPr>
          <w:sz w:val="28"/>
          <w:szCs w:val="28"/>
        </w:rPr>
        <w:t xml:space="preserve">95 1 6501 </w:t>
      </w:r>
      <w:r>
        <w:rPr>
          <w:sz w:val="28"/>
          <w:szCs w:val="28"/>
        </w:rPr>
        <w:t xml:space="preserve">ВР </w:t>
      </w:r>
      <w:r w:rsidR="00520719">
        <w:rPr>
          <w:sz w:val="28"/>
          <w:szCs w:val="28"/>
        </w:rPr>
        <w:t>700</w:t>
      </w:r>
      <w:r>
        <w:rPr>
          <w:sz w:val="28"/>
          <w:szCs w:val="28"/>
        </w:rPr>
        <w:t>) цифры «</w:t>
      </w:r>
      <w:r w:rsidR="00520719">
        <w:rPr>
          <w:sz w:val="28"/>
          <w:szCs w:val="28"/>
        </w:rPr>
        <w:t>1439737,9</w:t>
      </w:r>
      <w:r>
        <w:rPr>
          <w:sz w:val="28"/>
          <w:szCs w:val="28"/>
        </w:rPr>
        <w:t>» заменить цифр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«</w:t>
      </w:r>
      <w:r w:rsidR="00520719">
        <w:rPr>
          <w:sz w:val="28"/>
          <w:szCs w:val="28"/>
        </w:rPr>
        <w:t>1289737,9</w:t>
      </w:r>
      <w:r>
        <w:rPr>
          <w:sz w:val="28"/>
          <w:szCs w:val="28"/>
        </w:rPr>
        <w:t>»;</w:t>
      </w:r>
    </w:p>
    <w:p w:rsidR="004E441F" w:rsidRDefault="004E441F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7166CC" w:rsidRPr="007166CC">
        <w:rPr>
          <w:sz w:val="28"/>
          <w:szCs w:val="28"/>
        </w:rPr>
        <w:t>Межбюджетные трансферты общего характера бюджетам бю</w:t>
      </w:r>
      <w:r w:rsidR="007166CC" w:rsidRPr="007166CC">
        <w:rPr>
          <w:sz w:val="28"/>
          <w:szCs w:val="28"/>
        </w:rPr>
        <w:t>д</w:t>
      </w:r>
      <w:r w:rsidR="007166CC" w:rsidRPr="007166CC">
        <w:rPr>
          <w:sz w:val="28"/>
          <w:szCs w:val="28"/>
        </w:rPr>
        <w:t>жетной системы Российской Федерации</w:t>
      </w:r>
      <w:r>
        <w:rPr>
          <w:sz w:val="28"/>
          <w:szCs w:val="28"/>
        </w:rPr>
        <w:t xml:space="preserve">» (Мин </w:t>
      </w:r>
      <w:r w:rsidR="007166CC">
        <w:rPr>
          <w:sz w:val="28"/>
          <w:szCs w:val="28"/>
        </w:rPr>
        <w:t xml:space="preserve">292 </w:t>
      </w:r>
      <w:r>
        <w:rPr>
          <w:sz w:val="28"/>
          <w:szCs w:val="28"/>
        </w:rPr>
        <w:t xml:space="preserve">Рз </w:t>
      </w:r>
      <w:r w:rsidR="007166CC">
        <w:rPr>
          <w:sz w:val="28"/>
          <w:szCs w:val="28"/>
        </w:rPr>
        <w:t>14</w:t>
      </w:r>
      <w:r>
        <w:rPr>
          <w:sz w:val="28"/>
          <w:szCs w:val="28"/>
        </w:rPr>
        <w:t>) цифры «</w:t>
      </w:r>
      <w:r w:rsidR="007166CC">
        <w:rPr>
          <w:sz w:val="28"/>
          <w:szCs w:val="28"/>
        </w:rPr>
        <w:t>1863633,16</w:t>
      </w:r>
      <w:r>
        <w:rPr>
          <w:sz w:val="28"/>
          <w:szCs w:val="28"/>
        </w:rPr>
        <w:t>» заменить цифрами «</w:t>
      </w:r>
      <w:r w:rsidR="007166CC">
        <w:rPr>
          <w:sz w:val="28"/>
          <w:szCs w:val="28"/>
        </w:rPr>
        <w:t>2158789,16</w:t>
      </w:r>
      <w:r>
        <w:rPr>
          <w:sz w:val="28"/>
          <w:szCs w:val="28"/>
        </w:rPr>
        <w:t>»;</w:t>
      </w:r>
    </w:p>
    <w:p w:rsidR="004E441F" w:rsidRDefault="004E441F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7166CC" w:rsidRPr="007166CC">
        <w:rPr>
          <w:sz w:val="28"/>
          <w:szCs w:val="28"/>
        </w:rPr>
        <w:t>Дотации на выравнивание бюджетной обеспеченности субъектов Российской Федерации и муниципальных образований</w:t>
      </w:r>
      <w:r>
        <w:rPr>
          <w:sz w:val="28"/>
          <w:szCs w:val="28"/>
        </w:rPr>
        <w:t xml:space="preserve">» (Мин </w:t>
      </w:r>
      <w:r w:rsidR="007166CC">
        <w:rPr>
          <w:sz w:val="28"/>
          <w:szCs w:val="28"/>
        </w:rPr>
        <w:t xml:space="preserve">292 </w:t>
      </w:r>
      <w:r>
        <w:rPr>
          <w:sz w:val="28"/>
          <w:szCs w:val="28"/>
        </w:rPr>
        <w:t xml:space="preserve">Рз </w:t>
      </w:r>
      <w:r w:rsidR="007166CC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ПР </w:t>
      </w:r>
      <w:r w:rsidR="007166CC">
        <w:rPr>
          <w:sz w:val="28"/>
          <w:szCs w:val="28"/>
        </w:rPr>
        <w:t>01</w:t>
      </w:r>
      <w:r>
        <w:rPr>
          <w:sz w:val="28"/>
          <w:szCs w:val="28"/>
        </w:rPr>
        <w:t>) цифры «</w:t>
      </w:r>
      <w:r w:rsidR="007166CC">
        <w:rPr>
          <w:sz w:val="28"/>
          <w:szCs w:val="28"/>
        </w:rPr>
        <w:t>1611964,3</w:t>
      </w:r>
      <w:r>
        <w:rPr>
          <w:sz w:val="28"/>
          <w:szCs w:val="28"/>
        </w:rPr>
        <w:t>» заменить цифрами «</w:t>
      </w:r>
      <w:r w:rsidR="007166CC">
        <w:rPr>
          <w:sz w:val="28"/>
          <w:szCs w:val="28"/>
        </w:rPr>
        <w:t>1611087,6</w:t>
      </w:r>
      <w:r>
        <w:rPr>
          <w:sz w:val="28"/>
          <w:szCs w:val="28"/>
        </w:rPr>
        <w:t>»;</w:t>
      </w:r>
    </w:p>
    <w:p w:rsidR="004E441F" w:rsidRDefault="004E441F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7166CC" w:rsidRPr="007166CC">
        <w:rPr>
          <w:sz w:val="28"/>
          <w:szCs w:val="28"/>
        </w:rPr>
        <w:t>Государственная программа Ульяновской области «Управление государственными финансами Ульяновской области» на 2015-2019 годы</w:t>
      </w:r>
      <w:r>
        <w:rPr>
          <w:sz w:val="28"/>
          <w:szCs w:val="28"/>
        </w:rPr>
        <w:t>»</w:t>
      </w:r>
      <w:r w:rsidR="007166CC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7166CC">
        <w:rPr>
          <w:sz w:val="28"/>
          <w:szCs w:val="28"/>
        </w:rPr>
        <w:t xml:space="preserve">292 </w:t>
      </w:r>
      <w:r>
        <w:rPr>
          <w:sz w:val="28"/>
          <w:szCs w:val="28"/>
        </w:rPr>
        <w:t xml:space="preserve">Рз </w:t>
      </w:r>
      <w:r w:rsidR="007166CC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ПР </w:t>
      </w:r>
      <w:r w:rsidR="007166CC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7166CC">
        <w:rPr>
          <w:sz w:val="28"/>
          <w:szCs w:val="28"/>
        </w:rPr>
        <w:t>95 0 0000</w:t>
      </w:r>
      <w:r>
        <w:rPr>
          <w:sz w:val="28"/>
          <w:szCs w:val="28"/>
        </w:rPr>
        <w:t>) цифры «</w:t>
      </w:r>
      <w:r w:rsidR="007166CC">
        <w:rPr>
          <w:sz w:val="28"/>
          <w:szCs w:val="28"/>
        </w:rPr>
        <w:t>1611964,3</w:t>
      </w:r>
      <w:r>
        <w:rPr>
          <w:sz w:val="28"/>
          <w:szCs w:val="28"/>
        </w:rPr>
        <w:t>» заменить цифрами «</w:t>
      </w:r>
      <w:r w:rsidR="007166CC">
        <w:rPr>
          <w:sz w:val="28"/>
          <w:szCs w:val="28"/>
        </w:rPr>
        <w:t>1611087,6</w:t>
      </w:r>
      <w:r>
        <w:rPr>
          <w:sz w:val="28"/>
          <w:szCs w:val="28"/>
        </w:rPr>
        <w:t>»;</w:t>
      </w:r>
    </w:p>
    <w:p w:rsidR="007166CC" w:rsidRDefault="007166CC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166CC">
        <w:rPr>
          <w:sz w:val="28"/>
          <w:szCs w:val="28"/>
        </w:rPr>
        <w:t>Подпрограмма «Повышение эффективности предоставления ме</w:t>
      </w:r>
      <w:r w:rsidRPr="007166CC">
        <w:rPr>
          <w:sz w:val="28"/>
          <w:szCs w:val="28"/>
        </w:rPr>
        <w:t>ж</w:t>
      </w:r>
      <w:r w:rsidRPr="007166CC">
        <w:rPr>
          <w:sz w:val="28"/>
          <w:szCs w:val="28"/>
        </w:rPr>
        <w:t>бюджетных трансфертов бюджетам муниципальных районов (городских округов) Ульяновской области» государственной программы Ульяновской области «Управление государственными финансами Ульяновской области» на 2015-2019 годы</w:t>
      </w:r>
      <w:r>
        <w:rPr>
          <w:sz w:val="28"/>
          <w:szCs w:val="28"/>
        </w:rPr>
        <w:t>» (Мин 292 Рз 14 ПР 01 ЦС 95 2 0000) цифры «1611964,3» заменить цифрами «1611087,6»;</w:t>
      </w:r>
    </w:p>
    <w:p w:rsidR="007166CC" w:rsidRDefault="007166CC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7166CC">
        <w:rPr>
          <w:sz w:val="28"/>
          <w:szCs w:val="28"/>
        </w:rPr>
        <w:t>Дотации на выравнивание бюджетной обеспеченности городских округов Ульяновской области из областного фонда финансовой поддержки пос</w:t>
      </w:r>
      <w:r w:rsidRPr="007166CC">
        <w:rPr>
          <w:sz w:val="28"/>
          <w:szCs w:val="28"/>
        </w:rPr>
        <w:t>е</w:t>
      </w:r>
      <w:r w:rsidRPr="007166CC">
        <w:rPr>
          <w:sz w:val="28"/>
          <w:szCs w:val="28"/>
        </w:rPr>
        <w:t>лений</w:t>
      </w:r>
      <w:r>
        <w:rPr>
          <w:sz w:val="28"/>
          <w:szCs w:val="28"/>
        </w:rPr>
        <w:t>» (Мин 292 Рз 14 ПР 01 ЦС 95 2 7201) цифры «205315,2» заменить цифрами «204438,5»;</w:t>
      </w:r>
    </w:p>
    <w:p w:rsidR="007166CC" w:rsidRDefault="007166CC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166CC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>» (Мин 292 Рз 14 ПР 01 ЦС 95 2 7201 ВР 500) цифры «205315,2» заменить цифрами «204438,5»;</w:t>
      </w:r>
    </w:p>
    <w:p w:rsidR="007166CC" w:rsidRDefault="007166CC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166CC">
        <w:rPr>
          <w:sz w:val="28"/>
          <w:szCs w:val="28"/>
        </w:rPr>
        <w:t>Прочие межбюджетные трансферты общего характера</w:t>
      </w:r>
      <w:r>
        <w:rPr>
          <w:sz w:val="28"/>
          <w:szCs w:val="28"/>
        </w:rPr>
        <w:t>» (Мин 292 Рз 14 ПР 03) цифры «251668,86» заменить цифрами «547701,56»;</w:t>
      </w:r>
    </w:p>
    <w:p w:rsidR="007166CC" w:rsidRDefault="007166CC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166CC">
        <w:rPr>
          <w:sz w:val="28"/>
          <w:szCs w:val="28"/>
        </w:rPr>
        <w:t>Государственная программа Ульяновской области «Управление государственными финансами Ульяновской области» на 2015-2019 годы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>(Мин 292 Рз 14 ПР 03 ЦС 95 0 0000) цифры «231668,86» заменить цифрами «527701,56»;</w:t>
      </w:r>
    </w:p>
    <w:p w:rsidR="007166CC" w:rsidRDefault="007166CC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166CC">
        <w:rPr>
          <w:sz w:val="28"/>
          <w:szCs w:val="28"/>
        </w:rPr>
        <w:t>Подпрограмма «Повышение эффективности предоставления ме</w:t>
      </w:r>
      <w:r w:rsidRPr="007166CC">
        <w:rPr>
          <w:sz w:val="28"/>
          <w:szCs w:val="28"/>
        </w:rPr>
        <w:t>ж</w:t>
      </w:r>
      <w:r w:rsidRPr="007166CC">
        <w:rPr>
          <w:sz w:val="28"/>
          <w:szCs w:val="28"/>
        </w:rPr>
        <w:t>бюджетных трансфертов бюджетам муниципальных районов (городских округов) Ульяновской области» государственной программы Ульяновской области «Управление государственными финансами Ульяновской области» на 2015-2019 годы</w:t>
      </w:r>
      <w:r>
        <w:rPr>
          <w:sz w:val="28"/>
          <w:szCs w:val="28"/>
        </w:rPr>
        <w:t>» (Мин 292 Рз 14 ПР 03 ЦС 95 2 0000) цифры «231668,86» заменить цифрами «527701,56»;</w:t>
      </w:r>
    </w:p>
    <w:p w:rsidR="007166CC" w:rsidRDefault="007166CC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166CC">
        <w:rPr>
          <w:sz w:val="28"/>
          <w:szCs w:val="28"/>
        </w:rPr>
        <w:t>Субсидии бюджетам муниципальных районов (городских окр</w:t>
      </w:r>
      <w:r w:rsidRPr="007166CC">
        <w:rPr>
          <w:sz w:val="28"/>
          <w:szCs w:val="28"/>
        </w:rPr>
        <w:t>у</w:t>
      </w:r>
      <w:r w:rsidRPr="007166CC">
        <w:rPr>
          <w:sz w:val="28"/>
          <w:szCs w:val="28"/>
        </w:rPr>
        <w:t>гов) Ульяновской области в целях софинансирования расходов на выплату зар</w:t>
      </w:r>
      <w:r w:rsidRPr="007166CC">
        <w:rPr>
          <w:sz w:val="28"/>
          <w:szCs w:val="28"/>
        </w:rPr>
        <w:t>а</w:t>
      </w:r>
      <w:r w:rsidRPr="007166CC">
        <w:rPr>
          <w:sz w:val="28"/>
          <w:szCs w:val="28"/>
        </w:rPr>
        <w:t>ботной платы с начислениями работникам муниципальных учреждений (за и</w:t>
      </w:r>
      <w:r w:rsidRPr="007166CC">
        <w:rPr>
          <w:sz w:val="28"/>
          <w:szCs w:val="28"/>
        </w:rPr>
        <w:t>с</w:t>
      </w:r>
      <w:r w:rsidRPr="007166CC">
        <w:rPr>
          <w:sz w:val="28"/>
          <w:szCs w:val="28"/>
        </w:rPr>
        <w:t>ключением органов местного самоуправления) муниципальных образований, оплату коммунальных услуг и приобретение твёрдого топлива (уголь, дрова) м</w:t>
      </w:r>
      <w:r w:rsidRPr="007166CC">
        <w:rPr>
          <w:sz w:val="28"/>
          <w:szCs w:val="28"/>
        </w:rPr>
        <w:t>у</w:t>
      </w:r>
      <w:r w:rsidRPr="007166CC">
        <w:rPr>
          <w:sz w:val="28"/>
          <w:szCs w:val="28"/>
        </w:rPr>
        <w:t>ниципальными учреждениями (за исключением органов местного самоуправл</w:t>
      </w:r>
      <w:r w:rsidRPr="007166CC">
        <w:rPr>
          <w:sz w:val="28"/>
          <w:szCs w:val="28"/>
        </w:rPr>
        <w:t>е</w:t>
      </w:r>
      <w:r w:rsidRPr="007166CC">
        <w:rPr>
          <w:sz w:val="28"/>
          <w:szCs w:val="28"/>
        </w:rPr>
        <w:t>ния) (включая погашение кредиторской задолженности) муниципальных образ</w:t>
      </w:r>
      <w:r w:rsidRPr="007166CC">
        <w:rPr>
          <w:sz w:val="28"/>
          <w:szCs w:val="28"/>
        </w:rPr>
        <w:t>о</w:t>
      </w:r>
      <w:r w:rsidRPr="007166CC">
        <w:rPr>
          <w:sz w:val="28"/>
          <w:szCs w:val="28"/>
        </w:rPr>
        <w:t>ваний Ульяновской области</w:t>
      </w:r>
      <w:r>
        <w:rPr>
          <w:sz w:val="28"/>
          <w:szCs w:val="28"/>
        </w:rPr>
        <w:t xml:space="preserve">» (Мин </w:t>
      </w:r>
      <w:r w:rsidR="001C7A68">
        <w:rPr>
          <w:sz w:val="28"/>
          <w:szCs w:val="28"/>
        </w:rPr>
        <w:t xml:space="preserve">292 </w:t>
      </w:r>
      <w:r>
        <w:rPr>
          <w:sz w:val="28"/>
          <w:szCs w:val="28"/>
        </w:rPr>
        <w:t xml:space="preserve">Рз </w:t>
      </w:r>
      <w:r w:rsidR="001C7A68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ПР </w:t>
      </w:r>
      <w:r w:rsidR="001C7A68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1C7A68">
        <w:rPr>
          <w:sz w:val="28"/>
          <w:szCs w:val="28"/>
        </w:rPr>
        <w:t>95 2 7041</w:t>
      </w:r>
      <w:r>
        <w:rPr>
          <w:sz w:val="28"/>
          <w:szCs w:val="28"/>
        </w:rPr>
        <w:t>) цифры «</w:t>
      </w:r>
      <w:r w:rsidR="001C7A68">
        <w:rPr>
          <w:sz w:val="28"/>
          <w:szCs w:val="28"/>
        </w:rPr>
        <w:t>102161,56</w:t>
      </w:r>
      <w:r>
        <w:rPr>
          <w:sz w:val="28"/>
          <w:szCs w:val="28"/>
        </w:rPr>
        <w:t>» заменить цифрами «</w:t>
      </w:r>
      <w:r w:rsidR="001C7A68">
        <w:rPr>
          <w:sz w:val="28"/>
          <w:szCs w:val="28"/>
        </w:rPr>
        <w:t>398302,76</w:t>
      </w:r>
      <w:r>
        <w:rPr>
          <w:sz w:val="28"/>
          <w:szCs w:val="28"/>
        </w:rPr>
        <w:t>»;</w:t>
      </w:r>
    </w:p>
    <w:p w:rsidR="007166CC" w:rsidRDefault="007166CC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1C7A68" w:rsidRPr="001C7A68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(Мин </w:t>
      </w:r>
      <w:r w:rsidR="001C7A68">
        <w:rPr>
          <w:sz w:val="28"/>
          <w:szCs w:val="28"/>
        </w:rPr>
        <w:t xml:space="preserve">292 </w:t>
      </w:r>
      <w:r>
        <w:rPr>
          <w:sz w:val="28"/>
          <w:szCs w:val="28"/>
        </w:rPr>
        <w:t xml:space="preserve">Рз </w:t>
      </w:r>
      <w:r w:rsidR="001C7A68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ПР </w:t>
      </w:r>
      <w:r w:rsidR="001C7A68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1C7A68">
        <w:rPr>
          <w:sz w:val="28"/>
          <w:szCs w:val="28"/>
        </w:rPr>
        <w:t xml:space="preserve">95 2 7041 </w:t>
      </w:r>
      <w:r>
        <w:rPr>
          <w:sz w:val="28"/>
          <w:szCs w:val="28"/>
        </w:rPr>
        <w:t xml:space="preserve">ВР </w:t>
      </w:r>
      <w:r w:rsidR="001C7A68">
        <w:rPr>
          <w:sz w:val="28"/>
          <w:szCs w:val="28"/>
        </w:rPr>
        <w:t>500</w:t>
      </w:r>
      <w:r>
        <w:rPr>
          <w:sz w:val="28"/>
          <w:szCs w:val="28"/>
        </w:rPr>
        <w:t>) цифры «</w:t>
      </w:r>
      <w:r w:rsidR="001C7A68">
        <w:rPr>
          <w:sz w:val="28"/>
          <w:szCs w:val="28"/>
        </w:rPr>
        <w:t>102161,56</w:t>
      </w:r>
      <w:r>
        <w:rPr>
          <w:sz w:val="28"/>
          <w:szCs w:val="28"/>
        </w:rPr>
        <w:t>» заменить цифрами «</w:t>
      </w:r>
      <w:r w:rsidR="001C7A68">
        <w:rPr>
          <w:sz w:val="28"/>
          <w:szCs w:val="28"/>
        </w:rPr>
        <w:t>398302,76</w:t>
      </w:r>
      <w:r>
        <w:rPr>
          <w:sz w:val="28"/>
          <w:szCs w:val="28"/>
        </w:rPr>
        <w:t>»;</w:t>
      </w:r>
    </w:p>
    <w:p w:rsidR="007166CC" w:rsidRDefault="007166CC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="001C7A68" w:rsidRPr="001C7A68">
        <w:rPr>
          <w:sz w:val="28"/>
          <w:szCs w:val="28"/>
        </w:rPr>
        <w:t>Субвенции на финансовое обеспечение расходных обязательств, связанных с расчётом и предоставлением дотаций на выравнивание бюджетной обеспеченности бюджетам поселений</w:t>
      </w:r>
      <w:r>
        <w:rPr>
          <w:sz w:val="28"/>
          <w:szCs w:val="28"/>
        </w:rPr>
        <w:t xml:space="preserve">» (Мин </w:t>
      </w:r>
      <w:r w:rsidR="001C7A68">
        <w:rPr>
          <w:sz w:val="28"/>
          <w:szCs w:val="28"/>
        </w:rPr>
        <w:t xml:space="preserve">292 </w:t>
      </w:r>
      <w:r>
        <w:rPr>
          <w:sz w:val="28"/>
          <w:szCs w:val="28"/>
        </w:rPr>
        <w:t xml:space="preserve">Рз </w:t>
      </w:r>
      <w:r w:rsidR="001C7A68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ПР </w:t>
      </w:r>
      <w:r w:rsidR="001C7A68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1C7A68">
        <w:rPr>
          <w:sz w:val="28"/>
          <w:szCs w:val="28"/>
        </w:rPr>
        <w:t>95 2 7131</w:t>
      </w:r>
      <w:r>
        <w:rPr>
          <w:sz w:val="28"/>
          <w:szCs w:val="28"/>
        </w:rPr>
        <w:t>)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 «</w:t>
      </w:r>
      <w:r w:rsidR="001C7A68">
        <w:rPr>
          <w:sz w:val="28"/>
          <w:szCs w:val="28"/>
        </w:rPr>
        <w:t>129507,3</w:t>
      </w:r>
      <w:r>
        <w:rPr>
          <w:sz w:val="28"/>
          <w:szCs w:val="28"/>
        </w:rPr>
        <w:t>» заменить цифрами «</w:t>
      </w:r>
      <w:r w:rsidR="001C7A68">
        <w:rPr>
          <w:sz w:val="28"/>
          <w:szCs w:val="28"/>
        </w:rPr>
        <w:t>129398,8</w:t>
      </w:r>
      <w:r>
        <w:rPr>
          <w:sz w:val="28"/>
          <w:szCs w:val="28"/>
        </w:rPr>
        <w:t>»;</w:t>
      </w:r>
    </w:p>
    <w:p w:rsidR="007166CC" w:rsidRDefault="007166CC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1C7A68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(Мин </w:t>
      </w:r>
      <w:r w:rsidR="001C7A68">
        <w:rPr>
          <w:sz w:val="28"/>
          <w:szCs w:val="28"/>
        </w:rPr>
        <w:t xml:space="preserve">292 </w:t>
      </w:r>
      <w:r>
        <w:rPr>
          <w:sz w:val="28"/>
          <w:szCs w:val="28"/>
        </w:rPr>
        <w:t xml:space="preserve">Рз </w:t>
      </w:r>
      <w:r w:rsidR="001C7A68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ПР </w:t>
      </w:r>
      <w:r w:rsidR="001C7A68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1C7A68">
        <w:rPr>
          <w:sz w:val="28"/>
          <w:szCs w:val="28"/>
        </w:rPr>
        <w:t xml:space="preserve">95 2 7131 </w:t>
      </w:r>
      <w:r>
        <w:rPr>
          <w:sz w:val="28"/>
          <w:szCs w:val="28"/>
        </w:rPr>
        <w:t xml:space="preserve">ВР </w:t>
      </w:r>
      <w:r w:rsidR="001C7A68">
        <w:rPr>
          <w:sz w:val="28"/>
          <w:szCs w:val="28"/>
        </w:rPr>
        <w:t>500</w:t>
      </w:r>
      <w:r>
        <w:rPr>
          <w:sz w:val="28"/>
          <w:szCs w:val="28"/>
        </w:rPr>
        <w:t>) цифры «</w:t>
      </w:r>
      <w:r w:rsidR="001C7A68">
        <w:rPr>
          <w:sz w:val="28"/>
          <w:szCs w:val="28"/>
        </w:rPr>
        <w:t>129507,3</w:t>
      </w:r>
      <w:r>
        <w:rPr>
          <w:sz w:val="28"/>
          <w:szCs w:val="28"/>
        </w:rPr>
        <w:t>» заменить цифрами «</w:t>
      </w:r>
      <w:r w:rsidR="001C7A68">
        <w:rPr>
          <w:sz w:val="28"/>
          <w:szCs w:val="28"/>
        </w:rPr>
        <w:t>129398,8</w:t>
      </w:r>
      <w:r>
        <w:rPr>
          <w:sz w:val="28"/>
          <w:szCs w:val="28"/>
        </w:rPr>
        <w:t>»;</w:t>
      </w:r>
    </w:p>
    <w:p w:rsidR="007166CC" w:rsidRDefault="007166CC" w:rsidP="000F33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1C7A68">
        <w:rPr>
          <w:sz w:val="28"/>
          <w:szCs w:val="28"/>
        </w:rPr>
        <w:t>Всего</w:t>
      </w:r>
      <w:r>
        <w:rPr>
          <w:sz w:val="28"/>
          <w:szCs w:val="28"/>
        </w:rPr>
        <w:t>» цифры «</w:t>
      </w:r>
      <w:r w:rsidR="001C7A68">
        <w:rPr>
          <w:sz w:val="28"/>
          <w:szCs w:val="28"/>
        </w:rPr>
        <w:t>41179370,24446</w:t>
      </w:r>
      <w:r>
        <w:rPr>
          <w:sz w:val="28"/>
          <w:szCs w:val="28"/>
        </w:rPr>
        <w:t>» заменить цифрами «</w:t>
      </w:r>
      <w:r w:rsidR="001C7A68">
        <w:rPr>
          <w:sz w:val="28"/>
          <w:szCs w:val="28"/>
        </w:rPr>
        <w:t>42285231,71472</w:t>
      </w:r>
      <w:r>
        <w:rPr>
          <w:sz w:val="28"/>
          <w:szCs w:val="28"/>
        </w:rPr>
        <w:t>»;</w:t>
      </w:r>
    </w:p>
    <w:p w:rsidR="006A79A9" w:rsidRPr="00205E06" w:rsidRDefault="007F5879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bookmarkStart w:id="1" w:name="RANGE!A1:G1245"/>
      <w:bookmarkEnd w:id="1"/>
      <w:r>
        <w:rPr>
          <w:sz w:val="28"/>
        </w:rPr>
        <w:t>12</w:t>
      </w:r>
      <w:r w:rsidR="006A79A9" w:rsidRPr="00205E06">
        <w:rPr>
          <w:sz w:val="28"/>
        </w:rPr>
        <w:t>) в приложении 1</w:t>
      </w:r>
      <w:r w:rsidR="000C63B9" w:rsidRPr="00205E06">
        <w:rPr>
          <w:sz w:val="28"/>
        </w:rPr>
        <w:t>1</w:t>
      </w:r>
      <w:r w:rsidR="006A79A9" w:rsidRPr="00205E06">
        <w:rPr>
          <w:sz w:val="28"/>
        </w:rPr>
        <w:t>:</w:t>
      </w:r>
    </w:p>
    <w:p w:rsidR="00586D4A" w:rsidRDefault="005A4DC5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F7396A">
        <w:rPr>
          <w:sz w:val="28"/>
        </w:rPr>
        <w:t>а</w:t>
      </w:r>
      <w:r w:rsidR="00586D4A" w:rsidRPr="00F7396A">
        <w:rPr>
          <w:sz w:val="28"/>
        </w:rPr>
        <w:t>) в главе «Министерство строительства, жилищно-коммунального комплекса и транспорта Ульяновской области» (Мин 233):</w:t>
      </w:r>
    </w:p>
    <w:p w:rsidR="00F7396A" w:rsidRDefault="00F7396A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цифры «</w:t>
      </w:r>
      <w:r w:rsidR="002E4C38">
        <w:rPr>
          <w:sz w:val="28"/>
          <w:lang w:val="ru-RU"/>
        </w:rPr>
        <w:t>4154896,6</w:t>
      </w:r>
      <w:r>
        <w:rPr>
          <w:sz w:val="28"/>
        </w:rPr>
        <w:t>» заменить цифрами «3734357,6», цифры «4176622,8» заменить цифрами «3598422,7;</w:t>
      </w:r>
    </w:p>
    <w:p w:rsidR="00F7396A" w:rsidRDefault="00F7396A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после строки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247"/>
        <w:gridCol w:w="691"/>
        <w:gridCol w:w="576"/>
        <w:gridCol w:w="501"/>
        <w:gridCol w:w="1450"/>
        <w:gridCol w:w="649"/>
        <w:gridCol w:w="1406"/>
        <w:gridCol w:w="1560"/>
      </w:tblGrid>
      <w:tr w:rsidR="00F7396A" w:rsidRPr="00F7396A" w:rsidTr="00F7396A">
        <w:trPr>
          <w:trHeight w:val="1500"/>
        </w:trPr>
        <w:tc>
          <w:tcPr>
            <w:tcW w:w="3247" w:type="dxa"/>
            <w:shd w:val="clear" w:color="auto" w:fill="auto"/>
            <w:vAlign w:val="center"/>
            <w:hideMark/>
          </w:tcPr>
          <w:p w:rsidR="00F7396A" w:rsidRPr="00F7396A" w:rsidRDefault="00F7396A" w:rsidP="000F33C9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F7396A">
              <w:rPr>
                <w:bCs/>
                <w:color w:val="000000"/>
                <w:sz w:val="28"/>
                <w:szCs w:val="28"/>
              </w:rPr>
              <w:t>Министерство стро</w:t>
            </w:r>
            <w:r w:rsidRPr="00F7396A">
              <w:rPr>
                <w:bCs/>
                <w:color w:val="000000"/>
                <w:sz w:val="28"/>
                <w:szCs w:val="28"/>
              </w:rPr>
              <w:t>и</w:t>
            </w:r>
            <w:r w:rsidRPr="00F7396A">
              <w:rPr>
                <w:bCs/>
                <w:color w:val="000000"/>
                <w:sz w:val="28"/>
                <w:szCs w:val="28"/>
              </w:rPr>
              <w:t>тельства, жилищно-коммунального ко</w:t>
            </w:r>
            <w:r w:rsidRPr="00F7396A">
              <w:rPr>
                <w:bCs/>
                <w:color w:val="000000"/>
                <w:sz w:val="28"/>
                <w:szCs w:val="28"/>
              </w:rPr>
              <w:t>м</w:t>
            </w:r>
            <w:r w:rsidRPr="00F7396A">
              <w:rPr>
                <w:bCs/>
                <w:color w:val="000000"/>
                <w:sz w:val="28"/>
                <w:szCs w:val="28"/>
              </w:rPr>
              <w:t>плекса и транспорта Ульяновской области</w:t>
            </w:r>
          </w:p>
        </w:tc>
        <w:tc>
          <w:tcPr>
            <w:tcW w:w="691" w:type="dxa"/>
            <w:shd w:val="clear" w:color="auto" w:fill="auto"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F7396A">
              <w:rPr>
                <w:bCs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49" w:type="dxa"/>
            <w:shd w:val="clear" w:color="auto" w:fill="auto"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F7396A">
              <w:rPr>
                <w:bCs/>
                <w:color w:val="000000"/>
                <w:sz w:val="28"/>
                <w:szCs w:val="28"/>
              </w:rPr>
              <w:t>3734357,6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F7396A">
              <w:rPr>
                <w:bCs/>
                <w:color w:val="000000"/>
                <w:sz w:val="28"/>
                <w:szCs w:val="28"/>
              </w:rPr>
              <w:t>3598422,7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F7396A" w:rsidRDefault="00F7396A" w:rsidP="000F33C9">
      <w:pPr>
        <w:pStyle w:val="af1"/>
        <w:widowControl w:val="0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>дополнить строками следующего содержания: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276"/>
        <w:gridCol w:w="708"/>
        <w:gridCol w:w="567"/>
        <w:gridCol w:w="496"/>
        <w:gridCol w:w="1480"/>
        <w:gridCol w:w="636"/>
        <w:gridCol w:w="1357"/>
        <w:gridCol w:w="1560"/>
      </w:tblGrid>
      <w:tr w:rsidR="00F7396A" w:rsidRPr="00F7396A" w:rsidTr="00F7396A">
        <w:tc>
          <w:tcPr>
            <w:tcW w:w="3276" w:type="dxa"/>
            <w:shd w:val="clear" w:color="auto" w:fill="auto"/>
            <w:vAlign w:val="center"/>
            <w:hideMark/>
          </w:tcPr>
          <w:p w:rsidR="00F7396A" w:rsidRPr="00F7396A" w:rsidRDefault="00F7396A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«Общегосударственные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01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30000,0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88000,0</w:t>
            </w:r>
          </w:p>
        </w:tc>
      </w:tr>
      <w:tr w:rsidR="00F7396A" w:rsidRPr="00F7396A" w:rsidTr="00F7396A">
        <w:tc>
          <w:tcPr>
            <w:tcW w:w="3276" w:type="dxa"/>
            <w:shd w:val="clear" w:color="auto" w:fill="auto"/>
            <w:vAlign w:val="center"/>
            <w:hideMark/>
          </w:tcPr>
          <w:p w:rsidR="00F7396A" w:rsidRPr="00F7396A" w:rsidRDefault="00F7396A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Другие общегосуда</w:t>
            </w:r>
            <w:r w:rsidRPr="00F7396A">
              <w:rPr>
                <w:sz w:val="28"/>
                <w:szCs w:val="28"/>
              </w:rPr>
              <w:t>р</w:t>
            </w:r>
            <w:r w:rsidRPr="00F7396A">
              <w:rPr>
                <w:sz w:val="28"/>
                <w:szCs w:val="28"/>
              </w:rPr>
              <w:t>ственные вопросы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01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13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30000,0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88000,0</w:t>
            </w:r>
          </w:p>
        </w:tc>
      </w:tr>
      <w:tr w:rsidR="00F7396A" w:rsidRPr="00F7396A" w:rsidTr="00F7396A">
        <w:tc>
          <w:tcPr>
            <w:tcW w:w="3276" w:type="dxa"/>
            <w:shd w:val="clear" w:color="auto" w:fill="auto"/>
            <w:vAlign w:val="center"/>
            <w:hideMark/>
          </w:tcPr>
          <w:p w:rsidR="00F7396A" w:rsidRPr="00F7396A" w:rsidRDefault="00F7396A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Государственная пр</w:t>
            </w:r>
            <w:r w:rsidRPr="00F7396A">
              <w:rPr>
                <w:sz w:val="28"/>
                <w:szCs w:val="28"/>
              </w:rPr>
              <w:t>о</w:t>
            </w:r>
            <w:r w:rsidRPr="00F7396A">
              <w:rPr>
                <w:sz w:val="28"/>
                <w:szCs w:val="28"/>
              </w:rPr>
              <w:t>грамма Ульяновской о</w:t>
            </w:r>
            <w:r w:rsidRPr="00F7396A">
              <w:rPr>
                <w:sz w:val="28"/>
                <w:szCs w:val="28"/>
              </w:rPr>
              <w:t>б</w:t>
            </w:r>
            <w:r w:rsidRPr="00F7396A">
              <w:rPr>
                <w:sz w:val="28"/>
                <w:szCs w:val="28"/>
              </w:rPr>
              <w:t>ласти «Развитие культ</w:t>
            </w:r>
            <w:r w:rsidRPr="00F7396A">
              <w:rPr>
                <w:sz w:val="28"/>
                <w:szCs w:val="28"/>
              </w:rPr>
              <w:t>у</w:t>
            </w:r>
            <w:r w:rsidRPr="00F7396A">
              <w:rPr>
                <w:sz w:val="28"/>
                <w:szCs w:val="28"/>
              </w:rPr>
              <w:t>ры и сохранение объе</w:t>
            </w:r>
            <w:r w:rsidRPr="00F7396A">
              <w:rPr>
                <w:sz w:val="28"/>
                <w:szCs w:val="28"/>
              </w:rPr>
              <w:t>к</w:t>
            </w:r>
            <w:r w:rsidRPr="00F7396A">
              <w:rPr>
                <w:sz w:val="28"/>
                <w:szCs w:val="28"/>
              </w:rPr>
              <w:t>тов культурного насл</w:t>
            </w:r>
            <w:r w:rsidRPr="00F7396A">
              <w:rPr>
                <w:sz w:val="28"/>
                <w:szCs w:val="28"/>
              </w:rPr>
              <w:t>е</w:t>
            </w:r>
            <w:r w:rsidRPr="00F7396A">
              <w:rPr>
                <w:sz w:val="28"/>
                <w:szCs w:val="28"/>
              </w:rPr>
              <w:t>дия в Ульяновской об</w:t>
            </w:r>
            <w:r w:rsidR="00D56FAF">
              <w:rPr>
                <w:sz w:val="28"/>
                <w:szCs w:val="28"/>
              </w:rPr>
              <w:t>-</w:t>
            </w:r>
            <w:r w:rsidRPr="00F7396A">
              <w:rPr>
                <w:sz w:val="28"/>
                <w:szCs w:val="28"/>
              </w:rPr>
              <w:lastRenderedPageBreak/>
              <w:t>ласти» на 2014-2018 г</w:t>
            </w:r>
            <w:r w:rsidRPr="00F7396A">
              <w:rPr>
                <w:sz w:val="28"/>
                <w:szCs w:val="28"/>
              </w:rPr>
              <w:t>о</w:t>
            </w:r>
            <w:r w:rsidRPr="00F7396A">
              <w:rPr>
                <w:sz w:val="28"/>
                <w:szCs w:val="28"/>
              </w:rPr>
              <w:t>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396A" w:rsidRPr="00F7396A" w:rsidRDefault="00F7396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396A" w:rsidRPr="00F7396A" w:rsidRDefault="00F7396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01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396A" w:rsidRPr="00F7396A" w:rsidRDefault="00F7396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13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F7396A" w:rsidRPr="00F7396A" w:rsidRDefault="00F7396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87 0 0000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7396A" w:rsidRPr="00F7396A" w:rsidRDefault="00F7396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30000,0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F7396A" w:rsidRPr="00F7396A" w:rsidRDefault="00F7396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88000,0</w:t>
            </w:r>
          </w:p>
        </w:tc>
      </w:tr>
      <w:tr w:rsidR="00F7396A" w:rsidRPr="00F7396A" w:rsidTr="00F7396A">
        <w:tc>
          <w:tcPr>
            <w:tcW w:w="3276" w:type="dxa"/>
            <w:shd w:val="clear" w:color="auto" w:fill="auto"/>
            <w:vAlign w:val="center"/>
            <w:hideMark/>
          </w:tcPr>
          <w:p w:rsidR="00F7396A" w:rsidRPr="00F7396A" w:rsidRDefault="00F7396A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lastRenderedPageBreak/>
              <w:t>Модернизация матер</w:t>
            </w:r>
            <w:r w:rsidRPr="00F7396A">
              <w:rPr>
                <w:sz w:val="28"/>
                <w:szCs w:val="28"/>
              </w:rPr>
              <w:t>и</w:t>
            </w:r>
            <w:r w:rsidRPr="00F7396A">
              <w:rPr>
                <w:sz w:val="28"/>
                <w:szCs w:val="28"/>
              </w:rPr>
              <w:t>ально-технической базы областных госуда</w:t>
            </w:r>
            <w:r w:rsidRPr="00F7396A">
              <w:rPr>
                <w:sz w:val="28"/>
                <w:szCs w:val="28"/>
              </w:rPr>
              <w:t>р</w:t>
            </w:r>
            <w:r w:rsidRPr="00F7396A">
              <w:rPr>
                <w:sz w:val="28"/>
                <w:szCs w:val="28"/>
              </w:rPr>
              <w:t>ственных учреждений культуры, областных государственных арх</w:t>
            </w:r>
            <w:r w:rsidRPr="00F7396A">
              <w:rPr>
                <w:sz w:val="28"/>
                <w:szCs w:val="28"/>
              </w:rPr>
              <w:t>и</w:t>
            </w:r>
            <w:r w:rsidRPr="00F7396A">
              <w:rPr>
                <w:sz w:val="28"/>
                <w:szCs w:val="28"/>
              </w:rPr>
              <w:t>вов и образовательных организаций в сфере культуры и искусства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01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13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87 0 4401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30000,0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88000,0</w:t>
            </w:r>
          </w:p>
        </w:tc>
      </w:tr>
      <w:tr w:rsidR="00F7396A" w:rsidRPr="00F7396A" w:rsidTr="00F7396A">
        <w:tc>
          <w:tcPr>
            <w:tcW w:w="3276" w:type="dxa"/>
            <w:shd w:val="clear" w:color="auto" w:fill="auto"/>
            <w:vAlign w:val="center"/>
            <w:hideMark/>
          </w:tcPr>
          <w:p w:rsidR="00F7396A" w:rsidRPr="00F7396A" w:rsidRDefault="00F7396A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Капитальные вложения в объекты государстве</w:t>
            </w:r>
            <w:r w:rsidRPr="00F7396A">
              <w:rPr>
                <w:sz w:val="28"/>
                <w:szCs w:val="28"/>
              </w:rPr>
              <w:t>н</w:t>
            </w:r>
            <w:r w:rsidRPr="00F7396A">
              <w:rPr>
                <w:sz w:val="28"/>
                <w:szCs w:val="28"/>
              </w:rPr>
              <w:t>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233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01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13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87 0 4401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400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30000,0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F7396A" w:rsidRPr="00F7396A" w:rsidRDefault="00F7396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7396A">
              <w:rPr>
                <w:sz w:val="28"/>
                <w:szCs w:val="28"/>
              </w:rPr>
              <w:t>88000,0»;</w:t>
            </w:r>
          </w:p>
        </w:tc>
      </w:tr>
    </w:tbl>
    <w:p w:rsidR="00F7396A" w:rsidRDefault="00BE79F9" w:rsidP="000F33C9">
      <w:pPr>
        <w:pStyle w:val="af1"/>
        <w:widowControl w:val="0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ab/>
        <w:t>б) в главе «Департамент государственного имущества и земельных отношений Ульяновской области» (Мин 240):</w:t>
      </w:r>
    </w:p>
    <w:p w:rsidR="00BE79F9" w:rsidRDefault="00BE79F9" w:rsidP="000F33C9">
      <w:pPr>
        <w:pStyle w:val="af1"/>
        <w:widowControl w:val="0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ab/>
        <w:t>в строке «</w:t>
      </w:r>
      <w:r w:rsidRPr="00BE79F9">
        <w:rPr>
          <w:sz w:val="28"/>
        </w:rPr>
        <w:t>Общегосударственные вопросы</w:t>
      </w:r>
      <w:r>
        <w:rPr>
          <w:sz w:val="28"/>
        </w:rPr>
        <w:t>» (Мин 240 Рз 01) цифры «347289,0» заменить цифрами «62705,6», цифры «314995,8» заменить цифрами «61646,9»;</w:t>
      </w:r>
    </w:p>
    <w:p w:rsidR="00BE79F9" w:rsidRDefault="00BE79F9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в строке «</w:t>
      </w:r>
      <w:r w:rsidRPr="00BE79F9">
        <w:rPr>
          <w:sz w:val="28"/>
        </w:rPr>
        <w:t>Другие общегосударственные вопросы</w:t>
      </w:r>
      <w:r>
        <w:rPr>
          <w:sz w:val="28"/>
        </w:rPr>
        <w:t>» (Мин 240 Рз 01 ПР 13) цифры «347289,0» заменить цифрами «62705,6», цифры «314995,8» заменить цифрами «61646,9»;</w:t>
      </w:r>
    </w:p>
    <w:p w:rsidR="00BE79F9" w:rsidRPr="00F7396A" w:rsidRDefault="00BE79F9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в строке «</w:t>
      </w:r>
      <w:r w:rsidRPr="00BE79F9">
        <w:rPr>
          <w:sz w:val="28"/>
        </w:rPr>
        <w:t xml:space="preserve">Государственная программа Ульяновской области </w:t>
      </w:r>
      <w:r>
        <w:rPr>
          <w:sz w:val="28"/>
        </w:rPr>
        <w:t>«</w:t>
      </w:r>
      <w:r w:rsidRPr="00BE79F9">
        <w:rPr>
          <w:sz w:val="28"/>
        </w:rPr>
        <w:t>Повышение эффективности управления государственным имуществом Ульяновской области</w:t>
      </w:r>
      <w:r>
        <w:rPr>
          <w:sz w:val="28"/>
        </w:rPr>
        <w:t>»</w:t>
      </w:r>
      <w:r w:rsidRPr="00BE79F9">
        <w:rPr>
          <w:sz w:val="28"/>
        </w:rPr>
        <w:t xml:space="preserve"> на 2015-2019 годы</w:t>
      </w:r>
      <w:r>
        <w:rPr>
          <w:sz w:val="28"/>
        </w:rPr>
        <w:t>» (Мин 240 Рз 01 ПР 13 ЦС 97 0 0000) цифры «347289,0» заменить цифрами «62705,6», цифры «314995,8» заменить цифрами «61646,9»;</w:t>
      </w:r>
    </w:p>
    <w:p w:rsidR="00BE79F9" w:rsidRDefault="00BE79F9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в строке «</w:t>
      </w:r>
      <w:r w:rsidRPr="00BE79F9">
        <w:rPr>
          <w:sz w:val="28"/>
        </w:rPr>
        <w:t>Подпрограмма «Обеспечение реализации государственной про</w:t>
      </w:r>
      <w:r w:rsidR="00D56FAF">
        <w:rPr>
          <w:sz w:val="28"/>
          <w:lang w:val="ru-RU"/>
        </w:rPr>
        <w:t>-</w:t>
      </w:r>
      <w:r w:rsidRPr="00BE79F9">
        <w:rPr>
          <w:sz w:val="28"/>
        </w:rPr>
        <w:t>граммы Ульяновской области «Повышение эффективности управления государ</w:t>
      </w:r>
      <w:r w:rsidR="00D56FAF">
        <w:rPr>
          <w:sz w:val="28"/>
          <w:lang w:val="ru-RU"/>
        </w:rPr>
        <w:t>-</w:t>
      </w:r>
      <w:r w:rsidRPr="00BE79F9">
        <w:rPr>
          <w:sz w:val="28"/>
        </w:rPr>
        <w:t>ственным имуществом Ульяновской области» на 2015-2019 годы» государствен</w:t>
      </w:r>
      <w:r w:rsidR="00D56FAF">
        <w:rPr>
          <w:sz w:val="28"/>
          <w:lang w:val="ru-RU"/>
        </w:rPr>
        <w:t>-</w:t>
      </w:r>
      <w:r w:rsidRPr="00BE79F9">
        <w:rPr>
          <w:sz w:val="28"/>
        </w:rPr>
        <w:lastRenderedPageBreak/>
        <w:t>ной программы Ульяновской области «Повышение эффективности управления государственным имуществом Ульяновской области» на 2015-2019 годы</w:t>
      </w:r>
      <w:r>
        <w:rPr>
          <w:sz w:val="28"/>
        </w:rPr>
        <w:t>»</w:t>
      </w:r>
      <w:r>
        <w:rPr>
          <w:sz w:val="28"/>
        </w:rPr>
        <w:br/>
        <w:t>(Мин 240 Рз 01 ПР 13 ЦС 97 1 0000) цифры «338612,4» заменить цифрами «54029,0», цифры «306801,2» заменить цифрами «53452,3»;</w:t>
      </w:r>
    </w:p>
    <w:p w:rsidR="00BE79F9" w:rsidRDefault="00BE79F9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строки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276"/>
        <w:gridCol w:w="708"/>
        <w:gridCol w:w="567"/>
        <w:gridCol w:w="496"/>
        <w:gridCol w:w="1480"/>
        <w:gridCol w:w="636"/>
        <w:gridCol w:w="1357"/>
        <w:gridCol w:w="1560"/>
      </w:tblGrid>
      <w:tr w:rsidR="00BE79F9" w:rsidRPr="00BE79F9" w:rsidTr="00BE79F9">
        <w:tc>
          <w:tcPr>
            <w:tcW w:w="3276" w:type="dxa"/>
            <w:shd w:val="clear" w:color="auto" w:fill="auto"/>
            <w:vAlign w:val="center"/>
            <w:hideMark/>
          </w:tcPr>
          <w:p w:rsidR="00BE79F9" w:rsidRPr="00BE79F9" w:rsidRDefault="00BE79F9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BE79F9">
              <w:rPr>
                <w:color w:val="000000"/>
                <w:sz w:val="28"/>
                <w:szCs w:val="28"/>
              </w:rPr>
              <w:t>Обеспечение деятел</w:t>
            </w:r>
            <w:r w:rsidRPr="00BE79F9">
              <w:rPr>
                <w:color w:val="000000"/>
                <w:sz w:val="28"/>
                <w:szCs w:val="28"/>
              </w:rPr>
              <w:t>ь</w:t>
            </w:r>
            <w:r w:rsidRPr="00BE79F9">
              <w:rPr>
                <w:color w:val="000000"/>
                <w:sz w:val="28"/>
                <w:szCs w:val="28"/>
              </w:rPr>
              <w:t>ности областного гос</w:t>
            </w:r>
            <w:r w:rsidRPr="00BE79F9">
              <w:rPr>
                <w:color w:val="000000"/>
                <w:sz w:val="28"/>
                <w:szCs w:val="28"/>
              </w:rPr>
              <w:t>у</w:t>
            </w:r>
            <w:r w:rsidRPr="00BE79F9">
              <w:rPr>
                <w:color w:val="000000"/>
                <w:sz w:val="28"/>
                <w:szCs w:val="28"/>
              </w:rPr>
              <w:t>дарственного автоно</w:t>
            </w:r>
            <w:r w:rsidRPr="00BE79F9">
              <w:rPr>
                <w:color w:val="000000"/>
                <w:sz w:val="28"/>
                <w:szCs w:val="28"/>
              </w:rPr>
              <w:t>м</w:t>
            </w:r>
            <w:r w:rsidRPr="00BE79F9">
              <w:rPr>
                <w:color w:val="000000"/>
                <w:sz w:val="28"/>
                <w:szCs w:val="28"/>
              </w:rPr>
              <w:t>ного учреждения «Волга-спорт-арена»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E79F9" w:rsidRPr="00BE79F9" w:rsidRDefault="00BE79F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E79F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E79F9" w:rsidRPr="00BE79F9" w:rsidRDefault="00BE79F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E79F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E79F9" w:rsidRPr="00BE79F9" w:rsidRDefault="00BE79F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E79F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E79F9" w:rsidRPr="00BE79F9" w:rsidRDefault="00BE79F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E79F9">
              <w:rPr>
                <w:color w:val="000000"/>
                <w:sz w:val="28"/>
                <w:szCs w:val="28"/>
              </w:rPr>
              <w:t>97 1 6604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E79F9" w:rsidRPr="00BE79F9" w:rsidRDefault="00BE79F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BE79F9" w:rsidRPr="00BE79F9" w:rsidRDefault="00BE79F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E79F9">
              <w:rPr>
                <w:color w:val="000000"/>
                <w:sz w:val="28"/>
                <w:szCs w:val="28"/>
              </w:rPr>
              <w:t>284583,4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E79F9" w:rsidRPr="00BE79F9" w:rsidRDefault="00BE79F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E79F9">
              <w:rPr>
                <w:color w:val="000000"/>
                <w:sz w:val="28"/>
                <w:szCs w:val="28"/>
              </w:rPr>
              <w:t>253348,9</w:t>
            </w:r>
          </w:p>
        </w:tc>
      </w:tr>
      <w:tr w:rsidR="00BE79F9" w:rsidRPr="00BE79F9" w:rsidTr="00BE79F9">
        <w:tc>
          <w:tcPr>
            <w:tcW w:w="3276" w:type="dxa"/>
            <w:shd w:val="clear" w:color="auto" w:fill="auto"/>
            <w:vAlign w:val="center"/>
            <w:hideMark/>
          </w:tcPr>
          <w:p w:rsidR="00BE79F9" w:rsidRPr="00BE79F9" w:rsidRDefault="00BE79F9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E79F9">
              <w:rPr>
                <w:color w:val="000000"/>
                <w:sz w:val="28"/>
                <w:szCs w:val="28"/>
              </w:rPr>
              <w:t>Предоставление субс</w:t>
            </w:r>
            <w:r w:rsidRPr="00BE79F9">
              <w:rPr>
                <w:color w:val="000000"/>
                <w:sz w:val="28"/>
                <w:szCs w:val="28"/>
              </w:rPr>
              <w:t>и</w:t>
            </w:r>
            <w:r w:rsidRPr="00BE79F9">
              <w:rPr>
                <w:color w:val="000000"/>
                <w:sz w:val="28"/>
                <w:szCs w:val="28"/>
              </w:rPr>
              <w:t>дий бюджетным, авт</w:t>
            </w:r>
            <w:r w:rsidRPr="00BE79F9">
              <w:rPr>
                <w:color w:val="000000"/>
                <w:sz w:val="28"/>
                <w:szCs w:val="28"/>
              </w:rPr>
              <w:t>о</w:t>
            </w:r>
            <w:r w:rsidRPr="00BE79F9">
              <w:rPr>
                <w:color w:val="000000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E79F9" w:rsidRPr="00BE79F9" w:rsidRDefault="00BE79F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E79F9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E79F9" w:rsidRPr="00BE79F9" w:rsidRDefault="00BE79F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E79F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E79F9" w:rsidRPr="00BE79F9" w:rsidRDefault="00BE79F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E79F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E79F9" w:rsidRPr="00BE79F9" w:rsidRDefault="00BE79F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E79F9">
              <w:rPr>
                <w:color w:val="000000"/>
                <w:sz w:val="28"/>
                <w:szCs w:val="28"/>
              </w:rPr>
              <w:t>97 1 6604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E79F9" w:rsidRPr="00BE79F9" w:rsidRDefault="00BE79F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E79F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BE79F9" w:rsidRPr="00BE79F9" w:rsidRDefault="00BE79F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E79F9">
              <w:rPr>
                <w:color w:val="000000"/>
                <w:sz w:val="28"/>
                <w:szCs w:val="28"/>
              </w:rPr>
              <w:t>284583,4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E79F9" w:rsidRPr="00BE79F9" w:rsidRDefault="00BE79F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E79F9">
              <w:rPr>
                <w:color w:val="000000"/>
                <w:sz w:val="28"/>
                <w:szCs w:val="28"/>
              </w:rPr>
              <w:t>253348,9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BE79F9" w:rsidRDefault="00BE79F9" w:rsidP="000F33C9">
      <w:pPr>
        <w:pStyle w:val="af1"/>
        <w:widowControl w:val="0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>исключить;</w:t>
      </w:r>
    </w:p>
    <w:p w:rsidR="000341E4" w:rsidRDefault="000341E4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после строки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276"/>
        <w:gridCol w:w="708"/>
        <w:gridCol w:w="567"/>
        <w:gridCol w:w="496"/>
        <w:gridCol w:w="1480"/>
        <w:gridCol w:w="636"/>
        <w:gridCol w:w="1357"/>
        <w:gridCol w:w="1560"/>
      </w:tblGrid>
      <w:tr w:rsidR="000341E4" w:rsidRPr="000341E4" w:rsidTr="000341E4">
        <w:tc>
          <w:tcPr>
            <w:tcW w:w="3276" w:type="dxa"/>
            <w:shd w:val="clear" w:color="auto" w:fill="auto"/>
            <w:vAlign w:val="center"/>
            <w:hideMark/>
          </w:tcPr>
          <w:p w:rsidR="000341E4" w:rsidRPr="000341E4" w:rsidRDefault="000341E4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0341E4">
              <w:rPr>
                <w:color w:val="000000"/>
                <w:sz w:val="28"/>
                <w:szCs w:val="28"/>
              </w:rPr>
              <w:t>Капитальные вложения в объекты государстве</w:t>
            </w:r>
            <w:r w:rsidRPr="000341E4">
              <w:rPr>
                <w:color w:val="000000"/>
                <w:sz w:val="28"/>
                <w:szCs w:val="28"/>
              </w:rPr>
              <w:t>н</w:t>
            </w:r>
            <w:r w:rsidRPr="000341E4">
              <w:rPr>
                <w:color w:val="000000"/>
                <w:sz w:val="28"/>
                <w:szCs w:val="28"/>
              </w:rPr>
              <w:t>ной (муниципальной) собственности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341E4" w:rsidRPr="000341E4" w:rsidRDefault="000341E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341E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341E4" w:rsidRPr="000341E4" w:rsidRDefault="000341E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341E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341E4" w:rsidRPr="000341E4" w:rsidRDefault="000341E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341E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341E4" w:rsidRPr="000341E4" w:rsidRDefault="000341E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341E4">
              <w:rPr>
                <w:color w:val="000000"/>
                <w:sz w:val="28"/>
                <w:szCs w:val="28"/>
              </w:rPr>
              <w:t>90 3 6230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341E4" w:rsidRPr="000341E4" w:rsidRDefault="000341E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341E4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0341E4" w:rsidRPr="000341E4" w:rsidRDefault="000341E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0341E4">
              <w:rPr>
                <w:color w:val="000000"/>
                <w:sz w:val="28"/>
                <w:szCs w:val="28"/>
              </w:rPr>
              <w:t>55000,0</w:t>
            </w:r>
            <w:r w:rsidR="00570C3F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0341E4" w:rsidRPr="000341E4" w:rsidRDefault="000341E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0341E4" w:rsidRDefault="000341E4" w:rsidP="000F33C9">
      <w:pPr>
        <w:pStyle w:val="af1"/>
        <w:widowControl w:val="0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>дополнить строками следующего содержания: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276"/>
        <w:gridCol w:w="708"/>
        <w:gridCol w:w="567"/>
        <w:gridCol w:w="496"/>
        <w:gridCol w:w="1480"/>
        <w:gridCol w:w="636"/>
        <w:gridCol w:w="1357"/>
        <w:gridCol w:w="1560"/>
      </w:tblGrid>
      <w:tr w:rsidR="000341E4" w:rsidRPr="000341E4" w:rsidTr="000341E4">
        <w:tc>
          <w:tcPr>
            <w:tcW w:w="3276" w:type="dxa"/>
            <w:shd w:val="clear" w:color="auto" w:fill="auto"/>
            <w:vAlign w:val="center"/>
            <w:hideMark/>
          </w:tcPr>
          <w:p w:rsidR="000341E4" w:rsidRPr="000341E4" w:rsidRDefault="000341E4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«Физическая культура и спорт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11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41E4" w:rsidRPr="000341E4" w:rsidRDefault="000341E4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284583,4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341E4" w:rsidRPr="000341E4" w:rsidRDefault="000341E4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253348,9</w:t>
            </w:r>
          </w:p>
        </w:tc>
      </w:tr>
      <w:tr w:rsidR="000341E4" w:rsidRPr="000341E4" w:rsidTr="000341E4">
        <w:tc>
          <w:tcPr>
            <w:tcW w:w="3276" w:type="dxa"/>
            <w:shd w:val="clear" w:color="auto" w:fill="auto"/>
            <w:vAlign w:val="center"/>
            <w:hideMark/>
          </w:tcPr>
          <w:p w:rsidR="000341E4" w:rsidRPr="000341E4" w:rsidRDefault="000341E4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Другие вопросы в обл</w:t>
            </w:r>
            <w:r w:rsidRPr="000341E4">
              <w:rPr>
                <w:sz w:val="28"/>
                <w:szCs w:val="28"/>
              </w:rPr>
              <w:t>а</w:t>
            </w:r>
            <w:r w:rsidRPr="000341E4">
              <w:rPr>
                <w:sz w:val="28"/>
                <w:szCs w:val="28"/>
              </w:rPr>
              <w:t>сти физической культ</w:t>
            </w:r>
            <w:r w:rsidRPr="000341E4">
              <w:rPr>
                <w:sz w:val="28"/>
                <w:szCs w:val="28"/>
              </w:rPr>
              <w:t>у</w:t>
            </w:r>
            <w:r w:rsidRPr="000341E4">
              <w:rPr>
                <w:sz w:val="28"/>
                <w:szCs w:val="28"/>
              </w:rPr>
              <w:t>ры и спорта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11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05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41E4" w:rsidRPr="000341E4" w:rsidRDefault="000341E4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284583,4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341E4" w:rsidRPr="000341E4" w:rsidRDefault="000341E4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253348,9</w:t>
            </w:r>
          </w:p>
        </w:tc>
      </w:tr>
      <w:tr w:rsidR="000341E4" w:rsidRPr="000341E4" w:rsidTr="000341E4">
        <w:tc>
          <w:tcPr>
            <w:tcW w:w="3276" w:type="dxa"/>
            <w:shd w:val="clear" w:color="auto" w:fill="auto"/>
            <w:vAlign w:val="center"/>
            <w:hideMark/>
          </w:tcPr>
          <w:p w:rsidR="000341E4" w:rsidRPr="000341E4" w:rsidRDefault="000341E4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Государственная пр</w:t>
            </w:r>
            <w:r w:rsidRPr="000341E4">
              <w:rPr>
                <w:sz w:val="28"/>
                <w:szCs w:val="28"/>
              </w:rPr>
              <w:t>о</w:t>
            </w:r>
            <w:r w:rsidRPr="000341E4">
              <w:rPr>
                <w:sz w:val="28"/>
                <w:szCs w:val="28"/>
              </w:rPr>
              <w:t>грамма Ульяновской о</w:t>
            </w:r>
            <w:r w:rsidRPr="000341E4">
              <w:rPr>
                <w:sz w:val="28"/>
                <w:szCs w:val="28"/>
              </w:rPr>
              <w:t>б</w:t>
            </w:r>
            <w:r w:rsidRPr="000341E4">
              <w:rPr>
                <w:sz w:val="28"/>
                <w:szCs w:val="28"/>
              </w:rPr>
              <w:t>ласти «Повышение э</w:t>
            </w:r>
            <w:r w:rsidRPr="000341E4">
              <w:rPr>
                <w:sz w:val="28"/>
                <w:szCs w:val="28"/>
              </w:rPr>
              <w:t>ф</w:t>
            </w:r>
            <w:r w:rsidRPr="000341E4">
              <w:rPr>
                <w:sz w:val="28"/>
                <w:szCs w:val="28"/>
              </w:rPr>
              <w:lastRenderedPageBreak/>
              <w:t>фективности управления государственным им</w:t>
            </w:r>
            <w:r w:rsidRPr="000341E4">
              <w:rPr>
                <w:sz w:val="28"/>
                <w:szCs w:val="28"/>
              </w:rPr>
              <w:t>у</w:t>
            </w:r>
            <w:r w:rsidRPr="000341E4">
              <w:rPr>
                <w:sz w:val="28"/>
                <w:szCs w:val="28"/>
              </w:rPr>
              <w:t>ществом Ульяновской области» на 2015-2019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11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05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97 0 0000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341E4" w:rsidRPr="000341E4" w:rsidRDefault="000341E4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284583,4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341E4" w:rsidRPr="000341E4" w:rsidRDefault="000341E4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253348,9</w:t>
            </w:r>
          </w:p>
        </w:tc>
      </w:tr>
      <w:tr w:rsidR="000341E4" w:rsidRPr="000341E4" w:rsidTr="000341E4">
        <w:tc>
          <w:tcPr>
            <w:tcW w:w="3276" w:type="dxa"/>
            <w:shd w:val="clear" w:color="auto" w:fill="auto"/>
            <w:vAlign w:val="center"/>
            <w:hideMark/>
          </w:tcPr>
          <w:p w:rsidR="000341E4" w:rsidRPr="000341E4" w:rsidRDefault="000341E4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lastRenderedPageBreak/>
              <w:t>Подпрограмма «Обесп</w:t>
            </w:r>
            <w:r w:rsidRPr="000341E4">
              <w:rPr>
                <w:sz w:val="28"/>
                <w:szCs w:val="28"/>
              </w:rPr>
              <w:t>е</w:t>
            </w:r>
            <w:r w:rsidRPr="000341E4">
              <w:rPr>
                <w:sz w:val="28"/>
                <w:szCs w:val="28"/>
              </w:rPr>
              <w:t>чение реализации гос</w:t>
            </w:r>
            <w:r w:rsidRPr="000341E4">
              <w:rPr>
                <w:sz w:val="28"/>
                <w:szCs w:val="28"/>
              </w:rPr>
              <w:t>у</w:t>
            </w:r>
            <w:r w:rsidRPr="000341E4">
              <w:rPr>
                <w:sz w:val="28"/>
                <w:szCs w:val="28"/>
              </w:rPr>
              <w:t>дарственной программы Ульяновской области «Повышение эффекти</w:t>
            </w:r>
            <w:r w:rsidRPr="000341E4">
              <w:rPr>
                <w:sz w:val="28"/>
                <w:szCs w:val="28"/>
              </w:rPr>
              <w:t>в</w:t>
            </w:r>
            <w:r w:rsidRPr="000341E4">
              <w:rPr>
                <w:sz w:val="28"/>
                <w:szCs w:val="28"/>
              </w:rPr>
              <w:t>ности управления гос</w:t>
            </w:r>
            <w:r w:rsidRPr="000341E4">
              <w:rPr>
                <w:sz w:val="28"/>
                <w:szCs w:val="28"/>
              </w:rPr>
              <w:t>у</w:t>
            </w:r>
            <w:r w:rsidRPr="000341E4">
              <w:rPr>
                <w:sz w:val="28"/>
                <w:szCs w:val="28"/>
              </w:rPr>
              <w:t>дарственным имущ</w:t>
            </w:r>
            <w:r w:rsidRPr="000341E4">
              <w:rPr>
                <w:sz w:val="28"/>
                <w:szCs w:val="28"/>
              </w:rPr>
              <w:t>е</w:t>
            </w:r>
            <w:r w:rsidRPr="000341E4">
              <w:rPr>
                <w:sz w:val="28"/>
                <w:szCs w:val="28"/>
              </w:rPr>
              <w:t>ством Ульяновской о</w:t>
            </w:r>
            <w:r w:rsidRPr="000341E4">
              <w:rPr>
                <w:sz w:val="28"/>
                <w:szCs w:val="28"/>
              </w:rPr>
              <w:t>б</w:t>
            </w:r>
            <w:r w:rsidRPr="000341E4">
              <w:rPr>
                <w:sz w:val="28"/>
                <w:szCs w:val="28"/>
              </w:rPr>
              <w:t>ласти» на 2015-2019 г</w:t>
            </w:r>
            <w:r w:rsidRPr="000341E4">
              <w:rPr>
                <w:sz w:val="28"/>
                <w:szCs w:val="28"/>
              </w:rPr>
              <w:t>о</w:t>
            </w:r>
            <w:r w:rsidRPr="000341E4">
              <w:rPr>
                <w:sz w:val="28"/>
                <w:szCs w:val="28"/>
              </w:rPr>
              <w:t>ды» государственной программы Ульяновской области «Повышение эффективности управл</w:t>
            </w:r>
            <w:r w:rsidRPr="000341E4">
              <w:rPr>
                <w:sz w:val="28"/>
                <w:szCs w:val="28"/>
              </w:rPr>
              <w:t>е</w:t>
            </w:r>
            <w:r w:rsidRPr="000341E4">
              <w:rPr>
                <w:sz w:val="28"/>
                <w:szCs w:val="28"/>
              </w:rPr>
              <w:t>ния государственным имуществом Ульяно</w:t>
            </w:r>
            <w:r w:rsidRPr="000341E4">
              <w:rPr>
                <w:sz w:val="28"/>
                <w:szCs w:val="28"/>
              </w:rPr>
              <w:t>в</w:t>
            </w:r>
            <w:r w:rsidRPr="000341E4">
              <w:rPr>
                <w:sz w:val="28"/>
                <w:szCs w:val="28"/>
              </w:rPr>
              <w:t>ской области» на 2015-2019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11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05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97 1 0000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341E4" w:rsidRPr="000341E4" w:rsidRDefault="000341E4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284583,4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341E4" w:rsidRPr="000341E4" w:rsidRDefault="000341E4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253348,9</w:t>
            </w:r>
          </w:p>
        </w:tc>
      </w:tr>
      <w:tr w:rsidR="000341E4" w:rsidRPr="000341E4" w:rsidTr="000341E4">
        <w:tc>
          <w:tcPr>
            <w:tcW w:w="3276" w:type="dxa"/>
            <w:shd w:val="clear" w:color="auto" w:fill="auto"/>
            <w:vAlign w:val="center"/>
            <w:hideMark/>
          </w:tcPr>
          <w:p w:rsidR="000341E4" w:rsidRPr="000341E4" w:rsidRDefault="000341E4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Обеспечение деятельн</w:t>
            </w:r>
            <w:r w:rsidRPr="000341E4">
              <w:rPr>
                <w:sz w:val="28"/>
                <w:szCs w:val="28"/>
              </w:rPr>
              <w:t>о</w:t>
            </w:r>
            <w:r w:rsidRPr="000341E4">
              <w:rPr>
                <w:sz w:val="28"/>
                <w:szCs w:val="28"/>
              </w:rPr>
              <w:t>сти областного госуда</w:t>
            </w:r>
            <w:r w:rsidRPr="000341E4">
              <w:rPr>
                <w:sz w:val="28"/>
                <w:szCs w:val="28"/>
              </w:rPr>
              <w:t>р</w:t>
            </w:r>
            <w:r w:rsidRPr="000341E4">
              <w:rPr>
                <w:sz w:val="28"/>
                <w:szCs w:val="28"/>
              </w:rPr>
              <w:t>ственного автономного учреждения «Волга-спорт-арена»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11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05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97 1 6604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0341E4" w:rsidRPr="000341E4" w:rsidRDefault="000341E4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284583,4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0341E4" w:rsidRPr="000341E4" w:rsidRDefault="000341E4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253348,9</w:t>
            </w:r>
          </w:p>
        </w:tc>
      </w:tr>
      <w:tr w:rsidR="000341E4" w:rsidRPr="000341E4" w:rsidTr="000341E4">
        <w:tc>
          <w:tcPr>
            <w:tcW w:w="3276" w:type="dxa"/>
            <w:shd w:val="clear" w:color="auto" w:fill="auto"/>
            <w:vAlign w:val="center"/>
            <w:hideMark/>
          </w:tcPr>
          <w:p w:rsidR="000341E4" w:rsidRPr="000341E4" w:rsidRDefault="000341E4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Предоставление субс</w:t>
            </w:r>
            <w:r w:rsidRPr="000341E4">
              <w:rPr>
                <w:sz w:val="28"/>
                <w:szCs w:val="28"/>
              </w:rPr>
              <w:t>и</w:t>
            </w:r>
            <w:r w:rsidRPr="000341E4">
              <w:rPr>
                <w:sz w:val="28"/>
                <w:szCs w:val="28"/>
              </w:rPr>
              <w:t>дий бюджетным, авт</w:t>
            </w:r>
            <w:r w:rsidRPr="000341E4">
              <w:rPr>
                <w:sz w:val="28"/>
                <w:szCs w:val="28"/>
              </w:rPr>
              <w:t>о</w:t>
            </w:r>
            <w:r w:rsidRPr="000341E4">
              <w:rPr>
                <w:sz w:val="28"/>
                <w:szCs w:val="28"/>
              </w:rPr>
              <w:t xml:space="preserve">номным учреждениям и </w:t>
            </w:r>
            <w:r w:rsidRPr="000341E4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11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05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97 1 6604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341E4" w:rsidRPr="000341E4" w:rsidRDefault="000341E4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341E4" w:rsidRPr="000341E4" w:rsidRDefault="000341E4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284583,4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341E4" w:rsidRPr="000341E4" w:rsidRDefault="000341E4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341E4">
              <w:rPr>
                <w:sz w:val="28"/>
                <w:szCs w:val="28"/>
              </w:rPr>
              <w:t>253348,9»;</w:t>
            </w:r>
          </w:p>
        </w:tc>
      </w:tr>
    </w:tbl>
    <w:p w:rsidR="000341E4" w:rsidRDefault="00201A81" w:rsidP="000F33C9">
      <w:pPr>
        <w:pStyle w:val="af1"/>
        <w:widowControl w:val="0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lastRenderedPageBreak/>
        <w:tab/>
        <w:t>в) в главе «Министерство экономического развития Ульяновской области» (Мин 241):</w:t>
      </w:r>
    </w:p>
    <w:p w:rsidR="00201A81" w:rsidRPr="00F7396A" w:rsidRDefault="00201A81" w:rsidP="000F33C9">
      <w:pPr>
        <w:pStyle w:val="af1"/>
        <w:widowControl w:val="0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ab/>
        <w:t>цифры «175635,1» заменить цифрами «243835,1»;</w:t>
      </w:r>
    </w:p>
    <w:p w:rsidR="00BE79F9" w:rsidRDefault="00BE79F9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в строке «</w:t>
      </w:r>
      <w:r w:rsidR="00201A81" w:rsidRPr="00201A81">
        <w:rPr>
          <w:sz w:val="28"/>
        </w:rPr>
        <w:t>Подпрограмма «Развитие инновационной и инвестиционной дея</w:t>
      </w:r>
      <w:r w:rsidR="00D56FAF">
        <w:rPr>
          <w:sz w:val="28"/>
          <w:lang w:val="ru-RU"/>
        </w:rPr>
        <w:t>-</w:t>
      </w:r>
      <w:r w:rsidR="00201A81" w:rsidRPr="00201A81">
        <w:rPr>
          <w:sz w:val="28"/>
        </w:rPr>
        <w:t>тельности в Ульяновской области» на 2014-2018 годы государственной програм</w:t>
      </w:r>
      <w:r w:rsidR="00D56FAF">
        <w:rPr>
          <w:sz w:val="28"/>
          <w:lang w:val="ru-RU"/>
        </w:rPr>
        <w:t>-</w:t>
      </w:r>
      <w:r w:rsidR="00201A81" w:rsidRPr="00201A81">
        <w:rPr>
          <w:sz w:val="28"/>
        </w:rPr>
        <w:t>мы Ульяновской области «Формирование благоприятного инвестиционного климата в Ульяновской области» на 2014-2018 годы</w:t>
      </w:r>
      <w:r>
        <w:rPr>
          <w:sz w:val="28"/>
        </w:rPr>
        <w:t xml:space="preserve">» (Мин </w:t>
      </w:r>
      <w:r w:rsidR="00201A81">
        <w:rPr>
          <w:sz w:val="28"/>
        </w:rPr>
        <w:t xml:space="preserve">241 </w:t>
      </w:r>
      <w:r>
        <w:rPr>
          <w:sz w:val="28"/>
        </w:rPr>
        <w:t xml:space="preserve">Рз </w:t>
      </w:r>
      <w:r w:rsidR="00201A81">
        <w:rPr>
          <w:sz w:val="28"/>
        </w:rPr>
        <w:t>04 ПР 12</w:t>
      </w:r>
      <w:r w:rsidR="00201A81">
        <w:rPr>
          <w:sz w:val="28"/>
        </w:rPr>
        <w:br/>
        <w:t>Ц</w:t>
      </w:r>
      <w:r>
        <w:rPr>
          <w:sz w:val="28"/>
        </w:rPr>
        <w:t>С</w:t>
      </w:r>
      <w:r w:rsidR="00201A81">
        <w:rPr>
          <w:sz w:val="28"/>
        </w:rPr>
        <w:t xml:space="preserve"> 90 2 0000</w:t>
      </w:r>
      <w:r>
        <w:rPr>
          <w:sz w:val="28"/>
        </w:rPr>
        <w:t>) цифры «</w:t>
      </w:r>
      <w:r w:rsidR="00201A81">
        <w:rPr>
          <w:sz w:val="28"/>
        </w:rPr>
        <w:t>2370,0</w:t>
      </w:r>
      <w:r>
        <w:rPr>
          <w:sz w:val="28"/>
        </w:rPr>
        <w:t>» заменить цифрами «</w:t>
      </w:r>
      <w:r w:rsidR="00201A81">
        <w:rPr>
          <w:sz w:val="28"/>
        </w:rPr>
        <w:t>7105,0</w:t>
      </w:r>
      <w:r>
        <w:rPr>
          <w:sz w:val="28"/>
        </w:rPr>
        <w:t>», цифры «</w:t>
      </w:r>
      <w:r w:rsidR="00201A81">
        <w:rPr>
          <w:sz w:val="28"/>
        </w:rPr>
        <w:t>2340,0</w:t>
      </w:r>
      <w:r>
        <w:rPr>
          <w:sz w:val="28"/>
        </w:rPr>
        <w:t>» заменить цифрами «</w:t>
      </w:r>
      <w:r w:rsidR="00201A81">
        <w:rPr>
          <w:sz w:val="28"/>
        </w:rPr>
        <w:t>7020,0</w:t>
      </w:r>
      <w:r>
        <w:rPr>
          <w:sz w:val="28"/>
        </w:rPr>
        <w:t>»;</w:t>
      </w:r>
    </w:p>
    <w:p w:rsidR="00201A81" w:rsidRDefault="00201A81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после строки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276"/>
        <w:gridCol w:w="708"/>
        <w:gridCol w:w="567"/>
        <w:gridCol w:w="496"/>
        <w:gridCol w:w="1480"/>
        <w:gridCol w:w="636"/>
        <w:gridCol w:w="1357"/>
        <w:gridCol w:w="1560"/>
      </w:tblGrid>
      <w:tr w:rsidR="00C51540" w:rsidRPr="00201A81" w:rsidTr="00C51540">
        <w:tc>
          <w:tcPr>
            <w:tcW w:w="3276" w:type="dxa"/>
            <w:shd w:val="clear" w:color="auto" w:fill="auto"/>
            <w:vAlign w:val="center"/>
            <w:hideMark/>
          </w:tcPr>
          <w:p w:rsidR="00C51540" w:rsidRPr="00201A81" w:rsidRDefault="00C51540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01A81">
              <w:rPr>
                <w:color w:val="000000"/>
                <w:sz w:val="28"/>
                <w:szCs w:val="28"/>
              </w:rPr>
              <w:t>Предоставление субс</w:t>
            </w:r>
            <w:r w:rsidRPr="00201A81">
              <w:rPr>
                <w:color w:val="000000"/>
                <w:sz w:val="28"/>
                <w:szCs w:val="28"/>
              </w:rPr>
              <w:t>и</w:t>
            </w:r>
            <w:r w:rsidRPr="00201A81">
              <w:rPr>
                <w:color w:val="000000"/>
                <w:sz w:val="28"/>
                <w:szCs w:val="28"/>
              </w:rPr>
              <w:t>дий бюджетным, авт</w:t>
            </w:r>
            <w:r w:rsidRPr="00201A81">
              <w:rPr>
                <w:color w:val="000000"/>
                <w:sz w:val="28"/>
                <w:szCs w:val="28"/>
              </w:rPr>
              <w:t>о</w:t>
            </w:r>
            <w:r w:rsidRPr="00201A81">
              <w:rPr>
                <w:color w:val="000000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51540" w:rsidRPr="00201A81" w:rsidRDefault="00C51540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01A81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1540" w:rsidRPr="00201A81" w:rsidRDefault="00C51540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01A8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51540" w:rsidRPr="00201A81" w:rsidRDefault="00C51540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01A8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51540" w:rsidRPr="00201A81" w:rsidRDefault="00C51540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01A81">
              <w:rPr>
                <w:color w:val="000000"/>
                <w:sz w:val="28"/>
                <w:szCs w:val="28"/>
              </w:rPr>
              <w:t>90 2 6211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51540" w:rsidRPr="00201A81" w:rsidRDefault="00C51540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01A8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C51540" w:rsidRPr="00201A81" w:rsidRDefault="00C51540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01A81">
              <w:rPr>
                <w:color w:val="000000"/>
                <w:sz w:val="28"/>
                <w:szCs w:val="28"/>
              </w:rPr>
              <w:t>2370,0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51540" w:rsidRPr="00201A81" w:rsidRDefault="00C51540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201A81">
              <w:rPr>
                <w:color w:val="000000"/>
                <w:sz w:val="28"/>
                <w:szCs w:val="28"/>
              </w:rPr>
              <w:t>2340,0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201A81" w:rsidRDefault="00C51540" w:rsidP="000F33C9">
      <w:pPr>
        <w:pStyle w:val="af1"/>
        <w:widowControl w:val="0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>дополнить строками следующего содержания: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276"/>
        <w:gridCol w:w="708"/>
        <w:gridCol w:w="567"/>
        <w:gridCol w:w="496"/>
        <w:gridCol w:w="1480"/>
        <w:gridCol w:w="636"/>
        <w:gridCol w:w="1357"/>
        <w:gridCol w:w="1560"/>
      </w:tblGrid>
      <w:tr w:rsidR="00C51540" w:rsidRPr="00C51540" w:rsidTr="00C51540">
        <w:tc>
          <w:tcPr>
            <w:tcW w:w="3276" w:type="dxa"/>
            <w:shd w:val="clear" w:color="auto" w:fill="auto"/>
            <w:vAlign w:val="center"/>
            <w:hideMark/>
          </w:tcPr>
          <w:p w:rsidR="00C51540" w:rsidRPr="00C51540" w:rsidRDefault="00C51540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«Предоставление субс</w:t>
            </w:r>
            <w:r w:rsidRPr="00C51540">
              <w:rPr>
                <w:sz w:val="28"/>
                <w:szCs w:val="28"/>
              </w:rPr>
              <w:t>и</w:t>
            </w:r>
            <w:r w:rsidRPr="00C51540">
              <w:rPr>
                <w:sz w:val="28"/>
                <w:szCs w:val="28"/>
              </w:rPr>
              <w:t>дий автономной неко</w:t>
            </w:r>
            <w:r w:rsidRPr="00C51540">
              <w:rPr>
                <w:sz w:val="28"/>
                <w:szCs w:val="28"/>
              </w:rPr>
              <w:t>м</w:t>
            </w:r>
            <w:r w:rsidRPr="00C51540">
              <w:rPr>
                <w:sz w:val="28"/>
                <w:szCs w:val="28"/>
              </w:rPr>
              <w:t>мерческой организации «Центр развития ядерн</w:t>
            </w:r>
            <w:r w:rsidRPr="00C51540">
              <w:rPr>
                <w:sz w:val="28"/>
                <w:szCs w:val="28"/>
              </w:rPr>
              <w:t>о</w:t>
            </w:r>
            <w:r w:rsidRPr="00C51540">
              <w:rPr>
                <w:sz w:val="28"/>
                <w:szCs w:val="28"/>
              </w:rPr>
              <w:t>го инновационного кл</w:t>
            </w:r>
            <w:r w:rsidRPr="00C51540">
              <w:rPr>
                <w:sz w:val="28"/>
                <w:szCs w:val="28"/>
              </w:rPr>
              <w:t>а</w:t>
            </w:r>
            <w:r w:rsidRPr="00C51540">
              <w:rPr>
                <w:sz w:val="28"/>
                <w:szCs w:val="28"/>
              </w:rPr>
              <w:t>стера города Димитро</w:t>
            </w:r>
            <w:r w:rsidRPr="00C51540">
              <w:rPr>
                <w:sz w:val="28"/>
                <w:szCs w:val="28"/>
              </w:rPr>
              <w:t>в</w:t>
            </w:r>
            <w:r w:rsidRPr="00C51540">
              <w:rPr>
                <w:sz w:val="28"/>
                <w:szCs w:val="28"/>
              </w:rPr>
              <w:t>града Ульяновской об</w:t>
            </w:r>
            <w:r w:rsidR="00D56FAF">
              <w:rPr>
                <w:sz w:val="28"/>
                <w:szCs w:val="28"/>
              </w:rPr>
              <w:t>-</w:t>
            </w:r>
            <w:r w:rsidRPr="00C51540">
              <w:rPr>
                <w:sz w:val="28"/>
                <w:szCs w:val="28"/>
              </w:rPr>
              <w:t>ласти» на обеспечение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1540" w:rsidRPr="00C51540" w:rsidRDefault="00C5154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1540" w:rsidRPr="00C51540" w:rsidRDefault="00C5154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04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1540" w:rsidRPr="00C51540" w:rsidRDefault="00C5154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12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1540" w:rsidRPr="00C51540" w:rsidRDefault="00C5154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90 2 6214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51540" w:rsidRPr="00C51540" w:rsidRDefault="00C5154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51540" w:rsidRPr="00C51540" w:rsidRDefault="00C51540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4735,0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51540" w:rsidRPr="00C51540" w:rsidRDefault="00C51540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4680,0</w:t>
            </w:r>
          </w:p>
        </w:tc>
      </w:tr>
      <w:tr w:rsidR="00C51540" w:rsidRPr="00C51540" w:rsidTr="00C51540">
        <w:tc>
          <w:tcPr>
            <w:tcW w:w="3276" w:type="dxa"/>
            <w:shd w:val="clear" w:color="auto" w:fill="auto"/>
            <w:vAlign w:val="center"/>
            <w:hideMark/>
          </w:tcPr>
          <w:p w:rsidR="00C51540" w:rsidRPr="00C51540" w:rsidRDefault="00C51540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Предоставление субс</w:t>
            </w:r>
            <w:r w:rsidRPr="00C51540">
              <w:rPr>
                <w:sz w:val="28"/>
                <w:szCs w:val="28"/>
              </w:rPr>
              <w:t>и</w:t>
            </w:r>
            <w:r w:rsidRPr="00C51540">
              <w:rPr>
                <w:sz w:val="28"/>
                <w:szCs w:val="28"/>
              </w:rPr>
              <w:t>дий бюджетным, авт</w:t>
            </w:r>
            <w:r w:rsidRPr="00C51540">
              <w:rPr>
                <w:sz w:val="28"/>
                <w:szCs w:val="28"/>
              </w:rPr>
              <w:t>о</w:t>
            </w:r>
            <w:r w:rsidRPr="00C51540">
              <w:rPr>
                <w:sz w:val="28"/>
                <w:szCs w:val="28"/>
              </w:rPr>
              <w:t xml:space="preserve">номным учреждениям и </w:t>
            </w:r>
            <w:r w:rsidRPr="00C51540">
              <w:rPr>
                <w:sz w:val="28"/>
                <w:szCs w:val="28"/>
              </w:rPr>
              <w:lastRenderedPageBreak/>
              <w:t>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1540" w:rsidRPr="00C51540" w:rsidRDefault="00C5154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1540" w:rsidRPr="00C51540" w:rsidRDefault="00C5154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04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1540" w:rsidRPr="00C51540" w:rsidRDefault="00C5154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12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1540" w:rsidRPr="00C51540" w:rsidRDefault="00C5154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90 2 6214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1540" w:rsidRPr="00C51540" w:rsidRDefault="00C5154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51540" w:rsidRPr="00C51540" w:rsidRDefault="00C51540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4735,0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51540" w:rsidRPr="00C51540" w:rsidRDefault="00C51540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4680,0</w:t>
            </w:r>
          </w:p>
        </w:tc>
      </w:tr>
      <w:tr w:rsidR="00C51540" w:rsidRPr="00C51540" w:rsidTr="00C51540">
        <w:tc>
          <w:tcPr>
            <w:tcW w:w="3276" w:type="dxa"/>
            <w:shd w:val="clear" w:color="auto" w:fill="auto"/>
            <w:vAlign w:val="center"/>
            <w:hideMark/>
          </w:tcPr>
          <w:p w:rsidR="00C51540" w:rsidRPr="00C51540" w:rsidRDefault="00C51540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lastRenderedPageBreak/>
              <w:t>Подпрограмма «Уль</w:t>
            </w:r>
            <w:r w:rsidRPr="00C51540">
              <w:rPr>
                <w:sz w:val="28"/>
                <w:szCs w:val="28"/>
              </w:rPr>
              <w:t>я</w:t>
            </w:r>
            <w:r w:rsidRPr="00C51540">
              <w:rPr>
                <w:sz w:val="28"/>
                <w:szCs w:val="28"/>
              </w:rPr>
              <w:t>новск –</w:t>
            </w:r>
            <w:r w:rsidR="007F5879">
              <w:rPr>
                <w:sz w:val="28"/>
                <w:szCs w:val="28"/>
              </w:rPr>
              <w:t xml:space="preserve"> </w:t>
            </w:r>
            <w:r w:rsidRPr="00C51540">
              <w:rPr>
                <w:sz w:val="28"/>
                <w:szCs w:val="28"/>
              </w:rPr>
              <w:t>авиационная сто</w:t>
            </w:r>
            <w:r w:rsidR="007F5879">
              <w:rPr>
                <w:sz w:val="28"/>
                <w:szCs w:val="28"/>
              </w:rPr>
              <w:t>-</w:t>
            </w:r>
            <w:r w:rsidRPr="00C51540">
              <w:rPr>
                <w:sz w:val="28"/>
                <w:szCs w:val="28"/>
              </w:rPr>
              <w:t>лица» на 2014-2018 годы государственной пр</w:t>
            </w:r>
            <w:r w:rsidRPr="00C51540">
              <w:rPr>
                <w:sz w:val="28"/>
                <w:szCs w:val="28"/>
              </w:rPr>
              <w:t>о</w:t>
            </w:r>
            <w:r w:rsidRPr="00C51540">
              <w:rPr>
                <w:sz w:val="28"/>
                <w:szCs w:val="28"/>
              </w:rPr>
              <w:t>граммы Ульяновской о</w:t>
            </w:r>
            <w:r w:rsidRPr="00C51540">
              <w:rPr>
                <w:sz w:val="28"/>
                <w:szCs w:val="28"/>
              </w:rPr>
              <w:t>б</w:t>
            </w:r>
            <w:r w:rsidRPr="00C51540">
              <w:rPr>
                <w:sz w:val="28"/>
                <w:szCs w:val="28"/>
              </w:rPr>
              <w:t>ласти «Формирование благоприятного инв</w:t>
            </w:r>
            <w:r w:rsidRPr="00C51540">
              <w:rPr>
                <w:sz w:val="28"/>
                <w:szCs w:val="28"/>
              </w:rPr>
              <w:t>е</w:t>
            </w:r>
            <w:r w:rsidRPr="00C51540">
              <w:rPr>
                <w:sz w:val="28"/>
                <w:szCs w:val="28"/>
              </w:rPr>
              <w:t>стиционного климата в Ульяновской области» на 2014-2018 годы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51540" w:rsidRPr="00C51540" w:rsidRDefault="00C5154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1540" w:rsidRPr="00C51540" w:rsidRDefault="00C5154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04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51540" w:rsidRPr="00C51540" w:rsidRDefault="00C5154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12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51540" w:rsidRPr="00C51540" w:rsidRDefault="00C5154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90 3 0000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51540" w:rsidRPr="00C51540" w:rsidRDefault="00C5154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C51540" w:rsidRPr="00C51540" w:rsidRDefault="00C51540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2178,0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51540" w:rsidRPr="00C51540" w:rsidRDefault="00C51540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2155,0</w:t>
            </w:r>
          </w:p>
        </w:tc>
      </w:tr>
      <w:tr w:rsidR="00C51540" w:rsidRPr="00C51540" w:rsidTr="00C51540">
        <w:tc>
          <w:tcPr>
            <w:tcW w:w="3276" w:type="dxa"/>
            <w:shd w:val="clear" w:color="auto" w:fill="auto"/>
            <w:vAlign w:val="center"/>
            <w:hideMark/>
          </w:tcPr>
          <w:p w:rsidR="00C51540" w:rsidRPr="00C51540" w:rsidRDefault="00C51540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Предоставление субс</w:t>
            </w:r>
            <w:r w:rsidRPr="00C51540">
              <w:rPr>
                <w:sz w:val="28"/>
                <w:szCs w:val="28"/>
              </w:rPr>
              <w:t>и</w:t>
            </w:r>
            <w:r w:rsidRPr="00C51540">
              <w:rPr>
                <w:sz w:val="28"/>
                <w:szCs w:val="28"/>
              </w:rPr>
              <w:t>дий автономной неко</w:t>
            </w:r>
            <w:r w:rsidRPr="00C51540">
              <w:rPr>
                <w:sz w:val="28"/>
                <w:szCs w:val="28"/>
              </w:rPr>
              <w:t>м</w:t>
            </w:r>
            <w:r w:rsidRPr="00C51540">
              <w:rPr>
                <w:sz w:val="28"/>
                <w:szCs w:val="28"/>
              </w:rPr>
              <w:t>мерческой организации «Центр кластерного ра</w:t>
            </w:r>
            <w:r w:rsidRPr="00C51540">
              <w:rPr>
                <w:sz w:val="28"/>
                <w:szCs w:val="28"/>
              </w:rPr>
              <w:t>з</w:t>
            </w:r>
            <w:r w:rsidRPr="00C51540">
              <w:rPr>
                <w:sz w:val="28"/>
                <w:szCs w:val="28"/>
              </w:rPr>
              <w:t>вития Ульяновской о</w:t>
            </w:r>
            <w:r w:rsidRPr="00C51540">
              <w:rPr>
                <w:sz w:val="28"/>
                <w:szCs w:val="28"/>
              </w:rPr>
              <w:t>б</w:t>
            </w:r>
            <w:r w:rsidRPr="00C51540">
              <w:rPr>
                <w:sz w:val="28"/>
                <w:szCs w:val="28"/>
              </w:rPr>
              <w:t>ласти» на обеспечение деятельности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51540" w:rsidRPr="00C51540" w:rsidRDefault="00C5154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51540" w:rsidRPr="00C51540" w:rsidRDefault="00C5154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04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51540" w:rsidRPr="00C51540" w:rsidRDefault="00C5154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12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51540" w:rsidRPr="00C51540" w:rsidRDefault="00C5154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90 3 6232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51540" w:rsidRPr="00C51540" w:rsidRDefault="00C5154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C51540" w:rsidRPr="00C51540" w:rsidRDefault="00C51540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2178,0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51540" w:rsidRPr="00C51540" w:rsidRDefault="00C51540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2155,0</w:t>
            </w:r>
          </w:p>
        </w:tc>
      </w:tr>
      <w:tr w:rsidR="00C51540" w:rsidRPr="00C51540" w:rsidTr="00C51540">
        <w:tc>
          <w:tcPr>
            <w:tcW w:w="3276" w:type="dxa"/>
            <w:shd w:val="clear" w:color="auto" w:fill="auto"/>
            <w:vAlign w:val="center"/>
            <w:hideMark/>
          </w:tcPr>
          <w:p w:rsidR="00C51540" w:rsidRPr="00C51540" w:rsidRDefault="00C51540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Предоставление субс</w:t>
            </w:r>
            <w:r w:rsidRPr="00C51540">
              <w:rPr>
                <w:sz w:val="28"/>
                <w:szCs w:val="28"/>
              </w:rPr>
              <w:t>и</w:t>
            </w:r>
            <w:r w:rsidRPr="00C51540">
              <w:rPr>
                <w:sz w:val="28"/>
                <w:szCs w:val="28"/>
              </w:rPr>
              <w:t>дий бюджетным, авт</w:t>
            </w:r>
            <w:r w:rsidRPr="00C51540">
              <w:rPr>
                <w:sz w:val="28"/>
                <w:szCs w:val="28"/>
              </w:rPr>
              <w:t>о</w:t>
            </w:r>
            <w:r w:rsidRPr="00C51540">
              <w:rPr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1540" w:rsidRPr="00C51540" w:rsidRDefault="00C5154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241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1540" w:rsidRPr="00C51540" w:rsidRDefault="00C5154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04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1540" w:rsidRPr="00C51540" w:rsidRDefault="00C5154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12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1540" w:rsidRPr="00C51540" w:rsidRDefault="00C5154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90 3 6232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51540" w:rsidRPr="00C51540" w:rsidRDefault="00C51540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51540" w:rsidRPr="00C51540" w:rsidRDefault="00C51540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2178,0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51540" w:rsidRPr="00C51540" w:rsidRDefault="00C51540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51540">
              <w:rPr>
                <w:sz w:val="28"/>
                <w:szCs w:val="28"/>
              </w:rPr>
              <w:t>2155,0»;</w:t>
            </w:r>
          </w:p>
        </w:tc>
      </w:tr>
    </w:tbl>
    <w:p w:rsidR="00BE79F9" w:rsidRDefault="00BE79F9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в строке «</w:t>
      </w:r>
      <w:r w:rsidR="00A436B3" w:rsidRPr="00A436B3">
        <w:rPr>
          <w:sz w:val="28"/>
        </w:rPr>
        <w:t xml:space="preserve">Подпрограмма </w:t>
      </w:r>
      <w:r w:rsidR="00A436B3">
        <w:rPr>
          <w:sz w:val="28"/>
        </w:rPr>
        <w:t>«</w:t>
      </w:r>
      <w:r w:rsidR="00A436B3" w:rsidRPr="00A436B3">
        <w:rPr>
          <w:sz w:val="28"/>
        </w:rPr>
        <w:t>Развитие малого и среднего предпринимательства в Ульяновской области</w:t>
      </w:r>
      <w:r w:rsidR="00A436B3">
        <w:rPr>
          <w:sz w:val="28"/>
        </w:rPr>
        <w:t>»</w:t>
      </w:r>
      <w:r w:rsidR="00A436B3" w:rsidRPr="00A436B3">
        <w:rPr>
          <w:sz w:val="28"/>
        </w:rPr>
        <w:t xml:space="preserve"> на 2014-2018 годы государственной программы Ульяновской области </w:t>
      </w:r>
      <w:r w:rsidR="00A436B3">
        <w:rPr>
          <w:sz w:val="28"/>
        </w:rPr>
        <w:t>«</w:t>
      </w:r>
      <w:r w:rsidR="00A436B3" w:rsidRPr="00A436B3">
        <w:rPr>
          <w:sz w:val="28"/>
        </w:rPr>
        <w:t>Формирование благоприятного инвестиционного климата в Ульяновской области</w:t>
      </w:r>
      <w:r w:rsidR="00A436B3">
        <w:rPr>
          <w:sz w:val="28"/>
        </w:rPr>
        <w:t>»</w:t>
      </w:r>
      <w:r w:rsidR="00A436B3" w:rsidRPr="00A436B3">
        <w:rPr>
          <w:sz w:val="28"/>
        </w:rPr>
        <w:t xml:space="preserve"> на 2014-2018 годы</w:t>
      </w:r>
      <w:r>
        <w:rPr>
          <w:sz w:val="28"/>
        </w:rPr>
        <w:t xml:space="preserve">» (Мин </w:t>
      </w:r>
      <w:r w:rsidR="00A436B3">
        <w:rPr>
          <w:sz w:val="28"/>
        </w:rPr>
        <w:t xml:space="preserve">241 </w:t>
      </w:r>
      <w:r>
        <w:rPr>
          <w:sz w:val="28"/>
        </w:rPr>
        <w:t xml:space="preserve">Рз </w:t>
      </w:r>
      <w:r w:rsidR="00A436B3">
        <w:rPr>
          <w:sz w:val="28"/>
        </w:rPr>
        <w:t xml:space="preserve">04 </w:t>
      </w:r>
      <w:r>
        <w:rPr>
          <w:sz w:val="28"/>
        </w:rPr>
        <w:t xml:space="preserve">ПР </w:t>
      </w:r>
      <w:r w:rsidR="00A436B3">
        <w:rPr>
          <w:sz w:val="28"/>
        </w:rPr>
        <w:t xml:space="preserve">12 </w:t>
      </w:r>
      <w:r>
        <w:rPr>
          <w:sz w:val="28"/>
        </w:rPr>
        <w:t xml:space="preserve">ЦС </w:t>
      </w:r>
      <w:r w:rsidR="00A436B3">
        <w:rPr>
          <w:sz w:val="28"/>
        </w:rPr>
        <w:t>90 4 0000)</w:t>
      </w:r>
      <w:r>
        <w:rPr>
          <w:sz w:val="28"/>
        </w:rPr>
        <w:t xml:space="preserve"> цифры «</w:t>
      </w:r>
      <w:r w:rsidR="00A436B3">
        <w:rPr>
          <w:sz w:val="28"/>
        </w:rPr>
        <w:t>11838,0</w:t>
      </w:r>
      <w:r>
        <w:rPr>
          <w:sz w:val="28"/>
        </w:rPr>
        <w:t>» заменить цифрами «</w:t>
      </w:r>
      <w:r w:rsidR="00A436B3">
        <w:rPr>
          <w:sz w:val="28"/>
        </w:rPr>
        <w:t>4925,0</w:t>
      </w:r>
      <w:r>
        <w:rPr>
          <w:sz w:val="28"/>
        </w:rPr>
        <w:t>», цифры «</w:t>
      </w:r>
      <w:r w:rsidR="00A436B3">
        <w:rPr>
          <w:sz w:val="28"/>
        </w:rPr>
        <w:t>11700,0</w:t>
      </w:r>
      <w:r>
        <w:rPr>
          <w:sz w:val="28"/>
        </w:rPr>
        <w:t>» заменить цифрами «</w:t>
      </w:r>
      <w:r w:rsidR="00A436B3">
        <w:rPr>
          <w:sz w:val="28"/>
        </w:rPr>
        <w:t>4865,0</w:t>
      </w:r>
      <w:r>
        <w:rPr>
          <w:sz w:val="28"/>
        </w:rPr>
        <w:t>»;</w:t>
      </w:r>
    </w:p>
    <w:p w:rsidR="00A436B3" w:rsidRDefault="00A436B3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наименование строки «</w:t>
      </w:r>
      <w:r w:rsidRPr="00A436B3">
        <w:rPr>
          <w:sz w:val="28"/>
        </w:rPr>
        <w:t>Субсидии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обеспечением деятельности центра поддержки предпринимательства Ульяновской области</w:t>
      </w:r>
      <w:r>
        <w:rPr>
          <w:sz w:val="28"/>
        </w:rPr>
        <w:t>» (Мин 241 Рз 04 ПР 12 ЦС 90 4 6251) изложить в следующей редакции:</w:t>
      </w:r>
    </w:p>
    <w:p w:rsidR="00A436B3" w:rsidRDefault="00A436B3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«</w:t>
      </w:r>
      <w:r w:rsidRPr="00A436B3">
        <w:rPr>
          <w:sz w:val="28"/>
        </w:rPr>
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обеспечением деятельности центра поддержки предпринимательства Ульяновской области</w:t>
      </w:r>
      <w:r>
        <w:rPr>
          <w:sz w:val="28"/>
        </w:rPr>
        <w:t>»;</w:t>
      </w:r>
    </w:p>
    <w:p w:rsidR="00516749" w:rsidRDefault="00516749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строки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276"/>
        <w:gridCol w:w="708"/>
        <w:gridCol w:w="567"/>
        <w:gridCol w:w="496"/>
        <w:gridCol w:w="1480"/>
        <w:gridCol w:w="636"/>
        <w:gridCol w:w="1357"/>
        <w:gridCol w:w="1560"/>
      </w:tblGrid>
      <w:tr w:rsidR="00516749" w:rsidRPr="00516749" w:rsidTr="00516749">
        <w:tc>
          <w:tcPr>
            <w:tcW w:w="3276" w:type="dxa"/>
            <w:shd w:val="clear" w:color="auto" w:fill="auto"/>
            <w:vAlign w:val="center"/>
            <w:hideMark/>
          </w:tcPr>
          <w:p w:rsidR="00516749" w:rsidRPr="00516749" w:rsidRDefault="00516749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516749">
              <w:rPr>
                <w:color w:val="000000"/>
                <w:sz w:val="28"/>
                <w:szCs w:val="28"/>
              </w:rPr>
              <w:t>Обеспечение деятел</w:t>
            </w:r>
            <w:r w:rsidRPr="00516749">
              <w:rPr>
                <w:color w:val="000000"/>
                <w:sz w:val="28"/>
                <w:szCs w:val="28"/>
              </w:rPr>
              <w:t>ь</w:t>
            </w:r>
            <w:r w:rsidRPr="00516749">
              <w:rPr>
                <w:color w:val="000000"/>
                <w:sz w:val="28"/>
                <w:szCs w:val="28"/>
              </w:rPr>
              <w:t>ности центра кластерн</w:t>
            </w:r>
            <w:r w:rsidRPr="00516749">
              <w:rPr>
                <w:color w:val="000000"/>
                <w:sz w:val="28"/>
                <w:szCs w:val="28"/>
              </w:rPr>
              <w:t>о</w:t>
            </w:r>
            <w:r w:rsidRPr="00516749">
              <w:rPr>
                <w:color w:val="000000"/>
                <w:sz w:val="28"/>
                <w:szCs w:val="28"/>
              </w:rPr>
              <w:t>го развития для субъе</w:t>
            </w:r>
            <w:r w:rsidRPr="00516749">
              <w:rPr>
                <w:color w:val="000000"/>
                <w:sz w:val="28"/>
                <w:szCs w:val="28"/>
              </w:rPr>
              <w:t>к</w:t>
            </w:r>
            <w:r w:rsidRPr="00516749">
              <w:rPr>
                <w:color w:val="000000"/>
                <w:sz w:val="28"/>
                <w:szCs w:val="28"/>
              </w:rPr>
              <w:t>тов малого и среднего предпринимательства посредством предоста</w:t>
            </w:r>
            <w:r w:rsidRPr="00516749">
              <w:rPr>
                <w:color w:val="000000"/>
                <w:sz w:val="28"/>
                <w:szCs w:val="28"/>
              </w:rPr>
              <w:t>в</w:t>
            </w:r>
            <w:r w:rsidRPr="00516749">
              <w:rPr>
                <w:color w:val="000000"/>
                <w:sz w:val="28"/>
                <w:szCs w:val="28"/>
              </w:rPr>
              <w:t>ления субсидий авт</w:t>
            </w:r>
            <w:r w:rsidRPr="00516749">
              <w:rPr>
                <w:color w:val="000000"/>
                <w:sz w:val="28"/>
                <w:szCs w:val="28"/>
              </w:rPr>
              <w:t>о</w:t>
            </w:r>
            <w:r w:rsidRPr="00516749">
              <w:rPr>
                <w:color w:val="000000"/>
                <w:sz w:val="28"/>
                <w:szCs w:val="28"/>
              </w:rPr>
              <w:t xml:space="preserve">номной некоммерческой организации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516749">
              <w:rPr>
                <w:color w:val="000000"/>
                <w:sz w:val="28"/>
                <w:szCs w:val="28"/>
              </w:rPr>
              <w:t>Центр ра</w:t>
            </w:r>
            <w:r w:rsidRPr="00516749">
              <w:rPr>
                <w:color w:val="000000"/>
                <w:sz w:val="28"/>
                <w:szCs w:val="28"/>
              </w:rPr>
              <w:t>з</w:t>
            </w:r>
            <w:r w:rsidRPr="00516749">
              <w:rPr>
                <w:color w:val="000000"/>
                <w:sz w:val="28"/>
                <w:szCs w:val="28"/>
              </w:rPr>
              <w:t>вития ядерного иннов</w:t>
            </w:r>
            <w:r w:rsidRPr="00516749">
              <w:rPr>
                <w:color w:val="000000"/>
                <w:sz w:val="28"/>
                <w:szCs w:val="28"/>
              </w:rPr>
              <w:t>а</w:t>
            </w:r>
            <w:r w:rsidRPr="00516749">
              <w:rPr>
                <w:color w:val="000000"/>
                <w:sz w:val="28"/>
                <w:szCs w:val="28"/>
              </w:rPr>
              <w:t>ционного кластера гор</w:t>
            </w:r>
            <w:r w:rsidRPr="00516749">
              <w:rPr>
                <w:color w:val="000000"/>
                <w:sz w:val="28"/>
                <w:szCs w:val="28"/>
              </w:rPr>
              <w:t>о</w:t>
            </w:r>
            <w:r w:rsidRPr="00516749">
              <w:rPr>
                <w:color w:val="000000"/>
                <w:sz w:val="28"/>
                <w:szCs w:val="28"/>
              </w:rPr>
              <w:t>да Димитровграда Уль</w:t>
            </w:r>
            <w:r w:rsidRPr="00516749">
              <w:rPr>
                <w:color w:val="000000"/>
                <w:sz w:val="28"/>
                <w:szCs w:val="28"/>
              </w:rPr>
              <w:t>я</w:t>
            </w:r>
            <w:r w:rsidRPr="00516749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16749" w:rsidRPr="00516749" w:rsidRDefault="0051674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16749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16749" w:rsidRPr="00516749" w:rsidRDefault="0051674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1674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16749" w:rsidRPr="00516749" w:rsidRDefault="0051674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167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516749" w:rsidRPr="00516749" w:rsidRDefault="0051674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16749">
              <w:rPr>
                <w:color w:val="000000"/>
                <w:sz w:val="28"/>
                <w:szCs w:val="28"/>
              </w:rPr>
              <w:t>90 4 6252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16749" w:rsidRPr="00516749" w:rsidRDefault="0051674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16749" w:rsidRPr="00516749" w:rsidRDefault="0051674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16749">
              <w:rPr>
                <w:color w:val="000000"/>
                <w:sz w:val="28"/>
                <w:szCs w:val="28"/>
              </w:rPr>
              <w:t>4735,0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F5879" w:rsidRDefault="007F587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516749" w:rsidRPr="00516749" w:rsidRDefault="0051674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16749">
              <w:rPr>
                <w:color w:val="000000"/>
                <w:sz w:val="28"/>
                <w:szCs w:val="28"/>
              </w:rPr>
              <w:t>4680,0</w:t>
            </w:r>
          </w:p>
        </w:tc>
      </w:tr>
      <w:tr w:rsidR="00516749" w:rsidRPr="00516749" w:rsidTr="00516749">
        <w:tc>
          <w:tcPr>
            <w:tcW w:w="3276" w:type="dxa"/>
            <w:shd w:val="clear" w:color="auto" w:fill="auto"/>
            <w:vAlign w:val="center"/>
            <w:hideMark/>
          </w:tcPr>
          <w:p w:rsidR="00516749" w:rsidRPr="00516749" w:rsidRDefault="00516749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16749">
              <w:rPr>
                <w:color w:val="000000"/>
                <w:sz w:val="28"/>
                <w:szCs w:val="28"/>
              </w:rPr>
              <w:t>Предоставление субс</w:t>
            </w:r>
            <w:r w:rsidRPr="00516749">
              <w:rPr>
                <w:color w:val="000000"/>
                <w:sz w:val="28"/>
                <w:szCs w:val="28"/>
              </w:rPr>
              <w:t>и</w:t>
            </w:r>
            <w:r w:rsidRPr="00516749">
              <w:rPr>
                <w:color w:val="000000"/>
                <w:sz w:val="28"/>
                <w:szCs w:val="28"/>
              </w:rPr>
              <w:t>дий бюджетным, авт</w:t>
            </w:r>
            <w:r w:rsidRPr="00516749">
              <w:rPr>
                <w:color w:val="000000"/>
                <w:sz w:val="28"/>
                <w:szCs w:val="28"/>
              </w:rPr>
              <w:t>о</w:t>
            </w:r>
            <w:r w:rsidRPr="00516749">
              <w:rPr>
                <w:color w:val="000000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16749" w:rsidRPr="00516749" w:rsidRDefault="0051674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16749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16749" w:rsidRPr="00516749" w:rsidRDefault="0051674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1674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516749" w:rsidRPr="00516749" w:rsidRDefault="0051674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1674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516749" w:rsidRPr="00516749" w:rsidRDefault="0051674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16749">
              <w:rPr>
                <w:color w:val="000000"/>
                <w:sz w:val="28"/>
                <w:szCs w:val="28"/>
              </w:rPr>
              <w:t>90 4 6252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516749" w:rsidRPr="00516749" w:rsidRDefault="00516749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1674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516749" w:rsidRPr="00516749" w:rsidRDefault="0051674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16749">
              <w:rPr>
                <w:color w:val="000000"/>
                <w:sz w:val="28"/>
                <w:szCs w:val="28"/>
              </w:rPr>
              <w:t>4735,0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516749" w:rsidRPr="00516749" w:rsidRDefault="00516749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516749">
              <w:rPr>
                <w:color w:val="000000"/>
                <w:sz w:val="28"/>
                <w:szCs w:val="28"/>
              </w:rPr>
              <w:t>4680,0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516749" w:rsidRDefault="00516749" w:rsidP="000F33C9">
      <w:pPr>
        <w:pStyle w:val="af1"/>
        <w:widowControl w:val="0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>исключить;</w:t>
      </w:r>
    </w:p>
    <w:p w:rsidR="00C2337E" w:rsidRDefault="00C2337E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строки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276"/>
        <w:gridCol w:w="708"/>
        <w:gridCol w:w="567"/>
        <w:gridCol w:w="496"/>
        <w:gridCol w:w="1480"/>
        <w:gridCol w:w="636"/>
        <w:gridCol w:w="1357"/>
        <w:gridCol w:w="1560"/>
      </w:tblGrid>
      <w:tr w:rsidR="00C2337E" w:rsidRPr="00C2337E" w:rsidTr="00C2337E">
        <w:tc>
          <w:tcPr>
            <w:tcW w:w="3276" w:type="dxa"/>
            <w:shd w:val="clear" w:color="auto" w:fill="auto"/>
            <w:vAlign w:val="center"/>
            <w:hideMark/>
          </w:tcPr>
          <w:p w:rsidR="00C2337E" w:rsidRPr="00C2337E" w:rsidRDefault="00C2337E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C2337E">
              <w:rPr>
                <w:color w:val="000000"/>
                <w:sz w:val="28"/>
                <w:szCs w:val="28"/>
              </w:rPr>
              <w:t>Субсидии автономной некоммерческой орган</w:t>
            </w:r>
            <w:r w:rsidRPr="00C2337E">
              <w:rPr>
                <w:color w:val="000000"/>
                <w:sz w:val="28"/>
                <w:szCs w:val="28"/>
              </w:rPr>
              <w:t>и</w:t>
            </w:r>
            <w:r w:rsidRPr="00C2337E">
              <w:rPr>
                <w:color w:val="000000"/>
                <w:sz w:val="28"/>
                <w:szCs w:val="28"/>
              </w:rPr>
              <w:t xml:space="preserve">зации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2337E">
              <w:rPr>
                <w:color w:val="000000"/>
                <w:sz w:val="28"/>
                <w:szCs w:val="28"/>
              </w:rPr>
              <w:t>Центр кластерн</w:t>
            </w:r>
            <w:r w:rsidRPr="00C2337E">
              <w:rPr>
                <w:color w:val="000000"/>
                <w:sz w:val="28"/>
                <w:szCs w:val="28"/>
              </w:rPr>
              <w:t>о</w:t>
            </w:r>
            <w:r w:rsidRPr="00C2337E">
              <w:rPr>
                <w:color w:val="000000"/>
                <w:sz w:val="28"/>
                <w:szCs w:val="28"/>
              </w:rPr>
              <w:t>го развития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C2337E">
              <w:rPr>
                <w:color w:val="000000"/>
                <w:sz w:val="28"/>
                <w:szCs w:val="28"/>
              </w:rPr>
              <w:t xml:space="preserve"> в целях фина</w:t>
            </w:r>
            <w:r w:rsidRPr="00C2337E">
              <w:rPr>
                <w:color w:val="000000"/>
                <w:sz w:val="28"/>
                <w:szCs w:val="28"/>
              </w:rPr>
              <w:t>н</w:t>
            </w:r>
            <w:r w:rsidRPr="00C2337E">
              <w:rPr>
                <w:color w:val="000000"/>
                <w:sz w:val="28"/>
                <w:szCs w:val="28"/>
              </w:rPr>
              <w:t>сового обеспечения з</w:t>
            </w:r>
            <w:r w:rsidRPr="00C2337E">
              <w:rPr>
                <w:color w:val="000000"/>
                <w:sz w:val="28"/>
                <w:szCs w:val="28"/>
              </w:rPr>
              <w:t>а</w:t>
            </w:r>
            <w:r w:rsidRPr="00C2337E">
              <w:rPr>
                <w:color w:val="000000"/>
                <w:sz w:val="28"/>
                <w:szCs w:val="28"/>
              </w:rPr>
              <w:t>трат, связанных с обе</w:t>
            </w:r>
            <w:r w:rsidRPr="00C2337E">
              <w:rPr>
                <w:color w:val="000000"/>
                <w:sz w:val="28"/>
                <w:szCs w:val="28"/>
              </w:rPr>
              <w:t>с</w:t>
            </w:r>
            <w:r w:rsidRPr="00C2337E">
              <w:rPr>
                <w:color w:val="000000"/>
                <w:sz w:val="28"/>
                <w:szCs w:val="28"/>
              </w:rPr>
              <w:t>печением деятельности центра кластерного ра</w:t>
            </w:r>
            <w:r w:rsidRPr="00C2337E">
              <w:rPr>
                <w:color w:val="000000"/>
                <w:sz w:val="28"/>
                <w:szCs w:val="28"/>
              </w:rPr>
              <w:t>з</w:t>
            </w:r>
            <w:r w:rsidRPr="00C2337E">
              <w:rPr>
                <w:color w:val="000000"/>
                <w:sz w:val="28"/>
                <w:szCs w:val="28"/>
              </w:rPr>
              <w:t>вития для субъектов м</w:t>
            </w:r>
            <w:r w:rsidRPr="00C2337E">
              <w:rPr>
                <w:color w:val="000000"/>
                <w:sz w:val="28"/>
                <w:szCs w:val="28"/>
              </w:rPr>
              <w:t>а</w:t>
            </w:r>
            <w:r w:rsidRPr="00C2337E">
              <w:rPr>
                <w:color w:val="000000"/>
                <w:sz w:val="28"/>
                <w:szCs w:val="28"/>
              </w:rPr>
              <w:t>лого и среднего пре</w:t>
            </w:r>
            <w:r w:rsidRPr="00C2337E">
              <w:rPr>
                <w:color w:val="000000"/>
                <w:sz w:val="28"/>
                <w:szCs w:val="28"/>
              </w:rPr>
              <w:t>д</w:t>
            </w:r>
            <w:r w:rsidRPr="00C2337E">
              <w:rPr>
                <w:color w:val="000000"/>
                <w:sz w:val="28"/>
                <w:szCs w:val="28"/>
              </w:rPr>
              <w:t>принимательства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337E" w:rsidRPr="00C2337E" w:rsidRDefault="00C2337E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2337E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2337E" w:rsidRPr="00C2337E" w:rsidRDefault="00C2337E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2337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2337E" w:rsidRPr="00C2337E" w:rsidRDefault="00C2337E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2337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2337E" w:rsidRPr="00C2337E" w:rsidRDefault="00C2337E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2337E">
              <w:rPr>
                <w:color w:val="000000"/>
                <w:sz w:val="28"/>
                <w:szCs w:val="28"/>
              </w:rPr>
              <w:t>90 4 6254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2337E" w:rsidRPr="00C2337E" w:rsidRDefault="00C2337E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C2337E" w:rsidRPr="00C2337E" w:rsidRDefault="00C2337E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2337E">
              <w:rPr>
                <w:color w:val="000000"/>
                <w:sz w:val="28"/>
                <w:szCs w:val="28"/>
              </w:rPr>
              <w:t>2178,0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337E" w:rsidRPr="00C2337E" w:rsidRDefault="00C2337E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2337E">
              <w:rPr>
                <w:color w:val="000000"/>
                <w:sz w:val="28"/>
                <w:szCs w:val="28"/>
              </w:rPr>
              <w:t>2155,0</w:t>
            </w:r>
          </w:p>
        </w:tc>
      </w:tr>
      <w:tr w:rsidR="00C2337E" w:rsidRPr="00C2337E" w:rsidTr="00C2337E">
        <w:tc>
          <w:tcPr>
            <w:tcW w:w="3276" w:type="dxa"/>
            <w:shd w:val="clear" w:color="auto" w:fill="auto"/>
            <w:vAlign w:val="center"/>
            <w:hideMark/>
          </w:tcPr>
          <w:p w:rsidR="00C2337E" w:rsidRPr="00C2337E" w:rsidRDefault="00C2337E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C2337E">
              <w:rPr>
                <w:color w:val="000000"/>
                <w:sz w:val="28"/>
                <w:szCs w:val="28"/>
              </w:rPr>
              <w:t>Предоставление субс</w:t>
            </w:r>
            <w:r w:rsidRPr="00C2337E">
              <w:rPr>
                <w:color w:val="000000"/>
                <w:sz w:val="28"/>
                <w:szCs w:val="28"/>
              </w:rPr>
              <w:t>и</w:t>
            </w:r>
            <w:r w:rsidRPr="00C2337E">
              <w:rPr>
                <w:color w:val="000000"/>
                <w:sz w:val="28"/>
                <w:szCs w:val="28"/>
              </w:rPr>
              <w:t>дий бюджетным, авт</w:t>
            </w:r>
            <w:r w:rsidRPr="00C2337E">
              <w:rPr>
                <w:color w:val="000000"/>
                <w:sz w:val="28"/>
                <w:szCs w:val="28"/>
              </w:rPr>
              <w:t>о</w:t>
            </w:r>
            <w:r w:rsidRPr="00C2337E">
              <w:rPr>
                <w:color w:val="000000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2337E" w:rsidRPr="00C2337E" w:rsidRDefault="00C2337E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2337E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2337E" w:rsidRPr="00C2337E" w:rsidRDefault="00C2337E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2337E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2337E" w:rsidRPr="00C2337E" w:rsidRDefault="00C2337E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2337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C2337E" w:rsidRPr="00C2337E" w:rsidRDefault="00C2337E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2337E">
              <w:rPr>
                <w:color w:val="000000"/>
                <w:sz w:val="28"/>
                <w:szCs w:val="28"/>
              </w:rPr>
              <w:t>90 4 6254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C2337E" w:rsidRPr="00C2337E" w:rsidRDefault="00C2337E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2337E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C2337E" w:rsidRPr="00C2337E" w:rsidRDefault="00C2337E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2337E">
              <w:rPr>
                <w:color w:val="000000"/>
                <w:sz w:val="28"/>
                <w:szCs w:val="28"/>
              </w:rPr>
              <w:t>2178,0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C2337E" w:rsidRPr="00C2337E" w:rsidRDefault="00C2337E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C2337E">
              <w:rPr>
                <w:color w:val="000000"/>
                <w:sz w:val="28"/>
                <w:szCs w:val="28"/>
              </w:rPr>
              <w:t>2155,0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C2337E" w:rsidRPr="00F7396A" w:rsidRDefault="00E566C2" w:rsidP="000F33C9">
      <w:pPr>
        <w:pStyle w:val="af1"/>
        <w:widowControl w:val="0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>исключить;</w:t>
      </w:r>
    </w:p>
    <w:p w:rsidR="00BE79F9" w:rsidRPr="00F7396A" w:rsidRDefault="00BE79F9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в строке «</w:t>
      </w:r>
      <w:r w:rsidR="00A64398" w:rsidRPr="00A64398">
        <w:rPr>
          <w:sz w:val="28"/>
        </w:rPr>
        <w:t>Межбюджетные трансферты общего характера бюджетам бюджетной системы Российской Федерации</w:t>
      </w:r>
      <w:r>
        <w:rPr>
          <w:sz w:val="28"/>
        </w:rPr>
        <w:t xml:space="preserve">» (Мин </w:t>
      </w:r>
      <w:r w:rsidR="00A64398">
        <w:rPr>
          <w:sz w:val="28"/>
        </w:rPr>
        <w:t xml:space="preserve">241 </w:t>
      </w:r>
      <w:r>
        <w:rPr>
          <w:sz w:val="28"/>
        </w:rPr>
        <w:t xml:space="preserve">Рз </w:t>
      </w:r>
      <w:r w:rsidR="00A64398">
        <w:rPr>
          <w:sz w:val="28"/>
        </w:rPr>
        <w:t>14</w:t>
      </w:r>
      <w:r>
        <w:rPr>
          <w:sz w:val="28"/>
        </w:rPr>
        <w:t>) цифры «</w:t>
      </w:r>
      <w:r w:rsidR="00A64398">
        <w:rPr>
          <w:sz w:val="28"/>
        </w:rPr>
        <w:t>0,0</w:t>
      </w:r>
      <w:r>
        <w:rPr>
          <w:sz w:val="28"/>
        </w:rPr>
        <w:t>» заменить цифрами «</w:t>
      </w:r>
      <w:r w:rsidR="00A64398">
        <w:rPr>
          <w:sz w:val="28"/>
        </w:rPr>
        <w:t>68200,0</w:t>
      </w:r>
      <w:r>
        <w:rPr>
          <w:sz w:val="28"/>
        </w:rPr>
        <w:t>»;</w:t>
      </w:r>
    </w:p>
    <w:p w:rsidR="00BE79F9" w:rsidRPr="00F7396A" w:rsidRDefault="00BE79F9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в строке «</w:t>
      </w:r>
      <w:r w:rsidR="00A64398" w:rsidRPr="00A64398">
        <w:rPr>
          <w:sz w:val="28"/>
        </w:rPr>
        <w:t>Прочие межбюджетные трансферты общего характера</w:t>
      </w:r>
      <w:r>
        <w:rPr>
          <w:sz w:val="28"/>
        </w:rPr>
        <w:t xml:space="preserve">» (Мин </w:t>
      </w:r>
      <w:r w:rsidR="00A64398">
        <w:rPr>
          <w:sz w:val="28"/>
        </w:rPr>
        <w:t xml:space="preserve">241 </w:t>
      </w:r>
      <w:r>
        <w:rPr>
          <w:sz w:val="28"/>
        </w:rPr>
        <w:t xml:space="preserve">Рз </w:t>
      </w:r>
      <w:r w:rsidR="00A64398">
        <w:rPr>
          <w:sz w:val="28"/>
        </w:rPr>
        <w:t xml:space="preserve">14 </w:t>
      </w:r>
      <w:r>
        <w:rPr>
          <w:sz w:val="28"/>
        </w:rPr>
        <w:t xml:space="preserve">ПР </w:t>
      </w:r>
      <w:r w:rsidR="00A64398">
        <w:rPr>
          <w:sz w:val="28"/>
        </w:rPr>
        <w:t>03</w:t>
      </w:r>
      <w:r>
        <w:rPr>
          <w:sz w:val="28"/>
        </w:rPr>
        <w:t>) цифры «</w:t>
      </w:r>
      <w:r w:rsidR="00A64398">
        <w:rPr>
          <w:sz w:val="28"/>
        </w:rPr>
        <w:t>0,0</w:t>
      </w:r>
      <w:r>
        <w:rPr>
          <w:sz w:val="28"/>
        </w:rPr>
        <w:t>» заменить цифрами «</w:t>
      </w:r>
      <w:r w:rsidR="00A64398">
        <w:rPr>
          <w:sz w:val="28"/>
        </w:rPr>
        <w:t>68200,0</w:t>
      </w:r>
      <w:r>
        <w:rPr>
          <w:sz w:val="28"/>
        </w:rPr>
        <w:t>»;</w:t>
      </w:r>
    </w:p>
    <w:p w:rsidR="00BE79F9" w:rsidRPr="00F7396A" w:rsidRDefault="00BE79F9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в строке «</w:t>
      </w:r>
      <w:r w:rsidR="00A64398" w:rsidRPr="00A64398">
        <w:rPr>
          <w:sz w:val="28"/>
        </w:rPr>
        <w:t>Мероприятия в рамках непрограммных направлений деятельности</w:t>
      </w:r>
      <w:r>
        <w:rPr>
          <w:sz w:val="28"/>
        </w:rPr>
        <w:t xml:space="preserve">» (Мин </w:t>
      </w:r>
      <w:r w:rsidR="00A64398">
        <w:rPr>
          <w:sz w:val="28"/>
        </w:rPr>
        <w:t xml:space="preserve">241 </w:t>
      </w:r>
      <w:r>
        <w:rPr>
          <w:sz w:val="28"/>
        </w:rPr>
        <w:t xml:space="preserve">Рз </w:t>
      </w:r>
      <w:r w:rsidR="00A64398">
        <w:rPr>
          <w:sz w:val="28"/>
        </w:rPr>
        <w:t xml:space="preserve">14 </w:t>
      </w:r>
      <w:r>
        <w:rPr>
          <w:sz w:val="28"/>
        </w:rPr>
        <w:t xml:space="preserve">ПР </w:t>
      </w:r>
      <w:r w:rsidR="00A64398">
        <w:rPr>
          <w:sz w:val="28"/>
        </w:rPr>
        <w:t xml:space="preserve">03 </w:t>
      </w:r>
      <w:r>
        <w:rPr>
          <w:sz w:val="28"/>
        </w:rPr>
        <w:t xml:space="preserve">ЦС </w:t>
      </w:r>
      <w:r w:rsidR="00A64398">
        <w:rPr>
          <w:sz w:val="28"/>
        </w:rPr>
        <w:t>11 0 0000</w:t>
      </w:r>
      <w:r>
        <w:rPr>
          <w:sz w:val="28"/>
        </w:rPr>
        <w:t>) цифры «</w:t>
      </w:r>
      <w:r w:rsidR="00A64398">
        <w:rPr>
          <w:sz w:val="28"/>
        </w:rPr>
        <w:t>0,0</w:t>
      </w:r>
      <w:r>
        <w:rPr>
          <w:sz w:val="28"/>
        </w:rPr>
        <w:t>» заменить цифрами «</w:t>
      </w:r>
      <w:r w:rsidR="00A64398">
        <w:rPr>
          <w:sz w:val="28"/>
        </w:rPr>
        <w:t>68200,0</w:t>
      </w:r>
      <w:r>
        <w:rPr>
          <w:sz w:val="28"/>
        </w:rPr>
        <w:t>»;</w:t>
      </w:r>
    </w:p>
    <w:p w:rsidR="00BE79F9" w:rsidRPr="00F7396A" w:rsidRDefault="00BE79F9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в строке «</w:t>
      </w:r>
      <w:r w:rsidR="00A64398" w:rsidRPr="00A64398">
        <w:rPr>
          <w:sz w:val="28"/>
        </w:rPr>
        <w:t xml:space="preserve">Реализация мероприятий по развитию инфраструктуры муниципального </w:t>
      </w:r>
      <w:r w:rsidR="00A64398">
        <w:rPr>
          <w:sz w:val="28"/>
        </w:rPr>
        <w:t>образования «город Димитровград</w:t>
      </w:r>
      <w:r>
        <w:rPr>
          <w:sz w:val="28"/>
        </w:rPr>
        <w:t xml:space="preserve">» (Мин </w:t>
      </w:r>
      <w:r w:rsidR="00A64398">
        <w:rPr>
          <w:sz w:val="28"/>
        </w:rPr>
        <w:t xml:space="preserve">241 </w:t>
      </w:r>
      <w:r>
        <w:rPr>
          <w:sz w:val="28"/>
        </w:rPr>
        <w:t xml:space="preserve">Рз </w:t>
      </w:r>
      <w:r w:rsidR="00A64398">
        <w:rPr>
          <w:sz w:val="28"/>
        </w:rPr>
        <w:t xml:space="preserve">14 </w:t>
      </w:r>
      <w:r>
        <w:rPr>
          <w:sz w:val="28"/>
        </w:rPr>
        <w:t xml:space="preserve">ПР </w:t>
      </w:r>
      <w:r w:rsidR="00A64398">
        <w:rPr>
          <w:sz w:val="28"/>
        </w:rPr>
        <w:t>03</w:t>
      </w:r>
      <w:r w:rsidR="00A64398">
        <w:rPr>
          <w:sz w:val="28"/>
        </w:rPr>
        <w:br/>
      </w:r>
      <w:r>
        <w:rPr>
          <w:sz w:val="28"/>
        </w:rPr>
        <w:t xml:space="preserve">ЦС </w:t>
      </w:r>
      <w:r w:rsidR="00A64398">
        <w:rPr>
          <w:sz w:val="28"/>
        </w:rPr>
        <w:t>11 0 7301</w:t>
      </w:r>
      <w:r>
        <w:rPr>
          <w:sz w:val="28"/>
        </w:rPr>
        <w:t>) цифры «</w:t>
      </w:r>
      <w:r w:rsidR="00A64398">
        <w:rPr>
          <w:sz w:val="28"/>
        </w:rPr>
        <w:t>0,0</w:t>
      </w:r>
      <w:r>
        <w:rPr>
          <w:sz w:val="28"/>
        </w:rPr>
        <w:t>» заменить цифрами «</w:t>
      </w:r>
      <w:r w:rsidR="00A64398">
        <w:rPr>
          <w:sz w:val="28"/>
        </w:rPr>
        <w:t>68200,0</w:t>
      </w:r>
      <w:r>
        <w:rPr>
          <w:sz w:val="28"/>
        </w:rPr>
        <w:t>»;</w:t>
      </w:r>
    </w:p>
    <w:p w:rsidR="00BE79F9" w:rsidRPr="00F7396A" w:rsidRDefault="00BE79F9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в строке «</w:t>
      </w:r>
      <w:r w:rsidR="00E13F18">
        <w:rPr>
          <w:sz w:val="28"/>
        </w:rPr>
        <w:t>Межбюджетные трансферты</w:t>
      </w:r>
      <w:r>
        <w:rPr>
          <w:sz w:val="28"/>
        </w:rPr>
        <w:t xml:space="preserve">» (Мин </w:t>
      </w:r>
      <w:r w:rsidR="00E13F18">
        <w:rPr>
          <w:sz w:val="28"/>
        </w:rPr>
        <w:t xml:space="preserve">241 </w:t>
      </w:r>
      <w:r>
        <w:rPr>
          <w:sz w:val="28"/>
        </w:rPr>
        <w:t xml:space="preserve">Рз </w:t>
      </w:r>
      <w:r w:rsidR="00E13F18">
        <w:rPr>
          <w:sz w:val="28"/>
        </w:rPr>
        <w:t xml:space="preserve">14 </w:t>
      </w:r>
      <w:r>
        <w:rPr>
          <w:sz w:val="28"/>
        </w:rPr>
        <w:t xml:space="preserve">ПР </w:t>
      </w:r>
      <w:r w:rsidR="00E13F18">
        <w:rPr>
          <w:sz w:val="28"/>
        </w:rPr>
        <w:t xml:space="preserve">03 </w:t>
      </w:r>
      <w:r>
        <w:rPr>
          <w:sz w:val="28"/>
        </w:rPr>
        <w:t xml:space="preserve">ЦС </w:t>
      </w:r>
      <w:r w:rsidR="00E13F18">
        <w:rPr>
          <w:sz w:val="28"/>
        </w:rPr>
        <w:t xml:space="preserve">11 0 7301 </w:t>
      </w:r>
      <w:r>
        <w:rPr>
          <w:sz w:val="28"/>
        </w:rPr>
        <w:lastRenderedPageBreak/>
        <w:t>ВР</w:t>
      </w:r>
      <w:r w:rsidR="00E13F18">
        <w:rPr>
          <w:sz w:val="28"/>
        </w:rPr>
        <w:t xml:space="preserve"> 500</w:t>
      </w:r>
      <w:r>
        <w:rPr>
          <w:sz w:val="28"/>
        </w:rPr>
        <w:t>) цифры «</w:t>
      </w:r>
      <w:r w:rsidR="00E13F18">
        <w:rPr>
          <w:sz w:val="28"/>
        </w:rPr>
        <w:t>0,0</w:t>
      </w:r>
      <w:r>
        <w:rPr>
          <w:sz w:val="28"/>
        </w:rPr>
        <w:t>» заменить цифрами «</w:t>
      </w:r>
      <w:r w:rsidR="00E13F18">
        <w:rPr>
          <w:sz w:val="28"/>
        </w:rPr>
        <w:t>68200,0</w:t>
      </w:r>
      <w:r>
        <w:rPr>
          <w:sz w:val="28"/>
        </w:rPr>
        <w:t>»;</w:t>
      </w:r>
    </w:p>
    <w:p w:rsidR="00705B81" w:rsidRDefault="00705B81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705B81">
        <w:rPr>
          <w:sz w:val="28"/>
        </w:rPr>
        <w:t>г) после главы «Министерство физической культуры и спорта Ульяновской области</w:t>
      </w:r>
      <w:r>
        <w:rPr>
          <w:sz w:val="28"/>
        </w:rPr>
        <w:t>» (Мин 242) дополнить главой «</w:t>
      </w:r>
      <w:r w:rsidRPr="00705B81">
        <w:rPr>
          <w:sz w:val="28"/>
        </w:rPr>
        <w:t>Министерство здравоохранения Ульяновской области</w:t>
      </w:r>
      <w:r>
        <w:rPr>
          <w:sz w:val="28"/>
        </w:rPr>
        <w:t>» (Мин 249) следующего содержания: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264"/>
        <w:gridCol w:w="705"/>
        <w:gridCol w:w="564"/>
        <w:gridCol w:w="496"/>
        <w:gridCol w:w="1449"/>
        <w:gridCol w:w="636"/>
        <w:gridCol w:w="1406"/>
        <w:gridCol w:w="1560"/>
      </w:tblGrid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EF20D2">
              <w:rPr>
                <w:bCs/>
                <w:sz w:val="28"/>
                <w:szCs w:val="28"/>
              </w:rPr>
              <w:t>«</w:t>
            </w:r>
            <w:r w:rsidRPr="003A4499">
              <w:rPr>
                <w:b/>
                <w:bCs/>
                <w:sz w:val="28"/>
                <w:szCs w:val="28"/>
              </w:rPr>
              <w:t>Министерство здрав</w:t>
            </w:r>
            <w:r w:rsidRPr="003A4499">
              <w:rPr>
                <w:b/>
                <w:bCs/>
                <w:sz w:val="28"/>
                <w:szCs w:val="28"/>
              </w:rPr>
              <w:t>о</w:t>
            </w:r>
            <w:r w:rsidRPr="003A4499">
              <w:rPr>
                <w:b/>
                <w:bCs/>
                <w:sz w:val="28"/>
                <w:szCs w:val="28"/>
              </w:rPr>
              <w:t>охранения Ульяно</w:t>
            </w:r>
            <w:r w:rsidRPr="003A4499">
              <w:rPr>
                <w:b/>
                <w:bCs/>
                <w:sz w:val="28"/>
                <w:szCs w:val="28"/>
              </w:rPr>
              <w:t>в</w:t>
            </w:r>
            <w:r w:rsidRPr="003A4499">
              <w:rPr>
                <w:b/>
                <w:bCs/>
                <w:sz w:val="28"/>
                <w:szCs w:val="28"/>
              </w:rPr>
              <w:t>ской области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3A4499">
              <w:rPr>
                <w:b/>
                <w:bCs/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0A6507" w:rsidP="000F33C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5530952,2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0A6507" w:rsidP="000F33C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5578512,7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23752</w:t>
            </w:r>
            <w:r w:rsidRPr="00236511">
              <w:rPr>
                <w:sz w:val="28"/>
                <w:szCs w:val="28"/>
              </w:rPr>
              <w:t>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22912</w:t>
            </w:r>
            <w:r w:rsidRPr="00236511">
              <w:rPr>
                <w:sz w:val="28"/>
                <w:szCs w:val="28"/>
              </w:rPr>
              <w:t>,9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Профессиональная под</w:t>
            </w:r>
            <w:r w:rsidR="00E566C2">
              <w:rPr>
                <w:sz w:val="28"/>
                <w:szCs w:val="28"/>
              </w:rPr>
              <w:t>-</w:t>
            </w:r>
            <w:r w:rsidRPr="003A4499">
              <w:rPr>
                <w:sz w:val="28"/>
                <w:szCs w:val="28"/>
              </w:rPr>
              <w:t>готовка, переподготовка и повышение квалиф</w:t>
            </w:r>
            <w:r w:rsidRPr="003A4499">
              <w:rPr>
                <w:sz w:val="28"/>
                <w:szCs w:val="28"/>
              </w:rPr>
              <w:t>и</w:t>
            </w:r>
            <w:r w:rsidRPr="003A4499">
              <w:rPr>
                <w:sz w:val="28"/>
                <w:szCs w:val="28"/>
              </w:rPr>
              <w:t>кации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05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4037</w:t>
            </w:r>
            <w:r w:rsidRPr="0023651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3812</w:t>
            </w:r>
            <w:r w:rsidRPr="00236511">
              <w:rPr>
                <w:sz w:val="28"/>
                <w:szCs w:val="28"/>
              </w:rPr>
              <w:t>,7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E566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Государственная пр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грамма Ульяновской о</w:t>
            </w:r>
            <w:r w:rsidRPr="003A4499">
              <w:rPr>
                <w:sz w:val="28"/>
                <w:szCs w:val="28"/>
              </w:rPr>
              <w:t>б</w:t>
            </w:r>
            <w:r w:rsidRPr="003A4499">
              <w:rPr>
                <w:sz w:val="28"/>
                <w:szCs w:val="28"/>
              </w:rPr>
              <w:t xml:space="preserve">ласти </w:t>
            </w:r>
            <w:r w:rsidRPr="00236511">
              <w:rPr>
                <w:sz w:val="28"/>
                <w:szCs w:val="28"/>
              </w:rPr>
              <w:t>«</w:t>
            </w:r>
            <w:r w:rsidRPr="003A4499">
              <w:rPr>
                <w:sz w:val="28"/>
                <w:szCs w:val="28"/>
              </w:rPr>
              <w:t>Развитие здрав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охранения в Ульяно</w:t>
            </w:r>
            <w:r w:rsidRPr="003A4499">
              <w:rPr>
                <w:sz w:val="28"/>
                <w:szCs w:val="28"/>
              </w:rPr>
              <w:t>в</w:t>
            </w:r>
            <w:r w:rsidRPr="003A4499">
              <w:rPr>
                <w:sz w:val="28"/>
                <w:szCs w:val="28"/>
              </w:rPr>
              <w:t>ской области</w:t>
            </w:r>
            <w:r w:rsidRPr="00236511">
              <w:rPr>
                <w:sz w:val="28"/>
                <w:szCs w:val="28"/>
              </w:rPr>
              <w:t>»</w:t>
            </w:r>
            <w:r w:rsidRPr="003A4499">
              <w:rPr>
                <w:sz w:val="28"/>
                <w:szCs w:val="28"/>
              </w:rPr>
              <w:t xml:space="preserve"> на</w:t>
            </w:r>
            <w:r w:rsidR="00E566C2">
              <w:rPr>
                <w:sz w:val="28"/>
                <w:szCs w:val="28"/>
              </w:rPr>
              <w:br/>
            </w:r>
            <w:r w:rsidRPr="003A4499">
              <w:rPr>
                <w:sz w:val="28"/>
                <w:szCs w:val="28"/>
              </w:rPr>
              <w:t>2014-2020 годы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05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4037</w:t>
            </w:r>
            <w:r w:rsidRPr="0023651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3812</w:t>
            </w:r>
            <w:r w:rsidRPr="00236511">
              <w:rPr>
                <w:sz w:val="28"/>
                <w:szCs w:val="28"/>
              </w:rPr>
              <w:t>,7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Повышение квалифик</w:t>
            </w:r>
            <w:r w:rsidRPr="003A4499">
              <w:rPr>
                <w:sz w:val="28"/>
                <w:szCs w:val="28"/>
              </w:rPr>
              <w:t>а</w:t>
            </w:r>
            <w:r w:rsidRPr="003A4499">
              <w:rPr>
                <w:sz w:val="28"/>
                <w:szCs w:val="28"/>
              </w:rPr>
              <w:t>ции и переподготовка специалистов со средним профессиональным и высшим медицинским образованием для мед</w:t>
            </w:r>
            <w:r w:rsidRPr="003A4499">
              <w:rPr>
                <w:sz w:val="28"/>
                <w:szCs w:val="28"/>
              </w:rPr>
              <w:t>и</w:t>
            </w:r>
            <w:r w:rsidRPr="003A4499">
              <w:rPr>
                <w:sz w:val="28"/>
                <w:szCs w:val="28"/>
              </w:rPr>
              <w:t>цинских организаций государственной сист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мы здравоохранения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05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4037</w:t>
            </w:r>
            <w:r w:rsidRPr="0023651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3812</w:t>
            </w:r>
            <w:r w:rsidRPr="00236511">
              <w:rPr>
                <w:sz w:val="28"/>
                <w:szCs w:val="28"/>
              </w:rPr>
              <w:t>,7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Закупка товаров, работ и услуг для государстве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t xml:space="preserve">ных (муниципальных) </w:t>
            </w:r>
            <w:r w:rsidRPr="003A4499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78 0 2111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4037</w:t>
            </w:r>
            <w:r w:rsidRPr="0023651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3812</w:t>
            </w:r>
            <w:r w:rsidRPr="00236511">
              <w:rPr>
                <w:sz w:val="28"/>
                <w:szCs w:val="28"/>
              </w:rPr>
              <w:t>,7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Молодёжная политика и оздоровление детей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07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8644</w:t>
            </w:r>
            <w:r w:rsidRPr="00236511">
              <w:rPr>
                <w:sz w:val="28"/>
                <w:szCs w:val="28"/>
              </w:rPr>
              <w:t>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8644</w:t>
            </w:r>
            <w:r w:rsidRPr="00236511">
              <w:rPr>
                <w:sz w:val="28"/>
                <w:szCs w:val="28"/>
              </w:rPr>
              <w:t>,6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E566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Государственная пр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грамма Ульяновской о</w:t>
            </w:r>
            <w:r w:rsidRPr="003A4499">
              <w:rPr>
                <w:sz w:val="28"/>
                <w:szCs w:val="28"/>
              </w:rPr>
              <w:t>б</w:t>
            </w:r>
            <w:r w:rsidRPr="003A4499">
              <w:rPr>
                <w:sz w:val="28"/>
                <w:szCs w:val="28"/>
              </w:rPr>
              <w:t xml:space="preserve">ласти </w:t>
            </w:r>
            <w:r w:rsidRPr="00236511">
              <w:rPr>
                <w:sz w:val="28"/>
                <w:szCs w:val="28"/>
              </w:rPr>
              <w:t>«</w:t>
            </w:r>
            <w:r w:rsidRPr="003A4499">
              <w:rPr>
                <w:sz w:val="28"/>
                <w:szCs w:val="28"/>
              </w:rPr>
              <w:t>Развитие здрав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охранения в Ульяно</w:t>
            </w:r>
            <w:r w:rsidRPr="003A4499">
              <w:rPr>
                <w:sz w:val="28"/>
                <w:szCs w:val="28"/>
              </w:rPr>
              <w:t>в</w:t>
            </w:r>
            <w:r w:rsidRPr="003A4499">
              <w:rPr>
                <w:sz w:val="28"/>
                <w:szCs w:val="28"/>
              </w:rPr>
              <w:t>ской области</w:t>
            </w:r>
            <w:r w:rsidRPr="00236511">
              <w:rPr>
                <w:sz w:val="28"/>
                <w:szCs w:val="28"/>
              </w:rPr>
              <w:t>»</w:t>
            </w:r>
            <w:r w:rsidRPr="003A4499">
              <w:rPr>
                <w:sz w:val="28"/>
                <w:szCs w:val="28"/>
              </w:rPr>
              <w:t xml:space="preserve"> на</w:t>
            </w:r>
            <w:r w:rsidR="00E566C2">
              <w:rPr>
                <w:sz w:val="28"/>
                <w:szCs w:val="28"/>
              </w:rPr>
              <w:br/>
            </w:r>
            <w:r w:rsidRPr="003A4499">
              <w:rPr>
                <w:sz w:val="28"/>
                <w:szCs w:val="28"/>
              </w:rPr>
              <w:t>2014-2020 годы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07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8644</w:t>
            </w:r>
            <w:r w:rsidRPr="00236511">
              <w:rPr>
                <w:sz w:val="28"/>
                <w:szCs w:val="28"/>
              </w:rPr>
              <w:t>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8644</w:t>
            </w:r>
            <w:r w:rsidRPr="00236511">
              <w:rPr>
                <w:sz w:val="28"/>
                <w:szCs w:val="28"/>
              </w:rPr>
              <w:t>,6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Мероприятия по пров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дению оздоровительной кампании детей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07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78 0 8017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8644</w:t>
            </w:r>
            <w:r w:rsidRPr="00236511">
              <w:rPr>
                <w:sz w:val="28"/>
                <w:szCs w:val="28"/>
              </w:rPr>
              <w:t>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8644</w:t>
            </w:r>
            <w:r w:rsidRPr="00236511">
              <w:rPr>
                <w:sz w:val="28"/>
                <w:szCs w:val="28"/>
              </w:rPr>
              <w:t>,6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Закупка товаров, работ и услуг для государстве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07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78 0 8017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8644</w:t>
            </w:r>
            <w:r w:rsidRPr="00236511">
              <w:rPr>
                <w:sz w:val="28"/>
                <w:szCs w:val="28"/>
              </w:rPr>
              <w:t>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8644</w:t>
            </w:r>
            <w:r w:rsidRPr="00236511">
              <w:rPr>
                <w:sz w:val="28"/>
                <w:szCs w:val="28"/>
              </w:rPr>
              <w:t>,6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Другие вопросы в обл</w:t>
            </w:r>
            <w:r w:rsidRPr="003A4499">
              <w:rPr>
                <w:sz w:val="28"/>
                <w:szCs w:val="28"/>
              </w:rPr>
              <w:t>а</w:t>
            </w:r>
            <w:r w:rsidRPr="003A4499">
              <w:rPr>
                <w:sz w:val="28"/>
                <w:szCs w:val="28"/>
              </w:rPr>
              <w:t>сти образования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11070</w:t>
            </w:r>
            <w:r w:rsidRPr="00236511">
              <w:rPr>
                <w:sz w:val="28"/>
                <w:szCs w:val="28"/>
              </w:rPr>
              <w:t>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10455</w:t>
            </w:r>
            <w:r w:rsidRPr="00236511">
              <w:rPr>
                <w:sz w:val="28"/>
                <w:szCs w:val="28"/>
              </w:rPr>
              <w:t>,6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E566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Государственная пр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грамма Ульяновской о</w:t>
            </w:r>
            <w:r w:rsidRPr="003A4499">
              <w:rPr>
                <w:sz w:val="28"/>
                <w:szCs w:val="28"/>
              </w:rPr>
              <w:t>б</w:t>
            </w:r>
            <w:r w:rsidRPr="003A4499">
              <w:rPr>
                <w:sz w:val="28"/>
                <w:szCs w:val="28"/>
              </w:rPr>
              <w:t xml:space="preserve">ласти </w:t>
            </w:r>
            <w:r w:rsidRPr="00236511">
              <w:rPr>
                <w:sz w:val="28"/>
                <w:szCs w:val="28"/>
              </w:rPr>
              <w:t>«</w:t>
            </w:r>
            <w:r w:rsidRPr="003A4499">
              <w:rPr>
                <w:sz w:val="28"/>
                <w:szCs w:val="28"/>
              </w:rPr>
              <w:t>Развитие здрав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охранения в Ульяно</w:t>
            </w:r>
            <w:r w:rsidRPr="003A4499">
              <w:rPr>
                <w:sz w:val="28"/>
                <w:szCs w:val="28"/>
              </w:rPr>
              <w:t>в</w:t>
            </w:r>
            <w:r w:rsidRPr="003A4499">
              <w:rPr>
                <w:sz w:val="28"/>
                <w:szCs w:val="28"/>
              </w:rPr>
              <w:t>ской области</w:t>
            </w:r>
            <w:r w:rsidRPr="00236511">
              <w:rPr>
                <w:sz w:val="28"/>
                <w:szCs w:val="28"/>
              </w:rPr>
              <w:t>»</w:t>
            </w:r>
            <w:r w:rsidRPr="003A4499">
              <w:rPr>
                <w:sz w:val="28"/>
                <w:szCs w:val="28"/>
              </w:rPr>
              <w:t xml:space="preserve"> на</w:t>
            </w:r>
            <w:r w:rsidR="00E566C2">
              <w:rPr>
                <w:sz w:val="28"/>
                <w:szCs w:val="28"/>
              </w:rPr>
              <w:br/>
            </w:r>
            <w:r w:rsidRPr="003A4499">
              <w:rPr>
                <w:sz w:val="28"/>
                <w:szCs w:val="28"/>
              </w:rPr>
              <w:t>2014-2020 годы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11070</w:t>
            </w:r>
            <w:r w:rsidRPr="00236511">
              <w:rPr>
                <w:sz w:val="28"/>
                <w:szCs w:val="28"/>
              </w:rPr>
              <w:t>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10455</w:t>
            </w:r>
            <w:r w:rsidRPr="00236511">
              <w:rPr>
                <w:sz w:val="28"/>
                <w:szCs w:val="28"/>
              </w:rPr>
              <w:t>,6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Подготовка специал</w:t>
            </w:r>
            <w:r w:rsidRPr="003A4499">
              <w:rPr>
                <w:sz w:val="28"/>
                <w:szCs w:val="28"/>
              </w:rPr>
              <w:t>и</w:t>
            </w:r>
            <w:r w:rsidRPr="003A4499">
              <w:rPr>
                <w:sz w:val="28"/>
                <w:szCs w:val="28"/>
              </w:rPr>
              <w:t>стов со средним профе</w:t>
            </w:r>
            <w:r w:rsidRPr="003A4499">
              <w:rPr>
                <w:sz w:val="28"/>
                <w:szCs w:val="28"/>
              </w:rPr>
              <w:t>с</w:t>
            </w:r>
            <w:r w:rsidRPr="003A4499">
              <w:rPr>
                <w:sz w:val="28"/>
                <w:szCs w:val="28"/>
              </w:rPr>
              <w:t>сиональным образован</w:t>
            </w:r>
            <w:r w:rsidRPr="003A4499">
              <w:rPr>
                <w:sz w:val="28"/>
                <w:szCs w:val="28"/>
              </w:rPr>
              <w:t>и</w:t>
            </w:r>
            <w:r w:rsidRPr="003A4499">
              <w:rPr>
                <w:sz w:val="28"/>
                <w:szCs w:val="28"/>
              </w:rPr>
              <w:t>ем для медицинских о</w:t>
            </w:r>
            <w:r w:rsidRPr="003A4499">
              <w:rPr>
                <w:sz w:val="28"/>
                <w:szCs w:val="28"/>
              </w:rPr>
              <w:t>р</w:t>
            </w:r>
            <w:r w:rsidRPr="003A4499">
              <w:rPr>
                <w:sz w:val="28"/>
                <w:szCs w:val="28"/>
              </w:rPr>
              <w:t>ганизаций государстве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t>ной системы здрав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lastRenderedPageBreak/>
              <w:t>охранения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78 0 2112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11070</w:t>
            </w:r>
            <w:r w:rsidRPr="00236511">
              <w:rPr>
                <w:sz w:val="28"/>
                <w:szCs w:val="28"/>
              </w:rPr>
              <w:t>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10455</w:t>
            </w:r>
            <w:r w:rsidRPr="00236511">
              <w:rPr>
                <w:sz w:val="28"/>
                <w:szCs w:val="28"/>
              </w:rPr>
              <w:t>,6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Закупка товаров, работ и услуг для государстве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11070</w:t>
            </w:r>
            <w:r w:rsidRPr="00236511">
              <w:rPr>
                <w:sz w:val="28"/>
                <w:szCs w:val="28"/>
              </w:rPr>
              <w:t>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10455</w:t>
            </w:r>
            <w:r w:rsidRPr="00236511">
              <w:rPr>
                <w:sz w:val="28"/>
                <w:szCs w:val="28"/>
              </w:rPr>
              <w:t>,6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5413516</w:t>
            </w:r>
            <w:r w:rsidRPr="00236511">
              <w:rPr>
                <w:sz w:val="28"/>
                <w:szCs w:val="28"/>
              </w:rPr>
              <w:t>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5474143</w:t>
            </w:r>
            <w:r w:rsidRPr="00236511">
              <w:rPr>
                <w:sz w:val="28"/>
                <w:szCs w:val="28"/>
              </w:rPr>
              <w:t>,4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Стационарная медици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t>ская помощь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01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1027426</w:t>
            </w:r>
            <w:r w:rsidRPr="00236511">
              <w:rPr>
                <w:sz w:val="28"/>
                <w:szCs w:val="28"/>
              </w:rPr>
              <w:t>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1078835</w:t>
            </w:r>
            <w:r w:rsidRPr="00236511">
              <w:rPr>
                <w:sz w:val="28"/>
                <w:szCs w:val="28"/>
              </w:rPr>
              <w:t>,1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E566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Государственная пр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грамма Ульяновской о</w:t>
            </w:r>
            <w:r w:rsidRPr="003A4499">
              <w:rPr>
                <w:sz w:val="28"/>
                <w:szCs w:val="28"/>
              </w:rPr>
              <w:t>б</w:t>
            </w:r>
            <w:r w:rsidRPr="003A4499">
              <w:rPr>
                <w:sz w:val="28"/>
                <w:szCs w:val="28"/>
              </w:rPr>
              <w:t xml:space="preserve">ласти </w:t>
            </w:r>
            <w:r w:rsidRPr="00236511">
              <w:rPr>
                <w:sz w:val="28"/>
                <w:szCs w:val="28"/>
              </w:rPr>
              <w:t>«</w:t>
            </w:r>
            <w:r w:rsidRPr="003A4499">
              <w:rPr>
                <w:sz w:val="28"/>
                <w:szCs w:val="28"/>
              </w:rPr>
              <w:t>Развитие здрав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охранения в Ульяно</w:t>
            </w:r>
            <w:r w:rsidRPr="003A4499">
              <w:rPr>
                <w:sz w:val="28"/>
                <w:szCs w:val="28"/>
              </w:rPr>
              <w:t>в</w:t>
            </w:r>
            <w:r w:rsidRPr="003A4499">
              <w:rPr>
                <w:sz w:val="28"/>
                <w:szCs w:val="28"/>
              </w:rPr>
              <w:t>ской области</w:t>
            </w:r>
            <w:r w:rsidRPr="00236511">
              <w:rPr>
                <w:sz w:val="28"/>
                <w:szCs w:val="28"/>
              </w:rPr>
              <w:t>»</w:t>
            </w:r>
            <w:r w:rsidRPr="003A4499">
              <w:rPr>
                <w:sz w:val="28"/>
                <w:szCs w:val="28"/>
              </w:rPr>
              <w:t xml:space="preserve"> на</w:t>
            </w:r>
            <w:r w:rsidR="00E566C2">
              <w:rPr>
                <w:sz w:val="28"/>
                <w:szCs w:val="28"/>
              </w:rPr>
              <w:br/>
            </w:r>
            <w:r w:rsidRPr="003A4499">
              <w:rPr>
                <w:sz w:val="28"/>
                <w:szCs w:val="28"/>
              </w:rPr>
              <w:t>2014-2020 годы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01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1027426</w:t>
            </w:r>
            <w:r w:rsidRPr="00236511">
              <w:rPr>
                <w:sz w:val="28"/>
                <w:szCs w:val="28"/>
              </w:rPr>
              <w:t>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1078835</w:t>
            </w:r>
            <w:r w:rsidRPr="00236511">
              <w:rPr>
                <w:sz w:val="28"/>
                <w:szCs w:val="28"/>
              </w:rPr>
              <w:t>,1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Мероприятия, напра</w:t>
            </w:r>
            <w:r w:rsidRPr="003A4499">
              <w:rPr>
                <w:sz w:val="28"/>
                <w:szCs w:val="28"/>
              </w:rPr>
              <w:t>в</w:t>
            </w:r>
            <w:r w:rsidRPr="003A4499">
              <w:rPr>
                <w:sz w:val="28"/>
                <w:szCs w:val="28"/>
              </w:rPr>
              <w:t>ленные на соверше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t>ствование оказания сп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циализированной, вкл</w:t>
            </w:r>
            <w:r w:rsidRPr="003A4499">
              <w:rPr>
                <w:sz w:val="28"/>
                <w:szCs w:val="28"/>
              </w:rPr>
              <w:t>ю</w:t>
            </w:r>
            <w:r w:rsidRPr="003A4499">
              <w:rPr>
                <w:sz w:val="28"/>
                <w:szCs w:val="28"/>
              </w:rPr>
              <w:t>чая высокотехнологи</w:t>
            </w:r>
            <w:r w:rsidRPr="003A4499">
              <w:rPr>
                <w:sz w:val="28"/>
                <w:szCs w:val="28"/>
              </w:rPr>
              <w:t>ч</w:t>
            </w:r>
            <w:r w:rsidRPr="003A4499">
              <w:rPr>
                <w:sz w:val="28"/>
                <w:szCs w:val="28"/>
              </w:rPr>
              <w:t>ную, медицинской п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мощи, скорой, в том числе скорой специал</w:t>
            </w:r>
            <w:r w:rsidRPr="003A4499">
              <w:rPr>
                <w:sz w:val="28"/>
                <w:szCs w:val="28"/>
              </w:rPr>
              <w:t>и</w:t>
            </w:r>
            <w:r w:rsidRPr="003A4499">
              <w:rPr>
                <w:sz w:val="28"/>
                <w:szCs w:val="28"/>
              </w:rPr>
              <w:t>зированной, медици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t>ской помощи, организ</w:t>
            </w:r>
            <w:r w:rsidRPr="003A4499">
              <w:rPr>
                <w:sz w:val="28"/>
                <w:szCs w:val="28"/>
              </w:rPr>
              <w:t>а</w:t>
            </w:r>
            <w:r w:rsidRPr="003A4499">
              <w:rPr>
                <w:sz w:val="28"/>
                <w:szCs w:val="28"/>
              </w:rPr>
              <w:t>ции медицинской эвак</w:t>
            </w:r>
            <w:r w:rsidRPr="003A4499">
              <w:rPr>
                <w:sz w:val="28"/>
                <w:szCs w:val="28"/>
              </w:rPr>
              <w:t>у</w:t>
            </w:r>
            <w:r w:rsidRPr="003A4499">
              <w:rPr>
                <w:sz w:val="28"/>
                <w:szCs w:val="28"/>
              </w:rPr>
              <w:t>ации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01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28618</w:t>
            </w:r>
            <w:r w:rsidRPr="00236511">
              <w:rPr>
                <w:sz w:val="28"/>
                <w:szCs w:val="28"/>
              </w:rPr>
              <w:t>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28618</w:t>
            </w:r>
            <w:r w:rsidRPr="00236511">
              <w:rPr>
                <w:sz w:val="28"/>
                <w:szCs w:val="28"/>
              </w:rPr>
              <w:t>,4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Предоставление субс</w:t>
            </w:r>
            <w:r w:rsidRPr="003A4499">
              <w:rPr>
                <w:sz w:val="28"/>
                <w:szCs w:val="28"/>
              </w:rPr>
              <w:t>и</w:t>
            </w:r>
            <w:r w:rsidRPr="003A4499">
              <w:rPr>
                <w:sz w:val="28"/>
                <w:szCs w:val="28"/>
              </w:rPr>
              <w:t>дий бюджетным, авт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 xml:space="preserve">номным учреждениям и иным некоммерческим </w:t>
            </w:r>
            <w:r w:rsidRPr="003A4499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78 0 2103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28618</w:t>
            </w:r>
            <w:r w:rsidRPr="00236511">
              <w:rPr>
                <w:sz w:val="28"/>
                <w:szCs w:val="28"/>
              </w:rPr>
              <w:t>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28618</w:t>
            </w:r>
            <w:r w:rsidRPr="00236511">
              <w:rPr>
                <w:sz w:val="28"/>
                <w:szCs w:val="28"/>
              </w:rPr>
              <w:t>,4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Государственные учр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ждения здравоохранения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01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668722</w:t>
            </w:r>
            <w:r w:rsidRPr="00236511">
              <w:rPr>
                <w:sz w:val="28"/>
                <w:szCs w:val="28"/>
              </w:rPr>
              <w:t>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720131</w:t>
            </w:r>
            <w:r w:rsidRPr="00236511">
              <w:rPr>
                <w:sz w:val="28"/>
                <w:szCs w:val="28"/>
              </w:rPr>
              <w:t>,7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Расходы на выплаты персоналу в целях обе</w:t>
            </w:r>
            <w:r w:rsidRPr="003A4499">
              <w:rPr>
                <w:sz w:val="28"/>
                <w:szCs w:val="28"/>
              </w:rPr>
              <w:t>с</w:t>
            </w:r>
            <w:r w:rsidRPr="003A4499">
              <w:rPr>
                <w:sz w:val="28"/>
                <w:szCs w:val="28"/>
              </w:rPr>
              <w:t>печения выполнения функций государстве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t>ными (муниципальными) органами, казёнными учреждениями, органами управления госуда</w:t>
            </w:r>
            <w:r w:rsidRPr="003A4499">
              <w:rPr>
                <w:sz w:val="28"/>
                <w:szCs w:val="28"/>
              </w:rPr>
              <w:t>р</w:t>
            </w:r>
            <w:r w:rsidRPr="003A4499">
              <w:rPr>
                <w:sz w:val="28"/>
                <w:szCs w:val="28"/>
              </w:rPr>
              <w:t>ственными внебюдже</w:t>
            </w:r>
            <w:r w:rsidRPr="003A4499">
              <w:rPr>
                <w:sz w:val="28"/>
                <w:szCs w:val="28"/>
              </w:rPr>
              <w:t>т</w:t>
            </w:r>
            <w:r w:rsidRPr="003A4499">
              <w:rPr>
                <w:sz w:val="28"/>
                <w:szCs w:val="28"/>
              </w:rPr>
              <w:t>ными фондами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01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421599</w:t>
            </w:r>
            <w:r w:rsidRPr="00236511">
              <w:rPr>
                <w:sz w:val="28"/>
                <w:szCs w:val="28"/>
              </w:rPr>
              <w:t>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421599</w:t>
            </w:r>
            <w:r w:rsidRPr="00236511">
              <w:rPr>
                <w:sz w:val="28"/>
                <w:szCs w:val="28"/>
              </w:rPr>
              <w:t>,4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Закупка товаров, работ и услуг для государстве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01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194611</w:t>
            </w:r>
            <w:r w:rsidRPr="00236511">
              <w:rPr>
                <w:sz w:val="28"/>
                <w:szCs w:val="28"/>
              </w:rPr>
              <w:t>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246020</w:t>
            </w:r>
            <w:r w:rsidRPr="00236511">
              <w:rPr>
                <w:sz w:val="28"/>
                <w:szCs w:val="28"/>
              </w:rPr>
              <w:t>,9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Предоставление субс</w:t>
            </w:r>
            <w:r w:rsidRPr="003A4499">
              <w:rPr>
                <w:sz w:val="28"/>
                <w:szCs w:val="28"/>
              </w:rPr>
              <w:t>и</w:t>
            </w:r>
            <w:r w:rsidRPr="003A4499">
              <w:rPr>
                <w:sz w:val="28"/>
                <w:szCs w:val="28"/>
              </w:rPr>
              <w:t>дий бюджетным, авт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01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44300</w:t>
            </w:r>
            <w:r w:rsidRPr="0023651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44300</w:t>
            </w:r>
            <w:r w:rsidRPr="00236511">
              <w:rPr>
                <w:sz w:val="28"/>
                <w:szCs w:val="28"/>
              </w:rPr>
              <w:t>,0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Иные бюджетные асси</w:t>
            </w:r>
            <w:r w:rsidRPr="003A4499">
              <w:rPr>
                <w:sz w:val="28"/>
                <w:szCs w:val="28"/>
              </w:rPr>
              <w:t>г</w:t>
            </w:r>
            <w:r w:rsidRPr="003A4499">
              <w:rPr>
                <w:sz w:val="28"/>
                <w:szCs w:val="28"/>
              </w:rPr>
              <w:t>нования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01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8211</w:t>
            </w:r>
            <w:r w:rsidRPr="00236511">
              <w:rPr>
                <w:sz w:val="28"/>
                <w:szCs w:val="28"/>
              </w:rPr>
              <w:t>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8211</w:t>
            </w:r>
            <w:r w:rsidRPr="00236511">
              <w:rPr>
                <w:sz w:val="28"/>
                <w:szCs w:val="28"/>
              </w:rPr>
              <w:t>,4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Финансовое обеспечение закупок антивирусных препаратов для проф</w:t>
            </w:r>
            <w:r w:rsidRPr="003A4499">
              <w:rPr>
                <w:sz w:val="28"/>
                <w:szCs w:val="28"/>
              </w:rPr>
              <w:t>и</w:t>
            </w:r>
            <w:r w:rsidRPr="003A4499">
              <w:rPr>
                <w:sz w:val="28"/>
                <w:szCs w:val="28"/>
              </w:rPr>
              <w:t>лактики и лечения лиц, инфицированных вир</w:t>
            </w:r>
            <w:r w:rsidRPr="003A4499">
              <w:rPr>
                <w:sz w:val="28"/>
                <w:szCs w:val="28"/>
              </w:rPr>
              <w:t>у</w:t>
            </w:r>
            <w:r w:rsidRPr="003A4499">
              <w:rPr>
                <w:sz w:val="28"/>
                <w:szCs w:val="28"/>
              </w:rPr>
              <w:t xml:space="preserve">сами иммунодефицита </w:t>
            </w:r>
            <w:r w:rsidRPr="003A4499">
              <w:rPr>
                <w:sz w:val="28"/>
                <w:szCs w:val="28"/>
              </w:rPr>
              <w:lastRenderedPageBreak/>
              <w:t>человека и гепатитов В и С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01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78 0 5072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293744</w:t>
            </w:r>
            <w:r w:rsidRPr="00236511">
              <w:rPr>
                <w:sz w:val="28"/>
                <w:szCs w:val="28"/>
              </w:rPr>
              <w:t>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293744</w:t>
            </w:r>
            <w:r w:rsidRPr="00236511">
              <w:rPr>
                <w:sz w:val="28"/>
                <w:szCs w:val="28"/>
              </w:rPr>
              <w:t>,1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Предоставление субс</w:t>
            </w:r>
            <w:r w:rsidRPr="003A4499">
              <w:rPr>
                <w:sz w:val="28"/>
                <w:szCs w:val="28"/>
              </w:rPr>
              <w:t>и</w:t>
            </w:r>
            <w:r w:rsidRPr="003A4499">
              <w:rPr>
                <w:sz w:val="28"/>
                <w:szCs w:val="28"/>
              </w:rPr>
              <w:t>дий бюджетным, авт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01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78 0 5072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293744</w:t>
            </w:r>
            <w:r w:rsidRPr="00236511">
              <w:rPr>
                <w:sz w:val="28"/>
                <w:szCs w:val="28"/>
              </w:rPr>
              <w:t>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293744</w:t>
            </w:r>
            <w:r w:rsidRPr="00236511">
              <w:rPr>
                <w:sz w:val="28"/>
                <w:szCs w:val="28"/>
              </w:rPr>
              <w:t>,1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Финансовое обеспечение закупок антибактериал</w:t>
            </w:r>
            <w:r w:rsidRPr="003A4499">
              <w:rPr>
                <w:sz w:val="28"/>
                <w:szCs w:val="28"/>
              </w:rPr>
              <w:t>ь</w:t>
            </w:r>
            <w:r w:rsidRPr="003A4499">
              <w:rPr>
                <w:sz w:val="28"/>
                <w:szCs w:val="28"/>
              </w:rPr>
              <w:t>ных и противотуберк</w:t>
            </w:r>
            <w:r w:rsidRPr="003A4499">
              <w:rPr>
                <w:sz w:val="28"/>
                <w:szCs w:val="28"/>
              </w:rPr>
              <w:t>у</w:t>
            </w:r>
            <w:r w:rsidRPr="003A4499">
              <w:rPr>
                <w:sz w:val="28"/>
                <w:szCs w:val="28"/>
              </w:rPr>
              <w:t>лёзных лекарственных препаратов (второго р</w:t>
            </w:r>
            <w:r w:rsidRPr="003A4499">
              <w:rPr>
                <w:sz w:val="28"/>
                <w:szCs w:val="28"/>
              </w:rPr>
              <w:t>я</w:t>
            </w:r>
            <w:r w:rsidRPr="003A4499">
              <w:rPr>
                <w:sz w:val="28"/>
                <w:szCs w:val="28"/>
              </w:rPr>
              <w:t>да), применяемых при лечении больных тубе</w:t>
            </w:r>
            <w:r w:rsidRPr="003A4499">
              <w:rPr>
                <w:sz w:val="28"/>
                <w:szCs w:val="28"/>
              </w:rPr>
              <w:t>р</w:t>
            </w:r>
            <w:r w:rsidRPr="003A4499">
              <w:rPr>
                <w:sz w:val="28"/>
                <w:szCs w:val="28"/>
              </w:rPr>
              <w:t>кулёзом с множестве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t>ной лекарственной устойчивостью возбуд</w:t>
            </w:r>
            <w:r w:rsidRPr="003A4499">
              <w:rPr>
                <w:sz w:val="28"/>
                <w:szCs w:val="28"/>
              </w:rPr>
              <w:t>и</w:t>
            </w:r>
            <w:r w:rsidRPr="003A4499">
              <w:rPr>
                <w:sz w:val="28"/>
                <w:szCs w:val="28"/>
              </w:rPr>
              <w:t>теля, и диагностических средств для выявления, определения чувств</w:t>
            </w:r>
            <w:r w:rsidRPr="003A4499">
              <w:rPr>
                <w:sz w:val="28"/>
                <w:szCs w:val="28"/>
              </w:rPr>
              <w:t>и</w:t>
            </w:r>
            <w:r w:rsidRPr="003A4499">
              <w:rPr>
                <w:sz w:val="28"/>
                <w:szCs w:val="28"/>
              </w:rPr>
              <w:t>тельности микобактерии туберкулёза и монит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ринга лечения больных туберкулёзом с множ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ственной лекарственной устойчивостью возбуд</w:t>
            </w:r>
            <w:r w:rsidRPr="003A4499">
              <w:rPr>
                <w:sz w:val="28"/>
                <w:szCs w:val="28"/>
              </w:rPr>
              <w:t>и</w:t>
            </w:r>
            <w:r w:rsidRPr="003A4499">
              <w:rPr>
                <w:sz w:val="28"/>
                <w:szCs w:val="28"/>
              </w:rPr>
              <w:t>теля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01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78 0 5174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36340</w:t>
            </w:r>
            <w:r w:rsidRPr="00236511">
              <w:rPr>
                <w:sz w:val="28"/>
                <w:szCs w:val="28"/>
              </w:rPr>
              <w:t>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36340</w:t>
            </w:r>
            <w:r w:rsidRPr="00236511">
              <w:rPr>
                <w:sz w:val="28"/>
                <w:szCs w:val="28"/>
              </w:rPr>
              <w:t>,9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Закупка товаров, работ и услуг для государстве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t xml:space="preserve">ных (муниципальных) </w:t>
            </w:r>
            <w:r w:rsidRPr="003A4499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78 0 5174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36340</w:t>
            </w:r>
            <w:r w:rsidRPr="00236511">
              <w:rPr>
                <w:sz w:val="28"/>
                <w:szCs w:val="28"/>
              </w:rPr>
              <w:t>,9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36340</w:t>
            </w:r>
            <w:r w:rsidRPr="00236511">
              <w:rPr>
                <w:sz w:val="28"/>
                <w:szCs w:val="28"/>
              </w:rPr>
              <w:t>,9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Амбулаторная помощь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02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466207</w:t>
            </w:r>
            <w:r w:rsidRPr="00236511">
              <w:rPr>
                <w:sz w:val="28"/>
                <w:szCs w:val="28"/>
              </w:rPr>
              <w:t>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465827</w:t>
            </w:r>
            <w:r w:rsidRPr="00236511">
              <w:rPr>
                <w:sz w:val="28"/>
                <w:szCs w:val="28"/>
              </w:rPr>
              <w:t>,4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E566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Государственная пр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грамма Ульяновской о</w:t>
            </w:r>
            <w:r w:rsidRPr="003A4499">
              <w:rPr>
                <w:sz w:val="28"/>
                <w:szCs w:val="28"/>
              </w:rPr>
              <w:t>б</w:t>
            </w:r>
            <w:r w:rsidRPr="003A4499">
              <w:rPr>
                <w:sz w:val="28"/>
                <w:szCs w:val="28"/>
              </w:rPr>
              <w:t xml:space="preserve">ласти </w:t>
            </w:r>
            <w:r w:rsidRPr="00236511">
              <w:rPr>
                <w:sz w:val="28"/>
                <w:szCs w:val="28"/>
              </w:rPr>
              <w:t>«</w:t>
            </w:r>
            <w:r w:rsidRPr="003A4499">
              <w:rPr>
                <w:sz w:val="28"/>
                <w:szCs w:val="28"/>
              </w:rPr>
              <w:t>Развитие здрав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охранения в Ульяно</w:t>
            </w:r>
            <w:r w:rsidRPr="003A4499">
              <w:rPr>
                <w:sz w:val="28"/>
                <w:szCs w:val="28"/>
              </w:rPr>
              <w:t>в</w:t>
            </w:r>
            <w:r w:rsidRPr="003A4499">
              <w:rPr>
                <w:sz w:val="28"/>
                <w:szCs w:val="28"/>
              </w:rPr>
              <w:t>ской области</w:t>
            </w:r>
            <w:r w:rsidRPr="00236511">
              <w:rPr>
                <w:sz w:val="28"/>
                <w:szCs w:val="28"/>
              </w:rPr>
              <w:t>»</w:t>
            </w:r>
            <w:r w:rsidRPr="003A4499">
              <w:rPr>
                <w:sz w:val="28"/>
                <w:szCs w:val="28"/>
              </w:rPr>
              <w:t xml:space="preserve"> на</w:t>
            </w:r>
            <w:r w:rsidR="00E566C2">
              <w:rPr>
                <w:sz w:val="28"/>
                <w:szCs w:val="28"/>
              </w:rPr>
              <w:br/>
            </w:r>
            <w:r w:rsidRPr="003A4499">
              <w:rPr>
                <w:sz w:val="28"/>
                <w:szCs w:val="28"/>
              </w:rPr>
              <w:t>2014-2020 годы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02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466207</w:t>
            </w:r>
            <w:r w:rsidRPr="00236511">
              <w:rPr>
                <w:sz w:val="28"/>
                <w:szCs w:val="28"/>
              </w:rPr>
              <w:t>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465827</w:t>
            </w:r>
            <w:r w:rsidRPr="00236511">
              <w:rPr>
                <w:sz w:val="28"/>
                <w:szCs w:val="28"/>
              </w:rPr>
              <w:t>,4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Организация диспанс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ризации государстве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t>ных гражданских сл</w:t>
            </w:r>
            <w:r w:rsidRPr="003A4499">
              <w:rPr>
                <w:sz w:val="28"/>
                <w:szCs w:val="28"/>
              </w:rPr>
              <w:t>у</w:t>
            </w:r>
            <w:r w:rsidRPr="003A4499">
              <w:rPr>
                <w:sz w:val="28"/>
                <w:szCs w:val="28"/>
              </w:rPr>
              <w:t>жащих Ульяновской о</w:t>
            </w:r>
            <w:r w:rsidRPr="003A4499">
              <w:rPr>
                <w:sz w:val="28"/>
                <w:szCs w:val="28"/>
              </w:rPr>
              <w:t>б</w:t>
            </w:r>
            <w:r w:rsidRPr="003A4499">
              <w:rPr>
                <w:sz w:val="28"/>
                <w:szCs w:val="28"/>
              </w:rPr>
              <w:t>ласти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02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6845</w:t>
            </w:r>
            <w:r w:rsidRPr="00236511">
              <w:rPr>
                <w:sz w:val="28"/>
                <w:szCs w:val="28"/>
              </w:rPr>
              <w:t>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6465</w:t>
            </w:r>
            <w:r w:rsidRPr="00236511">
              <w:rPr>
                <w:sz w:val="28"/>
                <w:szCs w:val="28"/>
              </w:rPr>
              <w:t>,4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Предоставление субс</w:t>
            </w:r>
            <w:r w:rsidRPr="003A4499">
              <w:rPr>
                <w:sz w:val="28"/>
                <w:szCs w:val="28"/>
              </w:rPr>
              <w:t>и</w:t>
            </w:r>
            <w:r w:rsidRPr="003A4499">
              <w:rPr>
                <w:sz w:val="28"/>
                <w:szCs w:val="28"/>
              </w:rPr>
              <w:t>дий бюджетным, авт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02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6845</w:t>
            </w:r>
            <w:r w:rsidRPr="00236511">
              <w:rPr>
                <w:sz w:val="28"/>
                <w:szCs w:val="28"/>
              </w:rPr>
              <w:t>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6465</w:t>
            </w:r>
            <w:r w:rsidRPr="00236511">
              <w:rPr>
                <w:sz w:val="28"/>
                <w:szCs w:val="28"/>
              </w:rPr>
              <w:t>,4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Мероприятия, напра</w:t>
            </w:r>
            <w:r w:rsidRPr="003A4499">
              <w:rPr>
                <w:sz w:val="28"/>
                <w:szCs w:val="28"/>
              </w:rPr>
              <w:t>в</w:t>
            </w:r>
            <w:r w:rsidRPr="003A4499">
              <w:rPr>
                <w:sz w:val="28"/>
                <w:szCs w:val="28"/>
              </w:rPr>
              <w:t>ленные на совершенст</w:t>
            </w:r>
            <w:r w:rsidR="00D56FAF">
              <w:rPr>
                <w:sz w:val="28"/>
                <w:szCs w:val="28"/>
              </w:rPr>
              <w:t>-</w:t>
            </w:r>
            <w:r w:rsidRPr="003A4499">
              <w:rPr>
                <w:sz w:val="28"/>
                <w:szCs w:val="28"/>
              </w:rPr>
              <w:t>вование системы лека</w:t>
            </w:r>
            <w:r w:rsidRPr="003A4499">
              <w:rPr>
                <w:sz w:val="28"/>
                <w:szCs w:val="28"/>
              </w:rPr>
              <w:t>р</w:t>
            </w:r>
            <w:r w:rsidRPr="003A4499">
              <w:rPr>
                <w:sz w:val="28"/>
                <w:szCs w:val="28"/>
              </w:rPr>
              <w:t>ственного обеспечения, в том числе при оказании медицинской помощи в амбулаторных условиях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02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78 0 2108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216089</w:t>
            </w:r>
            <w:r w:rsidRPr="00236511">
              <w:rPr>
                <w:sz w:val="28"/>
                <w:szCs w:val="28"/>
              </w:rPr>
              <w:t>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216089</w:t>
            </w:r>
            <w:r w:rsidRPr="00236511">
              <w:rPr>
                <w:sz w:val="28"/>
                <w:szCs w:val="28"/>
              </w:rPr>
              <w:t>,1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Социальное обеспечение и иные выплаты насел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нию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02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78 0 2108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216089</w:t>
            </w:r>
            <w:r w:rsidRPr="00236511">
              <w:rPr>
                <w:sz w:val="28"/>
                <w:szCs w:val="28"/>
              </w:rPr>
              <w:t>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216089</w:t>
            </w:r>
            <w:r w:rsidRPr="00236511">
              <w:rPr>
                <w:sz w:val="28"/>
                <w:szCs w:val="28"/>
              </w:rPr>
              <w:t>,1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Государственные учр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ждения здравоохранения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02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136777</w:t>
            </w:r>
            <w:r w:rsidRPr="00236511">
              <w:rPr>
                <w:sz w:val="28"/>
                <w:szCs w:val="28"/>
              </w:rPr>
              <w:t>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136777</w:t>
            </w:r>
            <w:r w:rsidRPr="00236511">
              <w:rPr>
                <w:sz w:val="28"/>
                <w:szCs w:val="28"/>
              </w:rPr>
              <w:t>,5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Расходы на выплаты персоналу в целях обе</w:t>
            </w:r>
            <w:r w:rsidRPr="003A4499">
              <w:rPr>
                <w:sz w:val="28"/>
                <w:szCs w:val="28"/>
              </w:rPr>
              <w:t>с</w:t>
            </w:r>
            <w:r w:rsidRPr="003A4499">
              <w:rPr>
                <w:sz w:val="28"/>
                <w:szCs w:val="28"/>
              </w:rPr>
              <w:t>печения выполнения функций государстве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t>ными (муниципальными) органами, казёнными учреждениями, органами управления госуда</w:t>
            </w:r>
            <w:r w:rsidRPr="003A4499">
              <w:rPr>
                <w:sz w:val="28"/>
                <w:szCs w:val="28"/>
              </w:rPr>
              <w:t>р</w:t>
            </w:r>
            <w:r w:rsidRPr="003A4499">
              <w:rPr>
                <w:sz w:val="28"/>
                <w:szCs w:val="28"/>
              </w:rPr>
              <w:t>ственными внебюдже</w:t>
            </w:r>
            <w:r w:rsidRPr="003A4499">
              <w:rPr>
                <w:sz w:val="28"/>
                <w:szCs w:val="28"/>
              </w:rPr>
              <w:t>т</w:t>
            </w:r>
            <w:r w:rsidRPr="003A4499">
              <w:rPr>
                <w:sz w:val="28"/>
                <w:szCs w:val="28"/>
              </w:rPr>
              <w:t>ными фондами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02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62164</w:t>
            </w:r>
            <w:r w:rsidRPr="00236511">
              <w:rPr>
                <w:sz w:val="28"/>
                <w:szCs w:val="28"/>
              </w:rPr>
              <w:t>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62164</w:t>
            </w:r>
            <w:r w:rsidRPr="00236511">
              <w:rPr>
                <w:sz w:val="28"/>
                <w:szCs w:val="28"/>
              </w:rPr>
              <w:t>,4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Закупка товаров, работ и услуг для государстве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02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32524</w:t>
            </w:r>
            <w:r w:rsidRPr="00236511">
              <w:rPr>
                <w:sz w:val="28"/>
                <w:szCs w:val="28"/>
              </w:rPr>
              <w:t>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32524</w:t>
            </w:r>
            <w:r w:rsidRPr="00236511">
              <w:rPr>
                <w:sz w:val="28"/>
                <w:szCs w:val="28"/>
              </w:rPr>
              <w:t>,2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Предоставление субс</w:t>
            </w:r>
            <w:r w:rsidRPr="003A4499">
              <w:rPr>
                <w:sz w:val="28"/>
                <w:szCs w:val="28"/>
              </w:rPr>
              <w:t>и</w:t>
            </w:r>
            <w:r w:rsidRPr="003A4499">
              <w:rPr>
                <w:sz w:val="28"/>
                <w:szCs w:val="28"/>
              </w:rPr>
              <w:t>дий бюджетным, авт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02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41763</w:t>
            </w:r>
            <w:r w:rsidRPr="00236511">
              <w:rPr>
                <w:sz w:val="28"/>
                <w:szCs w:val="28"/>
              </w:rPr>
              <w:t>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41763</w:t>
            </w:r>
            <w:r w:rsidRPr="00236511">
              <w:rPr>
                <w:sz w:val="28"/>
                <w:szCs w:val="28"/>
              </w:rPr>
              <w:t>,8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Иные бюджетные асси</w:t>
            </w:r>
            <w:r w:rsidRPr="003A4499">
              <w:rPr>
                <w:sz w:val="28"/>
                <w:szCs w:val="28"/>
              </w:rPr>
              <w:t>г</w:t>
            </w:r>
            <w:r w:rsidRPr="003A4499">
              <w:rPr>
                <w:sz w:val="28"/>
                <w:szCs w:val="28"/>
              </w:rPr>
              <w:t>нования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02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325</w:t>
            </w:r>
            <w:r w:rsidRPr="00236511">
              <w:rPr>
                <w:sz w:val="28"/>
                <w:szCs w:val="28"/>
              </w:rPr>
              <w:t>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325</w:t>
            </w:r>
            <w:r w:rsidRPr="00236511">
              <w:rPr>
                <w:sz w:val="28"/>
                <w:szCs w:val="28"/>
              </w:rPr>
              <w:t>,1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Реализация отдельных полномочий в области лекарственного обесп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чения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02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78 0 5161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105174</w:t>
            </w:r>
            <w:r w:rsidRPr="00236511">
              <w:rPr>
                <w:sz w:val="28"/>
                <w:szCs w:val="28"/>
              </w:rPr>
              <w:t>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105174</w:t>
            </w:r>
            <w:r w:rsidRPr="00236511">
              <w:rPr>
                <w:sz w:val="28"/>
                <w:szCs w:val="28"/>
              </w:rPr>
              <w:t>,8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Социальное обеспечение и иные выплаты насел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нию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02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78 0 5161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105174</w:t>
            </w:r>
            <w:r w:rsidRPr="00236511">
              <w:rPr>
                <w:sz w:val="28"/>
                <w:szCs w:val="28"/>
              </w:rPr>
              <w:t>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105174</w:t>
            </w:r>
            <w:r w:rsidRPr="00236511">
              <w:rPr>
                <w:sz w:val="28"/>
                <w:szCs w:val="28"/>
              </w:rPr>
              <w:t>,8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Реализация мероприятий по профилактике ВИЧ-</w:t>
            </w:r>
            <w:r w:rsidRPr="003A4499">
              <w:rPr>
                <w:sz w:val="28"/>
                <w:szCs w:val="28"/>
              </w:rPr>
              <w:lastRenderedPageBreak/>
              <w:t>инфекции и гепатитов B и C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02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78 0 5179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1320</w:t>
            </w:r>
            <w:r w:rsidRPr="00236511">
              <w:rPr>
                <w:sz w:val="28"/>
                <w:szCs w:val="28"/>
              </w:rPr>
              <w:t>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1320</w:t>
            </w:r>
            <w:r w:rsidRPr="00236511">
              <w:rPr>
                <w:sz w:val="28"/>
                <w:szCs w:val="28"/>
              </w:rPr>
              <w:t>,6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Предоставление субс</w:t>
            </w:r>
            <w:r w:rsidRPr="003A4499">
              <w:rPr>
                <w:sz w:val="28"/>
                <w:szCs w:val="28"/>
              </w:rPr>
              <w:t>и</w:t>
            </w:r>
            <w:r w:rsidRPr="003A4499">
              <w:rPr>
                <w:sz w:val="28"/>
                <w:szCs w:val="28"/>
              </w:rPr>
              <w:t>дий бюджетным, авт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02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78 0 5179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1320</w:t>
            </w:r>
            <w:r w:rsidRPr="00236511">
              <w:rPr>
                <w:sz w:val="28"/>
                <w:szCs w:val="28"/>
              </w:rPr>
              <w:t>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1320</w:t>
            </w:r>
            <w:r w:rsidRPr="00236511">
              <w:rPr>
                <w:sz w:val="28"/>
                <w:szCs w:val="28"/>
              </w:rPr>
              <w:t>,6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03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43971</w:t>
            </w:r>
            <w:r w:rsidRPr="00236511">
              <w:rPr>
                <w:sz w:val="28"/>
                <w:szCs w:val="28"/>
              </w:rPr>
              <w:t>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43971</w:t>
            </w:r>
            <w:r w:rsidRPr="00236511">
              <w:rPr>
                <w:sz w:val="28"/>
                <w:szCs w:val="28"/>
              </w:rPr>
              <w:t>,5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E566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Государственная пр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грамма Ульяновской о</w:t>
            </w:r>
            <w:r w:rsidRPr="003A4499">
              <w:rPr>
                <w:sz w:val="28"/>
                <w:szCs w:val="28"/>
              </w:rPr>
              <w:t>б</w:t>
            </w:r>
            <w:r w:rsidRPr="003A4499">
              <w:rPr>
                <w:sz w:val="28"/>
                <w:szCs w:val="28"/>
              </w:rPr>
              <w:t xml:space="preserve">ласти </w:t>
            </w:r>
            <w:r w:rsidRPr="00236511">
              <w:rPr>
                <w:sz w:val="28"/>
                <w:szCs w:val="28"/>
              </w:rPr>
              <w:t>«</w:t>
            </w:r>
            <w:r w:rsidRPr="003A4499">
              <w:rPr>
                <w:sz w:val="28"/>
                <w:szCs w:val="28"/>
              </w:rPr>
              <w:t>Развитие здрав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охранения в Ульяно</w:t>
            </w:r>
            <w:r w:rsidRPr="003A4499">
              <w:rPr>
                <w:sz w:val="28"/>
                <w:szCs w:val="28"/>
              </w:rPr>
              <w:t>в</w:t>
            </w:r>
            <w:r w:rsidRPr="003A4499">
              <w:rPr>
                <w:sz w:val="28"/>
                <w:szCs w:val="28"/>
              </w:rPr>
              <w:t>ской области</w:t>
            </w:r>
            <w:r w:rsidRPr="00236511">
              <w:rPr>
                <w:sz w:val="28"/>
                <w:szCs w:val="28"/>
              </w:rPr>
              <w:t>»</w:t>
            </w:r>
            <w:r w:rsidRPr="003A4499">
              <w:rPr>
                <w:sz w:val="28"/>
                <w:szCs w:val="28"/>
              </w:rPr>
              <w:t xml:space="preserve"> на</w:t>
            </w:r>
            <w:r w:rsidR="00E566C2">
              <w:rPr>
                <w:sz w:val="28"/>
                <w:szCs w:val="28"/>
              </w:rPr>
              <w:br/>
            </w:r>
            <w:r w:rsidRPr="003A4499">
              <w:rPr>
                <w:sz w:val="28"/>
                <w:szCs w:val="28"/>
              </w:rPr>
              <w:t>2014-2020 годы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03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43971</w:t>
            </w:r>
            <w:r w:rsidRPr="00236511">
              <w:rPr>
                <w:sz w:val="28"/>
                <w:szCs w:val="28"/>
              </w:rPr>
              <w:t>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43971</w:t>
            </w:r>
            <w:r w:rsidRPr="00236511">
              <w:rPr>
                <w:sz w:val="28"/>
                <w:szCs w:val="28"/>
              </w:rPr>
              <w:t>,5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Государственные учр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ждения здравоохранения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03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43971</w:t>
            </w:r>
            <w:r w:rsidRPr="00236511">
              <w:rPr>
                <w:sz w:val="28"/>
                <w:szCs w:val="28"/>
              </w:rPr>
              <w:t>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43971</w:t>
            </w:r>
            <w:r w:rsidRPr="00236511">
              <w:rPr>
                <w:sz w:val="28"/>
                <w:szCs w:val="28"/>
              </w:rPr>
              <w:t>,5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Расходы на выплаты персоналу в целях обе</w:t>
            </w:r>
            <w:r w:rsidRPr="003A4499">
              <w:rPr>
                <w:sz w:val="28"/>
                <w:szCs w:val="28"/>
              </w:rPr>
              <w:t>с</w:t>
            </w:r>
            <w:r w:rsidRPr="003A4499">
              <w:rPr>
                <w:sz w:val="28"/>
                <w:szCs w:val="28"/>
              </w:rPr>
              <w:t>печения выполнения функций государстве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t>ными (муниципальными) органами, казёнными учреждениями, органами управления госуда</w:t>
            </w:r>
            <w:r w:rsidRPr="003A4499">
              <w:rPr>
                <w:sz w:val="28"/>
                <w:szCs w:val="28"/>
              </w:rPr>
              <w:t>р</w:t>
            </w:r>
            <w:r w:rsidRPr="003A4499">
              <w:rPr>
                <w:sz w:val="28"/>
                <w:szCs w:val="28"/>
              </w:rPr>
              <w:t>ственными внебюдже</w:t>
            </w:r>
            <w:r w:rsidRPr="003A4499">
              <w:rPr>
                <w:sz w:val="28"/>
                <w:szCs w:val="28"/>
              </w:rPr>
              <w:t>т</w:t>
            </w:r>
            <w:r w:rsidRPr="003A4499">
              <w:rPr>
                <w:sz w:val="28"/>
                <w:szCs w:val="28"/>
              </w:rPr>
              <w:t>ными фондами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03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21571</w:t>
            </w:r>
            <w:r w:rsidRPr="00236511">
              <w:rPr>
                <w:sz w:val="28"/>
                <w:szCs w:val="28"/>
              </w:rPr>
              <w:t>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21571</w:t>
            </w:r>
            <w:r w:rsidRPr="00236511">
              <w:rPr>
                <w:sz w:val="28"/>
                <w:szCs w:val="28"/>
              </w:rPr>
              <w:t>,7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Закупка товаров, работ и услуг для государстве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03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9979</w:t>
            </w:r>
            <w:r w:rsidRPr="00236511">
              <w:rPr>
                <w:sz w:val="28"/>
                <w:szCs w:val="28"/>
              </w:rPr>
              <w:t>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9979</w:t>
            </w:r>
            <w:r w:rsidRPr="00236511">
              <w:rPr>
                <w:sz w:val="28"/>
                <w:szCs w:val="28"/>
              </w:rPr>
              <w:t>,3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Предоставление субс</w:t>
            </w:r>
            <w:r w:rsidRPr="003A4499">
              <w:rPr>
                <w:sz w:val="28"/>
                <w:szCs w:val="28"/>
              </w:rPr>
              <w:t>и</w:t>
            </w:r>
            <w:r w:rsidRPr="003A4499">
              <w:rPr>
                <w:sz w:val="28"/>
                <w:szCs w:val="28"/>
              </w:rPr>
              <w:t>дий бюджетным, авт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03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12310</w:t>
            </w:r>
            <w:r w:rsidRPr="0023651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12310</w:t>
            </w:r>
            <w:r w:rsidRPr="00236511">
              <w:rPr>
                <w:sz w:val="28"/>
                <w:szCs w:val="28"/>
              </w:rPr>
              <w:t>,0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Иные бюджетные асси</w:t>
            </w:r>
            <w:r w:rsidRPr="003A4499">
              <w:rPr>
                <w:sz w:val="28"/>
                <w:szCs w:val="28"/>
              </w:rPr>
              <w:t>г</w:t>
            </w:r>
            <w:r w:rsidRPr="003A4499">
              <w:rPr>
                <w:sz w:val="28"/>
                <w:szCs w:val="28"/>
              </w:rPr>
              <w:t>нования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03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110</w:t>
            </w:r>
            <w:r w:rsidRPr="00236511">
              <w:rPr>
                <w:sz w:val="28"/>
                <w:szCs w:val="28"/>
              </w:rPr>
              <w:t>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110</w:t>
            </w:r>
            <w:r w:rsidRPr="00236511">
              <w:rPr>
                <w:sz w:val="28"/>
                <w:szCs w:val="28"/>
              </w:rPr>
              <w:t>,5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Скорая медицинская п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мощь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04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3339</w:t>
            </w:r>
            <w:r w:rsidRPr="00236511">
              <w:rPr>
                <w:sz w:val="28"/>
                <w:szCs w:val="28"/>
              </w:rPr>
              <w:t>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3339</w:t>
            </w:r>
            <w:r w:rsidRPr="00236511">
              <w:rPr>
                <w:sz w:val="28"/>
                <w:szCs w:val="28"/>
              </w:rPr>
              <w:t>,8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E566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Государственная пр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грамма Ульяновской о</w:t>
            </w:r>
            <w:r w:rsidRPr="003A4499">
              <w:rPr>
                <w:sz w:val="28"/>
                <w:szCs w:val="28"/>
              </w:rPr>
              <w:t>б</w:t>
            </w:r>
            <w:r w:rsidRPr="003A4499">
              <w:rPr>
                <w:sz w:val="28"/>
                <w:szCs w:val="28"/>
              </w:rPr>
              <w:t xml:space="preserve">ласти </w:t>
            </w:r>
            <w:r w:rsidRPr="00236511">
              <w:rPr>
                <w:sz w:val="28"/>
                <w:szCs w:val="28"/>
              </w:rPr>
              <w:t>«</w:t>
            </w:r>
            <w:r w:rsidRPr="003A4499">
              <w:rPr>
                <w:sz w:val="28"/>
                <w:szCs w:val="28"/>
              </w:rPr>
              <w:t>Развитие здрав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охранения в Ульяно</w:t>
            </w:r>
            <w:r w:rsidRPr="003A4499">
              <w:rPr>
                <w:sz w:val="28"/>
                <w:szCs w:val="28"/>
              </w:rPr>
              <w:t>в</w:t>
            </w:r>
            <w:r w:rsidRPr="003A4499">
              <w:rPr>
                <w:sz w:val="28"/>
                <w:szCs w:val="28"/>
              </w:rPr>
              <w:t>ской области</w:t>
            </w:r>
            <w:r w:rsidRPr="00236511">
              <w:rPr>
                <w:sz w:val="28"/>
                <w:szCs w:val="28"/>
              </w:rPr>
              <w:t>»</w:t>
            </w:r>
            <w:r w:rsidRPr="003A4499">
              <w:rPr>
                <w:sz w:val="28"/>
                <w:szCs w:val="28"/>
              </w:rPr>
              <w:t xml:space="preserve"> на</w:t>
            </w:r>
            <w:r w:rsidR="00E566C2">
              <w:rPr>
                <w:sz w:val="28"/>
                <w:szCs w:val="28"/>
              </w:rPr>
              <w:br/>
            </w:r>
            <w:r w:rsidRPr="003A4499">
              <w:rPr>
                <w:sz w:val="28"/>
                <w:szCs w:val="28"/>
              </w:rPr>
              <w:t>2014-2020 годы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04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3339</w:t>
            </w:r>
            <w:r w:rsidRPr="00236511">
              <w:rPr>
                <w:sz w:val="28"/>
                <w:szCs w:val="28"/>
              </w:rPr>
              <w:t>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3339</w:t>
            </w:r>
            <w:r w:rsidRPr="00236511">
              <w:rPr>
                <w:sz w:val="28"/>
                <w:szCs w:val="28"/>
              </w:rPr>
              <w:t>,8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Государственные учр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ждения здравоохранения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04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3339</w:t>
            </w:r>
            <w:r w:rsidRPr="00236511">
              <w:rPr>
                <w:sz w:val="28"/>
                <w:szCs w:val="28"/>
              </w:rPr>
              <w:t>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3339</w:t>
            </w:r>
            <w:r w:rsidRPr="00236511">
              <w:rPr>
                <w:sz w:val="28"/>
                <w:szCs w:val="28"/>
              </w:rPr>
              <w:t>,8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Предоставление субс</w:t>
            </w:r>
            <w:r w:rsidRPr="003A4499">
              <w:rPr>
                <w:sz w:val="28"/>
                <w:szCs w:val="28"/>
              </w:rPr>
              <w:t>и</w:t>
            </w:r>
            <w:r w:rsidRPr="003A4499">
              <w:rPr>
                <w:sz w:val="28"/>
                <w:szCs w:val="28"/>
              </w:rPr>
              <w:t>дий бюджетным, авт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04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3339</w:t>
            </w:r>
            <w:r w:rsidRPr="00236511">
              <w:rPr>
                <w:sz w:val="28"/>
                <w:szCs w:val="28"/>
              </w:rPr>
              <w:t>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3339</w:t>
            </w:r>
            <w:r w:rsidRPr="00236511">
              <w:rPr>
                <w:sz w:val="28"/>
                <w:szCs w:val="28"/>
              </w:rPr>
              <w:t>,8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05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101011</w:t>
            </w:r>
            <w:r w:rsidRPr="00236511">
              <w:rPr>
                <w:sz w:val="28"/>
                <w:szCs w:val="28"/>
              </w:rPr>
              <w:t>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101011</w:t>
            </w:r>
            <w:r w:rsidRPr="00236511">
              <w:rPr>
                <w:sz w:val="28"/>
                <w:szCs w:val="28"/>
              </w:rPr>
              <w:t>,3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E566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Государственная пр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грамма Ульяновской о</w:t>
            </w:r>
            <w:r w:rsidRPr="003A4499">
              <w:rPr>
                <w:sz w:val="28"/>
                <w:szCs w:val="28"/>
              </w:rPr>
              <w:t>б</w:t>
            </w:r>
            <w:r w:rsidRPr="003A4499">
              <w:rPr>
                <w:sz w:val="28"/>
                <w:szCs w:val="28"/>
              </w:rPr>
              <w:t xml:space="preserve">ласти </w:t>
            </w:r>
            <w:r w:rsidRPr="00236511">
              <w:rPr>
                <w:sz w:val="28"/>
                <w:szCs w:val="28"/>
              </w:rPr>
              <w:t>«</w:t>
            </w:r>
            <w:r w:rsidRPr="003A4499">
              <w:rPr>
                <w:sz w:val="28"/>
                <w:szCs w:val="28"/>
              </w:rPr>
              <w:t>Развитие здрав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охранения в Ульяно</w:t>
            </w:r>
            <w:r w:rsidRPr="003A4499">
              <w:rPr>
                <w:sz w:val="28"/>
                <w:szCs w:val="28"/>
              </w:rPr>
              <w:t>в</w:t>
            </w:r>
            <w:r w:rsidRPr="003A4499">
              <w:rPr>
                <w:sz w:val="28"/>
                <w:szCs w:val="28"/>
              </w:rPr>
              <w:lastRenderedPageBreak/>
              <w:t>ской области</w:t>
            </w:r>
            <w:r w:rsidRPr="00236511">
              <w:rPr>
                <w:sz w:val="28"/>
                <w:szCs w:val="28"/>
              </w:rPr>
              <w:t>»</w:t>
            </w:r>
            <w:r w:rsidRPr="003A4499">
              <w:rPr>
                <w:sz w:val="28"/>
                <w:szCs w:val="28"/>
              </w:rPr>
              <w:t xml:space="preserve"> на</w:t>
            </w:r>
            <w:r w:rsidR="00E566C2">
              <w:rPr>
                <w:sz w:val="28"/>
                <w:szCs w:val="28"/>
              </w:rPr>
              <w:br/>
            </w:r>
            <w:r w:rsidRPr="003A4499">
              <w:rPr>
                <w:sz w:val="28"/>
                <w:szCs w:val="28"/>
              </w:rPr>
              <w:t>2014-2020 годы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05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101011</w:t>
            </w:r>
            <w:r w:rsidRPr="00236511">
              <w:rPr>
                <w:sz w:val="28"/>
                <w:szCs w:val="28"/>
              </w:rPr>
              <w:t>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101011</w:t>
            </w:r>
            <w:r w:rsidRPr="00236511">
              <w:rPr>
                <w:sz w:val="28"/>
                <w:szCs w:val="28"/>
              </w:rPr>
              <w:t>,3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Государственные учр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ждения здравоохранения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05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101011</w:t>
            </w:r>
            <w:r w:rsidRPr="00236511">
              <w:rPr>
                <w:sz w:val="28"/>
                <w:szCs w:val="28"/>
              </w:rPr>
              <w:t>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101011</w:t>
            </w:r>
            <w:r w:rsidRPr="00236511">
              <w:rPr>
                <w:sz w:val="28"/>
                <w:szCs w:val="28"/>
              </w:rPr>
              <w:t>,3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Предоставление субс</w:t>
            </w:r>
            <w:r w:rsidRPr="003A4499">
              <w:rPr>
                <w:sz w:val="28"/>
                <w:szCs w:val="28"/>
              </w:rPr>
              <w:t>и</w:t>
            </w:r>
            <w:r w:rsidRPr="003A4499">
              <w:rPr>
                <w:sz w:val="28"/>
                <w:szCs w:val="28"/>
              </w:rPr>
              <w:t>дий бюджетным, авт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05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101011</w:t>
            </w:r>
            <w:r w:rsidRPr="00236511">
              <w:rPr>
                <w:sz w:val="28"/>
                <w:szCs w:val="28"/>
              </w:rPr>
              <w:t>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101011</w:t>
            </w:r>
            <w:r w:rsidRPr="00236511">
              <w:rPr>
                <w:sz w:val="28"/>
                <w:szCs w:val="28"/>
              </w:rPr>
              <w:t>,3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Заготовка, переработка, хранение и обеспечение безопасности донорской крови и её компонентов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06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101878</w:t>
            </w:r>
            <w:r w:rsidRPr="00236511">
              <w:rPr>
                <w:sz w:val="28"/>
                <w:szCs w:val="28"/>
              </w:rPr>
              <w:t>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101878</w:t>
            </w:r>
            <w:r w:rsidRPr="00236511">
              <w:rPr>
                <w:sz w:val="28"/>
                <w:szCs w:val="28"/>
              </w:rPr>
              <w:t>,4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E566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Государственная пр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грамма Ульяновской о</w:t>
            </w:r>
            <w:r w:rsidRPr="003A4499">
              <w:rPr>
                <w:sz w:val="28"/>
                <w:szCs w:val="28"/>
              </w:rPr>
              <w:t>б</w:t>
            </w:r>
            <w:r w:rsidRPr="003A4499">
              <w:rPr>
                <w:sz w:val="28"/>
                <w:szCs w:val="28"/>
              </w:rPr>
              <w:t xml:space="preserve">ласти </w:t>
            </w:r>
            <w:r w:rsidRPr="00236511">
              <w:rPr>
                <w:sz w:val="28"/>
                <w:szCs w:val="28"/>
              </w:rPr>
              <w:t>«</w:t>
            </w:r>
            <w:r w:rsidRPr="003A4499">
              <w:rPr>
                <w:sz w:val="28"/>
                <w:szCs w:val="28"/>
              </w:rPr>
              <w:t>Развитие здрав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охранения в Ульяно</w:t>
            </w:r>
            <w:r w:rsidRPr="003A4499">
              <w:rPr>
                <w:sz w:val="28"/>
                <w:szCs w:val="28"/>
              </w:rPr>
              <w:t>в</w:t>
            </w:r>
            <w:r w:rsidRPr="003A4499">
              <w:rPr>
                <w:sz w:val="28"/>
                <w:szCs w:val="28"/>
              </w:rPr>
              <w:t>ской области</w:t>
            </w:r>
            <w:r w:rsidRPr="00236511">
              <w:rPr>
                <w:sz w:val="28"/>
                <w:szCs w:val="28"/>
              </w:rPr>
              <w:t>»</w:t>
            </w:r>
            <w:r w:rsidRPr="003A4499">
              <w:rPr>
                <w:sz w:val="28"/>
                <w:szCs w:val="28"/>
              </w:rPr>
              <w:t xml:space="preserve"> на</w:t>
            </w:r>
            <w:r w:rsidR="00E566C2">
              <w:rPr>
                <w:sz w:val="28"/>
                <w:szCs w:val="28"/>
              </w:rPr>
              <w:br/>
            </w:r>
            <w:r w:rsidRPr="003A4499">
              <w:rPr>
                <w:sz w:val="28"/>
                <w:szCs w:val="28"/>
              </w:rPr>
              <w:t>2014-2020 годы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06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101878</w:t>
            </w:r>
            <w:r w:rsidRPr="00236511">
              <w:rPr>
                <w:sz w:val="28"/>
                <w:szCs w:val="28"/>
              </w:rPr>
              <w:t>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101878</w:t>
            </w:r>
            <w:r w:rsidRPr="00236511">
              <w:rPr>
                <w:sz w:val="28"/>
                <w:szCs w:val="28"/>
              </w:rPr>
              <w:t>,4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Государственные учр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ждения здравоохранения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06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101878</w:t>
            </w:r>
            <w:r w:rsidRPr="00236511">
              <w:rPr>
                <w:sz w:val="28"/>
                <w:szCs w:val="28"/>
              </w:rPr>
              <w:t>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101878</w:t>
            </w:r>
            <w:r w:rsidRPr="00236511">
              <w:rPr>
                <w:sz w:val="28"/>
                <w:szCs w:val="28"/>
              </w:rPr>
              <w:t>,4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Предоставление субс</w:t>
            </w:r>
            <w:r w:rsidRPr="003A4499">
              <w:rPr>
                <w:sz w:val="28"/>
                <w:szCs w:val="28"/>
              </w:rPr>
              <w:t>и</w:t>
            </w:r>
            <w:r w:rsidRPr="003A4499">
              <w:rPr>
                <w:sz w:val="28"/>
                <w:szCs w:val="28"/>
              </w:rPr>
              <w:t>дий бюджетным, авт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06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101878</w:t>
            </w:r>
            <w:r w:rsidRPr="00236511">
              <w:rPr>
                <w:sz w:val="28"/>
                <w:szCs w:val="28"/>
              </w:rPr>
              <w:t>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101878</w:t>
            </w:r>
            <w:r w:rsidRPr="00236511">
              <w:rPr>
                <w:sz w:val="28"/>
                <w:szCs w:val="28"/>
              </w:rPr>
              <w:t>,4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Санитарно-эпидемиоло</w:t>
            </w:r>
            <w:r w:rsidR="00E566C2">
              <w:rPr>
                <w:sz w:val="28"/>
                <w:szCs w:val="28"/>
              </w:rPr>
              <w:t>-</w:t>
            </w:r>
            <w:r w:rsidRPr="003A4499">
              <w:rPr>
                <w:sz w:val="28"/>
                <w:szCs w:val="28"/>
              </w:rPr>
              <w:t>гическое благополучие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07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6350</w:t>
            </w:r>
            <w:r w:rsidRPr="00236511">
              <w:rPr>
                <w:sz w:val="28"/>
                <w:szCs w:val="28"/>
              </w:rPr>
              <w:t>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6350</w:t>
            </w:r>
            <w:r w:rsidRPr="00236511">
              <w:rPr>
                <w:sz w:val="28"/>
                <w:szCs w:val="28"/>
              </w:rPr>
              <w:t>,3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E566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Государственная пр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грамма Ульяновской о</w:t>
            </w:r>
            <w:r w:rsidRPr="003A4499">
              <w:rPr>
                <w:sz w:val="28"/>
                <w:szCs w:val="28"/>
              </w:rPr>
              <w:t>б</w:t>
            </w:r>
            <w:r w:rsidRPr="003A4499">
              <w:rPr>
                <w:sz w:val="28"/>
                <w:szCs w:val="28"/>
              </w:rPr>
              <w:lastRenderedPageBreak/>
              <w:t xml:space="preserve">ласти </w:t>
            </w:r>
            <w:r w:rsidRPr="00236511">
              <w:rPr>
                <w:sz w:val="28"/>
                <w:szCs w:val="28"/>
              </w:rPr>
              <w:t>«</w:t>
            </w:r>
            <w:r w:rsidRPr="003A4499">
              <w:rPr>
                <w:sz w:val="28"/>
                <w:szCs w:val="28"/>
              </w:rPr>
              <w:t>Развитие здрав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охранения в Ульяно</w:t>
            </w:r>
            <w:r w:rsidRPr="003A4499">
              <w:rPr>
                <w:sz w:val="28"/>
                <w:szCs w:val="28"/>
              </w:rPr>
              <w:t>в</w:t>
            </w:r>
            <w:r w:rsidRPr="003A4499">
              <w:rPr>
                <w:sz w:val="28"/>
                <w:szCs w:val="28"/>
              </w:rPr>
              <w:t>ской области</w:t>
            </w:r>
            <w:r w:rsidRPr="00236511">
              <w:rPr>
                <w:sz w:val="28"/>
                <w:szCs w:val="28"/>
              </w:rPr>
              <w:t>»</w:t>
            </w:r>
            <w:r w:rsidRPr="003A4499">
              <w:rPr>
                <w:sz w:val="28"/>
                <w:szCs w:val="28"/>
              </w:rPr>
              <w:t xml:space="preserve"> на</w:t>
            </w:r>
            <w:r w:rsidR="00E566C2">
              <w:rPr>
                <w:sz w:val="28"/>
                <w:szCs w:val="28"/>
              </w:rPr>
              <w:br/>
            </w:r>
            <w:r w:rsidRPr="003A4499">
              <w:rPr>
                <w:sz w:val="28"/>
                <w:szCs w:val="28"/>
              </w:rPr>
              <w:t>2014-2020 годы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07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6350</w:t>
            </w:r>
            <w:r w:rsidRPr="00236511">
              <w:rPr>
                <w:sz w:val="28"/>
                <w:szCs w:val="28"/>
              </w:rPr>
              <w:t>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6350</w:t>
            </w:r>
            <w:r w:rsidRPr="00236511">
              <w:rPr>
                <w:sz w:val="28"/>
                <w:szCs w:val="28"/>
              </w:rPr>
              <w:t>,3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Государственные учр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ждения здравоохранения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07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6350</w:t>
            </w:r>
            <w:r w:rsidRPr="00236511">
              <w:rPr>
                <w:sz w:val="28"/>
                <w:szCs w:val="28"/>
              </w:rPr>
              <w:t>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6350</w:t>
            </w:r>
            <w:r w:rsidRPr="00236511">
              <w:rPr>
                <w:sz w:val="28"/>
                <w:szCs w:val="28"/>
              </w:rPr>
              <w:t>,3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Расходы на выплаты персоналу в целях обе</w:t>
            </w:r>
            <w:r w:rsidRPr="003A4499">
              <w:rPr>
                <w:sz w:val="28"/>
                <w:szCs w:val="28"/>
              </w:rPr>
              <w:t>с</w:t>
            </w:r>
            <w:r w:rsidRPr="003A4499">
              <w:rPr>
                <w:sz w:val="28"/>
                <w:szCs w:val="28"/>
              </w:rPr>
              <w:t>печения выполнения функций государстве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t>ными (муниципальными) органами, казёнными учреждениями, органами управления госуда</w:t>
            </w:r>
            <w:r w:rsidRPr="003A4499">
              <w:rPr>
                <w:sz w:val="28"/>
                <w:szCs w:val="28"/>
              </w:rPr>
              <w:t>р</w:t>
            </w:r>
            <w:r w:rsidRPr="003A4499">
              <w:rPr>
                <w:sz w:val="28"/>
                <w:szCs w:val="28"/>
              </w:rPr>
              <w:t>ственными внебюдже</w:t>
            </w:r>
            <w:r w:rsidRPr="003A4499">
              <w:rPr>
                <w:sz w:val="28"/>
                <w:szCs w:val="28"/>
              </w:rPr>
              <w:t>т</w:t>
            </w:r>
            <w:r w:rsidRPr="003A4499">
              <w:rPr>
                <w:sz w:val="28"/>
                <w:szCs w:val="28"/>
              </w:rPr>
              <w:t>ными фондами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07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4915</w:t>
            </w:r>
            <w:r w:rsidRPr="00236511">
              <w:rPr>
                <w:sz w:val="28"/>
                <w:szCs w:val="28"/>
              </w:rPr>
              <w:t>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4915</w:t>
            </w:r>
            <w:r w:rsidRPr="00236511">
              <w:rPr>
                <w:sz w:val="28"/>
                <w:szCs w:val="28"/>
              </w:rPr>
              <w:t>,3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Закупка товаров, работ и услуг для государстве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07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1231</w:t>
            </w:r>
            <w:r w:rsidRPr="00236511">
              <w:rPr>
                <w:sz w:val="28"/>
                <w:szCs w:val="28"/>
              </w:rPr>
              <w:t>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1231</w:t>
            </w:r>
            <w:r w:rsidRPr="00236511">
              <w:rPr>
                <w:sz w:val="28"/>
                <w:szCs w:val="28"/>
              </w:rPr>
              <w:t>,5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Иные бюджетные асси</w:t>
            </w:r>
            <w:r w:rsidRPr="003A4499">
              <w:rPr>
                <w:sz w:val="28"/>
                <w:szCs w:val="28"/>
              </w:rPr>
              <w:t>г</w:t>
            </w:r>
            <w:r w:rsidRPr="003A4499">
              <w:rPr>
                <w:sz w:val="28"/>
                <w:szCs w:val="28"/>
              </w:rPr>
              <w:t>нования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07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203</w:t>
            </w:r>
            <w:r w:rsidRPr="00236511">
              <w:rPr>
                <w:sz w:val="28"/>
                <w:szCs w:val="28"/>
              </w:rPr>
              <w:t>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203</w:t>
            </w:r>
            <w:r w:rsidRPr="00236511">
              <w:rPr>
                <w:sz w:val="28"/>
                <w:szCs w:val="28"/>
              </w:rPr>
              <w:t>,5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Другие вопросы в обл</w:t>
            </w:r>
            <w:r w:rsidRPr="003A4499">
              <w:rPr>
                <w:sz w:val="28"/>
                <w:szCs w:val="28"/>
              </w:rPr>
              <w:t>а</w:t>
            </w:r>
            <w:r w:rsidRPr="003A4499">
              <w:rPr>
                <w:sz w:val="28"/>
                <w:szCs w:val="28"/>
              </w:rPr>
              <w:t>сти здравоохранения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3663331</w:t>
            </w:r>
            <w:r w:rsidRPr="00236511">
              <w:rPr>
                <w:sz w:val="28"/>
                <w:szCs w:val="28"/>
              </w:rPr>
              <w:t>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3672929</w:t>
            </w:r>
            <w:r w:rsidRPr="00236511">
              <w:rPr>
                <w:sz w:val="28"/>
                <w:szCs w:val="28"/>
              </w:rPr>
              <w:t>,6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E566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Государственная пр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грамма Ульяновской о</w:t>
            </w:r>
            <w:r w:rsidRPr="003A4499">
              <w:rPr>
                <w:sz w:val="28"/>
                <w:szCs w:val="28"/>
              </w:rPr>
              <w:t>б</w:t>
            </w:r>
            <w:r w:rsidRPr="003A4499">
              <w:rPr>
                <w:sz w:val="28"/>
                <w:szCs w:val="28"/>
              </w:rPr>
              <w:t xml:space="preserve">ласти </w:t>
            </w:r>
            <w:r w:rsidRPr="00236511">
              <w:rPr>
                <w:sz w:val="28"/>
                <w:szCs w:val="28"/>
              </w:rPr>
              <w:t>«</w:t>
            </w:r>
            <w:r w:rsidRPr="003A4499">
              <w:rPr>
                <w:sz w:val="28"/>
                <w:szCs w:val="28"/>
              </w:rPr>
              <w:t>Развитие здрав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охранения в Ульяно</w:t>
            </w:r>
            <w:r w:rsidRPr="003A4499">
              <w:rPr>
                <w:sz w:val="28"/>
                <w:szCs w:val="28"/>
              </w:rPr>
              <w:t>в</w:t>
            </w:r>
            <w:r w:rsidRPr="003A4499">
              <w:rPr>
                <w:sz w:val="28"/>
                <w:szCs w:val="28"/>
              </w:rPr>
              <w:t>ской области</w:t>
            </w:r>
            <w:r w:rsidRPr="00236511">
              <w:rPr>
                <w:sz w:val="28"/>
                <w:szCs w:val="28"/>
              </w:rPr>
              <w:t>»</w:t>
            </w:r>
            <w:r w:rsidRPr="003A4499">
              <w:rPr>
                <w:sz w:val="28"/>
                <w:szCs w:val="28"/>
              </w:rPr>
              <w:t xml:space="preserve"> на</w:t>
            </w:r>
            <w:r w:rsidR="00E566C2">
              <w:rPr>
                <w:sz w:val="28"/>
                <w:szCs w:val="28"/>
              </w:rPr>
              <w:br/>
            </w:r>
            <w:r w:rsidRPr="003A4499">
              <w:rPr>
                <w:sz w:val="28"/>
                <w:szCs w:val="28"/>
              </w:rPr>
              <w:t>2014-2020 годы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3655071</w:t>
            </w:r>
            <w:r w:rsidRPr="00236511">
              <w:rPr>
                <w:sz w:val="28"/>
                <w:szCs w:val="28"/>
              </w:rPr>
              <w:t>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3664669</w:t>
            </w:r>
            <w:r w:rsidRPr="00236511">
              <w:rPr>
                <w:sz w:val="28"/>
                <w:szCs w:val="28"/>
              </w:rPr>
              <w:t>,6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Мероприятия, напра</w:t>
            </w:r>
            <w:r w:rsidRPr="003A4499">
              <w:rPr>
                <w:sz w:val="28"/>
                <w:szCs w:val="28"/>
              </w:rPr>
              <w:t>в</w:t>
            </w:r>
            <w:r w:rsidRPr="003A4499">
              <w:rPr>
                <w:sz w:val="28"/>
                <w:szCs w:val="28"/>
              </w:rPr>
              <w:t>ленные на развитие го</w:t>
            </w:r>
            <w:r w:rsidR="00D56FAF">
              <w:rPr>
                <w:sz w:val="28"/>
                <w:szCs w:val="28"/>
              </w:rPr>
              <w:t>-</w:t>
            </w:r>
            <w:r w:rsidRPr="003A4499">
              <w:rPr>
                <w:sz w:val="28"/>
                <w:szCs w:val="28"/>
              </w:rPr>
              <w:t>сударственно-частного партнёрства в сфере охраны здоровья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40000</w:t>
            </w:r>
            <w:r w:rsidRPr="0023651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40000</w:t>
            </w:r>
            <w:r w:rsidRPr="00236511">
              <w:rPr>
                <w:sz w:val="28"/>
                <w:szCs w:val="28"/>
              </w:rPr>
              <w:t>,0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Предоставление субс</w:t>
            </w:r>
            <w:r w:rsidRPr="003A4499">
              <w:rPr>
                <w:sz w:val="28"/>
                <w:szCs w:val="28"/>
              </w:rPr>
              <w:t>и</w:t>
            </w:r>
            <w:r w:rsidRPr="003A4499">
              <w:rPr>
                <w:sz w:val="28"/>
                <w:szCs w:val="28"/>
              </w:rPr>
              <w:t>дий бюджетным, авт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40000</w:t>
            </w:r>
            <w:r w:rsidRPr="0023651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40000</w:t>
            </w:r>
            <w:r w:rsidRPr="00236511">
              <w:rPr>
                <w:sz w:val="28"/>
                <w:szCs w:val="28"/>
              </w:rPr>
              <w:t>,0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Мероприятия, напра</w:t>
            </w:r>
            <w:r w:rsidRPr="003A4499">
              <w:rPr>
                <w:sz w:val="28"/>
                <w:szCs w:val="28"/>
              </w:rPr>
              <w:t>в</w:t>
            </w:r>
            <w:r w:rsidRPr="003A4499">
              <w:rPr>
                <w:sz w:val="28"/>
                <w:szCs w:val="28"/>
              </w:rPr>
              <w:t>ленные на совершенст</w:t>
            </w:r>
            <w:r w:rsidR="00D56FAF">
              <w:rPr>
                <w:sz w:val="28"/>
                <w:szCs w:val="28"/>
              </w:rPr>
              <w:t>-</w:t>
            </w:r>
            <w:r w:rsidRPr="003A4499">
              <w:rPr>
                <w:sz w:val="28"/>
                <w:szCs w:val="28"/>
              </w:rPr>
              <w:t>вование системы лека</w:t>
            </w:r>
            <w:r w:rsidRPr="003A4499">
              <w:rPr>
                <w:sz w:val="28"/>
                <w:szCs w:val="28"/>
              </w:rPr>
              <w:t>р</w:t>
            </w:r>
            <w:r w:rsidRPr="003A4499">
              <w:rPr>
                <w:sz w:val="28"/>
                <w:szCs w:val="28"/>
              </w:rPr>
              <w:t>ственного обеспечения, в том числе при оказании медицинской помощи в амбулаторных условиях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78 0 2108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5000</w:t>
            </w:r>
            <w:r w:rsidRPr="0023651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5000</w:t>
            </w:r>
            <w:r w:rsidRPr="00236511">
              <w:rPr>
                <w:sz w:val="28"/>
                <w:szCs w:val="28"/>
              </w:rPr>
              <w:t>,0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Предоставление субс</w:t>
            </w:r>
            <w:r w:rsidRPr="003A4499">
              <w:rPr>
                <w:sz w:val="28"/>
                <w:szCs w:val="28"/>
              </w:rPr>
              <w:t>и</w:t>
            </w:r>
            <w:r w:rsidRPr="003A4499">
              <w:rPr>
                <w:sz w:val="28"/>
                <w:szCs w:val="28"/>
              </w:rPr>
              <w:t>дий бюджетным, авт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78 0 2108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5000</w:t>
            </w:r>
            <w:r w:rsidRPr="0023651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5000</w:t>
            </w:r>
            <w:r w:rsidRPr="00236511">
              <w:rPr>
                <w:sz w:val="28"/>
                <w:szCs w:val="28"/>
              </w:rPr>
              <w:t>,0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 xml:space="preserve">Ежегодная областная премия </w:t>
            </w:r>
            <w:r w:rsidRPr="00236511">
              <w:rPr>
                <w:sz w:val="28"/>
                <w:szCs w:val="28"/>
              </w:rPr>
              <w:t>«</w:t>
            </w:r>
            <w:r w:rsidRPr="003A4499">
              <w:rPr>
                <w:sz w:val="28"/>
                <w:szCs w:val="28"/>
              </w:rPr>
              <w:t>Призвание</w:t>
            </w:r>
            <w:r w:rsidRPr="00236511">
              <w:rPr>
                <w:sz w:val="28"/>
                <w:szCs w:val="28"/>
              </w:rPr>
              <w:t>»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400</w:t>
            </w:r>
            <w:r w:rsidRPr="0023651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400</w:t>
            </w:r>
            <w:r w:rsidRPr="00236511">
              <w:rPr>
                <w:sz w:val="28"/>
                <w:szCs w:val="28"/>
              </w:rPr>
              <w:t>,0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Социальное обеспечение и иные выплаты насел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нию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400</w:t>
            </w:r>
            <w:r w:rsidRPr="0023651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400</w:t>
            </w:r>
            <w:r w:rsidRPr="00236511">
              <w:rPr>
                <w:sz w:val="28"/>
                <w:szCs w:val="28"/>
              </w:rPr>
              <w:t>,0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 xml:space="preserve">Оказание паллиативной медицинской помощи в стационарных условиях </w:t>
            </w:r>
            <w:r w:rsidRPr="003A4499">
              <w:rPr>
                <w:sz w:val="28"/>
                <w:szCs w:val="28"/>
              </w:rPr>
              <w:lastRenderedPageBreak/>
              <w:t>жителям города Дими</w:t>
            </w:r>
            <w:r w:rsidRPr="003A4499">
              <w:rPr>
                <w:sz w:val="28"/>
                <w:szCs w:val="28"/>
              </w:rPr>
              <w:t>т</w:t>
            </w:r>
            <w:r w:rsidRPr="003A4499">
              <w:rPr>
                <w:sz w:val="28"/>
                <w:szCs w:val="28"/>
              </w:rPr>
              <w:t>ровграда и Мелекесского района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1557</w:t>
            </w:r>
            <w:r w:rsidRPr="00236511">
              <w:rPr>
                <w:sz w:val="28"/>
                <w:szCs w:val="28"/>
              </w:rPr>
              <w:t>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1470</w:t>
            </w:r>
            <w:r w:rsidRPr="00236511">
              <w:rPr>
                <w:sz w:val="28"/>
                <w:szCs w:val="28"/>
              </w:rPr>
              <w:t>,9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Закупка товаров, работ и услуг для государстве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1557</w:t>
            </w:r>
            <w:r w:rsidRPr="00236511">
              <w:rPr>
                <w:sz w:val="28"/>
                <w:szCs w:val="28"/>
              </w:rPr>
              <w:t>,5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1470</w:t>
            </w:r>
            <w:r w:rsidRPr="00236511">
              <w:rPr>
                <w:sz w:val="28"/>
                <w:szCs w:val="28"/>
              </w:rPr>
              <w:t>,9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Государственные учр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ждения здравоохранения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299684</w:t>
            </w:r>
            <w:r w:rsidRPr="0023651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309684</w:t>
            </w:r>
            <w:r w:rsidRPr="00236511">
              <w:rPr>
                <w:sz w:val="28"/>
                <w:szCs w:val="28"/>
              </w:rPr>
              <w:t>,0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Расходы на выплаты персоналу в целях обе</w:t>
            </w:r>
            <w:r w:rsidRPr="003A4499">
              <w:rPr>
                <w:sz w:val="28"/>
                <w:szCs w:val="28"/>
              </w:rPr>
              <w:t>с</w:t>
            </w:r>
            <w:r w:rsidRPr="003A4499">
              <w:rPr>
                <w:sz w:val="28"/>
                <w:szCs w:val="28"/>
              </w:rPr>
              <w:t>печения выполнения функций государстве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t>ными (муниципальными) органами, казёнными учреждениями, органами управления госуда</w:t>
            </w:r>
            <w:r w:rsidRPr="003A4499">
              <w:rPr>
                <w:sz w:val="28"/>
                <w:szCs w:val="28"/>
              </w:rPr>
              <w:t>р</w:t>
            </w:r>
            <w:r w:rsidRPr="003A4499">
              <w:rPr>
                <w:sz w:val="28"/>
                <w:szCs w:val="28"/>
              </w:rPr>
              <w:t>ственными внебюдже</w:t>
            </w:r>
            <w:r w:rsidRPr="003A4499">
              <w:rPr>
                <w:sz w:val="28"/>
                <w:szCs w:val="28"/>
              </w:rPr>
              <w:t>т</w:t>
            </w:r>
            <w:r w:rsidRPr="003A4499">
              <w:rPr>
                <w:sz w:val="28"/>
                <w:szCs w:val="28"/>
              </w:rPr>
              <w:t>ными фондами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172729</w:t>
            </w:r>
            <w:r w:rsidRPr="0023651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172729</w:t>
            </w:r>
            <w:r w:rsidRPr="00236511">
              <w:rPr>
                <w:sz w:val="28"/>
                <w:szCs w:val="28"/>
              </w:rPr>
              <w:t>,0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Закупка товаров, работ и услуг для государстве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58965</w:t>
            </w:r>
            <w:r w:rsidRPr="00236511">
              <w:rPr>
                <w:sz w:val="28"/>
                <w:szCs w:val="28"/>
              </w:rPr>
              <w:t>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68965</w:t>
            </w:r>
            <w:r w:rsidRPr="00236511">
              <w:rPr>
                <w:sz w:val="28"/>
                <w:szCs w:val="28"/>
              </w:rPr>
              <w:t>,2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Предоставление субс</w:t>
            </w:r>
            <w:r w:rsidRPr="003A4499">
              <w:rPr>
                <w:sz w:val="28"/>
                <w:szCs w:val="28"/>
              </w:rPr>
              <w:t>и</w:t>
            </w:r>
            <w:r w:rsidRPr="003A4499">
              <w:rPr>
                <w:sz w:val="28"/>
                <w:szCs w:val="28"/>
              </w:rPr>
              <w:t>дий бюджетным, авт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63768</w:t>
            </w:r>
            <w:r w:rsidRPr="00236511">
              <w:rPr>
                <w:sz w:val="28"/>
                <w:szCs w:val="28"/>
              </w:rPr>
              <w:t>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63768</w:t>
            </w:r>
            <w:r w:rsidRPr="00236511">
              <w:rPr>
                <w:sz w:val="28"/>
                <w:szCs w:val="28"/>
              </w:rPr>
              <w:t>,4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Иные бюджетные асси</w:t>
            </w:r>
            <w:r w:rsidRPr="003A4499">
              <w:rPr>
                <w:sz w:val="28"/>
                <w:szCs w:val="28"/>
              </w:rPr>
              <w:t>г</w:t>
            </w:r>
            <w:r w:rsidRPr="003A4499">
              <w:rPr>
                <w:sz w:val="28"/>
                <w:szCs w:val="28"/>
              </w:rPr>
              <w:t>нования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4221</w:t>
            </w:r>
            <w:r w:rsidRPr="00236511">
              <w:rPr>
                <w:sz w:val="28"/>
                <w:szCs w:val="28"/>
              </w:rPr>
              <w:t>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4221</w:t>
            </w:r>
            <w:r w:rsidRPr="00236511">
              <w:rPr>
                <w:sz w:val="28"/>
                <w:szCs w:val="28"/>
              </w:rPr>
              <w:t>,4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Оказание жителям гор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да Димитровграда, М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лекесского и Новом</w:t>
            </w:r>
            <w:r w:rsidRPr="003A4499">
              <w:rPr>
                <w:sz w:val="28"/>
                <w:szCs w:val="28"/>
              </w:rPr>
              <w:t>а</w:t>
            </w:r>
            <w:r w:rsidRPr="003A4499">
              <w:rPr>
                <w:sz w:val="28"/>
                <w:szCs w:val="28"/>
              </w:rPr>
              <w:t>лыклинского районов специализированной м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дицинской помощи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5679</w:t>
            </w:r>
            <w:r w:rsidRPr="00236511">
              <w:rPr>
                <w:sz w:val="28"/>
                <w:szCs w:val="28"/>
              </w:rPr>
              <w:t>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5364</w:t>
            </w:r>
            <w:r w:rsidRPr="00236511">
              <w:rPr>
                <w:sz w:val="28"/>
                <w:szCs w:val="28"/>
              </w:rPr>
              <w:t>,2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Закупка товаров, работ и услуг для государстве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5679</w:t>
            </w:r>
            <w:r w:rsidRPr="00236511">
              <w:rPr>
                <w:sz w:val="28"/>
                <w:szCs w:val="28"/>
              </w:rPr>
              <w:t>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5364</w:t>
            </w:r>
            <w:r w:rsidRPr="00236511">
              <w:rPr>
                <w:sz w:val="28"/>
                <w:szCs w:val="28"/>
              </w:rPr>
              <w:t>,2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Осуществление орган</w:t>
            </w:r>
            <w:r w:rsidRPr="003A4499">
              <w:rPr>
                <w:sz w:val="28"/>
                <w:szCs w:val="28"/>
              </w:rPr>
              <w:t>и</w:t>
            </w:r>
            <w:r w:rsidRPr="003A4499">
              <w:rPr>
                <w:sz w:val="28"/>
                <w:szCs w:val="28"/>
              </w:rPr>
              <w:t>зационных мероприятий по обеспечению лиц л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карственными препар</w:t>
            </w:r>
            <w:r w:rsidRPr="003A4499">
              <w:rPr>
                <w:sz w:val="28"/>
                <w:szCs w:val="28"/>
              </w:rPr>
              <w:t>а</w:t>
            </w:r>
            <w:r w:rsidRPr="003A4499">
              <w:rPr>
                <w:sz w:val="28"/>
                <w:szCs w:val="28"/>
              </w:rPr>
              <w:t>тами, предназначенными для лечения больных злокачественными нов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образованиями лимф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идной, кроветворной и родственных им тканей, гемофилией, муковисц</w:t>
            </w:r>
            <w:r w:rsidRPr="003A4499">
              <w:rPr>
                <w:sz w:val="28"/>
                <w:szCs w:val="28"/>
              </w:rPr>
              <w:t>и</w:t>
            </w:r>
            <w:r w:rsidRPr="003A4499">
              <w:rPr>
                <w:sz w:val="28"/>
                <w:szCs w:val="28"/>
              </w:rPr>
              <w:t>дозом, гипофизарным нанизмом, болезнью Гоше, рассеянным скл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розом, а также после трансплантации органов и (или) тканей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78 0 5133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11021</w:t>
            </w:r>
            <w:r w:rsidRPr="00236511">
              <w:rPr>
                <w:sz w:val="28"/>
                <w:szCs w:val="28"/>
              </w:rPr>
              <w:t>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11021</w:t>
            </w:r>
            <w:r w:rsidRPr="00236511">
              <w:rPr>
                <w:sz w:val="28"/>
                <w:szCs w:val="28"/>
              </w:rPr>
              <w:t>,8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Закупка товаров, работ и услуг для государстве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t xml:space="preserve">ных (муниципальных) </w:t>
            </w:r>
            <w:r w:rsidRPr="003A4499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78 0 5133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11021</w:t>
            </w:r>
            <w:r w:rsidRPr="00236511">
              <w:rPr>
                <w:sz w:val="28"/>
                <w:szCs w:val="28"/>
              </w:rPr>
              <w:t>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11021</w:t>
            </w:r>
            <w:r w:rsidRPr="00236511">
              <w:rPr>
                <w:sz w:val="28"/>
                <w:szCs w:val="28"/>
              </w:rPr>
              <w:t>,8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E566C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Осуществление пер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данных органам гос</w:t>
            </w:r>
            <w:r w:rsidRPr="003A4499">
              <w:rPr>
                <w:sz w:val="28"/>
                <w:szCs w:val="28"/>
              </w:rPr>
              <w:t>у</w:t>
            </w:r>
            <w:r w:rsidRPr="003A4499">
              <w:rPr>
                <w:sz w:val="28"/>
                <w:szCs w:val="28"/>
              </w:rPr>
              <w:t>дарственной власти субъектов Российской Федерации в соотве</w:t>
            </w:r>
            <w:r w:rsidRPr="003A4499">
              <w:rPr>
                <w:sz w:val="28"/>
                <w:szCs w:val="28"/>
              </w:rPr>
              <w:t>т</w:t>
            </w:r>
            <w:r w:rsidRPr="003A4499">
              <w:rPr>
                <w:sz w:val="28"/>
                <w:szCs w:val="28"/>
              </w:rPr>
              <w:t>ствии с частью 1 статьи</w:t>
            </w:r>
            <w:r w:rsidR="00E566C2">
              <w:rPr>
                <w:sz w:val="28"/>
                <w:szCs w:val="28"/>
              </w:rPr>
              <w:br/>
            </w:r>
            <w:r w:rsidRPr="003A4499">
              <w:rPr>
                <w:sz w:val="28"/>
                <w:szCs w:val="28"/>
              </w:rPr>
              <w:t xml:space="preserve">15 Федерального закона </w:t>
            </w:r>
            <w:r w:rsidRPr="00236511">
              <w:rPr>
                <w:sz w:val="28"/>
                <w:szCs w:val="28"/>
              </w:rPr>
              <w:t>«</w:t>
            </w:r>
            <w:r w:rsidRPr="003A4499">
              <w:rPr>
                <w:sz w:val="28"/>
                <w:szCs w:val="28"/>
              </w:rPr>
              <w:t>Об основах охраны здоровья граждан в Ро</w:t>
            </w:r>
            <w:r w:rsidRPr="003A4499">
              <w:rPr>
                <w:sz w:val="28"/>
                <w:szCs w:val="28"/>
              </w:rPr>
              <w:t>с</w:t>
            </w:r>
            <w:r w:rsidRPr="003A4499">
              <w:rPr>
                <w:sz w:val="28"/>
                <w:szCs w:val="28"/>
              </w:rPr>
              <w:t>сийской Федерации</w:t>
            </w:r>
            <w:r w:rsidRPr="00236511">
              <w:rPr>
                <w:sz w:val="28"/>
                <w:szCs w:val="28"/>
              </w:rPr>
              <w:t>»</w:t>
            </w:r>
            <w:r w:rsidRPr="003A4499">
              <w:rPr>
                <w:sz w:val="28"/>
                <w:szCs w:val="28"/>
              </w:rPr>
              <w:t xml:space="preserve"> полномочий Российской Федерации в сфере охраны здоровья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59Б0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2084</w:t>
            </w:r>
            <w:r w:rsidRPr="00236511">
              <w:rPr>
                <w:sz w:val="28"/>
                <w:szCs w:val="28"/>
              </w:rPr>
              <w:t>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2084</w:t>
            </w:r>
            <w:r w:rsidRPr="00236511">
              <w:rPr>
                <w:sz w:val="28"/>
                <w:szCs w:val="28"/>
              </w:rPr>
              <w:t>,1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Расходы на выплаты персоналу в целях обе</w:t>
            </w:r>
            <w:r w:rsidRPr="003A4499">
              <w:rPr>
                <w:sz w:val="28"/>
                <w:szCs w:val="28"/>
              </w:rPr>
              <w:t>с</w:t>
            </w:r>
            <w:r w:rsidRPr="003A4499">
              <w:rPr>
                <w:sz w:val="28"/>
                <w:szCs w:val="28"/>
              </w:rPr>
              <w:t>печения выполнения функций государстве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t>ными (муниципальными) органами, казёнными учреждениями, органами управления госуда</w:t>
            </w:r>
            <w:r w:rsidRPr="003A4499">
              <w:rPr>
                <w:sz w:val="28"/>
                <w:szCs w:val="28"/>
              </w:rPr>
              <w:t>р</w:t>
            </w:r>
            <w:r w:rsidRPr="003A4499">
              <w:rPr>
                <w:sz w:val="28"/>
                <w:szCs w:val="28"/>
              </w:rPr>
              <w:t>ственными внебюдже</w:t>
            </w:r>
            <w:r w:rsidRPr="003A4499">
              <w:rPr>
                <w:sz w:val="28"/>
                <w:szCs w:val="28"/>
              </w:rPr>
              <w:t>т</w:t>
            </w:r>
            <w:r w:rsidRPr="003A4499">
              <w:rPr>
                <w:sz w:val="28"/>
                <w:szCs w:val="28"/>
              </w:rPr>
              <w:t>ными фондами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59Б0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2084</w:t>
            </w:r>
            <w:r w:rsidRPr="00236511">
              <w:rPr>
                <w:sz w:val="28"/>
                <w:szCs w:val="28"/>
              </w:rPr>
              <w:t>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E566C2" w:rsidRDefault="00E566C2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2084</w:t>
            </w:r>
            <w:r w:rsidRPr="00236511">
              <w:rPr>
                <w:sz w:val="28"/>
                <w:szCs w:val="28"/>
              </w:rPr>
              <w:t>,1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Платежи на финансовое обеспечение реализации территориальной пр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граммы обязательного медицинского страхов</w:t>
            </w:r>
            <w:r w:rsidRPr="003A4499">
              <w:rPr>
                <w:sz w:val="28"/>
                <w:szCs w:val="28"/>
              </w:rPr>
              <w:t>а</w:t>
            </w:r>
            <w:r w:rsidRPr="003A4499">
              <w:rPr>
                <w:sz w:val="28"/>
                <w:szCs w:val="28"/>
              </w:rPr>
              <w:t>ния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78 0 7302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374123</w:t>
            </w:r>
            <w:r w:rsidRPr="00236511">
              <w:rPr>
                <w:sz w:val="28"/>
                <w:szCs w:val="28"/>
              </w:rPr>
              <w:t>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374123</w:t>
            </w:r>
            <w:r w:rsidRPr="00236511">
              <w:rPr>
                <w:sz w:val="28"/>
                <w:szCs w:val="28"/>
              </w:rPr>
              <w:t>,2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Межбюджетные тран</w:t>
            </w:r>
            <w:r w:rsidRPr="003A4499">
              <w:rPr>
                <w:sz w:val="28"/>
                <w:szCs w:val="28"/>
              </w:rPr>
              <w:t>с</w:t>
            </w:r>
            <w:r w:rsidRPr="003A4499">
              <w:rPr>
                <w:sz w:val="28"/>
                <w:szCs w:val="28"/>
              </w:rPr>
              <w:t>ферты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78 0 7302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500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374123</w:t>
            </w:r>
            <w:r w:rsidRPr="00236511">
              <w:rPr>
                <w:sz w:val="28"/>
                <w:szCs w:val="28"/>
              </w:rPr>
              <w:t>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374123</w:t>
            </w:r>
            <w:r w:rsidRPr="00236511">
              <w:rPr>
                <w:sz w:val="28"/>
                <w:szCs w:val="28"/>
              </w:rPr>
              <w:t>,2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Страховые взносы на обязательное медици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t>ское страхование нер</w:t>
            </w:r>
            <w:r w:rsidRPr="003A4499">
              <w:rPr>
                <w:sz w:val="28"/>
                <w:szCs w:val="28"/>
              </w:rPr>
              <w:t>а</w:t>
            </w:r>
            <w:r w:rsidRPr="003A4499">
              <w:rPr>
                <w:sz w:val="28"/>
                <w:szCs w:val="28"/>
              </w:rPr>
              <w:t>ботающего населения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78 0 7303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2873710</w:t>
            </w:r>
            <w:r w:rsidRPr="00236511">
              <w:rPr>
                <w:sz w:val="28"/>
                <w:szCs w:val="28"/>
              </w:rPr>
              <w:t>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2873710</w:t>
            </w:r>
            <w:r w:rsidRPr="00236511">
              <w:rPr>
                <w:sz w:val="28"/>
                <w:szCs w:val="28"/>
              </w:rPr>
              <w:t>,2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Социальное обеспечение и иные выплаты насел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нию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78 0 7303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2873710</w:t>
            </w:r>
            <w:r w:rsidRPr="00236511">
              <w:rPr>
                <w:sz w:val="28"/>
                <w:szCs w:val="28"/>
              </w:rPr>
              <w:t>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2873710</w:t>
            </w:r>
            <w:r w:rsidRPr="00236511">
              <w:rPr>
                <w:sz w:val="28"/>
                <w:szCs w:val="28"/>
              </w:rPr>
              <w:t>,2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4D53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Реализация Закона Ул</w:t>
            </w:r>
            <w:r w:rsidRPr="003A4499">
              <w:rPr>
                <w:sz w:val="28"/>
                <w:szCs w:val="28"/>
              </w:rPr>
              <w:t>ь</w:t>
            </w:r>
            <w:r w:rsidRPr="003A4499">
              <w:rPr>
                <w:sz w:val="28"/>
                <w:szCs w:val="28"/>
              </w:rPr>
              <w:t>яновской области от</w:t>
            </w:r>
            <w:r w:rsidR="004D530A">
              <w:rPr>
                <w:sz w:val="28"/>
                <w:szCs w:val="28"/>
              </w:rPr>
              <w:br/>
            </w:r>
            <w:r w:rsidRPr="003A4499">
              <w:rPr>
                <w:sz w:val="28"/>
                <w:szCs w:val="28"/>
              </w:rPr>
              <w:t>2 ноября 2011 года</w:t>
            </w:r>
            <w:r w:rsidR="004D530A">
              <w:rPr>
                <w:sz w:val="28"/>
                <w:szCs w:val="28"/>
              </w:rPr>
              <w:br/>
            </w:r>
            <w:r w:rsidRPr="003A4499">
              <w:rPr>
                <w:sz w:val="28"/>
                <w:szCs w:val="28"/>
              </w:rPr>
              <w:t xml:space="preserve">№ 181-ЗО </w:t>
            </w:r>
            <w:r w:rsidRPr="00236511">
              <w:rPr>
                <w:sz w:val="28"/>
                <w:szCs w:val="28"/>
              </w:rPr>
              <w:t>«</w:t>
            </w:r>
            <w:r w:rsidRPr="003A4499">
              <w:rPr>
                <w:sz w:val="28"/>
                <w:szCs w:val="28"/>
              </w:rPr>
              <w:t>Об обеспеч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нии полноценным пит</w:t>
            </w:r>
            <w:r w:rsidRPr="003A4499">
              <w:rPr>
                <w:sz w:val="28"/>
                <w:szCs w:val="28"/>
              </w:rPr>
              <w:t>а</w:t>
            </w:r>
            <w:r w:rsidRPr="003A4499">
              <w:rPr>
                <w:sz w:val="28"/>
                <w:szCs w:val="28"/>
              </w:rPr>
              <w:t>нием беременных же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t>щин, кормящих матерей, а также детей в возрасте до трёх лет в Ульяно</w:t>
            </w:r>
            <w:r w:rsidRPr="003A4499">
              <w:rPr>
                <w:sz w:val="28"/>
                <w:szCs w:val="28"/>
              </w:rPr>
              <w:t>в</w:t>
            </w:r>
            <w:r w:rsidRPr="003A4499">
              <w:rPr>
                <w:sz w:val="28"/>
                <w:szCs w:val="28"/>
              </w:rPr>
              <w:t>ской области</w:t>
            </w:r>
            <w:r w:rsidRPr="00236511">
              <w:rPr>
                <w:sz w:val="28"/>
                <w:szCs w:val="28"/>
              </w:rPr>
              <w:t>»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78 0 8004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41811</w:t>
            </w:r>
            <w:r w:rsidRPr="00236511">
              <w:rPr>
                <w:sz w:val="28"/>
                <w:szCs w:val="28"/>
              </w:rPr>
              <w:t>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41811</w:t>
            </w:r>
            <w:r w:rsidRPr="00236511">
              <w:rPr>
                <w:sz w:val="28"/>
                <w:szCs w:val="28"/>
              </w:rPr>
              <w:t>,2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Социальное обеспечение и иные выплаты насел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нию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78 0 8004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41811</w:t>
            </w:r>
            <w:r w:rsidRPr="00236511">
              <w:rPr>
                <w:sz w:val="28"/>
                <w:szCs w:val="28"/>
              </w:rPr>
              <w:t>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41811</w:t>
            </w:r>
            <w:r w:rsidRPr="00236511">
              <w:rPr>
                <w:sz w:val="28"/>
                <w:szCs w:val="28"/>
              </w:rPr>
              <w:t>,2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4D53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Государственная пр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грамма Ульяновской о</w:t>
            </w:r>
            <w:r w:rsidRPr="003A4499">
              <w:rPr>
                <w:sz w:val="28"/>
                <w:szCs w:val="28"/>
              </w:rPr>
              <w:t>б</w:t>
            </w:r>
            <w:r w:rsidRPr="003A4499">
              <w:rPr>
                <w:sz w:val="28"/>
                <w:szCs w:val="28"/>
              </w:rPr>
              <w:t xml:space="preserve">ласти </w:t>
            </w:r>
            <w:r w:rsidRPr="00236511">
              <w:rPr>
                <w:sz w:val="28"/>
                <w:szCs w:val="28"/>
              </w:rPr>
              <w:t>«</w:t>
            </w:r>
            <w:r w:rsidRPr="003A4499">
              <w:rPr>
                <w:sz w:val="28"/>
                <w:szCs w:val="28"/>
              </w:rPr>
              <w:t>Обеспечение пр</w:t>
            </w:r>
            <w:r w:rsidRPr="003A4499">
              <w:rPr>
                <w:sz w:val="28"/>
                <w:szCs w:val="28"/>
              </w:rPr>
              <w:t>а</w:t>
            </w:r>
            <w:r w:rsidRPr="003A4499">
              <w:rPr>
                <w:sz w:val="28"/>
                <w:szCs w:val="28"/>
              </w:rPr>
              <w:t>вопорядка и безопасн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сти жизнедеятельности на территории Ульяно</w:t>
            </w:r>
            <w:r w:rsidRPr="003A4499">
              <w:rPr>
                <w:sz w:val="28"/>
                <w:szCs w:val="28"/>
              </w:rPr>
              <w:t>в</w:t>
            </w:r>
            <w:r w:rsidRPr="003A4499">
              <w:rPr>
                <w:sz w:val="28"/>
                <w:szCs w:val="28"/>
              </w:rPr>
              <w:t>ской области</w:t>
            </w:r>
            <w:r w:rsidRPr="00236511">
              <w:rPr>
                <w:sz w:val="28"/>
                <w:szCs w:val="28"/>
              </w:rPr>
              <w:t>»</w:t>
            </w:r>
            <w:r w:rsidRPr="003A4499">
              <w:rPr>
                <w:sz w:val="28"/>
                <w:szCs w:val="28"/>
              </w:rPr>
              <w:t xml:space="preserve"> на</w:t>
            </w:r>
            <w:r w:rsidR="004D530A">
              <w:rPr>
                <w:sz w:val="28"/>
                <w:szCs w:val="28"/>
              </w:rPr>
              <w:br/>
            </w:r>
            <w:r w:rsidRPr="003A4499">
              <w:rPr>
                <w:sz w:val="28"/>
                <w:szCs w:val="28"/>
              </w:rPr>
              <w:t>2014-2018 годы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86 0 0000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8260</w:t>
            </w:r>
            <w:r w:rsidRPr="0023651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8260</w:t>
            </w:r>
            <w:r w:rsidRPr="00236511">
              <w:rPr>
                <w:sz w:val="28"/>
                <w:szCs w:val="28"/>
              </w:rPr>
              <w:t>,0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 xml:space="preserve">Подпрограмма </w:t>
            </w:r>
            <w:r w:rsidRPr="00236511">
              <w:rPr>
                <w:sz w:val="28"/>
                <w:szCs w:val="28"/>
              </w:rPr>
              <w:t>«</w:t>
            </w:r>
            <w:r w:rsidRPr="003A4499">
              <w:rPr>
                <w:sz w:val="28"/>
                <w:szCs w:val="28"/>
              </w:rPr>
              <w:t>Ко</w:t>
            </w:r>
            <w:r w:rsidRPr="003A4499">
              <w:rPr>
                <w:sz w:val="28"/>
                <w:szCs w:val="28"/>
              </w:rPr>
              <w:t>м</w:t>
            </w:r>
            <w:r w:rsidRPr="003A4499">
              <w:rPr>
                <w:sz w:val="28"/>
                <w:szCs w:val="28"/>
              </w:rPr>
              <w:t>плексные меры по обе</w:t>
            </w:r>
            <w:r w:rsidRPr="003A4499">
              <w:rPr>
                <w:sz w:val="28"/>
                <w:szCs w:val="28"/>
              </w:rPr>
              <w:t>с</w:t>
            </w:r>
            <w:r w:rsidRPr="003A4499">
              <w:rPr>
                <w:sz w:val="28"/>
                <w:szCs w:val="28"/>
              </w:rPr>
              <w:t>печению общественного порядка, противоде</w:t>
            </w:r>
            <w:r w:rsidRPr="003A4499">
              <w:rPr>
                <w:sz w:val="28"/>
                <w:szCs w:val="28"/>
              </w:rPr>
              <w:t>й</w:t>
            </w:r>
            <w:r w:rsidRPr="003A4499">
              <w:rPr>
                <w:sz w:val="28"/>
                <w:szCs w:val="28"/>
              </w:rPr>
              <w:t>ствию преступности и профилактике правон</w:t>
            </w:r>
            <w:r w:rsidRPr="003A4499">
              <w:rPr>
                <w:sz w:val="28"/>
                <w:szCs w:val="28"/>
              </w:rPr>
              <w:t>а</w:t>
            </w:r>
            <w:r w:rsidRPr="003A4499">
              <w:rPr>
                <w:sz w:val="28"/>
                <w:szCs w:val="28"/>
              </w:rPr>
              <w:t>рушений на территории Ульяновской области</w:t>
            </w:r>
            <w:r w:rsidRPr="00236511">
              <w:rPr>
                <w:sz w:val="28"/>
                <w:szCs w:val="28"/>
              </w:rPr>
              <w:t>»</w:t>
            </w:r>
            <w:r w:rsidRPr="003A4499">
              <w:rPr>
                <w:sz w:val="28"/>
                <w:szCs w:val="28"/>
              </w:rPr>
              <w:t xml:space="preserve"> на 2014-2018 годы гос</w:t>
            </w:r>
            <w:r w:rsidRPr="003A4499">
              <w:rPr>
                <w:sz w:val="28"/>
                <w:szCs w:val="28"/>
              </w:rPr>
              <w:t>у</w:t>
            </w:r>
            <w:r w:rsidRPr="003A4499">
              <w:rPr>
                <w:sz w:val="28"/>
                <w:szCs w:val="28"/>
              </w:rPr>
              <w:t xml:space="preserve">дарственной программы Ульяновской области </w:t>
            </w:r>
            <w:r w:rsidRPr="00236511">
              <w:rPr>
                <w:sz w:val="28"/>
                <w:szCs w:val="28"/>
              </w:rPr>
              <w:t>«</w:t>
            </w:r>
            <w:r w:rsidRPr="003A4499">
              <w:rPr>
                <w:sz w:val="28"/>
                <w:szCs w:val="28"/>
              </w:rPr>
              <w:t>Обеспечение правоп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рядка и безопасности жизнедеятельности на территории Ульяновской области</w:t>
            </w:r>
            <w:r w:rsidRPr="00236511">
              <w:rPr>
                <w:sz w:val="28"/>
                <w:szCs w:val="28"/>
              </w:rPr>
              <w:t>»</w:t>
            </w:r>
            <w:r w:rsidRPr="003A4499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86 2 0000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100</w:t>
            </w:r>
            <w:r w:rsidRPr="0023651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100</w:t>
            </w:r>
            <w:r w:rsidRPr="00236511">
              <w:rPr>
                <w:sz w:val="28"/>
                <w:szCs w:val="28"/>
              </w:rPr>
              <w:t>,0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Снижение уровня алк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голизации населения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86 2 2710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100</w:t>
            </w:r>
            <w:r w:rsidRPr="0023651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100</w:t>
            </w:r>
            <w:r w:rsidRPr="00236511">
              <w:rPr>
                <w:sz w:val="28"/>
                <w:szCs w:val="28"/>
              </w:rPr>
              <w:t>,0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Закупка товаров, работ и услуг для государстве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86 2 2710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100</w:t>
            </w:r>
            <w:r w:rsidRPr="0023651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100</w:t>
            </w:r>
            <w:r w:rsidRPr="00236511">
              <w:rPr>
                <w:sz w:val="28"/>
                <w:szCs w:val="28"/>
              </w:rPr>
              <w:t>,0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 xml:space="preserve">Подпрограмма </w:t>
            </w:r>
            <w:r w:rsidRPr="00236511">
              <w:rPr>
                <w:sz w:val="28"/>
                <w:szCs w:val="28"/>
              </w:rPr>
              <w:t>«</w:t>
            </w:r>
            <w:r w:rsidRPr="003A4499">
              <w:rPr>
                <w:sz w:val="28"/>
                <w:szCs w:val="28"/>
              </w:rPr>
              <w:t>Ко</w:t>
            </w:r>
            <w:r w:rsidRPr="003A4499">
              <w:rPr>
                <w:sz w:val="28"/>
                <w:szCs w:val="28"/>
              </w:rPr>
              <w:t>м</w:t>
            </w:r>
            <w:r w:rsidRPr="003A4499">
              <w:rPr>
                <w:sz w:val="28"/>
                <w:szCs w:val="28"/>
              </w:rPr>
              <w:t>плексные меры против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действия злоупотребл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нию наркотиками и их незаконному обороту на территории Ульяновской области</w:t>
            </w:r>
            <w:r w:rsidRPr="00236511">
              <w:rPr>
                <w:sz w:val="28"/>
                <w:szCs w:val="28"/>
              </w:rPr>
              <w:t>»</w:t>
            </w:r>
            <w:r w:rsidRPr="003A4499">
              <w:rPr>
                <w:sz w:val="28"/>
                <w:szCs w:val="28"/>
              </w:rPr>
              <w:t xml:space="preserve"> на 2014-2018 </w:t>
            </w:r>
            <w:r w:rsidRPr="003A4499">
              <w:rPr>
                <w:sz w:val="28"/>
                <w:szCs w:val="28"/>
              </w:rPr>
              <w:lastRenderedPageBreak/>
              <w:t xml:space="preserve">годы государственной программы Ульяновской области </w:t>
            </w:r>
            <w:r w:rsidRPr="00236511">
              <w:rPr>
                <w:sz w:val="28"/>
                <w:szCs w:val="28"/>
              </w:rPr>
              <w:t>«</w:t>
            </w:r>
            <w:r w:rsidRPr="003A4499">
              <w:rPr>
                <w:sz w:val="28"/>
                <w:szCs w:val="28"/>
              </w:rPr>
              <w:t>Обеспечение правопорядка и безопа</w:t>
            </w:r>
            <w:r w:rsidRPr="003A4499">
              <w:rPr>
                <w:sz w:val="28"/>
                <w:szCs w:val="28"/>
              </w:rPr>
              <w:t>с</w:t>
            </w:r>
            <w:r w:rsidRPr="003A4499">
              <w:rPr>
                <w:sz w:val="28"/>
                <w:szCs w:val="28"/>
              </w:rPr>
              <w:t>ности жизнедеятельн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сти на территории Уль</w:t>
            </w:r>
            <w:r w:rsidRPr="003A4499">
              <w:rPr>
                <w:sz w:val="28"/>
                <w:szCs w:val="28"/>
              </w:rPr>
              <w:t>я</w:t>
            </w:r>
            <w:r w:rsidRPr="003A4499">
              <w:rPr>
                <w:sz w:val="28"/>
                <w:szCs w:val="28"/>
              </w:rPr>
              <w:t>новской области</w:t>
            </w:r>
            <w:r w:rsidRPr="00236511">
              <w:rPr>
                <w:sz w:val="28"/>
                <w:szCs w:val="28"/>
              </w:rPr>
              <w:t>»</w:t>
            </w:r>
            <w:r w:rsidRPr="003A4499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86 3 0000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8160</w:t>
            </w:r>
            <w:r w:rsidRPr="0023651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8160</w:t>
            </w:r>
            <w:r w:rsidRPr="00236511">
              <w:rPr>
                <w:sz w:val="28"/>
                <w:szCs w:val="28"/>
              </w:rPr>
              <w:t>,0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Меры по сокращению спроса на наркотики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86 3 2714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8160</w:t>
            </w:r>
            <w:r w:rsidRPr="0023651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8160</w:t>
            </w:r>
            <w:r w:rsidRPr="00236511">
              <w:rPr>
                <w:sz w:val="28"/>
                <w:szCs w:val="28"/>
              </w:rPr>
              <w:t>,0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Закупка товаров, работ и услуг для государстве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09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86 3 2714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8160</w:t>
            </w:r>
            <w:r w:rsidRPr="0023651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8160</w:t>
            </w:r>
            <w:r w:rsidRPr="00236511">
              <w:rPr>
                <w:sz w:val="28"/>
                <w:szCs w:val="28"/>
              </w:rPr>
              <w:t>,0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0A6507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93683,3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0A6507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81456,4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03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41578</w:t>
            </w:r>
            <w:r w:rsidRPr="00236511">
              <w:rPr>
                <w:sz w:val="28"/>
                <w:szCs w:val="28"/>
              </w:rPr>
              <w:t>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41578</w:t>
            </w:r>
            <w:r w:rsidRPr="00236511">
              <w:rPr>
                <w:sz w:val="28"/>
                <w:szCs w:val="28"/>
              </w:rPr>
              <w:t>,6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4D53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Государственная пр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грамма Ульяновской о</w:t>
            </w:r>
            <w:r w:rsidRPr="003A4499">
              <w:rPr>
                <w:sz w:val="28"/>
                <w:szCs w:val="28"/>
              </w:rPr>
              <w:t>б</w:t>
            </w:r>
            <w:r w:rsidRPr="003A4499">
              <w:rPr>
                <w:sz w:val="28"/>
                <w:szCs w:val="28"/>
              </w:rPr>
              <w:t xml:space="preserve">ласти </w:t>
            </w:r>
            <w:r w:rsidRPr="00236511">
              <w:rPr>
                <w:sz w:val="28"/>
                <w:szCs w:val="28"/>
              </w:rPr>
              <w:t>«</w:t>
            </w:r>
            <w:r w:rsidRPr="003A4499">
              <w:rPr>
                <w:sz w:val="28"/>
                <w:szCs w:val="28"/>
              </w:rPr>
              <w:t>Развитие здрав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охранения в Ульяно</w:t>
            </w:r>
            <w:r w:rsidRPr="003A4499">
              <w:rPr>
                <w:sz w:val="28"/>
                <w:szCs w:val="28"/>
              </w:rPr>
              <w:t>в</w:t>
            </w:r>
            <w:r w:rsidRPr="003A4499">
              <w:rPr>
                <w:sz w:val="28"/>
                <w:szCs w:val="28"/>
              </w:rPr>
              <w:t>ской области</w:t>
            </w:r>
            <w:r w:rsidRPr="00236511">
              <w:rPr>
                <w:sz w:val="28"/>
                <w:szCs w:val="28"/>
              </w:rPr>
              <w:t>»</w:t>
            </w:r>
            <w:r w:rsidRPr="003A4499">
              <w:rPr>
                <w:sz w:val="28"/>
                <w:szCs w:val="28"/>
              </w:rPr>
              <w:t xml:space="preserve"> на</w:t>
            </w:r>
            <w:r w:rsidR="004D530A">
              <w:rPr>
                <w:sz w:val="28"/>
                <w:szCs w:val="28"/>
              </w:rPr>
              <w:br/>
            </w:r>
            <w:r w:rsidRPr="003A4499">
              <w:rPr>
                <w:sz w:val="28"/>
                <w:szCs w:val="28"/>
              </w:rPr>
              <w:t>2014-2020 годы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03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41578</w:t>
            </w:r>
            <w:r w:rsidRPr="00236511">
              <w:rPr>
                <w:sz w:val="28"/>
                <w:szCs w:val="28"/>
              </w:rPr>
              <w:t>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41578</w:t>
            </w:r>
            <w:r w:rsidRPr="00236511">
              <w:rPr>
                <w:sz w:val="28"/>
                <w:szCs w:val="28"/>
              </w:rPr>
              <w:t>,6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4D53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Реализация Закона Ул</w:t>
            </w:r>
            <w:r w:rsidRPr="003A4499">
              <w:rPr>
                <w:sz w:val="28"/>
                <w:szCs w:val="28"/>
              </w:rPr>
              <w:t>ь</w:t>
            </w:r>
            <w:r w:rsidRPr="003A4499">
              <w:rPr>
                <w:sz w:val="28"/>
                <w:szCs w:val="28"/>
              </w:rPr>
              <w:t>яновской области от</w:t>
            </w:r>
            <w:r w:rsidR="004D530A">
              <w:rPr>
                <w:sz w:val="28"/>
                <w:szCs w:val="28"/>
              </w:rPr>
              <w:br/>
            </w:r>
            <w:r w:rsidRPr="003A4499">
              <w:rPr>
                <w:sz w:val="28"/>
                <w:szCs w:val="28"/>
              </w:rPr>
              <w:t>5 апреля 2006 года</w:t>
            </w:r>
            <w:r w:rsidR="004D530A">
              <w:rPr>
                <w:sz w:val="28"/>
                <w:szCs w:val="28"/>
              </w:rPr>
              <w:br/>
            </w:r>
            <w:r w:rsidRPr="003A4499">
              <w:rPr>
                <w:sz w:val="28"/>
                <w:szCs w:val="28"/>
              </w:rPr>
              <w:t xml:space="preserve">№ 43-ЗО </w:t>
            </w:r>
            <w:r w:rsidRPr="00236511">
              <w:rPr>
                <w:sz w:val="28"/>
                <w:szCs w:val="28"/>
              </w:rPr>
              <w:t>«</w:t>
            </w:r>
            <w:r w:rsidRPr="003A4499">
              <w:rPr>
                <w:sz w:val="28"/>
                <w:szCs w:val="28"/>
              </w:rPr>
              <w:t>О мерах гос</w:t>
            </w:r>
            <w:r w:rsidRPr="003A4499">
              <w:rPr>
                <w:sz w:val="28"/>
                <w:szCs w:val="28"/>
              </w:rPr>
              <w:t>у</w:t>
            </w:r>
            <w:r w:rsidRPr="003A4499">
              <w:rPr>
                <w:sz w:val="28"/>
                <w:szCs w:val="28"/>
              </w:rPr>
              <w:t xml:space="preserve">дарственной социальной поддержки отдельных категорий специалистов, </w:t>
            </w:r>
            <w:r w:rsidRPr="003A4499">
              <w:rPr>
                <w:sz w:val="28"/>
                <w:szCs w:val="28"/>
              </w:rPr>
              <w:lastRenderedPageBreak/>
              <w:t>работающих и прожив</w:t>
            </w:r>
            <w:r w:rsidRPr="003A4499">
              <w:rPr>
                <w:sz w:val="28"/>
                <w:szCs w:val="28"/>
              </w:rPr>
              <w:t>а</w:t>
            </w:r>
            <w:r w:rsidRPr="003A4499">
              <w:rPr>
                <w:sz w:val="28"/>
                <w:szCs w:val="28"/>
              </w:rPr>
              <w:t>ющих в сельских нас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лённых пунктах, рабочих посёлках и посёлках г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родского типа на терр</w:t>
            </w:r>
            <w:r w:rsidRPr="003A4499">
              <w:rPr>
                <w:sz w:val="28"/>
                <w:szCs w:val="28"/>
              </w:rPr>
              <w:t>и</w:t>
            </w:r>
            <w:r w:rsidRPr="003A4499">
              <w:rPr>
                <w:sz w:val="28"/>
                <w:szCs w:val="28"/>
              </w:rPr>
              <w:t>тории Ульяновской о</w:t>
            </w:r>
            <w:r w:rsidRPr="003A4499">
              <w:rPr>
                <w:sz w:val="28"/>
                <w:szCs w:val="28"/>
              </w:rPr>
              <w:t>б</w:t>
            </w:r>
            <w:r w:rsidRPr="003A4499">
              <w:rPr>
                <w:sz w:val="28"/>
                <w:szCs w:val="28"/>
              </w:rPr>
              <w:t>ласти</w:t>
            </w:r>
            <w:r w:rsidRPr="00236511">
              <w:rPr>
                <w:sz w:val="28"/>
                <w:szCs w:val="28"/>
              </w:rPr>
              <w:t>»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03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78 0 8003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13033</w:t>
            </w:r>
            <w:r w:rsidRPr="00236511">
              <w:rPr>
                <w:sz w:val="28"/>
                <w:szCs w:val="28"/>
              </w:rPr>
              <w:t>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13033</w:t>
            </w:r>
            <w:r w:rsidRPr="00236511">
              <w:rPr>
                <w:sz w:val="28"/>
                <w:szCs w:val="28"/>
              </w:rPr>
              <w:t>,8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Социальное обеспечение и иные выплаты насел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нию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03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78 0 8003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230</w:t>
            </w:r>
            <w:r w:rsidRPr="00236511">
              <w:rPr>
                <w:sz w:val="28"/>
                <w:szCs w:val="28"/>
              </w:rPr>
              <w:t>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460</w:t>
            </w:r>
            <w:r w:rsidRPr="00236511">
              <w:rPr>
                <w:sz w:val="28"/>
                <w:szCs w:val="28"/>
              </w:rPr>
              <w:t>,2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Предоставление субс</w:t>
            </w:r>
            <w:r w:rsidRPr="003A4499">
              <w:rPr>
                <w:sz w:val="28"/>
                <w:szCs w:val="28"/>
              </w:rPr>
              <w:t>и</w:t>
            </w:r>
            <w:r w:rsidRPr="003A4499">
              <w:rPr>
                <w:sz w:val="28"/>
                <w:szCs w:val="28"/>
              </w:rPr>
              <w:t>дий бюджетным, авт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03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78 0 8003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600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12803</w:t>
            </w:r>
            <w:r w:rsidRPr="00236511">
              <w:rPr>
                <w:sz w:val="28"/>
                <w:szCs w:val="28"/>
              </w:rPr>
              <w:t>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12573</w:t>
            </w:r>
            <w:r w:rsidRPr="00236511">
              <w:rPr>
                <w:sz w:val="28"/>
                <w:szCs w:val="28"/>
              </w:rPr>
              <w:t>,6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4D53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Реализация Закона Ул</w:t>
            </w:r>
            <w:r w:rsidRPr="003A4499">
              <w:rPr>
                <w:sz w:val="28"/>
                <w:szCs w:val="28"/>
              </w:rPr>
              <w:t>ь</w:t>
            </w:r>
            <w:r w:rsidRPr="003A4499">
              <w:rPr>
                <w:sz w:val="28"/>
                <w:szCs w:val="28"/>
              </w:rPr>
              <w:t>яновской области от</w:t>
            </w:r>
            <w:r w:rsidR="004D530A">
              <w:rPr>
                <w:sz w:val="28"/>
                <w:szCs w:val="28"/>
              </w:rPr>
              <w:br/>
            </w:r>
            <w:r w:rsidRPr="003A4499">
              <w:rPr>
                <w:sz w:val="28"/>
                <w:szCs w:val="28"/>
              </w:rPr>
              <w:t xml:space="preserve">2 мая 2012 года № 49-ЗО </w:t>
            </w:r>
            <w:r w:rsidRPr="00236511">
              <w:rPr>
                <w:sz w:val="28"/>
                <w:szCs w:val="28"/>
              </w:rPr>
              <w:t>«</w:t>
            </w:r>
            <w:r w:rsidRPr="003A4499">
              <w:rPr>
                <w:sz w:val="28"/>
                <w:szCs w:val="28"/>
              </w:rPr>
              <w:t>О мерах социальной поддержки отдельных категорий молодых сп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циалистов на территории Ульяновской области</w:t>
            </w:r>
            <w:r w:rsidRPr="00236511">
              <w:rPr>
                <w:sz w:val="28"/>
                <w:szCs w:val="28"/>
              </w:rPr>
              <w:t>»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03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78 0 8005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28544</w:t>
            </w:r>
            <w:r w:rsidRPr="00236511">
              <w:rPr>
                <w:sz w:val="28"/>
                <w:szCs w:val="28"/>
              </w:rPr>
              <w:t>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28544</w:t>
            </w:r>
            <w:r w:rsidRPr="00236511">
              <w:rPr>
                <w:sz w:val="28"/>
                <w:szCs w:val="28"/>
              </w:rPr>
              <w:t>,8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Социальное обеспечение и иные выплаты насел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нию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03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78 0 8005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1233</w:t>
            </w:r>
            <w:r w:rsidRPr="00236511">
              <w:rPr>
                <w:sz w:val="28"/>
                <w:szCs w:val="28"/>
              </w:rPr>
              <w:t>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2466</w:t>
            </w:r>
            <w:r w:rsidRPr="00236511">
              <w:rPr>
                <w:sz w:val="28"/>
                <w:szCs w:val="28"/>
              </w:rPr>
              <w:t>,4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Предоставление субс</w:t>
            </w:r>
            <w:r w:rsidRPr="003A4499">
              <w:rPr>
                <w:sz w:val="28"/>
                <w:szCs w:val="28"/>
              </w:rPr>
              <w:t>и</w:t>
            </w:r>
            <w:r w:rsidRPr="003A4499">
              <w:rPr>
                <w:sz w:val="28"/>
                <w:szCs w:val="28"/>
              </w:rPr>
              <w:t>дий бюджетным, авт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 xml:space="preserve">номным учреждениям и иным некоммерческим </w:t>
            </w:r>
            <w:r w:rsidRPr="003A4499">
              <w:rPr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78 0 8005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600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27311</w:t>
            </w:r>
            <w:r w:rsidRPr="00236511">
              <w:rPr>
                <w:sz w:val="28"/>
                <w:szCs w:val="28"/>
              </w:rPr>
              <w:t>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26078</w:t>
            </w:r>
            <w:r w:rsidRPr="00236511">
              <w:rPr>
                <w:sz w:val="28"/>
                <w:szCs w:val="28"/>
              </w:rPr>
              <w:t>,4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Другие вопросы в облас</w:t>
            </w:r>
            <w:r w:rsidR="00D56FAF">
              <w:rPr>
                <w:sz w:val="28"/>
                <w:szCs w:val="28"/>
              </w:rPr>
              <w:t>-</w:t>
            </w:r>
            <w:r w:rsidRPr="003A4499">
              <w:rPr>
                <w:sz w:val="28"/>
                <w:szCs w:val="28"/>
              </w:rPr>
              <w:t>ти социальной политики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06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0A6507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0A6507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39877,8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4D530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Государственная пр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грамма Ульяновской о</w:t>
            </w:r>
            <w:r w:rsidRPr="003A4499">
              <w:rPr>
                <w:sz w:val="28"/>
                <w:szCs w:val="28"/>
              </w:rPr>
              <w:t>б</w:t>
            </w:r>
            <w:r w:rsidRPr="003A4499">
              <w:rPr>
                <w:sz w:val="28"/>
                <w:szCs w:val="28"/>
              </w:rPr>
              <w:t xml:space="preserve">ласти </w:t>
            </w:r>
            <w:r w:rsidRPr="00236511">
              <w:rPr>
                <w:sz w:val="28"/>
                <w:szCs w:val="28"/>
              </w:rPr>
              <w:t>«</w:t>
            </w:r>
            <w:r w:rsidRPr="003A4499">
              <w:rPr>
                <w:sz w:val="28"/>
                <w:szCs w:val="28"/>
              </w:rPr>
              <w:t>Развитие здрав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охранения в Ульяно</w:t>
            </w:r>
            <w:r w:rsidRPr="003A4499">
              <w:rPr>
                <w:sz w:val="28"/>
                <w:szCs w:val="28"/>
              </w:rPr>
              <w:t>в</w:t>
            </w:r>
            <w:r w:rsidRPr="003A4499">
              <w:rPr>
                <w:sz w:val="28"/>
                <w:szCs w:val="28"/>
              </w:rPr>
              <w:t>ской области</w:t>
            </w:r>
            <w:r w:rsidRPr="00236511">
              <w:rPr>
                <w:sz w:val="28"/>
                <w:szCs w:val="28"/>
              </w:rPr>
              <w:t>»</w:t>
            </w:r>
            <w:r w:rsidRPr="003A4499">
              <w:rPr>
                <w:sz w:val="28"/>
                <w:szCs w:val="28"/>
              </w:rPr>
              <w:t xml:space="preserve"> на</w:t>
            </w:r>
            <w:r w:rsidR="004D530A">
              <w:rPr>
                <w:sz w:val="28"/>
                <w:szCs w:val="28"/>
              </w:rPr>
              <w:br/>
            </w:r>
            <w:r w:rsidRPr="003A4499">
              <w:rPr>
                <w:sz w:val="28"/>
                <w:szCs w:val="28"/>
              </w:rPr>
              <w:t>2014-2020 годы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06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0A6507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0A6507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39877,8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Единовременные ко</w:t>
            </w:r>
            <w:r w:rsidRPr="003A4499">
              <w:rPr>
                <w:sz w:val="28"/>
                <w:szCs w:val="28"/>
              </w:rPr>
              <w:t>м</w:t>
            </w:r>
            <w:r w:rsidRPr="003A4499">
              <w:rPr>
                <w:sz w:val="28"/>
                <w:szCs w:val="28"/>
              </w:rPr>
              <w:t>пенсационные выплаты медицинским работн</w:t>
            </w:r>
            <w:r w:rsidRPr="003A4499">
              <w:rPr>
                <w:sz w:val="28"/>
                <w:szCs w:val="28"/>
              </w:rPr>
              <w:t>и</w:t>
            </w:r>
            <w:r w:rsidRPr="003A4499">
              <w:rPr>
                <w:sz w:val="28"/>
                <w:szCs w:val="28"/>
              </w:rPr>
              <w:t>кам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06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12000</w:t>
            </w:r>
            <w:r w:rsidRPr="0023651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</w:t>
            </w:r>
            <w:r w:rsidRPr="00236511">
              <w:rPr>
                <w:sz w:val="28"/>
                <w:szCs w:val="28"/>
              </w:rPr>
              <w:t>,0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Социальное обеспечение и иные выплаты насел</w:t>
            </w:r>
            <w:r w:rsidRPr="003A4499">
              <w:rPr>
                <w:sz w:val="28"/>
                <w:szCs w:val="28"/>
              </w:rPr>
              <w:t>е</w:t>
            </w:r>
            <w:r w:rsidRPr="003A4499">
              <w:rPr>
                <w:sz w:val="28"/>
                <w:szCs w:val="28"/>
              </w:rPr>
              <w:t>нию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06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78 0 2118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12000</w:t>
            </w:r>
            <w:r w:rsidRPr="0023651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</w:t>
            </w:r>
            <w:r w:rsidRPr="00236511">
              <w:rPr>
                <w:sz w:val="28"/>
                <w:szCs w:val="28"/>
              </w:rPr>
              <w:t>,0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Обеспечение деятельн</w:t>
            </w:r>
            <w:r w:rsidRPr="003A4499">
              <w:rPr>
                <w:sz w:val="28"/>
                <w:szCs w:val="28"/>
              </w:rPr>
              <w:t>о</w:t>
            </w:r>
            <w:r w:rsidRPr="003A4499">
              <w:rPr>
                <w:sz w:val="28"/>
                <w:szCs w:val="28"/>
              </w:rPr>
              <w:t>сти государственных о</w:t>
            </w:r>
            <w:r w:rsidRPr="003A4499">
              <w:rPr>
                <w:sz w:val="28"/>
                <w:szCs w:val="28"/>
              </w:rPr>
              <w:t>р</w:t>
            </w:r>
            <w:r w:rsidRPr="003A4499">
              <w:rPr>
                <w:sz w:val="28"/>
                <w:szCs w:val="28"/>
              </w:rPr>
              <w:t>ганов Ульяновской обл</w:t>
            </w:r>
            <w:r w:rsidRPr="003A4499">
              <w:rPr>
                <w:sz w:val="28"/>
                <w:szCs w:val="28"/>
              </w:rPr>
              <w:t>а</w:t>
            </w:r>
            <w:r w:rsidRPr="003A4499">
              <w:rPr>
                <w:sz w:val="28"/>
                <w:szCs w:val="28"/>
              </w:rPr>
              <w:t>сти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06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78 0 8001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0A6507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40104,7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0A6507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39877,8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Расходы на выплаты персоналу в целях обе</w:t>
            </w:r>
            <w:r w:rsidRPr="003A4499">
              <w:rPr>
                <w:sz w:val="28"/>
                <w:szCs w:val="28"/>
              </w:rPr>
              <w:t>с</w:t>
            </w:r>
            <w:r w:rsidRPr="003A4499">
              <w:rPr>
                <w:sz w:val="28"/>
                <w:szCs w:val="28"/>
              </w:rPr>
              <w:t>печения выполнения функций государстве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t>ными (муниципальными) органами, казёнными учреждениями, органами управления госуда</w:t>
            </w:r>
            <w:r w:rsidRPr="003A4499">
              <w:rPr>
                <w:sz w:val="28"/>
                <w:szCs w:val="28"/>
              </w:rPr>
              <w:t>р</w:t>
            </w:r>
            <w:r w:rsidRPr="003A4499">
              <w:rPr>
                <w:sz w:val="28"/>
                <w:szCs w:val="28"/>
              </w:rPr>
              <w:t>ственными внебюдже</w:t>
            </w:r>
            <w:r w:rsidRPr="003A4499">
              <w:rPr>
                <w:sz w:val="28"/>
                <w:szCs w:val="28"/>
              </w:rPr>
              <w:t>т</w:t>
            </w:r>
            <w:r w:rsidRPr="003A4499">
              <w:rPr>
                <w:sz w:val="28"/>
                <w:szCs w:val="28"/>
              </w:rPr>
              <w:t>ными фондами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06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78 0 8001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37193</w:t>
            </w:r>
            <w:r w:rsidRPr="00236511">
              <w:rPr>
                <w:sz w:val="28"/>
                <w:szCs w:val="28"/>
              </w:rPr>
              <w:t>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37172</w:t>
            </w:r>
            <w:r w:rsidRPr="00236511">
              <w:rPr>
                <w:sz w:val="28"/>
                <w:szCs w:val="28"/>
              </w:rPr>
              <w:t>,6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lastRenderedPageBreak/>
              <w:t>Закупка товаров, работ и услуг для государстве</w:t>
            </w:r>
            <w:r w:rsidRPr="003A4499">
              <w:rPr>
                <w:sz w:val="28"/>
                <w:szCs w:val="28"/>
              </w:rPr>
              <w:t>н</w:t>
            </w:r>
            <w:r w:rsidRPr="003A4499">
              <w:rPr>
                <w:sz w:val="28"/>
                <w:szCs w:val="28"/>
              </w:rPr>
              <w:t>ных (муниципальных) нужд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06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78 0 8001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0A6507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2906,0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0A6507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2700,2</w:t>
            </w:r>
          </w:p>
        </w:tc>
      </w:tr>
      <w:tr w:rsidR="00236511" w:rsidRPr="003A4499" w:rsidTr="00236511">
        <w:tc>
          <w:tcPr>
            <w:tcW w:w="3264" w:type="dxa"/>
            <w:shd w:val="clear" w:color="auto" w:fill="auto"/>
            <w:vAlign w:val="center"/>
            <w:hideMark/>
          </w:tcPr>
          <w:p w:rsidR="00236511" w:rsidRPr="003A4499" w:rsidRDefault="0023651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Иные бюджетные асси</w:t>
            </w:r>
            <w:r w:rsidRPr="003A4499">
              <w:rPr>
                <w:sz w:val="28"/>
                <w:szCs w:val="28"/>
              </w:rPr>
              <w:t>г</w:t>
            </w:r>
            <w:r w:rsidRPr="003A4499">
              <w:rPr>
                <w:sz w:val="28"/>
                <w:szCs w:val="28"/>
              </w:rPr>
              <w:t>нования</w:t>
            </w:r>
          </w:p>
        </w:tc>
        <w:tc>
          <w:tcPr>
            <w:tcW w:w="705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249</w:t>
            </w:r>
          </w:p>
        </w:tc>
        <w:tc>
          <w:tcPr>
            <w:tcW w:w="564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06</w:t>
            </w:r>
          </w:p>
        </w:tc>
        <w:tc>
          <w:tcPr>
            <w:tcW w:w="1449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78 0 8001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800</w:t>
            </w:r>
          </w:p>
        </w:tc>
        <w:tc>
          <w:tcPr>
            <w:tcW w:w="1406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5</w:t>
            </w:r>
            <w:r w:rsidRPr="00236511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36511" w:rsidRPr="003A4499" w:rsidRDefault="0023651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A4499">
              <w:rPr>
                <w:sz w:val="28"/>
                <w:szCs w:val="28"/>
              </w:rPr>
              <w:t>5</w:t>
            </w:r>
            <w:r w:rsidRPr="00236511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705B81" w:rsidRDefault="0066275F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6F3D74">
        <w:rPr>
          <w:sz w:val="28"/>
        </w:rPr>
        <w:t xml:space="preserve">д) </w:t>
      </w:r>
      <w:r w:rsidR="00E925A8">
        <w:rPr>
          <w:sz w:val="28"/>
        </w:rPr>
        <w:t xml:space="preserve">в </w:t>
      </w:r>
      <w:r w:rsidR="006F3D74" w:rsidRPr="006F3D74">
        <w:rPr>
          <w:sz w:val="28"/>
        </w:rPr>
        <w:t>глав</w:t>
      </w:r>
      <w:r w:rsidR="00E925A8">
        <w:rPr>
          <w:sz w:val="28"/>
        </w:rPr>
        <w:t>е</w:t>
      </w:r>
      <w:r w:rsidR="006F3D74" w:rsidRPr="006F3D74">
        <w:rPr>
          <w:sz w:val="28"/>
        </w:rPr>
        <w:t xml:space="preserve"> «Министерство здравоохранения и социального развития Ульяновской области</w:t>
      </w:r>
      <w:r w:rsidR="006F3D74">
        <w:rPr>
          <w:sz w:val="28"/>
        </w:rPr>
        <w:t>» (Мин 261):</w:t>
      </w:r>
    </w:p>
    <w:p w:rsidR="00E925A8" w:rsidRDefault="00E925A8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строку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194"/>
        <w:gridCol w:w="701"/>
        <w:gridCol w:w="534"/>
        <w:gridCol w:w="534"/>
        <w:gridCol w:w="1176"/>
        <w:gridCol w:w="709"/>
        <w:gridCol w:w="1546"/>
        <w:gridCol w:w="1686"/>
      </w:tblGrid>
      <w:tr w:rsidR="00E925A8" w:rsidRPr="00E925A8" w:rsidTr="00A34F98">
        <w:tc>
          <w:tcPr>
            <w:tcW w:w="3276" w:type="dxa"/>
            <w:shd w:val="clear" w:color="auto" w:fill="auto"/>
            <w:vAlign w:val="center"/>
            <w:hideMark/>
          </w:tcPr>
          <w:p w:rsidR="00E925A8" w:rsidRPr="00E925A8" w:rsidRDefault="00E925A8" w:rsidP="000F33C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E925A8">
              <w:rPr>
                <w:b/>
                <w:bCs/>
                <w:sz w:val="28"/>
                <w:szCs w:val="28"/>
              </w:rPr>
              <w:t>Министерство здр</w:t>
            </w:r>
            <w:r w:rsidRPr="00E925A8">
              <w:rPr>
                <w:b/>
                <w:bCs/>
                <w:sz w:val="28"/>
                <w:szCs w:val="28"/>
              </w:rPr>
              <w:t>а</w:t>
            </w:r>
            <w:r w:rsidRPr="00E925A8">
              <w:rPr>
                <w:b/>
                <w:bCs/>
                <w:sz w:val="28"/>
                <w:szCs w:val="28"/>
              </w:rPr>
              <w:t>воохранения и соц</w:t>
            </w:r>
            <w:r w:rsidRPr="00E925A8">
              <w:rPr>
                <w:b/>
                <w:bCs/>
                <w:sz w:val="28"/>
                <w:szCs w:val="28"/>
              </w:rPr>
              <w:t>и</w:t>
            </w:r>
            <w:r w:rsidRPr="00E925A8">
              <w:rPr>
                <w:b/>
                <w:bCs/>
                <w:sz w:val="28"/>
                <w:szCs w:val="28"/>
              </w:rPr>
              <w:t>ального развития Ульяновской области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E925A8" w:rsidRPr="00E925A8" w:rsidRDefault="00E925A8" w:rsidP="000F33C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34F98">
              <w:rPr>
                <w:b/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25A8" w:rsidRPr="00E925A8" w:rsidRDefault="00E92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E925A8" w:rsidRPr="00E925A8" w:rsidRDefault="00E92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925A8" w:rsidRPr="00E925A8" w:rsidRDefault="00E92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E925A8" w:rsidRPr="00E925A8" w:rsidRDefault="00E925A8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6" w:type="dxa"/>
            <w:shd w:val="clear" w:color="auto" w:fill="auto"/>
            <w:noWrap/>
            <w:vAlign w:val="bottom"/>
            <w:hideMark/>
          </w:tcPr>
          <w:p w:rsidR="00E925A8" w:rsidRPr="00E925A8" w:rsidRDefault="00A34F98" w:rsidP="000F33C9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A34F98">
              <w:rPr>
                <w:b/>
                <w:sz w:val="28"/>
                <w:szCs w:val="28"/>
              </w:rPr>
              <w:t>12678265,4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925A8" w:rsidRPr="00E925A8" w:rsidRDefault="001C3417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14285502,7</w:t>
            </w:r>
            <w:r w:rsidR="00A34F98">
              <w:rPr>
                <w:sz w:val="28"/>
                <w:szCs w:val="28"/>
              </w:rPr>
              <w:t>»</w:t>
            </w:r>
          </w:p>
        </w:tc>
      </w:tr>
    </w:tbl>
    <w:p w:rsidR="00E925A8" w:rsidRDefault="00A34F98" w:rsidP="000F33C9">
      <w:pPr>
        <w:pStyle w:val="af1"/>
        <w:widowControl w:val="0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>изложить в следующей редакции: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134"/>
        <w:gridCol w:w="709"/>
        <w:gridCol w:w="567"/>
        <w:gridCol w:w="567"/>
        <w:gridCol w:w="1275"/>
        <w:gridCol w:w="567"/>
        <w:gridCol w:w="1560"/>
        <w:gridCol w:w="1701"/>
      </w:tblGrid>
      <w:tr w:rsidR="00A34F98" w:rsidRPr="00A34F98" w:rsidTr="00A34F98">
        <w:tc>
          <w:tcPr>
            <w:tcW w:w="3134" w:type="dxa"/>
            <w:shd w:val="clear" w:color="auto" w:fill="auto"/>
            <w:vAlign w:val="center"/>
            <w:hideMark/>
          </w:tcPr>
          <w:p w:rsidR="00A34F98" w:rsidRPr="00A34F98" w:rsidRDefault="00A34F98" w:rsidP="000F33C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A34F98">
              <w:rPr>
                <w:b/>
                <w:bCs/>
                <w:sz w:val="28"/>
                <w:szCs w:val="28"/>
              </w:rPr>
              <w:t>Главное управление труда, занятости и с</w:t>
            </w:r>
            <w:r w:rsidRPr="00A34F98">
              <w:rPr>
                <w:b/>
                <w:bCs/>
                <w:sz w:val="28"/>
                <w:szCs w:val="28"/>
              </w:rPr>
              <w:t>о</w:t>
            </w:r>
            <w:r w:rsidRPr="00A34F98">
              <w:rPr>
                <w:b/>
                <w:bCs/>
                <w:sz w:val="28"/>
                <w:szCs w:val="28"/>
              </w:rPr>
              <w:t>циального благопол</w:t>
            </w:r>
            <w:r w:rsidRPr="00A34F98">
              <w:rPr>
                <w:b/>
                <w:bCs/>
                <w:sz w:val="28"/>
                <w:szCs w:val="28"/>
              </w:rPr>
              <w:t>у</w:t>
            </w:r>
            <w:r w:rsidRPr="00A34F98">
              <w:rPr>
                <w:b/>
                <w:bCs/>
                <w:sz w:val="28"/>
                <w:szCs w:val="28"/>
              </w:rPr>
              <w:t>чия Ульяновской о</w:t>
            </w:r>
            <w:r w:rsidRPr="00A34F98">
              <w:rPr>
                <w:b/>
                <w:bCs/>
                <w:sz w:val="28"/>
                <w:szCs w:val="28"/>
              </w:rPr>
              <w:t>б</w:t>
            </w:r>
            <w:r w:rsidRPr="00A34F98">
              <w:rPr>
                <w:b/>
                <w:bCs/>
                <w:sz w:val="28"/>
                <w:szCs w:val="28"/>
              </w:rPr>
              <w:t>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34F98" w:rsidRPr="00A34F98" w:rsidRDefault="00A34F98" w:rsidP="000F33C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A34F98">
              <w:rPr>
                <w:b/>
                <w:bCs/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4F98" w:rsidRPr="00A34F98" w:rsidRDefault="00A34F98" w:rsidP="000F33C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4F98" w:rsidRPr="00A34F98" w:rsidRDefault="00A34F98" w:rsidP="000F33C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34F98" w:rsidRPr="00A34F98" w:rsidRDefault="00A34F98" w:rsidP="000F33C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34F98" w:rsidRPr="00A34F98" w:rsidRDefault="00A34F98" w:rsidP="000F33C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A34F98" w:rsidRPr="00A34F98" w:rsidRDefault="002151AA" w:rsidP="000F33C9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7147313,2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A34F98" w:rsidRPr="00A34F98" w:rsidRDefault="002151AA" w:rsidP="000F33C9">
            <w:pPr>
              <w:spacing w:line="360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8706990,0</w:t>
            </w:r>
            <w:r w:rsidR="00A34F98">
              <w:rPr>
                <w:bCs/>
                <w:sz w:val="28"/>
                <w:szCs w:val="28"/>
              </w:rPr>
              <w:t>»;</w:t>
            </w:r>
          </w:p>
        </w:tc>
      </w:tr>
    </w:tbl>
    <w:p w:rsidR="00A34F98" w:rsidRDefault="00A34F98" w:rsidP="000F33C9">
      <w:pPr>
        <w:pStyle w:val="af1"/>
        <w:widowControl w:val="0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ab/>
        <w:t>в строке «</w:t>
      </w:r>
      <w:r w:rsidRPr="00A34F98">
        <w:rPr>
          <w:sz w:val="28"/>
        </w:rPr>
        <w:t>Образование</w:t>
      </w:r>
      <w:r>
        <w:rPr>
          <w:sz w:val="28"/>
        </w:rPr>
        <w:t>» (Мин 261 Рз 07) цифры «269303,2» заменить цифрами «245551,0», цифры «267618,2» заменить цифрами «244705,3»;</w:t>
      </w:r>
    </w:p>
    <w:p w:rsidR="00A34F98" w:rsidRDefault="00A34F98" w:rsidP="000F33C9">
      <w:pPr>
        <w:pStyle w:val="af1"/>
        <w:widowControl w:val="0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ab/>
        <w:t>строки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133"/>
        <w:gridCol w:w="709"/>
        <w:gridCol w:w="625"/>
        <w:gridCol w:w="557"/>
        <w:gridCol w:w="1364"/>
        <w:gridCol w:w="636"/>
        <w:gridCol w:w="1508"/>
        <w:gridCol w:w="1548"/>
      </w:tblGrid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57141">
              <w:rPr>
                <w:color w:val="000000"/>
                <w:sz w:val="28"/>
                <w:szCs w:val="28"/>
              </w:rPr>
              <w:t>Профессиональная подготовка, переподг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товка и повышение квалификации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4037,0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3812,7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Государственная пр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грамма Ульяновской области «Развитие здравоохранения в Ул</w:t>
            </w:r>
            <w:r w:rsidRPr="00A57141">
              <w:rPr>
                <w:color w:val="000000"/>
                <w:sz w:val="28"/>
                <w:szCs w:val="28"/>
              </w:rPr>
              <w:t>ь</w:t>
            </w:r>
            <w:r w:rsidRPr="00A57141">
              <w:rPr>
                <w:color w:val="000000"/>
                <w:sz w:val="28"/>
                <w:szCs w:val="28"/>
              </w:rPr>
              <w:lastRenderedPageBreak/>
              <w:t>яновской области» на 2014-2020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4037,0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3812,7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Повышение квалиф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кации и переподготовка специалистов со сре</w:t>
            </w:r>
            <w:r w:rsidRPr="00A57141">
              <w:rPr>
                <w:color w:val="000000"/>
                <w:sz w:val="28"/>
                <w:szCs w:val="28"/>
              </w:rPr>
              <w:t>д</w:t>
            </w:r>
            <w:r w:rsidRPr="00A57141">
              <w:rPr>
                <w:color w:val="000000"/>
                <w:sz w:val="28"/>
                <w:szCs w:val="28"/>
              </w:rPr>
              <w:t>ним профессиональным и высшим медицинским образованием для м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дицинских организаций государственной сист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мы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4037,0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3812,7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Закупка товаров, работ и услуг для госуда</w:t>
            </w:r>
            <w:r w:rsidRPr="00A57141">
              <w:rPr>
                <w:color w:val="000000"/>
                <w:sz w:val="28"/>
                <w:szCs w:val="28"/>
              </w:rPr>
              <w:t>р</w:t>
            </w:r>
            <w:r w:rsidRPr="00A57141">
              <w:rPr>
                <w:color w:val="000000"/>
                <w:sz w:val="28"/>
                <w:szCs w:val="28"/>
              </w:rPr>
              <w:t>ственных (муниципал</w:t>
            </w:r>
            <w:r w:rsidRPr="00A57141">
              <w:rPr>
                <w:color w:val="000000"/>
                <w:sz w:val="28"/>
                <w:szCs w:val="28"/>
              </w:rPr>
              <w:t>ь</w:t>
            </w:r>
            <w:r w:rsidRPr="00A57141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4037,0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3812,7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8644,6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8644,6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Государственная пр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грамма Ульяновской области «Развитие здравоохранения в Ул</w:t>
            </w:r>
            <w:r w:rsidRPr="00A57141">
              <w:rPr>
                <w:color w:val="000000"/>
                <w:sz w:val="28"/>
                <w:szCs w:val="28"/>
              </w:rPr>
              <w:t>ь</w:t>
            </w:r>
            <w:r w:rsidRPr="00A57141">
              <w:rPr>
                <w:color w:val="000000"/>
                <w:sz w:val="28"/>
                <w:szCs w:val="28"/>
              </w:rPr>
              <w:t>яновской области» на 2014-2020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8644,6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8644,6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Мероприятия по пров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дению оздоровительной кампании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78 0 8017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8644,6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8644,6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Закупка товаров, работ и услуг для госуда</w:t>
            </w:r>
            <w:r w:rsidRPr="00A57141">
              <w:rPr>
                <w:color w:val="000000"/>
                <w:sz w:val="28"/>
                <w:szCs w:val="28"/>
              </w:rPr>
              <w:t>р</w:t>
            </w:r>
            <w:r w:rsidRPr="00A57141">
              <w:rPr>
                <w:color w:val="000000"/>
                <w:sz w:val="28"/>
                <w:szCs w:val="28"/>
              </w:rPr>
              <w:t>ственных (муниципал</w:t>
            </w:r>
            <w:r w:rsidRPr="00A57141">
              <w:rPr>
                <w:color w:val="000000"/>
                <w:sz w:val="28"/>
                <w:szCs w:val="28"/>
              </w:rPr>
              <w:t>ь</w:t>
            </w:r>
            <w:r w:rsidRPr="00A57141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78 0 8017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8644,6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8644,6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Другие вопросы в обл</w:t>
            </w:r>
            <w:r w:rsidRPr="00A57141">
              <w:rPr>
                <w:color w:val="000000"/>
                <w:sz w:val="28"/>
                <w:szCs w:val="28"/>
              </w:rPr>
              <w:t>а</w:t>
            </w:r>
            <w:r w:rsidRPr="00A57141">
              <w:rPr>
                <w:color w:val="000000"/>
                <w:sz w:val="28"/>
                <w:szCs w:val="28"/>
              </w:rPr>
              <w:t>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11070,6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10455,6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Государственная пр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грамма Ульяновской области «Развитие здравоохранения в Ул</w:t>
            </w:r>
            <w:r w:rsidRPr="00A57141">
              <w:rPr>
                <w:color w:val="000000"/>
                <w:sz w:val="28"/>
                <w:szCs w:val="28"/>
              </w:rPr>
              <w:t>ь</w:t>
            </w:r>
            <w:r w:rsidRPr="00A57141">
              <w:rPr>
                <w:color w:val="000000"/>
                <w:sz w:val="28"/>
                <w:szCs w:val="28"/>
              </w:rPr>
              <w:t>яновской области» на 2014-2020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11070,6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10455,6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Подготовка специал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стов со средним пр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фессиональным образ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ванием для медици</w:t>
            </w:r>
            <w:r w:rsidRPr="00A57141">
              <w:rPr>
                <w:color w:val="000000"/>
                <w:sz w:val="28"/>
                <w:szCs w:val="28"/>
              </w:rPr>
              <w:t>н</w:t>
            </w:r>
            <w:r w:rsidRPr="00A57141">
              <w:rPr>
                <w:color w:val="000000"/>
                <w:sz w:val="28"/>
                <w:szCs w:val="28"/>
              </w:rPr>
              <w:t>ских организаций гос</w:t>
            </w:r>
            <w:r w:rsidRPr="00A57141">
              <w:rPr>
                <w:color w:val="000000"/>
                <w:sz w:val="28"/>
                <w:szCs w:val="28"/>
              </w:rPr>
              <w:t>у</w:t>
            </w:r>
            <w:r w:rsidRPr="00A57141">
              <w:rPr>
                <w:color w:val="000000"/>
                <w:sz w:val="28"/>
                <w:szCs w:val="28"/>
              </w:rPr>
              <w:t>дарственной системы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11070,6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10455,6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Закупка товаров, работ и услуг для госуда</w:t>
            </w:r>
            <w:r w:rsidRPr="00A57141">
              <w:rPr>
                <w:color w:val="000000"/>
                <w:sz w:val="28"/>
                <w:szCs w:val="28"/>
              </w:rPr>
              <w:t>р</w:t>
            </w:r>
            <w:r w:rsidRPr="00A57141">
              <w:rPr>
                <w:color w:val="000000"/>
                <w:sz w:val="28"/>
                <w:szCs w:val="28"/>
              </w:rPr>
              <w:t>ственных (муниципал</w:t>
            </w:r>
            <w:r w:rsidRPr="00A57141">
              <w:rPr>
                <w:color w:val="000000"/>
                <w:sz w:val="28"/>
                <w:szCs w:val="28"/>
              </w:rPr>
              <w:t>ь</w:t>
            </w:r>
            <w:r w:rsidRPr="00A57141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11070,6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10455,6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5413516,7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5474143,4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Стационарная мед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цинская 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1027426,1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1078835,1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Государственная пр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грамма Ульяновской области «Развитие здравоохранения в Ул</w:t>
            </w:r>
            <w:r w:rsidRPr="00A57141">
              <w:rPr>
                <w:color w:val="000000"/>
                <w:sz w:val="28"/>
                <w:szCs w:val="28"/>
              </w:rPr>
              <w:t>ь</w:t>
            </w:r>
            <w:r w:rsidRPr="00A57141">
              <w:rPr>
                <w:color w:val="000000"/>
                <w:sz w:val="28"/>
                <w:szCs w:val="28"/>
              </w:rPr>
              <w:t>яновской области» на 2014-2020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1027426,1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1078835,1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Мероприятия, напра</w:t>
            </w:r>
            <w:r w:rsidRPr="00A57141">
              <w:rPr>
                <w:color w:val="000000"/>
                <w:sz w:val="28"/>
                <w:szCs w:val="28"/>
              </w:rPr>
              <w:t>в</w:t>
            </w:r>
            <w:r w:rsidRPr="00A57141">
              <w:rPr>
                <w:color w:val="000000"/>
                <w:sz w:val="28"/>
                <w:szCs w:val="28"/>
              </w:rPr>
              <w:t>ленные на совершенст</w:t>
            </w:r>
            <w:r w:rsidR="00D56FAF">
              <w:rPr>
                <w:color w:val="000000"/>
                <w:sz w:val="28"/>
                <w:szCs w:val="28"/>
              </w:rPr>
              <w:t>-</w:t>
            </w:r>
            <w:r w:rsidRPr="00A57141">
              <w:rPr>
                <w:color w:val="000000"/>
                <w:sz w:val="28"/>
                <w:szCs w:val="28"/>
              </w:rPr>
              <w:lastRenderedPageBreak/>
              <w:t>вование оказания сп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циализированной, включая высокотехн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логичную, медици</w:t>
            </w:r>
            <w:r w:rsidRPr="00A57141">
              <w:rPr>
                <w:color w:val="000000"/>
                <w:sz w:val="28"/>
                <w:szCs w:val="28"/>
              </w:rPr>
              <w:t>н</w:t>
            </w:r>
            <w:r w:rsidRPr="00A57141">
              <w:rPr>
                <w:color w:val="000000"/>
                <w:sz w:val="28"/>
                <w:szCs w:val="28"/>
              </w:rPr>
              <w:t>ской помощи, скорой, в том числе скорой сп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циализированной, м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дицинской помощи, о</w:t>
            </w:r>
            <w:r w:rsidRPr="00A57141">
              <w:rPr>
                <w:color w:val="000000"/>
                <w:sz w:val="28"/>
                <w:szCs w:val="28"/>
              </w:rPr>
              <w:t>р</w:t>
            </w:r>
            <w:r w:rsidRPr="00A57141">
              <w:rPr>
                <w:color w:val="000000"/>
                <w:sz w:val="28"/>
                <w:szCs w:val="28"/>
              </w:rPr>
              <w:t>ганизации медицинской эвакуации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28618,4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28618,4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Предоставление субс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дий бюджетным, авт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28618,4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28618,4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Государственные учр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ждения здравоохран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668722,7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720131,7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ния функций госуда</w:t>
            </w:r>
            <w:r w:rsidRPr="00A57141">
              <w:rPr>
                <w:color w:val="000000"/>
                <w:sz w:val="28"/>
                <w:szCs w:val="28"/>
              </w:rPr>
              <w:t>р</w:t>
            </w:r>
            <w:r w:rsidRPr="00A57141">
              <w:rPr>
                <w:color w:val="000000"/>
                <w:sz w:val="28"/>
                <w:szCs w:val="28"/>
              </w:rPr>
              <w:t>ственными (муниц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пальными) органами, казёнными учрежден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ями, органами управл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ния государственными внебюджетными фо</w:t>
            </w:r>
            <w:r w:rsidRPr="00A57141">
              <w:rPr>
                <w:color w:val="000000"/>
                <w:sz w:val="28"/>
                <w:szCs w:val="28"/>
              </w:rPr>
              <w:t>н</w:t>
            </w:r>
            <w:r w:rsidRPr="00A57141">
              <w:rPr>
                <w:color w:val="000000"/>
                <w:sz w:val="28"/>
                <w:szCs w:val="28"/>
              </w:rPr>
              <w:t>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421599,4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421599,4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 xml:space="preserve">Закупка товаров, работ </w:t>
            </w:r>
            <w:r w:rsidRPr="00A57141">
              <w:rPr>
                <w:color w:val="000000"/>
                <w:sz w:val="28"/>
                <w:szCs w:val="28"/>
              </w:rPr>
              <w:lastRenderedPageBreak/>
              <w:t>и услуг для госуда</w:t>
            </w:r>
            <w:r w:rsidRPr="00A57141">
              <w:rPr>
                <w:color w:val="000000"/>
                <w:sz w:val="28"/>
                <w:szCs w:val="28"/>
              </w:rPr>
              <w:t>р</w:t>
            </w:r>
            <w:r w:rsidRPr="00A57141">
              <w:rPr>
                <w:color w:val="000000"/>
                <w:sz w:val="28"/>
                <w:szCs w:val="28"/>
              </w:rPr>
              <w:t>ственных (муниципал</w:t>
            </w:r>
            <w:r w:rsidRPr="00A57141">
              <w:rPr>
                <w:color w:val="000000"/>
                <w:sz w:val="28"/>
                <w:szCs w:val="28"/>
              </w:rPr>
              <w:t>ь</w:t>
            </w:r>
            <w:r w:rsidRPr="00A57141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194611,9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246020,9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Предоставление субс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дий бюджетным, авт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44300,0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44300,0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Иные бюджетные а</w:t>
            </w:r>
            <w:r w:rsidRPr="00A57141">
              <w:rPr>
                <w:color w:val="000000"/>
                <w:sz w:val="28"/>
                <w:szCs w:val="28"/>
              </w:rPr>
              <w:t>с</w:t>
            </w:r>
            <w:r w:rsidRPr="00A57141">
              <w:rPr>
                <w:color w:val="000000"/>
                <w:sz w:val="28"/>
                <w:szCs w:val="28"/>
              </w:rPr>
              <w:t>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8211,4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8211,4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Финансовое обеспеч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ние закупок антивиру</w:t>
            </w:r>
            <w:r w:rsidRPr="00A57141">
              <w:rPr>
                <w:color w:val="000000"/>
                <w:sz w:val="28"/>
                <w:szCs w:val="28"/>
              </w:rPr>
              <w:t>с</w:t>
            </w:r>
            <w:r w:rsidRPr="00A57141">
              <w:rPr>
                <w:color w:val="000000"/>
                <w:sz w:val="28"/>
                <w:szCs w:val="28"/>
              </w:rPr>
              <w:t>ных препаратов для профилактики и леч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ния лиц, инфицирова</w:t>
            </w:r>
            <w:r w:rsidRPr="00A57141">
              <w:rPr>
                <w:color w:val="000000"/>
                <w:sz w:val="28"/>
                <w:szCs w:val="28"/>
              </w:rPr>
              <w:t>н</w:t>
            </w:r>
            <w:r w:rsidRPr="00A57141">
              <w:rPr>
                <w:color w:val="000000"/>
                <w:sz w:val="28"/>
                <w:szCs w:val="28"/>
              </w:rPr>
              <w:t>ных вирусами иммун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дефицита человека и гепатитов В и С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78 0 5072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293744,1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293744,1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Предоставление субс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дий бюджетным, авт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78 0 5072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293744,1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4D530A" w:rsidRDefault="004D530A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293744,1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Финансовое обеспеч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ние закупок антибакт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риальных и противот</w:t>
            </w:r>
            <w:r w:rsidRPr="00A57141">
              <w:rPr>
                <w:color w:val="000000"/>
                <w:sz w:val="28"/>
                <w:szCs w:val="28"/>
              </w:rPr>
              <w:t>у</w:t>
            </w:r>
            <w:r w:rsidRPr="00A57141">
              <w:rPr>
                <w:color w:val="000000"/>
                <w:sz w:val="28"/>
                <w:szCs w:val="28"/>
              </w:rPr>
              <w:t>беркулёзных лека</w:t>
            </w:r>
            <w:r w:rsidRPr="00A57141">
              <w:rPr>
                <w:color w:val="000000"/>
                <w:sz w:val="28"/>
                <w:szCs w:val="28"/>
              </w:rPr>
              <w:t>р</w:t>
            </w:r>
            <w:r w:rsidRPr="00A57141">
              <w:rPr>
                <w:color w:val="000000"/>
                <w:sz w:val="28"/>
                <w:szCs w:val="28"/>
              </w:rPr>
              <w:t>ственных препаратов (второго ряда), прим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 xml:space="preserve">няемых при лечении </w:t>
            </w:r>
            <w:r w:rsidRPr="00A57141">
              <w:rPr>
                <w:color w:val="000000"/>
                <w:sz w:val="28"/>
                <w:szCs w:val="28"/>
              </w:rPr>
              <w:lastRenderedPageBreak/>
              <w:t>больных туберкулёзом с множественной л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карственной устойч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востью возбудителя, и диагностических средств для выявления, определения чувств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тельности микобакт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рии туберкулёза и м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ниторинга лечения больных туберкулёзом с множественной л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карственной устойч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востью возбудителя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78 0 5174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36340,9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36340,9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</w:t>
            </w:r>
            <w:r w:rsidRPr="00A57141">
              <w:rPr>
                <w:color w:val="000000"/>
                <w:sz w:val="28"/>
                <w:szCs w:val="28"/>
              </w:rPr>
              <w:t>р</w:t>
            </w:r>
            <w:r w:rsidRPr="00A57141">
              <w:rPr>
                <w:color w:val="000000"/>
                <w:sz w:val="28"/>
                <w:szCs w:val="28"/>
              </w:rPr>
              <w:t>ственных (муниципал</w:t>
            </w:r>
            <w:r w:rsidRPr="00A57141">
              <w:rPr>
                <w:color w:val="000000"/>
                <w:sz w:val="28"/>
                <w:szCs w:val="28"/>
              </w:rPr>
              <w:t>ь</w:t>
            </w:r>
            <w:r w:rsidRPr="00A57141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78 0 5174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36340,9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36340,9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466207,6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465827,4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Государственная пр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грамма Ульяновской области «Развитие здравоохранения в Ул</w:t>
            </w:r>
            <w:r w:rsidRPr="00A57141">
              <w:rPr>
                <w:color w:val="000000"/>
                <w:sz w:val="28"/>
                <w:szCs w:val="28"/>
              </w:rPr>
              <w:t>ь</w:t>
            </w:r>
            <w:r w:rsidRPr="00A57141">
              <w:rPr>
                <w:color w:val="000000"/>
                <w:sz w:val="28"/>
                <w:szCs w:val="28"/>
              </w:rPr>
              <w:t>яновской области» на 2014-2020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466207,6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465827,4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Организация диспанс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ризации государстве</w:t>
            </w:r>
            <w:r w:rsidRPr="00A57141">
              <w:rPr>
                <w:color w:val="000000"/>
                <w:sz w:val="28"/>
                <w:szCs w:val="28"/>
              </w:rPr>
              <w:t>н</w:t>
            </w:r>
            <w:r w:rsidRPr="00A57141">
              <w:rPr>
                <w:color w:val="000000"/>
                <w:sz w:val="28"/>
                <w:szCs w:val="28"/>
              </w:rPr>
              <w:t>ных гражданских сл</w:t>
            </w:r>
            <w:r w:rsidRPr="00A57141">
              <w:rPr>
                <w:color w:val="000000"/>
                <w:sz w:val="28"/>
                <w:szCs w:val="28"/>
              </w:rPr>
              <w:t>у</w:t>
            </w:r>
            <w:r w:rsidRPr="00A57141">
              <w:rPr>
                <w:color w:val="000000"/>
                <w:sz w:val="28"/>
                <w:szCs w:val="28"/>
              </w:rPr>
              <w:t>жащих Ульяновской области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6845,6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6465,4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Предоставление субс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дий бюджетным, авт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6845,6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6465,4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Мероприятия, напра</w:t>
            </w:r>
            <w:r w:rsidRPr="00A57141">
              <w:rPr>
                <w:color w:val="000000"/>
                <w:sz w:val="28"/>
                <w:szCs w:val="28"/>
              </w:rPr>
              <w:t>в</w:t>
            </w:r>
            <w:r w:rsidRPr="00A57141">
              <w:rPr>
                <w:color w:val="000000"/>
                <w:sz w:val="28"/>
                <w:szCs w:val="28"/>
              </w:rPr>
              <w:t>ленные на соверше</w:t>
            </w:r>
            <w:r w:rsidRPr="00A57141">
              <w:rPr>
                <w:color w:val="000000"/>
                <w:sz w:val="28"/>
                <w:szCs w:val="28"/>
              </w:rPr>
              <w:t>н</w:t>
            </w:r>
            <w:r w:rsidRPr="00A57141">
              <w:rPr>
                <w:color w:val="000000"/>
                <w:sz w:val="28"/>
                <w:szCs w:val="28"/>
              </w:rPr>
              <w:t>ствование системы л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карственного обеспеч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ния, в том числе при оказании медицинской помощи в амбулато</w:t>
            </w:r>
            <w:r w:rsidRPr="00A57141">
              <w:rPr>
                <w:color w:val="000000"/>
                <w:sz w:val="28"/>
                <w:szCs w:val="28"/>
              </w:rPr>
              <w:t>р</w:t>
            </w:r>
            <w:r w:rsidRPr="00A57141">
              <w:rPr>
                <w:color w:val="000000"/>
                <w:sz w:val="28"/>
                <w:szCs w:val="28"/>
              </w:rPr>
              <w:t>ных условиях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78 0 2108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216089,1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216089,1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Социальное обеспеч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78 0 2108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216089,1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216089,1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Государственные учр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ждения здравоохран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136777,5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136777,5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ния функций государст</w:t>
            </w:r>
            <w:r w:rsidR="00D56FAF">
              <w:rPr>
                <w:color w:val="000000"/>
                <w:sz w:val="28"/>
                <w:szCs w:val="28"/>
              </w:rPr>
              <w:t>-</w:t>
            </w:r>
            <w:r w:rsidRPr="00A57141">
              <w:rPr>
                <w:color w:val="000000"/>
                <w:sz w:val="28"/>
                <w:szCs w:val="28"/>
              </w:rPr>
              <w:t>венными (муници</w:t>
            </w:r>
            <w:r w:rsidR="00D56FAF">
              <w:rPr>
                <w:color w:val="000000"/>
                <w:sz w:val="28"/>
                <w:szCs w:val="28"/>
              </w:rPr>
              <w:t>-</w:t>
            </w:r>
            <w:r w:rsidRPr="00A57141">
              <w:rPr>
                <w:color w:val="000000"/>
                <w:sz w:val="28"/>
                <w:szCs w:val="28"/>
              </w:rPr>
              <w:t>пальными) органами, казёнными учрежде</w:t>
            </w:r>
            <w:r w:rsidR="00D56FAF">
              <w:rPr>
                <w:color w:val="000000"/>
                <w:sz w:val="28"/>
                <w:szCs w:val="28"/>
              </w:rPr>
              <w:t>-</w:t>
            </w:r>
            <w:r w:rsidRPr="00A57141">
              <w:rPr>
                <w:color w:val="000000"/>
                <w:sz w:val="28"/>
                <w:szCs w:val="28"/>
              </w:rPr>
              <w:t>ниями, органами упра</w:t>
            </w:r>
            <w:r w:rsidRPr="00A57141">
              <w:rPr>
                <w:color w:val="000000"/>
                <w:sz w:val="28"/>
                <w:szCs w:val="28"/>
              </w:rPr>
              <w:t>в</w:t>
            </w:r>
            <w:r w:rsidRPr="00A57141">
              <w:rPr>
                <w:color w:val="000000"/>
                <w:sz w:val="28"/>
                <w:szCs w:val="28"/>
              </w:rPr>
              <w:t>ления государственн</w:t>
            </w:r>
            <w:r w:rsidRPr="00A57141">
              <w:rPr>
                <w:color w:val="000000"/>
                <w:sz w:val="28"/>
                <w:szCs w:val="28"/>
              </w:rPr>
              <w:t>ы</w:t>
            </w:r>
            <w:r w:rsidRPr="00A57141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62164,4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62164,4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</w:t>
            </w:r>
            <w:r w:rsidRPr="00A57141">
              <w:rPr>
                <w:color w:val="000000"/>
                <w:sz w:val="28"/>
                <w:szCs w:val="28"/>
              </w:rPr>
              <w:t>р</w:t>
            </w:r>
            <w:r w:rsidRPr="00A57141">
              <w:rPr>
                <w:color w:val="000000"/>
                <w:sz w:val="28"/>
                <w:szCs w:val="28"/>
              </w:rPr>
              <w:t>ственных (муниципал</w:t>
            </w:r>
            <w:r w:rsidRPr="00A57141">
              <w:rPr>
                <w:color w:val="000000"/>
                <w:sz w:val="28"/>
                <w:szCs w:val="28"/>
              </w:rPr>
              <w:t>ь</w:t>
            </w:r>
            <w:r w:rsidRPr="00A57141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32524,2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32524,2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Предоставление субс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дий бюджетным, авт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41763,8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41763,8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Иные бюджетные а</w:t>
            </w:r>
            <w:r w:rsidRPr="00A57141">
              <w:rPr>
                <w:color w:val="000000"/>
                <w:sz w:val="28"/>
                <w:szCs w:val="28"/>
              </w:rPr>
              <w:t>с</w:t>
            </w:r>
            <w:r w:rsidRPr="00A57141">
              <w:rPr>
                <w:color w:val="000000"/>
                <w:sz w:val="28"/>
                <w:szCs w:val="28"/>
              </w:rPr>
              <w:t>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325,1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325,1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Реализация отдельных полномочий в области лекарственного обесп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78 0 5161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105174,8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105174,8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Социальное обеспеч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78 0 5161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105174,8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105174,8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Реализация меропри</w:t>
            </w:r>
            <w:r w:rsidRPr="00A57141">
              <w:rPr>
                <w:color w:val="000000"/>
                <w:sz w:val="28"/>
                <w:szCs w:val="28"/>
              </w:rPr>
              <w:t>я</w:t>
            </w:r>
            <w:r w:rsidRPr="00A57141">
              <w:rPr>
                <w:color w:val="000000"/>
                <w:sz w:val="28"/>
                <w:szCs w:val="28"/>
              </w:rPr>
              <w:t>тий по профилактике ВИЧ-инфекции и геп</w:t>
            </w:r>
            <w:r w:rsidRPr="00A57141">
              <w:rPr>
                <w:color w:val="000000"/>
                <w:sz w:val="28"/>
                <w:szCs w:val="28"/>
              </w:rPr>
              <w:t>а</w:t>
            </w:r>
            <w:r w:rsidRPr="00A57141">
              <w:rPr>
                <w:color w:val="000000"/>
                <w:sz w:val="28"/>
                <w:szCs w:val="28"/>
              </w:rPr>
              <w:t>титов B и C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78 0 5179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1320,6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1320,6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Предоставление субс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дий бюджетным, авт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78 0 5179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1320,6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1320,6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43971,5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43971,5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Государственная пр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грамма Ульяновской области «Развитие здравоохранения в Ул</w:t>
            </w:r>
            <w:r w:rsidRPr="00A57141">
              <w:rPr>
                <w:color w:val="000000"/>
                <w:sz w:val="28"/>
                <w:szCs w:val="28"/>
              </w:rPr>
              <w:t>ь</w:t>
            </w:r>
            <w:r w:rsidRPr="00A57141">
              <w:rPr>
                <w:color w:val="000000"/>
                <w:sz w:val="28"/>
                <w:szCs w:val="28"/>
              </w:rPr>
              <w:t>яновской области» на 2014-2020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43971,5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43971,5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Государственные учр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ждения здравоохран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43971,5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43971,5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ния функций госуда</w:t>
            </w:r>
            <w:r w:rsidRPr="00A57141">
              <w:rPr>
                <w:color w:val="000000"/>
                <w:sz w:val="28"/>
                <w:szCs w:val="28"/>
              </w:rPr>
              <w:t>р</w:t>
            </w:r>
            <w:r w:rsidRPr="00A57141">
              <w:rPr>
                <w:color w:val="000000"/>
                <w:sz w:val="28"/>
                <w:szCs w:val="28"/>
              </w:rPr>
              <w:t>ственными (муниц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пальными) органами, казёнными учрежден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ями, органами управл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ния государственными внебюджетными фо</w:t>
            </w:r>
            <w:r w:rsidRPr="00A57141">
              <w:rPr>
                <w:color w:val="000000"/>
                <w:sz w:val="28"/>
                <w:szCs w:val="28"/>
              </w:rPr>
              <w:t>н</w:t>
            </w:r>
            <w:r w:rsidRPr="00A57141">
              <w:rPr>
                <w:color w:val="000000"/>
                <w:sz w:val="28"/>
                <w:szCs w:val="28"/>
              </w:rPr>
              <w:t>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21571,7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21571,7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Закупка товаров, работ и услуг для госуда</w:t>
            </w:r>
            <w:r w:rsidRPr="00A57141">
              <w:rPr>
                <w:color w:val="000000"/>
                <w:sz w:val="28"/>
                <w:szCs w:val="28"/>
              </w:rPr>
              <w:t>р</w:t>
            </w:r>
            <w:r w:rsidRPr="00A57141">
              <w:rPr>
                <w:color w:val="000000"/>
                <w:sz w:val="28"/>
                <w:szCs w:val="28"/>
              </w:rPr>
              <w:t>ственных (муниципал</w:t>
            </w:r>
            <w:r w:rsidRPr="00A57141">
              <w:rPr>
                <w:color w:val="000000"/>
                <w:sz w:val="28"/>
                <w:szCs w:val="28"/>
              </w:rPr>
              <w:t>ь</w:t>
            </w:r>
            <w:r w:rsidRPr="00A57141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9979,3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9979,3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Предоставление субс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дий бюджетным, авт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12310,0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12310,0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Иные бюджетные а</w:t>
            </w:r>
            <w:r w:rsidRPr="00A57141">
              <w:rPr>
                <w:color w:val="000000"/>
                <w:sz w:val="28"/>
                <w:szCs w:val="28"/>
              </w:rPr>
              <w:t>с</w:t>
            </w:r>
            <w:r w:rsidRPr="00A57141">
              <w:rPr>
                <w:color w:val="000000"/>
                <w:sz w:val="28"/>
                <w:szCs w:val="28"/>
              </w:rPr>
              <w:lastRenderedPageBreak/>
              <w:t>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800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110,5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110,5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Скорая медицинская 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3339,8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3339,8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Государственная пр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грамма Ульяновской области «Развитие здравоохранения в Ул</w:t>
            </w:r>
            <w:r w:rsidRPr="00A57141">
              <w:rPr>
                <w:color w:val="000000"/>
                <w:sz w:val="28"/>
                <w:szCs w:val="28"/>
              </w:rPr>
              <w:t>ь</w:t>
            </w:r>
            <w:r w:rsidRPr="00A57141">
              <w:rPr>
                <w:color w:val="000000"/>
                <w:sz w:val="28"/>
                <w:szCs w:val="28"/>
              </w:rPr>
              <w:t>яновской области» на 2014-2020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3339,8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3339,8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Государственные учр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ждения здравоохран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3339,8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3339,8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Предоставление субс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дий бюджетным, авт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3339,8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3339,8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Санаторно-оздорови</w:t>
            </w:r>
            <w:r w:rsidR="00645DB8">
              <w:rPr>
                <w:color w:val="000000"/>
                <w:sz w:val="28"/>
                <w:szCs w:val="28"/>
              </w:rPr>
              <w:t>-</w:t>
            </w:r>
            <w:r w:rsidRPr="00A57141">
              <w:rPr>
                <w:color w:val="000000"/>
                <w:sz w:val="28"/>
                <w:szCs w:val="28"/>
              </w:rPr>
              <w:t>тельная 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101011,3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101011,3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Государственная пр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грамма Ульяновской области «Развитие здравоохранения в Ул</w:t>
            </w:r>
            <w:r w:rsidRPr="00A57141">
              <w:rPr>
                <w:color w:val="000000"/>
                <w:sz w:val="28"/>
                <w:szCs w:val="28"/>
              </w:rPr>
              <w:t>ь</w:t>
            </w:r>
            <w:r w:rsidRPr="00A57141">
              <w:rPr>
                <w:color w:val="000000"/>
                <w:sz w:val="28"/>
                <w:szCs w:val="28"/>
              </w:rPr>
              <w:t>яновской области» на 2014-2020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101011,3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101011,3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Государственные учр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ждения здравоохран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101011,3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101011,3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Предоставление субс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дий бюджетным, авт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101011,3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101011,3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Заготовка, переработка, хранение и обеспечение безопасности доно</w:t>
            </w:r>
            <w:r w:rsidRPr="00A57141">
              <w:rPr>
                <w:color w:val="000000"/>
                <w:sz w:val="28"/>
                <w:szCs w:val="28"/>
              </w:rPr>
              <w:t>р</w:t>
            </w:r>
            <w:r w:rsidRPr="00A57141">
              <w:rPr>
                <w:color w:val="000000"/>
                <w:sz w:val="28"/>
                <w:szCs w:val="28"/>
              </w:rPr>
              <w:t>ской крови и её комп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нентов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101878,4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101878,4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Государственная пр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грамма Ульяновской области «Развитие здравоохранения в Ул</w:t>
            </w:r>
            <w:r w:rsidRPr="00A57141">
              <w:rPr>
                <w:color w:val="000000"/>
                <w:sz w:val="28"/>
                <w:szCs w:val="28"/>
              </w:rPr>
              <w:t>ь</w:t>
            </w:r>
            <w:r w:rsidRPr="00A57141">
              <w:rPr>
                <w:color w:val="000000"/>
                <w:sz w:val="28"/>
                <w:szCs w:val="28"/>
              </w:rPr>
              <w:t>яновской области» на 2014-2020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101878,4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101878,4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Государственные учр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ждения здравоохран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101878,4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101878,4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Предоставление субс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дий бюджетным, авт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101878,4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101878,4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Санитарно-эпидемиоло</w:t>
            </w:r>
            <w:r w:rsidR="00645DB8">
              <w:rPr>
                <w:color w:val="000000"/>
                <w:sz w:val="28"/>
                <w:szCs w:val="28"/>
              </w:rPr>
              <w:t>-</w:t>
            </w:r>
            <w:r w:rsidRPr="00A57141">
              <w:rPr>
                <w:color w:val="000000"/>
                <w:sz w:val="28"/>
                <w:szCs w:val="28"/>
              </w:rPr>
              <w:t>гическое благополучие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6350,3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6350,3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Государственная пр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грамма Ульяновской области «Развитие здравоохранения в Ул</w:t>
            </w:r>
            <w:r w:rsidRPr="00A57141">
              <w:rPr>
                <w:color w:val="000000"/>
                <w:sz w:val="28"/>
                <w:szCs w:val="28"/>
              </w:rPr>
              <w:t>ь</w:t>
            </w:r>
            <w:r w:rsidRPr="00A57141">
              <w:rPr>
                <w:color w:val="000000"/>
                <w:sz w:val="28"/>
                <w:szCs w:val="28"/>
              </w:rPr>
              <w:t>яновской области» на 2014-2020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6350,3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6350,3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Государственные учр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ждения здравоохран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6350,3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6350,3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ния функций госуда</w:t>
            </w:r>
            <w:r w:rsidRPr="00A57141">
              <w:rPr>
                <w:color w:val="000000"/>
                <w:sz w:val="28"/>
                <w:szCs w:val="28"/>
              </w:rPr>
              <w:t>р</w:t>
            </w:r>
            <w:r w:rsidRPr="00A57141">
              <w:rPr>
                <w:color w:val="000000"/>
                <w:sz w:val="28"/>
                <w:szCs w:val="28"/>
              </w:rPr>
              <w:t>ственными (муниц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пальными) органами, казёнными учрежден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ями, органами управл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ния государственными внебюджетными фо</w:t>
            </w:r>
            <w:r w:rsidRPr="00A57141">
              <w:rPr>
                <w:color w:val="000000"/>
                <w:sz w:val="28"/>
                <w:szCs w:val="28"/>
              </w:rPr>
              <w:t>н</w:t>
            </w:r>
            <w:r w:rsidRPr="00A57141">
              <w:rPr>
                <w:color w:val="000000"/>
                <w:sz w:val="28"/>
                <w:szCs w:val="28"/>
              </w:rPr>
              <w:t>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4915,3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4915,3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Закупка товаров, работ и услуг для госуда</w:t>
            </w:r>
            <w:r w:rsidRPr="00A57141">
              <w:rPr>
                <w:color w:val="000000"/>
                <w:sz w:val="28"/>
                <w:szCs w:val="28"/>
              </w:rPr>
              <w:t>р</w:t>
            </w:r>
            <w:r w:rsidRPr="00A57141">
              <w:rPr>
                <w:color w:val="000000"/>
                <w:sz w:val="28"/>
                <w:szCs w:val="28"/>
              </w:rPr>
              <w:t>ственных (муниципал</w:t>
            </w:r>
            <w:r w:rsidRPr="00A57141">
              <w:rPr>
                <w:color w:val="000000"/>
                <w:sz w:val="28"/>
                <w:szCs w:val="28"/>
              </w:rPr>
              <w:t>ь</w:t>
            </w:r>
            <w:r w:rsidRPr="00A57141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1231,5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1231,5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Иные бюджетные а</w:t>
            </w:r>
            <w:r w:rsidRPr="00A57141">
              <w:rPr>
                <w:color w:val="000000"/>
                <w:sz w:val="28"/>
                <w:szCs w:val="28"/>
              </w:rPr>
              <w:t>с</w:t>
            </w:r>
            <w:r w:rsidRPr="00A57141">
              <w:rPr>
                <w:color w:val="000000"/>
                <w:sz w:val="28"/>
                <w:szCs w:val="28"/>
              </w:rPr>
              <w:t>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203,5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203,5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Другие вопросы в обл</w:t>
            </w:r>
            <w:r w:rsidRPr="00A57141">
              <w:rPr>
                <w:color w:val="000000"/>
                <w:sz w:val="28"/>
                <w:szCs w:val="28"/>
              </w:rPr>
              <w:t>а</w:t>
            </w:r>
            <w:r w:rsidRPr="00A57141">
              <w:rPr>
                <w:color w:val="000000"/>
                <w:sz w:val="28"/>
                <w:szCs w:val="28"/>
              </w:rPr>
              <w:t>сти здравоохранения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3663331,7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3672929,6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Государственная пр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грамма Ульяновской области «Развитие здравоохранения в Ул</w:t>
            </w:r>
            <w:r w:rsidRPr="00A57141">
              <w:rPr>
                <w:color w:val="000000"/>
                <w:sz w:val="28"/>
                <w:szCs w:val="28"/>
              </w:rPr>
              <w:t>ь</w:t>
            </w:r>
            <w:r w:rsidRPr="00A57141">
              <w:rPr>
                <w:color w:val="000000"/>
                <w:sz w:val="28"/>
                <w:szCs w:val="28"/>
              </w:rPr>
              <w:t>яновской области» на 2014-2020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3655071,7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3664669,6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Мероприятия, напра</w:t>
            </w:r>
            <w:r w:rsidRPr="00A57141">
              <w:rPr>
                <w:color w:val="000000"/>
                <w:sz w:val="28"/>
                <w:szCs w:val="28"/>
              </w:rPr>
              <w:t>в</w:t>
            </w:r>
            <w:r w:rsidRPr="00A57141">
              <w:rPr>
                <w:color w:val="000000"/>
                <w:sz w:val="28"/>
                <w:szCs w:val="28"/>
              </w:rPr>
              <w:t>ленные на развитие го</w:t>
            </w:r>
            <w:r w:rsidR="003722AC">
              <w:rPr>
                <w:color w:val="000000"/>
                <w:sz w:val="28"/>
                <w:szCs w:val="28"/>
              </w:rPr>
              <w:t>-</w:t>
            </w:r>
            <w:r w:rsidRPr="00A57141">
              <w:rPr>
                <w:color w:val="000000"/>
                <w:sz w:val="28"/>
                <w:szCs w:val="28"/>
              </w:rPr>
              <w:lastRenderedPageBreak/>
              <w:t>сударственно-частного партнёрства в сфере охраны здоровья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40000,0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40000,0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Предоставление субс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дий бюджетным, авт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40000,0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40000,0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Мероприятия, напра</w:t>
            </w:r>
            <w:r w:rsidRPr="00A57141">
              <w:rPr>
                <w:color w:val="000000"/>
                <w:sz w:val="28"/>
                <w:szCs w:val="28"/>
              </w:rPr>
              <w:t>в</w:t>
            </w:r>
            <w:r w:rsidRPr="00A57141">
              <w:rPr>
                <w:color w:val="000000"/>
                <w:sz w:val="28"/>
                <w:szCs w:val="28"/>
              </w:rPr>
              <w:t>ленные на соверше</w:t>
            </w:r>
            <w:r w:rsidRPr="00A57141">
              <w:rPr>
                <w:color w:val="000000"/>
                <w:sz w:val="28"/>
                <w:szCs w:val="28"/>
              </w:rPr>
              <w:t>н</w:t>
            </w:r>
            <w:r w:rsidRPr="00A57141">
              <w:rPr>
                <w:color w:val="000000"/>
                <w:sz w:val="28"/>
                <w:szCs w:val="28"/>
              </w:rPr>
              <w:t>ствование системы л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карственного обеспеч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ния, в том числе при оказании медицинской помощи в амбулато</w:t>
            </w:r>
            <w:r w:rsidRPr="00A57141">
              <w:rPr>
                <w:color w:val="000000"/>
                <w:sz w:val="28"/>
                <w:szCs w:val="28"/>
              </w:rPr>
              <w:t>р</w:t>
            </w:r>
            <w:r w:rsidRPr="00A57141">
              <w:rPr>
                <w:color w:val="000000"/>
                <w:sz w:val="28"/>
                <w:szCs w:val="28"/>
              </w:rPr>
              <w:t>ных условиях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78 0 2108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Предоставление субс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дий бюджетным, авт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78 0 2108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5000,0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Ежегодная областная премия «Призвание»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Социальное обеспеч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400,0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Оказание паллиативной медицинской помощи в стационарных условиях жителям города Дими</w:t>
            </w:r>
            <w:r w:rsidRPr="00A57141">
              <w:rPr>
                <w:color w:val="000000"/>
                <w:sz w:val="28"/>
                <w:szCs w:val="28"/>
              </w:rPr>
              <w:t>т</w:t>
            </w:r>
            <w:r w:rsidRPr="00A57141">
              <w:rPr>
                <w:color w:val="000000"/>
                <w:sz w:val="28"/>
                <w:szCs w:val="28"/>
              </w:rPr>
              <w:lastRenderedPageBreak/>
              <w:t>ровграда и Мелекесск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1557,5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1470,9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госуда</w:t>
            </w:r>
            <w:r w:rsidRPr="00A57141">
              <w:rPr>
                <w:color w:val="000000"/>
                <w:sz w:val="28"/>
                <w:szCs w:val="28"/>
              </w:rPr>
              <w:t>р</w:t>
            </w:r>
            <w:r w:rsidRPr="00A57141">
              <w:rPr>
                <w:color w:val="000000"/>
                <w:sz w:val="28"/>
                <w:szCs w:val="28"/>
              </w:rPr>
              <w:t>ственных (муниципал</w:t>
            </w:r>
            <w:r w:rsidRPr="00A57141">
              <w:rPr>
                <w:color w:val="000000"/>
                <w:sz w:val="28"/>
                <w:szCs w:val="28"/>
              </w:rPr>
              <w:t>ь</w:t>
            </w:r>
            <w:r w:rsidRPr="00A57141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78 0 2115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1557,5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1470,9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Государственные учр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ждения здравоохран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299684,0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309684,0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ния функций госуда</w:t>
            </w:r>
            <w:r w:rsidRPr="00A57141">
              <w:rPr>
                <w:color w:val="000000"/>
                <w:sz w:val="28"/>
                <w:szCs w:val="28"/>
              </w:rPr>
              <w:t>р</w:t>
            </w:r>
            <w:r w:rsidRPr="00A57141">
              <w:rPr>
                <w:color w:val="000000"/>
                <w:sz w:val="28"/>
                <w:szCs w:val="28"/>
              </w:rPr>
              <w:t>ственными (муниц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пальными) органами, казёнными учрежден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ями, органами управл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ния государственными внебюджетными фо</w:t>
            </w:r>
            <w:r w:rsidRPr="00A57141">
              <w:rPr>
                <w:color w:val="000000"/>
                <w:sz w:val="28"/>
                <w:szCs w:val="28"/>
              </w:rPr>
              <w:t>н</w:t>
            </w:r>
            <w:r w:rsidRPr="00A57141">
              <w:rPr>
                <w:color w:val="000000"/>
                <w:sz w:val="28"/>
                <w:szCs w:val="28"/>
              </w:rPr>
              <w:t>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172729,0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172729,0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Закупка товаров, работ и услуг для госуда</w:t>
            </w:r>
            <w:r w:rsidRPr="00A57141">
              <w:rPr>
                <w:color w:val="000000"/>
                <w:sz w:val="28"/>
                <w:szCs w:val="28"/>
              </w:rPr>
              <w:t>р</w:t>
            </w:r>
            <w:r w:rsidRPr="00A57141">
              <w:rPr>
                <w:color w:val="000000"/>
                <w:sz w:val="28"/>
                <w:szCs w:val="28"/>
              </w:rPr>
              <w:t>ственных (муниципал</w:t>
            </w:r>
            <w:r w:rsidRPr="00A57141">
              <w:rPr>
                <w:color w:val="000000"/>
                <w:sz w:val="28"/>
                <w:szCs w:val="28"/>
              </w:rPr>
              <w:t>ь</w:t>
            </w:r>
            <w:r w:rsidRPr="00A57141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58965,2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68965,2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Предоставление субс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дий бюджетным, авт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63768,4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63768,4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Иные бюджетные а</w:t>
            </w:r>
            <w:r w:rsidRPr="00A57141">
              <w:rPr>
                <w:color w:val="000000"/>
                <w:sz w:val="28"/>
                <w:szCs w:val="28"/>
              </w:rPr>
              <w:t>с</w:t>
            </w:r>
            <w:r w:rsidRPr="00A57141">
              <w:rPr>
                <w:color w:val="000000"/>
                <w:sz w:val="28"/>
                <w:szCs w:val="28"/>
              </w:rPr>
              <w:lastRenderedPageBreak/>
              <w:t>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78 0 2117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BF1BC5" w:rsidRDefault="00BF1BC5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800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4221,4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BF1BC5" w:rsidRDefault="00BF1BC5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4221,4</w:t>
            </w:r>
          </w:p>
        </w:tc>
      </w:tr>
      <w:tr w:rsidR="001C3417" w:rsidRPr="001C3417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7141">
              <w:rPr>
                <w:sz w:val="28"/>
                <w:szCs w:val="28"/>
              </w:rPr>
              <w:lastRenderedPageBreak/>
              <w:t>Оказание жителям г</w:t>
            </w:r>
            <w:r w:rsidRPr="00A57141">
              <w:rPr>
                <w:sz w:val="28"/>
                <w:szCs w:val="28"/>
              </w:rPr>
              <w:t>о</w:t>
            </w:r>
            <w:r w:rsidRPr="00A57141">
              <w:rPr>
                <w:sz w:val="28"/>
                <w:szCs w:val="28"/>
              </w:rPr>
              <w:t>рода Димитровграда, Мелекесского и Нов</w:t>
            </w:r>
            <w:r w:rsidRPr="00A57141">
              <w:rPr>
                <w:sz w:val="28"/>
                <w:szCs w:val="28"/>
              </w:rPr>
              <w:t>о</w:t>
            </w:r>
            <w:r w:rsidRPr="00A57141">
              <w:rPr>
                <w:sz w:val="28"/>
                <w:szCs w:val="28"/>
              </w:rPr>
              <w:t>малыклинского районов специализированной медицинской помощи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7141">
              <w:rPr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7141">
              <w:rPr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7141">
              <w:rPr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7141">
              <w:rPr>
                <w:sz w:val="28"/>
                <w:szCs w:val="28"/>
              </w:rPr>
              <w:t>78 0 2120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57141">
              <w:rPr>
                <w:sz w:val="28"/>
                <w:szCs w:val="28"/>
              </w:rPr>
              <w:t>5679</w:t>
            </w:r>
            <w:r w:rsidRPr="001C3417">
              <w:rPr>
                <w:sz w:val="28"/>
                <w:szCs w:val="28"/>
              </w:rPr>
              <w:t>,7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57141">
              <w:rPr>
                <w:sz w:val="28"/>
                <w:szCs w:val="28"/>
              </w:rPr>
              <w:t>5364</w:t>
            </w:r>
            <w:r w:rsidRPr="001C3417">
              <w:rPr>
                <w:sz w:val="28"/>
                <w:szCs w:val="28"/>
              </w:rPr>
              <w:t>,2</w:t>
            </w:r>
          </w:p>
        </w:tc>
      </w:tr>
      <w:tr w:rsidR="001C3417" w:rsidRPr="001C3417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7141">
              <w:rPr>
                <w:sz w:val="28"/>
                <w:szCs w:val="28"/>
              </w:rPr>
              <w:t>Закупка товаров, работ и услуг для госуда</w:t>
            </w:r>
            <w:r w:rsidRPr="00A57141">
              <w:rPr>
                <w:sz w:val="28"/>
                <w:szCs w:val="28"/>
              </w:rPr>
              <w:t>р</w:t>
            </w:r>
            <w:r w:rsidRPr="00A57141">
              <w:rPr>
                <w:sz w:val="28"/>
                <w:szCs w:val="28"/>
              </w:rPr>
              <w:t>ственных (муниципал</w:t>
            </w:r>
            <w:r w:rsidRPr="00A57141">
              <w:rPr>
                <w:sz w:val="28"/>
                <w:szCs w:val="28"/>
              </w:rPr>
              <w:t>ь</w:t>
            </w:r>
            <w:r w:rsidRPr="00A57141">
              <w:rPr>
                <w:sz w:val="28"/>
                <w:szCs w:val="28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7141">
              <w:rPr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7141">
              <w:rPr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7141">
              <w:rPr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7141">
              <w:rPr>
                <w:sz w:val="28"/>
                <w:szCs w:val="28"/>
              </w:rPr>
              <w:t>78 0 2120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7141">
              <w:rPr>
                <w:sz w:val="28"/>
                <w:szCs w:val="28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57141">
              <w:rPr>
                <w:sz w:val="28"/>
                <w:szCs w:val="28"/>
              </w:rPr>
              <w:t>5679</w:t>
            </w:r>
            <w:r w:rsidRPr="001C3417">
              <w:rPr>
                <w:sz w:val="28"/>
                <w:szCs w:val="28"/>
              </w:rPr>
              <w:t>,7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57141">
              <w:rPr>
                <w:sz w:val="28"/>
                <w:szCs w:val="28"/>
              </w:rPr>
              <w:t>5364</w:t>
            </w:r>
            <w:r w:rsidRPr="001C3417">
              <w:rPr>
                <w:sz w:val="28"/>
                <w:szCs w:val="28"/>
              </w:rPr>
              <w:t>,2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Осуществление орган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зационных меропри</w:t>
            </w:r>
            <w:r w:rsidRPr="00A57141">
              <w:rPr>
                <w:color w:val="000000"/>
                <w:sz w:val="28"/>
                <w:szCs w:val="28"/>
              </w:rPr>
              <w:t>я</w:t>
            </w:r>
            <w:r w:rsidRPr="00A57141">
              <w:rPr>
                <w:color w:val="000000"/>
                <w:sz w:val="28"/>
                <w:szCs w:val="28"/>
              </w:rPr>
              <w:t>тий по обеспечению лиц лекарственными препаратами, предн</w:t>
            </w:r>
            <w:r w:rsidRPr="00A57141">
              <w:rPr>
                <w:color w:val="000000"/>
                <w:sz w:val="28"/>
                <w:szCs w:val="28"/>
              </w:rPr>
              <w:t>а</w:t>
            </w:r>
            <w:r w:rsidRPr="00A57141">
              <w:rPr>
                <w:color w:val="000000"/>
                <w:sz w:val="28"/>
                <w:szCs w:val="28"/>
              </w:rPr>
              <w:t>значенными для леч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ния больных злокач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ственными новообраз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ваниями лимфоидной, кроветворной и ро</w:t>
            </w:r>
            <w:r w:rsidRPr="00A57141">
              <w:rPr>
                <w:color w:val="000000"/>
                <w:sz w:val="28"/>
                <w:szCs w:val="28"/>
              </w:rPr>
              <w:t>д</w:t>
            </w:r>
            <w:r w:rsidRPr="00A57141">
              <w:rPr>
                <w:color w:val="000000"/>
                <w:sz w:val="28"/>
                <w:szCs w:val="28"/>
              </w:rPr>
              <w:t>ственных им тканей, гемофилией, мукови</w:t>
            </w:r>
            <w:r w:rsidRPr="00A57141">
              <w:rPr>
                <w:color w:val="000000"/>
                <w:sz w:val="28"/>
                <w:szCs w:val="28"/>
              </w:rPr>
              <w:t>с</w:t>
            </w:r>
            <w:r w:rsidRPr="00A57141">
              <w:rPr>
                <w:color w:val="000000"/>
                <w:sz w:val="28"/>
                <w:szCs w:val="28"/>
              </w:rPr>
              <w:t>цидозом, гипофиза</w:t>
            </w:r>
            <w:r w:rsidRPr="00A57141">
              <w:rPr>
                <w:color w:val="000000"/>
                <w:sz w:val="28"/>
                <w:szCs w:val="28"/>
              </w:rPr>
              <w:t>р</w:t>
            </w:r>
            <w:r w:rsidRPr="00A57141">
              <w:rPr>
                <w:color w:val="000000"/>
                <w:sz w:val="28"/>
                <w:szCs w:val="28"/>
              </w:rPr>
              <w:t>ным нанизмом, боле</w:t>
            </w:r>
            <w:r w:rsidRPr="00A57141">
              <w:rPr>
                <w:color w:val="000000"/>
                <w:sz w:val="28"/>
                <w:szCs w:val="28"/>
              </w:rPr>
              <w:t>з</w:t>
            </w:r>
            <w:r w:rsidRPr="00A57141">
              <w:rPr>
                <w:color w:val="000000"/>
                <w:sz w:val="28"/>
                <w:szCs w:val="28"/>
              </w:rPr>
              <w:t>нью Гоше, рассеянным склерозом, а также п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сле трансплантации о</w:t>
            </w:r>
            <w:r w:rsidRPr="00A57141">
              <w:rPr>
                <w:color w:val="000000"/>
                <w:sz w:val="28"/>
                <w:szCs w:val="28"/>
              </w:rPr>
              <w:t>р</w:t>
            </w:r>
            <w:r w:rsidRPr="00A57141">
              <w:rPr>
                <w:color w:val="000000"/>
                <w:sz w:val="28"/>
                <w:szCs w:val="28"/>
              </w:rPr>
              <w:t>ганов и (или) тканей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78 0 5133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11021,8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11021,8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 xml:space="preserve">Закупка товаров, работ </w:t>
            </w:r>
            <w:r w:rsidRPr="00A57141">
              <w:rPr>
                <w:color w:val="000000"/>
                <w:sz w:val="28"/>
                <w:szCs w:val="28"/>
              </w:rPr>
              <w:lastRenderedPageBreak/>
              <w:t>и услуг для госуда</w:t>
            </w:r>
            <w:r w:rsidRPr="00A57141">
              <w:rPr>
                <w:color w:val="000000"/>
                <w:sz w:val="28"/>
                <w:szCs w:val="28"/>
              </w:rPr>
              <w:t>р</w:t>
            </w:r>
            <w:r w:rsidRPr="00A57141">
              <w:rPr>
                <w:color w:val="000000"/>
                <w:sz w:val="28"/>
                <w:szCs w:val="28"/>
              </w:rPr>
              <w:t>ственных (муниципал</w:t>
            </w:r>
            <w:r w:rsidRPr="00A57141">
              <w:rPr>
                <w:color w:val="000000"/>
                <w:sz w:val="28"/>
                <w:szCs w:val="28"/>
              </w:rPr>
              <w:t>ь</w:t>
            </w:r>
            <w:r w:rsidRPr="00A57141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78 0 5133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11021,8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11021,8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Осуществление пер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данных органам гос</w:t>
            </w:r>
            <w:r w:rsidRPr="00A57141">
              <w:rPr>
                <w:color w:val="000000"/>
                <w:sz w:val="28"/>
                <w:szCs w:val="28"/>
              </w:rPr>
              <w:t>у</w:t>
            </w:r>
            <w:r w:rsidRPr="00A57141">
              <w:rPr>
                <w:color w:val="000000"/>
                <w:sz w:val="28"/>
                <w:szCs w:val="28"/>
              </w:rPr>
              <w:t>дарственной власти субъектов Российской Федерации в соотве</w:t>
            </w:r>
            <w:r w:rsidRPr="00A57141">
              <w:rPr>
                <w:color w:val="000000"/>
                <w:sz w:val="28"/>
                <w:szCs w:val="28"/>
              </w:rPr>
              <w:t>т</w:t>
            </w:r>
            <w:r w:rsidRPr="00A57141">
              <w:rPr>
                <w:color w:val="000000"/>
                <w:sz w:val="28"/>
                <w:szCs w:val="28"/>
              </w:rPr>
              <w:t>ствии с частью 1 статьи 15 Федерального закона «Об основах охраны здоровья граждан в Российской Федер</w:t>
            </w:r>
            <w:r w:rsidRPr="00A57141">
              <w:rPr>
                <w:color w:val="000000"/>
                <w:sz w:val="28"/>
                <w:szCs w:val="28"/>
              </w:rPr>
              <w:t>а</w:t>
            </w:r>
            <w:r w:rsidRPr="00A57141">
              <w:rPr>
                <w:color w:val="000000"/>
                <w:sz w:val="28"/>
                <w:szCs w:val="28"/>
              </w:rPr>
              <w:t>ции» полномочий Ро</w:t>
            </w:r>
            <w:r w:rsidRPr="00A57141">
              <w:rPr>
                <w:color w:val="000000"/>
                <w:sz w:val="28"/>
                <w:szCs w:val="28"/>
              </w:rPr>
              <w:t>с</w:t>
            </w:r>
            <w:r w:rsidRPr="00A57141">
              <w:rPr>
                <w:color w:val="000000"/>
                <w:sz w:val="28"/>
                <w:szCs w:val="28"/>
              </w:rPr>
              <w:t>сийской Федерации в сфере охраны здоровья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59Б0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2084,1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2084,1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ния функций госуда</w:t>
            </w:r>
            <w:r w:rsidRPr="00A57141">
              <w:rPr>
                <w:color w:val="000000"/>
                <w:sz w:val="28"/>
                <w:szCs w:val="28"/>
              </w:rPr>
              <w:t>р</w:t>
            </w:r>
            <w:r w:rsidRPr="00A57141">
              <w:rPr>
                <w:color w:val="000000"/>
                <w:sz w:val="28"/>
                <w:szCs w:val="28"/>
              </w:rPr>
              <w:t>ственными (муниц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пальными) органами, казёнными учрежден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t>ями, органами управл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ния государственными внебюджетными фо</w:t>
            </w:r>
            <w:r w:rsidRPr="00A57141">
              <w:rPr>
                <w:color w:val="000000"/>
                <w:sz w:val="28"/>
                <w:szCs w:val="28"/>
              </w:rPr>
              <w:t>н</w:t>
            </w:r>
            <w:r w:rsidRPr="00A57141">
              <w:rPr>
                <w:color w:val="000000"/>
                <w:sz w:val="28"/>
                <w:szCs w:val="28"/>
              </w:rPr>
              <w:t>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59Б0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2084,1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2084,1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Платежи на финансовое обеспечение реализ</w:t>
            </w:r>
            <w:r w:rsidRPr="00A57141">
              <w:rPr>
                <w:color w:val="000000"/>
                <w:sz w:val="28"/>
                <w:szCs w:val="28"/>
              </w:rPr>
              <w:t>а</w:t>
            </w:r>
            <w:r w:rsidRPr="00A57141">
              <w:rPr>
                <w:color w:val="000000"/>
                <w:sz w:val="28"/>
                <w:szCs w:val="28"/>
              </w:rPr>
              <w:t xml:space="preserve">ции территориальной </w:t>
            </w:r>
            <w:r w:rsidRPr="00A57141">
              <w:rPr>
                <w:color w:val="000000"/>
                <w:sz w:val="28"/>
                <w:szCs w:val="28"/>
              </w:rPr>
              <w:lastRenderedPageBreak/>
              <w:t>программы обязател</w:t>
            </w:r>
            <w:r w:rsidRPr="00A57141">
              <w:rPr>
                <w:color w:val="000000"/>
                <w:sz w:val="28"/>
                <w:szCs w:val="28"/>
              </w:rPr>
              <w:t>ь</w:t>
            </w:r>
            <w:r w:rsidRPr="00A57141">
              <w:rPr>
                <w:color w:val="000000"/>
                <w:sz w:val="28"/>
                <w:szCs w:val="28"/>
              </w:rPr>
              <w:t>ного медицинского страхования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78 0 7302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374123,2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374123,2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Межбюджетные тран</w:t>
            </w:r>
            <w:r w:rsidRPr="00A57141">
              <w:rPr>
                <w:color w:val="000000"/>
                <w:sz w:val="28"/>
                <w:szCs w:val="28"/>
              </w:rPr>
              <w:t>с</w:t>
            </w:r>
            <w:r w:rsidRPr="00A57141">
              <w:rPr>
                <w:color w:val="000000"/>
                <w:sz w:val="28"/>
                <w:szCs w:val="28"/>
              </w:rPr>
              <w:t>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78 0 7302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374123,2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374123,2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Страховые взносы на обязательное медици</w:t>
            </w:r>
            <w:r w:rsidRPr="00A57141">
              <w:rPr>
                <w:color w:val="000000"/>
                <w:sz w:val="28"/>
                <w:szCs w:val="28"/>
              </w:rPr>
              <w:t>н</w:t>
            </w:r>
            <w:r w:rsidRPr="00A57141">
              <w:rPr>
                <w:color w:val="000000"/>
                <w:sz w:val="28"/>
                <w:szCs w:val="28"/>
              </w:rPr>
              <w:t>ское страхование нер</w:t>
            </w:r>
            <w:r w:rsidRPr="00A57141">
              <w:rPr>
                <w:color w:val="000000"/>
                <w:sz w:val="28"/>
                <w:szCs w:val="28"/>
              </w:rPr>
              <w:t>а</w:t>
            </w:r>
            <w:r w:rsidRPr="00A57141">
              <w:rPr>
                <w:color w:val="000000"/>
                <w:sz w:val="28"/>
                <w:szCs w:val="28"/>
              </w:rPr>
              <w:t>ботающего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78 0 7303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2873710,2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2873710,2</w:t>
            </w:r>
          </w:p>
        </w:tc>
      </w:tr>
      <w:tr w:rsidR="001C3417" w:rsidRPr="001C3417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7141">
              <w:rPr>
                <w:sz w:val="28"/>
                <w:szCs w:val="28"/>
              </w:rPr>
              <w:t>Социальное обеспеч</w:t>
            </w:r>
            <w:r w:rsidRPr="00A57141">
              <w:rPr>
                <w:sz w:val="28"/>
                <w:szCs w:val="28"/>
              </w:rPr>
              <w:t>е</w:t>
            </w:r>
            <w:r w:rsidRPr="00A57141">
              <w:rPr>
                <w:sz w:val="28"/>
                <w:szCs w:val="28"/>
              </w:rPr>
              <w:t>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7141">
              <w:rPr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7141">
              <w:rPr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7141">
              <w:rPr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7141">
              <w:rPr>
                <w:sz w:val="28"/>
                <w:szCs w:val="28"/>
              </w:rPr>
              <w:t>78 0 7303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7141">
              <w:rPr>
                <w:sz w:val="28"/>
                <w:szCs w:val="28"/>
              </w:rPr>
              <w:t>300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57141">
              <w:rPr>
                <w:sz w:val="28"/>
                <w:szCs w:val="28"/>
              </w:rPr>
              <w:t>2873710</w:t>
            </w:r>
            <w:r w:rsidRPr="001C3417">
              <w:rPr>
                <w:sz w:val="28"/>
                <w:szCs w:val="28"/>
              </w:rPr>
              <w:t>,2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57141">
              <w:rPr>
                <w:sz w:val="28"/>
                <w:szCs w:val="28"/>
              </w:rPr>
              <w:t>2873710</w:t>
            </w:r>
            <w:r w:rsidRPr="001C3417">
              <w:rPr>
                <w:sz w:val="28"/>
                <w:szCs w:val="28"/>
              </w:rPr>
              <w:t>,2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645DB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Реализация Закона Ул</w:t>
            </w:r>
            <w:r w:rsidRPr="00A57141">
              <w:rPr>
                <w:color w:val="000000"/>
                <w:sz w:val="28"/>
                <w:szCs w:val="28"/>
              </w:rPr>
              <w:t>ь</w:t>
            </w:r>
            <w:r w:rsidRPr="00A57141">
              <w:rPr>
                <w:color w:val="000000"/>
                <w:sz w:val="28"/>
                <w:szCs w:val="28"/>
              </w:rPr>
              <w:t>яновской области от</w:t>
            </w:r>
            <w:r w:rsidR="00645DB8">
              <w:rPr>
                <w:color w:val="000000"/>
                <w:sz w:val="28"/>
                <w:szCs w:val="28"/>
              </w:rPr>
              <w:br/>
            </w:r>
            <w:r w:rsidRPr="00A57141">
              <w:rPr>
                <w:color w:val="000000"/>
                <w:sz w:val="28"/>
                <w:szCs w:val="28"/>
              </w:rPr>
              <w:t>2 ноября 2011 года</w:t>
            </w:r>
            <w:r w:rsidR="00645DB8">
              <w:rPr>
                <w:color w:val="000000"/>
                <w:sz w:val="28"/>
                <w:szCs w:val="28"/>
              </w:rPr>
              <w:br/>
            </w:r>
            <w:r w:rsidRPr="00A57141">
              <w:rPr>
                <w:color w:val="000000"/>
                <w:sz w:val="28"/>
                <w:szCs w:val="28"/>
              </w:rPr>
              <w:t>№ 181-ЗО «Об обесп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чении полноценным питанием беременных женщин, кормящих м</w:t>
            </w:r>
            <w:r w:rsidRPr="00A57141">
              <w:rPr>
                <w:color w:val="000000"/>
                <w:sz w:val="28"/>
                <w:szCs w:val="28"/>
              </w:rPr>
              <w:t>а</w:t>
            </w:r>
            <w:r w:rsidRPr="00A57141">
              <w:rPr>
                <w:color w:val="000000"/>
                <w:sz w:val="28"/>
                <w:szCs w:val="28"/>
              </w:rPr>
              <w:t>терей, а также детей в возрасте до трёх лет в Ульяновской области»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78 0 8004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41811,2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41811,2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Социальное обеспеч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78 0 8004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41811,2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41811,2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Государственная пр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грамма Ульяновской области «Обеспечение правопорядка и бе</w:t>
            </w:r>
            <w:r w:rsidRPr="00A57141">
              <w:rPr>
                <w:color w:val="000000"/>
                <w:sz w:val="28"/>
                <w:szCs w:val="28"/>
              </w:rPr>
              <w:t>з</w:t>
            </w:r>
            <w:r w:rsidRPr="00A57141">
              <w:rPr>
                <w:color w:val="000000"/>
                <w:sz w:val="28"/>
                <w:szCs w:val="28"/>
              </w:rPr>
              <w:t>опасности жизнеде</w:t>
            </w:r>
            <w:r w:rsidRPr="00A57141">
              <w:rPr>
                <w:color w:val="000000"/>
                <w:sz w:val="28"/>
                <w:szCs w:val="28"/>
              </w:rPr>
              <w:t>я</w:t>
            </w:r>
            <w:r w:rsidRPr="00A57141">
              <w:rPr>
                <w:color w:val="000000"/>
                <w:sz w:val="28"/>
                <w:szCs w:val="28"/>
              </w:rPr>
              <w:lastRenderedPageBreak/>
              <w:t>тельности на террит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рии Ульяновской обл</w:t>
            </w:r>
            <w:r w:rsidRPr="00A57141">
              <w:rPr>
                <w:color w:val="000000"/>
                <w:sz w:val="28"/>
                <w:szCs w:val="28"/>
              </w:rPr>
              <w:t>а</w:t>
            </w:r>
            <w:r w:rsidRPr="00A57141">
              <w:rPr>
                <w:color w:val="000000"/>
                <w:sz w:val="28"/>
                <w:szCs w:val="28"/>
              </w:rPr>
              <w:t>сти» на 2014-2018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86 0 0000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8260,0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8260,0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645DB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Подпрограмма «Ко</w:t>
            </w:r>
            <w:r w:rsidRPr="00A57141">
              <w:rPr>
                <w:color w:val="000000"/>
                <w:sz w:val="28"/>
                <w:szCs w:val="28"/>
              </w:rPr>
              <w:t>м</w:t>
            </w:r>
            <w:r w:rsidRPr="00A57141">
              <w:rPr>
                <w:color w:val="000000"/>
                <w:sz w:val="28"/>
                <w:szCs w:val="28"/>
              </w:rPr>
              <w:t>плексные меры по обеспечению общ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ственного порядка, противодействию пр</w:t>
            </w:r>
            <w:r w:rsidRPr="00A57141">
              <w:rPr>
                <w:color w:val="000000"/>
                <w:sz w:val="28"/>
                <w:szCs w:val="28"/>
              </w:rPr>
              <w:t>е</w:t>
            </w:r>
            <w:r w:rsidRPr="00A57141">
              <w:rPr>
                <w:color w:val="000000"/>
                <w:sz w:val="28"/>
                <w:szCs w:val="28"/>
              </w:rPr>
              <w:t>ступности и профила</w:t>
            </w:r>
            <w:r w:rsidRPr="00A57141">
              <w:rPr>
                <w:color w:val="000000"/>
                <w:sz w:val="28"/>
                <w:szCs w:val="28"/>
              </w:rPr>
              <w:t>к</w:t>
            </w:r>
            <w:r w:rsidRPr="00A57141">
              <w:rPr>
                <w:color w:val="000000"/>
                <w:sz w:val="28"/>
                <w:szCs w:val="28"/>
              </w:rPr>
              <w:t>тике правонарушений на территории Уль</w:t>
            </w:r>
            <w:r w:rsidRPr="00A57141">
              <w:rPr>
                <w:color w:val="000000"/>
                <w:sz w:val="28"/>
                <w:szCs w:val="28"/>
              </w:rPr>
              <w:t>я</w:t>
            </w:r>
            <w:r w:rsidRPr="00A57141">
              <w:rPr>
                <w:color w:val="000000"/>
                <w:sz w:val="28"/>
                <w:szCs w:val="28"/>
              </w:rPr>
              <w:t>новской области» на</w:t>
            </w:r>
            <w:r w:rsidR="00645DB8">
              <w:rPr>
                <w:color w:val="000000"/>
                <w:sz w:val="28"/>
                <w:szCs w:val="28"/>
              </w:rPr>
              <w:br/>
            </w:r>
            <w:r w:rsidRPr="00A57141">
              <w:rPr>
                <w:color w:val="000000"/>
                <w:sz w:val="28"/>
                <w:szCs w:val="28"/>
              </w:rPr>
              <w:t>2014-2018 годы гос</w:t>
            </w:r>
            <w:r w:rsidRPr="00A57141">
              <w:rPr>
                <w:color w:val="000000"/>
                <w:sz w:val="28"/>
                <w:szCs w:val="28"/>
              </w:rPr>
              <w:t>у</w:t>
            </w:r>
            <w:r w:rsidRPr="00A57141">
              <w:rPr>
                <w:color w:val="000000"/>
                <w:sz w:val="28"/>
                <w:szCs w:val="28"/>
              </w:rPr>
              <w:t>дарственной програ</w:t>
            </w:r>
            <w:r w:rsidRPr="00A57141">
              <w:rPr>
                <w:color w:val="000000"/>
                <w:sz w:val="28"/>
                <w:szCs w:val="28"/>
              </w:rPr>
              <w:t>м</w:t>
            </w:r>
            <w:r w:rsidRPr="00A57141">
              <w:rPr>
                <w:color w:val="000000"/>
                <w:sz w:val="28"/>
                <w:szCs w:val="28"/>
              </w:rPr>
              <w:t>мы Ульяновской обл</w:t>
            </w:r>
            <w:r w:rsidRPr="00A57141">
              <w:rPr>
                <w:color w:val="000000"/>
                <w:sz w:val="28"/>
                <w:szCs w:val="28"/>
              </w:rPr>
              <w:t>а</w:t>
            </w:r>
            <w:r w:rsidRPr="00A57141">
              <w:rPr>
                <w:color w:val="000000"/>
                <w:sz w:val="28"/>
                <w:szCs w:val="28"/>
              </w:rPr>
              <w:t>сти «Обеспечение пр</w:t>
            </w:r>
            <w:r w:rsidRPr="00A57141">
              <w:rPr>
                <w:color w:val="000000"/>
                <w:sz w:val="28"/>
                <w:szCs w:val="28"/>
              </w:rPr>
              <w:t>а</w:t>
            </w:r>
            <w:r w:rsidRPr="00A57141">
              <w:rPr>
                <w:color w:val="000000"/>
                <w:sz w:val="28"/>
                <w:szCs w:val="28"/>
              </w:rPr>
              <w:t>вопорядка и безопасн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сти жизнедеятельности на территории Уль</w:t>
            </w:r>
            <w:r w:rsidRPr="00A57141">
              <w:rPr>
                <w:color w:val="000000"/>
                <w:sz w:val="28"/>
                <w:szCs w:val="28"/>
              </w:rPr>
              <w:t>я</w:t>
            </w:r>
            <w:r w:rsidRPr="00A57141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86 2 0000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Снижение уровня алк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голизации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86 2 2710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Закупка товаров, работ и услуг для госуда</w:t>
            </w:r>
            <w:r w:rsidRPr="00A57141">
              <w:rPr>
                <w:color w:val="000000"/>
                <w:sz w:val="28"/>
                <w:szCs w:val="28"/>
              </w:rPr>
              <w:t>р</w:t>
            </w:r>
            <w:r w:rsidRPr="00A57141">
              <w:rPr>
                <w:color w:val="000000"/>
                <w:sz w:val="28"/>
                <w:szCs w:val="28"/>
              </w:rPr>
              <w:t>ственных (муниципал</w:t>
            </w:r>
            <w:r w:rsidRPr="00A57141">
              <w:rPr>
                <w:color w:val="000000"/>
                <w:sz w:val="28"/>
                <w:szCs w:val="28"/>
              </w:rPr>
              <w:t>ь</w:t>
            </w:r>
            <w:r w:rsidRPr="00A57141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86 2 2710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Подпрограмма «Ко</w:t>
            </w:r>
            <w:r w:rsidRPr="00A57141">
              <w:rPr>
                <w:color w:val="000000"/>
                <w:sz w:val="28"/>
                <w:szCs w:val="28"/>
              </w:rPr>
              <w:t>м</w:t>
            </w:r>
            <w:r w:rsidRPr="00A57141">
              <w:rPr>
                <w:color w:val="000000"/>
                <w:sz w:val="28"/>
                <w:szCs w:val="28"/>
              </w:rPr>
              <w:t>плексные меры прот</w:t>
            </w:r>
            <w:r w:rsidRPr="00A57141">
              <w:rPr>
                <w:color w:val="000000"/>
                <w:sz w:val="28"/>
                <w:szCs w:val="28"/>
              </w:rPr>
              <w:t>и</w:t>
            </w:r>
            <w:r w:rsidRPr="00A57141">
              <w:rPr>
                <w:color w:val="000000"/>
                <w:sz w:val="28"/>
                <w:szCs w:val="28"/>
              </w:rPr>
              <w:lastRenderedPageBreak/>
              <w:t>водействия злоупотре</w:t>
            </w:r>
            <w:r w:rsidRPr="00A57141">
              <w:rPr>
                <w:color w:val="000000"/>
                <w:sz w:val="28"/>
                <w:szCs w:val="28"/>
              </w:rPr>
              <w:t>б</w:t>
            </w:r>
            <w:r w:rsidRPr="00A57141">
              <w:rPr>
                <w:color w:val="000000"/>
                <w:sz w:val="28"/>
                <w:szCs w:val="28"/>
              </w:rPr>
              <w:t>лению наркотиками и их незаконному обор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ту на территории Уль</w:t>
            </w:r>
            <w:r w:rsidRPr="00A57141">
              <w:rPr>
                <w:color w:val="000000"/>
                <w:sz w:val="28"/>
                <w:szCs w:val="28"/>
              </w:rPr>
              <w:t>я</w:t>
            </w:r>
            <w:r w:rsidRPr="00A57141">
              <w:rPr>
                <w:color w:val="000000"/>
                <w:sz w:val="28"/>
                <w:szCs w:val="28"/>
              </w:rPr>
              <w:t>новской области» на 2014-2018 годы гос</w:t>
            </w:r>
            <w:r w:rsidRPr="00A57141">
              <w:rPr>
                <w:color w:val="000000"/>
                <w:sz w:val="28"/>
                <w:szCs w:val="28"/>
              </w:rPr>
              <w:t>у</w:t>
            </w:r>
            <w:r w:rsidRPr="00A57141">
              <w:rPr>
                <w:color w:val="000000"/>
                <w:sz w:val="28"/>
                <w:szCs w:val="28"/>
              </w:rPr>
              <w:t>дарственной програ</w:t>
            </w:r>
            <w:r w:rsidRPr="00A57141">
              <w:rPr>
                <w:color w:val="000000"/>
                <w:sz w:val="28"/>
                <w:szCs w:val="28"/>
              </w:rPr>
              <w:t>м</w:t>
            </w:r>
            <w:r w:rsidRPr="00A57141">
              <w:rPr>
                <w:color w:val="000000"/>
                <w:sz w:val="28"/>
                <w:szCs w:val="28"/>
              </w:rPr>
              <w:t>мы Ульяновской обл</w:t>
            </w:r>
            <w:r w:rsidRPr="00A57141">
              <w:rPr>
                <w:color w:val="000000"/>
                <w:sz w:val="28"/>
                <w:szCs w:val="28"/>
              </w:rPr>
              <w:t>а</w:t>
            </w:r>
            <w:r w:rsidRPr="00A57141">
              <w:rPr>
                <w:color w:val="000000"/>
                <w:sz w:val="28"/>
                <w:szCs w:val="28"/>
              </w:rPr>
              <w:t>сти «Обеспечение пр</w:t>
            </w:r>
            <w:r w:rsidRPr="00A57141">
              <w:rPr>
                <w:color w:val="000000"/>
                <w:sz w:val="28"/>
                <w:szCs w:val="28"/>
              </w:rPr>
              <w:t>а</w:t>
            </w:r>
            <w:r w:rsidRPr="00A57141">
              <w:rPr>
                <w:color w:val="000000"/>
                <w:sz w:val="28"/>
                <w:szCs w:val="28"/>
              </w:rPr>
              <w:t>вопорядка и безопасн</w:t>
            </w:r>
            <w:r w:rsidRPr="00A57141">
              <w:rPr>
                <w:color w:val="000000"/>
                <w:sz w:val="28"/>
                <w:szCs w:val="28"/>
              </w:rPr>
              <w:t>о</w:t>
            </w:r>
            <w:r w:rsidRPr="00A57141">
              <w:rPr>
                <w:color w:val="000000"/>
                <w:sz w:val="28"/>
                <w:szCs w:val="28"/>
              </w:rPr>
              <w:t>сти жизнедеятельности на территории Уль</w:t>
            </w:r>
            <w:r w:rsidRPr="00A57141">
              <w:rPr>
                <w:color w:val="000000"/>
                <w:sz w:val="28"/>
                <w:szCs w:val="28"/>
              </w:rPr>
              <w:t>я</w:t>
            </w:r>
            <w:r w:rsidRPr="00A57141">
              <w:rPr>
                <w:color w:val="000000"/>
                <w:sz w:val="28"/>
                <w:szCs w:val="28"/>
              </w:rPr>
              <w:t>новской области» на 2014-2018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86 3 0000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8160,0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8160,0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lastRenderedPageBreak/>
              <w:t>Меры по сокращению спроса на наркотики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8160,0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8160,0</w:t>
            </w:r>
          </w:p>
        </w:tc>
      </w:tr>
      <w:tr w:rsidR="001C3417" w:rsidRPr="00A57141" w:rsidTr="001C3417">
        <w:tc>
          <w:tcPr>
            <w:tcW w:w="3133" w:type="dxa"/>
            <w:shd w:val="clear" w:color="auto" w:fill="auto"/>
            <w:vAlign w:val="center"/>
            <w:hideMark/>
          </w:tcPr>
          <w:p w:rsidR="001C3417" w:rsidRPr="00A57141" w:rsidRDefault="001C3417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Закупка товаров, работ и услуг для госуда</w:t>
            </w:r>
            <w:r w:rsidRPr="00A57141">
              <w:rPr>
                <w:color w:val="000000"/>
                <w:sz w:val="28"/>
                <w:szCs w:val="28"/>
              </w:rPr>
              <w:t>р</w:t>
            </w:r>
            <w:r w:rsidRPr="00A57141">
              <w:rPr>
                <w:color w:val="000000"/>
                <w:sz w:val="28"/>
                <w:szCs w:val="28"/>
              </w:rPr>
              <w:t>ственных (муниципал</w:t>
            </w:r>
            <w:r w:rsidRPr="00A57141">
              <w:rPr>
                <w:color w:val="000000"/>
                <w:sz w:val="28"/>
                <w:szCs w:val="28"/>
              </w:rPr>
              <w:t>ь</w:t>
            </w:r>
            <w:r w:rsidRPr="00A57141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625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57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364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86 3 2714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8160,0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1C3417" w:rsidRPr="00A57141" w:rsidRDefault="001C3417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57141">
              <w:rPr>
                <w:color w:val="000000"/>
                <w:sz w:val="28"/>
                <w:szCs w:val="28"/>
              </w:rPr>
              <w:t>8160,0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A34F98" w:rsidRDefault="001C3417" w:rsidP="000F33C9">
      <w:pPr>
        <w:pStyle w:val="af1"/>
        <w:widowControl w:val="0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>исключить;</w:t>
      </w:r>
    </w:p>
    <w:p w:rsidR="00A34F98" w:rsidRDefault="00E90B56" w:rsidP="000F33C9">
      <w:pPr>
        <w:pStyle w:val="af1"/>
        <w:widowControl w:val="0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ab/>
        <w:t>в строке «Социальная политика» (Мин 261 Рз 10) цифры «6582258,0» заме</w:t>
      </w:r>
      <w:r w:rsidR="003722AC">
        <w:rPr>
          <w:sz w:val="28"/>
          <w:lang w:val="ru-RU"/>
        </w:rPr>
        <w:t>-</w:t>
      </w:r>
      <w:r>
        <w:rPr>
          <w:sz w:val="28"/>
        </w:rPr>
        <w:t>нить цифрами «</w:t>
      </w:r>
      <w:r w:rsidR="002151AA">
        <w:rPr>
          <w:sz w:val="28"/>
        </w:rPr>
        <w:t>6488574,7</w:t>
      </w:r>
      <w:r>
        <w:rPr>
          <w:sz w:val="28"/>
        </w:rPr>
        <w:t>», цифры «8131631,6» заменить цифрами «</w:t>
      </w:r>
      <w:r w:rsidR="002151AA">
        <w:rPr>
          <w:sz w:val="28"/>
        </w:rPr>
        <w:t>8050175,2</w:t>
      </w:r>
      <w:r>
        <w:rPr>
          <w:sz w:val="28"/>
        </w:rPr>
        <w:t>»;</w:t>
      </w:r>
    </w:p>
    <w:p w:rsidR="00E90B56" w:rsidRDefault="00E90B56" w:rsidP="000F33C9">
      <w:pPr>
        <w:pStyle w:val="af1"/>
        <w:widowControl w:val="0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ab/>
        <w:t>в строке «Социальное обеспечение населения» (Мин 261 Рз 10 ПР 03) циф</w:t>
      </w:r>
      <w:r w:rsidR="003722AC">
        <w:rPr>
          <w:sz w:val="28"/>
          <w:lang w:val="ru-RU"/>
        </w:rPr>
        <w:t>-</w:t>
      </w:r>
      <w:r>
        <w:rPr>
          <w:sz w:val="28"/>
        </w:rPr>
        <w:t>ры «4981183,7» заменить цифрами «4939605,1», цифры «6484291,9» заменить цифрами «6442713,3»;</w:t>
      </w:r>
    </w:p>
    <w:p w:rsidR="007A6231" w:rsidRDefault="007A6231" w:rsidP="000F33C9">
      <w:pPr>
        <w:pStyle w:val="af1"/>
        <w:widowControl w:val="0"/>
        <w:spacing w:after="0" w:line="360" w:lineRule="auto"/>
        <w:ind w:left="0" w:firstLine="720"/>
        <w:jc w:val="both"/>
        <w:rPr>
          <w:sz w:val="28"/>
        </w:rPr>
      </w:pPr>
      <w:r>
        <w:rPr>
          <w:sz w:val="28"/>
        </w:rPr>
        <w:t>строки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134"/>
        <w:gridCol w:w="709"/>
        <w:gridCol w:w="567"/>
        <w:gridCol w:w="567"/>
        <w:gridCol w:w="1480"/>
        <w:gridCol w:w="646"/>
        <w:gridCol w:w="1417"/>
        <w:gridCol w:w="1560"/>
      </w:tblGrid>
      <w:tr w:rsidR="007A6231" w:rsidRPr="007A6231" w:rsidTr="007A6231">
        <w:tc>
          <w:tcPr>
            <w:tcW w:w="3134" w:type="dxa"/>
            <w:shd w:val="clear" w:color="auto" w:fill="auto"/>
            <w:vAlign w:val="center"/>
            <w:hideMark/>
          </w:tcPr>
          <w:p w:rsidR="007A6231" w:rsidRPr="007A6231" w:rsidRDefault="00371858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A6231" w:rsidRPr="007A6231">
              <w:rPr>
                <w:color w:val="000000"/>
                <w:sz w:val="28"/>
                <w:szCs w:val="28"/>
              </w:rPr>
              <w:t xml:space="preserve">Государственная </w:t>
            </w:r>
            <w:r w:rsidR="003722AC">
              <w:rPr>
                <w:color w:val="000000"/>
                <w:sz w:val="28"/>
                <w:szCs w:val="28"/>
              </w:rPr>
              <w:t>про-грам</w:t>
            </w:r>
            <w:r w:rsidR="007A6231" w:rsidRPr="007A6231">
              <w:rPr>
                <w:color w:val="000000"/>
                <w:sz w:val="28"/>
                <w:szCs w:val="28"/>
              </w:rPr>
              <w:t xml:space="preserve">ма Ульяновской области </w:t>
            </w:r>
            <w:r w:rsidR="007A6231">
              <w:rPr>
                <w:color w:val="000000"/>
                <w:sz w:val="28"/>
                <w:szCs w:val="28"/>
              </w:rPr>
              <w:t>«</w:t>
            </w:r>
            <w:r w:rsidR="007A6231" w:rsidRPr="007A6231">
              <w:rPr>
                <w:color w:val="000000"/>
                <w:sz w:val="28"/>
                <w:szCs w:val="28"/>
              </w:rPr>
              <w:t xml:space="preserve">Развитие </w:t>
            </w:r>
            <w:r w:rsidR="007A6231" w:rsidRPr="007A6231">
              <w:rPr>
                <w:color w:val="000000"/>
                <w:sz w:val="28"/>
                <w:szCs w:val="28"/>
              </w:rPr>
              <w:lastRenderedPageBreak/>
              <w:t>здравоохранения в Ул</w:t>
            </w:r>
            <w:r w:rsidR="007A6231" w:rsidRPr="007A6231">
              <w:rPr>
                <w:color w:val="000000"/>
                <w:sz w:val="28"/>
                <w:szCs w:val="28"/>
              </w:rPr>
              <w:t>ь</w:t>
            </w:r>
            <w:r w:rsidR="007A6231" w:rsidRPr="007A6231">
              <w:rPr>
                <w:color w:val="000000"/>
                <w:sz w:val="28"/>
                <w:szCs w:val="28"/>
              </w:rPr>
              <w:t>яновской области</w:t>
            </w:r>
            <w:r w:rsidR="007A6231">
              <w:rPr>
                <w:color w:val="000000"/>
                <w:sz w:val="28"/>
                <w:szCs w:val="28"/>
              </w:rPr>
              <w:t>»</w:t>
            </w:r>
            <w:r w:rsidR="007A6231" w:rsidRPr="007A6231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A6231" w:rsidRPr="007A6231" w:rsidRDefault="007A6231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41578,6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A6231" w:rsidRPr="007A6231" w:rsidRDefault="007A6231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41578,6</w:t>
            </w:r>
          </w:p>
        </w:tc>
      </w:tr>
      <w:tr w:rsidR="007A6231" w:rsidRPr="007A6231" w:rsidTr="007A6231">
        <w:tc>
          <w:tcPr>
            <w:tcW w:w="3134" w:type="dxa"/>
            <w:shd w:val="clear" w:color="auto" w:fill="auto"/>
            <w:vAlign w:val="center"/>
            <w:hideMark/>
          </w:tcPr>
          <w:p w:rsidR="007A6231" w:rsidRPr="007A6231" w:rsidRDefault="007A6231" w:rsidP="00645DB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lastRenderedPageBreak/>
              <w:t>Реализация Закона Ул</w:t>
            </w:r>
            <w:r w:rsidRPr="007A6231">
              <w:rPr>
                <w:color w:val="000000"/>
                <w:sz w:val="28"/>
                <w:szCs w:val="28"/>
              </w:rPr>
              <w:t>ь</w:t>
            </w:r>
            <w:r w:rsidRPr="007A6231">
              <w:rPr>
                <w:color w:val="000000"/>
                <w:sz w:val="28"/>
                <w:szCs w:val="28"/>
              </w:rPr>
              <w:t>яновской области</w:t>
            </w:r>
            <w:r>
              <w:rPr>
                <w:color w:val="000000"/>
                <w:sz w:val="28"/>
                <w:szCs w:val="28"/>
              </w:rPr>
              <w:t xml:space="preserve"> от</w:t>
            </w:r>
            <w:r w:rsidR="00645DB8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5 апреля 2006 года</w:t>
            </w:r>
            <w:r w:rsidR="00645DB8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№ 43-ЗО «</w:t>
            </w:r>
            <w:r w:rsidRPr="007A6231">
              <w:rPr>
                <w:color w:val="000000"/>
                <w:sz w:val="28"/>
                <w:szCs w:val="28"/>
              </w:rPr>
              <w:t>О мерах го</w:t>
            </w:r>
            <w:r w:rsidRPr="007A6231">
              <w:rPr>
                <w:color w:val="000000"/>
                <w:sz w:val="28"/>
                <w:szCs w:val="28"/>
              </w:rPr>
              <w:t>с</w:t>
            </w:r>
            <w:r w:rsidRPr="007A6231">
              <w:rPr>
                <w:color w:val="000000"/>
                <w:sz w:val="28"/>
                <w:szCs w:val="28"/>
              </w:rPr>
              <w:t>ударственной социал</w:t>
            </w:r>
            <w:r w:rsidRPr="007A6231">
              <w:rPr>
                <w:color w:val="000000"/>
                <w:sz w:val="28"/>
                <w:szCs w:val="28"/>
              </w:rPr>
              <w:t>ь</w:t>
            </w:r>
            <w:r w:rsidRPr="007A6231">
              <w:rPr>
                <w:color w:val="000000"/>
                <w:sz w:val="28"/>
                <w:szCs w:val="28"/>
              </w:rPr>
              <w:t>ной поддержки отдел</w:t>
            </w:r>
            <w:r w:rsidRPr="007A6231">
              <w:rPr>
                <w:color w:val="000000"/>
                <w:sz w:val="28"/>
                <w:szCs w:val="28"/>
              </w:rPr>
              <w:t>ь</w:t>
            </w:r>
            <w:r w:rsidRPr="007A6231">
              <w:rPr>
                <w:color w:val="000000"/>
                <w:sz w:val="28"/>
                <w:szCs w:val="28"/>
              </w:rPr>
              <w:t>ных категорий специ</w:t>
            </w:r>
            <w:r w:rsidRPr="007A6231">
              <w:rPr>
                <w:color w:val="000000"/>
                <w:sz w:val="28"/>
                <w:szCs w:val="28"/>
              </w:rPr>
              <w:t>а</w:t>
            </w:r>
            <w:r w:rsidRPr="007A6231">
              <w:rPr>
                <w:color w:val="000000"/>
                <w:sz w:val="28"/>
                <w:szCs w:val="28"/>
              </w:rPr>
              <w:t>листов, работающих и проживающих в сел</w:t>
            </w:r>
            <w:r w:rsidRPr="007A6231">
              <w:rPr>
                <w:color w:val="000000"/>
                <w:sz w:val="28"/>
                <w:szCs w:val="28"/>
              </w:rPr>
              <w:t>ь</w:t>
            </w:r>
            <w:r w:rsidRPr="007A6231">
              <w:rPr>
                <w:color w:val="000000"/>
                <w:sz w:val="28"/>
                <w:szCs w:val="28"/>
              </w:rPr>
              <w:t>ских населённых пун</w:t>
            </w:r>
            <w:r w:rsidRPr="007A6231">
              <w:rPr>
                <w:color w:val="000000"/>
                <w:sz w:val="28"/>
                <w:szCs w:val="28"/>
              </w:rPr>
              <w:t>к</w:t>
            </w:r>
            <w:r w:rsidRPr="007A6231">
              <w:rPr>
                <w:color w:val="000000"/>
                <w:sz w:val="28"/>
                <w:szCs w:val="28"/>
              </w:rPr>
              <w:t>тах, рабочих посёлках и посёлках городского типа на территории Ульяновской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78 0 8003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13033,8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13033,8</w:t>
            </w:r>
          </w:p>
        </w:tc>
      </w:tr>
      <w:tr w:rsidR="007A6231" w:rsidRPr="007A6231" w:rsidTr="007A6231">
        <w:tc>
          <w:tcPr>
            <w:tcW w:w="3134" w:type="dxa"/>
            <w:shd w:val="clear" w:color="auto" w:fill="auto"/>
            <w:vAlign w:val="center"/>
            <w:hideMark/>
          </w:tcPr>
          <w:p w:rsidR="007A6231" w:rsidRPr="007A6231" w:rsidRDefault="007A623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A6231">
              <w:rPr>
                <w:sz w:val="28"/>
                <w:szCs w:val="28"/>
              </w:rPr>
              <w:t>Социальное обеспеч</w:t>
            </w:r>
            <w:r w:rsidRPr="007A6231">
              <w:rPr>
                <w:sz w:val="28"/>
                <w:szCs w:val="28"/>
              </w:rPr>
              <w:t>е</w:t>
            </w:r>
            <w:r w:rsidRPr="007A6231">
              <w:rPr>
                <w:sz w:val="28"/>
                <w:szCs w:val="28"/>
              </w:rPr>
              <w:t>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31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3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31">
              <w:rPr>
                <w:sz w:val="28"/>
                <w:szCs w:val="28"/>
              </w:rPr>
              <w:t>03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31">
              <w:rPr>
                <w:sz w:val="28"/>
                <w:szCs w:val="28"/>
              </w:rPr>
              <w:t>78 0 8003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31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6231">
              <w:rPr>
                <w:sz w:val="28"/>
                <w:szCs w:val="28"/>
              </w:rPr>
              <w:t>230,1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6231">
              <w:rPr>
                <w:sz w:val="28"/>
                <w:szCs w:val="28"/>
              </w:rPr>
              <w:t>230,1</w:t>
            </w:r>
          </w:p>
        </w:tc>
      </w:tr>
      <w:tr w:rsidR="007A6231" w:rsidRPr="007A6231" w:rsidTr="007A6231">
        <w:tc>
          <w:tcPr>
            <w:tcW w:w="3134" w:type="dxa"/>
            <w:shd w:val="clear" w:color="auto" w:fill="auto"/>
            <w:vAlign w:val="center"/>
            <w:hideMark/>
          </w:tcPr>
          <w:p w:rsidR="007A6231" w:rsidRPr="007A6231" w:rsidRDefault="007A6231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Предоставление субси</w:t>
            </w:r>
            <w:r w:rsidR="00645DB8">
              <w:rPr>
                <w:color w:val="000000"/>
                <w:sz w:val="28"/>
                <w:szCs w:val="28"/>
              </w:rPr>
              <w:t>-</w:t>
            </w:r>
            <w:r w:rsidRPr="007A6231">
              <w:rPr>
                <w:color w:val="000000"/>
                <w:sz w:val="28"/>
                <w:szCs w:val="28"/>
              </w:rPr>
              <w:t>дий бюджетным, авт</w:t>
            </w:r>
            <w:r w:rsidRPr="007A6231">
              <w:rPr>
                <w:color w:val="000000"/>
                <w:sz w:val="28"/>
                <w:szCs w:val="28"/>
              </w:rPr>
              <w:t>о</w:t>
            </w:r>
            <w:r w:rsidRPr="007A6231">
              <w:rPr>
                <w:color w:val="000000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78 0 8003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12803,7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12803,7</w:t>
            </w:r>
          </w:p>
        </w:tc>
      </w:tr>
      <w:tr w:rsidR="007A6231" w:rsidRPr="007A6231" w:rsidTr="007A6231">
        <w:tc>
          <w:tcPr>
            <w:tcW w:w="3134" w:type="dxa"/>
            <w:shd w:val="clear" w:color="auto" w:fill="auto"/>
            <w:vAlign w:val="center"/>
            <w:hideMark/>
          </w:tcPr>
          <w:p w:rsidR="007A6231" w:rsidRPr="007A6231" w:rsidRDefault="007A6231" w:rsidP="00645DB8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Реализация Закона Ул</w:t>
            </w:r>
            <w:r w:rsidRPr="007A6231">
              <w:rPr>
                <w:color w:val="000000"/>
                <w:sz w:val="28"/>
                <w:szCs w:val="28"/>
              </w:rPr>
              <w:t>ь</w:t>
            </w:r>
            <w:r w:rsidRPr="007A6231">
              <w:rPr>
                <w:color w:val="000000"/>
                <w:sz w:val="28"/>
                <w:szCs w:val="28"/>
              </w:rPr>
              <w:t>яновской области от</w:t>
            </w:r>
            <w:r w:rsidR="00645DB8">
              <w:rPr>
                <w:color w:val="000000"/>
                <w:sz w:val="28"/>
                <w:szCs w:val="28"/>
              </w:rPr>
              <w:br/>
            </w:r>
            <w:r w:rsidRPr="007A6231">
              <w:rPr>
                <w:color w:val="000000"/>
                <w:sz w:val="28"/>
                <w:szCs w:val="28"/>
              </w:rPr>
              <w:t>2 мая 2012 года</w:t>
            </w:r>
            <w:r w:rsidR="00645DB8">
              <w:rPr>
                <w:color w:val="000000"/>
                <w:sz w:val="28"/>
                <w:szCs w:val="28"/>
              </w:rPr>
              <w:br/>
            </w:r>
            <w:r w:rsidRPr="007A6231">
              <w:rPr>
                <w:color w:val="000000"/>
                <w:sz w:val="28"/>
                <w:szCs w:val="28"/>
              </w:rPr>
              <w:t xml:space="preserve">№ 49-ЗО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A6231">
              <w:rPr>
                <w:color w:val="000000"/>
                <w:sz w:val="28"/>
                <w:szCs w:val="28"/>
              </w:rPr>
              <w:t>О мерах с</w:t>
            </w:r>
            <w:r w:rsidRPr="007A6231">
              <w:rPr>
                <w:color w:val="000000"/>
                <w:sz w:val="28"/>
                <w:szCs w:val="28"/>
              </w:rPr>
              <w:t>о</w:t>
            </w:r>
            <w:r w:rsidRPr="007A6231">
              <w:rPr>
                <w:color w:val="000000"/>
                <w:sz w:val="28"/>
                <w:szCs w:val="28"/>
              </w:rPr>
              <w:t xml:space="preserve">циальной поддержки </w:t>
            </w:r>
            <w:r w:rsidRPr="007A6231">
              <w:rPr>
                <w:color w:val="000000"/>
                <w:sz w:val="28"/>
                <w:szCs w:val="28"/>
              </w:rPr>
              <w:lastRenderedPageBreak/>
              <w:t>отдельных категорий молодых специалистов на территории Уль</w:t>
            </w:r>
            <w:r w:rsidRPr="007A6231">
              <w:rPr>
                <w:color w:val="000000"/>
                <w:sz w:val="28"/>
                <w:szCs w:val="28"/>
              </w:rPr>
              <w:t>я</w:t>
            </w:r>
            <w:r w:rsidRPr="007A6231">
              <w:rPr>
                <w:color w:val="000000"/>
                <w:sz w:val="28"/>
                <w:szCs w:val="28"/>
              </w:rPr>
              <w:t>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78 0 8005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A6231" w:rsidRPr="007A6231" w:rsidRDefault="007A6231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28544,8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9D3384" w:rsidRDefault="009D3384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A6231" w:rsidRPr="007A6231" w:rsidRDefault="007A6231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28544,8</w:t>
            </w:r>
          </w:p>
        </w:tc>
      </w:tr>
      <w:tr w:rsidR="007A6231" w:rsidRPr="007A6231" w:rsidTr="007A6231">
        <w:tc>
          <w:tcPr>
            <w:tcW w:w="3134" w:type="dxa"/>
            <w:shd w:val="clear" w:color="auto" w:fill="auto"/>
            <w:vAlign w:val="center"/>
            <w:hideMark/>
          </w:tcPr>
          <w:p w:rsidR="007A6231" w:rsidRPr="007A6231" w:rsidRDefault="007A6231" w:rsidP="000F33C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A6231">
              <w:rPr>
                <w:sz w:val="28"/>
                <w:szCs w:val="28"/>
              </w:rPr>
              <w:lastRenderedPageBreak/>
              <w:t>Социальное обеспеч</w:t>
            </w:r>
            <w:r w:rsidRPr="007A6231">
              <w:rPr>
                <w:sz w:val="28"/>
                <w:szCs w:val="28"/>
              </w:rPr>
              <w:t>е</w:t>
            </w:r>
            <w:r w:rsidRPr="007A6231">
              <w:rPr>
                <w:sz w:val="28"/>
                <w:szCs w:val="28"/>
              </w:rPr>
              <w:t>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31">
              <w:rPr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31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31">
              <w:rPr>
                <w:sz w:val="28"/>
                <w:szCs w:val="28"/>
              </w:rPr>
              <w:t>03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31">
              <w:rPr>
                <w:sz w:val="28"/>
                <w:szCs w:val="28"/>
              </w:rPr>
              <w:t>78 0 8005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A6231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6231">
              <w:rPr>
                <w:sz w:val="28"/>
                <w:szCs w:val="28"/>
              </w:rPr>
              <w:t>1233,2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A6231">
              <w:rPr>
                <w:sz w:val="28"/>
                <w:szCs w:val="28"/>
              </w:rPr>
              <w:t>2466,4</w:t>
            </w:r>
          </w:p>
        </w:tc>
      </w:tr>
      <w:tr w:rsidR="007A6231" w:rsidRPr="007A6231" w:rsidTr="007A6231">
        <w:tc>
          <w:tcPr>
            <w:tcW w:w="3134" w:type="dxa"/>
            <w:shd w:val="clear" w:color="auto" w:fill="auto"/>
            <w:vAlign w:val="center"/>
            <w:hideMark/>
          </w:tcPr>
          <w:p w:rsidR="007A6231" w:rsidRPr="007A6231" w:rsidRDefault="007A6231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Предоставление субс</w:t>
            </w:r>
            <w:r w:rsidRPr="007A6231">
              <w:rPr>
                <w:color w:val="000000"/>
                <w:sz w:val="28"/>
                <w:szCs w:val="28"/>
              </w:rPr>
              <w:t>и</w:t>
            </w:r>
            <w:r w:rsidRPr="007A6231">
              <w:rPr>
                <w:color w:val="000000"/>
                <w:sz w:val="28"/>
                <w:szCs w:val="28"/>
              </w:rPr>
              <w:t>дий бюджетным, авт</w:t>
            </w:r>
            <w:r w:rsidRPr="007A6231">
              <w:rPr>
                <w:color w:val="000000"/>
                <w:sz w:val="28"/>
                <w:szCs w:val="28"/>
              </w:rPr>
              <w:t>о</w:t>
            </w:r>
            <w:r w:rsidRPr="007A6231">
              <w:rPr>
                <w:color w:val="000000"/>
                <w:sz w:val="28"/>
                <w:szCs w:val="28"/>
              </w:rPr>
              <w:t>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78 0 8005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27311,6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26078,4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7A6231" w:rsidRDefault="007A6231" w:rsidP="000F33C9">
      <w:pPr>
        <w:pStyle w:val="af1"/>
        <w:widowControl w:val="0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>исключить;</w:t>
      </w:r>
    </w:p>
    <w:p w:rsidR="007A6231" w:rsidRDefault="007A6231" w:rsidP="000F33C9">
      <w:pPr>
        <w:pStyle w:val="af1"/>
        <w:widowControl w:val="0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ab/>
        <w:t xml:space="preserve"> в строке «</w:t>
      </w:r>
      <w:r w:rsidRPr="007A6231">
        <w:rPr>
          <w:sz w:val="28"/>
        </w:rPr>
        <w:t>Другие вопросы в области социальной политики</w:t>
      </w:r>
      <w:r>
        <w:rPr>
          <w:sz w:val="28"/>
        </w:rPr>
        <w:t>» (Мин 261 Рз 10 ПР 06) цифры «299271,3» заменить цифрами «</w:t>
      </w:r>
      <w:r w:rsidR="000A6507">
        <w:rPr>
          <w:sz w:val="28"/>
        </w:rPr>
        <w:t>247166,6</w:t>
      </w:r>
      <w:r>
        <w:rPr>
          <w:sz w:val="28"/>
        </w:rPr>
        <w:t>», цифры «286936,0» заменить цифрами «</w:t>
      </w:r>
      <w:r w:rsidR="000A6507">
        <w:rPr>
          <w:sz w:val="28"/>
        </w:rPr>
        <w:t>247058,2</w:t>
      </w:r>
      <w:r>
        <w:rPr>
          <w:sz w:val="28"/>
        </w:rPr>
        <w:t>»;</w:t>
      </w:r>
    </w:p>
    <w:p w:rsidR="007A6231" w:rsidRDefault="007A6231" w:rsidP="000F33C9">
      <w:pPr>
        <w:pStyle w:val="af1"/>
        <w:widowControl w:val="0"/>
        <w:spacing w:after="0" w:line="360" w:lineRule="auto"/>
        <w:ind w:left="0" w:firstLine="720"/>
        <w:jc w:val="both"/>
        <w:rPr>
          <w:sz w:val="28"/>
        </w:rPr>
      </w:pPr>
      <w:r>
        <w:rPr>
          <w:sz w:val="28"/>
        </w:rPr>
        <w:t>строки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3134"/>
        <w:gridCol w:w="709"/>
        <w:gridCol w:w="567"/>
        <w:gridCol w:w="567"/>
        <w:gridCol w:w="1480"/>
        <w:gridCol w:w="646"/>
        <w:gridCol w:w="1417"/>
        <w:gridCol w:w="1560"/>
      </w:tblGrid>
      <w:tr w:rsidR="007A6231" w:rsidRPr="007A6231" w:rsidTr="007A6231">
        <w:tc>
          <w:tcPr>
            <w:tcW w:w="3134" w:type="dxa"/>
            <w:shd w:val="clear" w:color="auto" w:fill="auto"/>
            <w:vAlign w:val="center"/>
            <w:hideMark/>
          </w:tcPr>
          <w:p w:rsidR="007A6231" w:rsidRPr="007A6231" w:rsidRDefault="007A6231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7A6231">
              <w:rPr>
                <w:color w:val="000000"/>
                <w:sz w:val="28"/>
                <w:szCs w:val="28"/>
              </w:rPr>
              <w:t>Государственная пр</w:t>
            </w:r>
            <w:r w:rsidRPr="007A6231">
              <w:rPr>
                <w:color w:val="000000"/>
                <w:sz w:val="28"/>
                <w:szCs w:val="28"/>
              </w:rPr>
              <w:t>о</w:t>
            </w:r>
            <w:r w:rsidRPr="007A6231">
              <w:rPr>
                <w:color w:val="000000"/>
                <w:sz w:val="28"/>
                <w:szCs w:val="28"/>
              </w:rPr>
              <w:t>грамма Улья</w:t>
            </w:r>
            <w:r>
              <w:rPr>
                <w:color w:val="000000"/>
                <w:sz w:val="28"/>
                <w:szCs w:val="28"/>
              </w:rPr>
              <w:t>новской области «</w:t>
            </w:r>
            <w:r w:rsidRPr="007A6231">
              <w:rPr>
                <w:color w:val="000000"/>
                <w:sz w:val="28"/>
                <w:szCs w:val="28"/>
              </w:rPr>
              <w:t>Развитие здравоохранения в Ул</w:t>
            </w:r>
            <w:r w:rsidRPr="007A6231">
              <w:rPr>
                <w:color w:val="000000"/>
                <w:sz w:val="28"/>
                <w:szCs w:val="28"/>
              </w:rPr>
              <w:t>ь</w:t>
            </w:r>
            <w:r w:rsidRPr="007A6231">
              <w:rPr>
                <w:color w:val="000000"/>
                <w:sz w:val="28"/>
                <w:szCs w:val="28"/>
              </w:rPr>
              <w:t>яновской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7A6231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78 0 0000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A6231" w:rsidRPr="007A6231" w:rsidRDefault="007A6231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12000,0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645DB8" w:rsidRDefault="00645DB8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7A6231" w:rsidRPr="007A6231" w:rsidRDefault="007A6231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A6231" w:rsidRPr="007A6231" w:rsidTr="007A6231">
        <w:tc>
          <w:tcPr>
            <w:tcW w:w="3134" w:type="dxa"/>
            <w:shd w:val="clear" w:color="auto" w:fill="auto"/>
            <w:vAlign w:val="center"/>
            <w:hideMark/>
          </w:tcPr>
          <w:p w:rsidR="007A6231" w:rsidRPr="007A6231" w:rsidRDefault="007A6231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Единовременные ко</w:t>
            </w:r>
            <w:r w:rsidRPr="007A6231">
              <w:rPr>
                <w:color w:val="000000"/>
                <w:sz w:val="28"/>
                <w:szCs w:val="28"/>
              </w:rPr>
              <w:t>м</w:t>
            </w:r>
            <w:r w:rsidRPr="007A6231">
              <w:rPr>
                <w:color w:val="000000"/>
                <w:sz w:val="28"/>
                <w:szCs w:val="28"/>
              </w:rPr>
              <w:t>пенсационные выплаты медицинским работн</w:t>
            </w:r>
            <w:r w:rsidRPr="007A6231">
              <w:rPr>
                <w:color w:val="000000"/>
                <w:sz w:val="28"/>
                <w:szCs w:val="28"/>
              </w:rPr>
              <w:t>и</w:t>
            </w:r>
            <w:r w:rsidRPr="007A6231">
              <w:rPr>
                <w:color w:val="000000"/>
                <w:sz w:val="28"/>
                <w:szCs w:val="28"/>
              </w:rPr>
              <w:t>кам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78 0 2118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12000,0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A6231" w:rsidRPr="007A6231" w:rsidTr="007A6231">
        <w:tc>
          <w:tcPr>
            <w:tcW w:w="3134" w:type="dxa"/>
            <w:shd w:val="clear" w:color="auto" w:fill="auto"/>
            <w:vAlign w:val="center"/>
            <w:hideMark/>
          </w:tcPr>
          <w:p w:rsidR="007A6231" w:rsidRPr="007A6231" w:rsidRDefault="007A6231" w:rsidP="000F33C9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Социальное обеспеч</w:t>
            </w:r>
            <w:r w:rsidRPr="007A6231">
              <w:rPr>
                <w:color w:val="000000"/>
                <w:sz w:val="28"/>
                <w:szCs w:val="28"/>
              </w:rPr>
              <w:t>е</w:t>
            </w:r>
            <w:r w:rsidRPr="007A6231">
              <w:rPr>
                <w:color w:val="000000"/>
                <w:sz w:val="28"/>
                <w:szCs w:val="28"/>
              </w:rPr>
              <w:t>ние и иные выплаты на</w:t>
            </w:r>
            <w:r w:rsidR="004B68C7">
              <w:rPr>
                <w:color w:val="000000"/>
                <w:sz w:val="28"/>
                <w:szCs w:val="28"/>
              </w:rPr>
              <w:t>-</w:t>
            </w:r>
            <w:r w:rsidRPr="007A6231">
              <w:rPr>
                <w:color w:val="000000"/>
                <w:sz w:val="28"/>
                <w:szCs w:val="28"/>
              </w:rPr>
              <w:t>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78 0 2118</w:t>
            </w:r>
          </w:p>
        </w:tc>
        <w:tc>
          <w:tcPr>
            <w:tcW w:w="646" w:type="dxa"/>
            <w:shd w:val="clear" w:color="auto" w:fill="auto"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7A6231">
              <w:rPr>
                <w:color w:val="000000"/>
                <w:sz w:val="28"/>
                <w:szCs w:val="28"/>
              </w:rPr>
              <w:t>12000,0</w:t>
            </w:r>
            <w:r w:rsidR="00570C3F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231" w:rsidRPr="007A6231" w:rsidRDefault="007A6231" w:rsidP="000F33C9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A6231" w:rsidRDefault="007A6231" w:rsidP="000F33C9">
      <w:pPr>
        <w:pStyle w:val="af1"/>
        <w:widowControl w:val="0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lastRenderedPageBreak/>
        <w:t>исключить;</w:t>
      </w:r>
    </w:p>
    <w:p w:rsidR="007A6231" w:rsidRDefault="007A6231" w:rsidP="000F33C9">
      <w:pPr>
        <w:pStyle w:val="af1"/>
        <w:widowControl w:val="0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ab/>
        <w:t xml:space="preserve"> в строке «</w:t>
      </w:r>
      <w:r w:rsidRPr="007A6231">
        <w:rPr>
          <w:sz w:val="28"/>
        </w:rPr>
        <w:t>Государственная</w:t>
      </w:r>
      <w:r>
        <w:rPr>
          <w:sz w:val="28"/>
        </w:rPr>
        <w:t xml:space="preserve"> программа Ульяновской области «</w:t>
      </w:r>
      <w:r w:rsidRPr="007A6231">
        <w:rPr>
          <w:sz w:val="28"/>
        </w:rPr>
        <w:t>Социальная поддержка и защита населения Ульяновской области</w:t>
      </w:r>
      <w:r>
        <w:rPr>
          <w:sz w:val="28"/>
        </w:rPr>
        <w:t>»</w:t>
      </w:r>
      <w:r w:rsidRPr="007A6231">
        <w:rPr>
          <w:sz w:val="28"/>
        </w:rPr>
        <w:t xml:space="preserve"> на 2014-2018 годы</w:t>
      </w:r>
      <w:r>
        <w:rPr>
          <w:sz w:val="28"/>
        </w:rPr>
        <w:t>»</w:t>
      </w:r>
      <w:r>
        <w:rPr>
          <w:sz w:val="28"/>
        </w:rPr>
        <w:br/>
        <w:t>(Мин 261 Рз 10 ПР 06 ЦС 80 0 0000) цифры «287271,3» заменить цифрами «</w:t>
      </w:r>
      <w:r w:rsidR="000A6507">
        <w:rPr>
          <w:sz w:val="28"/>
        </w:rPr>
        <w:t>247166,6</w:t>
      </w:r>
      <w:r>
        <w:rPr>
          <w:sz w:val="28"/>
        </w:rPr>
        <w:t>», цифры «286936,0» заменить цифрами «</w:t>
      </w:r>
      <w:r w:rsidR="000A6507">
        <w:rPr>
          <w:sz w:val="28"/>
        </w:rPr>
        <w:t>247058,2</w:t>
      </w:r>
      <w:r>
        <w:rPr>
          <w:sz w:val="28"/>
        </w:rPr>
        <w:t>»;</w:t>
      </w:r>
    </w:p>
    <w:p w:rsidR="007A6231" w:rsidRDefault="007A6231" w:rsidP="000F33C9">
      <w:pPr>
        <w:pStyle w:val="af1"/>
        <w:widowControl w:val="0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ab/>
        <w:t xml:space="preserve"> в строке «Подпрограмма «</w:t>
      </w:r>
      <w:r w:rsidRPr="007A6231">
        <w:rPr>
          <w:sz w:val="28"/>
        </w:rPr>
        <w:t>Обеспечение реализации государственной программы</w:t>
      </w:r>
      <w:r>
        <w:rPr>
          <w:sz w:val="28"/>
        </w:rPr>
        <w:t>»</w:t>
      </w:r>
      <w:r w:rsidRPr="007A6231">
        <w:rPr>
          <w:sz w:val="28"/>
        </w:rPr>
        <w:t xml:space="preserve"> государственной</w:t>
      </w:r>
      <w:r>
        <w:rPr>
          <w:sz w:val="28"/>
        </w:rPr>
        <w:t xml:space="preserve"> программы Ульяновской области «</w:t>
      </w:r>
      <w:r w:rsidRPr="007A6231">
        <w:rPr>
          <w:sz w:val="28"/>
        </w:rPr>
        <w:t>Социальная поддержка и защита населения Ульяновской области</w:t>
      </w:r>
      <w:r>
        <w:rPr>
          <w:sz w:val="28"/>
        </w:rPr>
        <w:t>»</w:t>
      </w:r>
      <w:r w:rsidRPr="007A6231">
        <w:rPr>
          <w:sz w:val="28"/>
        </w:rPr>
        <w:t xml:space="preserve"> на 2014-2018 годы</w:t>
      </w:r>
      <w:r>
        <w:rPr>
          <w:sz w:val="28"/>
        </w:rPr>
        <w:t>» (Мин 261 Рз 10 ПР 06 ЦС 80 6 0000) цифры «287271,3» заменить цифрами «</w:t>
      </w:r>
      <w:r w:rsidR="000A6507">
        <w:rPr>
          <w:sz w:val="28"/>
        </w:rPr>
        <w:t>247166,6</w:t>
      </w:r>
      <w:r>
        <w:rPr>
          <w:sz w:val="28"/>
        </w:rPr>
        <w:t>», цифры «286936,0» заменить цифрами «</w:t>
      </w:r>
      <w:r w:rsidR="000A6507">
        <w:rPr>
          <w:sz w:val="28"/>
        </w:rPr>
        <w:t>247058,2</w:t>
      </w:r>
      <w:r>
        <w:rPr>
          <w:sz w:val="28"/>
        </w:rPr>
        <w:t>»;</w:t>
      </w:r>
    </w:p>
    <w:p w:rsidR="007A6231" w:rsidRDefault="007A6231" w:rsidP="000F33C9">
      <w:pPr>
        <w:pStyle w:val="af1"/>
        <w:widowControl w:val="0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ab/>
        <w:t xml:space="preserve"> в строке «</w:t>
      </w:r>
      <w:r w:rsidRPr="007A6231">
        <w:rPr>
          <w:sz w:val="28"/>
        </w:rPr>
        <w:t>Обеспечение деятельности государственных органов Ульяновской области</w:t>
      </w:r>
      <w:r>
        <w:rPr>
          <w:sz w:val="28"/>
        </w:rPr>
        <w:t>» (Мин 261 Рз 10 ПР 06 ЦС 80 6 8001) цифры «107998,9» заменить цифрами «</w:t>
      </w:r>
      <w:r w:rsidR="000A6507">
        <w:rPr>
          <w:sz w:val="28"/>
        </w:rPr>
        <w:t>67894,2</w:t>
      </w:r>
      <w:r>
        <w:rPr>
          <w:sz w:val="28"/>
        </w:rPr>
        <w:t>», цифры «107663,6» заменить цифрами «</w:t>
      </w:r>
      <w:r w:rsidR="000A6507">
        <w:rPr>
          <w:sz w:val="28"/>
        </w:rPr>
        <w:t>67785,8</w:t>
      </w:r>
      <w:r>
        <w:rPr>
          <w:sz w:val="28"/>
        </w:rPr>
        <w:t>»;</w:t>
      </w:r>
    </w:p>
    <w:p w:rsidR="007A6231" w:rsidRDefault="007A6231" w:rsidP="000F33C9">
      <w:pPr>
        <w:pStyle w:val="af1"/>
        <w:widowControl w:val="0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ab/>
        <w:t xml:space="preserve"> в строке «</w:t>
      </w:r>
      <w:r w:rsidRPr="007A6231">
        <w:rPr>
          <w:sz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</w:t>
      </w:r>
      <w:r w:rsidR="004B68C7">
        <w:rPr>
          <w:sz w:val="28"/>
          <w:lang w:val="ru-RU"/>
        </w:rPr>
        <w:t>-</w:t>
      </w:r>
      <w:r w:rsidRPr="007A6231">
        <w:rPr>
          <w:sz w:val="28"/>
        </w:rPr>
        <w:t>ниями, органами управления государственными внебюджетными фондами</w:t>
      </w:r>
      <w:r>
        <w:rPr>
          <w:sz w:val="28"/>
        </w:rPr>
        <w:t>»</w:t>
      </w:r>
      <w:r>
        <w:rPr>
          <w:sz w:val="28"/>
        </w:rPr>
        <w:br/>
        <w:t>(Мин 261 Рз 10 ПР 06 ЦС 80 6 8001 ВР 100) цифры «102342,0» заменить цифрами «65148,3», цифры «102320,9» заменить цифрами «65148,3»;</w:t>
      </w:r>
    </w:p>
    <w:p w:rsidR="007A6231" w:rsidRDefault="007A6231" w:rsidP="000F33C9">
      <w:pPr>
        <w:pStyle w:val="af1"/>
        <w:widowControl w:val="0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ab/>
        <w:t xml:space="preserve"> в строке «</w:t>
      </w:r>
      <w:r w:rsidRPr="007A6231">
        <w:rPr>
          <w:sz w:val="28"/>
        </w:rPr>
        <w:t>Закупка товаров, работ и услуг для государственных (муници</w:t>
      </w:r>
      <w:r w:rsidR="004B68C7">
        <w:rPr>
          <w:sz w:val="28"/>
          <w:lang w:val="ru-RU"/>
        </w:rPr>
        <w:t>-</w:t>
      </w:r>
      <w:r w:rsidRPr="007A6231">
        <w:rPr>
          <w:sz w:val="28"/>
        </w:rPr>
        <w:t>пальных) нужд</w:t>
      </w:r>
      <w:r>
        <w:rPr>
          <w:sz w:val="28"/>
        </w:rPr>
        <w:t>» (Мин 261 Рз 10 ПР 06 ЦС 80 6 8001 ВР 200) цифры «5243,9» заменить цифрами «</w:t>
      </w:r>
      <w:r w:rsidR="000A6507">
        <w:rPr>
          <w:sz w:val="28"/>
        </w:rPr>
        <w:t>2337,9</w:t>
      </w:r>
      <w:r>
        <w:rPr>
          <w:sz w:val="28"/>
        </w:rPr>
        <w:t>», цифры «4952,7» заменить цифрами «</w:t>
      </w:r>
      <w:r w:rsidR="000A6507">
        <w:rPr>
          <w:sz w:val="28"/>
        </w:rPr>
        <w:t>2252,5</w:t>
      </w:r>
      <w:r>
        <w:rPr>
          <w:sz w:val="28"/>
        </w:rPr>
        <w:t>»;</w:t>
      </w:r>
    </w:p>
    <w:p w:rsidR="007A6231" w:rsidRDefault="007A6231" w:rsidP="000F33C9">
      <w:pPr>
        <w:pStyle w:val="af1"/>
        <w:widowControl w:val="0"/>
        <w:spacing w:after="0" w:line="360" w:lineRule="auto"/>
        <w:ind w:left="0"/>
        <w:jc w:val="both"/>
        <w:rPr>
          <w:sz w:val="28"/>
        </w:rPr>
      </w:pPr>
      <w:r>
        <w:rPr>
          <w:sz w:val="28"/>
        </w:rPr>
        <w:tab/>
        <w:t xml:space="preserve"> в строке «Иные бюджетные ассигнования» (Мин 261 Рз 10 ПР 06</w:t>
      </w:r>
      <w:r>
        <w:rPr>
          <w:sz w:val="28"/>
        </w:rPr>
        <w:br/>
        <w:t>ЦС 80 6 8001 ВР</w:t>
      </w:r>
      <w:r w:rsidR="00371858">
        <w:rPr>
          <w:sz w:val="28"/>
        </w:rPr>
        <w:t xml:space="preserve"> </w:t>
      </w:r>
      <w:r>
        <w:rPr>
          <w:sz w:val="28"/>
        </w:rPr>
        <w:t>800) цифры «413,0» заменить цифрами «408,0», цифры «390,0» заменить цифрами «385,0»;</w:t>
      </w:r>
    </w:p>
    <w:p w:rsidR="00C9432F" w:rsidRDefault="0066275F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890263">
        <w:rPr>
          <w:sz w:val="28"/>
        </w:rPr>
        <w:t xml:space="preserve">е) </w:t>
      </w:r>
      <w:r w:rsidR="00890263">
        <w:rPr>
          <w:sz w:val="28"/>
        </w:rPr>
        <w:t>в главе «Министерство финансов Ульяновской области» (Мин 292):</w:t>
      </w:r>
    </w:p>
    <w:p w:rsidR="00890263" w:rsidRDefault="00890263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цифры «3348194,7» заменить цифрами «3318194,7», цифры «5760947,8» заменить цифрами «4488191,6»;</w:t>
      </w:r>
    </w:p>
    <w:p w:rsidR="00890263" w:rsidRDefault="00890263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в строке «Общегосударственные вопросы» (Мин 292 Рз 01) цифры «1028270,5» заменить цифрами «998270,5», цифры «1947928,7» заменить цифра</w:t>
      </w:r>
      <w:r w:rsidR="004B68C7">
        <w:rPr>
          <w:sz w:val="28"/>
          <w:lang w:val="ru-RU"/>
        </w:rPr>
        <w:t>-</w:t>
      </w:r>
      <w:r>
        <w:rPr>
          <w:sz w:val="28"/>
        </w:rPr>
        <w:t>ми «1791728,7»;</w:t>
      </w:r>
    </w:p>
    <w:p w:rsidR="00890263" w:rsidRPr="00890263" w:rsidRDefault="00890263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lastRenderedPageBreak/>
        <w:t>в строке «</w:t>
      </w:r>
      <w:r w:rsidRPr="00890263">
        <w:rPr>
          <w:sz w:val="28"/>
        </w:rPr>
        <w:t>Другие общегосударственные вопросы</w:t>
      </w:r>
      <w:r>
        <w:rPr>
          <w:sz w:val="28"/>
        </w:rPr>
        <w:t>» (Мин 292 Рз 01 ПР 13) цифры «859686,3» заменить цифрами «829686,3», цифры «1780539,7» заменить цифрами «1624339,7»;</w:t>
      </w:r>
    </w:p>
    <w:p w:rsidR="00890263" w:rsidRPr="00890263" w:rsidRDefault="00890263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в строке «</w:t>
      </w:r>
      <w:r w:rsidRPr="00890263">
        <w:rPr>
          <w:sz w:val="28"/>
        </w:rPr>
        <w:t>Мероприятия в рамках непрограммных направлений деятельности</w:t>
      </w:r>
      <w:r>
        <w:rPr>
          <w:sz w:val="28"/>
        </w:rPr>
        <w:t>» (Мин 292 Рз 01 ПР 13 ЦС 11 0 0000) цифры «859686,3» заменить цифрами «829686,3», цифры «1780539,7» заменить цифрами «1624339,7»;</w:t>
      </w:r>
    </w:p>
    <w:p w:rsidR="00890263" w:rsidRPr="00890263" w:rsidRDefault="00890263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в строке «</w:t>
      </w:r>
      <w:r w:rsidRPr="00890263">
        <w:rPr>
          <w:sz w:val="28"/>
        </w:rPr>
        <w:t>Условно утверждённые расходы</w:t>
      </w:r>
      <w:r>
        <w:rPr>
          <w:sz w:val="28"/>
        </w:rPr>
        <w:t>» (Мин 292 Рз 01 ПР 13</w:t>
      </w:r>
      <w:r>
        <w:rPr>
          <w:sz w:val="28"/>
        </w:rPr>
        <w:br/>
        <w:t>ЦС 11 0 1024) цифры «849732,6» заменить цифрами «819732,6», цифры «1770586,0» заменить цифрами «1614386,0»;</w:t>
      </w:r>
    </w:p>
    <w:p w:rsidR="00890263" w:rsidRPr="00890263" w:rsidRDefault="00890263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в строке «</w:t>
      </w:r>
      <w:r w:rsidRPr="00890263">
        <w:rPr>
          <w:sz w:val="28"/>
        </w:rPr>
        <w:t>Иные бюджетные ассигнования</w:t>
      </w:r>
      <w:r>
        <w:rPr>
          <w:sz w:val="28"/>
        </w:rPr>
        <w:t>» (Мин 292 Рз 01 ПР 13</w:t>
      </w:r>
      <w:r>
        <w:rPr>
          <w:sz w:val="28"/>
        </w:rPr>
        <w:br/>
        <w:t>ЦС 11 0 1024 ВР</w:t>
      </w:r>
      <w:r w:rsidR="00371858">
        <w:rPr>
          <w:sz w:val="28"/>
        </w:rPr>
        <w:t xml:space="preserve"> </w:t>
      </w:r>
      <w:r>
        <w:rPr>
          <w:sz w:val="28"/>
        </w:rPr>
        <w:t>800) цифры «849732,6» заменить цифрами «819732,6», цифры «1770586,0» заменить цифрами «1614386,0»;</w:t>
      </w:r>
    </w:p>
    <w:p w:rsidR="00747484" w:rsidRDefault="002E30D8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13</w:t>
      </w:r>
      <w:r w:rsidR="00BF31C8" w:rsidRPr="00F749F1">
        <w:rPr>
          <w:sz w:val="28"/>
        </w:rPr>
        <w:t xml:space="preserve">) </w:t>
      </w:r>
      <w:r w:rsidR="00C520EF" w:rsidRPr="00F749F1">
        <w:rPr>
          <w:sz w:val="28"/>
        </w:rPr>
        <w:t xml:space="preserve">в </w:t>
      </w:r>
      <w:r w:rsidR="00747484" w:rsidRPr="00F749F1">
        <w:rPr>
          <w:sz w:val="28"/>
        </w:rPr>
        <w:t>приложении 1</w:t>
      </w:r>
      <w:r w:rsidR="00BE1CFC" w:rsidRPr="00F749F1">
        <w:rPr>
          <w:sz w:val="28"/>
        </w:rPr>
        <w:t>2</w:t>
      </w:r>
      <w:r w:rsidR="00747484" w:rsidRPr="00F749F1">
        <w:rPr>
          <w:sz w:val="28"/>
        </w:rPr>
        <w:t>:</w:t>
      </w:r>
    </w:p>
    <w:p w:rsidR="007C72EB" w:rsidRDefault="007C72EB" w:rsidP="000F33C9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а) таблицу 1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00"/>
        <w:gridCol w:w="4720"/>
        <w:gridCol w:w="4518"/>
      </w:tblGrid>
      <w:tr w:rsidR="00BC37E6" w:rsidRPr="00BD729B" w:rsidTr="00BC37E6">
        <w:trPr>
          <w:trHeight w:val="157"/>
        </w:trPr>
        <w:tc>
          <w:tcPr>
            <w:tcW w:w="9938" w:type="dxa"/>
            <w:gridSpan w:val="3"/>
            <w:vAlign w:val="center"/>
          </w:tcPr>
          <w:p w:rsidR="00BC37E6" w:rsidRDefault="00F749F1" w:rsidP="0072523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BC37E6">
              <w:rPr>
                <w:bCs/>
                <w:sz w:val="28"/>
                <w:szCs w:val="28"/>
              </w:rPr>
              <w:t>Таблица 1</w:t>
            </w:r>
          </w:p>
          <w:p w:rsidR="00BC37E6" w:rsidRDefault="00BC37E6" w:rsidP="0072523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BC37E6" w:rsidRPr="00446392" w:rsidRDefault="00BC37E6" w:rsidP="00BC37E6">
            <w:pPr>
              <w:jc w:val="center"/>
              <w:rPr>
                <w:b/>
                <w:bCs/>
                <w:sz w:val="28"/>
                <w:szCs w:val="28"/>
              </w:rPr>
            </w:pPr>
            <w:r w:rsidRPr="00446392">
              <w:rPr>
                <w:b/>
                <w:bCs/>
                <w:sz w:val="28"/>
                <w:szCs w:val="28"/>
              </w:rPr>
              <w:t>Распределение дотаций на выравнивание бюджетной обеспеченности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446392">
              <w:rPr>
                <w:b/>
                <w:bCs/>
                <w:sz w:val="28"/>
                <w:szCs w:val="28"/>
              </w:rPr>
              <w:t>городских округов Ульяновской области из областного фонда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446392">
              <w:rPr>
                <w:b/>
                <w:bCs/>
                <w:sz w:val="28"/>
                <w:szCs w:val="28"/>
              </w:rPr>
              <w:t>финансовой поддержки поселений на 2015 год</w:t>
            </w:r>
          </w:p>
        </w:tc>
      </w:tr>
      <w:tr w:rsidR="00BC37E6" w:rsidRPr="004B3983" w:rsidTr="00BC37E6">
        <w:trPr>
          <w:trHeight w:val="375"/>
        </w:trPr>
        <w:tc>
          <w:tcPr>
            <w:tcW w:w="700" w:type="dxa"/>
            <w:noWrap/>
            <w:vAlign w:val="bottom"/>
          </w:tcPr>
          <w:p w:rsidR="00BC37E6" w:rsidRPr="00BD729B" w:rsidRDefault="00BC37E6" w:rsidP="0072523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720" w:type="dxa"/>
            <w:noWrap/>
            <w:vAlign w:val="bottom"/>
          </w:tcPr>
          <w:p w:rsidR="00BC37E6" w:rsidRPr="00BD729B" w:rsidRDefault="00BC37E6" w:rsidP="0072523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518" w:type="dxa"/>
            <w:noWrap/>
            <w:vAlign w:val="bottom"/>
          </w:tcPr>
          <w:p w:rsidR="00BC37E6" w:rsidRPr="004B3983" w:rsidRDefault="00BC37E6" w:rsidP="0072523E">
            <w:pPr>
              <w:jc w:val="right"/>
              <w:rPr>
                <w:sz w:val="28"/>
                <w:szCs w:val="28"/>
              </w:rPr>
            </w:pPr>
            <w:r w:rsidRPr="004B3983">
              <w:rPr>
                <w:sz w:val="28"/>
                <w:szCs w:val="28"/>
              </w:rPr>
              <w:t>тыс. руб.</w:t>
            </w:r>
          </w:p>
        </w:tc>
      </w:tr>
    </w:tbl>
    <w:p w:rsidR="00BC37E6" w:rsidRPr="00BD729B" w:rsidRDefault="00BC37E6" w:rsidP="00BC37E6">
      <w:pPr>
        <w:rPr>
          <w:sz w:val="2"/>
          <w:szCs w:val="2"/>
          <w:highlight w:val="yellow"/>
        </w:rPr>
      </w:pPr>
    </w:p>
    <w:tbl>
      <w:tblPr>
        <w:tblW w:w="9949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383"/>
        <w:gridCol w:w="4831"/>
      </w:tblGrid>
      <w:tr w:rsidR="00BC37E6" w:rsidRPr="004B3983" w:rsidTr="00BC37E6">
        <w:trPr>
          <w:trHeight w:val="451"/>
          <w:tblHeader/>
        </w:trPr>
        <w:tc>
          <w:tcPr>
            <w:tcW w:w="735" w:type="dxa"/>
            <w:vAlign w:val="center"/>
          </w:tcPr>
          <w:p w:rsidR="00BC37E6" w:rsidRPr="004B3983" w:rsidRDefault="00BC37E6" w:rsidP="0072523E">
            <w:pPr>
              <w:jc w:val="center"/>
              <w:rPr>
                <w:sz w:val="28"/>
                <w:szCs w:val="28"/>
              </w:rPr>
            </w:pPr>
            <w:r w:rsidRPr="004B3983">
              <w:rPr>
                <w:sz w:val="28"/>
                <w:szCs w:val="28"/>
              </w:rPr>
              <w:t>№    п/п</w:t>
            </w:r>
          </w:p>
        </w:tc>
        <w:tc>
          <w:tcPr>
            <w:tcW w:w="4383" w:type="dxa"/>
            <w:vAlign w:val="center"/>
          </w:tcPr>
          <w:p w:rsidR="00BC37E6" w:rsidRPr="004B3983" w:rsidRDefault="00BC37E6" w:rsidP="00BC37E6">
            <w:pPr>
              <w:jc w:val="center"/>
              <w:rPr>
                <w:sz w:val="28"/>
                <w:szCs w:val="28"/>
              </w:rPr>
            </w:pPr>
            <w:r w:rsidRPr="004B3983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br/>
            </w:r>
            <w:r w:rsidRPr="004B3983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4B3983">
              <w:rPr>
                <w:sz w:val="28"/>
                <w:szCs w:val="28"/>
              </w:rPr>
              <w:t>образования</w:t>
            </w:r>
          </w:p>
        </w:tc>
        <w:tc>
          <w:tcPr>
            <w:tcW w:w="4831" w:type="dxa"/>
            <w:vAlign w:val="center"/>
          </w:tcPr>
          <w:p w:rsidR="00BC37E6" w:rsidRPr="004B3983" w:rsidRDefault="00BC37E6" w:rsidP="0072523E">
            <w:pPr>
              <w:jc w:val="center"/>
              <w:rPr>
                <w:sz w:val="28"/>
                <w:szCs w:val="28"/>
              </w:rPr>
            </w:pPr>
            <w:r w:rsidRPr="004B3983">
              <w:rPr>
                <w:sz w:val="28"/>
                <w:szCs w:val="28"/>
              </w:rPr>
              <w:t>Сумма</w:t>
            </w:r>
          </w:p>
        </w:tc>
      </w:tr>
      <w:tr w:rsidR="00BC37E6" w:rsidRPr="00BD729B" w:rsidTr="00BC37E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35" w:type="dxa"/>
            <w:noWrap/>
            <w:vAlign w:val="bottom"/>
          </w:tcPr>
          <w:p w:rsidR="00BC37E6" w:rsidRDefault="00BC37E6" w:rsidP="00BC37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83" w:type="dxa"/>
            <w:noWrap/>
            <w:vAlign w:val="bottom"/>
          </w:tcPr>
          <w:p w:rsidR="00BC37E6" w:rsidRDefault="00BC37E6" w:rsidP="00BC37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831" w:type="dxa"/>
            <w:noWrap/>
            <w:vAlign w:val="bottom"/>
          </w:tcPr>
          <w:p w:rsidR="00BC37E6" w:rsidRPr="00740221" w:rsidRDefault="00BC37E6" w:rsidP="00BC37E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30423,8</w:t>
            </w:r>
          </w:p>
        </w:tc>
      </w:tr>
      <w:tr w:rsidR="00BC37E6" w:rsidRPr="00BD729B" w:rsidTr="00BC37E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35" w:type="dxa"/>
            <w:noWrap/>
            <w:vAlign w:val="bottom"/>
          </w:tcPr>
          <w:p w:rsidR="00BC37E6" w:rsidRDefault="00BC37E6" w:rsidP="00BC37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83" w:type="dxa"/>
            <w:noWrap/>
            <w:vAlign w:val="bottom"/>
          </w:tcPr>
          <w:p w:rsidR="00BC37E6" w:rsidRDefault="00BC37E6" w:rsidP="00BC37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831" w:type="dxa"/>
            <w:noWrap/>
            <w:vAlign w:val="bottom"/>
          </w:tcPr>
          <w:p w:rsidR="00BC37E6" w:rsidRPr="00740221" w:rsidRDefault="00BC37E6" w:rsidP="00BC37E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5097,9</w:t>
            </w:r>
          </w:p>
        </w:tc>
      </w:tr>
      <w:tr w:rsidR="00BC37E6" w:rsidRPr="00BD729B" w:rsidTr="00BC37E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35" w:type="dxa"/>
            <w:noWrap/>
            <w:vAlign w:val="bottom"/>
          </w:tcPr>
          <w:p w:rsidR="00BC37E6" w:rsidRDefault="00BC37E6" w:rsidP="00BC37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83" w:type="dxa"/>
            <w:noWrap/>
            <w:vAlign w:val="bottom"/>
          </w:tcPr>
          <w:p w:rsidR="00BC37E6" w:rsidRDefault="00B93D17" w:rsidP="00BC37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Ульяновск</w:t>
            </w:r>
          </w:p>
        </w:tc>
        <w:tc>
          <w:tcPr>
            <w:tcW w:w="4831" w:type="dxa"/>
            <w:noWrap/>
            <w:vAlign w:val="bottom"/>
          </w:tcPr>
          <w:p w:rsidR="00BC37E6" w:rsidRPr="00740221" w:rsidRDefault="00BC37E6" w:rsidP="00BC37E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168916,8</w:t>
            </w:r>
          </w:p>
        </w:tc>
      </w:tr>
      <w:tr w:rsidR="00BC37E6" w:rsidRPr="00BD729B" w:rsidTr="00BC37E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35" w:type="dxa"/>
            <w:noWrap/>
            <w:vAlign w:val="bottom"/>
          </w:tcPr>
          <w:p w:rsidR="00BC37E6" w:rsidRPr="008247BB" w:rsidRDefault="00BC37E6" w:rsidP="00BC37E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83" w:type="dxa"/>
            <w:noWrap/>
            <w:vAlign w:val="bottom"/>
          </w:tcPr>
          <w:p w:rsidR="00BC37E6" w:rsidRPr="008247BB" w:rsidRDefault="00BC37E6" w:rsidP="00BC37E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247BB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831" w:type="dxa"/>
            <w:noWrap/>
            <w:vAlign w:val="bottom"/>
          </w:tcPr>
          <w:p w:rsidR="00BC37E6" w:rsidRPr="006E7F69" w:rsidRDefault="00BC37E6" w:rsidP="00BC37E6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204438,5</w:t>
            </w:r>
            <w:r w:rsidR="007C72EB" w:rsidRPr="007C72EB"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BC37E6" w:rsidRDefault="007C72EB" w:rsidP="004819E8">
      <w:pPr>
        <w:pStyle w:val="af1"/>
        <w:widowControl w:val="0"/>
        <w:spacing w:after="0" w:line="336" w:lineRule="auto"/>
        <w:ind w:left="0" w:firstLine="709"/>
        <w:jc w:val="both"/>
        <w:rPr>
          <w:sz w:val="28"/>
        </w:rPr>
      </w:pPr>
      <w:r w:rsidRPr="007C72EB">
        <w:rPr>
          <w:sz w:val="28"/>
        </w:rPr>
        <w:t xml:space="preserve">б) таблицы 3-7 изложить в </w:t>
      </w:r>
      <w:r w:rsidR="00B93D17" w:rsidRPr="007C72EB">
        <w:rPr>
          <w:sz w:val="28"/>
        </w:rPr>
        <w:t>следующей</w:t>
      </w:r>
      <w:r w:rsidRPr="007C72EB">
        <w:rPr>
          <w:sz w:val="28"/>
        </w:rPr>
        <w:t xml:space="preserve"> редакции:</w:t>
      </w:r>
    </w:p>
    <w:p w:rsidR="009D3384" w:rsidRDefault="009D3384" w:rsidP="004819E8">
      <w:pPr>
        <w:pStyle w:val="af1"/>
        <w:widowControl w:val="0"/>
        <w:spacing w:after="0" w:line="336" w:lineRule="auto"/>
        <w:ind w:left="0" w:firstLine="709"/>
        <w:jc w:val="both"/>
        <w:rPr>
          <w:sz w:val="28"/>
        </w:rPr>
      </w:pPr>
    </w:p>
    <w:p w:rsidR="009D3384" w:rsidRDefault="009D3384" w:rsidP="004819E8">
      <w:pPr>
        <w:pStyle w:val="af1"/>
        <w:widowControl w:val="0"/>
        <w:spacing w:after="0" w:line="336" w:lineRule="auto"/>
        <w:ind w:left="0" w:firstLine="709"/>
        <w:jc w:val="both"/>
        <w:rPr>
          <w:sz w:val="28"/>
        </w:rPr>
      </w:pPr>
    </w:p>
    <w:p w:rsidR="009D3384" w:rsidRDefault="009D3384" w:rsidP="004819E8">
      <w:pPr>
        <w:pStyle w:val="af1"/>
        <w:widowControl w:val="0"/>
        <w:spacing w:after="0" w:line="336" w:lineRule="auto"/>
        <w:ind w:left="0" w:firstLine="709"/>
        <w:jc w:val="both"/>
        <w:rPr>
          <w:sz w:val="28"/>
        </w:rPr>
      </w:pPr>
    </w:p>
    <w:p w:rsidR="009D3384" w:rsidRDefault="009D3384" w:rsidP="004819E8">
      <w:pPr>
        <w:pStyle w:val="af1"/>
        <w:widowControl w:val="0"/>
        <w:spacing w:after="0" w:line="336" w:lineRule="auto"/>
        <w:ind w:left="0" w:firstLine="709"/>
        <w:jc w:val="both"/>
        <w:rPr>
          <w:sz w:val="28"/>
        </w:rPr>
      </w:pPr>
    </w:p>
    <w:p w:rsidR="009D3384" w:rsidRDefault="009D3384" w:rsidP="004819E8">
      <w:pPr>
        <w:pStyle w:val="af1"/>
        <w:widowControl w:val="0"/>
        <w:spacing w:after="0" w:line="336" w:lineRule="auto"/>
        <w:ind w:left="0" w:firstLine="709"/>
        <w:jc w:val="both"/>
        <w:rPr>
          <w:sz w:val="28"/>
        </w:rPr>
      </w:pPr>
    </w:p>
    <w:p w:rsidR="009D3384" w:rsidRPr="007C72EB" w:rsidRDefault="009D3384" w:rsidP="004819E8">
      <w:pPr>
        <w:pStyle w:val="af1"/>
        <w:widowControl w:val="0"/>
        <w:spacing w:after="0" w:line="336" w:lineRule="auto"/>
        <w:ind w:left="0" w:firstLine="709"/>
        <w:jc w:val="both"/>
        <w:rPr>
          <w:sz w:val="28"/>
        </w:rPr>
      </w:pPr>
    </w:p>
    <w:tbl>
      <w:tblPr>
        <w:tblW w:w="9949" w:type="dxa"/>
        <w:tblInd w:w="93" w:type="dxa"/>
        <w:tblLook w:val="0000" w:firstRow="0" w:lastRow="0" w:firstColumn="0" w:lastColumn="0" w:noHBand="0" w:noVBand="0"/>
      </w:tblPr>
      <w:tblGrid>
        <w:gridCol w:w="735"/>
        <w:gridCol w:w="4383"/>
        <w:gridCol w:w="4831"/>
      </w:tblGrid>
      <w:tr w:rsidR="00BC37E6" w:rsidRPr="00BD729B" w:rsidTr="00BC37E6">
        <w:trPr>
          <w:trHeight w:val="157"/>
        </w:trPr>
        <w:tc>
          <w:tcPr>
            <w:tcW w:w="9949" w:type="dxa"/>
            <w:gridSpan w:val="3"/>
            <w:vAlign w:val="center"/>
          </w:tcPr>
          <w:p w:rsidR="00BC37E6" w:rsidRDefault="007C72EB" w:rsidP="0072523E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«</w:t>
            </w:r>
            <w:r w:rsidR="00BC37E6">
              <w:rPr>
                <w:rFonts w:eastAsia="Calibri"/>
                <w:sz w:val="28"/>
                <w:szCs w:val="28"/>
              </w:rPr>
              <w:t>Таблица 3</w:t>
            </w:r>
          </w:p>
          <w:p w:rsidR="00BC37E6" w:rsidRDefault="00BC37E6" w:rsidP="0072523E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8"/>
                <w:szCs w:val="28"/>
              </w:rPr>
            </w:pPr>
          </w:p>
          <w:p w:rsidR="00BC37E6" w:rsidRDefault="00BC37E6" w:rsidP="00BC37E6">
            <w:pPr>
              <w:jc w:val="center"/>
              <w:rPr>
                <w:b/>
                <w:bCs/>
                <w:sz w:val="28"/>
                <w:szCs w:val="28"/>
              </w:rPr>
            </w:pPr>
            <w:r w:rsidRPr="00055609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055609">
              <w:rPr>
                <w:b/>
                <w:bCs/>
                <w:sz w:val="28"/>
                <w:szCs w:val="28"/>
              </w:rPr>
              <w:t>Ульяновской области на финансовое обеспечение расходных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55609">
              <w:rPr>
                <w:b/>
                <w:bCs/>
                <w:sz w:val="28"/>
                <w:szCs w:val="28"/>
              </w:rPr>
              <w:t>обязательств,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055609">
              <w:rPr>
                <w:b/>
                <w:bCs/>
                <w:sz w:val="28"/>
                <w:szCs w:val="28"/>
              </w:rPr>
              <w:t>связанных с расч</w:t>
            </w:r>
            <w:r w:rsidR="00371858">
              <w:rPr>
                <w:b/>
                <w:bCs/>
                <w:sz w:val="28"/>
                <w:szCs w:val="28"/>
              </w:rPr>
              <w:t>ё</w:t>
            </w:r>
            <w:r w:rsidRPr="00055609">
              <w:rPr>
                <w:b/>
                <w:bCs/>
                <w:sz w:val="28"/>
                <w:szCs w:val="28"/>
              </w:rPr>
              <w:t>том и предоставлением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55609">
              <w:rPr>
                <w:b/>
                <w:bCs/>
                <w:sz w:val="28"/>
                <w:szCs w:val="28"/>
              </w:rPr>
              <w:t>дотаций на выравнивание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055609">
              <w:rPr>
                <w:b/>
                <w:bCs/>
                <w:sz w:val="28"/>
                <w:szCs w:val="28"/>
              </w:rPr>
              <w:t>бюджетной обеспеченности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55609">
              <w:rPr>
                <w:b/>
                <w:bCs/>
                <w:sz w:val="28"/>
                <w:szCs w:val="28"/>
              </w:rPr>
              <w:t>бюджетам поселений, на 2015 год</w:t>
            </w:r>
          </w:p>
          <w:p w:rsidR="00BC37E6" w:rsidRPr="00BC37E6" w:rsidRDefault="00BC37E6" w:rsidP="00BC37E6">
            <w:pPr>
              <w:jc w:val="center"/>
              <w:rPr>
                <w:bCs/>
                <w:sz w:val="28"/>
                <w:szCs w:val="28"/>
              </w:rPr>
            </w:pPr>
          </w:p>
          <w:p w:rsidR="00BC37E6" w:rsidRPr="00BC37E6" w:rsidRDefault="00BC37E6" w:rsidP="00BC37E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BC37E6">
              <w:rPr>
                <w:bCs/>
                <w:sz w:val="28"/>
                <w:szCs w:val="28"/>
              </w:rPr>
              <w:t>ыс. руб.</w:t>
            </w:r>
          </w:p>
        </w:tc>
      </w:tr>
      <w:tr w:rsidR="00BC37E6" w:rsidRPr="004B3983" w:rsidTr="00BC37E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  <w:tblHeader/>
        </w:trPr>
        <w:tc>
          <w:tcPr>
            <w:tcW w:w="735" w:type="dxa"/>
            <w:vAlign w:val="center"/>
          </w:tcPr>
          <w:p w:rsidR="00BC37E6" w:rsidRPr="004B3983" w:rsidRDefault="00BC37E6" w:rsidP="0072523E">
            <w:pPr>
              <w:jc w:val="center"/>
              <w:rPr>
                <w:sz w:val="28"/>
                <w:szCs w:val="28"/>
              </w:rPr>
            </w:pPr>
            <w:r w:rsidRPr="004B3983">
              <w:rPr>
                <w:sz w:val="28"/>
                <w:szCs w:val="28"/>
              </w:rPr>
              <w:t>№    п/п</w:t>
            </w:r>
          </w:p>
        </w:tc>
        <w:tc>
          <w:tcPr>
            <w:tcW w:w="4383" w:type="dxa"/>
            <w:vAlign w:val="center"/>
          </w:tcPr>
          <w:p w:rsidR="00BC37E6" w:rsidRPr="004B3983" w:rsidRDefault="00BC37E6" w:rsidP="00BC37E6">
            <w:pPr>
              <w:jc w:val="center"/>
              <w:rPr>
                <w:sz w:val="28"/>
                <w:szCs w:val="28"/>
              </w:rPr>
            </w:pPr>
            <w:r w:rsidRPr="004B3983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br/>
            </w:r>
            <w:r w:rsidRPr="004B3983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4B3983">
              <w:rPr>
                <w:sz w:val="28"/>
                <w:szCs w:val="28"/>
              </w:rPr>
              <w:t>образования</w:t>
            </w:r>
          </w:p>
        </w:tc>
        <w:tc>
          <w:tcPr>
            <w:tcW w:w="4831" w:type="dxa"/>
            <w:vAlign w:val="center"/>
          </w:tcPr>
          <w:p w:rsidR="00BC37E6" w:rsidRPr="004B3983" w:rsidRDefault="00BC37E6" w:rsidP="0072523E">
            <w:pPr>
              <w:jc w:val="center"/>
              <w:rPr>
                <w:sz w:val="28"/>
                <w:szCs w:val="28"/>
              </w:rPr>
            </w:pPr>
            <w:r w:rsidRPr="004B3983">
              <w:rPr>
                <w:sz w:val="28"/>
                <w:szCs w:val="28"/>
              </w:rPr>
              <w:t>Сумма</w:t>
            </w:r>
          </w:p>
        </w:tc>
      </w:tr>
      <w:tr w:rsidR="00BC37E6" w:rsidRPr="00BD729B" w:rsidTr="00BC37E6">
        <w:trPr>
          <w:trHeight w:val="375"/>
        </w:trPr>
        <w:tc>
          <w:tcPr>
            <w:tcW w:w="735" w:type="dxa"/>
            <w:tcBorders>
              <w:top w:val="single" w:sz="4" w:space="0" w:color="auto"/>
            </w:tcBorders>
            <w:noWrap/>
            <w:vAlign w:val="center"/>
          </w:tcPr>
          <w:p w:rsidR="00BC37E6" w:rsidRPr="00E53D6F" w:rsidRDefault="00BC37E6" w:rsidP="00BC37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</w:tcBorders>
            <w:noWrap/>
            <w:vAlign w:val="center"/>
          </w:tcPr>
          <w:p w:rsidR="00BC37E6" w:rsidRPr="00E53D6F" w:rsidRDefault="00BC37E6" w:rsidP="00BC37E6">
            <w:pPr>
              <w:spacing w:line="360" w:lineRule="auto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831" w:type="dxa"/>
            <w:tcBorders>
              <w:top w:val="single" w:sz="4" w:space="0" w:color="auto"/>
            </w:tcBorders>
            <w:noWrap/>
            <w:vAlign w:val="bottom"/>
          </w:tcPr>
          <w:p w:rsidR="00BC37E6" w:rsidRPr="00740221" w:rsidRDefault="00BC37E6" w:rsidP="00BC37E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2430,1</w:t>
            </w:r>
          </w:p>
        </w:tc>
      </w:tr>
      <w:tr w:rsidR="00BC37E6" w:rsidRPr="00BD729B" w:rsidTr="00BC37E6">
        <w:trPr>
          <w:trHeight w:val="375"/>
        </w:trPr>
        <w:tc>
          <w:tcPr>
            <w:tcW w:w="735" w:type="dxa"/>
            <w:noWrap/>
            <w:vAlign w:val="center"/>
          </w:tcPr>
          <w:p w:rsidR="00BC37E6" w:rsidRPr="00E53D6F" w:rsidRDefault="00BC37E6" w:rsidP="00BC37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2.</w:t>
            </w:r>
          </w:p>
        </w:tc>
        <w:tc>
          <w:tcPr>
            <w:tcW w:w="4383" w:type="dxa"/>
            <w:noWrap/>
            <w:vAlign w:val="center"/>
          </w:tcPr>
          <w:p w:rsidR="00BC37E6" w:rsidRPr="00E53D6F" w:rsidRDefault="00BC37E6" w:rsidP="00BC37E6">
            <w:pPr>
              <w:spacing w:line="360" w:lineRule="auto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831" w:type="dxa"/>
            <w:noWrap/>
            <w:vAlign w:val="bottom"/>
          </w:tcPr>
          <w:p w:rsidR="00BC37E6" w:rsidRPr="00740221" w:rsidRDefault="00BC37E6" w:rsidP="00BC37E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10988,2</w:t>
            </w:r>
          </w:p>
        </w:tc>
      </w:tr>
      <w:tr w:rsidR="00BC37E6" w:rsidRPr="00BD729B" w:rsidTr="00BC37E6">
        <w:trPr>
          <w:trHeight w:val="375"/>
        </w:trPr>
        <w:tc>
          <w:tcPr>
            <w:tcW w:w="735" w:type="dxa"/>
            <w:noWrap/>
            <w:vAlign w:val="center"/>
          </w:tcPr>
          <w:p w:rsidR="00BC37E6" w:rsidRPr="00E53D6F" w:rsidRDefault="00BC37E6" w:rsidP="00BC37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3.</w:t>
            </w:r>
          </w:p>
        </w:tc>
        <w:tc>
          <w:tcPr>
            <w:tcW w:w="4383" w:type="dxa"/>
            <w:noWrap/>
            <w:vAlign w:val="center"/>
          </w:tcPr>
          <w:p w:rsidR="00BC37E6" w:rsidRPr="00E53D6F" w:rsidRDefault="00BC37E6" w:rsidP="00BC37E6">
            <w:pPr>
              <w:spacing w:line="360" w:lineRule="auto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831" w:type="dxa"/>
            <w:noWrap/>
            <w:vAlign w:val="bottom"/>
          </w:tcPr>
          <w:p w:rsidR="00BC37E6" w:rsidRPr="00740221" w:rsidRDefault="00BC37E6" w:rsidP="00BC37E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4833,7</w:t>
            </w:r>
          </w:p>
        </w:tc>
      </w:tr>
      <w:tr w:rsidR="00BC37E6" w:rsidRPr="00BD729B" w:rsidTr="00BC37E6">
        <w:trPr>
          <w:trHeight w:val="375"/>
        </w:trPr>
        <w:tc>
          <w:tcPr>
            <w:tcW w:w="735" w:type="dxa"/>
            <w:noWrap/>
            <w:vAlign w:val="center"/>
          </w:tcPr>
          <w:p w:rsidR="00BC37E6" w:rsidRPr="00E53D6F" w:rsidRDefault="00BC37E6" w:rsidP="00BC37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4.</w:t>
            </w:r>
          </w:p>
        </w:tc>
        <w:tc>
          <w:tcPr>
            <w:tcW w:w="4383" w:type="dxa"/>
            <w:noWrap/>
            <w:vAlign w:val="center"/>
          </w:tcPr>
          <w:p w:rsidR="00BC37E6" w:rsidRPr="00E53D6F" w:rsidRDefault="00BC37E6" w:rsidP="00BC37E6">
            <w:pPr>
              <w:spacing w:line="360" w:lineRule="auto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831" w:type="dxa"/>
            <w:noWrap/>
            <w:vAlign w:val="bottom"/>
          </w:tcPr>
          <w:p w:rsidR="00BC37E6" w:rsidRPr="00740221" w:rsidRDefault="00BC37E6" w:rsidP="00BC37E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8373,2</w:t>
            </w:r>
          </w:p>
        </w:tc>
      </w:tr>
      <w:tr w:rsidR="00BC37E6" w:rsidRPr="00BD729B" w:rsidTr="00BC37E6">
        <w:trPr>
          <w:trHeight w:val="375"/>
        </w:trPr>
        <w:tc>
          <w:tcPr>
            <w:tcW w:w="735" w:type="dxa"/>
            <w:noWrap/>
            <w:vAlign w:val="center"/>
          </w:tcPr>
          <w:p w:rsidR="00BC37E6" w:rsidRPr="00E53D6F" w:rsidRDefault="00BC37E6" w:rsidP="00BC37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5.</w:t>
            </w:r>
          </w:p>
        </w:tc>
        <w:tc>
          <w:tcPr>
            <w:tcW w:w="4383" w:type="dxa"/>
            <w:noWrap/>
            <w:vAlign w:val="center"/>
          </w:tcPr>
          <w:p w:rsidR="00BC37E6" w:rsidRPr="00E53D6F" w:rsidRDefault="00BC37E6" w:rsidP="00BC37E6">
            <w:pPr>
              <w:spacing w:line="360" w:lineRule="auto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831" w:type="dxa"/>
            <w:noWrap/>
            <w:vAlign w:val="bottom"/>
          </w:tcPr>
          <w:p w:rsidR="00BC37E6" w:rsidRPr="00740221" w:rsidRDefault="00BC37E6" w:rsidP="00BC37E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6233,7</w:t>
            </w:r>
          </w:p>
        </w:tc>
      </w:tr>
      <w:tr w:rsidR="00BC37E6" w:rsidRPr="00BD729B" w:rsidTr="00BC37E6">
        <w:trPr>
          <w:trHeight w:val="375"/>
        </w:trPr>
        <w:tc>
          <w:tcPr>
            <w:tcW w:w="735" w:type="dxa"/>
            <w:noWrap/>
            <w:vAlign w:val="center"/>
          </w:tcPr>
          <w:p w:rsidR="00BC37E6" w:rsidRPr="00E53D6F" w:rsidRDefault="00BC37E6" w:rsidP="00BC37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6.</w:t>
            </w:r>
          </w:p>
        </w:tc>
        <w:tc>
          <w:tcPr>
            <w:tcW w:w="4383" w:type="dxa"/>
            <w:noWrap/>
            <w:vAlign w:val="center"/>
          </w:tcPr>
          <w:p w:rsidR="00BC37E6" w:rsidRPr="00E53D6F" w:rsidRDefault="00BC37E6" w:rsidP="00BC37E6">
            <w:pPr>
              <w:spacing w:line="360" w:lineRule="auto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831" w:type="dxa"/>
            <w:noWrap/>
            <w:vAlign w:val="bottom"/>
          </w:tcPr>
          <w:p w:rsidR="00BC37E6" w:rsidRPr="00740221" w:rsidRDefault="00BC37E6" w:rsidP="00BC37E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5520,5</w:t>
            </w:r>
          </w:p>
        </w:tc>
      </w:tr>
      <w:tr w:rsidR="00BC37E6" w:rsidRPr="00BD729B" w:rsidTr="00BC37E6">
        <w:trPr>
          <w:trHeight w:val="375"/>
        </w:trPr>
        <w:tc>
          <w:tcPr>
            <w:tcW w:w="735" w:type="dxa"/>
            <w:noWrap/>
            <w:vAlign w:val="center"/>
          </w:tcPr>
          <w:p w:rsidR="00BC37E6" w:rsidRPr="00E53D6F" w:rsidRDefault="00BC37E6" w:rsidP="00BC37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7.</w:t>
            </w:r>
          </w:p>
        </w:tc>
        <w:tc>
          <w:tcPr>
            <w:tcW w:w="4383" w:type="dxa"/>
            <w:noWrap/>
            <w:vAlign w:val="center"/>
          </w:tcPr>
          <w:p w:rsidR="00BC37E6" w:rsidRPr="00E53D6F" w:rsidRDefault="00BC37E6" w:rsidP="00BC37E6">
            <w:pPr>
              <w:spacing w:line="360" w:lineRule="auto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831" w:type="dxa"/>
            <w:noWrap/>
            <w:vAlign w:val="bottom"/>
          </w:tcPr>
          <w:p w:rsidR="00BC37E6" w:rsidRPr="00740221" w:rsidRDefault="00BC37E6" w:rsidP="00BC37E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6524,2</w:t>
            </w:r>
          </w:p>
        </w:tc>
      </w:tr>
      <w:tr w:rsidR="00BC37E6" w:rsidRPr="00BD729B" w:rsidTr="00BC37E6">
        <w:trPr>
          <w:trHeight w:val="375"/>
        </w:trPr>
        <w:tc>
          <w:tcPr>
            <w:tcW w:w="735" w:type="dxa"/>
            <w:noWrap/>
            <w:vAlign w:val="center"/>
          </w:tcPr>
          <w:p w:rsidR="00BC37E6" w:rsidRPr="00E53D6F" w:rsidRDefault="00BC37E6" w:rsidP="00BC37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8.</w:t>
            </w:r>
          </w:p>
        </w:tc>
        <w:tc>
          <w:tcPr>
            <w:tcW w:w="4383" w:type="dxa"/>
            <w:noWrap/>
            <w:vAlign w:val="center"/>
          </w:tcPr>
          <w:p w:rsidR="00BC37E6" w:rsidRPr="00E53D6F" w:rsidRDefault="00BC37E6" w:rsidP="00BC37E6">
            <w:pPr>
              <w:spacing w:line="360" w:lineRule="auto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831" w:type="dxa"/>
            <w:noWrap/>
            <w:vAlign w:val="bottom"/>
          </w:tcPr>
          <w:p w:rsidR="00BC37E6" w:rsidRPr="00740221" w:rsidRDefault="00BC37E6" w:rsidP="00BC37E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9509,0</w:t>
            </w:r>
          </w:p>
        </w:tc>
      </w:tr>
      <w:tr w:rsidR="00BC37E6" w:rsidRPr="00BD729B" w:rsidTr="00BC37E6">
        <w:trPr>
          <w:trHeight w:val="375"/>
        </w:trPr>
        <w:tc>
          <w:tcPr>
            <w:tcW w:w="735" w:type="dxa"/>
            <w:noWrap/>
            <w:vAlign w:val="center"/>
          </w:tcPr>
          <w:p w:rsidR="00BC37E6" w:rsidRPr="00E53D6F" w:rsidRDefault="00BC37E6" w:rsidP="00BC37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9.</w:t>
            </w:r>
          </w:p>
        </w:tc>
        <w:tc>
          <w:tcPr>
            <w:tcW w:w="4383" w:type="dxa"/>
            <w:noWrap/>
            <w:vAlign w:val="center"/>
          </w:tcPr>
          <w:p w:rsidR="00BC37E6" w:rsidRPr="00E53D6F" w:rsidRDefault="00BC37E6" w:rsidP="00BC37E6">
            <w:pPr>
              <w:spacing w:line="360" w:lineRule="auto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831" w:type="dxa"/>
            <w:noWrap/>
            <w:vAlign w:val="bottom"/>
          </w:tcPr>
          <w:p w:rsidR="00BC37E6" w:rsidRPr="00740221" w:rsidRDefault="00BC37E6" w:rsidP="00BC37E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6709,1</w:t>
            </w:r>
          </w:p>
        </w:tc>
      </w:tr>
      <w:tr w:rsidR="00BC37E6" w:rsidRPr="00BD729B" w:rsidTr="00BC37E6">
        <w:trPr>
          <w:trHeight w:val="375"/>
        </w:trPr>
        <w:tc>
          <w:tcPr>
            <w:tcW w:w="735" w:type="dxa"/>
            <w:noWrap/>
            <w:vAlign w:val="center"/>
          </w:tcPr>
          <w:p w:rsidR="00BC37E6" w:rsidRPr="00E53D6F" w:rsidRDefault="00BC37E6" w:rsidP="00BC37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10.</w:t>
            </w:r>
          </w:p>
        </w:tc>
        <w:tc>
          <w:tcPr>
            <w:tcW w:w="4383" w:type="dxa"/>
            <w:noWrap/>
            <w:vAlign w:val="center"/>
          </w:tcPr>
          <w:p w:rsidR="00BC37E6" w:rsidRPr="00E53D6F" w:rsidRDefault="00BC37E6" w:rsidP="00BC37E6">
            <w:pPr>
              <w:spacing w:line="360" w:lineRule="auto"/>
              <w:rPr>
                <w:sz w:val="28"/>
                <w:szCs w:val="28"/>
              </w:rPr>
            </w:pPr>
            <w:r w:rsidRPr="00E53D6F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831" w:type="dxa"/>
            <w:noWrap/>
            <w:vAlign w:val="bottom"/>
          </w:tcPr>
          <w:p w:rsidR="00BC37E6" w:rsidRPr="00740221" w:rsidRDefault="00BC37E6" w:rsidP="00BC37E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3909,3</w:t>
            </w:r>
          </w:p>
        </w:tc>
      </w:tr>
      <w:tr w:rsidR="00BC37E6" w:rsidRPr="00BD729B" w:rsidTr="00BC37E6">
        <w:trPr>
          <w:trHeight w:val="375"/>
        </w:trPr>
        <w:tc>
          <w:tcPr>
            <w:tcW w:w="735" w:type="dxa"/>
            <w:noWrap/>
            <w:vAlign w:val="bottom"/>
          </w:tcPr>
          <w:p w:rsidR="00BC37E6" w:rsidRPr="008247BB" w:rsidRDefault="00BC37E6" w:rsidP="00BC37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383" w:type="dxa"/>
            <w:noWrap/>
            <w:vAlign w:val="bottom"/>
          </w:tcPr>
          <w:p w:rsidR="00BC37E6" w:rsidRPr="008247BB" w:rsidRDefault="00BC37E6" w:rsidP="00BC37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831" w:type="dxa"/>
            <w:noWrap/>
            <w:vAlign w:val="bottom"/>
          </w:tcPr>
          <w:p w:rsidR="00BC37E6" w:rsidRPr="00740221" w:rsidRDefault="00BC37E6" w:rsidP="00BC37E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5731,8</w:t>
            </w:r>
          </w:p>
        </w:tc>
      </w:tr>
      <w:tr w:rsidR="00BC37E6" w:rsidRPr="00BD729B" w:rsidTr="00BC37E6">
        <w:trPr>
          <w:trHeight w:val="375"/>
        </w:trPr>
        <w:tc>
          <w:tcPr>
            <w:tcW w:w="735" w:type="dxa"/>
            <w:noWrap/>
            <w:vAlign w:val="bottom"/>
          </w:tcPr>
          <w:p w:rsidR="00BC37E6" w:rsidRPr="008247BB" w:rsidRDefault="00BC37E6" w:rsidP="00BC37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383" w:type="dxa"/>
            <w:noWrap/>
            <w:vAlign w:val="bottom"/>
          </w:tcPr>
          <w:p w:rsidR="00BC37E6" w:rsidRPr="008247BB" w:rsidRDefault="00BC37E6" w:rsidP="00BC37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831" w:type="dxa"/>
            <w:noWrap/>
            <w:vAlign w:val="bottom"/>
          </w:tcPr>
          <w:p w:rsidR="00BC37E6" w:rsidRPr="00740221" w:rsidRDefault="00BC37E6" w:rsidP="00BC37E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3724,4</w:t>
            </w:r>
          </w:p>
        </w:tc>
      </w:tr>
      <w:tr w:rsidR="00BC37E6" w:rsidRPr="00BD729B" w:rsidTr="00BC37E6">
        <w:trPr>
          <w:trHeight w:val="375"/>
        </w:trPr>
        <w:tc>
          <w:tcPr>
            <w:tcW w:w="735" w:type="dxa"/>
            <w:noWrap/>
            <w:vAlign w:val="bottom"/>
          </w:tcPr>
          <w:p w:rsidR="00BC37E6" w:rsidRDefault="00BC37E6" w:rsidP="00BC37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383" w:type="dxa"/>
            <w:noWrap/>
            <w:vAlign w:val="bottom"/>
          </w:tcPr>
          <w:p w:rsidR="00BC37E6" w:rsidRDefault="00BC37E6" w:rsidP="00BC37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831" w:type="dxa"/>
            <w:noWrap/>
            <w:vAlign w:val="bottom"/>
          </w:tcPr>
          <w:p w:rsidR="00BC37E6" w:rsidRPr="00740221" w:rsidRDefault="00BC37E6" w:rsidP="00BC37E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3460,2</w:t>
            </w:r>
          </w:p>
        </w:tc>
      </w:tr>
      <w:tr w:rsidR="00BC37E6" w:rsidRPr="00BD729B" w:rsidTr="00BC37E6">
        <w:trPr>
          <w:trHeight w:val="375"/>
        </w:trPr>
        <w:tc>
          <w:tcPr>
            <w:tcW w:w="735" w:type="dxa"/>
            <w:noWrap/>
            <w:vAlign w:val="bottom"/>
          </w:tcPr>
          <w:p w:rsidR="00BC37E6" w:rsidRDefault="00BC37E6" w:rsidP="00BC37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383" w:type="dxa"/>
            <w:noWrap/>
            <w:vAlign w:val="bottom"/>
          </w:tcPr>
          <w:p w:rsidR="00BC37E6" w:rsidRDefault="00BC37E6" w:rsidP="00BC37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831" w:type="dxa"/>
            <w:noWrap/>
            <w:vAlign w:val="bottom"/>
          </w:tcPr>
          <w:p w:rsidR="00BC37E6" w:rsidRPr="00740221" w:rsidRDefault="00BC37E6" w:rsidP="00BC37E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5887,5</w:t>
            </w:r>
          </w:p>
        </w:tc>
      </w:tr>
      <w:tr w:rsidR="00BC37E6" w:rsidRPr="00BD729B" w:rsidTr="00BC37E6">
        <w:trPr>
          <w:trHeight w:val="375"/>
        </w:trPr>
        <w:tc>
          <w:tcPr>
            <w:tcW w:w="735" w:type="dxa"/>
            <w:noWrap/>
            <w:vAlign w:val="bottom"/>
          </w:tcPr>
          <w:p w:rsidR="00BC37E6" w:rsidRDefault="00BC37E6" w:rsidP="00BC37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383" w:type="dxa"/>
            <w:noWrap/>
            <w:vAlign w:val="bottom"/>
          </w:tcPr>
          <w:p w:rsidR="00BC37E6" w:rsidRDefault="00BC37E6" w:rsidP="00BC37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831" w:type="dxa"/>
            <w:noWrap/>
            <w:vAlign w:val="bottom"/>
          </w:tcPr>
          <w:p w:rsidR="00BC37E6" w:rsidRPr="00740221" w:rsidRDefault="00BC37E6" w:rsidP="00BC37E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3486,6</w:t>
            </w:r>
          </w:p>
        </w:tc>
      </w:tr>
      <w:tr w:rsidR="00BC37E6" w:rsidRPr="00BD729B" w:rsidTr="00BC37E6">
        <w:trPr>
          <w:trHeight w:val="375"/>
        </w:trPr>
        <w:tc>
          <w:tcPr>
            <w:tcW w:w="735" w:type="dxa"/>
            <w:noWrap/>
            <w:vAlign w:val="bottom"/>
          </w:tcPr>
          <w:p w:rsidR="00BC37E6" w:rsidRDefault="00BC37E6" w:rsidP="00BC37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383" w:type="dxa"/>
            <w:noWrap/>
            <w:vAlign w:val="bottom"/>
          </w:tcPr>
          <w:p w:rsidR="00BC37E6" w:rsidRDefault="00BC37E6" w:rsidP="00BC37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831" w:type="dxa"/>
            <w:noWrap/>
            <w:vAlign w:val="bottom"/>
          </w:tcPr>
          <w:p w:rsidR="00BC37E6" w:rsidRPr="00740221" w:rsidRDefault="00BC37E6" w:rsidP="00BC37E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4596,0</w:t>
            </w:r>
          </w:p>
        </w:tc>
      </w:tr>
      <w:tr w:rsidR="00BC37E6" w:rsidRPr="00BD729B" w:rsidTr="00BC37E6">
        <w:trPr>
          <w:trHeight w:val="375"/>
        </w:trPr>
        <w:tc>
          <w:tcPr>
            <w:tcW w:w="735" w:type="dxa"/>
            <w:noWrap/>
            <w:vAlign w:val="bottom"/>
          </w:tcPr>
          <w:p w:rsidR="00BC37E6" w:rsidRDefault="00BC37E6" w:rsidP="00BC37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383" w:type="dxa"/>
            <w:noWrap/>
            <w:vAlign w:val="bottom"/>
          </w:tcPr>
          <w:p w:rsidR="00BC37E6" w:rsidRDefault="00BC37E6" w:rsidP="00BC37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831" w:type="dxa"/>
            <w:noWrap/>
            <w:vAlign w:val="bottom"/>
          </w:tcPr>
          <w:p w:rsidR="00BC37E6" w:rsidRPr="00740221" w:rsidRDefault="00BC37E6" w:rsidP="00BC37E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4780,9</w:t>
            </w:r>
          </w:p>
        </w:tc>
      </w:tr>
      <w:tr w:rsidR="00BC37E6" w:rsidRPr="00BD729B" w:rsidTr="00BC37E6">
        <w:trPr>
          <w:trHeight w:val="375"/>
        </w:trPr>
        <w:tc>
          <w:tcPr>
            <w:tcW w:w="735" w:type="dxa"/>
            <w:noWrap/>
            <w:vAlign w:val="bottom"/>
          </w:tcPr>
          <w:p w:rsidR="00BC37E6" w:rsidRDefault="00BC37E6" w:rsidP="00BC37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383" w:type="dxa"/>
            <w:noWrap/>
            <w:vAlign w:val="bottom"/>
          </w:tcPr>
          <w:p w:rsidR="00BC37E6" w:rsidRDefault="00BC37E6" w:rsidP="00BC37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831" w:type="dxa"/>
            <w:noWrap/>
            <w:vAlign w:val="bottom"/>
          </w:tcPr>
          <w:p w:rsidR="00BC37E6" w:rsidRPr="00740221" w:rsidRDefault="00BC37E6" w:rsidP="00BC37E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4780,9</w:t>
            </w:r>
          </w:p>
        </w:tc>
      </w:tr>
      <w:tr w:rsidR="00BC37E6" w:rsidRPr="00BD729B" w:rsidTr="00BC37E6">
        <w:trPr>
          <w:trHeight w:val="375"/>
        </w:trPr>
        <w:tc>
          <w:tcPr>
            <w:tcW w:w="735" w:type="dxa"/>
            <w:noWrap/>
            <w:vAlign w:val="bottom"/>
          </w:tcPr>
          <w:p w:rsidR="00BC37E6" w:rsidRDefault="00BC37E6" w:rsidP="00BC37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383" w:type="dxa"/>
            <w:noWrap/>
            <w:vAlign w:val="bottom"/>
          </w:tcPr>
          <w:p w:rsidR="00BC37E6" w:rsidRDefault="00BC37E6" w:rsidP="00BC37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831" w:type="dxa"/>
            <w:noWrap/>
            <w:vAlign w:val="bottom"/>
          </w:tcPr>
          <w:p w:rsidR="00BC37E6" w:rsidRPr="00740221" w:rsidRDefault="00BC37E6" w:rsidP="00BC37E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9693,9</w:t>
            </w:r>
          </w:p>
        </w:tc>
      </w:tr>
      <w:tr w:rsidR="00BC37E6" w:rsidRPr="00BD729B" w:rsidTr="00BC37E6">
        <w:trPr>
          <w:trHeight w:val="375"/>
        </w:trPr>
        <w:tc>
          <w:tcPr>
            <w:tcW w:w="735" w:type="dxa"/>
            <w:noWrap/>
            <w:vAlign w:val="bottom"/>
          </w:tcPr>
          <w:p w:rsidR="00BC37E6" w:rsidRDefault="00BC37E6" w:rsidP="00BC37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383" w:type="dxa"/>
            <w:noWrap/>
            <w:vAlign w:val="bottom"/>
          </w:tcPr>
          <w:p w:rsidR="00BC37E6" w:rsidRDefault="00BC37E6" w:rsidP="00BC37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831" w:type="dxa"/>
            <w:noWrap/>
            <w:vAlign w:val="bottom"/>
          </w:tcPr>
          <w:p w:rsidR="00BC37E6" w:rsidRPr="00740221" w:rsidRDefault="00BC37E6" w:rsidP="00BC37E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6946,9</w:t>
            </w:r>
          </w:p>
        </w:tc>
      </w:tr>
      <w:tr w:rsidR="00BC37E6" w:rsidRPr="00BD729B" w:rsidTr="00BC37E6">
        <w:trPr>
          <w:trHeight w:val="375"/>
        </w:trPr>
        <w:tc>
          <w:tcPr>
            <w:tcW w:w="735" w:type="dxa"/>
            <w:noWrap/>
            <w:vAlign w:val="bottom"/>
          </w:tcPr>
          <w:p w:rsidR="00BC37E6" w:rsidRDefault="00BC37E6" w:rsidP="00BC37E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383" w:type="dxa"/>
            <w:noWrap/>
            <w:vAlign w:val="bottom"/>
          </w:tcPr>
          <w:p w:rsidR="00BC37E6" w:rsidRDefault="00BC37E6" w:rsidP="00BC37E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831" w:type="dxa"/>
            <w:noWrap/>
            <w:vAlign w:val="bottom"/>
          </w:tcPr>
          <w:p w:rsidR="00BC37E6" w:rsidRPr="00740221" w:rsidRDefault="00BC37E6" w:rsidP="00BC37E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11278,7</w:t>
            </w:r>
          </w:p>
        </w:tc>
      </w:tr>
      <w:tr w:rsidR="00BC37E6" w:rsidRPr="00BD729B" w:rsidTr="00BC37E6">
        <w:trPr>
          <w:trHeight w:val="375"/>
        </w:trPr>
        <w:tc>
          <w:tcPr>
            <w:tcW w:w="735" w:type="dxa"/>
            <w:noWrap/>
            <w:vAlign w:val="bottom"/>
          </w:tcPr>
          <w:p w:rsidR="00BC37E6" w:rsidRPr="009D1A5C" w:rsidRDefault="00BC37E6" w:rsidP="00BC37E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83" w:type="dxa"/>
            <w:noWrap/>
            <w:vAlign w:val="bottom"/>
          </w:tcPr>
          <w:p w:rsidR="00BC37E6" w:rsidRPr="009D1A5C" w:rsidRDefault="00BC37E6" w:rsidP="00BC37E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831" w:type="dxa"/>
            <w:noWrap/>
            <w:vAlign w:val="bottom"/>
          </w:tcPr>
          <w:p w:rsidR="00BC37E6" w:rsidRPr="00087D0F" w:rsidRDefault="00BC37E6" w:rsidP="00BC37E6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129398,8</w:t>
            </w:r>
          </w:p>
        </w:tc>
      </w:tr>
    </w:tbl>
    <w:p w:rsidR="00BC37E6" w:rsidRDefault="00BC37E6" w:rsidP="004819E8">
      <w:pPr>
        <w:pStyle w:val="af1"/>
        <w:widowControl w:val="0"/>
        <w:spacing w:after="0" w:line="336" w:lineRule="auto"/>
        <w:ind w:left="0" w:firstLine="709"/>
        <w:jc w:val="both"/>
        <w:rPr>
          <w:sz w:val="28"/>
          <w:highlight w:val="yellow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9F0BEB" w:rsidRPr="009F0BEB" w:rsidTr="0072523E">
        <w:trPr>
          <w:trHeight w:val="157"/>
        </w:trPr>
        <w:tc>
          <w:tcPr>
            <w:tcW w:w="9796" w:type="dxa"/>
            <w:gridSpan w:val="3"/>
            <w:vAlign w:val="center"/>
          </w:tcPr>
          <w:p w:rsidR="009F0BEB" w:rsidRPr="009F0BEB" w:rsidRDefault="009F0BEB" w:rsidP="0072523E">
            <w:pPr>
              <w:jc w:val="right"/>
              <w:rPr>
                <w:bCs/>
                <w:sz w:val="28"/>
                <w:szCs w:val="28"/>
              </w:rPr>
            </w:pPr>
            <w:r w:rsidRPr="009F0BEB">
              <w:rPr>
                <w:bCs/>
                <w:sz w:val="28"/>
                <w:szCs w:val="28"/>
              </w:rPr>
              <w:lastRenderedPageBreak/>
              <w:t>Таблица 4</w:t>
            </w:r>
          </w:p>
          <w:p w:rsidR="009F0BEB" w:rsidRPr="009F0BEB" w:rsidRDefault="009F0BEB" w:rsidP="0072523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9F0BEB" w:rsidRPr="009F0BEB" w:rsidTr="0072523E">
        <w:trPr>
          <w:trHeight w:val="566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BEB" w:rsidRPr="009F0BEB" w:rsidRDefault="009F0BEB" w:rsidP="0072523E">
            <w:pPr>
              <w:jc w:val="center"/>
              <w:rPr>
                <w:b/>
                <w:bCs/>
                <w:sz w:val="28"/>
                <w:szCs w:val="28"/>
              </w:rPr>
            </w:pPr>
            <w:r w:rsidRPr="009F0BEB">
              <w:rPr>
                <w:b/>
                <w:bCs/>
                <w:sz w:val="28"/>
                <w:szCs w:val="28"/>
              </w:rPr>
              <w:t xml:space="preserve">Распределение субвенций бюджетам муниципальных районов </w:t>
            </w:r>
          </w:p>
          <w:p w:rsidR="009F0BEB" w:rsidRPr="009F0BEB" w:rsidRDefault="009F0BEB" w:rsidP="0072523E">
            <w:pPr>
              <w:jc w:val="center"/>
              <w:rPr>
                <w:b/>
                <w:bCs/>
                <w:sz w:val="28"/>
                <w:szCs w:val="28"/>
              </w:rPr>
            </w:pPr>
            <w:r w:rsidRPr="009F0BEB">
              <w:rPr>
                <w:b/>
                <w:bCs/>
                <w:sz w:val="28"/>
                <w:szCs w:val="28"/>
              </w:rPr>
              <w:t>и городских округов Ульяновской области на финансовое обеспечение расходных обязательств, связанных с осуществлением ежемесячной</w:t>
            </w:r>
          </w:p>
          <w:p w:rsidR="009F0BEB" w:rsidRPr="009F0BEB" w:rsidRDefault="009F0BEB" w:rsidP="0072523E">
            <w:pPr>
              <w:jc w:val="center"/>
              <w:rPr>
                <w:b/>
                <w:bCs/>
                <w:sz w:val="28"/>
                <w:szCs w:val="28"/>
              </w:rPr>
            </w:pPr>
            <w:r w:rsidRPr="009F0BEB">
              <w:rPr>
                <w:b/>
                <w:bCs/>
                <w:sz w:val="28"/>
                <w:szCs w:val="28"/>
              </w:rPr>
              <w:t>денежной выплаты на обеспечение проезда детей-сирот и детей,</w:t>
            </w:r>
          </w:p>
          <w:p w:rsidR="009F0BEB" w:rsidRPr="009F0BEB" w:rsidRDefault="009F0BEB" w:rsidP="0072523E">
            <w:pPr>
              <w:jc w:val="center"/>
              <w:rPr>
                <w:b/>
                <w:bCs/>
                <w:sz w:val="28"/>
                <w:szCs w:val="28"/>
              </w:rPr>
            </w:pPr>
            <w:r w:rsidRPr="009F0BEB">
              <w:rPr>
                <w:b/>
                <w:bCs/>
                <w:sz w:val="28"/>
                <w:szCs w:val="28"/>
              </w:rPr>
              <w:t xml:space="preserve">оставшихся без попечения родителей, а также лиц из числа детей-сирот </w:t>
            </w:r>
          </w:p>
          <w:p w:rsidR="009F0BEB" w:rsidRPr="009F0BEB" w:rsidRDefault="009F0BEB" w:rsidP="0072523E">
            <w:pPr>
              <w:jc w:val="center"/>
              <w:rPr>
                <w:b/>
                <w:bCs/>
                <w:sz w:val="28"/>
                <w:szCs w:val="28"/>
              </w:rPr>
            </w:pPr>
            <w:r w:rsidRPr="009F0BEB">
              <w:rPr>
                <w:b/>
                <w:bCs/>
                <w:sz w:val="28"/>
                <w:szCs w:val="28"/>
              </w:rPr>
              <w:t xml:space="preserve">и детей, оставшихся без попечения родителей, обучающихся </w:t>
            </w:r>
            <w:r w:rsidR="00992951">
              <w:rPr>
                <w:b/>
                <w:bCs/>
                <w:sz w:val="28"/>
                <w:szCs w:val="28"/>
              </w:rPr>
              <w:br/>
            </w:r>
            <w:r w:rsidRPr="009F0BEB">
              <w:rPr>
                <w:b/>
                <w:bCs/>
                <w:sz w:val="28"/>
                <w:szCs w:val="28"/>
              </w:rPr>
              <w:t>в муниципальных образовательных организациях, на городском,</w:t>
            </w:r>
          </w:p>
          <w:p w:rsidR="009F0BEB" w:rsidRPr="009F0BEB" w:rsidRDefault="009F0BEB" w:rsidP="0072523E">
            <w:pPr>
              <w:jc w:val="center"/>
              <w:rPr>
                <w:b/>
                <w:bCs/>
                <w:sz w:val="28"/>
                <w:szCs w:val="28"/>
              </w:rPr>
            </w:pPr>
            <w:r w:rsidRPr="009F0BEB">
              <w:rPr>
                <w:b/>
                <w:bCs/>
                <w:sz w:val="28"/>
                <w:szCs w:val="28"/>
              </w:rPr>
              <w:t>пригородном, в сельской местности на внутрирайонном транспорте</w:t>
            </w:r>
          </w:p>
          <w:p w:rsidR="009F0BEB" w:rsidRPr="009F0BEB" w:rsidRDefault="009F0BEB" w:rsidP="00992951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9F0BEB">
              <w:rPr>
                <w:b/>
                <w:bCs/>
                <w:sz w:val="28"/>
                <w:szCs w:val="28"/>
              </w:rPr>
              <w:t xml:space="preserve">(кроме такси), а также проезда один раз в год к месту жительства </w:t>
            </w:r>
            <w:r w:rsidR="00992951">
              <w:rPr>
                <w:b/>
                <w:bCs/>
                <w:sz w:val="28"/>
                <w:szCs w:val="28"/>
              </w:rPr>
              <w:br/>
            </w:r>
            <w:r w:rsidRPr="009F0BEB">
              <w:rPr>
                <w:b/>
                <w:bCs/>
                <w:sz w:val="28"/>
                <w:szCs w:val="28"/>
              </w:rPr>
              <w:t>и обратно к месту обучения, на 2015 год</w:t>
            </w:r>
          </w:p>
        </w:tc>
      </w:tr>
      <w:tr w:rsidR="009F0BEB" w:rsidRPr="009F0BEB" w:rsidTr="0072523E">
        <w:trPr>
          <w:trHeight w:val="401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EB" w:rsidRPr="009F0BEB" w:rsidRDefault="009F0BEB" w:rsidP="0072523E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EB" w:rsidRPr="009F0BEB" w:rsidRDefault="009F0BEB" w:rsidP="0072523E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EB" w:rsidRPr="009F0BEB" w:rsidRDefault="009F0BEB" w:rsidP="0072523E">
            <w:pPr>
              <w:jc w:val="right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тыс. руб.</w:t>
            </w:r>
          </w:p>
        </w:tc>
      </w:tr>
    </w:tbl>
    <w:p w:rsidR="009F0BEB" w:rsidRPr="009F0BEB" w:rsidRDefault="009F0BEB" w:rsidP="009F0BEB">
      <w:pPr>
        <w:rPr>
          <w:color w:val="FF0000"/>
          <w:sz w:val="2"/>
          <w:szCs w:val="2"/>
        </w:rPr>
      </w:pPr>
    </w:p>
    <w:tbl>
      <w:tblPr>
        <w:tblW w:w="978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809"/>
        <w:gridCol w:w="4239"/>
      </w:tblGrid>
      <w:tr w:rsidR="009F0BEB" w:rsidRPr="009F0BEB" w:rsidTr="0072523E">
        <w:trPr>
          <w:trHeight w:val="448"/>
        </w:trPr>
        <w:tc>
          <w:tcPr>
            <w:tcW w:w="735" w:type="dxa"/>
            <w:vAlign w:val="center"/>
          </w:tcPr>
          <w:p w:rsidR="009F0BEB" w:rsidRPr="009F0BEB" w:rsidRDefault="009F0BEB" w:rsidP="0072523E">
            <w:pPr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 xml:space="preserve">№   </w:t>
            </w:r>
            <w:r w:rsidRPr="009F0BEB">
              <w:rPr>
                <w:sz w:val="28"/>
                <w:szCs w:val="28"/>
              </w:rPr>
              <w:br/>
              <w:t xml:space="preserve"> п/п</w:t>
            </w:r>
          </w:p>
        </w:tc>
        <w:tc>
          <w:tcPr>
            <w:tcW w:w="4809" w:type="dxa"/>
            <w:vAlign w:val="center"/>
          </w:tcPr>
          <w:p w:rsidR="009F0BEB" w:rsidRPr="009F0BEB" w:rsidRDefault="009F0BEB" w:rsidP="0072523E">
            <w:pPr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 xml:space="preserve">Наименование </w:t>
            </w:r>
          </w:p>
          <w:p w:rsidR="009F0BEB" w:rsidRPr="009F0BEB" w:rsidRDefault="009F0BEB" w:rsidP="0072523E">
            <w:pPr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39" w:type="dxa"/>
            <w:vAlign w:val="center"/>
          </w:tcPr>
          <w:p w:rsidR="009F0BEB" w:rsidRPr="009F0BEB" w:rsidRDefault="009F0BEB" w:rsidP="0072523E">
            <w:pPr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Сумма</w:t>
            </w:r>
          </w:p>
        </w:tc>
      </w:tr>
    </w:tbl>
    <w:p w:rsidR="009F0BEB" w:rsidRPr="009F0BEB" w:rsidRDefault="009F0BEB" w:rsidP="009F0BEB">
      <w:pPr>
        <w:rPr>
          <w:sz w:val="2"/>
          <w:szCs w:val="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"/>
        <w:gridCol w:w="4820"/>
        <w:gridCol w:w="4239"/>
        <w:gridCol w:w="13"/>
      </w:tblGrid>
      <w:tr w:rsidR="009F0BEB" w:rsidRPr="009F0BEB" w:rsidTr="0072523E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EB" w:rsidRPr="009F0BEB" w:rsidRDefault="009F0BEB" w:rsidP="0072523E">
            <w:pPr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EB" w:rsidRPr="009F0BEB" w:rsidRDefault="009F0BEB" w:rsidP="0072523E">
            <w:pPr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EB" w:rsidRPr="009F0BEB" w:rsidRDefault="009F0BEB" w:rsidP="0072523E">
            <w:pPr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3</w:t>
            </w:r>
          </w:p>
        </w:tc>
      </w:tr>
      <w:tr w:rsidR="009F0BEB" w:rsidRPr="009F0BEB" w:rsidTr="0072523E">
        <w:trPr>
          <w:trHeight w:val="375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82,1</w:t>
            </w:r>
          </w:p>
        </w:tc>
      </w:tr>
      <w:tr w:rsidR="009F0BEB" w:rsidRPr="009F0BEB" w:rsidTr="0072523E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602,9</w:t>
            </w:r>
          </w:p>
        </w:tc>
      </w:tr>
      <w:tr w:rsidR="009F0BEB" w:rsidRPr="009F0BEB" w:rsidTr="0072523E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321,4</w:t>
            </w:r>
          </w:p>
        </w:tc>
      </w:tr>
      <w:tr w:rsidR="009F0BEB" w:rsidRPr="009F0BEB" w:rsidTr="0072523E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385,7</w:t>
            </w:r>
          </w:p>
        </w:tc>
      </w:tr>
      <w:tr w:rsidR="009F0BEB" w:rsidRPr="009F0BEB" w:rsidTr="0072523E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218,6</w:t>
            </w:r>
          </w:p>
        </w:tc>
      </w:tr>
      <w:tr w:rsidR="009F0BEB" w:rsidRPr="009F0BEB" w:rsidTr="0072523E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234,3</w:t>
            </w:r>
          </w:p>
        </w:tc>
      </w:tr>
      <w:tr w:rsidR="009F0BEB" w:rsidRPr="009F0BEB" w:rsidTr="0072523E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290,0</w:t>
            </w:r>
          </w:p>
        </w:tc>
      </w:tr>
      <w:tr w:rsidR="009F0BEB" w:rsidRPr="009F0BEB" w:rsidTr="0072523E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626,4</w:t>
            </w:r>
          </w:p>
        </w:tc>
      </w:tr>
      <w:tr w:rsidR="009F0BEB" w:rsidRPr="009F0BEB" w:rsidTr="0072523E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420,0</w:t>
            </w:r>
          </w:p>
        </w:tc>
      </w:tr>
      <w:tr w:rsidR="009F0BEB" w:rsidRPr="009F0BEB" w:rsidTr="0072523E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310,7</w:t>
            </w:r>
          </w:p>
        </w:tc>
      </w:tr>
      <w:tr w:rsidR="009F0BEB" w:rsidRPr="009F0BEB" w:rsidTr="0072523E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11.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227,9</w:t>
            </w:r>
          </w:p>
        </w:tc>
      </w:tr>
      <w:tr w:rsidR="009F0BEB" w:rsidRPr="009F0BEB" w:rsidTr="0072523E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12.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 xml:space="preserve">278,6 </w:t>
            </w:r>
          </w:p>
        </w:tc>
      </w:tr>
      <w:tr w:rsidR="009F0BEB" w:rsidRPr="009F0BEB" w:rsidTr="0072523E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13.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289,3</w:t>
            </w:r>
          </w:p>
        </w:tc>
      </w:tr>
      <w:tr w:rsidR="009F0BEB" w:rsidRPr="009F0BEB" w:rsidTr="0072523E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14.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265,7</w:t>
            </w:r>
          </w:p>
        </w:tc>
      </w:tr>
      <w:tr w:rsidR="009F0BEB" w:rsidRPr="009F0BEB" w:rsidTr="0072523E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15.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285,7</w:t>
            </w:r>
          </w:p>
        </w:tc>
      </w:tr>
      <w:tr w:rsidR="009F0BEB" w:rsidRPr="009F0BEB" w:rsidTr="0072523E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16.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321,4</w:t>
            </w:r>
          </w:p>
        </w:tc>
      </w:tr>
      <w:tr w:rsidR="009F0BEB" w:rsidRPr="009F0BEB" w:rsidTr="0072523E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17.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246,4</w:t>
            </w:r>
          </w:p>
        </w:tc>
      </w:tr>
      <w:tr w:rsidR="009F0BEB" w:rsidRPr="009F0BEB" w:rsidTr="0072523E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18.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225,0</w:t>
            </w:r>
          </w:p>
        </w:tc>
      </w:tr>
      <w:tr w:rsidR="009F0BEB" w:rsidRPr="009F0BEB" w:rsidTr="0072523E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19.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365,0</w:t>
            </w:r>
          </w:p>
        </w:tc>
      </w:tr>
      <w:tr w:rsidR="009F0BEB" w:rsidRPr="009F0BEB" w:rsidTr="0072523E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501,4</w:t>
            </w:r>
          </w:p>
        </w:tc>
      </w:tr>
      <w:tr w:rsidR="009F0BEB" w:rsidRPr="009F0BEB" w:rsidTr="0072523E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21.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425,2</w:t>
            </w:r>
          </w:p>
        </w:tc>
      </w:tr>
      <w:tr w:rsidR="009F0BEB" w:rsidRPr="009F0BEB" w:rsidTr="0072523E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 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F0BEB">
              <w:rPr>
                <w:b/>
                <w:bCs/>
                <w:sz w:val="28"/>
                <w:szCs w:val="28"/>
              </w:rPr>
              <w:t>Итого по районам</w:t>
            </w:r>
            <w:r w:rsidRPr="009F0B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F0BEB">
              <w:rPr>
                <w:b/>
                <w:bCs/>
                <w:sz w:val="28"/>
                <w:szCs w:val="28"/>
              </w:rPr>
              <w:t>6923,7</w:t>
            </w:r>
          </w:p>
        </w:tc>
      </w:tr>
      <w:tr w:rsidR="009F0BEB" w:rsidRPr="009F0BEB" w:rsidTr="0072523E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22.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1385,7</w:t>
            </w:r>
          </w:p>
        </w:tc>
      </w:tr>
      <w:tr w:rsidR="009F0BEB" w:rsidRPr="009F0BEB" w:rsidTr="0072523E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23.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138,6</w:t>
            </w:r>
          </w:p>
        </w:tc>
      </w:tr>
      <w:tr w:rsidR="009F0BEB" w:rsidRPr="009F0BEB" w:rsidTr="0072523E">
        <w:trPr>
          <w:trHeight w:val="375"/>
        </w:trPr>
        <w:tc>
          <w:tcPr>
            <w:tcW w:w="724" w:type="dxa"/>
            <w:shd w:val="clear" w:color="auto" w:fill="auto"/>
            <w:vAlign w:val="center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24.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г. Ульяновск</w:t>
            </w:r>
          </w:p>
        </w:tc>
        <w:tc>
          <w:tcPr>
            <w:tcW w:w="4252" w:type="dxa"/>
            <w:gridSpan w:val="2"/>
            <w:shd w:val="clear" w:color="auto" w:fill="auto"/>
            <w:noWrap/>
            <w:vAlign w:val="bottom"/>
            <w:hideMark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F0BEB">
              <w:rPr>
                <w:sz w:val="28"/>
                <w:szCs w:val="28"/>
              </w:rPr>
              <w:t>2295,0</w:t>
            </w:r>
          </w:p>
        </w:tc>
      </w:tr>
      <w:tr w:rsidR="009F0BEB" w:rsidRPr="009F0BEB" w:rsidTr="0072523E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EB" w:rsidRPr="009F0BEB" w:rsidRDefault="009F0BEB" w:rsidP="009F0BE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EB" w:rsidRPr="009F0BEB" w:rsidRDefault="009F0BEB" w:rsidP="009F0BE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F0BEB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F0BEB">
              <w:rPr>
                <w:b/>
                <w:sz w:val="28"/>
                <w:szCs w:val="28"/>
              </w:rPr>
              <w:t>3819,3</w:t>
            </w:r>
          </w:p>
        </w:tc>
      </w:tr>
      <w:tr w:rsidR="009F0BEB" w:rsidRPr="009F0BEB" w:rsidTr="0072523E">
        <w:tblPrEx>
          <w:tblLook w:val="0000" w:firstRow="0" w:lastRow="0" w:firstColumn="0" w:lastColumn="0" w:noHBand="0" w:noVBand="0"/>
        </w:tblPrEx>
        <w:trPr>
          <w:gridAfter w:val="1"/>
          <w:wAfter w:w="13" w:type="dxa"/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EB" w:rsidRPr="009F0BEB" w:rsidRDefault="009F0BEB" w:rsidP="009F0BEB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EB" w:rsidRPr="009F0BEB" w:rsidRDefault="009F0BEB" w:rsidP="009F0BEB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F0BEB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EB" w:rsidRPr="009F0BEB" w:rsidRDefault="009F0BEB" w:rsidP="009F0BEB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F0BEB">
              <w:rPr>
                <w:b/>
                <w:bCs/>
                <w:sz w:val="28"/>
                <w:szCs w:val="28"/>
              </w:rPr>
              <w:t>10743,0</w:t>
            </w:r>
          </w:p>
        </w:tc>
      </w:tr>
    </w:tbl>
    <w:p w:rsidR="002E30D8" w:rsidRPr="009F0BEB" w:rsidRDefault="002E30D8" w:rsidP="009F0BEB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602"/>
      </w:tblGrid>
      <w:tr w:rsidR="00D34714" w:rsidRPr="00B61FE6" w:rsidTr="003F521C">
        <w:trPr>
          <w:trHeight w:val="157"/>
        </w:trPr>
        <w:tc>
          <w:tcPr>
            <w:tcW w:w="9796" w:type="dxa"/>
            <w:gridSpan w:val="3"/>
            <w:vAlign w:val="center"/>
          </w:tcPr>
          <w:p w:rsidR="00D34714" w:rsidRPr="00B61FE6" w:rsidRDefault="00D34714" w:rsidP="003F521C">
            <w:pPr>
              <w:jc w:val="right"/>
              <w:rPr>
                <w:bCs/>
                <w:sz w:val="28"/>
                <w:szCs w:val="28"/>
              </w:rPr>
            </w:pPr>
            <w:r w:rsidRPr="00B61FE6">
              <w:rPr>
                <w:bCs/>
                <w:sz w:val="28"/>
                <w:szCs w:val="28"/>
              </w:rPr>
              <w:t>Таблица 5</w:t>
            </w:r>
          </w:p>
          <w:p w:rsidR="00D34714" w:rsidRPr="00B61FE6" w:rsidRDefault="00D34714" w:rsidP="003F521C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D34714" w:rsidRPr="00B61FE6" w:rsidTr="003F521C">
        <w:trPr>
          <w:trHeight w:val="937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714" w:rsidRPr="00B61FE6" w:rsidRDefault="00D34714" w:rsidP="003F521C">
            <w:pPr>
              <w:jc w:val="center"/>
              <w:rPr>
                <w:b/>
                <w:bCs/>
                <w:sz w:val="28"/>
                <w:szCs w:val="28"/>
              </w:rPr>
            </w:pPr>
            <w:r w:rsidRPr="00B61FE6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A30ED3" w:rsidRPr="00B61FE6" w:rsidRDefault="00D34714" w:rsidP="00A30ED3">
            <w:pPr>
              <w:jc w:val="center"/>
              <w:rPr>
                <w:b/>
                <w:bCs/>
                <w:sz w:val="28"/>
                <w:szCs w:val="28"/>
              </w:rPr>
            </w:pPr>
            <w:r w:rsidRPr="00B61FE6">
              <w:rPr>
                <w:b/>
                <w:bCs/>
                <w:sz w:val="28"/>
                <w:szCs w:val="28"/>
              </w:rPr>
              <w:t>и городских округов Ульяновской области на осуществление переданных органам местного самоуправления государственных полномочий</w:t>
            </w:r>
          </w:p>
          <w:p w:rsidR="00A30ED3" w:rsidRPr="00B61FE6" w:rsidRDefault="00D34714" w:rsidP="00A30ED3">
            <w:pPr>
              <w:jc w:val="center"/>
              <w:rPr>
                <w:b/>
                <w:sz w:val="28"/>
                <w:szCs w:val="28"/>
              </w:rPr>
            </w:pPr>
            <w:r w:rsidRPr="00B61FE6">
              <w:rPr>
                <w:b/>
                <w:bCs/>
                <w:sz w:val="28"/>
                <w:szCs w:val="28"/>
              </w:rPr>
              <w:t xml:space="preserve">Ульяновской области по </w:t>
            </w:r>
            <w:r w:rsidRPr="00B61FE6">
              <w:rPr>
                <w:b/>
                <w:sz w:val="28"/>
                <w:szCs w:val="28"/>
              </w:rPr>
              <w:t>организации и обеспечению отдыха детей,</w:t>
            </w:r>
          </w:p>
          <w:p w:rsidR="00A30ED3" w:rsidRPr="00B61FE6" w:rsidRDefault="00D34714" w:rsidP="00A30ED3">
            <w:pPr>
              <w:jc w:val="center"/>
              <w:rPr>
                <w:b/>
                <w:sz w:val="28"/>
                <w:szCs w:val="28"/>
              </w:rPr>
            </w:pPr>
            <w:r w:rsidRPr="00B61FE6">
              <w:rPr>
                <w:b/>
                <w:sz w:val="28"/>
                <w:szCs w:val="28"/>
              </w:rPr>
              <w:t>обучающихся в общеобразовательных организациях, за исключением</w:t>
            </w:r>
          </w:p>
          <w:p w:rsidR="00A30ED3" w:rsidRPr="00B61FE6" w:rsidRDefault="00D34714" w:rsidP="00A30ED3">
            <w:pPr>
              <w:jc w:val="center"/>
              <w:rPr>
                <w:b/>
                <w:sz w:val="28"/>
                <w:szCs w:val="28"/>
              </w:rPr>
            </w:pPr>
            <w:r w:rsidRPr="00B61FE6">
              <w:rPr>
                <w:b/>
                <w:sz w:val="28"/>
                <w:szCs w:val="28"/>
              </w:rPr>
              <w:t>детей-сирот и детей, оставшихся без попечения родителей, находящихся</w:t>
            </w:r>
            <w:r w:rsidR="00083F00" w:rsidRPr="00B61FE6">
              <w:rPr>
                <w:b/>
                <w:sz w:val="28"/>
                <w:szCs w:val="28"/>
              </w:rPr>
              <w:br/>
            </w:r>
            <w:r w:rsidRPr="00B61FE6">
              <w:rPr>
                <w:b/>
                <w:sz w:val="28"/>
                <w:szCs w:val="28"/>
              </w:rPr>
              <w:t>в образовательных организациях для детей-сирот и детей, оставшихся</w:t>
            </w:r>
            <w:r w:rsidR="00083F00" w:rsidRPr="00B61FE6">
              <w:rPr>
                <w:b/>
                <w:sz w:val="28"/>
                <w:szCs w:val="28"/>
              </w:rPr>
              <w:br/>
            </w:r>
            <w:r w:rsidRPr="00B61FE6">
              <w:rPr>
                <w:b/>
                <w:sz w:val="28"/>
                <w:szCs w:val="28"/>
              </w:rPr>
              <w:t>без попечения родителей, и детей, находящихся в трудной жизненной</w:t>
            </w:r>
          </w:p>
          <w:p w:rsidR="00D34714" w:rsidRPr="00B61FE6" w:rsidRDefault="00D34714" w:rsidP="00A30ED3">
            <w:pPr>
              <w:jc w:val="center"/>
              <w:rPr>
                <w:b/>
                <w:bCs/>
                <w:sz w:val="28"/>
                <w:szCs w:val="28"/>
              </w:rPr>
            </w:pPr>
            <w:r w:rsidRPr="00B61FE6">
              <w:rPr>
                <w:b/>
                <w:sz w:val="28"/>
                <w:szCs w:val="28"/>
              </w:rPr>
              <w:t xml:space="preserve">ситуации, </w:t>
            </w:r>
            <w:r w:rsidR="00A30ED3" w:rsidRPr="00B61FE6">
              <w:rPr>
                <w:b/>
                <w:sz w:val="28"/>
                <w:szCs w:val="28"/>
              </w:rPr>
              <w:t>в лагерях, организованных образовательными организациями</w:t>
            </w:r>
            <w:r w:rsidRPr="00B61FE6">
              <w:rPr>
                <w:b/>
                <w:sz w:val="28"/>
                <w:szCs w:val="28"/>
              </w:rPr>
              <w:t>,</w:t>
            </w:r>
            <w:r w:rsidR="00A30ED3" w:rsidRPr="00B61FE6">
              <w:rPr>
                <w:b/>
                <w:sz w:val="28"/>
                <w:szCs w:val="28"/>
              </w:rPr>
              <w:t xml:space="preserve"> осуществляющими организацию отдыха и оздоровления обучающихся </w:t>
            </w:r>
            <w:r w:rsidR="00083F00" w:rsidRPr="00B61FE6">
              <w:rPr>
                <w:b/>
                <w:sz w:val="28"/>
                <w:szCs w:val="28"/>
              </w:rPr>
              <w:br/>
            </w:r>
            <w:r w:rsidR="00A30ED3" w:rsidRPr="00B61FE6">
              <w:rPr>
                <w:b/>
                <w:sz w:val="28"/>
                <w:szCs w:val="28"/>
              </w:rPr>
              <w:t>в каникулярное время (с дневным пребыванием),</w:t>
            </w:r>
            <w:r w:rsidR="00992951">
              <w:rPr>
                <w:b/>
                <w:sz w:val="28"/>
                <w:szCs w:val="28"/>
              </w:rPr>
              <w:t xml:space="preserve"> </w:t>
            </w:r>
            <w:r w:rsidRPr="00B61FE6">
              <w:rPr>
                <w:b/>
                <w:sz w:val="28"/>
                <w:szCs w:val="28"/>
              </w:rPr>
              <w:t>на 2015 год</w:t>
            </w:r>
          </w:p>
        </w:tc>
      </w:tr>
      <w:tr w:rsidR="00D34714" w:rsidRPr="00B61FE6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3F521C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3F521C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3F521C">
            <w:pPr>
              <w:jc w:val="right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тыс. руб.</w:t>
            </w:r>
          </w:p>
        </w:tc>
      </w:tr>
    </w:tbl>
    <w:p w:rsidR="00D34714" w:rsidRPr="00B61FE6" w:rsidRDefault="00D34714" w:rsidP="00D34714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6"/>
        <w:gridCol w:w="4536"/>
      </w:tblGrid>
      <w:tr w:rsidR="00D34714" w:rsidRPr="00B61FE6" w:rsidTr="003F521C">
        <w:trPr>
          <w:trHeight w:val="489"/>
          <w:tblHeader/>
        </w:trPr>
        <w:tc>
          <w:tcPr>
            <w:tcW w:w="594" w:type="dxa"/>
            <w:vAlign w:val="center"/>
          </w:tcPr>
          <w:p w:rsidR="00D34714" w:rsidRPr="00B61FE6" w:rsidRDefault="00D34714" w:rsidP="003F521C">
            <w:pPr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№    п/п</w:t>
            </w:r>
          </w:p>
        </w:tc>
        <w:tc>
          <w:tcPr>
            <w:tcW w:w="4666" w:type="dxa"/>
            <w:vAlign w:val="center"/>
          </w:tcPr>
          <w:p w:rsidR="00D34714" w:rsidRPr="00B61FE6" w:rsidRDefault="00D34714" w:rsidP="003F521C">
            <w:pPr>
              <w:pStyle w:val="xl24"/>
              <w:spacing w:before="0" w:beforeAutospacing="0" w:after="0" w:afterAutospacing="0"/>
            </w:pPr>
            <w:r w:rsidRPr="00B61FE6">
              <w:t xml:space="preserve">Наименование </w:t>
            </w:r>
          </w:p>
          <w:p w:rsidR="00D34714" w:rsidRPr="00B61FE6" w:rsidRDefault="00D34714" w:rsidP="003F521C">
            <w:pPr>
              <w:pStyle w:val="xl24"/>
              <w:spacing w:before="0" w:beforeAutospacing="0" w:after="0" w:afterAutospacing="0"/>
            </w:pPr>
            <w:r w:rsidRPr="00B61FE6"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D34714" w:rsidRPr="00B61FE6" w:rsidRDefault="00D34714" w:rsidP="003F521C">
            <w:pPr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Сумма</w:t>
            </w:r>
          </w:p>
        </w:tc>
      </w:tr>
    </w:tbl>
    <w:p w:rsidR="00D34714" w:rsidRPr="00B61FE6" w:rsidRDefault="00D34714" w:rsidP="00D34714">
      <w:pPr>
        <w:rPr>
          <w:sz w:val="2"/>
          <w:szCs w:val="2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66"/>
        <w:gridCol w:w="4536"/>
      </w:tblGrid>
      <w:tr w:rsidR="00D34714" w:rsidRPr="002818CC" w:rsidTr="003F521C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714" w:rsidRPr="00B61FE6" w:rsidRDefault="00D34714" w:rsidP="003F521C">
            <w:pPr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714" w:rsidRPr="00B61FE6" w:rsidRDefault="00D34714" w:rsidP="003F521C">
            <w:pPr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714" w:rsidRPr="00B61FE6" w:rsidRDefault="00D34714" w:rsidP="003F521C">
            <w:pPr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3</w:t>
            </w:r>
          </w:p>
        </w:tc>
      </w:tr>
      <w:tr w:rsidR="00D34714" w:rsidRPr="00B61FE6" w:rsidTr="003F521C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1040,4</w:t>
            </w:r>
          </w:p>
        </w:tc>
      </w:tr>
      <w:tr w:rsidR="00D34714" w:rsidRPr="00B61FE6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2.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2220,9</w:t>
            </w:r>
          </w:p>
        </w:tc>
      </w:tr>
      <w:tr w:rsidR="00D34714" w:rsidRPr="00B61FE6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3.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1638,3</w:t>
            </w:r>
          </w:p>
        </w:tc>
      </w:tr>
      <w:tr w:rsidR="00D34714" w:rsidRPr="00B61FE6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4.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1376,4</w:t>
            </w:r>
          </w:p>
        </w:tc>
      </w:tr>
      <w:tr w:rsidR="00D34714" w:rsidRPr="00B61FE6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5.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2173,6</w:t>
            </w:r>
          </w:p>
        </w:tc>
      </w:tr>
      <w:tr w:rsidR="00D34714" w:rsidRPr="00B61FE6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6.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1376,4</w:t>
            </w:r>
          </w:p>
        </w:tc>
      </w:tr>
      <w:tr w:rsidR="00D34714" w:rsidRPr="00B61FE6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7.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1570,8</w:t>
            </w:r>
          </w:p>
        </w:tc>
      </w:tr>
      <w:tr w:rsidR="00D34714" w:rsidRPr="00B61FE6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8.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1435,6</w:t>
            </w:r>
          </w:p>
        </w:tc>
      </w:tr>
      <w:tr w:rsidR="00D34714" w:rsidRPr="00B61FE6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1167,1</w:t>
            </w:r>
          </w:p>
        </w:tc>
      </w:tr>
      <w:tr w:rsidR="00D34714" w:rsidRPr="00B61FE6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10.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1249,8</w:t>
            </w:r>
          </w:p>
        </w:tc>
      </w:tr>
      <w:tr w:rsidR="00D34714" w:rsidRPr="00B61FE6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11.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1064,1</w:t>
            </w:r>
          </w:p>
        </w:tc>
      </w:tr>
      <w:tr w:rsidR="00D34714" w:rsidRPr="00B61FE6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12.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1106,3</w:t>
            </w:r>
          </w:p>
        </w:tc>
      </w:tr>
      <w:tr w:rsidR="00D34714" w:rsidRPr="00B61FE6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13.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917,1</w:t>
            </w:r>
          </w:p>
        </w:tc>
      </w:tr>
      <w:tr w:rsidR="00D34714" w:rsidRPr="00B61FE6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14.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1</w:t>
            </w:r>
            <w:r w:rsidR="00B61FE6" w:rsidRPr="00B61FE6">
              <w:rPr>
                <w:sz w:val="28"/>
                <w:szCs w:val="28"/>
              </w:rPr>
              <w:t>435,7</w:t>
            </w:r>
          </w:p>
        </w:tc>
      </w:tr>
      <w:tr w:rsidR="00D34714" w:rsidRPr="00B61FE6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15.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878,2</w:t>
            </w:r>
          </w:p>
        </w:tc>
      </w:tr>
      <w:tr w:rsidR="00D34714" w:rsidRPr="00B61FE6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16.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928,9</w:t>
            </w:r>
          </w:p>
        </w:tc>
      </w:tr>
      <w:tr w:rsidR="00D34714" w:rsidRPr="00B61FE6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17.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1266,7</w:t>
            </w:r>
          </w:p>
        </w:tc>
      </w:tr>
      <w:tr w:rsidR="00D34714" w:rsidRPr="00B61FE6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18.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810,7</w:t>
            </w:r>
          </w:p>
        </w:tc>
      </w:tr>
      <w:tr w:rsidR="00D34714" w:rsidRPr="00B61FE6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19.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1900,0</w:t>
            </w:r>
          </w:p>
        </w:tc>
      </w:tr>
      <w:tr w:rsidR="00D34714" w:rsidRPr="00B61FE6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20.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1976,1</w:t>
            </w:r>
          </w:p>
        </w:tc>
      </w:tr>
      <w:tr w:rsidR="00D34714" w:rsidRPr="00B61FE6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21.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1564,0</w:t>
            </w:r>
          </w:p>
        </w:tc>
      </w:tr>
      <w:tr w:rsidR="00D34714" w:rsidRPr="00B61FE6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61FE6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1FE6">
              <w:rPr>
                <w:b/>
                <w:bCs/>
                <w:color w:val="000000"/>
                <w:sz w:val="28"/>
                <w:szCs w:val="28"/>
              </w:rPr>
              <w:t>290</w:t>
            </w:r>
            <w:r w:rsidR="00B61FE6" w:rsidRPr="00B61FE6">
              <w:rPr>
                <w:b/>
                <w:bCs/>
                <w:color w:val="000000"/>
                <w:sz w:val="28"/>
                <w:szCs w:val="28"/>
              </w:rPr>
              <w:t>97,1</w:t>
            </w:r>
          </w:p>
        </w:tc>
      </w:tr>
      <w:tr w:rsidR="00D34714" w:rsidRPr="00B61FE6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22.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6840,1</w:t>
            </w:r>
          </w:p>
        </w:tc>
      </w:tr>
      <w:tr w:rsidR="00D34714" w:rsidRPr="00B61FE6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23.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7</w:t>
            </w:r>
            <w:r w:rsidR="00B61FE6" w:rsidRPr="00B61FE6">
              <w:rPr>
                <w:sz w:val="28"/>
                <w:szCs w:val="28"/>
              </w:rPr>
              <w:t>26,2</w:t>
            </w:r>
          </w:p>
        </w:tc>
      </w:tr>
      <w:tr w:rsidR="00D34714" w:rsidRPr="00B61FE6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24.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FE6">
              <w:rPr>
                <w:sz w:val="28"/>
                <w:szCs w:val="28"/>
              </w:rPr>
              <w:t>11</w:t>
            </w:r>
            <w:r w:rsidR="00B61FE6" w:rsidRPr="00B61FE6">
              <w:rPr>
                <w:sz w:val="28"/>
                <w:szCs w:val="28"/>
              </w:rPr>
              <w:t>391,8</w:t>
            </w:r>
          </w:p>
        </w:tc>
      </w:tr>
      <w:tr w:rsidR="00D34714" w:rsidRPr="00B61FE6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61FE6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1FE6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B61FE6" w:rsidRPr="00B61FE6">
              <w:rPr>
                <w:b/>
                <w:bCs/>
                <w:color w:val="000000"/>
                <w:sz w:val="28"/>
                <w:szCs w:val="28"/>
              </w:rPr>
              <w:t>8958,1</w:t>
            </w:r>
          </w:p>
        </w:tc>
      </w:tr>
      <w:tr w:rsidR="00D34714" w:rsidRPr="002818CC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D135D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61FE6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B61FE6" w:rsidRDefault="00D34714" w:rsidP="00B61FE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B61FE6">
              <w:rPr>
                <w:b/>
                <w:bCs/>
                <w:color w:val="000000"/>
                <w:sz w:val="28"/>
                <w:szCs w:val="28"/>
              </w:rPr>
              <w:t>48055</w:t>
            </w:r>
            <w:r w:rsidR="00002038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B61FE6" w:rsidRPr="00B61FE6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</w:tbl>
    <w:p w:rsidR="005D5AAE" w:rsidRDefault="005D5AAE" w:rsidP="004819E8">
      <w:pPr>
        <w:pStyle w:val="af1"/>
        <w:widowControl w:val="0"/>
        <w:spacing w:after="0" w:line="336" w:lineRule="auto"/>
        <w:ind w:left="0" w:firstLine="709"/>
        <w:jc w:val="both"/>
        <w:rPr>
          <w:sz w:val="28"/>
          <w:highlight w:val="yellow"/>
        </w:rPr>
      </w:pPr>
    </w:p>
    <w:tbl>
      <w:tblPr>
        <w:tblW w:w="9795" w:type="dxa"/>
        <w:tblInd w:w="93" w:type="dxa"/>
        <w:tblLook w:val="0000" w:firstRow="0" w:lastRow="0" w:firstColumn="0" w:lastColumn="0" w:noHBand="0" w:noVBand="0"/>
      </w:tblPr>
      <w:tblGrid>
        <w:gridCol w:w="594"/>
        <w:gridCol w:w="4666"/>
        <w:gridCol w:w="4535"/>
      </w:tblGrid>
      <w:tr w:rsidR="005D5AAE" w:rsidRPr="00C162C4" w:rsidTr="0072523E">
        <w:trPr>
          <w:trHeight w:val="309"/>
        </w:trPr>
        <w:tc>
          <w:tcPr>
            <w:tcW w:w="9795" w:type="dxa"/>
            <w:gridSpan w:val="3"/>
            <w:vAlign w:val="center"/>
          </w:tcPr>
          <w:p w:rsidR="005D5AAE" w:rsidRPr="00C162C4" w:rsidRDefault="005D5AAE" w:rsidP="0072523E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C162C4">
              <w:rPr>
                <w:bCs/>
                <w:sz w:val="28"/>
                <w:szCs w:val="28"/>
              </w:rPr>
              <w:t xml:space="preserve">Таблица </w:t>
            </w:r>
            <w:r>
              <w:rPr>
                <w:bCs/>
                <w:sz w:val="28"/>
                <w:szCs w:val="28"/>
              </w:rPr>
              <w:t>6</w:t>
            </w:r>
          </w:p>
          <w:p w:rsidR="005D5AAE" w:rsidRPr="00C162C4" w:rsidRDefault="005D5AAE" w:rsidP="0072523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5D5AAE" w:rsidRPr="00BD7323" w:rsidTr="0072523E">
        <w:trPr>
          <w:trHeight w:val="80"/>
        </w:trPr>
        <w:tc>
          <w:tcPr>
            <w:tcW w:w="9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AAE" w:rsidRDefault="005D5AAE" w:rsidP="0072523E">
            <w:pPr>
              <w:jc w:val="center"/>
              <w:rPr>
                <w:b/>
                <w:sz w:val="28"/>
                <w:szCs w:val="28"/>
              </w:rPr>
            </w:pPr>
            <w:r w:rsidRPr="00C162C4">
              <w:rPr>
                <w:b/>
                <w:sz w:val="28"/>
                <w:szCs w:val="28"/>
              </w:rPr>
              <w:t xml:space="preserve">Распределение субвенций бюджетам муниципальных районов </w:t>
            </w:r>
          </w:p>
          <w:p w:rsidR="005D5AAE" w:rsidRPr="00BD7323" w:rsidRDefault="005D5AAE" w:rsidP="005D5AAE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C162C4">
              <w:rPr>
                <w:b/>
                <w:sz w:val="28"/>
                <w:szCs w:val="28"/>
              </w:rPr>
              <w:t>и городских округов Ульяновской области на финансовое обеспечение</w:t>
            </w:r>
            <w:r>
              <w:rPr>
                <w:b/>
                <w:sz w:val="28"/>
                <w:szCs w:val="28"/>
              </w:rPr>
              <w:br/>
            </w:r>
            <w:r w:rsidRPr="00C162C4">
              <w:rPr>
                <w:b/>
                <w:sz w:val="28"/>
                <w:szCs w:val="28"/>
              </w:rPr>
              <w:t>расходных обязательств, связанных с осуществлением ежемесячной</w:t>
            </w:r>
            <w:r>
              <w:rPr>
                <w:b/>
                <w:sz w:val="28"/>
                <w:szCs w:val="28"/>
              </w:rPr>
              <w:br/>
            </w:r>
            <w:r w:rsidRPr="00C162C4">
              <w:rPr>
                <w:b/>
                <w:sz w:val="28"/>
                <w:szCs w:val="28"/>
              </w:rPr>
              <w:t>выплаты на содержание ребёнка в семье опекуна (попечителя) и приёмной</w:t>
            </w:r>
            <w:r>
              <w:rPr>
                <w:b/>
                <w:sz w:val="28"/>
                <w:szCs w:val="28"/>
              </w:rPr>
              <w:br/>
            </w:r>
            <w:r w:rsidRPr="00C162C4">
              <w:rPr>
                <w:b/>
                <w:sz w:val="28"/>
                <w:szCs w:val="28"/>
              </w:rPr>
              <w:t>семье, а также по осуществлению выплаты вознаграждени</w:t>
            </w:r>
            <w:r>
              <w:rPr>
                <w:b/>
                <w:sz w:val="28"/>
                <w:szCs w:val="28"/>
              </w:rPr>
              <w:t>я,</w:t>
            </w:r>
            <w:r>
              <w:rPr>
                <w:b/>
                <w:sz w:val="28"/>
                <w:szCs w:val="28"/>
              </w:rPr>
              <w:br/>
            </w:r>
            <w:r w:rsidRPr="00C162C4">
              <w:rPr>
                <w:b/>
                <w:sz w:val="28"/>
                <w:szCs w:val="28"/>
              </w:rPr>
              <w:t>причитающегося приёмному родителю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C162C4">
              <w:rPr>
                <w:b/>
                <w:sz w:val="28"/>
                <w:szCs w:val="28"/>
              </w:rPr>
              <w:t>на 2015 год</w:t>
            </w:r>
          </w:p>
        </w:tc>
      </w:tr>
      <w:tr w:rsidR="005D5AAE" w:rsidRPr="00C162C4" w:rsidTr="0072523E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AAE" w:rsidRPr="00C162C4" w:rsidRDefault="005D5AAE" w:rsidP="0072523E">
            <w:pPr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AAE" w:rsidRPr="00C162C4" w:rsidRDefault="005D5AAE" w:rsidP="0072523E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AAE" w:rsidRPr="00C162C4" w:rsidRDefault="005D5AAE" w:rsidP="0072523E">
            <w:pPr>
              <w:jc w:val="right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тыс. руб.</w:t>
            </w:r>
          </w:p>
        </w:tc>
      </w:tr>
    </w:tbl>
    <w:p w:rsidR="005D5AAE" w:rsidRPr="00BD7323" w:rsidRDefault="005D5AAE" w:rsidP="005D5AAE">
      <w:pPr>
        <w:rPr>
          <w:sz w:val="2"/>
          <w:szCs w:val="2"/>
          <w:highlight w:val="yellow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6"/>
        <w:gridCol w:w="4536"/>
      </w:tblGrid>
      <w:tr w:rsidR="005D5AAE" w:rsidRPr="00C162C4" w:rsidTr="0072523E">
        <w:trPr>
          <w:trHeight w:val="489"/>
        </w:trPr>
        <w:tc>
          <w:tcPr>
            <w:tcW w:w="594" w:type="dxa"/>
            <w:vAlign w:val="bottom"/>
          </w:tcPr>
          <w:p w:rsidR="005D5AAE" w:rsidRPr="00C162C4" w:rsidRDefault="005D5AAE" w:rsidP="0072523E">
            <w:pPr>
              <w:jc w:val="center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№    п/п</w:t>
            </w:r>
          </w:p>
        </w:tc>
        <w:tc>
          <w:tcPr>
            <w:tcW w:w="4666" w:type="dxa"/>
            <w:vAlign w:val="bottom"/>
          </w:tcPr>
          <w:p w:rsidR="005D5AAE" w:rsidRDefault="005D5AAE" w:rsidP="0072523E">
            <w:pPr>
              <w:pStyle w:val="xl24"/>
              <w:spacing w:before="0" w:beforeAutospacing="0" w:after="0" w:afterAutospacing="0"/>
            </w:pPr>
            <w:r w:rsidRPr="00C162C4">
              <w:t xml:space="preserve">Наименование </w:t>
            </w:r>
          </w:p>
          <w:p w:rsidR="005D5AAE" w:rsidRPr="00C162C4" w:rsidRDefault="005D5AAE" w:rsidP="0072523E">
            <w:pPr>
              <w:pStyle w:val="xl24"/>
              <w:spacing w:before="0" w:beforeAutospacing="0" w:after="0" w:afterAutospacing="0"/>
            </w:pPr>
            <w:r w:rsidRPr="00C162C4">
              <w:t>муниципального</w:t>
            </w:r>
            <w:r>
              <w:t xml:space="preserve"> </w:t>
            </w:r>
            <w:r w:rsidRPr="00C162C4">
              <w:t>образования</w:t>
            </w:r>
          </w:p>
        </w:tc>
        <w:tc>
          <w:tcPr>
            <w:tcW w:w="4536" w:type="dxa"/>
            <w:vAlign w:val="center"/>
          </w:tcPr>
          <w:p w:rsidR="005D5AAE" w:rsidRPr="00C162C4" w:rsidRDefault="005D5AAE" w:rsidP="0072523E">
            <w:pPr>
              <w:jc w:val="center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Сумма</w:t>
            </w:r>
          </w:p>
        </w:tc>
      </w:tr>
    </w:tbl>
    <w:p w:rsidR="005D5AAE" w:rsidRPr="00ED16BF" w:rsidRDefault="005D5AAE" w:rsidP="005D5AAE">
      <w:pPr>
        <w:rPr>
          <w:sz w:val="2"/>
          <w:szCs w:val="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00"/>
        <w:gridCol w:w="4658"/>
        <w:gridCol w:w="4538"/>
      </w:tblGrid>
      <w:tr w:rsidR="005D5AAE" w:rsidRPr="00C162C4" w:rsidTr="0072523E">
        <w:trPr>
          <w:trHeight w:val="7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E" w:rsidRPr="00C162C4" w:rsidRDefault="005D5AAE" w:rsidP="00725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E" w:rsidRPr="00C162C4" w:rsidRDefault="005D5AAE" w:rsidP="00725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AE" w:rsidRPr="00C162C4" w:rsidRDefault="005D5AAE" w:rsidP="007252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5AAE" w:rsidRPr="00C162C4" w:rsidTr="0072523E">
        <w:trPr>
          <w:trHeight w:val="375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5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Базарносызганский</w:t>
            </w:r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AE" w:rsidRPr="00C162C4" w:rsidRDefault="00A65DED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3602,1</w:t>
            </w:r>
          </w:p>
        </w:tc>
      </w:tr>
      <w:tr w:rsidR="005D5AAE" w:rsidRPr="00C162C4" w:rsidTr="0072523E">
        <w:trPr>
          <w:trHeight w:val="37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 xml:space="preserve">Барышский </w:t>
            </w: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5D5AAE" w:rsidRPr="00C162C4" w:rsidRDefault="00A65DED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28045,3</w:t>
            </w:r>
          </w:p>
        </w:tc>
      </w:tr>
      <w:tr w:rsidR="005D5AAE" w:rsidRPr="00C162C4" w:rsidTr="0072523E">
        <w:trPr>
          <w:trHeight w:val="37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Вешкаймский</w:t>
            </w:r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5D5AAE" w:rsidRPr="00C162C4" w:rsidRDefault="00A65DED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11784,7</w:t>
            </w:r>
          </w:p>
        </w:tc>
      </w:tr>
      <w:tr w:rsidR="005D5AAE" w:rsidRPr="00C162C4" w:rsidTr="0072523E">
        <w:trPr>
          <w:trHeight w:val="37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Инзенский</w:t>
            </w:r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5D5AAE" w:rsidRPr="00C162C4" w:rsidRDefault="00A65DED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10282,5</w:t>
            </w:r>
          </w:p>
        </w:tc>
      </w:tr>
      <w:tr w:rsidR="005D5AAE" w:rsidRPr="00C162C4" w:rsidTr="0072523E">
        <w:trPr>
          <w:trHeight w:val="37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Карсунский</w:t>
            </w:r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5D5AAE" w:rsidRPr="00C162C4" w:rsidRDefault="00A65DED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8084,6</w:t>
            </w:r>
          </w:p>
        </w:tc>
      </w:tr>
      <w:tr w:rsidR="005D5AAE" w:rsidRPr="00C162C4" w:rsidTr="0072523E">
        <w:trPr>
          <w:trHeight w:val="37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Кузоватовский</w:t>
            </w:r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5D5AAE" w:rsidRPr="00C162C4" w:rsidRDefault="00A65DED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8559,8</w:t>
            </w:r>
          </w:p>
        </w:tc>
      </w:tr>
      <w:tr w:rsidR="005D5AAE" w:rsidRPr="00C162C4" w:rsidTr="0072523E">
        <w:trPr>
          <w:trHeight w:val="37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Майнский</w:t>
            </w:r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5D5AAE" w:rsidRPr="00C162C4" w:rsidRDefault="00A65DED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10522,4</w:t>
            </w:r>
          </w:p>
        </w:tc>
      </w:tr>
      <w:tr w:rsidR="005D5AAE" w:rsidRPr="00C162C4" w:rsidTr="0072523E">
        <w:trPr>
          <w:trHeight w:val="37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Мелекесский</w:t>
            </w:r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5D5AAE" w:rsidRPr="00C162C4" w:rsidRDefault="00A65DED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19338,9</w:t>
            </w:r>
          </w:p>
        </w:tc>
      </w:tr>
      <w:tr w:rsidR="005D5AAE" w:rsidRPr="00C162C4" w:rsidTr="0072523E">
        <w:trPr>
          <w:trHeight w:val="37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Николаевский</w:t>
            </w:r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5D5AAE" w:rsidRPr="00C162C4" w:rsidRDefault="00A65DED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21615,8</w:t>
            </w:r>
          </w:p>
        </w:tc>
      </w:tr>
      <w:tr w:rsidR="005D5AAE" w:rsidRPr="00C162C4" w:rsidTr="0072523E">
        <w:trPr>
          <w:trHeight w:val="375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Новомалыклинский</w:t>
            </w:r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5D5AAE" w:rsidRPr="00C162C4" w:rsidRDefault="00A65DED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10230,0</w:t>
            </w:r>
          </w:p>
        </w:tc>
      </w:tr>
      <w:tr w:rsidR="005D5AAE" w:rsidRPr="00C162C4" w:rsidTr="0072523E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5D5AAE" w:rsidRPr="00C162C4" w:rsidRDefault="005D5AAE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Новоспасский</w:t>
            </w:r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5D5AAE" w:rsidRPr="00C162C4" w:rsidRDefault="00A65DED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13096,1</w:t>
            </w:r>
          </w:p>
        </w:tc>
      </w:tr>
      <w:tr w:rsidR="005D5AAE" w:rsidRPr="00C162C4" w:rsidTr="0072523E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5D5AAE" w:rsidRPr="00C162C4" w:rsidRDefault="005D5AAE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Павловский</w:t>
            </w:r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5D5AAE" w:rsidRPr="00C162C4" w:rsidRDefault="00A65DED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11386,1</w:t>
            </w:r>
          </w:p>
        </w:tc>
      </w:tr>
      <w:tr w:rsidR="005D5AAE" w:rsidRPr="00C162C4" w:rsidTr="0072523E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5D5AAE" w:rsidRPr="00C162C4" w:rsidRDefault="005D5AAE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Радищевский</w:t>
            </w:r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5D5AAE" w:rsidRPr="00C162C4" w:rsidRDefault="00A65DED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14676,6</w:t>
            </w:r>
          </w:p>
        </w:tc>
      </w:tr>
      <w:tr w:rsidR="005D5AAE" w:rsidRPr="00C162C4" w:rsidTr="0072523E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5D5AAE" w:rsidRPr="00C162C4" w:rsidRDefault="005D5AAE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Сенгилеевский</w:t>
            </w:r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5D5AAE" w:rsidRPr="00C162C4" w:rsidRDefault="00A65DED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12232,4</w:t>
            </w:r>
          </w:p>
        </w:tc>
      </w:tr>
      <w:tr w:rsidR="005D5AAE" w:rsidRPr="00C162C4" w:rsidTr="0072523E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5D5AAE" w:rsidRPr="00C162C4" w:rsidRDefault="005D5AAE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Старокулаткинский</w:t>
            </w:r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5D5AAE" w:rsidRPr="00C162C4" w:rsidRDefault="00A65DED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12194,9</w:t>
            </w:r>
          </w:p>
        </w:tc>
      </w:tr>
      <w:tr w:rsidR="005D5AAE" w:rsidRPr="00C162C4" w:rsidTr="0072523E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5D5AAE" w:rsidRPr="00C162C4" w:rsidRDefault="005D5AAE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Старомайнский</w:t>
            </w:r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5D5AAE" w:rsidRPr="00C162C4" w:rsidRDefault="00A65DED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16206,8</w:t>
            </w:r>
          </w:p>
        </w:tc>
      </w:tr>
      <w:tr w:rsidR="005D5AAE" w:rsidRPr="00C162C4" w:rsidTr="0072523E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5D5AAE" w:rsidRPr="00C162C4" w:rsidRDefault="005D5AAE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Сурский</w:t>
            </w:r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5D5AAE" w:rsidRPr="00C162C4" w:rsidRDefault="00A65DED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9542,9</w:t>
            </w:r>
          </w:p>
        </w:tc>
      </w:tr>
      <w:tr w:rsidR="005D5AAE" w:rsidRPr="00C162C4" w:rsidTr="0072523E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5D5AAE" w:rsidRPr="00C162C4" w:rsidRDefault="005D5AAE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Терен</w:t>
            </w:r>
            <w:r>
              <w:rPr>
                <w:sz w:val="28"/>
                <w:szCs w:val="28"/>
              </w:rPr>
              <w:t>ь</w:t>
            </w:r>
            <w:r w:rsidRPr="00C162C4">
              <w:rPr>
                <w:sz w:val="28"/>
                <w:szCs w:val="28"/>
              </w:rPr>
              <w:t>гульский</w:t>
            </w:r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5D5AAE" w:rsidRPr="00C162C4" w:rsidRDefault="00A65DED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6198,8</w:t>
            </w:r>
          </w:p>
        </w:tc>
      </w:tr>
      <w:tr w:rsidR="005D5AAE" w:rsidRPr="00C162C4" w:rsidTr="0072523E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5D5AAE" w:rsidRPr="00C162C4" w:rsidRDefault="005D5AAE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Ульяновский</w:t>
            </w:r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5D5AAE" w:rsidRPr="00C162C4" w:rsidRDefault="00A65DED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18802,0</w:t>
            </w:r>
          </w:p>
        </w:tc>
      </w:tr>
      <w:tr w:rsidR="005D5AAE" w:rsidRPr="00C162C4" w:rsidTr="0072523E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5D5AAE" w:rsidRPr="00C162C4" w:rsidRDefault="005D5AAE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Цильнинский</w:t>
            </w:r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5D5AAE" w:rsidRPr="00C162C4" w:rsidRDefault="00A65DED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23957,0</w:t>
            </w:r>
          </w:p>
        </w:tc>
      </w:tr>
      <w:tr w:rsidR="005D5AAE" w:rsidRPr="00C162C4" w:rsidTr="0072523E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5D5AAE" w:rsidRPr="00C162C4" w:rsidRDefault="005D5AAE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Чердаклинский</w:t>
            </w:r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5D5AAE" w:rsidRPr="00C162C4" w:rsidRDefault="00A65DED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15438,1</w:t>
            </w:r>
          </w:p>
        </w:tc>
      </w:tr>
      <w:tr w:rsidR="005D5AAE" w:rsidRPr="00C162C4" w:rsidTr="0072523E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5D5AAE" w:rsidRPr="00C162C4" w:rsidRDefault="005D5AAE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 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162C4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5D5AAE" w:rsidRPr="00C162C4" w:rsidRDefault="00A65DED" w:rsidP="00A65DED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285797,8</w:t>
            </w:r>
          </w:p>
        </w:tc>
      </w:tr>
      <w:tr w:rsidR="005D5AAE" w:rsidRPr="00C162C4" w:rsidTr="0072523E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5D5AAE" w:rsidRPr="00C162C4" w:rsidRDefault="005D5AAE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162C4">
              <w:rPr>
                <w:sz w:val="28"/>
                <w:szCs w:val="28"/>
              </w:rPr>
              <w:t>Димитровград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5D5AAE" w:rsidRPr="00C162C4" w:rsidRDefault="00A65DED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38653,8</w:t>
            </w:r>
          </w:p>
        </w:tc>
      </w:tr>
      <w:tr w:rsidR="005D5AAE" w:rsidRPr="00C162C4" w:rsidTr="0072523E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5D5AAE" w:rsidRPr="00C162C4" w:rsidRDefault="005D5AAE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162C4">
              <w:rPr>
                <w:sz w:val="28"/>
                <w:szCs w:val="28"/>
              </w:rPr>
              <w:t>Новоульяновск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5D5AAE" w:rsidRPr="00C162C4" w:rsidRDefault="00A65DED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6055,9</w:t>
            </w:r>
          </w:p>
        </w:tc>
      </w:tr>
      <w:tr w:rsidR="005D5AAE" w:rsidRPr="00C162C4" w:rsidTr="0072523E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5D5AAE" w:rsidRPr="00C162C4" w:rsidRDefault="005D5AAE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rPr>
                <w:sz w:val="28"/>
                <w:szCs w:val="28"/>
              </w:rPr>
            </w:pPr>
            <w:r w:rsidRPr="00C162C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C162C4">
              <w:rPr>
                <w:sz w:val="28"/>
                <w:szCs w:val="28"/>
              </w:rPr>
              <w:t>Ульяновск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5D5AAE" w:rsidRPr="00C162C4" w:rsidRDefault="00A65DED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96537,5</w:t>
            </w:r>
          </w:p>
        </w:tc>
      </w:tr>
      <w:tr w:rsidR="005D5AAE" w:rsidRPr="00C162C4" w:rsidTr="0072523E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5D5AAE" w:rsidRPr="00C162C4" w:rsidRDefault="005D5AAE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5D5AAE" w:rsidRPr="00C162C4" w:rsidRDefault="005D5AAE" w:rsidP="00A65DED">
            <w:pPr>
              <w:spacing w:line="360" w:lineRule="auto"/>
              <w:rPr>
                <w:sz w:val="28"/>
                <w:szCs w:val="28"/>
              </w:rPr>
            </w:pPr>
            <w:r w:rsidRPr="00C162C4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5D5AAE" w:rsidRPr="00A65DED" w:rsidRDefault="00A65DED" w:rsidP="00A65D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5DED">
              <w:rPr>
                <w:b/>
                <w:sz w:val="28"/>
                <w:szCs w:val="28"/>
              </w:rPr>
              <w:t>141247,2</w:t>
            </w:r>
          </w:p>
        </w:tc>
      </w:tr>
      <w:tr w:rsidR="005D5AAE" w:rsidRPr="00C162C4" w:rsidTr="0072523E">
        <w:trPr>
          <w:trHeight w:val="375"/>
        </w:trPr>
        <w:tc>
          <w:tcPr>
            <w:tcW w:w="600" w:type="dxa"/>
            <w:shd w:val="clear" w:color="auto" w:fill="auto"/>
            <w:vAlign w:val="center"/>
            <w:hideMark/>
          </w:tcPr>
          <w:p w:rsidR="005D5AAE" w:rsidRPr="00C162C4" w:rsidRDefault="005D5AAE" w:rsidP="00A65DE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58" w:type="dxa"/>
            <w:shd w:val="clear" w:color="auto" w:fill="auto"/>
            <w:noWrap/>
            <w:vAlign w:val="bottom"/>
            <w:hideMark/>
          </w:tcPr>
          <w:p w:rsidR="005D5AAE" w:rsidRPr="000473EA" w:rsidRDefault="005D5AAE" w:rsidP="00A65DE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0473EA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38" w:type="dxa"/>
            <w:shd w:val="clear" w:color="auto" w:fill="auto"/>
            <w:noWrap/>
            <w:vAlign w:val="center"/>
            <w:hideMark/>
          </w:tcPr>
          <w:p w:rsidR="005D5AAE" w:rsidRPr="00A65DED" w:rsidRDefault="00A65DED" w:rsidP="00A65D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65DED">
              <w:rPr>
                <w:b/>
                <w:sz w:val="28"/>
                <w:szCs w:val="28"/>
              </w:rPr>
              <w:t>427045,0</w:t>
            </w:r>
          </w:p>
        </w:tc>
      </w:tr>
    </w:tbl>
    <w:p w:rsidR="005D5AAE" w:rsidRDefault="005D5AAE" w:rsidP="004819E8">
      <w:pPr>
        <w:pStyle w:val="af1"/>
        <w:widowControl w:val="0"/>
        <w:spacing w:after="0" w:line="336" w:lineRule="auto"/>
        <w:ind w:left="0" w:firstLine="709"/>
        <w:jc w:val="both"/>
        <w:rPr>
          <w:sz w:val="28"/>
          <w:highlight w:val="yellow"/>
        </w:rPr>
      </w:pPr>
    </w:p>
    <w:p w:rsidR="009D3384" w:rsidRDefault="009D3384" w:rsidP="004819E8">
      <w:pPr>
        <w:pStyle w:val="af1"/>
        <w:widowControl w:val="0"/>
        <w:spacing w:after="0" w:line="336" w:lineRule="auto"/>
        <w:ind w:left="0" w:firstLine="709"/>
        <w:jc w:val="both"/>
        <w:rPr>
          <w:sz w:val="28"/>
          <w:highlight w:val="yellow"/>
        </w:rPr>
      </w:pPr>
    </w:p>
    <w:p w:rsidR="009D3384" w:rsidRDefault="009D3384" w:rsidP="004819E8">
      <w:pPr>
        <w:pStyle w:val="af1"/>
        <w:widowControl w:val="0"/>
        <w:spacing w:after="0" w:line="336" w:lineRule="auto"/>
        <w:ind w:left="0" w:firstLine="709"/>
        <w:jc w:val="both"/>
        <w:rPr>
          <w:sz w:val="28"/>
          <w:highlight w:val="yellow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602"/>
      </w:tblGrid>
      <w:tr w:rsidR="005C3223" w:rsidRPr="005C3223" w:rsidTr="0072523E">
        <w:trPr>
          <w:trHeight w:val="157"/>
        </w:trPr>
        <w:tc>
          <w:tcPr>
            <w:tcW w:w="9796" w:type="dxa"/>
            <w:gridSpan w:val="3"/>
            <w:vAlign w:val="center"/>
          </w:tcPr>
          <w:p w:rsidR="005C3223" w:rsidRPr="005C3223" w:rsidRDefault="005C3223" w:rsidP="0072523E">
            <w:pPr>
              <w:jc w:val="right"/>
              <w:rPr>
                <w:bCs/>
                <w:sz w:val="28"/>
                <w:szCs w:val="28"/>
              </w:rPr>
            </w:pPr>
            <w:r w:rsidRPr="005C3223">
              <w:rPr>
                <w:bCs/>
                <w:sz w:val="28"/>
                <w:szCs w:val="28"/>
              </w:rPr>
              <w:lastRenderedPageBreak/>
              <w:t>Таблица 7</w:t>
            </w:r>
          </w:p>
          <w:p w:rsidR="005C3223" w:rsidRPr="005C3223" w:rsidRDefault="005C3223" w:rsidP="0072523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5C3223" w:rsidRPr="005C3223" w:rsidTr="0072523E">
        <w:trPr>
          <w:trHeight w:val="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223" w:rsidRPr="005C3223" w:rsidRDefault="005C3223" w:rsidP="0072523E">
            <w:pPr>
              <w:jc w:val="center"/>
              <w:rPr>
                <w:b/>
                <w:bCs/>
                <w:sz w:val="28"/>
                <w:szCs w:val="28"/>
              </w:rPr>
            </w:pPr>
            <w:r w:rsidRPr="005C3223">
              <w:rPr>
                <w:b/>
                <w:bCs/>
                <w:sz w:val="28"/>
                <w:szCs w:val="28"/>
              </w:rPr>
              <w:t xml:space="preserve">Распределение субвенций бюджетам муниципальных районов </w:t>
            </w:r>
          </w:p>
          <w:p w:rsidR="005C3223" w:rsidRPr="005C3223" w:rsidRDefault="005C3223" w:rsidP="0072523E">
            <w:pPr>
              <w:jc w:val="center"/>
              <w:rPr>
                <w:b/>
                <w:bCs/>
                <w:sz w:val="28"/>
                <w:szCs w:val="28"/>
              </w:rPr>
            </w:pPr>
            <w:r w:rsidRPr="005C3223">
              <w:rPr>
                <w:b/>
                <w:bCs/>
                <w:sz w:val="28"/>
                <w:szCs w:val="28"/>
              </w:rPr>
              <w:t xml:space="preserve">и отдельных городских округов Ульяновской области на финансовое </w:t>
            </w:r>
          </w:p>
          <w:p w:rsidR="005C3223" w:rsidRPr="005C3223" w:rsidRDefault="005C3223" w:rsidP="00992951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C3223">
              <w:rPr>
                <w:b/>
                <w:bCs/>
                <w:sz w:val="28"/>
                <w:szCs w:val="28"/>
              </w:rPr>
              <w:t xml:space="preserve">обеспечение расходных обязательств, связанных с опекой </w:t>
            </w:r>
            <w:r w:rsidR="00992951">
              <w:rPr>
                <w:b/>
                <w:bCs/>
                <w:sz w:val="28"/>
                <w:szCs w:val="28"/>
              </w:rPr>
              <w:br/>
            </w:r>
            <w:r w:rsidRPr="005C3223">
              <w:rPr>
                <w:b/>
                <w:bCs/>
                <w:sz w:val="28"/>
                <w:szCs w:val="28"/>
              </w:rPr>
              <w:t>и попечительством в отношении несовершеннолетних, на 2015 год</w:t>
            </w:r>
          </w:p>
        </w:tc>
      </w:tr>
      <w:tr w:rsidR="005C3223" w:rsidRPr="005C3223" w:rsidTr="0072523E">
        <w:trPr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223" w:rsidRPr="005C3223" w:rsidRDefault="005C3223" w:rsidP="0072523E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223" w:rsidRPr="005C3223" w:rsidRDefault="005C3223" w:rsidP="0072523E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223" w:rsidRPr="005C3223" w:rsidRDefault="005C3223" w:rsidP="0072523E">
            <w:pPr>
              <w:jc w:val="right"/>
              <w:rPr>
                <w:sz w:val="28"/>
                <w:szCs w:val="28"/>
              </w:rPr>
            </w:pPr>
            <w:r w:rsidRPr="005C3223">
              <w:rPr>
                <w:sz w:val="28"/>
                <w:szCs w:val="28"/>
              </w:rPr>
              <w:t>тыс. руб.</w:t>
            </w:r>
          </w:p>
        </w:tc>
      </w:tr>
    </w:tbl>
    <w:p w:rsidR="005C3223" w:rsidRPr="005C3223" w:rsidRDefault="005C3223" w:rsidP="005C3223">
      <w:pPr>
        <w:rPr>
          <w:sz w:val="2"/>
          <w:szCs w:val="2"/>
          <w:highlight w:val="yellow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536"/>
        <w:gridCol w:w="4536"/>
      </w:tblGrid>
      <w:tr w:rsidR="005C3223" w:rsidRPr="005C3223" w:rsidTr="005C3223">
        <w:trPr>
          <w:trHeight w:val="490"/>
        </w:trPr>
        <w:tc>
          <w:tcPr>
            <w:tcW w:w="724" w:type="dxa"/>
            <w:vAlign w:val="center"/>
          </w:tcPr>
          <w:p w:rsidR="005C3223" w:rsidRPr="005C3223" w:rsidRDefault="005C3223" w:rsidP="0072523E">
            <w:pPr>
              <w:jc w:val="center"/>
              <w:rPr>
                <w:sz w:val="28"/>
                <w:szCs w:val="28"/>
              </w:rPr>
            </w:pPr>
            <w:r w:rsidRPr="005C3223">
              <w:rPr>
                <w:sz w:val="28"/>
                <w:szCs w:val="28"/>
              </w:rPr>
              <w:t>№    п/п</w:t>
            </w:r>
          </w:p>
        </w:tc>
        <w:tc>
          <w:tcPr>
            <w:tcW w:w="4536" w:type="dxa"/>
            <w:vAlign w:val="center"/>
          </w:tcPr>
          <w:p w:rsidR="005C3223" w:rsidRPr="005C3223" w:rsidRDefault="005C3223" w:rsidP="0072523E">
            <w:pPr>
              <w:jc w:val="center"/>
              <w:rPr>
                <w:sz w:val="28"/>
                <w:szCs w:val="28"/>
              </w:rPr>
            </w:pPr>
            <w:r w:rsidRPr="005C3223">
              <w:rPr>
                <w:sz w:val="28"/>
                <w:szCs w:val="28"/>
              </w:rPr>
              <w:t xml:space="preserve">Наименование </w:t>
            </w:r>
          </w:p>
          <w:p w:rsidR="005C3223" w:rsidRPr="005C3223" w:rsidRDefault="005C3223" w:rsidP="0072523E">
            <w:pPr>
              <w:jc w:val="center"/>
              <w:rPr>
                <w:sz w:val="28"/>
                <w:szCs w:val="28"/>
              </w:rPr>
            </w:pPr>
            <w:r w:rsidRPr="005C3223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5C3223" w:rsidRPr="005C3223" w:rsidRDefault="005C3223" w:rsidP="0072523E">
            <w:pPr>
              <w:jc w:val="center"/>
              <w:rPr>
                <w:sz w:val="28"/>
                <w:szCs w:val="28"/>
              </w:rPr>
            </w:pPr>
            <w:r w:rsidRPr="005C3223">
              <w:rPr>
                <w:sz w:val="28"/>
                <w:szCs w:val="28"/>
              </w:rPr>
              <w:t>Сумма</w:t>
            </w:r>
          </w:p>
        </w:tc>
      </w:tr>
    </w:tbl>
    <w:p w:rsidR="005C3223" w:rsidRPr="005C3223" w:rsidRDefault="005C3223" w:rsidP="005C3223">
      <w:pPr>
        <w:rPr>
          <w:sz w:val="2"/>
          <w:szCs w:val="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"/>
        <w:gridCol w:w="4560"/>
        <w:gridCol w:w="4512"/>
      </w:tblGrid>
      <w:tr w:rsidR="005C3223" w:rsidRPr="005C3223" w:rsidTr="005C3223">
        <w:trPr>
          <w:trHeight w:val="12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23" w:rsidRPr="005C3223" w:rsidRDefault="005C3223" w:rsidP="0072523E">
            <w:pPr>
              <w:jc w:val="center"/>
              <w:rPr>
                <w:sz w:val="28"/>
                <w:szCs w:val="28"/>
              </w:rPr>
            </w:pPr>
            <w:r w:rsidRPr="005C3223"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23" w:rsidRPr="005C3223" w:rsidRDefault="005C3223" w:rsidP="0072523E">
            <w:pPr>
              <w:jc w:val="center"/>
              <w:rPr>
                <w:sz w:val="28"/>
                <w:szCs w:val="28"/>
              </w:rPr>
            </w:pPr>
            <w:r w:rsidRPr="005C3223">
              <w:rPr>
                <w:sz w:val="28"/>
                <w:szCs w:val="28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23" w:rsidRPr="005C3223" w:rsidRDefault="005C3223" w:rsidP="0072523E">
            <w:pPr>
              <w:jc w:val="center"/>
              <w:rPr>
                <w:sz w:val="28"/>
                <w:szCs w:val="28"/>
              </w:rPr>
            </w:pPr>
            <w:r w:rsidRPr="005C3223">
              <w:rPr>
                <w:sz w:val="28"/>
                <w:szCs w:val="28"/>
              </w:rPr>
              <w:t>3</w:t>
            </w:r>
          </w:p>
        </w:tc>
      </w:tr>
      <w:tr w:rsidR="005C3223" w:rsidRPr="00710251" w:rsidTr="005C3223">
        <w:trPr>
          <w:trHeight w:val="375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1.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5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3223" w:rsidRPr="00710251" w:rsidRDefault="00710251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426,6</w:t>
            </w:r>
          </w:p>
        </w:tc>
      </w:tr>
      <w:tr w:rsidR="005C3223" w:rsidRPr="00710251" w:rsidTr="005C3223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2.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5C3223" w:rsidRPr="00710251" w:rsidRDefault="00710251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767,7</w:t>
            </w:r>
          </w:p>
        </w:tc>
      </w:tr>
      <w:tr w:rsidR="005C3223" w:rsidRPr="00710251" w:rsidTr="005C3223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3.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5C3223" w:rsidRPr="00710251" w:rsidRDefault="00710251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476,6</w:t>
            </w:r>
          </w:p>
        </w:tc>
      </w:tr>
      <w:tr w:rsidR="005C3223" w:rsidRPr="00710251" w:rsidTr="005C3223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4.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5C3223" w:rsidRPr="00710251" w:rsidRDefault="00710251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717,7</w:t>
            </w:r>
          </w:p>
        </w:tc>
      </w:tr>
      <w:tr w:rsidR="005C3223" w:rsidRPr="00710251" w:rsidTr="005C3223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5.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5C3223" w:rsidRPr="00710251" w:rsidRDefault="00710251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426,6</w:t>
            </w:r>
          </w:p>
        </w:tc>
      </w:tr>
      <w:tr w:rsidR="005C3223" w:rsidRPr="00710251" w:rsidTr="005C3223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6.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5C3223" w:rsidRPr="00710251" w:rsidRDefault="00710251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451,6</w:t>
            </w:r>
          </w:p>
        </w:tc>
      </w:tr>
      <w:tr w:rsidR="005C3223" w:rsidRPr="00710251" w:rsidTr="005C3223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7.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5C3223" w:rsidRPr="00710251" w:rsidRDefault="00710251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426,6</w:t>
            </w:r>
          </w:p>
        </w:tc>
      </w:tr>
      <w:tr w:rsidR="005C3223" w:rsidRPr="00710251" w:rsidTr="005C3223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8.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5C3223" w:rsidRPr="00710251" w:rsidRDefault="00710251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767,7</w:t>
            </w:r>
          </w:p>
        </w:tc>
      </w:tr>
      <w:tr w:rsidR="005C3223" w:rsidRPr="00710251" w:rsidTr="005C3223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9.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5C3223" w:rsidRPr="00710251" w:rsidRDefault="00710251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471,6</w:t>
            </w:r>
          </w:p>
        </w:tc>
      </w:tr>
      <w:tr w:rsidR="005C3223" w:rsidRPr="00710251" w:rsidTr="005C3223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10.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5C3223" w:rsidRPr="00710251" w:rsidRDefault="00710251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426,6</w:t>
            </w:r>
          </w:p>
        </w:tc>
      </w:tr>
      <w:tr w:rsidR="005C3223" w:rsidRPr="00710251" w:rsidTr="005C3223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11.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5C3223" w:rsidRPr="00710251" w:rsidRDefault="00710251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476,6</w:t>
            </w:r>
          </w:p>
        </w:tc>
      </w:tr>
      <w:tr w:rsidR="005C3223" w:rsidRPr="00710251" w:rsidTr="005C3223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12.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5C3223" w:rsidRPr="00710251" w:rsidRDefault="00710251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426,6</w:t>
            </w:r>
          </w:p>
        </w:tc>
      </w:tr>
      <w:tr w:rsidR="005C3223" w:rsidRPr="00710251" w:rsidTr="005C3223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13.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5C3223" w:rsidRPr="00710251" w:rsidRDefault="00710251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426,6</w:t>
            </w:r>
          </w:p>
        </w:tc>
      </w:tr>
      <w:tr w:rsidR="005C3223" w:rsidRPr="00710251" w:rsidTr="005C3223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14.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5C3223" w:rsidRPr="00710251" w:rsidRDefault="00710251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426,6</w:t>
            </w:r>
          </w:p>
        </w:tc>
      </w:tr>
      <w:tr w:rsidR="005C3223" w:rsidRPr="00710251" w:rsidTr="005C3223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15.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5C3223" w:rsidRPr="00710251" w:rsidRDefault="00710251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396,6</w:t>
            </w:r>
          </w:p>
        </w:tc>
      </w:tr>
      <w:tr w:rsidR="005C3223" w:rsidRPr="00710251" w:rsidTr="005C3223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16.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5C3223" w:rsidRPr="00710251" w:rsidRDefault="00710251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396,6</w:t>
            </w:r>
          </w:p>
        </w:tc>
      </w:tr>
      <w:tr w:rsidR="005C3223" w:rsidRPr="00710251" w:rsidTr="005C3223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17.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5C3223" w:rsidRPr="00710251" w:rsidRDefault="00710251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426,6</w:t>
            </w:r>
          </w:p>
        </w:tc>
      </w:tr>
      <w:tr w:rsidR="005C3223" w:rsidRPr="00710251" w:rsidTr="005C3223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18.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5C3223" w:rsidRPr="00710251" w:rsidRDefault="00710251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426,6</w:t>
            </w:r>
          </w:p>
        </w:tc>
      </w:tr>
      <w:tr w:rsidR="005C3223" w:rsidRPr="00710251" w:rsidTr="005C3223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19.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5C3223" w:rsidRPr="00710251" w:rsidRDefault="00710251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792,7</w:t>
            </w:r>
          </w:p>
        </w:tc>
      </w:tr>
      <w:tr w:rsidR="005C3223" w:rsidRPr="00710251" w:rsidTr="005C3223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20.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5C3223" w:rsidRPr="00710251" w:rsidRDefault="00710251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767,7</w:t>
            </w:r>
          </w:p>
        </w:tc>
      </w:tr>
      <w:tr w:rsidR="005C3223" w:rsidRPr="00710251" w:rsidTr="005C3223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21.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5C3223" w:rsidRPr="00710251" w:rsidRDefault="00710251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797,7</w:t>
            </w:r>
          </w:p>
        </w:tc>
      </w:tr>
      <w:tr w:rsidR="005C3223" w:rsidRPr="00710251" w:rsidTr="005C3223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10251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5C3223" w:rsidRPr="00710251" w:rsidRDefault="00710251" w:rsidP="0071025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10251">
              <w:rPr>
                <w:b/>
                <w:bCs/>
                <w:sz w:val="28"/>
                <w:szCs w:val="28"/>
              </w:rPr>
              <w:t>11120,2</w:t>
            </w:r>
          </w:p>
        </w:tc>
      </w:tr>
      <w:tr w:rsidR="005C3223" w:rsidRPr="00710251" w:rsidTr="005C3223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22.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5C3223" w:rsidRPr="00710251" w:rsidRDefault="00710251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2888,6</w:t>
            </w:r>
          </w:p>
        </w:tc>
      </w:tr>
      <w:tr w:rsidR="005C3223" w:rsidRPr="00710251" w:rsidTr="005C3223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5C3223" w:rsidRPr="00710251" w:rsidRDefault="00710251" w:rsidP="0071025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10251">
              <w:rPr>
                <w:sz w:val="28"/>
                <w:szCs w:val="28"/>
              </w:rPr>
              <w:t>426,6</w:t>
            </w:r>
          </w:p>
        </w:tc>
      </w:tr>
      <w:tr w:rsidR="005C3223" w:rsidRPr="00710251" w:rsidTr="005C3223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10251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5C3223" w:rsidRPr="00710251" w:rsidRDefault="00710251" w:rsidP="0071025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10251">
              <w:rPr>
                <w:b/>
                <w:bCs/>
                <w:sz w:val="28"/>
                <w:szCs w:val="28"/>
              </w:rPr>
              <w:t>3315,2</w:t>
            </w:r>
          </w:p>
        </w:tc>
      </w:tr>
      <w:tr w:rsidR="005C3223" w:rsidRPr="00710251" w:rsidTr="005C3223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1025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C3223" w:rsidRPr="00710251" w:rsidRDefault="005C3223" w:rsidP="00710251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10251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12" w:type="dxa"/>
            <w:shd w:val="clear" w:color="auto" w:fill="auto"/>
            <w:noWrap/>
            <w:vAlign w:val="bottom"/>
            <w:hideMark/>
          </w:tcPr>
          <w:p w:rsidR="005C3223" w:rsidRPr="00710251" w:rsidRDefault="00710251" w:rsidP="0071025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710251">
              <w:rPr>
                <w:b/>
                <w:bCs/>
                <w:sz w:val="28"/>
                <w:szCs w:val="28"/>
              </w:rPr>
              <w:t>14435,4</w:t>
            </w:r>
            <w:r w:rsidR="007C72EB" w:rsidRPr="007C72EB">
              <w:rPr>
                <w:bCs/>
                <w:sz w:val="28"/>
                <w:szCs w:val="28"/>
              </w:rPr>
              <w:t>»;</w:t>
            </w:r>
          </w:p>
        </w:tc>
      </w:tr>
    </w:tbl>
    <w:p w:rsidR="00CB3340" w:rsidRDefault="00D135DF" w:rsidP="007C72EB">
      <w:pPr>
        <w:pStyle w:val="aa"/>
        <w:spacing w:line="360" w:lineRule="auto"/>
        <w:ind w:firstLine="720"/>
        <w:rPr>
          <w:szCs w:val="28"/>
        </w:rPr>
      </w:pPr>
      <w:r w:rsidRPr="007C72EB">
        <w:rPr>
          <w:szCs w:val="28"/>
        </w:rPr>
        <w:t>в</w:t>
      </w:r>
      <w:r w:rsidR="00CB3340" w:rsidRPr="007C72EB">
        <w:rPr>
          <w:szCs w:val="28"/>
        </w:rPr>
        <w:t>) таблиц</w:t>
      </w:r>
      <w:r w:rsidRPr="007C72EB">
        <w:rPr>
          <w:szCs w:val="28"/>
        </w:rPr>
        <w:t>ы</w:t>
      </w:r>
      <w:r w:rsidR="00CB3340" w:rsidRPr="007C72EB">
        <w:rPr>
          <w:szCs w:val="28"/>
        </w:rPr>
        <w:t xml:space="preserve"> 14</w:t>
      </w:r>
      <w:r w:rsidR="0004274E">
        <w:rPr>
          <w:szCs w:val="28"/>
        </w:rPr>
        <w:t xml:space="preserve"> и </w:t>
      </w:r>
      <w:r w:rsidRPr="007C72EB">
        <w:rPr>
          <w:szCs w:val="28"/>
        </w:rPr>
        <w:t>1</w:t>
      </w:r>
      <w:r w:rsidR="007C72EB" w:rsidRPr="007C72EB">
        <w:rPr>
          <w:szCs w:val="28"/>
        </w:rPr>
        <w:t>5</w:t>
      </w:r>
      <w:r w:rsidR="00CB3340" w:rsidRPr="007C72EB">
        <w:rPr>
          <w:szCs w:val="28"/>
        </w:rPr>
        <w:t xml:space="preserve">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CB3340" w:rsidRPr="002A4804" w:rsidTr="003F521C">
        <w:trPr>
          <w:trHeight w:val="567"/>
        </w:trPr>
        <w:tc>
          <w:tcPr>
            <w:tcW w:w="9938" w:type="dxa"/>
            <w:gridSpan w:val="3"/>
            <w:vAlign w:val="center"/>
          </w:tcPr>
          <w:p w:rsidR="00CB3340" w:rsidRPr="002A4804" w:rsidRDefault="007C72EB" w:rsidP="003F521C">
            <w:pPr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CB3340" w:rsidRPr="002A4804">
              <w:rPr>
                <w:bCs/>
                <w:sz w:val="28"/>
                <w:szCs w:val="28"/>
              </w:rPr>
              <w:t>Таблица 14</w:t>
            </w:r>
          </w:p>
          <w:p w:rsidR="00CB3340" w:rsidRPr="002A4804" w:rsidRDefault="00CB3340" w:rsidP="003F521C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B3340" w:rsidRPr="002A4804" w:rsidTr="003F521C">
        <w:trPr>
          <w:trHeight w:val="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340" w:rsidRPr="002A4804" w:rsidRDefault="00CB3340" w:rsidP="003F521C">
            <w:pPr>
              <w:jc w:val="center"/>
              <w:rPr>
                <w:b/>
                <w:bCs/>
                <w:sz w:val="28"/>
                <w:szCs w:val="28"/>
              </w:rPr>
            </w:pPr>
            <w:r w:rsidRPr="002A4804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CB3340" w:rsidRPr="002A4804" w:rsidRDefault="00CB3340" w:rsidP="001424E8">
            <w:pPr>
              <w:jc w:val="center"/>
              <w:rPr>
                <w:b/>
                <w:bCs/>
                <w:sz w:val="28"/>
                <w:szCs w:val="28"/>
              </w:rPr>
            </w:pPr>
            <w:r w:rsidRPr="002A4804">
              <w:rPr>
                <w:b/>
                <w:bCs/>
                <w:sz w:val="28"/>
                <w:szCs w:val="28"/>
              </w:rPr>
              <w:t xml:space="preserve">и городских округов Ульяновской области </w:t>
            </w:r>
            <w:r w:rsidR="003E745D" w:rsidRPr="002A4804">
              <w:rPr>
                <w:b/>
                <w:bCs/>
                <w:sz w:val="28"/>
                <w:szCs w:val="28"/>
              </w:rPr>
              <w:t>в целях обеспечения</w:t>
            </w:r>
            <w:r w:rsidR="003E745D" w:rsidRPr="002A4804">
              <w:rPr>
                <w:b/>
                <w:bCs/>
                <w:sz w:val="28"/>
                <w:szCs w:val="28"/>
              </w:rPr>
              <w:br/>
            </w:r>
            <w:r w:rsidRPr="002A4804">
              <w:rPr>
                <w:b/>
                <w:bCs/>
                <w:sz w:val="28"/>
                <w:szCs w:val="28"/>
              </w:rPr>
              <w:t xml:space="preserve">государственных гарантий реализации прав на получение общедоступного и бесплатного дошкольного, начального общего, основного общего, </w:t>
            </w:r>
            <w:r w:rsidR="003E745D" w:rsidRPr="002A4804">
              <w:rPr>
                <w:b/>
                <w:bCs/>
                <w:sz w:val="28"/>
                <w:szCs w:val="28"/>
              </w:rPr>
              <w:br/>
            </w:r>
            <w:r w:rsidRPr="002A4804">
              <w:rPr>
                <w:b/>
                <w:bCs/>
                <w:sz w:val="28"/>
                <w:szCs w:val="28"/>
              </w:rPr>
              <w:t>среднего общего</w:t>
            </w:r>
            <w:r w:rsidR="002A4804" w:rsidRPr="002A4804">
              <w:rPr>
                <w:b/>
                <w:bCs/>
                <w:sz w:val="28"/>
                <w:szCs w:val="28"/>
              </w:rPr>
              <w:t xml:space="preserve"> </w:t>
            </w:r>
            <w:r w:rsidRPr="002A4804">
              <w:rPr>
                <w:b/>
                <w:bCs/>
                <w:sz w:val="28"/>
                <w:szCs w:val="28"/>
              </w:rPr>
              <w:t>образования, а также обеспечени</w:t>
            </w:r>
            <w:r w:rsidR="001424E8" w:rsidRPr="002A4804">
              <w:rPr>
                <w:b/>
                <w:bCs/>
                <w:sz w:val="28"/>
                <w:szCs w:val="28"/>
              </w:rPr>
              <w:t>я</w:t>
            </w:r>
            <w:r w:rsidRPr="002A4804">
              <w:rPr>
                <w:b/>
                <w:bCs/>
                <w:sz w:val="28"/>
                <w:szCs w:val="28"/>
              </w:rPr>
              <w:t xml:space="preserve"> дополнительного </w:t>
            </w:r>
            <w:r w:rsidR="003E745D" w:rsidRPr="002A4804">
              <w:rPr>
                <w:b/>
                <w:bCs/>
                <w:sz w:val="28"/>
                <w:szCs w:val="28"/>
              </w:rPr>
              <w:br/>
            </w:r>
            <w:r w:rsidRPr="002A4804">
              <w:rPr>
                <w:b/>
                <w:bCs/>
                <w:sz w:val="28"/>
                <w:szCs w:val="28"/>
              </w:rPr>
              <w:t>образования в</w:t>
            </w:r>
            <w:r w:rsidR="002A4804" w:rsidRPr="002A4804">
              <w:rPr>
                <w:b/>
                <w:bCs/>
                <w:sz w:val="28"/>
                <w:szCs w:val="28"/>
              </w:rPr>
              <w:t xml:space="preserve"> </w:t>
            </w:r>
            <w:r w:rsidRPr="002A4804">
              <w:rPr>
                <w:b/>
                <w:bCs/>
                <w:sz w:val="28"/>
                <w:szCs w:val="28"/>
              </w:rPr>
              <w:t xml:space="preserve">муниципальных общеобразовательных организациях </w:t>
            </w:r>
            <w:r w:rsidR="003E745D" w:rsidRPr="002A4804">
              <w:rPr>
                <w:b/>
                <w:bCs/>
                <w:sz w:val="28"/>
                <w:szCs w:val="28"/>
              </w:rPr>
              <w:br/>
            </w:r>
            <w:r w:rsidRPr="002A4804">
              <w:rPr>
                <w:b/>
                <w:bCs/>
                <w:sz w:val="28"/>
                <w:szCs w:val="28"/>
              </w:rPr>
              <w:t>на 2015 год</w:t>
            </w:r>
          </w:p>
        </w:tc>
      </w:tr>
      <w:tr w:rsidR="00CB3340" w:rsidRPr="002A4804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340" w:rsidRPr="002A4804" w:rsidRDefault="00CB3340" w:rsidP="003F521C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340" w:rsidRPr="002A4804" w:rsidRDefault="00CB3340" w:rsidP="003F521C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340" w:rsidRPr="002A4804" w:rsidRDefault="00CB3340" w:rsidP="003F521C">
            <w:pPr>
              <w:jc w:val="right"/>
              <w:rPr>
                <w:sz w:val="28"/>
                <w:szCs w:val="28"/>
              </w:rPr>
            </w:pPr>
            <w:r w:rsidRPr="002A4804">
              <w:rPr>
                <w:sz w:val="28"/>
                <w:szCs w:val="28"/>
              </w:rPr>
              <w:t>тыс. руб.</w:t>
            </w:r>
          </w:p>
        </w:tc>
      </w:tr>
    </w:tbl>
    <w:p w:rsidR="00CB3340" w:rsidRPr="002A4804" w:rsidRDefault="00CB3340" w:rsidP="00CB3340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CB3340" w:rsidRPr="002A4804" w:rsidTr="003F521C">
        <w:trPr>
          <w:trHeight w:val="531"/>
          <w:tblHeader/>
        </w:trPr>
        <w:tc>
          <w:tcPr>
            <w:tcW w:w="594" w:type="dxa"/>
            <w:shd w:val="clear" w:color="auto" w:fill="auto"/>
            <w:vAlign w:val="center"/>
          </w:tcPr>
          <w:p w:rsidR="00CB3340" w:rsidRPr="002A4804" w:rsidRDefault="00CB3340" w:rsidP="003F521C">
            <w:pPr>
              <w:jc w:val="center"/>
              <w:rPr>
                <w:sz w:val="28"/>
                <w:szCs w:val="28"/>
              </w:rPr>
            </w:pPr>
            <w:r w:rsidRPr="002A4804">
              <w:rPr>
                <w:sz w:val="28"/>
                <w:szCs w:val="28"/>
              </w:rPr>
              <w:t>№    п/п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CB3340" w:rsidRPr="002A4804" w:rsidRDefault="00CB3340" w:rsidP="003F521C">
            <w:pPr>
              <w:jc w:val="center"/>
              <w:rPr>
                <w:sz w:val="28"/>
                <w:szCs w:val="28"/>
              </w:rPr>
            </w:pPr>
            <w:r w:rsidRPr="002A4804">
              <w:rPr>
                <w:sz w:val="28"/>
                <w:szCs w:val="28"/>
              </w:rPr>
              <w:t xml:space="preserve">Наименование </w:t>
            </w:r>
          </w:p>
          <w:p w:rsidR="00CB3340" w:rsidRPr="002A4804" w:rsidRDefault="00CB3340" w:rsidP="003F521C">
            <w:pPr>
              <w:jc w:val="center"/>
              <w:rPr>
                <w:sz w:val="28"/>
                <w:szCs w:val="28"/>
              </w:rPr>
            </w:pPr>
            <w:r w:rsidRPr="002A4804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CB3340" w:rsidRPr="002A4804" w:rsidRDefault="00CB3340" w:rsidP="003F521C">
            <w:pPr>
              <w:jc w:val="center"/>
              <w:rPr>
                <w:sz w:val="28"/>
                <w:szCs w:val="28"/>
              </w:rPr>
            </w:pPr>
            <w:r w:rsidRPr="002A4804">
              <w:rPr>
                <w:sz w:val="28"/>
                <w:szCs w:val="28"/>
              </w:rPr>
              <w:t>Сумма</w:t>
            </w:r>
          </w:p>
        </w:tc>
      </w:tr>
    </w:tbl>
    <w:p w:rsidR="00CB3340" w:rsidRPr="002A4804" w:rsidRDefault="00CB3340" w:rsidP="00CB3340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82"/>
        <w:gridCol w:w="4678"/>
        <w:gridCol w:w="4678"/>
      </w:tblGrid>
      <w:tr w:rsidR="00CB3340" w:rsidRPr="002818CC" w:rsidTr="003F521C">
        <w:trPr>
          <w:trHeight w:val="2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40" w:rsidRPr="002A4804" w:rsidRDefault="00CB3340" w:rsidP="003F521C">
            <w:pPr>
              <w:jc w:val="center"/>
              <w:rPr>
                <w:sz w:val="28"/>
                <w:szCs w:val="28"/>
              </w:rPr>
            </w:pPr>
            <w:r w:rsidRPr="002A4804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40" w:rsidRPr="002A4804" w:rsidRDefault="00CB3340" w:rsidP="003F521C">
            <w:pPr>
              <w:jc w:val="center"/>
              <w:rPr>
                <w:sz w:val="28"/>
                <w:szCs w:val="28"/>
              </w:rPr>
            </w:pPr>
            <w:r w:rsidRPr="002A4804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340" w:rsidRPr="002A4804" w:rsidRDefault="00CB3340" w:rsidP="003F521C">
            <w:pPr>
              <w:jc w:val="center"/>
              <w:rPr>
                <w:sz w:val="28"/>
                <w:szCs w:val="28"/>
              </w:rPr>
            </w:pPr>
            <w:r w:rsidRPr="002A4804">
              <w:rPr>
                <w:sz w:val="28"/>
                <w:szCs w:val="28"/>
              </w:rPr>
              <w:t>3</w:t>
            </w:r>
          </w:p>
        </w:tc>
      </w:tr>
      <w:tr w:rsidR="00CB3340" w:rsidRPr="008522C6" w:rsidTr="003F521C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E745D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E745D">
            <w:pPr>
              <w:spacing w:line="350" w:lineRule="auto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8522C6" w:rsidP="003E745D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40039,9</w:t>
            </w:r>
          </w:p>
        </w:tc>
      </w:tr>
      <w:tr w:rsidR="00CB3340" w:rsidRPr="008522C6" w:rsidTr="003F521C">
        <w:trPr>
          <w:trHeight w:val="375"/>
        </w:trPr>
        <w:tc>
          <w:tcPr>
            <w:tcW w:w="5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E745D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E745D">
            <w:pPr>
              <w:spacing w:line="350" w:lineRule="auto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8522C6" w:rsidP="003E745D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159475,1</w:t>
            </w:r>
          </w:p>
        </w:tc>
      </w:tr>
      <w:tr w:rsidR="00CB3340" w:rsidRPr="008522C6" w:rsidTr="003F521C">
        <w:trPr>
          <w:trHeight w:val="375"/>
        </w:trPr>
        <w:tc>
          <w:tcPr>
            <w:tcW w:w="5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E745D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E745D">
            <w:pPr>
              <w:spacing w:line="350" w:lineRule="auto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8522C6" w:rsidP="008522C6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82412,0</w:t>
            </w:r>
          </w:p>
        </w:tc>
      </w:tr>
      <w:tr w:rsidR="00CB3340" w:rsidRPr="008522C6" w:rsidTr="003F521C">
        <w:trPr>
          <w:trHeight w:val="80"/>
        </w:trPr>
        <w:tc>
          <w:tcPr>
            <w:tcW w:w="5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E745D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E745D">
            <w:pPr>
              <w:spacing w:line="350" w:lineRule="auto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8522C6" w:rsidP="003E745D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136706,6</w:t>
            </w:r>
          </w:p>
        </w:tc>
      </w:tr>
      <w:tr w:rsidR="00CB3340" w:rsidRPr="008522C6" w:rsidTr="003F521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E745D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E745D">
            <w:pPr>
              <w:spacing w:line="350" w:lineRule="auto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8522C6" w:rsidP="003E745D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108621,7</w:t>
            </w:r>
          </w:p>
        </w:tc>
      </w:tr>
      <w:tr w:rsidR="00CB3340" w:rsidRPr="008522C6" w:rsidTr="003F521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E745D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E745D">
            <w:pPr>
              <w:spacing w:line="350" w:lineRule="auto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8522C6" w:rsidP="003E745D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95630,4</w:t>
            </w:r>
          </w:p>
        </w:tc>
      </w:tr>
      <w:tr w:rsidR="00CB3340" w:rsidRPr="008522C6" w:rsidTr="003F521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E745D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E745D">
            <w:pPr>
              <w:spacing w:line="350" w:lineRule="auto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8522C6" w:rsidP="003E745D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108369,2</w:t>
            </w:r>
          </w:p>
        </w:tc>
      </w:tr>
      <w:tr w:rsidR="00CB3340" w:rsidRPr="008522C6" w:rsidTr="003F521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E745D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E745D">
            <w:pPr>
              <w:spacing w:line="350" w:lineRule="auto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8522C6" w:rsidP="003E745D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133618,7</w:t>
            </w:r>
          </w:p>
        </w:tc>
      </w:tr>
      <w:tr w:rsidR="00CB3340" w:rsidRPr="008522C6" w:rsidTr="003F521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E745D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E745D">
            <w:pPr>
              <w:spacing w:line="350" w:lineRule="auto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8522C6" w:rsidP="003E745D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115704,1</w:t>
            </w:r>
          </w:p>
        </w:tc>
      </w:tr>
      <w:tr w:rsidR="00CB3340" w:rsidRPr="008522C6" w:rsidTr="003F521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E745D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E745D">
            <w:pPr>
              <w:spacing w:line="350" w:lineRule="auto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8522C6" w:rsidP="003E745D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71289,6</w:t>
            </w:r>
          </w:p>
        </w:tc>
      </w:tr>
      <w:tr w:rsidR="00CB3340" w:rsidRPr="008522C6" w:rsidTr="003F521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E745D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E745D">
            <w:pPr>
              <w:spacing w:line="350" w:lineRule="auto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8522C6" w:rsidP="003E745D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92856,3</w:t>
            </w:r>
          </w:p>
        </w:tc>
      </w:tr>
      <w:tr w:rsidR="00CB3340" w:rsidRPr="008522C6" w:rsidTr="003F521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E745D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E745D">
            <w:pPr>
              <w:spacing w:line="350" w:lineRule="auto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8522C6" w:rsidP="003E745D">
            <w:pPr>
              <w:spacing w:line="35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50453,9</w:t>
            </w:r>
          </w:p>
        </w:tc>
      </w:tr>
      <w:tr w:rsidR="00CB3340" w:rsidRPr="008522C6" w:rsidTr="003F521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8522C6" w:rsidP="003F5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65136,9</w:t>
            </w:r>
          </w:p>
        </w:tc>
      </w:tr>
      <w:tr w:rsidR="00CB3340" w:rsidRPr="008522C6" w:rsidTr="003F521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8522C6" w:rsidP="003F5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91023,5</w:t>
            </w:r>
          </w:p>
        </w:tc>
      </w:tr>
      <w:tr w:rsidR="00CB3340" w:rsidRPr="008522C6" w:rsidTr="003F521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15.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8522C6" w:rsidP="003F5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53691,0</w:t>
            </w:r>
          </w:p>
        </w:tc>
      </w:tr>
      <w:tr w:rsidR="00CB3340" w:rsidRPr="008522C6" w:rsidTr="003F521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8522C6" w:rsidP="003F5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82308,6</w:t>
            </w:r>
          </w:p>
        </w:tc>
      </w:tr>
      <w:tr w:rsidR="00CB3340" w:rsidRPr="008522C6" w:rsidTr="003F521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8522C6" w:rsidP="003F5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72480,2</w:t>
            </w:r>
          </w:p>
        </w:tc>
      </w:tr>
      <w:tr w:rsidR="00CB3340" w:rsidRPr="008522C6" w:rsidTr="003F521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18.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8522C6" w:rsidP="003F5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75303,3</w:t>
            </w:r>
          </w:p>
        </w:tc>
      </w:tr>
      <w:tr w:rsidR="00CB3340" w:rsidRPr="008522C6" w:rsidTr="003F521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19.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8522C6" w:rsidP="003F5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175907,2</w:t>
            </w:r>
          </w:p>
        </w:tc>
      </w:tr>
      <w:tr w:rsidR="00CB3340" w:rsidRPr="008522C6" w:rsidTr="003F521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20.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8522C6" w:rsidP="003F5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133755,6</w:t>
            </w:r>
          </w:p>
        </w:tc>
      </w:tr>
      <w:tr w:rsidR="00CB3340" w:rsidRPr="008522C6" w:rsidTr="003F521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21.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8522C6" w:rsidP="003F5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172852,9</w:t>
            </w:r>
          </w:p>
        </w:tc>
      </w:tr>
      <w:tr w:rsidR="00CB3340" w:rsidRPr="008522C6" w:rsidTr="003F521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522C6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8522C6" w:rsidP="003F521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522C6">
              <w:rPr>
                <w:b/>
                <w:bCs/>
                <w:sz w:val="28"/>
                <w:szCs w:val="28"/>
              </w:rPr>
              <w:t>2117636,7</w:t>
            </w:r>
          </w:p>
        </w:tc>
      </w:tr>
      <w:tr w:rsidR="00CB3340" w:rsidRPr="008522C6" w:rsidTr="003F521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22.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8522C6" w:rsidP="003F521C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8522C6">
              <w:rPr>
                <w:bCs/>
                <w:sz w:val="28"/>
                <w:szCs w:val="28"/>
              </w:rPr>
              <w:t>308624,7</w:t>
            </w:r>
          </w:p>
        </w:tc>
      </w:tr>
      <w:tr w:rsidR="00CB3340" w:rsidRPr="008522C6" w:rsidTr="003F521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23.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8522C6" w:rsidP="003F5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52871,6</w:t>
            </w:r>
          </w:p>
        </w:tc>
      </w:tr>
      <w:tr w:rsidR="00CB3340" w:rsidRPr="008522C6" w:rsidTr="003F521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24.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г. Ульяновск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8522C6" w:rsidP="003F521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522C6">
              <w:rPr>
                <w:sz w:val="28"/>
                <w:szCs w:val="28"/>
              </w:rPr>
              <w:t>1534138,1</w:t>
            </w:r>
          </w:p>
        </w:tc>
      </w:tr>
      <w:tr w:rsidR="00CB3340" w:rsidRPr="008522C6" w:rsidTr="003F521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522C6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8522C6" w:rsidP="003F521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522C6">
              <w:rPr>
                <w:b/>
                <w:bCs/>
                <w:sz w:val="28"/>
                <w:szCs w:val="28"/>
              </w:rPr>
              <w:t>1895634,4</w:t>
            </w:r>
          </w:p>
        </w:tc>
      </w:tr>
      <w:tr w:rsidR="00CB3340" w:rsidRPr="002818CC" w:rsidTr="003F521C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CB3340" w:rsidP="003F521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8522C6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3340" w:rsidRPr="008522C6" w:rsidRDefault="008522C6" w:rsidP="003F521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8522C6">
              <w:rPr>
                <w:b/>
                <w:bCs/>
                <w:sz w:val="28"/>
                <w:szCs w:val="28"/>
              </w:rPr>
              <w:t>4013271,1</w:t>
            </w:r>
          </w:p>
        </w:tc>
      </w:tr>
    </w:tbl>
    <w:p w:rsidR="00CB3340" w:rsidRPr="002818CC" w:rsidRDefault="00CB3340" w:rsidP="00416605">
      <w:pPr>
        <w:pStyle w:val="aa"/>
        <w:spacing w:line="336" w:lineRule="auto"/>
        <w:ind w:firstLine="720"/>
        <w:rPr>
          <w:szCs w:val="28"/>
          <w:highlight w:val="yellow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416605" w:rsidRPr="00D476DE" w:rsidTr="005C5457">
        <w:trPr>
          <w:trHeight w:val="567"/>
        </w:trPr>
        <w:tc>
          <w:tcPr>
            <w:tcW w:w="9938" w:type="dxa"/>
            <w:gridSpan w:val="3"/>
            <w:vAlign w:val="center"/>
          </w:tcPr>
          <w:p w:rsidR="00416605" w:rsidRPr="00D476DE" w:rsidRDefault="00416605" w:rsidP="005C5457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D476DE">
              <w:rPr>
                <w:bCs/>
                <w:sz w:val="28"/>
                <w:szCs w:val="28"/>
              </w:rPr>
              <w:t>Таблица 15</w:t>
            </w:r>
          </w:p>
          <w:p w:rsidR="00416605" w:rsidRPr="00D476DE" w:rsidRDefault="00416605" w:rsidP="005C5457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16605" w:rsidRPr="00D476DE" w:rsidTr="005C5457">
        <w:trPr>
          <w:trHeight w:val="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605" w:rsidRPr="00D476DE" w:rsidRDefault="00416605" w:rsidP="005C5457">
            <w:pPr>
              <w:jc w:val="center"/>
              <w:rPr>
                <w:b/>
                <w:bCs/>
                <w:sz w:val="28"/>
                <w:szCs w:val="28"/>
              </w:rPr>
            </w:pPr>
            <w:r w:rsidRPr="00D476DE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416605" w:rsidRPr="00D476DE" w:rsidRDefault="00416605" w:rsidP="00416605">
            <w:pPr>
              <w:jc w:val="center"/>
              <w:rPr>
                <w:b/>
                <w:bCs/>
                <w:sz w:val="28"/>
                <w:szCs w:val="28"/>
              </w:rPr>
            </w:pPr>
            <w:r w:rsidRPr="00D476DE">
              <w:rPr>
                <w:b/>
                <w:bCs/>
                <w:sz w:val="28"/>
                <w:szCs w:val="28"/>
              </w:rPr>
              <w:t xml:space="preserve">и городских округов Ульяновской области </w:t>
            </w:r>
            <w:r w:rsidR="00D476DE" w:rsidRPr="00D476DE">
              <w:rPr>
                <w:b/>
                <w:bCs/>
                <w:sz w:val="28"/>
                <w:szCs w:val="28"/>
              </w:rPr>
              <w:t xml:space="preserve">на </w:t>
            </w:r>
            <w:r w:rsidR="003E745D" w:rsidRPr="00D476DE">
              <w:rPr>
                <w:b/>
                <w:bCs/>
                <w:sz w:val="28"/>
                <w:szCs w:val="28"/>
              </w:rPr>
              <w:t>обеспечени</w:t>
            </w:r>
            <w:r w:rsidR="00D476DE" w:rsidRPr="00D476DE">
              <w:rPr>
                <w:b/>
                <w:bCs/>
                <w:sz w:val="28"/>
                <w:szCs w:val="28"/>
              </w:rPr>
              <w:t>е</w:t>
            </w:r>
            <w:r w:rsidR="003E745D" w:rsidRPr="00D476DE">
              <w:rPr>
                <w:b/>
                <w:bCs/>
                <w:sz w:val="28"/>
                <w:szCs w:val="28"/>
              </w:rPr>
              <w:br/>
            </w:r>
            <w:r w:rsidRPr="00D476DE">
              <w:rPr>
                <w:b/>
                <w:bCs/>
                <w:sz w:val="28"/>
                <w:szCs w:val="28"/>
              </w:rPr>
              <w:t>государственных гарантий реализации прав на получение общедоступного и бесплатного дошкольного образования в муниципальных дошкольных</w:t>
            </w:r>
          </w:p>
          <w:p w:rsidR="00416605" w:rsidRPr="00D476DE" w:rsidRDefault="00416605" w:rsidP="00416605">
            <w:pPr>
              <w:jc w:val="center"/>
              <w:rPr>
                <w:b/>
                <w:bCs/>
                <w:sz w:val="28"/>
                <w:szCs w:val="28"/>
              </w:rPr>
            </w:pPr>
            <w:r w:rsidRPr="00D476DE">
              <w:rPr>
                <w:b/>
                <w:bCs/>
                <w:sz w:val="28"/>
                <w:szCs w:val="28"/>
              </w:rPr>
              <w:t>образовательных организациях на 2015 год</w:t>
            </w:r>
          </w:p>
        </w:tc>
      </w:tr>
      <w:tr w:rsidR="00416605" w:rsidRPr="00D476DE" w:rsidTr="005C5457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605" w:rsidRPr="00D476DE" w:rsidRDefault="00416605" w:rsidP="005C5457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605" w:rsidRPr="00D476DE" w:rsidRDefault="00416605" w:rsidP="005C5457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605" w:rsidRPr="00D476DE" w:rsidRDefault="00416605" w:rsidP="005C5457">
            <w:pPr>
              <w:jc w:val="right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тыс. руб.</w:t>
            </w:r>
          </w:p>
        </w:tc>
      </w:tr>
    </w:tbl>
    <w:p w:rsidR="00416605" w:rsidRPr="00D476DE" w:rsidRDefault="00416605" w:rsidP="00416605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416605" w:rsidRPr="00D476DE" w:rsidTr="005C5457">
        <w:trPr>
          <w:trHeight w:val="531"/>
          <w:tblHeader/>
        </w:trPr>
        <w:tc>
          <w:tcPr>
            <w:tcW w:w="594" w:type="dxa"/>
            <w:shd w:val="clear" w:color="auto" w:fill="auto"/>
            <w:vAlign w:val="center"/>
          </w:tcPr>
          <w:p w:rsidR="00416605" w:rsidRPr="00D476DE" w:rsidRDefault="00416605" w:rsidP="005C5457">
            <w:pPr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№    п/п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416605" w:rsidRPr="00D476DE" w:rsidRDefault="00416605" w:rsidP="005C5457">
            <w:pPr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 xml:space="preserve">Наименование </w:t>
            </w:r>
          </w:p>
          <w:p w:rsidR="00416605" w:rsidRPr="00D476DE" w:rsidRDefault="00416605" w:rsidP="005C5457">
            <w:pPr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416605" w:rsidRPr="00D476DE" w:rsidRDefault="00416605" w:rsidP="005C5457">
            <w:pPr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Сумма</w:t>
            </w:r>
          </w:p>
        </w:tc>
      </w:tr>
    </w:tbl>
    <w:p w:rsidR="00416605" w:rsidRPr="00D476DE" w:rsidRDefault="00416605" w:rsidP="00416605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82"/>
        <w:gridCol w:w="4678"/>
        <w:gridCol w:w="4678"/>
      </w:tblGrid>
      <w:tr w:rsidR="00416605" w:rsidRPr="002818CC" w:rsidTr="005C5457">
        <w:trPr>
          <w:trHeight w:val="22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3</w:t>
            </w:r>
          </w:p>
        </w:tc>
      </w:tr>
      <w:tr w:rsidR="00416605" w:rsidRPr="00D476DE" w:rsidTr="005C5457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D476DE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4947,901</w:t>
            </w:r>
          </w:p>
        </w:tc>
      </w:tr>
      <w:tr w:rsidR="00416605" w:rsidRPr="00D476DE" w:rsidTr="005C5457">
        <w:trPr>
          <w:trHeight w:val="375"/>
        </w:trPr>
        <w:tc>
          <w:tcPr>
            <w:tcW w:w="5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D476DE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27018,269</w:t>
            </w:r>
          </w:p>
        </w:tc>
      </w:tr>
      <w:tr w:rsidR="00416605" w:rsidRPr="00D476DE" w:rsidTr="005C5457">
        <w:trPr>
          <w:trHeight w:val="375"/>
        </w:trPr>
        <w:tc>
          <w:tcPr>
            <w:tcW w:w="5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D476DE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20762,14</w:t>
            </w:r>
          </w:p>
        </w:tc>
      </w:tr>
      <w:tr w:rsidR="00416605" w:rsidRPr="00D476DE" w:rsidTr="005C5457">
        <w:trPr>
          <w:trHeight w:val="80"/>
        </w:trPr>
        <w:tc>
          <w:tcPr>
            <w:tcW w:w="58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D476DE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30478,164</w:t>
            </w:r>
          </w:p>
        </w:tc>
      </w:tr>
      <w:tr w:rsidR="00416605" w:rsidRPr="00D476DE" w:rsidTr="005C545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D476DE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24000,548</w:t>
            </w:r>
          </w:p>
        </w:tc>
      </w:tr>
      <w:tr w:rsidR="00416605" w:rsidRPr="00D476DE" w:rsidTr="005C545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D476DE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13502,606</w:t>
            </w:r>
          </w:p>
        </w:tc>
      </w:tr>
      <w:tr w:rsidR="00416605" w:rsidRPr="00D476DE" w:rsidTr="005C545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D476DE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27640,239</w:t>
            </w:r>
          </w:p>
        </w:tc>
      </w:tr>
      <w:tr w:rsidR="00416605" w:rsidRPr="00D476DE" w:rsidTr="005C545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D476DE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43090,792</w:t>
            </w:r>
          </w:p>
        </w:tc>
      </w:tr>
      <w:tr w:rsidR="00416605" w:rsidRPr="00D476DE" w:rsidTr="005C545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D476DE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11175,294</w:t>
            </w:r>
          </w:p>
        </w:tc>
      </w:tr>
      <w:tr w:rsidR="00416605" w:rsidRPr="00D476DE" w:rsidTr="005C545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D476DE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13499,141</w:t>
            </w:r>
          </w:p>
        </w:tc>
      </w:tr>
      <w:tr w:rsidR="00416605" w:rsidRPr="00D476DE" w:rsidTr="005C545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D476DE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44988,901</w:t>
            </w:r>
          </w:p>
        </w:tc>
      </w:tr>
      <w:tr w:rsidR="00416605" w:rsidRPr="00D476DE" w:rsidTr="005C545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D476DE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15106,945</w:t>
            </w:r>
          </w:p>
        </w:tc>
      </w:tr>
      <w:tr w:rsidR="00416605" w:rsidRPr="00D476DE" w:rsidTr="005C545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D476DE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10234,194</w:t>
            </w:r>
          </w:p>
        </w:tc>
      </w:tr>
      <w:tr w:rsidR="00416605" w:rsidRPr="00D476DE" w:rsidTr="005C545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D476DE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25232,059</w:t>
            </w:r>
          </w:p>
        </w:tc>
      </w:tr>
      <w:tr w:rsidR="00416605" w:rsidRPr="00D476DE" w:rsidTr="005C545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15.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D476DE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8700,757</w:t>
            </w:r>
          </w:p>
        </w:tc>
      </w:tr>
      <w:tr w:rsidR="00416605" w:rsidRPr="00D476DE" w:rsidTr="005C545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D476DE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16502,057</w:t>
            </w:r>
          </w:p>
        </w:tc>
      </w:tr>
      <w:tr w:rsidR="00416605" w:rsidRPr="00D476DE" w:rsidTr="005C545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17.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D476DE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16152,154</w:t>
            </w:r>
          </w:p>
        </w:tc>
      </w:tr>
      <w:tr w:rsidR="00416605" w:rsidRPr="00D476DE" w:rsidTr="005C545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18.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D476DE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12619,959</w:t>
            </w:r>
          </w:p>
        </w:tc>
      </w:tr>
      <w:tr w:rsidR="00416605" w:rsidRPr="00D476DE" w:rsidTr="005C545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19.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D476DE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31977,016</w:t>
            </w:r>
          </w:p>
        </w:tc>
      </w:tr>
      <w:tr w:rsidR="00416605" w:rsidRPr="00D476DE" w:rsidTr="005C545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20.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D476DE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30920,842</w:t>
            </w:r>
          </w:p>
        </w:tc>
      </w:tr>
      <w:tr w:rsidR="00416605" w:rsidRPr="00D476DE" w:rsidTr="005C545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21.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D476DE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52345,659</w:t>
            </w:r>
          </w:p>
        </w:tc>
      </w:tr>
      <w:tr w:rsidR="00416605" w:rsidRPr="00D476DE" w:rsidTr="005C545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476DE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D476DE" w:rsidP="005C54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476DE">
              <w:rPr>
                <w:b/>
                <w:bCs/>
                <w:sz w:val="28"/>
                <w:szCs w:val="28"/>
              </w:rPr>
              <w:t>480895,637</w:t>
            </w:r>
          </w:p>
        </w:tc>
      </w:tr>
      <w:tr w:rsidR="00416605" w:rsidRPr="00D476DE" w:rsidTr="005C545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22.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D476DE" w:rsidP="005C545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D476DE">
              <w:rPr>
                <w:bCs/>
                <w:sz w:val="28"/>
                <w:szCs w:val="28"/>
              </w:rPr>
              <w:t>243846,116</w:t>
            </w:r>
          </w:p>
        </w:tc>
      </w:tr>
      <w:tr w:rsidR="00416605" w:rsidRPr="00D476DE" w:rsidTr="005C545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23.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D476DE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26972,685</w:t>
            </w:r>
          </w:p>
        </w:tc>
      </w:tr>
      <w:tr w:rsidR="00416605" w:rsidRPr="00D476DE" w:rsidTr="005C545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24.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г. Ульяновск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D476DE" w:rsidP="005C54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476DE">
              <w:rPr>
                <w:sz w:val="28"/>
                <w:szCs w:val="28"/>
              </w:rPr>
              <w:t>1129211,896</w:t>
            </w:r>
          </w:p>
        </w:tc>
      </w:tr>
      <w:tr w:rsidR="00416605" w:rsidRPr="00D476DE" w:rsidTr="005C545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476DE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D476DE" w:rsidP="005C54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476DE">
              <w:rPr>
                <w:b/>
                <w:bCs/>
                <w:sz w:val="28"/>
                <w:szCs w:val="28"/>
              </w:rPr>
              <w:t>1400030,697</w:t>
            </w:r>
          </w:p>
        </w:tc>
      </w:tr>
      <w:tr w:rsidR="00416605" w:rsidRPr="002818CC" w:rsidTr="005C5457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416605" w:rsidP="005C545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476DE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6605" w:rsidRPr="00D476DE" w:rsidRDefault="00D476DE" w:rsidP="005C5457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D476DE">
              <w:rPr>
                <w:b/>
                <w:bCs/>
                <w:sz w:val="28"/>
                <w:szCs w:val="28"/>
              </w:rPr>
              <w:t>1880926,334</w:t>
            </w:r>
            <w:r w:rsidR="007C72EB" w:rsidRPr="007C72EB">
              <w:rPr>
                <w:bCs/>
                <w:sz w:val="28"/>
                <w:szCs w:val="28"/>
              </w:rPr>
              <w:t>»;</w:t>
            </w:r>
          </w:p>
        </w:tc>
      </w:tr>
    </w:tbl>
    <w:p w:rsidR="000D4C1A" w:rsidRDefault="00C0091F" w:rsidP="008A1C02">
      <w:pPr>
        <w:spacing w:line="360" w:lineRule="auto"/>
        <w:ind w:firstLine="720"/>
        <w:rPr>
          <w:sz w:val="28"/>
        </w:rPr>
      </w:pPr>
      <w:r w:rsidRPr="008A1C02">
        <w:rPr>
          <w:sz w:val="28"/>
        </w:rPr>
        <w:t>г</w:t>
      </w:r>
      <w:r w:rsidR="00DA6039" w:rsidRPr="008A1C02">
        <w:rPr>
          <w:sz w:val="28"/>
        </w:rPr>
        <w:t>) таблиц</w:t>
      </w:r>
      <w:r w:rsidR="008A1C02" w:rsidRPr="008A1C02">
        <w:rPr>
          <w:sz w:val="28"/>
        </w:rPr>
        <w:t>у</w:t>
      </w:r>
      <w:r w:rsidR="00DA6039" w:rsidRPr="008A1C02">
        <w:rPr>
          <w:sz w:val="28"/>
        </w:rPr>
        <w:t xml:space="preserve"> 18 изложить в следующей редакции:</w:t>
      </w:r>
    </w:p>
    <w:p w:rsidR="009D3384" w:rsidRDefault="009D3384" w:rsidP="008A1C02">
      <w:pPr>
        <w:spacing w:line="360" w:lineRule="auto"/>
        <w:ind w:firstLine="720"/>
        <w:rPr>
          <w:sz w:val="28"/>
        </w:rPr>
      </w:pPr>
    </w:p>
    <w:p w:rsidR="009D3384" w:rsidRDefault="009D3384" w:rsidP="008A1C02">
      <w:pPr>
        <w:spacing w:line="360" w:lineRule="auto"/>
        <w:ind w:firstLine="720"/>
        <w:rPr>
          <w:sz w:val="28"/>
        </w:rPr>
      </w:pPr>
    </w:p>
    <w:p w:rsidR="009D3384" w:rsidRDefault="009D3384" w:rsidP="008A1C02">
      <w:pPr>
        <w:spacing w:line="360" w:lineRule="auto"/>
        <w:ind w:firstLine="720"/>
        <w:rPr>
          <w:sz w:val="28"/>
        </w:rPr>
      </w:pPr>
    </w:p>
    <w:p w:rsidR="009D3384" w:rsidRDefault="009D3384" w:rsidP="008A1C02">
      <w:pPr>
        <w:spacing w:line="360" w:lineRule="auto"/>
        <w:ind w:firstLine="720"/>
        <w:rPr>
          <w:sz w:val="28"/>
        </w:rPr>
      </w:pPr>
    </w:p>
    <w:p w:rsidR="009D3384" w:rsidRDefault="009D3384" w:rsidP="008A1C02">
      <w:pPr>
        <w:spacing w:line="360" w:lineRule="auto"/>
        <w:ind w:firstLine="720"/>
        <w:rPr>
          <w:sz w:val="28"/>
        </w:rPr>
      </w:pPr>
    </w:p>
    <w:p w:rsidR="009D3384" w:rsidRDefault="009D3384" w:rsidP="008A1C02">
      <w:pPr>
        <w:spacing w:line="360" w:lineRule="auto"/>
        <w:ind w:firstLine="720"/>
        <w:rPr>
          <w:sz w:val="28"/>
        </w:rPr>
      </w:pPr>
    </w:p>
    <w:p w:rsidR="009D3384" w:rsidRDefault="009D3384" w:rsidP="008A1C02">
      <w:pPr>
        <w:spacing w:line="360" w:lineRule="auto"/>
        <w:ind w:firstLine="720"/>
        <w:rPr>
          <w:sz w:val="28"/>
        </w:rPr>
      </w:pPr>
    </w:p>
    <w:p w:rsidR="009D3384" w:rsidRDefault="009D3384" w:rsidP="008A1C02">
      <w:pPr>
        <w:spacing w:line="360" w:lineRule="auto"/>
        <w:ind w:firstLine="720"/>
        <w:rPr>
          <w:sz w:val="28"/>
        </w:rPr>
      </w:pPr>
    </w:p>
    <w:p w:rsidR="009D3384" w:rsidRDefault="009D3384" w:rsidP="008A1C02">
      <w:pPr>
        <w:spacing w:line="360" w:lineRule="auto"/>
        <w:ind w:firstLine="720"/>
        <w:rPr>
          <w:sz w:val="28"/>
        </w:rPr>
      </w:pPr>
    </w:p>
    <w:p w:rsidR="009D3384" w:rsidRPr="008A1C02" w:rsidRDefault="009D3384" w:rsidP="008A1C02">
      <w:pPr>
        <w:spacing w:line="360" w:lineRule="auto"/>
        <w:ind w:firstLine="720"/>
        <w:rPr>
          <w:sz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602"/>
      </w:tblGrid>
      <w:tr w:rsidR="00DA6039" w:rsidRPr="005F3F76" w:rsidTr="00311BB6">
        <w:trPr>
          <w:trHeight w:val="157"/>
        </w:trPr>
        <w:tc>
          <w:tcPr>
            <w:tcW w:w="9796" w:type="dxa"/>
            <w:gridSpan w:val="3"/>
            <w:vAlign w:val="center"/>
          </w:tcPr>
          <w:p w:rsidR="00DA6039" w:rsidRPr="005F3F76" w:rsidRDefault="008A1C02" w:rsidP="00311BB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="002A019C" w:rsidRPr="005F3F76">
              <w:rPr>
                <w:bCs/>
                <w:sz w:val="28"/>
                <w:szCs w:val="28"/>
              </w:rPr>
              <w:t>Т</w:t>
            </w:r>
            <w:r w:rsidR="00DA6039" w:rsidRPr="005F3F76">
              <w:rPr>
                <w:bCs/>
                <w:sz w:val="28"/>
                <w:szCs w:val="28"/>
              </w:rPr>
              <w:t>аблица 18</w:t>
            </w:r>
          </w:p>
          <w:p w:rsidR="00DA6039" w:rsidRPr="005F3F76" w:rsidRDefault="00DA6039" w:rsidP="00311BB6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DA6039" w:rsidRPr="005F3F76" w:rsidTr="00311BB6">
        <w:trPr>
          <w:trHeight w:val="937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039" w:rsidRPr="005F3F76" w:rsidRDefault="00DA6039" w:rsidP="003E745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5F3F76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районов </w:t>
            </w:r>
          </w:p>
          <w:p w:rsidR="00DA6039" w:rsidRPr="005F3F76" w:rsidRDefault="00DA6039" w:rsidP="003E745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5F3F76">
              <w:rPr>
                <w:b/>
                <w:bCs/>
                <w:sz w:val="28"/>
                <w:szCs w:val="28"/>
              </w:rPr>
              <w:t xml:space="preserve">и городских округов Ульяновской области на реализацию </w:t>
            </w:r>
          </w:p>
          <w:p w:rsidR="00DA6039" w:rsidRPr="005F3F76" w:rsidRDefault="00DA6039" w:rsidP="003E745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5F3F76">
              <w:rPr>
                <w:b/>
                <w:bCs/>
                <w:sz w:val="28"/>
                <w:szCs w:val="28"/>
              </w:rPr>
              <w:t xml:space="preserve">государственной программы Ульяновской области «Развитие </w:t>
            </w:r>
          </w:p>
          <w:p w:rsidR="00DA6039" w:rsidRPr="005F3F76" w:rsidRDefault="00DA6039" w:rsidP="003E745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5F3F76">
              <w:rPr>
                <w:b/>
                <w:bCs/>
                <w:sz w:val="28"/>
                <w:szCs w:val="28"/>
              </w:rPr>
              <w:t xml:space="preserve">и модернизация образования </w:t>
            </w:r>
            <w:r w:rsidR="00083F00" w:rsidRPr="005F3F76">
              <w:rPr>
                <w:b/>
                <w:bCs/>
                <w:sz w:val="28"/>
                <w:szCs w:val="28"/>
              </w:rPr>
              <w:t xml:space="preserve">в </w:t>
            </w:r>
            <w:r w:rsidRPr="005F3F76">
              <w:rPr>
                <w:b/>
                <w:bCs/>
                <w:sz w:val="28"/>
                <w:szCs w:val="28"/>
              </w:rPr>
              <w:t xml:space="preserve">Ульяновской области» на 2014-2018 годы </w:t>
            </w:r>
          </w:p>
          <w:p w:rsidR="00DA6039" w:rsidRPr="005F3F76" w:rsidRDefault="00DA6039" w:rsidP="003E745D">
            <w:pPr>
              <w:spacing w:line="235" w:lineRule="auto"/>
              <w:jc w:val="center"/>
              <w:rPr>
                <w:b/>
                <w:bCs/>
                <w:sz w:val="28"/>
                <w:szCs w:val="28"/>
              </w:rPr>
            </w:pPr>
            <w:r w:rsidRPr="005F3F76">
              <w:rPr>
                <w:b/>
                <w:bCs/>
                <w:sz w:val="28"/>
                <w:szCs w:val="28"/>
              </w:rPr>
              <w:t>на 2015 год</w:t>
            </w:r>
          </w:p>
        </w:tc>
      </w:tr>
      <w:tr w:rsidR="00DA6039" w:rsidRPr="005F3F76" w:rsidTr="00311BB6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6039" w:rsidRPr="005F3F76" w:rsidRDefault="00DA6039" w:rsidP="00311BB6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6039" w:rsidRPr="005F3F76" w:rsidRDefault="00DA6039" w:rsidP="00311BB6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6039" w:rsidRPr="005F3F76" w:rsidRDefault="00DA6039" w:rsidP="00311BB6">
            <w:pPr>
              <w:jc w:val="right"/>
              <w:rPr>
                <w:sz w:val="28"/>
                <w:szCs w:val="28"/>
              </w:rPr>
            </w:pPr>
            <w:r w:rsidRPr="005F3F76">
              <w:rPr>
                <w:sz w:val="28"/>
                <w:szCs w:val="28"/>
              </w:rPr>
              <w:t>тыс. руб.</w:t>
            </w:r>
          </w:p>
        </w:tc>
      </w:tr>
    </w:tbl>
    <w:p w:rsidR="00DA6039" w:rsidRPr="005F3F76" w:rsidRDefault="00DA6039" w:rsidP="00DA6039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3"/>
        <w:gridCol w:w="3094"/>
        <w:gridCol w:w="2410"/>
        <w:gridCol w:w="3685"/>
      </w:tblGrid>
      <w:tr w:rsidR="00DA6039" w:rsidRPr="005F3F76" w:rsidTr="004819E8">
        <w:trPr>
          <w:trHeight w:val="1328"/>
          <w:tblHeader/>
        </w:trPr>
        <w:tc>
          <w:tcPr>
            <w:tcW w:w="594" w:type="dxa"/>
            <w:vAlign w:val="center"/>
          </w:tcPr>
          <w:p w:rsidR="00DA6039" w:rsidRPr="005F3F76" w:rsidRDefault="00DA6039" w:rsidP="00311BB6">
            <w:pPr>
              <w:jc w:val="center"/>
              <w:rPr>
                <w:sz w:val="28"/>
                <w:szCs w:val="28"/>
              </w:rPr>
            </w:pPr>
            <w:r w:rsidRPr="005F3F76">
              <w:rPr>
                <w:sz w:val="28"/>
                <w:szCs w:val="28"/>
              </w:rPr>
              <w:t>№    п/п</w:t>
            </w:r>
          </w:p>
        </w:tc>
        <w:tc>
          <w:tcPr>
            <w:tcW w:w="3107" w:type="dxa"/>
            <w:gridSpan w:val="2"/>
            <w:vAlign w:val="center"/>
          </w:tcPr>
          <w:p w:rsidR="00DA6039" w:rsidRPr="005F3F76" w:rsidRDefault="00DA6039" w:rsidP="00311BB6">
            <w:pPr>
              <w:pStyle w:val="xl24"/>
              <w:spacing w:before="0" w:beforeAutospacing="0" w:after="0" w:afterAutospacing="0"/>
            </w:pPr>
            <w:r w:rsidRPr="005F3F76">
              <w:t>Наименование</w:t>
            </w:r>
          </w:p>
          <w:p w:rsidR="00DA6039" w:rsidRPr="005F3F76" w:rsidRDefault="00DA6039" w:rsidP="00311BB6">
            <w:pPr>
              <w:pStyle w:val="xl24"/>
              <w:spacing w:before="0" w:beforeAutospacing="0" w:after="0" w:afterAutospacing="0"/>
            </w:pPr>
            <w:r w:rsidRPr="005F3F76">
              <w:t>муниципального</w:t>
            </w:r>
          </w:p>
          <w:p w:rsidR="00DA6039" w:rsidRPr="005F3F76" w:rsidRDefault="00DA6039" w:rsidP="00311BB6">
            <w:pPr>
              <w:pStyle w:val="xl24"/>
              <w:spacing w:before="0" w:beforeAutospacing="0" w:after="0" w:afterAutospacing="0"/>
            </w:pPr>
            <w:r w:rsidRPr="005F3F76">
              <w:t>образования</w:t>
            </w:r>
          </w:p>
        </w:tc>
        <w:tc>
          <w:tcPr>
            <w:tcW w:w="2410" w:type="dxa"/>
            <w:vAlign w:val="center"/>
          </w:tcPr>
          <w:p w:rsidR="00DA6039" w:rsidRPr="005F3F76" w:rsidRDefault="00DA6039" w:rsidP="00311BB6">
            <w:pPr>
              <w:jc w:val="center"/>
              <w:rPr>
                <w:sz w:val="28"/>
                <w:szCs w:val="28"/>
              </w:rPr>
            </w:pPr>
            <w:r w:rsidRPr="005F3F76">
              <w:rPr>
                <w:sz w:val="28"/>
                <w:szCs w:val="28"/>
              </w:rPr>
              <w:t xml:space="preserve">Развитие системы </w:t>
            </w:r>
          </w:p>
          <w:p w:rsidR="00DA6039" w:rsidRPr="005F3F76" w:rsidRDefault="00DA6039" w:rsidP="00311BB6">
            <w:pPr>
              <w:jc w:val="center"/>
              <w:rPr>
                <w:sz w:val="28"/>
                <w:szCs w:val="28"/>
              </w:rPr>
            </w:pPr>
            <w:r w:rsidRPr="005F3F76">
              <w:rPr>
                <w:sz w:val="28"/>
                <w:szCs w:val="28"/>
              </w:rPr>
              <w:t xml:space="preserve">дошкольного </w:t>
            </w:r>
          </w:p>
          <w:p w:rsidR="00DA6039" w:rsidRPr="005F3F76" w:rsidRDefault="00DA6039" w:rsidP="00311BB6">
            <w:pPr>
              <w:jc w:val="center"/>
              <w:rPr>
                <w:sz w:val="28"/>
                <w:szCs w:val="28"/>
              </w:rPr>
            </w:pPr>
            <w:r w:rsidRPr="005F3F76">
              <w:rPr>
                <w:sz w:val="28"/>
                <w:szCs w:val="28"/>
              </w:rPr>
              <w:t>образования</w:t>
            </w:r>
          </w:p>
        </w:tc>
        <w:tc>
          <w:tcPr>
            <w:tcW w:w="3685" w:type="dxa"/>
          </w:tcPr>
          <w:p w:rsidR="00DA6039" w:rsidRPr="005F3F76" w:rsidRDefault="00DA6039" w:rsidP="00311BB6">
            <w:pPr>
              <w:jc w:val="center"/>
              <w:rPr>
                <w:sz w:val="28"/>
                <w:szCs w:val="28"/>
              </w:rPr>
            </w:pPr>
            <w:r w:rsidRPr="005F3F76">
              <w:rPr>
                <w:sz w:val="28"/>
                <w:szCs w:val="28"/>
              </w:rPr>
              <w:t>Развитие материально-</w:t>
            </w:r>
          </w:p>
          <w:p w:rsidR="00DA6039" w:rsidRPr="005F3F76" w:rsidRDefault="00DA6039" w:rsidP="00311BB6">
            <w:pPr>
              <w:jc w:val="center"/>
              <w:rPr>
                <w:sz w:val="28"/>
                <w:szCs w:val="28"/>
              </w:rPr>
            </w:pPr>
            <w:r w:rsidRPr="005F3F76">
              <w:rPr>
                <w:sz w:val="28"/>
                <w:szCs w:val="28"/>
              </w:rPr>
              <w:t xml:space="preserve">технической базы системы </w:t>
            </w:r>
          </w:p>
          <w:p w:rsidR="00DA6039" w:rsidRPr="005F3F76" w:rsidRDefault="00DA6039" w:rsidP="00311BB6">
            <w:pPr>
              <w:jc w:val="center"/>
              <w:rPr>
                <w:sz w:val="28"/>
                <w:szCs w:val="28"/>
              </w:rPr>
            </w:pPr>
            <w:r w:rsidRPr="005F3F76">
              <w:rPr>
                <w:sz w:val="28"/>
                <w:szCs w:val="28"/>
              </w:rPr>
              <w:t xml:space="preserve">образования, оснащение </w:t>
            </w:r>
          </w:p>
          <w:p w:rsidR="00DA6039" w:rsidRPr="005F3F76" w:rsidRDefault="00DA6039" w:rsidP="00311BB6">
            <w:pPr>
              <w:jc w:val="center"/>
              <w:rPr>
                <w:sz w:val="28"/>
                <w:szCs w:val="28"/>
              </w:rPr>
            </w:pPr>
            <w:r w:rsidRPr="005F3F76">
              <w:rPr>
                <w:sz w:val="28"/>
                <w:szCs w:val="28"/>
              </w:rPr>
              <w:t xml:space="preserve">образовательных </w:t>
            </w:r>
          </w:p>
          <w:p w:rsidR="00DA6039" w:rsidRPr="005F3F76" w:rsidRDefault="00DA6039" w:rsidP="00311BB6">
            <w:pPr>
              <w:jc w:val="center"/>
              <w:rPr>
                <w:sz w:val="28"/>
                <w:szCs w:val="28"/>
              </w:rPr>
            </w:pPr>
            <w:r w:rsidRPr="005F3F76">
              <w:rPr>
                <w:sz w:val="28"/>
                <w:szCs w:val="28"/>
              </w:rPr>
              <w:t xml:space="preserve">организаций оборудованием </w:t>
            </w:r>
          </w:p>
        </w:tc>
      </w:tr>
      <w:tr w:rsidR="002A019C" w:rsidRPr="00E30A0E" w:rsidTr="00083F0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60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2A019C" w:rsidRPr="00E30A0E" w:rsidRDefault="002A019C" w:rsidP="004819E8">
            <w:pPr>
              <w:jc w:val="center"/>
              <w:rPr>
                <w:sz w:val="28"/>
                <w:szCs w:val="28"/>
              </w:rPr>
            </w:pPr>
            <w:r w:rsidRPr="00E30A0E">
              <w:rPr>
                <w:sz w:val="28"/>
                <w:szCs w:val="28"/>
              </w:rPr>
              <w:t>1.</w:t>
            </w:r>
          </w:p>
        </w:tc>
        <w:tc>
          <w:tcPr>
            <w:tcW w:w="3094" w:type="dxa"/>
            <w:tcBorders>
              <w:top w:val="single" w:sz="4" w:space="0" w:color="auto"/>
            </w:tcBorders>
            <w:noWrap/>
            <w:vAlign w:val="center"/>
          </w:tcPr>
          <w:p w:rsidR="002A019C" w:rsidRPr="00E30A0E" w:rsidRDefault="002A019C" w:rsidP="002A019C">
            <w:pPr>
              <w:rPr>
                <w:sz w:val="28"/>
                <w:szCs w:val="28"/>
              </w:rPr>
            </w:pPr>
            <w:r w:rsidRPr="00E30A0E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center"/>
          </w:tcPr>
          <w:p w:rsidR="002A019C" w:rsidRPr="00E30A0E" w:rsidRDefault="00E30A0E" w:rsidP="004819E8">
            <w:pPr>
              <w:jc w:val="center"/>
              <w:rPr>
                <w:sz w:val="28"/>
                <w:szCs w:val="28"/>
              </w:rPr>
            </w:pPr>
            <w:r w:rsidRPr="00E30A0E">
              <w:rPr>
                <w:sz w:val="28"/>
                <w:szCs w:val="28"/>
              </w:rPr>
              <w:t>161,9411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2A019C" w:rsidRPr="00E30A0E" w:rsidRDefault="00E30A0E" w:rsidP="004819E8">
            <w:pPr>
              <w:jc w:val="center"/>
              <w:rPr>
                <w:sz w:val="28"/>
                <w:szCs w:val="28"/>
              </w:rPr>
            </w:pPr>
            <w:r w:rsidRPr="00E30A0E">
              <w:rPr>
                <w:sz w:val="28"/>
                <w:szCs w:val="28"/>
              </w:rPr>
              <w:t>8838,0589</w:t>
            </w:r>
          </w:p>
        </w:tc>
      </w:tr>
      <w:tr w:rsidR="00DA6039" w:rsidRPr="00E30A0E" w:rsidTr="002A019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607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DA6039" w:rsidRPr="00E30A0E" w:rsidRDefault="002A019C" w:rsidP="004859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0A0E">
              <w:rPr>
                <w:sz w:val="28"/>
                <w:szCs w:val="28"/>
              </w:rPr>
              <w:t>2.</w:t>
            </w:r>
          </w:p>
        </w:tc>
        <w:tc>
          <w:tcPr>
            <w:tcW w:w="309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DA6039" w:rsidRPr="00E30A0E" w:rsidRDefault="00DA6039" w:rsidP="0048599D">
            <w:pPr>
              <w:spacing w:line="360" w:lineRule="auto"/>
              <w:rPr>
                <w:sz w:val="28"/>
                <w:szCs w:val="28"/>
              </w:rPr>
            </w:pPr>
            <w:r w:rsidRPr="00E30A0E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DA6039" w:rsidRPr="00E30A0E" w:rsidRDefault="002A019C" w:rsidP="004859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0A0E">
              <w:rPr>
                <w:sz w:val="28"/>
                <w:szCs w:val="28"/>
              </w:rPr>
              <w:t>0,0</w:t>
            </w: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vAlign w:val="center"/>
          </w:tcPr>
          <w:p w:rsidR="00DA6039" w:rsidRPr="00E30A0E" w:rsidRDefault="00E30A0E" w:rsidP="0048599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0A0E">
              <w:rPr>
                <w:sz w:val="28"/>
                <w:szCs w:val="28"/>
              </w:rPr>
              <w:t>3401,1</w:t>
            </w:r>
          </w:p>
        </w:tc>
      </w:tr>
      <w:tr w:rsidR="00DA6039" w:rsidRPr="00E30A0E" w:rsidTr="00311B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6039" w:rsidRPr="00E30A0E" w:rsidRDefault="002A019C" w:rsidP="00083F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0A0E">
              <w:rPr>
                <w:sz w:val="28"/>
                <w:szCs w:val="28"/>
              </w:rPr>
              <w:t>3.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6039" w:rsidRPr="00E30A0E" w:rsidRDefault="00DA6039" w:rsidP="00083F00">
            <w:pPr>
              <w:spacing w:line="360" w:lineRule="auto"/>
              <w:rPr>
                <w:sz w:val="28"/>
                <w:szCs w:val="28"/>
              </w:rPr>
            </w:pPr>
            <w:r w:rsidRPr="00E30A0E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6039" w:rsidRPr="00E30A0E" w:rsidRDefault="002A019C" w:rsidP="00083F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0A0E">
              <w:rPr>
                <w:sz w:val="28"/>
                <w:szCs w:val="28"/>
              </w:rPr>
              <w:t>0,0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039" w:rsidRPr="00E30A0E" w:rsidRDefault="00E30A0E" w:rsidP="00083F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0A0E">
              <w:rPr>
                <w:sz w:val="28"/>
                <w:szCs w:val="28"/>
              </w:rPr>
              <w:t>2435,5</w:t>
            </w:r>
          </w:p>
        </w:tc>
      </w:tr>
      <w:tr w:rsidR="00DA6039" w:rsidRPr="00E30A0E" w:rsidTr="00311B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6039" w:rsidRPr="00E30A0E" w:rsidRDefault="002A019C" w:rsidP="00083F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0A0E">
              <w:rPr>
                <w:sz w:val="28"/>
                <w:szCs w:val="28"/>
              </w:rPr>
              <w:t>4.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6039" w:rsidRPr="00E30A0E" w:rsidRDefault="00DA6039" w:rsidP="00083F00">
            <w:pPr>
              <w:spacing w:line="360" w:lineRule="auto"/>
              <w:rPr>
                <w:sz w:val="28"/>
                <w:szCs w:val="28"/>
              </w:rPr>
            </w:pPr>
            <w:r w:rsidRPr="00E30A0E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6039" w:rsidRPr="00E30A0E" w:rsidRDefault="002A019C" w:rsidP="00083F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0A0E">
              <w:rPr>
                <w:sz w:val="28"/>
                <w:szCs w:val="28"/>
              </w:rPr>
              <w:t>0,0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039" w:rsidRPr="00E30A0E" w:rsidRDefault="00E30A0E" w:rsidP="00083F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0A0E">
              <w:rPr>
                <w:sz w:val="28"/>
                <w:szCs w:val="28"/>
              </w:rPr>
              <w:t>11431,4</w:t>
            </w:r>
          </w:p>
        </w:tc>
      </w:tr>
      <w:tr w:rsidR="00DA6039" w:rsidRPr="00E30A0E" w:rsidTr="00311B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6039" w:rsidRPr="00E30A0E" w:rsidRDefault="002A019C" w:rsidP="00083F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0A0E">
              <w:rPr>
                <w:sz w:val="28"/>
                <w:szCs w:val="28"/>
              </w:rPr>
              <w:t>5.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6039" w:rsidRPr="00E30A0E" w:rsidRDefault="00DA6039" w:rsidP="00083F00">
            <w:pPr>
              <w:spacing w:line="360" w:lineRule="auto"/>
              <w:rPr>
                <w:sz w:val="28"/>
                <w:szCs w:val="28"/>
              </w:rPr>
            </w:pPr>
            <w:r w:rsidRPr="00E30A0E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6039" w:rsidRPr="00E30A0E" w:rsidRDefault="002A019C" w:rsidP="00083F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0A0E">
              <w:rPr>
                <w:sz w:val="28"/>
                <w:szCs w:val="28"/>
              </w:rPr>
              <w:t>0,0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039" w:rsidRPr="00E30A0E" w:rsidRDefault="00E30A0E" w:rsidP="00083F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0A0E">
              <w:rPr>
                <w:sz w:val="28"/>
                <w:szCs w:val="28"/>
              </w:rPr>
              <w:t>6000,0</w:t>
            </w:r>
          </w:p>
        </w:tc>
      </w:tr>
      <w:tr w:rsidR="00DA6039" w:rsidRPr="00E30A0E" w:rsidTr="00311B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6039" w:rsidRPr="00E30A0E" w:rsidRDefault="00DA6039" w:rsidP="00083F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6039" w:rsidRPr="00E30A0E" w:rsidRDefault="00DA6039" w:rsidP="00083F0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30A0E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6039" w:rsidRPr="00E30A0E" w:rsidRDefault="00E30A0E" w:rsidP="00083F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30A0E">
              <w:rPr>
                <w:b/>
                <w:bCs/>
                <w:sz w:val="28"/>
                <w:szCs w:val="28"/>
              </w:rPr>
              <w:t>161,9411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039" w:rsidRPr="00E30A0E" w:rsidRDefault="00E30A0E" w:rsidP="00083F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30A0E">
              <w:rPr>
                <w:b/>
                <w:bCs/>
                <w:sz w:val="28"/>
                <w:szCs w:val="28"/>
              </w:rPr>
              <w:t>32106,0589</w:t>
            </w:r>
          </w:p>
        </w:tc>
      </w:tr>
      <w:tr w:rsidR="00DA6039" w:rsidRPr="00E30A0E" w:rsidTr="00E30A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6039" w:rsidRPr="00E30A0E" w:rsidRDefault="002A019C" w:rsidP="00083F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0A0E">
              <w:rPr>
                <w:sz w:val="28"/>
                <w:szCs w:val="28"/>
              </w:rPr>
              <w:t>6.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6039" w:rsidRPr="00E30A0E" w:rsidRDefault="00DA6039" w:rsidP="00083F00">
            <w:pPr>
              <w:spacing w:line="360" w:lineRule="auto"/>
              <w:rPr>
                <w:bCs/>
                <w:sz w:val="28"/>
                <w:szCs w:val="28"/>
              </w:rPr>
            </w:pPr>
            <w:r w:rsidRPr="00E30A0E"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6039" w:rsidRPr="00E30A0E" w:rsidRDefault="00E30A0E" w:rsidP="00083F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30A0E">
              <w:rPr>
                <w:bCs/>
                <w:sz w:val="28"/>
                <w:szCs w:val="28"/>
              </w:rPr>
              <w:t>5333,2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039" w:rsidRPr="00E30A0E" w:rsidRDefault="00E30A0E" w:rsidP="00083F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30A0E">
              <w:rPr>
                <w:bCs/>
                <w:sz w:val="28"/>
                <w:szCs w:val="28"/>
              </w:rPr>
              <w:t>0,0</w:t>
            </w:r>
          </w:p>
        </w:tc>
      </w:tr>
      <w:tr w:rsidR="00DA6039" w:rsidRPr="00E30A0E" w:rsidTr="00311B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6039" w:rsidRPr="00E30A0E" w:rsidRDefault="002A019C" w:rsidP="00083F0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30A0E">
              <w:rPr>
                <w:sz w:val="28"/>
                <w:szCs w:val="28"/>
              </w:rPr>
              <w:t>7.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6039" w:rsidRPr="00E30A0E" w:rsidRDefault="00DA6039" w:rsidP="00083F00">
            <w:pPr>
              <w:spacing w:line="360" w:lineRule="auto"/>
              <w:rPr>
                <w:bCs/>
                <w:sz w:val="28"/>
                <w:szCs w:val="28"/>
              </w:rPr>
            </w:pPr>
            <w:r w:rsidRPr="00E30A0E">
              <w:rPr>
                <w:bCs/>
                <w:sz w:val="28"/>
                <w:szCs w:val="28"/>
              </w:rPr>
              <w:t>г. Ульяновск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6039" w:rsidRPr="00E30A0E" w:rsidRDefault="00E30A0E" w:rsidP="00083F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30A0E">
              <w:rPr>
                <w:bCs/>
                <w:sz w:val="28"/>
                <w:szCs w:val="28"/>
              </w:rPr>
              <w:t>4236,9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039" w:rsidRPr="00E30A0E" w:rsidRDefault="00E30A0E" w:rsidP="00083F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30A0E">
              <w:rPr>
                <w:bCs/>
                <w:sz w:val="28"/>
                <w:szCs w:val="28"/>
              </w:rPr>
              <w:t>1486,8</w:t>
            </w:r>
          </w:p>
        </w:tc>
      </w:tr>
      <w:tr w:rsidR="00DA6039" w:rsidRPr="00E30A0E" w:rsidTr="00311B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6039" w:rsidRPr="00E30A0E" w:rsidRDefault="00DA6039" w:rsidP="00083F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6039" w:rsidRPr="00E30A0E" w:rsidRDefault="00DA6039" w:rsidP="00083F0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30A0E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6039" w:rsidRPr="00E30A0E" w:rsidRDefault="00E30A0E" w:rsidP="00083F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30A0E">
              <w:rPr>
                <w:b/>
                <w:bCs/>
                <w:sz w:val="28"/>
                <w:szCs w:val="28"/>
              </w:rPr>
              <w:t>9570,1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6039" w:rsidRPr="00E30A0E" w:rsidRDefault="00E30A0E" w:rsidP="00083F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30A0E">
              <w:rPr>
                <w:b/>
                <w:bCs/>
                <w:sz w:val="28"/>
                <w:szCs w:val="28"/>
              </w:rPr>
              <w:t>1486,8</w:t>
            </w:r>
          </w:p>
        </w:tc>
      </w:tr>
      <w:tr w:rsidR="00DA6039" w:rsidRPr="002818CC" w:rsidTr="00311BB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6039" w:rsidRPr="00E30A0E" w:rsidRDefault="00DA6039" w:rsidP="00083F0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6039" w:rsidRPr="00E30A0E" w:rsidRDefault="00DA6039" w:rsidP="00083F0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30A0E">
              <w:rPr>
                <w:b/>
                <w:bCs/>
                <w:sz w:val="28"/>
                <w:szCs w:val="28"/>
              </w:rPr>
              <w:t xml:space="preserve">Итого по районам </w:t>
            </w:r>
          </w:p>
          <w:p w:rsidR="00DA6039" w:rsidRPr="00E30A0E" w:rsidRDefault="00DA6039" w:rsidP="00083F0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30A0E">
              <w:rPr>
                <w:b/>
                <w:bCs/>
                <w:sz w:val="28"/>
                <w:szCs w:val="28"/>
              </w:rPr>
              <w:t>и городам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6039" w:rsidRPr="00E30A0E" w:rsidRDefault="00E30A0E" w:rsidP="00083F0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30A0E">
              <w:rPr>
                <w:b/>
                <w:bCs/>
                <w:sz w:val="28"/>
                <w:szCs w:val="28"/>
              </w:rPr>
              <w:t>9732,0411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039" w:rsidRPr="008A1C02" w:rsidRDefault="00E30A0E" w:rsidP="00083F0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E30A0E">
              <w:rPr>
                <w:b/>
                <w:bCs/>
                <w:sz w:val="28"/>
                <w:szCs w:val="28"/>
              </w:rPr>
              <w:t>33592,8589</w:t>
            </w:r>
            <w:r w:rsidR="008A1C02">
              <w:rPr>
                <w:bCs/>
                <w:sz w:val="28"/>
                <w:szCs w:val="28"/>
              </w:rPr>
              <w:t>»;</w:t>
            </w:r>
          </w:p>
        </w:tc>
      </w:tr>
    </w:tbl>
    <w:p w:rsidR="00633A8A" w:rsidRPr="008A1C02" w:rsidRDefault="008A1C02" w:rsidP="009C0D1E">
      <w:pPr>
        <w:pStyle w:val="aa"/>
        <w:spacing w:line="360" w:lineRule="auto"/>
        <w:ind w:firstLine="720"/>
        <w:rPr>
          <w:szCs w:val="28"/>
        </w:rPr>
      </w:pPr>
      <w:r w:rsidRPr="008A1C02">
        <w:rPr>
          <w:szCs w:val="28"/>
        </w:rPr>
        <w:t>д) таблицу 20 изложить в следующей редакции: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542"/>
      </w:tblGrid>
      <w:tr w:rsidR="00633A8A" w:rsidRPr="00633A8A" w:rsidTr="0072523E">
        <w:trPr>
          <w:trHeight w:val="80"/>
        </w:trPr>
        <w:tc>
          <w:tcPr>
            <w:tcW w:w="9796" w:type="dxa"/>
            <w:gridSpan w:val="3"/>
            <w:vAlign w:val="center"/>
          </w:tcPr>
          <w:p w:rsidR="00633A8A" w:rsidRDefault="008A1C02" w:rsidP="00633A8A">
            <w:pPr>
              <w:spacing w:line="360" w:lineRule="auto"/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633A8A" w:rsidRPr="00633A8A">
              <w:rPr>
                <w:bCs/>
                <w:sz w:val="28"/>
                <w:szCs w:val="28"/>
              </w:rPr>
              <w:t>Таблица 20</w:t>
            </w:r>
          </w:p>
          <w:p w:rsidR="00633A8A" w:rsidRPr="00633A8A" w:rsidRDefault="00633A8A" w:rsidP="00633A8A">
            <w:pPr>
              <w:ind w:right="-108"/>
              <w:jc w:val="right"/>
              <w:rPr>
                <w:bCs/>
                <w:sz w:val="28"/>
                <w:szCs w:val="28"/>
              </w:rPr>
            </w:pPr>
          </w:p>
        </w:tc>
      </w:tr>
      <w:tr w:rsidR="00633A8A" w:rsidRPr="00633A8A" w:rsidTr="0072523E">
        <w:trPr>
          <w:trHeight w:val="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3A8A" w:rsidRPr="00633A8A" w:rsidRDefault="00633A8A" w:rsidP="00633A8A">
            <w:pPr>
              <w:jc w:val="center"/>
              <w:rPr>
                <w:b/>
                <w:sz w:val="28"/>
                <w:szCs w:val="28"/>
              </w:rPr>
            </w:pPr>
            <w:r w:rsidRPr="00633A8A">
              <w:rPr>
                <w:b/>
                <w:sz w:val="28"/>
                <w:szCs w:val="28"/>
              </w:rPr>
              <w:t>Распределение субвенций бюджетам поселений и городских округов</w:t>
            </w:r>
          </w:p>
          <w:p w:rsidR="00633A8A" w:rsidRPr="00633A8A" w:rsidRDefault="00633A8A" w:rsidP="00633A8A">
            <w:pPr>
              <w:jc w:val="center"/>
              <w:rPr>
                <w:b/>
                <w:sz w:val="28"/>
                <w:szCs w:val="28"/>
              </w:rPr>
            </w:pPr>
            <w:r w:rsidRPr="00633A8A">
              <w:rPr>
                <w:b/>
                <w:sz w:val="28"/>
                <w:szCs w:val="28"/>
              </w:rPr>
              <w:t xml:space="preserve">Ульяновской области на </w:t>
            </w:r>
            <w:r w:rsidRPr="00633A8A">
              <w:rPr>
                <w:b/>
                <w:bCs/>
                <w:sz w:val="28"/>
                <w:szCs w:val="28"/>
              </w:rPr>
              <w:t>финансовое обеспечение расходных обязательств, связанных с</w:t>
            </w:r>
            <w:r w:rsidRPr="00633A8A">
              <w:rPr>
                <w:b/>
                <w:sz w:val="28"/>
                <w:szCs w:val="28"/>
              </w:rPr>
              <w:t xml:space="preserve"> осуществлением полномочий Российской Федерации </w:t>
            </w:r>
          </w:p>
          <w:p w:rsidR="00633A8A" w:rsidRPr="00633A8A" w:rsidRDefault="00633A8A" w:rsidP="00633A8A">
            <w:pPr>
              <w:jc w:val="center"/>
              <w:rPr>
                <w:b/>
                <w:sz w:val="28"/>
                <w:szCs w:val="28"/>
              </w:rPr>
            </w:pPr>
            <w:r w:rsidRPr="00633A8A">
              <w:rPr>
                <w:b/>
                <w:sz w:val="28"/>
                <w:szCs w:val="28"/>
              </w:rPr>
              <w:t xml:space="preserve">по первичному воинскому учёту на территориях, </w:t>
            </w:r>
          </w:p>
          <w:p w:rsidR="00633A8A" w:rsidRPr="00633A8A" w:rsidRDefault="00633A8A" w:rsidP="00633A8A">
            <w:pPr>
              <w:jc w:val="center"/>
              <w:rPr>
                <w:b/>
                <w:bCs/>
                <w:sz w:val="28"/>
                <w:szCs w:val="28"/>
              </w:rPr>
            </w:pPr>
            <w:r w:rsidRPr="00633A8A">
              <w:rPr>
                <w:b/>
                <w:sz w:val="28"/>
                <w:szCs w:val="28"/>
              </w:rPr>
              <w:t>где отсутствуют военные комиссариаты,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33A8A">
              <w:rPr>
                <w:b/>
                <w:sz w:val="28"/>
                <w:szCs w:val="28"/>
              </w:rPr>
              <w:t>на 2015 год</w:t>
            </w:r>
          </w:p>
        </w:tc>
      </w:tr>
      <w:tr w:rsidR="00633A8A" w:rsidRPr="00633A8A" w:rsidTr="0072523E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3A8A" w:rsidRPr="00633A8A" w:rsidRDefault="00633A8A" w:rsidP="00633A8A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3A8A" w:rsidRPr="00633A8A" w:rsidRDefault="00633A8A" w:rsidP="00633A8A">
            <w:pPr>
              <w:rPr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3A8A" w:rsidRPr="00633A8A" w:rsidRDefault="00633A8A" w:rsidP="00633A8A">
            <w:pPr>
              <w:jc w:val="right"/>
              <w:rPr>
                <w:sz w:val="28"/>
                <w:szCs w:val="28"/>
              </w:rPr>
            </w:pPr>
            <w:r w:rsidRPr="00633A8A">
              <w:rPr>
                <w:sz w:val="28"/>
                <w:szCs w:val="28"/>
              </w:rPr>
              <w:t>тыс. руб.</w:t>
            </w:r>
          </w:p>
        </w:tc>
      </w:tr>
    </w:tbl>
    <w:p w:rsidR="00633A8A" w:rsidRPr="008E5456" w:rsidRDefault="00633A8A" w:rsidP="00633A8A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5953"/>
        <w:gridCol w:w="2977"/>
      </w:tblGrid>
      <w:tr w:rsidR="00633A8A" w:rsidRPr="00633A8A" w:rsidTr="0072523E">
        <w:trPr>
          <w:trHeight w:val="531"/>
          <w:tblHeader/>
        </w:trPr>
        <w:tc>
          <w:tcPr>
            <w:tcW w:w="866" w:type="dxa"/>
            <w:vAlign w:val="center"/>
          </w:tcPr>
          <w:p w:rsidR="00633A8A" w:rsidRPr="00633A8A" w:rsidRDefault="00633A8A" w:rsidP="00633A8A">
            <w:pPr>
              <w:jc w:val="center"/>
              <w:rPr>
                <w:sz w:val="28"/>
                <w:szCs w:val="28"/>
              </w:rPr>
            </w:pPr>
            <w:r w:rsidRPr="00633A8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r w:rsidRPr="00633A8A">
              <w:rPr>
                <w:sz w:val="28"/>
                <w:szCs w:val="28"/>
              </w:rPr>
              <w:t>п/п</w:t>
            </w:r>
          </w:p>
        </w:tc>
        <w:tc>
          <w:tcPr>
            <w:tcW w:w="5953" w:type="dxa"/>
            <w:vAlign w:val="center"/>
          </w:tcPr>
          <w:p w:rsidR="00633A8A" w:rsidRPr="00633A8A" w:rsidRDefault="00633A8A" w:rsidP="00633A8A">
            <w:pPr>
              <w:jc w:val="center"/>
              <w:rPr>
                <w:sz w:val="28"/>
                <w:szCs w:val="28"/>
              </w:rPr>
            </w:pPr>
            <w:r w:rsidRPr="00633A8A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977" w:type="dxa"/>
            <w:vAlign w:val="center"/>
          </w:tcPr>
          <w:p w:rsidR="00633A8A" w:rsidRPr="00633A8A" w:rsidRDefault="00633A8A" w:rsidP="00633A8A">
            <w:pPr>
              <w:jc w:val="center"/>
              <w:rPr>
                <w:sz w:val="28"/>
                <w:szCs w:val="28"/>
              </w:rPr>
            </w:pPr>
            <w:r w:rsidRPr="00633A8A">
              <w:rPr>
                <w:sz w:val="28"/>
                <w:szCs w:val="28"/>
              </w:rPr>
              <w:t>Сумма</w:t>
            </w:r>
          </w:p>
        </w:tc>
      </w:tr>
    </w:tbl>
    <w:p w:rsidR="00633A8A" w:rsidRPr="00633A8A" w:rsidRDefault="00633A8A" w:rsidP="00633A8A">
      <w:pPr>
        <w:rPr>
          <w:sz w:val="2"/>
          <w:szCs w:val="2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866"/>
        <w:gridCol w:w="5953"/>
        <w:gridCol w:w="2977"/>
      </w:tblGrid>
      <w:tr w:rsidR="00633A8A" w:rsidRPr="00633A8A" w:rsidTr="0072523E">
        <w:trPr>
          <w:trHeight w:val="242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8A" w:rsidRPr="00633A8A" w:rsidRDefault="00633A8A" w:rsidP="00633A8A">
            <w:pPr>
              <w:jc w:val="center"/>
              <w:rPr>
                <w:sz w:val="28"/>
                <w:szCs w:val="28"/>
              </w:rPr>
            </w:pPr>
            <w:r w:rsidRPr="00633A8A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8A" w:rsidRPr="00633A8A" w:rsidRDefault="00633A8A" w:rsidP="00633A8A">
            <w:pPr>
              <w:jc w:val="center"/>
              <w:rPr>
                <w:sz w:val="28"/>
                <w:szCs w:val="28"/>
              </w:rPr>
            </w:pPr>
            <w:r w:rsidRPr="00633A8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A8A" w:rsidRPr="00633A8A" w:rsidRDefault="00633A8A" w:rsidP="00633A8A">
            <w:pPr>
              <w:jc w:val="center"/>
              <w:rPr>
                <w:sz w:val="28"/>
                <w:szCs w:val="28"/>
              </w:rPr>
            </w:pPr>
            <w:r w:rsidRPr="00633A8A">
              <w:rPr>
                <w:sz w:val="28"/>
                <w:szCs w:val="28"/>
              </w:rPr>
              <w:t>3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Базарносызганский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354,524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A5380B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380B">
              <w:rPr>
                <w:rFonts w:ascii="Times New Roman" w:hAnsi="Times New Roman"/>
                <w:sz w:val="28"/>
                <w:szCs w:val="28"/>
              </w:rPr>
              <w:t>Базарносызганское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114,068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Должниковское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56,04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Лапшаурское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68,16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Папузинское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62,328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Сосновоборское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53,928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Барышский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883,064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Жадовское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54,036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Измайловское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124,656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Ленинское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125,656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Старотимошкинское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142,432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124,656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Земляничненское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70,716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124,656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Поливановское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116,256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735,668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A5380B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380B">
              <w:rPr>
                <w:rFonts w:ascii="Times New Roman" w:hAnsi="Times New Roman"/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266,088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Чуфаровское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124,656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Бекетовское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72,36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Ермоловское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143,46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Каргинское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65,24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Стемасское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63,864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Инзенский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635,872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Глотовское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141,432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 xml:space="preserve">Валгусское сельское поселение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66,516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Коржевское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55,02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125,68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Сюксюмское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60,228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 xml:space="preserve">124,656 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Черёмушкинское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62,34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Карсунский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904,452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A5380B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380B">
              <w:rPr>
                <w:rFonts w:ascii="Times New Roman" w:hAnsi="Times New Roman"/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282,864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Языковское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141,432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Большепоселковское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65,448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124,68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Горенское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45,84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Новопогореловское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60,228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59,292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5.8.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124,668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Кузоватовский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683,428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Кузоватовское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123,456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124,656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128,532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125,656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55,752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Спешневское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125,376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Майнский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510,1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Игнатовское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142,432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60,228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Выровское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70,716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Гимовское 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62,328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Старомаклаушинское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62,328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7.6.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Тагайское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112,068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Мелекесский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998,508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8.1.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Мулловское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143,432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8.2.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8A">
              <w:rPr>
                <w:sz w:val="28"/>
                <w:szCs w:val="28"/>
              </w:rPr>
              <w:t>114,748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8.3.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Лебяжинское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8A">
              <w:rPr>
                <w:sz w:val="28"/>
                <w:szCs w:val="28"/>
              </w:rPr>
              <w:t>142,432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8.4.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Николочеремшанское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8A">
              <w:rPr>
                <w:sz w:val="28"/>
                <w:szCs w:val="28"/>
              </w:rPr>
              <w:t>124,656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8.5.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4B68C7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Новосё</w:t>
            </w:r>
            <w:r w:rsidR="00633A8A" w:rsidRPr="00633A8A">
              <w:rPr>
                <w:rFonts w:ascii="Times New Roman" w:hAnsi="Times New Roman"/>
                <w:sz w:val="28"/>
                <w:szCs w:val="28"/>
              </w:rPr>
              <w:t>лкинское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8A">
              <w:rPr>
                <w:sz w:val="28"/>
                <w:szCs w:val="28"/>
              </w:rPr>
              <w:t>142,432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lastRenderedPageBreak/>
              <w:t>8.6.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Рязановское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8A">
              <w:rPr>
                <w:sz w:val="28"/>
                <w:szCs w:val="28"/>
              </w:rPr>
              <w:t>128,844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8.7.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Старосахчинское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8A">
              <w:rPr>
                <w:sz w:val="28"/>
                <w:szCs w:val="28"/>
              </w:rPr>
              <w:t>71,58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8.8.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Тиинское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8A">
              <w:rPr>
                <w:sz w:val="28"/>
                <w:szCs w:val="28"/>
              </w:rPr>
              <w:t>130,384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946,6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A5380B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380B">
              <w:rPr>
                <w:rFonts w:ascii="Times New Roman" w:hAnsi="Times New Roman"/>
                <w:sz w:val="28"/>
                <w:szCs w:val="28"/>
              </w:rPr>
              <w:t>Николаевское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274,488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Барановское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120,456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Головинское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54,036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9.4.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Дубровское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54,036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9.5.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Канадейское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124,656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9.6.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Никулинское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113,068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9.7.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Поспеловское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69,312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9.8.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69,324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9.9.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Сухотерешанское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67,224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Новомалыклинский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442,632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Высококолковское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47,292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A5380B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380B">
              <w:rPr>
                <w:rFonts w:ascii="Times New Roman" w:hAnsi="Times New Roman"/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88,904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10.3.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124,656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10.4.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Среднесантимирское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57,124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10.5.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Среднеякушкинское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124,656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Новоспасский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363,496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11.1.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Коптевское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62,34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Красносельское сельское 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121,456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11.3.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Садовское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54,984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11.4.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Троицкосунгурское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11.5.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Фабричновыселковское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66,516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351,276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67,704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Пичеурское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59,184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Холстовское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62,34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lastRenderedPageBreak/>
              <w:t>12.4.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62,328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Шмалакское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99,72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Радищевский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424,708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13.1.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A5380B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380B">
              <w:rPr>
                <w:rFonts w:ascii="Times New Roman" w:hAnsi="Times New Roman"/>
                <w:sz w:val="28"/>
                <w:szCs w:val="28"/>
              </w:rPr>
              <w:t>Радищевское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125,656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13.2.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Дмитриевское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62,328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13.3.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Калиновское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60,228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13.4.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120,456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13.5.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56,04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Сенгилеевский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678,512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14.1.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Красногуляевское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117,268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14.2.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127,656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14.3.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Силикатненское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117,268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14.4.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Елаурское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141,432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14.5.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58,128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14.6.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Тушнинское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116,76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390,644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15.1.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A5380B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380B">
              <w:rPr>
                <w:rFonts w:ascii="Times New Roman" w:hAnsi="Times New Roman"/>
                <w:sz w:val="28"/>
                <w:szCs w:val="28"/>
              </w:rPr>
              <w:t>Старокулаткинское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143,432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15.2.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Зеленовское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62,328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15.3.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Мостякское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62,328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15.4.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Староатлашское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60,228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15.5.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Терешанское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62,328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Старомайнский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697,152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16.1.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Старомайнское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112,512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16.2.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Жедяевское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77,568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16.3.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Кандалинское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124,656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16.4.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Краснореченское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124,656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16.5.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Матвеевское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71,424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16.6.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Прибрежненское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124,656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16.7.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Урайкинское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61,68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Сурский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417,252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17.1.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Астрадамовское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79,824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17.2.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63,312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17.3.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Никитинское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8A">
              <w:rPr>
                <w:sz w:val="28"/>
                <w:szCs w:val="28"/>
              </w:rPr>
              <w:t>60,024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17.4.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Сарское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8A">
              <w:rPr>
                <w:sz w:val="28"/>
                <w:szCs w:val="28"/>
              </w:rPr>
              <w:t>67,236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17.5.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Хмелевское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8A">
              <w:rPr>
                <w:sz w:val="28"/>
                <w:szCs w:val="28"/>
              </w:rPr>
              <w:t>68,856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17.6.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Чеботаевское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8A">
              <w:rPr>
                <w:sz w:val="28"/>
                <w:szCs w:val="28"/>
              </w:rPr>
              <w:t>78,0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Тереньгульский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372,664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18.1.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Белогорское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59,628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18.2.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Красноборское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62,328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18.3.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Михайловское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66,492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18.4.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Подкуровское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125,656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18.5.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Ясашноташлинское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58,56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538,308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19.1.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Большеключищенское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110,924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19.2.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Зеленорощинское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8A">
              <w:rPr>
                <w:sz w:val="28"/>
                <w:szCs w:val="28"/>
              </w:rPr>
              <w:t>143,848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19.3.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Тетюшское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8A">
              <w:rPr>
                <w:sz w:val="28"/>
                <w:szCs w:val="28"/>
              </w:rPr>
              <w:t>125,656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19.4.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Тимирязевское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8A">
              <w:rPr>
                <w:sz w:val="28"/>
                <w:szCs w:val="28"/>
              </w:rPr>
              <w:t>67,38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19.5.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8A">
              <w:rPr>
                <w:sz w:val="28"/>
                <w:szCs w:val="28"/>
              </w:rPr>
              <w:t>90,5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Цильнинский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685,712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20.1.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Цильнинское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126,656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20.2.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Алгашинское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111,088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20.3.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Анненковское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58,128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20.4.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Елховоозерское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64,476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20.5.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Мокробугурнинское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125,656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20.6.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Новоникулинское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64,368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20.7.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Тимерсянское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135,34</w:t>
            </w:r>
          </w:p>
        </w:tc>
      </w:tr>
      <w:tr w:rsidR="00633A8A" w:rsidRPr="00633A8A" w:rsidTr="0072523E">
        <w:trPr>
          <w:trHeight w:val="29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Чердаклинский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870,804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21.1.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121,064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lastRenderedPageBreak/>
              <w:t>21.2.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Белоярское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53,94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21.3.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Богдашкинское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8A">
              <w:rPr>
                <w:sz w:val="28"/>
                <w:szCs w:val="28"/>
              </w:rPr>
              <w:t>60,228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21.4.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Бряндинское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8A">
              <w:rPr>
                <w:sz w:val="28"/>
                <w:szCs w:val="28"/>
              </w:rPr>
              <w:t>55,104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21.5.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Калмаюрское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8A">
              <w:rPr>
                <w:sz w:val="28"/>
                <w:szCs w:val="28"/>
              </w:rPr>
              <w:t>142,432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21.6.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Красноярское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3A8A">
              <w:rPr>
                <w:sz w:val="28"/>
                <w:szCs w:val="28"/>
              </w:rPr>
              <w:t>113,068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21.7.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Крестовогородищенское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70,716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21.8.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Мирновское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132,796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21.9.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Озерское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121,456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3A8A">
              <w:rPr>
                <w:rFonts w:ascii="Times New Roman" w:hAnsi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A8A">
              <w:rPr>
                <w:rFonts w:ascii="Times New Roman" w:hAnsi="Times New Roman"/>
                <w:b/>
                <w:sz w:val="28"/>
                <w:szCs w:val="28"/>
              </w:rPr>
              <w:t>12885,376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г. Новоульяновск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A8A">
              <w:rPr>
                <w:rFonts w:ascii="Times New Roman" w:hAnsi="Times New Roman"/>
                <w:sz w:val="28"/>
                <w:szCs w:val="28"/>
              </w:rPr>
              <w:t>576,924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3A8A">
              <w:rPr>
                <w:rFonts w:ascii="Times New Roman" w:hAnsi="Times New Roman"/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3A8A">
              <w:rPr>
                <w:rFonts w:ascii="Times New Roman" w:hAnsi="Times New Roman"/>
                <w:b/>
                <w:sz w:val="28"/>
                <w:szCs w:val="28"/>
              </w:rPr>
              <w:t>576,924</w:t>
            </w:r>
          </w:p>
        </w:tc>
      </w:tr>
      <w:tr w:rsidR="00633A8A" w:rsidRPr="00633A8A" w:rsidTr="0072523E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633A8A" w:rsidRDefault="00633A8A" w:rsidP="00633A8A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33A8A">
              <w:rPr>
                <w:rFonts w:ascii="Times New Roman" w:hAnsi="Times New Roman"/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33A8A" w:rsidRPr="008A1C02" w:rsidRDefault="00633A8A" w:rsidP="00633A8A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13462,3</w:t>
            </w:r>
            <w:r w:rsidR="008A1C02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21074E" w:rsidRPr="008A1C02" w:rsidRDefault="008A1C02" w:rsidP="009C0D1E">
      <w:pPr>
        <w:pStyle w:val="aa"/>
        <w:spacing w:line="360" w:lineRule="auto"/>
        <w:ind w:firstLine="720"/>
        <w:rPr>
          <w:szCs w:val="28"/>
        </w:rPr>
      </w:pPr>
      <w:r w:rsidRPr="008A1C02">
        <w:rPr>
          <w:szCs w:val="28"/>
        </w:rPr>
        <w:t>е</w:t>
      </w:r>
      <w:r w:rsidR="006763EC" w:rsidRPr="008A1C02">
        <w:rPr>
          <w:szCs w:val="28"/>
        </w:rPr>
        <w:t xml:space="preserve">) </w:t>
      </w:r>
      <w:r w:rsidR="0021074E" w:rsidRPr="008A1C02">
        <w:rPr>
          <w:szCs w:val="28"/>
        </w:rPr>
        <w:t>таблиц</w:t>
      </w:r>
      <w:r w:rsidRPr="008A1C02">
        <w:rPr>
          <w:szCs w:val="28"/>
        </w:rPr>
        <w:t xml:space="preserve">у </w:t>
      </w:r>
      <w:r w:rsidR="00C26C6E" w:rsidRPr="008A1C02">
        <w:rPr>
          <w:szCs w:val="28"/>
        </w:rPr>
        <w:t>22</w:t>
      </w:r>
      <w:r w:rsidR="0021074E" w:rsidRPr="008A1C02">
        <w:rPr>
          <w:szCs w:val="28"/>
        </w:rPr>
        <w:t xml:space="preserve"> изложить в следующей редакции: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1A4657" w:rsidRPr="008820B9" w:rsidTr="008C13A1">
        <w:tc>
          <w:tcPr>
            <w:tcW w:w="9781" w:type="dxa"/>
            <w:shd w:val="clear" w:color="auto" w:fill="auto"/>
          </w:tcPr>
          <w:p w:rsidR="001A4657" w:rsidRPr="008820B9" w:rsidRDefault="008A1C02" w:rsidP="008C13A1">
            <w:pPr>
              <w:pStyle w:val="aa"/>
              <w:jc w:val="right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1A4657" w:rsidRPr="008820B9">
              <w:rPr>
                <w:szCs w:val="28"/>
              </w:rPr>
              <w:t>Таблица 22</w:t>
            </w:r>
          </w:p>
          <w:p w:rsidR="001A4657" w:rsidRPr="008820B9" w:rsidRDefault="001A4657" w:rsidP="008C13A1">
            <w:pPr>
              <w:pStyle w:val="aa"/>
              <w:jc w:val="right"/>
              <w:rPr>
                <w:szCs w:val="28"/>
              </w:rPr>
            </w:pPr>
          </w:p>
        </w:tc>
      </w:tr>
      <w:tr w:rsidR="001A4657" w:rsidRPr="008820B9" w:rsidTr="008C13A1">
        <w:tc>
          <w:tcPr>
            <w:tcW w:w="9781" w:type="dxa"/>
            <w:shd w:val="clear" w:color="auto" w:fill="auto"/>
          </w:tcPr>
          <w:p w:rsidR="001A4657" w:rsidRPr="008820B9" w:rsidRDefault="001A4657" w:rsidP="008C13A1">
            <w:pPr>
              <w:pStyle w:val="1"/>
              <w:jc w:val="center"/>
              <w:rPr>
                <w:b/>
                <w:szCs w:val="28"/>
              </w:rPr>
            </w:pPr>
            <w:r w:rsidRPr="008820B9">
              <w:rPr>
                <w:b/>
                <w:szCs w:val="28"/>
              </w:rPr>
              <w:t>Распределение субсидий бюджетам муниципальных районов</w:t>
            </w:r>
          </w:p>
          <w:p w:rsidR="001A4657" w:rsidRPr="008820B9" w:rsidRDefault="001A4657" w:rsidP="008C13A1">
            <w:pPr>
              <w:pStyle w:val="1"/>
              <w:jc w:val="center"/>
              <w:rPr>
                <w:b/>
                <w:szCs w:val="28"/>
              </w:rPr>
            </w:pPr>
            <w:r w:rsidRPr="008820B9">
              <w:rPr>
                <w:b/>
                <w:szCs w:val="28"/>
              </w:rPr>
              <w:t>и городских округов Ульяновской области на строительство</w:t>
            </w:r>
          </w:p>
          <w:p w:rsidR="001A4657" w:rsidRPr="008820B9" w:rsidRDefault="001A4657" w:rsidP="008C13A1">
            <w:pPr>
              <w:pStyle w:val="1"/>
              <w:jc w:val="center"/>
              <w:rPr>
                <w:b/>
                <w:szCs w:val="28"/>
              </w:rPr>
            </w:pPr>
            <w:r w:rsidRPr="008820B9">
              <w:rPr>
                <w:b/>
                <w:szCs w:val="28"/>
              </w:rPr>
              <w:t>и реконструкцию объектов спорта в рамках реализации</w:t>
            </w:r>
          </w:p>
          <w:p w:rsidR="001A4657" w:rsidRPr="008820B9" w:rsidRDefault="001A4657" w:rsidP="008C13A1">
            <w:pPr>
              <w:pStyle w:val="1"/>
              <w:jc w:val="center"/>
              <w:rPr>
                <w:b/>
                <w:szCs w:val="28"/>
              </w:rPr>
            </w:pPr>
            <w:r w:rsidRPr="008820B9">
              <w:rPr>
                <w:b/>
                <w:szCs w:val="28"/>
              </w:rPr>
              <w:t>мероприятий государственной программы Ульяновской области</w:t>
            </w:r>
          </w:p>
          <w:p w:rsidR="001A4657" w:rsidRPr="008820B9" w:rsidRDefault="001A4657" w:rsidP="008C13A1">
            <w:pPr>
              <w:pStyle w:val="1"/>
              <w:jc w:val="center"/>
              <w:rPr>
                <w:b/>
                <w:szCs w:val="28"/>
              </w:rPr>
            </w:pPr>
            <w:r w:rsidRPr="008820B9">
              <w:rPr>
                <w:b/>
                <w:szCs w:val="28"/>
              </w:rPr>
              <w:t>«Развитие физической культуры и спорта в Ульяновской области</w:t>
            </w:r>
          </w:p>
          <w:p w:rsidR="001A4657" w:rsidRPr="008820B9" w:rsidRDefault="001A4657" w:rsidP="008C13A1">
            <w:pPr>
              <w:pStyle w:val="aa"/>
              <w:jc w:val="center"/>
              <w:rPr>
                <w:szCs w:val="28"/>
              </w:rPr>
            </w:pPr>
            <w:r w:rsidRPr="008820B9">
              <w:rPr>
                <w:b/>
                <w:szCs w:val="28"/>
              </w:rPr>
              <w:t>на 2014-2018 годы» на 2015 год</w:t>
            </w:r>
          </w:p>
        </w:tc>
      </w:tr>
      <w:tr w:rsidR="001A4657" w:rsidRPr="008820B9" w:rsidTr="008C13A1">
        <w:tc>
          <w:tcPr>
            <w:tcW w:w="9781" w:type="dxa"/>
            <w:shd w:val="clear" w:color="auto" w:fill="auto"/>
          </w:tcPr>
          <w:p w:rsidR="001A4657" w:rsidRPr="008820B9" w:rsidRDefault="001A4657" w:rsidP="008C13A1">
            <w:pPr>
              <w:pStyle w:val="aa"/>
              <w:jc w:val="right"/>
              <w:rPr>
                <w:szCs w:val="28"/>
              </w:rPr>
            </w:pPr>
            <w:r w:rsidRPr="008820B9">
              <w:rPr>
                <w:szCs w:val="28"/>
              </w:rPr>
              <w:t>тыс. руб.</w:t>
            </w:r>
          </w:p>
        </w:tc>
      </w:tr>
    </w:tbl>
    <w:p w:rsidR="00F857CC" w:rsidRPr="008820B9" w:rsidRDefault="00F857CC">
      <w:pPr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394"/>
      </w:tblGrid>
      <w:tr w:rsidR="00F857CC" w:rsidRPr="008820B9" w:rsidTr="008C13A1">
        <w:tc>
          <w:tcPr>
            <w:tcW w:w="709" w:type="dxa"/>
            <w:shd w:val="clear" w:color="auto" w:fill="auto"/>
            <w:vAlign w:val="center"/>
          </w:tcPr>
          <w:p w:rsidR="00F857CC" w:rsidRPr="008820B9" w:rsidRDefault="00F857CC" w:rsidP="008C13A1">
            <w:pPr>
              <w:jc w:val="center"/>
              <w:rPr>
                <w:sz w:val="28"/>
                <w:szCs w:val="28"/>
              </w:rPr>
            </w:pPr>
            <w:r w:rsidRPr="008820B9">
              <w:rPr>
                <w:sz w:val="28"/>
                <w:szCs w:val="28"/>
              </w:rPr>
              <w:t>№</w:t>
            </w:r>
            <w:r w:rsidRPr="008820B9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857CC" w:rsidRPr="008820B9" w:rsidRDefault="00F857CC" w:rsidP="008C13A1">
            <w:pPr>
              <w:jc w:val="center"/>
              <w:rPr>
                <w:sz w:val="28"/>
                <w:szCs w:val="28"/>
              </w:rPr>
            </w:pPr>
            <w:r w:rsidRPr="008820B9">
              <w:rPr>
                <w:sz w:val="28"/>
                <w:szCs w:val="28"/>
              </w:rPr>
              <w:t>Наименование</w:t>
            </w:r>
          </w:p>
          <w:p w:rsidR="00F857CC" w:rsidRPr="008820B9" w:rsidRDefault="00F857CC" w:rsidP="008C13A1">
            <w:pPr>
              <w:jc w:val="center"/>
              <w:rPr>
                <w:sz w:val="28"/>
                <w:szCs w:val="28"/>
              </w:rPr>
            </w:pPr>
            <w:r w:rsidRPr="008820B9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857CC" w:rsidRPr="008820B9" w:rsidRDefault="00F857CC" w:rsidP="008C13A1">
            <w:pPr>
              <w:jc w:val="center"/>
              <w:rPr>
                <w:sz w:val="28"/>
                <w:szCs w:val="28"/>
              </w:rPr>
            </w:pPr>
            <w:r w:rsidRPr="008820B9">
              <w:rPr>
                <w:sz w:val="28"/>
                <w:szCs w:val="28"/>
              </w:rPr>
              <w:t>Сумма</w:t>
            </w:r>
          </w:p>
        </w:tc>
      </w:tr>
      <w:tr w:rsidR="00F857CC" w:rsidRPr="008820B9" w:rsidTr="008C13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F857CC" w:rsidRPr="008820B9" w:rsidRDefault="00F857CC" w:rsidP="008C13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0B9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57CC" w:rsidRPr="008820B9" w:rsidRDefault="00F857CC" w:rsidP="008C13A1">
            <w:pPr>
              <w:spacing w:line="360" w:lineRule="auto"/>
              <w:rPr>
                <w:sz w:val="28"/>
                <w:szCs w:val="28"/>
              </w:rPr>
            </w:pPr>
            <w:r w:rsidRPr="008820B9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857CC" w:rsidRPr="008820B9" w:rsidRDefault="008820B9" w:rsidP="008C13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13630,0</w:t>
            </w:r>
          </w:p>
        </w:tc>
      </w:tr>
      <w:tr w:rsidR="00F857CC" w:rsidRPr="008820B9" w:rsidTr="008C13A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4"/>
        </w:trPr>
        <w:tc>
          <w:tcPr>
            <w:tcW w:w="709" w:type="dxa"/>
            <w:shd w:val="clear" w:color="auto" w:fill="auto"/>
          </w:tcPr>
          <w:p w:rsidR="00F857CC" w:rsidRPr="008820B9" w:rsidRDefault="008820B9" w:rsidP="008C13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0B9">
              <w:rPr>
                <w:sz w:val="28"/>
                <w:szCs w:val="28"/>
              </w:rPr>
              <w:t>2</w:t>
            </w:r>
            <w:r w:rsidR="00F857CC" w:rsidRPr="008820B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F857CC" w:rsidRPr="008820B9" w:rsidRDefault="00F857CC" w:rsidP="008C13A1">
            <w:pPr>
              <w:spacing w:line="360" w:lineRule="auto"/>
              <w:rPr>
                <w:sz w:val="28"/>
                <w:szCs w:val="28"/>
              </w:rPr>
            </w:pPr>
            <w:r w:rsidRPr="008820B9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F857CC" w:rsidRPr="008820B9" w:rsidRDefault="008820B9" w:rsidP="008C13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21660,0</w:t>
            </w:r>
          </w:p>
        </w:tc>
      </w:tr>
      <w:tr w:rsidR="00F857CC" w:rsidRPr="008820B9" w:rsidTr="008C1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CC" w:rsidRPr="008820B9" w:rsidRDefault="008820B9" w:rsidP="008C13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0B9">
              <w:rPr>
                <w:sz w:val="28"/>
                <w:szCs w:val="28"/>
              </w:rPr>
              <w:t>3</w:t>
            </w:r>
            <w:r w:rsidR="00F857CC" w:rsidRPr="008820B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8820B9" w:rsidRDefault="008820B9" w:rsidP="008C13A1">
            <w:pPr>
              <w:spacing w:line="360" w:lineRule="auto"/>
              <w:rPr>
                <w:sz w:val="28"/>
                <w:szCs w:val="28"/>
              </w:rPr>
            </w:pPr>
            <w:r w:rsidRPr="008820B9">
              <w:rPr>
                <w:sz w:val="28"/>
                <w:szCs w:val="28"/>
              </w:rPr>
              <w:t>Сенгилеевский</w:t>
            </w:r>
            <w:r w:rsidR="00F857CC" w:rsidRPr="008820B9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8820B9" w:rsidRDefault="008820B9" w:rsidP="008C13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1265,0</w:t>
            </w:r>
          </w:p>
        </w:tc>
      </w:tr>
      <w:tr w:rsidR="00F857CC" w:rsidRPr="008820B9" w:rsidTr="008C1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57CC" w:rsidRPr="008820B9" w:rsidRDefault="00F857CC" w:rsidP="008C13A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8820B9" w:rsidRDefault="00F857CC" w:rsidP="008C13A1">
            <w:pPr>
              <w:spacing w:line="360" w:lineRule="auto"/>
              <w:rPr>
                <w:b/>
                <w:sz w:val="28"/>
                <w:szCs w:val="28"/>
              </w:rPr>
            </w:pPr>
            <w:r w:rsidRPr="008820B9">
              <w:rPr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8820B9" w:rsidRDefault="008820B9" w:rsidP="008C13A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36555,0</w:t>
            </w:r>
          </w:p>
        </w:tc>
      </w:tr>
      <w:tr w:rsidR="00F857CC" w:rsidRPr="008820B9" w:rsidTr="008C1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8820B9" w:rsidRDefault="008820B9" w:rsidP="008C13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0B9">
              <w:rPr>
                <w:sz w:val="28"/>
                <w:szCs w:val="28"/>
              </w:rPr>
              <w:t>4</w:t>
            </w:r>
            <w:r w:rsidR="00F857CC" w:rsidRPr="008820B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8820B9" w:rsidRDefault="00F857CC" w:rsidP="008C13A1">
            <w:pPr>
              <w:spacing w:line="360" w:lineRule="auto"/>
              <w:rPr>
                <w:sz w:val="28"/>
                <w:szCs w:val="28"/>
              </w:rPr>
            </w:pPr>
            <w:r w:rsidRPr="008820B9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8820B9" w:rsidRDefault="008820B9" w:rsidP="008C13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21359,6</w:t>
            </w:r>
          </w:p>
        </w:tc>
      </w:tr>
      <w:tr w:rsidR="00F857CC" w:rsidRPr="008820B9" w:rsidTr="008C1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8820B9" w:rsidRDefault="008820B9" w:rsidP="008C13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0B9">
              <w:rPr>
                <w:sz w:val="28"/>
                <w:szCs w:val="28"/>
              </w:rPr>
              <w:t>5</w:t>
            </w:r>
            <w:r w:rsidR="00F857CC" w:rsidRPr="008820B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8820B9" w:rsidRDefault="00F857CC" w:rsidP="008C13A1">
            <w:pPr>
              <w:spacing w:line="360" w:lineRule="auto"/>
              <w:rPr>
                <w:sz w:val="28"/>
                <w:szCs w:val="28"/>
              </w:rPr>
            </w:pPr>
            <w:r w:rsidRPr="008820B9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8820B9" w:rsidRDefault="008820B9" w:rsidP="008C13A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13370,0</w:t>
            </w:r>
          </w:p>
        </w:tc>
      </w:tr>
      <w:tr w:rsidR="00F857CC" w:rsidRPr="002818CC" w:rsidTr="008C1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8820B9" w:rsidRDefault="00F857CC" w:rsidP="008C13A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8820B9" w:rsidRDefault="00F857CC" w:rsidP="008C13A1">
            <w:pPr>
              <w:spacing w:line="360" w:lineRule="auto"/>
              <w:rPr>
                <w:b/>
                <w:sz w:val="28"/>
                <w:szCs w:val="28"/>
              </w:rPr>
            </w:pPr>
            <w:r w:rsidRPr="008820B9">
              <w:rPr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8820B9" w:rsidRDefault="008820B9" w:rsidP="008C13A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34729,6</w:t>
            </w:r>
          </w:p>
        </w:tc>
      </w:tr>
      <w:tr w:rsidR="00F857CC" w:rsidRPr="002818CC" w:rsidTr="008C13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8820B9" w:rsidRDefault="00F857CC" w:rsidP="008C13A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8820B9" w:rsidRDefault="00F857CC" w:rsidP="008C13A1">
            <w:pPr>
              <w:spacing w:line="360" w:lineRule="auto"/>
              <w:rPr>
                <w:b/>
                <w:sz w:val="28"/>
                <w:szCs w:val="28"/>
              </w:rPr>
            </w:pPr>
            <w:r w:rsidRPr="008820B9">
              <w:rPr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857CC" w:rsidRPr="008A1C02" w:rsidRDefault="008820B9" w:rsidP="008C13A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820B9">
              <w:rPr>
                <w:b/>
                <w:sz w:val="28"/>
                <w:szCs w:val="28"/>
              </w:rPr>
              <w:t>71284,6</w:t>
            </w:r>
            <w:r w:rsidR="008A1C02">
              <w:rPr>
                <w:sz w:val="28"/>
                <w:szCs w:val="28"/>
              </w:rPr>
              <w:t>»;</w:t>
            </w:r>
          </w:p>
        </w:tc>
      </w:tr>
    </w:tbl>
    <w:p w:rsidR="00205FBF" w:rsidRPr="00785AB5" w:rsidRDefault="00785AB5" w:rsidP="009C0D1E">
      <w:pPr>
        <w:pStyle w:val="aa"/>
        <w:spacing w:line="360" w:lineRule="auto"/>
        <w:ind w:firstLine="720"/>
        <w:rPr>
          <w:szCs w:val="28"/>
        </w:rPr>
      </w:pPr>
      <w:r w:rsidRPr="00785AB5">
        <w:rPr>
          <w:szCs w:val="28"/>
        </w:rPr>
        <w:t>ж) таблицу 25 изложить в следующей редакции: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664A40" w:rsidRPr="002818CC" w:rsidTr="00BC3087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A40" w:rsidRPr="00664A40" w:rsidRDefault="00785AB5" w:rsidP="00BC30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664A40" w:rsidRPr="00664A40">
              <w:rPr>
                <w:sz w:val="28"/>
                <w:szCs w:val="28"/>
              </w:rPr>
              <w:t>Таблица 25</w:t>
            </w:r>
          </w:p>
          <w:p w:rsidR="00664A40" w:rsidRPr="00664A40" w:rsidRDefault="00664A40" w:rsidP="00BC3087">
            <w:pPr>
              <w:jc w:val="right"/>
              <w:rPr>
                <w:sz w:val="28"/>
                <w:szCs w:val="28"/>
              </w:rPr>
            </w:pPr>
          </w:p>
        </w:tc>
      </w:tr>
      <w:tr w:rsidR="00664A40" w:rsidRPr="00F62A92" w:rsidTr="00BC3087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A40" w:rsidRPr="00F62A92" w:rsidRDefault="00664A40" w:rsidP="0059143A">
            <w:pPr>
              <w:jc w:val="center"/>
              <w:rPr>
                <w:b/>
                <w:sz w:val="28"/>
                <w:szCs w:val="28"/>
              </w:rPr>
            </w:pPr>
            <w:r w:rsidRPr="00F62A92">
              <w:rPr>
                <w:b/>
                <w:sz w:val="28"/>
                <w:szCs w:val="28"/>
              </w:rPr>
              <w:t xml:space="preserve">Распределение </w:t>
            </w:r>
            <w:r w:rsidR="0059143A" w:rsidRPr="00F62A92">
              <w:rPr>
                <w:b/>
                <w:sz w:val="28"/>
                <w:szCs w:val="28"/>
              </w:rPr>
              <w:t xml:space="preserve">иных межбюджетных трансфертов </w:t>
            </w:r>
            <w:r w:rsidRPr="00F62A92">
              <w:rPr>
                <w:b/>
                <w:sz w:val="28"/>
                <w:szCs w:val="28"/>
              </w:rPr>
              <w:t>бюджетам</w:t>
            </w:r>
            <w:r w:rsidR="0059143A" w:rsidRPr="00F62A92">
              <w:rPr>
                <w:b/>
                <w:sz w:val="28"/>
                <w:szCs w:val="28"/>
              </w:rPr>
              <w:br/>
            </w:r>
            <w:r w:rsidRPr="00F62A92">
              <w:rPr>
                <w:b/>
                <w:sz w:val="28"/>
                <w:szCs w:val="28"/>
              </w:rPr>
              <w:t>муниципальных районов и городских округов Ульяновской области</w:t>
            </w:r>
            <w:r w:rsidR="0059143A" w:rsidRPr="00F62A92">
              <w:rPr>
                <w:b/>
                <w:sz w:val="28"/>
                <w:szCs w:val="28"/>
              </w:rPr>
              <w:br/>
            </w:r>
            <w:r w:rsidRPr="00F62A92">
              <w:rPr>
                <w:b/>
                <w:sz w:val="28"/>
                <w:szCs w:val="28"/>
              </w:rPr>
              <w:t xml:space="preserve">на </w:t>
            </w:r>
            <w:r w:rsidR="0059143A" w:rsidRPr="00F62A92">
              <w:rPr>
                <w:b/>
                <w:sz w:val="28"/>
                <w:szCs w:val="28"/>
              </w:rPr>
              <w:t>комплектование книжных фондов библиотек муниципальных</w:t>
            </w:r>
            <w:r w:rsidR="0059143A" w:rsidRPr="00F62A92">
              <w:rPr>
                <w:b/>
                <w:sz w:val="28"/>
                <w:szCs w:val="28"/>
              </w:rPr>
              <w:br/>
              <w:t>образований</w:t>
            </w:r>
            <w:r w:rsidRPr="00F62A92">
              <w:rPr>
                <w:b/>
                <w:sz w:val="28"/>
                <w:szCs w:val="28"/>
              </w:rPr>
              <w:t xml:space="preserve"> на 2015 год</w:t>
            </w:r>
          </w:p>
        </w:tc>
      </w:tr>
      <w:tr w:rsidR="00664A40" w:rsidRPr="00F62A92" w:rsidTr="00BC3087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A40" w:rsidRPr="00F62A92" w:rsidRDefault="00664A40" w:rsidP="00BC3087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A40" w:rsidRPr="00F62A92" w:rsidRDefault="00664A40" w:rsidP="00BC3087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4A40" w:rsidRPr="00F62A92" w:rsidRDefault="00664A40" w:rsidP="00BC3087">
            <w:pPr>
              <w:jc w:val="right"/>
              <w:rPr>
                <w:sz w:val="28"/>
                <w:szCs w:val="28"/>
              </w:rPr>
            </w:pPr>
            <w:r w:rsidRPr="00F62A92">
              <w:rPr>
                <w:sz w:val="28"/>
                <w:szCs w:val="28"/>
              </w:rPr>
              <w:t>тыс. руб.</w:t>
            </w:r>
          </w:p>
        </w:tc>
      </w:tr>
    </w:tbl>
    <w:p w:rsidR="00664A40" w:rsidRPr="00F62A92" w:rsidRDefault="00664A40" w:rsidP="00664A40">
      <w:pPr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664A40" w:rsidRPr="00F62A92" w:rsidTr="00BC3087">
        <w:trPr>
          <w:trHeight w:val="374"/>
          <w:tblHeader/>
        </w:trPr>
        <w:tc>
          <w:tcPr>
            <w:tcW w:w="751" w:type="dxa"/>
            <w:vAlign w:val="center"/>
          </w:tcPr>
          <w:p w:rsidR="00664A40" w:rsidRPr="00F62A92" w:rsidRDefault="00664A40" w:rsidP="00BC308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A9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36" w:type="dxa"/>
            <w:vAlign w:val="center"/>
          </w:tcPr>
          <w:p w:rsidR="00664A40" w:rsidRPr="00F62A92" w:rsidRDefault="00535DDF" w:rsidP="00BC3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664A40" w:rsidRPr="00F62A92" w:rsidRDefault="0089346E" w:rsidP="00BC308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64A40" w:rsidRPr="00F62A92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4A40" w:rsidRPr="00F62A92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4394" w:type="dxa"/>
            <w:vAlign w:val="center"/>
          </w:tcPr>
          <w:p w:rsidR="00664A40" w:rsidRPr="00F62A92" w:rsidRDefault="00664A40" w:rsidP="00BC308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A9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</w:tbl>
    <w:p w:rsidR="00664A40" w:rsidRPr="00F62A92" w:rsidRDefault="00664A40" w:rsidP="00664A40">
      <w:pPr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664A40" w:rsidRPr="002818CC" w:rsidTr="00BC3087">
        <w:trPr>
          <w:trHeight w:val="374"/>
          <w:tblHeader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0" w:rsidRPr="00F62A92" w:rsidRDefault="00664A40" w:rsidP="00BC308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A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0" w:rsidRPr="00F62A92" w:rsidRDefault="00664A40" w:rsidP="00BC308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A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A40" w:rsidRPr="00F62A92" w:rsidRDefault="00664A40" w:rsidP="00BC308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A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64A40" w:rsidRPr="002818CC" w:rsidTr="00BC3087">
        <w:trPr>
          <w:trHeight w:val="374"/>
        </w:trPr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Базарносызганский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A40" w:rsidRPr="0069165A" w:rsidRDefault="0069165A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</w:tr>
      <w:tr w:rsidR="00664A40" w:rsidRPr="002818CC" w:rsidTr="00BC3087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Барышский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9165A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24,9</w:t>
            </w:r>
          </w:p>
        </w:tc>
      </w:tr>
      <w:tr w:rsidR="00664A40" w:rsidRPr="002818CC" w:rsidTr="00BC3087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9165A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664A40" w:rsidRPr="002818CC" w:rsidTr="00BC3087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Инзенский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9165A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19,4</w:t>
            </w:r>
          </w:p>
        </w:tc>
      </w:tr>
      <w:tr w:rsidR="00664A40" w:rsidRPr="002818CC" w:rsidTr="00BC3087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Карсунский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9165A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664A40" w:rsidRPr="002818CC" w:rsidTr="00BC3087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Кузоватовский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9165A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14,2</w:t>
            </w:r>
          </w:p>
        </w:tc>
      </w:tr>
      <w:tr w:rsidR="00664A40" w:rsidRPr="002818CC" w:rsidTr="00BC3087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Майнский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9165A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664A40" w:rsidRPr="002818CC" w:rsidTr="00BC3087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Мелекесский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9165A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18,8</w:t>
            </w:r>
          </w:p>
        </w:tc>
      </w:tr>
      <w:tr w:rsidR="00664A40" w:rsidRPr="002818CC" w:rsidTr="00BC3087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9165A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</w:tr>
      <w:tr w:rsidR="00664A40" w:rsidRPr="002818CC" w:rsidTr="00BC3087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Новомалыклинский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9165A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</w:tr>
      <w:tr w:rsidR="00664A40" w:rsidRPr="002818CC" w:rsidTr="00BC3087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Новоспасский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9165A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</w:tr>
      <w:tr w:rsidR="00664A40" w:rsidRPr="002818CC" w:rsidTr="00BC3087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9165A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</w:tr>
      <w:tr w:rsidR="00664A40" w:rsidRPr="002818CC" w:rsidTr="00BC3087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Радищевский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9165A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</w:tr>
      <w:tr w:rsidR="00664A40" w:rsidRPr="002818CC" w:rsidTr="00BC3087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Сенгилеевский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9165A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664A40" w:rsidRPr="002818CC" w:rsidTr="00BC3087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9165A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11,9</w:t>
            </w:r>
          </w:p>
        </w:tc>
      </w:tr>
      <w:tr w:rsidR="00664A40" w:rsidRPr="002818CC" w:rsidTr="00BC3087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Старомайнский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9165A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</w:tr>
      <w:tr w:rsidR="00664A40" w:rsidRPr="002818CC" w:rsidTr="00BC3087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Сурский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9165A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</w:tr>
      <w:tr w:rsidR="00664A40" w:rsidRPr="002818CC" w:rsidTr="00BC3087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Тереньгульский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9165A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</w:tr>
      <w:tr w:rsidR="00664A40" w:rsidRPr="002818CC" w:rsidTr="00BC3087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9165A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14,6</w:t>
            </w:r>
          </w:p>
        </w:tc>
      </w:tr>
      <w:tr w:rsidR="00664A40" w:rsidRPr="002818CC" w:rsidTr="00BC3087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Цильнинский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9165A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18,3</w:t>
            </w:r>
          </w:p>
        </w:tc>
      </w:tr>
      <w:tr w:rsidR="00664A40" w:rsidRPr="002818CC" w:rsidTr="00BC3087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Чердаклинский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9165A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17,6</w:t>
            </w:r>
          </w:p>
        </w:tc>
      </w:tr>
      <w:tr w:rsidR="00664A40" w:rsidRPr="002818CC" w:rsidTr="00BC3087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65A">
              <w:rPr>
                <w:rFonts w:ascii="Times New Roman" w:hAnsi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9165A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306,1</w:t>
            </w:r>
          </w:p>
        </w:tc>
      </w:tr>
      <w:tr w:rsidR="00664A40" w:rsidRPr="002818CC" w:rsidTr="00BC3087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г. Димитровград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9165A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19,3</w:t>
            </w:r>
          </w:p>
        </w:tc>
      </w:tr>
      <w:tr w:rsidR="00664A40" w:rsidRPr="002818CC" w:rsidTr="00BC3087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г. Новоульяновск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9165A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64A40" w:rsidRPr="002818CC" w:rsidTr="00BC3087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sz w:val="28"/>
                <w:szCs w:val="28"/>
              </w:rPr>
              <w:t>г. Ульяновск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9165A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61,7</w:t>
            </w:r>
          </w:p>
        </w:tc>
      </w:tr>
      <w:tr w:rsidR="00664A40" w:rsidRPr="002818CC" w:rsidTr="00BC3087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65A">
              <w:rPr>
                <w:rFonts w:ascii="Times New Roman" w:hAnsi="Times New Roman"/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9165A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84,5</w:t>
            </w:r>
          </w:p>
        </w:tc>
      </w:tr>
      <w:tr w:rsidR="00664A40" w:rsidRPr="002818CC" w:rsidTr="00BC3087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69165A" w:rsidRDefault="00664A40" w:rsidP="00BC3087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165A">
              <w:rPr>
                <w:rFonts w:ascii="Times New Roman" w:hAnsi="Times New Roman"/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64A40" w:rsidRPr="00785AB5" w:rsidRDefault="0069165A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165A">
              <w:rPr>
                <w:rFonts w:ascii="Times New Roman" w:hAnsi="Times New Roman"/>
                <w:b/>
                <w:sz w:val="28"/>
                <w:szCs w:val="28"/>
              </w:rPr>
              <w:t>390,6</w:t>
            </w:r>
            <w:r w:rsidR="00785AB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067439" w:rsidRDefault="00785AB5" w:rsidP="009C0D1E">
      <w:pPr>
        <w:pStyle w:val="aa"/>
        <w:spacing w:line="360" w:lineRule="auto"/>
        <w:ind w:firstLine="720"/>
        <w:rPr>
          <w:szCs w:val="28"/>
        </w:rPr>
      </w:pPr>
      <w:r w:rsidRPr="00785AB5">
        <w:rPr>
          <w:szCs w:val="28"/>
        </w:rPr>
        <w:t>з) таблицу 27 изложить в следующей редакции: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205FBF" w:rsidRPr="002818CC" w:rsidTr="00BC3087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FBF" w:rsidRPr="00205FBF" w:rsidRDefault="00785AB5" w:rsidP="00BC30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05FBF" w:rsidRPr="00205FBF">
              <w:rPr>
                <w:sz w:val="28"/>
                <w:szCs w:val="28"/>
              </w:rPr>
              <w:t>Таблица 27</w:t>
            </w:r>
          </w:p>
          <w:p w:rsidR="00205FBF" w:rsidRPr="00205FBF" w:rsidRDefault="00205FBF" w:rsidP="00BC3087">
            <w:pPr>
              <w:jc w:val="right"/>
              <w:rPr>
                <w:sz w:val="28"/>
                <w:szCs w:val="28"/>
              </w:rPr>
            </w:pPr>
          </w:p>
        </w:tc>
      </w:tr>
      <w:tr w:rsidR="00205FBF" w:rsidRPr="002818CC" w:rsidTr="00BC3087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FBF" w:rsidRPr="00205FBF" w:rsidRDefault="00205FBF" w:rsidP="0069162A">
            <w:pPr>
              <w:jc w:val="center"/>
              <w:rPr>
                <w:b/>
                <w:sz w:val="28"/>
                <w:szCs w:val="28"/>
              </w:rPr>
            </w:pPr>
            <w:r w:rsidRPr="00205FBF">
              <w:rPr>
                <w:b/>
                <w:sz w:val="28"/>
                <w:szCs w:val="28"/>
              </w:rPr>
              <w:t xml:space="preserve">Распределение субвенций бюджетам муниципальных районов </w:t>
            </w:r>
            <w:r w:rsidR="0069162A">
              <w:rPr>
                <w:b/>
                <w:sz w:val="28"/>
                <w:szCs w:val="28"/>
              </w:rPr>
              <w:br/>
            </w:r>
            <w:r w:rsidRPr="00205FBF">
              <w:rPr>
                <w:b/>
                <w:sz w:val="28"/>
                <w:szCs w:val="28"/>
              </w:rPr>
              <w:t>и</w:t>
            </w:r>
            <w:r w:rsidR="0069162A">
              <w:rPr>
                <w:b/>
                <w:sz w:val="28"/>
                <w:szCs w:val="28"/>
              </w:rPr>
              <w:t xml:space="preserve"> </w:t>
            </w:r>
            <w:r w:rsidRPr="00205FBF">
              <w:rPr>
                <w:b/>
                <w:sz w:val="28"/>
                <w:szCs w:val="28"/>
              </w:rPr>
              <w:t>городских округов Ульяновской области на осуществление переданных</w:t>
            </w:r>
            <w:r w:rsidRPr="00205FBF">
              <w:rPr>
                <w:b/>
                <w:sz w:val="28"/>
                <w:szCs w:val="28"/>
              </w:rPr>
              <w:br/>
              <w:t>органам местного самоуправления государственных полномочий</w:t>
            </w:r>
            <w:r w:rsidRPr="00205FBF">
              <w:rPr>
                <w:b/>
                <w:sz w:val="28"/>
                <w:szCs w:val="28"/>
              </w:rPr>
              <w:br/>
              <w:t>Ульяновской области по предоставлению мер социальной поддержки</w:t>
            </w:r>
            <w:r w:rsidRPr="00205FBF">
              <w:rPr>
                <w:b/>
                <w:sz w:val="28"/>
                <w:szCs w:val="28"/>
              </w:rPr>
              <w:br/>
              <w:t>молодым специалистам, поступившим на работу в муниципальные</w:t>
            </w:r>
            <w:r w:rsidRPr="00205FBF">
              <w:rPr>
                <w:b/>
                <w:sz w:val="28"/>
                <w:szCs w:val="28"/>
              </w:rPr>
              <w:br/>
              <w:t>учреждения муниципальных образований Ульяновской области,</w:t>
            </w:r>
            <w:r w:rsidRPr="00205FBF">
              <w:rPr>
                <w:b/>
                <w:sz w:val="28"/>
                <w:szCs w:val="28"/>
              </w:rPr>
              <w:br/>
              <w:t>осуществляющие в качестве основного (уставного) вида деятельности</w:t>
            </w:r>
            <w:r w:rsidRPr="00205FBF">
              <w:rPr>
                <w:b/>
                <w:sz w:val="28"/>
                <w:szCs w:val="28"/>
              </w:rPr>
              <w:br/>
              <w:t>деятельность в сфере культуры или архивного дела, на 2015 год</w:t>
            </w:r>
          </w:p>
        </w:tc>
      </w:tr>
      <w:tr w:rsidR="00205FBF" w:rsidRPr="00205FBF" w:rsidTr="00BC3087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FBF" w:rsidRPr="00205FBF" w:rsidRDefault="00205FBF" w:rsidP="00BC3087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FBF" w:rsidRPr="00205FBF" w:rsidRDefault="00205FBF" w:rsidP="00BC3087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05FBF" w:rsidRPr="00205FBF" w:rsidRDefault="00205FBF" w:rsidP="00BC3087">
            <w:pPr>
              <w:jc w:val="right"/>
              <w:rPr>
                <w:sz w:val="28"/>
                <w:szCs w:val="28"/>
              </w:rPr>
            </w:pPr>
            <w:r w:rsidRPr="00205FBF">
              <w:rPr>
                <w:sz w:val="28"/>
                <w:szCs w:val="28"/>
              </w:rPr>
              <w:t>тыс. руб.</w:t>
            </w:r>
          </w:p>
        </w:tc>
      </w:tr>
    </w:tbl>
    <w:p w:rsidR="003771A3" w:rsidRDefault="003771A3" w:rsidP="00205FBF">
      <w:pPr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3771A3" w:rsidRPr="00F62A92" w:rsidTr="003771A3">
        <w:trPr>
          <w:trHeight w:val="374"/>
          <w:tblHeader/>
        </w:trPr>
        <w:tc>
          <w:tcPr>
            <w:tcW w:w="751" w:type="dxa"/>
            <w:vAlign w:val="center"/>
          </w:tcPr>
          <w:p w:rsidR="003771A3" w:rsidRPr="00F62A92" w:rsidRDefault="003771A3" w:rsidP="003771A3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A9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36" w:type="dxa"/>
            <w:vAlign w:val="center"/>
          </w:tcPr>
          <w:p w:rsidR="003771A3" w:rsidRPr="00F62A92" w:rsidRDefault="003771A3" w:rsidP="00377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3771A3" w:rsidRPr="00F62A92" w:rsidRDefault="003771A3" w:rsidP="003771A3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62A92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2A92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4394" w:type="dxa"/>
            <w:vAlign w:val="center"/>
          </w:tcPr>
          <w:p w:rsidR="003771A3" w:rsidRPr="00F62A92" w:rsidRDefault="003771A3" w:rsidP="003771A3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2A9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</w:tbl>
    <w:p w:rsidR="003771A3" w:rsidRPr="00205FBF" w:rsidRDefault="003771A3" w:rsidP="00205FBF">
      <w:pPr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205FBF" w:rsidRPr="00205FBF" w:rsidTr="00BC3087">
        <w:trPr>
          <w:trHeight w:val="374"/>
          <w:tblHeader/>
        </w:trPr>
        <w:tc>
          <w:tcPr>
            <w:tcW w:w="751" w:type="dxa"/>
            <w:vAlign w:val="center"/>
          </w:tcPr>
          <w:p w:rsidR="00205FBF" w:rsidRPr="00205FBF" w:rsidRDefault="003771A3" w:rsidP="00BC308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6" w:type="dxa"/>
            <w:vAlign w:val="center"/>
          </w:tcPr>
          <w:p w:rsidR="00205FBF" w:rsidRPr="00205FBF" w:rsidRDefault="003771A3" w:rsidP="00BC308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205FBF" w:rsidRPr="00205FBF" w:rsidRDefault="003771A3" w:rsidP="00BC308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05FBF" w:rsidRPr="00852258" w:rsidTr="00BC3087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t>1</w:t>
            </w:r>
            <w:r w:rsidR="00205FBF" w:rsidRPr="008522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205FBF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t>Барышский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205FBF" w:rsidRPr="00852258" w:rsidTr="00BC3087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t>2</w:t>
            </w:r>
            <w:r w:rsidR="00205FBF" w:rsidRPr="008522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205FBF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162,3</w:t>
            </w:r>
          </w:p>
        </w:tc>
      </w:tr>
      <w:tr w:rsidR="00205FBF" w:rsidRPr="00852258" w:rsidTr="00BC3087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t>3</w:t>
            </w:r>
            <w:r w:rsidR="00205FBF" w:rsidRPr="008522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205FBF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t>Карсунский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83,0</w:t>
            </w:r>
          </w:p>
        </w:tc>
      </w:tr>
      <w:tr w:rsidR="00205FBF" w:rsidRPr="00852258" w:rsidTr="00BC3087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t>4</w:t>
            </w:r>
            <w:r w:rsidR="00205FBF" w:rsidRPr="008522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205FBF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t>Майнский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35,9</w:t>
            </w:r>
          </w:p>
        </w:tc>
      </w:tr>
      <w:tr w:rsidR="00205FBF" w:rsidRPr="00852258" w:rsidTr="00BC3087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t>5</w:t>
            </w:r>
            <w:r w:rsidR="00205FBF" w:rsidRPr="008522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205FBF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t>Мелекесский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46,0</w:t>
            </w:r>
          </w:p>
        </w:tc>
      </w:tr>
      <w:tr w:rsidR="00205FBF" w:rsidRPr="00852258" w:rsidTr="00BC3087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t>6</w:t>
            </w:r>
            <w:r w:rsidR="00205FBF" w:rsidRPr="008522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205FBF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t>Новоспасский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133,2</w:t>
            </w:r>
          </w:p>
        </w:tc>
      </w:tr>
      <w:tr w:rsidR="00205FBF" w:rsidRPr="00852258" w:rsidTr="00BC3087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t>7</w:t>
            </w:r>
            <w:r w:rsidR="00205FBF" w:rsidRPr="008522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205FBF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t>Сенгилеевский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57,3</w:t>
            </w:r>
          </w:p>
        </w:tc>
      </w:tr>
      <w:tr w:rsidR="00205FBF" w:rsidRPr="00852258" w:rsidTr="00BC3087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t>8</w:t>
            </w:r>
            <w:r w:rsidR="00205FBF" w:rsidRPr="008522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205FBF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66,3</w:t>
            </w:r>
          </w:p>
        </w:tc>
      </w:tr>
      <w:tr w:rsidR="00205FBF" w:rsidRPr="00852258" w:rsidTr="00BC3087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t>9</w:t>
            </w:r>
            <w:r w:rsidR="00205FBF" w:rsidRPr="008522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205FBF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t>Старомайнский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61,5</w:t>
            </w:r>
          </w:p>
        </w:tc>
      </w:tr>
      <w:tr w:rsidR="00205FBF" w:rsidRPr="00852258" w:rsidTr="00BC3087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t>10</w:t>
            </w:r>
            <w:r w:rsidR="00205FBF" w:rsidRPr="008522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205FBF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t>Сурский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52,6</w:t>
            </w:r>
          </w:p>
        </w:tc>
      </w:tr>
      <w:tr w:rsidR="00205FBF" w:rsidRPr="00852258" w:rsidTr="00BC3087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t>11</w:t>
            </w:r>
            <w:r w:rsidR="00205FBF" w:rsidRPr="008522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205FBF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t>Тереньгульский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84,0</w:t>
            </w:r>
          </w:p>
        </w:tc>
      </w:tr>
      <w:tr w:rsidR="00205FBF" w:rsidRPr="00852258" w:rsidTr="00BC3087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t>12</w:t>
            </w:r>
            <w:r w:rsidR="00205FBF" w:rsidRPr="008522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205FBF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t>Цильнинский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</w:tr>
      <w:tr w:rsidR="00205FBF" w:rsidRPr="00852258" w:rsidTr="00BC3087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205FBF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205FBF" w:rsidP="00BC3087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258">
              <w:rPr>
                <w:rFonts w:ascii="Times New Roman" w:hAnsi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888,0</w:t>
            </w:r>
          </w:p>
        </w:tc>
      </w:tr>
      <w:tr w:rsidR="00205FBF" w:rsidRPr="00852258" w:rsidTr="00BC3087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t>13</w:t>
            </w:r>
            <w:r w:rsidR="00205FBF" w:rsidRPr="008522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205FBF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t>г. Димитровград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147,6</w:t>
            </w:r>
          </w:p>
        </w:tc>
      </w:tr>
      <w:tr w:rsidR="00205FBF" w:rsidRPr="00852258" w:rsidTr="00BC3087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  <w:r w:rsidR="00205FBF" w:rsidRPr="008522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205FBF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t>г. Новоульяновск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78,0</w:t>
            </w:r>
          </w:p>
        </w:tc>
      </w:tr>
      <w:tr w:rsidR="00205FBF" w:rsidRPr="00852258" w:rsidTr="00BC3087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t>15</w:t>
            </w:r>
            <w:r w:rsidR="00205FBF" w:rsidRPr="008522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205FBF" w:rsidP="00BC308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sz w:val="28"/>
                <w:szCs w:val="28"/>
              </w:rPr>
              <w:t>г. Ульяновск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61,0</w:t>
            </w:r>
          </w:p>
        </w:tc>
      </w:tr>
      <w:tr w:rsidR="00205FBF" w:rsidRPr="00852258" w:rsidTr="00BC3087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205FBF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205FBF" w:rsidP="00BC3087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258">
              <w:rPr>
                <w:rFonts w:ascii="Times New Roman" w:hAnsi="Times New Roman"/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286,6</w:t>
            </w:r>
          </w:p>
        </w:tc>
      </w:tr>
      <w:tr w:rsidR="00205FBF" w:rsidRPr="002818CC" w:rsidTr="00BC3087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205FBF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852258" w:rsidRDefault="00205FBF" w:rsidP="00BC3087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258">
              <w:rPr>
                <w:rFonts w:ascii="Times New Roman" w:hAnsi="Times New Roman"/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05FBF" w:rsidRPr="00785AB5" w:rsidRDefault="00852258" w:rsidP="00BC308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258">
              <w:rPr>
                <w:rFonts w:ascii="Times New Roman" w:hAnsi="Times New Roman"/>
                <w:b/>
                <w:sz w:val="28"/>
                <w:szCs w:val="28"/>
              </w:rPr>
              <w:t>1174,6</w:t>
            </w:r>
            <w:r w:rsidR="00785AB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1645B" w:rsidRDefault="0004274E" w:rsidP="009C0D1E">
      <w:pPr>
        <w:pStyle w:val="aa"/>
        <w:spacing w:line="360" w:lineRule="auto"/>
        <w:ind w:firstLine="720"/>
        <w:rPr>
          <w:szCs w:val="28"/>
        </w:rPr>
      </w:pPr>
      <w:r w:rsidRPr="0004274E">
        <w:rPr>
          <w:szCs w:val="28"/>
        </w:rPr>
        <w:t>и</w:t>
      </w:r>
      <w:r w:rsidR="00647A8C" w:rsidRPr="0004274E">
        <w:rPr>
          <w:szCs w:val="28"/>
        </w:rPr>
        <w:t xml:space="preserve">) таблицы 32 и </w:t>
      </w:r>
      <w:r w:rsidR="00C65C4D" w:rsidRPr="0004274E">
        <w:rPr>
          <w:szCs w:val="28"/>
        </w:rPr>
        <w:t>33 изложить в следующей редакции:</w:t>
      </w:r>
    </w:p>
    <w:tbl>
      <w:tblPr>
        <w:tblW w:w="9796" w:type="dxa"/>
        <w:tblInd w:w="108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8A5A69" w:rsidRPr="00065D8F" w:rsidTr="008A5A69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A69" w:rsidRPr="00065D8F" w:rsidRDefault="0004274E" w:rsidP="008A5A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A5A69" w:rsidRPr="00065D8F">
              <w:rPr>
                <w:sz w:val="28"/>
                <w:szCs w:val="28"/>
              </w:rPr>
              <w:t>Таблица 32</w:t>
            </w:r>
          </w:p>
          <w:p w:rsidR="008A5A69" w:rsidRPr="00065D8F" w:rsidRDefault="008A5A69" w:rsidP="008A5A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5A69" w:rsidRPr="00065D8F" w:rsidTr="008A5A69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A69" w:rsidRPr="00065D8F" w:rsidRDefault="008A5A69" w:rsidP="008A5A69">
            <w:pPr>
              <w:jc w:val="center"/>
              <w:rPr>
                <w:b/>
                <w:sz w:val="28"/>
                <w:szCs w:val="28"/>
              </w:rPr>
            </w:pPr>
            <w:r w:rsidRPr="00065D8F">
              <w:rPr>
                <w:b/>
                <w:sz w:val="28"/>
                <w:szCs w:val="28"/>
              </w:rPr>
              <w:t>Распределение субсидий бюджетам муниципальных районов</w:t>
            </w:r>
          </w:p>
          <w:p w:rsidR="008A5A69" w:rsidRPr="00065D8F" w:rsidRDefault="008A5A69" w:rsidP="008A5A69">
            <w:pPr>
              <w:jc w:val="center"/>
              <w:rPr>
                <w:b/>
                <w:sz w:val="28"/>
                <w:szCs w:val="28"/>
              </w:rPr>
            </w:pPr>
            <w:r w:rsidRPr="00065D8F">
              <w:rPr>
                <w:b/>
                <w:sz w:val="28"/>
                <w:szCs w:val="28"/>
              </w:rPr>
              <w:t>Ульяновской области на реализацию мероприятий</w:t>
            </w:r>
            <w:r w:rsidR="00065D8F" w:rsidRPr="00065D8F">
              <w:rPr>
                <w:b/>
                <w:sz w:val="28"/>
                <w:szCs w:val="28"/>
              </w:rPr>
              <w:t xml:space="preserve"> </w:t>
            </w:r>
            <w:r w:rsidRPr="00065D8F">
              <w:rPr>
                <w:b/>
                <w:sz w:val="28"/>
                <w:szCs w:val="28"/>
              </w:rPr>
              <w:t xml:space="preserve">по улучшению </w:t>
            </w:r>
          </w:p>
          <w:p w:rsidR="008A5A69" w:rsidRPr="00065D8F" w:rsidRDefault="008A5A69" w:rsidP="008A5A69">
            <w:pPr>
              <w:jc w:val="center"/>
              <w:rPr>
                <w:b/>
                <w:sz w:val="28"/>
                <w:szCs w:val="28"/>
              </w:rPr>
            </w:pPr>
            <w:r w:rsidRPr="00065D8F">
              <w:rPr>
                <w:b/>
                <w:sz w:val="28"/>
                <w:szCs w:val="28"/>
              </w:rPr>
              <w:t>жилищных условий молодых семей и молодых специалистов,</w:t>
            </w:r>
          </w:p>
          <w:p w:rsidR="008A5A69" w:rsidRPr="00065D8F" w:rsidRDefault="008A5A69" w:rsidP="008A5A69">
            <w:pPr>
              <w:jc w:val="center"/>
              <w:rPr>
                <w:b/>
                <w:sz w:val="28"/>
                <w:szCs w:val="28"/>
              </w:rPr>
            </w:pPr>
            <w:r w:rsidRPr="00065D8F">
              <w:rPr>
                <w:b/>
                <w:sz w:val="28"/>
                <w:szCs w:val="28"/>
              </w:rPr>
              <w:t>проживающих в сельской местности, по федеральной целевой программе</w:t>
            </w:r>
          </w:p>
          <w:p w:rsidR="008A5A69" w:rsidRPr="00065D8F" w:rsidRDefault="008A5A69" w:rsidP="008A5A69">
            <w:pPr>
              <w:jc w:val="center"/>
              <w:rPr>
                <w:b/>
                <w:sz w:val="28"/>
                <w:szCs w:val="28"/>
              </w:rPr>
            </w:pPr>
            <w:r w:rsidRPr="00065D8F">
              <w:rPr>
                <w:b/>
                <w:sz w:val="28"/>
                <w:szCs w:val="28"/>
              </w:rPr>
              <w:t>«Устойчивое развитие сельских территорий на 2014-2017 годы и на период</w:t>
            </w:r>
          </w:p>
          <w:p w:rsidR="008A5A69" w:rsidRPr="00065D8F" w:rsidRDefault="008A5A69" w:rsidP="008A5A69">
            <w:pPr>
              <w:jc w:val="center"/>
              <w:rPr>
                <w:b/>
                <w:sz w:val="28"/>
                <w:szCs w:val="28"/>
              </w:rPr>
            </w:pPr>
            <w:r w:rsidRPr="00065D8F">
              <w:rPr>
                <w:b/>
                <w:sz w:val="28"/>
                <w:szCs w:val="28"/>
              </w:rPr>
              <w:t>до 2020 года» на 2015 год</w:t>
            </w:r>
          </w:p>
        </w:tc>
      </w:tr>
      <w:tr w:rsidR="008A5A69" w:rsidRPr="00065D8F" w:rsidTr="008A5A69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5A69" w:rsidRPr="00065D8F" w:rsidRDefault="008A5A69" w:rsidP="0055571A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5A69" w:rsidRPr="00065D8F" w:rsidRDefault="008A5A69" w:rsidP="0055571A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A5A69" w:rsidRPr="00065D8F" w:rsidRDefault="008A5A69" w:rsidP="0055571A">
            <w:pPr>
              <w:jc w:val="right"/>
              <w:rPr>
                <w:sz w:val="28"/>
                <w:szCs w:val="28"/>
              </w:rPr>
            </w:pPr>
            <w:r w:rsidRPr="00065D8F">
              <w:rPr>
                <w:sz w:val="28"/>
                <w:szCs w:val="28"/>
              </w:rPr>
              <w:t>тыс. руб.</w:t>
            </w:r>
          </w:p>
        </w:tc>
      </w:tr>
    </w:tbl>
    <w:p w:rsidR="008A5A69" w:rsidRPr="00065D8F" w:rsidRDefault="008A5A69" w:rsidP="009C0D1E">
      <w:pPr>
        <w:pStyle w:val="aa"/>
        <w:spacing w:line="360" w:lineRule="auto"/>
        <w:ind w:firstLine="720"/>
        <w:rPr>
          <w:sz w:val="2"/>
          <w:szCs w:val="2"/>
        </w:rPr>
      </w:pPr>
    </w:p>
    <w:tbl>
      <w:tblPr>
        <w:tblW w:w="98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17"/>
        <w:gridCol w:w="1843"/>
        <w:gridCol w:w="2126"/>
        <w:gridCol w:w="1743"/>
      </w:tblGrid>
      <w:tr w:rsidR="00205956" w:rsidRPr="002818CC" w:rsidTr="009D3384">
        <w:trPr>
          <w:trHeight w:val="374"/>
          <w:tblHeader/>
        </w:trPr>
        <w:tc>
          <w:tcPr>
            <w:tcW w:w="594" w:type="dxa"/>
            <w:vAlign w:val="center"/>
          </w:tcPr>
          <w:p w:rsidR="00205956" w:rsidRPr="00065D8F" w:rsidRDefault="00205956" w:rsidP="0020595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65D8F">
              <w:rPr>
                <w:sz w:val="28"/>
                <w:szCs w:val="28"/>
              </w:rPr>
              <w:t>№ п/п</w:t>
            </w:r>
          </w:p>
        </w:tc>
        <w:tc>
          <w:tcPr>
            <w:tcW w:w="3517" w:type="dxa"/>
            <w:vAlign w:val="center"/>
          </w:tcPr>
          <w:p w:rsidR="00205956" w:rsidRPr="00065D8F" w:rsidRDefault="00205956" w:rsidP="00205956">
            <w:pPr>
              <w:jc w:val="center"/>
              <w:rPr>
                <w:sz w:val="28"/>
                <w:szCs w:val="28"/>
              </w:rPr>
            </w:pPr>
            <w:r w:rsidRPr="00065D8F">
              <w:rPr>
                <w:sz w:val="28"/>
                <w:szCs w:val="28"/>
              </w:rPr>
              <w:t>Наименование</w:t>
            </w:r>
          </w:p>
          <w:p w:rsidR="00205956" w:rsidRPr="00065D8F" w:rsidRDefault="00D75270" w:rsidP="00D752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05956" w:rsidRPr="00065D8F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br/>
            </w:r>
            <w:r w:rsidR="00205956" w:rsidRPr="00065D8F">
              <w:rPr>
                <w:sz w:val="28"/>
                <w:szCs w:val="28"/>
              </w:rPr>
              <w:t>образования</w:t>
            </w:r>
          </w:p>
        </w:tc>
        <w:tc>
          <w:tcPr>
            <w:tcW w:w="1843" w:type="dxa"/>
            <w:vAlign w:val="center"/>
          </w:tcPr>
          <w:p w:rsidR="00205956" w:rsidRPr="00065D8F" w:rsidRDefault="00205956" w:rsidP="002059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</w:t>
            </w:r>
            <w:r>
              <w:rPr>
                <w:color w:val="000000"/>
                <w:sz w:val="28"/>
                <w:szCs w:val="28"/>
              </w:rPr>
              <w:br/>
              <w:t>областного</w:t>
            </w:r>
            <w:r>
              <w:rPr>
                <w:color w:val="000000"/>
                <w:sz w:val="28"/>
                <w:szCs w:val="28"/>
              </w:rPr>
              <w:br/>
              <w:t>бюджета</w:t>
            </w:r>
          </w:p>
        </w:tc>
        <w:tc>
          <w:tcPr>
            <w:tcW w:w="2126" w:type="dxa"/>
            <w:vAlign w:val="center"/>
          </w:tcPr>
          <w:p w:rsidR="00205956" w:rsidRDefault="00205956" w:rsidP="002059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</w:t>
            </w:r>
            <w:r>
              <w:rPr>
                <w:color w:val="000000"/>
                <w:sz w:val="28"/>
                <w:szCs w:val="28"/>
              </w:rPr>
              <w:br/>
              <w:t>федерального</w:t>
            </w:r>
          </w:p>
          <w:p w:rsidR="00205956" w:rsidRPr="00065D8F" w:rsidRDefault="00205956" w:rsidP="002059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бюджета</w:t>
            </w:r>
          </w:p>
        </w:tc>
        <w:tc>
          <w:tcPr>
            <w:tcW w:w="1743" w:type="dxa"/>
            <w:vAlign w:val="center"/>
          </w:tcPr>
          <w:p w:rsidR="00205956" w:rsidRPr="00065D8F" w:rsidRDefault="00205956" w:rsidP="002059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</w:tr>
    </w:tbl>
    <w:p w:rsidR="009D3384" w:rsidRPr="009D3384" w:rsidRDefault="009D3384">
      <w:pPr>
        <w:rPr>
          <w:sz w:val="2"/>
          <w:szCs w:val="2"/>
        </w:rPr>
      </w:pPr>
    </w:p>
    <w:tbl>
      <w:tblPr>
        <w:tblW w:w="9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17"/>
        <w:gridCol w:w="1843"/>
        <w:gridCol w:w="2126"/>
        <w:gridCol w:w="1743"/>
      </w:tblGrid>
      <w:tr w:rsidR="009D3384" w:rsidRPr="00205956" w:rsidTr="009D3384">
        <w:trPr>
          <w:trHeight w:val="374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4" w:rsidRPr="00205956" w:rsidRDefault="009D3384" w:rsidP="009D33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84" w:rsidRPr="00205956" w:rsidRDefault="009D3384" w:rsidP="009D33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84" w:rsidRDefault="009D3384" w:rsidP="009D33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4" w:rsidRDefault="009D3384" w:rsidP="009D33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384" w:rsidRDefault="009D3384" w:rsidP="009D33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205956" w:rsidRPr="00205956" w:rsidTr="009D3384">
        <w:trPr>
          <w:trHeight w:val="374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956" w:rsidRPr="00205956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05956">
              <w:rPr>
                <w:sz w:val="28"/>
                <w:szCs w:val="28"/>
              </w:rPr>
              <w:t>1.</w:t>
            </w:r>
          </w:p>
        </w:tc>
        <w:tc>
          <w:tcPr>
            <w:tcW w:w="3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5956" w:rsidRPr="00205956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956">
              <w:rPr>
                <w:color w:val="000000"/>
                <w:sz w:val="28"/>
                <w:szCs w:val="28"/>
              </w:rPr>
              <w:t>Барышский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466,65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565,762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1032,412</w:t>
            </w:r>
          </w:p>
        </w:tc>
      </w:tr>
      <w:tr w:rsidR="00205956" w:rsidRPr="00205956" w:rsidTr="00205956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05956">
              <w:rPr>
                <w:sz w:val="28"/>
                <w:szCs w:val="28"/>
              </w:rPr>
              <w:t>2.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956">
              <w:rPr>
                <w:color w:val="000000"/>
                <w:sz w:val="28"/>
                <w:szCs w:val="28"/>
              </w:rPr>
              <w:t>Вешкаймский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861,342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1044,282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1905,624</w:t>
            </w:r>
          </w:p>
        </w:tc>
      </w:tr>
      <w:tr w:rsidR="00205956" w:rsidRPr="00205956" w:rsidTr="00205956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05956">
              <w:rPr>
                <w:sz w:val="28"/>
                <w:szCs w:val="28"/>
              </w:rPr>
              <w:t>3.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956">
              <w:rPr>
                <w:color w:val="000000"/>
                <w:sz w:val="28"/>
                <w:szCs w:val="28"/>
              </w:rPr>
              <w:t>Инзенский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205956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05956">
              <w:rPr>
                <w:color w:val="000000"/>
                <w:sz w:val="28"/>
                <w:szCs w:val="28"/>
              </w:rPr>
              <w:t>267,454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324,292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591,746</w:t>
            </w:r>
          </w:p>
        </w:tc>
      </w:tr>
      <w:tr w:rsidR="00205956" w:rsidRPr="00205956" w:rsidTr="00205956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05956">
              <w:rPr>
                <w:sz w:val="28"/>
                <w:szCs w:val="28"/>
              </w:rPr>
              <w:t>4.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956">
              <w:rPr>
                <w:color w:val="000000"/>
                <w:sz w:val="28"/>
                <w:szCs w:val="28"/>
              </w:rPr>
              <w:t>Карсунский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4524,078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5410,346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9934,424</w:t>
            </w:r>
          </w:p>
        </w:tc>
      </w:tr>
      <w:tr w:rsidR="00205956" w:rsidRPr="00205956" w:rsidTr="00205956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05956">
              <w:rPr>
                <w:sz w:val="28"/>
                <w:szCs w:val="28"/>
              </w:rPr>
              <w:t>5.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956">
              <w:rPr>
                <w:color w:val="000000"/>
                <w:sz w:val="28"/>
                <w:szCs w:val="28"/>
              </w:rPr>
              <w:t>Кузоватовский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205956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05956">
              <w:rPr>
                <w:color w:val="000000"/>
                <w:sz w:val="28"/>
                <w:szCs w:val="28"/>
              </w:rPr>
              <w:t>532,672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645,806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1178,478</w:t>
            </w:r>
          </w:p>
        </w:tc>
      </w:tr>
      <w:tr w:rsidR="00205956" w:rsidRPr="00205956" w:rsidTr="00205956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05956">
              <w:rPr>
                <w:sz w:val="28"/>
                <w:szCs w:val="28"/>
              </w:rPr>
              <w:t>6.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956">
              <w:rPr>
                <w:color w:val="000000"/>
                <w:sz w:val="28"/>
                <w:szCs w:val="28"/>
              </w:rPr>
              <w:t>Майнский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205956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05956">
              <w:rPr>
                <w:color w:val="000000"/>
                <w:sz w:val="28"/>
                <w:szCs w:val="28"/>
              </w:rPr>
              <w:t>816,008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989,32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1805,328</w:t>
            </w:r>
          </w:p>
        </w:tc>
      </w:tr>
      <w:tr w:rsidR="00205956" w:rsidRPr="00205956" w:rsidTr="00205956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05956">
              <w:rPr>
                <w:sz w:val="28"/>
                <w:szCs w:val="28"/>
              </w:rPr>
              <w:t>7.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956">
              <w:rPr>
                <w:color w:val="000000"/>
                <w:sz w:val="28"/>
                <w:szCs w:val="28"/>
              </w:rPr>
              <w:t>Мелекесский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1122,011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1360,315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2482,326</w:t>
            </w:r>
          </w:p>
        </w:tc>
      </w:tr>
      <w:tr w:rsidR="00205956" w:rsidRPr="00205956" w:rsidTr="00205956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05956">
              <w:rPr>
                <w:sz w:val="28"/>
                <w:szCs w:val="28"/>
              </w:rPr>
              <w:t>8.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956">
              <w:rPr>
                <w:color w:val="000000"/>
                <w:sz w:val="28"/>
                <w:szCs w:val="28"/>
              </w:rPr>
              <w:t>Николаевский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2241,171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2717,213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4958,384</w:t>
            </w:r>
          </w:p>
        </w:tc>
      </w:tr>
      <w:tr w:rsidR="00205956" w:rsidRPr="00205956" w:rsidTr="00205956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05956">
              <w:rPr>
                <w:sz w:val="28"/>
                <w:szCs w:val="28"/>
              </w:rPr>
              <w:t>9.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956">
              <w:rPr>
                <w:color w:val="000000"/>
                <w:sz w:val="28"/>
                <w:szCs w:val="28"/>
              </w:rPr>
              <w:t>Новомалыклинский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668,673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810,693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1479,366</w:t>
            </w:r>
          </w:p>
        </w:tc>
      </w:tr>
      <w:tr w:rsidR="00205956" w:rsidRPr="00205956" w:rsidTr="00205956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05956">
              <w:rPr>
                <w:sz w:val="28"/>
                <w:szCs w:val="28"/>
              </w:rPr>
              <w:t>10.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956">
              <w:rPr>
                <w:color w:val="000000"/>
                <w:sz w:val="28"/>
                <w:szCs w:val="28"/>
              </w:rPr>
              <w:t>Новоспасский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205956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05956">
              <w:rPr>
                <w:color w:val="000000"/>
                <w:sz w:val="28"/>
                <w:szCs w:val="28"/>
              </w:rPr>
              <w:t>544,005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659,547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1203,552</w:t>
            </w:r>
          </w:p>
        </w:tc>
      </w:tr>
      <w:tr w:rsidR="00205956" w:rsidRPr="00205956" w:rsidTr="00205956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05956">
              <w:rPr>
                <w:sz w:val="28"/>
                <w:szCs w:val="28"/>
              </w:rPr>
              <w:t>11.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956">
              <w:rPr>
                <w:color w:val="000000"/>
                <w:sz w:val="28"/>
                <w:szCs w:val="28"/>
              </w:rPr>
              <w:t>Павловский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205956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05956">
              <w:rPr>
                <w:color w:val="000000"/>
                <w:sz w:val="28"/>
                <w:szCs w:val="28"/>
              </w:rPr>
              <w:t>1334,543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1520,583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2855,126</w:t>
            </w:r>
          </w:p>
        </w:tc>
      </w:tr>
      <w:tr w:rsidR="00205956" w:rsidRPr="00205956" w:rsidTr="00205956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05956">
              <w:rPr>
                <w:sz w:val="28"/>
                <w:szCs w:val="28"/>
              </w:rPr>
              <w:t>12.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956">
              <w:rPr>
                <w:color w:val="000000"/>
                <w:sz w:val="28"/>
                <w:szCs w:val="28"/>
              </w:rPr>
              <w:t>Радищевский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205956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05956">
              <w:rPr>
                <w:color w:val="000000"/>
                <w:sz w:val="28"/>
                <w:szCs w:val="28"/>
              </w:rPr>
              <w:t>920,807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1116,456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2037,263</w:t>
            </w:r>
          </w:p>
        </w:tc>
      </w:tr>
      <w:tr w:rsidR="00205956" w:rsidRPr="00205956" w:rsidTr="00205956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05956">
              <w:rPr>
                <w:sz w:val="28"/>
                <w:szCs w:val="28"/>
              </w:rPr>
              <w:t>13.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956">
              <w:rPr>
                <w:color w:val="000000"/>
                <w:sz w:val="28"/>
                <w:szCs w:val="28"/>
              </w:rPr>
              <w:t>Сенгилеевский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211,546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192,368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403,914</w:t>
            </w:r>
          </w:p>
        </w:tc>
      </w:tr>
      <w:tr w:rsidR="00205956" w:rsidRPr="00205956" w:rsidTr="00205956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05956">
              <w:rPr>
                <w:sz w:val="28"/>
                <w:szCs w:val="28"/>
              </w:rPr>
              <w:t>14.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956">
              <w:rPr>
                <w:color w:val="000000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272,003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329,773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601,776</w:t>
            </w:r>
          </w:p>
        </w:tc>
      </w:tr>
      <w:tr w:rsidR="00205956" w:rsidRPr="00205956" w:rsidTr="00205956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05956">
              <w:rPr>
                <w:sz w:val="28"/>
                <w:szCs w:val="28"/>
              </w:rPr>
              <w:t>15.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956">
              <w:rPr>
                <w:color w:val="000000"/>
                <w:sz w:val="28"/>
                <w:szCs w:val="28"/>
              </w:rPr>
              <w:t xml:space="preserve">Старомайнский район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205956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05956">
              <w:rPr>
                <w:color w:val="000000"/>
                <w:sz w:val="28"/>
                <w:szCs w:val="28"/>
              </w:rPr>
              <w:t>1428,014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1731,31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3159,324</w:t>
            </w:r>
          </w:p>
        </w:tc>
      </w:tr>
      <w:tr w:rsidR="00205956" w:rsidRPr="00205956" w:rsidTr="00205956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05956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956">
              <w:rPr>
                <w:color w:val="000000"/>
                <w:sz w:val="28"/>
                <w:szCs w:val="28"/>
              </w:rPr>
              <w:t>Сурский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821,645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996,22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1817,865</w:t>
            </w:r>
          </w:p>
        </w:tc>
      </w:tr>
      <w:tr w:rsidR="00205956" w:rsidRPr="00205956" w:rsidTr="00205956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05956">
              <w:rPr>
                <w:sz w:val="28"/>
                <w:szCs w:val="28"/>
              </w:rPr>
              <w:t>17.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956">
              <w:rPr>
                <w:color w:val="000000"/>
                <w:sz w:val="28"/>
                <w:szCs w:val="28"/>
              </w:rPr>
              <w:t>Тереньгульский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205956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05956">
              <w:rPr>
                <w:color w:val="000000"/>
                <w:sz w:val="28"/>
                <w:szCs w:val="28"/>
              </w:rPr>
              <w:t>1790,671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2171,021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3961,692</w:t>
            </w:r>
          </w:p>
        </w:tc>
      </w:tr>
      <w:tr w:rsidR="00205956" w:rsidRPr="00205956" w:rsidTr="00205956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05956">
              <w:rPr>
                <w:sz w:val="28"/>
                <w:szCs w:val="28"/>
              </w:rPr>
              <w:t>18.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956">
              <w:rPr>
                <w:color w:val="000000"/>
                <w:sz w:val="28"/>
                <w:szCs w:val="28"/>
              </w:rPr>
              <w:t>Ульяновский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1122,011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1360,315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2482,326</w:t>
            </w:r>
          </w:p>
        </w:tc>
      </w:tr>
      <w:tr w:rsidR="00205956" w:rsidRPr="00205956" w:rsidTr="00205956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05956">
              <w:rPr>
                <w:sz w:val="28"/>
                <w:szCs w:val="28"/>
              </w:rPr>
              <w:t>19.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956">
              <w:rPr>
                <w:color w:val="000000"/>
                <w:sz w:val="28"/>
                <w:szCs w:val="28"/>
              </w:rPr>
              <w:t>Цильнинский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3521,159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4060,145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7581,304</w:t>
            </w:r>
          </w:p>
        </w:tc>
      </w:tr>
      <w:tr w:rsidR="00205956" w:rsidRPr="00205956" w:rsidTr="00205956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205956">
              <w:rPr>
                <w:sz w:val="28"/>
                <w:szCs w:val="28"/>
              </w:rPr>
              <w:t>20.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205956" w:rsidP="008A5A69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205956">
              <w:rPr>
                <w:color w:val="000000"/>
                <w:sz w:val="28"/>
                <w:szCs w:val="28"/>
              </w:rPr>
              <w:t>Чердаклинский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1748,079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2111,595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3859,674</w:t>
            </w:r>
          </w:p>
        </w:tc>
      </w:tr>
      <w:tr w:rsidR="00205956" w:rsidRPr="002818CC" w:rsidTr="00205956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205956" w:rsidP="008A5A69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205956" w:rsidP="008A5A69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205956">
              <w:rPr>
                <w:b/>
                <w:bCs/>
                <w:color w:val="000000"/>
                <w:sz w:val="28"/>
                <w:szCs w:val="28"/>
              </w:rPr>
              <w:t>Итого по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5956" w:rsidRPr="00205956" w:rsidRDefault="00A55242" w:rsidP="008A5A6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25214,542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30117,362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</w:tcPr>
          <w:p w:rsidR="00205956" w:rsidRPr="00205956" w:rsidRDefault="00A55242" w:rsidP="008A5A69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55331,904</w:t>
            </w:r>
          </w:p>
        </w:tc>
      </w:tr>
    </w:tbl>
    <w:p w:rsidR="00F1645B" w:rsidRPr="002818CC" w:rsidRDefault="00F1645B" w:rsidP="009C0D1E">
      <w:pPr>
        <w:pStyle w:val="aa"/>
        <w:spacing w:line="360" w:lineRule="auto"/>
        <w:ind w:firstLine="720"/>
        <w:rPr>
          <w:szCs w:val="28"/>
          <w:highlight w:val="yellow"/>
        </w:rPr>
      </w:pPr>
    </w:p>
    <w:tbl>
      <w:tblPr>
        <w:tblW w:w="9796" w:type="dxa"/>
        <w:tblInd w:w="108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F255FC" w:rsidRPr="00C85A53" w:rsidTr="0055571A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5FC" w:rsidRPr="00C85A53" w:rsidRDefault="00F255FC" w:rsidP="0055571A">
            <w:pPr>
              <w:jc w:val="right"/>
              <w:rPr>
                <w:sz w:val="28"/>
                <w:szCs w:val="28"/>
              </w:rPr>
            </w:pPr>
            <w:r w:rsidRPr="00C85A53">
              <w:rPr>
                <w:sz w:val="28"/>
                <w:szCs w:val="28"/>
              </w:rPr>
              <w:t>Таблица 33</w:t>
            </w:r>
          </w:p>
          <w:p w:rsidR="00F255FC" w:rsidRPr="00C85A53" w:rsidRDefault="00F255FC" w:rsidP="005557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55FC" w:rsidRPr="00C85A53" w:rsidTr="0055571A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5FC" w:rsidRPr="00C85A53" w:rsidRDefault="00F255FC" w:rsidP="0055571A">
            <w:pPr>
              <w:jc w:val="center"/>
              <w:rPr>
                <w:b/>
                <w:sz w:val="28"/>
                <w:szCs w:val="28"/>
              </w:rPr>
            </w:pPr>
            <w:r w:rsidRPr="00C85A53">
              <w:rPr>
                <w:b/>
                <w:sz w:val="28"/>
                <w:szCs w:val="28"/>
              </w:rPr>
              <w:t>Распределение субсидий бюджетам муниципальных районов</w:t>
            </w:r>
          </w:p>
          <w:p w:rsidR="00F255FC" w:rsidRPr="00C85A53" w:rsidRDefault="00F255FC" w:rsidP="0055571A">
            <w:pPr>
              <w:jc w:val="center"/>
              <w:rPr>
                <w:b/>
                <w:sz w:val="28"/>
                <w:szCs w:val="28"/>
              </w:rPr>
            </w:pPr>
            <w:r w:rsidRPr="00C85A53">
              <w:rPr>
                <w:b/>
                <w:sz w:val="28"/>
                <w:szCs w:val="28"/>
              </w:rPr>
              <w:t>Ульяновской области на реализацию мероприятий</w:t>
            </w:r>
            <w:r w:rsidR="00C85A53" w:rsidRPr="00C85A53">
              <w:rPr>
                <w:b/>
                <w:sz w:val="28"/>
                <w:szCs w:val="28"/>
              </w:rPr>
              <w:t xml:space="preserve"> </w:t>
            </w:r>
            <w:r w:rsidRPr="00C85A53">
              <w:rPr>
                <w:b/>
                <w:sz w:val="28"/>
                <w:szCs w:val="28"/>
              </w:rPr>
              <w:t xml:space="preserve">по улучшению </w:t>
            </w:r>
          </w:p>
          <w:p w:rsidR="00F255FC" w:rsidRPr="00C85A53" w:rsidRDefault="00F255FC" w:rsidP="00F255FC">
            <w:pPr>
              <w:jc w:val="center"/>
              <w:rPr>
                <w:b/>
                <w:sz w:val="28"/>
                <w:szCs w:val="28"/>
              </w:rPr>
            </w:pPr>
            <w:r w:rsidRPr="00C85A53">
              <w:rPr>
                <w:b/>
                <w:sz w:val="28"/>
                <w:szCs w:val="28"/>
              </w:rPr>
              <w:t xml:space="preserve">жилищных условий граждан, проживающих в сельской местности, </w:t>
            </w:r>
            <w:r w:rsidR="00647A8C" w:rsidRPr="00C85A53">
              <w:rPr>
                <w:b/>
                <w:sz w:val="28"/>
                <w:szCs w:val="28"/>
              </w:rPr>
              <w:br/>
            </w:r>
            <w:r w:rsidRPr="00C85A53">
              <w:rPr>
                <w:b/>
                <w:sz w:val="28"/>
                <w:szCs w:val="28"/>
              </w:rPr>
              <w:t>по</w:t>
            </w:r>
            <w:r w:rsidR="00C85A53" w:rsidRPr="00C85A53">
              <w:rPr>
                <w:b/>
                <w:sz w:val="28"/>
                <w:szCs w:val="28"/>
              </w:rPr>
              <w:t xml:space="preserve"> </w:t>
            </w:r>
            <w:r w:rsidRPr="00C85A53">
              <w:rPr>
                <w:b/>
                <w:sz w:val="28"/>
                <w:szCs w:val="28"/>
              </w:rPr>
              <w:t>федеральной целевой программе «Устойчивое развитие сельских</w:t>
            </w:r>
          </w:p>
          <w:p w:rsidR="00F255FC" w:rsidRPr="00C85A53" w:rsidRDefault="00F255FC" w:rsidP="00F255FC">
            <w:pPr>
              <w:jc w:val="center"/>
              <w:rPr>
                <w:b/>
                <w:sz w:val="28"/>
                <w:szCs w:val="28"/>
              </w:rPr>
            </w:pPr>
            <w:r w:rsidRPr="00C85A53">
              <w:rPr>
                <w:b/>
                <w:sz w:val="28"/>
                <w:szCs w:val="28"/>
              </w:rPr>
              <w:t>территорий на 2014-2017 годы и на период</w:t>
            </w:r>
            <w:r w:rsidR="00C85A53" w:rsidRPr="00C85A53">
              <w:rPr>
                <w:b/>
                <w:sz w:val="28"/>
                <w:szCs w:val="28"/>
              </w:rPr>
              <w:t xml:space="preserve"> </w:t>
            </w:r>
            <w:r w:rsidRPr="00C85A53">
              <w:rPr>
                <w:b/>
                <w:sz w:val="28"/>
                <w:szCs w:val="28"/>
              </w:rPr>
              <w:t>до 2020 года» на 2015 год</w:t>
            </w:r>
          </w:p>
        </w:tc>
      </w:tr>
      <w:tr w:rsidR="00F255FC" w:rsidRPr="00C85A53" w:rsidTr="0055571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55FC" w:rsidRPr="00C85A53" w:rsidRDefault="00F255FC" w:rsidP="0055571A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55FC" w:rsidRPr="00C85A53" w:rsidRDefault="00F255FC" w:rsidP="0055571A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55FC" w:rsidRPr="00C85A53" w:rsidRDefault="00F255FC" w:rsidP="0055571A">
            <w:pPr>
              <w:jc w:val="right"/>
              <w:rPr>
                <w:sz w:val="28"/>
                <w:szCs w:val="28"/>
              </w:rPr>
            </w:pPr>
            <w:r w:rsidRPr="00C85A53">
              <w:rPr>
                <w:sz w:val="28"/>
                <w:szCs w:val="28"/>
              </w:rPr>
              <w:t>тыс. руб.</w:t>
            </w:r>
          </w:p>
        </w:tc>
      </w:tr>
    </w:tbl>
    <w:p w:rsidR="00F255FC" w:rsidRPr="00C85A53" w:rsidRDefault="00F255FC" w:rsidP="00F255FC">
      <w:pPr>
        <w:pStyle w:val="aa"/>
        <w:spacing w:line="360" w:lineRule="auto"/>
        <w:ind w:firstLine="720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00"/>
        <w:gridCol w:w="1798"/>
        <w:gridCol w:w="2085"/>
        <w:gridCol w:w="1904"/>
      </w:tblGrid>
      <w:tr w:rsidR="00C85A53" w:rsidRPr="002818CC" w:rsidTr="009D3384">
        <w:trPr>
          <w:trHeight w:val="374"/>
          <w:tblHeader/>
        </w:trPr>
        <w:tc>
          <w:tcPr>
            <w:tcW w:w="594" w:type="dxa"/>
            <w:vAlign w:val="center"/>
          </w:tcPr>
          <w:p w:rsidR="00C85A53" w:rsidRPr="00C85A53" w:rsidRDefault="00C85A53" w:rsidP="00C85A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85A53">
              <w:rPr>
                <w:sz w:val="28"/>
                <w:szCs w:val="28"/>
              </w:rPr>
              <w:t>№ п/п</w:t>
            </w:r>
          </w:p>
        </w:tc>
        <w:tc>
          <w:tcPr>
            <w:tcW w:w="3400" w:type="dxa"/>
            <w:vAlign w:val="center"/>
          </w:tcPr>
          <w:p w:rsidR="00C85A53" w:rsidRPr="00C85A53" w:rsidRDefault="00C85A53" w:rsidP="00C85A53">
            <w:pPr>
              <w:jc w:val="center"/>
              <w:rPr>
                <w:sz w:val="28"/>
                <w:szCs w:val="28"/>
              </w:rPr>
            </w:pPr>
            <w:r w:rsidRPr="00C85A53">
              <w:rPr>
                <w:sz w:val="28"/>
                <w:szCs w:val="28"/>
              </w:rPr>
              <w:t>Наименование</w:t>
            </w:r>
          </w:p>
          <w:p w:rsidR="00C85A53" w:rsidRPr="00C85A53" w:rsidRDefault="00C85A53" w:rsidP="00C85A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85A53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br/>
            </w:r>
            <w:r w:rsidRPr="00C85A53">
              <w:rPr>
                <w:sz w:val="28"/>
                <w:szCs w:val="28"/>
              </w:rPr>
              <w:t>образования</w:t>
            </w:r>
          </w:p>
        </w:tc>
        <w:tc>
          <w:tcPr>
            <w:tcW w:w="1798" w:type="dxa"/>
            <w:vAlign w:val="center"/>
          </w:tcPr>
          <w:p w:rsidR="00C85A53" w:rsidRDefault="00C85A53" w:rsidP="004106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</w:t>
            </w:r>
            <w:r w:rsidR="004106FA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областного</w:t>
            </w:r>
            <w:r w:rsidR="004106FA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бюджета</w:t>
            </w:r>
          </w:p>
        </w:tc>
        <w:tc>
          <w:tcPr>
            <w:tcW w:w="2085" w:type="dxa"/>
            <w:vAlign w:val="center"/>
          </w:tcPr>
          <w:p w:rsidR="00C85A53" w:rsidRDefault="00C85A53" w:rsidP="00C85A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</w:t>
            </w:r>
            <w:r>
              <w:rPr>
                <w:color w:val="000000"/>
                <w:sz w:val="28"/>
                <w:szCs w:val="28"/>
              </w:rPr>
              <w:br/>
              <w:t>федерального</w:t>
            </w:r>
            <w:r>
              <w:rPr>
                <w:color w:val="000000"/>
                <w:sz w:val="28"/>
                <w:szCs w:val="28"/>
              </w:rPr>
              <w:br/>
              <w:t>бюджета</w:t>
            </w:r>
          </w:p>
        </w:tc>
        <w:tc>
          <w:tcPr>
            <w:tcW w:w="1904" w:type="dxa"/>
            <w:vAlign w:val="center"/>
          </w:tcPr>
          <w:p w:rsidR="00C85A53" w:rsidRDefault="00C85A53" w:rsidP="00C85A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</w:tr>
    </w:tbl>
    <w:p w:rsidR="009D3384" w:rsidRPr="009D3384" w:rsidRDefault="009D3384">
      <w:pPr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00"/>
        <w:gridCol w:w="1798"/>
        <w:gridCol w:w="2085"/>
        <w:gridCol w:w="1904"/>
      </w:tblGrid>
      <w:tr w:rsidR="009D3384" w:rsidRPr="00321EF6" w:rsidTr="009D3384">
        <w:trPr>
          <w:trHeight w:val="374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84" w:rsidRPr="00321EF6" w:rsidRDefault="009D3384" w:rsidP="009D338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84" w:rsidRPr="00321EF6" w:rsidRDefault="009D3384" w:rsidP="009D33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84" w:rsidRPr="00321EF6" w:rsidRDefault="009D3384" w:rsidP="009D33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84" w:rsidRPr="00321EF6" w:rsidRDefault="009D3384" w:rsidP="009D33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384" w:rsidRPr="00321EF6" w:rsidRDefault="009D3384" w:rsidP="009D33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85A53" w:rsidRPr="00321EF6" w:rsidTr="009D3384">
        <w:trPr>
          <w:trHeight w:val="374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A53" w:rsidRPr="00321EF6" w:rsidRDefault="00C85A53" w:rsidP="0055571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21EF6">
              <w:rPr>
                <w:sz w:val="28"/>
                <w:szCs w:val="28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A53" w:rsidRPr="00321EF6" w:rsidRDefault="00C85A53" w:rsidP="0055571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Барышский район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A5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408,004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A5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494,66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5A5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902,664</w:t>
            </w:r>
          </w:p>
        </w:tc>
      </w:tr>
      <w:tr w:rsidR="00C85A53" w:rsidRPr="00321EF6" w:rsidTr="002E30D8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C85A53" w:rsidP="0055571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21EF6">
              <w:rPr>
                <w:sz w:val="28"/>
                <w:szCs w:val="28"/>
              </w:rPr>
              <w:t>2.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53" w:rsidRPr="00321EF6" w:rsidRDefault="00C85A53" w:rsidP="0055571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Вешкаймский район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545,188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660,997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53" w:rsidRPr="00321EF6" w:rsidRDefault="00321EF6" w:rsidP="000903F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1206,185</w:t>
            </w:r>
          </w:p>
        </w:tc>
      </w:tr>
      <w:tr w:rsidR="00C85A53" w:rsidRPr="00321EF6" w:rsidTr="002E30D8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C85A53" w:rsidP="0055571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21EF6">
              <w:rPr>
                <w:sz w:val="28"/>
                <w:szCs w:val="28"/>
              </w:rPr>
              <w:t>3.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53" w:rsidRPr="00321EF6" w:rsidRDefault="00C85A53" w:rsidP="0055571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Инзенский район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235,269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285,267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5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520,536</w:t>
            </w:r>
          </w:p>
        </w:tc>
      </w:tr>
      <w:tr w:rsidR="00C85A53" w:rsidRPr="00321EF6" w:rsidTr="002E30D8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C85A53" w:rsidP="0055571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21EF6">
              <w:rPr>
                <w:sz w:val="28"/>
                <w:szCs w:val="28"/>
              </w:rPr>
              <w:t>4.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53" w:rsidRPr="00321EF6" w:rsidRDefault="00C85A53" w:rsidP="0055571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Карсунский район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1163,173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1144,289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5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2307,462</w:t>
            </w:r>
          </w:p>
        </w:tc>
      </w:tr>
      <w:tr w:rsidR="00C85A53" w:rsidRPr="00321EF6" w:rsidTr="002E30D8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C85A53" w:rsidP="0055571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21EF6">
              <w:rPr>
                <w:sz w:val="28"/>
                <w:szCs w:val="28"/>
              </w:rPr>
              <w:t>5.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53" w:rsidRPr="00321EF6" w:rsidRDefault="00C85A53" w:rsidP="0055571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Кузоватовский район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186,879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206,91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5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393,789</w:t>
            </w:r>
          </w:p>
        </w:tc>
      </w:tr>
      <w:tr w:rsidR="00C85A53" w:rsidRPr="00321EF6" w:rsidTr="002E30D8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C85A53" w:rsidP="0055571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21EF6">
              <w:rPr>
                <w:sz w:val="28"/>
                <w:szCs w:val="28"/>
              </w:rPr>
              <w:t>6.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53" w:rsidRPr="00321EF6" w:rsidRDefault="00C85A53" w:rsidP="0055571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Майнский район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321EF6" w:rsidP="000903F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510,005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618,325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5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1128,33</w:t>
            </w:r>
          </w:p>
        </w:tc>
      </w:tr>
      <w:tr w:rsidR="00C85A53" w:rsidRPr="00321EF6" w:rsidTr="002E30D8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C85A53" w:rsidP="0055571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21EF6">
              <w:rPr>
                <w:sz w:val="28"/>
                <w:szCs w:val="28"/>
              </w:rPr>
              <w:t>7.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53" w:rsidRPr="00321EF6" w:rsidRDefault="00C85A53" w:rsidP="0055571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Мелекесский район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853,062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901,254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5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1754,316</w:t>
            </w:r>
          </w:p>
        </w:tc>
      </w:tr>
      <w:tr w:rsidR="00C85A53" w:rsidRPr="00321EF6" w:rsidTr="002E30D8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C85A53" w:rsidP="0055571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21EF6">
              <w:rPr>
                <w:sz w:val="28"/>
                <w:szCs w:val="28"/>
              </w:rPr>
              <w:t>8.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53" w:rsidRPr="00321EF6" w:rsidRDefault="00C85A53" w:rsidP="0055571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Николаевский район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510,005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618,325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5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1128,33</w:t>
            </w:r>
          </w:p>
        </w:tc>
      </w:tr>
      <w:tr w:rsidR="00C85A53" w:rsidRPr="00321EF6" w:rsidTr="002E30D8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C85A53" w:rsidP="0055571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21EF6">
              <w:rPr>
                <w:sz w:val="28"/>
                <w:szCs w:val="28"/>
              </w:rPr>
              <w:t>9.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53" w:rsidRPr="00321EF6" w:rsidRDefault="00C85A53" w:rsidP="0055571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Новомалыклинский район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874,113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802,615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5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1676,728</w:t>
            </w:r>
          </w:p>
        </w:tc>
      </w:tr>
      <w:tr w:rsidR="00C85A53" w:rsidRPr="00321EF6" w:rsidTr="002E30D8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C85A53" w:rsidP="0055571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21EF6">
              <w:rPr>
                <w:sz w:val="28"/>
                <w:szCs w:val="28"/>
              </w:rPr>
              <w:t>10.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53" w:rsidRPr="00321EF6" w:rsidRDefault="00C85A53" w:rsidP="0055571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Новоспасский район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319,969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317,652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5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637,621</w:t>
            </w:r>
          </w:p>
        </w:tc>
      </w:tr>
      <w:tr w:rsidR="000D70D3" w:rsidRPr="00321EF6" w:rsidTr="002E30D8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D70D3" w:rsidRPr="00321EF6" w:rsidRDefault="000D70D3" w:rsidP="0055571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21EF6">
              <w:rPr>
                <w:sz w:val="28"/>
                <w:szCs w:val="28"/>
              </w:rPr>
              <w:t>11.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0D3" w:rsidRPr="00321EF6" w:rsidRDefault="000D70D3" w:rsidP="0055571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Павловский район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D70D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340,003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0D70D3" w:rsidRPr="00321EF6" w:rsidRDefault="00321EF6" w:rsidP="00D40C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412,217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0D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752,22</w:t>
            </w:r>
          </w:p>
        </w:tc>
      </w:tr>
      <w:tr w:rsidR="000D70D3" w:rsidRPr="00321EF6" w:rsidTr="002E30D8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D70D3" w:rsidRPr="00321EF6" w:rsidRDefault="000D70D3" w:rsidP="0055571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21EF6">
              <w:rPr>
                <w:sz w:val="28"/>
                <w:szCs w:val="28"/>
              </w:rPr>
              <w:t>12.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0D3" w:rsidRPr="00321EF6" w:rsidRDefault="000D70D3" w:rsidP="0055571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Радищевский район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D70D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63,974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0D70D3" w:rsidRPr="00321EF6" w:rsidRDefault="00321EF6" w:rsidP="00D40C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77,569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0D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141,543</w:t>
            </w:r>
          </w:p>
        </w:tc>
      </w:tr>
      <w:tr w:rsidR="000D70D3" w:rsidRPr="00321EF6" w:rsidTr="002E30D8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D70D3" w:rsidRPr="00321EF6" w:rsidRDefault="000D70D3" w:rsidP="0055571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21EF6">
              <w:rPr>
                <w:sz w:val="28"/>
                <w:szCs w:val="28"/>
              </w:rPr>
              <w:t>13.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0D3" w:rsidRPr="00321EF6" w:rsidRDefault="000D70D3" w:rsidP="0055571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Сенгилеевский район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D70D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306,003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0D70D3" w:rsidRPr="00321EF6" w:rsidRDefault="00321EF6" w:rsidP="00D40C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370,995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0D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676,998</w:t>
            </w:r>
          </w:p>
        </w:tc>
      </w:tr>
      <w:tr w:rsidR="000D70D3" w:rsidRPr="00321EF6" w:rsidTr="002E30D8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D70D3" w:rsidRPr="00321EF6" w:rsidRDefault="000D70D3" w:rsidP="0055571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21EF6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0D3" w:rsidRPr="00321EF6" w:rsidRDefault="000D70D3" w:rsidP="0055571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D70D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670,919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0D70D3" w:rsidRPr="00321EF6" w:rsidRDefault="00321EF6" w:rsidP="00D40C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813,462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0D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1484,381</w:t>
            </w:r>
          </w:p>
        </w:tc>
      </w:tr>
      <w:tr w:rsidR="000D70D3" w:rsidRPr="00321EF6" w:rsidTr="002E30D8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D70D3" w:rsidRPr="00321EF6" w:rsidRDefault="000D70D3" w:rsidP="0055571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21EF6">
              <w:rPr>
                <w:sz w:val="28"/>
                <w:szCs w:val="28"/>
              </w:rPr>
              <w:t>15.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0D3" w:rsidRPr="00321EF6" w:rsidRDefault="000D70D3" w:rsidP="0055571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 xml:space="preserve">Старомайнский район 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D70D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536,041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0D70D3" w:rsidRPr="00321EF6" w:rsidRDefault="00321EF6" w:rsidP="00D40C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649,959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0D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1186,0</w:t>
            </w:r>
          </w:p>
        </w:tc>
      </w:tr>
      <w:tr w:rsidR="000D70D3" w:rsidRPr="00321EF6" w:rsidTr="002E30D8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D70D3" w:rsidRPr="00321EF6" w:rsidRDefault="00321EF6" w:rsidP="0055571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21EF6">
              <w:rPr>
                <w:sz w:val="28"/>
                <w:szCs w:val="28"/>
              </w:rPr>
              <w:t>16</w:t>
            </w:r>
            <w:r w:rsidR="000D70D3" w:rsidRPr="00321EF6">
              <w:rPr>
                <w:sz w:val="28"/>
                <w:szCs w:val="28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0D3" w:rsidRPr="00321EF6" w:rsidRDefault="000D70D3" w:rsidP="0055571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Тереньгульский район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D70D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510,005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0D70D3" w:rsidRPr="00321EF6" w:rsidRDefault="00321EF6" w:rsidP="00D40C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618,325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0D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1128,33</w:t>
            </w:r>
          </w:p>
        </w:tc>
      </w:tr>
      <w:tr w:rsidR="000D70D3" w:rsidRPr="00321EF6" w:rsidTr="002E30D8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D70D3" w:rsidRPr="00321EF6" w:rsidRDefault="000D70D3" w:rsidP="00321EF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21EF6">
              <w:rPr>
                <w:sz w:val="28"/>
                <w:szCs w:val="28"/>
              </w:rPr>
              <w:t>1</w:t>
            </w:r>
            <w:r w:rsidR="00321EF6" w:rsidRPr="00321EF6">
              <w:rPr>
                <w:sz w:val="28"/>
                <w:szCs w:val="28"/>
              </w:rPr>
              <w:t>7</w:t>
            </w:r>
            <w:r w:rsidRPr="00321EF6">
              <w:rPr>
                <w:sz w:val="28"/>
                <w:szCs w:val="28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0D3" w:rsidRPr="00321EF6" w:rsidRDefault="000D70D3" w:rsidP="0055571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Ульяновский район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D70D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408,004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0D70D3" w:rsidRPr="00321EF6" w:rsidRDefault="00321EF6" w:rsidP="00D40C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494,66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0D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902,664</w:t>
            </w:r>
          </w:p>
        </w:tc>
      </w:tr>
      <w:tr w:rsidR="000D70D3" w:rsidRPr="00321EF6" w:rsidTr="002E30D8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D70D3" w:rsidRPr="00321EF6" w:rsidRDefault="000D70D3" w:rsidP="00321EF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21EF6">
              <w:rPr>
                <w:sz w:val="28"/>
                <w:szCs w:val="28"/>
              </w:rPr>
              <w:t>1</w:t>
            </w:r>
            <w:r w:rsidR="00321EF6" w:rsidRPr="00321EF6">
              <w:rPr>
                <w:sz w:val="28"/>
                <w:szCs w:val="28"/>
              </w:rPr>
              <w:t>8</w:t>
            </w:r>
            <w:r w:rsidRPr="00321EF6">
              <w:rPr>
                <w:sz w:val="28"/>
                <w:szCs w:val="28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0D3" w:rsidRPr="00321EF6" w:rsidRDefault="000D70D3" w:rsidP="0055571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Цильнинский район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D70D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2699,4279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0D70D3" w:rsidRPr="00321EF6" w:rsidRDefault="00321EF6" w:rsidP="00D40C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3040,49614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0D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5739,92404</w:t>
            </w:r>
          </w:p>
        </w:tc>
      </w:tr>
      <w:tr w:rsidR="000D70D3" w:rsidRPr="00321EF6" w:rsidTr="002E30D8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0D70D3" w:rsidRPr="00321EF6" w:rsidRDefault="00321EF6" w:rsidP="00321EF6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21EF6">
              <w:rPr>
                <w:sz w:val="28"/>
                <w:szCs w:val="28"/>
              </w:rPr>
              <w:t>19</w:t>
            </w:r>
            <w:r w:rsidR="000D70D3" w:rsidRPr="00321EF6">
              <w:rPr>
                <w:sz w:val="28"/>
                <w:szCs w:val="28"/>
              </w:rPr>
              <w:t>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0D3" w:rsidRPr="00321EF6" w:rsidRDefault="000D70D3" w:rsidP="0055571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Чердаклинский район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0D70D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756,503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0D70D3" w:rsidRPr="00321EF6" w:rsidRDefault="00321EF6" w:rsidP="00D40C4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321EF6">
              <w:rPr>
                <w:bCs/>
                <w:color w:val="000000"/>
                <w:sz w:val="28"/>
                <w:szCs w:val="28"/>
              </w:rPr>
              <w:t>521,551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0D3" w:rsidRPr="00321EF6" w:rsidRDefault="00321EF6" w:rsidP="005557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321EF6">
              <w:rPr>
                <w:color w:val="000000"/>
                <w:sz w:val="28"/>
                <w:szCs w:val="28"/>
              </w:rPr>
              <w:t>1278,054</w:t>
            </w:r>
          </w:p>
        </w:tc>
      </w:tr>
      <w:tr w:rsidR="00C85A53" w:rsidRPr="002818CC" w:rsidTr="002E30D8">
        <w:trPr>
          <w:trHeight w:val="37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C85A53" w:rsidP="0055571A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53" w:rsidRPr="00321EF6" w:rsidRDefault="00C85A53" w:rsidP="0055571A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321EF6">
              <w:rPr>
                <w:b/>
                <w:bCs/>
                <w:color w:val="000000"/>
                <w:sz w:val="28"/>
                <w:szCs w:val="28"/>
              </w:rPr>
              <w:t>Итого по районам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321EF6" w:rsidP="0055571A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1EF6">
              <w:rPr>
                <w:b/>
                <w:bCs/>
                <w:color w:val="000000"/>
                <w:sz w:val="28"/>
                <w:szCs w:val="28"/>
              </w:rPr>
              <w:t>11896,5469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C85A53" w:rsidRPr="00321EF6" w:rsidRDefault="00321EF6" w:rsidP="0055571A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21EF6">
              <w:rPr>
                <w:b/>
                <w:bCs/>
                <w:color w:val="000000"/>
                <w:sz w:val="28"/>
                <w:szCs w:val="28"/>
              </w:rPr>
              <w:t>13049,52814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A53" w:rsidRPr="0004274E" w:rsidRDefault="00321EF6" w:rsidP="0055571A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321EF6">
              <w:rPr>
                <w:b/>
                <w:bCs/>
                <w:color w:val="000000"/>
                <w:sz w:val="28"/>
                <w:szCs w:val="28"/>
              </w:rPr>
              <w:t>24946,07504</w:t>
            </w:r>
            <w:r w:rsidR="0004274E"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F63876" w:rsidRPr="00B644AD" w:rsidRDefault="00B644AD" w:rsidP="00076FA1">
      <w:pPr>
        <w:pStyle w:val="aa"/>
        <w:spacing w:line="360" w:lineRule="auto"/>
        <w:ind w:firstLine="709"/>
        <w:rPr>
          <w:szCs w:val="28"/>
        </w:rPr>
      </w:pPr>
      <w:r w:rsidRPr="00B644AD">
        <w:rPr>
          <w:szCs w:val="28"/>
        </w:rPr>
        <w:t>к</w:t>
      </w:r>
      <w:r w:rsidR="001E7F96" w:rsidRPr="00B644AD">
        <w:rPr>
          <w:szCs w:val="28"/>
        </w:rPr>
        <w:t xml:space="preserve">) </w:t>
      </w:r>
      <w:r w:rsidR="006617B6" w:rsidRPr="00B644AD">
        <w:rPr>
          <w:szCs w:val="28"/>
        </w:rPr>
        <w:t>таблиц</w:t>
      </w:r>
      <w:r w:rsidR="009924D3" w:rsidRPr="00B644AD">
        <w:rPr>
          <w:szCs w:val="28"/>
        </w:rPr>
        <w:t>ы</w:t>
      </w:r>
      <w:r w:rsidR="006617B6" w:rsidRPr="00B644AD">
        <w:rPr>
          <w:szCs w:val="28"/>
        </w:rPr>
        <w:t xml:space="preserve"> 3</w:t>
      </w:r>
      <w:r w:rsidRPr="00B644AD">
        <w:rPr>
          <w:szCs w:val="28"/>
        </w:rPr>
        <w:t xml:space="preserve">8-44 </w:t>
      </w:r>
      <w:r w:rsidR="001E7F96" w:rsidRPr="00B644AD">
        <w:rPr>
          <w:szCs w:val="28"/>
        </w:rPr>
        <w:t>изложить в следующей редакции</w:t>
      </w:r>
      <w:r w:rsidR="006617B6" w:rsidRPr="00B644AD">
        <w:rPr>
          <w:szCs w:val="28"/>
        </w:rPr>
        <w:t>:</w:t>
      </w:r>
    </w:p>
    <w:p w:rsidR="0072523E" w:rsidRDefault="0072523E" w:rsidP="00076FA1">
      <w:pPr>
        <w:pStyle w:val="aa"/>
        <w:spacing w:line="360" w:lineRule="auto"/>
        <w:ind w:firstLine="709"/>
        <w:rPr>
          <w:szCs w:val="28"/>
          <w:highlight w:val="yellow"/>
        </w:rPr>
      </w:pPr>
    </w:p>
    <w:p w:rsidR="0072523E" w:rsidRDefault="0072523E" w:rsidP="00076FA1">
      <w:pPr>
        <w:pStyle w:val="aa"/>
        <w:spacing w:line="360" w:lineRule="auto"/>
        <w:ind w:firstLine="709"/>
        <w:rPr>
          <w:szCs w:val="28"/>
          <w:highlight w:val="yellow"/>
        </w:rPr>
        <w:sectPr w:rsidR="0072523E" w:rsidSect="00695EBA">
          <w:headerReference w:type="even" r:id="rId9"/>
          <w:headerReference w:type="default" r:id="rId10"/>
          <w:footerReference w:type="first" r:id="rId11"/>
          <w:pgSz w:w="11907" w:h="16840" w:code="9"/>
          <w:pgMar w:top="1134" w:right="567" w:bottom="1134" w:left="1418" w:header="709" w:footer="709" w:gutter="0"/>
          <w:cols w:space="720"/>
          <w:formProt w:val="0"/>
          <w:titlePg/>
          <w:docGrid w:linePitch="272"/>
        </w:sectPr>
      </w:pPr>
    </w:p>
    <w:tbl>
      <w:tblPr>
        <w:tblW w:w="1461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9201"/>
      </w:tblGrid>
      <w:tr w:rsidR="00524829" w:rsidRPr="00524829" w:rsidTr="00524829">
        <w:trPr>
          <w:trHeight w:val="74"/>
        </w:trPr>
        <w:tc>
          <w:tcPr>
            <w:tcW w:w="14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829" w:rsidRPr="00524829" w:rsidRDefault="00B644AD" w:rsidP="00C85A5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524829" w:rsidRPr="00524829">
              <w:rPr>
                <w:sz w:val="28"/>
                <w:szCs w:val="28"/>
              </w:rPr>
              <w:t>Таблица 38</w:t>
            </w:r>
          </w:p>
          <w:p w:rsidR="00524829" w:rsidRPr="00524829" w:rsidRDefault="00524829" w:rsidP="00C85A53">
            <w:pPr>
              <w:jc w:val="right"/>
              <w:rPr>
                <w:sz w:val="28"/>
                <w:szCs w:val="28"/>
              </w:rPr>
            </w:pPr>
          </w:p>
        </w:tc>
      </w:tr>
      <w:tr w:rsidR="00524829" w:rsidRPr="00524829" w:rsidTr="00524829">
        <w:trPr>
          <w:trHeight w:val="74"/>
        </w:trPr>
        <w:tc>
          <w:tcPr>
            <w:tcW w:w="14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829" w:rsidRPr="00524829" w:rsidRDefault="00524829" w:rsidP="00C85A53">
            <w:pPr>
              <w:jc w:val="center"/>
              <w:rPr>
                <w:b/>
                <w:sz w:val="28"/>
                <w:szCs w:val="28"/>
              </w:rPr>
            </w:pPr>
            <w:r w:rsidRPr="00524829">
              <w:rPr>
                <w:b/>
                <w:sz w:val="28"/>
                <w:szCs w:val="28"/>
              </w:rPr>
              <w:t>Распределение субсидий бюджетам поселений и городских округов</w:t>
            </w:r>
          </w:p>
          <w:p w:rsidR="00524829" w:rsidRPr="00524829" w:rsidRDefault="00524829" w:rsidP="00C85A53">
            <w:pPr>
              <w:jc w:val="center"/>
              <w:rPr>
                <w:b/>
                <w:sz w:val="28"/>
                <w:szCs w:val="28"/>
              </w:rPr>
            </w:pPr>
            <w:r w:rsidRPr="00524829">
              <w:rPr>
                <w:b/>
                <w:sz w:val="28"/>
                <w:szCs w:val="28"/>
              </w:rPr>
              <w:t>Ульяновской области на реализацию мероприятий по переселению</w:t>
            </w:r>
          </w:p>
          <w:p w:rsidR="00524829" w:rsidRPr="00524829" w:rsidRDefault="00524829" w:rsidP="00C85A53">
            <w:pPr>
              <w:jc w:val="center"/>
              <w:rPr>
                <w:b/>
                <w:bCs/>
                <w:sz w:val="28"/>
                <w:szCs w:val="28"/>
              </w:rPr>
            </w:pPr>
            <w:r w:rsidRPr="00524829">
              <w:rPr>
                <w:b/>
                <w:sz w:val="28"/>
                <w:szCs w:val="28"/>
              </w:rPr>
              <w:t>граждан из аварийного жилищного фонда на 2015 год</w:t>
            </w:r>
          </w:p>
        </w:tc>
      </w:tr>
      <w:tr w:rsidR="00524829" w:rsidRPr="002818CC" w:rsidTr="00524829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829" w:rsidRPr="00524829" w:rsidRDefault="00524829" w:rsidP="00C85A53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829" w:rsidRPr="00524829" w:rsidRDefault="00524829" w:rsidP="00C85A53">
            <w:pPr>
              <w:rPr>
                <w:sz w:val="28"/>
                <w:szCs w:val="28"/>
              </w:rPr>
            </w:pPr>
          </w:p>
        </w:tc>
        <w:tc>
          <w:tcPr>
            <w:tcW w:w="9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24829" w:rsidRPr="00524829" w:rsidRDefault="00524829" w:rsidP="00C85A53">
            <w:pPr>
              <w:jc w:val="right"/>
              <w:rPr>
                <w:sz w:val="28"/>
                <w:szCs w:val="28"/>
              </w:rPr>
            </w:pPr>
            <w:r w:rsidRPr="00524829">
              <w:rPr>
                <w:sz w:val="28"/>
                <w:szCs w:val="28"/>
              </w:rPr>
              <w:t>тыс. руб.</w:t>
            </w:r>
          </w:p>
        </w:tc>
      </w:tr>
    </w:tbl>
    <w:p w:rsidR="00524829" w:rsidRPr="002818CC" w:rsidRDefault="00524829" w:rsidP="00524829">
      <w:pPr>
        <w:jc w:val="right"/>
        <w:rPr>
          <w:color w:val="00B050"/>
          <w:sz w:val="2"/>
          <w:szCs w:val="2"/>
          <w:highlight w:val="yellow"/>
        </w:rPr>
      </w:pPr>
    </w:p>
    <w:p w:rsidR="00524829" w:rsidRPr="00524829" w:rsidRDefault="00524829">
      <w:pPr>
        <w:rPr>
          <w:sz w:val="2"/>
          <w:szCs w:val="2"/>
        </w:rPr>
      </w:pPr>
    </w:p>
    <w:tbl>
      <w:tblPr>
        <w:tblStyle w:val="af3"/>
        <w:tblW w:w="146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843"/>
        <w:gridCol w:w="2126"/>
        <w:gridCol w:w="2126"/>
        <w:gridCol w:w="2127"/>
      </w:tblGrid>
      <w:tr w:rsidR="00373363" w:rsidTr="0037336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363" w:rsidRPr="0072523E" w:rsidRDefault="00373363" w:rsidP="00373363">
            <w:pPr>
              <w:jc w:val="center"/>
              <w:rPr>
                <w:sz w:val="28"/>
                <w:szCs w:val="28"/>
              </w:rPr>
            </w:pPr>
            <w:r w:rsidRPr="00524829">
              <w:rPr>
                <w:sz w:val="28"/>
                <w:szCs w:val="28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363" w:rsidRPr="0072523E" w:rsidRDefault="00373363" w:rsidP="00373363">
            <w:pPr>
              <w:ind w:firstLine="34"/>
              <w:jc w:val="center"/>
              <w:rPr>
                <w:sz w:val="28"/>
                <w:szCs w:val="28"/>
              </w:rPr>
            </w:pPr>
            <w:r w:rsidRPr="00524829">
              <w:rPr>
                <w:sz w:val="28"/>
                <w:szCs w:val="28"/>
              </w:rPr>
              <w:t>Наименование</w:t>
            </w:r>
            <w:r w:rsidRPr="00524829">
              <w:rPr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363" w:rsidRPr="0072523E" w:rsidRDefault="00373363" w:rsidP="00373363">
            <w:pPr>
              <w:jc w:val="center"/>
              <w:rPr>
                <w:sz w:val="28"/>
                <w:szCs w:val="28"/>
              </w:rPr>
            </w:pPr>
            <w:r w:rsidRPr="00524829">
              <w:rPr>
                <w:sz w:val="28"/>
                <w:szCs w:val="28"/>
              </w:rPr>
              <w:t>Средства</w:t>
            </w:r>
            <w:r w:rsidRPr="00524829">
              <w:rPr>
                <w:sz w:val="28"/>
                <w:szCs w:val="28"/>
              </w:rPr>
              <w:br/>
              <w:t>областного бюджета Ульяновской области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3" w:rsidRPr="0072523E" w:rsidRDefault="00373363" w:rsidP="00373363">
            <w:pPr>
              <w:jc w:val="center"/>
              <w:rPr>
                <w:sz w:val="28"/>
                <w:szCs w:val="28"/>
              </w:rPr>
            </w:pPr>
            <w:r w:rsidRPr="00524829">
              <w:rPr>
                <w:sz w:val="28"/>
                <w:szCs w:val="28"/>
              </w:rPr>
              <w:t>Средства государственной</w:t>
            </w:r>
            <w:r w:rsidRPr="00524829">
              <w:rPr>
                <w:sz w:val="28"/>
                <w:szCs w:val="28"/>
              </w:rPr>
              <w:br/>
              <w:t>корпорации – Фонда содействия реформированию</w:t>
            </w:r>
            <w:r w:rsidRPr="00524829">
              <w:rPr>
                <w:sz w:val="28"/>
                <w:szCs w:val="28"/>
              </w:rPr>
              <w:br/>
              <w:t>жилищно-коммунального</w:t>
            </w:r>
            <w:r w:rsidRPr="00524829">
              <w:rPr>
                <w:sz w:val="28"/>
                <w:szCs w:val="28"/>
              </w:rPr>
              <w:br/>
              <w:t>хозяйства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363" w:rsidRPr="0072523E" w:rsidRDefault="00373363" w:rsidP="00373363">
            <w:pPr>
              <w:jc w:val="center"/>
              <w:rPr>
                <w:sz w:val="28"/>
                <w:szCs w:val="28"/>
              </w:rPr>
            </w:pPr>
            <w:r w:rsidRPr="00524829">
              <w:rPr>
                <w:sz w:val="28"/>
                <w:szCs w:val="28"/>
              </w:rPr>
              <w:t>Итого</w:t>
            </w:r>
          </w:p>
        </w:tc>
      </w:tr>
      <w:tr w:rsidR="00373363" w:rsidTr="0037336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363" w:rsidRPr="0072523E" w:rsidRDefault="00373363" w:rsidP="00373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363" w:rsidRPr="0072523E" w:rsidRDefault="00373363" w:rsidP="00373363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363" w:rsidRPr="0072523E" w:rsidRDefault="00373363" w:rsidP="003733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363" w:rsidRPr="0072523E" w:rsidRDefault="00373363" w:rsidP="00373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завершение этапа 2014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3363" w:rsidRPr="0072523E" w:rsidRDefault="00373363" w:rsidP="00373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реализацию этапа 2015 года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3363" w:rsidRPr="0072523E" w:rsidRDefault="00373363" w:rsidP="0037336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73363" w:rsidRPr="00373363" w:rsidRDefault="00373363" w:rsidP="00373363">
      <w:pPr>
        <w:jc w:val="center"/>
        <w:rPr>
          <w:sz w:val="2"/>
          <w:szCs w:val="2"/>
        </w:rPr>
      </w:pPr>
    </w:p>
    <w:tbl>
      <w:tblPr>
        <w:tblStyle w:val="af3"/>
        <w:tblW w:w="1460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843"/>
        <w:gridCol w:w="2126"/>
        <w:gridCol w:w="2126"/>
        <w:gridCol w:w="2127"/>
      </w:tblGrid>
      <w:tr w:rsidR="00373363" w:rsidTr="00373363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3" w:rsidRPr="0072523E" w:rsidRDefault="00373363" w:rsidP="003733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3" w:rsidRPr="0072523E" w:rsidRDefault="00373363" w:rsidP="00373363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3" w:rsidRPr="0072523E" w:rsidRDefault="00373363" w:rsidP="003733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3" w:rsidRPr="0072523E" w:rsidRDefault="00373363" w:rsidP="003733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3" w:rsidRPr="0072523E" w:rsidRDefault="00373363" w:rsidP="003733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63" w:rsidRPr="0072523E" w:rsidRDefault="00373363" w:rsidP="003733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3363" w:rsidTr="00373363">
        <w:tc>
          <w:tcPr>
            <w:tcW w:w="709" w:type="dxa"/>
            <w:tcBorders>
              <w:top w:val="single" w:sz="4" w:space="0" w:color="auto"/>
            </w:tcBorders>
          </w:tcPr>
          <w:p w:rsidR="00373363" w:rsidRPr="0072523E" w:rsidRDefault="00373363" w:rsidP="00C85A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73363" w:rsidRPr="0072523E" w:rsidRDefault="00373363" w:rsidP="00C85A53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Вешкаймский</w:t>
            </w:r>
            <w:r>
              <w:rPr>
                <w:sz w:val="28"/>
                <w:szCs w:val="28"/>
              </w:rPr>
              <w:t xml:space="preserve"> </w:t>
            </w:r>
            <w:r w:rsidRPr="0072523E">
              <w:rPr>
                <w:sz w:val="28"/>
                <w:szCs w:val="28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11341,88957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6921,15509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5163,61583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23426,66049</w:t>
            </w:r>
          </w:p>
        </w:tc>
      </w:tr>
      <w:tr w:rsidR="00373363" w:rsidTr="00C85A53">
        <w:tc>
          <w:tcPr>
            <w:tcW w:w="709" w:type="dxa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373363" w:rsidRPr="0072523E" w:rsidRDefault="00373363" w:rsidP="00C85A53">
            <w:pPr>
              <w:spacing w:line="360" w:lineRule="auto"/>
              <w:ind w:firstLine="34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Вешкаймское</w:t>
            </w:r>
            <w:r>
              <w:rPr>
                <w:sz w:val="28"/>
                <w:szCs w:val="28"/>
              </w:rPr>
              <w:t xml:space="preserve"> </w:t>
            </w:r>
            <w:r w:rsidRPr="0072523E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 xml:space="preserve">ское </w:t>
            </w:r>
            <w:r w:rsidRPr="0072523E">
              <w:rPr>
                <w:sz w:val="28"/>
                <w:szCs w:val="28"/>
              </w:rPr>
              <w:t>поселение</w:t>
            </w:r>
          </w:p>
        </w:tc>
        <w:tc>
          <w:tcPr>
            <w:tcW w:w="1843" w:type="dxa"/>
            <w:vAlign w:val="bottom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11341,88957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6921,15509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5163,61583</w:t>
            </w:r>
          </w:p>
        </w:tc>
        <w:tc>
          <w:tcPr>
            <w:tcW w:w="2127" w:type="dxa"/>
            <w:vAlign w:val="bottom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23426,66049</w:t>
            </w:r>
          </w:p>
        </w:tc>
      </w:tr>
      <w:tr w:rsidR="00373363" w:rsidTr="00C85A53">
        <w:tc>
          <w:tcPr>
            <w:tcW w:w="709" w:type="dxa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373363" w:rsidRPr="0072523E" w:rsidRDefault="00373363" w:rsidP="00C85A53">
            <w:pPr>
              <w:pStyle w:val="af6"/>
              <w:spacing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Инзенский район</w:t>
            </w:r>
          </w:p>
        </w:tc>
        <w:tc>
          <w:tcPr>
            <w:tcW w:w="1843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11876,92648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7722,41995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11135,41253</w:t>
            </w:r>
          </w:p>
        </w:tc>
        <w:tc>
          <w:tcPr>
            <w:tcW w:w="2127" w:type="dxa"/>
            <w:vAlign w:val="bottom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30734,75896</w:t>
            </w:r>
          </w:p>
        </w:tc>
      </w:tr>
      <w:tr w:rsidR="00373363" w:rsidTr="00C85A53">
        <w:tc>
          <w:tcPr>
            <w:tcW w:w="709" w:type="dxa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373363" w:rsidRPr="0072523E" w:rsidRDefault="00373363" w:rsidP="00C85A53">
            <w:pPr>
              <w:pStyle w:val="af6"/>
              <w:spacing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Инзенское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23E">
              <w:rPr>
                <w:rFonts w:ascii="Times New Roman" w:hAnsi="Times New Roman"/>
                <w:sz w:val="28"/>
                <w:szCs w:val="28"/>
              </w:rPr>
              <w:t>городское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23E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843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11876,92648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7722,41995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11135,41253</w:t>
            </w:r>
          </w:p>
        </w:tc>
        <w:tc>
          <w:tcPr>
            <w:tcW w:w="2127" w:type="dxa"/>
            <w:vAlign w:val="bottom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30734,75896</w:t>
            </w:r>
          </w:p>
        </w:tc>
      </w:tr>
      <w:tr w:rsidR="00373363" w:rsidTr="00C85A53">
        <w:tc>
          <w:tcPr>
            <w:tcW w:w="709" w:type="dxa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373363" w:rsidRPr="0072523E" w:rsidRDefault="00373363" w:rsidP="00C85A53">
            <w:pPr>
              <w:pStyle w:val="af6"/>
              <w:spacing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Мелекесский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23E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843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8660,15597</w:t>
            </w:r>
          </w:p>
        </w:tc>
        <w:tc>
          <w:tcPr>
            <w:tcW w:w="2127" w:type="dxa"/>
            <w:vAlign w:val="bottom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8660,15597</w:t>
            </w:r>
          </w:p>
        </w:tc>
      </w:tr>
      <w:tr w:rsidR="00373363" w:rsidTr="00C85A53">
        <w:tc>
          <w:tcPr>
            <w:tcW w:w="709" w:type="dxa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373363" w:rsidRPr="0072523E" w:rsidRDefault="00373363" w:rsidP="00C85A53">
            <w:pPr>
              <w:pStyle w:val="af6"/>
              <w:spacing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Новомайнское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23E">
              <w:rPr>
                <w:rFonts w:ascii="Times New Roman" w:hAnsi="Times New Roman"/>
                <w:sz w:val="28"/>
                <w:szCs w:val="28"/>
              </w:rPr>
              <w:t>городское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23E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843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4461,20475</w:t>
            </w:r>
          </w:p>
        </w:tc>
        <w:tc>
          <w:tcPr>
            <w:tcW w:w="2127" w:type="dxa"/>
            <w:vAlign w:val="bottom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4461,20475</w:t>
            </w:r>
          </w:p>
        </w:tc>
      </w:tr>
      <w:tr w:rsidR="00373363" w:rsidTr="00C85A53">
        <w:tc>
          <w:tcPr>
            <w:tcW w:w="709" w:type="dxa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670" w:type="dxa"/>
          </w:tcPr>
          <w:p w:rsidR="00373363" w:rsidRPr="0072523E" w:rsidRDefault="00373363" w:rsidP="00C85A53">
            <w:pPr>
              <w:pStyle w:val="af6"/>
              <w:spacing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Новосёлкинское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23E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4198,95122</w:t>
            </w:r>
          </w:p>
        </w:tc>
        <w:tc>
          <w:tcPr>
            <w:tcW w:w="2127" w:type="dxa"/>
            <w:vAlign w:val="bottom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4198,95122</w:t>
            </w:r>
          </w:p>
        </w:tc>
      </w:tr>
      <w:tr w:rsidR="00373363" w:rsidTr="00C85A53">
        <w:tc>
          <w:tcPr>
            <w:tcW w:w="709" w:type="dxa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373363" w:rsidRPr="0072523E" w:rsidRDefault="00373363" w:rsidP="00C85A53">
            <w:pPr>
              <w:pStyle w:val="af6"/>
              <w:spacing w:line="360" w:lineRule="auto"/>
              <w:ind w:right="-108" w:firstLine="34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Новомалыклинский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23E">
              <w:rPr>
                <w:rFonts w:ascii="Times New Roman" w:hAnsi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1843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2661,03395</w:t>
            </w:r>
          </w:p>
        </w:tc>
        <w:tc>
          <w:tcPr>
            <w:tcW w:w="2127" w:type="dxa"/>
            <w:vAlign w:val="bottom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2661,03395</w:t>
            </w:r>
          </w:p>
        </w:tc>
      </w:tr>
      <w:tr w:rsidR="00373363" w:rsidTr="00C85A53">
        <w:tc>
          <w:tcPr>
            <w:tcW w:w="709" w:type="dxa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670" w:type="dxa"/>
          </w:tcPr>
          <w:p w:rsidR="00373363" w:rsidRPr="0072523E" w:rsidRDefault="00373363" w:rsidP="00C85A53">
            <w:pPr>
              <w:pStyle w:val="af6"/>
              <w:spacing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Новочеремшанское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23E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2661,03395</w:t>
            </w:r>
          </w:p>
        </w:tc>
        <w:tc>
          <w:tcPr>
            <w:tcW w:w="2127" w:type="dxa"/>
            <w:vAlign w:val="bottom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2661,03395</w:t>
            </w:r>
          </w:p>
        </w:tc>
      </w:tr>
      <w:tr w:rsidR="00373363" w:rsidTr="00C85A53">
        <w:tc>
          <w:tcPr>
            <w:tcW w:w="709" w:type="dxa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70" w:type="dxa"/>
          </w:tcPr>
          <w:p w:rsidR="00373363" w:rsidRPr="0072523E" w:rsidRDefault="00373363" w:rsidP="00C85A53">
            <w:pPr>
              <w:pStyle w:val="af6"/>
              <w:spacing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Новоспасский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23E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843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7648,14478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3814,98546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vAlign w:val="bottom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11463,13024</w:t>
            </w:r>
          </w:p>
        </w:tc>
      </w:tr>
      <w:tr w:rsidR="00373363" w:rsidTr="00C85A53">
        <w:tc>
          <w:tcPr>
            <w:tcW w:w="709" w:type="dxa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670" w:type="dxa"/>
          </w:tcPr>
          <w:p w:rsidR="00373363" w:rsidRPr="0072523E" w:rsidRDefault="00373363" w:rsidP="00C85A53">
            <w:pPr>
              <w:pStyle w:val="af6"/>
              <w:spacing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Красносельское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23E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4064,06482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2657,14329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vAlign w:val="bottom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6721,20811</w:t>
            </w:r>
          </w:p>
        </w:tc>
      </w:tr>
      <w:tr w:rsidR="00373363" w:rsidTr="00C85A53">
        <w:tc>
          <w:tcPr>
            <w:tcW w:w="709" w:type="dxa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670" w:type="dxa"/>
          </w:tcPr>
          <w:p w:rsidR="00373363" w:rsidRPr="0072523E" w:rsidRDefault="00373363" w:rsidP="00C85A53">
            <w:pPr>
              <w:pStyle w:val="af6"/>
              <w:spacing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Новоспасское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23E">
              <w:rPr>
                <w:rFonts w:ascii="Times New Roman" w:hAnsi="Times New Roman"/>
                <w:sz w:val="28"/>
                <w:szCs w:val="28"/>
              </w:rPr>
              <w:t>городское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23E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843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3584,07996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1157,84217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vAlign w:val="bottom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4741,92213</w:t>
            </w:r>
          </w:p>
        </w:tc>
      </w:tr>
      <w:tr w:rsidR="00373363" w:rsidTr="00C85A53">
        <w:tc>
          <w:tcPr>
            <w:tcW w:w="709" w:type="dxa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373363" w:rsidRPr="0072523E" w:rsidRDefault="00373363" w:rsidP="00C85A53">
            <w:pPr>
              <w:pStyle w:val="af6"/>
              <w:spacing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Сенгилеевский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23E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843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11871,69078</w:t>
            </w:r>
          </w:p>
        </w:tc>
        <w:tc>
          <w:tcPr>
            <w:tcW w:w="2127" w:type="dxa"/>
            <w:vAlign w:val="bottom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11871,69078</w:t>
            </w:r>
          </w:p>
        </w:tc>
      </w:tr>
      <w:tr w:rsidR="00373363" w:rsidTr="00C85A53">
        <w:tc>
          <w:tcPr>
            <w:tcW w:w="709" w:type="dxa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670" w:type="dxa"/>
          </w:tcPr>
          <w:p w:rsidR="00373363" w:rsidRPr="0072523E" w:rsidRDefault="00373363" w:rsidP="00C85A53">
            <w:pPr>
              <w:pStyle w:val="af6"/>
              <w:spacing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Сенгилеевское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72523E">
              <w:rPr>
                <w:rFonts w:ascii="Times New Roman" w:hAnsi="Times New Roman"/>
                <w:sz w:val="28"/>
                <w:szCs w:val="28"/>
              </w:rPr>
              <w:t>ородское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23E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1843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11871,69078</w:t>
            </w:r>
          </w:p>
        </w:tc>
        <w:tc>
          <w:tcPr>
            <w:tcW w:w="2127" w:type="dxa"/>
            <w:vAlign w:val="bottom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11871,69078</w:t>
            </w:r>
          </w:p>
        </w:tc>
      </w:tr>
      <w:tr w:rsidR="00373363" w:rsidTr="00C85A53">
        <w:tc>
          <w:tcPr>
            <w:tcW w:w="709" w:type="dxa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373363" w:rsidRPr="0072523E" w:rsidRDefault="00373363" w:rsidP="00C85A53">
            <w:pPr>
              <w:pStyle w:val="af6"/>
              <w:spacing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1843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44854,55781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26664,90593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vAlign w:val="bottom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71519,46374</w:t>
            </w:r>
          </w:p>
        </w:tc>
      </w:tr>
      <w:tr w:rsidR="00373363" w:rsidTr="00C85A53">
        <w:tc>
          <w:tcPr>
            <w:tcW w:w="709" w:type="dxa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5670" w:type="dxa"/>
          </w:tcPr>
          <w:p w:rsidR="00373363" w:rsidRPr="0072523E" w:rsidRDefault="00373363" w:rsidP="00C85A53">
            <w:pPr>
              <w:pStyle w:val="af6"/>
              <w:spacing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Большеключищенское сельское поселение</w:t>
            </w:r>
          </w:p>
        </w:tc>
        <w:tc>
          <w:tcPr>
            <w:tcW w:w="1843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14561,96887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9292,59725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vAlign w:val="bottom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23854,56612</w:t>
            </w:r>
          </w:p>
        </w:tc>
      </w:tr>
      <w:tr w:rsidR="00373363" w:rsidTr="00C85A53">
        <w:tc>
          <w:tcPr>
            <w:tcW w:w="709" w:type="dxa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5670" w:type="dxa"/>
          </w:tcPr>
          <w:p w:rsidR="00373363" w:rsidRPr="0072523E" w:rsidRDefault="00373363" w:rsidP="00C85A53">
            <w:pPr>
              <w:pStyle w:val="af6"/>
              <w:spacing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Зеленорощинское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23E">
              <w:rPr>
                <w:rFonts w:ascii="Times New Roman" w:hAnsi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843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17093,72407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10973,79144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vAlign w:val="bottom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28067,51551</w:t>
            </w:r>
          </w:p>
        </w:tc>
      </w:tr>
      <w:tr w:rsidR="00373363" w:rsidTr="00C85A53">
        <w:tc>
          <w:tcPr>
            <w:tcW w:w="709" w:type="dxa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5670" w:type="dxa"/>
          </w:tcPr>
          <w:p w:rsidR="00373363" w:rsidRPr="0072523E" w:rsidRDefault="00373363" w:rsidP="00C85A53">
            <w:pPr>
              <w:pStyle w:val="af6"/>
              <w:spacing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843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13198,86487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6398,51724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vAlign w:val="bottom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19597,38211</w:t>
            </w:r>
          </w:p>
        </w:tc>
      </w:tr>
      <w:tr w:rsidR="00373363" w:rsidTr="00C85A53">
        <w:tc>
          <w:tcPr>
            <w:tcW w:w="709" w:type="dxa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73363" w:rsidRPr="0072523E" w:rsidRDefault="00373363" w:rsidP="00C85A53">
            <w:pPr>
              <w:pStyle w:val="af6"/>
              <w:spacing w:line="36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72523E">
              <w:rPr>
                <w:rFonts w:ascii="Times New Roman" w:hAnsi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1843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23E">
              <w:rPr>
                <w:rFonts w:ascii="Times New Roman" w:hAnsi="Times New Roman"/>
                <w:b/>
                <w:sz w:val="28"/>
                <w:szCs w:val="28"/>
              </w:rPr>
              <w:t>75721,51864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23E">
              <w:rPr>
                <w:rFonts w:ascii="Times New Roman" w:hAnsi="Times New Roman"/>
                <w:b/>
                <w:sz w:val="28"/>
                <w:szCs w:val="28"/>
              </w:rPr>
              <w:t>45123,46643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23E">
              <w:rPr>
                <w:rFonts w:ascii="Times New Roman" w:hAnsi="Times New Roman"/>
                <w:b/>
                <w:sz w:val="28"/>
                <w:szCs w:val="28"/>
              </w:rPr>
              <w:t>39491,90906</w:t>
            </w:r>
          </w:p>
        </w:tc>
        <w:tc>
          <w:tcPr>
            <w:tcW w:w="2127" w:type="dxa"/>
            <w:vAlign w:val="bottom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2523E">
              <w:rPr>
                <w:b/>
                <w:sz w:val="28"/>
                <w:szCs w:val="28"/>
              </w:rPr>
              <w:t>160336,89413</w:t>
            </w:r>
          </w:p>
        </w:tc>
      </w:tr>
      <w:tr w:rsidR="00373363" w:rsidTr="00C85A53">
        <w:tc>
          <w:tcPr>
            <w:tcW w:w="709" w:type="dxa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373363" w:rsidRPr="0072523E" w:rsidRDefault="00373363" w:rsidP="00C85A53">
            <w:pPr>
              <w:pStyle w:val="af6"/>
              <w:spacing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г.</w:t>
            </w:r>
            <w:r w:rsidR="008A3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23E">
              <w:rPr>
                <w:rFonts w:ascii="Times New Roman" w:hAnsi="Times New Roman"/>
                <w:sz w:val="28"/>
                <w:szCs w:val="28"/>
              </w:rPr>
              <w:t>Димитровград</w:t>
            </w:r>
          </w:p>
        </w:tc>
        <w:tc>
          <w:tcPr>
            <w:tcW w:w="1843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14431,44872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12196,06902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13350,03654</w:t>
            </w:r>
          </w:p>
        </w:tc>
        <w:tc>
          <w:tcPr>
            <w:tcW w:w="2127" w:type="dxa"/>
            <w:vAlign w:val="bottom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39977,55428</w:t>
            </w:r>
          </w:p>
        </w:tc>
      </w:tr>
      <w:tr w:rsidR="00373363" w:rsidTr="00C85A53">
        <w:tc>
          <w:tcPr>
            <w:tcW w:w="709" w:type="dxa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373363" w:rsidRPr="0072523E" w:rsidRDefault="00373363" w:rsidP="00C85A53">
            <w:pPr>
              <w:pStyle w:val="af6"/>
              <w:spacing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г.</w:t>
            </w:r>
            <w:r w:rsidR="008A3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23E">
              <w:rPr>
                <w:rFonts w:ascii="Times New Roman" w:hAnsi="Times New Roman"/>
                <w:sz w:val="28"/>
                <w:szCs w:val="28"/>
              </w:rPr>
              <w:t>Ульяновск</w:t>
            </w:r>
          </w:p>
        </w:tc>
        <w:tc>
          <w:tcPr>
            <w:tcW w:w="1843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79785,86464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96492,75641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23E">
              <w:rPr>
                <w:rFonts w:ascii="Times New Roman" w:hAnsi="Times New Roman"/>
                <w:sz w:val="28"/>
                <w:szCs w:val="28"/>
              </w:rPr>
              <w:t>11382,84556</w:t>
            </w:r>
          </w:p>
        </w:tc>
        <w:tc>
          <w:tcPr>
            <w:tcW w:w="2127" w:type="dxa"/>
            <w:vAlign w:val="bottom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2523E">
              <w:rPr>
                <w:sz w:val="28"/>
                <w:szCs w:val="28"/>
              </w:rPr>
              <w:t>187661,46661</w:t>
            </w:r>
          </w:p>
        </w:tc>
      </w:tr>
      <w:tr w:rsidR="00373363" w:rsidTr="00C85A53">
        <w:tc>
          <w:tcPr>
            <w:tcW w:w="709" w:type="dxa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73363" w:rsidRPr="0072523E" w:rsidRDefault="00373363" w:rsidP="00603B42">
            <w:pPr>
              <w:pStyle w:val="af6"/>
              <w:spacing w:line="36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72523E">
              <w:rPr>
                <w:rFonts w:ascii="Times New Roman" w:hAnsi="Times New Roman"/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1843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23E">
              <w:rPr>
                <w:rFonts w:ascii="Times New Roman" w:hAnsi="Times New Roman"/>
                <w:b/>
                <w:sz w:val="28"/>
                <w:szCs w:val="28"/>
              </w:rPr>
              <w:t>94217,31336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23E">
              <w:rPr>
                <w:rFonts w:ascii="Times New Roman" w:hAnsi="Times New Roman"/>
                <w:b/>
                <w:sz w:val="28"/>
                <w:szCs w:val="28"/>
              </w:rPr>
              <w:t>108688,82543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24732,8821</w:t>
            </w:r>
          </w:p>
        </w:tc>
        <w:tc>
          <w:tcPr>
            <w:tcW w:w="2127" w:type="dxa"/>
            <w:vAlign w:val="bottom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2523E">
              <w:rPr>
                <w:b/>
                <w:sz w:val="28"/>
                <w:szCs w:val="28"/>
              </w:rPr>
              <w:t>227639,02089</w:t>
            </w:r>
          </w:p>
        </w:tc>
      </w:tr>
      <w:tr w:rsidR="00373363" w:rsidTr="00C85A53">
        <w:tc>
          <w:tcPr>
            <w:tcW w:w="709" w:type="dxa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73363" w:rsidRPr="0072523E" w:rsidRDefault="00373363" w:rsidP="00603B42">
            <w:pPr>
              <w:pStyle w:val="af6"/>
              <w:spacing w:line="360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72523E">
              <w:rPr>
                <w:rFonts w:ascii="Times New Roman" w:hAnsi="Times New Roman"/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1843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169938,832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23E">
              <w:rPr>
                <w:rFonts w:ascii="Times New Roman" w:hAnsi="Times New Roman"/>
                <w:b/>
                <w:sz w:val="28"/>
                <w:szCs w:val="28"/>
              </w:rPr>
              <w:t>153812,29186</w:t>
            </w:r>
          </w:p>
        </w:tc>
        <w:tc>
          <w:tcPr>
            <w:tcW w:w="2126" w:type="dxa"/>
            <w:vAlign w:val="bottom"/>
          </w:tcPr>
          <w:p w:rsidR="00373363" w:rsidRPr="0072523E" w:rsidRDefault="00373363" w:rsidP="00C85A53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23E">
              <w:rPr>
                <w:rFonts w:ascii="Times New Roman" w:hAnsi="Times New Roman"/>
                <w:b/>
                <w:sz w:val="28"/>
                <w:szCs w:val="28"/>
              </w:rPr>
              <w:t>64224,79116</w:t>
            </w:r>
          </w:p>
        </w:tc>
        <w:tc>
          <w:tcPr>
            <w:tcW w:w="2127" w:type="dxa"/>
            <w:vAlign w:val="bottom"/>
          </w:tcPr>
          <w:p w:rsidR="00373363" w:rsidRPr="0072523E" w:rsidRDefault="00373363" w:rsidP="00C85A5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2523E">
              <w:rPr>
                <w:b/>
                <w:sz w:val="28"/>
                <w:szCs w:val="28"/>
              </w:rPr>
              <w:t>387975,91502</w:t>
            </w:r>
          </w:p>
        </w:tc>
      </w:tr>
    </w:tbl>
    <w:p w:rsidR="00373363" w:rsidRDefault="00373363" w:rsidP="00076FA1">
      <w:pPr>
        <w:pStyle w:val="aa"/>
        <w:spacing w:line="360" w:lineRule="auto"/>
        <w:ind w:firstLine="709"/>
        <w:rPr>
          <w:szCs w:val="28"/>
          <w:highlight w:val="yellow"/>
        </w:rPr>
      </w:pPr>
    </w:p>
    <w:p w:rsidR="0072523E" w:rsidRDefault="0072523E" w:rsidP="00076FA1">
      <w:pPr>
        <w:pStyle w:val="aa"/>
        <w:spacing w:line="360" w:lineRule="auto"/>
        <w:ind w:firstLine="709"/>
        <w:rPr>
          <w:szCs w:val="28"/>
          <w:highlight w:val="yellow"/>
        </w:rPr>
        <w:sectPr w:rsidR="0072523E" w:rsidSect="003771A3">
          <w:pgSz w:w="16840" w:h="11907" w:orient="landscape" w:code="9"/>
          <w:pgMar w:top="1701" w:right="567" w:bottom="1134" w:left="1418" w:header="709" w:footer="709" w:gutter="0"/>
          <w:cols w:space="720"/>
          <w:formProt w:val="0"/>
          <w:docGrid w:linePitch="272"/>
        </w:sect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582EB6" w:rsidRPr="00582EB6" w:rsidTr="00D40C46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EB6" w:rsidRPr="00582EB6" w:rsidRDefault="00582EB6" w:rsidP="00582EB6">
            <w:pPr>
              <w:jc w:val="right"/>
              <w:rPr>
                <w:sz w:val="28"/>
                <w:szCs w:val="28"/>
              </w:rPr>
            </w:pPr>
            <w:r w:rsidRPr="00582EB6">
              <w:rPr>
                <w:sz w:val="28"/>
                <w:szCs w:val="28"/>
              </w:rPr>
              <w:lastRenderedPageBreak/>
              <w:t>Таблица 39</w:t>
            </w:r>
          </w:p>
          <w:p w:rsidR="00582EB6" w:rsidRPr="00582EB6" w:rsidRDefault="00582EB6" w:rsidP="00D40C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B01CE" w:rsidRPr="00582EB6" w:rsidTr="00D40C46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1CE" w:rsidRPr="00582EB6" w:rsidRDefault="00CB01CE" w:rsidP="00D40C46">
            <w:pPr>
              <w:jc w:val="center"/>
              <w:rPr>
                <w:b/>
                <w:sz w:val="28"/>
                <w:szCs w:val="28"/>
              </w:rPr>
            </w:pPr>
            <w:r w:rsidRPr="00582EB6">
              <w:rPr>
                <w:b/>
                <w:sz w:val="28"/>
                <w:szCs w:val="28"/>
              </w:rPr>
              <w:t xml:space="preserve">Распределение субсидий бюджетам муниципальных районов </w:t>
            </w:r>
          </w:p>
          <w:p w:rsidR="00CB01CE" w:rsidRPr="00582EB6" w:rsidRDefault="00CB01CE" w:rsidP="00D40C46">
            <w:pPr>
              <w:jc w:val="center"/>
              <w:rPr>
                <w:b/>
                <w:sz w:val="28"/>
                <w:szCs w:val="28"/>
              </w:rPr>
            </w:pPr>
            <w:r w:rsidRPr="00582EB6">
              <w:rPr>
                <w:b/>
                <w:sz w:val="28"/>
                <w:szCs w:val="28"/>
              </w:rPr>
              <w:t>и городских округов Ульяновской области на реализацию мероприятий подпрограммы «Обеспечение жильём молодых семей» государственной программы Ульяновской области «Развитие молодёжной политики</w:t>
            </w:r>
          </w:p>
          <w:p w:rsidR="00CB01CE" w:rsidRPr="00582EB6" w:rsidRDefault="00CB01CE" w:rsidP="00D40C46">
            <w:pPr>
              <w:jc w:val="center"/>
              <w:rPr>
                <w:b/>
                <w:bCs/>
                <w:sz w:val="28"/>
                <w:szCs w:val="28"/>
              </w:rPr>
            </w:pPr>
            <w:r w:rsidRPr="00582EB6">
              <w:rPr>
                <w:b/>
                <w:sz w:val="28"/>
                <w:szCs w:val="28"/>
              </w:rPr>
              <w:t>в Ульяновской области» на 2014-2018 годы на 2015 год</w:t>
            </w:r>
          </w:p>
        </w:tc>
      </w:tr>
      <w:tr w:rsidR="00CB01CE" w:rsidRPr="00582EB6" w:rsidTr="00D40C46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1CE" w:rsidRPr="00582EB6" w:rsidRDefault="00CB01CE" w:rsidP="00D40C46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1CE" w:rsidRPr="00582EB6" w:rsidRDefault="00CB01CE" w:rsidP="00D40C46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01CE" w:rsidRPr="00582EB6" w:rsidRDefault="00CB01CE" w:rsidP="00D40C46">
            <w:pPr>
              <w:jc w:val="right"/>
              <w:rPr>
                <w:sz w:val="28"/>
                <w:szCs w:val="28"/>
              </w:rPr>
            </w:pPr>
            <w:r w:rsidRPr="00582EB6">
              <w:rPr>
                <w:sz w:val="28"/>
                <w:szCs w:val="28"/>
              </w:rPr>
              <w:t>тыс. руб.</w:t>
            </w:r>
          </w:p>
        </w:tc>
      </w:tr>
    </w:tbl>
    <w:p w:rsidR="00CB01CE" w:rsidRPr="00582EB6" w:rsidRDefault="00CB01CE" w:rsidP="00CB01CE">
      <w:pPr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"/>
        <w:gridCol w:w="4636"/>
        <w:gridCol w:w="4394"/>
      </w:tblGrid>
      <w:tr w:rsidR="00CB01CE" w:rsidRPr="00582EB6" w:rsidTr="00582EB6">
        <w:tc>
          <w:tcPr>
            <w:tcW w:w="709" w:type="dxa"/>
            <w:tcBorders>
              <w:bottom w:val="single" w:sz="4" w:space="0" w:color="auto"/>
            </w:tcBorders>
          </w:tcPr>
          <w:p w:rsidR="00CB01CE" w:rsidRPr="00582EB6" w:rsidRDefault="00CB01CE" w:rsidP="00D40C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82EB6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582EB6" w:rsidRPr="00582EB6" w:rsidRDefault="00CB01CE" w:rsidP="00D40C46">
            <w:pPr>
              <w:jc w:val="center"/>
              <w:rPr>
                <w:sz w:val="28"/>
                <w:szCs w:val="28"/>
              </w:rPr>
            </w:pPr>
            <w:r w:rsidRPr="00582EB6">
              <w:rPr>
                <w:sz w:val="28"/>
                <w:szCs w:val="28"/>
              </w:rPr>
              <w:t>Наименование</w:t>
            </w:r>
          </w:p>
          <w:p w:rsidR="00CB01CE" w:rsidRPr="00582EB6" w:rsidRDefault="00582EB6" w:rsidP="00582EB6">
            <w:pPr>
              <w:jc w:val="center"/>
              <w:rPr>
                <w:sz w:val="28"/>
                <w:szCs w:val="28"/>
              </w:rPr>
            </w:pPr>
            <w:r w:rsidRPr="00582EB6">
              <w:rPr>
                <w:sz w:val="28"/>
                <w:szCs w:val="28"/>
              </w:rPr>
              <w:t>м</w:t>
            </w:r>
            <w:r w:rsidR="00CB01CE" w:rsidRPr="00582EB6">
              <w:rPr>
                <w:sz w:val="28"/>
                <w:szCs w:val="28"/>
              </w:rPr>
              <w:t>униципального</w:t>
            </w:r>
            <w:r w:rsidRPr="00582EB6">
              <w:rPr>
                <w:sz w:val="28"/>
                <w:szCs w:val="28"/>
              </w:rPr>
              <w:t xml:space="preserve"> </w:t>
            </w:r>
            <w:r w:rsidR="00CB01CE" w:rsidRPr="00582EB6">
              <w:rPr>
                <w:sz w:val="28"/>
                <w:szCs w:val="28"/>
              </w:rPr>
              <w:t>образования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B01CE" w:rsidRPr="00582EB6" w:rsidRDefault="00CB01CE" w:rsidP="00D40C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82EB6">
              <w:rPr>
                <w:sz w:val="28"/>
                <w:szCs w:val="28"/>
              </w:rPr>
              <w:t>Сумма</w:t>
            </w:r>
          </w:p>
        </w:tc>
      </w:tr>
      <w:tr w:rsidR="00CB01CE" w:rsidRPr="00582EB6" w:rsidTr="00D40C4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1CE" w:rsidRPr="00582EB6" w:rsidRDefault="00CB01CE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1CE" w:rsidRPr="00582EB6" w:rsidRDefault="00582EB6" w:rsidP="00D40C46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Базарносызганский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1CE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72,122</w:t>
            </w:r>
          </w:p>
        </w:tc>
      </w:tr>
      <w:tr w:rsidR="00582EB6" w:rsidRPr="00582EB6" w:rsidTr="00D40C4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Барышский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639,35975</w:t>
            </w:r>
          </w:p>
        </w:tc>
      </w:tr>
      <w:tr w:rsidR="00582EB6" w:rsidRPr="00582EB6" w:rsidTr="00D40C4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253,630</w:t>
            </w:r>
          </w:p>
        </w:tc>
      </w:tr>
      <w:tr w:rsidR="00582EB6" w:rsidRPr="00582EB6" w:rsidTr="00D40C4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Инзенский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302,914</w:t>
            </w:r>
          </w:p>
        </w:tc>
      </w:tr>
      <w:tr w:rsidR="00582EB6" w:rsidRPr="00582EB6" w:rsidTr="00D40C4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Карсунский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180,306</w:t>
            </w:r>
          </w:p>
        </w:tc>
      </w:tr>
      <w:tr w:rsidR="00582EB6" w:rsidRPr="00582EB6" w:rsidTr="00D40C4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384,652</w:t>
            </w:r>
          </w:p>
        </w:tc>
      </w:tr>
      <w:tr w:rsidR="00582EB6" w:rsidRPr="00582EB6" w:rsidTr="00D40C4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Новоспасский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540,918</w:t>
            </w:r>
          </w:p>
        </w:tc>
      </w:tr>
      <w:tr w:rsidR="00582EB6" w:rsidRPr="00582EB6" w:rsidTr="00D40C4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Радищевский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426,91195</w:t>
            </w:r>
          </w:p>
        </w:tc>
      </w:tr>
      <w:tr w:rsidR="00582EB6" w:rsidRPr="00582EB6" w:rsidTr="00D40C4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Старомайнский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342,581</w:t>
            </w:r>
          </w:p>
        </w:tc>
      </w:tr>
      <w:tr w:rsidR="00582EB6" w:rsidRPr="00582EB6" w:rsidTr="00D40C4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216,367</w:t>
            </w:r>
          </w:p>
        </w:tc>
      </w:tr>
      <w:tr w:rsidR="00582EB6" w:rsidRPr="00582EB6" w:rsidTr="00D40C4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Цильнинский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1101,870</w:t>
            </w:r>
          </w:p>
        </w:tc>
      </w:tr>
      <w:tr w:rsidR="00582EB6" w:rsidRPr="00582EB6" w:rsidTr="00D40C4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Чердаклинский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405,688</w:t>
            </w:r>
          </w:p>
        </w:tc>
      </w:tr>
      <w:tr w:rsidR="00CB01CE" w:rsidRPr="00582EB6" w:rsidTr="00D40C4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1CE" w:rsidRPr="00582EB6" w:rsidRDefault="00CB01CE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B01CE" w:rsidRPr="00582EB6" w:rsidRDefault="00CB01CE" w:rsidP="00D40C46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2EB6">
              <w:rPr>
                <w:rFonts w:ascii="Times New Roman" w:hAnsi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B01CE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EB6">
              <w:rPr>
                <w:rFonts w:ascii="Times New Roman" w:hAnsi="Times New Roman"/>
                <w:b/>
                <w:sz w:val="28"/>
                <w:szCs w:val="28"/>
              </w:rPr>
              <w:t>4867,3197</w:t>
            </w:r>
          </w:p>
        </w:tc>
      </w:tr>
      <w:tr w:rsidR="00CB01CE" w:rsidRPr="00582EB6" w:rsidTr="00D40C4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1CE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B01CE" w:rsidRPr="00582EB6" w:rsidRDefault="00CB01CE" w:rsidP="00D40C46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г. Димитровград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B01CE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1399,38565</w:t>
            </w:r>
          </w:p>
        </w:tc>
      </w:tr>
      <w:tr w:rsidR="00582EB6" w:rsidRPr="00582EB6" w:rsidTr="00D40C4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г. Новоульяновск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82EB6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300,51</w:t>
            </w:r>
          </w:p>
        </w:tc>
      </w:tr>
      <w:tr w:rsidR="00CB01CE" w:rsidRPr="00582EB6" w:rsidTr="00D40C4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1CE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B01CE" w:rsidRPr="00582EB6" w:rsidRDefault="00CB01CE" w:rsidP="00D40C46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г. Ульяновск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B01CE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EB6">
              <w:rPr>
                <w:rFonts w:ascii="Times New Roman" w:hAnsi="Times New Roman"/>
                <w:sz w:val="28"/>
                <w:szCs w:val="28"/>
              </w:rPr>
              <w:t>2816,51472</w:t>
            </w:r>
          </w:p>
        </w:tc>
      </w:tr>
      <w:tr w:rsidR="00CB01CE" w:rsidRPr="00582EB6" w:rsidTr="00D40C4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1CE" w:rsidRPr="00582EB6" w:rsidRDefault="00CB01CE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B01CE" w:rsidRPr="00582EB6" w:rsidRDefault="00CB01CE" w:rsidP="00D40C46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2EB6">
              <w:rPr>
                <w:rFonts w:ascii="Times New Roman" w:hAnsi="Times New Roman"/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B01CE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EB6">
              <w:rPr>
                <w:rFonts w:ascii="Times New Roman" w:hAnsi="Times New Roman"/>
                <w:b/>
                <w:sz w:val="28"/>
                <w:szCs w:val="28"/>
              </w:rPr>
              <w:t>4516,41037</w:t>
            </w:r>
          </w:p>
        </w:tc>
      </w:tr>
      <w:tr w:rsidR="00CB01CE" w:rsidRPr="00582EB6" w:rsidTr="00D40C46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1CE" w:rsidRPr="00582EB6" w:rsidRDefault="00CB01CE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B01CE" w:rsidRPr="00582EB6" w:rsidRDefault="00CB01CE" w:rsidP="00D40C46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82EB6">
              <w:rPr>
                <w:rFonts w:ascii="Times New Roman" w:hAnsi="Times New Roman"/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B01CE" w:rsidRPr="00582EB6" w:rsidRDefault="00582EB6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2EB6">
              <w:rPr>
                <w:rFonts w:ascii="Times New Roman" w:hAnsi="Times New Roman"/>
                <w:b/>
                <w:sz w:val="28"/>
                <w:szCs w:val="28"/>
              </w:rPr>
              <w:t>9383,73007</w:t>
            </w:r>
          </w:p>
        </w:tc>
      </w:tr>
    </w:tbl>
    <w:p w:rsidR="00CB01CE" w:rsidRDefault="00CB01CE" w:rsidP="00076FA1">
      <w:pPr>
        <w:pStyle w:val="aa"/>
        <w:spacing w:line="360" w:lineRule="auto"/>
        <w:ind w:firstLine="709"/>
        <w:rPr>
          <w:szCs w:val="28"/>
          <w:highlight w:val="yellow"/>
        </w:rPr>
      </w:pPr>
    </w:p>
    <w:p w:rsidR="002E30D8" w:rsidRDefault="002E30D8" w:rsidP="00076FA1">
      <w:pPr>
        <w:pStyle w:val="aa"/>
        <w:spacing w:line="360" w:lineRule="auto"/>
        <w:ind w:firstLine="709"/>
        <w:rPr>
          <w:szCs w:val="28"/>
          <w:highlight w:val="yellow"/>
        </w:rPr>
      </w:pPr>
    </w:p>
    <w:p w:rsidR="002E30D8" w:rsidRDefault="002E30D8" w:rsidP="00076FA1">
      <w:pPr>
        <w:pStyle w:val="aa"/>
        <w:spacing w:line="360" w:lineRule="auto"/>
        <w:ind w:firstLine="709"/>
        <w:rPr>
          <w:szCs w:val="28"/>
          <w:highlight w:val="yellow"/>
        </w:rPr>
      </w:pPr>
    </w:p>
    <w:p w:rsidR="002E30D8" w:rsidRDefault="002E30D8" w:rsidP="00076FA1">
      <w:pPr>
        <w:pStyle w:val="aa"/>
        <w:spacing w:line="360" w:lineRule="auto"/>
        <w:ind w:firstLine="709"/>
        <w:rPr>
          <w:szCs w:val="28"/>
          <w:highlight w:val="yellow"/>
        </w:rPr>
      </w:pPr>
    </w:p>
    <w:p w:rsidR="002E30D8" w:rsidRDefault="002E30D8" w:rsidP="00076FA1">
      <w:pPr>
        <w:pStyle w:val="aa"/>
        <w:spacing w:line="360" w:lineRule="auto"/>
        <w:ind w:firstLine="709"/>
        <w:rPr>
          <w:szCs w:val="28"/>
          <w:highlight w:val="yellow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C65C4D" w:rsidRPr="007772F8" w:rsidTr="00311BB6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C4D" w:rsidRPr="007772F8" w:rsidRDefault="00C65C4D" w:rsidP="00C65C4D">
            <w:pPr>
              <w:jc w:val="right"/>
              <w:rPr>
                <w:sz w:val="28"/>
                <w:szCs w:val="28"/>
              </w:rPr>
            </w:pPr>
            <w:r w:rsidRPr="007772F8">
              <w:rPr>
                <w:sz w:val="28"/>
                <w:szCs w:val="28"/>
              </w:rPr>
              <w:lastRenderedPageBreak/>
              <w:t>Таблица 40</w:t>
            </w:r>
          </w:p>
          <w:p w:rsidR="00C65C4D" w:rsidRPr="007772F8" w:rsidRDefault="00C65C4D" w:rsidP="00C65C4D">
            <w:pPr>
              <w:jc w:val="right"/>
              <w:rPr>
                <w:sz w:val="28"/>
                <w:szCs w:val="28"/>
              </w:rPr>
            </w:pPr>
          </w:p>
        </w:tc>
      </w:tr>
      <w:tr w:rsidR="00757678" w:rsidRPr="007772F8" w:rsidTr="00311BB6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678" w:rsidRPr="007772F8" w:rsidRDefault="00757678" w:rsidP="00311BB6">
            <w:pPr>
              <w:jc w:val="center"/>
              <w:rPr>
                <w:b/>
                <w:sz w:val="28"/>
                <w:szCs w:val="28"/>
              </w:rPr>
            </w:pPr>
            <w:r w:rsidRPr="007772F8">
              <w:rPr>
                <w:b/>
                <w:sz w:val="28"/>
                <w:szCs w:val="28"/>
              </w:rPr>
              <w:t>Распределение субсидий бюджетам муниципальных районов (городских</w:t>
            </w:r>
          </w:p>
          <w:p w:rsidR="00757678" w:rsidRPr="007772F8" w:rsidRDefault="00757678" w:rsidP="00311BB6">
            <w:pPr>
              <w:jc w:val="center"/>
              <w:rPr>
                <w:b/>
                <w:sz w:val="28"/>
                <w:szCs w:val="28"/>
              </w:rPr>
            </w:pPr>
            <w:r w:rsidRPr="007772F8">
              <w:rPr>
                <w:b/>
                <w:sz w:val="28"/>
                <w:szCs w:val="28"/>
              </w:rPr>
              <w:t xml:space="preserve">округов) Ульяновской области в целях софинансирования расходов </w:t>
            </w:r>
            <w:r w:rsidR="007110B1" w:rsidRPr="007772F8">
              <w:rPr>
                <w:b/>
                <w:sz w:val="28"/>
                <w:szCs w:val="28"/>
              </w:rPr>
              <w:br/>
            </w:r>
            <w:r w:rsidRPr="007772F8">
              <w:rPr>
                <w:b/>
                <w:spacing w:val="-6"/>
                <w:sz w:val="28"/>
                <w:szCs w:val="28"/>
              </w:rPr>
              <w:t>на</w:t>
            </w:r>
            <w:r w:rsidR="007772F8" w:rsidRPr="007772F8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7772F8">
              <w:rPr>
                <w:b/>
                <w:spacing w:val="-6"/>
                <w:sz w:val="28"/>
                <w:szCs w:val="28"/>
              </w:rPr>
              <w:t>выплату заработной платы с начислениями работникам муниципальных</w:t>
            </w:r>
          </w:p>
          <w:p w:rsidR="00757678" w:rsidRPr="007772F8" w:rsidRDefault="00757678" w:rsidP="00311BB6">
            <w:pPr>
              <w:jc w:val="center"/>
              <w:rPr>
                <w:b/>
                <w:sz w:val="28"/>
                <w:szCs w:val="28"/>
              </w:rPr>
            </w:pPr>
            <w:r w:rsidRPr="007772F8">
              <w:rPr>
                <w:b/>
                <w:sz w:val="28"/>
                <w:szCs w:val="28"/>
              </w:rPr>
              <w:t>учреждений (за исключением органов местного самоуправления)</w:t>
            </w:r>
          </w:p>
          <w:p w:rsidR="00757678" w:rsidRPr="007772F8" w:rsidRDefault="00757678" w:rsidP="00311BB6">
            <w:pPr>
              <w:jc w:val="center"/>
              <w:rPr>
                <w:b/>
                <w:sz w:val="28"/>
                <w:szCs w:val="28"/>
              </w:rPr>
            </w:pPr>
            <w:r w:rsidRPr="007772F8">
              <w:rPr>
                <w:b/>
                <w:sz w:val="28"/>
                <w:szCs w:val="28"/>
              </w:rPr>
              <w:t>муниципальных образований, оплату коммунальных услуг</w:t>
            </w:r>
          </w:p>
          <w:p w:rsidR="00757678" w:rsidRPr="007772F8" w:rsidRDefault="00757678" w:rsidP="00311BB6">
            <w:pPr>
              <w:jc w:val="center"/>
              <w:rPr>
                <w:b/>
                <w:sz w:val="28"/>
                <w:szCs w:val="28"/>
              </w:rPr>
            </w:pPr>
            <w:r w:rsidRPr="007772F8">
              <w:rPr>
                <w:b/>
                <w:sz w:val="28"/>
                <w:szCs w:val="28"/>
              </w:rPr>
              <w:t>и приобретение твёрдого топлива (уголь, дрова) муниципальными</w:t>
            </w:r>
          </w:p>
          <w:p w:rsidR="00757678" w:rsidRPr="007772F8" w:rsidRDefault="00757678" w:rsidP="00311BB6">
            <w:pPr>
              <w:jc w:val="center"/>
              <w:rPr>
                <w:b/>
                <w:sz w:val="28"/>
                <w:szCs w:val="28"/>
              </w:rPr>
            </w:pPr>
            <w:r w:rsidRPr="007772F8">
              <w:rPr>
                <w:b/>
                <w:sz w:val="28"/>
                <w:szCs w:val="28"/>
              </w:rPr>
              <w:t>учреждениями (за исключением органов местного самоуправления)</w:t>
            </w:r>
          </w:p>
          <w:p w:rsidR="00757678" w:rsidRPr="007772F8" w:rsidRDefault="00757678" w:rsidP="00311BB6">
            <w:pPr>
              <w:jc w:val="center"/>
              <w:rPr>
                <w:b/>
                <w:sz w:val="28"/>
                <w:szCs w:val="28"/>
              </w:rPr>
            </w:pPr>
            <w:r w:rsidRPr="007772F8">
              <w:rPr>
                <w:b/>
                <w:sz w:val="28"/>
                <w:szCs w:val="28"/>
              </w:rPr>
              <w:t>(включая погашение кредиторской задолженности) муниципальных</w:t>
            </w:r>
          </w:p>
          <w:p w:rsidR="00757678" w:rsidRPr="007772F8" w:rsidRDefault="00757678" w:rsidP="00311BB6">
            <w:pPr>
              <w:jc w:val="center"/>
              <w:rPr>
                <w:b/>
                <w:bCs/>
                <w:sz w:val="28"/>
                <w:szCs w:val="28"/>
              </w:rPr>
            </w:pPr>
            <w:r w:rsidRPr="007772F8">
              <w:rPr>
                <w:b/>
                <w:sz w:val="28"/>
                <w:szCs w:val="28"/>
              </w:rPr>
              <w:t>образований Ульяновской области на 2015 год</w:t>
            </w:r>
          </w:p>
        </w:tc>
      </w:tr>
      <w:tr w:rsidR="00757678" w:rsidRPr="007772F8" w:rsidTr="00311BB6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678" w:rsidRPr="007772F8" w:rsidRDefault="00757678" w:rsidP="00311BB6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678" w:rsidRPr="007772F8" w:rsidRDefault="00757678" w:rsidP="00311BB6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678" w:rsidRPr="007772F8" w:rsidRDefault="00757678" w:rsidP="00311BB6">
            <w:pPr>
              <w:jc w:val="right"/>
              <w:rPr>
                <w:sz w:val="28"/>
                <w:szCs w:val="28"/>
              </w:rPr>
            </w:pPr>
            <w:r w:rsidRPr="007772F8">
              <w:rPr>
                <w:sz w:val="28"/>
                <w:szCs w:val="28"/>
              </w:rPr>
              <w:t>тыс. руб.</w:t>
            </w:r>
          </w:p>
        </w:tc>
      </w:tr>
    </w:tbl>
    <w:p w:rsidR="00757678" w:rsidRPr="007772F8" w:rsidRDefault="00757678" w:rsidP="00757678">
      <w:pPr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394"/>
      </w:tblGrid>
      <w:tr w:rsidR="00757678" w:rsidRPr="007772F8" w:rsidTr="0036601C">
        <w:tc>
          <w:tcPr>
            <w:tcW w:w="709" w:type="dxa"/>
          </w:tcPr>
          <w:p w:rsidR="00757678" w:rsidRPr="007772F8" w:rsidRDefault="00757678" w:rsidP="00311BB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72F8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757678" w:rsidRPr="007772F8" w:rsidRDefault="00757678" w:rsidP="00311BB6">
            <w:pPr>
              <w:jc w:val="center"/>
              <w:rPr>
                <w:sz w:val="28"/>
                <w:szCs w:val="28"/>
              </w:rPr>
            </w:pPr>
            <w:r w:rsidRPr="007772F8">
              <w:rPr>
                <w:sz w:val="28"/>
                <w:szCs w:val="28"/>
              </w:rPr>
              <w:t xml:space="preserve">Наименование </w:t>
            </w:r>
          </w:p>
          <w:p w:rsidR="00757678" w:rsidRPr="007772F8" w:rsidRDefault="007110B1" w:rsidP="00311BB6">
            <w:pPr>
              <w:jc w:val="center"/>
              <w:rPr>
                <w:sz w:val="28"/>
                <w:szCs w:val="28"/>
              </w:rPr>
            </w:pPr>
            <w:r w:rsidRPr="007772F8">
              <w:rPr>
                <w:sz w:val="28"/>
                <w:szCs w:val="28"/>
              </w:rPr>
              <w:t>муниципального</w:t>
            </w:r>
            <w:r w:rsidR="00603B42">
              <w:rPr>
                <w:sz w:val="28"/>
                <w:szCs w:val="28"/>
              </w:rPr>
              <w:t xml:space="preserve"> </w:t>
            </w:r>
            <w:r w:rsidR="00757678" w:rsidRPr="007772F8">
              <w:rPr>
                <w:sz w:val="28"/>
                <w:szCs w:val="28"/>
              </w:rPr>
              <w:t>образования</w:t>
            </w:r>
          </w:p>
        </w:tc>
        <w:tc>
          <w:tcPr>
            <w:tcW w:w="4394" w:type="dxa"/>
            <w:vAlign w:val="center"/>
          </w:tcPr>
          <w:p w:rsidR="00757678" w:rsidRPr="007772F8" w:rsidRDefault="00757678" w:rsidP="00311BB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72F8">
              <w:rPr>
                <w:sz w:val="28"/>
                <w:szCs w:val="28"/>
              </w:rPr>
              <w:t>Сумма</w:t>
            </w:r>
          </w:p>
        </w:tc>
      </w:tr>
    </w:tbl>
    <w:p w:rsidR="0036601C" w:rsidRPr="007772F8" w:rsidRDefault="0036601C">
      <w:pPr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36601C" w:rsidRPr="002818CC" w:rsidTr="0036601C">
        <w:trPr>
          <w:trHeight w:val="374"/>
          <w:tblHeader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C" w:rsidRPr="00FE06C9" w:rsidRDefault="0036601C" w:rsidP="0036601C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C" w:rsidRPr="00FE06C9" w:rsidRDefault="0036601C" w:rsidP="0036601C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C" w:rsidRPr="00FE06C9" w:rsidRDefault="0036601C" w:rsidP="0036601C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57678" w:rsidRPr="002818CC" w:rsidTr="0036601C">
        <w:trPr>
          <w:trHeight w:val="374"/>
        </w:trPr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Базарносызганский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678" w:rsidRPr="00FE06C9" w:rsidRDefault="007772F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9916,63</w:t>
            </w:r>
          </w:p>
        </w:tc>
      </w:tr>
      <w:tr w:rsidR="00757678" w:rsidRPr="002818CC" w:rsidTr="00311BB6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Барышский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772F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34285,48</w:t>
            </w:r>
          </w:p>
        </w:tc>
      </w:tr>
      <w:tr w:rsidR="00757678" w:rsidRPr="002818CC" w:rsidTr="00311BB6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772F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25953,29</w:t>
            </w:r>
          </w:p>
        </w:tc>
      </w:tr>
      <w:tr w:rsidR="00757678" w:rsidRPr="002818CC" w:rsidTr="00311BB6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Инзенский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772F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19346,07</w:t>
            </w:r>
          </w:p>
        </w:tc>
      </w:tr>
      <w:tr w:rsidR="00757678" w:rsidRPr="002818CC" w:rsidTr="00311BB6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Карсунский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772F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40111,23</w:t>
            </w:r>
          </w:p>
        </w:tc>
      </w:tr>
      <w:tr w:rsidR="00757678" w:rsidRPr="002818CC" w:rsidTr="00311BB6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Кузоватовский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772F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17010,33</w:t>
            </w:r>
          </w:p>
        </w:tc>
      </w:tr>
      <w:tr w:rsidR="00757678" w:rsidRPr="002818CC" w:rsidTr="00311BB6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Майнский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772F8" w:rsidP="007E3CC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26605,79</w:t>
            </w:r>
          </w:p>
        </w:tc>
      </w:tr>
      <w:tr w:rsidR="00757678" w:rsidRPr="002818CC" w:rsidTr="00311BB6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Мелекесский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772F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15424,52</w:t>
            </w:r>
          </w:p>
        </w:tc>
      </w:tr>
      <w:tr w:rsidR="00757678" w:rsidRPr="002818CC" w:rsidTr="00311BB6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772F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8132,24</w:t>
            </w:r>
          </w:p>
        </w:tc>
      </w:tr>
      <w:tr w:rsidR="00757678" w:rsidRPr="002818CC" w:rsidTr="00311BB6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Новомалыклинский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772F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13699,13</w:t>
            </w:r>
          </w:p>
        </w:tc>
      </w:tr>
      <w:tr w:rsidR="00757678" w:rsidRPr="002818CC" w:rsidTr="00311BB6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Новоспасский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772F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13521,39</w:t>
            </w:r>
          </w:p>
        </w:tc>
      </w:tr>
      <w:tr w:rsidR="00757678" w:rsidRPr="002818CC" w:rsidTr="00311BB6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772F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8171,88</w:t>
            </w:r>
          </w:p>
        </w:tc>
      </w:tr>
      <w:tr w:rsidR="00757678" w:rsidRPr="002818CC" w:rsidTr="00311BB6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Радищевский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772F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9698,53</w:t>
            </w:r>
          </w:p>
        </w:tc>
      </w:tr>
      <w:tr w:rsidR="00757678" w:rsidRPr="002818CC" w:rsidTr="00311BB6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Сенгилеевский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772F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22820,76</w:t>
            </w:r>
          </w:p>
        </w:tc>
      </w:tr>
      <w:tr w:rsidR="00757678" w:rsidRPr="002818CC" w:rsidTr="00311BB6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772F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19922,29</w:t>
            </w:r>
          </w:p>
        </w:tc>
      </w:tr>
      <w:tr w:rsidR="00757678" w:rsidRPr="002818CC" w:rsidTr="00311BB6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Старомайнский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772F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10193,44</w:t>
            </w:r>
          </w:p>
        </w:tc>
      </w:tr>
      <w:tr w:rsidR="00757678" w:rsidRPr="002818CC" w:rsidTr="00311BB6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Сурский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772F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13422,08</w:t>
            </w:r>
          </w:p>
        </w:tc>
      </w:tr>
      <w:tr w:rsidR="00757678" w:rsidRPr="002818CC" w:rsidTr="00311BB6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Тереньгульский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772F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12469,95</w:t>
            </w:r>
          </w:p>
        </w:tc>
      </w:tr>
      <w:tr w:rsidR="00757678" w:rsidRPr="002818CC" w:rsidTr="00311BB6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772F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28839,38</w:t>
            </w:r>
          </w:p>
        </w:tc>
      </w:tr>
      <w:tr w:rsidR="00757678" w:rsidRPr="002818CC" w:rsidTr="00311BB6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Цильнинский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772F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25068,94</w:t>
            </w:r>
          </w:p>
        </w:tc>
      </w:tr>
      <w:tr w:rsidR="00757678" w:rsidRPr="002818CC" w:rsidTr="00311BB6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Чердаклинский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772F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19013,06</w:t>
            </w:r>
          </w:p>
        </w:tc>
      </w:tr>
      <w:tr w:rsidR="00757678" w:rsidRPr="002818CC" w:rsidTr="00311BB6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06C9">
              <w:rPr>
                <w:rFonts w:ascii="Times New Roman" w:hAnsi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772F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06C9">
              <w:rPr>
                <w:rFonts w:ascii="Times New Roman" w:hAnsi="Times New Roman"/>
                <w:b/>
                <w:sz w:val="28"/>
                <w:szCs w:val="28"/>
              </w:rPr>
              <w:t>393626,41</w:t>
            </w:r>
          </w:p>
        </w:tc>
      </w:tr>
      <w:tr w:rsidR="00757678" w:rsidRPr="002818CC" w:rsidTr="00311BB6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г. Новоульяновск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772F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06C9">
              <w:rPr>
                <w:rFonts w:ascii="Times New Roman" w:hAnsi="Times New Roman"/>
                <w:sz w:val="28"/>
                <w:szCs w:val="28"/>
              </w:rPr>
              <w:t>4676,35</w:t>
            </w:r>
          </w:p>
        </w:tc>
      </w:tr>
      <w:tr w:rsidR="00757678" w:rsidRPr="002818CC" w:rsidTr="00311BB6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06C9">
              <w:rPr>
                <w:rFonts w:ascii="Times New Roman" w:hAnsi="Times New Roman"/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772F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06C9">
              <w:rPr>
                <w:rFonts w:ascii="Times New Roman" w:hAnsi="Times New Roman"/>
                <w:b/>
                <w:sz w:val="28"/>
                <w:szCs w:val="28"/>
              </w:rPr>
              <w:t>4676,35</w:t>
            </w:r>
          </w:p>
        </w:tc>
      </w:tr>
      <w:tr w:rsidR="00757678" w:rsidRPr="002818CC" w:rsidTr="00311BB6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57678" w:rsidP="00757678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06C9">
              <w:rPr>
                <w:rFonts w:ascii="Times New Roman" w:hAnsi="Times New Roman"/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57678" w:rsidRPr="00FE06C9" w:rsidRDefault="007772F8" w:rsidP="00757678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06C9">
              <w:rPr>
                <w:rFonts w:ascii="Times New Roman" w:hAnsi="Times New Roman"/>
                <w:b/>
                <w:sz w:val="28"/>
                <w:szCs w:val="28"/>
              </w:rPr>
              <w:t>398302,76</w:t>
            </w:r>
          </w:p>
        </w:tc>
      </w:tr>
    </w:tbl>
    <w:p w:rsidR="00B644AD" w:rsidRDefault="00B644AD" w:rsidP="009C0D1E">
      <w:pPr>
        <w:pStyle w:val="aa"/>
        <w:spacing w:line="360" w:lineRule="auto"/>
        <w:ind w:firstLine="720"/>
        <w:rPr>
          <w:szCs w:val="28"/>
          <w:highlight w:val="yellow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C65C4D" w:rsidRPr="003343AD" w:rsidTr="00A4198F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C4D" w:rsidRPr="003343AD" w:rsidRDefault="00C65C4D" w:rsidP="00C65C4D">
            <w:pPr>
              <w:jc w:val="right"/>
              <w:rPr>
                <w:sz w:val="28"/>
                <w:szCs w:val="28"/>
              </w:rPr>
            </w:pPr>
            <w:r w:rsidRPr="003343AD">
              <w:rPr>
                <w:sz w:val="28"/>
                <w:szCs w:val="28"/>
              </w:rPr>
              <w:t>Таблица 41</w:t>
            </w:r>
          </w:p>
          <w:p w:rsidR="00C65C4D" w:rsidRPr="003343AD" w:rsidRDefault="00C65C4D" w:rsidP="00C65C4D">
            <w:pPr>
              <w:jc w:val="right"/>
              <w:rPr>
                <w:sz w:val="28"/>
                <w:szCs w:val="28"/>
              </w:rPr>
            </w:pPr>
          </w:p>
        </w:tc>
      </w:tr>
      <w:tr w:rsidR="00C109C9" w:rsidRPr="003343AD" w:rsidTr="00A4198F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9C9" w:rsidRPr="003343AD" w:rsidRDefault="00C109C9" w:rsidP="00C109C9">
            <w:pPr>
              <w:jc w:val="center"/>
              <w:rPr>
                <w:b/>
                <w:sz w:val="28"/>
                <w:szCs w:val="28"/>
              </w:rPr>
            </w:pPr>
            <w:r w:rsidRPr="003343AD">
              <w:rPr>
                <w:b/>
                <w:sz w:val="28"/>
                <w:szCs w:val="28"/>
              </w:rPr>
              <w:t>Распределение субсидий бюджетам сельских поселений</w:t>
            </w:r>
          </w:p>
          <w:p w:rsidR="00C109C9" w:rsidRPr="003343AD" w:rsidRDefault="00C109C9" w:rsidP="00C109C9">
            <w:pPr>
              <w:jc w:val="center"/>
              <w:rPr>
                <w:b/>
                <w:sz w:val="28"/>
                <w:szCs w:val="28"/>
              </w:rPr>
            </w:pPr>
            <w:r w:rsidRPr="003343AD">
              <w:rPr>
                <w:b/>
                <w:sz w:val="28"/>
                <w:szCs w:val="28"/>
              </w:rPr>
              <w:t>Ульяновской области на реализацию мероприятий по развитию</w:t>
            </w:r>
          </w:p>
          <w:p w:rsidR="00C109C9" w:rsidRPr="003343AD" w:rsidRDefault="00C109C9" w:rsidP="00C109C9">
            <w:pPr>
              <w:jc w:val="center"/>
              <w:rPr>
                <w:b/>
                <w:bCs/>
                <w:sz w:val="28"/>
                <w:szCs w:val="28"/>
              </w:rPr>
            </w:pPr>
            <w:r w:rsidRPr="003343AD">
              <w:rPr>
                <w:b/>
                <w:sz w:val="28"/>
                <w:szCs w:val="28"/>
              </w:rPr>
              <w:t>водоснабжения в сельской местности по федеральной целевой программе «Устойчивое развитие сельских территорий на 2014-2017 годы и на период до 2020 года» на 2015 год</w:t>
            </w:r>
          </w:p>
        </w:tc>
      </w:tr>
      <w:tr w:rsidR="00C109C9" w:rsidRPr="003343AD" w:rsidTr="00A4198F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09C9" w:rsidRPr="003343AD" w:rsidRDefault="00C109C9" w:rsidP="00A4198F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09C9" w:rsidRPr="003343AD" w:rsidRDefault="00C109C9" w:rsidP="00A4198F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09C9" w:rsidRPr="003343AD" w:rsidRDefault="00C109C9" w:rsidP="00A4198F">
            <w:pPr>
              <w:jc w:val="right"/>
              <w:rPr>
                <w:sz w:val="28"/>
                <w:szCs w:val="28"/>
              </w:rPr>
            </w:pPr>
            <w:r w:rsidRPr="003343AD">
              <w:rPr>
                <w:sz w:val="28"/>
                <w:szCs w:val="28"/>
              </w:rPr>
              <w:t>тыс. руб.</w:t>
            </w:r>
          </w:p>
        </w:tc>
      </w:tr>
    </w:tbl>
    <w:p w:rsidR="00C109C9" w:rsidRPr="003343AD" w:rsidRDefault="00C109C9" w:rsidP="00C109C9">
      <w:pPr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2E30D8" w:rsidRPr="002E30D8" w:rsidTr="00603B42">
        <w:trPr>
          <w:trHeight w:val="374"/>
        </w:trPr>
        <w:tc>
          <w:tcPr>
            <w:tcW w:w="751" w:type="dxa"/>
          </w:tcPr>
          <w:p w:rsidR="002E30D8" w:rsidRPr="002E30D8" w:rsidRDefault="002E30D8" w:rsidP="002E30D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0D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36" w:type="dxa"/>
          </w:tcPr>
          <w:p w:rsidR="002E30D8" w:rsidRPr="002E30D8" w:rsidRDefault="002E30D8" w:rsidP="002E30D8">
            <w:pPr>
              <w:jc w:val="center"/>
              <w:rPr>
                <w:sz w:val="28"/>
                <w:szCs w:val="28"/>
              </w:rPr>
            </w:pPr>
            <w:r w:rsidRPr="002E30D8">
              <w:rPr>
                <w:sz w:val="28"/>
                <w:szCs w:val="28"/>
              </w:rPr>
              <w:t xml:space="preserve">Наименование </w:t>
            </w:r>
          </w:p>
          <w:p w:rsidR="002E30D8" w:rsidRPr="002E30D8" w:rsidRDefault="002E30D8" w:rsidP="002E30D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0D8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vAlign w:val="center"/>
          </w:tcPr>
          <w:p w:rsidR="002E30D8" w:rsidRPr="002E30D8" w:rsidRDefault="002E30D8" w:rsidP="00603B42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0D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</w:tbl>
    <w:p w:rsidR="002E30D8" w:rsidRPr="002E30D8" w:rsidRDefault="002E30D8">
      <w:pPr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2E30D8" w:rsidRPr="00E54756" w:rsidTr="002E30D8">
        <w:trPr>
          <w:trHeight w:val="374"/>
          <w:tblHeader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8" w:rsidRPr="00E54756" w:rsidRDefault="002E30D8" w:rsidP="002E30D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8" w:rsidRPr="00E54756" w:rsidRDefault="002E30D8" w:rsidP="002E30D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8" w:rsidRDefault="002E30D8" w:rsidP="002E30D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109C9" w:rsidRPr="00E54756" w:rsidTr="002E30D8">
        <w:trPr>
          <w:trHeight w:val="374"/>
        </w:trPr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9C9" w:rsidRPr="00E54756" w:rsidRDefault="00C109C9" w:rsidP="00A4198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9C9" w:rsidRPr="00E54756" w:rsidRDefault="00C109C9" w:rsidP="00A4198F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Инзенский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9C9" w:rsidRPr="00E54756" w:rsidRDefault="00E54756" w:rsidP="00A4198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4228,3607</w:t>
            </w:r>
          </w:p>
        </w:tc>
      </w:tr>
      <w:tr w:rsidR="00C109C9" w:rsidRPr="002818CC" w:rsidTr="00A4198F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09C9" w:rsidRPr="00E54756" w:rsidRDefault="00C109C9" w:rsidP="00A4198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109C9" w:rsidRPr="00E54756" w:rsidRDefault="00C109C9" w:rsidP="00A4198F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109C9" w:rsidRPr="00E54756" w:rsidRDefault="00E54756" w:rsidP="00A4198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4228,3607</w:t>
            </w:r>
          </w:p>
        </w:tc>
      </w:tr>
      <w:tr w:rsidR="00E54756" w:rsidRPr="00E54756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Карсунский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6955,0</w:t>
            </w:r>
          </w:p>
        </w:tc>
      </w:tr>
      <w:tr w:rsidR="00E54756" w:rsidRPr="00E54756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3405,0</w:t>
            </w:r>
          </w:p>
        </w:tc>
      </w:tr>
      <w:tr w:rsidR="00E54756" w:rsidRPr="00E54756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CB01C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Урено-Карлинское сельское</w:t>
            </w:r>
            <w:r w:rsidR="00CB01CE">
              <w:rPr>
                <w:rFonts w:ascii="Times New Roman" w:hAnsi="Times New Roman"/>
                <w:sz w:val="28"/>
                <w:szCs w:val="28"/>
              </w:rPr>
              <w:br/>
            </w:r>
            <w:r w:rsidRPr="00E54756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B01CE" w:rsidRDefault="00CB01CE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4756" w:rsidRPr="00E54756" w:rsidRDefault="00E54756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3550,0</w:t>
            </w:r>
          </w:p>
        </w:tc>
      </w:tr>
      <w:tr w:rsidR="00E54756" w:rsidRPr="00E54756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Кузоватовский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7881,9</w:t>
            </w:r>
          </w:p>
        </w:tc>
      </w:tr>
      <w:tr w:rsidR="00E54756" w:rsidRPr="00E54756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6542,7</w:t>
            </w:r>
          </w:p>
        </w:tc>
      </w:tr>
      <w:tr w:rsidR="00E54756" w:rsidRPr="00E54756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1339,2</w:t>
            </w:r>
          </w:p>
        </w:tc>
      </w:tr>
      <w:tr w:rsidR="00E54756" w:rsidRPr="00E54756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1769,1</w:t>
            </w:r>
          </w:p>
        </w:tc>
      </w:tr>
      <w:tr w:rsidR="00E54756" w:rsidRPr="00E54756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Славкинское сельское поселение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1769,1</w:t>
            </w:r>
          </w:p>
        </w:tc>
      </w:tr>
      <w:tr w:rsidR="00E54756" w:rsidRPr="00E54756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5</w:t>
            </w:r>
            <w:r w:rsidR="00603B4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Старомайнский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2476,2</w:t>
            </w:r>
          </w:p>
        </w:tc>
      </w:tr>
      <w:tr w:rsidR="00E54756" w:rsidRPr="00E54756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CB01C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Прибрежненское сельское</w:t>
            </w:r>
            <w:r w:rsidR="00CB01CE">
              <w:rPr>
                <w:rFonts w:ascii="Times New Roman" w:hAnsi="Times New Roman"/>
                <w:sz w:val="28"/>
                <w:szCs w:val="28"/>
              </w:rPr>
              <w:br/>
            </w:r>
            <w:r w:rsidRPr="00E54756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B01CE" w:rsidRDefault="00CB01CE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4756" w:rsidRPr="00E54756" w:rsidRDefault="00E54756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2476,2</w:t>
            </w:r>
          </w:p>
        </w:tc>
      </w:tr>
      <w:tr w:rsidR="00E54756" w:rsidRPr="00E54756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3640,0</w:t>
            </w:r>
          </w:p>
        </w:tc>
      </w:tr>
      <w:tr w:rsidR="00E54756" w:rsidRPr="00E54756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Ундоровское сельское поселение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54756" w:rsidRPr="00E54756" w:rsidRDefault="00E54756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4756">
              <w:rPr>
                <w:rFonts w:ascii="Times New Roman" w:hAnsi="Times New Roman"/>
                <w:sz w:val="28"/>
                <w:szCs w:val="28"/>
              </w:rPr>
              <w:t>3640,0</w:t>
            </w:r>
          </w:p>
        </w:tc>
      </w:tr>
      <w:tr w:rsidR="00C109C9" w:rsidRPr="002818CC" w:rsidTr="00A4198F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109C9" w:rsidRPr="00E54756" w:rsidRDefault="00C109C9" w:rsidP="00A4198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109C9" w:rsidRPr="00E54756" w:rsidRDefault="00C109C9" w:rsidP="00A4198F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4756">
              <w:rPr>
                <w:rFonts w:ascii="Times New Roman" w:hAnsi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109C9" w:rsidRPr="00E54756" w:rsidRDefault="00E54756" w:rsidP="00A4198F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4756">
              <w:rPr>
                <w:rFonts w:ascii="Times New Roman" w:hAnsi="Times New Roman"/>
                <w:b/>
                <w:sz w:val="28"/>
                <w:szCs w:val="28"/>
              </w:rPr>
              <w:t>26950,5607</w:t>
            </w:r>
          </w:p>
        </w:tc>
      </w:tr>
    </w:tbl>
    <w:p w:rsidR="00A4198F" w:rsidRPr="002818CC" w:rsidRDefault="00A4198F" w:rsidP="009C0D1E">
      <w:pPr>
        <w:pStyle w:val="aa"/>
        <w:spacing w:line="360" w:lineRule="auto"/>
        <w:ind w:firstLine="720"/>
        <w:rPr>
          <w:szCs w:val="28"/>
          <w:highlight w:val="yellow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C65C4D" w:rsidRPr="002818CC" w:rsidTr="00A4198F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C4D" w:rsidRPr="004C1434" w:rsidRDefault="00C65C4D" w:rsidP="00C65C4D">
            <w:pPr>
              <w:jc w:val="right"/>
              <w:rPr>
                <w:sz w:val="28"/>
                <w:szCs w:val="28"/>
              </w:rPr>
            </w:pPr>
            <w:r w:rsidRPr="004C1434">
              <w:rPr>
                <w:sz w:val="28"/>
                <w:szCs w:val="28"/>
              </w:rPr>
              <w:t>Таблица 42</w:t>
            </w:r>
          </w:p>
          <w:p w:rsidR="00C65C4D" w:rsidRPr="004C1434" w:rsidRDefault="00C65C4D" w:rsidP="00C65C4D">
            <w:pPr>
              <w:jc w:val="right"/>
              <w:rPr>
                <w:sz w:val="28"/>
                <w:szCs w:val="28"/>
              </w:rPr>
            </w:pPr>
          </w:p>
        </w:tc>
      </w:tr>
      <w:tr w:rsidR="00A4198F" w:rsidRPr="004C1434" w:rsidTr="00A4198F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1BF" w:rsidRPr="004C1434" w:rsidRDefault="001251BF" w:rsidP="001251BF">
            <w:pPr>
              <w:jc w:val="center"/>
              <w:rPr>
                <w:b/>
                <w:sz w:val="28"/>
                <w:szCs w:val="28"/>
              </w:rPr>
            </w:pPr>
            <w:r w:rsidRPr="004C1434">
              <w:rPr>
                <w:b/>
                <w:sz w:val="28"/>
                <w:szCs w:val="28"/>
              </w:rPr>
              <w:t>Распределение субсидий бюджетам муниципальных районов</w:t>
            </w:r>
          </w:p>
          <w:p w:rsidR="001251BF" w:rsidRPr="004C1434" w:rsidRDefault="001251BF" w:rsidP="001251BF">
            <w:pPr>
              <w:jc w:val="center"/>
              <w:rPr>
                <w:b/>
                <w:sz w:val="28"/>
                <w:szCs w:val="28"/>
              </w:rPr>
            </w:pPr>
            <w:r w:rsidRPr="004C1434">
              <w:rPr>
                <w:b/>
                <w:sz w:val="28"/>
                <w:szCs w:val="28"/>
              </w:rPr>
              <w:t>Ульяновской области на реализацию мероприятий по развитию</w:t>
            </w:r>
          </w:p>
          <w:p w:rsidR="00A4198F" w:rsidRPr="004C1434" w:rsidRDefault="001251BF" w:rsidP="001251BF">
            <w:pPr>
              <w:jc w:val="center"/>
              <w:rPr>
                <w:b/>
                <w:bCs/>
                <w:sz w:val="28"/>
                <w:szCs w:val="28"/>
              </w:rPr>
            </w:pPr>
            <w:r w:rsidRPr="004C1434">
              <w:rPr>
                <w:b/>
                <w:sz w:val="28"/>
                <w:szCs w:val="28"/>
              </w:rPr>
              <w:t>газификации в сельской местности по федеральной целевой программе «Устойчивое развитие сельских территорий на 2014-2017 годы и на период до 2020 года» на 2015 год</w:t>
            </w:r>
          </w:p>
        </w:tc>
      </w:tr>
      <w:tr w:rsidR="00A4198F" w:rsidRPr="004C1434" w:rsidTr="00A4198F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198F" w:rsidRPr="004C1434" w:rsidRDefault="00A4198F" w:rsidP="00A4198F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198F" w:rsidRPr="004C1434" w:rsidRDefault="00A4198F" w:rsidP="00A4198F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198F" w:rsidRPr="004C1434" w:rsidRDefault="00A4198F" w:rsidP="00A4198F">
            <w:pPr>
              <w:jc w:val="right"/>
              <w:rPr>
                <w:sz w:val="28"/>
                <w:szCs w:val="28"/>
              </w:rPr>
            </w:pPr>
            <w:r w:rsidRPr="004C1434">
              <w:rPr>
                <w:sz w:val="28"/>
                <w:szCs w:val="28"/>
              </w:rPr>
              <w:t>тыс. руб.</w:t>
            </w:r>
          </w:p>
        </w:tc>
      </w:tr>
    </w:tbl>
    <w:p w:rsidR="00A4198F" w:rsidRPr="004C1434" w:rsidRDefault="00A4198F" w:rsidP="00A4198F">
      <w:pPr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FE224E" w:rsidRPr="002818CC" w:rsidTr="00FE224E">
        <w:trPr>
          <w:trHeight w:val="374"/>
          <w:tblHeader/>
        </w:trPr>
        <w:tc>
          <w:tcPr>
            <w:tcW w:w="751" w:type="dxa"/>
            <w:vAlign w:val="center"/>
          </w:tcPr>
          <w:p w:rsidR="00FE224E" w:rsidRPr="004C1434" w:rsidRDefault="00FE224E" w:rsidP="00FE224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43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36" w:type="dxa"/>
            <w:vAlign w:val="center"/>
          </w:tcPr>
          <w:p w:rsidR="00FE224E" w:rsidRPr="004C1434" w:rsidRDefault="00FE224E" w:rsidP="00FE224E">
            <w:pPr>
              <w:jc w:val="center"/>
              <w:rPr>
                <w:sz w:val="28"/>
                <w:szCs w:val="28"/>
              </w:rPr>
            </w:pPr>
            <w:r w:rsidRPr="004C1434">
              <w:rPr>
                <w:sz w:val="28"/>
                <w:szCs w:val="28"/>
              </w:rPr>
              <w:t xml:space="preserve">Наименование </w:t>
            </w:r>
          </w:p>
          <w:p w:rsidR="00FE224E" w:rsidRPr="004C1434" w:rsidRDefault="004C1434" w:rsidP="00FE224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434">
              <w:rPr>
                <w:rFonts w:ascii="Times New Roman" w:hAnsi="Times New Roman"/>
                <w:sz w:val="28"/>
                <w:szCs w:val="28"/>
              </w:rPr>
              <w:t>м</w:t>
            </w:r>
            <w:r w:rsidR="005B5643" w:rsidRPr="004C1434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 w:rsidRPr="004C14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24E" w:rsidRPr="004C1434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4394" w:type="dxa"/>
            <w:vAlign w:val="center"/>
          </w:tcPr>
          <w:p w:rsidR="00FE224E" w:rsidRPr="004C1434" w:rsidRDefault="00FE224E" w:rsidP="00FE224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434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54772A" w:rsidRPr="0054772A" w:rsidTr="00A4198F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4772A" w:rsidRPr="0054772A" w:rsidRDefault="0054772A" w:rsidP="00A4198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7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54772A" w:rsidRPr="0054772A" w:rsidRDefault="0054772A" w:rsidP="00A4198F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772A">
              <w:rPr>
                <w:rFonts w:ascii="Times New Roman" w:hAnsi="Times New Roman"/>
                <w:sz w:val="28"/>
                <w:szCs w:val="28"/>
              </w:rPr>
              <w:t>Барышский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4772A" w:rsidRPr="0054772A" w:rsidRDefault="0054772A" w:rsidP="00A4198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72A">
              <w:rPr>
                <w:rFonts w:ascii="Times New Roman" w:hAnsi="Times New Roman"/>
                <w:sz w:val="28"/>
                <w:szCs w:val="28"/>
              </w:rPr>
              <w:t>4913,97</w:t>
            </w:r>
          </w:p>
        </w:tc>
      </w:tr>
      <w:tr w:rsidR="00A4198F" w:rsidRPr="0054772A" w:rsidTr="00A4198F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4198F" w:rsidRPr="0054772A" w:rsidRDefault="0054772A" w:rsidP="00A4198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72A">
              <w:rPr>
                <w:rFonts w:ascii="Times New Roman" w:hAnsi="Times New Roman"/>
                <w:sz w:val="28"/>
                <w:szCs w:val="28"/>
              </w:rPr>
              <w:t>2</w:t>
            </w:r>
            <w:r w:rsidR="00A4198F" w:rsidRPr="005477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A4198F" w:rsidRPr="0054772A" w:rsidRDefault="00A4198F" w:rsidP="00A4198F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772A">
              <w:rPr>
                <w:rFonts w:ascii="Times New Roman" w:hAnsi="Times New Roman"/>
                <w:sz w:val="28"/>
                <w:szCs w:val="28"/>
              </w:rPr>
              <w:t>Кузоватовский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4198F" w:rsidRPr="0054772A" w:rsidRDefault="0054772A" w:rsidP="00A4198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72A">
              <w:rPr>
                <w:rFonts w:ascii="Times New Roman" w:hAnsi="Times New Roman"/>
                <w:sz w:val="28"/>
                <w:szCs w:val="28"/>
              </w:rPr>
              <w:t>11389,28</w:t>
            </w:r>
          </w:p>
        </w:tc>
      </w:tr>
      <w:tr w:rsidR="0054772A" w:rsidRPr="0054772A" w:rsidTr="00A4198F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54772A" w:rsidRPr="0054772A" w:rsidRDefault="0054772A" w:rsidP="00A4198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7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54772A" w:rsidRPr="0054772A" w:rsidRDefault="0054772A" w:rsidP="00A4198F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772A">
              <w:rPr>
                <w:rFonts w:ascii="Times New Roman" w:hAnsi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4772A" w:rsidRPr="0054772A" w:rsidRDefault="0054772A" w:rsidP="00A4198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72A">
              <w:rPr>
                <w:rFonts w:ascii="Times New Roman" w:hAnsi="Times New Roman"/>
                <w:sz w:val="28"/>
                <w:szCs w:val="28"/>
              </w:rPr>
              <w:t>5437,47</w:t>
            </w:r>
          </w:p>
        </w:tc>
      </w:tr>
      <w:tr w:rsidR="00A4198F" w:rsidRPr="0054772A" w:rsidTr="00A4198F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4198F" w:rsidRPr="0054772A" w:rsidRDefault="0054772A" w:rsidP="00A4198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72A">
              <w:rPr>
                <w:rFonts w:ascii="Times New Roman" w:hAnsi="Times New Roman"/>
                <w:sz w:val="28"/>
                <w:szCs w:val="28"/>
              </w:rPr>
              <w:t>4</w:t>
            </w:r>
            <w:r w:rsidR="00A4198F" w:rsidRPr="005477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A4198F" w:rsidRPr="0054772A" w:rsidRDefault="00A4198F" w:rsidP="00A4198F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772A">
              <w:rPr>
                <w:rFonts w:ascii="Times New Roman" w:hAnsi="Times New Roman"/>
                <w:sz w:val="28"/>
                <w:szCs w:val="28"/>
              </w:rPr>
              <w:t>Сурский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4198F" w:rsidRPr="0054772A" w:rsidRDefault="0054772A" w:rsidP="00A4198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72A">
              <w:rPr>
                <w:rFonts w:ascii="Times New Roman" w:hAnsi="Times New Roman"/>
                <w:sz w:val="28"/>
                <w:szCs w:val="28"/>
              </w:rPr>
              <w:t>14224,28</w:t>
            </w:r>
          </w:p>
        </w:tc>
      </w:tr>
      <w:tr w:rsidR="00A4198F" w:rsidRPr="0054772A" w:rsidTr="00A4198F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4198F" w:rsidRPr="0054772A" w:rsidRDefault="0054772A" w:rsidP="00A4198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72A">
              <w:rPr>
                <w:rFonts w:ascii="Times New Roman" w:hAnsi="Times New Roman"/>
                <w:sz w:val="28"/>
                <w:szCs w:val="28"/>
              </w:rPr>
              <w:t>5</w:t>
            </w:r>
            <w:r w:rsidR="00A4198F" w:rsidRPr="005477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A4198F" w:rsidRPr="0054772A" w:rsidRDefault="00A4198F" w:rsidP="00A4198F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772A">
              <w:rPr>
                <w:rFonts w:ascii="Times New Roman" w:hAnsi="Times New Roman"/>
                <w:sz w:val="28"/>
                <w:szCs w:val="28"/>
              </w:rPr>
              <w:t>Тереньгульский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4198F" w:rsidRPr="0054772A" w:rsidRDefault="0054772A" w:rsidP="00A4198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772A">
              <w:rPr>
                <w:rFonts w:ascii="Times New Roman" w:hAnsi="Times New Roman"/>
                <w:sz w:val="28"/>
                <w:szCs w:val="28"/>
              </w:rPr>
              <w:t>4660,0</w:t>
            </w:r>
          </w:p>
        </w:tc>
      </w:tr>
      <w:tr w:rsidR="00A4198F" w:rsidRPr="002818CC" w:rsidTr="00A4198F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A4198F" w:rsidRPr="0054772A" w:rsidRDefault="00A4198F" w:rsidP="00A4198F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A4198F" w:rsidRPr="0054772A" w:rsidRDefault="00A4198F" w:rsidP="00A4198F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772A">
              <w:rPr>
                <w:rFonts w:ascii="Times New Roman" w:hAnsi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4198F" w:rsidRPr="0054772A" w:rsidRDefault="0054772A" w:rsidP="00A4198F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772A">
              <w:rPr>
                <w:rFonts w:ascii="Times New Roman" w:hAnsi="Times New Roman"/>
                <w:b/>
                <w:sz w:val="28"/>
                <w:szCs w:val="28"/>
              </w:rPr>
              <w:t>40625,0</w:t>
            </w:r>
          </w:p>
        </w:tc>
      </w:tr>
    </w:tbl>
    <w:p w:rsidR="004E4584" w:rsidRPr="002818CC" w:rsidRDefault="004E4584" w:rsidP="009C0D1E">
      <w:pPr>
        <w:pStyle w:val="aa"/>
        <w:spacing w:line="360" w:lineRule="auto"/>
        <w:ind w:firstLine="720"/>
        <w:rPr>
          <w:szCs w:val="28"/>
          <w:highlight w:val="yellow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C65C4D" w:rsidRPr="005944D0" w:rsidTr="00D15AE3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C4D" w:rsidRPr="005944D0" w:rsidRDefault="00C65C4D" w:rsidP="00C65C4D">
            <w:pPr>
              <w:jc w:val="right"/>
              <w:rPr>
                <w:sz w:val="28"/>
                <w:szCs w:val="28"/>
              </w:rPr>
            </w:pPr>
            <w:r w:rsidRPr="005944D0">
              <w:rPr>
                <w:sz w:val="28"/>
                <w:szCs w:val="28"/>
              </w:rPr>
              <w:t>Таблица 43</w:t>
            </w:r>
          </w:p>
          <w:p w:rsidR="00C65C4D" w:rsidRPr="005944D0" w:rsidRDefault="00C65C4D" w:rsidP="00C65C4D">
            <w:pPr>
              <w:jc w:val="right"/>
              <w:rPr>
                <w:sz w:val="28"/>
                <w:szCs w:val="28"/>
              </w:rPr>
            </w:pPr>
          </w:p>
        </w:tc>
      </w:tr>
      <w:tr w:rsidR="004E4584" w:rsidRPr="005944D0" w:rsidTr="00D15AE3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4584" w:rsidRPr="005944D0" w:rsidRDefault="004E4584" w:rsidP="00D15AE3">
            <w:pPr>
              <w:jc w:val="center"/>
              <w:rPr>
                <w:b/>
                <w:sz w:val="28"/>
                <w:szCs w:val="28"/>
              </w:rPr>
            </w:pPr>
            <w:r w:rsidRPr="005944D0">
              <w:rPr>
                <w:b/>
                <w:sz w:val="28"/>
                <w:szCs w:val="28"/>
              </w:rPr>
              <w:t>Распределение субсидий бюджетам муниципальных районов и городских</w:t>
            </w:r>
          </w:p>
          <w:p w:rsidR="004E4584" w:rsidRPr="005944D0" w:rsidRDefault="004E4584" w:rsidP="004E4584">
            <w:pPr>
              <w:jc w:val="center"/>
              <w:rPr>
                <w:b/>
                <w:sz w:val="28"/>
                <w:szCs w:val="28"/>
              </w:rPr>
            </w:pPr>
            <w:r w:rsidRPr="005944D0">
              <w:rPr>
                <w:b/>
                <w:sz w:val="28"/>
                <w:szCs w:val="28"/>
              </w:rPr>
              <w:t xml:space="preserve">округов Ульяновской области на реализацию мероприятий </w:t>
            </w:r>
            <w:r w:rsidR="005B5643" w:rsidRPr="005944D0">
              <w:rPr>
                <w:b/>
                <w:sz w:val="28"/>
                <w:szCs w:val="28"/>
              </w:rPr>
              <w:br/>
            </w:r>
            <w:r w:rsidRPr="005944D0">
              <w:rPr>
                <w:b/>
                <w:sz w:val="28"/>
                <w:szCs w:val="28"/>
              </w:rPr>
              <w:t>подпрограммы «Обеспечение жильём молодых семей» федеральной</w:t>
            </w:r>
          </w:p>
          <w:p w:rsidR="004E4584" w:rsidRPr="005944D0" w:rsidRDefault="004E4584" w:rsidP="004E4584">
            <w:pPr>
              <w:jc w:val="center"/>
              <w:rPr>
                <w:b/>
                <w:bCs/>
                <w:sz w:val="28"/>
                <w:szCs w:val="28"/>
              </w:rPr>
            </w:pPr>
            <w:r w:rsidRPr="005944D0">
              <w:rPr>
                <w:b/>
                <w:sz w:val="28"/>
                <w:szCs w:val="28"/>
              </w:rPr>
              <w:t>целевой программы «Жилище» на 2011-2015 годы на 2015 год</w:t>
            </w:r>
          </w:p>
        </w:tc>
      </w:tr>
      <w:tr w:rsidR="004E4584" w:rsidRPr="005944D0" w:rsidTr="00D15AE3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584" w:rsidRPr="005944D0" w:rsidRDefault="004E4584" w:rsidP="00D15AE3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584" w:rsidRPr="005944D0" w:rsidRDefault="004E4584" w:rsidP="00D15AE3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4584" w:rsidRPr="005944D0" w:rsidRDefault="004E4584" w:rsidP="00D15AE3">
            <w:pPr>
              <w:jc w:val="right"/>
              <w:rPr>
                <w:sz w:val="28"/>
                <w:szCs w:val="28"/>
              </w:rPr>
            </w:pPr>
            <w:r w:rsidRPr="005944D0">
              <w:rPr>
                <w:sz w:val="28"/>
                <w:szCs w:val="28"/>
              </w:rPr>
              <w:t>тыс. руб.</w:t>
            </w:r>
          </w:p>
        </w:tc>
      </w:tr>
    </w:tbl>
    <w:p w:rsidR="004E4584" w:rsidRPr="005944D0" w:rsidRDefault="004E4584" w:rsidP="004E4584">
      <w:pPr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FE224E" w:rsidRPr="002818CC" w:rsidTr="003045D4">
        <w:trPr>
          <w:trHeight w:val="374"/>
          <w:tblHeader/>
        </w:trPr>
        <w:tc>
          <w:tcPr>
            <w:tcW w:w="751" w:type="dxa"/>
            <w:vAlign w:val="center"/>
          </w:tcPr>
          <w:p w:rsidR="00FE224E" w:rsidRPr="005944D0" w:rsidRDefault="00FE224E" w:rsidP="00FE224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4D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36" w:type="dxa"/>
            <w:vAlign w:val="center"/>
          </w:tcPr>
          <w:p w:rsidR="00FE224E" w:rsidRPr="005944D0" w:rsidRDefault="00FE224E" w:rsidP="00FE224E">
            <w:pPr>
              <w:jc w:val="center"/>
              <w:rPr>
                <w:sz w:val="28"/>
                <w:szCs w:val="28"/>
              </w:rPr>
            </w:pPr>
            <w:r w:rsidRPr="005944D0">
              <w:rPr>
                <w:sz w:val="28"/>
                <w:szCs w:val="28"/>
              </w:rPr>
              <w:t xml:space="preserve">Наименование </w:t>
            </w:r>
          </w:p>
          <w:p w:rsidR="00FE224E" w:rsidRPr="005944D0" w:rsidRDefault="005944D0" w:rsidP="00FE224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5B5643" w:rsidRPr="005944D0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24E" w:rsidRPr="005944D0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4394" w:type="dxa"/>
            <w:vAlign w:val="center"/>
          </w:tcPr>
          <w:p w:rsidR="00FE224E" w:rsidRPr="005944D0" w:rsidRDefault="00FE224E" w:rsidP="00FE224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44D0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</w:tbl>
    <w:p w:rsidR="003045D4" w:rsidRPr="003045D4" w:rsidRDefault="003045D4">
      <w:pPr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3045D4" w:rsidRPr="003045D4" w:rsidTr="003045D4">
        <w:trPr>
          <w:trHeight w:val="374"/>
          <w:tblHeader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4" w:rsidRPr="003045D4" w:rsidRDefault="003045D4" w:rsidP="003045D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4" w:rsidRPr="003045D4" w:rsidRDefault="003045D4" w:rsidP="003045D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D4" w:rsidRPr="003045D4" w:rsidRDefault="003045D4" w:rsidP="003045D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E4584" w:rsidRPr="003045D4" w:rsidTr="003045D4">
        <w:trPr>
          <w:trHeight w:val="374"/>
        </w:trPr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84" w:rsidRPr="003045D4" w:rsidRDefault="00D733BB" w:rsidP="00D15AE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1</w:t>
            </w:r>
            <w:r w:rsidR="004E4584" w:rsidRPr="003045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84" w:rsidRPr="003045D4" w:rsidRDefault="003045D4" w:rsidP="00D15AE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Базарносызганский</w:t>
            </w:r>
            <w:r w:rsidR="004E4584" w:rsidRPr="003045D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584" w:rsidRPr="003045D4" w:rsidRDefault="003045D4" w:rsidP="00D15AE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42,941</w:t>
            </w:r>
          </w:p>
        </w:tc>
      </w:tr>
      <w:tr w:rsidR="003045D4" w:rsidRPr="003045D4" w:rsidTr="003045D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Барышский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336,5333</w:t>
            </w:r>
          </w:p>
        </w:tc>
      </w:tr>
      <w:tr w:rsidR="003045D4" w:rsidRPr="003045D4" w:rsidTr="003045D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151,008</w:t>
            </w:r>
          </w:p>
        </w:tc>
      </w:tr>
      <w:tr w:rsidR="003045D4" w:rsidRPr="003045D4" w:rsidTr="003045D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Инзенский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180,351</w:t>
            </w:r>
          </w:p>
        </w:tc>
      </w:tr>
      <w:tr w:rsidR="003045D4" w:rsidRPr="003045D4" w:rsidTr="003045D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Карсунский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107,352</w:t>
            </w:r>
          </w:p>
        </w:tc>
      </w:tr>
      <w:tr w:rsidR="003045D4" w:rsidRPr="003045D4" w:rsidTr="003045D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229,018</w:t>
            </w:r>
          </w:p>
        </w:tc>
      </w:tr>
      <w:tr w:rsidR="003045D4" w:rsidRPr="003045D4" w:rsidTr="003045D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Новоспасский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322,056</w:t>
            </w:r>
          </w:p>
        </w:tc>
      </w:tr>
      <w:tr w:rsidR="003045D4" w:rsidRPr="003045D4" w:rsidTr="003045D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3045D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Радищевский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266,95073</w:t>
            </w:r>
          </w:p>
        </w:tc>
      </w:tr>
      <w:tr w:rsidR="003045D4" w:rsidRPr="003045D4" w:rsidTr="003045D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3045D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Старомайнский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203,968</w:t>
            </w:r>
          </w:p>
        </w:tc>
      </w:tr>
      <w:tr w:rsidR="003045D4" w:rsidRPr="003045D4" w:rsidTr="003045D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3045D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128,822</w:t>
            </w:r>
          </w:p>
        </w:tc>
      </w:tr>
      <w:tr w:rsidR="003045D4" w:rsidRPr="003045D4" w:rsidTr="003045D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3045D4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Цильнинский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656,040</w:t>
            </w:r>
          </w:p>
        </w:tc>
      </w:tr>
      <w:tr w:rsidR="003045D4" w:rsidRPr="003045D4" w:rsidTr="003045D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Чердаклинский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241,542</w:t>
            </w:r>
          </w:p>
        </w:tc>
      </w:tr>
      <w:tr w:rsidR="003045D4" w:rsidRPr="003045D4" w:rsidTr="003045D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45D4">
              <w:rPr>
                <w:rFonts w:ascii="Times New Roman" w:hAnsi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5D4">
              <w:rPr>
                <w:rFonts w:ascii="Times New Roman" w:hAnsi="Times New Roman"/>
                <w:b/>
                <w:sz w:val="28"/>
                <w:szCs w:val="28"/>
              </w:rPr>
              <w:t>2866,58203</w:t>
            </w:r>
          </w:p>
        </w:tc>
      </w:tr>
      <w:tr w:rsidR="003045D4" w:rsidRPr="003045D4" w:rsidTr="003045D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г. Димитровград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833,48914</w:t>
            </w:r>
          </w:p>
        </w:tc>
      </w:tr>
      <w:tr w:rsidR="003045D4" w:rsidRPr="003045D4" w:rsidTr="003045D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г. Новоульяновск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178,920</w:t>
            </w:r>
          </w:p>
        </w:tc>
      </w:tr>
      <w:tr w:rsidR="003045D4" w:rsidRPr="003045D4" w:rsidTr="003045D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г. Ульяновск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5D4">
              <w:rPr>
                <w:rFonts w:ascii="Times New Roman" w:hAnsi="Times New Roman"/>
                <w:sz w:val="28"/>
                <w:szCs w:val="28"/>
              </w:rPr>
              <w:t>1664,791</w:t>
            </w:r>
          </w:p>
        </w:tc>
      </w:tr>
      <w:tr w:rsidR="003045D4" w:rsidRPr="003045D4" w:rsidTr="003045D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45D4">
              <w:rPr>
                <w:rFonts w:ascii="Times New Roman" w:hAnsi="Times New Roman"/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5D4">
              <w:rPr>
                <w:rFonts w:ascii="Times New Roman" w:hAnsi="Times New Roman"/>
                <w:b/>
                <w:sz w:val="28"/>
                <w:szCs w:val="28"/>
              </w:rPr>
              <w:t>2677,20014</w:t>
            </w:r>
          </w:p>
        </w:tc>
      </w:tr>
      <w:tr w:rsidR="003045D4" w:rsidRPr="003045D4" w:rsidTr="003045D4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45D4">
              <w:rPr>
                <w:rFonts w:ascii="Times New Roman" w:hAnsi="Times New Roman"/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045D4" w:rsidRPr="003045D4" w:rsidRDefault="003045D4" w:rsidP="00D40C46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45D4">
              <w:rPr>
                <w:rFonts w:ascii="Times New Roman" w:hAnsi="Times New Roman"/>
                <w:b/>
                <w:sz w:val="28"/>
                <w:szCs w:val="28"/>
              </w:rPr>
              <w:t>5543,78217</w:t>
            </w:r>
          </w:p>
        </w:tc>
      </w:tr>
    </w:tbl>
    <w:p w:rsidR="00EC06A9" w:rsidRPr="002818CC" w:rsidRDefault="00EC06A9" w:rsidP="009C0D1E">
      <w:pPr>
        <w:pStyle w:val="aa"/>
        <w:spacing w:line="360" w:lineRule="auto"/>
        <w:ind w:firstLine="720"/>
        <w:rPr>
          <w:szCs w:val="28"/>
          <w:highlight w:val="yellow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C65C4D" w:rsidRPr="006F1CFB" w:rsidTr="00E150F3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C4D" w:rsidRPr="006F1CFB" w:rsidRDefault="00C65C4D" w:rsidP="00C65C4D">
            <w:pPr>
              <w:jc w:val="right"/>
              <w:rPr>
                <w:sz w:val="28"/>
                <w:szCs w:val="28"/>
              </w:rPr>
            </w:pPr>
            <w:r w:rsidRPr="006F1CFB">
              <w:rPr>
                <w:sz w:val="28"/>
                <w:szCs w:val="28"/>
              </w:rPr>
              <w:t>Таблица 44</w:t>
            </w:r>
          </w:p>
          <w:p w:rsidR="00C65C4D" w:rsidRPr="006F1CFB" w:rsidRDefault="00C65C4D" w:rsidP="00C65C4D">
            <w:pPr>
              <w:jc w:val="right"/>
              <w:rPr>
                <w:sz w:val="28"/>
                <w:szCs w:val="28"/>
              </w:rPr>
            </w:pPr>
          </w:p>
        </w:tc>
      </w:tr>
      <w:tr w:rsidR="00EC06A9" w:rsidRPr="006F1CFB" w:rsidTr="00E150F3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A9" w:rsidRPr="006F1CFB" w:rsidRDefault="00EC06A9" w:rsidP="00EC06A9">
            <w:pPr>
              <w:jc w:val="center"/>
              <w:rPr>
                <w:b/>
                <w:sz w:val="28"/>
                <w:szCs w:val="28"/>
              </w:rPr>
            </w:pPr>
            <w:r w:rsidRPr="006F1CFB">
              <w:rPr>
                <w:b/>
                <w:sz w:val="28"/>
                <w:szCs w:val="28"/>
              </w:rPr>
              <w:t xml:space="preserve">Распределение субсидий бюджетам муниципальных районов </w:t>
            </w:r>
            <w:r w:rsidR="0086571B" w:rsidRPr="006F1CFB">
              <w:rPr>
                <w:b/>
                <w:sz w:val="28"/>
                <w:szCs w:val="28"/>
              </w:rPr>
              <w:br/>
            </w:r>
            <w:r w:rsidRPr="006F1CFB">
              <w:rPr>
                <w:b/>
                <w:sz w:val="28"/>
                <w:szCs w:val="28"/>
              </w:rPr>
              <w:t>и</w:t>
            </w:r>
            <w:r w:rsidR="006F1CFB" w:rsidRPr="006F1CFB">
              <w:rPr>
                <w:b/>
                <w:sz w:val="28"/>
                <w:szCs w:val="28"/>
              </w:rPr>
              <w:t xml:space="preserve"> </w:t>
            </w:r>
            <w:r w:rsidRPr="006F1CFB">
              <w:rPr>
                <w:b/>
                <w:sz w:val="28"/>
                <w:szCs w:val="28"/>
              </w:rPr>
              <w:t>городских</w:t>
            </w:r>
            <w:r w:rsidR="006F1CFB" w:rsidRPr="006F1CFB">
              <w:rPr>
                <w:b/>
                <w:sz w:val="28"/>
                <w:szCs w:val="28"/>
              </w:rPr>
              <w:t xml:space="preserve"> </w:t>
            </w:r>
            <w:r w:rsidRPr="006F1CFB">
              <w:rPr>
                <w:b/>
                <w:sz w:val="28"/>
                <w:szCs w:val="28"/>
              </w:rPr>
              <w:t>округов Ульяновской области на реализацию мероприятий</w:t>
            </w:r>
          </w:p>
          <w:p w:rsidR="00EC06A9" w:rsidRPr="006F1CFB" w:rsidRDefault="00EC06A9" w:rsidP="00EC06A9">
            <w:pPr>
              <w:jc w:val="center"/>
              <w:rPr>
                <w:b/>
                <w:sz w:val="28"/>
                <w:szCs w:val="28"/>
              </w:rPr>
            </w:pPr>
            <w:r w:rsidRPr="006F1CFB">
              <w:rPr>
                <w:b/>
                <w:sz w:val="28"/>
                <w:szCs w:val="28"/>
              </w:rPr>
              <w:t>региональных программ в сфере дорожного хозяйства по решениям</w:t>
            </w:r>
          </w:p>
          <w:p w:rsidR="00EC06A9" w:rsidRPr="006F1CFB" w:rsidRDefault="00EC06A9" w:rsidP="00EC06A9">
            <w:pPr>
              <w:jc w:val="center"/>
              <w:rPr>
                <w:b/>
                <w:bCs/>
                <w:sz w:val="28"/>
                <w:szCs w:val="28"/>
              </w:rPr>
            </w:pPr>
            <w:r w:rsidRPr="006F1CFB">
              <w:rPr>
                <w:b/>
                <w:sz w:val="28"/>
                <w:szCs w:val="28"/>
              </w:rPr>
              <w:t>Правительства Российской Федерации на 2015 год</w:t>
            </w:r>
          </w:p>
        </w:tc>
      </w:tr>
      <w:tr w:rsidR="00EC06A9" w:rsidRPr="006F1CFB" w:rsidTr="00E150F3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6A9" w:rsidRPr="006F1CFB" w:rsidRDefault="00EC06A9" w:rsidP="00E150F3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6A9" w:rsidRPr="006F1CFB" w:rsidRDefault="00EC06A9" w:rsidP="00E150F3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06A9" w:rsidRPr="006F1CFB" w:rsidRDefault="00EC06A9" w:rsidP="00E150F3">
            <w:pPr>
              <w:jc w:val="right"/>
              <w:rPr>
                <w:sz w:val="28"/>
                <w:szCs w:val="28"/>
              </w:rPr>
            </w:pPr>
            <w:r w:rsidRPr="006F1CFB">
              <w:rPr>
                <w:sz w:val="28"/>
                <w:szCs w:val="28"/>
              </w:rPr>
              <w:t>тыс. руб.</w:t>
            </w:r>
          </w:p>
        </w:tc>
      </w:tr>
    </w:tbl>
    <w:p w:rsidR="00EC06A9" w:rsidRPr="006F1CFB" w:rsidRDefault="00EC06A9" w:rsidP="00EC06A9">
      <w:pPr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FE224E" w:rsidRPr="002818CC" w:rsidTr="00FE224E">
        <w:trPr>
          <w:trHeight w:val="374"/>
          <w:tblHeader/>
        </w:trPr>
        <w:tc>
          <w:tcPr>
            <w:tcW w:w="751" w:type="dxa"/>
            <w:vAlign w:val="center"/>
          </w:tcPr>
          <w:p w:rsidR="00FE224E" w:rsidRPr="006F1CFB" w:rsidRDefault="00FE224E" w:rsidP="00FE224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F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36" w:type="dxa"/>
            <w:vAlign w:val="center"/>
          </w:tcPr>
          <w:p w:rsidR="00FE224E" w:rsidRPr="006F1CFB" w:rsidRDefault="00FE224E" w:rsidP="00FE224E">
            <w:pPr>
              <w:jc w:val="center"/>
              <w:rPr>
                <w:sz w:val="28"/>
                <w:szCs w:val="28"/>
              </w:rPr>
            </w:pPr>
            <w:r w:rsidRPr="006F1CFB">
              <w:rPr>
                <w:sz w:val="28"/>
                <w:szCs w:val="28"/>
              </w:rPr>
              <w:t xml:space="preserve">Наименование </w:t>
            </w:r>
          </w:p>
          <w:p w:rsidR="00FE224E" w:rsidRPr="006F1CFB" w:rsidRDefault="006F1CFB" w:rsidP="00FE224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6571B" w:rsidRPr="006F1CFB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224E" w:rsidRPr="006F1CFB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4394" w:type="dxa"/>
            <w:vAlign w:val="center"/>
          </w:tcPr>
          <w:p w:rsidR="00FE224E" w:rsidRPr="006F1CFB" w:rsidRDefault="00FE224E" w:rsidP="00FE224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CF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EC06A9" w:rsidRPr="00A27B57" w:rsidTr="00E150F3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C06A9" w:rsidRPr="00A27B57" w:rsidRDefault="00EC06A9" w:rsidP="00E150F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B5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C06A9" w:rsidRPr="00A27B57" w:rsidRDefault="00FE224E" w:rsidP="0086571B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7B57">
              <w:rPr>
                <w:rFonts w:ascii="Times New Roman" w:hAnsi="Times New Roman"/>
                <w:sz w:val="28"/>
                <w:szCs w:val="28"/>
              </w:rPr>
              <w:t xml:space="preserve">Новоспасский </w:t>
            </w:r>
            <w:r w:rsidR="00EC06A9" w:rsidRPr="00A27B57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C06A9" w:rsidRPr="00A27B57" w:rsidRDefault="00FE224E" w:rsidP="00E150F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B57">
              <w:rPr>
                <w:rFonts w:ascii="Times New Roman" w:hAnsi="Times New Roman"/>
                <w:sz w:val="28"/>
                <w:szCs w:val="28"/>
              </w:rPr>
              <w:t>40000,0</w:t>
            </w:r>
          </w:p>
        </w:tc>
      </w:tr>
      <w:tr w:rsidR="00EC06A9" w:rsidRPr="00A27B57" w:rsidTr="00E150F3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C06A9" w:rsidRPr="00A27B57" w:rsidRDefault="00EC06A9" w:rsidP="00E150F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C06A9" w:rsidRPr="00A27B57" w:rsidRDefault="00EC06A9" w:rsidP="00E150F3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7B57">
              <w:rPr>
                <w:rFonts w:ascii="Times New Roman" w:hAnsi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C06A9" w:rsidRPr="00A27B57" w:rsidRDefault="00FE224E" w:rsidP="00E150F3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B57">
              <w:rPr>
                <w:rFonts w:ascii="Times New Roman" w:hAnsi="Times New Roman"/>
                <w:b/>
                <w:sz w:val="28"/>
                <w:szCs w:val="28"/>
              </w:rPr>
              <w:t>40000,0</w:t>
            </w:r>
          </w:p>
        </w:tc>
      </w:tr>
      <w:tr w:rsidR="00EC06A9" w:rsidRPr="00A27B57" w:rsidTr="00E150F3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C06A9" w:rsidRPr="00A27B57" w:rsidRDefault="006E0716" w:rsidP="00E150F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B57">
              <w:rPr>
                <w:rFonts w:ascii="Times New Roman" w:hAnsi="Times New Roman"/>
                <w:sz w:val="28"/>
                <w:szCs w:val="28"/>
              </w:rPr>
              <w:t>2</w:t>
            </w:r>
            <w:r w:rsidR="00EC06A9" w:rsidRPr="00A27B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C06A9" w:rsidRPr="00A27B57" w:rsidRDefault="00FE224E" w:rsidP="00E150F3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27B57">
              <w:rPr>
                <w:rFonts w:ascii="Times New Roman" w:hAnsi="Times New Roman"/>
                <w:sz w:val="28"/>
                <w:szCs w:val="28"/>
              </w:rPr>
              <w:t>г. Ульяновск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C06A9" w:rsidRPr="00A27B57" w:rsidRDefault="00A27B57" w:rsidP="00E150F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B57">
              <w:rPr>
                <w:rFonts w:ascii="Times New Roman" w:hAnsi="Times New Roman"/>
                <w:sz w:val="28"/>
                <w:szCs w:val="28"/>
              </w:rPr>
              <w:t>314540,969</w:t>
            </w:r>
          </w:p>
        </w:tc>
      </w:tr>
      <w:tr w:rsidR="00EC06A9" w:rsidRPr="00A27B57" w:rsidTr="00E150F3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C06A9" w:rsidRPr="00A27B57" w:rsidRDefault="00EC06A9" w:rsidP="00E150F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C06A9" w:rsidRPr="00A27B57" w:rsidRDefault="00EC06A9" w:rsidP="00E150F3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7B57">
              <w:rPr>
                <w:rFonts w:ascii="Times New Roman" w:hAnsi="Times New Roman"/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C06A9" w:rsidRPr="00A27B57" w:rsidRDefault="00A27B57" w:rsidP="00E150F3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B57">
              <w:rPr>
                <w:rFonts w:ascii="Times New Roman" w:hAnsi="Times New Roman"/>
                <w:b/>
                <w:sz w:val="28"/>
                <w:szCs w:val="28"/>
              </w:rPr>
              <w:t>314540,969</w:t>
            </w:r>
          </w:p>
        </w:tc>
      </w:tr>
      <w:tr w:rsidR="00EC06A9" w:rsidRPr="002818CC" w:rsidTr="00E150F3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EC06A9" w:rsidRPr="00A27B57" w:rsidRDefault="00EC06A9" w:rsidP="00E150F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C06A9" w:rsidRPr="00A27B57" w:rsidRDefault="00EC06A9" w:rsidP="00E150F3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27B57">
              <w:rPr>
                <w:rFonts w:ascii="Times New Roman" w:hAnsi="Times New Roman"/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C06A9" w:rsidRPr="00B644AD" w:rsidRDefault="00A27B57" w:rsidP="00E150F3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B57">
              <w:rPr>
                <w:rFonts w:ascii="Times New Roman" w:hAnsi="Times New Roman"/>
                <w:b/>
                <w:sz w:val="28"/>
                <w:szCs w:val="28"/>
              </w:rPr>
              <w:t>354540,969</w:t>
            </w:r>
            <w:r w:rsidR="00B644AD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7611BA" w:rsidRDefault="00B644AD" w:rsidP="007611BA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>л</w:t>
      </w:r>
      <w:r w:rsidR="007611BA" w:rsidRPr="007611BA">
        <w:rPr>
          <w:szCs w:val="28"/>
        </w:rPr>
        <w:t>) наименование таблицы 46 изложить в следующей редакции:</w:t>
      </w:r>
    </w:p>
    <w:p w:rsidR="00603B42" w:rsidRDefault="00603B42" w:rsidP="007611BA">
      <w:pPr>
        <w:pStyle w:val="aa"/>
        <w:spacing w:line="360" w:lineRule="auto"/>
        <w:ind w:firstLine="720"/>
        <w:rPr>
          <w:szCs w:val="28"/>
        </w:rPr>
      </w:pPr>
    </w:p>
    <w:p w:rsidR="007611BA" w:rsidRPr="007611BA" w:rsidRDefault="007611BA" w:rsidP="007611BA">
      <w:pPr>
        <w:jc w:val="center"/>
        <w:rPr>
          <w:b/>
          <w:bCs/>
          <w:sz w:val="28"/>
          <w:szCs w:val="28"/>
        </w:rPr>
      </w:pPr>
      <w:r w:rsidRPr="007611BA">
        <w:rPr>
          <w:bCs/>
          <w:sz w:val="28"/>
          <w:szCs w:val="28"/>
        </w:rPr>
        <w:lastRenderedPageBreak/>
        <w:t>«</w:t>
      </w:r>
      <w:r w:rsidRPr="007611BA">
        <w:rPr>
          <w:b/>
          <w:bCs/>
          <w:sz w:val="28"/>
          <w:szCs w:val="28"/>
        </w:rPr>
        <w:t>Распределение иных межбюджетных трансфертов бюджетам поселений</w:t>
      </w:r>
      <w:r w:rsidRPr="007611BA">
        <w:rPr>
          <w:b/>
          <w:bCs/>
          <w:sz w:val="28"/>
          <w:szCs w:val="28"/>
        </w:rPr>
        <w:br/>
        <w:t>Ульяновской области на премирование победителей Всероссийского</w:t>
      </w:r>
      <w:r w:rsidRPr="007611BA">
        <w:rPr>
          <w:b/>
          <w:bCs/>
          <w:sz w:val="28"/>
          <w:szCs w:val="28"/>
        </w:rPr>
        <w:br/>
        <w:t xml:space="preserve">конкурса на звание «Самое благоустроенное городское </w:t>
      </w:r>
      <w:r w:rsidR="00603B42">
        <w:rPr>
          <w:b/>
          <w:bCs/>
          <w:sz w:val="28"/>
          <w:szCs w:val="28"/>
        </w:rPr>
        <w:br/>
      </w:r>
      <w:r w:rsidRPr="007611BA">
        <w:rPr>
          <w:b/>
          <w:bCs/>
          <w:sz w:val="28"/>
          <w:szCs w:val="28"/>
        </w:rPr>
        <w:t>(сельское)</w:t>
      </w:r>
      <w:r w:rsidR="00603B42">
        <w:rPr>
          <w:b/>
          <w:bCs/>
          <w:sz w:val="28"/>
          <w:szCs w:val="28"/>
        </w:rPr>
        <w:t xml:space="preserve"> </w:t>
      </w:r>
      <w:r w:rsidRPr="007611BA">
        <w:rPr>
          <w:b/>
          <w:bCs/>
          <w:sz w:val="28"/>
          <w:szCs w:val="28"/>
        </w:rPr>
        <w:t>поселение России</w:t>
      </w:r>
      <w:r w:rsidR="002926EE">
        <w:rPr>
          <w:b/>
          <w:bCs/>
          <w:sz w:val="28"/>
          <w:szCs w:val="28"/>
        </w:rPr>
        <w:t>»</w:t>
      </w:r>
      <w:r w:rsidRPr="00603B42">
        <w:rPr>
          <w:bCs/>
          <w:sz w:val="28"/>
          <w:szCs w:val="28"/>
        </w:rPr>
        <w:t>»</w:t>
      </w:r>
      <w:r w:rsidRPr="00603B42">
        <w:rPr>
          <w:sz w:val="28"/>
          <w:szCs w:val="28"/>
        </w:rPr>
        <w:t>;</w:t>
      </w:r>
    </w:p>
    <w:p w:rsidR="00F53446" w:rsidRPr="002818CC" w:rsidRDefault="00F53446" w:rsidP="00F53446">
      <w:pPr>
        <w:jc w:val="right"/>
        <w:rPr>
          <w:sz w:val="2"/>
          <w:szCs w:val="2"/>
          <w:highlight w:val="yellow"/>
        </w:rPr>
      </w:pPr>
    </w:p>
    <w:p w:rsidR="00F53446" w:rsidRPr="00B644AD" w:rsidRDefault="00B644AD" w:rsidP="009C0D1E">
      <w:pPr>
        <w:pStyle w:val="aa"/>
        <w:spacing w:line="360" w:lineRule="auto"/>
        <w:ind w:firstLine="720"/>
        <w:rPr>
          <w:szCs w:val="28"/>
        </w:rPr>
      </w:pPr>
      <w:r w:rsidRPr="00B644AD">
        <w:rPr>
          <w:szCs w:val="28"/>
        </w:rPr>
        <w:t>м) таблицу 47 изложить в следующей редакции: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C65C4D" w:rsidRPr="00707691" w:rsidTr="005C5457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C4D" w:rsidRPr="00707691" w:rsidRDefault="00B644AD" w:rsidP="00C65C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65C4D" w:rsidRPr="00707691">
              <w:rPr>
                <w:sz w:val="28"/>
                <w:szCs w:val="28"/>
              </w:rPr>
              <w:t>Таблица 47</w:t>
            </w:r>
          </w:p>
          <w:p w:rsidR="00C65C4D" w:rsidRPr="00707691" w:rsidRDefault="00C65C4D" w:rsidP="00C65C4D">
            <w:pPr>
              <w:jc w:val="right"/>
              <w:rPr>
                <w:sz w:val="28"/>
                <w:szCs w:val="28"/>
              </w:rPr>
            </w:pPr>
          </w:p>
        </w:tc>
      </w:tr>
      <w:tr w:rsidR="00693247" w:rsidRPr="00707691" w:rsidTr="005C5457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247" w:rsidRPr="00707691" w:rsidRDefault="00693247" w:rsidP="00707691">
            <w:pPr>
              <w:jc w:val="center"/>
              <w:rPr>
                <w:b/>
                <w:bCs/>
                <w:sz w:val="28"/>
                <w:szCs w:val="28"/>
              </w:rPr>
            </w:pPr>
            <w:r w:rsidRPr="00707691">
              <w:rPr>
                <w:b/>
                <w:sz w:val="28"/>
                <w:szCs w:val="28"/>
              </w:rPr>
              <w:t xml:space="preserve">Распределение субсидий бюджетам </w:t>
            </w:r>
            <w:r w:rsidR="00707691" w:rsidRPr="00707691">
              <w:rPr>
                <w:b/>
                <w:sz w:val="28"/>
                <w:szCs w:val="28"/>
              </w:rPr>
              <w:t xml:space="preserve">муниципальных районов и </w:t>
            </w:r>
            <w:r w:rsidR="00D476B6" w:rsidRPr="00707691">
              <w:rPr>
                <w:b/>
                <w:sz w:val="28"/>
                <w:szCs w:val="28"/>
              </w:rPr>
              <w:t xml:space="preserve">городских округов Ульяновской области на </w:t>
            </w:r>
            <w:r w:rsidR="00F0733B" w:rsidRPr="00707691">
              <w:rPr>
                <w:b/>
                <w:sz w:val="28"/>
                <w:szCs w:val="28"/>
              </w:rPr>
              <w:t xml:space="preserve">модернизацию региональной системы </w:t>
            </w:r>
            <w:r w:rsidR="00707691" w:rsidRPr="00707691">
              <w:rPr>
                <w:b/>
                <w:sz w:val="28"/>
                <w:szCs w:val="28"/>
              </w:rPr>
              <w:t>до</w:t>
            </w:r>
            <w:r w:rsidR="00F0733B" w:rsidRPr="00707691">
              <w:rPr>
                <w:b/>
                <w:sz w:val="28"/>
                <w:szCs w:val="28"/>
              </w:rPr>
              <w:t xml:space="preserve">школьного образования </w:t>
            </w:r>
            <w:r w:rsidR="00D476B6" w:rsidRPr="00707691">
              <w:rPr>
                <w:b/>
                <w:sz w:val="28"/>
                <w:szCs w:val="28"/>
              </w:rPr>
              <w:t>на 2015 год</w:t>
            </w:r>
          </w:p>
        </w:tc>
      </w:tr>
      <w:tr w:rsidR="00693247" w:rsidRPr="00707691" w:rsidTr="005C5457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247" w:rsidRPr="00707691" w:rsidRDefault="00693247" w:rsidP="005C5457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247" w:rsidRPr="00707691" w:rsidRDefault="00693247" w:rsidP="005C5457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93247" w:rsidRPr="00707691" w:rsidRDefault="00693247" w:rsidP="005C5457">
            <w:pPr>
              <w:jc w:val="right"/>
              <w:rPr>
                <w:sz w:val="28"/>
                <w:szCs w:val="28"/>
              </w:rPr>
            </w:pPr>
            <w:r w:rsidRPr="00707691">
              <w:rPr>
                <w:sz w:val="28"/>
                <w:szCs w:val="28"/>
              </w:rPr>
              <w:t>тыс. руб.</w:t>
            </w:r>
          </w:p>
        </w:tc>
      </w:tr>
    </w:tbl>
    <w:p w:rsidR="00693247" w:rsidRPr="00707691" w:rsidRDefault="00693247" w:rsidP="00693247">
      <w:pPr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693247" w:rsidRPr="002818CC" w:rsidTr="005C5457">
        <w:trPr>
          <w:trHeight w:val="374"/>
          <w:tblHeader/>
        </w:trPr>
        <w:tc>
          <w:tcPr>
            <w:tcW w:w="751" w:type="dxa"/>
            <w:vAlign w:val="center"/>
          </w:tcPr>
          <w:p w:rsidR="00693247" w:rsidRPr="00707691" w:rsidRDefault="00693247" w:rsidP="005C545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69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36" w:type="dxa"/>
            <w:vAlign w:val="center"/>
          </w:tcPr>
          <w:p w:rsidR="00693247" w:rsidRPr="00707691" w:rsidRDefault="00693247" w:rsidP="005C5457">
            <w:pPr>
              <w:jc w:val="center"/>
              <w:rPr>
                <w:sz w:val="28"/>
                <w:szCs w:val="28"/>
              </w:rPr>
            </w:pPr>
            <w:r w:rsidRPr="00707691">
              <w:rPr>
                <w:sz w:val="28"/>
                <w:szCs w:val="28"/>
              </w:rPr>
              <w:t xml:space="preserve">Наименование </w:t>
            </w:r>
          </w:p>
          <w:p w:rsidR="00693247" w:rsidRPr="00707691" w:rsidRDefault="00707691" w:rsidP="005C545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A602C" w:rsidRPr="00707691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3247" w:rsidRPr="00707691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4394" w:type="dxa"/>
            <w:vAlign w:val="center"/>
          </w:tcPr>
          <w:p w:rsidR="00693247" w:rsidRPr="00707691" w:rsidRDefault="00693247" w:rsidP="005C5457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69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07691" w:rsidRPr="00707691" w:rsidTr="0072523E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07691" w:rsidRPr="00707691" w:rsidRDefault="00707691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6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07691" w:rsidRPr="00707691" w:rsidRDefault="00707691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7691">
              <w:rPr>
                <w:rFonts w:ascii="Times New Roman" w:hAnsi="Times New Roman"/>
                <w:sz w:val="28"/>
                <w:szCs w:val="28"/>
              </w:rPr>
              <w:t>Барышский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07691" w:rsidRPr="00707691" w:rsidRDefault="00707691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691">
              <w:rPr>
                <w:rFonts w:ascii="Times New Roman" w:hAnsi="Times New Roman"/>
                <w:sz w:val="28"/>
                <w:szCs w:val="28"/>
              </w:rPr>
              <w:t>5130,3</w:t>
            </w:r>
          </w:p>
        </w:tc>
      </w:tr>
      <w:tr w:rsidR="00707691" w:rsidRPr="00707691" w:rsidTr="0072523E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07691" w:rsidRPr="00707691" w:rsidRDefault="00707691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69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07691" w:rsidRPr="00707691" w:rsidRDefault="00707691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7691">
              <w:rPr>
                <w:rFonts w:ascii="Times New Roman" w:hAnsi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07691" w:rsidRPr="00707691" w:rsidRDefault="00015082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19580,0</w:t>
            </w:r>
          </w:p>
        </w:tc>
      </w:tr>
      <w:tr w:rsidR="00707691" w:rsidRPr="00707691" w:rsidTr="0072523E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07691" w:rsidRPr="00707691" w:rsidRDefault="00707691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69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07691" w:rsidRPr="00707691" w:rsidRDefault="00707691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7691">
              <w:rPr>
                <w:rFonts w:ascii="Times New Roman" w:hAnsi="Times New Roman"/>
                <w:sz w:val="28"/>
                <w:szCs w:val="28"/>
              </w:rPr>
              <w:t>Новомалыклинский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07691" w:rsidRPr="00707691" w:rsidRDefault="00707691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691">
              <w:rPr>
                <w:rFonts w:ascii="Times New Roman" w:hAnsi="Times New Roman"/>
                <w:sz w:val="28"/>
                <w:szCs w:val="28"/>
              </w:rPr>
              <w:t>33605,4</w:t>
            </w:r>
          </w:p>
        </w:tc>
      </w:tr>
      <w:tr w:rsidR="00707691" w:rsidRPr="00707691" w:rsidTr="0072523E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07691" w:rsidRPr="00707691" w:rsidRDefault="00707691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69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07691" w:rsidRPr="00707691" w:rsidRDefault="00707691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7691">
              <w:rPr>
                <w:rFonts w:ascii="Times New Roman" w:hAnsi="Times New Roman"/>
                <w:sz w:val="28"/>
                <w:szCs w:val="28"/>
              </w:rPr>
              <w:t>Старомайнский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07691" w:rsidRPr="00707691" w:rsidRDefault="00707691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691">
              <w:rPr>
                <w:rFonts w:ascii="Times New Roman" w:hAnsi="Times New Roman"/>
                <w:sz w:val="28"/>
                <w:szCs w:val="28"/>
              </w:rPr>
              <w:t>1645,0</w:t>
            </w:r>
          </w:p>
        </w:tc>
      </w:tr>
      <w:tr w:rsidR="00707691" w:rsidRPr="00707691" w:rsidTr="0072523E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07691" w:rsidRPr="00707691" w:rsidRDefault="00707691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69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07691" w:rsidRPr="00707691" w:rsidRDefault="00707691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7691">
              <w:rPr>
                <w:rFonts w:ascii="Times New Roman" w:hAnsi="Times New Roman"/>
                <w:sz w:val="28"/>
                <w:szCs w:val="28"/>
              </w:rPr>
              <w:t>Сурский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07691" w:rsidRPr="00707691" w:rsidRDefault="00707691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691">
              <w:rPr>
                <w:rFonts w:ascii="Times New Roman" w:hAnsi="Times New Roman"/>
                <w:sz w:val="28"/>
                <w:szCs w:val="28"/>
              </w:rPr>
              <w:t>32620,4</w:t>
            </w:r>
          </w:p>
        </w:tc>
      </w:tr>
      <w:tr w:rsidR="00707691" w:rsidRPr="00707691" w:rsidTr="0072523E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07691" w:rsidRPr="00707691" w:rsidRDefault="00707691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69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07691" w:rsidRPr="00707691" w:rsidRDefault="00707691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7691">
              <w:rPr>
                <w:rFonts w:ascii="Times New Roman" w:hAnsi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07691" w:rsidRPr="00707691" w:rsidRDefault="00707691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691">
              <w:rPr>
                <w:rFonts w:ascii="Times New Roman" w:hAnsi="Times New Roman"/>
                <w:sz w:val="28"/>
                <w:szCs w:val="28"/>
              </w:rPr>
              <w:t>32200,0</w:t>
            </w:r>
          </w:p>
        </w:tc>
      </w:tr>
      <w:tr w:rsidR="00707691" w:rsidRPr="00707691" w:rsidTr="005C5457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07691" w:rsidRPr="00707691" w:rsidRDefault="00707691" w:rsidP="005C5457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07691" w:rsidRPr="00707691" w:rsidRDefault="00707691" w:rsidP="005C5457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691">
              <w:rPr>
                <w:rFonts w:ascii="Times New Roman" w:hAnsi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07691" w:rsidRPr="00707691" w:rsidRDefault="00015082" w:rsidP="005C5457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124781,1</w:t>
            </w:r>
          </w:p>
        </w:tc>
      </w:tr>
      <w:tr w:rsidR="00693247" w:rsidRPr="00707691" w:rsidTr="005C5457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93247" w:rsidRPr="00707691" w:rsidRDefault="00707691" w:rsidP="005C545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691">
              <w:rPr>
                <w:rFonts w:ascii="Times New Roman" w:hAnsi="Times New Roman"/>
                <w:sz w:val="28"/>
                <w:szCs w:val="28"/>
              </w:rPr>
              <w:t>7</w:t>
            </w:r>
            <w:r w:rsidR="00693247" w:rsidRPr="007076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93247" w:rsidRPr="00707691" w:rsidRDefault="00693247" w:rsidP="005C545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07691">
              <w:rPr>
                <w:rFonts w:ascii="Times New Roman" w:hAnsi="Times New Roman"/>
                <w:sz w:val="28"/>
                <w:szCs w:val="28"/>
              </w:rPr>
              <w:t>г. Ульяновск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93247" w:rsidRPr="00707691" w:rsidRDefault="00015082" w:rsidP="005C545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141481,8</w:t>
            </w:r>
          </w:p>
        </w:tc>
      </w:tr>
      <w:tr w:rsidR="00693247" w:rsidRPr="00707691" w:rsidTr="005C5457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93247" w:rsidRPr="00707691" w:rsidRDefault="00693247" w:rsidP="005C545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693247" w:rsidRPr="00707691" w:rsidRDefault="00693247" w:rsidP="005C5457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691">
              <w:rPr>
                <w:rFonts w:ascii="Times New Roman" w:hAnsi="Times New Roman"/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93247" w:rsidRPr="00707691" w:rsidRDefault="00015082" w:rsidP="005C5457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141481,8</w:t>
            </w:r>
          </w:p>
        </w:tc>
      </w:tr>
      <w:tr w:rsidR="00707691" w:rsidRPr="00707691" w:rsidTr="005C5457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07691" w:rsidRPr="00707691" w:rsidRDefault="00707691" w:rsidP="005C5457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707691" w:rsidRPr="00707691" w:rsidRDefault="00707691" w:rsidP="005C5457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07691">
              <w:rPr>
                <w:rFonts w:ascii="Times New Roman" w:hAnsi="Times New Roman"/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707691" w:rsidRPr="00B644AD" w:rsidRDefault="00707691" w:rsidP="005C545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7691">
              <w:rPr>
                <w:rFonts w:ascii="Times New Roman" w:hAnsi="Times New Roman"/>
                <w:b/>
                <w:sz w:val="28"/>
                <w:szCs w:val="28"/>
              </w:rPr>
              <w:t>266262,9</w:t>
            </w:r>
            <w:r w:rsidR="00B644AD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693247" w:rsidRPr="00B644AD" w:rsidRDefault="00B644AD" w:rsidP="009C0D1E">
      <w:pPr>
        <w:pStyle w:val="aa"/>
        <w:spacing w:line="360" w:lineRule="auto"/>
        <w:ind w:firstLine="720"/>
        <w:rPr>
          <w:szCs w:val="28"/>
        </w:rPr>
      </w:pPr>
      <w:r w:rsidRPr="00B644AD">
        <w:rPr>
          <w:szCs w:val="28"/>
        </w:rPr>
        <w:t>н) дополнить таблицами 53-56 следующего содержания: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4B5D38" w:rsidRPr="004B5D38" w:rsidTr="00D866B4">
        <w:trPr>
          <w:trHeight w:val="567"/>
        </w:trPr>
        <w:tc>
          <w:tcPr>
            <w:tcW w:w="9938" w:type="dxa"/>
            <w:gridSpan w:val="3"/>
            <w:vAlign w:val="center"/>
          </w:tcPr>
          <w:p w:rsidR="004B5D38" w:rsidRPr="004B5D38" w:rsidRDefault="00B644AD" w:rsidP="00D866B4">
            <w:pPr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4B5D38" w:rsidRPr="004B5D38">
              <w:rPr>
                <w:bCs/>
                <w:sz w:val="28"/>
                <w:szCs w:val="28"/>
              </w:rPr>
              <w:t>Таблица 5</w:t>
            </w:r>
            <w:r w:rsidR="004B5D38">
              <w:rPr>
                <w:bCs/>
                <w:sz w:val="28"/>
                <w:szCs w:val="28"/>
              </w:rPr>
              <w:t>3</w:t>
            </w:r>
          </w:p>
          <w:p w:rsidR="004B5D38" w:rsidRPr="004B5D38" w:rsidRDefault="004B5D38" w:rsidP="00D866B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B5D38" w:rsidRPr="004B5D38" w:rsidTr="00D866B4">
        <w:trPr>
          <w:trHeight w:val="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D38" w:rsidRPr="004B5D38" w:rsidRDefault="004B5D38" w:rsidP="00D866B4">
            <w:pPr>
              <w:jc w:val="center"/>
              <w:rPr>
                <w:b/>
                <w:sz w:val="28"/>
                <w:szCs w:val="28"/>
              </w:rPr>
            </w:pPr>
            <w:r w:rsidRPr="004B5D38">
              <w:rPr>
                <w:b/>
                <w:sz w:val="28"/>
                <w:szCs w:val="28"/>
              </w:rPr>
              <w:t>Распределение субсидий бюджетам городских округов Ульяновской</w:t>
            </w:r>
          </w:p>
          <w:p w:rsidR="004B5D38" w:rsidRPr="004B5D38" w:rsidRDefault="004B5D38" w:rsidP="004B5D38">
            <w:pPr>
              <w:jc w:val="center"/>
              <w:rPr>
                <w:b/>
                <w:bCs/>
                <w:sz w:val="28"/>
                <w:szCs w:val="28"/>
              </w:rPr>
            </w:pPr>
            <w:r w:rsidRPr="004B5D38">
              <w:rPr>
                <w:b/>
                <w:sz w:val="28"/>
                <w:szCs w:val="28"/>
              </w:rPr>
              <w:t xml:space="preserve">области на </w:t>
            </w:r>
            <w:r>
              <w:rPr>
                <w:b/>
                <w:sz w:val="28"/>
                <w:szCs w:val="28"/>
              </w:rPr>
              <w:t>реализацию мероприятий по обеспечению доступности</w:t>
            </w:r>
            <w:r>
              <w:rPr>
                <w:b/>
                <w:sz w:val="28"/>
                <w:szCs w:val="28"/>
              </w:rPr>
              <w:br/>
              <w:t>приоритетных объектов и услуг в приоритетных сферах жизнедеятельности</w:t>
            </w:r>
            <w:r>
              <w:rPr>
                <w:b/>
                <w:sz w:val="28"/>
                <w:szCs w:val="28"/>
              </w:rPr>
              <w:br/>
              <w:t>инвалидов и других маломобильных групп населения в рамках</w:t>
            </w:r>
            <w:r>
              <w:rPr>
                <w:b/>
                <w:sz w:val="28"/>
                <w:szCs w:val="28"/>
              </w:rPr>
              <w:br/>
              <w:t>государственной программы Российской Федерации «Доступная среда»</w:t>
            </w:r>
            <w:r>
              <w:rPr>
                <w:b/>
                <w:sz w:val="28"/>
                <w:szCs w:val="28"/>
              </w:rPr>
              <w:br/>
              <w:t>на 2011-2015 годы» на 2015 год</w:t>
            </w:r>
          </w:p>
        </w:tc>
      </w:tr>
      <w:tr w:rsidR="004B5D38" w:rsidRPr="004B5D38" w:rsidTr="00D866B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D38" w:rsidRPr="004B5D38" w:rsidRDefault="004B5D38" w:rsidP="00D866B4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D38" w:rsidRPr="004B5D38" w:rsidRDefault="004B5D38" w:rsidP="00D866B4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5D38" w:rsidRPr="004B5D38" w:rsidRDefault="004B5D38" w:rsidP="00D866B4">
            <w:pPr>
              <w:jc w:val="right"/>
              <w:rPr>
                <w:sz w:val="28"/>
                <w:szCs w:val="28"/>
              </w:rPr>
            </w:pPr>
            <w:r w:rsidRPr="004B5D38">
              <w:rPr>
                <w:sz w:val="28"/>
                <w:szCs w:val="28"/>
              </w:rPr>
              <w:t>тыс. руб.</w:t>
            </w:r>
          </w:p>
        </w:tc>
      </w:tr>
    </w:tbl>
    <w:p w:rsidR="004B5D38" w:rsidRPr="004B5D38" w:rsidRDefault="004B5D38" w:rsidP="004B5D38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12"/>
        <w:gridCol w:w="4660"/>
        <w:gridCol w:w="6"/>
        <w:gridCol w:w="4678"/>
      </w:tblGrid>
      <w:tr w:rsidR="004B5D38" w:rsidRPr="004B5D38" w:rsidTr="00D866B4">
        <w:trPr>
          <w:trHeight w:val="531"/>
          <w:tblHeader/>
        </w:trPr>
        <w:tc>
          <w:tcPr>
            <w:tcW w:w="594" w:type="dxa"/>
            <w:gridSpan w:val="2"/>
            <w:shd w:val="clear" w:color="auto" w:fill="auto"/>
            <w:vAlign w:val="center"/>
          </w:tcPr>
          <w:p w:rsidR="004B5D38" w:rsidRPr="004B5D38" w:rsidRDefault="004B5D38" w:rsidP="00D866B4">
            <w:pPr>
              <w:jc w:val="center"/>
              <w:rPr>
                <w:sz w:val="28"/>
                <w:szCs w:val="28"/>
              </w:rPr>
            </w:pPr>
            <w:r w:rsidRPr="004B5D38">
              <w:rPr>
                <w:sz w:val="28"/>
                <w:szCs w:val="28"/>
              </w:rPr>
              <w:t>№    п/п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4B5D38" w:rsidRPr="004B5D38" w:rsidRDefault="004B5D38" w:rsidP="00D866B4">
            <w:pPr>
              <w:jc w:val="center"/>
              <w:rPr>
                <w:sz w:val="28"/>
                <w:szCs w:val="28"/>
              </w:rPr>
            </w:pPr>
            <w:r w:rsidRPr="004B5D38">
              <w:rPr>
                <w:sz w:val="28"/>
                <w:szCs w:val="28"/>
              </w:rPr>
              <w:t xml:space="preserve">Наименование </w:t>
            </w:r>
          </w:p>
          <w:p w:rsidR="004B5D38" w:rsidRPr="004B5D38" w:rsidRDefault="004B5D38" w:rsidP="00D866B4">
            <w:pPr>
              <w:jc w:val="center"/>
              <w:rPr>
                <w:sz w:val="28"/>
                <w:szCs w:val="28"/>
              </w:rPr>
            </w:pPr>
            <w:r w:rsidRPr="004B5D38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84" w:type="dxa"/>
            <w:gridSpan w:val="2"/>
            <w:shd w:val="clear" w:color="auto" w:fill="auto"/>
            <w:vAlign w:val="center"/>
          </w:tcPr>
          <w:p w:rsidR="004B5D38" w:rsidRPr="004B5D38" w:rsidRDefault="004B5D38" w:rsidP="00D866B4">
            <w:pPr>
              <w:jc w:val="center"/>
              <w:rPr>
                <w:sz w:val="28"/>
                <w:szCs w:val="28"/>
              </w:rPr>
            </w:pPr>
            <w:r w:rsidRPr="004B5D38">
              <w:rPr>
                <w:sz w:val="28"/>
                <w:szCs w:val="28"/>
              </w:rPr>
              <w:t>Сумма</w:t>
            </w:r>
          </w:p>
        </w:tc>
      </w:tr>
      <w:tr w:rsidR="004B5D38" w:rsidRPr="004B5D38" w:rsidTr="00D866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D38" w:rsidRPr="004B5D38" w:rsidRDefault="004B5D38" w:rsidP="00D866B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B5D38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D38" w:rsidRPr="004B5D38" w:rsidRDefault="004B5D38" w:rsidP="004B5D38">
            <w:pPr>
              <w:spacing w:line="360" w:lineRule="auto"/>
              <w:rPr>
                <w:sz w:val="28"/>
                <w:szCs w:val="28"/>
              </w:rPr>
            </w:pPr>
            <w:r w:rsidRPr="004B5D38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Димитровград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D38" w:rsidRPr="004B5D38" w:rsidRDefault="004B5D38" w:rsidP="00D866B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12,38223</w:t>
            </w:r>
          </w:p>
        </w:tc>
      </w:tr>
      <w:tr w:rsidR="004B5D38" w:rsidRPr="004B5D38" w:rsidTr="00D866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D38" w:rsidRPr="004B5D38" w:rsidRDefault="004B5D38" w:rsidP="00D866B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D38" w:rsidRPr="004B5D38" w:rsidRDefault="004B5D38" w:rsidP="00D866B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B5D38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5D38" w:rsidRPr="004B5D38" w:rsidRDefault="004B5D38" w:rsidP="00D866B4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12,38223</w:t>
            </w:r>
          </w:p>
        </w:tc>
      </w:tr>
    </w:tbl>
    <w:p w:rsidR="004B5D38" w:rsidRPr="006748B7" w:rsidRDefault="004B5D38" w:rsidP="009C0D1E">
      <w:pPr>
        <w:pStyle w:val="aa"/>
        <w:spacing w:line="360" w:lineRule="auto"/>
        <w:ind w:firstLine="720"/>
        <w:rPr>
          <w:sz w:val="2"/>
          <w:szCs w:val="2"/>
          <w:highlight w:val="yellow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8568A7" w:rsidRPr="004B5D38" w:rsidTr="00D866B4">
        <w:trPr>
          <w:trHeight w:val="567"/>
        </w:trPr>
        <w:tc>
          <w:tcPr>
            <w:tcW w:w="9938" w:type="dxa"/>
            <w:gridSpan w:val="3"/>
            <w:vAlign w:val="center"/>
          </w:tcPr>
          <w:p w:rsidR="008568A7" w:rsidRPr="004B5D38" w:rsidRDefault="008568A7" w:rsidP="00D866B4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4B5D38">
              <w:rPr>
                <w:bCs/>
                <w:sz w:val="28"/>
                <w:szCs w:val="28"/>
              </w:rPr>
              <w:lastRenderedPageBreak/>
              <w:t>Таблица 5</w:t>
            </w:r>
            <w:r>
              <w:rPr>
                <w:bCs/>
                <w:sz w:val="28"/>
                <w:szCs w:val="28"/>
              </w:rPr>
              <w:t>4</w:t>
            </w:r>
          </w:p>
          <w:p w:rsidR="008568A7" w:rsidRPr="004B5D38" w:rsidRDefault="008568A7" w:rsidP="00D866B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568A7" w:rsidRPr="004B5D38" w:rsidTr="00D866B4">
        <w:trPr>
          <w:trHeight w:val="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8A7" w:rsidRPr="004B5D38" w:rsidRDefault="008568A7" w:rsidP="008568A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иных межбюджетных трансфертов бюджетам поселений</w:t>
            </w:r>
            <w:r>
              <w:rPr>
                <w:b/>
                <w:bCs/>
                <w:sz w:val="28"/>
                <w:szCs w:val="28"/>
              </w:rPr>
              <w:br/>
              <w:t>Ульяновской области на выплату денежного поощрения лучшим</w:t>
            </w:r>
            <w:r>
              <w:rPr>
                <w:b/>
                <w:bCs/>
                <w:sz w:val="28"/>
                <w:szCs w:val="28"/>
              </w:rPr>
              <w:br/>
              <w:t>муниципальным учреждениям культуры, находящимся на территориях</w:t>
            </w:r>
            <w:r>
              <w:rPr>
                <w:b/>
                <w:bCs/>
                <w:sz w:val="28"/>
                <w:szCs w:val="28"/>
              </w:rPr>
              <w:br/>
              <w:t>сельских поселений, и их работникам на 2015 год</w:t>
            </w:r>
          </w:p>
        </w:tc>
      </w:tr>
      <w:tr w:rsidR="008568A7" w:rsidRPr="004B5D38" w:rsidTr="00D866B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8A7" w:rsidRPr="004B5D38" w:rsidRDefault="008568A7" w:rsidP="00D866B4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8A7" w:rsidRPr="004B5D38" w:rsidRDefault="008568A7" w:rsidP="00D866B4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8A7" w:rsidRPr="004B5D38" w:rsidRDefault="008568A7" w:rsidP="00D866B4">
            <w:pPr>
              <w:jc w:val="right"/>
              <w:rPr>
                <w:sz w:val="28"/>
                <w:szCs w:val="28"/>
              </w:rPr>
            </w:pPr>
            <w:r w:rsidRPr="004B5D38">
              <w:rPr>
                <w:sz w:val="28"/>
                <w:szCs w:val="28"/>
              </w:rPr>
              <w:t>тыс. руб.</w:t>
            </w:r>
          </w:p>
        </w:tc>
      </w:tr>
    </w:tbl>
    <w:p w:rsidR="008568A7" w:rsidRPr="004B5D38" w:rsidRDefault="008568A7" w:rsidP="008568A7">
      <w:pPr>
        <w:rPr>
          <w:sz w:val="2"/>
          <w:szCs w:val="2"/>
        </w:rPr>
      </w:pPr>
    </w:p>
    <w:tbl>
      <w:tblPr>
        <w:tblStyle w:val="af3"/>
        <w:tblW w:w="9923" w:type="dxa"/>
        <w:tblInd w:w="10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746"/>
        <w:gridCol w:w="2782"/>
        <w:gridCol w:w="2627"/>
        <w:gridCol w:w="992"/>
      </w:tblGrid>
      <w:tr w:rsidR="00EC23A8" w:rsidTr="00035507">
        <w:trPr>
          <w:trHeight w:val="374"/>
        </w:trPr>
        <w:tc>
          <w:tcPr>
            <w:tcW w:w="776" w:type="dxa"/>
            <w:vAlign w:val="center"/>
          </w:tcPr>
          <w:p w:rsidR="00EC23A8" w:rsidRDefault="00EC23A8" w:rsidP="00BC3087">
            <w:pPr>
              <w:jc w:val="center"/>
              <w:rPr>
                <w:sz w:val="28"/>
                <w:szCs w:val="28"/>
              </w:rPr>
            </w:pPr>
            <w:r w:rsidRPr="004B5D3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r w:rsidRPr="004B5D38">
              <w:rPr>
                <w:sz w:val="28"/>
                <w:szCs w:val="28"/>
              </w:rPr>
              <w:t>п/п</w:t>
            </w:r>
          </w:p>
        </w:tc>
        <w:tc>
          <w:tcPr>
            <w:tcW w:w="2746" w:type="dxa"/>
            <w:vAlign w:val="center"/>
          </w:tcPr>
          <w:p w:rsidR="00EC23A8" w:rsidRDefault="00EC23A8" w:rsidP="00BC3087">
            <w:pPr>
              <w:jc w:val="center"/>
              <w:rPr>
                <w:sz w:val="28"/>
                <w:szCs w:val="28"/>
              </w:rPr>
            </w:pPr>
            <w:r w:rsidRPr="004B5D3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br/>
            </w:r>
            <w:r w:rsidRPr="004B5D38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br/>
            </w:r>
            <w:r w:rsidRPr="004B5D38">
              <w:rPr>
                <w:sz w:val="28"/>
                <w:szCs w:val="28"/>
              </w:rPr>
              <w:t>образования</w:t>
            </w:r>
          </w:p>
        </w:tc>
        <w:tc>
          <w:tcPr>
            <w:tcW w:w="2782" w:type="dxa"/>
            <w:vAlign w:val="center"/>
          </w:tcPr>
          <w:p w:rsidR="00EC23A8" w:rsidRDefault="00EC23A8" w:rsidP="00BC3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денежного поощрения лучшим муниципальным</w:t>
            </w:r>
            <w:r>
              <w:rPr>
                <w:sz w:val="28"/>
                <w:szCs w:val="28"/>
              </w:rPr>
              <w:br/>
              <w:t>учреждениям</w:t>
            </w:r>
            <w:r>
              <w:rPr>
                <w:sz w:val="28"/>
                <w:szCs w:val="28"/>
              </w:rPr>
              <w:br/>
              <w:t>культуры,</w:t>
            </w:r>
            <w:r>
              <w:rPr>
                <w:sz w:val="28"/>
                <w:szCs w:val="28"/>
              </w:rPr>
              <w:br/>
              <w:t>находящимся на</w:t>
            </w:r>
            <w:r>
              <w:rPr>
                <w:sz w:val="28"/>
                <w:szCs w:val="28"/>
              </w:rPr>
              <w:br/>
              <w:t>территориях</w:t>
            </w:r>
            <w:r>
              <w:rPr>
                <w:sz w:val="28"/>
                <w:szCs w:val="28"/>
              </w:rPr>
              <w:br/>
              <w:t>сельских поселений</w:t>
            </w:r>
          </w:p>
        </w:tc>
        <w:tc>
          <w:tcPr>
            <w:tcW w:w="2627" w:type="dxa"/>
            <w:vAlign w:val="center"/>
          </w:tcPr>
          <w:p w:rsidR="00EC23A8" w:rsidRDefault="00EC23A8" w:rsidP="00BC3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денежного поощрения лучшим работникам</w:t>
            </w:r>
            <w:r>
              <w:rPr>
                <w:sz w:val="28"/>
                <w:szCs w:val="28"/>
              </w:rPr>
              <w:br/>
              <w:t>муниципальных</w:t>
            </w:r>
            <w:r>
              <w:rPr>
                <w:sz w:val="28"/>
                <w:szCs w:val="28"/>
              </w:rPr>
              <w:br/>
              <w:t>учреждений</w:t>
            </w:r>
            <w:r>
              <w:rPr>
                <w:sz w:val="28"/>
                <w:szCs w:val="28"/>
              </w:rPr>
              <w:br/>
              <w:t>культуры,</w:t>
            </w:r>
            <w:r>
              <w:rPr>
                <w:sz w:val="28"/>
                <w:szCs w:val="28"/>
              </w:rPr>
              <w:br/>
              <w:t>находящихся на территориях</w:t>
            </w:r>
            <w:r>
              <w:rPr>
                <w:sz w:val="28"/>
                <w:szCs w:val="28"/>
              </w:rPr>
              <w:br/>
              <w:t>сельских поселений</w:t>
            </w:r>
          </w:p>
        </w:tc>
        <w:tc>
          <w:tcPr>
            <w:tcW w:w="992" w:type="dxa"/>
            <w:vAlign w:val="center"/>
          </w:tcPr>
          <w:p w:rsidR="00EC23A8" w:rsidRDefault="00EC23A8" w:rsidP="00BC3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</w:tbl>
    <w:p w:rsidR="00EC23A8" w:rsidRPr="00035507" w:rsidRDefault="00EC23A8">
      <w:pPr>
        <w:rPr>
          <w:sz w:val="2"/>
          <w:szCs w:val="2"/>
        </w:rPr>
      </w:pPr>
    </w:p>
    <w:tbl>
      <w:tblPr>
        <w:tblStyle w:val="af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2746"/>
        <w:gridCol w:w="2782"/>
        <w:gridCol w:w="2627"/>
        <w:gridCol w:w="992"/>
      </w:tblGrid>
      <w:tr w:rsidR="00EC23A8" w:rsidTr="00035507">
        <w:trPr>
          <w:trHeight w:val="374"/>
          <w:tblHeader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A8" w:rsidRDefault="00EC23A8" w:rsidP="00EC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A8" w:rsidRDefault="00EC23A8" w:rsidP="00EC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A8" w:rsidRDefault="00EC23A8" w:rsidP="00EC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A8" w:rsidRDefault="00EC23A8" w:rsidP="00EC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A8" w:rsidRDefault="00EC23A8" w:rsidP="00EC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  <w:tcBorders>
              <w:top w:val="single" w:sz="4" w:space="0" w:color="auto"/>
            </w:tcBorders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46" w:type="dxa"/>
            <w:tcBorders>
              <w:top w:val="single" w:sz="4" w:space="0" w:color="auto"/>
            </w:tcBorders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2782" w:type="dxa"/>
            <w:tcBorders>
              <w:top w:val="single" w:sz="4" w:space="0" w:color="auto"/>
            </w:tcBorders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Ермоловское</w:t>
            </w:r>
            <w:r>
              <w:rPr>
                <w:sz w:val="28"/>
                <w:szCs w:val="28"/>
              </w:rPr>
              <w:br/>
              <w:t>сельское поселение</w:t>
            </w:r>
          </w:p>
        </w:tc>
        <w:tc>
          <w:tcPr>
            <w:tcW w:w="278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627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Бекетовское</w:t>
            </w:r>
            <w:r>
              <w:rPr>
                <w:sz w:val="28"/>
                <w:szCs w:val="28"/>
              </w:rPr>
              <w:br/>
              <w:t>сельское поселение</w:t>
            </w:r>
          </w:p>
        </w:tc>
        <w:tc>
          <w:tcPr>
            <w:tcW w:w="2782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2782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627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Оськинское сельское поселение</w:t>
            </w:r>
          </w:p>
        </w:tc>
        <w:tc>
          <w:tcPr>
            <w:tcW w:w="278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627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2782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2627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Новопогореловское</w:t>
            </w:r>
            <w:r>
              <w:rPr>
                <w:sz w:val="28"/>
                <w:szCs w:val="28"/>
              </w:rPr>
              <w:br/>
              <w:t>сельское поселение</w:t>
            </w:r>
          </w:p>
        </w:tc>
        <w:tc>
          <w:tcPr>
            <w:tcW w:w="278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2627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746" w:type="dxa"/>
          </w:tcPr>
          <w:p w:rsidR="00EC23A8" w:rsidRPr="004B5D38" w:rsidRDefault="00603B42" w:rsidP="008B2AFB">
            <w:pPr>
              <w:spacing w:line="360" w:lineRule="auto"/>
              <w:rPr>
                <w:sz w:val="28"/>
                <w:szCs w:val="28"/>
              </w:rPr>
            </w:pPr>
            <w:r w:rsidRPr="00633A8A">
              <w:rPr>
                <w:sz w:val="28"/>
                <w:szCs w:val="28"/>
              </w:rPr>
              <w:t>Урено-Карлинское сельское поселение</w:t>
            </w:r>
          </w:p>
        </w:tc>
        <w:tc>
          <w:tcPr>
            <w:tcW w:w="278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627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Кузоватовский</w:t>
            </w:r>
            <w:r>
              <w:rPr>
                <w:sz w:val="28"/>
                <w:szCs w:val="28"/>
              </w:rPr>
              <w:br/>
              <w:t>район</w:t>
            </w:r>
          </w:p>
        </w:tc>
        <w:tc>
          <w:tcPr>
            <w:tcW w:w="278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627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Коромысловское сельское поселение</w:t>
            </w:r>
          </w:p>
        </w:tc>
        <w:tc>
          <w:tcPr>
            <w:tcW w:w="278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627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Еделевское сельское </w:t>
            </w:r>
            <w:r>
              <w:rPr>
                <w:sz w:val="28"/>
                <w:szCs w:val="28"/>
              </w:rPr>
              <w:lastRenderedPageBreak/>
              <w:t>поселение</w:t>
            </w:r>
          </w:p>
        </w:tc>
        <w:tc>
          <w:tcPr>
            <w:tcW w:w="278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50,0</w:t>
            </w:r>
          </w:p>
        </w:tc>
        <w:tc>
          <w:tcPr>
            <w:tcW w:w="99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2782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627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2746" w:type="dxa"/>
          </w:tcPr>
          <w:p w:rsidR="00EC23A8" w:rsidRPr="004B5D38" w:rsidRDefault="006748B7" w:rsidP="008B2AFB">
            <w:pPr>
              <w:spacing w:line="360" w:lineRule="auto"/>
              <w:rPr>
                <w:sz w:val="28"/>
                <w:szCs w:val="28"/>
              </w:rPr>
            </w:pPr>
            <w:r w:rsidRPr="00633A8A">
              <w:rPr>
                <w:sz w:val="28"/>
                <w:szCs w:val="28"/>
              </w:rPr>
              <w:t xml:space="preserve">Анненковское </w:t>
            </w:r>
            <w:r>
              <w:rPr>
                <w:sz w:val="28"/>
                <w:szCs w:val="28"/>
              </w:rPr>
              <w:br/>
            </w:r>
            <w:r w:rsidRPr="00633A8A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78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627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2782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2746" w:type="dxa"/>
          </w:tcPr>
          <w:p w:rsidR="00EC23A8" w:rsidRPr="004B5D38" w:rsidRDefault="00EC23A8" w:rsidP="00E3103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</w:t>
            </w:r>
            <w:r w:rsidR="00E31034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лкинское сельское поселение</w:t>
            </w:r>
          </w:p>
        </w:tc>
        <w:tc>
          <w:tcPr>
            <w:tcW w:w="2782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2782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Барановское</w:t>
            </w:r>
            <w:r>
              <w:rPr>
                <w:sz w:val="28"/>
                <w:szCs w:val="28"/>
              </w:rPr>
              <w:br/>
              <w:t>сельское поселение</w:t>
            </w:r>
          </w:p>
        </w:tc>
        <w:tc>
          <w:tcPr>
            <w:tcW w:w="2782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278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627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Среднеякушкинское</w:t>
            </w:r>
            <w:r>
              <w:rPr>
                <w:sz w:val="28"/>
                <w:szCs w:val="28"/>
              </w:rPr>
              <w:br/>
              <w:t>сельское поселение</w:t>
            </w:r>
          </w:p>
        </w:tc>
        <w:tc>
          <w:tcPr>
            <w:tcW w:w="278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627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Среднесантимирское</w:t>
            </w:r>
            <w:r>
              <w:rPr>
                <w:sz w:val="28"/>
                <w:szCs w:val="28"/>
              </w:rPr>
              <w:br/>
              <w:t>сельское поселение</w:t>
            </w:r>
          </w:p>
        </w:tc>
        <w:tc>
          <w:tcPr>
            <w:tcW w:w="2782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2782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627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Шаховское сельское поселение</w:t>
            </w:r>
          </w:p>
        </w:tc>
        <w:tc>
          <w:tcPr>
            <w:tcW w:w="278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627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2782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627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Ореховское сельское поселение</w:t>
            </w:r>
          </w:p>
        </w:tc>
        <w:tc>
          <w:tcPr>
            <w:tcW w:w="278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627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Сенгилеевский</w:t>
            </w:r>
            <w:r>
              <w:rPr>
                <w:sz w:val="28"/>
                <w:szCs w:val="28"/>
              </w:rPr>
              <w:br/>
              <w:t>район</w:t>
            </w:r>
          </w:p>
        </w:tc>
        <w:tc>
          <w:tcPr>
            <w:tcW w:w="278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627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Новослободское сельское поселение</w:t>
            </w:r>
          </w:p>
        </w:tc>
        <w:tc>
          <w:tcPr>
            <w:tcW w:w="278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627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2782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2782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2782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92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Тимирязевское</w:t>
            </w:r>
            <w:r>
              <w:rPr>
                <w:sz w:val="28"/>
                <w:szCs w:val="28"/>
              </w:rPr>
              <w:br/>
              <w:t>сельское поселение</w:t>
            </w:r>
          </w:p>
        </w:tc>
        <w:tc>
          <w:tcPr>
            <w:tcW w:w="2782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Ундоровское</w:t>
            </w:r>
            <w:r>
              <w:rPr>
                <w:sz w:val="28"/>
                <w:szCs w:val="28"/>
              </w:rPr>
              <w:br/>
              <w:t>сельское поселение</w:t>
            </w:r>
          </w:p>
        </w:tc>
        <w:tc>
          <w:tcPr>
            <w:tcW w:w="2782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27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2782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2627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Большенагаткинское</w:t>
            </w:r>
            <w:r>
              <w:rPr>
                <w:sz w:val="28"/>
                <w:szCs w:val="28"/>
              </w:rPr>
              <w:br/>
              <w:t>сельское поселение</w:t>
            </w:r>
          </w:p>
        </w:tc>
        <w:tc>
          <w:tcPr>
            <w:tcW w:w="278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627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14.2.</w:t>
            </w:r>
          </w:p>
        </w:tc>
        <w:tc>
          <w:tcPr>
            <w:tcW w:w="2746" w:type="dxa"/>
          </w:tcPr>
          <w:p w:rsidR="00EC23A8" w:rsidRPr="004B5D38" w:rsidRDefault="00EC23A8" w:rsidP="008B2AF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Алгашинское</w:t>
            </w:r>
            <w:r>
              <w:rPr>
                <w:sz w:val="28"/>
                <w:szCs w:val="28"/>
              </w:rPr>
              <w:br/>
              <w:t>сельское поселение</w:t>
            </w:r>
          </w:p>
        </w:tc>
        <w:tc>
          <w:tcPr>
            <w:tcW w:w="278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627" w:type="dxa"/>
          </w:tcPr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C23A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C23A8" w:rsidRPr="004B5D38" w:rsidRDefault="00EC23A8" w:rsidP="008B2AF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EC23A8" w:rsidTr="00035507">
        <w:trPr>
          <w:trHeight w:val="374"/>
        </w:trPr>
        <w:tc>
          <w:tcPr>
            <w:tcW w:w="776" w:type="dxa"/>
          </w:tcPr>
          <w:p w:rsidR="00EC23A8" w:rsidRPr="001A1569" w:rsidRDefault="00EC23A8" w:rsidP="008B2A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46" w:type="dxa"/>
          </w:tcPr>
          <w:p w:rsidR="00EC23A8" w:rsidRPr="001A1569" w:rsidRDefault="00EC23A8" w:rsidP="008B2AFB">
            <w:pPr>
              <w:spacing w:line="360" w:lineRule="auto"/>
              <w:rPr>
                <w:b/>
                <w:sz w:val="28"/>
                <w:szCs w:val="28"/>
              </w:rPr>
            </w:pPr>
            <w:r w:rsidRPr="001A1569">
              <w:rPr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2782" w:type="dxa"/>
          </w:tcPr>
          <w:p w:rsidR="00EC23A8" w:rsidRPr="001A1569" w:rsidRDefault="00EC23A8" w:rsidP="008B2A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1569">
              <w:rPr>
                <w:b/>
                <w:sz w:val="28"/>
                <w:szCs w:val="28"/>
              </w:rPr>
              <w:t>1300,0</w:t>
            </w:r>
          </w:p>
        </w:tc>
        <w:tc>
          <w:tcPr>
            <w:tcW w:w="2627" w:type="dxa"/>
          </w:tcPr>
          <w:p w:rsidR="00EC23A8" w:rsidRPr="001A1569" w:rsidRDefault="00EC23A8" w:rsidP="008B2A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1569">
              <w:rPr>
                <w:b/>
                <w:sz w:val="28"/>
                <w:szCs w:val="28"/>
              </w:rPr>
              <w:t>450,0</w:t>
            </w:r>
          </w:p>
        </w:tc>
        <w:tc>
          <w:tcPr>
            <w:tcW w:w="992" w:type="dxa"/>
          </w:tcPr>
          <w:p w:rsidR="00EC23A8" w:rsidRPr="001A1569" w:rsidRDefault="00EC23A8" w:rsidP="008B2AF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A1569">
              <w:rPr>
                <w:b/>
                <w:sz w:val="28"/>
                <w:szCs w:val="28"/>
              </w:rPr>
              <w:t>1750,0</w:t>
            </w:r>
          </w:p>
        </w:tc>
      </w:tr>
    </w:tbl>
    <w:p w:rsidR="008568A7" w:rsidRDefault="008568A7" w:rsidP="002E30D8">
      <w:pPr>
        <w:pStyle w:val="aa"/>
        <w:ind w:firstLine="720"/>
        <w:rPr>
          <w:szCs w:val="28"/>
          <w:highlight w:val="yellow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C60BC0" w:rsidRPr="00C60BC0" w:rsidTr="0072523E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BC0" w:rsidRPr="00C60BC0" w:rsidRDefault="00C60BC0" w:rsidP="0072523E">
            <w:pPr>
              <w:jc w:val="right"/>
              <w:rPr>
                <w:sz w:val="28"/>
                <w:szCs w:val="28"/>
              </w:rPr>
            </w:pPr>
            <w:r w:rsidRPr="00C60BC0">
              <w:rPr>
                <w:sz w:val="28"/>
                <w:szCs w:val="28"/>
              </w:rPr>
              <w:t>Таблица 55</w:t>
            </w:r>
          </w:p>
          <w:p w:rsidR="00C60BC0" w:rsidRPr="00C60BC0" w:rsidRDefault="00C60BC0" w:rsidP="0072523E">
            <w:pPr>
              <w:jc w:val="right"/>
              <w:rPr>
                <w:sz w:val="28"/>
                <w:szCs w:val="28"/>
              </w:rPr>
            </w:pPr>
          </w:p>
        </w:tc>
      </w:tr>
      <w:tr w:rsidR="00C60BC0" w:rsidRPr="00C60BC0" w:rsidTr="0072523E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BC0" w:rsidRPr="00C60BC0" w:rsidRDefault="00C60BC0" w:rsidP="00C60BC0">
            <w:pPr>
              <w:jc w:val="center"/>
              <w:rPr>
                <w:b/>
                <w:bCs/>
                <w:sz w:val="28"/>
                <w:szCs w:val="28"/>
              </w:rPr>
            </w:pPr>
            <w:r w:rsidRPr="00C60BC0">
              <w:rPr>
                <w:b/>
                <w:sz w:val="28"/>
                <w:szCs w:val="28"/>
              </w:rPr>
              <w:t>Распределение иных межбюджетных трансфертов бюджетам</w:t>
            </w:r>
            <w:r w:rsidRPr="00C60BC0">
              <w:rPr>
                <w:b/>
                <w:sz w:val="28"/>
                <w:szCs w:val="28"/>
              </w:rPr>
              <w:br/>
              <w:t>муниципальных районов и городских округов Ульяновской области</w:t>
            </w:r>
            <w:r w:rsidRPr="00C60BC0">
              <w:rPr>
                <w:b/>
                <w:sz w:val="28"/>
                <w:szCs w:val="28"/>
              </w:rPr>
              <w:br/>
              <w:t>на подключение общедоступных библиотек Российской Федерации к сети Интернет и развитие системы библиотечного дела с учётом задачи</w:t>
            </w:r>
            <w:r w:rsidRPr="00C60BC0">
              <w:rPr>
                <w:b/>
                <w:sz w:val="28"/>
                <w:szCs w:val="28"/>
              </w:rPr>
              <w:br/>
              <w:t>расширения информационных технологий и оцифровки на 2015 год</w:t>
            </w:r>
          </w:p>
        </w:tc>
      </w:tr>
      <w:tr w:rsidR="00C60BC0" w:rsidRPr="00C60BC0" w:rsidTr="0072523E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BC0" w:rsidRPr="00C60BC0" w:rsidRDefault="00C60BC0" w:rsidP="0072523E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BC0" w:rsidRPr="00C60BC0" w:rsidRDefault="00C60BC0" w:rsidP="0072523E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60BC0" w:rsidRPr="00C60BC0" w:rsidRDefault="00C60BC0" w:rsidP="0072523E">
            <w:pPr>
              <w:jc w:val="right"/>
              <w:rPr>
                <w:sz w:val="28"/>
                <w:szCs w:val="28"/>
              </w:rPr>
            </w:pPr>
            <w:r w:rsidRPr="00C60BC0">
              <w:rPr>
                <w:sz w:val="28"/>
                <w:szCs w:val="28"/>
              </w:rPr>
              <w:t>тыс. руб.</w:t>
            </w:r>
          </w:p>
        </w:tc>
      </w:tr>
    </w:tbl>
    <w:p w:rsidR="00C60BC0" w:rsidRPr="00C60BC0" w:rsidRDefault="00C60BC0" w:rsidP="00C60BC0">
      <w:pPr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C60BC0" w:rsidRPr="002818CC" w:rsidTr="002E30D8">
        <w:trPr>
          <w:trHeight w:val="374"/>
          <w:tblHeader/>
        </w:trPr>
        <w:tc>
          <w:tcPr>
            <w:tcW w:w="751" w:type="dxa"/>
            <w:vAlign w:val="center"/>
          </w:tcPr>
          <w:p w:rsidR="00C60BC0" w:rsidRPr="00C60BC0" w:rsidRDefault="00C60BC0" w:rsidP="0072523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36" w:type="dxa"/>
            <w:vAlign w:val="center"/>
          </w:tcPr>
          <w:p w:rsidR="00C60BC0" w:rsidRPr="00C60BC0" w:rsidRDefault="00C60BC0" w:rsidP="0072523E">
            <w:pPr>
              <w:jc w:val="center"/>
              <w:rPr>
                <w:sz w:val="28"/>
                <w:szCs w:val="28"/>
              </w:rPr>
            </w:pPr>
            <w:r w:rsidRPr="00C60BC0">
              <w:rPr>
                <w:sz w:val="28"/>
                <w:szCs w:val="28"/>
              </w:rPr>
              <w:t xml:space="preserve">Наименование </w:t>
            </w:r>
          </w:p>
          <w:p w:rsidR="00C60BC0" w:rsidRPr="00C60BC0" w:rsidRDefault="00C60BC0" w:rsidP="0072523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394" w:type="dxa"/>
            <w:vAlign w:val="center"/>
          </w:tcPr>
          <w:p w:rsidR="00C60BC0" w:rsidRPr="00C60BC0" w:rsidRDefault="00C60BC0" w:rsidP="0072523E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</w:tbl>
    <w:p w:rsidR="002E30D8" w:rsidRPr="002E30D8" w:rsidRDefault="002E30D8">
      <w:pPr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2E30D8" w:rsidRPr="002818CC" w:rsidTr="002E30D8">
        <w:trPr>
          <w:tblHeader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8" w:rsidRPr="00C60BC0" w:rsidRDefault="002E30D8" w:rsidP="002E30D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8" w:rsidRPr="00C60BC0" w:rsidRDefault="002E30D8" w:rsidP="002E30D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0D8" w:rsidRPr="00C60BC0" w:rsidRDefault="002E30D8" w:rsidP="002E30D8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60BC0" w:rsidRPr="002818CC" w:rsidTr="002E30D8">
        <w:trPr>
          <w:trHeight w:val="374"/>
        </w:trPr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Базарносызганский район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47,92174</w:t>
            </w:r>
          </w:p>
        </w:tc>
      </w:tr>
      <w:tr w:rsidR="00C60BC0" w:rsidRPr="002818CC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Барышский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95,84348</w:t>
            </w:r>
          </w:p>
        </w:tc>
      </w:tr>
      <w:tr w:rsidR="00C60BC0" w:rsidRPr="002818CC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Вешкаймский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95,84348</w:t>
            </w:r>
          </w:p>
        </w:tc>
      </w:tr>
      <w:tr w:rsidR="00C60BC0" w:rsidRPr="002818CC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Инзенский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95,84348</w:t>
            </w:r>
          </w:p>
        </w:tc>
      </w:tr>
      <w:tr w:rsidR="00C60BC0" w:rsidRPr="002818CC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Карсунский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47,92174</w:t>
            </w:r>
          </w:p>
        </w:tc>
      </w:tr>
      <w:tr w:rsidR="00C60BC0" w:rsidRPr="002818CC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Кузоватовский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95,84348</w:t>
            </w:r>
          </w:p>
        </w:tc>
      </w:tr>
      <w:tr w:rsidR="00C60BC0" w:rsidRPr="002818CC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Майнский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95,84348</w:t>
            </w:r>
          </w:p>
        </w:tc>
      </w:tr>
      <w:tr w:rsidR="00C60BC0" w:rsidRPr="002818CC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Мелекесский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95,84348</w:t>
            </w:r>
          </w:p>
        </w:tc>
      </w:tr>
      <w:tr w:rsidR="00C60BC0" w:rsidRPr="002818CC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87,58348</w:t>
            </w:r>
          </w:p>
        </w:tc>
      </w:tr>
      <w:tr w:rsidR="00C60BC0" w:rsidRPr="002818CC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Новомалыклинский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43,79174</w:t>
            </w:r>
          </w:p>
        </w:tc>
      </w:tr>
      <w:tr w:rsidR="00C60BC0" w:rsidRPr="002818CC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Новоспасский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47,92174</w:t>
            </w:r>
          </w:p>
        </w:tc>
      </w:tr>
      <w:tr w:rsidR="00C60BC0" w:rsidRPr="002818CC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Павловский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47,92174</w:t>
            </w:r>
          </w:p>
        </w:tc>
      </w:tr>
      <w:tr w:rsidR="00C60BC0" w:rsidRPr="002818CC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C60BC0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Радищевский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47,92174</w:t>
            </w:r>
          </w:p>
        </w:tc>
      </w:tr>
      <w:tr w:rsidR="00C60BC0" w:rsidRPr="002818CC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Сенгилеевский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47,92174</w:t>
            </w:r>
          </w:p>
        </w:tc>
      </w:tr>
      <w:tr w:rsidR="00C60BC0" w:rsidRPr="002818CC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Старокулаткинский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43,79174</w:t>
            </w:r>
          </w:p>
        </w:tc>
      </w:tr>
      <w:tr w:rsidR="00C60BC0" w:rsidRPr="002818CC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Старомайнский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43,79174</w:t>
            </w:r>
          </w:p>
        </w:tc>
      </w:tr>
      <w:tr w:rsidR="00C60BC0" w:rsidRPr="002818CC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Сурский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47,92174</w:t>
            </w:r>
          </w:p>
        </w:tc>
      </w:tr>
      <w:tr w:rsidR="00C60BC0" w:rsidRPr="002818CC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Терен</w:t>
            </w:r>
            <w:r w:rsidR="006748B7">
              <w:rPr>
                <w:rFonts w:ascii="Times New Roman" w:hAnsi="Times New Roman"/>
                <w:sz w:val="28"/>
                <w:szCs w:val="28"/>
              </w:rPr>
              <w:t>ь</w:t>
            </w:r>
            <w:r w:rsidRPr="00C60BC0">
              <w:rPr>
                <w:rFonts w:ascii="Times New Roman" w:hAnsi="Times New Roman"/>
                <w:sz w:val="28"/>
                <w:szCs w:val="28"/>
              </w:rPr>
              <w:t>гульский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47,92174</w:t>
            </w:r>
          </w:p>
        </w:tc>
      </w:tr>
      <w:tr w:rsidR="00C60BC0" w:rsidRPr="002818CC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47,92174</w:t>
            </w:r>
          </w:p>
        </w:tc>
      </w:tr>
      <w:tr w:rsidR="00C60BC0" w:rsidRPr="002818CC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Цильнинский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95,84348</w:t>
            </w:r>
          </w:p>
        </w:tc>
      </w:tr>
      <w:tr w:rsidR="00C60BC0" w:rsidRPr="002818CC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Чердаклинский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43,79174</w:t>
            </w:r>
          </w:p>
        </w:tc>
      </w:tr>
      <w:tr w:rsidR="00C60BC0" w:rsidRPr="002818CC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0BC0">
              <w:rPr>
                <w:rFonts w:ascii="Times New Roman" w:hAnsi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BC0">
              <w:rPr>
                <w:rFonts w:ascii="Times New Roman" w:hAnsi="Times New Roman"/>
                <w:b/>
                <w:sz w:val="28"/>
                <w:szCs w:val="28"/>
              </w:rPr>
              <w:t>1364,95046</w:t>
            </w:r>
          </w:p>
        </w:tc>
      </w:tr>
      <w:tr w:rsidR="00C60BC0" w:rsidRPr="002818CC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г. Димитровград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BC0">
              <w:rPr>
                <w:rFonts w:ascii="Times New Roman" w:hAnsi="Times New Roman"/>
                <w:sz w:val="28"/>
                <w:szCs w:val="28"/>
              </w:rPr>
              <w:t>43,79174</w:t>
            </w:r>
          </w:p>
        </w:tc>
      </w:tr>
      <w:tr w:rsidR="00C60BC0" w:rsidRPr="002818CC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0BC0">
              <w:rPr>
                <w:rFonts w:ascii="Times New Roman" w:hAnsi="Times New Roman"/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BC0">
              <w:rPr>
                <w:rFonts w:ascii="Times New Roman" w:hAnsi="Times New Roman"/>
                <w:b/>
                <w:sz w:val="28"/>
                <w:szCs w:val="28"/>
              </w:rPr>
              <w:t>43,79174</w:t>
            </w:r>
          </w:p>
        </w:tc>
      </w:tr>
      <w:tr w:rsidR="00C60BC0" w:rsidRPr="002818CC" w:rsidTr="0072523E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0BC0">
              <w:rPr>
                <w:rFonts w:ascii="Times New Roman" w:hAnsi="Times New Roman"/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60BC0" w:rsidRPr="00C60BC0" w:rsidRDefault="00C60BC0" w:rsidP="0072523E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0BC0">
              <w:rPr>
                <w:rFonts w:ascii="Times New Roman" w:hAnsi="Times New Roman"/>
                <w:b/>
                <w:sz w:val="28"/>
                <w:szCs w:val="28"/>
              </w:rPr>
              <w:t>1408,7422</w:t>
            </w:r>
          </w:p>
        </w:tc>
      </w:tr>
    </w:tbl>
    <w:p w:rsidR="00C60BC0" w:rsidRDefault="00C60BC0" w:rsidP="009C0D1E">
      <w:pPr>
        <w:pStyle w:val="aa"/>
        <w:spacing w:line="360" w:lineRule="auto"/>
        <w:ind w:firstLine="720"/>
        <w:rPr>
          <w:szCs w:val="28"/>
          <w:highlight w:val="yellow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542"/>
      </w:tblGrid>
      <w:tr w:rsidR="00177921" w:rsidRPr="004B5D38" w:rsidTr="00177921">
        <w:trPr>
          <w:trHeight w:val="567"/>
        </w:trPr>
        <w:tc>
          <w:tcPr>
            <w:tcW w:w="9796" w:type="dxa"/>
            <w:gridSpan w:val="3"/>
            <w:vAlign w:val="center"/>
          </w:tcPr>
          <w:p w:rsidR="00177921" w:rsidRPr="004B5D38" w:rsidRDefault="00177921" w:rsidP="00D40C46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4B5D38">
              <w:rPr>
                <w:bCs/>
                <w:sz w:val="28"/>
                <w:szCs w:val="28"/>
              </w:rPr>
              <w:t>Таблица 5</w:t>
            </w:r>
            <w:r>
              <w:rPr>
                <w:bCs/>
                <w:sz w:val="28"/>
                <w:szCs w:val="28"/>
              </w:rPr>
              <w:t>6</w:t>
            </w:r>
          </w:p>
          <w:p w:rsidR="00177921" w:rsidRPr="004B5D38" w:rsidRDefault="00177921" w:rsidP="00D40C46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177921" w:rsidRPr="004B5D38" w:rsidTr="00177921">
        <w:trPr>
          <w:trHeight w:val="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7921" w:rsidRPr="004B5D38" w:rsidRDefault="00177921" w:rsidP="001779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 субсидий бюджетам муниципальных районов и городских округов Ульяновской области на реализацию мероприятий федеральной целевой программы «Культура России (2012-2018 годы)» на 2015 год</w:t>
            </w:r>
          </w:p>
        </w:tc>
      </w:tr>
      <w:tr w:rsidR="00177921" w:rsidRPr="004B5D38" w:rsidTr="0017792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7921" w:rsidRPr="004B5D38" w:rsidRDefault="00177921" w:rsidP="00D40C46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7921" w:rsidRPr="004B5D38" w:rsidRDefault="00177921" w:rsidP="00D40C46">
            <w:pPr>
              <w:rPr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77921" w:rsidRPr="004B5D38" w:rsidRDefault="00177921" w:rsidP="00D40C46">
            <w:pPr>
              <w:jc w:val="right"/>
              <w:rPr>
                <w:sz w:val="28"/>
                <w:szCs w:val="28"/>
              </w:rPr>
            </w:pPr>
            <w:r w:rsidRPr="004B5D38">
              <w:rPr>
                <w:sz w:val="28"/>
                <w:szCs w:val="28"/>
              </w:rPr>
              <w:t>тыс. руб.</w:t>
            </w:r>
          </w:p>
        </w:tc>
      </w:tr>
    </w:tbl>
    <w:p w:rsidR="00177921" w:rsidRPr="004B5D38" w:rsidRDefault="00177921" w:rsidP="00177921">
      <w:pPr>
        <w:rPr>
          <w:sz w:val="2"/>
          <w:szCs w:val="2"/>
        </w:rPr>
      </w:pPr>
    </w:p>
    <w:tbl>
      <w:tblPr>
        <w:tblStyle w:val="af3"/>
        <w:tblW w:w="9820" w:type="dxa"/>
        <w:tblInd w:w="10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67"/>
        <w:gridCol w:w="2979"/>
        <w:gridCol w:w="1696"/>
        <w:gridCol w:w="1484"/>
      </w:tblGrid>
      <w:tr w:rsidR="002E30D8" w:rsidTr="002E30D8">
        <w:trPr>
          <w:trHeight w:val="374"/>
          <w:tblHeader/>
        </w:trPr>
        <w:tc>
          <w:tcPr>
            <w:tcW w:w="594" w:type="dxa"/>
            <w:vAlign w:val="center"/>
          </w:tcPr>
          <w:p w:rsidR="002E30D8" w:rsidRDefault="002E30D8" w:rsidP="00D40C46">
            <w:pPr>
              <w:jc w:val="center"/>
              <w:rPr>
                <w:sz w:val="28"/>
                <w:szCs w:val="28"/>
              </w:rPr>
            </w:pPr>
            <w:r w:rsidRPr="004B5D3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r w:rsidRPr="004B5D38">
              <w:rPr>
                <w:sz w:val="28"/>
                <w:szCs w:val="28"/>
              </w:rPr>
              <w:t>п/п</w:t>
            </w:r>
          </w:p>
        </w:tc>
        <w:tc>
          <w:tcPr>
            <w:tcW w:w="3067" w:type="dxa"/>
            <w:vAlign w:val="center"/>
          </w:tcPr>
          <w:p w:rsidR="002E30D8" w:rsidRDefault="002E30D8" w:rsidP="00D40C46">
            <w:pPr>
              <w:jc w:val="center"/>
              <w:rPr>
                <w:sz w:val="28"/>
                <w:szCs w:val="28"/>
              </w:rPr>
            </w:pPr>
            <w:r w:rsidRPr="004B5D38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br/>
            </w:r>
            <w:r w:rsidRPr="004B5D38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br/>
            </w:r>
            <w:r w:rsidRPr="004B5D38">
              <w:rPr>
                <w:sz w:val="28"/>
                <w:szCs w:val="28"/>
              </w:rPr>
              <w:t>образования</w:t>
            </w:r>
          </w:p>
        </w:tc>
        <w:tc>
          <w:tcPr>
            <w:tcW w:w="2979" w:type="dxa"/>
            <w:vAlign w:val="center"/>
          </w:tcPr>
          <w:p w:rsidR="002E30D8" w:rsidRDefault="002E30D8" w:rsidP="00D40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</w:t>
            </w:r>
            <w:r>
              <w:rPr>
                <w:sz w:val="28"/>
                <w:szCs w:val="28"/>
              </w:rPr>
              <w:br/>
              <w:t>материально-технической базы</w:t>
            </w:r>
            <w:r>
              <w:rPr>
                <w:sz w:val="28"/>
                <w:szCs w:val="28"/>
              </w:rPr>
              <w:br/>
              <w:t>и оснащение</w:t>
            </w:r>
            <w:r>
              <w:rPr>
                <w:sz w:val="28"/>
                <w:szCs w:val="28"/>
              </w:rPr>
              <w:br/>
              <w:t>оборудованием</w:t>
            </w:r>
            <w:r>
              <w:rPr>
                <w:sz w:val="28"/>
                <w:szCs w:val="28"/>
              </w:rPr>
              <w:br/>
              <w:t>детских школ</w:t>
            </w:r>
            <w:r>
              <w:rPr>
                <w:sz w:val="28"/>
                <w:szCs w:val="28"/>
              </w:rPr>
              <w:br/>
              <w:t>искусств</w:t>
            </w:r>
          </w:p>
        </w:tc>
        <w:tc>
          <w:tcPr>
            <w:tcW w:w="1696" w:type="dxa"/>
            <w:vAlign w:val="center"/>
          </w:tcPr>
          <w:p w:rsidR="002E30D8" w:rsidRDefault="002E30D8" w:rsidP="00D40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</w:t>
            </w:r>
            <w:r>
              <w:rPr>
                <w:sz w:val="28"/>
                <w:szCs w:val="28"/>
              </w:rPr>
              <w:br/>
              <w:t>модельных</w:t>
            </w:r>
            <w:r>
              <w:rPr>
                <w:sz w:val="28"/>
                <w:szCs w:val="28"/>
              </w:rPr>
              <w:br/>
              <w:t>библиотек</w:t>
            </w:r>
          </w:p>
        </w:tc>
        <w:tc>
          <w:tcPr>
            <w:tcW w:w="1484" w:type="dxa"/>
            <w:vAlign w:val="center"/>
          </w:tcPr>
          <w:p w:rsidR="002E30D8" w:rsidRDefault="002E30D8" w:rsidP="00D40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</w:tbl>
    <w:p w:rsidR="002E30D8" w:rsidRPr="002E30D8" w:rsidRDefault="002E30D8">
      <w:pPr>
        <w:rPr>
          <w:sz w:val="2"/>
          <w:szCs w:val="2"/>
        </w:rPr>
      </w:pPr>
    </w:p>
    <w:tbl>
      <w:tblPr>
        <w:tblStyle w:val="af3"/>
        <w:tblW w:w="98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3067"/>
        <w:gridCol w:w="2979"/>
        <w:gridCol w:w="1696"/>
        <w:gridCol w:w="1484"/>
      </w:tblGrid>
      <w:tr w:rsidR="00177921" w:rsidTr="002E30D8">
        <w:trPr>
          <w:trHeight w:val="374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1" w:rsidRDefault="00177921" w:rsidP="00D40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1" w:rsidRDefault="00177921" w:rsidP="00D40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1" w:rsidRDefault="00177921" w:rsidP="00D40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1" w:rsidRDefault="00177921" w:rsidP="00D40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21" w:rsidRDefault="00177921" w:rsidP="00D40C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77921" w:rsidTr="002E30D8">
        <w:trPr>
          <w:trHeight w:val="374"/>
        </w:trPr>
        <w:tc>
          <w:tcPr>
            <w:tcW w:w="594" w:type="dxa"/>
            <w:tcBorders>
              <w:top w:val="single" w:sz="4" w:space="0" w:color="auto"/>
            </w:tcBorders>
          </w:tcPr>
          <w:p w:rsidR="00177921" w:rsidRPr="004B5D38" w:rsidRDefault="00177921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67" w:type="dxa"/>
            <w:tcBorders>
              <w:top w:val="single" w:sz="4" w:space="0" w:color="auto"/>
            </w:tcBorders>
          </w:tcPr>
          <w:p w:rsidR="00177921" w:rsidRPr="004B5D38" w:rsidRDefault="00177921" w:rsidP="00D40C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AB2E53" w:rsidRDefault="00AB2E53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77921" w:rsidRPr="004B5D38" w:rsidRDefault="00AB2E53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33,134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177921" w:rsidRPr="004B5D38" w:rsidRDefault="00177921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</w:tcPr>
          <w:p w:rsidR="00AB2E53" w:rsidRDefault="00AB2E53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77921" w:rsidRPr="004B5D38" w:rsidRDefault="00AB2E53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33,134</w:t>
            </w:r>
          </w:p>
        </w:tc>
      </w:tr>
      <w:tr w:rsidR="00177921" w:rsidTr="002E30D8">
        <w:trPr>
          <w:trHeight w:val="374"/>
        </w:trPr>
        <w:tc>
          <w:tcPr>
            <w:tcW w:w="594" w:type="dxa"/>
          </w:tcPr>
          <w:p w:rsidR="00177921" w:rsidRPr="004B5D38" w:rsidRDefault="00177921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67" w:type="dxa"/>
          </w:tcPr>
          <w:p w:rsidR="00177921" w:rsidRPr="004B5D38" w:rsidRDefault="00177921" w:rsidP="00D40C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2979" w:type="dxa"/>
          </w:tcPr>
          <w:p w:rsidR="00177921" w:rsidRPr="004B5D38" w:rsidRDefault="00AB2E53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184,246</w:t>
            </w:r>
          </w:p>
        </w:tc>
        <w:tc>
          <w:tcPr>
            <w:tcW w:w="1696" w:type="dxa"/>
          </w:tcPr>
          <w:p w:rsidR="00177921" w:rsidRPr="004B5D38" w:rsidRDefault="00177921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77921" w:rsidRPr="004B5D38" w:rsidRDefault="00AB2E53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184,246</w:t>
            </w:r>
          </w:p>
        </w:tc>
      </w:tr>
      <w:tr w:rsidR="00177921" w:rsidTr="002E30D8">
        <w:trPr>
          <w:trHeight w:val="374"/>
        </w:trPr>
        <w:tc>
          <w:tcPr>
            <w:tcW w:w="594" w:type="dxa"/>
          </w:tcPr>
          <w:p w:rsidR="00177921" w:rsidRPr="004B5D38" w:rsidRDefault="00177921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67" w:type="dxa"/>
          </w:tcPr>
          <w:p w:rsidR="00177921" w:rsidRPr="004B5D38" w:rsidRDefault="00177921" w:rsidP="00D40C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2979" w:type="dxa"/>
          </w:tcPr>
          <w:p w:rsidR="00177921" w:rsidRPr="004B5D38" w:rsidRDefault="00177921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</w:tcPr>
          <w:p w:rsidR="00177921" w:rsidRPr="004B5D38" w:rsidRDefault="00AB2E53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331,9125</w:t>
            </w:r>
          </w:p>
        </w:tc>
        <w:tc>
          <w:tcPr>
            <w:tcW w:w="1484" w:type="dxa"/>
          </w:tcPr>
          <w:p w:rsidR="00177921" w:rsidRPr="004B5D38" w:rsidRDefault="00AB2E53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331,9125</w:t>
            </w:r>
          </w:p>
        </w:tc>
      </w:tr>
      <w:tr w:rsidR="00177921" w:rsidTr="002E30D8">
        <w:trPr>
          <w:trHeight w:val="374"/>
        </w:trPr>
        <w:tc>
          <w:tcPr>
            <w:tcW w:w="594" w:type="dxa"/>
          </w:tcPr>
          <w:p w:rsidR="00177921" w:rsidRPr="004B5D38" w:rsidRDefault="00177921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67" w:type="dxa"/>
          </w:tcPr>
          <w:p w:rsidR="00177921" w:rsidRPr="004B5D38" w:rsidRDefault="00177921" w:rsidP="00D40C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2979" w:type="dxa"/>
          </w:tcPr>
          <w:p w:rsidR="00177921" w:rsidRPr="004B5D38" w:rsidRDefault="00AB2E53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139,514</w:t>
            </w:r>
          </w:p>
        </w:tc>
        <w:tc>
          <w:tcPr>
            <w:tcW w:w="1696" w:type="dxa"/>
          </w:tcPr>
          <w:p w:rsidR="00177921" w:rsidRPr="004B5D38" w:rsidRDefault="00177921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77921" w:rsidRPr="004B5D38" w:rsidRDefault="00AB2E53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139,514</w:t>
            </w:r>
          </w:p>
        </w:tc>
      </w:tr>
      <w:tr w:rsidR="00177921" w:rsidTr="002E30D8">
        <w:trPr>
          <w:trHeight w:val="374"/>
        </w:trPr>
        <w:tc>
          <w:tcPr>
            <w:tcW w:w="594" w:type="dxa"/>
          </w:tcPr>
          <w:p w:rsidR="00177921" w:rsidRPr="004B5D38" w:rsidRDefault="00177921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67" w:type="dxa"/>
          </w:tcPr>
          <w:p w:rsidR="00177921" w:rsidRPr="004B5D38" w:rsidRDefault="00177921" w:rsidP="00D40C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2979" w:type="dxa"/>
          </w:tcPr>
          <w:p w:rsidR="00177921" w:rsidRPr="004B5D38" w:rsidRDefault="00AB2E53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696" w:type="dxa"/>
          </w:tcPr>
          <w:p w:rsidR="00177921" w:rsidRPr="004B5D38" w:rsidRDefault="00AB2E53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331,9125</w:t>
            </w:r>
          </w:p>
        </w:tc>
        <w:tc>
          <w:tcPr>
            <w:tcW w:w="1484" w:type="dxa"/>
          </w:tcPr>
          <w:p w:rsidR="00177921" w:rsidRPr="004B5D38" w:rsidRDefault="00AB2E53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831,9125</w:t>
            </w:r>
          </w:p>
        </w:tc>
      </w:tr>
      <w:tr w:rsidR="00177921" w:rsidTr="002E30D8">
        <w:trPr>
          <w:trHeight w:val="374"/>
        </w:trPr>
        <w:tc>
          <w:tcPr>
            <w:tcW w:w="594" w:type="dxa"/>
          </w:tcPr>
          <w:p w:rsidR="00177921" w:rsidRPr="004B5D38" w:rsidRDefault="00177921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67" w:type="dxa"/>
          </w:tcPr>
          <w:p w:rsidR="00177921" w:rsidRPr="004B5D38" w:rsidRDefault="00177921" w:rsidP="00D40C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2979" w:type="dxa"/>
          </w:tcPr>
          <w:p w:rsidR="00177921" w:rsidRPr="004B5D38" w:rsidRDefault="00AB2E53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23,717</w:t>
            </w:r>
          </w:p>
        </w:tc>
        <w:tc>
          <w:tcPr>
            <w:tcW w:w="1696" w:type="dxa"/>
          </w:tcPr>
          <w:p w:rsidR="00177921" w:rsidRPr="004B5D38" w:rsidRDefault="00177921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77921" w:rsidRPr="004B5D38" w:rsidRDefault="00AB2E53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23,717</w:t>
            </w:r>
          </w:p>
        </w:tc>
      </w:tr>
      <w:tr w:rsidR="00177921" w:rsidTr="002E30D8">
        <w:trPr>
          <w:trHeight w:val="374"/>
        </w:trPr>
        <w:tc>
          <w:tcPr>
            <w:tcW w:w="594" w:type="dxa"/>
          </w:tcPr>
          <w:p w:rsidR="00177921" w:rsidRPr="004B5D38" w:rsidRDefault="00177921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67" w:type="dxa"/>
          </w:tcPr>
          <w:p w:rsidR="00177921" w:rsidRPr="004B5D38" w:rsidRDefault="00177921" w:rsidP="00D40C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2979" w:type="dxa"/>
          </w:tcPr>
          <w:p w:rsidR="00177921" w:rsidRPr="004B5D38" w:rsidRDefault="00AB2E53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165,673</w:t>
            </w:r>
          </w:p>
        </w:tc>
        <w:tc>
          <w:tcPr>
            <w:tcW w:w="1696" w:type="dxa"/>
          </w:tcPr>
          <w:p w:rsidR="00177921" w:rsidRPr="004B5D38" w:rsidRDefault="00177921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77921" w:rsidRPr="004B5D38" w:rsidRDefault="00AB2E53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165,673</w:t>
            </w:r>
          </w:p>
        </w:tc>
      </w:tr>
      <w:tr w:rsidR="00177921" w:rsidTr="002E30D8">
        <w:trPr>
          <w:trHeight w:val="374"/>
        </w:trPr>
        <w:tc>
          <w:tcPr>
            <w:tcW w:w="594" w:type="dxa"/>
          </w:tcPr>
          <w:p w:rsidR="00177921" w:rsidRPr="004B5D38" w:rsidRDefault="00177921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67" w:type="dxa"/>
          </w:tcPr>
          <w:p w:rsidR="00177921" w:rsidRPr="004B5D38" w:rsidRDefault="00177921" w:rsidP="00D40C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2979" w:type="dxa"/>
          </w:tcPr>
          <w:p w:rsidR="00177921" w:rsidRPr="004B5D38" w:rsidRDefault="00AB2E53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80,22</w:t>
            </w:r>
          </w:p>
        </w:tc>
        <w:tc>
          <w:tcPr>
            <w:tcW w:w="1696" w:type="dxa"/>
          </w:tcPr>
          <w:p w:rsidR="00177921" w:rsidRPr="004B5D38" w:rsidRDefault="00177921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77921" w:rsidRPr="004B5D38" w:rsidRDefault="00AB2E53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80,22</w:t>
            </w:r>
          </w:p>
        </w:tc>
      </w:tr>
      <w:tr w:rsidR="00177921" w:rsidTr="002E30D8">
        <w:trPr>
          <w:trHeight w:val="374"/>
        </w:trPr>
        <w:tc>
          <w:tcPr>
            <w:tcW w:w="594" w:type="dxa"/>
          </w:tcPr>
          <w:p w:rsidR="00177921" w:rsidRPr="004B5D38" w:rsidRDefault="00177921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67" w:type="dxa"/>
          </w:tcPr>
          <w:p w:rsidR="00177921" w:rsidRPr="004B5D38" w:rsidRDefault="00177921" w:rsidP="00D40C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2979" w:type="dxa"/>
          </w:tcPr>
          <w:p w:rsidR="00177921" w:rsidRPr="004B5D38" w:rsidRDefault="00AB2E53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248,998</w:t>
            </w:r>
          </w:p>
        </w:tc>
        <w:tc>
          <w:tcPr>
            <w:tcW w:w="1696" w:type="dxa"/>
          </w:tcPr>
          <w:p w:rsidR="00177921" w:rsidRPr="004B5D38" w:rsidRDefault="00177921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77921" w:rsidRPr="004B5D38" w:rsidRDefault="00AB2E53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248,998</w:t>
            </w:r>
          </w:p>
        </w:tc>
      </w:tr>
      <w:tr w:rsidR="00177921" w:rsidRPr="00177921" w:rsidTr="002E30D8">
        <w:trPr>
          <w:trHeight w:val="374"/>
        </w:trPr>
        <w:tc>
          <w:tcPr>
            <w:tcW w:w="594" w:type="dxa"/>
          </w:tcPr>
          <w:p w:rsidR="00177921" w:rsidRPr="00177921" w:rsidRDefault="00177921" w:rsidP="00D40C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</w:tcPr>
          <w:p w:rsidR="00177921" w:rsidRPr="00177921" w:rsidRDefault="00177921" w:rsidP="00D40C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2979" w:type="dxa"/>
          </w:tcPr>
          <w:p w:rsidR="00177921" w:rsidRPr="00177921" w:rsidRDefault="00AB2E53" w:rsidP="00D40C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1375,502</w:t>
            </w:r>
          </w:p>
        </w:tc>
        <w:tc>
          <w:tcPr>
            <w:tcW w:w="1696" w:type="dxa"/>
          </w:tcPr>
          <w:p w:rsidR="00177921" w:rsidRPr="00177921" w:rsidRDefault="00AB2E53" w:rsidP="00D40C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663,825</w:t>
            </w:r>
          </w:p>
        </w:tc>
        <w:tc>
          <w:tcPr>
            <w:tcW w:w="1484" w:type="dxa"/>
          </w:tcPr>
          <w:p w:rsidR="00177921" w:rsidRPr="00177921" w:rsidRDefault="00AB2E53" w:rsidP="00D40C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2039,327</w:t>
            </w:r>
          </w:p>
        </w:tc>
      </w:tr>
      <w:tr w:rsidR="00177921" w:rsidTr="002E30D8">
        <w:trPr>
          <w:trHeight w:val="374"/>
        </w:trPr>
        <w:tc>
          <w:tcPr>
            <w:tcW w:w="594" w:type="dxa"/>
          </w:tcPr>
          <w:p w:rsidR="00177921" w:rsidRPr="004B5D38" w:rsidRDefault="00177921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67" w:type="dxa"/>
          </w:tcPr>
          <w:p w:rsidR="00177921" w:rsidRPr="004B5D38" w:rsidRDefault="00177921" w:rsidP="00D40C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2979" w:type="dxa"/>
          </w:tcPr>
          <w:p w:rsidR="00177921" w:rsidRPr="004B5D38" w:rsidRDefault="00AB2E53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538,44</w:t>
            </w:r>
          </w:p>
        </w:tc>
        <w:tc>
          <w:tcPr>
            <w:tcW w:w="1696" w:type="dxa"/>
          </w:tcPr>
          <w:p w:rsidR="00177921" w:rsidRPr="004B5D38" w:rsidRDefault="00177921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77921" w:rsidRPr="004B5D38" w:rsidRDefault="00AB2E53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538,44</w:t>
            </w:r>
          </w:p>
        </w:tc>
      </w:tr>
      <w:tr w:rsidR="00177921" w:rsidTr="002E30D8">
        <w:trPr>
          <w:trHeight w:val="374"/>
        </w:trPr>
        <w:tc>
          <w:tcPr>
            <w:tcW w:w="594" w:type="dxa"/>
          </w:tcPr>
          <w:p w:rsidR="00177921" w:rsidRPr="004B5D38" w:rsidRDefault="00177921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67" w:type="dxa"/>
          </w:tcPr>
          <w:p w:rsidR="00177921" w:rsidRPr="004B5D38" w:rsidRDefault="00177921" w:rsidP="00D40C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Ульяновск</w:t>
            </w:r>
          </w:p>
        </w:tc>
        <w:tc>
          <w:tcPr>
            <w:tcW w:w="2979" w:type="dxa"/>
          </w:tcPr>
          <w:p w:rsidR="00177921" w:rsidRPr="004B5D38" w:rsidRDefault="00AB2E53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34,876</w:t>
            </w:r>
          </w:p>
        </w:tc>
        <w:tc>
          <w:tcPr>
            <w:tcW w:w="1696" w:type="dxa"/>
          </w:tcPr>
          <w:p w:rsidR="00177921" w:rsidRPr="004B5D38" w:rsidRDefault="00177921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84" w:type="dxa"/>
          </w:tcPr>
          <w:p w:rsidR="00177921" w:rsidRPr="004B5D38" w:rsidRDefault="00AB2E53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34,876</w:t>
            </w:r>
          </w:p>
        </w:tc>
      </w:tr>
      <w:tr w:rsidR="00177921" w:rsidRPr="00177921" w:rsidTr="002E30D8">
        <w:trPr>
          <w:trHeight w:val="374"/>
        </w:trPr>
        <w:tc>
          <w:tcPr>
            <w:tcW w:w="594" w:type="dxa"/>
          </w:tcPr>
          <w:p w:rsidR="00177921" w:rsidRPr="00177921" w:rsidRDefault="00177921" w:rsidP="00D40C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</w:tcPr>
          <w:p w:rsidR="00177921" w:rsidRPr="00177921" w:rsidRDefault="00177921" w:rsidP="00D40C46">
            <w:pPr>
              <w:spacing w:line="360" w:lineRule="auto"/>
              <w:rPr>
                <w:b/>
                <w:sz w:val="28"/>
                <w:szCs w:val="28"/>
              </w:rPr>
            </w:pPr>
            <w:r w:rsidRPr="00177921">
              <w:rPr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2979" w:type="dxa"/>
          </w:tcPr>
          <w:p w:rsidR="00177921" w:rsidRPr="00177921" w:rsidRDefault="00AB2E53" w:rsidP="00D40C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573,316</w:t>
            </w:r>
          </w:p>
        </w:tc>
        <w:tc>
          <w:tcPr>
            <w:tcW w:w="1696" w:type="dxa"/>
          </w:tcPr>
          <w:p w:rsidR="00177921" w:rsidRPr="00177921" w:rsidRDefault="00177921" w:rsidP="00D40C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:rsidR="00177921" w:rsidRPr="00177921" w:rsidRDefault="00AB2E53" w:rsidP="00D40C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573,316</w:t>
            </w:r>
          </w:p>
        </w:tc>
      </w:tr>
      <w:tr w:rsidR="00177921" w:rsidRPr="00177921" w:rsidTr="002E30D8">
        <w:trPr>
          <w:trHeight w:val="374"/>
        </w:trPr>
        <w:tc>
          <w:tcPr>
            <w:tcW w:w="594" w:type="dxa"/>
          </w:tcPr>
          <w:p w:rsidR="00177921" w:rsidRPr="00177921" w:rsidRDefault="00177921" w:rsidP="00D40C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7" w:type="dxa"/>
          </w:tcPr>
          <w:p w:rsidR="00177921" w:rsidRPr="00177921" w:rsidRDefault="00177921" w:rsidP="00D40C4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Итого по районам </w:t>
            </w:r>
            <w:r w:rsidR="006748B7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и городам</w:t>
            </w:r>
          </w:p>
        </w:tc>
        <w:tc>
          <w:tcPr>
            <w:tcW w:w="2979" w:type="dxa"/>
          </w:tcPr>
          <w:p w:rsidR="00AB2E53" w:rsidRDefault="00AB2E53" w:rsidP="00D40C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77921" w:rsidRPr="00177921" w:rsidRDefault="00AB2E53" w:rsidP="00D40C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1948,818</w:t>
            </w:r>
          </w:p>
        </w:tc>
        <w:tc>
          <w:tcPr>
            <w:tcW w:w="1696" w:type="dxa"/>
          </w:tcPr>
          <w:p w:rsidR="00AB2E53" w:rsidRDefault="00AB2E53" w:rsidP="00D40C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77921" w:rsidRPr="00177921" w:rsidRDefault="00AB2E53" w:rsidP="00D40C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663,825</w:t>
            </w:r>
          </w:p>
        </w:tc>
        <w:tc>
          <w:tcPr>
            <w:tcW w:w="1484" w:type="dxa"/>
          </w:tcPr>
          <w:p w:rsidR="00AB2E53" w:rsidRDefault="00AB2E53" w:rsidP="00D40C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77921" w:rsidRPr="00B644AD" w:rsidRDefault="00AB2E53" w:rsidP="00D40C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2612,643</w:t>
            </w:r>
            <w:r w:rsidR="00B644AD">
              <w:rPr>
                <w:sz w:val="28"/>
                <w:szCs w:val="28"/>
              </w:rPr>
              <w:t>»;</w:t>
            </w:r>
          </w:p>
        </w:tc>
      </w:tr>
    </w:tbl>
    <w:p w:rsidR="004A0F3F" w:rsidRDefault="002E30D8" w:rsidP="00E70A70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>14</w:t>
      </w:r>
      <w:r w:rsidR="004A0F3F">
        <w:rPr>
          <w:szCs w:val="28"/>
        </w:rPr>
        <w:t>) в приложении 14:</w:t>
      </w:r>
    </w:p>
    <w:p w:rsidR="004A0F3F" w:rsidRDefault="004A0F3F" w:rsidP="00E70A70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>а) пункт 2 изложить в следующей редакции:</w:t>
      </w:r>
    </w:p>
    <w:p w:rsidR="004A0F3F" w:rsidRDefault="004A0F3F" w:rsidP="00E70A70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>«2) акционерного общества «Корпорация развития Ульяновской области» на оплату основного долга по кредиту на строительство объектов инфраструктуры промышленных зон (в 2015 году – 31184,7 тыс. рублей, в 2016 году – 42779,7 тыс. рублей, в 2017 году – 42779,7 тыс. рублей) в целях реализации подпрограммы «Формирование и развитие инфраструктуры зон развития Ульяновской области» на 2014-2018 годы государственной программы Ульяновской области «Формир</w:t>
      </w:r>
      <w:r>
        <w:rPr>
          <w:szCs w:val="28"/>
        </w:rPr>
        <w:t>о</w:t>
      </w:r>
      <w:r>
        <w:rPr>
          <w:szCs w:val="28"/>
        </w:rPr>
        <w:t>вание благоприятного инвестиционного климата в Ульяновской области» на 2014-2018 годы;»;</w:t>
      </w:r>
    </w:p>
    <w:p w:rsidR="004A0F3F" w:rsidRDefault="004A0F3F" w:rsidP="00E70A70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>б) дополнить пунктом 4 следующего содержания:</w:t>
      </w:r>
    </w:p>
    <w:p w:rsidR="004A0F3F" w:rsidRDefault="004A0F3F" w:rsidP="00E70A70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>«4) акционерного общества «Корпорация развития Ульяновской области» на проектирование и строительство объектов инфраструктуры зон развития Уль</w:t>
      </w:r>
      <w:r>
        <w:rPr>
          <w:szCs w:val="28"/>
        </w:rPr>
        <w:t>я</w:t>
      </w:r>
      <w:r>
        <w:rPr>
          <w:szCs w:val="28"/>
        </w:rPr>
        <w:t>новской области (в 2015 году – 10195,0 тыс. рублей) в целях реализации подпр</w:t>
      </w:r>
      <w:r>
        <w:rPr>
          <w:szCs w:val="28"/>
        </w:rPr>
        <w:t>о</w:t>
      </w:r>
      <w:r>
        <w:rPr>
          <w:szCs w:val="28"/>
        </w:rPr>
        <w:t xml:space="preserve">граммы «Формирование и развитие инфраструктуры зон развития Ульяновской области» на 2014-2018 годы государственной программы Ульяновской области </w:t>
      </w:r>
      <w:r>
        <w:rPr>
          <w:szCs w:val="28"/>
        </w:rPr>
        <w:lastRenderedPageBreak/>
        <w:t>«Формирование благоприятного инвестиционного климата в Ульяновской обл</w:t>
      </w:r>
      <w:r>
        <w:rPr>
          <w:szCs w:val="28"/>
        </w:rPr>
        <w:t>а</w:t>
      </w:r>
      <w:r>
        <w:rPr>
          <w:szCs w:val="28"/>
        </w:rPr>
        <w:t>сти» на 2014-2018 годы.»;</w:t>
      </w:r>
    </w:p>
    <w:p w:rsidR="00747484" w:rsidRPr="00D53A13" w:rsidRDefault="002E30D8" w:rsidP="00E70A70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>15</w:t>
      </w:r>
      <w:r w:rsidR="003F1827" w:rsidRPr="00D53A13">
        <w:rPr>
          <w:szCs w:val="28"/>
        </w:rPr>
        <w:t xml:space="preserve">) </w:t>
      </w:r>
      <w:r w:rsidR="003B5890" w:rsidRPr="00D53A13">
        <w:rPr>
          <w:szCs w:val="28"/>
        </w:rPr>
        <w:t>приложени</w:t>
      </w:r>
      <w:r w:rsidR="000633D5" w:rsidRPr="00D53A13">
        <w:rPr>
          <w:szCs w:val="28"/>
        </w:rPr>
        <w:t>е</w:t>
      </w:r>
      <w:r w:rsidR="003B5890" w:rsidRPr="00D53A13">
        <w:rPr>
          <w:szCs w:val="28"/>
        </w:rPr>
        <w:t xml:space="preserve"> 15</w:t>
      </w:r>
      <w:r w:rsidR="00D827BB" w:rsidRPr="00D53A13">
        <w:rPr>
          <w:szCs w:val="28"/>
        </w:rPr>
        <w:t xml:space="preserve"> изложить в следующей редакции:</w:t>
      </w:r>
    </w:p>
    <w:p w:rsidR="00E034CA" w:rsidRPr="002818CC" w:rsidRDefault="00E034CA">
      <w:pPr>
        <w:rPr>
          <w:highlight w:val="yellow"/>
        </w:rPr>
      </w:pPr>
    </w:p>
    <w:tbl>
      <w:tblPr>
        <w:tblW w:w="4394" w:type="dxa"/>
        <w:tblInd w:w="5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</w:tblGrid>
      <w:tr w:rsidR="00356A49" w:rsidRPr="00BC4F71" w:rsidTr="00356A49">
        <w:trPr>
          <w:trHeight w:val="297"/>
        </w:trPr>
        <w:tc>
          <w:tcPr>
            <w:tcW w:w="4394" w:type="dxa"/>
            <w:tcBorders>
              <w:bottom w:val="single" w:sz="4" w:space="0" w:color="FFFFFF"/>
            </w:tcBorders>
          </w:tcPr>
          <w:p w:rsidR="00356A49" w:rsidRPr="00BC4F71" w:rsidRDefault="00E412CC" w:rsidP="003B5890">
            <w:pPr>
              <w:pStyle w:val="31"/>
              <w:jc w:val="center"/>
              <w:rPr>
                <w:bCs/>
                <w:snapToGrid w:val="0"/>
                <w:sz w:val="28"/>
                <w:szCs w:val="28"/>
              </w:rPr>
            </w:pPr>
            <w:r w:rsidRPr="00BC4F71">
              <w:rPr>
                <w:bCs/>
                <w:snapToGrid w:val="0"/>
                <w:sz w:val="28"/>
                <w:szCs w:val="28"/>
              </w:rPr>
              <w:t>«</w:t>
            </w:r>
            <w:r w:rsidR="00356A49" w:rsidRPr="00BC4F71">
              <w:rPr>
                <w:bCs/>
                <w:snapToGrid w:val="0"/>
                <w:sz w:val="28"/>
                <w:szCs w:val="28"/>
              </w:rPr>
              <w:t xml:space="preserve">ПРИЛОЖЕНИЕ </w:t>
            </w:r>
            <w:r w:rsidR="003B5890" w:rsidRPr="00BC4F71">
              <w:rPr>
                <w:bCs/>
                <w:snapToGrid w:val="0"/>
                <w:sz w:val="28"/>
                <w:szCs w:val="28"/>
              </w:rPr>
              <w:t>15</w:t>
            </w:r>
          </w:p>
        </w:tc>
      </w:tr>
      <w:tr w:rsidR="00356A49" w:rsidRPr="00BC4F71" w:rsidTr="00356A49">
        <w:trPr>
          <w:trHeight w:val="1620"/>
        </w:trPr>
        <w:tc>
          <w:tcPr>
            <w:tcW w:w="4394" w:type="dxa"/>
            <w:tcBorders>
              <w:top w:val="single" w:sz="4" w:space="0" w:color="FFFFFF"/>
            </w:tcBorders>
          </w:tcPr>
          <w:p w:rsidR="00356A49" w:rsidRPr="00BC4F71" w:rsidRDefault="00356A49" w:rsidP="00356A49">
            <w:pPr>
              <w:pStyle w:val="31"/>
              <w:spacing w:after="0"/>
              <w:jc w:val="center"/>
              <w:rPr>
                <w:bCs/>
                <w:snapToGrid w:val="0"/>
                <w:sz w:val="28"/>
                <w:szCs w:val="28"/>
              </w:rPr>
            </w:pPr>
            <w:r w:rsidRPr="00BC4F71">
              <w:rPr>
                <w:bCs/>
                <w:snapToGrid w:val="0"/>
                <w:sz w:val="28"/>
                <w:szCs w:val="28"/>
              </w:rPr>
              <w:t>к Закону Ульяновской области</w:t>
            </w:r>
          </w:p>
          <w:p w:rsidR="00356A49" w:rsidRPr="00BC4F71" w:rsidRDefault="00E412CC" w:rsidP="00356A49">
            <w:pPr>
              <w:pStyle w:val="31"/>
              <w:spacing w:after="0"/>
              <w:jc w:val="center"/>
              <w:rPr>
                <w:bCs/>
                <w:snapToGrid w:val="0"/>
                <w:sz w:val="28"/>
                <w:szCs w:val="28"/>
              </w:rPr>
            </w:pPr>
            <w:r w:rsidRPr="00BC4F71">
              <w:rPr>
                <w:bCs/>
                <w:snapToGrid w:val="0"/>
                <w:sz w:val="28"/>
                <w:szCs w:val="28"/>
              </w:rPr>
              <w:t>«</w:t>
            </w:r>
            <w:r w:rsidR="00356A49" w:rsidRPr="00BC4F71">
              <w:rPr>
                <w:bCs/>
                <w:snapToGrid w:val="0"/>
                <w:sz w:val="28"/>
                <w:szCs w:val="28"/>
              </w:rPr>
              <w:t>Об областном бюджете</w:t>
            </w:r>
          </w:p>
          <w:p w:rsidR="00356A49" w:rsidRPr="00BC4F71" w:rsidRDefault="00356A49" w:rsidP="00356A49">
            <w:pPr>
              <w:pStyle w:val="31"/>
              <w:spacing w:after="0"/>
              <w:jc w:val="center"/>
              <w:rPr>
                <w:bCs/>
                <w:snapToGrid w:val="0"/>
                <w:sz w:val="28"/>
                <w:szCs w:val="28"/>
              </w:rPr>
            </w:pPr>
            <w:r w:rsidRPr="00BC4F71">
              <w:rPr>
                <w:bCs/>
                <w:snapToGrid w:val="0"/>
                <w:sz w:val="28"/>
                <w:szCs w:val="28"/>
              </w:rPr>
              <w:t>Ульяновской области на 201</w:t>
            </w:r>
            <w:r w:rsidR="003B5890" w:rsidRPr="00BC4F71">
              <w:rPr>
                <w:bCs/>
                <w:snapToGrid w:val="0"/>
                <w:sz w:val="28"/>
                <w:szCs w:val="28"/>
              </w:rPr>
              <w:t>5</w:t>
            </w:r>
            <w:r w:rsidRPr="00BC4F71">
              <w:rPr>
                <w:bCs/>
                <w:snapToGrid w:val="0"/>
                <w:sz w:val="28"/>
                <w:szCs w:val="28"/>
              </w:rPr>
              <w:t xml:space="preserve"> год </w:t>
            </w:r>
          </w:p>
          <w:p w:rsidR="00356A49" w:rsidRPr="00BC4F71" w:rsidRDefault="00356A49" w:rsidP="00356A49">
            <w:pPr>
              <w:pStyle w:val="31"/>
              <w:spacing w:after="0"/>
              <w:jc w:val="center"/>
              <w:rPr>
                <w:bCs/>
                <w:snapToGrid w:val="0"/>
                <w:sz w:val="28"/>
                <w:szCs w:val="28"/>
              </w:rPr>
            </w:pPr>
            <w:r w:rsidRPr="00BC4F71">
              <w:rPr>
                <w:bCs/>
                <w:snapToGrid w:val="0"/>
                <w:sz w:val="28"/>
                <w:szCs w:val="28"/>
              </w:rPr>
              <w:t xml:space="preserve">и на плановый период </w:t>
            </w:r>
          </w:p>
          <w:p w:rsidR="00356A49" w:rsidRPr="00BC4F71" w:rsidRDefault="00356A49" w:rsidP="003B5890">
            <w:pPr>
              <w:pStyle w:val="31"/>
              <w:spacing w:after="0"/>
              <w:jc w:val="center"/>
              <w:rPr>
                <w:bCs/>
                <w:snapToGrid w:val="0"/>
                <w:sz w:val="28"/>
                <w:szCs w:val="28"/>
              </w:rPr>
            </w:pPr>
            <w:r w:rsidRPr="00BC4F71">
              <w:rPr>
                <w:bCs/>
                <w:snapToGrid w:val="0"/>
                <w:sz w:val="28"/>
                <w:szCs w:val="28"/>
              </w:rPr>
              <w:t>201</w:t>
            </w:r>
            <w:r w:rsidR="003B5890" w:rsidRPr="00BC4F71">
              <w:rPr>
                <w:bCs/>
                <w:snapToGrid w:val="0"/>
                <w:sz w:val="28"/>
                <w:szCs w:val="28"/>
              </w:rPr>
              <w:t>6</w:t>
            </w:r>
            <w:r w:rsidRPr="00BC4F71">
              <w:rPr>
                <w:bCs/>
                <w:snapToGrid w:val="0"/>
                <w:sz w:val="28"/>
                <w:szCs w:val="28"/>
              </w:rPr>
              <w:t xml:space="preserve"> и 201</w:t>
            </w:r>
            <w:r w:rsidR="003B5890" w:rsidRPr="00BC4F71">
              <w:rPr>
                <w:bCs/>
                <w:snapToGrid w:val="0"/>
                <w:sz w:val="28"/>
                <w:szCs w:val="28"/>
              </w:rPr>
              <w:t>7</w:t>
            </w:r>
            <w:r w:rsidRPr="00BC4F71">
              <w:rPr>
                <w:bCs/>
                <w:snapToGrid w:val="0"/>
                <w:sz w:val="28"/>
                <w:szCs w:val="28"/>
              </w:rPr>
              <w:t xml:space="preserve"> годов</w:t>
            </w:r>
            <w:r w:rsidR="00E412CC" w:rsidRPr="00BC4F71">
              <w:rPr>
                <w:bCs/>
                <w:snapToGrid w:val="0"/>
                <w:sz w:val="28"/>
                <w:szCs w:val="28"/>
              </w:rPr>
              <w:t>»</w:t>
            </w:r>
          </w:p>
        </w:tc>
      </w:tr>
    </w:tbl>
    <w:p w:rsidR="00356A49" w:rsidRPr="00BC4F71" w:rsidRDefault="00356A49" w:rsidP="00E33ABF">
      <w:pPr>
        <w:pStyle w:val="aa"/>
        <w:ind w:firstLine="720"/>
        <w:rPr>
          <w:szCs w:val="28"/>
        </w:rPr>
      </w:pP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132"/>
        <w:gridCol w:w="1701"/>
        <w:gridCol w:w="1366"/>
        <w:gridCol w:w="2036"/>
        <w:gridCol w:w="1701"/>
      </w:tblGrid>
      <w:tr w:rsidR="00D827BB" w:rsidRPr="00BC4F71" w:rsidTr="000633D5">
        <w:trPr>
          <w:trHeight w:val="20"/>
        </w:trPr>
        <w:tc>
          <w:tcPr>
            <w:tcW w:w="993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27BB" w:rsidRPr="00BC4F71" w:rsidRDefault="00356A49" w:rsidP="00356A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C4F71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  <w:r w:rsidRPr="00BC4F71">
              <w:rPr>
                <w:b/>
                <w:bCs/>
                <w:color w:val="000000"/>
                <w:sz w:val="28"/>
                <w:szCs w:val="28"/>
              </w:rPr>
              <w:br/>
              <w:t>государственных внутренних заимствований</w:t>
            </w:r>
            <w:r w:rsidRPr="00BC4F71">
              <w:rPr>
                <w:b/>
                <w:bCs/>
                <w:color w:val="000000"/>
                <w:sz w:val="28"/>
                <w:szCs w:val="28"/>
              </w:rPr>
              <w:br/>
              <w:t>Ульяновской области на 201</w:t>
            </w:r>
            <w:r w:rsidR="003B5890" w:rsidRPr="00BC4F71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BC4F7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3A0B6F" w:rsidRPr="00BC4F71" w:rsidRDefault="003A0B6F" w:rsidP="00356A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27BB" w:rsidRPr="00BC4F71" w:rsidTr="000633D5">
        <w:trPr>
          <w:trHeight w:val="20"/>
        </w:trPr>
        <w:tc>
          <w:tcPr>
            <w:tcW w:w="31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27BB" w:rsidRPr="00BC4F71" w:rsidRDefault="00D827BB" w:rsidP="00D827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27BB" w:rsidRPr="00BC4F71" w:rsidRDefault="00D827BB" w:rsidP="00D827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27BB" w:rsidRPr="00BC4F71" w:rsidRDefault="00D827BB" w:rsidP="00D827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27BB" w:rsidRPr="00BC4F71" w:rsidRDefault="00D827BB" w:rsidP="00D827B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827BB" w:rsidRPr="00BC4F71" w:rsidRDefault="00D827BB" w:rsidP="00D827BB">
            <w:pPr>
              <w:jc w:val="right"/>
              <w:rPr>
                <w:color w:val="000000"/>
                <w:sz w:val="28"/>
                <w:szCs w:val="28"/>
              </w:rPr>
            </w:pPr>
            <w:r w:rsidRPr="00BC4F71">
              <w:rPr>
                <w:color w:val="000000"/>
                <w:sz w:val="28"/>
                <w:szCs w:val="28"/>
              </w:rPr>
              <w:t>тыс.</w:t>
            </w:r>
            <w:r w:rsidR="006748B7">
              <w:rPr>
                <w:color w:val="000000"/>
                <w:sz w:val="28"/>
                <w:szCs w:val="28"/>
              </w:rPr>
              <w:t xml:space="preserve"> </w:t>
            </w:r>
            <w:r w:rsidRPr="00BC4F71">
              <w:rPr>
                <w:color w:val="000000"/>
                <w:sz w:val="28"/>
                <w:szCs w:val="28"/>
              </w:rPr>
              <w:t>руб.</w:t>
            </w:r>
          </w:p>
        </w:tc>
      </w:tr>
    </w:tbl>
    <w:p w:rsidR="003B5890" w:rsidRPr="00BC4F71" w:rsidRDefault="003B5890" w:rsidP="000633D5">
      <w:pPr>
        <w:pStyle w:val="1"/>
        <w:rPr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275"/>
        <w:gridCol w:w="2113"/>
        <w:gridCol w:w="431"/>
      </w:tblGrid>
      <w:tr w:rsidR="000E77F4" w:rsidRPr="00BC4F71" w:rsidTr="00F7798E">
        <w:tc>
          <w:tcPr>
            <w:tcW w:w="5529" w:type="dxa"/>
            <w:tcBorders>
              <w:bottom w:val="single" w:sz="4" w:space="0" w:color="auto"/>
            </w:tcBorders>
          </w:tcPr>
          <w:p w:rsidR="000E77F4" w:rsidRPr="00BC4F71" w:rsidRDefault="000E77F4" w:rsidP="005A28AF">
            <w:pPr>
              <w:jc w:val="center"/>
              <w:rPr>
                <w:sz w:val="28"/>
              </w:rPr>
            </w:pPr>
            <w:r w:rsidRPr="00BC4F71">
              <w:rPr>
                <w:sz w:val="28"/>
              </w:rPr>
              <w:t>Вид государственных заимствований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:rsidR="000E77F4" w:rsidRPr="00BC4F71" w:rsidRDefault="000E77F4" w:rsidP="005A28AF">
            <w:pPr>
              <w:ind w:left="-108" w:right="-108"/>
              <w:jc w:val="center"/>
              <w:rPr>
                <w:sz w:val="28"/>
              </w:rPr>
            </w:pPr>
            <w:r w:rsidRPr="00BC4F71">
              <w:rPr>
                <w:sz w:val="28"/>
              </w:rPr>
              <w:t>Привлечение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0E77F4" w:rsidRPr="00BC4F71" w:rsidRDefault="000E77F4" w:rsidP="005A28AF">
            <w:pPr>
              <w:ind w:left="-108" w:right="-108"/>
              <w:jc w:val="center"/>
              <w:rPr>
                <w:sz w:val="28"/>
              </w:rPr>
            </w:pPr>
            <w:r w:rsidRPr="00BC4F71">
              <w:rPr>
                <w:sz w:val="28"/>
              </w:rPr>
              <w:t>Погашение</w:t>
            </w:r>
          </w:p>
        </w:tc>
        <w:tc>
          <w:tcPr>
            <w:tcW w:w="431" w:type="dxa"/>
            <w:tcBorders>
              <w:top w:val="nil"/>
              <w:bottom w:val="nil"/>
              <w:right w:val="nil"/>
            </w:tcBorders>
          </w:tcPr>
          <w:p w:rsidR="000E77F4" w:rsidRPr="00BC4F71" w:rsidRDefault="000E77F4" w:rsidP="005A28AF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0E77F4" w:rsidRPr="00BC4F71" w:rsidTr="00F7798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4" w:rsidRPr="00BC4F71" w:rsidRDefault="000E77F4" w:rsidP="000633D5">
            <w:pPr>
              <w:spacing w:line="360" w:lineRule="auto"/>
              <w:rPr>
                <w:sz w:val="28"/>
              </w:rPr>
            </w:pPr>
            <w:r w:rsidRPr="00BC4F71">
              <w:rPr>
                <w:sz w:val="28"/>
              </w:rPr>
              <w:t xml:space="preserve">Кредиты кредитных организаций в валюте </w:t>
            </w:r>
            <w:r w:rsidRPr="00BC4F71">
              <w:rPr>
                <w:sz w:val="28"/>
              </w:rPr>
              <w:br/>
              <w:t>Российской Федерации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F4" w:rsidRPr="00BC4F71" w:rsidRDefault="009B6780" w:rsidP="000633D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6689134,9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F4" w:rsidRPr="00BC4F71" w:rsidRDefault="00BC4F71" w:rsidP="000633D5">
            <w:pPr>
              <w:spacing w:line="360" w:lineRule="auto"/>
              <w:jc w:val="center"/>
              <w:rPr>
                <w:sz w:val="28"/>
              </w:rPr>
            </w:pPr>
            <w:r w:rsidRPr="00BC4F71">
              <w:rPr>
                <w:sz w:val="28"/>
              </w:rPr>
              <w:t>4679406,0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7F4" w:rsidRPr="00BC4F71" w:rsidRDefault="000E77F4" w:rsidP="000633D5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0E77F4" w:rsidRPr="00BC4F71" w:rsidTr="00F7798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4" w:rsidRPr="00BC4F71" w:rsidRDefault="000E77F4" w:rsidP="000633D5">
            <w:pPr>
              <w:spacing w:line="360" w:lineRule="auto"/>
              <w:rPr>
                <w:sz w:val="28"/>
              </w:rPr>
            </w:pPr>
            <w:r w:rsidRPr="00BC4F71">
              <w:rPr>
                <w:sz w:val="28"/>
              </w:rPr>
              <w:t xml:space="preserve">Бюджетные кредиты от других бюджетов бюджетной системы Российской </w:t>
            </w:r>
            <w:r w:rsidR="006748B7">
              <w:rPr>
                <w:sz w:val="28"/>
              </w:rPr>
              <w:br/>
            </w:r>
            <w:r w:rsidRPr="00BC4F71">
              <w:rPr>
                <w:sz w:val="28"/>
              </w:rPr>
              <w:t>Федерации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F4" w:rsidRPr="00BC4F71" w:rsidRDefault="009B6780" w:rsidP="000633D5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3798560,0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F4" w:rsidRPr="00BC4F71" w:rsidRDefault="0083370F" w:rsidP="000633D5">
            <w:pPr>
              <w:spacing w:line="360" w:lineRule="auto"/>
              <w:jc w:val="center"/>
              <w:rPr>
                <w:sz w:val="28"/>
              </w:rPr>
            </w:pPr>
            <w:r w:rsidRPr="00BC4F71">
              <w:rPr>
                <w:sz w:val="28"/>
              </w:rPr>
              <w:t>2266151,6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7F4" w:rsidRPr="00BC4F71" w:rsidRDefault="000E77F4" w:rsidP="000633D5">
            <w:pPr>
              <w:spacing w:line="360" w:lineRule="auto"/>
              <w:jc w:val="center"/>
              <w:rPr>
                <w:sz w:val="28"/>
              </w:rPr>
            </w:pPr>
          </w:p>
          <w:p w:rsidR="000E77F4" w:rsidRPr="00BC4F71" w:rsidRDefault="000E77F4" w:rsidP="000E77F4">
            <w:pPr>
              <w:rPr>
                <w:sz w:val="28"/>
              </w:rPr>
            </w:pPr>
          </w:p>
        </w:tc>
      </w:tr>
      <w:tr w:rsidR="000E77F4" w:rsidRPr="00BC4F71" w:rsidTr="00F7798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F4" w:rsidRPr="00BC4F71" w:rsidRDefault="000E77F4" w:rsidP="000633D5">
            <w:pPr>
              <w:spacing w:line="360" w:lineRule="auto"/>
              <w:rPr>
                <w:sz w:val="28"/>
              </w:rPr>
            </w:pPr>
            <w:r w:rsidRPr="00BC4F71">
              <w:rPr>
                <w:sz w:val="28"/>
              </w:rPr>
              <w:t>в том числе бюджетные кредиты на попо</w:t>
            </w:r>
            <w:r w:rsidRPr="00BC4F71">
              <w:rPr>
                <w:sz w:val="28"/>
              </w:rPr>
              <w:t>л</w:t>
            </w:r>
            <w:r w:rsidRPr="00BC4F71">
              <w:rPr>
                <w:sz w:val="28"/>
              </w:rPr>
              <w:t xml:space="preserve">нение остатков средств на счетах бюджетов субъектов Российской Федерации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F4" w:rsidRPr="00BC4F71" w:rsidRDefault="000E77F4" w:rsidP="000633D5">
            <w:pPr>
              <w:spacing w:line="360" w:lineRule="auto"/>
              <w:jc w:val="center"/>
              <w:rPr>
                <w:sz w:val="28"/>
              </w:rPr>
            </w:pPr>
            <w:r w:rsidRPr="00BC4F71">
              <w:rPr>
                <w:sz w:val="28"/>
              </w:rPr>
              <w:t>1500000,0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7F4" w:rsidRPr="00BC4F71" w:rsidRDefault="000E77F4" w:rsidP="000633D5">
            <w:pPr>
              <w:spacing w:line="360" w:lineRule="auto"/>
              <w:jc w:val="center"/>
              <w:rPr>
                <w:sz w:val="28"/>
              </w:rPr>
            </w:pPr>
            <w:r w:rsidRPr="00BC4F71">
              <w:rPr>
                <w:sz w:val="28"/>
              </w:rPr>
              <w:t>1500000,0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7F4" w:rsidRPr="00BC4F71" w:rsidRDefault="000E77F4" w:rsidP="000633D5">
            <w:pPr>
              <w:spacing w:line="360" w:lineRule="auto"/>
              <w:jc w:val="center"/>
              <w:rPr>
                <w:sz w:val="28"/>
              </w:rPr>
            </w:pPr>
          </w:p>
          <w:p w:rsidR="000E77F4" w:rsidRPr="00BC4F71" w:rsidRDefault="000E77F4" w:rsidP="000E77F4">
            <w:pPr>
              <w:rPr>
                <w:sz w:val="28"/>
              </w:rPr>
            </w:pPr>
          </w:p>
          <w:p w:rsidR="000E77F4" w:rsidRPr="00BC4F71" w:rsidRDefault="000E77F4" w:rsidP="000E77F4">
            <w:pPr>
              <w:rPr>
                <w:sz w:val="28"/>
              </w:rPr>
            </w:pPr>
          </w:p>
        </w:tc>
      </w:tr>
      <w:tr w:rsidR="000E77F4" w:rsidRPr="002818CC" w:rsidTr="00815823">
        <w:trPr>
          <w:trHeight w:val="52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F4" w:rsidRPr="00BC4F71" w:rsidRDefault="000E77F4" w:rsidP="00815823">
            <w:pPr>
              <w:rPr>
                <w:sz w:val="28"/>
              </w:rPr>
            </w:pPr>
            <w:r w:rsidRPr="00BC4F71">
              <w:rPr>
                <w:sz w:val="28"/>
              </w:rPr>
              <w:t>ИТОГО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F4" w:rsidRPr="00BC4F71" w:rsidRDefault="00BC4F71" w:rsidP="00815823">
            <w:pPr>
              <w:jc w:val="center"/>
              <w:rPr>
                <w:sz w:val="28"/>
              </w:rPr>
            </w:pPr>
            <w:r w:rsidRPr="00BC4F71">
              <w:rPr>
                <w:sz w:val="28"/>
              </w:rPr>
              <w:t>10487694,9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7F4" w:rsidRPr="00BC4F71" w:rsidRDefault="00BC4F71" w:rsidP="00815823">
            <w:pPr>
              <w:jc w:val="center"/>
              <w:rPr>
                <w:sz w:val="28"/>
              </w:rPr>
            </w:pPr>
            <w:r w:rsidRPr="00BC4F71">
              <w:rPr>
                <w:sz w:val="28"/>
              </w:rPr>
              <w:t>6945557,6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E77F4" w:rsidRPr="00BC4F71" w:rsidRDefault="000E77F4" w:rsidP="00961D48">
            <w:pPr>
              <w:ind w:right="-57"/>
              <w:rPr>
                <w:sz w:val="28"/>
              </w:rPr>
            </w:pPr>
            <w:r w:rsidRPr="00BC4F71">
              <w:rPr>
                <w:sz w:val="28"/>
              </w:rPr>
              <w:t>»;</w:t>
            </w:r>
          </w:p>
        </w:tc>
      </w:tr>
    </w:tbl>
    <w:p w:rsidR="000D4C1A" w:rsidRPr="00D53A13" w:rsidRDefault="002E30D8" w:rsidP="00E33ABF">
      <w:pPr>
        <w:pStyle w:val="aa"/>
        <w:ind w:firstLine="720"/>
        <w:rPr>
          <w:szCs w:val="28"/>
        </w:rPr>
      </w:pPr>
      <w:r>
        <w:rPr>
          <w:szCs w:val="28"/>
        </w:rPr>
        <w:t>16</w:t>
      </w:r>
      <w:r w:rsidR="000E77F4" w:rsidRPr="00D53A13">
        <w:rPr>
          <w:szCs w:val="28"/>
        </w:rPr>
        <w:t xml:space="preserve">) </w:t>
      </w:r>
      <w:r w:rsidR="00D53A13" w:rsidRPr="00D53A13">
        <w:rPr>
          <w:szCs w:val="28"/>
        </w:rPr>
        <w:t>приложени</w:t>
      </w:r>
      <w:r w:rsidR="003803A9">
        <w:rPr>
          <w:szCs w:val="28"/>
        </w:rPr>
        <w:t>е</w:t>
      </w:r>
      <w:r w:rsidR="000E77F4" w:rsidRPr="00D53A13">
        <w:rPr>
          <w:szCs w:val="28"/>
        </w:rPr>
        <w:t xml:space="preserve"> 16 изложить в следующей редакции:</w:t>
      </w:r>
    </w:p>
    <w:p w:rsidR="00D51456" w:rsidRDefault="00D51456" w:rsidP="00E33ABF">
      <w:pPr>
        <w:pStyle w:val="aa"/>
        <w:ind w:firstLine="720"/>
        <w:rPr>
          <w:szCs w:val="28"/>
          <w:highlight w:val="yellow"/>
        </w:rPr>
      </w:pPr>
    </w:p>
    <w:p w:rsidR="006653BD" w:rsidRDefault="006653BD" w:rsidP="00E33ABF">
      <w:pPr>
        <w:pStyle w:val="aa"/>
        <w:ind w:firstLine="720"/>
        <w:rPr>
          <w:szCs w:val="28"/>
          <w:highlight w:val="yellow"/>
        </w:rPr>
      </w:pPr>
    </w:p>
    <w:p w:rsidR="006653BD" w:rsidRDefault="006653BD" w:rsidP="00E33ABF">
      <w:pPr>
        <w:pStyle w:val="aa"/>
        <w:ind w:firstLine="720"/>
        <w:rPr>
          <w:szCs w:val="28"/>
          <w:highlight w:val="yellow"/>
        </w:rPr>
      </w:pPr>
    </w:p>
    <w:p w:rsidR="006653BD" w:rsidRDefault="006653BD" w:rsidP="00E33ABF">
      <w:pPr>
        <w:pStyle w:val="aa"/>
        <w:ind w:firstLine="720"/>
        <w:rPr>
          <w:szCs w:val="28"/>
          <w:highlight w:val="yellow"/>
        </w:rPr>
      </w:pPr>
    </w:p>
    <w:p w:rsidR="006653BD" w:rsidRDefault="006653BD" w:rsidP="00E33ABF">
      <w:pPr>
        <w:pStyle w:val="aa"/>
        <w:ind w:firstLine="720"/>
        <w:rPr>
          <w:szCs w:val="28"/>
          <w:highlight w:val="yellow"/>
        </w:rPr>
      </w:pPr>
    </w:p>
    <w:p w:rsidR="006653BD" w:rsidRDefault="006653BD" w:rsidP="00E33ABF">
      <w:pPr>
        <w:pStyle w:val="aa"/>
        <w:ind w:firstLine="720"/>
        <w:rPr>
          <w:szCs w:val="28"/>
          <w:highlight w:val="yellow"/>
        </w:rPr>
      </w:pPr>
    </w:p>
    <w:p w:rsidR="006653BD" w:rsidRDefault="006653BD" w:rsidP="00E33ABF">
      <w:pPr>
        <w:pStyle w:val="aa"/>
        <w:ind w:firstLine="720"/>
        <w:rPr>
          <w:szCs w:val="28"/>
          <w:highlight w:val="yellow"/>
        </w:rPr>
      </w:pPr>
    </w:p>
    <w:p w:rsidR="006653BD" w:rsidRDefault="006653BD" w:rsidP="00E33ABF">
      <w:pPr>
        <w:pStyle w:val="aa"/>
        <w:ind w:firstLine="720"/>
        <w:rPr>
          <w:szCs w:val="28"/>
          <w:highlight w:val="yellow"/>
        </w:rPr>
      </w:pPr>
    </w:p>
    <w:p w:rsidR="006653BD" w:rsidRDefault="006653BD" w:rsidP="00E33ABF">
      <w:pPr>
        <w:pStyle w:val="aa"/>
        <w:ind w:firstLine="720"/>
        <w:rPr>
          <w:szCs w:val="28"/>
          <w:highlight w:val="yellow"/>
        </w:rPr>
      </w:pPr>
    </w:p>
    <w:p w:rsidR="006653BD" w:rsidRPr="002818CC" w:rsidRDefault="006653BD" w:rsidP="00E33ABF">
      <w:pPr>
        <w:pStyle w:val="aa"/>
        <w:ind w:firstLine="720"/>
        <w:rPr>
          <w:szCs w:val="28"/>
          <w:highlight w:val="yellow"/>
        </w:rPr>
      </w:pPr>
    </w:p>
    <w:p w:rsidR="00D51456" w:rsidRPr="002818CC" w:rsidRDefault="00D51456" w:rsidP="00E33ABF">
      <w:pPr>
        <w:pStyle w:val="aa"/>
        <w:ind w:firstLine="720"/>
        <w:rPr>
          <w:szCs w:val="28"/>
          <w:highlight w:val="yellow"/>
        </w:rPr>
      </w:pPr>
    </w:p>
    <w:tbl>
      <w:tblPr>
        <w:tblW w:w="4536" w:type="dxa"/>
        <w:tblInd w:w="55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356A49" w:rsidRPr="00D53A13" w:rsidTr="00356A49">
        <w:trPr>
          <w:trHeight w:val="297"/>
        </w:trPr>
        <w:tc>
          <w:tcPr>
            <w:tcW w:w="4536" w:type="dxa"/>
            <w:tcBorders>
              <w:bottom w:val="single" w:sz="4" w:space="0" w:color="FFFFFF"/>
            </w:tcBorders>
          </w:tcPr>
          <w:p w:rsidR="00356A49" w:rsidRPr="00D53A13" w:rsidRDefault="00E412CC" w:rsidP="002B7A0C">
            <w:pPr>
              <w:pStyle w:val="31"/>
              <w:jc w:val="center"/>
              <w:rPr>
                <w:bCs/>
                <w:snapToGrid w:val="0"/>
                <w:sz w:val="28"/>
                <w:szCs w:val="28"/>
              </w:rPr>
            </w:pPr>
            <w:r w:rsidRPr="00D53A13">
              <w:rPr>
                <w:bCs/>
                <w:snapToGrid w:val="0"/>
                <w:sz w:val="28"/>
                <w:szCs w:val="28"/>
              </w:rPr>
              <w:lastRenderedPageBreak/>
              <w:t>«</w:t>
            </w:r>
            <w:r w:rsidR="00356A49" w:rsidRPr="00D53A13">
              <w:rPr>
                <w:bCs/>
                <w:snapToGrid w:val="0"/>
                <w:sz w:val="28"/>
                <w:szCs w:val="28"/>
              </w:rPr>
              <w:t xml:space="preserve">ПРИЛОЖЕНИЕ </w:t>
            </w:r>
            <w:r w:rsidR="002B7A0C" w:rsidRPr="00D53A13">
              <w:rPr>
                <w:bCs/>
                <w:snapToGrid w:val="0"/>
                <w:sz w:val="28"/>
                <w:szCs w:val="28"/>
              </w:rPr>
              <w:t>16</w:t>
            </w:r>
          </w:p>
        </w:tc>
      </w:tr>
      <w:tr w:rsidR="00356A49" w:rsidRPr="00D53A13" w:rsidTr="00356A49">
        <w:trPr>
          <w:trHeight w:val="1620"/>
        </w:trPr>
        <w:tc>
          <w:tcPr>
            <w:tcW w:w="4536" w:type="dxa"/>
            <w:tcBorders>
              <w:top w:val="single" w:sz="4" w:space="0" w:color="FFFFFF"/>
            </w:tcBorders>
          </w:tcPr>
          <w:p w:rsidR="00356A49" w:rsidRPr="00D53A13" w:rsidRDefault="00356A49" w:rsidP="00356A49">
            <w:pPr>
              <w:pStyle w:val="31"/>
              <w:spacing w:after="0"/>
              <w:jc w:val="center"/>
              <w:rPr>
                <w:bCs/>
                <w:snapToGrid w:val="0"/>
                <w:sz w:val="28"/>
                <w:szCs w:val="28"/>
              </w:rPr>
            </w:pPr>
            <w:r w:rsidRPr="00D53A13">
              <w:rPr>
                <w:bCs/>
                <w:snapToGrid w:val="0"/>
                <w:sz w:val="28"/>
                <w:szCs w:val="28"/>
              </w:rPr>
              <w:t>к Закону Ульяновской области</w:t>
            </w:r>
          </w:p>
          <w:p w:rsidR="00356A49" w:rsidRPr="00D53A13" w:rsidRDefault="00E412CC" w:rsidP="00356A49">
            <w:pPr>
              <w:pStyle w:val="31"/>
              <w:spacing w:after="0"/>
              <w:jc w:val="center"/>
              <w:rPr>
                <w:bCs/>
                <w:snapToGrid w:val="0"/>
                <w:sz w:val="28"/>
                <w:szCs w:val="28"/>
              </w:rPr>
            </w:pPr>
            <w:r w:rsidRPr="00D53A13">
              <w:rPr>
                <w:bCs/>
                <w:snapToGrid w:val="0"/>
                <w:sz w:val="28"/>
                <w:szCs w:val="28"/>
              </w:rPr>
              <w:t>«</w:t>
            </w:r>
            <w:r w:rsidR="00356A49" w:rsidRPr="00D53A13">
              <w:rPr>
                <w:bCs/>
                <w:snapToGrid w:val="0"/>
                <w:sz w:val="28"/>
                <w:szCs w:val="28"/>
              </w:rPr>
              <w:t>Об областном бюджете</w:t>
            </w:r>
          </w:p>
          <w:p w:rsidR="00356A49" w:rsidRPr="00D53A13" w:rsidRDefault="00356A49" w:rsidP="00356A49">
            <w:pPr>
              <w:pStyle w:val="31"/>
              <w:spacing w:after="0"/>
              <w:jc w:val="center"/>
              <w:rPr>
                <w:bCs/>
                <w:snapToGrid w:val="0"/>
                <w:sz w:val="28"/>
                <w:szCs w:val="28"/>
              </w:rPr>
            </w:pPr>
            <w:r w:rsidRPr="00D53A13">
              <w:rPr>
                <w:bCs/>
                <w:snapToGrid w:val="0"/>
                <w:sz w:val="28"/>
                <w:szCs w:val="28"/>
              </w:rPr>
              <w:t>Ульяновской области на 201</w:t>
            </w:r>
            <w:r w:rsidR="002B7A0C" w:rsidRPr="00D53A13">
              <w:rPr>
                <w:bCs/>
                <w:snapToGrid w:val="0"/>
                <w:sz w:val="28"/>
                <w:szCs w:val="28"/>
              </w:rPr>
              <w:t>5</w:t>
            </w:r>
            <w:r w:rsidRPr="00D53A13">
              <w:rPr>
                <w:bCs/>
                <w:snapToGrid w:val="0"/>
                <w:sz w:val="28"/>
                <w:szCs w:val="28"/>
              </w:rPr>
              <w:t xml:space="preserve"> год </w:t>
            </w:r>
          </w:p>
          <w:p w:rsidR="00356A49" w:rsidRPr="00D53A13" w:rsidRDefault="00356A49" w:rsidP="00356A49">
            <w:pPr>
              <w:pStyle w:val="31"/>
              <w:spacing w:after="0"/>
              <w:jc w:val="center"/>
              <w:rPr>
                <w:bCs/>
                <w:snapToGrid w:val="0"/>
                <w:sz w:val="28"/>
                <w:szCs w:val="28"/>
              </w:rPr>
            </w:pPr>
            <w:r w:rsidRPr="00D53A13">
              <w:rPr>
                <w:bCs/>
                <w:snapToGrid w:val="0"/>
                <w:sz w:val="28"/>
                <w:szCs w:val="28"/>
              </w:rPr>
              <w:t xml:space="preserve">и на плановый период </w:t>
            </w:r>
          </w:p>
          <w:p w:rsidR="00356A49" w:rsidRPr="00D53A13" w:rsidRDefault="00356A49" w:rsidP="002B7A0C">
            <w:pPr>
              <w:pStyle w:val="31"/>
              <w:spacing w:after="0"/>
              <w:jc w:val="center"/>
              <w:rPr>
                <w:bCs/>
                <w:snapToGrid w:val="0"/>
                <w:sz w:val="28"/>
                <w:szCs w:val="28"/>
              </w:rPr>
            </w:pPr>
            <w:r w:rsidRPr="00D53A13">
              <w:rPr>
                <w:bCs/>
                <w:snapToGrid w:val="0"/>
                <w:sz w:val="28"/>
                <w:szCs w:val="28"/>
              </w:rPr>
              <w:t>201</w:t>
            </w:r>
            <w:r w:rsidR="002B7A0C" w:rsidRPr="00D53A13">
              <w:rPr>
                <w:bCs/>
                <w:snapToGrid w:val="0"/>
                <w:sz w:val="28"/>
                <w:szCs w:val="28"/>
              </w:rPr>
              <w:t>6</w:t>
            </w:r>
            <w:r w:rsidRPr="00D53A13">
              <w:rPr>
                <w:bCs/>
                <w:snapToGrid w:val="0"/>
                <w:sz w:val="28"/>
                <w:szCs w:val="28"/>
              </w:rPr>
              <w:t xml:space="preserve"> и 201</w:t>
            </w:r>
            <w:r w:rsidR="002B7A0C" w:rsidRPr="00D53A13">
              <w:rPr>
                <w:bCs/>
                <w:snapToGrid w:val="0"/>
                <w:sz w:val="28"/>
                <w:szCs w:val="28"/>
              </w:rPr>
              <w:t>7</w:t>
            </w:r>
            <w:r w:rsidRPr="00D53A13">
              <w:rPr>
                <w:bCs/>
                <w:snapToGrid w:val="0"/>
                <w:sz w:val="28"/>
                <w:szCs w:val="28"/>
              </w:rPr>
              <w:t xml:space="preserve"> годов</w:t>
            </w:r>
            <w:r w:rsidR="00E412CC" w:rsidRPr="00D53A13">
              <w:rPr>
                <w:bCs/>
                <w:snapToGrid w:val="0"/>
                <w:sz w:val="28"/>
                <w:szCs w:val="28"/>
              </w:rPr>
              <w:t>»</w:t>
            </w:r>
          </w:p>
        </w:tc>
      </w:tr>
    </w:tbl>
    <w:p w:rsidR="00356A49" w:rsidRPr="00D53A13" w:rsidRDefault="00356A49" w:rsidP="00356A49">
      <w:pPr>
        <w:pStyle w:val="aa"/>
        <w:ind w:firstLine="720"/>
        <w:rPr>
          <w:sz w:val="24"/>
          <w:szCs w:val="24"/>
        </w:rPr>
      </w:pP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3"/>
        <w:gridCol w:w="2567"/>
        <w:gridCol w:w="1520"/>
        <w:gridCol w:w="1741"/>
        <w:gridCol w:w="268"/>
        <w:gridCol w:w="1984"/>
        <w:gridCol w:w="284"/>
        <w:gridCol w:w="1559"/>
        <w:gridCol w:w="142"/>
        <w:gridCol w:w="283"/>
      </w:tblGrid>
      <w:tr w:rsidR="00356A49" w:rsidRPr="00D53A13" w:rsidTr="00B644AD">
        <w:trPr>
          <w:gridAfter w:val="1"/>
          <w:wAfter w:w="283" w:type="dxa"/>
          <w:trHeight w:val="345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A49" w:rsidRPr="00D53A13" w:rsidRDefault="00356A49" w:rsidP="00356A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A49" w:rsidRPr="00D53A13" w:rsidRDefault="00356A49" w:rsidP="00356A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6A49" w:rsidRPr="00D53A13" w:rsidRDefault="00356A49" w:rsidP="00356A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6A49" w:rsidRPr="00D53A13" w:rsidRDefault="00356A49" w:rsidP="00356A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6A49" w:rsidRPr="00D53A13" w:rsidRDefault="00356A49" w:rsidP="00356A49">
            <w:pPr>
              <w:rPr>
                <w:color w:val="000000"/>
                <w:sz w:val="28"/>
                <w:szCs w:val="28"/>
              </w:rPr>
            </w:pPr>
            <w:r w:rsidRPr="00D53A13">
              <w:rPr>
                <w:color w:val="000000"/>
                <w:sz w:val="28"/>
                <w:szCs w:val="28"/>
              </w:rPr>
              <w:t>Таблица 1</w:t>
            </w:r>
          </w:p>
        </w:tc>
      </w:tr>
      <w:tr w:rsidR="00356A49" w:rsidRPr="00D53A13" w:rsidTr="00B644AD">
        <w:trPr>
          <w:gridAfter w:val="1"/>
          <w:wAfter w:w="283" w:type="dxa"/>
          <w:trHeight w:val="960"/>
        </w:trPr>
        <w:tc>
          <w:tcPr>
            <w:tcW w:w="10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0B6F" w:rsidRPr="00D53A13" w:rsidRDefault="003A0B6F" w:rsidP="005A28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3A0B6F" w:rsidRPr="00D53A13" w:rsidRDefault="00356A49" w:rsidP="00473B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53A13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  <w:r w:rsidRPr="00D53A13">
              <w:rPr>
                <w:b/>
                <w:bCs/>
                <w:color w:val="000000"/>
                <w:sz w:val="28"/>
                <w:szCs w:val="28"/>
              </w:rPr>
              <w:br/>
              <w:t>государственных внутренних заимствований</w:t>
            </w:r>
            <w:r w:rsidRPr="00D53A13">
              <w:rPr>
                <w:b/>
                <w:bCs/>
                <w:color w:val="000000"/>
                <w:sz w:val="28"/>
                <w:szCs w:val="28"/>
              </w:rPr>
              <w:br/>
              <w:t>Ульяновской области на 201</w:t>
            </w:r>
            <w:r w:rsidR="002B7A0C" w:rsidRPr="00D53A13"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D53A13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473B10" w:rsidRPr="00D53A13" w:rsidRDefault="00473B10" w:rsidP="00473B10">
            <w:pPr>
              <w:jc w:val="center"/>
              <w:rPr>
                <w:b/>
                <w:bCs/>
                <w:color w:val="000000"/>
                <w:sz w:val="14"/>
              </w:rPr>
            </w:pPr>
          </w:p>
        </w:tc>
      </w:tr>
      <w:tr w:rsidR="002B7A0C" w:rsidRPr="00D53A13" w:rsidTr="00B6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3" w:type="dxa"/>
          <w:wAfter w:w="425" w:type="dxa"/>
          <w:cantSplit/>
        </w:trPr>
        <w:tc>
          <w:tcPr>
            <w:tcW w:w="60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A0C" w:rsidRPr="00D53A13" w:rsidRDefault="002B7A0C" w:rsidP="005A28AF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7A0C" w:rsidRPr="00D53A13" w:rsidRDefault="002B7A0C" w:rsidP="005A28AF">
            <w:pPr>
              <w:ind w:left="-108" w:right="-108"/>
              <w:jc w:val="center"/>
              <w:rPr>
                <w:sz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7A0C" w:rsidRPr="00D53A13" w:rsidRDefault="003650EA" w:rsidP="005A28AF">
            <w:pPr>
              <w:ind w:left="-108" w:right="-108"/>
              <w:jc w:val="center"/>
              <w:rPr>
                <w:sz w:val="28"/>
              </w:rPr>
            </w:pPr>
            <w:r w:rsidRPr="00D53A13">
              <w:rPr>
                <w:sz w:val="28"/>
              </w:rPr>
              <w:t>тыс. руб.</w:t>
            </w:r>
          </w:p>
        </w:tc>
      </w:tr>
      <w:tr w:rsidR="002B7A0C" w:rsidRPr="00D53A13" w:rsidTr="00B6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3" w:type="dxa"/>
          <w:wAfter w:w="425" w:type="dxa"/>
          <w:cantSplit/>
        </w:trPr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B7A0C" w:rsidRPr="00D53A13" w:rsidRDefault="002B7A0C" w:rsidP="005A28AF">
            <w:pPr>
              <w:jc w:val="center"/>
              <w:rPr>
                <w:sz w:val="28"/>
              </w:rPr>
            </w:pPr>
            <w:r w:rsidRPr="00D53A13">
              <w:rPr>
                <w:sz w:val="28"/>
              </w:rPr>
              <w:t>Вид государственных заимствований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A0C" w:rsidRPr="00D53A13" w:rsidRDefault="002B7A0C" w:rsidP="005A28AF">
            <w:pPr>
              <w:ind w:left="-108" w:right="-108"/>
              <w:jc w:val="center"/>
              <w:rPr>
                <w:sz w:val="28"/>
              </w:rPr>
            </w:pPr>
            <w:r w:rsidRPr="00D53A13">
              <w:rPr>
                <w:sz w:val="28"/>
              </w:rPr>
              <w:t>Привлечение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A0C" w:rsidRPr="00D53A13" w:rsidRDefault="002B7A0C" w:rsidP="005A28AF">
            <w:pPr>
              <w:ind w:left="-108" w:right="-108"/>
              <w:jc w:val="center"/>
              <w:rPr>
                <w:sz w:val="28"/>
              </w:rPr>
            </w:pPr>
            <w:r w:rsidRPr="00D53A13">
              <w:rPr>
                <w:sz w:val="28"/>
              </w:rPr>
              <w:t>Погашение</w:t>
            </w:r>
          </w:p>
        </w:tc>
      </w:tr>
      <w:tr w:rsidR="002B7A0C" w:rsidRPr="00D53A13" w:rsidTr="00B6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3" w:type="dxa"/>
          <w:wAfter w:w="425" w:type="dxa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0C" w:rsidRPr="00D53A13" w:rsidRDefault="002B7A0C" w:rsidP="007C387F">
            <w:pPr>
              <w:spacing w:line="276" w:lineRule="auto"/>
              <w:rPr>
                <w:sz w:val="28"/>
              </w:rPr>
            </w:pPr>
            <w:r w:rsidRPr="00D53A13">
              <w:rPr>
                <w:sz w:val="28"/>
              </w:rPr>
              <w:t xml:space="preserve">Кредиты кредитных организаций в валюте </w:t>
            </w:r>
          </w:p>
          <w:p w:rsidR="002B7A0C" w:rsidRPr="00D53A13" w:rsidRDefault="002B7A0C" w:rsidP="007C387F">
            <w:pPr>
              <w:spacing w:line="276" w:lineRule="auto"/>
              <w:rPr>
                <w:sz w:val="28"/>
              </w:rPr>
            </w:pPr>
            <w:r w:rsidRPr="00D53A13">
              <w:rPr>
                <w:sz w:val="28"/>
              </w:rPr>
              <w:t>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A0C" w:rsidRPr="00D53A13" w:rsidRDefault="00D53A13" w:rsidP="007C387F">
            <w:pPr>
              <w:spacing w:line="276" w:lineRule="auto"/>
              <w:jc w:val="center"/>
              <w:rPr>
                <w:sz w:val="28"/>
              </w:rPr>
            </w:pPr>
            <w:r w:rsidRPr="00D53A13">
              <w:rPr>
                <w:sz w:val="28"/>
              </w:rPr>
              <w:t>3</w:t>
            </w:r>
            <w:r w:rsidR="0083370F" w:rsidRPr="00D53A13">
              <w:rPr>
                <w:sz w:val="28"/>
              </w:rPr>
              <w:t>060602,0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A0C" w:rsidRPr="00D53A13" w:rsidRDefault="00D53A13" w:rsidP="007C387F">
            <w:pPr>
              <w:spacing w:line="276" w:lineRule="auto"/>
              <w:jc w:val="center"/>
              <w:rPr>
                <w:sz w:val="28"/>
              </w:rPr>
            </w:pPr>
            <w:r w:rsidRPr="00D53A13">
              <w:rPr>
                <w:sz w:val="28"/>
              </w:rPr>
              <w:t>6</w:t>
            </w:r>
            <w:r w:rsidR="002B7A0C" w:rsidRPr="00D53A13">
              <w:rPr>
                <w:sz w:val="28"/>
              </w:rPr>
              <w:t>100000,0</w:t>
            </w:r>
          </w:p>
        </w:tc>
      </w:tr>
      <w:tr w:rsidR="002B7A0C" w:rsidRPr="00D53A13" w:rsidTr="00B6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3" w:type="dxa"/>
          <w:wAfter w:w="425" w:type="dxa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0C" w:rsidRPr="00D53A13" w:rsidRDefault="002B7A0C" w:rsidP="007C387F">
            <w:pPr>
              <w:spacing w:line="276" w:lineRule="auto"/>
              <w:rPr>
                <w:sz w:val="28"/>
              </w:rPr>
            </w:pPr>
            <w:r w:rsidRPr="00D53A13">
              <w:rPr>
                <w:sz w:val="28"/>
              </w:rPr>
              <w:t xml:space="preserve">Бюджетные кредиты от других бюджетов </w:t>
            </w:r>
            <w:r w:rsidR="00961D48" w:rsidRPr="00D53A13">
              <w:rPr>
                <w:sz w:val="28"/>
              </w:rPr>
              <w:br/>
            </w:r>
            <w:r w:rsidRPr="00D53A13">
              <w:rPr>
                <w:sz w:val="28"/>
              </w:rPr>
              <w:t>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A0C" w:rsidRPr="00D53A13" w:rsidRDefault="002B7A0C" w:rsidP="007C387F">
            <w:pPr>
              <w:spacing w:line="276" w:lineRule="auto"/>
              <w:jc w:val="center"/>
              <w:rPr>
                <w:sz w:val="28"/>
              </w:rPr>
            </w:pPr>
            <w:r w:rsidRPr="00D53A13">
              <w:rPr>
                <w:sz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A0C" w:rsidRPr="00D53A13" w:rsidRDefault="0083370F" w:rsidP="007C387F">
            <w:pPr>
              <w:spacing w:line="276" w:lineRule="auto"/>
              <w:jc w:val="center"/>
              <w:rPr>
                <w:sz w:val="28"/>
              </w:rPr>
            </w:pPr>
            <w:r w:rsidRPr="00D53A13">
              <w:rPr>
                <w:sz w:val="28"/>
              </w:rPr>
              <w:t>825100,0</w:t>
            </w:r>
          </w:p>
        </w:tc>
      </w:tr>
      <w:tr w:rsidR="00B644AD" w:rsidRPr="00B644AD" w:rsidTr="00B644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3" w:type="dxa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AD" w:rsidRPr="00B644AD" w:rsidRDefault="00B644AD" w:rsidP="007C387F">
            <w:pPr>
              <w:spacing w:line="276" w:lineRule="auto"/>
              <w:rPr>
                <w:sz w:val="28"/>
              </w:rPr>
            </w:pPr>
            <w:r w:rsidRPr="00B644AD">
              <w:rPr>
                <w:sz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4AD" w:rsidRPr="00B644AD" w:rsidRDefault="00B644AD" w:rsidP="007C387F">
            <w:pPr>
              <w:spacing w:line="276" w:lineRule="auto"/>
              <w:jc w:val="center"/>
              <w:rPr>
                <w:sz w:val="28"/>
              </w:rPr>
            </w:pPr>
            <w:r w:rsidRPr="00B644AD">
              <w:rPr>
                <w:sz w:val="28"/>
              </w:rPr>
              <w:t>3060602,0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4AD" w:rsidRPr="00B644AD" w:rsidRDefault="00B644AD" w:rsidP="007C387F">
            <w:pPr>
              <w:spacing w:line="276" w:lineRule="auto"/>
              <w:jc w:val="center"/>
              <w:rPr>
                <w:sz w:val="28"/>
              </w:rPr>
            </w:pPr>
            <w:r w:rsidRPr="00B644AD">
              <w:rPr>
                <w:sz w:val="28"/>
              </w:rPr>
              <w:t>6925100,0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28" w:type="dxa"/>
            </w:tcMar>
            <w:vAlign w:val="bottom"/>
          </w:tcPr>
          <w:p w:rsidR="00B644AD" w:rsidRPr="00B644AD" w:rsidRDefault="00B644AD" w:rsidP="006311BC">
            <w:pPr>
              <w:spacing w:line="276" w:lineRule="auto"/>
              <w:ind w:left="57"/>
              <w:rPr>
                <w:sz w:val="28"/>
              </w:rPr>
            </w:pPr>
          </w:p>
        </w:tc>
      </w:tr>
    </w:tbl>
    <w:p w:rsidR="00D60999" w:rsidRPr="00E14225" w:rsidRDefault="00D60999" w:rsidP="00D60999">
      <w:pPr>
        <w:rPr>
          <w:sz w:val="28"/>
          <w:szCs w:val="28"/>
          <w:highlight w:val="yellow"/>
        </w:rPr>
      </w:pP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6"/>
        <w:gridCol w:w="3596"/>
        <w:gridCol w:w="2058"/>
        <w:gridCol w:w="66"/>
        <w:gridCol w:w="373"/>
        <w:gridCol w:w="625"/>
        <w:gridCol w:w="28"/>
        <w:gridCol w:w="1331"/>
        <w:gridCol w:w="327"/>
        <w:gridCol w:w="78"/>
        <w:gridCol w:w="1438"/>
        <w:gridCol w:w="425"/>
      </w:tblGrid>
      <w:tr w:rsidR="00D60999" w:rsidRPr="0083370F" w:rsidTr="002B7030">
        <w:trPr>
          <w:trHeight w:val="300"/>
        </w:trPr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999" w:rsidRPr="0083370F" w:rsidRDefault="00D60999" w:rsidP="002B70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999" w:rsidRPr="0083370F" w:rsidRDefault="00D60999" w:rsidP="002B70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999" w:rsidRPr="0083370F" w:rsidRDefault="00D60999" w:rsidP="002B70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999" w:rsidRPr="0083370F" w:rsidRDefault="00D60999" w:rsidP="002B70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0999" w:rsidRPr="0083370F" w:rsidRDefault="00D60999" w:rsidP="002B7030">
            <w:pPr>
              <w:rPr>
                <w:color w:val="000000"/>
                <w:sz w:val="28"/>
                <w:szCs w:val="28"/>
              </w:rPr>
            </w:pPr>
            <w:r w:rsidRPr="0083370F">
              <w:rPr>
                <w:color w:val="000000"/>
                <w:sz w:val="28"/>
                <w:szCs w:val="28"/>
              </w:rPr>
              <w:t>Таблица 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0999" w:rsidRPr="0083370F" w:rsidRDefault="00D60999" w:rsidP="002B7030">
            <w:pPr>
              <w:rPr>
                <w:color w:val="000000"/>
                <w:sz w:val="28"/>
                <w:szCs w:val="28"/>
              </w:rPr>
            </w:pPr>
          </w:p>
        </w:tc>
      </w:tr>
      <w:tr w:rsidR="00D60999" w:rsidRPr="0083370F" w:rsidTr="002B7030">
        <w:trPr>
          <w:trHeight w:val="975"/>
        </w:trPr>
        <w:tc>
          <w:tcPr>
            <w:tcW w:w="9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999" w:rsidRPr="0083370F" w:rsidRDefault="00D60999" w:rsidP="002B70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3370F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  <w:r w:rsidRPr="0083370F">
              <w:rPr>
                <w:b/>
                <w:bCs/>
                <w:color w:val="000000"/>
                <w:sz w:val="28"/>
                <w:szCs w:val="28"/>
              </w:rPr>
              <w:br/>
              <w:t>государственных внутренних заимствований</w:t>
            </w:r>
            <w:r w:rsidRPr="0083370F">
              <w:rPr>
                <w:b/>
                <w:bCs/>
                <w:color w:val="000000"/>
                <w:sz w:val="28"/>
                <w:szCs w:val="28"/>
              </w:rPr>
              <w:br/>
              <w:t>Ульяновской области на 2017 год</w:t>
            </w:r>
          </w:p>
          <w:p w:rsidR="00D60999" w:rsidRPr="007C387F" w:rsidRDefault="00D60999" w:rsidP="002B7030">
            <w:pPr>
              <w:jc w:val="center"/>
              <w:rPr>
                <w:b/>
                <w:bCs/>
                <w:color w:val="000000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0999" w:rsidRPr="0083370F" w:rsidRDefault="00D60999" w:rsidP="002B70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60999" w:rsidRPr="0083370F" w:rsidTr="002B7030">
        <w:trPr>
          <w:trHeight w:val="315"/>
        </w:trPr>
        <w:tc>
          <w:tcPr>
            <w:tcW w:w="3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999" w:rsidRPr="0083370F" w:rsidRDefault="00D60999" w:rsidP="002B70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999" w:rsidRPr="0083370F" w:rsidRDefault="00D60999" w:rsidP="002B70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999" w:rsidRPr="0083370F" w:rsidRDefault="00D60999" w:rsidP="002B70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0999" w:rsidRPr="0083370F" w:rsidRDefault="00D60999" w:rsidP="002B703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0999" w:rsidRPr="0083370F" w:rsidRDefault="00D60999" w:rsidP="002B7030">
            <w:pPr>
              <w:jc w:val="right"/>
              <w:rPr>
                <w:color w:val="000000"/>
                <w:sz w:val="28"/>
                <w:szCs w:val="28"/>
              </w:rPr>
            </w:pPr>
            <w:r w:rsidRPr="0083370F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60999" w:rsidRPr="0083370F" w:rsidRDefault="00D60999" w:rsidP="002B703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60999" w:rsidRPr="0083370F" w:rsidTr="002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" w:type="dxa"/>
        </w:trPr>
        <w:tc>
          <w:tcPr>
            <w:tcW w:w="6093" w:type="dxa"/>
            <w:gridSpan w:val="4"/>
            <w:tcBorders>
              <w:bottom w:val="single" w:sz="4" w:space="0" w:color="auto"/>
            </w:tcBorders>
          </w:tcPr>
          <w:p w:rsidR="00D60999" w:rsidRPr="0083370F" w:rsidRDefault="00D60999" w:rsidP="002B7030">
            <w:pPr>
              <w:jc w:val="center"/>
              <w:rPr>
                <w:sz w:val="28"/>
              </w:rPr>
            </w:pPr>
            <w:r w:rsidRPr="0083370F">
              <w:rPr>
                <w:sz w:val="28"/>
              </w:rPr>
              <w:t>Вид государственных заимствований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D60999" w:rsidRPr="0083370F" w:rsidRDefault="00D60999" w:rsidP="002B7030">
            <w:pPr>
              <w:ind w:left="-108" w:right="-108"/>
              <w:jc w:val="center"/>
              <w:rPr>
                <w:sz w:val="28"/>
              </w:rPr>
            </w:pPr>
            <w:r w:rsidRPr="0083370F">
              <w:rPr>
                <w:sz w:val="28"/>
              </w:rPr>
              <w:t>Привлечение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D60999" w:rsidRPr="0083370F" w:rsidRDefault="00D60999" w:rsidP="002B7030">
            <w:pPr>
              <w:ind w:left="-108" w:right="-108"/>
              <w:jc w:val="center"/>
              <w:rPr>
                <w:sz w:val="28"/>
              </w:rPr>
            </w:pPr>
            <w:r w:rsidRPr="0083370F">
              <w:rPr>
                <w:sz w:val="28"/>
              </w:rPr>
              <w:t>Погашение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D60999" w:rsidRPr="0083370F" w:rsidRDefault="00D60999" w:rsidP="002B7030">
            <w:pPr>
              <w:ind w:left="-108" w:right="-108"/>
              <w:jc w:val="center"/>
              <w:rPr>
                <w:sz w:val="28"/>
              </w:rPr>
            </w:pPr>
          </w:p>
        </w:tc>
      </w:tr>
      <w:tr w:rsidR="00D60999" w:rsidRPr="0083370F" w:rsidTr="002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" w:type="dxa"/>
        </w:trPr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99" w:rsidRPr="0083370F" w:rsidRDefault="00D60999" w:rsidP="002B7030">
            <w:pPr>
              <w:spacing w:line="276" w:lineRule="auto"/>
              <w:rPr>
                <w:sz w:val="28"/>
              </w:rPr>
            </w:pPr>
            <w:r w:rsidRPr="0083370F">
              <w:rPr>
                <w:sz w:val="28"/>
              </w:rPr>
              <w:t xml:space="preserve">Кредиты кредитных организаций в валюте </w:t>
            </w:r>
          </w:p>
          <w:p w:rsidR="00D60999" w:rsidRPr="0083370F" w:rsidRDefault="00D60999" w:rsidP="002B7030">
            <w:pPr>
              <w:spacing w:line="276" w:lineRule="auto"/>
              <w:rPr>
                <w:sz w:val="28"/>
              </w:rPr>
            </w:pPr>
            <w:r w:rsidRPr="0083370F">
              <w:rPr>
                <w:sz w:val="28"/>
              </w:rPr>
              <w:t>Российской Федерации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999" w:rsidRPr="0083370F" w:rsidRDefault="00D60999" w:rsidP="002B703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4314217,9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999" w:rsidRPr="0083370F" w:rsidRDefault="00D60999" w:rsidP="002B7030">
            <w:pPr>
              <w:spacing w:line="276" w:lineRule="auto"/>
              <w:jc w:val="center"/>
              <w:rPr>
                <w:sz w:val="28"/>
              </w:rPr>
            </w:pPr>
            <w:r w:rsidRPr="0083370F">
              <w:rPr>
                <w:sz w:val="28"/>
              </w:rPr>
              <w:t>3250000,0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999" w:rsidRPr="0083370F" w:rsidRDefault="00D60999" w:rsidP="002B7030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D60999" w:rsidRPr="0083370F" w:rsidTr="002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" w:type="dxa"/>
        </w:trPr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99" w:rsidRPr="0083370F" w:rsidRDefault="00D60999" w:rsidP="002B7030">
            <w:pPr>
              <w:spacing w:line="276" w:lineRule="auto"/>
              <w:rPr>
                <w:sz w:val="28"/>
              </w:rPr>
            </w:pPr>
            <w:r w:rsidRPr="0083370F">
              <w:rPr>
                <w:sz w:val="28"/>
              </w:rPr>
              <w:t xml:space="preserve">Бюджетные кредиты от других бюджетов </w:t>
            </w:r>
            <w:r>
              <w:rPr>
                <w:sz w:val="28"/>
              </w:rPr>
              <w:br/>
            </w:r>
            <w:r w:rsidRPr="0083370F">
              <w:rPr>
                <w:sz w:val="28"/>
              </w:rPr>
              <w:t>бюджетной системы Российской Федерации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999" w:rsidRPr="0083370F" w:rsidRDefault="00D60999" w:rsidP="002B7030">
            <w:pPr>
              <w:spacing w:line="276" w:lineRule="auto"/>
              <w:jc w:val="center"/>
              <w:rPr>
                <w:sz w:val="28"/>
              </w:rPr>
            </w:pPr>
            <w:r w:rsidRPr="0083370F">
              <w:rPr>
                <w:sz w:val="28"/>
              </w:rPr>
              <w:t>0,0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0999" w:rsidRPr="0083370F" w:rsidRDefault="00D60999" w:rsidP="002B703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2790374,0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999" w:rsidRPr="0083370F" w:rsidRDefault="00D60999" w:rsidP="002B7030">
            <w:pPr>
              <w:spacing w:line="276" w:lineRule="auto"/>
              <w:jc w:val="center"/>
              <w:rPr>
                <w:sz w:val="28"/>
              </w:rPr>
            </w:pPr>
          </w:p>
        </w:tc>
      </w:tr>
      <w:tr w:rsidR="00D60999" w:rsidRPr="00E14225" w:rsidTr="002B7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" w:type="dxa"/>
          <w:trHeight w:val="433"/>
        </w:trPr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9" w:rsidRPr="0083370F" w:rsidRDefault="00D60999" w:rsidP="002B7030">
            <w:pPr>
              <w:spacing w:line="276" w:lineRule="auto"/>
              <w:rPr>
                <w:sz w:val="28"/>
              </w:rPr>
            </w:pPr>
            <w:r w:rsidRPr="0083370F">
              <w:rPr>
                <w:sz w:val="28"/>
              </w:rPr>
              <w:t>ИТОГО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9" w:rsidRPr="0083370F" w:rsidRDefault="00D60999" w:rsidP="002B703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4314217,9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9" w:rsidRPr="0083370F" w:rsidRDefault="00D60999" w:rsidP="002B703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6040374,0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60999" w:rsidRPr="0083370F" w:rsidRDefault="00D60999" w:rsidP="002B7030">
            <w:pPr>
              <w:spacing w:line="276" w:lineRule="auto"/>
              <w:ind w:left="57"/>
              <w:rPr>
                <w:sz w:val="28"/>
              </w:rPr>
            </w:pPr>
            <w:r>
              <w:rPr>
                <w:sz w:val="28"/>
              </w:rPr>
              <w:t>».</w:t>
            </w:r>
          </w:p>
        </w:tc>
      </w:tr>
    </w:tbl>
    <w:p w:rsidR="00385CF6" w:rsidRPr="00B644AD" w:rsidRDefault="00385CF6" w:rsidP="00E33ABF">
      <w:pPr>
        <w:pStyle w:val="aa"/>
        <w:ind w:firstLine="720"/>
        <w:rPr>
          <w:szCs w:val="28"/>
        </w:rPr>
      </w:pPr>
    </w:p>
    <w:p w:rsidR="00D60999" w:rsidRPr="007C387F" w:rsidRDefault="00D60999" w:rsidP="00E33ABF">
      <w:pPr>
        <w:pStyle w:val="aa"/>
        <w:ind w:firstLine="720"/>
        <w:rPr>
          <w:szCs w:val="28"/>
          <w:highlight w:val="green"/>
        </w:rPr>
      </w:pPr>
    </w:p>
    <w:p w:rsidR="00E303B2" w:rsidRPr="00961D48" w:rsidRDefault="00E303B2" w:rsidP="00E33ABF">
      <w:pPr>
        <w:pStyle w:val="aa"/>
        <w:ind w:firstLine="720"/>
        <w:rPr>
          <w:szCs w:val="28"/>
          <w:highlight w:val="green"/>
        </w:rPr>
      </w:pPr>
    </w:p>
    <w:p w:rsidR="00747484" w:rsidRPr="0058427D" w:rsidRDefault="00747484" w:rsidP="00E14975">
      <w:pPr>
        <w:pStyle w:val="1"/>
        <w:spacing w:line="360" w:lineRule="auto"/>
        <w:rPr>
          <w:b/>
        </w:rPr>
      </w:pPr>
      <w:r w:rsidRPr="00B526D7">
        <w:rPr>
          <w:b/>
        </w:rPr>
        <w:t>Губернатор Ульяновской области                                                        С.И.Морозов</w:t>
      </w:r>
    </w:p>
    <w:p w:rsidR="00747484" w:rsidRPr="0024332C" w:rsidRDefault="00747484" w:rsidP="00A41D7B">
      <w:pPr>
        <w:pStyle w:val="1"/>
        <w:tabs>
          <w:tab w:val="right" w:pos="8647"/>
        </w:tabs>
        <w:rPr>
          <w:szCs w:val="28"/>
        </w:rPr>
      </w:pPr>
    </w:p>
    <w:p w:rsidR="00C432FF" w:rsidRDefault="00C432FF" w:rsidP="00A41D7B">
      <w:pPr>
        <w:rPr>
          <w:sz w:val="28"/>
          <w:szCs w:val="28"/>
        </w:rPr>
      </w:pPr>
    </w:p>
    <w:p w:rsidR="007C387F" w:rsidRPr="0024332C" w:rsidRDefault="007C387F" w:rsidP="00A41D7B">
      <w:pPr>
        <w:rPr>
          <w:sz w:val="28"/>
          <w:szCs w:val="28"/>
        </w:rPr>
      </w:pPr>
    </w:p>
    <w:p w:rsidR="00747484" w:rsidRPr="0058427D" w:rsidRDefault="00747484" w:rsidP="007E0A34">
      <w:pPr>
        <w:spacing w:line="288" w:lineRule="auto"/>
        <w:jc w:val="center"/>
        <w:rPr>
          <w:sz w:val="28"/>
        </w:rPr>
      </w:pPr>
      <w:r w:rsidRPr="0058427D">
        <w:rPr>
          <w:sz w:val="28"/>
        </w:rPr>
        <w:t>г. Ульяновск</w:t>
      </w:r>
    </w:p>
    <w:p w:rsidR="00747484" w:rsidRPr="0058427D" w:rsidRDefault="00747484" w:rsidP="007E0A34">
      <w:pPr>
        <w:spacing w:line="288" w:lineRule="auto"/>
        <w:jc w:val="center"/>
        <w:rPr>
          <w:sz w:val="28"/>
        </w:rPr>
      </w:pPr>
      <w:r w:rsidRPr="0058427D">
        <w:rPr>
          <w:sz w:val="28"/>
        </w:rPr>
        <w:t xml:space="preserve">____ __________ </w:t>
      </w:r>
      <w:smartTag w:uri="urn:schemas-microsoft-com:office:smarttags" w:element="metricconverter">
        <w:smartTagPr>
          <w:attr w:name="ProductID" w:val="2015 г"/>
        </w:smartTagPr>
        <w:r w:rsidRPr="0058427D">
          <w:rPr>
            <w:sz w:val="28"/>
          </w:rPr>
          <w:t>201</w:t>
        </w:r>
        <w:r w:rsidR="00831BDE">
          <w:rPr>
            <w:sz w:val="28"/>
          </w:rPr>
          <w:t>5</w:t>
        </w:r>
        <w:r w:rsidRPr="0058427D">
          <w:rPr>
            <w:sz w:val="28"/>
          </w:rPr>
          <w:t xml:space="preserve"> г</w:t>
        </w:r>
      </w:smartTag>
      <w:r w:rsidRPr="0058427D">
        <w:rPr>
          <w:sz w:val="28"/>
        </w:rPr>
        <w:t>.</w:t>
      </w:r>
    </w:p>
    <w:p w:rsidR="0033168B" w:rsidRDefault="00747484" w:rsidP="005011F0">
      <w:pPr>
        <w:spacing w:line="288" w:lineRule="auto"/>
        <w:jc w:val="center"/>
      </w:pPr>
      <w:r w:rsidRPr="0058427D">
        <w:rPr>
          <w:sz w:val="28"/>
        </w:rPr>
        <w:t>№ ____-ЗО</w:t>
      </w:r>
      <w:r w:rsidRPr="00B42C55">
        <w:tab/>
      </w:r>
    </w:p>
    <w:sectPr w:rsidR="0033168B" w:rsidSect="008E5456">
      <w:pgSz w:w="11907" w:h="16840" w:code="9"/>
      <w:pgMar w:top="1134" w:right="567" w:bottom="1134" w:left="1418" w:header="709" w:footer="709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D6A" w:rsidRDefault="00637D6A">
      <w:r>
        <w:separator/>
      </w:r>
    </w:p>
  </w:endnote>
  <w:endnote w:type="continuationSeparator" w:id="0">
    <w:p w:rsidR="00637D6A" w:rsidRDefault="0063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3E" w:rsidRPr="00D65310" w:rsidRDefault="00BB5B3E" w:rsidP="00D65310">
    <w:pPr>
      <w:pStyle w:val="a6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3107км1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D6A" w:rsidRDefault="00637D6A">
      <w:r>
        <w:separator/>
      </w:r>
    </w:p>
  </w:footnote>
  <w:footnote w:type="continuationSeparator" w:id="0">
    <w:p w:rsidR="00637D6A" w:rsidRDefault="00637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3E" w:rsidRDefault="00BB5B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B3E" w:rsidRDefault="00BB5B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B3E" w:rsidRPr="00FF095B" w:rsidRDefault="00BB5B3E" w:rsidP="00922298">
    <w:pPr>
      <w:pStyle w:val="a3"/>
      <w:jc w:val="center"/>
      <w:rPr>
        <w:sz w:val="28"/>
        <w:szCs w:val="28"/>
      </w:rPr>
    </w:pPr>
    <w:r w:rsidRPr="00FF095B">
      <w:rPr>
        <w:rStyle w:val="a5"/>
        <w:sz w:val="28"/>
        <w:szCs w:val="28"/>
      </w:rPr>
      <w:fldChar w:fldCharType="begin"/>
    </w:r>
    <w:r w:rsidRPr="00FF095B">
      <w:rPr>
        <w:rStyle w:val="a5"/>
        <w:sz w:val="28"/>
        <w:szCs w:val="28"/>
      </w:rPr>
      <w:instrText xml:space="preserve">PAGE  </w:instrText>
    </w:r>
    <w:r w:rsidRPr="00FF095B">
      <w:rPr>
        <w:rStyle w:val="a5"/>
        <w:sz w:val="28"/>
        <w:szCs w:val="28"/>
      </w:rPr>
      <w:fldChar w:fldCharType="separate"/>
    </w:r>
    <w:r w:rsidR="00C258DE">
      <w:rPr>
        <w:rStyle w:val="a5"/>
        <w:noProof/>
        <w:sz w:val="28"/>
        <w:szCs w:val="28"/>
      </w:rPr>
      <w:t>20</w:t>
    </w:r>
    <w:r w:rsidRPr="00FF095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04619ED"/>
    <w:multiLevelType w:val="hybridMultilevel"/>
    <w:tmpl w:val="B218C410"/>
    <w:lvl w:ilvl="0" w:tplc="62C6BC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8"/>
    <w:rsid w:val="0000004F"/>
    <w:rsid w:val="0000014C"/>
    <w:rsid w:val="000001C0"/>
    <w:rsid w:val="000004B0"/>
    <w:rsid w:val="000004B8"/>
    <w:rsid w:val="000008F8"/>
    <w:rsid w:val="000009BF"/>
    <w:rsid w:val="00000A93"/>
    <w:rsid w:val="00000C3C"/>
    <w:rsid w:val="00000FAD"/>
    <w:rsid w:val="0000100A"/>
    <w:rsid w:val="000012CA"/>
    <w:rsid w:val="000014EC"/>
    <w:rsid w:val="000015F4"/>
    <w:rsid w:val="00001AC7"/>
    <w:rsid w:val="00001EC0"/>
    <w:rsid w:val="00002038"/>
    <w:rsid w:val="0000206A"/>
    <w:rsid w:val="00002224"/>
    <w:rsid w:val="000022AB"/>
    <w:rsid w:val="0000250B"/>
    <w:rsid w:val="00002524"/>
    <w:rsid w:val="00002539"/>
    <w:rsid w:val="0000291A"/>
    <w:rsid w:val="00002B17"/>
    <w:rsid w:val="00002E6B"/>
    <w:rsid w:val="00003102"/>
    <w:rsid w:val="0000354F"/>
    <w:rsid w:val="00003EC8"/>
    <w:rsid w:val="00004BE5"/>
    <w:rsid w:val="00004D8C"/>
    <w:rsid w:val="00005174"/>
    <w:rsid w:val="000058DB"/>
    <w:rsid w:val="00005A35"/>
    <w:rsid w:val="00006189"/>
    <w:rsid w:val="0000620D"/>
    <w:rsid w:val="0000679D"/>
    <w:rsid w:val="00006ACD"/>
    <w:rsid w:val="00006B62"/>
    <w:rsid w:val="00006C01"/>
    <w:rsid w:val="00006ECD"/>
    <w:rsid w:val="00007144"/>
    <w:rsid w:val="00007754"/>
    <w:rsid w:val="000079B1"/>
    <w:rsid w:val="000079C5"/>
    <w:rsid w:val="00007CA1"/>
    <w:rsid w:val="000101CA"/>
    <w:rsid w:val="0001033F"/>
    <w:rsid w:val="00010479"/>
    <w:rsid w:val="000105B4"/>
    <w:rsid w:val="00010B9E"/>
    <w:rsid w:val="00010FA8"/>
    <w:rsid w:val="000110C3"/>
    <w:rsid w:val="000112E2"/>
    <w:rsid w:val="00011360"/>
    <w:rsid w:val="00011582"/>
    <w:rsid w:val="0001170E"/>
    <w:rsid w:val="00011735"/>
    <w:rsid w:val="00011AE8"/>
    <w:rsid w:val="00011D38"/>
    <w:rsid w:val="00012154"/>
    <w:rsid w:val="000123B6"/>
    <w:rsid w:val="00012530"/>
    <w:rsid w:val="0001256F"/>
    <w:rsid w:val="00012B9E"/>
    <w:rsid w:val="00012E72"/>
    <w:rsid w:val="00013283"/>
    <w:rsid w:val="00013390"/>
    <w:rsid w:val="000136DE"/>
    <w:rsid w:val="00013711"/>
    <w:rsid w:val="00013A5E"/>
    <w:rsid w:val="00013C4B"/>
    <w:rsid w:val="00014147"/>
    <w:rsid w:val="0001464D"/>
    <w:rsid w:val="00014E3E"/>
    <w:rsid w:val="00014E95"/>
    <w:rsid w:val="00015082"/>
    <w:rsid w:val="0001565F"/>
    <w:rsid w:val="00015985"/>
    <w:rsid w:val="00015D65"/>
    <w:rsid w:val="00015FA4"/>
    <w:rsid w:val="000160B0"/>
    <w:rsid w:val="000161C0"/>
    <w:rsid w:val="00016DE5"/>
    <w:rsid w:val="000172B4"/>
    <w:rsid w:val="00017A75"/>
    <w:rsid w:val="00017CB5"/>
    <w:rsid w:val="00017CCB"/>
    <w:rsid w:val="0002007C"/>
    <w:rsid w:val="00020137"/>
    <w:rsid w:val="00020614"/>
    <w:rsid w:val="00020638"/>
    <w:rsid w:val="00020974"/>
    <w:rsid w:val="00020F20"/>
    <w:rsid w:val="00020F43"/>
    <w:rsid w:val="00020F56"/>
    <w:rsid w:val="00021266"/>
    <w:rsid w:val="0002136D"/>
    <w:rsid w:val="000214D0"/>
    <w:rsid w:val="000217DF"/>
    <w:rsid w:val="00021CD9"/>
    <w:rsid w:val="000225B9"/>
    <w:rsid w:val="000226DF"/>
    <w:rsid w:val="000227BA"/>
    <w:rsid w:val="00022F4E"/>
    <w:rsid w:val="00022FCC"/>
    <w:rsid w:val="000234F8"/>
    <w:rsid w:val="000236AF"/>
    <w:rsid w:val="00023A2A"/>
    <w:rsid w:val="00023BF4"/>
    <w:rsid w:val="00023C83"/>
    <w:rsid w:val="00023C90"/>
    <w:rsid w:val="00023D1D"/>
    <w:rsid w:val="00023E1A"/>
    <w:rsid w:val="000243A2"/>
    <w:rsid w:val="0002443B"/>
    <w:rsid w:val="00024529"/>
    <w:rsid w:val="000246B3"/>
    <w:rsid w:val="00024757"/>
    <w:rsid w:val="000247D3"/>
    <w:rsid w:val="0002482C"/>
    <w:rsid w:val="00024C69"/>
    <w:rsid w:val="00025036"/>
    <w:rsid w:val="0002512D"/>
    <w:rsid w:val="00025209"/>
    <w:rsid w:val="0002527B"/>
    <w:rsid w:val="0002539E"/>
    <w:rsid w:val="000253A0"/>
    <w:rsid w:val="00025695"/>
    <w:rsid w:val="000257B8"/>
    <w:rsid w:val="000258D9"/>
    <w:rsid w:val="00025A12"/>
    <w:rsid w:val="00025E15"/>
    <w:rsid w:val="00026065"/>
    <w:rsid w:val="00026548"/>
    <w:rsid w:val="0002664B"/>
    <w:rsid w:val="00026C2F"/>
    <w:rsid w:val="00026EAA"/>
    <w:rsid w:val="00027284"/>
    <w:rsid w:val="000278F1"/>
    <w:rsid w:val="00027C06"/>
    <w:rsid w:val="00027D31"/>
    <w:rsid w:val="00027D8C"/>
    <w:rsid w:val="00030544"/>
    <w:rsid w:val="000305A5"/>
    <w:rsid w:val="000306C6"/>
    <w:rsid w:val="00030B57"/>
    <w:rsid w:val="00030BCC"/>
    <w:rsid w:val="00031452"/>
    <w:rsid w:val="000314C2"/>
    <w:rsid w:val="00031809"/>
    <w:rsid w:val="00031BB1"/>
    <w:rsid w:val="00031DE3"/>
    <w:rsid w:val="00031F38"/>
    <w:rsid w:val="000321A2"/>
    <w:rsid w:val="000322BA"/>
    <w:rsid w:val="000324D8"/>
    <w:rsid w:val="000328D8"/>
    <w:rsid w:val="00032A5F"/>
    <w:rsid w:val="00032AFC"/>
    <w:rsid w:val="00032B27"/>
    <w:rsid w:val="00033039"/>
    <w:rsid w:val="000334A6"/>
    <w:rsid w:val="0003354E"/>
    <w:rsid w:val="0003356D"/>
    <w:rsid w:val="00033674"/>
    <w:rsid w:val="0003388B"/>
    <w:rsid w:val="00033BB4"/>
    <w:rsid w:val="000341E4"/>
    <w:rsid w:val="000343A8"/>
    <w:rsid w:val="000349EE"/>
    <w:rsid w:val="00034D50"/>
    <w:rsid w:val="0003529F"/>
    <w:rsid w:val="00035507"/>
    <w:rsid w:val="000355DF"/>
    <w:rsid w:val="00035711"/>
    <w:rsid w:val="000357A6"/>
    <w:rsid w:val="000358CE"/>
    <w:rsid w:val="0003599A"/>
    <w:rsid w:val="000359A4"/>
    <w:rsid w:val="00035D1D"/>
    <w:rsid w:val="0003608A"/>
    <w:rsid w:val="00036388"/>
    <w:rsid w:val="000365FB"/>
    <w:rsid w:val="000368BD"/>
    <w:rsid w:val="000369AD"/>
    <w:rsid w:val="00036C64"/>
    <w:rsid w:val="0003702A"/>
    <w:rsid w:val="0003735C"/>
    <w:rsid w:val="000376E2"/>
    <w:rsid w:val="00037CA8"/>
    <w:rsid w:val="00040202"/>
    <w:rsid w:val="0004053F"/>
    <w:rsid w:val="0004056B"/>
    <w:rsid w:val="000406D3"/>
    <w:rsid w:val="000408DB"/>
    <w:rsid w:val="000409FD"/>
    <w:rsid w:val="00040BB1"/>
    <w:rsid w:val="00040E93"/>
    <w:rsid w:val="00041506"/>
    <w:rsid w:val="0004158C"/>
    <w:rsid w:val="00041B76"/>
    <w:rsid w:val="00041CFA"/>
    <w:rsid w:val="00041D58"/>
    <w:rsid w:val="00041E61"/>
    <w:rsid w:val="00041E7B"/>
    <w:rsid w:val="00041EDE"/>
    <w:rsid w:val="00041F77"/>
    <w:rsid w:val="000425B0"/>
    <w:rsid w:val="0004274E"/>
    <w:rsid w:val="00042CC1"/>
    <w:rsid w:val="00042E5A"/>
    <w:rsid w:val="000430E4"/>
    <w:rsid w:val="0004398B"/>
    <w:rsid w:val="00043C0A"/>
    <w:rsid w:val="00043D60"/>
    <w:rsid w:val="00043EA3"/>
    <w:rsid w:val="0004413B"/>
    <w:rsid w:val="0004529B"/>
    <w:rsid w:val="000458D7"/>
    <w:rsid w:val="00045BEC"/>
    <w:rsid w:val="00045DAF"/>
    <w:rsid w:val="00046898"/>
    <w:rsid w:val="00046A47"/>
    <w:rsid w:val="00047215"/>
    <w:rsid w:val="00047616"/>
    <w:rsid w:val="0004765F"/>
    <w:rsid w:val="000479F6"/>
    <w:rsid w:val="00047CF5"/>
    <w:rsid w:val="00047DF3"/>
    <w:rsid w:val="00047F94"/>
    <w:rsid w:val="0005079F"/>
    <w:rsid w:val="000507A8"/>
    <w:rsid w:val="000508A9"/>
    <w:rsid w:val="0005093A"/>
    <w:rsid w:val="0005099B"/>
    <w:rsid w:val="00050A74"/>
    <w:rsid w:val="00050AEF"/>
    <w:rsid w:val="00050F17"/>
    <w:rsid w:val="0005100D"/>
    <w:rsid w:val="000512DB"/>
    <w:rsid w:val="0005159C"/>
    <w:rsid w:val="00051745"/>
    <w:rsid w:val="00051787"/>
    <w:rsid w:val="00051DA2"/>
    <w:rsid w:val="00051EF3"/>
    <w:rsid w:val="00052206"/>
    <w:rsid w:val="000524D4"/>
    <w:rsid w:val="00052587"/>
    <w:rsid w:val="000525EE"/>
    <w:rsid w:val="00052B60"/>
    <w:rsid w:val="00053181"/>
    <w:rsid w:val="00053229"/>
    <w:rsid w:val="00053550"/>
    <w:rsid w:val="00053BBC"/>
    <w:rsid w:val="00053DA0"/>
    <w:rsid w:val="00053EBC"/>
    <w:rsid w:val="00053FB8"/>
    <w:rsid w:val="00054070"/>
    <w:rsid w:val="0005460D"/>
    <w:rsid w:val="00054D41"/>
    <w:rsid w:val="00054D8A"/>
    <w:rsid w:val="00054E2C"/>
    <w:rsid w:val="00054F1C"/>
    <w:rsid w:val="0005514C"/>
    <w:rsid w:val="0005530F"/>
    <w:rsid w:val="00055377"/>
    <w:rsid w:val="0005595A"/>
    <w:rsid w:val="00055A06"/>
    <w:rsid w:val="00055EC2"/>
    <w:rsid w:val="00056013"/>
    <w:rsid w:val="000564B8"/>
    <w:rsid w:val="000564FD"/>
    <w:rsid w:val="00056570"/>
    <w:rsid w:val="0005695D"/>
    <w:rsid w:val="00056AE5"/>
    <w:rsid w:val="00056CB3"/>
    <w:rsid w:val="00056CFE"/>
    <w:rsid w:val="00056FA6"/>
    <w:rsid w:val="000574C0"/>
    <w:rsid w:val="000575EE"/>
    <w:rsid w:val="000579B1"/>
    <w:rsid w:val="00057BE8"/>
    <w:rsid w:val="00057C29"/>
    <w:rsid w:val="000600F5"/>
    <w:rsid w:val="000602BA"/>
    <w:rsid w:val="0006042C"/>
    <w:rsid w:val="00060516"/>
    <w:rsid w:val="00060FCE"/>
    <w:rsid w:val="0006105D"/>
    <w:rsid w:val="000610B2"/>
    <w:rsid w:val="0006118C"/>
    <w:rsid w:val="000612C3"/>
    <w:rsid w:val="0006155A"/>
    <w:rsid w:val="00061784"/>
    <w:rsid w:val="0006183E"/>
    <w:rsid w:val="00061961"/>
    <w:rsid w:val="00061A86"/>
    <w:rsid w:val="00061D59"/>
    <w:rsid w:val="00061FC6"/>
    <w:rsid w:val="00062193"/>
    <w:rsid w:val="00062789"/>
    <w:rsid w:val="00062A74"/>
    <w:rsid w:val="00062DD2"/>
    <w:rsid w:val="000630BA"/>
    <w:rsid w:val="000633D5"/>
    <w:rsid w:val="00063479"/>
    <w:rsid w:val="000635C2"/>
    <w:rsid w:val="0006420B"/>
    <w:rsid w:val="0006449B"/>
    <w:rsid w:val="00064543"/>
    <w:rsid w:val="00064E57"/>
    <w:rsid w:val="00064EC7"/>
    <w:rsid w:val="00064F75"/>
    <w:rsid w:val="000655BB"/>
    <w:rsid w:val="00065A0F"/>
    <w:rsid w:val="00065D8F"/>
    <w:rsid w:val="000664E5"/>
    <w:rsid w:val="00066696"/>
    <w:rsid w:val="000666F0"/>
    <w:rsid w:val="00066842"/>
    <w:rsid w:val="000668D3"/>
    <w:rsid w:val="00066F44"/>
    <w:rsid w:val="00067257"/>
    <w:rsid w:val="000673D3"/>
    <w:rsid w:val="00067439"/>
    <w:rsid w:val="000674FA"/>
    <w:rsid w:val="00067507"/>
    <w:rsid w:val="000677FE"/>
    <w:rsid w:val="000679D8"/>
    <w:rsid w:val="00067BC6"/>
    <w:rsid w:val="00067BE6"/>
    <w:rsid w:val="00070205"/>
    <w:rsid w:val="000703CA"/>
    <w:rsid w:val="0007072F"/>
    <w:rsid w:val="0007082A"/>
    <w:rsid w:val="00070899"/>
    <w:rsid w:val="0007090B"/>
    <w:rsid w:val="00070BB8"/>
    <w:rsid w:val="00070E21"/>
    <w:rsid w:val="000710DD"/>
    <w:rsid w:val="000717B5"/>
    <w:rsid w:val="00071C85"/>
    <w:rsid w:val="00071E74"/>
    <w:rsid w:val="0007234A"/>
    <w:rsid w:val="000724EE"/>
    <w:rsid w:val="0007297E"/>
    <w:rsid w:val="00072E5F"/>
    <w:rsid w:val="00073135"/>
    <w:rsid w:val="000732CF"/>
    <w:rsid w:val="00073502"/>
    <w:rsid w:val="00073F20"/>
    <w:rsid w:val="00073FC4"/>
    <w:rsid w:val="00073FED"/>
    <w:rsid w:val="000741BD"/>
    <w:rsid w:val="00074230"/>
    <w:rsid w:val="000742ED"/>
    <w:rsid w:val="000744C7"/>
    <w:rsid w:val="00074524"/>
    <w:rsid w:val="00074726"/>
    <w:rsid w:val="00074C91"/>
    <w:rsid w:val="00074E01"/>
    <w:rsid w:val="00075A4C"/>
    <w:rsid w:val="0007620E"/>
    <w:rsid w:val="00076ACC"/>
    <w:rsid w:val="00076FA1"/>
    <w:rsid w:val="00076FCA"/>
    <w:rsid w:val="00077042"/>
    <w:rsid w:val="00077381"/>
    <w:rsid w:val="000773A5"/>
    <w:rsid w:val="000776DD"/>
    <w:rsid w:val="00077C0F"/>
    <w:rsid w:val="00077E53"/>
    <w:rsid w:val="00080011"/>
    <w:rsid w:val="000801DF"/>
    <w:rsid w:val="0008026E"/>
    <w:rsid w:val="00080BE2"/>
    <w:rsid w:val="00080CA0"/>
    <w:rsid w:val="00081DDF"/>
    <w:rsid w:val="00082030"/>
    <w:rsid w:val="00082454"/>
    <w:rsid w:val="00082472"/>
    <w:rsid w:val="000825D2"/>
    <w:rsid w:val="00082731"/>
    <w:rsid w:val="000828AA"/>
    <w:rsid w:val="00082922"/>
    <w:rsid w:val="00082DA9"/>
    <w:rsid w:val="00082FFC"/>
    <w:rsid w:val="0008316A"/>
    <w:rsid w:val="0008333A"/>
    <w:rsid w:val="000833B9"/>
    <w:rsid w:val="00083411"/>
    <w:rsid w:val="00083687"/>
    <w:rsid w:val="0008376B"/>
    <w:rsid w:val="0008387E"/>
    <w:rsid w:val="00083C7D"/>
    <w:rsid w:val="00083ED2"/>
    <w:rsid w:val="00083F00"/>
    <w:rsid w:val="00083F76"/>
    <w:rsid w:val="00084255"/>
    <w:rsid w:val="00084897"/>
    <w:rsid w:val="00084A2F"/>
    <w:rsid w:val="00084B34"/>
    <w:rsid w:val="00084FD8"/>
    <w:rsid w:val="000853B1"/>
    <w:rsid w:val="000857C8"/>
    <w:rsid w:val="0008585F"/>
    <w:rsid w:val="0008591D"/>
    <w:rsid w:val="00085BF5"/>
    <w:rsid w:val="00085D1E"/>
    <w:rsid w:val="00085D3E"/>
    <w:rsid w:val="000860D2"/>
    <w:rsid w:val="000863CD"/>
    <w:rsid w:val="0008668D"/>
    <w:rsid w:val="00086769"/>
    <w:rsid w:val="00086CF4"/>
    <w:rsid w:val="0008721F"/>
    <w:rsid w:val="00087247"/>
    <w:rsid w:val="0008765D"/>
    <w:rsid w:val="000877A8"/>
    <w:rsid w:val="000877E8"/>
    <w:rsid w:val="00087A2C"/>
    <w:rsid w:val="00087D0F"/>
    <w:rsid w:val="0009000C"/>
    <w:rsid w:val="00090095"/>
    <w:rsid w:val="0009017D"/>
    <w:rsid w:val="00090211"/>
    <w:rsid w:val="000903F0"/>
    <w:rsid w:val="0009099B"/>
    <w:rsid w:val="00090B6D"/>
    <w:rsid w:val="00090B8A"/>
    <w:rsid w:val="00091126"/>
    <w:rsid w:val="0009122A"/>
    <w:rsid w:val="000917AA"/>
    <w:rsid w:val="00091973"/>
    <w:rsid w:val="00091B71"/>
    <w:rsid w:val="0009201E"/>
    <w:rsid w:val="000920E7"/>
    <w:rsid w:val="000925EC"/>
    <w:rsid w:val="00092645"/>
    <w:rsid w:val="00092A21"/>
    <w:rsid w:val="00092CEA"/>
    <w:rsid w:val="00093118"/>
    <w:rsid w:val="000932BB"/>
    <w:rsid w:val="0009334A"/>
    <w:rsid w:val="0009345A"/>
    <w:rsid w:val="00093DB7"/>
    <w:rsid w:val="00093FA3"/>
    <w:rsid w:val="000941FA"/>
    <w:rsid w:val="00094273"/>
    <w:rsid w:val="00094CD0"/>
    <w:rsid w:val="00094EBE"/>
    <w:rsid w:val="000956B5"/>
    <w:rsid w:val="00095B1C"/>
    <w:rsid w:val="00095C03"/>
    <w:rsid w:val="00095D44"/>
    <w:rsid w:val="00095DDF"/>
    <w:rsid w:val="00095E26"/>
    <w:rsid w:val="00096156"/>
    <w:rsid w:val="0009621C"/>
    <w:rsid w:val="000962D8"/>
    <w:rsid w:val="00096411"/>
    <w:rsid w:val="000964CD"/>
    <w:rsid w:val="00096501"/>
    <w:rsid w:val="00096657"/>
    <w:rsid w:val="00096789"/>
    <w:rsid w:val="0009688D"/>
    <w:rsid w:val="00096CA8"/>
    <w:rsid w:val="000972C6"/>
    <w:rsid w:val="000973EE"/>
    <w:rsid w:val="000977E6"/>
    <w:rsid w:val="000A03AF"/>
    <w:rsid w:val="000A03E1"/>
    <w:rsid w:val="000A042E"/>
    <w:rsid w:val="000A0488"/>
    <w:rsid w:val="000A04C4"/>
    <w:rsid w:val="000A058D"/>
    <w:rsid w:val="000A0985"/>
    <w:rsid w:val="000A0CF9"/>
    <w:rsid w:val="000A1065"/>
    <w:rsid w:val="000A1144"/>
    <w:rsid w:val="000A19EA"/>
    <w:rsid w:val="000A1DB3"/>
    <w:rsid w:val="000A1E2B"/>
    <w:rsid w:val="000A208A"/>
    <w:rsid w:val="000A225D"/>
    <w:rsid w:val="000A23EC"/>
    <w:rsid w:val="000A247D"/>
    <w:rsid w:val="000A25E5"/>
    <w:rsid w:val="000A2B42"/>
    <w:rsid w:val="000A2B5C"/>
    <w:rsid w:val="000A2CEF"/>
    <w:rsid w:val="000A316A"/>
    <w:rsid w:val="000A358B"/>
    <w:rsid w:val="000A3F78"/>
    <w:rsid w:val="000A43AE"/>
    <w:rsid w:val="000A445E"/>
    <w:rsid w:val="000A4474"/>
    <w:rsid w:val="000A5322"/>
    <w:rsid w:val="000A5BC2"/>
    <w:rsid w:val="000A6001"/>
    <w:rsid w:val="000A6507"/>
    <w:rsid w:val="000A6581"/>
    <w:rsid w:val="000A68CC"/>
    <w:rsid w:val="000A7130"/>
    <w:rsid w:val="000A72DF"/>
    <w:rsid w:val="000A7405"/>
    <w:rsid w:val="000A7CCE"/>
    <w:rsid w:val="000A7DEB"/>
    <w:rsid w:val="000B019A"/>
    <w:rsid w:val="000B07B7"/>
    <w:rsid w:val="000B0ECE"/>
    <w:rsid w:val="000B1132"/>
    <w:rsid w:val="000B11D1"/>
    <w:rsid w:val="000B11FA"/>
    <w:rsid w:val="000B168A"/>
    <w:rsid w:val="000B1913"/>
    <w:rsid w:val="000B1AAB"/>
    <w:rsid w:val="000B1AF0"/>
    <w:rsid w:val="000B1C50"/>
    <w:rsid w:val="000B2142"/>
    <w:rsid w:val="000B218E"/>
    <w:rsid w:val="000B22C5"/>
    <w:rsid w:val="000B24F4"/>
    <w:rsid w:val="000B2C04"/>
    <w:rsid w:val="000B2D20"/>
    <w:rsid w:val="000B2DBE"/>
    <w:rsid w:val="000B2FF3"/>
    <w:rsid w:val="000B30FB"/>
    <w:rsid w:val="000B341F"/>
    <w:rsid w:val="000B34FE"/>
    <w:rsid w:val="000B37B5"/>
    <w:rsid w:val="000B38DD"/>
    <w:rsid w:val="000B3B48"/>
    <w:rsid w:val="000B3F14"/>
    <w:rsid w:val="000B45FC"/>
    <w:rsid w:val="000B4760"/>
    <w:rsid w:val="000B4CF1"/>
    <w:rsid w:val="000B54C3"/>
    <w:rsid w:val="000B5917"/>
    <w:rsid w:val="000B59AC"/>
    <w:rsid w:val="000B5AF1"/>
    <w:rsid w:val="000B5B0E"/>
    <w:rsid w:val="000B5EF4"/>
    <w:rsid w:val="000B6325"/>
    <w:rsid w:val="000B6896"/>
    <w:rsid w:val="000B6BBD"/>
    <w:rsid w:val="000B6DCE"/>
    <w:rsid w:val="000B6F34"/>
    <w:rsid w:val="000B7E3B"/>
    <w:rsid w:val="000C0150"/>
    <w:rsid w:val="000C0255"/>
    <w:rsid w:val="000C02B0"/>
    <w:rsid w:val="000C037F"/>
    <w:rsid w:val="000C0594"/>
    <w:rsid w:val="000C08CA"/>
    <w:rsid w:val="000C0A0E"/>
    <w:rsid w:val="000C0F9D"/>
    <w:rsid w:val="000C10B3"/>
    <w:rsid w:val="000C1414"/>
    <w:rsid w:val="000C1695"/>
    <w:rsid w:val="000C18E5"/>
    <w:rsid w:val="000C1B9A"/>
    <w:rsid w:val="000C1C2E"/>
    <w:rsid w:val="000C1CB7"/>
    <w:rsid w:val="000C285E"/>
    <w:rsid w:val="000C28EF"/>
    <w:rsid w:val="000C2944"/>
    <w:rsid w:val="000C3159"/>
    <w:rsid w:val="000C32F0"/>
    <w:rsid w:val="000C351B"/>
    <w:rsid w:val="000C37B1"/>
    <w:rsid w:val="000C4272"/>
    <w:rsid w:val="000C451B"/>
    <w:rsid w:val="000C457E"/>
    <w:rsid w:val="000C4B37"/>
    <w:rsid w:val="000C4D56"/>
    <w:rsid w:val="000C4F78"/>
    <w:rsid w:val="000C5215"/>
    <w:rsid w:val="000C52EE"/>
    <w:rsid w:val="000C5590"/>
    <w:rsid w:val="000C5937"/>
    <w:rsid w:val="000C5C15"/>
    <w:rsid w:val="000C5EDF"/>
    <w:rsid w:val="000C6147"/>
    <w:rsid w:val="000C62CE"/>
    <w:rsid w:val="000C63B9"/>
    <w:rsid w:val="000C6B34"/>
    <w:rsid w:val="000C6D9E"/>
    <w:rsid w:val="000C6ED5"/>
    <w:rsid w:val="000C7479"/>
    <w:rsid w:val="000C74D0"/>
    <w:rsid w:val="000C74DA"/>
    <w:rsid w:val="000C766A"/>
    <w:rsid w:val="000C7751"/>
    <w:rsid w:val="000C791E"/>
    <w:rsid w:val="000C7D56"/>
    <w:rsid w:val="000C7E50"/>
    <w:rsid w:val="000D0040"/>
    <w:rsid w:val="000D0053"/>
    <w:rsid w:val="000D0434"/>
    <w:rsid w:val="000D0835"/>
    <w:rsid w:val="000D0902"/>
    <w:rsid w:val="000D091D"/>
    <w:rsid w:val="000D0AFF"/>
    <w:rsid w:val="000D0C20"/>
    <w:rsid w:val="000D0CF4"/>
    <w:rsid w:val="000D0D1E"/>
    <w:rsid w:val="000D0E78"/>
    <w:rsid w:val="000D149B"/>
    <w:rsid w:val="000D1D96"/>
    <w:rsid w:val="000D217B"/>
    <w:rsid w:val="000D2531"/>
    <w:rsid w:val="000D2A6E"/>
    <w:rsid w:val="000D2B92"/>
    <w:rsid w:val="000D3424"/>
    <w:rsid w:val="000D350D"/>
    <w:rsid w:val="000D36E7"/>
    <w:rsid w:val="000D3707"/>
    <w:rsid w:val="000D39DD"/>
    <w:rsid w:val="000D3CD1"/>
    <w:rsid w:val="000D3D97"/>
    <w:rsid w:val="000D4129"/>
    <w:rsid w:val="000D4459"/>
    <w:rsid w:val="000D4938"/>
    <w:rsid w:val="000D4C1A"/>
    <w:rsid w:val="000D4DF2"/>
    <w:rsid w:val="000D5A7C"/>
    <w:rsid w:val="000D5CF5"/>
    <w:rsid w:val="000D5D41"/>
    <w:rsid w:val="000D5FC9"/>
    <w:rsid w:val="000D6327"/>
    <w:rsid w:val="000D641E"/>
    <w:rsid w:val="000D665F"/>
    <w:rsid w:val="000D68C3"/>
    <w:rsid w:val="000D698B"/>
    <w:rsid w:val="000D6A76"/>
    <w:rsid w:val="000D70D3"/>
    <w:rsid w:val="000D722E"/>
    <w:rsid w:val="000D7367"/>
    <w:rsid w:val="000D744B"/>
    <w:rsid w:val="000D755F"/>
    <w:rsid w:val="000E0402"/>
    <w:rsid w:val="000E0A06"/>
    <w:rsid w:val="000E1446"/>
    <w:rsid w:val="000E1461"/>
    <w:rsid w:val="000E15F5"/>
    <w:rsid w:val="000E180E"/>
    <w:rsid w:val="000E1927"/>
    <w:rsid w:val="000E2504"/>
    <w:rsid w:val="000E2B39"/>
    <w:rsid w:val="000E2CC8"/>
    <w:rsid w:val="000E30E9"/>
    <w:rsid w:val="000E30F1"/>
    <w:rsid w:val="000E3466"/>
    <w:rsid w:val="000E39F2"/>
    <w:rsid w:val="000E3FE1"/>
    <w:rsid w:val="000E4593"/>
    <w:rsid w:val="000E45D6"/>
    <w:rsid w:val="000E4B2C"/>
    <w:rsid w:val="000E4CBE"/>
    <w:rsid w:val="000E4FF3"/>
    <w:rsid w:val="000E5152"/>
    <w:rsid w:val="000E52E3"/>
    <w:rsid w:val="000E545F"/>
    <w:rsid w:val="000E5BEB"/>
    <w:rsid w:val="000E62B2"/>
    <w:rsid w:val="000E642E"/>
    <w:rsid w:val="000E6B83"/>
    <w:rsid w:val="000E6D0E"/>
    <w:rsid w:val="000E6E3E"/>
    <w:rsid w:val="000E6FED"/>
    <w:rsid w:val="000E7166"/>
    <w:rsid w:val="000E73AD"/>
    <w:rsid w:val="000E747E"/>
    <w:rsid w:val="000E7779"/>
    <w:rsid w:val="000E77F4"/>
    <w:rsid w:val="000E7BBE"/>
    <w:rsid w:val="000E7F12"/>
    <w:rsid w:val="000E7F48"/>
    <w:rsid w:val="000F0150"/>
    <w:rsid w:val="000F05D3"/>
    <w:rsid w:val="000F05FC"/>
    <w:rsid w:val="000F090D"/>
    <w:rsid w:val="000F1397"/>
    <w:rsid w:val="000F2635"/>
    <w:rsid w:val="000F27D3"/>
    <w:rsid w:val="000F2B05"/>
    <w:rsid w:val="000F2E26"/>
    <w:rsid w:val="000F3007"/>
    <w:rsid w:val="000F303F"/>
    <w:rsid w:val="000F30E1"/>
    <w:rsid w:val="000F33C9"/>
    <w:rsid w:val="000F34C5"/>
    <w:rsid w:val="000F3958"/>
    <w:rsid w:val="000F3993"/>
    <w:rsid w:val="000F3A31"/>
    <w:rsid w:val="000F3D71"/>
    <w:rsid w:val="000F3DAD"/>
    <w:rsid w:val="000F3E04"/>
    <w:rsid w:val="000F4104"/>
    <w:rsid w:val="000F41B2"/>
    <w:rsid w:val="000F43AC"/>
    <w:rsid w:val="000F4639"/>
    <w:rsid w:val="000F46DE"/>
    <w:rsid w:val="000F48A4"/>
    <w:rsid w:val="000F4FFB"/>
    <w:rsid w:val="000F50D1"/>
    <w:rsid w:val="000F573D"/>
    <w:rsid w:val="000F57B5"/>
    <w:rsid w:val="000F589B"/>
    <w:rsid w:val="000F58EA"/>
    <w:rsid w:val="000F595B"/>
    <w:rsid w:val="000F5F4E"/>
    <w:rsid w:val="000F6691"/>
    <w:rsid w:val="000F66E4"/>
    <w:rsid w:val="000F67D2"/>
    <w:rsid w:val="000F6885"/>
    <w:rsid w:val="000F690C"/>
    <w:rsid w:val="000F694D"/>
    <w:rsid w:val="000F6963"/>
    <w:rsid w:val="000F757F"/>
    <w:rsid w:val="000F7828"/>
    <w:rsid w:val="000F7BCE"/>
    <w:rsid w:val="000F7F13"/>
    <w:rsid w:val="00100418"/>
    <w:rsid w:val="001005AD"/>
    <w:rsid w:val="001005C9"/>
    <w:rsid w:val="00100637"/>
    <w:rsid w:val="00100AA3"/>
    <w:rsid w:val="00100DDE"/>
    <w:rsid w:val="00101150"/>
    <w:rsid w:val="001019CE"/>
    <w:rsid w:val="001020C7"/>
    <w:rsid w:val="00102310"/>
    <w:rsid w:val="001026EC"/>
    <w:rsid w:val="00102F50"/>
    <w:rsid w:val="001035E4"/>
    <w:rsid w:val="00103A71"/>
    <w:rsid w:val="00103CDF"/>
    <w:rsid w:val="00103D9C"/>
    <w:rsid w:val="001041B3"/>
    <w:rsid w:val="0010421B"/>
    <w:rsid w:val="001043C8"/>
    <w:rsid w:val="00104475"/>
    <w:rsid w:val="00104984"/>
    <w:rsid w:val="00104B80"/>
    <w:rsid w:val="00104C36"/>
    <w:rsid w:val="00104D2D"/>
    <w:rsid w:val="00104D55"/>
    <w:rsid w:val="00104D6A"/>
    <w:rsid w:val="00105163"/>
    <w:rsid w:val="0010572F"/>
    <w:rsid w:val="00105A50"/>
    <w:rsid w:val="001061E3"/>
    <w:rsid w:val="00106634"/>
    <w:rsid w:val="001066AB"/>
    <w:rsid w:val="00106A8F"/>
    <w:rsid w:val="00106D80"/>
    <w:rsid w:val="00106FBB"/>
    <w:rsid w:val="00107273"/>
    <w:rsid w:val="0010774C"/>
    <w:rsid w:val="0010778F"/>
    <w:rsid w:val="001077A9"/>
    <w:rsid w:val="00107955"/>
    <w:rsid w:val="00107B94"/>
    <w:rsid w:val="00107CB0"/>
    <w:rsid w:val="00107F96"/>
    <w:rsid w:val="00110377"/>
    <w:rsid w:val="00110DE2"/>
    <w:rsid w:val="00110E5D"/>
    <w:rsid w:val="00110F07"/>
    <w:rsid w:val="0011139C"/>
    <w:rsid w:val="00111474"/>
    <w:rsid w:val="00111764"/>
    <w:rsid w:val="00111B19"/>
    <w:rsid w:val="00111C8A"/>
    <w:rsid w:val="00111CFD"/>
    <w:rsid w:val="00111F48"/>
    <w:rsid w:val="00112668"/>
    <w:rsid w:val="00112EE5"/>
    <w:rsid w:val="00112FB6"/>
    <w:rsid w:val="00113297"/>
    <w:rsid w:val="0011354F"/>
    <w:rsid w:val="00113550"/>
    <w:rsid w:val="00113681"/>
    <w:rsid w:val="00114038"/>
    <w:rsid w:val="00114409"/>
    <w:rsid w:val="0011453B"/>
    <w:rsid w:val="00114685"/>
    <w:rsid w:val="00115021"/>
    <w:rsid w:val="001153AD"/>
    <w:rsid w:val="00115C05"/>
    <w:rsid w:val="001160B3"/>
    <w:rsid w:val="00116117"/>
    <w:rsid w:val="00116161"/>
    <w:rsid w:val="0011626B"/>
    <w:rsid w:val="001166AA"/>
    <w:rsid w:val="001168EE"/>
    <w:rsid w:val="001169A8"/>
    <w:rsid w:val="00116EC8"/>
    <w:rsid w:val="001175E6"/>
    <w:rsid w:val="001176A0"/>
    <w:rsid w:val="00117952"/>
    <w:rsid w:val="00117988"/>
    <w:rsid w:val="00117ADF"/>
    <w:rsid w:val="00117E36"/>
    <w:rsid w:val="00117E9F"/>
    <w:rsid w:val="0012029F"/>
    <w:rsid w:val="00120707"/>
    <w:rsid w:val="0012096A"/>
    <w:rsid w:val="00120A20"/>
    <w:rsid w:val="00120AE5"/>
    <w:rsid w:val="00121086"/>
    <w:rsid w:val="00121443"/>
    <w:rsid w:val="001217D6"/>
    <w:rsid w:val="00121DCF"/>
    <w:rsid w:val="00122305"/>
    <w:rsid w:val="001223BB"/>
    <w:rsid w:val="00122512"/>
    <w:rsid w:val="001225A8"/>
    <w:rsid w:val="00122746"/>
    <w:rsid w:val="001228E2"/>
    <w:rsid w:val="00122BB3"/>
    <w:rsid w:val="00122EDB"/>
    <w:rsid w:val="00123016"/>
    <w:rsid w:val="00123547"/>
    <w:rsid w:val="00123747"/>
    <w:rsid w:val="00123AD3"/>
    <w:rsid w:val="00123AFC"/>
    <w:rsid w:val="00123BE3"/>
    <w:rsid w:val="001241BE"/>
    <w:rsid w:val="00124409"/>
    <w:rsid w:val="00124F8B"/>
    <w:rsid w:val="001251BF"/>
    <w:rsid w:val="00125398"/>
    <w:rsid w:val="00125DAE"/>
    <w:rsid w:val="00125F91"/>
    <w:rsid w:val="001262BE"/>
    <w:rsid w:val="00126468"/>
    <w:rsid w:val="0012663B"/>
    <w:rsid w:val="0012688A"/>
    <w:rsid w:val="00126BD0"/>
    <w:rsid w:val="001270DC"/>
    <w:rsid w:val="001271DA"/>
    <w:rsid w:val="00127E2E"/>
    <w:rsid w:val="00127FFA"/>
    <w:rsid w:val="0013051B"/>
    <w:rsid w:val="001306E2"/>
    <w:rsid w:val="001310AE"/>
    <w:rsid w:val="0013142A"/>
    <w:rsid w:val="00131743"/>
    <w:rsid w:val="00131BAD"/>
    <w:rsid w:val="00131D9E"/>
    <w:rsid w:val="00131F2B"/>
    <w:rsid w:val="00131F48"/>
    <w:rsid w:val="0013240C"/>
    <w:rsid w:val="001326C4"/>
    <w:rsid w:val="00132861"/>
    <w:rsid w:val="0013317E"/>
    <w:rsid w:val="00133720"/>
    <w:rsid w:val="00133859"/>
    <w:rsid w:val="0013477D"/>
    <w:rsid w:val="00134CFD"/>
    <w:rsid w:val="001350FA"/>
    <w:rsid w:val="0013535C"/>
    <w:rsid w:val="0013579B"/>
    <w:rsid w:val="00135868"/>
    <w:rsid w:val="00135C00"/>
    <w:rsid w:val="0013615B"/>
    <w:rsid w:val="00136880"/>
    <w:rsid w:val="00136A25"/>
    <w:rsid w:val="00137977"/>
    <w:rsid w:val="0014070E"/>
    <w:rsid w:val="00140AC3"/>
    <w:rsid w:val="00140D19"/>
    <w:rsid w:val="001411B2"/>
    <w:rsid w:val="001411B5"/>
    <w:rsid w:val="001413EF"/>
    <w:rsid w:val="00141860"/>
    <w:rsid w:val="00141F04"/>
    <w:rsid w:val="00141F30"/>
    <w:rsid w:val="00141FFD"/>
    <w:rsid w:val="001423EE"/>
    <w:rsid w:val="001424E8"/>
    <w:rsid w:val="00142600"/>
    <w:rsid w:val="001428A6"/>
    <w:rsid w:val="00142C29"/>
    <w:rsid w:val="00142CCB"/>
    <w:rsid w:val="00142F28"/>
    <w:rsid w:val="00142F9A"/>
    <w:rsid w:val="001435BE"/>
    <w:rsid w:val="0014363C"/>
    <w:rsid w:val="00143CF0"/>
    <w:rsid w:val="00143D29"/>
    <w:rsid w:val="001441A2"/>
    <w:rsid w:val="001441C1"/>
    <w:rsid w:val="00144837"/>
    <w:rsid w:val="001448F0"/>
    <w:rsid w:val="00144D44"/>
    <w:rsid w:val="00144E38"/>
    <w:rsid w:val="00145184"/>
    <w:rsid w:val="00145420"/>
    <w:rsid w:val="001456D0"/>
    <w:rsid w:val="00145C1A"/>
    <w:rsid w:val="00146A73"/>
    <w:rsid w:val="00146BD2"/>
    <w:rsid w:val="0014722D"/>
    <w:rsid w:val="001501D6"/>
    <w:rsid w:val="00150403"/>
    <w:rsid w:val="00150778"/>
    <w:rsid w:val="00150798"/>
    <w:rsid w:val="00150F8B"/>
    <w:rsid w:val="00151138"/>
    <w:rsid w:val="00151B59"/>
    <w:rsid w:val="00151C6B"/>
    <w:rsid w:val="00151D6D"/>
    <w:rsid w:val="00151F6D"/>
    <w:rsid w:val="0015200C"/>
    <w:rsid w:val="00152012"/>
    <w:rsid w:val="00152381"/>
    <w:rsid w:val="00152B46"/>
    <w:rsid w:val="0015316D"/>
    <w:rsid w:val="00153282"/>
    <w:rsid w:val="00153302"/>
    <w:rsid w:val="00153345"/>
    <w:rsid w:val="00153493"/>
    <w:rsid w:val="001539D0"/>
    <w:rsid w:val="00153A2E"/>
    <w:rsid w:val="00154447"/>
    <w:rsid w:val="001544C5"/>
    <w:rsid w:val="00154523"/>
    <w:rsid w:val="00154559"/>
    <w:rsid w:val="0015475C"/>
    <w:rsid w:val="0015522A"/>
    <w:rsid w:val="00155ACE"/>
    <w:rsid w:val="00155FB5"/>
    <w:rsid w:val="001561D1"/>
    <w:rsid w:val="00156A28"/>
    <w:rsid w:val="00156A95"/>
    <w:rsid w:val="00156BA8"/>
    <w:rsid w:val="00156C4E"/>
    <w:rsid w:val="00156DFE"/>
    <w:rsid w:val="00156F68"/>
    <w:rsid w:val="0015715F"/>
    <w:rsid w:val="00157825"/>
    <w:rsid w:val="00160001"/>
    <w:rsid w:val="0016045C"/>
    <w:rsid w:val="001604B8"/>
    <w:rsid w:val="00160750"/>
    <w:rsid w:val="001608DF"/>
    <w:rsid w:val="00160E26"/>
    <w:rsid w:val="00160EB7"/>
    <w:rsid w:val="0016104B"/>
    <w:rsid w:val="001610FE"/>
    <w:rsid w:val="0016117A"/>
    <w:rsid w:val="00161285"/>
    <w:rsid w:val="00161D49"/>
    <w:rsid w:val="00161FD6"/>
    <w:rsid w:val="00162006"/>
    <w:rsid w:val="00162096"/>
    <w:rsid w:val="00162541"/>
    <w:rsid w:val="00162699"/>
    <w:rsid w:val="001626EC"/>
    <w:rsid w:val="00162F69"/>
    <w:rsid w:val="00162FB1"/>
    <w:rsid w:val="0016308D"/>
    <w:rsid w:val="001639FD"/>
    <w:rsid w:val="00163A06"/>
    <w:rsid w:val="00163A28"/>
    <w:rsid w:val="00163A76"/>
    <w:rsid w:val="00163E29"/>
    <w:rsid w:val="0016400B"/>
    <w:rsid w:val="00164412"/>
    <w:rsid w:val="00164958"/>
    <w:rsid w:val="001649F2"/>
    <w:rsid w:val="00164C49"/>
    <w:rsid w:val="00164E0E"/>
    <w:rsid w:val="00164E5E"/>
    <w:rsid w:val="0016507F"/>
    <w:rsid w:val="001654F8"/>
    <w:rsid w:val="00165628"/>
    <w:rsid w:val="00165663"/>
    <w:rsid w:val="00165771"/>
    <w:rsid w:val="00165FA6"/>
    <w:rsid w:val="001660DE"/>
    <w:rsid w:val="00166327"/>
    <w:rsid w:val="00166A3C"/>
    <w:rsid w:val="00166FEE"/>
    <w:rsid w:val="00167638"/>
    <w:rsid w:val="00167ACF"/>
    <w:rsid w:val="0017008F"/>
    <w:rsid w:val="001701C9"/>
    <w:rsid w:val="0017029A"/>
    <w:rsid w:val="0017080D"/>
    <w:rsid w:val="001709F8"/>
    <w:rsid w:val="00170C28"/>
    <w:rsid w:val="0017156F"/>
    <w:rsid w:val="00171926"/>
    <w:rsid w:val="00171D8F"/>
    <w:rsid w:val="00172853"/>
    <w:rsid w:val="001731AC"/>
    <w:rsid w:val="00173698"/>
    <w:rsid w:val="00173CA9"/>
    <w:rsid w:val="00173F7E"/>
    <w:rsid w:val="0017401C"/>
    <w:rsid w:val="00174162"/>
    <w:rsid w:val="001741F0"/>
    <w:rsid w:val="0017472C"/>
    <w:rsid w:val="00174A09"/>
    <w:rsid w:val="00174B6D"/>
    <w:rsid w:val="00174CE5"/>
    <w:rsid w:val="001756BC"/>
    <w:rsid w:val="001756D6"/>
    <w:rsid w:val="00175B41"/>
    <w:rsid w:val="00175CB5"/>
    <w:rsid w:val="00175E87"/>
    <w:rsid w:val="00176655"/>
    <w:rsid w:val="00176742"/>
    <w:rsid w:val="0017776B"/>
    <w:rsid w:val="0017783E"/>
    <w:rsid w:val="00177921"/>
    <w:rsid w:val="00177977"/>
    <w:rsid w:val="001802CC"/>
    <w:rsid w:val="00180983"/>
    <w:rsid w:val="00180BEF"/>
    <w:rsid w:val="00180CB2"/>
    <w:rsid w:val="00180D71"/>
    <w:rsid w:val="00180EBA"/>
    <w:rsid w:val="00181105"/>
    <w:rsid w:val="00181131"/>
    <w:rsid w:val="001813D4"/>
    <w:rsid w:val="00181737"/>
    <w:rsid w:val="001818F9"/>
    <w:rsid w:val="00181B4B"/>
    <w:rsid w:val="00181D42"/>
    <w:rsid w:val="0018214B"/>
    <w:rsid w:val="00182187"/>
    <w:rsid w:val="001826DE"/>
    <w:rsid w:val="0018277E"/>
    <w:rsid w:val="00182BE9"/>
    <w:rsid w:val="00182C42"/>
    <w:rsid w:val="00182FBE"/>
    <w:rsid w:val="001832F7"/>
    <w:rsid w:val="0018332B"/>
    <w:rsid w:val="00183571"/>
    <w:rsid w:val="00183640"/>
    <w:rsid w:val="0018379B"/>
    <w:rsid w:val="001837DC"/>
    <w:rsid w:val="0018408E"/>
    <w:rsid w:val="00184107"/>
    <w:rsid w:val="001842E1"/>
    <w:rsid w:val="001845C5"/>
    <w:rsid w:val="0018530F"/>
    <w:rsid w:val="00185A9D"/>
    <w:rsid w:val="00185ADD"/>
    <w:rsid w:val="00186134"/>
    <w:rsid w:val="001861AE"/>
    <w:rsid w:val="00187482"/>
    <w:rsid w:val="00187B1E"/>
    <w:rsid w:val="00187B65"/>
    <w:rsid w:val="00190170"/>
    <w:rsid w:val="00190433"/>
    <w:rsid w:val="00190482"/>
    <w:rsid w:val="00190B88"/>
    <w:rsid w:val="00190E9C"/>
    <w:rsid w:val="00191173"/>
    <w:rsid w:val="0019141B"/>
    <w:rsid w:val="00191427"/>
    <w:rsid w:val="001916DB"/>
    <w:rsid w:val="00191E87"/>
    <w:rsid w:val="001923A7"/>
    <w:rsid w:val="00192615"/>
    <w:rsid w:val="00192955"/>
    <w:rsid w:val="00192C9C"/>
    <w:rsid w:val="00192DC9"/>
    <w:rsid w:val="0019308D"/>
    <w:rsid w:val="0019320C"/>
    <w:rsid w:val="00193372"/>
    <w:rsid w:val="0019391C"/>
    <w:rsid w:val="00193C10"/>
    <w:rsid w:val="001944FE"/>
    <w:rsid w:val="00194615"/>
    <w:rsid w:val="001948A5"/>
    <w:rsid w:val="001949DD"/>
    <w:rsid w:val="00194C00"/>
    <w:rsid w:val="001952C5"/>
    <w:rsid w:val="00195421"/>
    <w:rsid w:val="00195806"/>
    <w:rsid w:val="00195D30"/>
    <w:rsid w:val="0019676B"/>
    <w:rsid w:val="00196C63"/>
    <w:rsid w:val="00197088"/>
    <w:rsid w:val="001972AB"/>
    <w:rsid w:val="00197524"/>
    <w:rsid w:val="001979B1"/>
    <w:rsid w:val="001A0104"/>
    <w:rsid w:val="001A01F2"/>
    <w:rsid w:val="001A032E"/>
    <w:rsid w:val="001A09D9"/>
    <w:rsid w:val="001A0D21"/>
    <w:rsid w:val="001A1569"/>
    <w:rsid w:val="001A1626"/>
    <w:rsid w:val="001A18CF"/>
    <w:rsid w:val="001A1986"/>
    <w:rsid w:val="001A1A57"/>
    <w:rsid w:val="001A21AB"/>
    <w:rsid w:val="001A276A"/>
    <w:rsid w:val="001A2F30"/>
    <w:rsid w:val="001A32D2"/>
    <w:rsid w:val="001A34CA"/>
    <w:rsid w:val="001A3505"/>
    <w:rsid w:val="001A3817"/>
    <w:rsid w:val="001A3A93"/>
    <w:rsid w:val="001A3B85"/>
    <w:rsid w:val="001A3EDD"/>
    <w:rsid w:val="001A41EA"/>
    <w:rsid w:val="001A429A"/>
    <w:rsid w:val="001A42EC"/>
    <w:rsid w:val="001A4479"/>
    <w:rsid w:val="001A4657"/>
    <w:rsid w:val="001A4906"/>
    <w:rsid w:val="001A4D1F"/>
    <w:rsid w:val="001A4D67"/>
    <w:rsid w:val="001A4DBD"/>
    <w:rsid w:val="001A5661"/>
    <w:rsid w:val="001A5683"/>
    <w:rsid w:val="001A5731"/>
    <w:rsid w:val="001A5D14"/>
    <w:rsid w:val="001A5E2C"/>
    <w:rsid w:val="001A5E99"/>
    <w:rsid w:val="001A5F94"/>
    <w:rsid w:val="001A67B6"/>
    <w:rsid w:val="001A6C69"/>
    <w:rsid w:val="001A6CD9"/>
    <w:rsid w:val="001A7119"/>
    <w:rsid w:val="001A73FD"/>
    <w:rsid w:val="001A779A"/>
    <w:rsid w:val="001B016E"/>
    <w:rsid w:val="001B0A83"/>
    <w:rsid w:val="001B0D18"/>
    <w:rsid w:val="001B0DEE"/>
    <w:rsid w:val="001B0FD9"/>
    <w:rsid w:val="001B122F"/>
    <w:rsid w:val="001B13A2"/>
    <w:rsid w:val="001B14AD"/>
    <w:rsid w:val="001B1AFD"/>
    <w:rsid w:val="001B1E6D"/>
    <w:rsid w:val="001B276F"/>
    <w:rsid w:val="001B295D"/>
    <w:rsid w:val="001B299D"/>
    <w:rsid w:val="001B2BDE"/>
    <w:rsid w:val="001B2CC4"/>
    <w:rsid w:val="001B2D4F"/>
    <w:rsid w:val="001B3159"/>
    <w:rsid w:val="001B33D6"/>
    <w:rsid w:val="001B372E"/>
    <w:rsid w:val="001B3D20"/>
    <w:rsid w:val="001B3EBD"/>
    <w:rsid w:val="001B4162"/>
    <w:rsid w:val="001B424D"/>
    <w:rsid w:val="001B439F"/>
    <w:rsid w:val="001B468E"/>
    <w:rsid w:val="001B484B"/>
    <w:rsid w:val="001B50AB"/>
    <w:rsid w:val="001B51CE"/>
    <w:rsid w:val="001B526C"/>
    <w:rsid w:val="001B54E8"/>
    <w:rsid w:val="001B5750"/>
    <w:rsid w:val="001B575E"/>
    <w:rsid w:val="001B5FDC"/>
    <w:rsid w:val="001B6684"/>
    <w:rsid w:val="001B67BF"/>
    <w:rsid w:val="001B6931"/>
    <w:rsid w:val="001B72B0"/>
    <w:rsid w:val="001B7869"/>
    <w:rsid w:val="001B7C16"/>
    <w:rsid w:val="001B7D2A"/>
    <w:rsid w:val="001B7E72"/>
    <w:rsid w:val="001B7EDC"/>
    <w:rsid w:val="001C0607"/>
    <w:rsid w:val="001C060E"/>
    <w:rsid w:val="001C080C"/>
    <w:rsid w:val="001C0AB1"/>
    <w:rsid w:val="001C108F"/>
    <w:rsid w:val="001C10A5"/>
    <w:rsid w:val="001C1154"/>
    <w:rsid w:val="001C1311"/>
    <w:rsid w:val="001C1441"/>
    <w:rsid w:val="001C1802"/>
    <w:rsid w:val="001C1EAD"/>
    <w:rsid w:val="001C238F"/>
    <w:rsid w:val="001C2451"/>
    <w:rsid w:val="001C2531"/>
    <w:rsid w:val="001C25DA"/>
    <w:rsid w:val="001C291F"/>
    <w:rsid w:val="001C2C46"/>
    <w:rsid w:val="001C3007"/>
    <w:rsid w:val="001C30A5"/>
    <w:rsid w:val="001C3417"/>
    <w:rsid w:val="001C3643"/>
    <w:rsid w:val="001C3932"/>
    <w:rsid w:val="001C4477"/>
    <w:rsid w:val="001C4647"/>
    <w:rsid w:val="001C4724"/>
    <w:rsid w:val="001C4805"/>
    <w:rsid w:val="001C4916"/>
    <w:rsid w:val="001C4930"/>
    <w:rsid w:val="001C4CD7"/>
    <w:rsid w:val="001C4D3B"/>
    <w:rsid w:val="001C4D47"/>
    <w:rsid w:val="001C4D48"/>
    <w:rsid w:val="001C53FB"/>
    <w:rsid w:val="001C57C6"/>
    <w:rsid w:val="001C65CF"/>
    <w:rsid w:val="001C6D10"/>
    <w:rsid w:val="001C6F61"/>
    <w:rsid w:val="001C74B6"/>
    <w:rsid w:val="001C7586"/>
    <w:rsid w:val="001C7889"/>
    <w:rsid w:val="001C78AE"/>
    <w:rsid w:val="001C7A68"/>
    <w:rsid w:val="001C7CFB"/>
    <w:rsid w:val="001C7D3C"/>
    <w:rsid w:val="001C7E44"/>
    <w:rsid w:val="001D05D5"/>
    <w:rsid w:val="001D0983"/>
    <w:rsid w:val="001D0A61"/>
    <w:rsid w:val="001D1137"/>
    <w:rsid w:val="001D13CF"/>
    <w:rsid w:val="001D1A93"/>
    <w:rsid w:val="001D1B76"/>
    <w:rsid w:val="001D1E8F"/>
    <w:rsid w:val="001D2098"/>
    <w:rsid w:val="001D2527"/>
    <w:rsid w:val="001D2782"/>
    <w:rsid w:val="001D284A"/>
    <w:rsid w:val="001D2F3B"/>
    <w:rsid w:val="001D305A"/>
    <w:rsid w:val="001D3733"/>
    <w:rsid w:val="001D38DC"/>
    <w:rsid w:val="001D39DA"/>
    <w:rsid w:val="001D3A82"/>
    <w:rsid w:val="001D3AEE"/>
    <w:rsid w:val="001D3C14"/>
    <w:rsid w:val="001D3D34"/>
    <w:rsid w:val="001D43CD"/>
    <w:rsid w:val="001D45D6"/>
    <w:rsid w:val="001D4729"/>
    <w:rsid w:val="001D47A1"/>
    <w:rsid w:val="001D4C42"/>
    <w:rsid w:val="001D4EF1"/>
    <w:rsid w:val="001D50AC"/>
    <w:rsid w:val="001D50CE"/>
    <w:rsid w:val="001D5563"/>
    <w:rsid w:val="001D566C"/>
    <w:rsid w:val="001D5701"/>
    <w:rsid w:val="001D58B9"/>
    <w:rsid w:val="001D5B5E"/>
    <w:rsid w:val="001D5DDA"/>
    <w:rsid w:val="001D60BB"/>
    <w:rsid w:val="001D6196"/>
    <w:rsid w:val="001D61EA"/>
    <w:rsid w:val="001D6211"/>
    <w:rsid w:val="001D62A6"/>
    <w:rsid w:val="001D6611"/>
    <w:rsid w:val="001D6944"/>
    <w:rsid w:val="001D6A18"/>
    <w:rsid w:val="001D6C40"/>
    <w:rsid w:val="001D6CA2"/>
    <w:rsid w:val="001D6E77"/>
    <w:rsid w:val="001D7791"/>
    <w:rsid w:val="001D79D1"/>
    <w:rsid w:val="001D7CEA"/>
    <w:rsid w:val="001E002E"/>
    <w:rsid w:val="001E0251"/>
    <w:rsid w:val="001E064B"/>
    <w:rsid w:val="001E075A"/>
    <w:rsid w:val="001E07ED"/>
    <w:rsid w:val="001E0A6B"/>
    <w:rsid w:val="001E0AA1"/>
    <w:rsid w:val="001E0AB3"/>
    <w:rsid w:val="001E0E9C"/>
    <w:rsid w:val="001E11EC"/>
    <w:rsid w:val="001E13AD"/>
    <w:rsid w:val="001E1B31"/>
    <w:rsid w:val="001E1FE1"/>
    <w:rsid w:val="001E2698"/>
    <w:rsid w:val="001E2C3E"/>
    <w:rsid w:val="001E2D7E"/>
    <w:rsid w:val="001E344A"/>
    <w:rsid w:val="001E345D"/>
    <w:rsid w:val="001E3479"/>
    <w:rsid w:val="001E34AE"/>
    <w:rsid w:val="001E3894"/>
    <w:rsid w:val="001E3DC4"/>
    <w:rsid w:val="001E3E36"/>
    <w:rsid w:val="001E3ECA"/>
    <w:rsid w:val="001E409D"/>
    <w:rsid w:val="001E40B7"/>
    <w:rsid w:val="001E4111"/>
    <w:rsid w:val="001E441D"/>
    <w:rsid w:val="001E44B6"/>
    <w:rsid w:val="001E45A6"/>
    <w:rsid w:val="001E5522"/>
    <w:rsid w:val="001E5606"/>
    <w:rsid w:val="001E592A"/>
    <w:rsid w:val="001E5AD2"/>
    <w:rsid w:val="001E5B88"/>
    <w:rsid w:val="001E5BF7"/>
    <w:rsid w:val="001E6475"/>
    <w:rsid w:val="001E6565"/>
    <w:rsid w:val="001E67A1"/>
    <w:rsid w:val="001E69B5"/>
    <w:rsid w:val="001E6BE3"/>
    <w:rsid w:val="001E6F0E"/>
    <w:rsid w:val="001E6F98"/>
    <w:rsid w:val="001E7079"/>
    <w:rsid w:val="001E713E"/>
    <w:rsid w:val="001E7269"/>
    <w:rsid w:val="001E7289"/>
    <w:rsid w:val="001E751E"/>
    <w:rsid w:val="001E77D3"/>
    <w:rsid w:val="001E7A3B"/>
    <w:rsid w:val="001E7E43"/>
    <w:rsid w:val="001E7F43"/>
    <w:rsid w:val="001E7F78"/>
    <w:rsid w:val="001E7F96"/>
    <w:rsid w:val="001F0111"/>
    <w:rsid w:val="001F04BE"/>
    <w:rsid w:val="001F0A39"/>
    <w:rsid w:val="001F0BE8"/>
    <w:rsid w:val="001F0C30"/>
    <w:rsid w:val="001F0D90"/>
    <w:rsid w:val="001F0F09"/>
    <w:rsid w:val="001F0FD5"/>
    <w:rsid w:val="001F1181"/>
    <w:rsid w:val="001F1DFE"/>
    <w:rsid w:val="001F1ED3"/>
    <w:rsid w:val="001F1EDD"/>
    <w:rsid w:val="001F1F63"/>
    <w:rsid w:val="001F21BB"/>
    <w:rsid w:val="001F24E5"/>
    <w:rsid w:val="001F2556"/>
    <w:rsid w:val="001F2797"/>
    <w:rsid w:val="001F279B"/>
    <w:rsid w:val="001F27C3"/>
    <w:rsid w:val="001F2BD6"/>
    <w:rsid w:val="001F2E43"/>
    <w:rsid w:val="001F2F3E"/>
    <w:rsid w:val="001F3134"/>
    <w:rsid w:val="001F3273"/>
    <w:rsid w:val="001F3351"/>
    <w:rsid w:val="001F3828"/>
    <w:rsid w:val="001F39CC"/>
    <w:rsid w:val="001F3C68"/>
    <w:rsid w:val="001F3CB9"/>
    <w:rsid w:val="001F3D47"/>
    <w:rsid w:val="001F4113"/>
    <w:rsid w:val="001F4C8B"/>
    <w:rsid w:val="001F4CF9"/>
    <w:rsid w:val="001F5069"/>
    <w:rsid w:val="001F567B"/>
    <w:rsid w:val="001F576B"/>
    <w:rsid w:val="001F5988"/>
    <w:rsid w:val="001F5AA8"/>
    <w:rsid w:val="001F609F"/>
    <w:rsid w:val="001F6286"/>
    <w:rsid w:val="001F69B3"/>
    <w:rsid w:val="001F7070"/>
    <w:rsid w:val="001F7B3B"/>
    <w:rsid w:val="001F7C46"/>
    <w:rsid w:val="001F7EB2"/>
    <w:rsid w:val="00200567"/>
    <w:rsid w:val="002007D7"/>
    <w:rsid w:val="00200862"/>
    <w:rsid w:val="002012E1"/>
    <w:rsid w:val="002014F2"/>
    <w:rsid w:val="00201A81"/>
    <w:rsid w:val="00201D30"/>
    <w:rsid w:val="00201EAF"/>
    <w:rsid w:val="0020212E"/>
    <w:rsid w:val="00202194"/>
    <w:rsid w:val="00202222"/>
    <w:rsid w:val="00202398"/>
    <w:rsid w:val="002023AB"/>
    <w:rsid w:val="002024EF"/>
    <w:rsid w:val="00202556"/>
    <w:rsid w:val="00202603"/>
    <w:rsid w:val="002029A4"/>
    <w:rsid w:val="00202A26"/>
    <w:rsid w:val="00202D1F"/>
    <w:rsid w:val="00202DE3"/>
    <w:rsid w:val="00202E01"/>
    <w:rsid w:val="00203085"/>
    <w:rsid w:val="00203246"/>
    <w:rsid w:val="0020340F"/>
    <w:rsid w:val="00203BAC"/>
    <w:rsid w:val="00203FAC"/>
    <w:rsid w:val="00204308"/>
    <w:rsid w:val="0020434E"/>
    <w:rsid w:val="00204418"/>
    <w:rsid w:val="00204753"/>
    <w:rsid w:val="00204E7F"/>
    <w:rsid w:val="00204F44"/>
    <w:rsid w:val="0020533D"/>
    <w:rsid w:val="00205529"/>
    <w:rsid w:val="00205953"/>
    <w:rsid w:val="00205956"/>
    <w:rsid w:val="00205E06"/>
    <w:rsid w:val="00205FBF"/>
    <w:rsid w:val="0020664B"/>
    <w:rsid w:val="0020670E"/>
    <w:rsid w:val="00206733"/>
    <w:rsid w:val="00206A8E"/>
    <w:rsid w:val="00206C11"/>
    <w:rsid w:val="00206DC5"/>
    <w:rsid w:val="00206E01"/>
    <w:rsid w:val="00207464"/>
    <w:rsid w:val="00210072"/>
    <w:rsid w:val="00210271"/>
    <w:rsid w:val="0021032C"/>
    <w:rsid w:val="00210686"/>
    <w:rsid w:val="0021074E"/>
    <w:rsid w:val="00210794"/>
    <w:rsid w:val="00210871"/>
    <w:rsid w:val="00210A3D"/>
    <w:rsid w:val="00210FE7"/>
    <w:rsid w:val="00211151"/>
    <w:rsid w:val="00211228"/>
    <w:rsid w:val="00211253"/>
    <w:rsid w:val="00211516"/>
    <w:rsid w:val="00211864"/>
    <w:rsid w:val="002118A0"/>
    <w:rsid w:val="00211B80"/>
    <w:rsid w:val="00211EE8"/>
    <w:rsid w:val="00212D48"/>
    <w:rsid w:val="00213024"/>
    <w:rsid w:val="002130B8"/>
    <w:rsid w:val="0021364D"/>
    <w:rsid w:val="00213724"/>
    <w:rsid w:val="00213A57"/>
    <w:rsid w:val="00213D8C"/>
    <w:rsid w:val="00213DDE"/>
    <w:rsid w:val="00213E96"/>
    <w:rsid w:val="0021419F"/>
    <w:rsid w:val="002145E8"/>
    <w:rsid w:val="00214A58"/>
    <w:rsid w:val="00214D21"/>
    <w:rsid w:val="00214F9A"/>
    <w:rsid w:val="002151AA"/>
    <w:rsid w:val="00215A21"/>
    <w:rsid w:val="00216529"/>
    <w:rsid w:val="00216680"/>
    <w:rsid w:val="002167EF"/>
    <w:rsid w:val="00216AA8"/>
    <w:rsid w:val="00216D7A"/>
    <w:rsid w:val="00217E04"/>
    <w:rsid w:val="00217EE9"/>
    <w:rsid w:val="00217F61"/>
    <w:rsid w:val="00217FDB"/>
    <w:rsid w:val="00220309"/>
    <w:rsid w:val="002204B0"/>
    <w:rsid w:val="002204C3"/>
    <w:rsid w:val="00220570"/>
    <w:rsid w:val="002205E5"/>
    <w:rsid w:val="00220F63"/>
    <w:rsid w:val="00220FF9"/>
    <w:rsid w:val="00221196"/>
    <w:rsid w:val="00221BEC"/>
    <w:rsid w:val="0022293E"/>
    <w:rsid w:val="00222C39"/>
    <w:rsid w:val="00222EE8"/>
    <w:rsid w:val="00223755"/>
    <w:rsid w:val="00223D6B"/>
    <w:rsid w:val="0022428E"/>
    <w:rsid w:val="00224302"/>
    <w:rsid w:val="002249D9"/>
    <w:rsid w:val="00225077"/>
    <w:rsid w:val="002250A9"/>
    <w:rsid w:val="0022540B"/>
    <w:rsid w:val="00225678"/>
    <w:rsid w:val="00225A48"/>
    <w:rsid w:val="00225A6C"/>
    <w:rsid w:val="00225F93"/>
    <w:rsid w:val="00225FFC"/>
    <w:rsid w:val="002266B3"/>
    <w:rsid w:val="00226C8D"/>
    <w:rsid w:val="00227324"/>
    <w:rsid w:val="002273DA"/>
    <w:rsid w:val="00227467"/>
    <w:rsid w:val="00227E6A"/>
    <w:rsid w:val="00227F52"/>
    <w:rsid w:val="00227FE2"/>
    <w:rsid w:val="002301E9"/>
    <w:rsid w:val="0023031D"/>
    <w:rsid w:val="00230576"/>
    <w:rsid w:val="00230618"/>
    <w:rsid w:val="0023080D"/>
    <w:rsid w:val="00230E29"/>
    <w:rsid w:val="00231127"/>
    <w:rsid w:val="002312A4"/>
    <w:rsid w:val="00231679"/>
    <w:rsid w:val="0023169D"/>
    <w:rsid w:val="002316A2"/>
    <w:rsid w:val="00231835"/>
    <w:rsid w:val="00231878"/>
    <w:rsid w:val="002318B4"/>
    <w:rsid w:val="00231A34"/>
    <w:rsid w:val="00231C9B"/>
    <w:rsid w:val="002325C3"/>
    <w:rsid w:val="0023306E"/>
    <w:rsid w:val="002334F0"/>
    <w:rsid w:val="00233628"/>
    <w:rsid w:val="00233849"/>
    <w:rsid w:val="00233E5D"/>
    <w:rsid w:val="002341BA"/>
    <w:rsid w:val="00234583"/>
    <w:rsid w:val="0023473C"/>
    <w:rsid w:val="00234766"/>
    <w:rsid w:val="0023488F"/>
    <w:rsid w:val="00234F63"/>
    <w:rsid w:val="00235462"/>
    <w:rsid w:val="00235D0C"/>
    <w:rsid w:val="00235DC7"/>
    <w:rsid w:val="00236511"/>
    <w:rsid w:val="00236528"/>
    <w:rsid w:val="0023699D"/>
    <w:rsid w:val="00237002"/>
    <w:rsid w:val="002372BB"/>
    <w:rsid w:val="0023752F"/>
    <w:rsid w:val="00237563"/>
    <w:rsid w:val="002376A2"/>
    <w:rsid w:val="0023778F"/>
    <w:rsid w:val="00237943"/>
    <w:rsid w:val="00237B0E"/>
    <w:rsid w:val="00237D17"/>
    <w:rsid w:val="00237F55"/>
    <w:rsid w:val="00237FF6"/>
    <w:rsid w:val="00240276"/>
    <w:rsid w:val="0024092A"/>
    <w:rsid w:val="00240BED"/>
    <w:rsid w:val="00240BF2"/>
    <w:rsid w:val="00240F29"/>
    <w:rsid w:val="002412B6"/>
    <w:rsid w:val="00241331"/>
    <w:rsid w:val="00241606"/>
    <w:rsid w:val="0024173E"/>
    <w:rsid w:val="00241BD8"/>
    <w:rsid w:val="00241D49"/>
    <w:rsid w:val="002420C5"/>
    <w:rsid w:val="0024227B"/>
    <w:rsid w:val="002423F1"/>
    <w:rsid w:val="00242503"/>
    <w:rsid w:val="00242701"/>
    <w:rsid w:val="00242A93"/>
    <w:rsid w:val="00242AF9"/>
    <w:rsid w:val="00242E43"/>
    <w:rsid w:val="00243100"/>
    <w:rsid w:val="0024332C"/>
    <w:rsid w:val="00243461"/>
    <w:rsid w:val="002438F7"/>
    <w:rsid w:val="00244291"/>
    <w:rsid w:val="002444E7"/>
    <w:rsid w:val="002444F0"/>
    <w:rsid w:val="0024491A"/>
    <w:rsid w:val="00244923"/>
    <w:rsid w:val="0024522D"/>
    <w:rsid w:val="002455A6"/>
    <w:rsid w:val="002455AF"/>
    <w:rsid w:val="002456EB"/>
    <w:rsid w:val="002456F6"/>
    <w:rsid w:val="00245714"/>
    <w:rsid w:val="00245874"/>
    <w:rsid w:val="002458C5"/>
    <w:rsid w:val="0024590C"/>
    <w:rsid w:val="00245FDC"/>
    <w:rsid w:val="002460BB"/>
    <w:rsid w:val="00246148"/>
    <w:rsid w:val="0024614E"/>
    <w:rsid w:val="00246338"/>
    <w:rsid w:val="002465BC"/>
    <w:rsid w:val="00246CA0"/>
    <w:rsid w:val="00246D59"/>
    <w:rsid w:val="00246DC5"/>
    <w:rsid w:val="00246E7F"/>
    <w:rsid w:val="002471D2"/>
    <w:rsid w:val="002475E5"/>
    <w:rsid w:val="002477AA"/>
    <w:rsid w:val="00247BA3"/>
    <w:rsid w:val="002500A7"/>
    <w:rsid w:val="0025033A"/>
    <w:rsid w:val="00250931"/>
    <w:rsid w:val="00250B3D"/>
    <w:rsid w:val="00250DC2"/>
    <w:rsid w:val="00250F5E"/>
    <w:rsid w:val="00251232"/>
    <w:rsid w:val="002513D0"/>
    <w:rsid w:val="00251C41"/>
    <w:rsid w:val="00251DBB"/>
    <w:rsid w:val="002523FE"/>
    <w:rsid w:val="00252A75"/>
    <w:rsid w:val="00252B47"/>
    <w:rsid w:val="00252CBF"/>
    <w:rsid w:val="0025328C"/>
    <w:rsid w:val="00253464"/>
    <w:rsid w:val="002534D1"/>
    <w:rsid w:val="00253580"/>
    <w:rsid w:val="00253C37"/>
    <w:rsid w:val="00253CEF"/>
    <w:rsid w:val="00253EB3"/>
    <w:rsid w:val="00253F90"/>
    <w:rsid w:val="002542C7"/>
    <w:rsid w:val="002543BE"/>
    <w:rsid w:val="002543DB"/>
    <w:rsid w:val="002548DE"/>
    <w:rsid w:val="002549FA"/>
    <w:rsid w:val="00254D60"/>
    <w:rsid w:val="00254E6E"/>
    <w:rsid w:val="00254FEC"/>
    <w:rsid w:val="00255030"/>
    <w:rsid w:val="002554C8"/>
    <w:rsid w:val="00255BDB"/>
    <w:rsid w:val="00256246"/>
    <w:rsid w:val="0025643F"/>
    <w:rsid w:val="0025646B"/>
    <w:rsid w:val="00256599"/>
    <w:rsid w:val="00256ADC"/>
    <w:rsid w:val="00256E05"/>
    <w:rsid w:val="00256E41"/>
    <w:rsid w:val="00257932"/>
    <w:rsid w:val="00257A8D"/>
    <w:rsid w:val="0026038D"/>
    <w:rsid w:val="00260777"/>
    <w:rsid w:val="002607D6"/>
    <w:rsid w:val="00260855"/>
    <w:rsid w:val="00260C81"/>
    <w:rsid w:val="00260CF2"/>
    <w:rsid w:val="00260DD7"/>
    <w:rsid w:val="00260EAE"/>
    <w:rsid w:val="0026139C"/>
    <w:rsid w:val="0026147B"/>
    <w:rsid w:val="00261A89"/>
    <w:rsid w:val="00261E7F"/>
    <w:rsid w:val="00261F5D"/>
    <w:rsid w:val="002623CF"/>
    <w:rsid w:val="002624A1"/>
    <w:rsid w:val="00262CD5"/>
    <w:rsid w:val="00262D5A"/>
    <w:rsid w:val="00262D95"/>
    <w:rsid w:val="00262DB9"/>
    <w:rsid w:val="00262E44"/>
    <w:rsid w:val="002639CA"/>
    <w:rsid w:val="00263C09"/>
    <w:rsid w:val="00263E1C"/>
    <w:rsid w:val="00263FC0"/>
    <w:rsid w:val="00263FFD"/>
    <w:rsid w:val="0026409E"/>
    <w:rsid w:val="002643E4"/>
    <w:rsid w:val="00264467"/>
    <w:rsid w:val="0026468B"/>
    <w:rsid w:val="00264E0D"/>
    <w:rsid w:val="00265015"/>
    <w:rsid w:val="00265C7D"/>
    <w:rsid w:val="0026624C"/>
    <w:rsid w:val="00266394"/>
    <w:rsid w:val="0026648E"/>
    <w:rsid w:val="00266E6C"/>
    <w:rsid w:val="00266FA2"/>
    <w:rsid w:val="0026759B"/>
    <w:rsid w:val="0026764B"/>
    <w:rsid w:val="00267989"/>
    <w:rsid w:val="00267A21"/>
    <w:rsid w:val="00267CF3"/>
    <w:rsid w:val="00267D59"/>
    <w:rsid w:val="00270084"/>
    <w:rsid w:val="00270413"/>
    <w:rsid w:val="00270590"/>
    <w:rsid w:val="00270594"/>
    <w:rsid w:val="002705D1"/>
    <w:rsid w:val="002707F5"/>
    <w:rsid w:val="0027088F"/>
    <w:rsid w:val="00270A91"/>
    <w:rsid w:val="00270CA1"/>
    <w:rsid w:val="00270F6F"/>
    <w:rsid w:val="00270FAE"/>
    <w:rsid w:val="002711B9"/>
    <w:rsid w:val="002714B4"/>
    <w:rsid w:val="0027153C"/>
    <w:rsid w:val="00271610"/>
    <w:rsid w:val="00271C14"/>
    <w:rsid w:val="00271E5D"/>
    <w:rsid w:val="002721AE"/>
    <w:rsid w:val="00272450"/>
    <w:rsid w:val="0027264B"/>
    <w:rsid w:val="002726C7"/>
    <w:rsid w:val="00272B86"/>
    <w:rsid w:val="00273109"/>
    <w:rsid w:val="0027311B"/>
    <w:rsid w:val="0027354C"/>
    <w:rsid w:val="0027359C"/>
    <w:rsid w:val="002736BA"/>
    <w:rsid w:val="002740E2"/>
    <w:rsid w:val="00274227"/>
    <w:rsid w:val="002746C5"/>
    <w:rsid w:val="0027474D"/>
    <w:rsid w:val="00274888"/>
    <w:rsid w:val="00274C21"/>
    <w:rsid w:val="00274D3E"/>
    <w:rsid w:val="0027501D"/>
    <w:rsid w:val="00275186"/>
    <w:rsid w:val="00275323"/>
    <w:rsid w:val="0027561F"/>
    <w:rsid w:val="00275644"/>
    <w:rsid w:val="0027574E"/>
    <w:rsid w:val="002757C4"/>
    <w:rsid w:val="00275CE0"/>
    <w:rsid w:val="00275EEC"/>
    <w:rsid w:val="002763BF"/>
    <w:rsid w:val="0027643C"/>
    <w:rsid w:val="00276782"/>
    <w:rsid w:val="002767BB"/>
    <w:rsid w:val="0027707D"/>
    <w:rsid w:val="0027710B"/>
    <w:rsid w:val="00277730"/>
    <w:rsid w:val="002801AD"/>
    <w:rsid w:val="002801F4"/>
    <w:rsid w:val="0028047E"/>
    <w:rsid w:val="00280BAB"/>
    <w:rsid w:val="0028100A"/>
    <w:rsid w:val="002811C4"/>
    <w:rsid w:val="0028176E"/>
    <w:rsid w:val="002818CC"/>
    <w:rsid w:val="00281926"/>
    <w:rsid w:val="00281F84"/>
    <w:rsid w:val="00282138"/>
    <w:rsid w:val="00282383"/>
    <w:rsid w:val="00282516"/>
    <w:rsid w:val="0028259F"/>
    <w:rsid w:val="002829C8"/>
    <w:rsid w:val="00283AA3"/>
    <w:rsid w:val="00283AEE"/>
    <w:rsid w:val="00283F77"/>
    <w:rsid w:val="00283FD7"/>
    <w:rsid w:val="0028404D"/>
    <w:rsid w:val="00284151"/>
    <w:rsid w:val="002842EE"/>
    <w:rsid w:val="002844E5"/>
    <w:rsid w:val="0028458F"/>
    <w:rsid w:val="00284B0A"/>
    <w:rsid w:val="00284E6D"/>
    <w:rsid w:val="002850BD"/>
    <w:rsid w:val="002856B2"/>
    <w:rsid w:val="00285CF5"/>
    <w:rsid w:val="002861E2"/>
    <w:rsid w:val="002865ED"/>
    <w:rsid w:val="00286F6A"/>
    <w:rsid w:val="00286FEB"/>
    <w:rsid w:val="00287069"/>
    <w:rsid w:val="002872E4"/>
    <w:rsid w:val="0028780E"/>
    <w:rsid w:val="0028782B"/>
    <w:rsid w:val="002878FD"/>
    <w:rsid w:val="00287B75"/>
    <w:rsid w:val="00287CED"/>
    <w:rsid w:val="002900C1"/>
    <w:rsid w:val="002902B5"/>
    <w:rsid w:val="002909C6"/>
    <w:rsid w:val="00290DC9"/>
    <w:rsid w:val="002915E9"/>
    <w:rsid w:val="00291A20"/>
    <w:rsid w:val="00291BD3"/>
    <w:rsid w:val="0029223A"/>
    <w:rsid w:val="0029230A"/>
    <w:rsid w:val="002926EE"/>
    <w:rsid w:val="00292974"/>
    <w:rsid w:val="00292D60"/>
    <w:rsid w:val="00292E1E"/>
    <w:rsid w:val="00293499"/>
    <w:rsid w:val="002934BC"/>
    <w:rsid w:val="0029375F"/>
    <w:rsid w:val="00293856"/>
    <w:rsid w:val="00293CB2"/>
    <w:rsid w:val="00293F59"/>
    <w:rsid w:val="00293F6F"/>
    <w:rsid w:val="002942DC"/>
    <w:rsid w:val="00294440"/>
    <w:rsid w:val="0029488D"/>
    <w:rsid w:val="002948E9"/>
    <w:rsid w:val="002952BB"/>
    <w:rsid w:val="00295B09"/>
    <w:rsid w:val="00295B97"/>
    <w:rsid w:val="00296226"/>
    <w:rsid w:val="00296415"/>
    <w:rsid w:val="002965AA"/>
    <w:rsid w:val="002968E9"/>
    <w:rsid w:val="002969D7"/>
    <w:rsid w:val="00296E6C"/>
    <w:rsid w:val="00297551"/>
    <w:rsid w:val="0029759B"/>
    <w:rsid w:val="00297B4B"/>
    <w:rsid w:val="00297C09"/>
    <w:rsid w:val="00297C47"/>
    <w:rsid w:val="00297C49"/>
    <w:rsid w:val="00297CB8"/>
    <w:rsid w:val="002A019C"/>
    <w:rsid w:val="002A056B"/>
    <w:rsid w:val="002A0A0F"/>
    <w:rsid w:val="002A1232"/>
    <w:rsid w:val="002A132E"/>
    <w:rsid w:val="002A1812"/>
    <w:rsid w:val="002A1D95"/>
    <w:rsid w:val="002A2134"/>
    <w:rsid w:val="002A22C7"/>
    <w:rsid w:val="002A23AC"/>
    <w:rsid w:val="002A2A4E"/>
    <w:rsid w:val="002A2C2F"/>
    <w:rsid w:val="002A2DE9"/>
    <w:rsid w:val="002A3330"/>
    <w:rsid w:val="002A33F2"/>
    <w:rsid w:val="002A3496"/>
    <w:rsid w:val="002A35D7"/>
    <w:rsid w:val="002A3716"/>
    <w:rsid w:val="002A3781"/>
    <w:rsid w:val="002A3AC2"/>
    <w:rsid w:val="002A3BD4"/>
    <w:rsid w:val="002A3C61"/>
    <w:rsid w:val="002A3D75"/>
    <w:rsid w:val="002A41BF"/>
    <w:rsid w:val="002A4804"/>
    <w:rsid w:val="002A4ABB"/>
    <w:rsid w:val="002A5616"/>
    <w:rsid w:val="002A589C"/>
    <w:rsid w:val="002A65E8"/>
    <w:rsid w:val="002A6725"/>
    <w:rsid w:val="002A6BA5"/>
    <w:rsid w:val="002A6C3F"/>
    <w:rsid w:val="002A6CAD"/>
    <w:rsid w:val="002A6F74"/>
    <w:rsid w:val="002A6F81"/>
    <w:rsid w:val="002A7186"/>
    <w:rsid w:val="002A71EF"/>
    <w:rsid w:val="002A764D"/>
    <w:rsid w:val="002A7AEA"/>
    <w:rsid w:val="002A7B2A"/>
    <w:rsid w:val="002B003F"/>
    <w:rsid w:val="002B04A3"/>
    <w:rsid w:val="002B0686"/>
    <w:rsid w:val="002B07FC"/>
    <w:rsid w:val="002B087A"/>
    <w:rsid w:val="002B0CAF"/>
    <w:rsid w:val="002B0E81"/>
    <w:rsid w:val="002B12C9"/>
    <w:rsid w:val="002B137B"/>
    <w:rsid w:val="002B1508"/>
    <w:rsid w:val="002B1A1B"/>
    <w:rsid w:val="002B1AD6"/>
    <w:rsid w:val="002B1EEE"/>
    <w:rsid w:val="002B2471"/>
    <w:rsid w:val="002B24A5"/>
    <w:rsid w:val="002B2950"/>
    <w:rsid w:val="002B2C4F"/>
    <w:rsid w:val="002B2C6C"/>
    <w:rsid w:val="002B2DC4"/>
    <w:rsid w:val="002B2F25"/>
    <w:rsid w:val="002B3050"/>
    <w:rsid w:val="002B3305"/>
    <w:rsid w:val="002B3D4D"/>
    <w:rsid w:val="002B4E39"/>
    <w:rsid w:val="002B4EDE"/>
    <w:rsid w:val="002B5031"/>
    <w:rsid w:val="002B5310"/>
    <w:rsid w:val="002B5434"/>
    <w:rsid w:val="002B5884"/>
    <w:rsid w:val="002B5885"/>
    <w:rsid w:val="002B58F5"/>
    <w:rsid w:val="002B5B43"/>
    <w:rsid w:val="002B5D5F"/>
    <w:rsid w:val="002B63C9"/>
    <w:rsid w:val="002B63FB"/>
    <w:rsid w:val="002B64A2"/>
    <w:rsid w:val="002B6850"/>
    <w:rsid w:val="002B6CAA"/>
    <w:rsid w:val="002B6F3F"/>
    <w:rsid w:val="002B6FF9"/>
    <w:rsid w:val="002B7030"/>
    <w:rsid w:val="002B714F"/>
    <w:rsid w:val="002B7250"/>
    <w:rsid w:val="002B73DE"/>
    <w:rsid w:val="002B75C0"/>
    <w:rsid w:val="002B7690"/>
    <w:rsid w:val="002B7834"/>
    <w:rsid w:val="002B7A0C"/>
    <w:rsid w:val="002B7BE0"/>
    <w:rsid w:val="002B7F9E"/>
    <w:rsid w:val="002C02C1"/>
    <w:rsid w:val="002C03D6"/>
    <w:rsid w:val="002C073F"/>
    <w:rsid w:val="002C0786"/>
    <w:rsid w:val="002C0968"/>
    <w:rsid w:val="002C0FBF"/>
    <w:rsid w:val="002C109E"/>
    <w:rsid w:val="002C1159"/>
    <w:rsid w:val="002C1194"/>
    <w:rsid w:val="002C15EF"/>
    <w:rsid w:val="002C1F55"/>
    <w:rsid w:val="002C23D5"/>
    <w:rsid w:val="002C322D"/>
    <w:rsid w:val="002C399F"/>
    <w:rsid w:val="002C3C57"/>
    <w:rsid w:val="002C498A"/>
    <w:rsid w:val="002C4BF4"/>
    <w:rsid w:val="002C4C92"/>
    <w:rsid w:val="002C4C9E"/>
    <w:rsid w:val="002C4F70"/>
    <w:rsid w:val="002C5017"/>
    <w:rsid w:val="002C52D9"/>
    <w:rsid w:val="002C53DC"/>
    <w:rsid w:val="002C5452"/>
    <w:rsid w:val="002C54C6"/>
    <w:rsid w:val="002C56BC"/>
    <w:rsid w:val="002C5891"/>
    <w:rsid w:val="002C5BDD"/>
    <w:rsid w:val="002C62C3"/>
    <w:rsid w:val="002C63BD"/>
    <w:rsid w:val="002C6A20"/>
    <w:rsid w:val="002C6DD2"/>
    <w:rsid w:val="002C6F6A"/>
    <w:rsid w:val="002C7762"/>
    <w:rsid w:val="002C7926"/>
    <w:rsid w:val="002C7CF9"/>
    <w:rsid w:val="002D010B"/>
    <w:rsid w:val="002D021B"/>
    <w:rsid w:val="002D0265"/>
    <w:rsid w:val="002D0B7C"/>
    <w:rsid w:val="002D0C2C"/>
    <w:rsid w:val="002D0FB2"/>
    <w:rsid w:val="002D110E"/>
    <w:rsid w:val="002D123A"/>
    <w:rsid w:val="002D1A95"/>
    <w:rsid w:val="002D1D68"/>
    <w:rsid w:val="002D1EAD"/>
    <w:rsid w:val="002D27E8"/>
    <w:rsid w:val="002D280A"/>
    <w:rsid w:val="002D2AC2"/>
    <w:rsid w:val="002D2CD2"/>
    <w:rsid w:val="002D30A0"/>
    <w:rsid w:val="002D352B"/>
    <w:rsid w:val="002D3DF1"/>
    <w:rsid w:val="002D4160"/>
    <w:rsid w:val="002D421D"/>
    <w:rsid w:val="002D4333"/>
    <w:rsid w:val="002D4EC3"/>
    <w:rsid w:val="002D503B"/>
    <w:rsid w:val="002D52FC"/>
    <w:rsid w:val="002D5524"/>
    <w:rsid w:val="002D552C"/>
    <w:rsid w:val="002D603E"/>
    <w:rsid w:val="002D6097"/>
    <w:rsid w:val="002D636E"/>
    <w:rsid w:val="002D6678"/>
    <w:rsid w:val="002D6BAF"/>
    <w:rsid w:val="002D6CE5"/>
    <w:rsid w:val="002D74AA"/>
    <w:rsid w:val="002D7B27"/>
    <w:rsid w:val="002E0794"/>
    <w:rsid w:val="002E0802"/>
    <w:rsid w:val="002E0978"/>
    <w:rsid w:val="002E0D25"/>
    <w:rsid w:val="002E0EEA"/>
    <w:rsid w:val="002E0F63"/>
    <w:rsid w:val="002E1097"/>
    <w:rsid w:val="002E10A1"/>
    <w:rsid w:val="002E11E2"/>
    <w:rsid w:val="002E1803"/>
    <w:rsid w:val="002E1965"/>
    <w:rsid w:val="002E1A2D"/>
    <w:rsid w:val="002E1AF5"/>
    <w:rsid w:val="002E1C43"/>
    <w:rsid w:val="002E1C59"/>
    <w:rsid w:val="002E1D93"/>
    <w:rsid w:val="002E1F96"/>
    <w:rsid w:val="002E2145"/>
    <w:rsid w:val="002E2480"/>
    <w:rsid w:val="002E255B"/>
    <w:rsid w:val="002E2AF2"/>
    <w:rsid w:val="002E2B83"/>
    <w:rsid w:val="002E2DBB"/>
    <w:rsid w:val="002E2E64"/>
    <w:rsid w:val="002E30D8"/>
    <w:rsid w:val="002E3280"/>
    <w:rsid w:val="002E335A"/>
    <w:rsid w:val="002E3582"/>
    <w:rsid w:val="002E3D58"/>
    <w:rsid w:val="002E3FDA"/>
    <w:rsid w:val="002E40F6"/>
    <w:rsid w:val="002E41D2"/>
    <w:rsid w:val="002E44C7"/>
    <w:rsid w:val="002E4AEE"/>
    <w:rsid w:val="002E4BCB"/>
    <w:rsid w:val="002E4C38"/>
    <w:rsid w:val="002E51FA"/>
    <w:rsid w:val="002E57B1"/>
    <w:rsid w:val="002E5D5B"/>
    <w:rsid w:val="002E5ED8"/>
    <w:rsid w:val="002E5FC7"/>
    <w:rsid w:val="002E6008"/>
    <w:rsid w:val="002E6C97"/>
    <w:rsid w:val="002E6CAD"/>
    <w:rsid w:val="002E788C"/>
    <w:rsid w:val="002F010B"/>
    <w:rsid w:val="002F017E"/>
    <w:rsid w:val="002F0810"/>
    <w:rsid w:val="002F0D3A"/>
    <w:rsid w:val="002F0DAC"/>
    <w:rsid w:val="002F1189"/>
    <w:rsid w:val="002F11D0"/>
    <w:rsid w:val="002F129A"/>
    <w:rsid w:val="002F1B78"/>
    <w:rsid w:val="002F217B"/>
    <w:rsid w:val="002F2577"/>
    <w:rsid w:val="002F27B2"/>
    <w:rsid w:val="002F2864"/>
    <w:rsid w:val="002F2EB6"/>
    <w:rsid w:val="002F30C3"/>
    <w:rsid w:val="002F3735"/>
    <w:rsid w:val="002F3741"/>
    <w:rsid w:val="002F3799"/>
    <w:rsid w:val="002F3980"/>
    <w:rsid w:val="002F3E09"/>
    <w:rsid w:val="002F3F5E"/>
    <w:rsid w:val="002F3FE9"/>
    <w:rsid w:val="002F41F6"/>
    <w:rsid w:val="002F447C"/>
    <w:rsid w:val="002F452E"/>
    <w:rsid w:val="002F4772"/>
    <w:rsid w:val="002F477D"/>
    <w:rsid w:val="002F4843"/>
    <w:rsid w:val="002F4A8E"/>
    <w:rsid w:val="002F4D1D"/>
    <w:rsid w:val="002F4E98"/>
    <w:rsid w:val="002F4EC2"/>
    <w:rsid w:val="002F5451"/>
    <w:rsid w:val="002F54BF"/>
    <w:rsid w:val="002F5598"/>
    <w:rsid w:val="002F5C9E"/>
    <w:rsid w:val="002F5CC3"/>
    <w:rsid w:val="002F5CCE"/>
    <w:rsid w:val="002F5EE2"/>
    <w:rsid w:val="002F6031"/>
    <w:rsid w:val="002F644B"/>
    <w:rsid w:val="002F6658"/>
    <w:rsid w:val="002F6B92"/>
    <w:rsid w:val="002F6E12"/>
    <w:rsid w:val="002F761E"/>
    <w:rsid w:val="002F7665"/>
    <w:rsid w:val="003000F2"/>
    <w:rsid w:val="00300520"/>
    <w:rsid w:val="0030064C"/>
    <w:rsid w:val="00300B9F"/>
    <w:rsid w:val="003013A9"/>
    <w:rsid w:val="0030158D"/>
    <w:rsid w:val="00301852"/>
    <w:rsid w:val="003019FF"/>
    <w:rsid w:val="00301D8E"/>
    <w:rsid w:val="00301F11"/>
    <w:rsid w:val="00301F30"/>
    <w:rsid w:val="0030227A"/>
    <w:rsid w:val="00302701"/>
    <w:rsid w:val="0030282C"/>
    <w:rsid w:val="00302ABF"/>
    <w:rsid w:val="00302BDC"/>
    <w:rsid w:val="00302C7B"/>
    <w:rsid w:val="00302CF4"/>
    <w:rsid w:val="00303249"/>
    <w:rsid w:val="00303693"/>
    <w:rsid w:val="0030383B"/>
    <w:rsid w:val="003045D4"/>
    <w:rsid w:val="00304A99"/>
    <w:rsid w:val="00304DED"/>
    <w:rsid w:val="00304E2A"/>
    <w:rsid w:val="00304FAF"/>
    <w:rsid w:val="003051DA"/>
    <w:rsid w:val="00305208"/>
    <w:rsid w:val="0030597A"/>
    <w:rsid w:val="00305CE1"/>
    <w:rsid w:val="00305E1D"/>
    <w:rsid w:val="00305FE2"/>
    <w:rsid w:val="00306067"/>
    <w:rsid w:val="003069B4"/>
    <w:rsid w:val="00307482"/>
    <w:rsid w:val="00307624"/>
    <w:rsid w:val="00307B89"/>
    <w:rsid w:val="00307BF4"/>
    <w:rsid w:val="00307DAB"/>
    <w:rsid w:val="00307FF9"/>
    <w:rsid w:val="00311584"/>
    <w:rsid w:val="003115D7"/>
    <w:rsid w:val="00311997"/>
    <w:rsid w:val="00311BB6"/>
    <w:rsid w:val="00311BC0"/>
    <w:rsid w:val="00312095"/>
    <w:rsid w:val="00312327"/>
    <w:rsid w:val="003124BE"/>
    <w:rsid w:val="0031254F"/>
    <w:rsid w:val="00312BA9"/>
    <w:rsid w:val="00312C08"/>
    <w:rsid w:val="00312D40"/>
    <w:rsid w:val="00312F3A"/>
    <w:rsid w:val="0031326E"/>
    <w:rsid w:val="003133A3"/>
    <w:rsid w:val="00313CC7"/>
    <w:rsid w:val="00313E5F"/>
    <w:rsid w:val="003145FB"/>
    <w:rsid w:val="0031474E"/>
    <w:rsid w:val="00314FF8"/>
    <w:rsid w:val="00315047"/>
    <w:rsid w:val="003154AB"/>
    <w:rsid w:val="00315996"/>
    <w:rsid w:val="00315C4A"/>
    <w:rsid w:val="00315D94"/>
    <w:rsid w:val="00315EE8"/>
    <w:rsid w:val="00316100"/>
    <w:rsid w:val="0031643F"/>
    <w:rsid w:val="00316C2B"/>
    <w:rsid w:val="00316E87"/>
    <w:rsid w:val="00316F64"/>
    <w:rsid w:val="00317517"/>
    <w:rsid w:val="0031767F"/>
    <w:rsid w:val="00317942"/>
    <w:rsid w:val="00317A3D"/>
    <w:rsid w:val="00317D18"/>
    <w:rsid w:val="00317E0E"/>
    <w:rsid w:val="00317E41"/>
    <w:rsid w:val="00320201"/>
    <w:rsid w:val="003207F8"/>
    <w:rsid w:val="0032090A"/>
    <w:rsid w:val="00320C2A"/>
    <w:rsid w:val="003212C2"/>
    <w:rsid w:val="003219EF"/>
    <w:rsid w:val="00321C0D"/>
    <w:rsid w:val="00321EF6"/>
    <w:rsid w:val="00322255"/>
    <w:rsid w:val="00322390"/>
    <w:rsid w:val="003225B6"/>
    <w:rsid w:val="0032286E"/>
    <w:rsid w:val="00322F9C"/>
    <w:rsid w:val="00323174"/>
    <w:rsid w:val="0032332F"/>
    <w:rsid w:val="003234C9"/>
    <w:rsid w:val="00323B2F"/>
    <w:rsid w:val="00323DDB"/>
    <w:rsid w:val="003240F9"/>
    <w:rsid w:val="003241A0"/>
    <w:rsid w:val="0032425C"/>
    <w:rsid w:val="00324428"/>
    <w:rsid w:val="0032477E"/>
    <w:rsid w:val="003247F7"/>
    <w:rsid w:val="00325254"/>
    <w:rsid w:val="00325682"/>
    <w:rsid w:val="003259C2"/>
    <w:rsid w:val="00325E57"/>
    <w:rsid w:val="00326105"/>
    <w:rsid w:val="00326239"/>
    <w:rsid w:val="003265DD"/>
    <w:rsid w:val="003267A6"/>
    <w:rsid w:val="003267AE"/>
    <w:rsid w:val="00327298"/>
    <w:rsid w:val="003278C0"/>
    <w:rsid w:val="00327FA7"/>
    <w:rsid w:val="0033043E"/>
    <w:rsid w:val="00330859"/>
    <w:rsid w:val="00330C55"/>
    <w:rsid w:val="0033168B"/>
    <w:rsid w:val="00331B87"/>
    <w:rsid w:val="00331B8B"/>
    <w:rsid w:val="00332076"/>
    <w:rsid w:val="0033223E"/>
    <w:rsid w:val="00332985"/>
    <w:rsid w:val="00332A6C"/>
    <w:rsid w:val="00332CD3"/>
    <w:rsid w:val="003336D1"/>
    <w:rsid w:val="00333C04"/>
    <w:rsid w:val="003343AD"/>
    <w:rsid w:val="00334615"/>
    <w:rsid w:val="00334653"/>
    <w:rsid w:val="003349F2"/>
    <w:rsid w:val="00334FC8"/>
    <w:rsid w:val="003352FA"/>
    <w:rsid w:val="0033542D"/>
    <w:rsid w:val="003356D8"/>
    <w:rsid w:val="0033586E"/>
    <w:rsid w:val="00335A2B"/>
    <w:rsid w:val="00335FDD"/>
    <w:rsid w:val="0033600C"/>
    <w:rsid w:val="003363B6"/>
    <w:rsid w:val="003366A9"/>
    <w:rsid w:val="00336956"/>
    <w:rsid w:val="00336B91"/>
    <w:rsid w:val="00336D0E"/>
    <w:rsid w:val="0033708B"/>
    <w:rsid w:val="0033775D"/>
    <w:rsid w:val="003378BF"/>
    <w:rsid w:val="00337BA3"/>
    <w:rsid w:val="00337BCC"/>
    <w:rsid w:val="00337BE6"/>
    <w:rsid w:val="00337DFC"/>
    <w:rsid w:val="00340097"/>
    <w:rsid w:val="00340741"/>
    <w:rsid w:val="00340826"/>
    <w:rsid w:val="00340916"/>
    <w:rsid w:val="00340938"/>
    <w:rsid w:val="00340B48"/>
    <w:rsid w:val="00340EA9"/>
    <w:rsid w:val="00341520"/>
    <w:rsid w:val="003419E0"/>
    <w:rsid w:val="00341AA7"/>
    <w:rsid w:val="00341D3E"/>
    <w:rsid w:val="00341F56"/>
    <w:rsid w:val="00341FC4"/>
    <w:rsid w:val="0034243F"/>
    <w:rsid w:val="003424FB"/>
    <w:rsid w:val="00343053"/>
    <w:rsid w:val="0034317A"/>
    <w:rsid w:val="003435A6"/>
    <w:rsid w:val="0034372E"/>
    <w:rsid w:val="003438FF"/>
    <w:rsid w:val="00343A25"/>
    <w:rsid w:val="00343CC3"/>
    <w:rsid w:val="00344045"/>
    <w:rsid w:val="0034432C"/>
    <w:rsid w:val="003443F2"/>
    <w:rsid w:val="00344AC6"/>
    <w:rsid w:val="00345430"/>
    <w:rsid w:val="00345BA5"/>
    <w:rsid w:val="00345D49"/>
    <w:rsid w:val="00345E53"/>
    <w:rsid w:val="00346480"/>
    <w:rsid w:val="003466BB"/>
    <w:rsid w:val="00346CC6"/>
    <w:rsid w:val="0034736A"/>
    <w:rsid w:val="003473BA"/>
    <w:rsid w:val="00347D56"/>
    <w:rsid w:val="003503E6"/>
    <w:rsid w:val="0035060F"/>
    <w:rsid w:val="003509CF"/>
    <w:rsid w:val="00350A96"/>
    <w:rsid w:val="00350C1F"/>
    <w:rsid w:val="00350F98"/>
    <w:rsid w:val="00351224"/>
    <w:rsid w:val="00351436"/>
    <w:rsid w:val="0035160D"/>
    <w:rsid w:val="0035176E"/>
    <w:rsid w:val="00351823"/>
    <w:rsid w:val="00351B64"/>
    <w:rsid w:val="00351FE6"/>
    <w:rsid w:val="00351FFD"/>
    <w:rsid w:val="0035208F"/>
    <w:rsid w:val="00352407"/>
    <w:rsid w:val="003524AD"/>
    <w:rsid w:val="00352E13"/>
    <w:rsid w:val="003532D0"/>
    <w:rsid w:val="0035344E"/>
    <w:rsid w:val="00353A70"/>
    <w:rsid w:val="00353ADD"/>
    <w:rsid w:val="00353CAA"/>
    <w:rsid w:val="00353EDD"/>
    <w:rsid w:val="00353FB8"/>
    <w:rsid w:val="00354AF2"/>
    <w:rsid w:val="00354FA1"/>
    <w:rsid w:val="00355039"/>
    <w:rsid w:val="003552D4"/>
    <w:rsid w:val="003553D9"/>
    <w:rsid w:val="003558F1"/>
    <w:rsid w:val="00355F3E"/>
    <w:rsid w:val="003562F0"/>
    <w:rsid w:val="003562F1"/>
    <w:rsid w:val="00356745"/>
    <w:rsid w:val="00356917"/>
    <w:rsid w:val="00356A49"/>
    <w:rsid w:val="00356FC0"/>
    <w:rsid w:val="00357511"/>
    <w:rsid w:val="0035787B"/>
    <w:rsid w:val="00357C2C"/>
    <w:rsid w:val="003600C4"/>
    <w:rsid w:val="003603B5"/>
    <w:rsid w:val="003603FB"/>
    <w:rsid w:val="00360691"/>
    <w:rsid w:val="003608F8"/>
    <w:rsid w:val="003609F8"/>
    <w:rsid w:val="00360AA3"/>
    <w:rsid w:val="0036127E"/>
    <w:rsid w:val="00361334"/>
    <w:rsid w:val="003614D1"/>
    <w:rsid w:val="00361633"/>
    <w:rsid w:val="003618B4"/>
    <w:rsid w:val="00361AD9"/>
    <w:rsid w:val="003628AB"/>
    <w:rsid w:val="00362AC1"/>
    <w:rsid w:val="00362CC3"/>
    <w:rsid w:val="00362E92"/>
    <w:rsid w:val="00362F90"/>
    <w:rsid w:val="0036309A"/>
    <w:rsid w:val="003631FF"/>
    <w:rsid w:val="00363243"/>
    <w:rsid w:val="00363280"/>
    <w:rsid w:val="00363305"/>
    <w:rsid w:val="00363A08"/>
    <w:rsid w:val="00363CEA"/>
    <w:rsid w:val="00364560"/>
    <w:rsid w:val="00364C37"/>
    <w:rsid w:val="00364D85"/>
    <w:rsid w:val="00364DC0"/>
    <w:rsid w:val="00364E48"/>
    <w:rsid w:val="003650EA"/>
    <w:rsid w:val="00365106"/>
    <w:rsid w:val="003656D4"/>
    <w:rsid w:val="00365773"/>
    <w:rsid w:val="00365DA0"/>
    <w:rsid w:val="00365F3E"/>
    <w:rsid w:val="0036601C"/>
    <w:rsid w:val="00366196"/>
    <w:rsid w:val="00366552"/>
    <w:rsid w:val="0036656A"/>
    <w:rsid w:val="00366617"/>
    <w:rsid w:val="003666F8"/>
    <w:rsid w:val="0036674C"/>
    <w:rsid w:val="00366911"/>
    <w:rsid w:val="00366C2F"/>
    <w:rsid w:val="00366D45"/>
    <w:rsid w:val="00367811"/>
    <w:rsid w:val="003700A4"/>
    <w:rsid w:val="003703E0"/>
    <w:rsid w:val="00370A08"/>
    <w:rsid w:val="00370A8C"/>
    <w:rsid w:val="00370B91"/>
    <w:rsid w:val="00370F1B"/>
    <w:rsid w:val="0037138A"/>
    <w:rsid w:val="003716D6"/>
    <w:rsid w:val="00371858"/>
    <w:rsid w:val="00371DF2"/>
    <w:rsid w:val="00372028"/>
    <w:rsid w:val="003722AC"/>
    <w:rsid w:val="003722AD"/>
    <w:rsid w:val="003722C0"/>
    <w:rsid w:val="003725E6"/>
    <w:rsid w:val="0037270E"/>
    <w:rsid w:val="003728CC"/>
    <w:rsid w:val="003729B3"/>
    <w:rsid w:val="00372F6F"/>
    <w:rsid w:val="00373363"/>
    <w:rsid w:val="0037363B"/>
    <w:rsid w:val="00373E71"/>
    <w:rsid w:val="00373F70"/>
    <w:rsid w:val="00374134"/>
    <w:rsid w:val="0037433B"/>
    <w:rsid w:val="003744BC"/>
    <w:rsid w:val="00374574"/>
    <w:rsid w:val="00374989"/>
    <w:rsid w:val="00375003"/>
    <w:rsid w:val="003752A6"/>
    <w:rsid w:val="003752BD"/>
    <w:rsid w:val="0037536F"/>
    <w:rsid w:val="0037552F"/>
    <w:rsid w:val="00375D52"/>
    <w:rsid w:val="003763EE"/>
    <w:rsid w:val="00376511"/>
    <w:rsid w:val="00376527"/>
    <w:rsid w:val="003765B2"/>
    <w:rsid w:val="00376719"/>
    <w:rsid w:val="00376AA5"/>
    <w:rsid w:val="00376CBD"/>
    <w:rsid w:val="003771A3"/>
    <w:rsid w:val="003774C9"/>
    <w:rsid w:val="0037773C"/>
    <w:rsid w:val="003778E1"/>
    <w:rsid w:val="00377D8F"/>
    <w:rsid w:val="00377DCA"/>
    <w:rsid w:val="003802FD"/>
    <w:rsid w:val="003803A9"/>
    <w:rsid w:val="00380864"/>
    <w:rsid w:val="003808A3"/>
    <w:rsid w:val="003808C2"/>
    <w:rsid w:val="00380966"/>
    <w:rsid w:val="00380BD6"/>
    <w:rsid w:val="003811C9"/>
    <w:rsid w:val="003815F8"/>
    <w:rsid w:val="003817EA"/>
    <w:rsid w:val="00381BD5"/>
    <w:rsid w:val="00381CC9"/>
    <w:rsid w:val="00381E8C"/>
    <w:rsid w:val="003823E3"/>
    <w:rsid w:val="003824B7"/>
    <w:rsid w:val="0038256D"/>
    <w:rsid w:val="00382888"/>
    <w:rsid w:val="0038299F"/>
    <w:rsid w:val="003830C7"/>
    <w:rsid w:val="00383104"/>
    <w:rsid w:val="00383349"/>
    <w:rsid w:val="0038346A"/>
    <w:rsid w:val="0038349D"/>
    <w:rsid w:val="003837F5"/>
    <w:rsid w:val="00383894"/>
    <w:rsid w:val="00383BEF"/>
    <w:rsid w:val="00383F3E"/>
    <w:rsid w:val="0038400E"/>
    <w:rsid w:val="003846F2"/>
    <w:rsid w:val="003846F5"/>
    <w:rsid w:val="00384BA4"/>
    <w:rsid w:val="0038578D"/>
    <w:rsid w:val="00385831"/>
    <w:rsid w:val="00385BF3"/>
    <w:rsid w:val="00385CF6"/>
    <w:rsid w:val="00385D79"/>
    <w:rsid w:val="00385E3A"/>
    <w:rsid w:val="00385ECF"/>
    <w:rsid w:val="0038613C"/>
    <w:rsid w:val="0038618C"/>
    <w:rsid w:val="003863F0"/>
    <w:rsid w:val="003865A3"/>
    <w:rsid w:val="00386685"/>
    <w:rsid w:val="003868BB"/>
    <w:rsid w:val="0038740A"/>
    <w:rsid w:val="0038754F"/>
    <w:rsid w:val="0038757D"/>
    <w:rsid w:val="00387614"/>
    <w:rsid w:val="00387A3B"/>
    <w:rsid w:val="00387FEC"/>
    <w:rsid w:val="003904C2"/>
    <w:rsid w:val="003908E1"/>
    <w:rsid w:val="00390A7F"/>
    <w:rsid w:val="00390B45"/>
    <w:rsid w:val="00390CA4"/>
    <w:rsid w:val="00390F5A"/>
    <w:rsid w:val="003917B8"/>
    <w:rsid w:val="00391A11"/>
    <w:rsid w:val="00391C3C"/>
    <w:rsid w:val="00391F7B"/>
    <w:rsid w:val="003923B6"/>
    <w:rsid w:val="0039243E"/>
    <w:rsid w:val="003928EA"/>
    <w:rsid w:val="00392BBB"/>
    <w:rsid w:val="00392E2F"/>
    <w:rsid w:val="00393BB8"/>
    <w:rsid w:val="00393D06"/>
    <w:rsid w:val="00394393"/>
    <w:rsid w:val="00394443"/>
    <w:rsid w:val="0039462C"/>
    <w:rsid w:val="003946AE"/>
    <w:rsid w:val="00394ABC"/>
    <w:rsid w:val="00394B53"/>
    <w:rsid w:val="00394FA3"/>
    <w:rsid w:val="00395182"/>
    <w:rsid w:val="00395D14"/>
    <w:rsid w:val="00395DE0"/>
    <w:rsid w:val="003962B9"/>
    <w:rsid w:val="00396468"/>
    <w:rsid w:val="0039659D"/>
    <w:rsid w:val="00396E9A"/>
    <w:rsid w:val="0039715D"/>
    <w:rsid w:val="003971D0"/>
    <w:rsid w:val="00397343"/>
    <w:rsid w:val="00397359"/>
    <w:rsid w:val="0039742B"/>
    <w:rsid w:val="00397495"/>
    <w:rsid w:val="003974F2"/>
    <w:rsid w:val="00397668"/>
    <w:rsid w:val="003976E0"/>
    <w:rsid w:val="003979E0"/>
    <w:rsid w:val="00397A3E"/>
    <w:rsid w:val="00397BBB"/>
    <w:rsid w:val="003A0A12"/>
    <w:rsid w:val="003A0AA7"/>
    <w:rsid w:val="003A0B6F"/>
    <w:rsid w:val="003A0FAA"/>
    <w:rsid w:val="003A1080"/>
    <w:rsid w:val="003A1965"/>
    <w:rsid w:val="003A1F2B"/>
    <w:rsid w:val="003A2028"/>
    <w:rsid w:val="003A2253"/>
    <w:rsid w:val="003A22B2"/>
    <w:rsid w:val="003A2489"/>
    <w:rsid w:val="003A29EE"/>
    <w:rsid w:val="003A2CE0"/>
    <w:rsid w:val="003A2E9D"/>
    <w:rsid w:val="003A30EF"/>
    <w:rsid w:val="003A37D6"/>
    <w:rsid w:val="003A3BB7"/>
    <w:rsid w:val="003A3CA9"/>
    <w:rsid w:val="003A479F"/>
    <w:rsid w:val="003A47A2"/>
    <w:rsid w:val="003A4845"/>
    <w:rsid w:val="003A4853"/>
    <w:rsid w:val="003A51EF"/>
    <w:rsid w:val="003A599B"/>
    <w:rsid w:val="003A5F81"/>
    <w:rsid w:val="003A60B6"/>
    <w:rsid w:val="003A60D8"/>
    <w:rsid w:val="003A6167"/>
    <w:rsid w:val="003A6463"/>
    <w:rsid w:val="003A6683"/>
    <w:rsid w:val="003A68DC"/>
    <w:rsid w:val="003A6F06"/>
    <w:rsid w:val="003A74DC"/>
    <w:rsid w:val="003A7525"/>
    <w:rsid w:val="003A7595"/>
    <w:rsid w:val="003A7687"/>
    <w:rsid w:val="003B0346"/>
    <w:rsid w:val="003B0BE7"/>
    <w:rsid w:val="003B0F25"/>
    <w:rsid w:val="003B1465"/>
    <w:rsid w:val="003B18B7"/>
    <w:rsid w:val="003B1EA9"/>
    <w:rsid w:val="003B27F0"/>
    <w:rsid w:val="003B31B7"/>
    <w:rsid w:val="003B32A5"/>
    <w:rsid w:val="003B3721"/>
    <w:rsid w:val="003B38CD"/>
    <w:rsid w:val="003B3981"/>
    <w:rsid w:val="003B3C90"/>
    <w:rsid w:val="003B3CC3"/>
    <w:rsid w:val="003B4623"/>
    <w:rsid w:val="003B4993"/>
    <w:rsid w:val="003B49DF"/>
    <w:rsid w:val="003B4C9C"/>
    <w:rsid w:val="003B4CF6"/>
    <w:rsid w:val="003B5738"/>
    <w:rsid w:val="003B5890"/>
    <w:rsid w:val="003B5899"/>
    <w:rsid w:val="003B598A"/>
    <w:rsid w:val="003B5D58"/>
    <w:rsid w:val="003B5E00"/>
    <w:rsid w:val="003B6320"/>
    <w:rsid w:val="003B6327"/>
    <w:rsid w:val="003B6A1F"/>
    <w:rsid w:val="003B6BFB"/>
    <w:rsid w:val="003B6ED9"/>
    <w:rsid w:val="003B6F42"/>
    <w:rsid w:val="003B73C4"/>
    <w:rsid w:val="003B75D6"/>
    <w:rsid w:val="003B7AC5"/>
    <w:rsid w:val="003B7FC6"/>
    <w:rsid w:val="003C090A"/>
    <w:rsid w:val="003C0D9C"/>
    <w:rsid w:val="003C13F7"/>
    <w:rsid w:val="003C1978"/>
    <w:rsid w:val="003C19BD"/>
    <w:rsid w:val="003C1D01"/>
    <w:rsid w:val="003C1E36"/>
    <w:rsid w:val="003C1F4E"/>
    <w:rsid w:val="003C2872"/>
    <w:rsid w:val="003C2D44"/>
    <w:rsid w:val="003C2EBE"/>
    <w:rsid w:val="003C3130"/>
    <w:rsid w:val="003C37EB"/>
    <w:rsid w:val="003C39D8"/>
    <w:rsid w:val="003C4436"/>
    <w:rsid w:val="003C45FA"/>
    <w:rsid w:val="003C4A7F"/>
    <w:rsid w:val="003C4BCD"/>
    <w:rsid w:val="003C4D51"/>
    <w:rsid w:val="003C512C"/>
    <w:rsid w:val="003C581A"/>
    <w:rsid w:val="003C5C91"/>
    <w:rsid w:val="003C5E73"/>
    <w:rsid w:val="003C6203"/>
    <w:rsid w:val="003C69C6"/>
    <w:rsid w:val="003C6FBE"/>
    <w:rsid w:val="003C71C6"/>
    <w:rsid w:val="003C7589"/>
    <w:rsid w:val="003D08B8"/>
    <w:rsid w:val="003D090F"/>
    <w:rsid w:val="003D108D"/>
    <w:rsid w:val="003D19B4"/>
    <w:rsid w:val="003D1AF3"/>
    <w:rsid w:val="003D230B"/>
    <w:rsid w:val="003D26A9"/>
    <w:rsid w:val="003D2800"/>
    <w:rsid w:val="003D2871"/>
    <w:rsid w:val="003D2A3B"/>
    <w:rsid w:val="003D2A5F"/>
    <w:rsid w:val="003D2AE8"/>
    <w:rsid w:val="003D2E10"/>
    <w:rsid w:val="003D2E27"/>
    <w:rsid w:val="003D30BA"/>
    <w:rsid w:val="003D31E2"/>
    <w:rsid w:val="003D367B"/>
    <w:rsid w:val="003D38A5"/>
    <w:rsid w:val="003D38F6"/>
    <w:rsid w:val="003D3AD2"/>
    <w:rsid w:val="003D443E"/>
    <w:rsid w:val="003D444E"/>
    <w:rsid w:val="003D47E8"/>
    <w:rsid w:val="003D4B95"/>
    <w:rsid w:val="003D54C9"/>
    <w:rsid w:val="003D54CF"/>
    <w:rsid w:val="003D5754"/>
    <w:rsid w:val="003D578E"/>
    <w:rsid w:val="003D62AC"/>
    <w:rsid w:val="003D6414"/>
    <w:rsid w:val="003D6454"/>
    <w:rsid w:val="003D6514"/>
    <w:rsid w:val="003D66D3"/>
    <w:rsid w:val="003D6743"/>
    <w:rsid w:val="003D67E4"/>
    <w:rsid w:val="003D6AD9"/>
    <w:rsid w:val="003D71AD"/>
    <w:rsid w:val="003D734F"/>
    <w:rsid w:val="003D74DF"/>
    <w:rsid w:val="003D751C"/>
    <w:rsid w:val="003D7592"/>
    <w:rsid w:val="003D76E5"/>
    <w:rsid w:val="003D7886"/>
    <w:rsid w:val="003D79B8"/>
    <w:rsid w:val="003D7C5C"/>
    <w:rsid w:val="003D7F06"/>
    <w:rsid w:val="003E0952"/>
    <w:rsid w:val="003E1022"/>
    <w:rsid w:val="003E134A"/>
    <w:rsid w:val="003E177A"/>
    <w:rsid w:val="003E1BD4"/>
    <w:rsid w:val="003E1F6A"/>
    <w:rsid w:val="003E25FA"/>
    <w:rsid w:val="003E2C7A"/>
    <w:rsid w:val="003E2E1F"/>
    <w:rsid w:val="003E3272"/>
    <w:rsid w:val="003E39E2"/>
    <w:rsid w:val="003E3ACC"/>
    <w:rsid w:val="003E3B0F"/>
    <w:rsid w:val="003E3CE2"/>
    <w:rsid w:val="003E3E98"/>
    <w:rsid w:val="003E410B"/>
    <w:rsid w:val="003E4364"/>
    <w:rsid w:val="003E4901"/>
    <w:rsid w:val="003E4C62"/>
    <w:rsid w:val="003E4CC3"/>
    <w:rsid w:val="003E4E09"/>
    <w:rsid w:val="003E5044"/>
    <w:rsid w:val="003E516D"/>
    <w:rsid w:val="003E530F"/>
    <w:rsid w:val="003E5555"/>
    <w:rsid w:val="003E572A"/>
    <w:rsid w:val="003E589E"/>
    <w:rsid w:val="003E5B4B"/>
    <w:rsid w:val="003E5D13"/>
    <w:rsid w:val="003E5F91"/>
    <w:rsid w:val="003E613C"/>
    <w:rsid w:val="003E6380"/>
    <w:rsid w:val="003E6745"/>
    <w:rsid w:val="003E745D"/>
    <w:rsid w:val="003E74FB"/>
    <w:rsid w:val="003E75ED"/>
    <w:rsid w:val="003E7F34"/>
    <w:rsid w:val="003E7FEB"/>
    <w:rsid w:val="003F0163"/>
    <w:rsid w:val="003F0273"/>
    <w:rsid w:val="003F02D0"/>
    <w:rsid w:val="003F02F0"/>
    <w:rsid w:val="003F06C4"/>
    <w:rsid w:val="003F06E4"/>
    <w:rsid w:val="003F070E"/>
    <w:rsid w:val="003F0BC6"/>
    <w:rsid w:val="003F0F55"/>
    <w:rsid w:val="003F108D"/>
    <w:rsid w:val="003F119F"/>
    <w:rsid w:val="003F1499"/>
    <w:rsid w:val="003F151C"/>
    <w:rsid w:val="003F160A"/>
    <w:rsid w:val="003F16D4"/>
    <w:rsid w:val="003F1827"/>
    <w:rsid w:val="003F183E"/>
    <w:rsid w:val="003F1CF8"/>
    <w:rsid w:val="003F279F"/>
    <w:rsid w:val="003F294D"/>
    <w:rsid w:val="003F2E70"/>
    <w:rsid w:val="003F2EA2"/>
    <w:rsid w:val="003F3575"/>
    <w:rsid w:val="003F35DC"/>
    <w:rsid w:val="003F3681"/>
    <w:rsid w:val="003F3720"/>
    <w:rsid w:val="003F4156"/>
    <w:rsid w:val="003F4290"/>
    <w:rsid w:val="003F4314"/>
    <w:rsid w:val="003F43AC"/>
    <w:rsid w:val="003F4566"/>
    <w:rsid w:val="003F4637"/>
    <w:rsid w:val="003F4F9B"/>
    <w:rsid w:val="003F5182"/>
    <w:rsid w:val="003F521C"/>
    <w:rsid w:val="003F56DA"/>
    <w:rsid w:val="003F59BF"/>
    <w:rsid w:val="003F5D6B"/>
    <w:rsid w:val="003F5EAD"/>
    <w:rsid w:val="003F5F67"/>
    <w:rsid w:val="003F6640"/>
    <w:rsid w:val="003F6731"/>
    <w:rsid w:val="003F6C84"/>
    <w:rsid w:val="003F6C8C"/>
    <w:rsid w:val="003F6D5D"/>
    <w:rsid w:val="003F7812"/>
    <w:rsid w:val="003F7B68"/>
    <w:rsid w:val="003F7E0A"/>
    <w:rsid w:val="0040022A"/>
    <w:rsid w:val="004003EC"/>
    <w:rsid w:val="004005F4"/>
    <w:rsid w:val="004009B9"/>
    <w:rsid w:val="00400AD2"/>
    <w:rsid w:val="00400B19"/>
    <w:rsid w:val="004010C5"/>
    <w:rsid w:val="00401127"/>
    <w:rsid w:val="00401142"/>
    <w:rsid w:val="004014B6"/>
    <w:rsid w:val="004015C3"/>
    <w:rsid w:val="0040163C"/>
    <w:rsid w:val="0040182E"/>
    <w:rsid w:val="00401DA6"/>
    <w:rsid w:val="00401EE4"/>
    <w:rsid w:val="0040235E"/>
    <w:rsid w:val="00402959"/>
    <w:rsid w:val="00402DA3"/>
    <w:rsid w:val="004038FB"/>
    <w:rsid w:val="0040392D"/>
    <w:rsid w:val="004040B6"/>
    <w:rsid w:val="004040CE"/>
    <w:rsid w:val="00404228"/>
    <w:rsid w:val="00404304"/>
    <w:rsid w:val="00404832"/>
    <w:rsid w:val="00405129"/>
    <w:rsid w:val="0040540A"/>
    <w:rsid w:val="0040568F"/>
    <w:rsid w:val="0040579C"/>
    <w:rsid w:val="00405BD2"/>
    <w:rsid w:val="00405E54"/>
    <w:rsid w:val="00405FDD"/>
    <w:rsid w:val="00405FF1"/>
    <w:rsid w:val="004062A9"/>
    <w:rsid w:val="00406573"/>
    <w:rsid w:val="00406A16"/>
    <w:rsid w:val="00406AD7"/>
    <w:rsid w:val="00406CE2"/>
    <w:rsid w:val="00406D52"/>
    <w:rsid w:val="00407401"/>
    <w:rsid w:val="00407461"/>
    <w:rsid w:val="004075F8"/>
    <w:rsid w:val="004076D2"/>
    <w:rsid w:val="00407AD5"/>
    <w:rsid w:val="00407B7D"/>
    <w:rsid w:val="00407DA9"/>
    <w:rsid w:val="0041008F"/>
    <w:rsid w:val="004106FA"/>
    <w:rsid w:val="00410BCC"/>
    <w:rsid w:val="00411030"/>
    <w:rsid w:val="0041113D"/>
    <w:rsid w:val="0041163D"/>
    <w:rsid w:val="00412429"/>
    <w:rsid w:val="00412BF4"/>
    <w:rsid w:val="00412DBA"/>
    <w:rsid w:val="0041398A"/>
    <w:rsid w:val="00413D53"/>
    <w:rsid w:val="00413E81"/>
    <w:rsid w:val="00414253"/>
    <w:rsid w:val="0041449D"/>
    <w:rsid w:val="0041480B"/>
    <w:rsid w:val="0041487C"/>
    <w:rsid w:val="004149C6"/>
    <w:rsid w:val="0041519F"/>
    <w:rsid w:val="0041525A"/>
    <w:rsid w:val="00415C8A"/>
    <w:rsid w:val="00415DB3"/>
    <w:rsid w:val="004161BB"/>
    <w:rsid w:val="0041639B"/>
    <w:rsid w:val="0041652A"/>
    <w:rsid w:val="00416605"/>
    <w:rsid w:val="00416D0D"/>
    <w:rsid w:val="00416DCD"/>
    <w:rsid w:val="00416F42"/>
    <w:rsid w:val="004175FC"/>
    <w:rsid w:val="00417B66"/>
    <w:rsid w:val="00417CD8"/>
    <w:rsid w:val="00417D1A"/>
    <w:rsid w:val="00417EED"/>
    <w:rsid w:val="00420251"/>
    <w:rsid w:val="00420437"/>
    <w:rsid w:val="00420513"/>
    <w:rsid w:val="00420A47"/>
    <w:rsid w:val="00420D3F"/>
    <w:rsid w:val="00420FFC"/>
    <w:rsid w:val="00421308"/>
    <w:rsid w:val="00421662"/>
    <w:rsid w:val="00421715"/>
    <w:rsid w:val="00421B7A"/>
    <w:rsid w:val="00421CC6"/>
    <w:rsid w:val="00421EC8"/>
    <w:rsid w:val="00421F86"/>
    <w:rsid w:val="004223BF"/>
    <w:rsid w:val="0042287D"/>
    <w:rsid w:val="004229E1"/>
    <w:rsid w:val="004229E5"/>
    <w:rsid w:val="00422AE8"/>
    <w:rsid w:val="00422F4E"/>
    <w:rsid w:val="00423519"/>
    <w:rsid w:val="00423F01"/>
    <w:rsid w:val="004240BA"/>
    <w:rsid w:val="004245BC"/>
    <w:rsid w:val="00424BF8"/>
    <w:rsid w:val="00424E2F"/>
    <w:rsid w:val="00424E4F"/>
    <w:rsid w:val="00424F0C"/>
    <w:rsid w:val="004253D0"/>
    <w:rsid w:val="004256E1"/>
    <w:rsid w:val="00425D65"/>
    <w:rsid w:val="00426204"/>
    <w:rsid w:val="0042641E"/>
    <w:rsid w:val="004268DD"/>
    <w:rsid w:val="00426E76"/>
    <w:rsid w:val="004274B7"/>
    <w:rsid w:val="00427625"/>
    <w:rsid w:val="00427804"/>
    <w:rsid w:val="00427917"/>
    <w:rsid w:val="004279A0"/>
    <w:rsid w:val="00427A01"/>
    <w:rsid w:val="00427EE6"/>
    <w:rsid w:val="004302A7"/>
    <w:rsid w:val="0043038D"/>
    <w:rsid w:val="0043043F"/>
    <w:rsid w:val="004304C7"/>
    <w:rsid w:val="0043057E"/>
    <w:rsid w:val="004306EF"/>
    <w:rsid w:val="0043214F"/>
    <w:rsid w:val="00432368"/>
    <w:rsid w:val="0043269A"/>
    <w:rsid w:val="00432DD9"/>
    <w:rsid w:val="00432E96"/>
    <w:rsid w:val="0043323B"/>
    <w:rsid w:val="0043385C"/>
    <w:rsid w:val="004338F9"/>
    <w:rsid w:val="00433AAD"/>
    <w:rsid w:val="00433CBB"/>
    <w:rsid w:val="00433F91"/>
    <w:rsid w:val="0043400D"/>
    <w:rsid w:val="00434B31"/>
    <w:rsid w:val="00434B76"/>
    <w:rsid w:val="00434CA2"/>
    <w:rsid w:val="00434E8B"/>
    <w:rsid w:val="00434FC4"/>
    <w:rsid w:val="00435310"/>
    <w:rsid w:val="00435455"/>
    <w:rsid w:val="004355F0"/>
    <w:rsid w:val="004357DB"/>
    <w:rsid w:val="00435867"/>
    <w:rsid w:val="0043597C"/>
    <w:rsid w:val="00436070"/>
    <w:rsid w:val="004366D0"/>
    <w:rsid w:val="00436719"/>
    <w:rsid w:val="00436AD5"/>
    <w:rsid w:val="00436B70"/>
    <w:rsid w:val="004370FA"/>
    <w:rsid w:val="004371C1"/>
    <w:rsid w:val="004373D0"/>
    <w:rsid w:val="00437D46"/>
    <w:rsid w:val="004408FF"/>
    <w:rsid w:val="00440C43"/>
    <w:rsid w:val="00440C99"/>
    <w:rsid w:val="00440EC2"/>
    <w:rsid w:val="004416A7"/>
    <w:rsid w:val="004417B8"/>
    <w:rsid w:val="00441A36"/>
    <w:rsid w:val="0044201D"/>
    <w:rsid w:val="004421A3"/>
    <w:rsid w:val="004421B5"/>
    <w:rsid w:val="004421D8"/>
    <w:rsid w:val="004424E7"/>
    <w:rsid w:val="0044252D"/>
    <w:rsid w:val="004426EA"/>
    <w:rsid w:val="00442845"/>
    <w:rsid w:val="00442D91"/>
    <w:rsid w:val="00442E9A"/>
    <w:rsid w:val="0044302F"/>
    <w:rsid w:val="004430DE"/>
    <w:rsid w:val="0044315C"/>
    <w:rsid w:val="00443607"/>
    <w:rsid w:val="00443D78"/>
    <w:rsid w:val="00443E92"/>
    <w:rsid w:val="00444197"/>
    <w:rsid w:val="00444F4C"/>
    <w:rsid w:val="004453D7"/>
    <w:rsid w:val="00445B3F"/>
    <w:rsid w:val="00445E1D"/>
    <w:rsid w:val="004466FF"/>
    <w:rsid w:val="0044680A"/>
    <w:rsid w:val="00446A9A"/>
    <w:rsid w:val="00446ACC"/>
    <w:rsid w:val="00446BC7"/>
    <w:rsid w:val="00446E2C"/>
    <w:rsid w:val="00446EA8"/>
    <w:rsid w:val="00447151"/>
    <w:rsid w:val="004476ED"/>
    <w:rsid w:val="00447A3F"/>
    <w:rsid w:val="00447AB3"/>
    <w:rsid w:val="004505C1"/>
    <w:rsid w:val="00450D02"/>
    <w:rsid w:val="00450D3A"/>
    <w:rsid w:val="00450F66"/>
    <w:rsid w:val="00452022"/>
    <w:rsid w:val="00452573"/>
    <w:rsid w:val="0045269E"/>
    <w:rsid w:val="00452CBE"/>
    <w:rsid w:val="00452E38"/>
    <w:rsid w:val="00452EB7"/>
    <w:rsid w:val="004530CA"/>
    <w:rsid w:val="00453383"/>
    <w:rsid w:val="004533E5"/>
    <w:rsid w:val="00453612"/>
    <w:rsid w:val="004536D5"/>
    <w:rsid w:val="00453871"/>
    <w:rsid w:val="00453A40"/>
    <w:rsid w:val="00453E2F"/>
    <w:rsid w:val="00453ECB"/>
    <w:rsid w:val="00454141"/>
    <w:rsid w:val="0045496B"/>
    <w:rsid w:val="00454C49"/>
    <w:rsid w:val="00454FB9"/>
    <w:rsid w:val="0045517B"/>
    <w:rsid w:val="004555CE"/>
    <w:rsid w:val="004556CB"/>
    <w:rsid w:val="00455D30"/>
    <w:rsid w:val="0045627C"/>
    <w:rsid w:val="00456340"/>
    <w:rsid w:val="00456BAE"/>
    <w:rsid w:val="00456F87"/>
    <w:rsid w:val="00457304"/>
    <w:rsid w:val="004575E1"/>
    <w:rsid w:val="00457C0C"/>
    <w:rsid w:val="00457ECE"/>
    <w:rsid w:val="00457F0E"/>
    <w:rsid w:val="004603AF"/>
    <w:rsid w:val="004603D3"/>
    <w:rsid w:val="00460664"/>
    <w:rsid w:val="004608BD"/>
    <w:rsid w:val="004609FF"/>
    <w:rsid w:val="00460CBF"/>
    <w:rsid w:val="00460D44"/>
    <w:rsid w:val="00460FA2"/>
    <w:rsid w:val="00460FCD"/>
    <w:rsid w:val="00461454"/>
    <w:rsid w:val="004615FD"/>
    <w:rsid w:val="00461C64"/>
    <w:rsid w:val="00461C7A"/>
    <w:rsid w:val="00461D11"/>
    <w:rsid w:val="00461FDC"/>
    <w:rsid w:val="00462546"/>
    <w:rsid w:val="0046264E"/>
    <w:rsid w:val="00462655"/>
    <w:rsid w:val="00462CE4"/>
    <w:rsid w:val="00462F2B"/>
    <w:rsid w:val="0046304D"/>
    <w:rsid w:val="004633BA"/>
    <w:rsid w:val="0046378C"/>
    <w:rsid w:val="00463E37"/>
    <w:rsid w:val="00463FA1"/>
    <w:rsid w:val="00463FE3"/>
    <w:rsid w:val="00464082"/>
    <w:rsid w:val="00464875"/>
    <w:rsid w:val="00464C68"/>
    <w:rsid w:val="00464FA6"/>
    <w:rsid w:val="00464FFD"/>
    <w:rsid w:val="004650D5"/>
    <w:rsid w:val="00465427"/>
    <w:rsid w:val="0046546B"/>
    <w:rsid w:val="0046559E"/>
    <w:rsid w:val="004655CD"/>
    <w:rsid w:val="0046571D"/>
    <w:rsid w:val="00465DAC"/>
    <w:rsid w:val="0046647A"/>
    <w:rsid w:val="004667DF"/>
    <w:rsid w:val="0046720A"/>
    <w:rsid w:val="00467310"/>
    <w:rsid w:val="004675BB"/>
    <w:rsid w:val="00467AFB"/>
    <w:rsid w:val="00467F15"/>
    <w:rsid w:val="00470A66"/>
    <w:rsid w:val="00470EB5"/>
    <w:rsid w:val="0047107C"/>
    <w:rsid w:val="00471241"/>
    <w:rsid w:val="0047129E"/>
    <w:rsid w:val="00471C01"/>
    <w:rsid w:val="0047200F"/>
    <w:rsid w:val="00472317"/>
    <w:rsid w:val="0047246D"/>
    <w:rsid w:val="0047265C"/>
    <w:rsid w:val="004726B5"/>
    <w:rsid w:val="00472745"/>
    <w:rsid w:val="00472F9B"/>
    <w:rsid w:val="00473171"/>
    <w:rsid w:val="004734EF"/>
    <w:rsid w:val="004736D4"/>
    <w:rsid w:val="004737B1"/>
    <w:rsid w:val="00473B10"/>
    <w:rsid w:val="00473FE1"/>
    <w:rsid w:val="004741BB"/>
    <w:rsid w:val="00474798"/>
    <w:rsid w:val="00474E8E"/>
    <w:rsid w:val="00474FFA"/>
    <w:rsid w:val="004757F8"/>
    <w:rsid w:val="004759CB"/>
    <w:rsid w:val="00475C5B"/>
    <w:rsid w:val="004765A9"/>
    <w:rsid w:val="004768BC"/>
    <w:rsid w:val="004768EB"/>
    <w:rsid w:val="004769C3"/>
    <w:rsid w:val="00476D2C"/>
    <w:rsid w:val="00477145"/>
    <w:rsid w:val="00477FDB"/>
    <w:rsid w:val="00480393"/>
    <w:rsid w:val="004807EA"/>
    <w:rsid w:val="00480EA4"/>
    <w:rsid w:val="0048146B"/>
    <w:rsid w:val="00481506"/>
    <w:rsid w:val="004819E8"/>
    <w:rsid w:val="00481AF6"/>
    <w:rsid w:val="00482128"/>
    <w:rsid w:val="00482414"/>
    <w:rsid w:val="00482582"/>
    <w:rsid w:val="00482A9F"/>
    <w:rsid w:val="00482AA1"/>
    <w:rsid w:val="004830CB"/>
    <w:rsid w:val="00483571"/>
    <w:rsid w:val="0048378F"/>
    <w:rsid w:val="004837CD"/>
    <w:rsid w:val="00483BA4"/>
    <w:rsid w:val="00483C01"/>
    <w:rsid w:val="00484066"/>
    <w:rsid w:val="00484325"/>
    <w:rsid w:val="00484D56"/>
    <w:rsid w:val="00484E1B"/>
    <w:rsid w:val="00485101"/>
    <w:rsid w:val="004854EE"/>
    <w:rsid w:val="0048599D"/>
    <w:rsid w:val="00485C25"/>
    <w:rsid w:val="00485C79"/>
    <w:rsid w:val="00485F22"/>
    <w:rsid w:val="00486082"/>
    <w:rsid w:val="004861CB"/>
    <w:rsid w:val="0048622C"/>
    <w:rsid w:val="004864C7"/>
    <w:rsid w:val="00486937"/>
    <w:rsid w:val="00486E40"/>
    <w:rsid w:val="00486EFE"/>
    <w:rsid w:val="00487111"/>
    <w:rsid w:val="0048739C"/>
    <w:rsid w:val="004879F1"/>
    <w:rsid w:val="0049031B"/>
    <w:rsid w:val="00490B7D"/>
    <w:rsid w:val="00490E25"/>
    <w:rsid w:val="004910CB"/>
    <w:rsid w:val="004914BD"/>
    <w:rsid w:val="00491734"/>
    <w:rsid w:val="004919C0"/>
    <w:rsid w:val="00491B9C"/>
    <w:rsid w:val="00491C96"/>
    <w:rsid w:val="00491D69"/>
    <w:rsid w:val="004921B0"/>
    <w:rsid w:val="004921D0"/>
    <w:rsid w:val="00492718"/>
    <w:rsid w:val="00492852"/>
    <w:rsid w:val="0049292E"/>
    <w:rsid w:val="00492F7B"/>
    <w:rsid w:val="00493024"/>
    <w:rsid w:val="004934D0"/>
    <w:rsid w:val="00493641"/>
    <w:rsid w:val="004938E6"/>
    <w:rsid w:val="00493C1E"/>
    <w:rsid w:val="00493D1C"/>
    <w:rsid w:val="004942A6"/>
    <w:rsid w:val="004950E2"/>
    <w:rsid w:val="0049517B"/>
    <w:rsid w:val="00495228"/>
    <w:rsid w:val="004958E5"/>
    <w:rsid w:val="00495A92"/>
    <w:rsid w:val="00495F1C"/>
    <w:rsid w:val="004963FB"/>
    <w:rsid w:val="004964E0"/>
    <w:rsid w:val="0049670A"/>
    <w:rsid w:val="004968F6"/>
    <w:rsid w:val="00496C9F"/>
    <w:rsid w:val="00497251"/>
    <w:rsid w:val="00497597"/>
    <w:rsid w:val="0049759C"/>
    <w:rsid w:val="004975F7"/>
    <w:rsid w:val="004A0704"/>
    <w:rsid w:val="004A0967"/>
    <w:rsid w:val="004A0AE4"/>
    <w:rsid w:val="004A0F3F"/>
    <w:rsid w:val="004A1326"/>
    <w:rsid w:val="004A133B"/>
    <w:rsid w:val="004A14AB"/>
    <w:rsid w:val="004A177A"/>
    <w:rsid w:val="004A1CD7"/>
    <w:rsid w:val="004A22F5"/>
    <w:rsid w:val="004A253C"/>
    <w:rsid w:val="004A25AF"/>
    <w:rsid w:val="004A2800"/>
    <w:rsid w:val="004A29F3"/>
    <w:rsid w:val="004A2D01"/>
    <w:rsid w:val="004A329C"/>
    <w:rsid w:val="004A33F4"/>
    <w:rsid w:val="004A346A"/>
    <w:rsid w:val="004A3495"/>
    <w:rsid w:val="004A39D0"/>
    <w:rsid w:val="004A3C26"/>
    <w:rsid w:val="004A422E"/>
    <w:rsid w:val="004A4414"/>
    <w:rsid w:val="004A4572"/>
    <w:rsid w:val="004A47D1"/>
    <w:rsid w:val="004A49C7"/>
    <w:rsid w:val="004A50B3"/>
    <w:rsid w:val="004A51F6"/>
    <w:rsid w:val="004A535A"/>
    <w:rsid w:val="004A5535"/>
    <w:rsid w:val="004A57FE"/>
    <w:rsid w:val="004A5851"/>
    <w:rsid w:val="004A5875"/>
    <w:rsid w:val="004A5958"/>
    <w:rsid w:val="004A5AA2"/>
    <w:rsid w:val="004A5F3C"/>
    <w:rsid w:val="004A5FB2"/>
    <w:rsid w:val="004A6225"/>
    <w:rsid w:val="004A6A8C"/>
    <w:rsid w:val="004A6DDA"/>
    <w:rsid w:val="004A7CF1"/>
    <w:rsid w:val="004A7DC5"/>
    <w:rsid w:val="004B03F1"/>
    <w:rsid w:val="004B05F2"/>
    <w:rsid w:val="004B0AE9"/>
    <w:rsid w:val="004B0D4C"/>
    <w:rsid w:val="004B0FBE"/>
    <w:rsid w:val="004B11C5"/>
    <w:rsid w:val="004B1521"/>
    <w:rsid w:val="004B16B6"/>
    <w:rsid w:val="004B1B02"/>
    <w:rsid w:val="004B1BBF"/>
    <w:rsid w:val="004B1D9B"/>
    <w:rsid w:val="004B1DFB"/>
    <w:rsid w:val="004B1F85"/>
    <w:rsid w:val="004B1F8E"/>
    <w:rsid w:val="004B1FD2"/>
    <w:rsid w:val="004B2069"/>
    <w:rsid w:val="004B22CC"/>
    <w:rsid w:val="004B2447"/>
    <w:rsid w:val="004B24C2"/>
    <w:rsid w:val="004B25AA"/>
    <w:rsid w:val="004B271A"/>
    <w:rsid w:val="004B2B64"/>
    <w:rsid w:val="004B2B8C"/>
    <w:rsid w:val="004B2C05"/>
    <w:rsid w:val="004B30BC"/>
    <w:rsid w:val="004B3670"/>
    <w:rsid w:val="004B3796"/>
    <w:rsid w:val="004B3864"/>
    <w:rsid w:val="004B3983"/>
    <w:rsid w:val="004B3C16"/>
    <w:rsid w:val="004B41FD"/>
    <w:rsid w:val="004B4217"/>
    <w:rsid w:val="004B43D3"/>
    <w:rsid w:val="004B452F"/>
    <w:rsid w:val="004B47A7"/>
    <w:rsid w:val="004B4E88"/>
    <w:rsid w:val="004B4E9E"/>
    <w:rsid w:val="004B4EA2"/>
    <w:rsid w:val="004B50BA"/>
    <w:rsid w:val="004B5505"/>
    <w:rsid w:val="004B5D38"/>
    <w:rsid w:val="004B5EA9"/>
    <w:rsid w:val="004B603C"/>
    <w:rsid w:val="004B6554"/>
    <w:rsid w:val="004B6556"/>
    <w:rsid w:val="004B671F"/>
    <w:rsid w:val="004B68C7"/>
    <w:rsid w:val="004B693B"/>
    <w:rsid w:val="004B698C"/>
    <w:rsid w:val="004B69CD"/>
    <w:rsid w:val="004B6C36"/>
    <w:rsid w:val="004B7058"/>
    <w:rsid w:val="004B72F2"/>
    <w:rsid w:val="004B7444"/>
    <w:rsid w:val="004B745D"/>
    <w:rsid w:val="004B75B4"/>
    <w:rsid w:val="004B7B6E"/>
    <w:rsid w:val="004C0297"/>
    <w:rsid w:val="004C0C08"/>
    <w:rsid w:val="004C1103"/>
    <w:rsid w:val="004C1434"/>
    <w:rsid w:val="004C15CB"/>
    <w:rsid w:val="004C161C"/>
    <w:rsid w:val="004C2337"/>
    <w:rsid w:val="004C238D"/>
    <w:rsid w:val="004C247B"/>
    <w:rsid w:val="004C24C3"/>
    <w:rsid w:val="004C2781"/>
    <w:rsid w:val="004C2CDA"/>
    <w:rsid w:val="004C2F83"/>
    <w:rsid w:val="004C3135"/>
    <w:rsid w:val="004C3190"/>
    <w:rsid w:val="004C329A"/>
    <w:rsid w:val="004C3641"/>
    <w:rsid w:val="004C3B63"/>
    <w:rsid w:val="004C3C9A"/>
    <w:rsid w:val="004C3D62"/>
    <w:rsid w:val="004C4483"/>
    <w:rsid w:val="004C45CA"/>
    <w:rsid w:val="004C492D"/>
    <w:rsid w:val="004C4A87"/>
    <w:rsid w:val="004C4C5D"/>
    <w:rsid w:val="004C4E16"/>
    <w:rsid w:val="004C57D3"/>
    <w:rsid w:val="004C5AFC"/>
    <w:rsid w:val="004C5ED7"/>
    <w:rsid w:val="004C6231"/>
    <w:rsid w:val="004C651D"/>
    <w:rsid w:val="004C6574"/>
    <w:rsid w:val="004C7A76"/>
    <w:rsid w:val="004C7AAA"/>
    <w:rsid w:val="004C7F9B"/>
    <w:rsid w:val="004D028C"/>
    <w:rsid w:val="004D08EB"/>
    <w:rsid w:val="004D0BE1"/>
    <w:rsid w:val="004D1009"/>
    <w:rsid w:val="004D10AB"/>
    <w:rsid w:val="004D1129"/>
    <w:rsid w:val="004D119B"/>
    <w:rsid w:val="004D1317"/>
    <w:rsid w:val="004D140D"/>
    <w:rsid w:val="004D1F39"/>
    <w:rsid w:val="004D20EC"/>
    <w:rsid w:val="004D228C"/>
    <w:rsid w:val="004D24AC"/>
    <w:rsid w:val="004D256F"/>
    <w:rsid w:val="004D28F7"/>
    <w:rsid w:val="004D2B04"/>
    <w:rsid w:val="004D346E"/>
    <w:rsid w:val="004D3A21"/>
    <w:rsid w:val="004D3A8F"/>
    <w:rsid w:val="004D40D7"/>
    <w:rsid w:val="004D4229"/>
    <w:rsid w:val="004D43F2"/>
    <w:rsid w:val="004D4521"/>
    <w:rsid w:val="004D469A"/>
    <w:rsid w:val="004D4EFB"/>
    <w:rsid w:val="004D500D"/>
    <w:rsid w:val="004D518C"/>
    <w:rsid w:val="004D530A"/>
    <w:rsid w:val="004D53DD"/>
    <w:rsid w:val="004D5731"/>
    <w:rsid w:val="004D6107"/>
    <w:rsid w:val="004D644C"/>
    <w:rsid w:val="004D651D"/>
    <w:rsid w:val="004D69EC"/>
    <w:rsid w:val="004D6B08"/>
    <w:rsid w:val="004D7031"/>
    <w:rsid w:val="004D70EA"/>
    <w:rsid w:val="004D71F3"/>
    <w:rsid w:val="004D7349"/>
    <w:rsid w:val="004D786F"/>
    <w:rsid w:val="004D792A"/>
    <w:rsid w:val="004D7BB7"/>
    <w:rsid w:val="004D7D12"/>
    <w:rsid w:val="004E00BE"/>
    <w:rsid w:val="004E00D8"/>
    <w:rsid w:val="004E00DA"/>
    <w:rsid w:val="004E0130"/>
    <w:rsid w:val="004E05AD"/>
    <w:rsid w:val="004E0648"/>
    <w:rsid w:val="004E06E8"/>
    <w:rsid w:val="004E0B29"/>
    <w:rsid w:val="004E0E7C"/>
    <w:rsid w:val="004E108E"/>
    <w:rsid w:val="004E1B9E"/>
    <w:rsid w:val="004E1BD8"/>
    <w:rsid w:val="004E1DF9"/>
    <w:rsid w:val="004E235F"/>
    <w:rsid w:val="004E2995"/>
    <w:rsid w:val="004E2BFE"/>
    <w:rsid w:val="004E2C62"/>
    <w:rsid w:val="004E3088"/>
    <w:rsid w:val="004E3252"/>
    <w:rsid w:val="004E3363"/>
    <w:rsid w:val="004E3441"/>
    <w:rsid w:val="004E34B5"/>
    <w:rsid w:val="004E34C5"/>
    <w:rsid w:val="004E38CF"/>
    <w:rsid w:val="004E3DA4"/>
    <w:rsid w:val="004E441F"/>
    <w:rsid w:val="004E4584"/>
    <w:rsid w:val="004E49DC"/>
    <w:rsid w:val="004E4C95"/>
    <w:rsid w:val="004E4E2B"/>
    <w:rsid w:val="004E4E9E"/>
    <w:rsid w:val="004E4FBE"/>
    <w:rsid w:val="004E5442"/>
    <w:rsid w:val="004E5A5B"/>
    <w:rsid w:val="004E67E2"/>
    <w:rsid w:val="004E68B5"/>
    <w:rsid w:val="004E68FB"/>
    <w:rsid w:val="004E6BBE"/>
    <w:rsid w:val="004E6C50"/>
    <w:rsid w:val="004E6D5D"/>
    <w:rsid w:val="004E6E2B"/>
    <w:rsid w:val="004E75AC"/>
    <w:rsid w:val="004E792B"/>
    <w:rsid w:val="004E7BD4"/>
    <w:rsid w:val="004E7BFF"/>
    <w:rsid w:val="004F0287"/>
    <w:rsid w:val="004F07D4"/>
    <w:rsid w:val="004F0D3D"/>
    <w:rsid w:val="004F0F92"/>
    <w:rsid w:val="004F1305"/>
    <w:rsid w:val="004F133F"/>
    <w:rsid w:val="004F1410"/>
    <w:rsid w:val="004F149B"/>
    <w:rsid w:val="004F1DD9"/>
    <w:rsid w:val="004F2603"/>
    <w:rsid w:val="004F2FFB"/>
    <w:rsid w:val="004F36ED"/>
    <w:rsid w:val="004F3E62"/>
    <w:rsid w:val="004F41FF"/>
    <w:rsid w:val="004F4289"/>
    <w:rsid w:val="004F4397"/>
    <w:rsid w:val="004F468B"/>
    <w:rsid w:val="004F4830"/>
    <w:rsid w:val="004F48CA"/>
    <w:rsid w:val="004F49D6"/>
    <w:rsid w:val="004F4F8A"/>
    <w:rsid w:val="004F5046"/>
    <w:rsid w:val="004F51AF"/>
    <w:rsid w:val="004F52B6"/>
    <w:rsid w:val="004F553C"/>
    <w:rsid w:val="004F55D2"/>
    <w:rsid w:val="004F5617"/>
    <w:rsid w:val="004F563D"/>
    <w:rsid w:val="004F5766"/>
    <w:rsid w:val="004F606A"/>
    <w:rsid w:val="004F622A"/>
    <w:rsid w:val="004F654B"/>
    <w:rsid w:val="004F66D9"/>
    <w:rsid w:val="004F6BD2"/>
    <w:rsid w:val="004F71C1"/>
    <w:rsid w:val="004F7239"/>
    <w:rsid w:val="004F72B2"/>
    <w:rsid w:val="004F73F0"/>
    <w:rsid w:val="004F759C"/>
    <w:rsid w:val="004F7606"/>
    <w:rsid w:val="004F7B1E"/>
    <w:rsid w:val="004F7CBE"/>
    <w:rsid w:val="005004C8"/>
    <w:rsid w:val="00500991"/>
    <w:rsid w:val="00500993"/>
    <w:rsid w:val="00500A67"/>
    <w:rsid w:val="00500AC3"/>
    <w:rsid w:val="00500E15"/>
    <w:rsid w:val="005011F0"/>
    <w:rsid w:val="005014CD"/>
    <w:rsid w:val="00501A0B"/>
    <w:rsid w:val="00501A13"/>
    <w:rsid w:val="00501B96"/>
    <w:rsid w:val="00501BF5"/>
    <w:rsid w:val="00501CA6"/>
    <w:rsid w:val="00502034"/>
    <w:rsid w:val="0050234E"/>
    <w:rsid w:val="0050251E"/>
    <w:rsid w:val="00502583"/>
    <w:rsid w:val="00502D71"/>
    <w:rsid w:val="00502E78"/>
    <w:rsid w:val="00502FA4"/>
    <w:rsid w:val="0050337C"/>
    <w:rsid w:val="005036AF"/>
    <w:rsid w:val="00503A03"/>
    <w:rsid w:val="00503BD0"/>
    <w:rsid w:val="00503F50"/>
    <w:rsid w:val="0050456F"/>
    <w:rsid w:val="00504832"/>
    <w:rsid w:val="00504897"/>
    <w:rsid w:val="0050540A"/>
    <w:rsid w:val="00505457"/>
    <w:rsid w:val="00505492"/>
    <w:rsid w:val="00505741"/>
    <w:rsid w:val="005059F9"/>
    <w:rsid w:val="00505A36"/>
    <w:rsid w:val="00505AB4"/>
    <w:rsid w:val="00505B0D"/>
    <w:rsid w:val="00505D20"/>
    <w:rsid w:val="00505D21"/>
    <w:rsid w:val="0050613F"/>
    <w:rsid w:val="00506163"/>
    <w:rsid w:val="00506490"/>
    <w:rsid w:val="0050653F"/>
    <w:rsid w:val="0050774E"/>
    <w:rsid w:val="00507883"/>
    <w:rsid w:val="00507AB7"/>
    <w:rsid w:val="00507E03"/>
    <w:rsid w:val="00507E2B"/>
    <w:rsid w:val="00507E6B"/>
    <w:rsid w:val="00510224"/>
    <w:rsid w:val="00510584"/>
    <w:rsid w:val="0051072B"/>
    <w:rsid w:val="0051072D"/>
    <w:rsid w:val="00510912"/>
    <w:rsid w:val="0051104A"/>
    <w:rsid w:val="00511531"/>
    <w:rsid w:val="0051156D"/>
    <w:rsid w:val="00511688"/>
    <w:rsid w:val="00511AC2"/>
    <w:rsid w:val="00511BC7"/>
    <w:rsid w:val="00511E73"/>
    <w:rsid w:val="0051200F"/>
    <w:rsid w:val="00512018"/>
    <w:rsid w:val="005125FF"/>
    <w:rsid w:val="00512F26"/>
    <w:rsid w:val="00512FF1"/>
    <w:rsid w:val="005131CC"/>
    <w:rsid w:val="0051328A"/>
    <w:rsid w:val="005138E6"/>
    <w:rsid w:val="00513C61"/>
    <w:rsid w:val="00513C97"/>
    <w:rsid w:val="0051433F"/>
    <w:rsid w:val="00514A52"/>
    <w:rsid w:val="00514B34"/>
    <w:rsid w:val="00514D61"/>
    <w:rsid w:val="00514F24"/>
    <w:rsid w:val="00514F92"/>
    <w:rsid w:val="00515286"/>
    <w:rsid w:val="005152BB"/>
    <w:rsid w:val="00515929"/>
    <w:rsid w:val="0051598A"/>
    <w:rsid w:val="005159E3"/>
    <w:rsid w:val="00515B4B"/>
    <w:rsid w:val="00515BD3"/>
    <w:rsid w:val="00515E69"/>
    <w:rsid w:val="00515EF1"/>
    <w:rsid w:val="005162A1"/>
    <w:rsid w:val="00516749"/>
    <w:rsid w:val="005169C6"/>
    <w:rsid w:val="0051787A"/>
    <w:rsid w:val="00517C3B"/>
    <w:rsid w:val="0052039F"/>
    <w:rsid w:val="00520427"/>
    <w:rsid w:val="0052051C"/>
    <w:rsid w:val="005206CC"/>
    <w:rsid w:val="005206D8"/>
    <w:rsid w:val="00520719"/>
    <w:rsid w:val="005207BD"/>
    <w:rsid w:val="00520821"/>
    <w:rsid w:val="0052099A"/>
    <w:rsid w:val="00520BDE"/>
    <w:rsid w:val="00521083"/>
    <w:rsid w:val="005211C4"/>
    <w:rsid w:val="005211C8"/>
    <w:rsid w:val="00521306"/>
    <w:rsid w:val="00521482"/>
    <w:rsid w:val="005215C7"/>
    <w:rsid w:val="005216D7"/>
    <w:rsid w:val="00521E4C"/>
    <w:rsid w:val="00521F9A"/>
    <w:rsid w:val="0052243C"/>
    <w:rsid w:val="0052246F"/>
    <w:rsid w:val="00522573"/>
    <w:rsid w:val="005225A1"/>
    <w:rsid w:val="005225C8"/>
    <w:rsid w:val="00522A92"/>
    <w:rsid w:val="00522AA0"/>
    <w:rsid w:val="00522F71"/>
    <w:rsid w:val="00522FDC"/>
    <w:rsid w:val="00523170"/>
    <w:rsid w:val="0052325C"/>
    <w:rsid w:val="00523314"/>
    <w:rsid w:val="00523534"/>
    <w:rsid w:val="00523B29"/>
    <w:rsid w:val="00523D6A"/>
    <w:rsid w:val="00524424"/>
    <w:rsid w:val="005247CE"/>
    <w:rsid w:val="00524829"/>
    <w:rsid w:val="00524B8D"/>
    <w:rsid w:val="00524E47"/>
    <w:rsid w:val="00524F47"/>
    <w:rsid w:val="00524FF8"/>
    <w:rsid w:val="0052520D"/>
    <w:rsid w:val="00525318"/>
    <w:rsid w:val="00525520"/>
    <w:rsid w:val="005259C2"/>
    <w:rsid w:val="00525B4F"/>
    <w:rsid w:val="00525FD5"/>
    <w:rsid w:val="00526E08"/>
    <w:rsid w:val="005278E5"/>
    <w:rsid w:val="00530258"/>
    <w:rsid w:val="0053029F"/>
    <w:rsid w:val="005303C5"/>
    <w:rsid w:val="0053053F"/>
    <w:rsid w:val="00530853"/>
    <w:rsid w:val="00530ADF"/>
    <w:rsid w:val="00530BBE"/>
    <w:rsid w:val="00530DA3"/>
    <w:rsid w:val="00530F5F"/>
    <w:rsid w:val="00531157"/>
    <w:rsid w:val="00531348"/>
    <w:rsid w:val="005316E8"/>
    <w:rsid w:val="005317EC"/>
    <w:rsid w:val="0053187D"/>
    <w:rsid w:val="00531914"/>
    <w:rsid w:val="00531B0D"/>
    <w:rsid w:val="00531B33"/>
    <w:rsid w:val="0053200F"/>
    <w:rsid w:val="0053204E"/>
    <w:rsid w:val="0053220C"/>
    <w:rsid w:val="00532361"/>
    <w:rsid w:val="005328F1"/>
    <w:rsid w:val="00532931"/>
    <w:rsid w:val="00532A35"/>
    <w:rsid w:val="00532AAA"/>
    <w:rsid w:val="00532B95"/>
    <w:rsid w:val="00532EB1"/>
    <w:rsid w:val="00533098"/>
    <w:rsid w:val="0053352F"/>
    <w:rsid w:val="00533740"/>
    <w:rsid w:val="005337F9"/>
    <w:rsid w:val="00533953"/>
    <w:rsid w:val="00533CE5"/>
    <w:rsid w:val="00533D98"/>
    <w:rsid w:val="00534234"/>
    <w:rsid w:val="00534418"/>
    <w:rsid w:val="00534D8C"/>
    <w:rsid w:val="00534DBF"/>
    <w:rsid w:val="00534F28"/>
    <w:rsid w:val="0053500F"/>
    <w:rsid w:val="0053544C"/>
    <w:rsid w:val="00535DDF"/>
    <w:rsid w:val="00535DF4"/>
    <w:rsid w:val="00535E51"/>
    <w:rsid w:val="00536209"/>
    <w:rsid w:val="00536532"/>
    <w:rsid w:val="0053661D"/>
    <w:rsid w:val="00536B0C"/>
    <w:rsid w:val="0053705F"/>
    <w:rsid w:val="00537191"/>
    <w:rsid w:val="00537241"/>
    <w:rsid w:val="005372D8"/>
    <w:rsid w:val="005373D2"/>
    <w:rsid w:val="005400F1"/>
    <w:rsid w:val="00540459"/>
    <w:rsid w:val="00540A14"/>
    <w:rsid w:val="0054131F"/>
    <w:rsid w:val="00541398"/>
    <w:rsid w:val="00541502"/>
    <w:rsid w:val="00541923"/>
    <w:rsid w:val="00541A51"/>
    <w:rsid w:val="00542497"/>
    <w:rsid w:val="005429E4"/>
    <w:rsid w:val="0054308F"/>
    <w:rsid w:val="005431D4"/>
    <w:rsid w:val="0054327E"/>
    <w:rsid w:val="00543313"/>
    <w:rsid w:val="005434B0"/>
    <w:rsid w:val="005435A5"/>
    <w:rsid w:val="00543769"/>
    <w:rsid w:val="00543B3F"/>
    <w:rsid w:val="00543B5B"/>
    <w:rsid w:val="00543BCC"/>
    <w:rsid w:val="00543E2F"/>
    <w:rsid w:val="00543EA4"/>
    <w:rsid w:val="00544031"/>
    <w:rsid w:val="005443D7"/>
    <w:rsid w:val="005447B1"/>
    <w:rsid w:val="00544879"/>
    <w:rsid w:val="0054491A"/>
    <w:rsid w:val="005449D1"/>
    <w:rsid w:val="00544A90"/>
    <w:rsid w:val="005456D1"/>
    <w:rsid w:val="00545DB6"/>
    <w:rsid w:val="00545ECD"/>
    <w:rsid w:val="005460AC"/>
    <w:rsid w:val="00546866"/>
    <w:rsid w:val="00546ABB"/>
    <w:rsid w:val="00547174"/>
    <w:rsid w:val="0054720D"/>
    <w:rsid w:val="005472A1"/>
    <w:rsid w:val="0054772A"/>
    <w:rsid w:val="00547A90"/>
    <w:rsid w:val="00547B19"/>
    <w:rsid w:val="00547D9A"/>
    <w:rsid w:val="00547ECD"/>
    <w:rsid w:val="00550008"/>
    <w:rsid w:val="00550044"/>
    <w:rsid w:val="005500C6"/>
    <w:rsid w:val="005500CE"/>
    <w:rsid w:val="005503A1"/>
    <w:rsid w:val="0055064A"/>
    <w:rsid w:val="00550A90"/>
    <w:rsid w:val="00550AB8"/>
    <w:rsid w:val="00550CFC"/>
    <w:rsid w:val="00550ED3"/>
    <w:rsid w:val="00550FC0"/>
    <w:rsid w:val="00551031"/>
    <w:rsid w:val="005512CD"/>
    <w:rsid w:val="00551315"/>
    <w:rsid w:val="0055163F"/>
    <w:rsid w:val="0055181A"/>
    <w:rsid w:val="00551C32"/>
    <w:rsid w:val="00552066"/>
    <w:rsid w:val="00552178"/>
    <w:rsid w:val="005523D1"/>
    <w:rsid w:val="00552653"/>
    <w:rsid w:val="00552AF0"/>
    <w:rsid w:val="00552B95"/>
    <w:rsid w:val="00552C0C"/>
    <w:rsid w:val="00552DF6"/>
    <w:rsid w:val="00552E96"/>
    <w:rsid w:val="00552EF2"/>
    <w:rsid w:val="005531B8"/>
    <w:rsid w:val="005533F0"/>
    <w:rsid w:val="00553DC4"/>
    <w:rsid w:val="00554A25"/>
    <w:rsid w:val="00554AB9"/>
    <w:rsid w:val="00554EE5"/>
    <w:rsid w:val="00554F68"/>
    <w:rsid w:val="00554F9D"/>
    <w:rsid w:val="00555311"/>
    <w:rsid w:val="0055551F"/>
    <w:rsid w:val="005556EA"/>
    <w:rsid w:val="0055571A"/>
    <w:rsid w:val="0055588A"/>
    <w:rsid w:val="00555E84"/>
    <w:rsid w:val="00556224"/>
    <w:rsid w:val="0055676E"/>
    <w:rsid w:val="00556791"/>
    <w:rsid w:val="00556ACB"/>
    <w:rsid w:val="00557437"/>
    <w:rsid w:val="0055746A"/>
    <w:rsid w:val="00557B2D"/>
    <w:rsid w:val="00557C32"/>
    <w:rsid w:val="0056069C"/>
    <w:rsid w:val="00560811"/>
    <w:rsid w:val="005613FD"/>
    <w:rsid w:val="0056141B"/>
    <w:rsid w:val="0056143F"/>
    <w:rsid w:val="00561552"/>
    <w:rsid w:val="005619BC"/>
    <w:rsid w:val="00561CAD"/>
    <w:rsid w:val="00561F85"/>
    <w:rsid w:val="00561FF4"/>
    <w:rsid w:val="00562448"/>
    <w:rsid w:val="0056271C"/>
    <w:rsid w:val="00562927"/>
    <w:rsid w:val="00563091"/>
    <w:rsid w:val="00563432"/>
    <w:rsid w:val="005636B7"/>
    <w:rsid w:val="005639ED"/>
    <w:rsid w:val="00563A97"/>
    <w:rsid w:val="00563E1C"/>
    <w:rsid w:val="00564006"/>
    <w:rsid w:val="0056400F"/>
    <w:rsid w:val="00564352"/>
    <w:rsid w:val="005644B9"/>
    <w:rsid w:val="005645F5"/>
    <w:rsid w:val="00564684"/>
    <w:rsid w:val="00564BFC"/>
    <w:rsid w:val="00564DD9"/>
    <w:rsid w:val="00564EFE"/>
    <w:rsid w:val="00564F54"/>
    <w:rsid w:val="0056511E"/>
    <w:rsid w:val="0056559C"/>
    <w:rsid w:val="00565A16"/>
    <w:rsid w:val="00565B88"/>
    <w:rsid w:val="00565C21"/>
    <w:rsid w:val="005660F6"/>
    <w:rsid w:val="00566207"/>
    <w:rsid w:val="00566298"/>
    <w:rsid w:val="005662AF"/>
    <w:rsid w:val="005663C6"/>
    <w:rsid w:val="0056654A"/>
    <w:rsid w:val="005665D4"/>
    <w:rsid w:val="005666A5"/>
    <w:rsid w:val="005666F3"/>
    <w:rsid w:val="00566C64"/>
    <w:rsid w:val="00567539"/>
    <w:rsid w:val="00567BE7"/>
    <w:rsid w:val="00567C65"/>
    <w:rsid w:val="00567FC6"/>
    <w:rsid w:val="00570221"/>
    <w:rsid w:val="00570874"/>
    <w:rsid w:val="00570C3F"/>
    <w:rsid w:val="00570D55"/>
    <w:rsid w:val="00570EAD"/>
    <w:rsid w:val="0057121A"/>
    <w:rsid w:val="005717B8"/>
    <w:rsid w:val="005718AF"/>
    <w:rsid w:val="00571C4F"/>
    <w:rsid w:val="00571DA5"/>
    <w:rsid w:val="0057236C"/>
    <w:rsid w:val="00572762"/>
    <w:rsid w:val="00572810"/>
    <w:rsid w:val="00572AD6"/>
    <w:rsid w:val="00572B37"/>
    <w:rsid w:val="0057301B"/>
    <w:rsid w:val="005730CB"/>
    <w:rsid w:val="005731F3"/>
    <w:rsid w:val="00573732"/>
    <w:rsid w:val="0057394E"/>
    <w:rsid w:val="00574046"/>
    <w:rsid w:val="005743D6"/>
    <w:rsid w:val="00574723"/>
    <w:rsid w:val="0057491A"/>
    <w:rsid w:val="00574D53"/>
    <w:rsid w:val="00575728"/>
    <w:rsid w:val="0057595B"/>
    <w:rsid w:val="00575988"/>
    <w:rsid w:val="00575EDF"/>
    <w:rsid w:val="00575EFA"/>
    <w:rsid w:val="00576762"/>
    <w:rsid w:val="00576D88"/>
    <w:rsid w:val="0057722C"/>
    <w:rsid w:val="005772F5"/>
    <w:rsid w:val="00577329"/>
    <w:rsid w:val="00577595"/>
    <w:rsid w:val="00577771"/>
    <w:rsid w:val="00577B57"/>
    <w:rsid w:val="00577C21"/>
    <w:rsid w:val="0058026D"/>
    <w:rsid w:val="005806D1"/>
    <w:rsid w:val="0058076A"/>
    <w:rsid w:val="00580C51"/>
    <w:rsid w:val="00580DE9"/>
    <w:rsid w:val="00580EE3"/>
    <w:rsid w:val="00580F9E"/>
    <w:rsid w:val="0058114D"/>
    <w:rsid w:val="005815F0"/>
    <w:rsid w:val="00581DF4"/>
    <w:rsid w:val="00582D12"/>
    <w:rsid w:val="00582EB6"/>
    <w:rsid w:val="005830BB"/>
    <w:rsid w:val="005833CC"/>
    <w:rsid w:val="00583480"/>
    <w:rsid w:val="00583537"/>
    <w:rsid w:val="005838D5"/>
    <w:rsid w:val="00583B0C"/>
    <w:rsid w:val="00583DE1"/>
    <w:rsid w:val="00584057"/>
    <w:rsid w:val="0058415D"/>
    <w:rsid w:val="0058427D"/>
    <w:rsid w:val="0058449F"/>
    <w:rsid w:val="00584568"/>
    <w:rsid w:val="0058489D"/>
    <w:rsid w:val="00584AED"/>
    <w:rsid w:val="00584FF2"/>
    <w:rsid w:val="00585242"/>
    <w:rsid w:val="00585800"/>
    <w:rsid w:val="00585922"/>
    <w:rsid w:val="00585A77"/>
    <w:rsid w:val="00585B1B"/>
    <w:rsid w:val="00585DC8"/>
    <w:rsid w:val="00585F3C"/>
    <w:rsid w:val="00585FFA"/>
    <w:rsid w:val="005866F9"/>
    <w:rsid w:val="00586900"/>
    <w:rsid w:val="00586BC1"/>
    <w:rsid w:val="00586D4A"/>
    <w:rsid w:val="00586F5C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900D6"/>
    <w:rsid w:val="00590B71"/>
    <w:rsid w:val="00590E7C"/>
    <w:rsid w:val="00591012"/>
    <w:rsid w:val="00591297"/>
    <w:rsid w:val="0059143A"/>
    <w:rsid w:val="00591484"/>
    <w:rsid w:val="0059172F"/>
    <w:rsid w:val="00591773"/>
    <w:rsid w:val="0059199C"/>
    <w:rsid w:val="0059207F"/>
    <w:rsid w:val="005921BF"/>
    <w:rsid w:val="00592534"/>
    <w:rsid w:val="005925C6"/>
    <w:rsid w:val="0059275B"/>
    <w:rsid w:val="00592866"/>
    <w:rsid w:val="00592A48"/>
    <w:rsid w:val="00593155"/>
    <w:rsid w:val="0059347F"/>
    <w:rsid w:val="00593491"/>
    <w:rsid w:val="005939A1"/>
    <w:rsid w:val="00593E4A"/>
    <w:rsid w:val="00594032"/>
    <w:rsid w:val="005944D0"/>
    <w:rsid w:val="00594E5D"/>
    <w:rsid w:val="00594EB5"/>
    <w:rsid w:val="00595017"/>
    <w:rsid w:val="005951E3"/>
    <w:rsid w:val="0059530E"/>
    <w:rsid w:val="005954B2"/>
    <w:rsid w:val="00595709"/>
    <w:rsid w:val="0059580D"/>
    <w:rsid w:val="00595D1A"/>
    <w:rsid w:val="00595D8D"/>
    <w:rsid w:val="00595E59"/>
    <w:rsid w:val="00596087"/>
    <w:rsid w:val="0059672B"/>
    <w:rsid w:val="00596D61"/>
    <w:rsid w:val="00596ECB"/>
    <w:rsid w:val="00596F8F"/>
    <w:rsid w:val="00596FFB"/>
    <w:rsid w:val="00597174"/>
    <w:rsid w:val="005973A6"/>
    <w:rsid w:val="005978B2"/>
    <w:rsid w:val="00597BB5"/>
    <w:rsid w:val="00597D44"/>
    <w:rsid w:val="00597EDB"/>
    <w:rsid w:val="005A00D7"/>
    <w:rsid w:val="005A017A"/>
    <w:rsid w:val="005A08AE"/>
    <w:rsid w:val="005A09B4"/>
    <w:rsid w:val="005A0C80"/>
    <w:rsid w:val="005A0D2E"/>
    <w:rsid w:val="005A137B"/>
    <w:rsid w:val="005A1425"/>
    <w:rsid w:val="005A15EA"/>
    <w:rsid w:val="005A19DC"/>
    <w:rsid w:val="005A1BB9"/>
    <w:rsid w:val="005A1D28"/>
    <w:rsid w:val="005A1ED0"/>
    <w:rsid w:val="005A2090"/>
    <w:rsid w:val="005A2276"/>
    <w:rsid w:val="005A258F"/>
    <w:rsid w:val="005A28AF"/>
    <w:rsid w:val="005A29C5"/>
    <w:rsid w:val="005A3669"/>
    <w:rsid w:val="005A37FD"/>
    <w:rsid w:val="005A38DE"/>
    <w:rsid w:val="005A3DBF"/>
    <w:rsid w:val="005A415A"/>
    <w:rsid w:val="005A470C"/>
    <w:rsid w:val="005A49A0"/>
    <w:rsid w:val="005A4D67"/>
    <w:rsid w:val="005A4DC5"/>
    <w:rsid w:val="005A4E0C"/>
    <w:rsid w:val="005A511D"/>
    <w:rsid w:val="005A5247"/>
    <w:rsid w:val="005A5322"/>
    <w:rsid w:val="005A55B7"/>
    <w:rsid w:val="005A5722"/>
    <w:rsid w:val="005A5C92"/>
    <w:rsid w:val="005A644C"/>
    <w:rsid w:val="005A6A5E"/>
    <w:rsid w:val="005A7005"/>
    <w:rsid w:val="005A76FA"/>
    <w:rsid w:val="005A77BA"/>
    <w:rsid w:val="005A784E"/>
    <w:rsid w:val="005A7A20"/>
    <w:rsid w:val="005A7A27"/>
    <w:rsid w:val="005A7A8F"/>
    <w:rsid w:val="005B008F"/>
    <w:rsid w:val="005B0357"/>
    <w:rsid w:val="005B0377"/>
    <w:rsid w:val="005B0484"/>
    <w:rsid w:val="005B0636"/>
    <w:rsid w:val="005B0652"/>
    <w:rsid w:val="005B090B"/>
    <w:rsid w:val="005B0C0F"/>
    <w:rsid w:val="005B0E35"/>
    <w:rsid w:val="005B1021"/>
    <w:rsid w:val="005B14E7"/>
    <w:rsid w:val="005B1661"/>
    <w:rsid w:val="005B1E6A"/>
    <w:rsid w:val="005B23B1"/>
    <w:rsid w:val="005B25F0"/>
    <w:rsid w:val="005B3176"/>
    <w:rsid w:val="005B3206"/>
    <w:rsid w:val="005B36B6"/>
    <w:rsid w:val="005B37D8"/>
    <w:rsid w:val="005B3C04"/>
    <w:rsid w:val="005B3C47"/>
    <w:rsid w:val="005B3F2B"/>
    <w:rsid w:val="005B3FD3"/>
    <w:rsid w:val="005B431D"/>
    <w:rsid w:val="005B4370"/>
    <w:rsid w:val="005B43CF"/>
    <w:rsid w:val="005B4592"/>
    <w:rsid w:val="005B4C66"/>
    <w:rsid w:val="005B4E9A"/>
    <w:rsid w:val="005B50BD"/>
    <w:rsid w:val="005B5643"/>
    <w:rsid w:val="005B5719"/>
    <w:rsid w:val="005B587C"/>
    <w:rsid w:val="005B5F06"/>
    <w:rsid w:val="005B5FC4"/>
    <w:rsid w:val="005B6871"/>
    <w:rsid w:val="005B6E7D"/>
    <w:rsid w:val="005B6EAE"/>
    <w:rsid w:val="005B7164"/>
    <w:rsid w:val="005B71AE"/>
    <w:rsid w:val="005B71D5"/>
    <w:rsid w:val="005B74AF"/>
    <w:rsid w:val="005B7B75"/>
    <w:rsid w:val="005C02E7"/>
    <w:rsid w:val="005C0961"/>
    <w:rsid w:val="005C0F67"/>
    <w:rsid w:val="005C1128"/>
    <w:rsid w:val="005C1354"/>
    <w:rsid w:val="005C15EB"/>
    <w:rsid w:val="005C19C4"/>
    <w:rsid w:val="005C1A0B"/>
    <w:rsid w:val="005C1C1C"/>
    <w:rsid w:val="005C1DB4"/>
    <w:rsid w:val="005C1E6D"/>
    <w:rsid w:val="005C2014"/>
    <w:rsid w:val="005C2035"/>
    <w:rsid w:val="005C2277"/>
    <w:rsid w:val="005C2D96"/>
    <w:rsid w:val="005C30BD"/>
    <w:rsid w:val="005C3223"/>
    <w:rsid w:val="005C36C4"/>
    <w:rsid w:val="005C375D"/>
    <w:rsid w:val="005C3966"/>
    <w:rsid w:val="005C3FE2"/>
    <w:rsid w:val="005C431A"/>
    <w:rsid w:val="005C4567"/>
    <w:rsid w:val="005C4902"/>
    <w:rsid w:val="005C4A14"/>
    <w:rsid w:val="005C4D0E"/>
    <w:rsid w:val="005C50A7"/>
    <w:rsid w:val="005C5457"/>
    <w:rsid w:val="005C5CB3"/>
    <w:rsid w:val="005C5D59"/>
    <w:rsid w:val="005C5F31"/>
    <w:rsid w:val="005C6100"/>
    <w:rsid w:val="005C6141"/>
    <w:rsid w:val="005C655C"/>
    <w:rsid w:val="005C6A76"/>
    <w:rsid w:val="005C6B9F"/>
    <w:rsid w:val="005C6E6F"/>
    <w:rsid w:val="005C6EDC"/>
    <w:rsid w:val="005C71C4"/>
    <w:rsid w:val="005C7295"/>
    <w:rsid w:val="005C734C"/>
    <w:rsid w:val="005C7648"/>
    <w:rsid w:val="005C77A5"/>
    <w:rsid w:val="005C7AF7"/>
    <w:rsid w:val="005C7C97"/>
    <w:rsid w:val="005C7F6F"/>
    <w:rsid w:val="005D0279"/>
    <w:rsid w:val="005D0580"/>
    <w:rsid w:val="005D0E8A"/>
    <w:rsid w:val="005D11CC"/>
    <w:rsid w:val="005D129E"/>
    <w:rsid w:val="005D1528"/>
    <w:rsid w:val="005D1779"/>
    <w:rsid w:val="005D17E1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E1"/>
    <w:rsid w:val="005D3F8F"/>
    <w:rsid w:val="005D43B3"/>
    <w:rsid w:val="005D47BE"/>
    <w:rsid w:val="005D482D"/>
    <w:rsid w:val="005D56BC"/>
    <w:rsid w:val="005D5999"/>
    <w:rsid w:val="005D59DD"/>
    <w:rsid w:val="005D5A4D"/>
    <w:rsid w:val="005D5AAE"/>
    <w:rsid w:val="005D5B12"/>
    <w:rsid w:val="005D5B7E"/>
    <w:rsid w:val="005D5E54"/>
    <w:rsid w:val="005D6024"/>
    <w:rsid w:val="005D6279"/>
    <w:rsid w:val="005D63C1"/>
    <w:rsid w:val="005D64EF"/>
    <w:rsid w:val="005D6983"/>
    <w:rsid w:val="005D6B2F"/>
    <w:rsid w:val="005D713F"/>
    <w:rsid w:val="005D7D1B"/>
    <w:rsid w:val="005D7F00"/>
    <w:rsid w:val="005E0C06"/>
    <w:rsid w:val="005E0F52"/>
    <w:rsid w:val="005E11F4"/>
    <w:rsid w:val="005E1420"/>
    <w:rsid w:val="005E1485"/>
    <w:rsid w:val="005E1944"/>
    <w:rsid w:val="005E194B"/>
    <w:rsid w:val="005E1B86"/>
    <w:rsid w:val="005E1C46"/>
    <w:rsid w:val="005E22FB"/>
    <w:rsid w:val="005E240E"/>
    <w:rsid w:val="005E2BF3"/>
    <w:rsid w:val="005E2E7A"/>
    <w:rsid w:val="005E2E7B"/>
    <w:rsid w:val="005E36F1"/>
    <w:rsid w:val="005E3FFE"/>
    <w:rsid w:val="005E41F2"/>
    <w:rsid w:val="005E4270"/>
    <w:rsid w:val="005E4845"/>
    <w:rsid w:val="005E4BF2"/>
    <w:rsid w:val="005E4E59"/>
    <w:rsid w:val="005E5101"/>
    <w:rsid w:val="005E5192"/>
    <w:rsid w:val="005E523E"/>
    <w:rsid w:val="005E54C3"/>
    <w:rsid w:val="005E59C2"/>
    <w:rsid w:val="005E5AE7"/>
    <w:rsid w:val="005E5DAA"/>
    <w:rsid w:val="005E62BB"/>
    <w:rsid w:val="005E6577"/>
    <w:rsid w:val="005E6668"/>
    <w:rsid w:val="005E6728"/>
    <w:rsid w:val="005E68FA"/>
    <w:rsid w:val="005E6926"/>
    <w:rsid w:val="005E69EA"/>
    <w:rsid w:val="005E6B0D"/>
    <w:rsid w:val="005E6C98"/>
    <w:rsid w:val="005E6DE8"/>
    <w:rsid w:val="005E70A0"/>
    <w:rsid w:val="005E723A"/>
    <w:rsid w:val="005E72CF"/>
    <w:rsid w:val="005E7364"/>
    <w:rsid w:val="005E7381"/>
    <w:rsid w:val="005E765C"/>
    <w:rsid w:val="005E7B8C"/>
    <w:rsid w:val="005E7C58"/>
    <w:rsid w:val="005F008F"/>
    <w:rsid w:val="005F043F"/>
    <w:rsid w:val="005F0487"/>
    <w:rsid w:val="005F081D"/>
    <w:rsid w:val="005F0C46"/>
    <w:rsid w:val="005F0C85"/>
    <w:rsid w:val="005F0F9C"/>
    <w:rsid w:val="005F1156"/>
    <w:rsid w:val="005F127A"/>
    <w:rsid w:val="005F143D"/>
    <w:rsid w:val="005F1BC2"/>
    <w:rsid w:val="005F1E92"/>
    <w:rsid w:val="005F2229"/>
    <w:rsid w:val="005F2362"/>
    <w:rsid w:val="005F2899"/>
    <w:rsid w:val="005F2A98"/>
    <w:rsid w:val="005F2D4B"/>
    <w:rsid w:val="005F2EC5"/>
    <w:rsid w:val="005F3147"/>
    <w:rsid w:val="005F3174"/>
    <w:rsid w:val="005F3556"/>
    <w:rsid w:val="005F3959"/>
    <w:rsid w:val="005F3D36"/>
    <w:rsid w:val="005F3D74"/>
    <w:rsid w:val="005F3F76"/>
    <w:rsid w:val="005F4848"/>
    <w:rsid w:val="005F4A2F"/>
    <w:rsid w:val="005F4CB0"/>
    <w:rsid w:val="005F4D9B"/>
    <w:rsid w:val="005F4F93"/>
    <w:rsid w:val="005F4FF6"/>
    <w:rsid w:val="005F554A"/>
    <w:rsid w:val="005F56D6"/>
    <w:rsid w:val="005F5762"/>
    <w:rsid w:val="005F5967"/>
    <w:rsid w:val="005F6D86"/>
    <w:rsid w:val="005F7421"/>
    <w:rsid w:val="005F7914"/>
    <w:rsid w:val="005F79B4"/>
    <w:rsid w:val="005F7C1C"/>
    <w:rsid w:val="005F7D7A"/>
    <w:rsid w:val="005F7E99"/>
    <w:rsid w:val="005F7F6B"/>
    <w:rsid w:val="00600D90"/>
    <w:rsid w:val="00600D99"/>
    <w:rsid w:val="0060196F"/>
    <w:rsid w:val="00601ABC"/>
    <w:rsid w:val="00601D4E"/>
    <w:rsid w:val="006022EB"/>
    <w:rsid w:val="00602305"/>
    <w:rsid w:val="006023B1"/>
    <w:rsid w:val="00602D2C"/>
    <w:rsid w:val="00602E13"/>
    <w:rsid w:val="00603660"/>
    <w:rsid w:val="00603B42"/>
    <w:rsid w:val="00603BAB"/>
    <w:rsid w:val="00603EB7"/>
    <w:rsid w:val="0060449D"/>
    <w:rsid w:val="0060449E"/>
    <w:rsid w:val="00604543"/>
    <w:rsid w:val="00604573"/>
    <w:rsid w:val="006046CB"/>
    <w:rsid w:val="0060486C"/>
    <w:rsid w:val="00604893"/>
    <w:rsid w:val="00604954"/>
    <w:rsid w:val="00604C36"/>
    <w:rsid w:val="00604FE6"/>
    <w:rsid w:val="0060502D"/>
    <w:rsid w:val="00605123"/>
    <w:rsid w:val="00605C39"/>
    <w:rsid w:val="00605C3B"/>
    <w:rsid w:val="00605E77"/>
    <w:rsid w:val="00605EEA"/>
    <w:rsid w:val="00605F15"/>
    <w:rsid w:val="00606647"/>
    <w:rsid w:val="00606BA9"/>
    <w:rsid w:val="00606D2D"/>
    <w:rsid w:val="00607154"/>
    <w:rsid w:val="0060737E"/>
    <w:rsid w:val="00607531"/>
    <w:rsid w:val="00607719"/>
    <w:rsid w:val="00607A2E"/>
    <w:rsid w:val="00607C75"/>
    <w:rsid w:val="00607CC3"/>
    <w:rsid w:val="00607D9D"/>
    <w:rsid w:val="00607DB0"/>
    <w:rsid w:val="0061080E"/>
    <w:rsid w:val="006109E9"/>
    <w:rsid w:val="00610A33"/>
    <w:rsid w:val="00610A49"/>
    <w:rsid w:val="006114DE"/>
    <w:rsid w:val="006115B1"/>
    <w:rsid w:val="006118B0"/>
    <w:rsid w:val="00611ED2"/>
    <w:rsid w:val="00611F6F"/>
    <w:rsid w:val="006123ED"/>
    <w:rsid w:val="0061264F"/>
    <w:rsid w:val="00612FFC"/>
    <w:rsid w:val="00613058"/>
    <w:rsid w:val="00613812"/>
    <w:rsid w:val="006139E2"/>
    <w:rsid w:val="00613A9A"/>
    <w:rsid w:val="00613AB8"/>
    <w:rsid w:val="00613BFD"/>
    <w:rsid w:val="00614584"/>
    <w:rsid w:val="00614A35"/>
    <w:rsid w:val="00614C7D"/>
    <w:rsid w:val="00614F26"/>
    <w:rsid w:val="00615100"/>
    <w:rsid w:val="00615277"/>
    <w:rsid w:val="00615631"/>
    <w:rsid w:val="00615A98"/>
    <w:rsid w:val="00615B12"/>
    <w:rsid w:val="00615E1E"/>
    <w:rsid w:val="00616317"/>
    <w:rsid w:val="006164D3"/>
    <w:rsid w:val="006165A8"/>
    <w:rsid w:val="00616A65"/>
    <w:rsid w:val="00616D25"/>
    <w:rsid w:val="00616DDE"/>
    <w:rsid w:val="00617176"/>
    <w:rsid w:val="0061751A"/>
    <w:rsid w:val="00620322"/>
    <w:rsid w:val="0062032B"/>
    <w:rsid w:val="0062037C"/>
    <w:rsid w:val="00620996"/>
    <w:rsid w:val="00621147"/>
    <w:rsid w:val="00621412"/>
    <w:rsid w:val="00621464"/>
    <w:rsid w:val="0062148B"/>
    <w:rsid w:val="0062160E"/>
    <w:rsid w:val="0062190D"/>
    <w:rsid w:val="00621C82"/>
    <w:rsid w:val="006220D5"/>
    <w:rsid w:val="00622D97"/>
    <w:rsid w:val="00622DC6"/>
    <w:rsid w:val="0062300B"/>
    <w:rsid w:val="00623A01"/>
    <w:rsid w:val="00623F5E"/>
    <w:rsid w:val="00624230"/>
    <w:rsid w:val="00624307"/>
    <w:rsid w:val="006252A4"/>
    <w:rsid w:val="00625494"/>
    <w:rsid w:val="006255FE"/>
    <w:rsid w:val="00625933"/>
    <w:rsid w:val="00625DF4"/>
    <w:rsid w:val="006268A2"/>
    <w:rsid w:val="0062691F"/>
    <w:rsid w:val="00626B13"/>
    <w:rsid w:val="00626C2E"/>
    <w:rsid w:val="00626DD9"/>
    <w:rsid w:val="00626E84"/>
    <w:rsid w:val="00626EFA"/>
    <w:rsid w:val="00626F8C"/>
    <w:rsid w:val="00627027"/>
    <w:rsid w:val="00627984"/>
    <w:rsid w:val="00627B63"/>
    <w:rsid w:val="00630225"/>
    <w:rsid w:val="00630F4E"/>
    <w:rsid w:val="0063115C"/>
    <w:rsid w:val="006311BC"/>
    <w:rsid w:val="006316AB"/>
    <w:rsid w:val="006319A1"/>
    <w:rsid w:val="00632045"/>
    <w:rsid w:val="006326AB"/>
    <w:rsid w:val="00632963"/>
    <w:rsid w:val="00632AE7"/>
    <w:rsid w:val="00632C90"/>
    <w:rsid w:val="00632D1D"/>
    <w:rsid w:val="00632D30"/>
    <w:rsid w:val="00632E74"/>
    <w:rsid w:val="00633A8A"/>
    <w:rsid w:val="00634834"/>
    <w:rsid w:val="00634933"/>
    <w:rsid w:val="00634957"/>
    <w:rsid w:val="006349AA"/>
    <w:rsid w:val="006349C1"/>
    <w:rsid w:val="00634A68"/>
    <w:rsid w:val="00634B75"/>
    <w:rsid w:val="00634F5B"/>
    <w:rsid w:val="006356C0"/>
    <w:rsid w:val="00635A6E"/>
    <w:rsid w:val="00635D1D"/>
    <w:rsid w:val="00635E99"/>
    <w:rsid w:val="00635FCE"/>
    <w:rsid w:val="006368BE"/>
    <w:rsid w:val="006373C8"/>
    <w:rsid w:val="0063763E"/>
    <w:rsid w:val="0063783E"/>
    <w:rsid w:val="00637D6A"/>
    <w:rsid w:val="006403F7"/>
    <w:rsid w:val="00640CFB"/>
    <w:rsid w:val="006414FE"/>
    <w:rsid w:val="0064190C"/>
    <w:rsid w:val="00641B32"/>
    <w:rsid w:val="00641EEF"/>
    <w:rsid w:val="00642070"/>
    <w:rsid w:val="006425A4"/>
    <w:rsid w:val="00642DDD"/>
    <w:rsid w:val="00642F63"/>
    <w:rsid w:val="00643055"/>
    <w:rsid w:val="00643604"/>
    <w:rsid w:val="0064363E"/>
    <w:rsid w:val="0064385C"/>
    <w:rsid w:val="00643943"/>
    <w:rsid w:val="00643EE0"/>
    <w:rsid w:val="00643F4C"/>
    <w:rsid w:val="00644336"/>
    <w:rsid w:val="00644551"/>
    <w:rsid w:val="0064455F"/>
    <w:rsid w:val="006445D7"/>
    <w:rsid w:val="006446BC"/>
    <w:rsid w:val="0064496B"/>
    <w:rsid w:val="00644B59"/>
    <w:rsid w:val="00645136"/>
    <w:rsid w:val="006455DE"/>
    <w:rsid w:val="00645642"/>
    <w:rsid w:val="00645DB8"/>
    <w:rsid w:val="006461DC"/>
    <w:rsid w:val="0064626A"/>
    <w:rsid w:val="0064687B"/>
    <w:rsid w:val="00647279"/>
    <w:rsid w:val="006473B0"/>
    <w:rsid w:val="0064748E"/>
    <w:rsid w:val="00647A8C"/>
    <w:rsid w:val="00647D74"/>
    <w:rsid w:val="006501F4"/>
    <w:rsid w:val="0065072A"/>
    <w:rsid w:val="00650C83"/>
    <w:rsid w:val="00651434"/>
    <w:rsid w:val="006515F9"/>
    <w:rsid w:val="00651704"/>
    <w:rsid w:val="00651943"/>
    <w:rsid w:val="00652513"/>
    <w:rsid w:val="00652840"/>
    <w:rsid w:val="00652A5A"/>
    <w:rsid w:val="00652B2B"/>
    <w:rsid w:val="00652C2C"/>
    <w:rsid w:val="00652EC9"/>
    <w:rsid w:val="0065350A"/>
    <w:rsid w:val="00653AE6"/>
    <w:rsid w:val="00653E3E"/>
    <w:rsid w:val="00653F0E"/>
    <w:rsid w:val="00653FAC"/>
    <w:rsid w:val="00654142"/>
    <w:rsid w:val="006542DD"/>
    <w:rsid w:val="00654445"/>
    <w:rsid w:val="0065461E"/>
    <w:rsid w:val="0065483C"/>
    <w:rsid w:val="00654A54"/>
    <w:rsid w:val="00655D59"/>
    <w:rsid w:val="00655FA8"/>
    <w:rsid w:val="00656190"/>
    <w:rsid w:val="0065637B"/>
    <w:rsid w:val="00656458"/>
    <w:rsid w:val="00656E80"/>
    <w:rsid w:val="00656F6A"/>
    <w:rsid w:val="006574B5"/>
    <w:rsid w:val="00657514"/>
    <w:rsid w:val="006575D6"/>
    <w:rsid w:val="00657651"/>
    <w:rsid w:val="00657BA5"/>
    <w:rsid w:val="00657FBE"/>
    <w:rsid w:val="006604E0"/>
    <w:rsid w:val="006606BD"/>
    <w:rsid w:val="006608CE"/>
    <w:rsid w:val="00660C82"/>
    <w:rsid w:val="00660DAB"/>
    <w:rsid w:val="00660ECE"/>
    <w:rsid w:val="006610C7"/>
    <w:rsid w:val="0066148D"/>
    <w:rsid w:val="006617B6"/>
    <w:rsid w:val="006617ED"/>
    <w:rsid w:val="00661AF1"/>
    <w:rsid w:val="00662171"/>
    <w:rsid w:val="0066275F"/>
    <w:rsid w:val="006627DC"/>
    <w:rsid w:val="00662972"/>
    <w:rsid w:val="00662CEB"/>
    <w:rsid w:val="00662F40"/>
    <w:rsid w:val="00663230"/>
    <w:rsid w:val="00663973"/>
    <w:rsid w:val="006639E4"/>
    <w:rsid w:val="00663C8F"/>
    <w:rsid w:val="00664082"/>
    <w:rsid w:val="006640F7"/>
    <w:rsid w:val="006642F6"/>
    <w:rsid w:val="006647A5"/>
    <w:rsid w:val="0066499B"/>
    <w:rsid w:val="00664A40"/>
    <w:rsid w:val="00664A4A"/>
    <w:rsid w:val="00664AC2"/>
    <w:rsid w:val="00664B67"/>
    <w:rsid w:val="00664C0C"/>
    <w:rsid w:val="00664C4D"/>
    <w:rsid w:val="00664D1A"/>
    <w:rsid w:val="00664DE5"/>
    <w:rsid w:val="006652A6"/>
    <w:rsid w:val="0066538D"/>
    <w:rsid w:val="006653BD"/>
    <w:rsid w:val="006653C5"/>
    <w:rsid w:val="006655FE"/>
    <w:rsid w:val="006658B0"/>
    <w:rsid w:val="00665A69"/>
    <w:rsid w:val="00665B1E"/>
    <w:rsid w:val="00665CCF"/>
    <w:rsid w:val="00665E56"/>
    <w:rsid w:val="00666299"/>
    <w:rsid w:val="0066677A"/>
    <w:rsid w:val="006667EE"/>
    <w:rsid w:val="00666A76"/>
    <w:rsid w:val="00666CA6"/>
    <w:rsid w:val="00666EA1"/>
    <w:rsid w:val="006672BC"/>
    <w:rsid w:val="006672E0"/>
    <w:rsid w:val="00667373"/>
    <w:rsid w:val="0066762B"/>
    <w:rsid w:val="00667658"/>
    <w:rsid w:val="00667D5C"/>
    <w:rsid w:val="00667F44"/>
    <w:rsid w:val="00667FBD"/>
    <w:rsid w:val="006700FF"/>
    <w:rsid w:val="0067015A"/>
    <w:rsid w:val="00670235"/>
    <w:rsid w:val="006705D2"/>
    <w:rsid w:val="00670608"/>
    <w:rsid w:val="00670758"/>
    <w:rsid w:val="00670A6B"/>
    <w:rsid w:val="00670C06"/>
    <w:rsid w:val="00670C5C"/>
    <w:rsid w:val="00670F16"/>
    <w:rsid w:val="00671103"/>
    <w:rsid w:val="00671155"/>
    <w:rsid w:val="006712C6"/>
    <w:rsid w:val="00671B8D"/>
    <w:rsid w:val="00671CB1"/>
    <w:rsid w:val="00671E8B"/>
    <w:rsid w:val="00672108"/>
    <w:rsid w:val="00672D60"/>
    <w:rsid w:val="00673374"/>
    <w:rsid w:val="00673893"/>
    <w:rsid w:val="006739A0"/>
    <w:rsid w:val="00673D4C"/>
    <w:rsid w:val="00673DE3"/>
    <w:rsid w:val="006743CB"/>
    <w:rsid w:val="006748B7"/>
    <w:rsid w:val="006748EC"/>
    <w:rsid w:val="00674980"/>
    <w:rsid w:val="00675385"/>
    <w:rsid w:val="00675415"/>
    <w:rsid w:val="006754F4"/>
    <w:rsid w:val="0067584F"/>
    <w:rsid w:val="006759D9"/>
    <w:rsid w:val="006763EC"/>
    <w:rsid w:val="0067667D"/>
    <w:rsid w:val="00676AE8"/>
    <w:rsid w:val="0067753E"/>
    <w:rsid w:val="006775E1"/>
    <w:rsid w:val="00677E01"/>
    <w:rsid w:val="006803D4"/>
    <w:rsid w:val="006803D9"/>
    <w:rsid w:val="006803EE"/>
    <w:rsid w:val="006804C3"/>
    <w:rsid w:val="00680618"/>
    <w:rsid w:val="00680755"/>
    <w:rsid w:val="006807F0"/>
    <w:rsid w:val="00680C3F"/>
    <w:rsid w:val="006817E7"/>
    <w:rsid w:val="00681918"/>
    <w:rsid w:val="00681A4E"/>
    <w:rsid w:val="00682145"/>
    <w:rsid w:val="006822C3"/>
    <w:rsid w:val="006824C8"/>
    <w:rsid w:val="006826AD"/>
    <w:rsid w:val="00682711"/>
    <w:rsid w:val="00682CAB"/>
    <w:rsid w:val="00682E76"/>
    <w:rsid w:val="00682F29"/>
    <w:rsid w:val="006834BE"/>
    <w:rsid w:val="0068399F"/>
    <w:rsid w:val="00684270"/>
    <w:rsid w:val="0068450F"/>
    <w:rsid w:val="00684615"/>
    <w:rsid w:val="0068469F"/>
    <w:rsid w:val="006847EF"/>
    <w:rsid w:val="00684906"/>
    <w:rsid w:val="00684AAF"/>
    <w:rsid w:val="00684DC0"/>
    <w:rsid w:val="00685173"/>
    <w:rsid w:val="006851C8"/>
    <w:rsid w:val="006855B5"/>
    <w:rsid w:val="00685CE4"/>
    <w:rsid w:val="00685F71"/>
    <w:rsid w:val="006861CB"/>
    <w:rsid w:val="0068644C"/>
    <w:rsid w:val="00686892"/>
    <w:rsid w:val="00686B65"/>
    <w:rsid w:val="00686BBD"/>
    <w:rsid w:val="00687547"/>
    <w:rsid w:val="006876B0"/>
    <w:rsid w:val="006877CD"/>
    <w:rsid w:val="00687AD9"/>
    <w:rsid w:val="00687CB8"/>
    <w:rsid w:val="006908A1"/>
    <w:rsid w:val="00690AB3"/>
    <w:rsid w:val="0069100B"/>
    <w:rsid w:val="006913AA"/>
    <w:rsid w:val="0069162A"/>
    <w:rsid w:val="0069165A"/>
    <w:rsid w:val="006919FE"/>
    <w:rsid w:val="00691AF5"/>
    <w:rsid w:val="00691D85"/>
    <w:rsid w:val="00692370"/>
    <w:rsid w:val="0069251C"/>
    <w:rsid w:val="006925B9"/>
    <w:rsid w:val="006928C2"/>
    <w:rsid w:val="00692921"/>
    <w:rsid w:val="00692ECC"/>
    <w:rsid w:val="00693247"/>
    <w:rsid w:val="0069373C"/>
    <w:rsid w:val="00693781"/>
    <w:rsid w:val="00693A9F"/>
    <w:rsid w:val="00693C79"/>
    <w:rsid w:val="00694242"/>
    <w:rsid w:val="0069439A"/>
    <w:rsid w:val="0069444D"/>
    <w:rsid w:val="00694481"/>
    <w:rsid w:val="00694612"/>
    <w:rsid w:val="006946ED"/>
    <w:rsid w:val="00694AFB"/>
    <w:rsid w:val="00694F52"/>
    <w:rsid w:val="00694FE8"/>
    <w:rsid w:val="00695200"/>
    <w:rsid w:val="006955DF"/>
    <w:rsid w:val="0069576A"/>
    <w:rsid w:val="00695852"/>
    <w:rsid w:val="00695895"/>
    <w:rsid w:val="00695A42"/>
    <w:rsid w:val="00695A60"/>
    <w:rsid w:val="00695EBA"/>
    <w:rsid w:val="00696163"/>
    <w:rsid w:val="006961D3"/>
    <w:rsid w:val="006966AE"/>
    <w:rsid w:val="0069676C"/>
    <w:rsid w:val="00696E1A"/>
    <w:rsid w:val="0069730C"/>
    <w:rsid w:val="006973AF"/>
    <w:rsid w:val="006973C7"/>
    <w:rsid w:val="006975C9"/>
    <w:rsid w:val="0069764C"/>
    <w:rsid w:val="006976BB"/>
    <w:rsid w:val="0069770A"/>
    <w:rsid w:val="00697723"/>
    <w:rsid w:val="0069788B"/>
    <w:rsid w:val="00697954"/>
    <w:rsid w:val="0069799A"/>
    <w:rsid w:val="00697A0A"/>
    <w:rsid w:val="00697BE3"/>
    <w:rsid w:val="00697E17"/>
    <w:rsid w:val="006A004E"/>
    <w:rsid w:val="006A031C"/>
    <w:rsid w:val="006A0435"/>
    <w:rsid w:val="006A04B1"/>
    <w:rsid w:val="006A0878"/>
    <w:rsid w:val="006A08CB"/>
    <w:rsid w:val="006A0944"/>
    <w:rsid w:val="006A0B15"/>
    <w:rsid w:val="006A0B97"/>
    <w:rsid w:val="006A0F82"/>
    <w:rsid w:val="006A12E7"/>
    <w:rsid w:val="006A13F8"/>
    <w:rsid w:val="006A18D1"/>
    <w:rsid w:val="006A1CFA"/>
    <w:rsid w:val="006A1FE9"/>
    <w:rsid w:val="006A2340"/>
    <w:rsid w:val="006A2B23"/>
    <w:rsid w:val="006A342B"/>
    <w:rsid w:val="006A382E"/>
    <w:rsid w:val="006A39E0"/>
    <w:rsid w:val="006A3BA7"/>
    <w:rsid w:val="006A3DCE"/>
    <w:rsid w:val="006A3FD0"/>
    <w:rsid w:val="006A41E6"/>
    <w:rsid w:val="006A4D93"/>
    <w:rsid w:val="006A4F3C"/>
    <w:rsid w:val="006A5292"/>
    <w:rsid w:val="006A561D"/>
    <w:rsid w:val="006A5650"/>
    <w:rsid w:val="006A5801"/>
    <w:rsid w:val="006A5ABE"/>
    <w:rsid w:val="006A5BDE"/>
    <w:rsid w:val="006A5E90"/>
    <w:rsid w:val="006A65C9"/>
    <w:rsid w:val="006A6DBB"/>
    <w:rsid w:val="006A6FF2"/>
    <w:rsid w:val="006A72A8"/>
    <w:rsid w:val="006A78EB"/>
    <w:rsid w:val="006A79A9"/>
    <w:rsid w:val="006A7F95"/>
    <w:rsid w:val="006B0331"/>
    <w:rsid w:val="006B06D4"/>
    <w:rsid w:val="006B06D6"/>
    <w:rsid w:val="006B07C5"/>
    <w:rsid w:val="006B090A"/>
    <w:rsid w:val="006B0CDB"/>
    <w:rsid w:val="006B0F1A"/>
    <w:rsid w:val="006B13BA"/>
    <w:rsid w:val="006B1404"/>
    <w:rsid w:val="006B15E4"/>
    <w:rsid w:val="006B1668"/>
    <w:rsid w:val="006B1688"/>
    <w:rsid w:val="006B173E"/>
    <w:rsid w:val="006B1A51"/>
    <w:rsid w:val="006B1BD6"/>
    <w:rsid w:val="006B218C"/>
    <w:rsid w:val="006B2226"/>
    <w:rsid w:val="006B24E4"/>
    <w:rsid w:val="006B2C24"/>
    <w:rsid w:val="006B2C33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40"/>
    <w:rsid w:val="006B3D88"/>
    <w:rsid w:val="006B4042"/>
    <w:rsid w:val="006B4C94"/>
    <w:rsid w:val="006B4E33"/>
    <w:rsid w:val="006B50ED"/>
    <w:rsid w:val="006B52C2"/>
    <w:rsid w:val="006B588C"/>
    <w:rsid w:val="006B5A7B"/>
    <w:rsid w:val="006B6036"/>
    <w:rsid w:val="006B6240"/>
    <w:rsid w:val="006B6280"/>
    <w:rsid w:val="006B7649"/>
    <w:rsid w:val="006B79B5"/>
    <w:rsid w:val="006C06A9"/>
    <w:rsid w:val="006C092D"/>
    <w:rsid w:val="006C095C"/>
    <w:rsid w:val="006C0A14"/>
    <w:rsid w:val="006C0A97"/>
    <w:rsid w:val="006C0E50"/>
    <w:rsid w:val="006C11F9"/>
    <w:rsid w:val="006C122F"/>
    <w:rsid w:val="006C13E9"/>
    <w:rsid w:val="006C1891"/>
    <w:rsid w:val="006C19C2"/>
    <w:rsid w:val="006C1DAF"/>
    <w:rsid w:val="006C28B9"/>
    <w:rsid w:val="006C28E1"/>
    <w:rsid w:val="006C2B75"/>
    <w:rsid w:val="006C2DE1"/>
    <w:rsid w:val="006C2F73"/>
    <w:rsid w:val="006C3119"/>
    <w:rsid w:val="006C329C"/>
    <w:rsid w:val="006C3818"/>
    <w:rsid w:val="006C3B9C"/>
    <w:rsid w:val="006C3BC2"/>
    <w:rsid w:val="006C3DDA"/>
    <w:rsid w:val="006C3E33"/>
    <w:rsid w:val="006C41DB"/>
    <w:rsid w:val="006C4258"/>
    <w:rsid w:val="006C4514"/>
    <w:rsid w:val="006C46B0"/>
    <w:rsid w:val="006C46F9"/>
    <w:rsid w:val="006C4B01"/>
    <w:rsid w:val="006C4C2B"/>
    <w:rsid w:val="006C4CBE"/>
    <w:rsid w:val="006C4DA8"/>
    <w:rsid w:val="006C4ECB"/>
    <w:rsid w:val="006C4FCD"/>
    <w:rsid w:val="006C55A0"/>
    <w:rsid w:val="006C5BDB"/>
    <w:rsid w:val="006C6112"/>
    <w:rsid w:val="006C6350"/>
    <w:rsid w:val="006C6838"/>
    <w:rsid w:val="006C6BBA"/>
    <w:rsid w:val="006C6CA2"/>
    <w:rsid w:val="006C729E"/>
    <w:rsid w:val="006C742B"/>
    <w:rsid w:val="006C75DE"/>
    <w:rsid w:val="006C75F8"/>
    <w:rsid w:val="006C7658"/>
    <w:rsid w:val="006C7A53"/>
    <w:rsid w:val="006C7BB8"/>
    <w:rsid w:val="006D0314"/>
    <w:rsid w:val="006D033B"/>
    <w:rsid w:val="006D06D5"/>
    <w:rsid w:val="006D09CC"/>
    <w:rsid w:val="006D129B"/>
    <w:rsid w:val="006D136C"/>
    <w:rsid w:val="006D1837"/>
    <w:rsid w:val="006D1E65"/>
    <w:rsid w:val="006D1EBC"/>
    <w:rsid w:val="006D254B"/>
    <w:rsid w:val="006D2756"/>
    <w:rsid w:val="006D29A9"/>
    <w:rsid w:val="006D2B93"/>
    <w:rsid w:val="006D2F56"/>
    <w:rsid w:val="006D312A"/>
    <w:rsid w:val="006D3778"/>
    <w:rsid w:val="006D3D13"/>
    <w:rsid w:val="006D4093"/>
    <w:rsid w:val="006D41EE"/>
    <w:rsid w:val="006D47B7"/>
    <w:rsid w:val="006D494B"/>
    <w:rsid w:val="006D53AE"/>
    <w:rsid w:val="006D54CF"/>
    <w:rsid w:val="006D6276"/>
    <w:rsid w:val="006D6441"/>
    <w:rsid w:val="006D6692"/>
    <w:rsid w:val="006D6765"/>
    <w:rsid w:val="006D70C3"/>
    <w:rsid w:val="006D7150"/>
    <w:rsid w:val="006D724C"/>
    <w:rsid w:val="006D7351"/>
    <w:rsid w:val="006D74EF"/>
    <w:rsid w:val="006D7A88"/>
    <w:rsid w:val="006D7AAB"/>
    <w:rsid w:val="006D7EE7"/>
    <w:rsid w:val="006D7F38"/>
    <w:rsid w:val="006E03EC"/>
    <w:rsid w:val="006E04DE"/>
    <w:rsid w:val="006E0629"/>
    <w:rsid w:val="006E06BE"/>
    <w:rsid w:val="006E0716"/>
    <w:rsid w:val="006E07D1"/>
    <w:rsid w:val="006E0AAD"/>
    <w:rsid w:val="006E1071"/>
    <w:rsid w:val="006E13F4"/>
    <w:rsid w:val="006E1554"/>
    <w:rsid w:val="006E15BC"/>
    <w:rsid w:val="006E1898"/>
    <w:rsid w:val="006E19BF"/>
    <w:rsid w:val="006E1D73"/>
    <w:rsid w:val="006E1E80"/>
    <w:rsid w:val="006E2251"/>
    <w:rsid w:val="006E251D"/>
    <w:rsid w:val="006E2E7F"/>
    <w:rsid w:val="006E302C"/>
    <w:rsid w:val="006E3414"/>
    <w:rsid w:val="006E353B"/>
    <w:rsid w:val="006E35EF"/>
    <w:rsid w:val="006E401B"/>
    <w:rsid w:val="006E4780"/>
    <w:rsid w:val="006E4BB5"/>
    <w:rsid w:val="006E4EF9"/>
    <w:rsid w:val="006E5122"/>
    <w:rsid w:val="006E517B"/>
    <w:rsid w:val="006E54C6"/>
    <w:rsid w:val="006E579C"/>
    <w:rsid w:val="006E590B"/>
    <w:rsid w:val="006E5BF2"/>
    <w:rsid w:val="006E5CAE"/>
    <w:rsid w:val="006E6267"/>
    <w:rsid w:val="006E6512"/>
    <w:rsid w:val="006E6641"/>
    <w:rsid w:val="006E6DDB"/>
    <w:rsid w:val="006E6E6C"/>
    <w:rsid w:val="006E6E85"/>
    <w:rsid w:val="006E7342"/>
    <w:rsid w:val="006E7533"/>
    <w:rsid w:val="006E7F69"/>
    <w:rsid w:val="006E7FA5"/>
    <w:rsid w:val="006F0B08"/>
    <w:rsid w:val="006F0B42"/>
    <w:rsid w:val="006F0BEE"/>
    <w:rsid w:val="006F0D47"/>
    <w:rsid w:val="006F0D53"/>
    <w:rsid w:val="006F12E5"/>
    <w:rsid w:val="006F145C"/>
    <w:rsid w:val="006F1969"/>
    <w:rsid w:val="006F199F"/>
    <w:rsid w:val="006F1BCE"/>
    <w:rsid w:val="006F1CFB"/>
    <w:rsid w:val="006F24C6"/>
    <w:rsid w:val="006F33D4"/>
    <w:rsid w:val="006F3574"/>
    <w:rsid w:val="006F35E0"/>
    <w:rsid w:val="006F3A07"/>
    <w:rsid w:val="006F3BDB"/>
    <w:rsid w:val="006F3D74"/>
    <w:rsid w:val="006F4555"/>
    <w:rsid w:val="006F45B2"/>
    <w:rsid w:val="006F46E7"/>
    <w:rsid w:val="006F4B74"/>
    <w:rsid w:val="006F4E9F"/>
    <w:rsid w:val="006F4EEB"/>
    <w:rsid w:val="006F54CC"/>
    <w:rsid w:val="006F582D"/>
    <w:rsid w:val="006F5C78"/>
    <w:rsid w:val="006F6031"/>
    <w:rsid w:val="006F65A5"/>
    <w:rsid w:val="006F6796"/>
    <w:rsid w:val="006F6D08"/>
    <w:rsid w:val="006F6F80"/>
    <w:rsid w:val="006F7343"/>
    <w:rsid w:val="006F73F6"/>
    <w:rsid w:val="006F74E2"/>
    <w:rsid w:val="006F7B6E"/>
    <w:rsid w:val="006F7DAC"/>
    <w:rsid w:val="0070048F"/>
    <w:rsid w:val="00700FE2"/>
    <w:rsid w:val="00700FF3"/>
    <w:rsid w:val="00701009"/>
    <w:rsid w:val="00701536"/>
    <w:rsid w:val="0070189F"/>
    <w:rsid w:val="00701A37"/>
    <w:rsid w:val="00701BF7"/>
    <w:rsid w:val="00701E59"/>
    <w:rsid w:val="00702347"/>
    <w:rsid w:val="00702506"/>
    <w:rsid w:val="007026C8"/>
    <w:rsid w:val="007028E9"/>
    <w:rsid w:val="00702901"/>
    <w:rsid w:val="00702AAD"/>
    <w:rsid w:val="00702DD3"/>
    <w:rsid w:val="0070308C"/>
    <w:rsid w:val="007034C5"/>
    <w:rsid w:val="0070394C"/>
    <w:rsid w:val="007039EE"/>
    <w:rsid w:val="00703BA5"/>
    <w:rsid w:val="00704154"/>
    <w:rsid w:val="007041BF"/>
    <w:rsid w:val="00704A59"/>
    <w:rsid w:val="00704B7D"/>
    <w:rsid w:val="00704CF9"/>
    <w:rsid w:val="00704DFC"/>
    <w:rsid w:val="00705002"/>
    <w:rsid w:val="00705471"/>
    <w:rsid w:val="007054B2"/>
    <w:rsid w:val="00705718"/>
    <w:rsid w:val="0070582D"/>
    <w:rsid w:val="00705B56"/>
    <w:rsid w:val="00705B81"/>
    <w:rsid w:val="00705D17"/>
    <w:rsid w:val="00706331"/>
    <w:rsid w:val="00706371"/>
    <w:rsid w:val="007064FF"/>
    <w:rsid w:val="00706665"/>
    <w:rsid w:val="00706682"/>
    <w:rsid w:val="007069BB"/>
    <w:rsid w:val="007069EE"/>
    <w:rsid w:val="00706F34"/>
    <w:rsid w:val="0070700B"/>
    <w:rsid w:val="007070F1"/>
    <w:rsid w:val="00707346"/>
    <w:rsid w:val="00707453"/>
    <w:rsid w:val="00707690"/>
    <w:rsid w:val="00707691"/>
    <w:rsid w:val="007077BC"/>
    <w:rsid w:val="007079DE"/>
    <w:rsid w:val="00707C72"/>
    <w:rsid w:val="00707CB4"/>
    <w:rsid w:val="00707F72"/>
    <w:rsid w:val="00710092"/>
    <w:rsid w:val="00710251"/>
    <w:rsid w:val="00710ACB"/>
    <w:rsid w:val="00710C2A"/>
    <w:rsid w:val="00710D01"/>
    <w:rsid w:val="00710E3C"/>
    <w:rsid w:val="007110B1"/>
    <w:rsid w:val="007117B7"/>
    <w:rsid w:val="00711A16"/>
    <w:rsid w:val="00711AD8"/>
    <w:rsid w:val="00711C28"/>
    <w:rsid w:val="00712262"/>
    <w:rsid w:val="0071262B"/>
    <w:rsid w:val="0071263D"/>
    <w:rsid w:val="00712A9F"/>
    <w:rsid w:val="00712B60"/>
    <w:rsid w:val="00712B9B"/>
    <w:rsid w:val="00712FFB"/>
    <w:rsid w:val="007131C3"/>
    <w:rsid w:val="00713A1F"/>
    <w:rsid w:val="007146BD"/>
    <w:rsid w:val="0071489C"/>
    <w:rsid w:val="00714E58"/>
    <w:rsid w:val="00715026"/>
    <w:rsid w:val="00715573"/>
    <w:rsid w:val="00715635"/>
    <w:rsid w:val="007158FB"/>
    <w:rsid w:val="00715DD4"/>
    <w:rsid w:val="007163BD"/>
    <w:rsid w:val="007164BD"/>
    <w:rsid w:val="007166CC"/>
    <w:rsid w:val="00716821"/>
    <w:rsid w:val="007169AD"/>
    <w:rsid w:val="007170D3"/>
    <w:rsid w:val="00717F77"/>
    <w:rsid w:val="00717FDD"/>
    <w:rsid w:val="00720501"/>
    <w:rsid w:val="00720834"/>
    <w:rsid w:val="0072083A"/>
    <w:rsid w:val="00720A66"/>
    <w:rsid w:val="00720AE5"/>
    <w:rsid w:val="00720E21"/>
    <w:rsid w:val="007210DD"/>
    <w:rsid w:val="0072186B"/>
    <w:rsid w:val="00721DFE"/>
    <w:rsid w:val="0072266F"/>
    <w:rsid w:val="007226A2"/>
    <w:rsid w:val="00722DA9"/>
    <w:rsid w:val="00722F07"/>
    <w:rsid w:val="00723887"/>
    <w:rsid w:val="007238D2"/>
    <w:rsid w:val="00724B30"/>
    <w:rsid w:val="00724BB5"/>
    <w:rsid w:val="00725153"/>
    <w:rsid w:val="0072523E"/>
    <w:rsid w:val="00725578"/>
    <w:rsid w:val="007255CF"/>
    <w:rsid w:val="00725D24"/>
    <w:rsid w:val="0072602A"/>
    <w:rsid w:val="00726166"/>
    <w:rsid w:val="00726459"/>
    <w:rsid w:val="00726668"/>
    <w:rsid w:val="00726799"/>
    <w:rsid w:val="00726870"/>
    <w:rsid w:val="00726DD7"/>
    <w:rsid w:val="00726ECD"/>
    <w:rsid w:val="00726F8A"/>
    <w:rsid w:val="0072707A"/>
    <w:rsid w:val="00727155"/>
    <w:rsid w:val="007272F8"/>
    <w:rsid w:val="00727451"/>
    <w:rsid w:val="007279D3"/>
    <w:rsid w:val="00727B9C"/>
    <w:rsid w:val="00727F4E"/>
    <w:rsid w:val="00730510"/>
    <w:rsid w:val="00730521"/>
    <w:rsid w:val="0073089B"/>
    <w:rsid w:val="00731236"/>
    <w:rsid w:val="007313D4"/>
    <w:rsid w:val="007313E4"/>
    <w:rsid w:val="007314B7"/>
    <w:rsid w:val="00731EF5"/>
    <w:rsid w:val="00731FB2"/>
    <w:rsid w:val="00732043"/>
    <w:rsid w:val="0073245E"/>
    <w:rsid w:val="00732500"/>
    <w:rsid w:val="00732615"/>
    <w:rsid w:val="0073289D"/>
    <w:rsid w:val="00732A4B"/>
    <w:rsid w:val="00732BA0"/>
    <w:rsid w:val="00733336"/>
    <w:rsid w:val="007337BA"/>
    <w:rsid w:val="007337C7"/>
    <w:rsid w:val="00733A03"/>
    <w:rsid w:val="00733DEF"/>
    <w:rsid w:val="00734477"/>
    <w:rsid w:val="00734479"/>
    <w:rsid w:val="00734862"/>
    <w:rsid w:val="00734900"/>
    <w:rsid w:val="00734978"/>
    <w:rsid w:val="00734E15"/>
    <w:rsid w:val="00735020"/>
    <w:rsid w:val="00735563"/>
    <w:rsid w:val="0073577D"/>
    <w:rsid w:val="00735D69"/>
    <w:rsid w:val="007360E5"/>
    <w:rsid w:val="007363B5"/>
    <w:rsid w:val="007365E2"/>
    <w:rsid w:val="00736A9C"/>
    <w:rsid w:val="00736AA0"/>
    <w:rsid w:val="00736C94"/>
    <w:rsid w:val="00736FC4"/>
    <w:rsid w:val="00737062"/>
    <w:rsid w:val="00737192"/>
    <w:rsid w:val="007371F6"/>
    <w:rsid w:val="00737FAC"/>
    <w:rsid w:val="0074009A"/>
    <w:rsid w:val="007401F8"/>
    <w:rsid w:val="0074023D"/>
    <w:rsid w:val="0074027E"/>
    <w:rsid w:val="007402E6"/>
    <w:rsid w:val="00740459"/>
    <w:rsid w:val="0074061D"/>
    <w:rsid w:val="00740639"/>
    <w:rsid w:val="0074080D"/>
    <w:rsid w:val="007409FA"/>
    <w:rsid w:val="00740E97"/>
    <w:rsid w:val="00741084"/>
    <w:rsid w:val="007417B1"/>
    <w:rsid w:val="0074184E"/>
    <w:rsid w:val="00741D77"/>
    <w:rsid w:val="00741EE1"/>
    <w:rsid w:val="0074209D"/>
    <w:rsid w:val="007421FD"/>
    <w:rsid w:val="00742441"/>
    <w:rsid w:val="00742522"/>
    <w:rsid w:val="00742571"/>
    <w:rsid w:val="00742C41"/>
    <w:rsid w:val="00742D35"/>
    <w:rsid w:val="00742E70"/>
    <w:rsid w:val="00742EF7"/>
    <w:rsid w:val="00743373"/>
    <w:rsid w:val="007435FA"/>
    <w:rsid w:val="00743715"/>
    <w:rsid w:val="007437D2"/>
    <w:rsid w:val="00743A38"/>
    <w:rsid w:val="00744481"/>
    <w:rsid w:val="00744833"/>
    <w:rsid w:val="00744913"/>
    <w:rsid w:val="00744C26"/>
    <w:rsid w:val="00744C3C"/>
    <w:rsid w:val="007451F3"/>
    <w:rsid w:val="00745279"/>
    <w:rsid w:val="0074528A"/>
    <w:rsid w:val="007457FB"/>
    <w:rsid w:val="00745AB7"/>
    <w:rsid w:val="00745DF5"/>
    <w:rsid w:val="00746040"/>
    <w:rsid w:val="0074608D"/>
    <w:rsid w:val="007460A2"/>
    <w:rsid w:val="0074664F"/>
    <w:rsid w:val="0074683F"/>
    <w:rsid w:val="00746CCA"/>
    <w:rsid w:val="00747047"/>
    <w:rsid w:val="007473B8"/>
    <w:rsid w:val="00747484"/>
    <w:rsid w:val="00747848"/>
    <w:rsid w:val="00747A7B"/>
    <w:rsid w:val="00747E2C"/>
    <w:rsid w:val="007501F1"/>
    <w:rsid w:val="00750361"/>
    <w:rsid w:val="007504BD"/>
    <w:rsid w:val="007504FD"/>
    <w:rsid w:val="0075059D"/>
    <w:rsid w:val="007507C3"/>
    <w:rsid w:val="0075081B"/>
    <w:rsid w:val="0075087A"/>
    <w:rsid w:val="00750A30"/>
    <w:rsid w:val="00750B62"/>
    <w:rsid w:val="00750B80"/>
    <w:rsid w:val="00750BCD"/>
    <w:rsid w:val="0075112F"/>
    <w:rsid w:val="007512D6"/>
    <w:rsid w:val="007514E3"/>
    <w:rsid w:val="007517FB"/>
    <w:rsid w:val="00751806"/>
    <w:rsid w:val="00751A2D"/>
    <w:rsid w:val="00751B93"/>
    <w:rsid w:val="00752655"/>
    <w:rsid w:val="00752E99"/>
    <w:rsid w:val="00753214"/>
    <w:rsid w:val="007533A5"/>
    <w:rsid w:val="0075342F"/>
    <w:rsid w:val="00753843"/>
    <w:rsid w:val="00753846"/>
    <w:rsid w:val="00753AA4"/>
    <w:rsid w:val="00753ACA"/>
    <w:rsid w:val="00753F74"/>
    <w:rsid w:val="007546A0"/>
    <w:rsid w:val="00754761"/>
    <w:rsid w:val="00754C42"/>
    <w:rsid w:val="00754E86"/>
    <w:rsid w:val="00754FD6"/>
    <w:rsid w:val="00755020"/>
    <w:rsid w:val="00755496"/>
    <w:rsid w:val="0075574B"/>
    <w:rsid w:val="00755BB3"/>
    <w:rsid w:val="00755C32"/>
    <w:rsid w:val="00755C58"/>
    <w:rsid w:val="00755EDF"/>
    <w:rsid w:val="00756347"/>
    <w:rsid w:val="00756398"/>
    <w:rsid w:val="007563ED"/>
    <w:rsid w:val="00756FB0"/>
    <w:rsid w:val="00757007"/>
    <w:rsid w:val="00757178"/>
    <w:rsid w:val="007572D7"/>
    <w:rsid w:val="00757678"/>
    <w:rsid w:val="007577FF"/>
    <w:rsid w:val="00757A11"/>
    <w:rsid w:val="00757A5D"/>
    <w:rsid w:val="00760CD5"/>
    <w:rsid w:val="00760CE6"/>
    <w:rsid w:val="00760F11"/>
    <w:rsid w:val="00760F6E"/>
    <w:rsid w:val="007611BA"/>
    <w:rsid w:val="00761486"/>
    <w:rsid w:val="00762059"/>
    <w:rsid w:val="00762306"/>
    <w:rsid w:val="007626E7"/>
    <w:rsid w:val="00762A8F"/>
    <w:rsid w:val="00762C0C"/>
    <w:rsid w:val="00762C12"/>
    <w:rsid w:val="007633D4"/>
    <w:rsid w:val="00763C33"/>
    <w:rsid w:val="00763E72"/>
    <w:rsid w:val="007640A3"/>
    <w:rsid w:val="007640C0"/>
    <w:rsid w:val="00764172"/>
    <w:rsid w:val="007642DC"/>
    <w:rsid w:val="007643E2"/>
    <w:rsid w:val="007645F6"/>
    <w:rsid w:val="00764693"/>
    <w:rsid w:val="00764F5E"/>
    <w:rsid w:val="007652D5"/>
    <w:rsid w:val="0076535D"/>
    <w:rsid w:val="00765866"/>
    <w:rsid w:val="007658E6"/>
    <w:rsid w:val="007661B8"/>
    <w:rsid w:val="00766614"/>
    <w:rsid w:val="007667C6"/>
    <w:rsid w:val="0076682B"/>
    <w:rsid w:val="00766B0B"/>
    <w:rsid w:val="00766B92"/>
    <w:rsid w:val="00767753"/>
    <w:rsid w:val="00767E37"/>
    <w:rsid w:val="00770039"/>
    <w:rsid w:val="00770371"/>
    <w:rsid w:val="007704E4"/>
    <w:rsid w:val="00770C9A"/>
    <w:rsid w:val="00770FDA"/>
    <w:rsid w:val="00771430"/>
    <w:rsid w:val="0077154C"/>
    <w:rsid w:val="007718A3"/>
    <w:rsid w:val="00771A41"/>
    <w:rsid w:val="00771B6C"/>
    <w:rsid w:val="0077200A"/>
    <w:rsid w:val="00772065"/>
    <w:rsid w:val="007720AF"/>
    <w:rsid w:val="0077215B"/>
    <w:rsid w:val="0077247A"/>
    <w:rsid w:val="00772736"/>
    <w:rsid w:val="00773855"/>
    <w:rsid w:val="00773C47"/>
    <w:rsid w:val="00774301"/>
    <w:rsid w:val="00774375"/>
    <w:rsid w:val="00774589"/>
    <w:rsid w:val="00774601"/>
    <w:rsid w:val="00774941"/>
    <w:rsid w:val="00774E08"/>
    <w:rsid w:val="00775896"/>
    <w:rsid w:val="00775C51"/>
    <w:rsid w:val="00775CEE"/>
    <w:rsid w:val="00775DDE"/>
    <w:rsid w:val="00776026"/>
    <w:rsid w:val="007761D4"/>
    <w:rsid w:val="00776704"/>
    <w:rsid w:val="00776741"/>
    <w:rsid w:val="00776938"/>
    <w:rsid w:val="00776A98"/>
    <w:rsid w:val="00776DBA"/>
    <w:rsid w:val="00776E7F"/>
    <w:rsid w:val="00776FD3"/>
    <w:rsid w:val="007771C2"/>
    <w:rsid w:val="007771D6"/>
    <w:rsid w:val="007772F8"/>
    <w:rsid w:val="0077748D"/>
    <w:rsid w:val="007776BA"/>
    <w:rsid w:val="00777E32"/>
    <w:rsid w:val="007802DB"/>
    <w:rsid w:val="00780391"/>
    <w:rsid w:val="007806C5"/>
    <w:rsid w:val="007807A1"/>
    <w:rsid w:val="007808BE"/>
    <w:rsid w:val="00780AD5"/>
    <w:rsid w:val="00780E06"/>
    <w:rsid w:val="0078109F"/>
    <w:rsid w:val="00781123"/>
    <w:rsid w:val="00781E07"/>
    <w:rsid w:val="0078202A"/>
    <w:rsid w:val="00782191"/>
    <w:rsid w:val="007827AB"/>
    <w:rsid w:val="007828E5"/>
    <w:rsid w:val="00782C83"/>
    <w:rsid w:val="00782E31"/>
    <w:rsid w:val="00782E6D"/>
    <w:rsid w:val="00782F3B"/>
    <w:rsid w:val="00783343"/>
    <w:rsid w:val="00783867"/>
    <w:rsid w:val="007843A4"/>
    <w:rsid w:val="0078446B"/>
    <w:rsid w:val="00784D8F"/>
    <w:rsid w:val="00784FCE"/>
    <w:rsid w:val="00784FF0"/>
    <w:rsid w:val="00785178"/>
    <w:rsid w:val="0078527F"/>
    <w:rsid w:val="00785326"/>
    <w:rsid w:val="007853A7"/>
    <w:rsid w:val="00785417"/>
    <w:rsid w:val="007857EC"/>
    <w:rsid w:val="00785AB5"/>
    <w:rsid w:val="00785E69"/>
    <w:rsid w:val="00785FDA"/>
    <w:rsid w:val="00786200"/>
    <w:rsid w:val="007862B2"/>
    <w:rsid w:val="00786957"/>
    <w:rsid w:val="00786A7D"/>
    <w:rsid w:val="00787723"/>
    <w:rsid w:val="00787B54"/>
    <w:rsid w:val="00787B99"/>
    <w:rsid w:val="00787DC6"/>
    <w:rsid w:val="00790048"/>
    <w:rsid w:val="0079038B"/>
    <w:rsid w:val="00790ADF"/>
    <w:rsid w:val="007911E2"/>
    <w:rsid w:val="0079165E"/>
    <w:rsid w:val="00791D8D"/>
    <w:rsid w:val="0079235A"/>
    <w:rsid w:val="00792428"/>
    <w:rsid w:val="00792CCB"/>
    <w:rsid w:val="00792FF9"/>
    <w:rsid w:val="00793026"/>
    <w:rsid w:val="007931E5"/>
    <w:rsid w:val="00793413"/>
    <w:rsid w:val="007934CE"/>
    <w:rsid w:val="0079372A"/>
    <w:rsid w:val="007939D0"/>
    <w:rsid w:val="007939EB"/>
    <w:rsid w:val="00793F0C"/>
    <w:rsid w:val="00794B91"/>
    <w:rsid w:val="00794F19"/>
    <w:rsid w:val="007950EB"/>
    <w:rsid w:val="0079531C"/>
    <w:rsid w:val="00795A68"/>
    <w:rsid w:val="0079673D"/>
    <w:rsid w:val="00796A4F"/>
    <w:rsid w:val="00796ADC"/>
    <w:rsid w:val="00796B59"/>
    <w:rsid w:val="00797C1F"/>
    <w:rsid w:val="00797CB6"/>
    <w:rsid w:val="00797D98"/>
    <w:rsid w:val="007A0152"/>
    <w:rsid w:val="007A028D"/>
    <w:rsid w:val="007A07DE"/>
    <w:rsid w:val="007A1280"/>
    <w:rsid w:val="007A199E"/>
    <w:rsid w:val="007A1AE9"/>
    <w:rsid w:val="007A1CEA"/>
    <w:rsid w:val="007A203F"/>
    <w:rsid w:val="007A20EF"/>
    <w:rsid w:val="007A214A"/>
    <w:rsid w:val="007A2790"/>
    <w:rsid w:val="007A296D"/>
    <w:rsid w:val="007A29A3"/>
    <w:rsid w:val="007A2B3B"/>
    <w:rsid w:val="007A2B47"/>
    <w:rsid w:val="007A2C48"/>
    <w:rsid w:val="007A2D36"/>
    <w:rsid w:val="007A30E8"/>
    <w:rsid w:val="007A3226"/>
    <w:rsid w:val="007A3798"/>
    <w:rsid w:val="007A413C"/>
    <w:rsid w:val="007A4194"/>
    <w:rsid w:val="007A43B5"/>
    <w:rsid w:val="007A4E1F"/>
    <w:rsid w:val="007A519F"/>
    <w:rsid w:val="007A5A2A"/>
    <w:rsid w:val="007A5CDF"/>
    <w:rsid w:val="007A60E7"/>
    <w:rsid w:val="007A61BB"/>
    <w:rsid w:val="007A6231"/>
    <w:rsid w:val="007A62E5"/>
    <w:rsid w:val="007A67D4"/>
    <w:rsid w:val="007A723E"/>
    <w:rsid w:val="007A72F7"/>
    <w:rsid w:val="007A7689"/>
    <w:rsid w:val="007A7969"/>
    <w:rsid w:val="007A79A2"/>
    <w:rsid w:val="007A79B2"/>
    <w:rsid w:val="007A7A2E"/>
    <w:rsid w:val="007A7A90"/>
    <w:rsid w:val="007B0312"/>
    <w:rsid w:val="007B06E4"/>
    <w:rsid w:val="007B085E"/>
    <w:rsid w:val="007B0BEE"/>
    <w:rsid w:val="007B101F"/>
    <w:rsid w:val="007B10DD"/>
    <w:rsid w:val="007B1985"/>
    <w:rsid w:val="007B1BCC"/>
    <w:rsid w:val="007B1E2C"/>
    <w:rsid w:val="007B1FCB"/>
    <w:rsid w:val="007B27BE"/>
    <w:rsid w:val="007B2931"/>
    <w:rsid w:val="007B2A5E"/>
    <w:rsid w:val="007B2E54"/>
    <w:rsid w:val="007B2EDD"/>
    <w:rsid w:val="007B389A"/>
    <w:rsid w:val="007B3FDF"/>
    <w:rsid w:val="007B4167"/>
    <w:rsid w:val="007B44F5"/>
    <w:rsid w:val="007B4F77"/>
    <w:rsid w:val="007B5058"/>
    <w:rsid w:val="007B529A"/>
    <w:rsid w:val="007B52DB"/>
    <w:rsid w:val="007B55D2"/>
    <w:rsid w:val="007B5EDF"/>
    <w:rsid w:val="007B5F1B"/>
    <w:rsid w:val="007B6155"/>
    <w:rsid w:val="007B667E"/>
    <w:rsid w:val="007B682F"/>
    <w:rsid w:val="007B6F34"/>
    <w:rsid w:val="007B7349"/>
    <w:rsid w:val="007B7589"/>
    <w:rsid w:val="007C06F6"/>
    <w:rsid w:val="007C0A13"/>
    <w:rsid w:val="007C0BB0"/>
    <w:rsid w:val="007C0BD6"/>
    <w:rsid w:val="007C0C8F"/>
    <w:rsid w:val="007C156C"/>
    <w:rsid w:val="007C1693"/>
    <w:rsid w:val="007C16C9"/>
    <w:rsid w:val="007C2109"/>
    <w:rsid w:val="007C24D3"/>
    <w:rsid w:val="007C26FA"/>
    <w:rsid w:val="007C2AC8"/>
    <w:rsid w:val="007C2CD6"/>
    <w:rsid w:val="007C2FB7"/>
    <w:rsid w:val="007C3182"/>
    <w:rsid w:val="007C34ED"/>
    <w:rsid w:val="007C3868"/>
    <w:rsid w:val="007C387F"/>
    <w:rsid w:val="007C3E05"/>
    <w:rsid w:val="007C3E24"/>
    <w:rsid w:val="007C3E31"/>
    <w:rsid w:val="007C4061"/>
    <w:rsid w:val="007C4077"/>
    <w:rsid w:val="007C4094"/>
    <w:rsid w:val="007C4134"/>
    <w:rsid w:val="007C4C56"/>
    <w:rsid w:val="007C51E9"/>
    <w:rsid w:val="007C5771"/>
    <w:rsid w:val="007C585B"/>
    <w:rsid w:val="007C5CD4"/>
    <w:rsid w:val="007C663F"/>
    <w:rsid w:val="007C687D"/>
    <w:rsid w:val="007C6B0B"/>
    <w:rsid w:val="007C6C3D"/>
    <w:rsid w:val="007C70EA"/>
    <w:rsid w:val="007C72C8"/>
    <w:rsid w:val="007C72EB"/>
    <w:rsid w:val="007C74E7"/>
    <w:rsid w:val="007C76D6"/>
    <w:rsid w:val="007C7A7F"/>
    <w:rsid w:val="007C7BF9"/>
    <w:rsid w:val="007D00B0"/>
    <w:rsid w:val="007D02EE"/>
    <w:rsid w:val="007D0491"/>
    <w:rsid w:val="007D04C1"/>
    <w:rsid w:val="007D07C6"/>
    <w:rsid w:val="007D0946"/>
    <w:rsid w:val="007D0DA8"/>
    <w:rsid w:val="007D10A0"/>
    <w:rsid w:val="007D10D3"/>
    <w:rsid w:val="007D189A"/>
    <w:rsid w:val="007D18F7"/>
    <w:rsid w:val="007D18F9"/>
    <w:rsid w:val="007D1FDB"/>
    <w:rsid w:val="007D252D"/>
    <w:rsid w:val="007D285E"/>
    <w:rsid w:val="007D2A44"/>
    <w:rsid w:val="007D2FF5"/>
    <w:rsid w:val="007D30EE"/>
    <w:rsid w:val="007D34A5"/>
    <w:rsid w:val="007D34BB"/>
    <w:rsid w:val="007D3803"/>
    <w:rsid w:val="007D3804"/>
    <w:rsid w:val="007D4064"/>
    <w:rsid w:val="007D41C1"/>
    <w:rsid w:val="007D42E5"/>
    <w:rsid w:val="007D45D0"/>
    <w:rsid w:val="007D46EF"/>
    <w:rsid w:val="007D46FD"/>
    <w:rsid w:val="007D4BC8"/>
    <w:rsid w:val="007D4F98"/>
    <w:rsid w:val="007D5295"/>
    <w:rsid w:val="007D55E5"/>
    <w:rsid w:val="007D5923"/>
    <w:rsid w:val="007D5B5B"/>
    <w:rsid w:val="007D5B76"/>
    <w:rsid w:val="007D67B3"/>
    <w:rsid w:val="007D6A52"/>
    <w:rsid w:val="007D6BF2"/>
    <w:rsid w:val="007D6C3E"/>
    <w:rsid w:val="007D6FAE"/>
    <w:rsid w:val="007D73FA"/>
    <w:rsid w:val="007D75C7"/>
    <w:rsid w:val="007D772C"/>
    <w:rsid w:val="007E0238"/>
    <w:rsid w:val="007E0A34"/>
    <w:rsid w:val="007E0B33"/>
    <w:rsid w:val="007E0E70"/>
    <w:rsid w:val="007E0F51"/>
    <w:rsid w:val="007E106A"/>
    <w:rsid w:val="007E1D4F"/>
    <w:rsid w:val="007E1E5A"/>
    <w:rsid w:val="007E1EAC"/>
    <w:rsid w:val="007E1EB1"/>
    <w:rsid w:val="007E2289"/>
    <w:rsid w:val="007E2790"/>
    <w:rsid w:val="007E288D"/>
    <w:rsid w:val="007E2911"/>
    <w:rsid w:val="007E293B"/>
    <w:rsid w:val="007E2B7F"/>
    <w:rsid w:val="007E3322"/>
    <w:rsid w:val="007E37D7"/>
    <w:rsid w:val="007E3C8C"/>
    <w:rsid w:val="007E3CC9"/>
    <w:rsid w:val="007E3CCB"/>
    <w:rsid w:val="007E3CF7"/>
    <w:rsid w:val="007E41A5"/>
    <w:rsid w:val="007E45A1"/>
    <w:rsid w:val="007E4664"/>
    <w:rsid w:val="007E49A5"/>
    <w:rsid w:val="007E4C2F"/>
    <w:rsid w:val="007E4D9B"/>
    <w:rsid w:val="007E5191"/>
    <w:rsid w:val="007E5451"/>
    <w:rsid w:val="007E5698"/>
    <w:rsid w:val="007E57F7"/>
    <w:rsid w:val="007E5889"/>
    <w:rsid w:val="007E5974"/>
    <w:rsid w:val="007E5C20"/>
    <w:rsid w:val="007E5CA0"/>
    <w:rsid w:val="007E6978"/>
    <w:rsid w:val="007E69EA"/>
    <w:rsid w:val="007E6ABE"/>
    <w:rsid w:val="007E6E4B"/>
    <w:rsid w:val="007E764A"/>
    <w:rsid w:val="007E7BA7"/>
    <w:rsid w:val="007E7CA7"/>
    <w:rsid w:val="007F0139"/>
    <w:rsid w:val="007F0146"/>
    <w:rsid w:val="007F02AD"/>
    <w:rsid w:val="007F02F8"/>
    <w:rsid w:val="007F03D3"/>
    <w:rsid w:val="007F0923"/>
    <w:rsid w:val="007F092F"/>
    <w:rsid w:val="007F1251"/>
    <w:rsid w:val="007F161E"/>
    <w:rsid w:val="007F1887"/>
    <w:rsid w:val="007F1C9F"/>
    <w:rsid w:val="007F1F17"/>
    <w:rsid w:val="007F2F52"/>
    <w:rsid w:val="007F2F8B"/>
    <w:rsid w:val="007F338C"/>
    <w:rsid w:val="007F350B"/>
    <w:rsid w:val="007F3576"/>
    <w:rsid w:val="007F37CD"/>
    <w:rsid w:val="007F3A61"/>
    <w:rsid w:val="007F3AE1"/>
    <w:rsid w:val="007F3CA4"/>
    <w:rsid w:val="007F4312"/>
    <w:rsid w:val="007F431F"/>
    <w:rsid w:val="007F4476"/>
    <w:rsid w:val="007F45C5"/>
    <w:rsid w:val="007F49DF"/>
    <w:rsid w:val="007F4AB0"/>
    <w:rsid w:val="007F4B68"/>
    <w:rsid w:val="007F4F57"/>
    <w:rsid w:val="007F5879"/>
    <w:rsid w:val="007F5F58"/>
    <w:rsid w:val="007F5FA5"/>
    <w:rsid w:val="007F5FFE"/>
    <w:rsid w:val="007F654E"/>
    <w:rsid w:val="007F6595"/>
    <w:rsid w:val="007F6A51"/>
    <w:rsid w:val="007F70C0"/>
    <w:rsid w:val="007F73A1"/>
    <w:rsid w:val="008000B9"/>
    <w:rsid w:val="00800463"/>
    <w:rsid w:val="008005BE"/>
    <w:rsid w:val="008008A2"/>
    <w:rsid w:val="00800FF2"/>
    <w:rsid w:val="008014DD"/>
    <w:rsid w:val="008019AE"/>
    <w:rsid w:val="00801DD9"/>
    <w:rsid w:val="00802310"/>
    <w:rsid w:val="00802AD3"/>
    <w:rsid w:val="00802B76"/>
    <w:rsid w:val="008030CD"/>
    <w:rsid w:val="0080312F"/>
    <w:rsid w:val="00803411"/>
    <w:rsid w:val="00803587"/>
    <w:rsid w:val="008035A9"/>
    <w:rsid w:val="008036A7"/>
    <w:rsid w:val="00803821"/>
    <w:rsid w:val="00803A08"/>
    <w:rsid w:val="00803CEA"/>
    <w:rsid w:val="008040AA"/>
    <w:rsid w:val="008042C4"/>
    <w:rsid w:val="008044A9"/>
    <w:rsid w:val="00804548"/>
    <w:rsid w:val="00804624"/>
    <w:rsid w:val="00804876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6195"/>
    <w:rsid w:val="008062E6"/>
    <w:rsid w:val="008068ED"/>
    <w:rsid w:val="00807391"/>
    <w:rsid w:val="0080772E"/>
    <w:rsid w:val="0080784D"/>
    <w:rsid w:val="008102C9"/>
    <w:rsid w:val="00810517"/>
    <w:rsid w:val="00810FB7"/>
    <w:rsid w:val="00811026"/>
    <w:rsid w:val="008116E7"/>
    <w:rsid w:val="00811930"/>
    <w:rsid w:val="00811B82"/>
    <w:rsid w:val="00811BAC"/>
    <w:rsid w:val="00811D47"/>
    <w:rsid w:val="008121AA"/>
    <w:rsid w:val="008122B9"/>
    <w:rsid w:val="0081267E"/>
    <w:rsid w:val="0081272B"/>
    <w:rsid w:val="008127C2"/>
    <w:rsid w:val="00812830"/>
    <w:rsid w:val="00812EFE"/>
    <w:rsid w:val="008131A6"/>
    <w:rsid w:val="008132E8"/>
    <w:rsid w:val="008135A4"/>
    <w:rsid w:val="008136ED"/>
    <w:rsid w:val="00813E4D"/>
    <w:rsid w:val="00814246"/>
    <w:rsid w:val="0081430C"/>
    <w:rsid w:val="00814989"/>
    <w:rsid w:val="00814AC2"/>
    <w:rsid w:val="00814B5B"/>
    <w:rsid w:val="00814EB5"/>
    <w:rsid w:val="00814EC8"/>
    <w:rsid w:val="00814EC9"/>
    <w:rsid w:val="00815073"/>
    <w:rsid w:val="008152AB"/>
    <w:rsid w:val="008156BA"/>
    <w:rsid w:val="00815787"/>
    <w:rsid w:val="00815823"/>
    <w:rsid w:val="00815836"/>
    <w:rsid w:val="008160CD"/>
    <w:rsid w:val="0081627E"/>
    <w:rsid w:val="0081654A"/>
    <w:rsid w:val="008165FB"/>
    <w:rsid w:val="0081716C"/>
    <w:rsid w:val="008172D1"/>
    <w:rsid w:val="008172E9"/>
    <w:rsid w:val="00817542"/>
    <w:rsid w:val="008176A2"/>
    <w:rsid w:val="00817C4E"/>
    <w:rsid w:val="00820026"/>
    <w:rsid w:val="0082015C"/>
    <w:rsid w:val="008201A6"/>
    <w:rsid w:val="008204A7"/>
    <w:rsid w:val="0082131C"/>
    <w:rsid w:val="008214D2"/>
    <w:rsid w:val="00821929"/>
    <w:rsid w:val="00821D32"/>
    <w:rsid w:val="008220C9"/>
    <w:rsid w:val="00822545"/>
    <w:rsid w:val="0082323C"/>
    <w:rsid w:val="0082336F"/>
    <w:rsid w:val="008234E9"/>
    <w:rsid w:val="008237A7"/>
    <w:rsid w:val="0082383A"/>
    <w:rsid w:val="008244BF"/>
    <w:rsid w:val="008246AE"/>
    <w:rsid w:val="008247BB"/>
    <w:rsid w:val="008249A6"/>
    <w:rsid w:val="00824DF9"/>
    <w:rsid w:val="00825457"/>
    <w:rsid w:val="00825580"/>
    <w:rsid w:val="008257AB"/>
    <w:rsid w:val="008259E5"/>
    <w:rsid w:val="00825A1A"/>
    <w:rsid w:val="00825A27"/>
    <w:rsid w:val="008266D4"/>
    <w:rsid w:val="00826841"/>
    <w:rsid w:val="00826DDA"/>
    <w:rsid w:val="00826E96"/>
    <w:rsid w:val="00826F45"/>
    <w:rsid w:val="00827102"/>
    <w:rsid w:val="00827114"/>
    <w:rsid w:val="008272FF"/>
    <w:rsid w:val="00827387"/>
    <w:rsid w:val="008273AE"/>
    <w:rsid w:val="00827E22"/>
    <w:rsid w:val="00830BFF"/>
    <w:rsid w:val="00831150"/>
    <w:rsid w:val="00831254"/>
    <w:rsid w:val="008312A0"/>
    <w:rsid w:val="0083160E"/>
    <w:rsid w:val="0083164A"/>
    <w:rsid w:val="008319C8"/>
    <w:rsid w:val="00831BDE"/>
    <w:rsid w:val="00831FE8"/>
    <w:rsid w:val="008323B8"/>
    <w:rsid w:val="00832474"/>
    <w:rsid w:val="00832749"/>
    <w:rsid w:val="00833242"/>
    <w:rsid w:val="00833425"/>
    <w:rsid w:val="008334DD"/>
    <w:rsid w:val="00833678"/>
    <w:rsid w:val="0083370F"/>
    <w:rsid w:val="00833BC8"/>
    <w:rsid w:val="00833CCA"/>
    <w:rsid w:val="00833EE7"/>
    <w:rsid w:val="00833EEF"/>
    <w:rsid w:val="008340F5"/>
    <w:rsid w:val="00834244"/>
    <w:rsid w:val="0083466A"/>
    <w:rsid w:val="00834896"/>
    <w:rsid w:val="00834A27"/>
    <w:rsid w:val="00834AE1"/>
    <w:rsid w:val="00834CAB"/>
    <w:rsid w:val="00834CE1"/>
    <w:rsid w:val="00835113"/>
    <w:rsid w:val="00835183"/>
    <w:rsid w:val="00835239"/>
    <w:rsid w:val="0083529D"/>
    <w:rsid w:val="0083539C"/>
    <w:rsid w:val="00835631"/>
    <w:rsid w:val="008356B6"/>
    <w:rsid w:val="00835763"/>
    <w:rsid w:val="008359CD"/>
    <w:rsid w:val="00835CF4"/>
    <w:rsid w:val="00836049"/>
    <w:rsid w:val="0083632D"/>
    <w:rsid w:val="00836401"/>
    <w:rsid w:val="008365F5"/>
    <w:rsid w:val="00837226"/>
    <w:rsid w:val="008377FE"/>
    <w:rsid w:val="0084012D"/>
    <w:rsid w:val="008417C1"/>
    <w:rsid w:val="0084190F"/>
    <w:rsid w:val="00841A02"/>
    <w:rsid w:val="00841A20"/>
    <w:rsid w:val="00841A96"/>
    <w:rsid w:val="00841E41"/>
    <w:rsid w:val="00842420"/>
    <w:rsid w:val="00842A8B"/>
    <w:rsid w:val="00842B99"/>
    <w:rsid w:val="00842D2D"/>
    <w:rsid w:val="00842D39"/>
    <w:rsid w:val="008437E5"/>
    <w:rsid w:val="00843820"/>
    <w:rsid w:val="00843AA6"/>
    <w:rsid w:val="00843B11"/>
    <w:rsid w:val="00843EA0"/>
    <w:rsid w:val="00843FE8"/>
    <w:rsid w:val="00844194"/>
    <w:rsid w:val="0084419E"/>
    <w:rsid w:val="008446A3"/>
    <w:rsid w:val="00845030"/>
    <w:rsid w:val="008452CD"/>
    <w:rsid w:val="00845B04"/>
    <w:rsid w:val="00845BE9"/>
    <w:rsid w:val="00845C54"/>
    <w:rsid w:val="008461CC"/>
    <w:rsid w:val="0084625C"/>
    <w:rsid w:val="00846798"/>
    <w:rsid w:val="008467FE"/>
    <w:rsid w:val="00846860"/>
    <w:rsid w:val="00846A70"/>
    <w:rsid w:val="00846C87"/>
    <w:rsid w:val="008470D1"/>
    <w:rsid w:val="00847386"/>
    <w:rsid w:val="00847504"/>
    <w:rsid w:val="00847A12"/>
    <w:rsid w:val="00847F57"/>
    <w:rsid w:val="00850644"/>
    <w:rsid w:val="0085124F"/>
    <w:rsid w:val="0085128A"/>
    <w:rsid w:val="008513D4"/>
    <w:rsid w:val="00851580"/>
    <w:rsid w:val="008515D9"/>
    <w:rsid w:val="00851870"/>
    <w:rsid w:val="00851AD5"/>
    <w:rsid w:val="00852258"/>
    <w:rsid w:val="008522C6"/>
    <w:rsid w:val="008526AD"/>
    <w:rsid w:val="0085276F"/>
    <w:rsid w:val="00852C8E"/>
    <w:rsid w:val="00852FF1"/>
    <w:rsid w:val="008532AA"/>
    <w:rsid w:val="0085365D"/>
    <w:rsid w:val="00853D4F"/>
    <w:rsid w:val="00853D69"/>
    <w:rsid w:val="00853F66"/>
    <w:rsid w:val="0085436E"/>
    <w:rsid w:val="008546F2"/>
    <w:rsid w:val="008547B8"/>
    <w:rsid w:val="00854AD9"/>
    <w:rsid w:val="00854CB6"/>
    <w:rsid w:val="00854E67"/>
    <w:rsid w:val="00855F2C"/>
    <w:rsid w:val="00856543"/>
    <w:rsid w:val="00856558"/>
    <w:rsid w:val="008568A7"/>
    <w:rsid w:val="0085724A"/>
    <w:rsid w:val="0085774B"/>
    <w:rsid w:val="00857AA7"/>
    <w:rsid w:val="00857CA3"/>
    <w:rsid w:val="00857D0A"/>
    <w:rsid w:val="008602C4"/>
    <w:rsid w:val="008602D6"/>
    <w:rsid w:val="008603C6"/>
    <w:rsid w:val="00860456"/>
    <w:rsid w:val="00860524"/>
    <w:rsid w:val="0086053E"/>
    <w:rsid w:val="008607EA"/>
    <w:rsid w:val="00861732"/>
    <w:rsid w:val="00861935"/>
    <w:rsid w:val="00861C7C"/>
    <w:rsid w:val="00861D6D"/>
    <w:rsid w:val="0086224A"/>
    <w:rsid w:val="00862316"/>
    <w:rsid w:val="00862B0E"/>
    <w:rsid w:val="00862B86"/>
    <w:rsid w:val="00863380"/>
    <w:rsid w:val="0086360A"/>
    <w:rsid w:val="00863D03"/>
    <w:rsid w:val="00863E87"/>
    <w:rsid w:val="00864329"/>
    <w:rsid w:val="0086434C"/>
    <w:rsid w:val="00864B6A"/>
    <w:rsid w:val="008656B7"/>
    <w:rsid w:val="0086571B"/>
    <w:rsid w:val="008659AA"/>
    <w:rsid w:val="00865A77"/>
    <w:rsid w:val="00865A9D"/>
    <w:rsid w:val="00865E51"/>
    <w:rsid w:val="008663E4"/>
    <w:rsid w:val="008665B8"/>
    <w:rsid w:val="00866A9F"/>
    <w:rsid w:val="00866E80"/>
    <w:rsid w:val="00867742"/>
    <w:rsid w:val="008678B2"/>
    <w:rsid w:val="0086799A"/>
    <w:rsid w:val="00867EA1"/>
    <w:rsid w:val="00867F72"/>
    <w:rsid w:val="00867FA4"/>
    <w:rsid w:val="008702D3"/>
    <w:rsid w:val="008703FB"/>
    <w:rsid w:val="008708F2"/>
    <w:rsid w:val="00870AB5"/>
    <w:rsid w:val="00870B40"/>
    <w:rsid w:val="00870D0F"/>
    <w:rsid w:val="008712CB"/>
    <w:rsid w:val="008714EE"/>
    <w:rsid w:val="008716F7"/>
    <w:rsid w:val="00871BF4"/>
    <w:rsid w:val="00871ED4"/>
    <w:rsid w:val="008721B2"/>
    <w:rsid w:val="00872226"/>
    <w:rsid w:val="00872315"/>
    <w:rsid w:val="008728FF"/>
    <w:rsid w:val="0087291C"/>
    <w:rsid w:val="00872B42"/>
    <w:rsid w:val="00872C6A"/>
    <w:rsid w:val="00872CA1"/>
    <w:rsid w:val="00872F47"/>
    <w:rsid w:val="0087316D"/>
    <w:rsid w:val="0087320B"/>
    <w:rsid w:val="00873752"/>
    <w:rsid w:val="008739AD"/>
    <w:rsid w:val="00874006"/>
    <w:rsid w:val="008742B7"/>
    <w:rsid w:val="008746A4"/>
    <w:rsid w:val="008746CC"/>
    <w:rsid w:val="00874F68"/>
    <w:rsid w:val="00874FCA"/>
    <w:rsid w:val="00875164"/>
    <w:rsid w:val="00875249"/>
    <w:rsid w:val="00875410"/>
    <w:rsid w:val="0087541F"/>
    <w:rsid w:val="00875AF8"/>
    <w:rsid w:val="0087632F"/>
    <w:rsid w:val="008763EA"/>
    <w:rsid w:val="00876526"/>
    <w:rsid w:val="00876724"/>
    <w:rsid w:val="008768A5"/>
    <w:rsid w:val="00876CAB"/>
    <w:rsid w:val="00876E32"/>
    <w:rsid w:val="00876E35"/>
    <w:rsid w:val="00876EC8"/>
    <w:rsid w:val="00876F91"/>
    <w:rsid w:val="0087748E"/>
    <w:rsid w:val="0087797B"/>
    <w:rsid w:val="00877B42"/>
    <w:rsid w:val="00877B8D"/>
    <w:rsid w:val="00877F50"/>
    <w:rsid w:val="008800C8"/>
    <w:rsid w:val="00880211"/>
    <w:rsid w:val="00880460"/>
    <w:rsid w:val="0088048E"/>
    <w:rsid w:val="00880631"/>
    <w:rsid w:val="00880711"/>
    <w:rsid w:val="00880788"/>
    <w:rsid w:val="00880B63"/>
    <w:rsid w:val="00881057"/>
    <w:rsid w:val="008811A4"/>
    <w:rsid w:val="008814C4"/>
    <w:rsid w:val="00881843"/>
    <w:rsid w:val="0088190D"/>
    <w:rsid w:val="008819B6"/>
    <w:rsid w:val="00881F69"/>
    <w:rsid w:val="008820B9"/>
    <w:rsid w:val="00882481"/>
    <w:rsid w:val="008828B7"/>
    <w:rsid w:val="00882FAF"/>
    <w:rsid w:val="00883792"/>
    <w:rsid w:val="00883FE2"/>
    <w:rsid w:val="008845A6"/>
    <w:rsid w:val="008848D4"/>
    <w:rsid w:val="00884F0B"/>
    <w:rsid w:val="0088537A"/>
    <w:rsid w:val="008855AE"/>
    <w:rsid w:val="008855C2"/>
    <w:rsid w:val="00885793"/>
    <w:rsid w:val="00885AD4"/>
    <w:rsid w:val="00885B97"/>
    <w:rsid w:val="00885C92"/>
    <w:rsid w:val="00885FB5"/>
    <w:rsid w:val="0088613E"/>
    <w:rsid w:val="00886E39"/>
    <w:rsid w:val="00886F9A"/>
    <w:rsid w:val="00887099"/>
    <w:rsid w:val="008871BD"/>
    <w:rsid w:val="008871E0"/>
    <w:rsid w:val="008874F2"/>
    <w:rsid w:val="00887570"/>
    <w:rsid w:val="00887CFF"/>
    <w:rsid w:val="00890263"/>
    <w:rsid w:val="008904E1"/>
    <w:rsid w:val="00890B89"/>
    <w:rsid w:val="00890EBD"/>
    <w:rsid w:val="00891282"/>
    <w:rsid w:val="00891486"/>
    <w:rsid w:val="008914CE"/>
    <w:rsid w:val="00891A0B"/>
    <w:rsid w:val="00891AEB"/>
    <w:rsid w:val="00891D00"/>
    <w:rsid w:val="00891D8B"/>
    <w:rsid w:val="00892080"/>
    <w:rsid w:val="0089231B"/>
    <w:rsid w:val="00892D80"/>
    <w:rsid w:val="00892F2D"/>
    <w:rsid w:val="00892FC3"/>
    <w:rsid w:val="0089311F"/>
    <w:rsid w:val="00893160"/>
    <w:rsid w:val="008931B2"/>
    <w:rsid w:val="00893277"/>
    <w:rsid w:val="0089346E"/>
    <w:rsid w:val="00893889"/>
    <w:rsid w:val="00893B0B"/>
    <w:rsid w:val="00894245"/>
    <w:rsid w:val="0089436F"/>
    <w:rsid w:val="00894E34"/>
    <w:rsid w:val="00894F66"/>
    <w:rsid w:val="00895179"/>
    <w:rsid w:val="0089536D"/>
    <w:rsid w:val="00895542"/>
    <w:rsid w:val="00895C08"/>
    <w:rsid w:val="00895CB3"/>
    <w:rsid w:val="00895EA7"/>
    <w:rsid w:val="00895FB9"/>
    <w:rsid w:val="008960E6"/>
    <w:rsid w:val="00896143"/>
    <w:rsid w:val="0089627F"/>
    <w:rsid w:val="00896580"/>
    <w:rsid w:val="008966DB"/>
    <w:rsid w:val="00896780"/>
    <w:rsid w:val="00897C26"/>
    <w:rsid w:val="00897FDF"/>
    <w:rsid w:val="008A017D"/>
    <w:rsid w:val="008A0862"/>
    <w:rsid w:val="008A0B80"/>
    <w:rsid w:val="008A0E03"/>
    <w:rsid w:val="008A0EF0"/>
    <w:rsid w:val="008A163E"/>
    <w:rsid w:val="008A1744"/>
    <w:rsid w:val="008A1932"/>
    <w:rsid w:val="008A1BEB"/>
    <w:rsid w:val="008A1C02"/>
    <w:rsid w:val="008A1D84"/>
    <w:rsid w:val="008A1DB2"/>
    <w:rsid w:val="008A1DBB"/>
    <w:rsid w:val="008A228D"/>
    <w:rsid w:val="008A2444"/>
    <w:rsid w:val="008A283E"/>
    <w:rsid w:val="008A29E4"/>
    <w:rsid w:val="008A2E28"/>
    <w:rsid w:val="008A3738"/>
    <w:rsid w:val="008A3801"/>
    <w:rsid w:val="008A393B"/>
    <w:rsid w:val="008A3AAC"/>
    <w:rsid w:val="008A3D29"/>
    <w:rsid w:val="008A4135"/>
    <w:rsid w:val="008A4B10"/>
    <w:rsid w:val="008A4D61"/>
    <w:rsid w:val="008A5030"/>
    <w:rsid w:val="008A5A69"/>
    <w:rsid w:val="008A5D68"/>
    <w:rsid w:val="008A603E"/>
    <w:rsid w:val="008A63D5"/>
    <w:rsid w:val="008A6480"/>
    <w:rsid w:val="008A651A"/>
    <w:rsid w:val="008A69CA"/>
    <w:rsid w:val="008A6FF0"/>
    <w:rsid w:val="008A7016"/>
    <w:rsid w:val="008A7075"/>
    <w:rsid w:val="008A7288"/>
    <w:rsid w:val="008A752E"/>
    <w:rsid w:val="008A776A"/>
    <w:rsid w:val="008A7BCD"/>
    <w:rsid w:val="008A7E06"/>
    <w:rsid w:val="008B0495"/>
    <w:rsid w:val="008B053B"/>
    <w:rsid w:val="008B0AD4"/>
    <w:rsid w:val="008B0AFC"/>
    <w:rsid w:val="008B0B6D"/>
    <w:rsid w:val="008B0F76"/>
    <w:rsid w:val="008B0F91"/>
    <w:rsid w:val="008B1031"/>
    <w:rsid w:val="008B14D9"/>
    <w:rsid w:val="008B1B12"/>
    <w:rsid w:val="008B1F57"/>
    <w:rsid w:val="008B209D"/>
    <w:rsid w:val="008B2136"/>
    <w:rsid w:val="008B264A"/>
    <w:rsid w:val="008B28A8"/>
    <w:rsid w:val="008B2949"/>
    <w:rsid w:val="008B2A4B"/>
    <w:rsid w:val="008B2AFB"/>
    <w:rsid w:val="008B2C76"/>
    <w:rsid w:val="008B2CDB"/>
    <w:rsid w:val="008B2D02"/>
    <w:rsid w:val="008B2D94"/>
    <w:rsid w:val="008B37A3"/>
    <w:rsid w:val="008B37E7"/>
    <w:rsid w:val="008B39D6"/>
    <w:rsid w:val="008B423B"/>
    <w:rsid w:val="008B446E"/>
    <w:rsid w:val="008B4BC0"/>
    <w:rsid w:val="008B4DF0"/>
    <w:rsid w:val="008B55E7"/>
    <w:rsid w:val="008B62D5"/>
    <w:rsid w:val="008B6CF9"/>
    <w:rsid w:val="008B6E33"/>
    <w:rsid w:val="008B6E5D"/>
    <w:rsid w:val="008B6E91"/>
    <w:rsid w:val="008B70F9"/>
    <w:rsid w:val="008B75FE"/>
    <w:rsid w:val="008B765D"/>
    <w:rsid w:val="008B7BD5"/>
    <w:rsid w:val="008C0A63"/>
    <w:rsid w:val="008C0BB5"/>
    <w:rsid w:val="008C0F9E"/>
    <w:rsid w:val="008C1384"/>
    <w:rsid w:val="008C13A1"/>
    <w:rsid w:val="008C13AF"/>
    <w:rsid w:val="008C13DA"/>
    <w:rsid w:val="008C1442"/>
    <w:rsid w:val="008C146A"/>
    <w:rsid w:val="008C1920"/>
    <w:rsid w:val="008C2025"/>
    <w:rsid w:val="008C24B3"/>
    <w:rsid w:val="008C293F"/>
    <w:rsid w:val="008C2AA3"/>
    <w:rsid w:val="008C2EA4"/>
    <w:rsid w:val="008C308A"/>
    <w:rsid w:val="008C333C"/>
    <w:rsid w:val="008C3460"/>
    <w:rsid w:val="008C3595"/>
    <w:rsid w:val="008C38F1"/>
    <w:rsid w:val="008C3B2A"/>
    <w:rsid w:val="008C3ECA"/>
    <w:rsid w:val="008C3F4E"/>
    <w:rsid w:val="008C3FB1"/>
    <w:rsid w:val="008C3FD0"/>
    <w:rsid w:val="008C40DE"/>
    <w:rsid w:val="008C425B"/>
    <w:rsid w:val="008C463A"/>
    <w:rsid w:val="008C4C75"/>
    <w:rsid w:val="008C4CC6"/>
    <w:rsid w:val="008C57D1"/>
    <w:rsid w:val="008C590D"/>
    <w:rsid w:val="008C5B49"/>
    <w:rsid w:val="008C6045"/>
    <w:rsid w:val="008C68EC"/>
    <w:rsid w:val="008C697F"/>
    <w:rsid w:val="008C6B82"/>
    <w:rsid w:val="008C726A"/>
    <w:rsid w:val="008C759A"/>
    <w:rsid w:val="008C7DAF"/>
    <w:rsid w:val="008C7E6C"/>
    <w:rsid w:val="008D005B"/>
    <w:rsid w:val="008D0771"/>
    <w:rsid w:val="008D0966"/>
    <w:rsid w:val="008D0CE8"/>
    <w:rsid w:val="008D17CA"/>
    <w:rsid w:val="008D1993"/>
    <w:rsid w:val="008D1E8E"/>
    <w:rsid w:val="008D21A1"/>
    <w:rsid w:val="008D22A6"/>
    <w:rsid w:val="008D267B"/>
    <w:rsid w:val="008D28D2"/>
    <w:rsid w:val="008D2A98"/>
    <w:rsid w:val="008D2B83"/>
    <w:rsid w:val="008D2DC3"/>
    <w:rsid w:val="008D2DD2"/>
    <w:rsid w:val="008D2ED4"/>
    <w:rsid w:val="008D3585"/>
    <w:rsid w:val="008D362F"/>
    <w:rsid w:val="008D3862"/>
    <w:rsid w:val="008D394C"/>
    <w:rsid w:val="008D4268"/>
    <w:rsid w:val="008D42AF"/>
    <w:rsid w:val="008D42FE"/>
    <w:rsid w:val="008D43BF"/>
    <w:rsid w:val="008D47F7"/>
    <w:rsid w:val="008D47FE"/>
    <w:rsid w:val="008D4CD4"/>
    <w:rsid w:val="008D4DD6"/>
    <w:rsid w:val="008D4DE7"/>
    <w:rsid w:val="008D4E4F"/>
    <w:rsid w:val="008D51D4"/>
    <w:rsid w:val="008D53C3"/>
    <w:rsid w:val="008D53D8"/>
    <w:rsid w:val="008D555E"/>
    <w:rsid w:val="008D56FC"/>
    <w:rsid w:val="008D579B"/>
    <w:rsid w:val="008D5E5F"/>
    <w:rsid w:val="008D5EC5"/>
    <w:rsid w:val="008D619D"/>
    <w:rsid w:val="008D6229"/>
    <w:rsid w:val="008D6496"/>
    <w:rsid w:val="008D66CC"/>
    <w:rsid w:val="008D6786"/>
    <w:rsid w:val="008D6EB7"/>
    <w:rsid w:val="008D6FA4"/>
    <w:rsid w:val="008D705D"/>
    <w:rsid w:val="008D7204"/>
    <w:rsid w:val="008D725B"/>
    <w:rsid w:val="008D72A1"/>
    <w:rsid w:val="008D73F0"/>
    <w:rsid w:val="008D750B"/>
    <w:rsid w:val="008D77DA"/>
    <w:rsid w:val="008D7D0F"/>
    <w:rsid w:val="008D7D95"/>
    <w:rsid w:val="008E02D6"/>
    <w:rsid w:val="008E0ECD"/>
    <w:rsid w:val="008E0F55"/>
    <w:rsid w:val="008E12E4"/>
    <w:rsid w:val="008E1398"/>
    <w:rsid w:val="008E16CA"/>
    <w:rsid w:val="008E1883"/>
    <w:rsid w:val="008E18A7"/>
    <w:rsid w:val="008E1A81"/>
    <w:rsid w:val="008E1E2A"/>
    <w:rsid w:val="008E23EE"/>
    <w:rsid w:val="008E245C"/>
    <w:rsid w:val="008E2594"/>
    <w:rsid w:val="008E25B5"/>
    <w:rsid w:val="008E2C76"/>
    <w:rsid w:val="008E2F61"/>
    <w:rsid w:val="008E3389"/>
    <w:rsid w:val="008E3641"/>
    <w:rsid w:val="008E3750"/>
    <w:rsid w:val="008E38AD"/>
    <w:rsid w:val="008E3DA1"/>
    <w:rsid w:val="008E3F6F"/>
    <w:rsid w:val="008E4007"/>
    <w:rsid w:val="008E4133"/>
    <w:rsid w:val="008E4473"/>
    <w:rsid w:val="008E46D6"/>
    <w:rsid w:val="008E49F6"/>
    <w:rsid w:val="008E4D86"/>
    <w:rsid w:val="008E4D8A"/>
    <w:rsid w:val="008E5456"/>
    <w:rsid w:val="008E55CA"/>
    <w:rsid w:val="008E5A0C"/>
    <w:rsid w:val="008E5BEF"/>
    <w:rsid w:val="008E621C"/>
    <w:rsid w:val="008E6472"/>
    <w:rsid w:val="008E6A52"/>
    <w:rsid w:val="008E6A63"/>
    <w:rsid w:val="008E7772"/>
    <w:rsid w:val="008E79B1"/>
    <w:rsid w:val="008E7AD4"/>
    <w:rsid w:val="008E7C0D"/>
    <w:rsid w:val="008E7CCD"/>
    <w:rsid w:val="008E7E9F"/>
    <w:rsid w:val="008F00B1"/>
    <w:rsid w:val="008F0463"/>
    <w:rsid w:val="008F06B6"/>
    <w:rsid w:val="008F0732"/>
    <w:rsid w:val="008F0BCD"/>
    <w:rsid w:val="008F0CC8"/>
    <w:rsid w:val="008F0DEE"/>
    <w:rsid w:val="008F12D0"/>
    <w:rsid w:val="008F1545"/>
    <w:rsid w:val="008F16F3"/>
    <w:rsid w:val="008F17B3"/>
    <w:rsid w:val="008F18D0"/>
    <w:rsid w:val="008F1ACE"/>
    <w:rsid w:val="008F1F52"/>
    <w:rsid w:val="008F1FD9"/>
    <w:rsid w:val="008F269A"/>
    <w:rsid w:val="008F2709"/>
    <w:rsid w:val="008F2ABF"/>
    <w:rsid w:val="008F2C6F"/>
    <w:rsid w:val="008F2CD8"/>
    <w:rsid w:val="008F2DD5"/>
    <w:rsid w:val="008F2F52"/>
    <w:rsid w:val="008F31B8"/>
    <w:rsid w:val="008F34D2"/>
    <w:rsid w:val="008F3810"/>
    <w:rsid w:val="008F3C25"/>
    <w:rsid w:val="008F3D06"/>
    <w:rsid w:val="008F41D2"/>
    <w:rsid w:val="008F44E1"/>
    <w:rsid w:val="008F4E0B"/>
    <w:rsid w:val="008F5279"/>
    <w:rsid w:val="008F5A12"/>
    <w:rsid w:val="008F5A1F"/>
    <w:rsid w:val="008F5AFA"/>
    <w:rsid w:val="008F5DA6"/>
    <w:rsid w:val="008F6905"/>
    <w:rsid w:val="008F6A22"/>
    <w:rsid w:val="008F6BCA"/>
    <w:rsid w:val="008F7012"/>
    <w:rsid w:val="008F71A5"/>
    <w:rsid w:val="008F7767"/>
    <w:rsid w:val="008F7985"/>
    <w:rsid w:val="008F7ADF"/>
    <w:rsid w:val="0090006F"/>
    <w:rsid w:val="009000FF"/>
    <w:rsid w:val="00900977"/>
    <w:rsid w:val="009009E6"/>
    <w:rsid w:val="00900A14"/>
    <w:rsid w:val="00900AFE"/>
    <w:rsid w:val="00900D28"/>
    <w:rsid w:val="00901116"/>
    <w:rsid w:val="0090160F"/>
    <w:rsid w:val="00901770"/>
    <w:rsid w:val="00901944"/>
    <w:rsid w:val="00901995"/>
    <w:rsid w:val="00902168"/>
    <w:rsid w:val="00902A8E"/>
    <w:rsid w:val="009032FA"/>
    <w:rsid w:val="00903389"/>
    <w:rsid w:val="009033DE"/>
    <w:rsid w:val="00903C26"/>
    <w:rsid w:val="00903C96"/>
    <w:rsid w:val="00903FDF"/>
    <w:rsid w:val="00904113"/>
    <w:rsid w:val="009041AA"/>
    <w:rsid w:val="0090475F"/>
    <w:rsid w:val="009049A4"/>
    <w:rsid w:val="00904A7C"/>
    <w:rsid w:val="00904DF3"/>
    <w:rsid w:val="00904E5B"/>
    <w:rsid w:val="009051F8"/>
    <w:rsid w:val="0090587A"/>
    <w:rsid w:val="009063CF"/>
    <w:rsid w:val="00906894"/>
    <w:rsid w:val="009069DF"/>
    <w:rsid w:val="00906CE9"/>
    <w:rsid w:val="00906FC8"/>
    <w:rsid w:val="00906FE4"/>
    <w:rsid w:val="009078A5"/>
    <w:rsid w:val="00907AA4"/>
    <w:rsid w:val="00907C9B"/>
    <w:rsid w:val="00907F29"/>
    <w:rsid w:val="00910279"/>
    <w:rsid w:val="009107E1"/>
    <w:rsid w:val="00910819"/>
    <w:rsid w:val="009112E1"/>
    <w:rsid w:val="0091134D"/>
    <w:rsid w:val="009113C8"/>
    <w:rsid w:val="0091143E"/>
    <w:rsid w:val="009115A2"/>
    <w:rsid w:val="009120BE"/>
    <w:rsid w:val="00912A93"/>
    <w:rsid w:val="009130D3"/>
    <w:rsid w:val="00913279"/>
    <w:rsid w:val="0091394C"/>
    <w:rsid w:val="009139B3"/>
    <w:rsid w:val="00913C24"/>
    <w:rsid w:val="00913E4A"/>
    <w:rsid w:val="0091400C"/>
    <w:rsid w:val="00914140"/>
    <w:rsid w:val="00914908"/>
    <w:rsid w:val="00914C98"/>
    <w:rsid w:val="009151E8"/>
    <w:rsid w:val="00915499"/>
    <w:rsid w:val="00915A93"/>
    <w:rsid w:val="00915AA9"/>
    <w:rsid w:val="00915B7C"/>
    <w:rsid w:val="00915E65"/>
    <w:rsid w:val="00916221"/>
    <w:rsid w:val="0091699E"/>
    <w:rsid w:val="009170F7"/>
    <w:rsid w:val="0091710A"/>
    <w:rsid w:val="009174AC"/>
    <w:rsid w:val="00917720"/>
    <w:rsid w:val="009177F0"/>
    <w:rsid w:val="00917B7B"/>
    <w:rsid w:val="00917F36"/>
    <w:rsid w:val="0092029F"/>
    <w:rsid w:val="00920359"/>
    <w:rsid w:val="00920B0D"/>
    <w:rsid w:val="009210B8"/>
    <w:rsid w:val="0092151A"/>
    <w:rsid w:val="0092191F"/>
    <w:rsid w:val="00921F41"/>
    <w:rsid w:val="00922032"/>
    <w:rsid w:val="00922298"/>
    <w:rsid w:val="00922389"/>
    <w:rsid w:val="00922435"/>
    <w:rsid w:val="009225D2"/>
    <w:rsid w:val="009227AC"/>
    <w:rsid w:val="009228DB"/>
    <w:rsid w:val="0092290B"/>
    <w:rsid w:val="0092298A"/>
    <w:rsid w:val="00922A32"/>
    <w:rsid w:val="00922B2A"/>
    <w:rsid w:val="00922E0C"/>
    <w:rsid w:val="00923166"/>
    <w:rsid w:val="00923547"/>
    <w:rsid w:val="0092373B"/>
    <w:rsid w:val="00923AAD"/>
    <w:rsid w:val="0092454B"/>
    <w:rsid w:val="009245A3"/>
    <w:rsid w:val="00924B1E"/>
    <w:rsid w:val="00924C27"/>
    <w:rsid w:val="00925A58"/>
    <w:rsid w:val="00925DA5"/>
    <w:rsid w:val="00926027"/>
    <w:rsid w:val="00926333"/>
    <w:rsid w:val="00926674"/>
    <w:rsid w:val="00926694"/>
    <w:rsid w:val="00926ECB"/>
    <w:rsid w:val="009277CE"/>
    <w:rsid w:val="009277D8"/>
    <w:rsid w:val="009277FA"/>
    <w:rsid w:val="00927960"/>
    <w:rsid w:val="00927A84"/>
    <w:rsid w:val="00927B56"/>
    <w:rsid w:val="00927C66"/>
    <w:rsid w:val="00927D08"/>
    <w:rsid w:val="00927E18"/>
    <w:rsid w:val="00927FC7"/>
    <w:rsid w:val="00930239"/>
    <w:rsid w:val="009305D5"/>
    <w:rsid w:val="00930BB2"/>
    <w:rsid w:val="00930CCA"/>
    <w:rsid w:val="00931809"/>
    <w:rsid w:val="0093183F"/>
    <w:rsid w:val="00931E05"/>
    <w:rsid w:val="00932554"/>
    <w:rsid w:val="009329D8"/>
    <w:rsid w:val="00932B32"/>
    <w:rsid w:val="00932D87"/>
    <w:rsid w:val="00932E1D"/>
    <w:rsid w:val="00933087"/>
    <w:rsid w:val="0093309F"/>
    <w:rsid w:val="009331C5"/>
    <w:rsid w:val="009335B9"/>
    <w:rsid w:val="009335C4"/>
    <w:rsid w:val="009338F3"/>
    <w:rsid w:val="00933922"/>
    <w:rsid w:val="00933971"/>
    <w:rsid w:val="00933D0F"/>
    <w:rsid w:val="00933EA2"/>
    <w:rsid w:val="00934081"/>
    <w:rsid w:val="00934355"/>
    <w:rsid w:val="0093487F"/>
    <w:rsid w:val="00934D24"/>
    <w:rsid w:val="00934F09"/>
    <w:rsid w:val="0093510E"/>
    <w:rsid w:val="0093524D"/>
    <w:rsid w:val="009353CA"/>
    <w:rsid w:val="00935421"/>
    <w:rsid w:val="009356CE"/>
    <w:rsid w:val="00935C11"/>
    <w:rsid w:val="00935EE4"/>
    <w:rsid w:val="00936233"/>
    <w:rsid w:val="00936243"/>
    <w:rsid w:val="0093662B"/>
    <w:rsid w:val="00936EAB"/>
    <w:rsid w:val="009370FC"/>
    <w:rsid w:val="009373DA"/>
    <w:rsid w:val="0093770B"/>
    <w:rsid w:val="00937D7C"/>
    <w:rsid w:val="00940088"/>
    <w:rsid w:val="00940588"/>
    <w:rsid w:val="00940684"/>
    <w:rsid w:val="00940F81"/>
    <w:rsid w:val="00941182"/>
    <w:rsid w:val="0094121F"/>
    <w:rsid w:val="009412FD"/>
    <w:rsid w:val="00941462"/>
    <w:rsid w:val="00941958"/>
    <w:rsid w:val="0094228D"/>
    <w:rsid w:val="009426E3"/>
    <w:rsid w:val="0094279E"/>
    <w:rsid w:val="009427DE"/>
    <w:rsid w:val="00942D97"/>
    <w:rsid w:val="00942E75"/>
    <w:rsid w:val="00943156"/>
    <w:rsid w:val="00943417"/>
    <w:rsid w:val="00943612"/>
    <w:rsid w:val="00943986"/>
    <w:rsid w:val="00943FDD"/>
    <w:rsid w:val="0094414B"/>
    <w:rsid w:val="00944696"/>
    <w:rsid w:val="009446F5"/>
    <w:rsid w:val="00944865"/>
    <w:rsid w:val="009454ED"/>
    <w:rsid w:val="00945538"/>
    <w:rsid w:val="00945730"/>
    <w:rsid w:val="00945E60"/>
    <w:rsid w:val="0094640D"/>
    <w:rsid w:val="009465A2"/>
    <w:rsid w:val="0094681A"/>
    <w:rsid w:val="0094683F"/>
    <w:rsid w:val="00946D98"/>
    <w:rsid w:val="00946FAE"/>
    <w:rsid w:val="00947B61"/>
    <w:rsid w:val="00947CC3"/>
    <w:rsid w:val="00950692"/>
    <w:rsid w:val="00950EA0"/>
    <w:rsid w:val="00951273"/>
    <w:rsid w:val="00951289"/>
    <w:rsid w:val="00951563"/>
    <w:rsid w:val="009515AD"/>
    <w:rsid w:val="00951DD0"/>
    <w:rsid w:val="00952227"/>
    <w:rsid w:val="00952255"/>
    <w:rsid w:val="0095236C"/>
    <w:rsid w:val="00952502"/>
    <w:rsid w:val="009525A2"/>
    <w:rsid w:val="00952809"/>
    <w:rsid w:val="00952ADB"/>
    <w:rsid w:val="00952D59"/>
    <w:rsid w:val="00953410"/>
    <w:rsid w:val="00953499"/>
    <w:rsid w:val="00953983"/>
    <w:rsid w:val="00953A30"/>
    <w:rsid w:val="00953BA2"/>
    <w:rsid w:val="00953FAF"/>
    <w:rsid w:val="00954063"/>
    <w:rsid w:val="009541B1"/>
    <w:rsid w:val="009542E5"/>
    <w:rsid w:val="00954361"/>
    <w:rsid w:val="009549D3"/>
    <w:rsid w:val="009549E3"/>
    <w:rsid w:val="00955703"/>
    <w:rsid w:val="00955906"/>
    <w:rsid w:val="00955ABF"/>
    <w:rsid w:val="00955D3D"/>
    <w:rsid w:val="00955D61"/>
    <w:rsid w:val="00955D81"/>
    <w:rsid w:val="00955EB8"/>
    <w:rsid w:val="00955FC4"/>
    <w:rsid w:val="009564B9"/>
    <w:rsid w:val="0095686D"/>
    <w:rsid w:val="00956D1C"/>
    <w:rsid w:val="00956DF5"/>
    <w:rsid w:val="00956EF9"/>
    <w:rsid w:val="00957201"/>
    <w:rsid w:val="0095759C"/>
    <w:rsid w:val="00957FC2"/>
    <w:rsid w:val="0096031C"/>
    <w:rsid w:val="0096050F"/>
    <w:rsid w:val="0096102A"/>
    <w:rsid w:val="00961153"/>
    <w:rsid w:val="0096115C"/>
    <w:rsid w:val="009611C7"/>
    <w:rsid w:val="00961AF7"/>
    <w:rsid w:val="00961BBE"/>
    <w:rsid w:val="00961D48"/>
    <w:rsid w:val="00961D85"/>
    <w:rsid w:val="0096207F"/>
    <w:rsid w:val="009624BC"/>
    <w:rsid w:val="0096250C"/>
    <w:rsid w:val="0096280B"/>
    <w:rsid w:val="009628F4"/>
    <w:rsid w:val="009631DF"/>
    <w:rsid w:val="009631E5"/>
    <w:rsid w:val="0096341D"/>
    <w:rsid w:val="00963EBB"/>
    <w:rsid w:val="00963ECE"/>
    <w:rsid w:val="00963F17"/>
    <w:rsid w:val="0096401A"/>
    <w:rsid w:val="00964813"/>
    <w:rsid w:val="009648AB"/>
    <w:rsid w:val="009649B1"/>
    <w:rsid w:val="00964C9E"/>
    <w:rsid w:val="00965014"/>
    <w:rsid w:val="00965047"/>
    <w:rsid w:val="00965185"/>
    <w:rsid w:val="00965E76"/>
    <w:rsid w:val="00966149"/>
    <w:rsid w:val="009662B0"/>
    <w:rsid w:val="009663F9"/>
    <w:rsid w:val="00966B12"/>
    <w:rsid w:val="00966C20"/>
    <w:rsid w:val="00966C60"/>
    <w:rsid w:val="00966E6A"/>
    <w:rsid w:val="00966F57"/>
    <w:rsid w:val="009670DF"/>
    <w:rsid w:val="0096798F"/>
    <w:rsid w:val="0097024E"/>
    <w:rsid w:val="009705C9"/>
    <w:rsid w:val="00970D4C"/>
    <w:rsid w:val="00970E03"/>
    <w:rsid w:val="00971044"/>
    <w:rsid w:val="0097107B"/>
    <w:rsid w:val="00971105"/>
    <w:rsid w:val="009711D6"/>
    <w:rsid w:val="00971627"/>
    <w:rsid w:val="0097168C"/>
    <w:rsid w:val="009717E6"/>
    <w:rsid w:val="00971A29"/>
    <w:rsid w:val="00971A32"/>
    <w:rsid w:val="00971A7A"/>
    <w:rsid w:val="00971BA5"/>
    <w:rsid w:val="00971C79"/>
    <w:rsid w:val="00971C9A"/>
    <w:rsid w:val="00971D6B"/>
    <w:rsid w:val="00971E54"/>
    <w:rsid w:val="00971EFF"/>
    <w:rsid w:val="009720D2"/>
    <w:rsid w:val="009725F6"/>
    <w:rsid w:val="00972690"/>
    <w:rsid w:val="00972887"/>
    <w:rsid w:val="00972DD4"/>
    <w:rsid w:val="00972DF3"/>
    <w:rsid w:val="00972F08"/>
    <w:rsid w:val="00972FB0"/>
    <w:rsid w:val="00973962"/>
    <w:rsid w:val="00973B2B"/>
    <w:rsid w:val="00973D27"/>
    <w:rsid w:val="00973F9B"/>
    <w:rsid w:val="00973FD1"/>
    <w:rsid w:val="00974A16"/>
    <w:rsid w:val="00974A8F"/>
    <w:rsid w:val="00975016"/>
    <w:rsid w:val="00975022"/>
    <w:rsid w:val="00975038"/>
    <w:rsid w:val="00975B18"/>
    <w:rsid w:val="00975D98"/>
    <w:rsid w:val="0097607D"/>
    <w:rsid w:val="00976327"/>
    <w:rsid w:val="009763A9"/>
    <w:rsid w:val="00976431"/>
    <w:rsid w:val="009765EB"/>
    <w:rsid w:val="009765FF"/>
    <w:rsid w:val="00976707"/>
    <w:rsid w:val="0097672C"/>
    <w:rsid w:val="00976741"/>
    <w:rsid w:val="009767C6"/>
    <w:rsid w:val="00976A6E"/>
    <w:rsid w:val="009770EC"/>
    <w:rsid w:val="00977137"/>
    <w:rsid w:val="009801AC"/>
    <w:rsid w:val="00980554"/>
    <w:rsid w:val="0098060D"/>
    <w:rsid w:val="00980C4F"/>
    <w:rsid w:val="00980D17"/>
    <w:rsid w:val="00980DB5"/>
    <w:rsid w:val="0098118F"/>
    <w:rsid w:val="0098152A"/>
    <w:rsid w:val="0098188A"/>
    <w:rsid w:val="00981B76"/>
    <w:rsid w:val="00981C76"/>
    <w:rsid w:val="00981D74"/>
    <w:rsid w:val="00982626"/>
    <w:rsid w:val="00982B0E"/>
    <w:rsid w:val="00982B89"/>
    <w:rsid w:val="0098314A"/>
    <w:rsid w:val="009834F3"/>
    <w:rsid w:val="00983906"/>
    <w:rsid w:val="00983AE8"/>
    <w:rsid w:val="00983CA3"/>
    <w:rsid w:val="00983E19"/>
    <w:rsid w:val="00983F14"/>
    <w:rsid w:val="00983FED"/>
    <w:rsid w:val="00984011"/>
    <w:rsid w:val="009840EC"/>
    <w:rsid w:val="0098419B"/>
    <w:rsid w:val="009844CC"/>
    <w:rsid w:val="00984532"/>
    <w:rsid w:val="00984A7E"/>
    <w:rsid w:val="00984B29"/>
    <w:rsid w:val="00985227"/>
    <w:rsid w:val="0098522A"/>
    <w:rsid w:val="0098527E"/>
    <w:rsid w:val="009854CD"/>
    <w:rsid w:val="009854FD"/>
    <w:rsid w:val="009856C7"/>
    <w:rsid w:val="0098572C"/>
    <w:rsid w:val="00985BEF"/>
    <w:rsid w:val="00985CDA"/>
    <w:rsid w:val="00985F0E"/>
    <w:rsid w:val="00985FD0"/>
    <w:rsid w:val="0098609C"/>
    <w:rsid w:val="0098611B"/>
    <w:rsid w:val="009861C0"/>
    <w:rsid w:val="009865E0"/>
    <w:rsid w:val="009867D0"/>
    <w:rsid w:val="00986B4C"/>
    <w:rsid w:val="00986CA7"/>
    <w:rsid w:val="009872E7"/>
    <w:rsid w:val="009872F4"/>
    <w:rsid w:val="0098744C"/>
    <w:rsid w:val="009875FC"/>
    <w:rsid w:val="00987770"/>
    <w:rsid w:val="00987973"/>
    <w:rsid w:val="00987A7B"/>
    <w:rsid w:val="00987B4C"/>
    <w:rsid w:val="00987BA5"/>
    <w:rsid w:val="00987D50"/>
    <w:rsid w:val="009900E2"/>
    <w:rsid w:val="0099013E"/>
    <w:rsid w:val="00990498"/>
    <w:rsid w:val="009905F3"/>
    <w:rsid w:val="009906C0"/>
    <w:rsid w:val="009906DF"/>
    <w:rsid w:val="00990881"/>
    <w:rsid w:val="00991321"/>
    <w:rsid w:val="00991425"/>
    <w:rsid w:val="009917FE"/>
    <w:rsid w:val="00991CE0"/>
    <w:rsid w:val="00991E17"/>
    <w:rsid w:val="00991F6C"/>
    <w:rsid w:val="00991FED"/>
    <w:rsid w:val="00992056"/>
    <w:rsid w:val="009924D3"/>
    <w:rsid w:val="00992951"/>
    <w:rsid w:val="00992AB4"/>
    <w:rsid w:val="0099339B"/>
    <w:rsid w:val="009936B5"/>
    <w:rsid w:val="009936E8"/>
    <w:rsid w:val="00993781"/>
    <w:rsid w:val="009938A8"/>
    <w:rsid w:val="00993C51"/>
    <w:rsid w:val="00994147"/>
    <w:rsid w:val="00994557"/>
    <w:rsid w:val="00994756"/>
    <w:rsid w:val="00994952"/>
    <w:rsid w:val="00994967"/>
    <w:rsid w:val="0099556A"/>
    <w:rsid w:val="0099589A"/>
    <w:rsid w:val="00995908"/>
    <w:rsid w:val="00996060"/>
    <w:rsid w:val="00996074"/>
    <w:rsid w:val="00996977"/>
    <w:rsid w:val="00996B50"/>
    <w:rsid w:val="0099788A"/>
    <w:rsid w:val="00997AE7"/>
    <w:rsid w:val="00997C77"/>
    <w:rsid w:val="00997F00"/>
    <w:rsid w:val="009A025F"/>
    <w:rsid w:val="009A06F0"/>
    <w:rsid w:val="009A0878"/>
    <w:rsid w:val="009A0955"/>
    <w:rsid w:val="009A0E31"/>
    <w:rsid w:val="009A145F"/>
    <w:rsid w:val="009A1660"/>
    <w:rsid w:val="009A20D7"/>
    <w:rsid w:val="009A2297"/>
    <w:rsid w:val="009A22A5"/>
    <w:rsid w:val="009A2377"/>
    <w:rsid w:val="009A2543"/>
    <w:rsid w:val="009A27A1"/>
    <w:rsid w:val="009A2883"/>
    <w:rsid w:val="009A2EF4"/>
    <w:rsid w:val="009A313E"/>
    <w:rsid w:val="009A392B"/>
    <w:rsid w:val="009A3BE8"/>
    <w:rsid w:val="009A3E15"/>
    <w:rsid w:val="009A3F33"/>
    <w:rsid w:val="009A42B7"/>
    <w:rsid w:val="009A4A00"/>
    <w:rsid w:val="009A4CA9"/>
    <w:rsid w:val="009A4FA3"/>
    <w:rsid w:val="009A50AD"/>
    <w:rsid w:val="009A52B5"/>
    <w:rsid w:val="009A561D"/>
    <w:rsid w:val="009A579F"/>
    <w:rsid w:val="009A596A"/>
    <w:rsid w:val="009A5D89"/>
    <w:rsid w:val="009A605B"/>
    <w:rsid w:val="009A6167"/>
    <w:rsid w:val="009A6205"/>
    <w:rsid w:val="009A6687"/>
    <w:rsid w:val="009A691D"/>
    <w:rsid w:val="009A69D6"/>
    <w:rsid w:val="009A6F97"/>
    <w:rsid w:val="009A6FC9"/>
    <w:rsid w:val="009A7427"/>
    <w:rsid w:val="009A76EF"/>
    <w:rsid w:val="009A7B2F"/>
    <w:rsid w:val="009A7BE9"/>
    <w:rsid w:val="009A7E6C"/>
    <w:rsid w:val="009B0AF7"/>
    <w:rsid w:val="009B0D00"/>
    <w:rsid w:val="009B0D85"/>
    <w:rsid w:val="009B1207"/>
    <w:rsid w:val="009B136B"/>
    <w:rsid w:val="009B1396"/>
    <w:rsid w:val="009B19B3"/>
    <w:rsid w:val="009B1AFC"/>
    <w:rsid w:val="009B1C26"/>
    <w:rsid w:val="009B1DA0"/>
    <w:rsid w:val="009B1FB8"/>
    <w:rsid w:val="009B20B8"/>
    <w:rsid w:val="009B2163"/>
    <w:rsid w:val="009B24BD"/>
    <w:rsid w:val="009B26B8"/>
    <w:rsid w:val="009B2A58"/>
    <w:rsid w:val="009B2C80"/>
    <w:rsid w:val="009B3111"/>
    <w:rsid w:val="009B37E4"/>
    <w:rsid w:val="009B3E5A"/>
    <w:rsid w:val="009B3F37"/>
    <w:rsid w:val="009B4623"/>
    <w:rsid w:val="009B4A4A"/>
    <w:rsid w:val="009B516C"/>
    <w:rsid w:val="009B525F"/>
    <w:rsid w:val="009B567E"/>
    <w:rsid w:val="009B59DA"/>
    <w:rsid w:val="009B59E8"/>
    <w:rsid w:val="009B5BB4"/>
    <w:rsid w:val="009B5F22"/>
    <w:rsid w:val="009B623F"/>
    <w:rsid w:val="009B6780"/>
    <w:rsid w:val="009B680A"/>
    <w:rsid w:val="009B6E2E"/>
    <w:rsid w:val="009B70C7"/>
    <w:rsid w:val="009B70D6"/>
    <w:rsid w:val="009B711A"/>
    <w:rsid w:val="009B7945"/>
    <w:rsid w:val="009B7AE7"/>
    <w:rsid w:val="009B7B0E"/>
    <w:rsid w:val="009C0402"/>
    <w:rsid w:val="009C0B9D"/>
    <w:rsid w:val="009C0BA5"/>
    <w:rsid w:val="009C0D1E"/>
    <w:rsid w:val="009C0FB9"/>
    <w:rsid w:val="009C11BC"/>
    <w:rsid w:val="009C145B"/>
    <w:rsid w:val="009C155F"/>
    <w:rsid w:val="009C15A1"/>
    <w:rsid w:val="009C15E2"/>
    <w:rsid w:val="009C15E8"/>
    <w:rsid w:val="009C15F0"/>
    <w:rsid w:val="009C1B48"/>
    <w:rsid w:val="009C2180"/>
    <w:rsid w:val="009C2233"/>
    <w:rsid w:val="009C25CE"/>
    <w:rsid w:val="009C283D"/>
    <w:rsid w:val="009C2BD8"/>
    <w:rsid w:val="009C2F33"/>
    <w:rsid w:val="009C3891"/>
    <w:rsid w:val="009C3DCE"/>
    <w:rsid w:val="009C3EF7"/>
    <w:rsid w:val="009C4B59"/>
    <w:rsid w:val="009C4F03"/>
    <w:rsid w:val="009C4FED"/>
    <w:rsid w:val="009C5011"/>
    <w:rsid w:val="009C5197"/>
    <w:rsid w:val="009C552B"/>
    <w:rsid w:val="009C577E"/>
    <w:rsid w:val="009C578E"/>
    <w:rsid w:val="009C591B"/>
    <w:rsid w:val="009C5BDA"/>
    <w:rsid w:val="009C5EF2"/>
    <w:rsid w:val="009C6282"/>
    <w:rsid w:val="009C675E"/>
    <w:rsid w:val="009C6883"/>
    <w:rsid w:val="009C69DC"/>
    <w:rsid w:val="009C6A19"/>
    <w:rsid w:val="009C6B35"/>
    <w:rsid w:val="009C6ECC"/>
    <w:rsid w:val="009C70F6"/>
    <w:rsid w:val="009C73CF"/>
    <w:rsid w:val="009C78EF"/>
    <w:rsid w:val="009C7957"/>
    <w:rsid w:val="009C7D87"/>
    <w:rsid w:val="009D0007"/>
    <w:rsid w:val="009D0017"/>
    <w:rsid w:val="009D02C1"/>
    <w:rsid w:val="009D066C"/>
    <w:rsid w:val="009D0B1C"/>
    <w:rsid w:val="009D0B37"/>
    <w:rsid w:val="009D0C86"/>
    <w:rsid w:val="009D0D70"/>
    <w:rsid w:val="009D0E5D"/>
    <w:rsid w:val="009D13D0"/>
    <w:rsid w:val="009D144E"/>
    <w:rsid w:val="009D1A5C"/>
    <w:rsid w:val="009D1BDA"/>
    <w:rsid w:val="009D243B"/>
    <w:rsid w:val="009D2BFE"/>
    <w:rsid w:val="009D3384"/>
    <w:rsid w:val="009D34AF"/>
    <w:rsid w:val="009D3866"/>
    <w:rsid w:val="009D3949"/>
    <w:rsid w:val="009D3B19"/>
    <w:rsid w:val="009D3C12"/>
    <w:rsid w:val="009D3D7D"/>
    <w:rsid w:val="009D3E1F"/>
    <w:rsid w:val="009D4BC0"/>
    <w:rsid w:val="009D54A0"/>
    <w:rsid w:val="009D55F5"/>
    <w:rsid w:val="009D5733"/>
    <w:rsid w:val="009D57A3"/>
    <w:rsid w:val="009D58C2"/>
    <w:rsid w:val="009D597A"/>
    <w:rsid w:val="009D598C"/>
    <w:rsid w:val="009D59F5"/>
    <w:rsid w:val="009D6244"/>
    <w:rsid w:val="009D6276"/>
    <w:rsid w:val="009D6CC1"/>
    <w:rsid w:val="009D726E"/>
    <w:rsid w:val="009D738E"/>
    <w:rsid w:val="009D7650"/>
    <w:rsid w:val="009D7A7A"/>
    <w:rsid w:val="009D7AA2"/>
    <w:rsid w:val="009D7BEB"/>
    <w:rsid w:val="009D7CD3"/>
    <w:rsid w:val="009D7E15"/>
    <w:rsid w:val="009E0179"/>
    <w:rsid w:val="009E01D6"/>
    <w:rsid w:val="009E02FE"/>
    <w:rsid w:val="009E0A47"/>
    <w:rsid w:val="009E0C68"/>
    <w:rsid w:val="009E0D7A"/>
    <w:rsid w:val="009E0DB1"/>
    <w:rsid w:val="009E0E9E"/>
    <w:rsid w:val="009E13AD"/>
    <w:rsid w:val="009E14BB"/>
    <w:rsid w:val="009E18BC"/>
    <w:rsid w:val="009E1AB5"/>
    <w:rsid w:val="009E1D2F"/>
    <w:rsid w:val="009E250C"/>
    <w:rsid w:val="009E26A9"/>
    <w:rsid w:val="009E2702"/>
    <w:rsid w:val="009E298C"/>
    <w:rsid w:val="009E2C87"/>
    <w:rsid w:val="009E2CE1"/>
    <w:rsid w:val="009E3011"/>
    <w:rsid w:val="009E3255"/>
    <w:rsid w:val="009E3378"/>
    <w:rsid w:val="009E33BA"/>
    <w:rsid w:val="009E34DB"/>
    <w:rsid w:val="009E3792"/>
    <w:rsid w:val="009E39E5"/>
    <w:rsid w:val="009E3BB9"/>
    <w:rsid w:val="009E3DDF"/>
    <w:rsid w:val="009E498C"/>
    <w:rsid w:val="009E4FA2"/>
    <w:rsid w:val="009E4FD7"/>
    <w:rsid w:val="009E50FB"/>
    <w:rsid w:val="009E5653"/>
    <w:rsid w:val="009E59BE"/>
    <w:rsid w:val="009E61B5"/>
    <w:rsid w:val="009E6271"/>
    <w:rsid w:val="009E6324"/>
    <w:rsid w:val="009E63FB"/>
    <w:rsid w:val="009E6601"/>
    <w:rsid w:val="009E6A38"/>
    <w:rsid w:val="009E6A46"/>
    <w:rsid w:val="009E6AA1"/>
    <w:rsid w:val="009E71AB"/>
    <w:rsid w:val="009E7329"/>
    <w:rsid w:val="009E7907"/>
    <w:rsid w:val="009E7CEB"/>
    <w:rsid w:val="009F0213"/>
    <w:rsid w:val="009F0382"/>
    <w:rsid w:val="009F0599"/>
    <w:rsid w:val="009F0BEB"/>
    <w:rsid w:val="009F0F42"/>
    <w:rsid w:val="009F0FF5"/>
    <w:rsid w:val="009F1426"/>
    <w:rsid w:val="009F14BD"/>
    <w:rsid w:val="009F1818"/>
    <w:rsid w:val="009F1979"/>
    <w:rsid w:val="009F1BFA"/>
    <w:rsid w:val="009F1C94"/>
    <w:rsid w:val="009F1DCA"/>
    <w:rsid w:val="009F1F44"/>
    <w:rsid w:val="009F1FC0"/>
    <w:rsid w:val="009F23D1"/>
    <w:rsid w:val="009F291A"/>
    <w:rsid w:val="009F2BF9"/>
    <w:rsid w:val="009F324E"/>
    <w:rsid w:val="009F3572"/>
    <w:rsid w:val="009F35A2"/>
    <w:rsid w:val="009F35CA"/>
    <w:rsid w:val="009F3AFA"/>
    <w:rsid w:val="009F3CA5"/>
    <w:rsid w:val="009F3D79"/>
    <w:rsid w:val="009F42D3"/>
    <w:rsid w:val="009F4300"/>
    <w:rsid w:val="009F4321"/>
    <w:rsid w:val="009F5357"/>
    <w:rsid w:val="009F577A"/>
    <w:rsid w:val="009F5E79"/>
    <w:rsid w:val="009F6038"/>
    <w:rsid w:val="009F61B4"/>
    <w:rsid w:val="009F61D4"/>
    <w:rsid w:val="009F6879"/>
    <w:rsid w:val="009F6C24"/>
    <w:rsid w:val="009F6EDB"/>
    <w:rsid w:val="009F73E7"/>
    <w:rsid w:val="009F74AE"/>
    <w:rsid w:val="009F7522"/>
    <w:rsid w:val="009F754A"/>
    <w:rsid w:val="009F765D"/>
    <w:rsid w:val="009F76ED"/>
    <w:rsid w:val="009F7C06"/>
    <w:rsid w:val="009F7D27"/>
    <w:rsid w:val="009F7F8E"/>
    <w:rsid w:val="00A003B1"/>
    <w:rsid w:val="00A003BC"/>
    <w:rsid w:val="00A01128"/>
    <w:rsid w:val="00A01185"/>
    <w:rsid w:val="00A017EF"/>
    <w:rsid w:val="00A01826"/>
    <w:rsid w:val="00A0193C"/>
    <w:rsid w:val="00A01BEA"/>
    <w:rsid w:val="00A01C06"/>
    <w:rsid w:val="00A01F3C"/>
    <w:rsid w:val="00A020AD"/>
    <w:rsid w:val="00A020BD"/>
    <w:rsid w:val="00A0233E"/>
    <w:rsid w:val="00A023C7"/>
    <w:rsid w:val="00A027F1"/>
    <w:rsid w:val="00A02B53"/>
    <w:rsid w:val="00A02EF2"/>
    <w:rsid w:val="00A02FE8"/>
    <w:rsid w:val="00A032A5"/>
    <w:rsid w:val="00A03778"/>
    <w:rsid w:val="00A038FB"/>
    <w:rsid w:val="00A039A4"/>
    <w:rsid w:val="00A03DA0"/>
    <w:rsid w:val="00A040DC"/>
    <w:rsid w:val="00A045B9"/>
    <w:rsid w:val="00A046C6"/>
    <w:rsid w:val="00A04AC2"/>
    <w:rsid w:val="00A04F89"/>
    <w:rsid w:val="00A05264"/>
    <w:rsid w:val="00A059AF"/>
    <w:rsid w:val="00A05B2A"/>
    <w:rsid w:val="00A06687"/>
    <w:rsid w:val="00A0681D"/>
    <w:rsid w:val="00A06EEC"/>
    <w:rsid w:val="00A073C7"/>
    <w:rsid w:val="00A0771C"/>
    <w:rsid w:val="00A07953"/>
    <w:rsid w:val="00A07F49"/>
    <w:rsid w:val="00A10092"/>
    <w:rsid w:val="00A1032A"/>
    <w:rsid w:val="00A10463"/>
    <w:rsid w:val="00A10831"/>
    <w:rsid w:val="00A10835"/>
    <w:rsid w:val="00A10B53"/>
    <w:rsid w:val="00A10D89"/>
    <w:rsid w:val="00A10FF0"/>
    <w:rsid w:val="00A11056"/>
    <w:rsid w:val="00A1107E"/>
    <w:rsid w:val="00A111C4"/>
    <w:rsid w:val="00A11405"/>
    <w:rsid w:val="00A115A3"/>
    <w:rsid w:val="00A11644"/>
    <w:rsid w:val="00A11674"/>
    <w:rsid w:val="00A11870"/>
    <w:rsid w:val="00A11AC8"/>
    <w:rsid w:val="00A11BD8"/>
    <w:rsid w:val="00A11BEF"/>
    <w:rsid w:val="00A11CBC"/>
    <w:rsid w:val="00A11D35"/>
    <w:rsid w:val="00A11F61"/>
    <w:rsid w:val="00A11FE5"/>
    <w:rsid w:val="00A120AA"/>
    <w:rsid w:val="00A12D1C"/>
    <w:rsid w:val="00A1338A"/>
    <w:rsid w:val="00A13440"/>
    <w:rsid w:val="00A136E6"/>
    <w:rsid w:val="00A138CE"/>
    <w:rsid w:val="00A13D1D"/>
    <w:rsid w:val="00A1405D"/>
    <w:rsid w:val="00A141D7"/>
    <w:rsid w:val="00A14394"/>
    <w:rsid w:val="00A144A8"/>
    <w:rsid w:val="00A14B0B"/>
    <w:rsid w:val="00A14BA0"/>
    <w:rsid w:val="00A14EF1"/>
    <w:rsid w:val="00A1532B"/>
    <w:rsid w:val="00A15452"/>
    <w:rsid w:val="00A1582F"/>
    <w:rsid w:val="00A15A74"/>
    <w:rsid w:val="00A15D04"/>
    <w:rsid w:val="00A15F8B"/>
    <w:rsid w:val="00A16563"/>
    <w:rsid w:val="00A16576"/>
    <w:rsid w:val="00A165B1"/>
    <w:rsid w:val="00A16686"/>
    <w:rsid w:val="00A166CE"/>
    <w:rsid w:val="00A16719"/>
    <w:rsid w:val="00A169AE"/>
    <w:rsid w:val="00A16B42"/>
    <w:rsid w:val="00A16BE1"/>
    <w:rsid w:val="00A16EFA"/>
    <w:rsid w:val="00A17024"/>
    <w:rsid w:val="00A1705A"/>
    <w:rsid w:val="00A17383"/>
    <w:rsid w:val="00A179B1"/>
    <w:rsid w:val="00A17F08"/>
    <w:rsid w:val="00A17FD5"/>
    <w:rsid w:val="00A20180"/>
    <w:rsid w:val="00A20B9F"/>
    <w:rsid w:val="00A2105D"/>
    <w:rsid w:val="00A21293"/>
    <w:rsid w:val="00A213A7"/>
    <w:rsid w:val="00A215A2"/>
    <w:rsid w:val="00A21718"/>
    <w:rsid w:val="00A219A6"/>
    <w:rsid w:val="00A21E52"/>
    <w:rsid w:val="00A2216B"/>
    <w:rsid w:val="00A2237B"/>
    <w:rsid w:val="00A22C6D"/>
    <w:rsid w:val="00A23572"/>
    <w:rsid w:val="00A23BDA"/>
    <w:rsid w:val="00A23BE6"/>
    <w:rsid w:val="00A2406A"/>
    <w:rsid w:val="00A241CF"/>
    <w:rsid w:val="00A241D7"/>
    <w:rsid w:val="00A242A5"/>
    <w:rsid w:val="00A24521"/>
    <w:rsid w:val="00A2491B"/>
    <w:rsid w:val="00A24E79"/>
    <w:rsid w:val="00A24F6C"/>
    <w:rsid w:val="00A251BA"/>
    <w:rsid w:val="00A254D3"/>
    <w:rsid w:val="00A2607E"/>
    <w:rsid w:val="00A262AE"/>
    <w:rsid w:val="00A26759"/>
    <w:rsid w:val="00A269D3"/>
    <w:rsid w:val="00A26A2E"/>
    <w:rsid w:val="00A26ABA"/>
    <w:rsid w:val="00A26BDC"/>
    <w:rsid w:val="00A27389"/>
    <w:rsid w:val="00A2746C"/>
    <w:rsid w:val="00A27669"/>
    <w:rsid w:val="00A2795F"/>
    <w:rsid w:val="00A27B40"/>
    <w:rsid w:val="00A27B57"/>
    <w:rsid w:val="00A30038"/>
    <w:rsid w:val="00A30136"/>
    <w:rsid w:val="00A3077A"/>
    <w:rsid w:val="00A30B4B"/>
    <w:rsid w:val="00A30BE6"/>
    <w:rsid w:val="00A30D40"/>
    <w:rsid w:val="00A30D63"/>
    <w:rsid w:val="00A30DAB"/>
    <w:rsid w:val="00A30ED3"/>
    <w:rsid w:val="00A31730"/>
    <w:rsid w:val="00A31A66"/>
    <w:rsid w:val="00A31B51"/>
    <w:rsid w:val="00A31B72"/>
    <w:rsid w:val="00A31ED4"/>
    <w:rsid w:val="00A31F54"/>
    <w:rsid w:val="00A31FC8"/>
    <w:rsid w:val="00A32028"/>
    <w:rsid w:val="00A32163"/>
    <w:rsid w:val="00A3261C"/>
    <w:rsid w:val="00A3271A"/>
    <w:rsid w:val="00A32A78"/>
    <w:rsid w:val="00A32AB6"/>
    <w:rsid w:val="00A32E2C"/>
    <w:rsid w:val="00A33586"/>
    <w:rsid w:val="00A33757"/>
    <w:rsid w:val="00A34068"/>
    <w:rsid w:val="00A3438B"/>
    <w:rsid w:val="00A344AD"/>
    <w:rsid w:val="00A345C2"/>
    <w:rsid w:val="00A34682"/>
    <w:rsid w:val="00A34CD1"/>
    <w:rsid w:val="00A34D95"/>
    <w:rsid w:val="00A34DED"/>
    <w:rsid w:val="00A34F98"/>
    <w:rsid w:val="00A350C9"/>
    <w:rsid w:val="00A35262"/>
    <w:rsid w:val="00A354BB"/>
    <w:rsid w:val="00A356A4"/>
    <w:rsid w:val="00A35C5A"/>
    <w:rsid w:val="00A35C84"/>
    <w:rsid w:val="00A36122"/>
    <w:rsid w:val="00A3623E"/>
    <w:rsid w:val="00A36505"/>
    <w:rsid w:val="00A370E3"/>
    <w:rsid w:val="00A374C0"/>
    <w:rsid w:val="00A376C1"/>
    <w:rsid w:val="00A37773"/>
    <w:rsid w:val="00A40330"/>
    <w:rsid w:val="00A40538"/>
    <w:rsid w:val="00A40994"/>
    <w:rsid w:val="00A40D10"/>
    <w:rsid w:val="00A40ED7"/>
    <w:rsid w:val="00A411A6"/>
    <w:rsid w:val="00A412F7"/>
    <w:rsid w:val="00A41410"/>
    <w:rsid w:val="00A41771"/>
    <w:rsid w:val="00A4198F"/>
    <w:rsid w:val="00A41D7B"/>
    <w:rsid w:val="00A423C1"/>
    <w:rsid w:val="00A424D2"/>
    <w:rsid w:val="00A42E6F"/>
    <w:rsid w:val="00A43115"/>
    <w:rsid w:val="00A4342F"/>
    <w:rsid w:val="00A436B3"/>
    <w:rsid w:val="00A43FBF"/>
    <w:rsid w:val="00A44048"/>
    <w:rsid w:val="00A4449D"/>
    <w:rsid w:val="00A44540"/>
    <w:rsid w:val="00A4455B"/>
    <w:rsid w:val="00A4455E"/>
    <w:rsid w:val="00A44A6A"/>
    <w:rsid w:val="00A44A70"/>
    <w:rsid w:val="00A45099"/>
    <w:rsid w:val="00A45C15"/>
    <w:rsid w:val="00A45ED4"/>
    <w:rsid w:val="00A45FC2"/>
    <w:rsid w:val="00A46440"/>
    <w:rsid w:val="00A46607"/>
    <w:rsid w:val="00A468F1"/>
    <w:rsid w:val="00A47063"/>
    <w:rsid w:val="00A47356"/>
    <w:rsid w:val="00A47379"/>
    <w:rsid w:val="00A4739A"/>
    <w:rsid w:val="00A47596"/>
    <w:rsid w:val="00A47902"/>
    <w:rsid w:val="00A47B77"/>
    <w:rsid w:val="00A47BD5"/>
    <w:rsid w:val="00A47CBA"/>
    <w:rsid w:val="00A50236"/>
    <w:rsid w:val="00A507B1"/>
    <w:rsid w:val="00A50A69"/>
    <w:rsid w:val="00A50F41"/>
    <w:rsid w:val="00A51399"/>
    <w:rsid w:val="00A51568"/>
    <w:rsid w:val="00A516E8"/>
    <w:rsid w:val="00A51B44"/>
    <w:rsid w:val="00A51CA0"/>
    <w:rsid w:val="00A5204C"/>
    <w:rsid w:val="00A52050"/>
    <w:rsid w:val="00A52078"/>
    <w:rsid w:val="00A52179"/>
    <w:rsid w:val="00A523B5"/>
    <w:rsid w:val="00A5263E"/>
    <w:rsid w:val="00A52917"/>
    <w:rsid w:val="00A530B3"/>
    <w:rsid w:val="00A531CC"/>
    <w:rsid w:val="00A53329"/>
    <w:rsid w:val="00A534FF"/>
    <w:rsid w:val="00A535FE"/>
    <w:rsid w:val="00A5380B"/>
    <w:rsid w:val="00A53A83"/>
    <w:rsid w:val="00A53FB5"/>
    <w:rsid w:val="00A540BC"/>
    <w:rsid w:val="00A54699"/>
    <w:rsid w:val="00A5476F"/>
    <w:rsid w:val="00A54851"/>
    <w:rsid w:val="00A54906"/>
    <w:rsid w:val="00A54B95"/>
    <w:rsid w:val="00A54C6B"/>
    <w:rsid w:val="00A54F09"/>
    <w:rsid w:val="00A54F25"/>
    <w:rsid w:val="00A55236"/>
    <w:rsid w:val="00A55242"/>
    <w:rsid w:val="00A55767"/>
    <w:rsid w:val="00A56027"/>
    <w:rsid w:val="00A5604B"/>
    <w:rsid w:val="00A566D6"/>
    <w:rsid w:val="00A56A06"/>
    <w:rsid w:val="00A56DF1"/>
    <w:rsid w:val="00A56E4B"/>
    <w:rsid w:val="00A5722B"/>
    <w:rsid w:val="00A572A6"/>
    <w:rsid w:val="00A576A0"/>
    <w:rsid w:val="00A576D6"/>
    <w:rsid w:val="00A57811"/>
    <w:rsid w:val="00A57BE5"/>
    <w:rsid w:val="00A57D92"/>
    <w:rsid w:val="00A6018E"/>
    <w:rsid w:val="00A60417"/>
    <w:rsid w:val="00A6064C"/>
    <w:rsid w:val="00A6067D"/>
    <w:rsid w:val="00A608F5"/>
    <w:rsid w:val="00A60AAC"/>
    <w:rsid w:val="00A60CC3"/>
    <w:rsid w:val="00A611A0"/>
    <w:rsid w:val="00A6136E"/>
    <w:rsid w:val="00A613BC"/>
    <w:rsid w:val="00A6140A"/>
    <w:rsid w:val="00A6143C"/>
    <w:rsid w:val="00A616FC"/>
    <w:rsid w:val="00A61886"/>
    <w:rsid w:val="00A61B8C"/>
    <w:rsid w:val="00A620AC"/>
    <w:rsid w:val="00A62459"/>
    <w:rsid w:val="00A62465"/>
    <w:rsid w:val="00A629E1"/>
    <w:rsid w:val="00A62AB5"/>
    <w:rsid w:val="00A62B4B"/>
    <w:rsid w:val="00A62C27"/>
    <w:rsid w:val="00A62C67"/>
    <w:rsid w:val="00A62F77"/>
    <w:rsid w:val="00A63308"/>
    <w:rsid w:val="00A63C07"/>
    <w:rsid w:val="00A64398"/>
    <w:rsid w:val="00A64688"/>
    <w:rsid w:val="00A64899"/>
    <w:rsid w:val="00A64D0E"/>
    <w:rsid w:val="00A64D99"/>
    <w:rsid w:val="00A64E41"/>
    <w:rsid w:val="00A650B0"/>
    <w:rsid w:val="00A65300"/>
    <w:rsid w:val="00A653FB"/>
    <w:rsid w:val="00A6558F"/>
    <w:rsid w:val="00A6574C"/>
    <w:rsid w:val="00A65843"/>
    <w:rsid w:val="00A65DED"/>
    <w:rsid w:val="00A6602C"/>
    <w:rsid w:val="00A667EA"/>
    <w:rsid w:val="00A667F4"/>
    <w:rsid w:val="00A6681C"/>
    <w:rsid w:val="00A672B0"/>
    <w:rsid w:val="00A6750C"/>
    <w:rsid w:val="00A67E3C"/>
    <w:rsid w:val="00A67F10"/>
    <w:rsid w:val="00A67FD1"/>
    <w:rsid w:val="00A700D9"/>
    <w:rsid w:val="00A70654"/>
    <w:rsid w:val="00A706BE"/>
    <w:rsid w:val="00A707A7"/>
    <w:rsid w:val="00A70848"/>
    <w:rsid w:val="00A70B35"/>
    <w:rsid w:val="00A70BB2"/>
    <w:rsid w:val="00A70DA5"/>
    <w:rsid w:val="00A70E12"/>
    <w:rsid w:val="00A715D3"/>
    <w:rsid w:val="00A7164D"/>
    <w:rsid w:val="00A71674"/>
    <w:rsid w:val="00A71D76"/>
    <w:rsid w:val="00A71F79"/>
    <w:rsid w:val="00A72317"/>
    <w:rsid w:val="00A72616"/>
    <w:rsid w:val="00A72668"/>
    <w:rsid w:val="00A72AE2"/>
    <w:rsid w:val="00A72D0A"/>
    <w:rsid w:val="00A72D8B"/>
    <w:rsid w:val="00A731C8"/>
    <w:rsid w:val="00A732A9"/>
    <w:rsid w:val="00A733EB"/>
    <w:rsid w:val="00A73A1E"/>
    <w:rsid w:val="00A73FF4"/>
    <w:rsid w:val="00A74466"/>
    <w:rsid w:val="00A74A28"/>
    <w:rsid w:val="00A74AA2"/>
    <w:rsid w:val="00A74B52"/>
    <w:rsid w:val="00A75046"/>
    <w:rsid w:val="00A75066"/>
    <w:rsid w:val="00A7524D"/>
    <w:rsid w:val="00A7544C"/>
    <w:rsid w:val="00A7592E"/>
    <w:rsid w:val="00A75C2E"/>
    <w:rsid w:val="00A766C1"/>
    <w:rsid w:val="00A7673F"/>
    <w:rsid w:val="00A76835"/>
    <w:rsid w:val="00A76964"/>
    <w:rsid w:val="00A77076"/>
    <w:rsid w:val="00A7732E"/>
    <w:rsid w:val="00A776BC"/>
    <w:rsid w:val="00A77C2A"/>
    <w:rsid w:val="00A77ED3"/>
    <w:rsid w:val="00A77FCE"/>
    <w:rsid w:val="00A802D0"/>
    <w:rsid w:val="00A80516"/>
    <w:rsid w:val="00A8063D"/>
    <w:rsid w:val="00A80B9E"/>
    <w:rsid w:val="00A80BC0"/>
    <w:rsid w:val="00A80D1C"/>
    <w:rsid w:val="00A81018"/>
    <w:rsid w:val="00A812E5"/>
    <w:rsid w:val="00A8130E"/>
    <w:rsid w:val="00A813F7"/>
    <w:rsid w:val="00A81BCD"/>
    <w:rsid w:val="00A81E32"/>
    <w:rsid w:val="00A81EF3"/>
    <w:rsid w:val="00A82551"/>
    <w:rsid w:val="00A82552"/>
    <w:rsid w:val="00A82721"/>
    <w:rsid w:val="00A82921"/>
    <w:rsid w:val="00A82970"/>
    <w:rsid w:val="00A830D0"/>
    <w:rsid w:val="00A830E3"/>
    <w:rsid w:val="00A834F5"/>
    <w:rsid w:val="00A83704"/>
    <w:rsid w:val="00A83C01"/>
    <w:rsid w:val="00A83D34"/>
    <w:rsid w:val="00A83FE3"/>
    <w:rsid w:val="00A8466D"/>
    <w:rsid w:val="00A84A71"/>
    <w:rsid w:val="00A84C00"/>
    <w:rsid w:val="00A84D9B"/>
    <w:rsid w:val="00A85006"/>
    <w:rsid w:val="00A8516D"/>
    <w:rsid w:val="00A85732"/>
    <w:rsid w:val="00A85866"/>
    <w:rsid w:val="00A85C13"/>
    <w:rsid w:val="00A85C9E"/>
    <w:rsid w:val="00A85CC9"/>
    <w:rsid w:val="00A85EBD"/>
    <w:rsid w:val="00A8614C"/>
    <w:rsid w:val="00A86159"/>
    <w:rsid w:val="00A86760"/>
    <w:rsid w:val="00A8681C"/>
    <w:rsid w:val="00A868D9"/>
    <w:rsid w:val="00A8694F"/>
    <w:rsid w:val="00A86BBB"/>
    <w:rsid w:val="00A86EE2"/>
    <w:rsid w:val="00A8746C"/>
    <w:rsid w:val="00A874D4"/>
    <w:rsid w:val="00A87500"/>
    <w:rsid w:val="00A8750F"/>
    <w:rsid w:val="00A87E29"/>
    <w:rsid w:val="00A902B9"/>
    <w:rsid w:val="00A903B7"/>
    <w:rsid w:val="00A9092B"/>
    <w:rsid w:val="00A90EB5"/>
    <w:rsid w:val="00A910E6"/>
    <w:rsid w:val="00A911C0"/>
    <w:rsid w:val="00A912AC"/>
    <w:rsid w:val="00A9131F"/>
    <w:rsid w:val="00A914C0"/>
    <w:rsid w:val="00A91F46"/>
    <w:rsid w:val="00A92102"/>
    <w:rsid w:val="00A9241F"/>
    <w:rsid w:val="00A92436"/>
    <w:rsid w:val="00A92EE0"/>
    <w:rsid w:val="00A93680"/>
    <w:rsid w:val="00A9377A"/>
    <w:rsid w:val="00A93E5B"/>
    <w:rsid w:val="00A93FCE"/>
    <w:rsid w:val="00A94007"/>
    <w:rsid w:val="00A94070"/>
    <w:rsid w:val="00A940CE"/>
    <w:rsid w:val="00A9414C"/>
    <w:rsid w:val="00A941BA"/>
    <w:rsid w:val="00A94D65"/>
    <w:rsid w:val="00A952A2"/>
    <w:rsid w:val="00A95724"/>
    <w:rsid w:val="00A9594E"/>
    <w:rsid w:val="00A95DCD"/>
    <w:rsid w:val="00A96355"/>
    <w:rsid w:val="00A963C0"/>
    <w:rsid w:val="00A96605"/>
    <w:rsid w:val="00A96BB2"/>
    <w:rsid w:val="00A97325"/>
    <w:rsid w:val="00A97573"/>
    <w:rsid w:val="00A9763A"/>
    <w:rsid w:val="00A97913"/>
    <w:rsid w:val="00A979FB"/>
    <w:rsid w:val="00A97BD5"/>
    <w:rsid w:val="00A97C27"/>
    <w:rsid w:val="00A97D0D"/>
    <w:rsid w:val="00A97EC0"/>
    <w:rsid w:val="00AA0503"/>
    <w:rsid w:val="00AA0AEC"/>
    <w:rsid w:val="00AA0C02"/>
    <w:rsid w:val="00AA0FBB"/>
    <w:rsid w:val="00AA1132"/>
    <w:rsid w:val="00AA1352"/>
    <w:rsid w:val="00AA1650"/>
    <w:rsid w:val="00AA19BF"/>
    <w:rsid w:val="00AA2043"/>
    <w:rsid w:val="00AA2715"/>
    <w:rsid w:val="00AA2BA3"/>
    <w:rsid w:val="00AA2C1D"/>
    <w:rsid w:val="00AA2D63"/>
    <w:rsid w:val="00AA317B"/>
    <w:rsid w:val="00AA3191"/>
    <w:rsid w:val="00AA32B4"/>
    <w:rsid w:val="00AA35FA"/>
    <w:rsid w:val="00AA3A29"/>
    <w:rsid w:val="00AA3B37"/>
    <w:rsid w:val="00AA4340"/>
    <w:rsid w:val="00AA441F"/>
    <w:rsid w:val="00AA4462"/>
    <w:rsid w:val="00AA455C"/>
    <w:rsid w:val="00AA45AC"/>
    <w:rsid w:val="00AA4784"/>
    <w:rsid w:val="00AA48A5"/>
    <w:rsid w:val="00AA4C2A"/>
    <w:rsid w:val="00AA5631"/>
    <w:rsid w:val="00AA571F"/>
    <w:rsid w:val="00AA5D11"/>
    <w:rsid w:val="00AA5F43"/>
    <w:rsid w:val="00AA653D"/>
    <w:rsid w:val="00AA68D9"/>
    <w:rsid w:val="00AA68EC"/>
    <w:rsid w:val="00AA70FD"/>
    <w:rsid w:val="00AA74A6"/>
    <w:rsid w:val="00AA767F"/>
    <w:rsid w:val="00AA7A88"/>
    <w:rsid w:val="00AA7B00"/>
    <w:rsid w:val="00AB021C"/>
    <w:rsid w:val="00AB0289"/>
    <w:rsid w:val="00AB09A6"/>
    <w:rsid w:val="00AB0F5B"/>
    <w:rsid w:val="00AB1098"/>
    <w:rsid w:val="00AB10B4"/>
    <w:rsid w:val="00AB1209"/>
    <w:rsid w:val="00AB173D"/>
    <w:rsid w:val="00AB18FF"/>
    <w:rsid w:val="00AB1BC7"/>
    <w:rsid w:val="00AB1BF8"/>
    <w:rsid w:val="00AB1D3A"/>
    <w:rsid w:val="00AB21EE"/>
    <w:rsid w:val="00AB2582"/>
    <w:rsid w:val="00AB2679"/>
    <w:rsid w:val="00AB2772"/>
    <w:rsid w:val="00AB2BBF"/>
    <w:rsid w:val="00AB2CF1"/>
    <w:rsid w:val="00AB2E53"/>
    <w:rsid w:val="00AB38EF"/>
    <w:rsid w:val="00AB3E8E"/>
    <w:rsid w:val="00AB3FA3"/>
    <w:rsid w:val="00AB406B"/>
    <w:rsid w:val="00AB41A9"/>
    <w:rsid w:val="00AB41E4"/>
    <w:rsid w:val="00AB43D2"/>
    <w:rsid w:val="00AB47D2"/>
    <w:rsid w:val="00AB489D"/>
    <w:rsid w:val="00AB4AE6"/>
    <w:rsid w:val="00AB4DDC"/>
    <w:rsid w:val="00AB522F"/>
    <w:rsid w:val="00AB5C22"/>
    <w:rsid w:val="00AB6D87"/>
    <w:rsid w:val="00AB7173"/>
    <w:rsid w:val="00AB7250"/>
    <w:rsid w:val="00AB7535"/>
    <w:rsid w:val="00AB760C"/>
    <w:rsid w:val="00AB765A"/>
    <w:rsid w:val="00AB773B"/>
    <w:rsid w:val="00AB7742"/>
    <w:rsid w:val="00AB78C1"/>
    <w:rsid w:val="00AB7AFA"/>
    <w:rsid w:val="00AB7EAC"/>
    <w:rsid w:val="00AC016F"/>
    <w:rsid w:val="00AC023C"/>
    <w:rsid w:val="00AC1200"/>
    <w:rsid w:val="00AC15B2"/>
    <w:rsid w:val="00AC18A4"/>
    <w:rsid w:val="00AC18CE"/>
    <w:rsid w:val="00AC1A8E"/>
    <w:rsid w:val="00AC1C0A"/>
    <w:rsid w:val="00AC2974"/>
    <w:rsid w:val="00AC2BE1"/>
    <w:rsid w:val="00AC2CA6"/>
    <w:rsid w:val="00AC36AA"/>
    <w:rsid w:val="00AC3885"/>
    <w:rsid w:val="00AC3F30"/>
    <w:rsid w:val="00AC3FB1"/>
    <w:rsid w:val="00AC4170"/>
    <w:rsid w:val="00AC418D"/>
    <w:rsid w:val="00AC41E0"/>
    <w:rsid w:val="00AC4388"/>
    <w:rsid w:val="00AC4871"/>
    <w:rsid w:val="00AC4C06"/>
    <w:rsid w:val="00AC4D27"/>
    <w:rsid w:val="00AC4D41"/>
    <w:rsid w:val="00AC4F3C"/>
    <w:rsid w:val="00AC530A"/>
    <w:rsid w:val="00AC53BF"/>
    <w:rsid w:val="00AC53C0"/>
    <w:rsid w:val="00AC54E7"/>
    <w:rsid w:val="00AC570E"/>
    <w:rsid w:val="00AC58EA"/>
    <w:rsid w:val="00AC59E9"/>
    <w:rsid w:val="00AC5B75"/>
    <w:rsid w:val="00AC62D9"/>
    <w:rsid w:val="00AC654A"/>
    <w:rsid w:val="00AC6781"/>
    <w:rsid w:val="00AC6983"/>
    <w:rsid w:val="00AC69B9"/>
    <w:rsid w:val="00AC6CF7"/>
    <w:rsid w:val="00AC6D3A"/>
    <w:rsid w:val="00AC75D2"/>
    <w:rsid w:val="00AC760F"/>
    <w:rsid w:val="00AC79E7"/>
    <w:rsid w:val="00AC7AF9"/>
    <w:rsid w:val="00AC7CE2"/>
    <w:rsid w:val="00AC7D13"/>
    <w:rsid w:val="00AD04B9"/>
    <w:rsid w:val="00AD07E2"/>
    <w:rsid w:val="00AD08BB"/>
    <w:rsid w:val="00AD0BE1"/>
    <w:rsid w:val="00AD0C71"/>
    <w:rsid w:val="00AD0E90"/>
    <w:rsid w:val="00AD10E2"/>
    <w:rsid w:val="00AD1136"/>
    <w:rsid w:val="00AD1463"/>
    <w:rsid w:val="00AD1568"/>
    <w:rsid w:val="00AD1769"/>
    <w:rsid w:val="00AD18D4"/>
    <w:rsid w:val="00AD1D5B"/>
    <w:rsid w:val="00AD206B"/>
    <w:rsid w:val="00AD23E5"/>
    <w:rsid w:val="00AD245F"/>
    <w:rsid w:val="00AD25DC"/>
    <w:rsid w:val="00AD2928"/>
    <w:rsid w:val="00AD2CEE"/>
    <w:rsid w:val="00AD3402"/>
    <w:rsid w:val="00AD36B2"/>
    <w:rsid w:val="00AD3CAD"/>
    <w:rsid w:val="00AD3E59"/>
    <w:rsid w:val="00AD3F7D"/>
    <w:rsid w:val="00AD42D0"/>
    <w:rsid w:val="00AD43BC"/>
    <w:rsid w:val="00AD43C4"/>
    <w:rsid w:val="00AD463D"/>
    <w:rsid w:val="00AD4D37"/>
    <w:rsid w:val="00AD4DF3"/>
    <w:rsid w:val="00AD4EF5"/>
    <w:rsid w:val="00AD510E"/>
    <w:rsid w:val="00AD5D38"/>
    <w:rsid w:val="00AD5E0F"/>
    <w:rsid w:val="00AD6249"/>
    <w:rsid w:val="00AD65B8"/>
    <w:rsid w:val="00AD6961"/>
    <w:rsid w:val="00AD74E9"/>
    <w:rsid w:val="00AD780A"/>
    <w:rsid w:val="00AD7AEC"/>
    <w:rsid w:val="00AD7B33"/>
    <w:rsid w:val="00AD7C84"/>
    <w:rsid w:val="00AD7DC3"/>
    <w:rsid w:val="00AE0356"/>
    <w:rsid w:val="00AE05A5"/>
    <w:rsid w:val="00AE06C3"/>
    <w:rsid w:val="00AE1029"/>
    <w:rsid w:val="00AE11F6"/>
    <w:rsid w:val="00AE16BB"/>
    <w:rsid w:val="00AE17DC"/>
    <w:rsid w:val="00AE186D"/>
    <w:rsid w:val="00AE1B74"/>
    <w:rsid w:val="00AE20F4"/>
    <w:rsid w:val="00AE213C"/>
    <w:rsid w:val="00AE2351"/>
    <w:rsid w:val="00AE243F"/>
    <w:rsid w:val="00AE2484"/>
    <w:rsid w:val="00AE2824"/>
    <w:rsid w:val="00AE2965"/>
    <w:rsid w:val="00AE29F4"/>
    <w:rsid w:val="00AE2A56"/>
    <w:rsid w:val="00AE2DF1"/>
    <w:rsid w:val="00AE34E8"/>
    <w:rsid w:val="00AE35BB"/>
    <w:rsid w:val="00AE3619"/>
    <w:rsid w:val="00AE3785"/>
    <w:rsid w:val="00AE3DD9"/>
    <w:rsid w:val="00AE3DEF"/>
    <w:rsid w:val="00AE43F3"/>
    <w:rsid w:val="00AE454C"/>
    <w:rsid w:val="00AE487F"/>
    <w:rsid w:val="00AE48C9"/>
    <w:rsid w:val="00AE4BF8"/>
    <w:rsid w:val="00AE4D00"/>
    <w:rsid w:val="00AE521C"/>
    <w:rsid w:val="00AE5526"/>
    <w:rsid w:val="00AE55FC"/>
    <w:rsid w:val="00AE576C"/>
    <w:rsid w:val="00AE58A5"/>
    <w:rsid w:val="00AE58B8"/>
    <w:rsid w:val="00AE5C8E"/>
    <w:rsid w:val="00AE63FA"/>
    <w:rsid w:val="00AE6708"/>
    <w:rsid w:val="00AE6930"/>
    <w:rsid w:val="00AE6934"/>
    <w:rsid w:val="00AE6A45"/>
    <w:rsid w:val="00AE6CAA"/>
    <w:rsid w:val="00AE72C7"/>
    <w:rsid w:val="00AE75E3"/>
    <w:rsid w:val="00AE77A9"/>
    <w:rsid w:val="00AE7858"/>
    <w:rsid w:val="00AE7D5A"/>
    <w:rsid w:val="00AF004C"/>
    <w:rsid w:val="00AF00D7"/>
    <w:rsid w:val="00AF0A55"/>
    <w:rsid w:val="00AF0A77"/>
    <w:rsid w:val="00AF11BF"/>
    <w:rsid w:val="00AF152E"/>
    <w:rsid w:val="00AF198D"/>
    <w:rsid w:val="00AF1AEE"/>
    <w:rsid w:val="00AF1C0A"/>
    <w:rsid w:val="00AF1DD6"/>
    <w:rsid w:val="00AF1DEE"/>
    <w:rsid w:val="00AF1F37"/>
    <w:rsid w:val="00AF1F5E"/>
    <w:rsid w:val="00AF21ED"/>
    <w:rsid w:val="00AF2673"/>
    <w:rsid w:val="00AF29CC"/>
    <w:rsid w:val="00AF2AE7"/>
    <w:rsid w:val="00AF2C31"/>
    <w:rsid w:val="00AF2FEA"/>
    <w:rsid w:val="00AF315B"/>
    <w:rsid w:val="00AF31DF"/>
    <w:rsid w:val="00AF35E7"/>
    <w:rsid w:val="00AF3869"/>
    <w:rsid w:val="00AF38FF"/>
    <w:rsid w:val="00AF3B8D"/>
    <w:rsid w:val="00AF3CFB"/>
    <w:rsid w:val="00AF4293"/>
    <w:rsid w:val="00AF43E7"/>
    <w:rsid w:val="00AF5143"/>
    <w:rsid w:val="00AF56EA"/>
    <w:rsid w:val="00AF5834"/>
    <w:rsid w:val="00AF59F4"/>
    <w:rsid w:val="00AF6791"/>
    <w:rsid w:val="00AF67D9"/>
    <w:rsid w:val="00AF6818"/>
    <w:rsid w:val="00AF6EF6"/>
    <w:rsid w:val="00AF6FB7"/>
    <w:rsid w:val="00AF75C6"/>
    <w:rsid w:val="00AF7765"/>
    <w:rsid w:val="00AF7988"/>
    <w:rsid w:val="00B0002B"/>
    <w:rsid w:val="00B00304"/>
    <w:rsid w:val="00B00AA7"/>
    <w:rsid w:val="00B00D2B"/>
    <w:rsid w:val="00B015DC"/>
    <w:rsid w:val="00B01FE9"/>
    <w:rsid w:val="00B0202D"/>
    <w:rsid w:val="00B0241E"/>
    <w:rsid w:val="00B02529"/>
    <w:rsid w:val="00B02578"/>
    <w:rsid w:val="00B02817"/>
    <w:rsid w:val="00B02BC8"/>
    <w:rsid w:val="00B02DB1"/>
    <w:rsid w:val="00B02FAB"/>
    <w:rsid w:val="00B030D7"/>
    <w:rsid w:val="00B03259"/>
    <w:rsid w:val="00B03371"/>
    <w:rsid w:val="00B033D7"/>
    <w:rsid w:val="00B035A1"/>
    <w:rsid w:val="00B03669"/>
    <w:rsid w:val="00B03F29"/>
    <w:rsid w:val="00B04183"/>
    <w:rsid w:val="00B045F7"/>
    <w:rsid w:val="00B04B5F"/>
    <w:rsid w:val="00B04F7C"/>
    <w:rsid w:val="00B04FFE"/>
    <w:rsid w:val="00B0515E"/>
    <w:rsid w:val="00B053D6"/>
    <w:rsid w:val="00B05489"/>
    <w:rsid w:val="00B054E0"/>
    <w:rsid w:val="00B05509"/>
    <w:rsid w:val="00B05573"/>
    <w:rsid w:val="00B05888"/>
    <w:rsid w:val="00B058DF"/>
    <w:rsid w:val="00B05BDE"/>
    <w:rsid w:val="00B05BE3"/>
    <w:rsid w:val="00B05D84"/>
    <w:rsid w:val="00B05E92"/>
    <w:rsid w:val="00B06630"/>
    <w:rsid w:val="00B06890"/>
    <w:rsid w:val="00B068DE"/>
    <w:rsid w:val="00B06E76"/>
    <w:rsid w:val="00B06F5B"/>
    <w:rsid w:val="00B075EC"/>
    <w:rsid w:val="00B076BB"/>
    <w:rsid w:val="00B1002D"/>
    <w:rsid w:val="00B1006C"/>
    <w:rsid w:val="00B103CB"/>
    <w:rsid w:val="00B10AFE"/>
    <w:rsid w:val="00B10BF9"/>
    <w:rsid w:val="00B10CAB"/>
    <w:rsid w:val="00B10E4E"/>
    <w:rsid w:val="00B11069"/>
    <w:rsid w:val="00B1170F"/>
    <w:rsid w:val="00B1181C"/>
    <w:rsid w:val="00B12380"/>
    <w:rsid w:val="00B12413"/>
    <w:rsid w:val="00B128E1"/>
    <w:rsid w:val="00B12BCF"/>
    <w:rsid w:val="00B12CEC"/>
    <w:rsid w:val="00B1307E"/>
    <w:rsid w:val="00B133B7"/>
    <w:rsid w:val="00B137C2"/>
    <w:rsid w:val="00B13AF5"/>
    <w:rsid w:val="00B13CE8"/>
    <w:rsid w:val="00B13CFE"/>
    <w:rsid w:val="00B13D13"/>
    <w:rsid w:val="00B14244"/>
    <w:rsid w:val="00B14321"/>
    <w:rsid w:val="00B148E1"/>
    <w:rsid w:val="00B14A02"/>
    <w:rsid w:val="00B14E14"/>
    <w:rsid w:val="00B14F34"/>
    <w:rsid w:val="00B151FD"/>
    <w:rsid w:val="00B15201"/>
    <w:rsid w:val="00B1525F"/>
    <w:rsid w:val="00B15451"/>
    <w:rsid w:val="00B1546F"/>
    <w:rsid w:val="00B15858"/>
    <w:rsid w:val="00B15ACF"/>
    <w:rsid w:val="00B16492"/>
    <w:rsid w:val="00B1662E"/>
    <w:rsid w:val="00B16749"/>
    <w:rsid w:val="00B16A0D"/>
    <w:rsid w:val="00B16A80"/>
    <w:rsid w:val="00B16C0A"/>
    <w:rsid w:val="00B16C78"/>
    <w:rsid w:val="00B16FE5"/>
    <w:rsid w:val="00B170D8"/>
    <w:rsid w:val="00B1733A"/>
    <w:rsid w:val="00B177CA"/>
    <w:rsid w:val="00B177E1"/>
    <w:rsid w:val="00B17E3C"/>
    <w:rsid w:val="00B17E52"/>
    <w:rsid w:val="00B17F3B"/>
    <w:rsid w:val="00B20000"/>
    <w:rsid w:val="00B20BCC"/>
    <w:rsid w:val="00B20EB8"/>
    <w:rsid w:val="00B20F8C"/>
    <w:rsid w:val="00B215D3"/>
    <w:rsid w:val="00B21937"/>
    <w:rsid w:val="00B21A82"/>
    <w:rsid w:val="00B21D9C"/>
    <w:rsid w:val="00B21F16"/>
    <w:rsid w:val="00B21F66"/>
    <w:rsid w:val="00B220C8"/>
    <w:rsid w:val="00B2222D"/>
    <w:rsid w:val="00B22A27"/>
    <w:rsid w:val="00B22CAE"/>
    <w:rsid w:val="00B2353C"/>
    <w:rsid w:val="00B23A04"/>
    <w:rsid w:val="00B23B2F"/>
    <w:rsid w:val="00B23EDF"/>
    <w:rsid w:val="00B24260"/>
    <w:rsid w:val="00B242F1"/>
    <w:rsid w:val="00B2483E"/>
    <w:rsid w:val="00B249A6"/>
    <w:rsid w:val="00B24C5E"/>
    <w:rsid w:val="00B24D02"/>
    <w:rsid w:val="00B25426"/>
    <w:rsid w:val="00B2616E"/>
    <w:rsid w:val="00B262B6"/>
    <w:rsid w:val="00B26309"/>
    <w:rsid w:val="00B26655"/>
    <w:rsid w:val="00B26A4C"/>
    <w:rsid w:val="00B26D2D"/>
    <w:rsid w:val="00B26F74"/>
    <w:rsid w:val="00B26FB0"/>
    <w:rsid w:val="00B2706F"/>
    <w:rsid w:val="00B274FF"/>
    <w:rsid w:val="00B2787B"/>
    <w:rsid w:val="00B2794E"/>
    <w:rsid w:val="00B27A3F"/>
    <w:rsid w:val="00B27FDC"/>
    <w:rsid w:val="00B308A4"/>
    <w:rsid w:val="00B30B6B"/>
    <w:rsid w:val="00B30D3B"/>
    <w:rsid w:val="00B30DE2"/>
    <w:rsid w:val="00B31137"/>
    <w:rsid w:val="00B311D1"/>
    <w:rsid w:val="00B3143D"/>
    <w:rsid w:val="00B31D13"/>
    <w:rsid w:val="00B31E6D"/>
    <w:rsid w:val="00B32621"/>
    <w:rsid w:val="00B3272A"/>
    <w:rsid w:val="00B32855"/>
    <w:rsid w:val="00B32945"/>
    <w:rsid w:val="00B32972"/>
    <w:rsid w:val="00B333AE"/>
    <w:rsid w:val="00B3374F"/>
    <w:rsid w:val="00B338F6"/>
    <w:rsid w:val="00B33B67"/>
    <w:rsid w:val="00B33B83"/>
    <w:rsid w:val="00B33E19"/>
    <w:rsid w:val="00B3447E"/>
    <w:rsid w:val="00B34550"/>
    <w:rsid w:val="00B3472C"/>
    <w:rsid w:val="00B348B6"/>
    <w:rsid w:val="00B34DC9"/>
    <w:rsid w:val="00B3502D"/>
    <w:rsid w:val="00B3515C"/>
    <w:rsid w:val="00B351D0"/>
    <w:rsid w:val="00B3540E"/>
    <w:rsid w:val="00B359B1"/>
    <w:rsid w:val="00B35C66"/>
    <w:rsid w:val="00B35E88"/>
    <w:rsid w:val="00B35EA0"/>
    <w:rsid w:val="00B35EF6"/>
    <w:rsid w:val="00B36055"/>
    <w:rsid w:val="00B361EF"/>
    <w:rsid w:val="00B36616"/>
    <w:rsid w:val="00B373BA"/>
    <w:rsid w:val="00B3769F"/>
    <w:rsid w:val="00B37D6C"/>
    <w:rsid w:val="00B403C4"/>
    <w:rsid w:val="00B40614"/>
    <w:rsid w:val="00B407A8"/>
    <w:rsid w:val="00B40A59"/>
    <w:rsid w:val="00B40FB8"/>
    <w:rsid w:val="00B411D0"/>
    <w:rsid w:val="00B412BE"/>
    <w:rsid w:val="00B41DAA"/>
    <w:rsid w:val="00B4241B"/>
    <w:rsid w:val="00B424C5"/>
    <w:rsid w:val="00B4257C"/>
    <w:rsid w:val="00B4296B"/>
    <w:rsid w:val="00B42C55"/>
    <w:rsid w:val="00B42FD5"/>
    <w:rsid w:val="00B4330B"/>
    <w:rsid w:val="00B4332B"/>
    <w:rsid w:val="00B4345B"/>
    <w:rsid w:val="00B43681"/>
    <w:rsid w:val="00B437C8"/>
    <w:rsid w:val="00B43D75"/>
    <w:rsid w:val="00B44517"/>
    <w:rsid w:val="00B448E0"/>
    <w:rsid w:val="00B44D25"/>
    <w:rsid w:val="00B44F23"/>
    <w:rsid w:val="00B454C7"/>
    <w:rsid w:val="00B456D5"/>
    <w:rsid w:val="00B459A0"/>
    <w:rsid w:val="00B45DA7"/>
    <w:rsid w:val="00B45DC0"/>
    <w:rsid w:val="00B45EDC"/>
    <w:rsid w:val="00B45F31"/>
    <w:rsid w:val="00B4650A"/>
    <w:rsid w:val="00B46695"/>
    <w:rsid w:val="00B4699F"/>
    <w:rsid w:val="00B471AF"/>
    <w:rsid w:val="00B4725C"/>
    <w:rsid w:val="00B47522"/>
    <w:rsid w:val="00B476E4"/>
    <w:rsid w:val="00B47928"/>
    <w:rsid w:val="00B47ABA"/>
    <w:rsid w:val="00B47BBF"/>
    <w:rsid w:val="00B50373"/>
    <w:rsid w:val="00B5052F"/>
    <w:rsid w:val="00B505EC"/>
    <w:rsid w:val="00B50A20"/>
    <w:rsid w:val="00B514F2"/>
    <w:rsid w:val="00B51660"/>
    <w:rsid w:val="00B51683"/>
    <w:rsid w:val="00B52064"/>
    <w:rsid w:val="00B52280"/>
    <w:rsid w:val="00B52538"/>
    <w:rsid w:val="00B5268C"/>
    <w:rsid w:val="00B526AC"/>
    <w:rsid w:val="00B526D7"/>
    <w:rsid w:val="00B527C3"/>
    <w:rsid w:val="00B5297B"/>
    <w:rsid w:val="00B532D0"/>
    <w:rsid w:val="00B5397C"/>
    <w:rsid w:val="00B53E81"/>
    <w:rsid w:val="00B54061"/>
    <w:rsid w:val="00B5499B"/>
    <w:rsid w:val="00B54AEE"/>
    <w:rsid w:val="00B54D42"/>
    <w:rsid w:val="00B54F70"/>
    <w:rsid w:val="00B5520A"/>
    <w:rsid w:val="00B5587B"/>
    <w:rsid w:val="00B55A08"/>
    <w:rsid w:val="00B55A8B"/>
    <w:rsid w:val="00B55BC3"/>
    <w:rsid w:val="00B55D2D"/>
    <w:rsid w:val="00B55DB2"/>
    <w:rsid w:val="00B55DFC"/>
    <w:rsid w:val="00B5602D"/>
    <w:rsid w:val="00B5645A"/>
    <w:rsid w:val="00B566E4"/>
    <w:rsid w:val="00B57297"/>
    <w:rsid w:val="00B573BB"/>
    <w:rsid w:val="00B573E3"/>
    <w:rsid w:val="00B574F7"/>
    <w:rsid w:val="00B57649"/>
    <w:rsid w:val="00B57792"/>
    <w:rsid w:val="00B5784C"/>
    <w:rsid w:val="00B57914"/>
    <w:rsid w:val="00B60061"/>
    <w:rsid w:val="00B6010C"/>
    <w:rsid w:val="00B60220"/>
    <w:rsid w:val="00B60B93"/>
    <w:rsid w:val="00B61703"/>
    <w:rsid w:val="00B61FE6"/>
    <w:rsid w:val="00B61FF1"/>
    <w:rsid w:val="00B62323"/>
    <w:rsid w:val="00B62846"/>
    <w:rsid w:val="00B62A68"/>
    <w:rsid w:val="00B62CD5"/>
    <w:rsid w:val="00B6375E"/>
    <w:rsid w:val="00B6376A"/>
    <w:rsid w:val="00B63890"/>
    <w:rsid w:val="00B63919"/>
    <w:rsid w:val="00B63A09"/>
    <w:rsid w:val="00B6405C"/>
    <w:rsid w:val="00B644AD"/>
    <w:rsid w:val="00B64D2C"/>
    <w:rsid w:val="00B653C7"/>
    <w:rsid w:val="00B65461"/>
    <w:rsid w:val="00B65505"/>
    <w:rsid w:val="00B65CE6"/>
    <w:rsid w:val="00B6616A"/>
    <w:rsid w:val="00B66214"/>
    <w:rsid w:val="00B66813"/>
    <w:rsid w:val="00B66FC1"/>
    <w:rsid w:val="00B66FF2"/>
    <w:rsid w:val="00B6708F"/>
    <w:rsid w:val="00B67191"/>
    <w:rsid w:val="00B67219"/>
    <w:rsid w:val="00B672D2"/>
    <w:rsid w:val="00B675E1"/>
    <w:rsid w:val="00B6793D"/>
    <w:rsid w:val="00B67E9F"/>
    <w:rsid w:val="00B703FF"/>
    <w:rsid w:val="00B7056F"/>
    <w:rsid w:val="00B705AE"/>
    <w:rsid w:val="00B705F2"/>
    <w:rsid w:val="00B70ADB"/>
    <w:rsid w:val="00B70BD6"/>
    <w:rsid w:val="00B70C6C"/>
    <w:rsid w:val="00B71092"/>
    <w:rsid w:val="00B710C9"/>
    <w:rsid w:val="00B7136B"/>
    <w:rsid w:val="00B71843"/>
    <w:rsid w:val="00B71C3D"/>
    <w:rsid w:val="00B71FBE"/>
    <w:rsid w:val="00B72992"/>
    <w:rsid w:val="00B72A2E"/>
    <w:rsid w:val="00B72C52"/>
    <w:rsid w:val="00B72D76"/>
    <w:rsid w:val="00B72E75"/>
    <w:rsid w:val="00B72F0A"/>
    <w:rsid w:val="00B731EA"/>
    <w:rsid w:val="00B7324D"/>
    <w:rsid w:val="00B736A8"/>
    <w:rsid w:val="00B73917"/>
    <w:rsid w:val="00B73A45"/>
    <w:rsid w:val="00B73CE4"/>
    <w:rsid w:val="00B73DA4"/>
    <w:rsid w:val="00B74974"/>
    <w:rsid w:val="00B74CC9"/>
    <w:rsid w:val="00B7520D"/>
    <w:rsid w:val="00B754DE"/>
    <w:rsid w:val="00B75D7B"/>
    <w:rsid w:val="00B765D5"/>
    <w:rsid w:val="00B765EF"/>
    <w:rsid w:val="00B7683D"/>
    <w:rsid w:val="00B76B0F"/>
    <w:rsid w:val="00B76FDB"/>
    <w:rsid w:val="00B7707B"/>
    <w:rsid w:val="00B77737"/>
    <w:rsid w:val="00B77E71"/>
    <w:rsid w:val="00B77F61"/>
    <w:rsid w:val="00B8034D"/>
    <w:rsid w:val="00B80431"/>
    <w:rsid w:val="00B807A6"/>
    <w:rsid w:val="00B808E4"/>
    <w:rsid w:val="00B811CD"/>
    <w:rsid w:val="00B81839"/>
    <w:rsid w:val="00B81948"/>
    <w:rsid w:val="00B81F6E"/>
    <w:rsid w:val="00B8209A"/>
    <w:rsid w:val="00B821AF"/>
    <w:rsid w:val="00B827A8"/>
    <w:rsid w:val="00B829D8"/>
    <w:rsid w:val="00B82BF8"/>
    <w:rsid w:val="00B82CCF"/>
    <w:rsid w:val="00B82D99"/>
    <w:rsid w:val="00B82F81"/>
    <w:rsid w:val="00B83022"/>
    <w:rsid w:val="00B831A0"/>
    <w:rsid w:val="00B83598"/>
    <w:rsid w:val="00B836E2"/>
    <w:rsid w:val="00B83B07"/>
    <w:rsid w:val="00B83B76"/>
    <w:rsid w:val="00B83F21"/>
    <w:rsid w:val="00B84B5F"/>
    <w:rsid w:val="00B84E4E"/>
    <w:rsid w:val="00B84E8A"/>
    <w:rsid w:val="00B8540E"/>
    <w:rsid w:val="00B855C6"/>
    <w:rsid w:val="00B85FCA"/>
    <w:rsid w:val="00B86019"/>
    <w:rsid w:val="00B861B0"/>
    <w:rsid w:val="00B863D1"/>
    <w:rsid w:val="00B869F1"/>
    <w:rsid w:val="00B86EB5"/>
    <w:rsid w:val="00B86FDC"/>
    <w:rsid w:val="00B870DE"/>
    <w:rsid w:val="00B872C1"/>
    <w:rsid w:val="00B87704"/>
    <w:rsid w:val="00B878AC"/>
    <w:rsid w:val="00B90866"/>
    <w:rsid w:val="00B91981"/>
    <w:rsid w:val="00B91A68"/>
    <w:rsid w:val="00B91D86"/>
    <w:rsid w:val="00B91E2E"/>
    <w:rsid w:val="00B92034"/>
    <w:rsid w:val="00B923C0"/>
    <w:rsid w:val="00B928E3"/>
    <w:rsid w:val="00B92970"/>
    <w:rsid w:val="00B9299B"/>
    <w:rsid w:val="00B92CF3"/>
    <w:rsid w:val="00B92F29"/>
    <w:rsid w:val="00B93150"/>
    <w:rsid w:val="00B934C2"/>
    <w:rsid w:val="00B93A29"/>
    <w:rsid w:val="00B93B54"/>
    <w:rsid w:val="00B93CD3"/>
    <w:rsid w:val="00B93D17"/>
    <w:rsid w:val="00B93D62"/>
    <w:rsid w:val="00B944A4"/>
    <w:rsid w:val="00B9459F"/>
    <w:rsid w:val="00B94AE1"/>
    <w:rsid w:val="00B94E2A"/>
    <w:rsid w:val="00B950C0"/>
    <w:rsid w:val="00B95455"/>
    <w:rsid w:val="00B9560B"/>
    <w:rsid w:val="00B95647"/>
    <w:rsid w:val="00B95722"/>
    <w:rsid w:val="00B95731"/>
    <w:rsid w:val="00B958CA"/>
    <w:rsid w:val="00B95919"/>
    <w:rsid w:val="00B965C5"/>
    <w:rsid w:val="00B9677D"/>
    <w:rsid w:val="00B967D4"/>
    <w:rsid w:val="00B96C66"/>
    <w:rsid w:val="00B97656"/>
    <w:rsid w:val="00B97D92"/>
    <w:rsid w:val="00B97DE4"/>
    <w:rsid w:val="00BA076E"/>
    <w:rsid w:val="00BA08B9"/>
    <w:rsid w:val="00BA09EB"/>
    <w:rsid w:val="00BA0A23"/>
    <w:rsid w:val="00BA1605"/>
    <w:rsid w:val="00BA179D"/>
    <w:rsid w:val="00BA1CC2"/>
    <w:rsid w:val="00BA2146"/>
    <w:rsid w:val="00BA2230"/>
    <w:rsid w:val="00BA321E"/>
    <w:rsid w:val="00BA37F7"/>
    <w:rsid w:val="00BA41E2"/>
    <w:rsid w:val="00BA4202"/>
    <w:rsid w:val="00BA4287"/>
    <w:rsid w:val="00BA42B0"/>
    <w:rsid w:val="00BA45E2"/>
    <w:rsid w:val="00BA45F1"/>
    <w:rsid w:val="00BA4895"/>
    <w:rsid w:val="00BA4E34"/>
    <w:rsid w:val="00BA4FC8"/>
    <w:rsid w:val="00BA500C"/>
    <w:rsid w:val="00BA59D7"/>
    <w:rsid w:val="00BA5A47"/>
    <w:rsid w:val="00BA5CB7"/>
    <w:rsid w:val="00BA5DAD"/>
    <w:rsid w:val="00BA5E98"/>
    <w:rsid w:val="00BA633A"/>
    <w:rsid w:val="00BA6B19"/>
    <w:rsid w:val="00BA6B34"/>
    <w:rsid w:val="00BA71E8"/>
    <w:rsid w:val="00BA792F"/>
    <w:rsid w:val="00BA7A8A"/>
    <w:rsid w:val="00BA7B39"/>
    <w:rsid w:val="00BB0066"/>
    <w:rsid w:val="00BB0590"/>
    <w:rsid w:val="00BB0640"/>
    <w:rsid w:val="00BB0921"/>
    <w:rsid w:val="00BB0CDD"/>
    <w:rsid w:val="00BB0E0B"/>
    <w:rsid w:val="00BB1398"/>
    <w:rsid w:val="00BB13DE"/>
    <w:rsid w:val="00BB161E"/>
    <w:rsid w:val="00BB192F"/>
    <w:rsid w:val="00BB22CB"/>
    <w:rsid w:val="00BB246F"/>
    <w:rsid w:val="00BB26DC"/>
    <w:rsid w:val="00BB2E60"/>
    <w:rsid w:val="00BB2EE1"/>
    <w:rsid w:val="00BB2F1C"/>
    <w:rsid w:val="00BB2F76"/>
    <w:rsid w:val="00BB3228"/>
    <w:rsid w:val="00BB3626"/>
    <w:rsid w:val="00BB3781"/>
    <w:rsid w:val="00BB37EE"/>
    <w:rsid w:val="00BB3881"/>
    <w:rsid w:val="00BB3C94"/>
    <w:rsid w:val="00BB3EB2"/>
    <w:rsid w:val="00BB4D1D"/>
    <w:rsid w:val="00BB4DE3"/>
    <w:rsid w:val="00BB50C3"/>
    <w:rsid w:val="00BB52E6"/>
    <w:rsid w:val="00BB5615"/>
    <w:rsid w:val="00BB56A4"/>
    <w:rsid w:val="00BB5905"/>
    <w:rsid w:val="00BB5B3E"/>
    <w:rsid w:val="00BB5BD9"/>
    <w:rsid w:val="00BB5C44"/>
    <w:rsid w:val="00BB5D18"/>
    <w:rsid w:val="00BB612F"/>
    <w:rsid w:val="00BB613E"/>
    <w:rsid w:val="00BB667E"/>
    <w:rsid w:val="00BB67B6"/>
    <w:rsid w:val="00BB6B67"/>
    <w:rsid w:val="00BB6CC6"/>
    <w:rsid w:val="00BB70F2"/>
    <w:rsid w:val="00BB72F5"/>
    <w:rsid w:val="00BB7451"/>
    <w:rsid w:val="00BB74A6"/>
    <w:rsid w:val="00BB772A"/>
    <w:rsid w:val="00BC0058"/>
    <w:rsid w:val="00BC0360"/>
    <w:rsid w:val="00BC0E69"/>
    <w:rsid w:val="00BC115D"/>
    <w:rsid w:val="00BC15CA"/>
    <w:rsid w:val="00BC189C"/>
    <w:rsid w:val="00BC18D6"/>
    <w:rsid w:val="00BC18E0"/>
    <w:rsid w:val="00BC196C"/>
    <w:rsid w:val="00BC1B0A"/>
    <w:rsid w:val="00BC1D04"/>
    <w:rsid w:val="00BC1DF4"/>
    <w:rsid w:val="00BC1E5D"/>
    <w:rsid w:val="00BC1F92"/>
    <w:rsid w:val="00BC2DCE"/>
    <w:rsid w:val="00BC2FA7"/>
    <w:rsid w:val="00BC2FCE"/>
    <w:rsid w:val="00BC3087"/>
    <w:rsid w:val="00BC30D2"/>
    <w:rsid w:val="00BC30DA"/>
    <w:rsid w:val="00BC3138"/>
    <w:rsid w:val="00BC333F"/>
    <w:rsid w:val="00BC3543"/>
    <w:rsid w:val="00BC37E6"/>
    <w:rsid w:val="00BC3B56"/>
    <w:rsid w:val="00BC3CE1"/>
    <w:rsid w:val="00BC4074"/>
    <w:rsid w:val="00BC41C4"/>
    <w:rsid w:val="00BC4349"/>
    <w:rsid w:val="00BC43CD"/>
    <w:rsid w:val="00BC441F"/>
    <w:rsid w:val="00BC4627"/>
    <w:rsid w:val="00BC472F"/>
    <w:rsid w:val="00BC4817"/>
    <w:rsid w:val="00BC4F71"/>
    <w:rsid w:val="00BC502C"/>
    <w:rsid w:val="00BC506F"/>
    <w:rsid w:val="00BC5BCC"/>
    <w:rsid w:val="00BC5BF8"/>
    <w:rsid w:val="00BC5E51"/>
    <w:rsid w:val="00BC6394"/>
    <w:rsid w:val="00BC671F"/>
    <w:rsid w:val="00BC6C21"/>
    <w:rsid w:val="00BC6CB6"/>
    <w:rsid w:val="00BC6E77"/>
    <w:rsid w:val="00BC6EA4"/>
    <w:rsid w:val="00BC7088"/>
    <w:rsid w:val="00BC736B"/>
    <w:rsid w:val="00BC7765"/>
    <w:rsid w:val="00BC79C6"/>
    <w:rsid w:val="00BC7F51"/>
    <w:rsid w:val="00BD00D9"/>
    <w:rsid w:val="00BD032E"/>
    <w:rsid w:val="00BD075C"/>
    <w:rsid w:val="00BD0F8C"/>
    <w:rsid w:val="00BD183E"/>
    <w:rsid w:val="00BD1DB0"/>
    <w:rsid w:val="00BD1E26"/>
    <w:rsid w:val="00BD2AD7"/>
    <w:rsid w:val="00BD2AEF"/>
    <w:rsid w:val="00BD3249"/>
    <w:rsid w:val="00BD37D1"/>
    <w:rsid w:val="00BD3824"/>
    <w:rsid w:val="00BD38CA"/>
    <w:rsid w:val="00BD3939"/>
    <w:rsid w:val="00BD41D1"/>
    <w:rsid w:val="00BD4547"/>
    <w:rsid w:val="00BD4589"/>
    <w:rsid w:val="00BD4B51"/>
    <w:rsid w:val="00BD4D79"/>
    <w:rsid w:val="00BD56A1"/>
    <w:rsid w:val="00BD6333"/>
    <w:rsid w:val="00BD63B8"/>
    <w:rsid w:val="00BD64AC"/>
    <w:rsid w:val="00BD6C8E"/>
    <w:rsid w:val="00BD70B2"/>
    <w:rsid w:val="00BD729B"/>
    <w:rsid w:val="00BD7362"/>
    <w:rsid w:val="00BD7423"/>
    <w:rsid w:val="00BD7443"/>
    <w:rsid w:val="00BD7501"/>
    <w:rsid w:val="00BD7624"/>
    <w:rsid w:val="00BD7893"/>
    <w:rsid w:val="00BD7F05"/>
    <w:rsid w:val="00BE012D"/>
    <w:rsid w:val="00BE0841"/>
    <w:rsid w:val="00BE0924"/>
    <w:rsid w:val="00BE0F14"/>
    <w:rsid w:val="00BE16A3"/>
    <w:rsid w:val="00BE1CFC"/>
    <w:rsid w:val="00BE2017"/>
    <w:rsid w:val="00BE2C54"/>
    <w:rsid w:val="00BE327D"/>
    <w:rsid w:val="00BE342A"/>
    <w:rsid w:val="00BE389A"/>
    <w:rsid w:val="00BE3D2C"/>
    <w:rsid w:val="00BE3E73"/>
    <w:rsid w:val="00BE40D3"/>
    <w:rsid w:val="00BE40EA"/>
    <w:rsid w:val="00BE463D"/>
    <w:rsid w:val="00BE4A10"/>
    <w:rsid w:val="00BE4ABF"/>
    <w:rsid w:val="00BE4B3E"/>
    <w:rsid w:val="00BE554A"/>
    <w:rsid w:val="00BE574D"/>
    <w:rsid w:val="00BE5873"/>
    <w:rsid w:val="00BE5BEA"/>
    <w:rsid w:val="00BE6100"/>
    <w:rsid w:val="00BE6785"/>
    <w:rsid w:val="00BE680B"/>
    <w:rsid w:val="00BE686C"/>
    <w:rsid w:val="00BE6C7E"/>
    <w:rsid w:val="00BE7237"/>
    <w:rsid w:val="00BE76CD"/>
    <w:rsid w:val="00BE788A"/>
    <w:rsid w:val="00BE79E4"/>
    <w:rsid w:val="00BE79F9"/>
    <w:rsid w:val="00BE7B29"/>
    <w:rsid w:val="00BE7B4A"/>
    <w:rsid w:val="00BE7D6B"/>
    <w:rsid w:val="00BE7FBC"/>
    <w:rsid w:val="00BF00A9"/>
    <w:rsid w:val="00BF0119"/>
    <w:rsid w:val="00BF0230"/>
    <w:rsid w:val="00BF05CE"/>
    <w:rsid w:val="00BF070B"/>
    <w:rsid w:val="00BF07CD"/>
    <w:rsid w:val="00BF1333"/>
    <w:rsid w:val="00BF18AE"/>
    <w:rsid w:val="00BF1B06"/>
    <w:rsid w:val="00BF1BC5"/>
    <w:rsid w:val="00BF1E4F"/>
    <w:rsid w:val="00BF1FEB"/>
    <w:rsid w:val="00BF2015"/>
    <w:rsid w:val="00BF2102"/>
    <w:rsid w:val="00BF2332"/>
    <w:rsid w:val="00BF2646"/>
    <w:rsid w:val="00BF26F2"/>
    <w:rsid w:val="00BF2ACE"/>
    <w:rsid w:val="00BF31C8"/>
    <w:rsid w:val="00BF322D"/>
    <w:rsid w:val="00BF323A"/>
    <w:rsid w:val="00BF34DB"/>
    <w:rsid w:val="00BF3948"/>
    <w:rsid w:val="00BF410A"/>
    <w:rsid w:val="00BF428F"/>
    <w:rsid w:val="00BF42F0"/>
    <w:rsid w:val="00BF4343"/>
    <w:rsid w:val="00BF43B3"/>
    <w:rsid w:val="00BF451F"/>
    <w:rsid w:val="00BF489C"/>
    <w:rsid w:val="00BF4913"/>
    <w:rsid w:val="00BF4C1E"/>
    <w:rsid w:val="00BF508F"/>
    <w:rsid w:val="00BF5973"/>
    <w:rsid w:val="00BF5A06"/>
    <w:rsid w:val="00BF5E3F"/>
    <w:rsid w:val="00BF622D"/>
    <w:rsid w:val="00BF6C1E"/>
    <w:rsid w:val="00BF75C9"/>
    <w:rsid w:val="00BF7772"/>
    <w:rsid w:val="00BF79A7"/>
    <w:rsid w:val="00BF7F7A"/>
    <w:rsid w:val="00C0000F"/>
    <w:rsid w:val="00C0029B"/>
    <w:rsid w:val="00C0091F"/>
    <w:rsid w:val="00C00D56"/>
    <w:rsid w:val="00C010D0"/>
    <w:rsid w:val="00C01118"/>
    <w:rsid w:val="00C012CF"/>
    <w:rsid w:val="00C01BE3"/>
    <w:rsid w:val="00C02059"/>
    <w:rsid w:val="00C02286"/>
    <w:rsid w:val="00C02913"/>
    <w:rsid w:val="00C02BA1"/>
    <w:rsid w:val="00C03055"/>
    <w:rsid w:val="00C03A11"/>
    <w:rsid w:val="00C04062"/>
    <w:rsid w:val="00C0436D"/>
    <w:rsid w:val="00C047CA"/>
    <w:rsid w:val="00C04965"/>
    <w:rsid w:val="00C04BCA"/>
    <w:rsid w:val="00C053C0"/>
    <w:rsid w:val="00C05706"/>
    <w:rsid w:val="00C05EB2"/>
    <w:rsid w:val="00C0604F"/>
    <w:rsid w:val="00C06337"/>
    <w:rsid w:val="00C065DC"/>
    <w:rsid w:val="00C068F3"/>
    <w:rsid w:val="00C06965"/>
    <w:rsid w:val="00C06BF0"/>
    <w:rsid w:val="00C07189"/>
    <w:rsid w:val="00C07542"/>
    <w:rsid w:val="00C0789B"/>
    <w:rsid w:val="00C07B75"/>
    <w:rsid w:val="00C07DBA"/>
    <w:rsid w:val="00C07FB5"/>
    <w:rsid w:val="00C10300"/>
    <w:rsid w:val="00C1080F"/>
    <w:rsid w:val="00C109C9"/>
    <w:rsid w:val="00C10A13"/>
    <w:rsid w:val="00C1101E"/>
    <w:rsid w:val="00C114A7"/>
    <w:rsid w:val="00C11619"/>
    <w:rsid w:val="00C11FCC"/>
    <w:rsid w:val="00C1227B"/>
    <w:rsid w:val="00C1248F"/>
    <w:rsid w:val="00C12B18"/>
    <w:rsid w:val="00C12B20"/>
    <w:rsid w:val="00C12BDB"/>
    <w:rsid w:val="00C12F33"/>
    <w:rsid w:val="00C13720"/>
    <w:rsid w:val="00C138D8"/>
    <w:rsid w:val="00C13A0E"/>
    <w:rsid w:val="00C13AE0"/>
    <w:rsid w:val="00C13B16"/>
    <w:rsid w:val="00C13DA9"/>
    <w:rsid w:val="00C13F3A"/>
    <w:rsid w:val="00C14269"/>
    <w:rsid w:val="00C14B7A"/>
    <w:rsid w:val="00C14C45"/>
    <w:rsid w:val="00C15039"/>
    <w:rsid w:val="00C15AB2"/>
    <w:rsid w:val="00C160A1"/>
    <w:rsid w:val="00C16768"/>
    <w:rsid w:val="00C168AE"/>
    <w:rsid w:val="00C16BB1"/>
    <w:rsid w:val="00C16BE7"/>
    <w:rsid w:val="00C16D4F"/>
    <w:rsid w:val="00C16DC4"/>
    <w:rsid w:val="00C16F5C"/>
    <w:rsid w:val="00C1700A"/>
    <w:rsid w:val="00C173E9"/>
    <w:rsid w:val="00C175F6"/>
    <w:rsid w:val="00C1795E"/>
    <w:rsid w:val="00C17ABB"/>
    <w:rsid w:val="00C17AC1"/>
    <w:rsid w:val="00C17CB3"/>
    <w:rsid w:val="00C2013A"/>
    <w:rsid w:val="00C2061D"/>
    <w:rsid w:val="00C20E4B"/>
    <w:rsid w:val="00C210B7"/>
    <w:rsid w:val="00C2126E"/>
    <w:rsid w:val="00C21418"/>
    <w:rsid w:val="00C2168D"/>
    <w:rsid w:val="00C21E0D"/>
    <w:rsid w:val="00C21E18"/>
    <w:rsid w:val="00C220C0"/>
    <w:rsid w:val="00C22175"/>
    <w:rsid w:val="00C22236"/>
    <w:rsid w:val="00C22297"/>
    <w:rsid w:val="00C22419"/>
    <w:rsid w:val="00C22841"/>
    <w:rsid w:val="00C228B7"/>
    <w:rsid w:val="00C22C50"/>
    <w:rsid w:val="00C2307C"/>
    <w:rsid w:val="00C23184"/>
    <w:rsid w:val="00C2337E"/>
    <w:rsid w:val="00C233CF"/>
    <w:rsid w:val="00C2361C"/>
    <w:rsid w:val="00C23AB5"/>
    <w:rsid w:val="00C23F68"/>
    <w:rsid w:val="00C24B10"/>
    <w:rsid w:val="00C24E98"/>
    <w:rsid w:val="00C25159"/>
    <w:rsid w:val="00C258A9"/>
    <w:rsid w:val="00C258DE"/>
    <w:rsid w:val="00C2596C"/>
    <w:rsid w:val="00C25C22"/>
    <w:rsid w:val="00C25D69"/>
    <w:rsid w:val="00C25E06"/>
    <w:rsid w:val="00C261CD"/>
    <w:rsid w:val="00C2624F"/>
    <w:rsid w:val="00C26607"/>
    <w:rsid w:val="00C26C6E"/>
    <w:rsid w:val="00C26EE1"/>
    <w:rsid w:val="00C272C1"/>
    <w:rsid w:val="00C279FF"/>
    <w:rsid w:val="00C27B71"/>
    <w:rsid w:val="00C27C9F"/>
    <w:rsid w:val="00C303F6"/>
    <w:rsid w:val="00C30B13"/>
    <w:rsid w:val="00C30B29"/>
    <w:rsid w:val="00C30DE4"/>
    <w:rsid w:val="00C31056"/>
    <w:rsid w:val="00C31287"/>
    <w:rsid w:val="00C31292"/>
    <w:rsid w:val="00C31685"/>
    <w:rsid w:val="00C31902"/>
    <w:rsid w:val="00C31EA0"/>
    <w:rsid w:val="00C32298"/>
    <w:rsid w:val="00C3259F"/>
    <w:rsid w:val="00C32881"/>
    <w:rsid w:val="00C32FDD"/>
    <w:rsid w:val="00C33148"/>
    <w:rsid w:val="00C33836"/>
    <w:rsid w:val="00C339C2"/>
    <w:rsid w:val="00C33AC1"/>
    <w:rsid w:val="00C33EBB"/>
    <w:rsid w:val="00C33FF6"/>
    <w:rsid w:val="00C34685"/>
    <w:rsid w:val="00C34712"/>
    <w:rsid w:val="00C34A31"/>
    <w:rsid w:val="00C350CD"/>
    <w:rsid w:val="00C35218"/>
    <w:rsid w:val="00C356F8"/>
    <w:rsid w:val="00C35978"/>
    <w:rsid w:val="00C35BE0"/>
    <w:rsid w:val="00C35FCF"/>
    <w:rsid w:val="00C3646F"/>
    <w:rsid w:val="00C364AE"/>
    <w:rsid w:val="00C3653F"/>
    <w:rsid w:val="00C3681A"/>
    <w:rsid w:val="00C3695A"/>
    <w:rsid w:val="00C36A8B"/>
    <w:rsid w:val="00C36D85"/>
    <w:rsid w:val="00C37859"/>
    <w:rsid w:val="00C37C02"/>
    <w:rsid w:val="00C40324"/>
    <w:rsid w:val="00C403D4"/>
    <w:rsid w:val="00C40613"/>
    <w:rsid w:val="00C4066A"/>
    <w:rsid w:val="00C4085F"/>
    <w:rsid w:val="00C40860"/>
    <w:rsid w:val="00C40CD0"/>
    <w:rsid w:val="00C40FCC"/>
    <w:rsid w:val="00C41023"/>
    <w:rsid w:val="00C412DE"/>
    <w:rsid w:val="00C4192B"/>
    <w:rsid w:val="00C41AF8"/>
    <w:rsid w:val="00C4217C"/>
    <w:rsid w:val="00C424ED"/>
    <w:rsid w:val="00C4259B"/>
    <w:rsid w:val="00C42827"/>
    <w:rsid w:val="00C42C4B"/>
    <w:rsid w:val="00C432FF"/>
    <w:rsid w:val="00C43A81"/>
    <w:rsid w:val="00C43C3E"/>
    <w:rsid w:val="00C4447D"/>
    <w:rsid w:val="00C44617"/>
    <w:rsid w:val="00C4536B"/>
    <w:rsid w:val="00C45F75"/>
    <w:rsid w:val="00C46054"/>
    <w:rsid w:val="00C4695C"/>
    <w:rsid w:val="00C46B9A"/>
    <w:rsid w:val="00C46E67"/>
    <w:rsid w:val="00C471E0"/>
    <w:rsid w:val="00C4774B"/>
    <w:rsid w:val="00C477CE"/>
    <w:rsid w:val="00C47801"/>
    <w:rsid w:val="00C47848"/>
    <w:rsid w:val="00C478E2"/>
    <w:rsid w:val="00C47D59"/>
    <w:rsid w:val="00C5005A"/>
    <w:rsid w:val="00C50280"/>
    <w:rsid w:val="00C502D1"/>
    <w:rsid w:val="00C50574"/>
    <w:rsid w:val="00C507DB"/>
    <w:rsid w:val="00C50A48"/>
    <w:rsid w:val="00C50BAE"/>
    <w:rsid w:val="00C51540"/>
    <w:rsid w:val="00C518AF"/>
    <w:rsid w:val="00C51A7F"/>
    <w:rsid w:val="00C51ADE"/>
    <w:rsid w:val="00C520EF"/>
    <w:rsid w:val="00C52741"/>
    <w:rsid w:val="00C53166"/>
    <w:rsid w:val="00C535AE"/>
    <w:rsid w:val="00C5391F"/>
    <w:rsid w:val="00C53B00"/>
    <w:rsid w:val="00C540A0"/>
    <w:rsid w:val="00C54576"/>
    <w:rsid w:val="00C546A0"/>
    <w:rsid w:val="00C54ACE"/>
    <w:rsid w:val="00C54C81"/>
    <w:rsid w:val="00C54C96"/>
    <w:rsid w:val="00C54D02"/>
    <w:rsid w:val="00C554FE"/>
    <w:rsid w:val="00C55542"/>
    <w:rsid w:val="00C555A4"/>
    <w:rsid w:val="00C557DD"/>
    <w:rsid w:val="00C55C33"/>
    <w:rsid w:val="00C55C51"/>
    <w:rsid w:val="00C55DA9"/>
    <w:rsid w:val="00C567FE"/>
    <w:rsid w:val="00C56D52"/>
    <w:rsid w:val="00C5728E"/>
    <w:rsid w:val="00C5731C"/>
    <w:rsid w:val="00C57F78"/>
    <w:rsid w:val="00C604C2"/>
    <w:rsid w:val="00C607EE"/>
    <w:rsid w:val="00C6085C"/>
    <w:rsid w:val="00C609C6"/>
    <w:rsid w:val="00C60A3E"/>
    <w:rsid w:val="00C60AB0"/>
    <w:rsid w:val="00C60BAD"/>
    <w:rsid w:val="00C60BC0"/>
    <w:rsid w:val="00C60BE7"/>
    <w:rsid w:val="00C60EB7"/>
    <w:rsid w:val="00C610CF"/>
    <w:rsid w:val="00C6112E"/>
    <w:rsid w:val="00C61652"/>
    <w:rsid w:val="00C618E5"/>
    <w:rsid w:val="00C61DA7"/>
    <w:rsid w:val="00C61DA9"/>
    <w:rsid w:val="00C625C4"/>
    <w:rsid w:val="00C6264A"/>
    <w:rsid w:val="00C62DE2"/>
    <w:rsid w:val="00C62F1B"/>
    <w:rsid w:val="00C633F4"/>
    <w:rsid w:val="00C63540"/>
    <w:rsid w:val="00C6358B"/>
    <w:rsid w:val="00C6372C"/>
    <w:rsid w:val="00C639FE"/>
    <w:rsid w:val="00C63D6B"/>
    <w:rsid w:val="00C63E6F"/>
    <w:rsid w:val="00C63F74"/>
    <w:rsid w:val="00C643A7"/>
    <w:rsid w:val="00C644E2"/>
    <w:rsid w:val="00C64522"/>
    <w:rsid w:val="00C64530"/>
    <w:rsid w:val="00C64634"/>
    <w:rsid w:val="00C649E2"/>
    <w:rsid w:val="00C64D1F"/>
    <w:rsid w:val="00C64E6F"/>
    <w:rsid w:val="00C64EA0"/>
    <w:rsid w:val="00C64F74"/>
    <w:rsid w:val="00C6534A"/>
    <w:rsid w:val="00C6541D"/>
    <w:rsid w:val="00C655DB"/>
    <w:rsid w:val="00C656FC"/>
    <w:rsid w:val="00C65790"/>
    <w:rsid w:val="00C657AD"/>
    <w:rsid w:val="00C65C4D"/>
    <w:rsid w:val="00C65CB3"/>
    <w:rsid w:val="00C65DF5"/>
    <w:rsid w:val="00C6614E"/>
    <w:rsid w:val="00C668CA"/>
    <w:rsid w:val="00C66AB7"/>
    <w:rsid w:val="00C676E4"/>
    <w:rsid w:val="00C67D4F"/>
    <w:rsid w:val="00C67EB6"/>
    <w:rsid w:val="00C67F5D"/>
    <w:rsid w:val="00C702E5"/>
    <w:rsid w:val="00C7061E"/>
    <w:rsid w:val="00C70673"/>
    <w:rsid w:val="00C70AAB"/>
    <w:rsid w:val="00C70DEC"/>
    <w:rsid w:val="00C70F13"/>
    <w:rsid w:val="00C711AA"/>
    <w:rsid w:val="00C7130D"/>
    <w:rsid w:val="00C715D6"/>
    <w:rsid w:val="00C71AB9"/>
    <w:rsid w:val="00C71F22"/>
    <w:rsid w:val="00C7208C"/>
    <w:rsid w:val="00C72101"/>
    <w:rsid w:val="00C7255F"/>
    <w:rsid w:val="00C726E9"/>
    <w:rsid w:val="00C72DDE"/>
    <w:rsid w:val="00C7303D"/>
    <w:rsid w:val="00C734CB"/>
    <w:rsid w:val="00C735C8"/>
    <w:rsid w:val="00C737DB"/>
    <w:rsid w:val="00C73C1A"/>
    <w:rsid w:val="00C73DFA"/>
    <w:rsid w:val="00C73F6E"/>
    <w:rsid w:val="00C74491"/>
    <w:rsid w:val="00C744D9"/>
    <w:rsid w:val="00C74561"/>
    <w:rsid w:val="00C74574"/>
    <w:rsid w:val="00C747D7"/>
    <w:rsid w:val="00C74B60"/>
    <w:rsid w:val="00C758CB"/>
    <w:rsid w:val="00C7619D"/>
    <w:rsid w:val="00C763A9"/>
    <w:rsid w:val="00C767DA"/>
    <w:rsid w:val="00C768CB"/>
    <w:rsid w:val="00C769F9"/>
    <w:rsid w:val="00C76A3F"/>
    <w:rsid w:val="00C76C54"/>
    <w:rsid w:val="00C76EA1"/>
    <w:rsid w:val="00C76F89"/>
    <w:rsid w:val="00C76FE4"/>
    <w:rsid w:val="00C77034"/>
    <w:rsid w:val="00C77309"/>
    <w:rsid w:val="00C777E8"/>
    <w:rsid w:val="00C7781C"/>
    <w:rsid w:val="00C77997"/>
    <w:rsid w:val="00C77DA2"/>
    <w:rsid w:val="00C77E56"/>
    <w:rsid w:val="00C77F09"/>
    <w:rsid w:val="00C80439"/>
    <w:rsid w:val="00C80A04"/>
    <w:rsid w:val="00C80B33"/>
    <w:rsid w:val="00C80CF1"/>
    <w:rsid w:val="00C80EFE"/>
    <w:rsid w:val="00C81DE9"/>
    <w:rsid w:val="00C81E74"/>
    <w:rsid w:val="00C81F9C"/>
    <w:rsid w:val="00C81FFB"/>
    <w:rsid w:val="00C82139"/>
    <w:rsid w:val="00C82365"/>
    <w:rsid w:val="00C825D0"/>
    <w:rsid w:val="00C82745"/>
    <w:rsid w:val="00C82FBB"/>
    <w:rsid w:val="00C837A0"/>
    <w:rsid w:val="00C83E98"/>
    <w:rsid w:val="00C83F17"/>
    <w:rsid w:val="00C842D7"/>
    <w:rsid w:val="00C84516"/>
    <w:rsid w:val="00C84801"/>
    <w:rsid w:val="00C8493D"/>
    <w:rsid w:val="00C84EFA"/>
    <w:rsid w:val="00C8540D"/>
    <w:rsid w:val="00C8570B"/>
    <w:rsid w:val="00C859D3"/>
    <w:rsid w:val="00C85A53"/>
    <w:rsid w:val="00C85D07"/>
    <w:rsid w:val="00C85DFB"/>
    <w:rsid w:val="00C86001"/>
    <w:rsid w:val="00C863C6"/>
    <w:rsid w:val="00C8656C"/>
    <w:rsid w:val="00C86586"/>
    <w:rsid w:val="00C866C8"/>
    <w:rsid w:val="00C869DF"/>
    <w:rsid w:val="00C86EE8"/>
    <w:rsid w:val="00C86EEC"/>
    <w:rsid w:val="00C870CB"/>
    <w:rsid w:val="00C87278"/>
    <w:rsid w:val="00C8749E"/>
    <w:rsid w:val="00C87642"/>
    <w:rsid w:val="00C87C66"/>
    <w:rsid w:val="00C87E01"/>
    <w:rsid w:val="00C90017"/>
    <w:rsid w:val="00C902A7"/>
    <w:rsid w:val="00C902F7"/>
    <w:rsid w:val="00C903F4"/>
    <w:rsid w:val="00C90525"/>
    <w:rsid w:val="00C90C2D"/>
    <w:rsid w:val="00C90D7F"/>
    <w:rsid w:val="00C913B1"/>
    <w:rsid w:val="00C9169B"/>
    <w:rsid w:val="00C9174B"/>
    <w:rsid w:val="00C9189D"/>
    <w:rsid w:val="00C91BEA"/>
    <w:rsid w:val="00C91DF7"/>
    <w:rsid w:val="00C91F0B"/>
    <w:rsid w:val="00C92142"/>
    <w:rsid w:val="00C923D0"/>
    <w:rsid w:val="00C924EB"/>
    <w:rsid w:val="00C9265F"/>
    <w:rsid w:val="00C92708"/>
    <w:rsid w:val="00C92BB6"/>
    <w:rsid w:val="00C931DE"/>
    <w:rsid w:val="00C93915"/>
    <w:rsid w:val="00C93B68"/>
    <w:rsid w:val="00C93F17"/>
    <w:rsid w:val="00C9402D"/>
    <w:rsid w:val="00C9432F"/>
    <w:rsid w:val="00C94FDE"/>
    <w:rsid w:val="00C9541F"/>
    <w:rsid w:val="00C9552B"/>
    <w:rsid w:val="00C95838"/>
    <w:rsid w:val="00C95A73"/>
    <w:rsid w:val="00C95B8F"/>
    <w:rsid w:val="00C95FAF"/>
    <w:rsid w:val="00C95FD8"/>
    <w:rsid w:val="00C96153"/>
    <w:rsid w:val="00C96168"/>
    <w:rsid w:val="00C963D0"/>
    <w:rsid w:val="00C963D2"/>
    <w:rsid w:val="00C963D6"/>
    <w:rsid w:val="00C963DC"/>
    <w:rsid w:val="00C9653A"/>
    <w:rsid w:val="00C96744"/>
    <w:rsid w:val="00C967C0"/>
    <w:rsid w:val="00C968BC"/>
    <w:rsid w:val="00C96AED"/>
    <w:rsid w:val="00C96B61"/>
    <w:rsid w:val="00C96F77"/>
    <w:rsid w:val="00C97255"/>
    <w:rsid w:val="00C9732B"/>
    <w:rsid w:val="00C97339"/>
    <w:rsid w:val="00C97511"/>
    <w:rsid w:val="00C977AE"/>
    <w:rsid w:val="00C979F5"/>
    <w:rsid w:val="00CA01F3"/>
    <w:rsid w:val="00CA0396"/>
    <w:rsid w:val="00CA063A"/>
    <w:rsid w:val="00CA0E69"/>
    <w:rsid w:val="00CA0EED"/>
    <w:rsid w:val="00CA0F76"/>
    <w:rsid w:val="00CA10EA"/>
    <w:rsid w:val="00CA1361"/>
    <w:rsid w:val="00CA1913"/>
    <w:rsid w:val="00CA1A92"/>
    <w:rsid w:val="00CA1BBF"/>
    <w:rsid w:val="00CA1DCA"/>
    <w:rsid w:val="00CA220D"/>
    <w:rsid w:val="00CA2B14"/>
    <w:rsid w:val="00CA3113"/>
    <w:rsid w:val="00CA313D"/>
    <w:rsid w:val="00CA33B5"/>
    <w:rsid w:val="00CA396B"/>
    <w:rsid w:val="00CA3D7A"/>
    <w:rsid w:val="00CA3E03"/>
    <w:rsid w:val="00CA3E17"/>
    <w:rsid w:val="00CA44BD"/>
    <w:rsid w:val="00CA4931"/>
    <w:rsid w:val="00CA4E72"/>
    <w:rsid w:val="00CA55C4"/>
    <w:rsid w:val="00CA55F2"/>
    <w:rsid w:val="00CA564E"/>
    <w:rsid w:val="00CA56E2"/>
    <w:rsid w:val="00CA5862"/>
    <w:rsid w:val="00CA5C6F"/>
    <w:rsid w:val="00CA5DAE"/>
    <w:rsid w:val="00CA631B"/>
    <w:rsid w:val="00CA6357"/>
    <w:rsid w:val="00CA6711"/>
    <w:rsid w:val="00CA671C"/>
    <w:rsid w:val="00CA6778"/>
    <w:rsid w:val="00CA6871"/>
    <w:rsid w:val="00CA69D4"/>
    <w:rsid w:val="00CA6B75"/>
    <w:rsid w:val="00CA6BFD"/>
    <w:rsid w:val="00CA6C65"/>
    <w:rsid w:val="00CA6D3C"/>
    <w:rsid w:val="00CA6FF1"/>
    <w:rsid w:val="00CA70E9"/>
    <w:rsid w:val="00CA7398"/>
    <w:rsid w:val="00CA7513"/>
    <w:rsid w:val="00CA7E03"/>
    <w:rsid w:val="00CA7F33"/>
    <w:rsid w:val="00CB01CE"/>
    <w:rsid w:val="00CB04ED"/>
    <w:rsid w:val="00CB0500"/>
    <w:rsid w:val="00CB0533"/>
    <w:rsid w:val="00CB08BC"/>
    <w:rsid w:val="00CB0956"/>
    <w:rsid w:val="00CB0976"/>
    <w:rsid w:val="00CB0A4B"/>
    <w:rsid w:val="00CB0AEC"/>
    <w:rsid w:val="00CB0B37"/>
    <w:rsid w:val="00CB0C87"/>
    <w:rsid w:val="00CB0F3F"/>
    <w:rsid w:val="00CB1859"/>
    <w:rsid w:val="00CB18EF"/>
    <w:rsid w:val="00CB1A69"/>
    <w:rsid w:val="00CB1AD7"/>
    <w:rsid w:val="00CB29C9"/>
    <w:rsid w:val="00CB29DA"/>
    <w:rsid w:val="00CB2B5C"/>
    <w:rsid w:val="00CB3033"/>
    <w:rsid w:val="00CB305F"/>
    <w:rsid w:val="00CB3340"/>
    <w:rsid w:val="00CB3499"/>
    <w:rsid w:val="00CB379D"/>
    <w:rsid w:val="00CB3A26"/>
    <w:rsid w:val="00CB3FC4"/>
    <w:rsid w:val="00CB43C0"/>
    <w:rsid w:val="00CB444A"/>
    <w:rsid w:val="00CB448D"/>
    <w:rsid w:val="00CB450F"/>
    <w:rsid w:val="00CB4B67"/>
    <w:rsid w:val="00CB4BEE"/>
    <w:rsid w:val="00CB5197"/>
    <w:rsid w:val="00CB5689"/>
    <w:rsid w:val="00CB5A7C"/>
    <w:rsid w:val="00CB5BFC"/>
    <w:rsid w:val="00CB5EE4"/>
    <w:rsid w:val="00CB62D7"/>
    <w:rsid w:val="00CB6454"/>
    <w:rsid w:val="00CB64BE"/>
    <w:rsid w:val="00CB65D5"/>
    <w:rsid w:val="00CB694D"/>
    <w:rsid w:val="00CB6D09"/>
    <w:rsid w:val="00CB6F04"/>
    <w:rsid w:val="00CB7B0D"/>
    <w:rsid w:val="00CB7F10"/>
    <w:rsid w:val="00CC025E"/>
    <w:rsid w:val="00CC041A"/>
    <w:rsid w:val="00CC0BAD"/>
    <w:rsid w:val="00CC0E96"/>
    <w:rsid w:val="00CC1158"/>
    <w:rsid w:val="00CC1392"/>
    <w:rsid w:val="00CC179D"/>
    <w:rsid w:val="00CC196B"/>
    <w:rsid w:val="00CC198E"/>
    <w:rsid w:val="00CC1EB6"/>
    <w:rsid w:val="00CC20F1"/>
    <w:rsid w:val="00CC214B"/>
    <w:rsid w:val="00CC222E"/>
    <w:rsid w:val="00CC274F"/>
    <w:rsid w:val="00CC2D21"/>
    <w:rsid w:val="00CC2DBB"/>
    <w:rsid w:val="00CC2E05"/>
    <w:rsid w:val="00CC3399"/>
    <w:rsid w:val="00CC3411"/>
    <w:rsid w:val="00CC36C1"/>
    <w:rsid w:val="00CC36D0"/>
    <w:rsid w:val="00CC3AC2"/>
    <w:rsid w:val="00CC3AFD"/>
    <w:rsid w:val="00CC3F6F"/>
    <w:rsid w:val="00CC4451"/>
    <w:rsid w:val="00CC4C0A"/>
    <w:rsid w:val="00CC4C32"/>
    <w:rsid w:val="00CC4F84"/>
    <w:rsid w:val="00CC522E"/>
    <w:rsid w:val="00CC5B94"/>
    <w:rsid w:val="00CC5C24"/>
    <w:rsid w:val="00CC5F79"/>
    <w:rsid w:val="00CC5F7A"/>
    <w:rsid w:val="00CC60F7"/>
    <w:rsid w:val="00CC61B5"/>
    <w:rsid w:val="00CC6515"/>
    <w:rsid w:val="00CC6D3B"/>
    <w:rsid w:val="00CC7CCC"/>
    <w:rsid w:val="00CD002C"/>
    <w:rsid w:val="00CD0088"/>
    <w:rsid w:val="00CD0706"/>
    <w:rsid w:val="00CD0B17"/>
    <w:rsid w:val="00CD0E0A"/>
    <w:rsid w:val="00CD1050"/>
    <w:rsid w:val="00CD123A"/>
    <w:rsid w:val="00CD1B26"/>
    <w:rsid w:val="00CD1CEA"/>
    <w:rsid w:val="00CD1EC8"/>
    <w:rsid w:val="00CD1FC2"/>
    <w:rsid w:val="00CD2175"/>
    <w:rsid w:val="00CD23A0"/>
    <w:rsid w:val="00CD26C4"/>
    <w:rsid w:val="00CD286B"/>
    <w:rsid w:val="00CD295B"/>
    <w:rsid w:val="00CD2BAF"/>
    <w:rsid w:val="00CD2C76"/>
    <w:rsid w:val="00CD2D74"/>
    <w:rsid w:val="00CD2EFB"/>
    <w:rsid w:val="00CD3D0D"/>
    <w:rsid w:val="00CD3F9E"/>
    <w:rsid w:val="00CD40D2"/>
    <w:rsid w:val="00CD42E6"/>
    <w:rsid w:val="00CD45CF"/>
    <w:rsid w:val="00CD484C"/>
    <w:rsid w:val="00CD4F35"/>
    <w:rsid w:val="00CD50B6"/>
    <w:rsid w:val="00CD515B"/>
    <w:rsid w:val="00CD5300"/>
    <w:rsid w:val="00CD57E5"/>
    <w:rsid w:val="00CD61CB"/>
    <w:rsid w:val="00CD6306"/>
    <w:rsid w:val="00CD6422"/>
    <w:rsid w:val="00CD6722"/>
    <w:rsid w:val="00CD68A6"/>
    <w:rsid w:val="00CD6B29"/>
    <w:rsid w:val="00CD6DCD"/>
    <w:rsid w:val="00CD6F35"/>
    <w:rsid w:val="00CD767A"/>
    <w:rsid w:val="00CD7DE0"/>
    <w:rsid w:val="00CE04B7"/>
    <w:rsid w:val="00CE0581"/>
    <w:rsid w:val="00CE06ED"/>
    <w:rsid w:val="00CE091E"/>
    <w:rsid w:val="00CE0936"/>
    <w:rsid w:val="00CE0FF9"/>
    <w:rsid w:val="00CE1018"/>
    <w:rsid w:val="00CE103D"/>
    <w:rsid w:val="00CE1658"/>
    <w:rsid w:val="00CE1988"/>
    <w:rsid w:val="00CE1AB1"/>
    <w:rsid w:val="00CE281C"/>
    <w:rsid w:val="00CE2AB1"/>
    <w:rsid w:val="00CE2FD0"/>
    <w:rsid w:val="00CE30E7"/>
    <w:rsid w:val="00CE32B6"/>
    <w:rsid w:val="00CE39C7"/>
    <w:rsid w:val="00CE3B14"/>
    <w:rsid w:val="00CE3B86"/>
    <w:rsid w:val="00CE423B"/>
    <w:rsid w:val="00CE49E1"/>
    <w:rsid w:val="00CE4F60"/>
    <w:rsid w:val="00CE561C"/>
    <w:rsid w:val="00CE5BA2"/>
    <w:rsid w:val="00CE5DC2"/>
    <w:rsid w:val="00CE6602"/>
    <w:rsid w:val="00CE6917"/>
    <w:rsid w:val="00CE6AC0"/>
    <w:rsid w:val="00CE6ACE"/>
    <w:rsid w:val="00CE6C07"/>
    <w:rsid w:val="00CE6E4D"/>
    <w:rsid w:val="00CE6F42"/>
    <w:rsid w:val="00CE70A4"/>
    <w:rsid w:val="00CE7180"/>
    <w:rsid w:val="00CE73AB"/>
    <w:rsid w:val="00CE73BC"/>
    <w:rsid w:val="00CE7431"/>
    <w:rsid w:val="00CF09CF"/>
    <w:rsid w:val="00CF118E"/>
    <w:rsid w:val="00CF1856"/>
    <w:rsid w:val="00CF1A32"/>
    <w:rsid w:val="00CF1F2F"/>
    <w:rsid w:val="00CF21A7"/>
    <w:rsid w:val="00CF2274"/>
    <w:rsid w:val="00CF2566"/>
    <w:rsid w:val="00CF2615"/>
    <w:rsid w:val="00CF2C34"/>
    <w:rsid w:val="00CF3107"/>
    <w:rsid w:val="00CF32E6"/>
    <w:rsid w:val="00CF32E8"/>
    <w:rsid w:val="00CF34E8"/>
    <w:rsid w:val="00CF357A"/>
    <w:rsid w:val="00CF3659"/>
    <w:rsid w:val="00CF370D"/>
    <w:rsid w:val="00CF384A"/>
    <w:rsid w:val="00CF390D"/>
    <w:rsid w:val="00CF3A4D"/>
    <w:rsid w:val="00CF4067"/>
    <w:rsid w:val="00CF422A"/>
    <w:rsid w:val="00CF44A0"/>
    <w:rsid w:val="00CF45F7"/>
    <w:rsid w:val="00CF46B0"/>
    <w:rsid w:val="00CF496D"/>
    <w:rsid w:val="00CF4E9F"/>
    <w:rsid w:val="00CF5004"/>
    <w:rsid w:val="00CF52B1"/>
    <w:rsid w:val="00CF5A1A"/>
    <w:rsid w:val="00CF5CB4"/>
    <w:rsid w:val="00CF5D98"/>
    <w:rsid w:val="00CF5F28"/>
    <w:rsid w:val="00CF6064"/>
    <w:rsid w:val="00CF61CA"/>
    <w:rsid w:val="00CF66B3"/>
    <w:rsid w:val="00CF71EB"/>
    <w:rsid w:val="00CF759F"/>
    <w:rsid w:val="00CF7882"/>
    <w:rsid w:val="00CF796B"/>
    <w:rsid w:val="00CF7F1C"/>
    <w:rsid w:val="00D0020F"/>
    <w:rsid w:val="00D004F9"/>
    <w:rsid w:val="00D006C5"/>
    <w:rsid w:val="00D00782"/>
    <w:rsid w:val="00D0097B"/>
    <w:rsid w:val="00D01108"/>
    <w:rsid w:val="00D0111A"/>
    <w:rsid w:val="00D013FE"/>
    <w:rsid w:val="00D015B9"/>
    <w:rsid w:val="00D017CE"/>
    <w:rsid w:val="00D01919"/>
    <w:rsid w:val="00D0224D"/>
    <w:rsid w:val="00D025C2"/>
    <w:rsid w:val="00D028E5"/>
    <w:rsid w:val="00D02EEE"/>
    <w:rsid w:val="00D02F07"/>
    <w:rsid w:val="00D0338C"/>
    <w:rsid w:val="00D03532"/>
    <w:rsid w:val="00D035FE"/>
    <w:rsid w:val="00D03B7D"/>
    <w:rsid w:val="00D03DC6"/>
    <w:rsid w:val="00D03F7F"/>
    <w:rsid w:val="00D0417B"/>
    <w:rsid w:val="00D047A7"/>
    <w:rsid w:val="00D047EE"/>
    <w:rsid w:val="00D04AC2"/>
    <w:rsid w:val="00D04C2F"/>
    <w:rsid w:val="00D04D90"/>
    <w:rsid w:val="00D04E09"/>
    <w:rsid w:val="00D051D3"/>
    <w:rsid w:val="00D053A5"/>
    <w:rsid w:val="00D05696"/>
    <w:rsid w:val="00D05C56"/>
    <w:rsid w:val="00D05DA1"/>
    <w:rsid w:val="00D05E65"/>
    <w:rsid w:val="00D06149"/>
    <w:rsid w:val="00D06474"/>
    <w:rsid w:val="00D06781"/>
    <w:rsid w:val="00D07125"/>
    <w:rsid w:val="00D0745B"/>
    <w:rsid w:val="00D0781A"/>
    <w:rsid w:val="00D07C32"/>
    <w:rsid w:val="00D07E3E"/>
    <w:rsid w:val="00D10180"/>
    <w:rsid w:val="00D1055A"/>
    <w:rsid w:val="00D105D3"/>
    <w:rsid w:val="00D107DA"/>
    <w:rsid w:val="00D109BB"/>
    <w:rsid w:val="00D10B05"/>
    <w:rsid w:val="00D112D1"/>
    <w:rsid w:val="00D114A3"/>
    <w:rsid w:val="00D116A7"/>
    <w:rsid w:val="00D11EAB"/>
    <w:rsid w:val="00D12635"/>
    <w:rsid w:val="00D12963"/>
    <w:rsid w:val="00D12A96"/>
    <w:rsid w:val="00D12D91"/>
    <w:rsid w:val="00D12E19"/>
    <w:rsid w:val="00D13026"/>
    <w:rsid w:val="00D133BF"/>
    <w:rsid w:val="00D135DF"/>
    <w:rsid w:val="00D1365D"/>
    <w:rsid w:val="00D13979"/>
    <w:rsid w:val="00D1398B"/>
    <w:rsid w:val="00D1440E"/>
    <w:rsid w:val="00D14510"/>
    <w:rsid w:val="00D146F9"/>
    <w:rsid w:val="00D14D2F"/>
    <w:rsid w:val="00D14E0B"/>
    <w:rsid w:val="00D15A49"/>
    <w:rsid w:val="00D15AE3"/>
    <w:rsid w:val="00D1635D"/>
    <w:rsid w:val="00D1648A"/>
    <w:rsid w:val="00D16D51"/>
    <w:rsid w:val="00D1713E"/>
    <w:rsid w:val="00D17282"/>
    <w:rsid w:val="00D17505"/>
    <w:rsid w:val="00D17F3D"/>
    <w:rsid w:val="00D2002B"/>
    <w:rsid w:val="00D205B4"/>
    <w:rsid w:val="00D2081C"/>
    <w:rsid w:val="00D2090D"/>
    <w:rsid w:val="00D20BAB"/>
    <w:rsid w:val="00D20CD3"/>
    <w:rsid w:val="00D21426"/>
    <w:rsid w:val="00D21725"/>
    <w:rsid w:val="00D21B40"/>
    <w:rsid w:val="00D22902"/>
    <w:rsid w:val="00D22A85"/>
    <w:rsid w:val="00D232D5"/>
    <w:rsid w:val="00D2350C"/>
    <w:rsid w:val="00D239D8"/>
    <w:rsid w:val="00D23B48"/>
    <w:rsid w:val="00D23F54"/>
    <w:rsid w:val="00D24476"/>
    <w:rsid w:val="00D245CF"/>
    <w:rsid w:val="00D2469B"/>
    <w:rsid w:val="00D248D0"/>
    <w:rsid w:val="00D24C90"/>
    <w:rsid w:val="00D25C99"/>
    <w:rsid w:val="00D26C0A"/>
    <w:rsid w:val="00D26C96"/>
    <w:rsid w:val="00D26DFB"/>
    <w:rsid w:val="00D26F4C"/>
    <w:rsid w:val="00D270A7"/>
    <w:rsid w:val="00D3017F"/>
    <w:rsid w:val="00D30323"/>
    <w:rsid w:val="00D3057B"/>
    <w:rsid w:val="00D30634"/>
    <w:rsid w:val="00D30B9F"/>
    <w:rsid w:val="00D30BD0"/>
    <w:rsid w:val="00D310B6"/>
    <w:rsid w:val="00D31800"/>
    <w:rsid w:val="00D31AF6"/>
    <w:rsid w:val="00D31B75"/>
    <w:rsid w:val="00D31E94"/>
    <w:rsid w:val="00D31E9A"/>
    <w:rsid w:val="00D323E8"/>
    <w:rsid w:val="00D327B3"/>
    <w:rsid w:val="00D32939"/>
    <w:rsid w:val="00D32EA2"/>
    <w:rsid w:val="00D334E5"/>
    <w:rsid w:val="00D338B8"/>
    <w:rsid w:val="00D33A61"/>
    <w:rsid w:val="00D340E5"/>
    <w:rsid w:val="00D343C3"/>
    <w:rsid w:val="00D344BC"/>
    <w:rsid w:val="00D34714"/>
    <w:rsid w:val="00D347C5"/>
    <w:rsid w:val="00D34DFD"/>
    <w:rsid w:val="00D34ED7"/>
    <w:rsid w:val="00D34EE3"/>
    <w:rsid w:val="00D3518A"/>
    <w:rsid w:val="00D35640"/>
    <w:rsid w:val="00D3564A"/>
    <w:rsid w:val="00D35B36"/>
    <w:rsid w:val="00D35EBF"/>
    <w:rsid w:val="00D3655D"/>
    <w:rsid w:val="00D3663D"/>
    <w:rsid w:val="00D370F6"/>
    <w:rsid w:val="00D371A4"/>
    <w:rsid w:val="00D372D6"/>
    <w:rsid w:val="00D372F0"/>
    <w:rsid w:val="00D37717"/>
    <w:rsid w:val="00D378A3"/>
    <w:rsid w:val="00D3795F"/>
    <w:rsid w:val="00D379D0"/>
    <w:rsid w:val="00D37BC4"/>
    <w:rsid w:val="00D40003"/>
    <w:rsid w:val="00D40159"/>
    <w:rsid w:val="00D40865"/>
    <w:rsid w:val="00D40C46"/>
    <w:rsid w:val="00D412F2"/>
    <w:rsid w:val="00D4133F"/>
    <w:rsid w:val="00D415BE"/>
    <w:rsid w:val="00D41F00"/>
    <w:rsid w:val="00D4206C"/>
    <w:rsid w:val="00D428D1"/>
    <w:rsid w:val="00D43230"/>
    <w:rsid w:val="00D432DD"/>
    <w:rsid w:val="00D4363A"/>
    <w:rsid w:val="00D43894"/>
    <w:rsid w:val="00D43997"/>
    <w:rsid w:val="00D43A9D"/>
    <w:rsid w:val="00D43D4B"/>
    <w:rsid w:val="00D43EA4"/>
    <w:rsid w:val="00D442F7"/>
    <w:rsid w:val="00D4432A"/>
    <w:rsid w:val="00D4442D"/>
    <w:rsid w:val="00D45154"/>
    <w:rsid w:val="00D455AD"/>
    <w:rsid w:val="00D455EB"/>
    <w:rsid w:val="00D4568A"/>
    <w:rsid w:val="00D45718"/>
    <w:rsid w:val="00D45F50"/>
    <w:rsid w:val="00D4649A"/>
    <w:rsid w:val="00D4662E"/>
    <w:rsid w:val="00D46753"/>
    <w:rsid w:val="00D468EB"/>
    <w:rsid w:val="00D46F03"/>
    <w:rsid w:val="00D46FAE"/>
    <w:rsid w:val="00D4742F"/>
    <w:rsid w:val="00D4748E"/>
    <w:rsid w:val="00D475EF"/>
    <w:rsid w:val="00D476B6"/>
    <w:rsid w:val="00D476DE"/>
    <w:rsid w:val="00D500DB"/>
    <w:rsid w:val="00D5015C"/>
    <w:rsid w:val="00D50172"/>
    <w:rsid w:val="00D5068C"/>
    <w:rsid w:val="00D50711"/>
    <w:rsid w:val="00D50FA6"/>
    <w:rsid w:val="00D5121B"/>
    <w:rsid w:val="00D513EE"/>
    <w:rsid w:val="00D51456"/>
    <w:rsid w:val="00D51502"/>
    <w:rsid w:val="00D51724"/>
    <w:rsid w:val="00D51D98"/>
    <w:rsid w:val="00D51FD4"/>
    <w:rsid w:val="00D520F8"/>
    <w:rsid w:val="00D53336"/>
    <w:rsid w:val="00D53A13"/>
    <w:rsid w:val="00D53A83"/>
    <w:rsid w:val="00D540B2"/>
    <w:rsid w:val="00D54E3A"/>
    <w:rsid w:val="00D54F69"/>
    <w:rsid w:val="00D55044"/>
    <w:rsid w:val="00D55661"/>
    <w:rsid w:val="00D55F30"/>
    <w:rsid w:val="00D55F3E"/>
    <w:rsid w:val="00D56618"/>
    <w:rsid w:val="00D56756"/>
    <w:rsid w:val="00D56AA5"/>
    <w:rsid w:val="00D56F7F"/>
    <w:rsid w:val="00D56FAF"/>
    <w:rsid w:val="00D57179"/>
    <w:rsid w:val="00D572FB"/>
    <w:rsid w:val="00D575A0"/>
    <w:rsid w:val="00D578E3"/>
    <w:rsid w:val="00D579DF"/>
    <w:rsid w:val="00D57F8F"/>
    <w:rsid w:val="00D60750"/>
    <w:rsid w:val="00D60999"/>
    <w:rsid w:val="00D60C87"/>
    <w:rsid w:val="00D61322"/>
    <w:rsid w:val="00D61911"/>
    <w:rsid w:val="00D61BF7"/>
    <w:rsid w:val="00D61D93"/>
    <w:rsid w:val="00D61F73"/>
    <w:rsid w:val="00D62783"/>
    <w:rsid w:val="00D62A9D"/>
    <w:rsid w:val="00D62DB9"/>
    <w:rsid w:val="00D6345D"/>
    <w:rsid w:val="00D63661"/>
    <w:rsid w:val="00D638F4"/>
    <w:rsid w:val="00D63AFA"/>
    <w:rsid w:val="00D643B1"/>
    <w:rsid w:val="00D64585"/>
    <w:rsid w:val="00D64D13"/>
    <w:rsid w:val="00D64D82"/>
    <w:rsid w:val="00D65282"/>
    <w:rsid w:val="00D65310"/>
    <w:rsid w:val="00D65524"/>
    <w:rsid w:val="00D65B8C"/>
    <w:rsid w:val="00D65E5F"/>
    <w:rsid w:val="00D661C2"/>
    <w:rsid w:val="00D6663B"/>
    <w:rsid w:val="00D66E3C"/>
    <w:rsid w:val="00D673AA"/>
    <w:rsid w:val="00D6753C"/>
    <w:rsid w:val="00D677CD"/>
    <w:rsid w:val="00D67836"/>
    <w:rsid w:val="00D679A9"/>
    <w:rsid w:val="00D67B05"/>
    <w:rsid w:val="00D67FBB"/>
    <w:rsid w:val="00D70112"/>
    <w:rsid w:val="00D70391"/>
    <w:rsid w:val="00D703D1"/>
    <w:rsid w:val="00D706A5"/>
    <w:rsid w:val="00D707F7"/>
    <w:rsid w:val="00D708FF"/>
    <w:rsid w:val="00D70A2D"/>
    <w:rsid w:val="00D71B12"/>
    <w:rsid w:val="00D71D8C"/>
    <w:rsid w:val="00D72014"/>
    <w:rsid w:val="00D72440"/>
    <w:rsid w:val="00D7251B"/>
    <w:rsid w:val="00D728FF"/>
    <w:rsid w:val="00D733BB"/>
    <w:rsid w:val="00D7347F"/>
    <w:rsid w:val="00D73898"/>
    <w:rsid w:val="00D73BBA"/>
    <w:rsid w:val="00D73D0F"/>
    <w:rsid w:val="00D74B50"/>
    <w:rsid w:val="00D750E7"/>
    <w:rsid w:val="00D75270"/>
    <w:rsid w:val="00D7554E"/>
    <w:rsid w:val="00D756BA"/>
    <w:rsid w:val="00D756E0"/>
    <w:rsid w:val="00D756F9"/>
    <w:rsid w:val="00D76029"/>
    <w:rsid w:val="00D76672"/>
    <w:rsid w:val="00D768B3"/>
    <w:rsid w:val="00D76A32"/>
    <w:rsid w:val="00D76B69"/>
    <w:rsid w:val="00D76F63"/>
    <w:rsid w:val="00D77AAE"/>
    <w:rsid w:val="00D77CD5"/>
    <w:rsid w:val="00D77EF3"/>
    <w:rsid w:val="00D77F92"/>
    <w:rsid w:val="00D80550"/>
    <w:rsid w:val="00D80B2E"/>
    <w:rsid w:val="00D80B7F"/>
    <w:rsid w:val="00D80C74"/>
    <w:rsid w:val="00D80DC0"/>
    <w:rsid w:val="00D80E05"/>
    <w:rsid w:val="00D80E9E"/>
    <w:rsid w:val="00D80FFE"/>
    <w:rsid w:val="00D8119B"/>
    <w:rsid w:val="00D816E4"/>
    <w:rsid w:val="00D818E1"/>
    <w:rsid w:val="00D8200F"/>
    <w:rsid w:val="00D82103"/>
    <w:rsid w:val="00D82285"/>
    <w:rsid w:val="00D827BB"/>
    <w:rsid w:val="00D83353"/>
    <w:rsid w:val="00D83A80"/>
    <w:rsid w:val="00D83AEC"/>
    <w:rsid w:val="00D83CC3"/>
    <w:rsid w:val="00D83EF9"/>
    <w:rsid w:val="00D8434D"/>
    <w:rsid w:val="00D845D1"/>
    <w:rsid w:val="00D84BA6"/>
    <w:rsid w:val="00D84E3D"/>
    <w:rsid w:val="00D84F34"/>
    <w:rsid w:val="00D857D1"/>
    <w:rsid w:val="00D85DF2"/>
    <w:rsid w:val="00D85F83"/>
    <w:rsid w:val="00D85FAD"/>
    <w:rsid w:val="00D860DE"/>
    <w:rsid w:val="00D864E0"/>
    <w:rsid w:val="00D866B4"/>
    <w:rsid w:val="00D867DA"/>
    <w:rsid w:val="00D86BDD"/>
    <w:rsid w:val="00D86CB7"/>
    <w:rsid w:val="00D86CC2"/>
    <w:rsid w:val="00D86E04"/>
    <w:rsid w:val="00D86E87"/>
    <w:rsid w:val="00D871B8"/>
    <w:rsid w:val="00D8742F"/>
    <w:rsid w:val="00D87631"/>
    <w:rsid w:val="00D8788B"/>
    <w:rsid w:val="00D87B79"/>
    <w:rsid w:val="00D87EA6"/>
    <w:rsid w:val="00D87F49"/>
    <w:rsid w:val="00D900B7"/>
    <w:rsid w:val="00D90129"/>
    <w:rsid w:val="00D9020E"/>
    <w:rsid w:val="00D909E8"/>
    <w:rsid w:val="00D90EAF"/>
    <w:rsid w:val="00D91060"/>
    <w:rsid w:val="00D91102"/>
    <w:rsid w:val="00D91344"/>
    <w:rsid w:val="00D91453"/>
    <w:rsid w:val="00D9165B"/>
    <w:rsid w:val="00D91864"/>
    <w:rsid w:val="00D9187F"/>
    <w:rsid w:val="00D91B2D"/>
    <w:rsid w:val="00D91ED8"/>
    <w:rsid w:val="00D91F3D"/>
    <w:rsid w:val="00D921CC"/>
    <w:rsid w:val="00D921FA"/>
    <w:rsid w:val="00D927C7"/>
    <w:rsid w:val="00D92C4F"/>
    <w:rsid w:val="00D92F8B"/>
    <w:rsid w:val="00D93175"/>
    <w:rsid w:val="00D9322B"/>
    <w:rsid w:val="00D93364"/>
    <w:rsid w:val="00D934AD"/>
    <w:rsid w:val="00D93705"/>
    <w:rsid w:val="00D93C56"/>
    <w:rsid w:val="00D93D18"/>
    <w:rsid w:val="00D93EF1"/>
    <w:rsid w:val="00D940BE"/>
    <w:rsid w:val="00D9426D"/>
    <w:rsid w:val="00D9517E"/>
    <w:rsid w:val="00D95416"/>
    <w:rsid w:val="00D95489"/>
    <w:rsid w:val="00D95683"/>
    <w:rsid w:val="00D96C6A"/>
    <w:rsid w:val="00D9749E"/>
    <w:rsid w:val="00D97C1D"/>
    <w:rsid w:val="00D97CBD"/>
    <w:rsid w:val="00DA05F6"/>
    <w:rsid w:val="00DA0609"/>
    <w:rsid w:val="00DA0A7B"/>
    <w:rsid w:val="00DA0E4F"/>
    <w:rsid w:val="00DA1777"/>
    <w:rsid w:val="00DA1AF8"/>
    <w:rsid w:val="00DA1B31"/>
    <w:rsid w:val="00DA1B61"/>
    <w:rsid w:val="00DA1FAC"/>
    <w:rsid w:val="00DA260D"/>
    <w:rsid w:val="00DA2D8A"/>
    <w:rsid w:val="00DA2FEC"/>
    <w:rsid w:val="00DA3A43"/>
    <w:rsid w:val="00DA3BA9"/>
    <w:rsid w:val="00DA3F5A"/>
    <w:rsid w:val="00DA40B6"/>
    <w:rsid w:val="00DA4227"/>
    <w:rsid w:val="00DA43F7"/>
    <w:rsid w:val="00DA490A"/>
    <w:rsid w:val="00DA4AA4"/>
    <w:rsid w:val="00DA4C42"/>
    <w:rsid w:val="00DA51E3"/>
    <w:rsid w:val="00DA5AAF"/>
    <w:rsid w:val="00DA5BBD"/>
    <w:rsid w:val="00DA5DD4"/>
    <w:rsid w:val="00DA5F12"/>
    <w:rsid w:val="00DA6039"/>
    <w:rsid w:val="00DA6408"/>
    <w:rsid w:val="00DA653E"/>
    <w:rsid w:val="00DA680D"/>
    <w:rsid w:val="00DA6AAC"/>
    <w:rsid w:val="00DA6BCE"/>
    <w:rsid w:val="00DA6C97"/>
    <w:rsid w:val="00DA6D39"/>
    <w:rsid w:val="00DA6DD9"/>
    <w:rsid w:val="00DA7224"/>
    <w:rsid w:val="00DA79A3"/>
    <w:rsid w:val="00DA7B1D"/>
    <w:rsid w:val="00DB02CB"/>
    <w:rsid w:val="00DB02FE"/>
    <w:rsid w:val="00DB031D"/>
    <w:rsid w:val="00DB09EB"/>
    <w:rsid w:val="00DB0ADE"/>
    <w:rsid w:val="00DB0AFA"/>
    <w:rsid w:val="00DB0F2B"/>
    <w:rsid w:val="00DB10BE"/>
    <w:rsid w:val="00DB1462"/>
    <w:rsid w:val="00DB1488"/>
    <w:rsid w:val="00DB164E"/>
    <w:rsid w:val="00DB1805"/>
    <w:rsid w:val="00DB1896"/>
    <w:rsid w:val="00DB1913"/>
    <w:rsid w:val="00DB1B3C"/>
    <w:rsid w:val="00DB2379"/>
    <w:rsid w:val="00DB263D"/>
    <w:rsid w:val="00DB28D9"/>
    <w:rsid w:val="00DB2AE8"/>
    <w:rsid w:val="00DB37B7"/>
    <w:rsid w:val="00DB3A78"/>
    <w:rsid w:val="00DB3CC8"/>
    <w:rsid w:val="00DB3E32"/>
    <w:rsid w:val="00DB45B6"/>
    <w:rsid w:val="00DB489B"/>
    <w:rsid w:val="00DB4C47"/>
    <w:rsid w:val="00DB4E2C"/>
    <w:rsid w:val="00DB4EC5"/>
    <w:rsid w:val="00DB5191"/>
    <w:rsid w:val="00DB5537"/>
    <w:rsid w:val="00DB5944"/>
    <w:rsid w:val="00DB596D"/>
    <w:rsid w:val="00DB5BE4"/>
    <w:rsid w:val="00DB5C60"/>
    <w:rsid w:val="00DB5D50"/>
    <w:rsid w:val="00DB5E5D"/>
    <w:rsid w:val="00DB606A"/>
    <w:rsid w:val="00DB60C3"/>
    <w:rsid w:val="00DB61E4"/>
    <w:rsid w:val="00DB6408"/>
    <w:rsid w:val="00DB66F1"/>
    <w:rsid w:val="00DB6AD8"/>
    <w:rsid w:val="00DB6B17"/>
    <w:rsid w:val="00DB6CC6"/>
    <w:rsid w:val="00DB6ED6"/>
    <w:rsid w:val="00DB6FE1"/>
    <w:rsid w:val="00DB7399"/>
    <w:rsid w:val="00DB74A2"/>
    <w:rsid w:val="00DB75CC"/>
    <w:rsid w:val="00DB78ED"/>
    <w:rsid w:val="00DB7952"/>
    <w:rsid w:val="00DB7D8B"/>
    <w:rsid w:val="00DB7ECA"/>
    <w:rsid w:val="00DB7FF6"/>
    <w:rsid w:val="00DC0053"/>
    <w:rsid w:val="00DC024F"/>
    <w:rsid w:val="00DC0263"/>
    <w:rsid w:val="00DC06CC"/>
    <w:rsid w:val="00DC0F59"/>
    <w:rsid w:val="00DC128D"/>
    <w:rsid w:val="00DC1552"/>
    <w:rsid w:val="00DC16D6"/>
    <w:rsid w:val="00DC19DB"/>
    <w:rsid w:val="00DC1AC0"/>
    <w:rsid w:val="00DC1D63"/>
    <w:rsid w:val="00DC2004"/>
    <w:rsid w:val="00DC212F"/>
    <w:rsid w:val="00DC2137"/>
    <w:rsid w:val="00DC2394"/>
    <w:rsid w:val="00DC241D"/>
    <w:rsid w:val="00DC24D9"/>
    <w:rsid w:val="00DC261B"/>
    <w:rsid w:val="00DC2903"/>
    <w:rsid w:val="00DC2B7E"/>
    <w:rsid w:val="00DC2C36"/>
    <w:rsid w:val="00DC304C"/>
    <w:rsid w:val="00DC3D64"/>
    <w:rsid w:val="00DC4235"/>
    <w:rsid w:val="00DC439D"/>
    <w:rsid w:val="00DC4BB9"/>
    <w:rsid w:val="00DC4EF7"/>
    <w:rsid w:val="00DC5442"/>
    <w:rsid w:val="00DC5AB1"/>
    <w:rsid w:val="00DC5B4F"/>
    <w:rsid w:val="00DC5F1B"/>
    <w:rsid w:val="00DC6070"/>
    <w:rsid w:val="00DC6402"/>
    <w:rsid w:val="00DC66D9"/>
    <w:rsid w:val="00DC6789"/>
    <w:rsid w:val="00DC6951"/>
    <w:rsid w:val="00DC715D"/>
    <w:rsid w:val="00DC71C8"/>
    <w:rsid w:val="00DC733F"/>
    <w:rsid w:val="00DC74BE"/>
    <w:rsid w:val="00DC74F5"/>
    <w:rsid w:val="00DC7638"/>
    <w:rsid w:val="00DC777D"/>
    <w:rsid w:val="00DC7835"/>
    <w:rsid w:val="00DC793A"/>
    <w:rsid w:val="00DC7C26"/>
    <w:rsid w:val="00DD03AC"/>
    <w:rsid w:val="00DD0A5C"/>
    <w:rsid w:val="00DD0ACA"/>
    <w:rsid w:val="00DD0E12"/>
    <w:rsid w:val="00DD0E41"/>
    <w:rsid w:val="00DD0EF7"/>
    <w:rsid w:val="00DD10C1"/>
    <w:rsid w:val="00DD10E8"/>
    <w:rsid w:val="00DD20AF"/>
    <w:rsid w:val="00DD2440"/>
    <w:rsid w:val="00DD271C"/>
    <w:rsid w:val="00DD2AC3"/>
    <w:rsid w:val="00DD301F"/>
    <w:rsid w:val="00DD367C"/>
    <w:rsid w:val="00DD36CB"/>
    <w:rsid w:val="00DD37C1"/>
    <w:rsid w:val="00DD39D7"/>
    <w:rsid w:val="00DD3BD7"/>
    <w:rsid w:val="00DD3C95"/>
    <w:rsid w:val="00DD49DA"/>
    <w:rsid w:val="00DD4A8C"/>
    <w:rsid w:val="00DD4AD5"/>
    <w:rsid w:val="00DD4AF4"/>
    <w:rsid w:val="00DD4D56"/>
    <w:rsid w:val="00DD509C"/>
    <w:rsid w:val="00DD523E"/>
    <w:rsid w:val="00DD533B"/>
    <w:rsid w:val="00DD5379"/>
    <w:rsid w:val="00DD5672"/>
    <w:rsid w:val="00DD599E"/>
    <w:rsid w:val="00DD5E83"/>
    <w:rsid w:val="00DD5F4F"/>
    <w:rsid w:val="00DD651C"/>
    <w:rsid w:val="00DD655A"/>
    <w:rsid w:val="00DD6EEC"/>
    <w:rsid w:val="00DD7235"/>
    <w:rsid w:val="00DD7276"/>
    <w:rsid w:val="00DD7707"/>
    <w:rsid w:val="00DD7709"/>
    <w:rsid w:val="00DD7AF6"/>
    <w:rsid w:val="00DE0559"/>
    <w:rsid w:val="00DE077D"/>
    <w:rsid w:val="00DE08C0"/>
    <w:rsid w:val="00DE0B64"/>
    <w:rsid w:val="00DE0C54"/>
    <w:rsid w:val="00DE0F32"/>
    <w:rsid w:val="00DE0F40"/>
    <w:rsid w:val="00DE14B1"/>
    <w:rsid w:val="00DE1682"/>
    <w:rsid w:val="00DE18F4"/>
    <w:rsid w:val="00DE215D"/>
    <w:rsid w:val="00DE2588"/>
    <w:rsid w:val="00DE2F2C"/>
    <w:rsid w:val="00DE2F77"/>
    <w:rsid w:val="00DE2FE9"/>
    <w:rsid w:val="00DE310F"/>
    <w:rsid w:val="00DE31A9"/>
    <w:rsid w:val="00DE31EF"/>
    <w:rsid w:val="00DE3616"/>
    <w:rsid w:val="00DE37BF"/>
    <w:rsid w:val="00DE38CB"/>
    <w:rsid w:val="00DE3B48"/>
    <w:rsid w:val="00DE3C68"/>
    <w:rsid w:val="00DE3C95"/>
    <w:rsid w:val="00DE423E"/>
    <w:rsid w:val="00DE4297"/>
    <w:rsid w:val="00DE47A1"/>
    <w:rsid w:val="00DE4A9E"/>
    <w:rsid w:val="00DE4C74"/>
    <w:rsid w:val="00DE4CB0"/>
    <w:rsid w:val="00DE50BC"/>
    <w:rsid w:val="00DE5B09"/>
    <w:rsid w:val="00DE5D56"/>
    <w:rsid w:val="00DE5D76"/>
    <w:rsid w:val="00DE6143"/>
    <w:rsid w:val="00DE6745"/>
    <w:rsid w:val="00DE692A"/>
    <w:rsid w:val="00DE6BBA"/>
    <w:rsid w:val="00DE6E9F"/>
    <w:rsid w:val="00DE7446"/>
    <w:rsid w:val="00DE7C0B"/>
    <w:rsid w:val="00DE7F6B"/>
    <w:rsid w:val="00DF00C8"/>
    <w:rsid w:val="00DF04BF"/>
    <w:rsid w:val="00DF0890"/>
    <w:rsid w:val="00DF0A22"/>
    <w:rsid w:val="00DF0ABA"/>
    <w:rsid w:val="00DF0B3D"/>
    <w:rsid w:val="00DF0E47"/>
    <w:rsid w:val="00DF0EB4"/>
    <w:rsid w:val="00DF11EE"/>
    <w:rsid w:val="00DF1340"/>
    <w:rsid w:val="00DF164E"/>
    <w:rsid w:val="00DF181F"/>
    <w:rsid w:val="00DF1854"/>
    <w:rsid w:val="00DF18FE"/>
    <w:rsid w:val="00DF1E9B"/>
    <w:rsid w:val="00DF1FBA"/>
    <w:rsid w:val="00DF269B"/>
    <w:rsid w:val="00DF2B72"/>
    <w:rsid w:val="00DF32AC"/>
    <w:rsid w:val="00DF3758"/>
    <w:rsid w:val="00DF384D"/>
    <w:rsid w:val="00DF384E"/>
    <w:rsid w:val="00DF3CF0"/>
    <w:rsid w:val="00DF41C1"/>
    <w:rsid w:val="00DF4793"/>
    <w:rsid w:val="00DF4A83"/>
    <w:rsid w:val="00DF56AC"/>
    <w:rsid w:val="00DF58E2"/>
    <w:rsid w:val="00DF5A0E"/>
    <w:rsid w:val="00DF621F"/>
    <w:rsid w:val="00DF680F"/>
    <w:rsid w:val="00DF6ABF"/>
    <w:rsid w:val="00DF6C91"/>
    <w:rsid w:val="00DF6DDB"/>
    <w:rsid w:val="00DF70B9"/>
    <w:rsid w:val="00DF728F"/>
    <w:rsid w:val="00DF72D2"/>
    <w:rsid w:val="00DF7AA6"/>
    <w:rsid w:val="00E004A3"/>
    <w:rsid w:val="00E0080D"/>
    <w:rsid w:val="00E00CA6"/>
    <w:rsid w:val="00E00EFE"/>
    <w:rsid w:val="00E010DF"/>
    <w:rsid w:val="00E01182"/>
    <w:rsid w:val="00E011CE"/>
    <w:rsid w:val="00E016A6"/>
    <w:rsid w:val="00E01A87"/>
    <w:rsid w:val="00E01BA6"/>
    <w:rsid w:val="00E01CF4"/>
    <w:rsid w:val="00E01E34"/>
    <w:rsid w:val="00E01FF2"/>
    <w:rsid w:val="00E022E6"/>
    <w:rsid w:val="00E023A7"/>
    <w:rsid w:val="00E027AD"/>
    <w:rsid w:val="00E02CAA"/>
    <w:rsid w:val="00E032E1"/>
    <w:rsid w:val="00E0330D"/>
    <w:rsid w:val="00E034CA"/>
    <w:rsid w:val="00E03639"/>
    <w:rsid w:val="00E03E5E"/>
    <w:rsid w:val="00E040C0"/>
    <w:rsid w:val="00E0415D"/>
    <w:rsid w:val="00E04212"/>
    <w:rsid w:val="00E04AE1"/>
    <w:rsid w:val="00E04E91"/>
    <w:rsid w:val="00E04FB7"/>
    <w:rsid w:val="00E05253"/>
    <w:rsid w:val="00E05574"/>
    <w:rsid w:val="00E0562F"/>
    <w:rsid w:val="00E070EC"/>
    <w:rsid w:val="00E0715C"/>
    <w:rsid w:val="00E0734B"/>
    <w:rsid w:val="00E07A73"/>
    <w:rsid w:val="00E07FE8"/>
    <w:rsid w:val="00E10544"/>
    <w:rsid w:val="00E107A5"/>
    <w:rsid w:val="00E109F7"/>
    <w:rsid w:val="00E117F5"/>
    <w:rsid w:val="00E11894"/>
    <w:rsid w:val="00E12159"/>
    <w:rsid w:val="00E124E5"/>
    <w:rsid w:val="00E125B8"/>
    <w:rsid w:val="00E12A4F"/>
    <w:rsid w:val="00E12B17"/>
    <w:rsid w:val="00E12D49"/>
    <w:rsid w:val="00E13098"/>
    <w:rsid w:val="00E133BF"/>
    <w:rsid w:val="00E1367A"/>
    <w:rsid w:val="00E13E16"/>
    <w:rsid w:val="00E13F18"/>
    <w:rsid w:val="00E13F8B"/>
    <w:rsid w:val="00E1414B"/>
    <w:rsid w:val="00E14225"/>
    <w:rsid w:val="00E142A7"/>
    <w:rsid w:val="00E14485"/>
    <w:rsid w:val="00E14975"/>
    <w:rsid w:val="00E14A2A"/>
    <w:rsid w:val="00E150F3"/>
    <w:rsid w:val="00E159F0"/>
    <w:rsid w:val="00E15CCD"/>
    <w:rsid w:val="00E16423"/>
    <w:rsid w:val="00E16784"/>
    <w:rsid w:val="00E16873"/>
    <w:rsid w:val="00E168A1"/>
    <w:rsid w:val="00E16C14"/>
    <w:rsid w:val="00E175E5"/>
    <w:rsid w:val="00E17857"/>
    <w:rsid w:val="00E178D8"/>
    <w:rsid w:val="00E179DA"/>
    <w:rsid w:val="00E17BEB"/>
    <w:rsid w:val="00E17D4B"/>
    <w:rsid w:val="00E20032"/>
    <w:rsid w:val="00E20431"/>
    <w:rsid w:val="00E20679"/>
    <w:rsid w:val="00E20722"/>
    <w:rsid w:val="00E20911"/>
    <w:rsid w:val="00E20B82"/>
    <w:rsid w:val="00E21722"/>
    <w:rsid w:val="00E21E52"/>
    <w:rsid w:val="00E22700"/>
    <w:rsid w:val="00E22BC0"/>
    <w:rsid w:val="00E22D19"/>
    <w:rsid w:val="00E22FA4"/>
    <w:rsid w:val="00E23016"/>
    <w:rsid w:val="00E23155"/>
    <w:rsid w:val="00E2320A"/>
    <w:rsid w:val="00E232CB"/>
    <w:rsid w:val="00E235A1"/>
    <w:rsid w:val="00E23653"/>
    <w:rsid w:val="00E237E3"/>
    <w:rsid w:val="00E23C2B"/>
    <w:rsid w:val="00E23C3B"/>
    <w:rsid w:val="00E23CD6"/>
    <w:rsid w:val="00E23F75"/>
    <w:rsid w:val="00E24012"/>
    <w:rsid w:val="00E2413F"/>
    <w:rsid w:val="00E241A2"/>
    <w:rsid w:val="00E24A73"/>
    <w:rsid w:val="00E24BDA"/>
    <w:rsid w:val="00E24C3E"/>
    <w:rsid w:val="00E24CA7"/>
    <w:rsid w:val="00E24D00"/>
    <w:rsid w:val="00E24F91"/>
    <w:rsid w:val="00E25062"/>
    <w:rsid w:val="00E25149"/>
    <w:rsid w:val="00E25267"/>
    <w:rsid w:val="00E2532A"/>
    <w:rsid w:val="00E255CA"/>
    <w:rsid w:val="00E259EC"/>
    <w:rsid w:val="00E25AA9"/>
    <w:rsid w:val="00E25C13"/>
    <w:rsid w:val="00E26550"/>
    <w:rsid w:val="00E26821"/>
    <w:rsid w:val="00E2701D"/>
    <w:rsid w:val="00E271F4"/>
    <w:rsid w:val="00E27BF9"/>
    <w:rsid w:val="00E27E3C"/>
    <w:rsid w:val="00E27F39"/>
    <w:rsid w:val="00E303B2"/>
    <w:rsid w:val="00E305C6"/>
    <w:rsid w:val="00E305F3"/>
    <w:rsid w:val="00E306BA"/>
    <w:rsid w:val="00E306FE"/>
    <w:rsid w:val="00E30725"/>
    <w:rsid w:val="00E30A0E"/>
    <w:rsid w:val="00E30DFA"/>
    <w:rsid w:val="00E30F0F"/>
    <w:rsid w:val="00E31034"/>
    <w:rsid w:val="00E31302"/>
    <w:rsid w:val="00E3164D"/>
    <w:rsid w:val="00E316E1"/>
    <w:rsid w:val="00E32167"/>
    <w:rsid w:val="00E3225B"/>
    <w:rsid w:val="00E32504"/>
    <w:rsid w:val="00E32BB3"/>
    <w:rsid w:val="00E32CE5"/>
    <w:rsid w:val="00E32F1A"/>
    <w:rsid w:val="00E334F7"/>
    <w:rsid w:val="00E3369A"/>
    <w:rsid w:val="00E33982"/>
    <w:rsid w:val="00E33A39"/>
    <w:rsid w:val="00E33ABF"/>
    <w:rsid w:val="00E33E8E"/>
    <w:rsid w:val="00E340B5"/>
    <w:rsid w:val="00E3436C"/>
    <w:rsid w:val="00E343F8"/>
    <w:rsid w:val="00E34828"/>
    <w:rsid w:val="00E34866"/>
    <w:rsid w:val="00E34FA4"/>
    <w:rsid w:val="00E34FDB"/>
    <w:rsid w:val="00E34FFB"/>
    <w:rsid w:val="00E3592E"/>
    <w:rsid w:val="00E3598E"/>
    <w:rsid w:val="00E35DAD"/>
    <w:rsid w:val="00E35DD2"/>
    <w:rsid w:val="00E3613C"/>
    <w:rsid w:val="00E3655B"/>
    <w:rsid w:val="00E368AA"/>
    <w:rsid w:val="00E368D7"/>
    <w:rsid w:val="00E36B76"/>
    <w:rsid w:val="00E36E45"/>
    <w:rsid w:val="00E37015"/>
    <w:rsid w:val="00E370BB"/>
    <w:rsid w:val="00E371B6"/>
    <w:rsid w:val="00E37322"/>
    <w:rsid w:val="00E37824"/>
    <w:rsid w:val="00E37D76"/>
    <w:rsid w:val="00E37EA3"/>
    <w:rsid w:val="00E37FAF"/>
    <w:rsid w:val="00E40664"/>
    <w:rsid w:val="00E40A79"/>
    <w:rsid w:val="00E40C7B"/>
    <w:rsid w:val="00E412CC"/>
    <w:rsid w:val="00E41F27"/>
    <w:rsid w:val="00E42035"/>
    <w:rsid w:val="00E424BB"/>
    <w:rsid w:val="00E4274D"/>
    <w:rsid w:val="00E429CB"/>
    <w:rsid w:val="00E42EBD"/>
    <w:rsid w:val="00E42F8D"/>
    <w:rsid w:val="00E43644"/>
    <w:rsid w:val="00E43772"/>
    <w:rsid w:val="00E43873"/>
    <w:rsid w:val="00E43DF3"/>
    <w:rsid w:val="00E43E33"/>
    <w:rsid w:val="00E44218"/>
    <w:rsid w:val="00E444CE"/>
    <w:rsid w:val="00E445CB"/>
    <w:rsid w:val="00E44815"/>
    <w:rsid w:val="00E44B26"/>
    <w:rsid w:val="00E44BEF"/>
    <w:rsid w:val="00E44D88"/>
    <w:rsid w:val="00E456B3"/>
    <w:rsid w:val="00E45BB2"/>
    <w:rsid w:val="00E45F78"/>
    <w:rsid w:val="00E46057"/>
    <w:rsid w:val="00E462F7"/>
    <w:rsid w:val="00E46314"/>
    <w:rsid w:val="00E46771"/>
    <w:rsid w:val="00E46818"/>
    <w:rsid w:val="00E46946"/>
    <w:rsid w:val="00E46D9C"/>
    <w:rsid w:val="00E46F73"/>
    <w:rsid w:val="00E46F94"/>
    <w:rsid w:val="00E47075"/>
    <w:rsid w:val="00E474D2"/>
    <w:rsid w:val="00E4786F"/>
    <w:rsid w:val="00E47A8E"/>
    <w:rsid w:val="00E47F7E"/>
    <w:rsid w:val="00E50526"/>
    <w:rsid w:val="00E5066E"/>
    <w:rsid w:val="00E50CA1"/>
    <w:rsid w:val="00E511AD"/>
    <w:rsid w:val="00E513C6"/>
    <w:rsid w:val="00E513FB"/>
    <w:rsid w:val="00E516FA"/>
    <w:rsid w:val="00E51A42"/>
    <w:rsid w:val="00E520A4"/>
    <w:rsid w:val="00E524D9"/>
    <w:rsid w:val="00E5265D"/>
    <w:rsid w:val="00E52746"/>
    <w:rsid w:val="00E5300E"/>
    <w:rsid w:val="00E53171"/>
    <w:rsid w:val="00E531A0"/>
    <w:rsid w:val="00E5327F"/>
    <w:rsid w:val="00E5338A"/>
    <w:rsid w:val="00E53903"/>
    <w:rsid w:val="00E5396D"/>
    <w:rsid w:val="00E5398B"/>
    <w:rsid w:val="00E53C43"/>
    <w:rsid w:val="00E53D6F"/>
    <w:rsid w:val="00E53F44"/>
    <w:rsid w:val="00E53FA4"/>
    <w:rsid w:val="00E53FBB"/>
    <w:rsid w:val="00E54046"/>
    <w:rsid w:val="00E54075"/>
    <w:rsid w:val="00E541CB"/>
    <w:rsid w:val="00E542C6"/>
    <w:rsid w:val="00E5440E"/>
    <w:rsid w:val="00E544D2"/>
    <w:rsid w:val="00E54756"/>
    <w:rsid w:val="00E54858"/>
    <w:rsid w:val="00E54AF1"/>
    <w:rsid w:val="00E54D86"/>
    <w:rsid w:val="00E54D92"/>
    <w:rsid w:val="00E54F64"/>
    <w:rsid w:val="00E556D4"/>
    <w:rsid w:val="00E5574F"/>
    <w:rsid w:val="00E5598D"/>
    <w:rsid w:val="00E55BF3"/>
    <w:rsid w:val="00E55DBA"/>
    <w:rsid w:val="00E55EA1"/>
    <w:rsid w:val="00E55EC9"/>
    <w:rsid w:val="00E55F14"/>
    <w:rsid w:val="00E566C2"/>
    <w:rsid w:val="00E566E6"/>
    <w:rsid w:val="00E570AA"/>
    <w:rsid w:val="00E57BEC"/>
    <w:rsid w:val="00E57E2F"/>
    <w:rsid w:val="00E603BD"/>
    <w:rsid w:val="00E603DD"/>
    <w:rsid w:val="00E60CC6"/>
    <w:rsid w:val="00E612B9"/>
    <w:rsid w:val="00E6133E"/>
    <w:rsid w:val="00E61540"/>
    <w:rsid w:val="00E61893"/>
    <w:rsid w:val="00E61F85"/>
    <w:rsid w:val="00E62019"/>
    <w:rsid w:val="00E620C9"/>
    <w:rsid w:val="00E620DB"/>
    <w:rsid w:val="00E62253"/>
    <w:rsid w:val="00E62330"/>
    <w:rsid w:val="00E628EC"/>
    <w:rsid w:val="00E629AF"/>
    <w:rsid w:val="00E62A08"/>
    <w:rsid w:val="00E62D06"/>
    <w:rsid w:val="00E62D88"/>
    <w:rsid w:val="00E62E6D"/>
    <w:rsid w:val="00E632D0"/>
    <w:rsid w:val="00E63C9F"/>
    <w:rsid w:val="00E63EDF"/>
    <w:rsid w:val="00E63EFE"/>
    <w:rsid w:val="00E64195"/>
    <w:rsid w:val="00E64441"/>
    <w:rsid w:val="00E645F5"/>
    <w:rsid w:val="00E64757"/>
    <w:rsid w:val="00E647B6"/>
    <w:rsid w:val="00E64CE4"/>
    <w:rsid w:val="00E6504B"/>
    <w:rsid w:val="00E6541D"/>
    <w:rsid w:val="00E65662"/>
    <w:rsid w:val="00E6569C"/>
    <w:rsid w:val="00E65728"/>
    <w:rsid w:val="00E65CAE"/>
    <w:rsid w:val="00E65DA6"/>
    <w:rsid w:val="00E65E9B"/>
    <w:rsid w:val="00E65EAE"/>
    <w:rsid w:val="00E6605C"/>
    <w:rsid w:val="00E6618C"/>
    <w:rsid w:val="00E665DB"/>
    <w:rsid w:val="00E667B1"/>
    <w:rsid w:val="00E66AE4"/>
    <w:rsid w:val="00E66C00"/>
    <w:rsid w:val="00E66C4B"/>
    <w:rsid w:val="00E66CB1"/>
    <w:rsid w:val="00E677FB"/>
    <w:rsid w:val="00E67AD7"/>
    <w:rsid w:val="00E67F3E"/>
    <w:rsid w:val="00E70076"/>
    <w:rsid w:val="00E70731"/>
    <w:rsid w:val="00E70A70"/>
    <w:rsid w:val="00E70C6B"/>
    <w:rsid w:val="00E70E6D"/>
    <w:rsid w:val="00E71440"/>
    <w:rsid w:val="00E71B4B"/>
    <w:rsid w:val="00E71C65"/>
    <w:rsid w:val="00E721E1"/>
    <w:rsid w:val="00E72D52"/>
    <w:rsid w:val="00E73636"/>
    <w:rsid w:val="00E737BE"/>
    <w:rsid w:val="00E737E5"/>
    <w:rsid w:val="00E73835"/>
    <w:rsid w:val="00E73BAE"/>
    <w:rsid w:val="00E73CFF"/>
    <w:rsid w:val="00E73DCB"/>
    <w:rsid w:val="00E73F0A"/>
    <w:rsid w:val="00E740CF"/>
    <w:rsid w:val="00E743C8"/>
    <w:rsid w:val="00E746C1"/>
    <w:rsid w:val="00E746F8"/>
    <w:rsid w:val="00E74A01"/>
    <w:rsid w:val="00E751C6"/>
    <w:rsid w:val="00E753AB"/>
    <w:rsid w:val="00E75E30"/>
    <w:rsid w:val="00E75E5E"/>
    <w:rsid w:val="00E76285"/>
    <w:rsid w:val="00E763BC"/>
    <w:rsid w:val="00E7654E"/>
    <w:rsid w:val="00E7672C"/>
    <w:rsid w:val="00E767FF"/>
    <w:rsid w:val="00E768D6"/>
    <w:rsid w:val="00E769CE"/>
    <w:rsid w:val="00E778C2"/>
    <w:rsid w:val="00E77E61"/>
    <w:rsid w:val="00E8000E"/>
    <w:rsid w:val="00E800DE"/>
    <w:rsid w:val="00E802F6"/>
    <w:rsid w:val="00E8051E"/>
    <w:rsid w:val="00E805F3"/>
    <w:rsid w:val="00E806AC"/>
    <w:rsid w:val="00E80880"/>
    <w:rsid w:val="00E80D22"/>
    <w:rsid w:val="00E80F7A"/>
    <w:rsid w:val="00E81058"/>
    <w:rsid w:val="00E817BB"/>
    <w:rsid w:val="00E81970"/>
    <w:rsid w:val="00E8250F"/>
    <w:rsid w:val="00E825BA"/>
    <w:rsid w:val="00E82FE3"/>
    <w:rsid w:val="00E831AB"/>
    <w:rsid w:val="00E83457"/>
    <w:rsid w:val="00E83894"/>
    <w:rsid w:val="00E838F3"/>
    <w:rsid w:val="00E83C76"/>
    <w:rsid w:val="00E842D6"/>
    <w:rsid w:val="00E84669"/>
    <w:rsid w:val="00E84897"/>
    <w:rsid w:val="00E84AB6"/>
    <w:rsid w:val="00E84E74"/>
    <w:rsid w:val="00E850C1"/>
    <w:rsid w:val="00E851BD"/>
    <w:rsid w:val="00E85326"/>
    <w:rsid w:val="00E853DA"/>
    <w:rsid w:val="00E856BA"/>
    <w:rsid w:val="00E85BDE"/>
    <w:rsid w:val="00E85D2E"/>
    <w:rsid w:val="00E86779"/>
    <w:rsid w:val="00E86834"/>
    <w:rsid w:val="00E868F1"/>
    <w:rsid w:val="00E869C8"/>
    <w:rsid w:val="00E86FAF"/>
    <w:rsid w:val="00E87199"/>
    <w:rsid w:val="00E8785E"/>
    <w:rsid w:val="00E87AFC"/>
    <w:rsid w:val="00E87DF7"/>
    <w:rsid w:val="00E90010"/>
    <w:rsid w:val="00E900D5"/>
    <w:rsid w:val="00E9020E"/>
    <w:rsid w:val="00E902C2"/>
    <w:rsid w:val="00E90A88"/>
    <w:rsid w:val="00E90B56"/>
    <w:rsid w:val="00E90C3C"/>
    <w:rsid w:val="00E90E3A"/>
    <w:rsid w:val="00E91100"/>
    <w:rsid w:val="00E912A6"/>
    <w:rsid w:val="00E9148A"/>
    <w:rsid w:val="00E9181E"/>
    <w:rsid w:val="00E9182B"/>
    <w:rsid w:val="00E91B81"/>
    <w:rsid w:val="00E91D8A"/>
    <w:rsid w:val="00E91EDC"/>
    <w:rsid w:val="00E920FD"/>
    <w:rsid w:val="00E92128"/>
    <w:rsid w:val="00E925A8"/>
    <w:rsid w:val="00E927D0"/>
    <w:rsid w:val="00E92867"/>
    <w:rsid w:val="00E92D8F"/>
    <w:rsid w:val="00E92E83"/>
    <w:rsid w:val="00E92F03"/>
    <w:rsid w:val="00E92FB0"/>
    <w:rsid w:val="00E931C7"/>
    <w:rsid w:val="00E9371A"/>
    <w:rsid w:val="00E938DD"/>
    <w:rsid w:val="00E93B74"/>
    <w:rsid w:val="00E93BBC"/>
    <w:rsid w:val="00E945FA"/>
    <w:rsid w:val="00E94A42"/>
    <w:rsid w:val="00E94B0F"/>
    <w:rsid w:val="00E94B29"/>
    <w:rsid w:val="00E94C18"/>
    <w:rsid w:val="00E94FC7"/>
    <w:rsid w:val="00E951D9"/>
    <w:rsid w:val="00E9534E"/>
    <w:rsid w:val="00E9546D"/>
    <w:rsid w:val="00E95667"/>
    <w:rsid w:val="00E958BA"/>
    <w:rsid w:val="00E95BF7"/>
    <w:rsid w:val="00E95E1E"/>
    <w:rsid w:val="00E95E70"/>
    <w:rsid w:val="00E95F2D"/>
    <w:rsid w:val="00E95F7B"/>
    <w:rsid w:val="00E962D5"/>
    <w:rsid w:val="00E964AA"/>
    <w:rsid w:val="00E96957"/>
    <w:rsid w:val="00E96A02"/>
    <w:rsid w:val="00E96ADA"/>
    <w:rsid w:val="00E96BCA"/>
    <w:rsid w:val="00E96C0D"/>
    <w:rsid w:val="00E972A9"/>
    <w:rsid w:val="00E974B7"/>
    <w:rsid w:val="00E97BB1"/>
    <w:rsid w:val="00E97C91"/>
    <w:rsid w:val="00EA001A"/>
    <w:rsid w:val="00EA0308"/>
    <w:rsid w:val="00EA0BBB"/>
    <w:rsid w:val="00EA0DB7"/>
    <w:rsid w:val="00EA1FD9"/>
    <w:rsid w:val="00EA23F4"/>
    <w:rsid w:val="00EA2426"/>
    <w:rsid w:val="00EA2738"/>
    <w:rsid w:val="00EA27F0"/>
    <w:rsid w:val="00EA29A9"/>
    <w:rsid w:val="00EA29EC"/>
    <w:rsid w:val="00EA2C23"/>
    <w:rsid w:val="00EA2ED9"/>
    <w:rsid w:val="00EA35C1"/>
    <w:rsid w:val="00EA3E82"/>
    <w:rsid w:val="00EA4098"/>
    <w:rsid w:val="00EA4140"/>
    <w:rsid w:val="00EA41C6"/>
    <w:rsid w:val="00EA4343"/>
    <w:rsid w:val="00EA43E5"/>
    <w:rsid w:val="00EA443A"/>
    <w:rsid w:val="00EA44A2"/>
    <w:rsid w:val="00EA48D0"/>
    <w:rsid w:val="00EA493D"/>
    <w:rsid w:val="00EA4E12"/>
    <w:rsid w:val="00EA4F8E"/>
    <w:rsid w:val="00EA568D"/>
    <w:rsid w:val="00EA57CF"/>
    <w:rsid w:val="00EA5FBD"/>
    <w:rsid w:val="00EA612C"/>
    <w:rsid w:val="00EA6321"/>
    <w:rsid w:val="00EA6994"/>
    <w:rsid w:val="00EA6CEB"/>
    <w:rsid w:val="00EA6D5F"/>
    <w:rsid w:val="00EA6E2D"/>
    <w:rsid w:val="00EA6F02"/>
    <w:rsid w:val="00EA7634"/>
    <w:rsid w:val="00EA77D0"/>
    <w:rsid w:val="00EA79F9"/>
    <w:rsid w:val="00EA7A85"/>
    <w:rsid w:val="00EB0027"/>
    <w:rsid w:val="00EB0268"/>
    <w:rsid w:val="00EB066F"/>
    <w:rsid w:val="00EB0729"/>
    <w:rsid w:val="00EB0B0A"/>
    <w:rsid w:val="00EB0CC8"/>
    <w:rsid w:val="00EB1128"/>
    <w:rsid w:val="00EB134E"/>
    <w:rsid w:val="00EB1705"/>
    <w:rsid w:val="00EB1ED6"/>
    <w:rsid w:val="00EB1F17"/>
    <w:rsid w:val="00EB1FA5"/>
    <w:rsid w:val="00EB2866"/>
    <w:rsid w:val="00EB2A3D"/>
    <w:rsid w:val="00EB3321"/>
    <w:rsid w:val="00EB3601"/>
    <w:rsid w:val="00EB3671"/>
    <w:rsid w:val="00EB3937"/>
    <w:rsid w:val="00EB3948"/>
    <w:rsid w:val="00EB396B"/>
    <w:rsid w:val="00EB39A2"/>
    <w:rsid w:val="00EB3AA7"/>
    <w:rsid w:val="00EB3D68"/>
    <w:rsid w:val="00EB3E32"/>
    <w:rsid w:val="00EB41EE"/>
    <w:rsid w:val="00EB44B4"/>
    <w:rsid w:val="00EB46BE"/>
    <w:rsid w:val="00EB491F"/>
    <w:rsid w:val="00EB4922"/>
    <w:rsid w:val="00EB4937"/>
    <w:rsid w:val="00EB4C38"/>
    <w:rsid w:val="00EB57C7"/>
    <w:rsid w:val="00EB5920"/>
    <w:rsid w:val="00EB6249"/>
    <w:rsid w:val="00EB655C"/>
    <w:rsid w:val="00EB684F"/>
    <w:rsid w:val="00EB6894"/>
    <w:rsid w:val="00EB6AFD"/>
    <w:rsid w:val="00EB70A6"/>
    <w:rsid w:val="00EB71D4"/>
    <w:rsid w:val="00EB74A8"/>
    <w:rsid w:val="00EB789E"/>
    <w:rsid w:val="00EB7964"/>
    <w:rsid w:val="00EB7A1E"/>
    <w:rsid w:val="00EC0530"/>
    <w:rsid w:val="00EC0578"/>
    <w:rsid w:val="00EC0639"/>
    <w:rsid w:val="00EC06A9"/>
    <w:rsid w:val="00EC0796"/>
    <w:rsid w:val="00EC0A24"/>
    <w:rsid w:val="00EC0AD1"/>
    <w:rsid w:val="00EC1344"/>
    <w:rsid w:val="00EC17D5"/>
    <w:rsid w:val="00EC18D1"/>
    <w:rsid w:val="00EC19D0"/>
    <w:rsid w:val="00EC1F53"/>
    <w:rsid w:val="00EC1F55"/>
    <w:rsid w:val="00EC2183"/>
    <w:rsid w:val="00EC235E"/>
    <w:rsid w:val="00EC23A8"/>
    <w:rsid w:val="00EC244A"/>
    <w:rsid w:val="00EC254F"/>
    <w:rsid w:val="00EC25E4"/>
    <w:rsid w:val="00EC2776"/>
    <w:rsid w:val="00EC2794"/>
    <w:rsid w:val="00EC282B"/>
    <w:rsid w:val="00EC3146"/>
    <w:rsid w:val="00EC34BC"/>
    <w:rsid w:val="00EC36B4"/>
    <w:rsid w:val="00EC3A72"/>
    <w:rsid w:val="00EC3CBE"/>
    <w:rsid w:val="00EC4077"/>
    <w:rsid w:val="00EC4331"/>
    <w:rsid w:val="00EC44A6"/>
    <w:rsid w:val="00EC49F4"/>
    <w:rsid w:val="00EC4B78"/>
    <w:rsid w:val="00EC59F4"/>
    <w:rsid w:val="00EC5A4A"/>
    <w:rsid w:val="00EC5E54"/>
    <w:rsid w:val="00EC62A8"/>
    <w:rsid w:val="00EC63C6"/>
    <w:rsid w:val="00EC64B9"/>
    <w:rsid w:val="00EC652A"/>
    <w:rsid w:val="00EC68E6"/>
    <w:rsid w:val="00EC6943"/>
    <w:rsid w:val="00EC6ADB"/>
    <w:rsid w:val="00EC6D15"/>
    <w:rsid w:val="00EC70EC"/>
    <w:rsid w:val="00EC7481"/>
    <w:rsid w:val="00EC798E"/>
    <w:rsid w:val="00EC7C28"/>
    <w:rsid w:val="00EC7C7C"/>
    <w:rsid w:val="00EC7DD6"/>
    <w:rsid w:val="00ED0305"/>
    <w:rsid w:val="00ED0360"/>
    <w:rsid w:val="00ED04A0"/>
    <w:rsid w:val="00ED0828"/>
    <w:rsid w:val="00ED093F"/>
    <w:rsid w:val="00ED0CC9"/>
    <w:rsid w:val="00ED0CF8"/>
    <w:rsid w:val="00ED0DB7"/>
    <w:rsid w:val="00ED0E3B"/>
    <w:rsid w:val="00ED0E64"/>
    <w:rsid w:val="00ED12AE"/>
    <w:rsid w:val="00ED153D"/>
    <w:rsid w:val="00ED1BF9"/>
    <w:rsid w:val="00ED1D80"/>
    <w:rsid w:val="00ED1E2B"/>
    <w:rsid w:val="00ED1E58"/>
    <w:rsid w:val="00ED1FA6"/>
    <w:rsid w:val="00ED203A"/>
    <w:rsid w:val="00ED2072"/>
    <w:rsid w:val="00ED207C"/>
    <w:rsid w:val="00ED224A"/>
    <w:rsid w:val="00ED2FEE"/>
    <w:rsid w:val="00ED395D"/>
    <w:rsid w:val="00ED39A9"/>
    <w:rsid w:val="00ED3A82"/>
    <w:rsid w:val="00ED3CEB"/>
    <w:rsid w:val="00ED3D57"/>
    <w:rsid w:val="00ED4063"/>
    <w:rsid w:val="00ED449B"/>
    <w:rsid w:val="00ED4EE4"/>
    <w:rsid w:val="00ED4F77"/>
    <w:rsid w:val="00ED52FF"/>
    <w:rsid w:val="00ED62D4"/>
    <w:rsid w:val="00ED63FD"/>
    <w:rsid w:val="00ED6711"/>
    <w:rsid w:val="00ED6BC1"/>
    <w:rsid w:val="00ED6C35"/>
    <w:rsid w:val="00EE0457"/>
    <w:rsid w:val="00EE0992"/>
    <w:rsid w:val="00EE1118"/>
    <w:rsid w:val="00EE1197"/>
    <w:rsid w:val="00EE1307"/>
    <w:rsid w:val="00EE202E"/>
    <w:rsid w:val="00EE2189"/>
    <w:rsid w:val="00EE225B"/>
    <w:rsid w:val="00EE29AD"/>
    <w:rsid w:val="00EE2FE4"/>
    <w:rsid w:val="00EE30E2"/>
    <w:rsid w:val="00EE31AE"/>
    <w:rsid w:val="00EE3937"/>
    <w:rsid w:val="00EE3D84"/>
    <w:rsid w:val="00EE3E71"/>
    <w:rsid w:val="00EE445D"/>
    <w:rsid w:val="00EE476C"/>
    <w:rsid w:val="00EE4848"/>
    <w:rsid w:val="00EE4B5F"/>
    <w:rsid w:val="00EE4F7B"/>
    <w:rsid w:val="00EE5BCA"/>
    <w:rsid w:val="00EE5E87"/>
    <w:rsid w:val="00EE5EF6"/>
    <w:rsid w:val="00EE5F15"/>
    <w:rsid w:val="00EE62AD"/>
    <w:rsid w:val="00EE6470"/>
    <w:rsid w:val="00EE65C7"/>
    <w:rsid w:val="00EE66C4"/>
    <w:rsid w:val="00EE6A31"/>
    <w:rsid w:val="00EE70BC"/>
    <w:rsid w:val="00EE7263"/>
    <w:rsid w:val="00EE760B"/>
    <w:rsid w:val="00EE7A03"/>
    <w:rsid w:val="00EE7CDB"/>
    <w:rsid w:val="00EE7D8C"/>
    <w:rsid w:val="00EE7E7D"/>
    <w:rsid w:val="00EF14AD"/>
    <w:rsid w:val="00EF15B5"/>
    <w:rsid w:val="00EF15B9"/>
    <w:rsid w:val="00EF1908"/>
    <w:rsid w:val="00EF1994"/>
    <w:rsid w:val="00EF1BEE"/>
    <w:rsid w:val="00EF1D7F"/>
    <w:rsid w:val="00EF20D2"/>
    <w:rsid w:val="00EF2738"/>
    <w:rsid w:val="00EF2892"/>
    <w:rsid w:val="00EF28E9"/>
    <w:rsid w:val="00EF29B4"/>
    <w:rsid w:val="00EF2AB4"/>
    <w:rsid w:val="00EF2C68"/>
    <w:rsid w:val="00EF2F5A"/>
    <w:rsid w:val="00EF31E4"/>
    <w:rsid w:val="00EF3289"/>
    <w:rsid w:val="00EF36B0"/>
    <w:rsid w:val="00EF3A99"/>
    <w:rsid w:val="00EF3D46"/>
    <w:rsid w:val="00EF4448"/>
    <w:rsid w:val="00EF47CD"/>
    <w:rsid w:val="00EF5245"/>
    <w:rsid w:val="00EF5390"/>
    <w:rsid w:val="00EF58EB"/>
    <w:rsid w:val="00EF59DA"/>
    <w:rsid w:val="00EF5F63"/>
    <w:rsid w:val="00EF6521"/>
    <w:rsid w:val="00EF6885"/>
    <w:rsid w:val="00EF68D3"/>
    <w:rsid w:val="00EF698B"/>
    <w:rsid w:val="00EF6EAC"/>
    <w:rsid w:val="00EF6F5E"/>
    <w:rsid w:val="00EF7146"/>
    <w:rsid w:val="00F003FA"/>
    <w:rsid w:val="00F0049A"/>
    <w:rsid w:val="00F00691"/>
    <w:rsid w:val="00F00D4A"/>
    <w:rsid w:val="00F00F66"/>
    <w:rsid w:val="00F0193A"/>
    <w:rsid w:val="00F01C88"/>
    <w:rsid w:val="00F01F14"/>
    <w:rsid w:val="00F02094"/>
    <w:rsid w:val="00F0214D"/>
    <w:rsid w:val="00F027AA"/>
    <w:rsid w:val="00F0283F"/>
    <w:rsid w:val="00F02B83"/>
    <w:rsid w:val="00F02EDB"/>
    <w:rsid w:val="00F030BE"/>
    <w:rsid w:val="00F0344A"/>
    <w:rsid w:val="00F0351F"/>
    <w:rsid w:val="00F0374A"/>
    <w:rsid w:val="00F03E9A"/>
    <w:rsid w:val="00F04016"/>
    <w:rsid w:val="00F04212"/>
    <w:rsid w:val="00F0469F"/>
    <w:rsid w:val="00F04C0A"/>
    <w:rsid w:val="00F04D56"/>
    <w:rsid w:val="00F04E90"/>
    <w:rsid w:val="00F05368"/>
    <w:rsid w:val="00F0579E"/>
    <w:rsid w:val="00F05CE7"/>
    <w:rsid w:val="00F05F84"/>
    <w:rsid w:val="00F06164"/>
    <w:rsid w:val="00F06661"/>
    <w:rsid w:val="00F06BB9"/>
    <w:rsid w:val="00F06EE7"/>
    <w:rsid w:val="00F0722A"/>
    <w:rsid w:val="00F07239"/>
    <w:rsid w:val="00F0733B"/>
    <w:rsid w:val="00F073DE"/>
    <w:rsid w:val="00F07421"/>
    <w:rsid w:val="00F079AE"/>
    <w:rsid w:val="00F07A1F"/>
    <w:rsid w:val="00F07A83"/>
    <w:rsid w:val="00F07CFC"/>
    <w:rsid w:val="00F07D82"/>
    <w:rsid w:val="00F10004"/>
    <w:rsid w:val="00F10085"/>
    <w:rsid w:val="00F1024C"/>
    <w:rsid w:val="00F106B2"/>
    <w:rsid w:val="00F107DF"/>
    <w:rsid w:val="00F107E9"/>
    <w:rsid w:val="00F1099E"/>
    <w:rsid w:val="00F10D9D"/>
    <w:rsid w:val="00F11127"/>
    <w:rsid w:val="00F11172"/>
    <w:rsid w:val="00F11465"/>
    <w:rsid w:val="00F1176C"/>
    <w:rsid w:val="00F11773"/>
    <w:rsid w:val="00F11A34"/>
    <w:rsid w:val="00F11BE5"/>
    <w:rsid w:val="00F11D08"/>
    <w:rsid w:val="00F12118"/>
    <w:rsid w:val="00F12DF7"/>
    <w:rsid w:val="00F131DA"/>
    <w:rsid w:val="00F13758"/>
    <w:rsid w:val="00F1404B"/>
    <w:rsid w:val="00F14090"/>
    <w:rsid w:val="00F14751"/>
    <w:rsid w:val="00F14812"/>
    <w:rsid w:val="00F1484A"/>
    <w:rsid w:val="00F14D4C"/>
    <w:rsid w:val="00F15445"/>
    <w:rsid w:val="00F15719"/>
    <w:rsid w:val="00F158C9"/>
    <w:rsid w:val="00F1595F"/>
    <w:rsid w:val="00F15A37"/>
    <w:rsid w:val="00F15CE8"/>
    <w:rsid w:val="00F1645B"/>
    <w:rsid w:val="00F16560"/>
    <w:rsid w:val="00F16635"/>
    <w:rsid w:val="00F16CAF"/>
    <w:rsid w:val="00F16D6E"/>
    <w:rsid w:val="00F16FAB"/>
    <w:rsid w:val="00F17128"/>
    <w:rsid w:val="00F1786F"/>
    <w:rsid w:val="00F17C50"/>
    <w:rsid w:val="00F17CA4"/>
    <w:rsid w:val="00F17D1A"/>
    <w:rsid w:val="00F20118"/>
    <w:rsid w:val="00F203B1"/>
    <w:rsid w:val="00F205F4"/>
    <w:rsid w:val="00F21202"/>
    <w:rsid w:val="00F216DA"/>
    <w:rsid w:val="00F2178C"/>
    <w:rsid w:val="00F2179D"/>
    <w:rsid w:val="00F21960"/>
    <w:rsid w:val="00F219EC"/>
    <w:rsid w:val="00F22020"/>
    <w:rsid w:val="00F224D2"/>
    <w:rsid w:val="00F22A4F"/>
    <w:rsid w:val="00F230F4"/>
    <w:rsid w:val="00F2397F"/>
    <w:rsid w:val="00F23CD8"/>
    <w:rsid w:val="00F244A0"/>
    <w:rsid w:val="00F249EB"/>
    <w:rsid w:val="00F24FD7"/>
    <w:rsid w:val="00F25070"/>
    <w:rsid w:val="00F250CD"/>
    <w:rsid w:val="00F252D5"/>
    <w:rsid w:val="00F253D4"/>
    <w:rsid w:val="00F253E7"/>
    <w:rsid w:val="00F2557E"/>
    <w:rsid w:val="00F255FC"/>
    <w:rsid w:val="00F25633"/>
    <w:rsid w:val="00F25667"/>
    <w:rsid w:val="00F2577B"/>
    <w:rsid w:val="00F2618B"/>
    <w:rsid w:val="00F261E4"/>
    <w:rsid w:val="00F265F0"/>
    <w:rsid w:val="00F2670A"/>
    <w:rsid w:val="00F267F6"/>
    <w:rsid w:val="00F26E89"/>
    <w:rsid w:val="00F2725F"/>
    <w:rsid w:val="00F274DE"/>
    <w:rsid w:val="00F2772D"/>
    <w:rsid w:val="00F27781"/>
    <w:rsid w:val="00F2792B"/>
    <w:rsid w:val="00F2795C"/>
    <w:rsid w:val="00F27A85"/>
    <w:rsid w:val="00F27CA6"/>
    <w:rsid w:val="00F30366"/>
    <w:rsid w:val="00F30DC9"/>
    <w:rsid w:val="00F30EC1"/>
    <w:rsid w:val="00F3192C"/>
    <w:rsid w:val="00F3194F"/>
    <w:rsid w:val="00F319ED"/>
    <w:rsid w:val="00F31C76"/>
    <w:rsid w:val="00F31CD1"/>
    <w:rsid w:val="00F31EDD"/>
    <w:rsid w:val="00F326A4"/>
    <w:rsid w:val="00F32942"/>
    <w:rsid w:val="00F329D6"/>
    <w:rsid w:val="00F32F23"/>
    <w:rsid w:val="00F32FF4"/>
    <w:rsid w:val="00F331C7"/>
    <w:rsid w:val="00F33346"/>
    <w:rsid w:val="00F33503"/>
    <w:rsid w:val="00F336E3"/>
    <w:rsid w:val="00F34C65"/>
    <w:rsid w:val="00F35246"/>
    <w:rsid w:val="00F35458"/>
    <w:rsid w:val="00F35704"/>
    <w:rsid w:val="00F35BD1"/>
    <w:rsid w:val="00F35DB4"/>
    <w:rsid w:val="00F36405"/>
    <w:rsid w:val="00F365A8"/>
    <w:rsid w:val="00F36799"/>
    <w:rsid w:val="00F36C50"/>
    <w:rsid w:val="00F36F1B"/>
    <w:rsid w:val="00F37100"/>
    <w:rsid w:val="00F3725A"/>
    <w:rsid w:val="00F378F2"/>
    <w:rsid w:val="00F37A39"/>
    <w:rsid w:val="00F37D0F"/>
    <w:rsid w:val="00F37E5E"/>
    <w:rsid w:val="00F4003E"/>
    <w:rsid w:val="00F40829"/>
    <w:rsid w:val="00F40CC0"/>
    <w:rsid w:val="00F40EF8"/>
    <w:rsid w:val="00F41151"/>
    <w:rsid w:val="00F41208"/>
    <w:rsid w:val="00F41299"/>
    <w:rsid w:val="00F41326"/>
    <w:rsid w:val="00F41B84"/>
    <w:rsid w:val="00F41CFA"/>
    <w:rsid w:val="00F41D1B"/>
    <w:rsid w:val="00F42180"/>
    <w:rsid w:val="00F4222D"/>
    <w:rsid w:val="00F422CC"/>
    <w:rsid w:val="00F4252F"/>
    <w:rsid w:val="00F42B28"/>
    <w:rsid w:val="00F42BBA"/>
    <w:rsid w:val="00F42CAD"/>
    <w:rsid w:val="00F4339D"/>
    <w:rsid w:val="00F43EDE"/>
    <w:rsid w:val="00F4406D"/>
    <w:rsid w:val="00F44377"/>
    <w:rsid w:val="00F44874"/>
    <w:rsid w:val="00F44DD7"/>
    <w:rsid w:val="00F44EBB"/>
    <w:rsid w:val="00F45366"/>
    <w:rsid w:val="00F45493"/>
    <w:rsid w:val="00F454B0"/>
    <w:rsid w:val="00F45502"/>
    <w:rsid w:val="00F456D2"/>
    <w:rsid w:val="00F4586E"/>
    <w:rsid w:val="00F467D3"/>
    <w:rsid w:val="00F46BF8"/>
    <w:rsid w:val="00F46E17"/>
    <w:rsid w:val="00F46E79"/>
    <w:rsid w:val="00F47095"/>
    <w:rsid w:val="00F47614"/>
    <w:rsid w:val="00F47788"/>
    <w:rsid w:val="00F47978"/>
    <w:rsid w:val="00F47FCC"/>
    <w:rsid w:val="00F508C9"/>
    <w:rsid w:val="00F50AEF"/>
    <w:rsid w:val="00F50C57"/>
    <w:rsid w:val="00F5121A"/>
    <w:rsid w:val="00F515DE"/>
    <w:rsid w:val="00F515E3"/>
    <w:rsid w:val="00F5169F"/>
    <w:rsid w:val="00F516A8"/>
    <w:rsid w:val="00F51B7F"/>
    <w:rsid w:val="00F51E8A"/>
    <w:rsid w:val="00F51EB4"/>
    <w:rsid w:val="00F5200F"/>
    <w:rsid w:val="00F521EE"/>
    <w:rsid w:val="00F5256F"/>
    <w:rsid w:val="00F53093"/>
    <w:rsid w:val="00F533FB"/>
    <w:rsid w:val="00F53407"/>
    <w:rsid w:val="00F53446"/>
    <w:rsid w:val="00F5355C"/>
    <w:rsid w:val="00F54019"/>
    <w:rsid w:val="00F5415A"/>
    <w:rsid w:val="00F541B4"/>
    <w:rsid w:val="00F5441D"/>
    <w:rsid w:val="00F54471"/>
    <w:rsid w:val="00F54676"/>
    <w:rsid w:val="00F546E3"/>
    <w:rsid w:val="00F55051"/>
    <w:rsid w:val="00F55222"/>
    <w:rsid w:val="00F554B4"/>
    <w:rsid w:val="00F55BF0"/>
    <w:rsid w:val="00F55E38"/>
    <w:rsid w:val="00F5604E"/>
    <w:rsid w:val="00F5606C"/>
    <w:rsid w:val="00F5617D"/>
    <w:rsid w:val="00F56AFE"/>
    <w:rsid w:val="00F56B2A"/>
    <w:rsid w:val="00F56DCA"/>
    <w:rsid w:val="00F56EF8"/>
    <w:rsid w:val="00F5796B"/>
    <w:rsid w:val="00F579F1"/>
    <w:rsid w:val="00F57C08"/>
    <w:rsid w:val="00F57E31"/>
    <w:rsid w:val="00F57EE2"/>
    <w:rsid w:val="00F602C2"/>
    <w:rsid w:val="00F60456"/>
    <w:rsid w:val="00F60608"/>
    <w:rsid w:val="00F6065B"/>
    <w:rsid w:val="00F6158C"/>
    <w:rsid w:val="00F61618"/>
    <w:rsid w:val="00F6178A"/>
    <w:rsid w:val="00F61ACD"/>
    <w:rsid w:val="00F61C69"/>
    <w:rsid w:val="00F61C7B"/>
    <w:rsid w:val="00F61EF9"/>
    <w:rsid w:val="00F62529"/>
    <w:rsid w:val="00F627EF"/>
    <w:rsid w:val="00F62A92"/>
    <w:rsid w:val="00F62AA3"/>
    <w:rsid w:val="00F62F01"/>
    <w:rsid w:val="00F63066"/>
    <w:rsid w:val="00F634CE"/>
    <w:rsid w:val="00F636F0"/>
    <w:rsid w:val="00F63876"/>
    <w:rsid w:val="00F63ABE"/>
    <w:rsid w:val="00F640B6"/>
    <w:rsid w:val="00F64398"/>
    <w:rsid w:val="00F64449"/>
    <w:rsid w:val="00F64587"/>
    <w:rsid w:val="00F6501E"/>
    <w:rsid w:val="00F65092"/>
    <w:rsid w:val="00F65AB9"/>
    <w:rsid w:val="00F66597"/>
    <w:rsid w:val="00F66B2C"/>
    <w:rsid w:val="00F66E38"/>
    <w:rsid w:val="00F671C9"/>
    <w:rsid w:val="00F67408"/>
    <w:rsid w:val="00F67589"/>
    <w:rsid w:val="00F67830"/>
    <w:rsid w:val="00F678AB"/>
    <w:rsid w:val="00F67A8C"/>
    <w:rsid w:val="00F67C79"/>
    <w:rsid w:val="00F70037"/>
    <w:rsid w:val="00F70246"/>
    <w:rsid w:val="00F703C0"/>
    <w:rsid w:val="00F7055A"/>
    <w:rsid w:val="00F7085A"/>
    <w:rsid w:val="00F70997"/>
    <w:rsid w:val="00F70AA1"/>
    <w:rsid w:val="00F70C10"/>
    <w:rsid w:val="00F70F77"/>
    <w:rsid w:val="00F71331"/>
    <w:rsid w:val="00F71564"/>
    <w:rsid w:val="00F7160B"/>
    <w:rsid w:val="00F71637"/>
    <w:rsid w:val="00F71B39"/>
    <w:rsid w:val="00F71FBB"/>
    <w:rsid w:val="00F72203"/>
    <w:rsid w:val="00F726A0"/>
    <w:rsid w:val="00F72B68"/>
    <w:rsid w:val="00F72E11"/>
    <w:rsid w:val="00F72F32"/>
    <w:rsid w:val="00F73277"/>
    <w:rsid w:val="00F734AB"/>
    <w:rsid w:val="00F73847"/>
    <w:rsid w:val="00F7396A"/>
    <w:rsid w:val="00F73BB2"/>
    <w:rsid w:val="00F73E8A"/>
    <w:rsid w:val="00F749F1"/>
    <w:rsid w:val="00F74C74"/>
    <w:rsid w:val="00F74CCC"/>
    <w:rsid w:val="00F74F19"/>
    <w:rsid w:val="00F7587E"/>
    <w:rsid w:val="00F75CD4"/>
    <w:rsid w:val="00F75DA9"/>
    <w:rsid w:val="00F75EA2"/>
    <w:rsid w:val="00F75F35"/>
    <w:rsid w:val="00F76022"/>
    <w:rsid w:val="00F760A5"/>
    <w:rsid w:val="00F762F5"/>
    <w:rsid w:val="00F76B01"/>
    <w:rsid w:val="00F76F43"/>
    <w:rsid w:val="00F771B1"/>
    <w:rsid w:val="00F7738F"/>
    <w:rsid w:val="00F774BA"/>
    <w:rsid w:val="00F774C6"/>
    <w:rsid w:val="00F776EE"/>
    <w:rsid w:val="00F7798E"/>
    <w:rsid w:val="00F77A00"/>
    <w:rsid w:val="00F77CCD"/>
    <w:rsid w:val="00F77E93"/>
    <w:rsid w:val="00F800EB"/>
    <w:rsid w:val="00F80B80"/>
    <w:rsid w:val="00F81305"/>
    <w:rsid w:val="00F818B9"/>
    <w:rsid w:val="00F81922"/>
    <w:rsid w:val="00F81A5F"/>
    <w:rsid w:val="00F81D54"/>
    <w:rsid w:val="00F81ED9"/>
    <w:rsid w:val="00F81F65"/>
    <w:rsid w:val="00F8224B"/>
    <w:rsid w:val="00F826CD"/>
    <w:rsid w:val="00F8271F"/>
    <w:rsid w:val="00F83019"/>
    <w:rsid w:val="00F8328F"/>
    <w:rsid w:val="00F837FD"/>
    <w:rsid w:val="00F84308"/>
    <w:rsid w:val="00F8486D"/>
    <w:rsid w:val="00F848D1"/>
    <w:rsid w:val="00F849BD"/>
    <w:rsid w:val="00F84D74"/>
    <w:rsid w:val="00F85063"/>
    <w:rsid w:val="00F851C7"/>
    <w:rsid w:val="00F8535C"/>
    <w:rsid w:val="00F857CC"/>
    <w:rsid w:val="00F857E6"/>
    <w:rsid w:val="00F8591E"/>
    <w:rsid w:val="00F859A7"/>
    <w:rsid w:val="00F85D5B"/>
    <w:rsid w:val="00F85E3D"/>
    <w:rsid w:val="00F85FDC"/>
    <w:rsid w:val="00F86573"/>
    <w:rsid w:val="00F866A0"/>
    <w:rsid w:val="00F86B11"/>
    <w:rsid w:val="00F86CF4"/>
    <w:rsid w:val="00F87531"/>
    <w:rsid w:val="00F879A8"/>
    <w:rsid w:val="00F87A09"/>
    <w:rsid w:val="00F9012E"/>
    <w:rsid w:val="00F901E7"/>
    <w:rsid w:val="00F90489"/>
    <w:rsid w:val="00F90C9E"/>
    <w:rsid w:val="00F90E42"/>
    <w:rsid w:val="00F90E6F"/>
    <w:rsid w:val="00F91461"/>
    <w:rsid w:val="00F919CF"/>
    <w:rsid w:val="00F91BBB"/>
    <w:rsid w:val="00F92104"/>
    <w:rsid w:val="00F921DE"/>
    <w:rsid w:val="00F9236D"/>
    <w:rsid w:val="00F92412"/>
    <w:rsid w:val="00F9259D"/>
    <w:rsid w:val="00F92969"/>
    <w:rsid w:val="00F92BCB"/>
    <w:rsid w:val="00F92DFD"/>
    <w:rsid w:val="00F93103"/>
    <w:rsid w:val="00F9342A"/>
    <w:rsid w:val="00F936ED"/>
    <w:rsid w:val="00F9399B"/>
    <w:rsid w:val="00F93FE3"/>
    <w:rsid w:val="00F940A6"/>
    <w:rsid w:val="00F9416F"/>
    <w:rsid w:val="00F94479"/>
    <w:rsid w:val="00F94841"/>
    <w:rsid w:val="00F9498E"/>
    <w:rsid w:val="00F94A4F"/>
    <w:rsid w:val="00F94F9D"/>
    <w:rsid w:val="00F95790"/>
    <w:rsid w:val="00F95B5B"/>
    <w:rsid w:val="00F961FA"/>
    <w:rsid w:val="00F96536"/>
    <w:rsid w:val="00F96764"/>
    <w:rsid w:val="00F968D7"/>
    <w:rsid w:val="00F96CD5"/>
    <w:rsid w:val="00F96DBA"/>
    <w:rsid w:val="00F96F21"/>
    <w:rsid w:val="00F97124"/>
    <w:rsid w:val="00F9752B"/>
    <w:rsid w:val="00F97788"/>
    <w:rsid w:val="00F9779A"/>
    <w:rsid w:val="00F97A7E"/>
    <w:rsid w:val="00F97DC8"/>
    <w:rsid w:val="00F97F54"/>
    <w:rsid w:val="00FA08E8"/>
    <w:rsid w:val="00FA09ED"/>
    <w:rsid w:val="00FA0E70"/>
    <w:rsid w:val="00FA0EAA"/>
    <w:rsid w:val="00FA0F38"/>
    <w:rsid w:val="00FA13A5"/>
    <w:rsid w:val="00FA13B4"/>
    <w:rsid w:val="00FA1A40"/>
    <w:rsid w:val="00FA1EB2"/>
    <w:rsid w:val="00FA1F8F"/>
    <w:rsid w:val="00FA206F"/>
    <w:rsid w:val="00FA22E0"/>
    <w:rsid w:val="00FA22E5"/>
    <w:rsid w:val="00FA23E0"/>
    <w:rsid w:val="00FA2409"/>
    <w:rsid w:val="00FA2711"/>
    <w:rsid w:val="00FA27C7"/>
    <w:rsid w:val="00FA29DF"/>
    <w:rsid w:val="00FA2C00"/>
    <w:rsid w:val="00FA2E75"/>
    <w:rsid w:val="00FA32AC"/>
    <w:rsid w:val="00FA348D"/>
    <w:rsid w:val="00FA35A1"/>
    <w:rsid w:val="00FA38E1"/>
    <w:rsid w:val="00FA428B"/>
    <w:rsid w:val="00FA4885"/>
    <w:rsid w:val="00FA5025"/>
    <w:rsid w:val="00FA564C"/>
    <w:rsid w:val="00FA595D"/>
    <w:rsid w:val="00FA5B04"/>
    <w:rsid w:val="00FA602C"/>
    <w:rsid w:val="00FA65FD"/>
    <w:rsid w:val="00FA67E7"/>
    <w:rsid w:val="00FA6AC2"/>
    <w:rsid w:val="00FA6BED"/>
    <w:rsid w:val="00FA6CFB"/>
    <w:rsid w:val="00FA6D37"/>
    <w:rsid w:val="00FA7189"/>
    <w:rsid w:val="00FA725D"/>
    <w:rsid w:val="00FA73E8"/>
    <w:rsid w:val="00FA73FF"/>
    <w:rsid w:val="00FA742B"/>
    <w:rsid w:val="00FA74F7"/>
    <w:rsid w:val="00FA7522"/>
    <w:rsid w:val="00FA7867"/>
    <w:rsid w:val="00FA7AB4"/>
    <w:rsid w:val="00FB0904"/>
    <w:rsid w:val="00FB0CE9"/>
    <w:rsid w:val="00FB10C1"/>
    <w:rsid w:val="00FB1205"/>
    <w:rsid w:val="00FB12E0"/>
    <w:rsid w:val="00FB1331"/>
    <w:rsid w:val="00FB19E3"/>
    <w:rsid w:val="00FB1CE2"/>
    <w:rsid w:val="00FB1FBD"/>
    <w:rsid w:val="00FB2634"/>
    <w:rsid w:val="00FB280D"/>
    <w:rsid w:val="00FB2C09"/>
    <w:rsid w:val="00FB2E14"/>
    <w:rsid w:val="00FB2F66"/>
    <w:rsid w:val="00FB3118"/>
    <w:rsid w:val="00FB332E"/>
    <w:rsid w:val="00FB33AE"/>
    <w:rsid w:val="00FB3529"/>
    <w:rsid w:val="00FB3647"/>
    <w:rsid w:val="00FB37BB"/>
    <w:rsid w:val="00FB3983"/>
    <w:rsid w:val="00FB3C50"/>
    <w:rsid w:val="00FB3DD4"/>
    <w:rsid w:val="00FB4310"/>
    <w:rsid w:val="00FB449A"/>
    <w:rsid w:val="00FB468D"/>
    <w:rsid w:val="00FB4939"/>
    <w:rsid w:val="00FB4C0C"/>
    <w:rsid w:val="00FB4C63"/>
    <w:rsid w:val="00FB4C67"/>
    <w:rsid w:val="00FB4D5B"/>
    <w:rsid w:val="00FB4D93"/>
    <w:rsid w:val="00FB5B41"/>
    <w:rsid w:val="00FB60B6"/>
    <w:rsid w:val="00FB6963"/>
    <w:rsid w:val="00FB6AD6"/>
    <w:rsid w:val="00FB6B45"/>
    <w:rsid w:val="00FB6FFC"/>
    <w:rsid w:val="00FB7332"/>
    <w:rsid w:val="00FB7394"/>
    <w:rsid w:val="00FB7443"/>
    <w:rsid w:val="00FC0215"/>
    <w:rsid w:val="00FC07E8"/>
    <w:rsid w:val="00FC0BC7"/>
    <w:rsid w:val="00FC0CD9"/>
    <w:rsid w:val="00FC0DC5"/>
    <w:rsid w:val="00FC121B"/>
    <w:rsid w:val="00FC1616"/>
    <w:rsid w:val="00FC1748"/>
    <w:rsid w:val="00FC1F9C"/>
    <w:rsid w:val="00FC268C"/>
    <w:rsid w:val="00FC278F"/>
    <w:rsid w:val="00FC37D3"/>
    <w:rsid w:val="00FC3C5B"/>
    <w:rsid w:val="00FC3DD7"/>
    <w:rsid w:val="00FC3EA5"/>
    <w:rsid w:val="00FC3FAA"/>
    <w:rsid w:val="00FC402C"/>
    <w:rsid w:val="00FC4185"/>
    <w:rsid w:val="00FC430B"/>
    <w:rsid w:val="00FC4757"/>
    <w:rsid w:val="00FC481C"/>
    <w:rsid w:val="00FC4A8C"/>
    <w:rsid w:val="00FC4D14"/>
    <w:rsid w:val="00FC4D52"/>
    <w:rsid w:val="00FC5363"/>
    <w:rsid w:val="00FC5520"/>
    <w:rsid w:val="00FC5575"/>
    <w:rsid w:val="00FC56BC"/>
    <w:rsid w:val="00FC5741"/>
    <w:rsid w:val="00FC5ADC"/>
    <w:rsid w:val="00FC5C56"/>
    <w:rsid w:val="00FC5E92"/>
    <w:rsid w:val="00FC60C1"/>
    <w:rsid w:val="00FC6106"/>
    <w:rsid w:val="00FC623B"/>
    <w:rsid w:val="00FC6324"/>
    <w:rsid w:val="00FC66FF"/>
    <w:rsid w:val="00FC69B9"/>
    <w:rsid w:val="00FC6BCD"/>
    <w:rsid w:val="00FC7212"/>
    <w:rsid w:val="00FC7357"/>
    <w:rsid w:val="00FC775C"/>
    <w:rsid w:val="00FC78AC"/>
    <w:rsid w:val="00FC7F78"/>
    <w:rsid w:val="00FD0010"/>
    <w:rsid w:val="00FD0087"/>
    <w:rsid w:val="00FD01D0"/>
    <w:rsid w:val="00FD02BF"/>
    <w:rsid w:val="00FD04AD"/>
    <w:rsid w:val="00FD04B8"/>
    <w:rsid w:val="00FD05E5"/>
    <w:rsid w:val="00FD0617"/>
    <w:rsid w:val="00FD0897"/>
    <w:rsid w:val="00FD08B7"/>
    <w:rsid w:val="00FD0903"/>
    <w:rsid w:val="00FD0D9E"/>
    <w:rsid w:val="00FD0F6F"/>
    <w:rsid w:val="00FD11FC"/>
    <w:rsid w:val="00FD1592"/>
    <w:rsid w:val="00FD179E"/>
    <w:rsid w:val="00FD1A77"/>
    <w:rsid w:val="00FD224B"/>
    <w:rsid w:val="00FD24D0"/>
    <w:rsid w:val="00FD2C52"/>
    <w:rsid w:val="00FD2D5E"/>
    <w:rsid w:val="00FD2F36"/>
    <w:rsid w:val="00FD3853"/>
    <w:rsid w:val="00FD3C38"/>
    <w:rsid w:val="00FD3C63"/>
    <w:rsid w:val="00FD4098"/>
    <w:rsid w:val="00FD42B3"/>
    <w:rsid w:val="00FD448E"/>
    <w:rsid w:val="00FD44ED"/>
    <w:rsid w:val="00FD45AC"/>
    <w:rsid w:val="00FD4E0C"/>
    <w:rsid w:val="00FD4EDE"/>
    <w:rsid w:val="00FD4F4C"/>
    <w:rsid w:val="00FD5672"/>
    <w:rsid w:val="00FD5D39"/>
    <w:rsid w:val="00FD6145"/>
    <w:rsid w:val="00FD6A0C"/>
    <w:rsid w:val="00FD6A4E"/>
    <w:rsid w:val="00FD6F74"/>
    <w:rsid w:val="00FD6FAF"/>
    <w:rsid w:val="00FD7087"/>
    <w:rsid w:val="00FD7161"/>
    <w:rsid w:val="00FD7333"/>
    <w:rsid w:val="00FD73F8"/>
    <w:rsid w:val="00FD746F"/>
    <w:rsid w:val="00FD7647"/>
    <w:rsid w:val="00FD795E"/>
    <w:rsid w:val="00FD7CB5"/>
    <w:rsid w:val="00FE06C9"/>
    <w:rsid w:val="00FE0E4F"/>
    <w:rsid w:val="00FE0EE8"/>
    <w:rsid w:val="00FE1039"/>
    <w:rsid w:val="00FE1310"/>
    <w:rsid w:val="00FE155C"/>
    <w:rsid w:val="00FE1714"/>
    <w:rsid w:val="00FE176F"/>
    <w:rsid w:val="00FE17C9"/>
    <w:rsid w:val="00FE1862"/>
    <w:rsid w:val="00FE1914"/>
    <w:rsid w:val="00FE1A43"/>
    <w:rsid w:val="00FE1CAC"/>
    <w:rsid w:val="00FE1DF0"/>
    <w:rsid w:val="00FE219D"/>
    <w:rsid w:val="00FE224E"/>
    <w:rsid w:val="00FE27FD"/>
    <w:rsid w:val="00FE286C"/>
    <w:rsid w:val="00FE2A46"/>
    <w:rsid w:val="00FE2BF8"/>
    <w:rsid w:val="00FE2FDC"/>
    <w:rsid w:val="00FE3128"/>
    <w:rsid w:val="00FE37E9"/>
    <w:rsid w:val="00FE3910"/>
    <w:rsid w:val="00FE394F"/>
    <w:rsid w:val="00FE39D5"/>
    <w:rsid w:val="00FE3AA0"/>
    <w:rsid w:val="00FE3AD2"/>
    <w:rsid w:val="00FE3B15"/>
    <w:rsid w:val="00FE3DCA"/>
    <w:rsid w:val="00FE3DE6"/>
    <w:rsid w:val="00FE4288"/>
    <w:rsid w:val="00FE4562"/>
    <w:rsid w:val="00FE462E"/>
    <w:rsid w:val="00FE47D7"/>
    <w:rsid w:val="00FE499C"/>
    <w:rsid w:val="00FE57F9"/>
    <w:rsid w:val="00FE5E33"/>
    <w:rsid w:val="00FE6078"/>
    <w:rsid w:val="00FE6314"/>
    <w:rsid w:val="00FE6369"/>
    <w:rsid w:val="00FE6765"/>
    <w:rsid w:val="00FE67C0"/>
    <w:rsid w:val="00FE6AF3"/>
    <w:rsid w:val="00FE7269"/>
    <w:rsid w:val="00FE752B"/>
    <w:rsid w:val="00FE75F8"/>
    <w:rsid w:val="00FE7BAA"/>
    <w:rsid w:val="00FE7EE9"/>
    <w:rsid w:val="00FF02C2"/>
    <w:rsid w:val="00FF090A"/>
    <w:rsid w:val="00FF095B"/>
    <w:rsid w:val="00FF0C10"/>
    <w:rsid w:val="00FF0F69"/>
    <w:rsid w:val="00FF0FEF"/>
    <w:rsid w:val="00FF1050"/>
    <w:rsid w:val="00FF1078"/>
    <w:rsid w:val="00FF1617"/>
    <w:rsid w:val="00FF1F86"/>
    <w:rsid w:val="00FF209F"/>
    <w:rsid w:val="00FF2152"/>
    <w:rsid w:val="00FF22F1"/>
    <w:rsid w:val="00FF2DB8"/>
    <w:rsid w:val="00FF2EC0"/>
    <w:rsid w:val="00FF31BC"/>
    <w:rsid w:val="00FF35EC"/>
    <w:rsid w:val="00FF38B2"/>
    <w:rsid w:val="00FF3AD0"/>
    <w:rsid w:val="00FF3B9D"/>
    <w:rsid w:val="00FF3DC7"/>
    <w:rsid w:val="00FF3F2F"/>
    <w:rsid w:val="00FF4161"/>
    <w:rsid w:val="00FF42D9"/>
    <w:rsid w:val="00FF4850"/>
    <w:rsid w:val="00FF4868"/>
    <w:rsid w:val="00FF4CDD"/>
    <w:rsid w:val="00FF4D5B"/>
    <w:rsid w:val="00FF526A"/>
    <w:rsid w:val="00FF551A"/>
    <w:rsid w:val="00FF554D"/>
    <w:rsid w:val="00FF5695"/>
    <w:rsid w:val="00FF57CF"/>
    <w:rsid w:val="00FF598D"/>
    <w:rsid w:val="00FF5AF9"/>
    <w:rsid w:val="00FF5C04"/>
    <w:rsid w:val="00FF5DB9"/>
    <w:rsid w:val="00FF5E63"/>
    <w:rsid w:val="00FF676E"/>
    <w:rsid w:val="00FF697D"/>
    <w:rsid w:val="00FF6A6C"/>
    <w:rsid w:val="00FF753F"/>
    <w:rsid w:val="00FF7BE0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F4F93"/>
    <w:rPr>
      <w:sz w:val="28"/>
    </w:rPr>
  </w:style>
  <w:style w:type="character" w:customStyle="1" w:styleId="20">
    <w:name w:val="Заголовок 2 Знак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link w:val="3"/>
    <w:rsid w:val="00C42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74AF"/>
    <w:rPr>
      <w:rFonts w:cs="Times New Roman"/>
    </w:rPr>
  </w:style>
  <w:style w:type="character" w:styleId="a5">
    <w:name w:val="page number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5B74AF"/>
    <w:rPr>
      <w:rFonts w:cs="Times New Roman"/>
    </w:rPr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11"/>
    <w:qFormat/>
    <w:rsid w:val="001610FE"/>
    <w:pPr>
      <w:spacing w:line="360" w:lineRule="auto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e">
    <w:name w:val="Подзаголовок Знак"/>
    <w:link w:val="ad"/>
    <w:uiPriority w:val="11"/>
    <w:rsid w:val="00C4250F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rsid w:val="00976431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locked/>
    <w:rsid w:val="00976431"/>
    <w:rPr>
      <w:rFonts w:cs="Times New Roman"/>
    </w:rPr>
  </w:style>
  <w:style w:type="paragraph" w:styleId="31">
    <w:name w:val="Body Text 3"/>
    <w:basedOn w:val="a"/>
    <w:link w:val="32"/>
    <w:rsid w:val="00FC121B"/>
    <w:pPr>
      <w:spacing w:after="120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rsid w:val="00534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  <w:lang w:val="x-none" w:eastAsia="x-none"/>
    </w:rPr>
  </w:style>
  <w:style w:type="character" w:customStyle="1" w:styleId="af5">
    <w:name w:val="Схема документа Знак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7AB7"/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B23B2F"/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F4F93"/>
    <w:rPr>
      <w:sz w:val="28"/>
    </w:rPr>
  </w:style>
  <w:style w:type="character" w:customStyle="1" w:styleId="20">
    <w:name w:val="Заголовок 2 Знак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link w:val="3"/>
    <w:rsid w:val="00C42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74AF"/>
    <w:rPr>
      <w:rFonts w:cs="Times New Roman"/>
    </w:rPr>
  </w:style>
  <w:style w:type="character" w:styleId="a5">
    <w:name w:val="page number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5B74AF"/>
    <w:rPr>
      <w:rFonts w:cs="Times New Roman"/>
    </w:rPr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11"/>
    <w:qFormat/>
    <w:rsid w:val="001610FE"/>
    <w:pPr>
      <w:spacing w:line="360" w:lineRule="auto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e">
    <w:name w:val="Подзаголовок Знак"/>
    <w:link w:val="ad"/>
    <w:uiPriority w:val="11"/>
    <w:rsid w:val="00C4250F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rsid w:val="00976431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locked/>
    <w:rsid w:val="00976431"/>
    <w:rPr>
      <w:rFonts w:cs="Times New Roman"/>
    </w:rPr>
  </w:style>
  <w:style w:type="paragraph" w:styleId="31">
    <w:name w:val="Body Text 3"/>
    <w:basedOn w:val="a"/>
    <w:link w:val="32"/>
    <w:rsid w:val="00FC121B"/>
    <w:pPr>
      <w:spacing w:after="120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rsid w:val="00534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  <w:lang w:val="x-none" w:eastAsia="x-none"/>
    </w:rPr>
  </w:style>
  <w:style w:type="character" w:customStyle="1" w:styleId="af5">
    <w:name w:val="Схема документа Знак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7AB7"/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B23B2F"/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A3D8-B8A5-4E10-A496-3218D908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51</TotalTime>
  <Pages>252</Pages>
  <Words>44673</Words>
  <Characters>254639</Characters>
  <Application>Microsoft Office Word</Application>
  <DocSecurity>0</DocSecurity>
  <Lines>2121</Lines>
  <Paragraphs>597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298715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Моисеева Ксения Дмитриевна</cp:lastModifiedBy>
  <cp:revision>28</cp:revision>
  <cp:lastPrinted>2015-08-10T07:16:00Z</cp:lastPrinted>
  <dcterms:created xsi:type="dcterms:W3CDTF">2015-07-31T11:40:00Z</dcterms:created>
  <dcterms:modified xsi:type="dcterms:W3CDTF">2015-08-10T07:16:00Z</dcterms:modified>
</cp:coreProperties>
</file>