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24" w:rsidRPr="005B0A1B" w:rsidRDefault="00112BE4" w:rsidP="00112BE4">
      <w:pPr>
        <w:jc w:val="right"/>
        <w:rPr>
          <w:rFonts w:ascii="PT Astra Serif" w:hAnsi="PT Astra Serif"/>
          <w:color w:val="000000" w:themeColor="text1"/>
        </w:rPr>
      </w:pPr>
      <w:r w:rsidRPr="005B0A1B">
        <w:rPr>
          <w:rFonts w:ascii="PT Astra Serif" w:hAnsi="PT Astra Serif"/>
          <w:color w:val="000000" w:themeColor="text1"/>
        </w:rPr>
        <w:t>П</w:t>
      </w:r>
      <w:r w:rsidR="005B0A1B" w:rsidRPr="005B0A1B">
        <w:rPr>
          <w:rFonts w:ascii="PT Astra Serif" w:hAnsi="PT Astra Serif"/>
          <w:color w:val="000000" w:themeColor="text1"/>
        </w:rPr>
        <w:t>РОЕКТ</w:t>
      </w:r>
    </w:p>
    <w:p w:rsidR="005B0A1B" w:rsidRPr="006A235A" w:rsidRDefault="005B0A1B" w:rsidP="00112BE4">
      <w:pPr>
        <w:jc w:val="right"/>
        <w:rPr>
          <w:color w:val="000000" w:themeColor="text1"/>
          <w:sz w:val="28"/>
          <w:szCs w:val="28"/>
        </w:rPr>
      </w:pPr>
    </w:p>
    <w:p w:rsidR="005B0A1B" w:rsidRPr="006A235A" w:rsidRDefault="005B0A1B" w:rsidP="00112BE4">
      <w:pPr>
        <w:jc w:val="right"/>
        <w:rPr>
          <w:color w:val="000000" w:themeColor="text1"/>
          <w:sz w:val="28"/>
          <w:szCs w:val="28"/>
        </w:rPr>
      </w:pPr>
    </w:p>
    <w:p w:rsidR="00F16324" w:rsidRPr="00E71E47" w:rsidRDefault="00F16324" w:rsidP="00F16324">
      <w:pPr>
        <w:jc w:val="center"/>
        <w:rPr>
          <w:b/>
          <w:color w:val="FFFFFF" w:themeColor="background1"/>
        </w:rPr>
      </w:pPr>
      <w:r w:rsidRPr="00E71E47">
        <w:rPr>
          <w:b/>
          <w:color w:val="FFFFFF" w:themeColor="background1"/>
        </w:rPr>
        <w:t>ГОСУДАРСТВЕННОГО ИМУЩЕСТВА И ЗЕМЕЛЬНЫХ ОТНОШЕНИЙ</w:t>
      </w:r>
    </w:p>
    <w:p w:rsidR="00F16324" w:rsidRPr="00E71E47" w:rsidRDefault="00F16324" w:rsidP="00F16324">
      <w:pPr>
        <w:jc w:val="center"/>
        <w:rPr>
          <w:b/>
          <w:color w:val="FFFFFF" w:themeColor="background1"/>
        </w:rPr>
      </w:pPr>
      <w:r w:rsidRPr="00E71E47">
        <w:rPr>
          <w:b/>
          <w:color w:val="FFFFFF" w:themeColor="background1"/>
        </w:rPr>
        <w:t>УЛЬЯНОВ ОБЛАСТИ</w:t>
      </w:r>
    </w:p>
    <w:p w:rsidR="00F16324" w:rsidRPr="00E71E47" w:rsidRDefault="00CB0938" w:rsidP="00F16324">
      <w:pPr>
        <w:rPr>
          <w:b/>
          <w:color w:val="FFFFFF" w:themeColor="background1"/>
        </w:rPr>
      </w:pPr>
      <w:r w:rsidRPr="00E71E47">
        <w:rPr>
          <w:b/>
          <w:color w:val="FFFFFF" w:themeColor="background1"/>
        </w:rPr>
        <w:t xml:space="preserve">т№ </w:t>
      </w:r>
    </w:p>
    <w:p w:rsidR="00231D80" w:rsidRPr="00E71E47" w:rsidRDefault="00231D80" w:rsidP="00620BFF">
      <w:pPr>
        <w:rPr>
          <w:b/>
        </w:rPr>
      </w:pPr>
    </w:p>
    <w:p w:rsidR="00093E4A" w:rsidRDefault="00282D37" w:rsidP="009D4CDF">
      <w:pPr>
        <w:jc w:val="center"/>
        <w:rPr>
          <w:rFonts w:ascii="PT Astra Serif" w:hAnsi="PT Astra Serif"/>
          <w:b/>
          <w:sz w:val="28"/>
          <w:szCs w:val="28"/>
        </w:rPr>
      </w:pPr>
      <w:r w:rsidRPr="00677839">
        <w:rPr>
          <w:rFonts w:ascii="PT Astra Serif" w:hAnsi="PT Astra Serif"/>
          <w:b/>
          <w:sz w:val="28"/>
          <w:szCs w:val="28"/>
        </w:rPr>
        <w:t xml:space="preserve">О внесении изменения в </w:t>
      </w:r>
      <w:r w:rsidR="00093E4A">
        <w:rPr>
          <w:rFonts w:ascii="PT Astra Serif" w:hAnsi="PT Astra Serif"/>
          <w:b/>
          <w:sz w:val="28"/>
          <w:szCs w:val="28"/>
        </w:rPr>
        <w:t>приказ</w:t>
      </w:r>
      <w:r w:rsidR="006A235A" w:rsidRPr="00677839">
        <w:rPr>
          <w:rFonts w:ascii="PT Astra Serif" w:hAnsi="PT Astra Serif"/>
          <w:b/>
          <w:sz w:val="28"/>
          <w:szCs w:val="28"/>
        </w:rPr>
        <w:t xml:space="preserve"> Министерства строительства </w:t>
      </w:r>
    </w:p>
    <w:p w:rsidR="00B049E3" w:rsidRPr="00677839" w:rsidRDefault="006A235A" w:rsidP="009D4CDF">
      <w:pPr>
        <w:jc w:val="center"/>
        <w:rPr>
          <w:rFonts w:ascii="PT Astra Serif" w:hAnsi="PT Astra Serif"/>
          <w:b/>
          <w:sz w:val="28"/>
          <w:szCs w:val="28"/>
        </w:rPr>
      </w:pPr>
      <w:r w:rsidRPr="00677839">
        <w:rPr>
          <w:rFonts w:ascii="PT Astra Serif" w:hAnsi="PT Astra Serif"/>
          <w:b/>
          <w:sz w:val="28"/>
          <w:szCs w:val="28"/>
        </w:rPr>
        <w:t xml:space="preserve">и архитектуры </w:t>
      </w:r>
      <w:r w:rsidR="00957E0A" w:rsidRPr="00677839">
        <w:rPr>
          <w:rFonts w:ascii="PT Astra Serif" w:hAnsi="PT Astra Serif"/>
          <w:b/>
          <w:sz w:val="28"/>
          <w:szCs w:val="28"/>
        </w:rPr>
        <w:t>Ульяновской области</w:t>
      </w:r>
      <w:r w:rsidR="00F87CFF" w:rsidRPr="00677839">
        <w:rPr>
          <w:rFonts w:ascii="PT Astra Serif" w:hAnsi="PT Astra Serif"/>
          <w:b/>
          <w:sz w:val="28"/>
          <w:szCs w:val="28"/>
        </w:rPr>
        <w:t xml:space="preserve">от </w:t>
      </w:r>
      <w:r w:rsidRPr="00677839">
        <w:rPr>
          <w:rFonts w:ascii="PT Astra Serif" w:hAnsi="PT Astra Serif"/>
          <w:b/>
          <w:sz w:val="28"/>
          <w:szCs w:val="28"/>
        </w:rPr>
        <w:t>15</w:t>
      </w:r>
      <w:r w:rsidR="00957E0A" w:rsidRPr="00677839">
        <w:rPr>
          <w:rFonts w:ascii="PT Astra Serif" w:hAnsi="PT Astra Serif"/>
          <w:b/>
          <w:sz w:val="28"/>
          <w:szCs w:val="28"/>
        </w:rPr>
        <w:t>.</w:t>
      </w:r>
      <w:r w:rsidR="00442F08" w:rsidRPr="00677839">
        <w:rPr>
          <w:rFonts w:ascii="PT Astra Serif" w:hAnsi="PT Astra Serif"/>
          <w:b/>
          <w:sz w:val="28"/>
          <w:szCs w:val="28"/>
        </w:rPr>
        <w:t>0</w:t>
      </w:r>
      <w:r w:rsidRPr="00677839">
        <w:rPr>
          <w:rFonts w:ascii="PT Astra Serif" w:hAnsi="PT Astra Serif"/>
          <w:b/>
          <w:sz w:val="28"/>
          <w:szCs w:val="28"/>
        </w:rPr>
        <w:t>9</w:t>
      </w:r>
      <w:r w:rsidR="00F87CFF" w:rsidRPr="00677839">
        <w:rPr>
          <w:rFonts w:ascii="PT Astra Serif" w:hAnsi="PT Astra Serif"/>
          <w:b/>
          <w:sz w:val="28"/>
          <w:szCs w:val="28"/>
        </w:rPr>
        <w:t>.20</w:t>
      </w:r>
      <w:r w:rsidRPr="00677839">
        <w:rPr>
          <w:rFonts w:ascii="PT Astra Serif" w:hAnsi="PT Astra Serif"/>
          <w:b/>
          <w:sz w:val="28"/>
          <w:szCs w:val="28"/>
        </w:rPr>
        <w:t>20</w:t>
      </w:r>
      <w:r w:rsidR="00F87CFF" w:rsidRPr="00677839">
        <w:rPr>
          <w:rFonts w:ascii="PT Astra Serif" w:hAnsi="PT Astra Serif"/>
          <w:b/>
          <w:sz w:val="28"/>
          <w:szCs w:val="28"/>
        </w:rPr>
        <w:t xml:space="preserve"> № </w:t>
      </w:r>
      <w:r w:rsidR="00677839">
        <w:rPr>
          <w:rFonts w:ascii="PT Astra Serif" w:hAnsi="PT Astra Serif"/>
          <w:b/>
          <w:sz w:val="28"/>
          <w:szCs w:val="28"/>
        </w:rPr>
        <w:t>164-пр</w:t>
      </w:r>
    </w:p>
    <w:p w:rsidR="004232F4" w:rsidRPr="00677839" w:rsidRDefault="00126739" w:rsidP="009D4CDF">
      <w:pPr>
        <w:jc w:val="center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ab/>
      </w:r>
    </w:p>
    <w:p w:rsidR="006A51A0" w:rsidRPr="00677839" w:rsidRDefault="009D4CDF" w:rsidP="00677839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>В</w:t>
      </w:r>
      <w:r w:rsidR="005947C2" w:rsidRPr="00677839">
        <w:rPr>
          <w:rFonts w:ascii="PT Astra Serif" w:hAnsi="PT Astra Serif"/>
          <w:sz w:val="28"/>
          <w:szCs w:val="28"/>
        </w:rPr>
        <w:t xml:space="preserve">нести </w:t>
      </w:r>
      <w:r w:rsidR="002237CD" w:rsidRPr="00677839">
        <w:rPr>
          <w:rFonts w:ascii="PT Astra Serif" w:hAnsi="PT Astra Serif"/>
          <w:sz w:val="28"/>
          <w:szCs w:val="28"/>
        </w:rPr>
        <w:t xml:space="preserve">в </w:t>
      </w:r>
      <w:r w:rsidR="00093E4A">
        <w:rPr>
          <w:rFonts w:ascii="PT Astra Serif" w:hAnsi="PT Astra Serif"/>
          <w:sz w:val="28"/>
          <w:szCs w:val="28"/>
        </w:rPr>
        <w:t>приказ</w:t>
      </w:r>
      <w:bookmarkStart w:id="0" w:name="_GoBack"/>
      <w:bookmarkEnd w:id="0"/>
      <w:r w:rsidR="00677839" w:rsidRPr="00677839">
        <w:rPr>
          <w:rFonts w:ascii="PT Astra Serif" w:hAnsi="PT Astra Serif"/>
          <w:sz w:val="28"/>
          <w:szCs w:val="28"/>
        </w:rPr>
        <w:t xml:space="preserve"> Министерства строительства и архитектуры</w:t>
      </w:r>
      <w:r w:rsidR="00957E0A" w:rsidRPr="0067783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F87CFF" w:rsidRPr="00677839">
        <w:rPr>
          <w:rFonts w:ascii="PT Astra Serif" w:hAnsi="PT Astra Serif"/>
          <w:sz w:val="28"/>
          <w:szCs w:val="28"/>
        </w:rPr>
        <w:t xml:space="preserve">от </w:t>
      </w:r>
      <w:r w:rsidR="00677839" w:rsidRPr="00677839">
        <w:rPr>
          <w:rFonts w:ascii="PT Astra Serif" w:hAnsi="PT Astra Serif"/>
          <w:sz w:val="28"/>
          <w:szCs w:val="28"/>
        </w:rPr>
        <w:t>15</w:t>
      </w:r>
      <w:r w:rsidR="00F87CFF" w:rsidRPr="00677839">
        <w:rPr>
          <w:rFonts w:ascii="PT Astra Serif" w:hAnsi="PT Astra Serif"/>
          <w:sz w:val="28"/>
          <w:szCs w:val="28"/>
        </w:rPr>
        <w:t>.</w:t>
      </w:r>
      <w:r w:rsidR="00442F08" w:rsidRPr="00677839">
        <w:rPr>
          <w:rFonts w:ascii="PT Astra Serif" w:hAnsi="PT Astra Serif"/>
          <w:sz w:val="28"/>
          <w:szCs w:val="28"/>
        </w:rPr>
        <w:t>0</w:t>
      </w:r>
      <w:r w:rsidR="00677839" w:rsidRPr="00677839">
        <w:rPr>
          <w:rFonts w:ascii="PT Astra Serif" w:hAnsi="PT Astra Serif"/>
          <w:sz w:val="28"/>
          <w:szCs w:val="28"/>
        </w:rPr>
        <w:t>9</w:t>
      </w:r>
      <w:r w:rsidR="00F87CFF" w:rsidRPr="00677839">
        <w:rPr>
          <w:rFonts w:ascii="PT Astra Serif" w:hAnsi="PT Astra Serif"/>
          <w:sz w:val="28"/>
          <w:szCs w:val="28"/>
        </w:rPr>
        <w:t>.20</w:t>
      </w:r>
      <w:r w:rsidR="00677839" w:rsidRPr="00677839">
        <w:rPr>
          <w:rFonts w:ascii="PT Astra Serif" w:hAnsi="PT Astra Serif"/>
          <w:sz w:val="28"/>
          <w:szCs w:val="28"/>
        </w:rPr>
        <w:t xml:space="preserve">20 </w:t>
      </w:r>
      <w:r w:rsidR="00F87CFF" w:rsidRPr="00677839">
        <w:rPr>
          <w:rFonts w:ascii="PT Astra Serif" w:hAnsi="PT Astra Serif"/>
          <w:sz w:val="28"/>
          <w:szCs w:val="28"/>
        </w:rPr>
        <w:t xml:space="preserve">№ </w:t>
      </w:r>
      <w:r w:rsidR="00677839" w:rsidRPr="00677839">
        <w:rPr>
          <w:rFonts w:ascii="PT Astra Serif" w:hAnsi="PT Astra Serif"/>
          <w:sz w:val="28"/>
          <w:szCs w:val="28"/>
        </w:rPr>
        <w:t>164-п</w:t>
      </w:r>
      <w:r w:rsidR="00677839">
        <w:rPr>
          <w:rFonts w:ascii="PT Astra Serif" w:hAnsi="PT Astra Serif"/>
          <w:sz w:val="28"/>
          <w:szCs w:val="28"/>
        </w:rPr>
        <w:t>р</w:t>
      </w:r>
      <w:r w:rsidR="00F86347" w:rsidRPr="00677839">
        <w:rPr>
          <w:rFonts w:ascii="PT Astra Serif" w:hAnsi="PT Astra Serif"/>
          <w:sz w:val="28"/>
          <w:szCs w:val="28"/>
        </w:rPr>
        <w:t>«</w:t>
      </w:r>
      <w:r w:rsidR="00677839" w:rsidRPr="00677839">
        <w:rPr>
          <w:rFonts w:ascii="PT Astra Serif" w:hAnsi="PT Astra Serif"/>
          <w:sz w:val="28"/>
          <w:szCs w:val="28"/>
        </w:rPr>
        <w:t>Об утверждении границы охранной зоны распределительного (уличного) газопровода на 270 жилых домов, располагаемых в  границахСПК «Красноярский» в 1670 м севернее с. Красный Яр,протяжённостью 9633,3 м, расположенного по адресу:Ульяновская область, Чердаклинский район и наложенииограничений (обременений) на входящие в неё земельные участки</w:t>
      </w:r>
      <w:r w:rsidR="00F86347" w:rsidRPr="00677839">
        <w:rPr>
          <w:rFonts w:ascii="PT Astra Serif" w:hAnsi="PT Astra Serif"/>
          <w:sz w:val="28"/>
          <w:szCs w:val="28"/>
        </w:rPr>
        <w:t>»</w:t>
      </w:r>
      <w:r w:rsidR="006A51A0" w:rsidRPr="00677839">
        <w:rPr>
          <w:rFonts w:ascii="PT Astra Serif" w:hAnsi="PT Astra Serif"/>
          <w:sz w:val="28"/>
          <w:szCs w:val="28"/>
        </w:rPr>
        <w:t xml:space="preserve">следующие </w:t>
      </w:r>
      <w:r w:rsidR="00F97602" w:rsidRPr="00677839">
        <w:rPr>
          <w:rFonts w:ascii="PT Astra Serif" w:hAnsi="PT Astra Serif"/>
          <w:sz w:val="28"/>
          <w:szCs w:val="28"/>
        </w:rPr>
        <w:t>изменени</w:t>
      </w:r>
      <w:r w:rsidR="006A51A0" w:rsidRPr="00677839">
        <w:rPr>
          <w:rFonts w:ascii="PT Astra Serif" w:hAnsi="PT Astra Serif"/>
          <w:sz w:val="28"/>
          <w:szCs w:val="28"/>
        </w:rPr>
        <w:t>я:</w:t>
      </w:r>
    </w:p>
    <w:p w:rsidR="00306C7B" w:rsidRPr="00677839" w:rsidRDefault="00306C7B" w:rsidP="00F87C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 xml:space="preserve">1. </w:t>
      </w:r>
      <w:r w:rsidR="00C41421" w:rsidRPr="00677839">
        <w:rPr>
          <w:rFonts w:ascii="PT Astra Serif" w:hAnsi="PT Astra Serif"/>
          <w:sz w:val="28"/>
          <w:szCs w:val="28"/>
        </w:rPr>
        <w:t xml:space="preserve"> В пункте </w:t>
      </w:r>
      <w:r w:rsidRPr="00677839">
        <w:rPr>
          <w:rFonts w:ascii="PT Astra Serif" w:hAnsi="PT Astra Serif"/>
          <w:sz w:val="28"/>
          <w:szCs w:val="28"/>
        </w:rPr>
        <w:t xml:space="preserve">1 </w:t>
      </w:r>
      <w:r w:rsidR="00C41421" w:rsidRPr="00677839">
        <w:rPr>
          <w:rFonts w:ascii="PT Astra Serif" w:hAnsi="PT Astra Serif"/>
          <w:sz w:val="28"/>
          <w:szCs w:val="28"/>
        </w:rPr>
        <w:t>з</w:t>
      </w:r>
      <w:r w:rsidRPr="00677839">
        <w:rPr>
          <w:rFonts w:ascii="PT Astra Serif" w:hAnsi="PT Astra Serif"/>
          <w:sz w:val="28"/>
          <w:szCs w:val="28"/>
        </w:rPr>
        <w:t>аменив цифры «</w:t>
      </w:r>
      <w:r w:rsidR="00677839" w:rsidRPr="00677839">
        <w:rPr>
          <w:rFonts w:ascii="PT Astra Serif" w:hAnsi="PT Astra Serif"/>
          <w:sz w:val="28"/>
          <w:szCs w:val="28"/>
        </w:rPr>
        <w:t>33979</w:t>
      </w:r>
      <w:r w:rsidRPr="00677839">
        <w:rPr>
          <w:rFonts w:ascii="PT Astra Serif" w:hAnsi="PT Astra Serif"/>
          <w:sz w:val="28"/>
          <w:szCs w:val="28"/>
        </w:rPr>
        <w:t>»на цифры «</w:t>
      </w:r>
      <w:r w:rsidR="00677839">
        <w:rPr>
          <w:rFonts w:ascii="PT Astra Serif" w:hAnsi="PT Astra Serif"/>
          <w:sz w:val="28"/>
          <w:szCs w:val="28"/>
        </w:rPr>
        <w:t>33965</w:t>
      </w:r>
      <w:r w:rsidRPr="00677839">
        <w:rPr>
          <w:rFonts w:ascii="PT Astra Serif" w:hAnsi="PT Astra Serif"/>
          <w:sz w:val="28"/>
          <w:szCs w:val="28"/>
        </w:rPr>
        <w:t>»,</w:t>
      </w:r>
    </w:p>
    <w:p w:rsidR="006A51A0" w:rsidRPr="00677839" w:rsidRDefault="00306C7B" w:rsidP="006A51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>2</w:t>
      </w:r>
      <w:r w:rsidR="006A51A0" w:rsidRPr="00677839">
        <w:rPr>
          <w:rFonts w:ascii="PT Astra Serif" w:hAnsi="PT Astra Serif"/>
          <w:sz w:val="28"/>
          <w:szCs w:val="28"/>
        </w:rPr>
        <w:t>.</w:t>
      </w:r>
      <w:r w:rsidR="00F97602" w:rsidRPr="00677839">
        <w:rPr>
          <w:rFonts w:ascii="PT Astra Serif" w:hAnsi="PT Astra Serif"/>
          <w:sz w:val="28"/>
          <w:szCs w:val="28"/>
        </w:rPr>
        <w:t>Приложение № 1</w:t>
      </w:r>
      <w:r w:rsidR="006A51A0" w:rsidRPr="00677839">
        <w:rPr>
          <w:rFonts w:ascii="PT Astra Serif" w:hAnsi="PT Astra Serif"/>
          <w:sz w:val="28"/>
          <w:szCs w:val="28"/>
        </w:rPr>
        <w:t xml:space="preserve"> изложить </w:t>
      </w:r>
      <w:r w:rsidR="00F97602" w:rsidRPr="00677839">
        <w:rPr>
          <w:rFonts w:ascii="PT Astra Serif" w:hAnsi="PT Astra Serif"/>
          <w:sz w:val="28"/>
          <w:szCs w:val="28"/>
        </w:rPr>
        <w:t>в</w:t>
      </w:r>
      <w:r w:rsidR="00920A0C" w:rsidRPr="00677839">
        <w:rPr>
          <w:rFonts w:ascii="PT Astra Serif" w:hAnsi="PT Astra Serif"/>
          <w:sz w:val="28"/>
          <w:szCs w:val="28"/>
        </w:rPr>
        <w:t xml:space="preserve"> редакции согласно Приложени</w:t>
      </w:r>
      <w:r w:rsidR="006A51A0" w:rsidRPr="00677839">
        <w:rPr>
          <w:rFonts w:ascii="PT Astra Serif" w:hAnsi="PT Astra Serif"/>
          <w:sz w:val="28"/>
          <w:szCs w:val="28"/>
        </w:rPr>
        <w:t>ю</w:t>
      </w:r>
      <w:r w:rsidR="00F97602" w:rsidRPr="00677839">
        <w:rPr>
          <w:rFonts w:ascii="PT Astra Serif" w:hAnsi="PT Astra Serif"/>
          <w:sz w:val="28"/>
          <w:szCs w:val="28"/>
        </w:rPr>
        <w:t>№ 1</w:t>
      </w:r>
      <w:r w:rsidR="006A51A0" w:rsidRPr="00677839">
        <w:rPr>
          <w:rFonts w:ascii="PT Astra Serif" w:hAnsi="PT Astra Serif"/>
          <w:sz w:val="28"/>
          <w:szCs w:val="28"/>
        </w:rPr>
        <w:t xml:space="preserve"> к </w:t>
      </w:r>
      <w:r w:rsidR="00920A0C" w:rsidRPr="00677839">
        <w:rPr>
          <w:rFonts w:ascii="PT Astra Serif" w:hAnsi="PT Astra Serif"/>
          <w:sz w:val="28"/>
          <w:szCs w:val="28"/>
        </w:rPr>
        <w:t xml:space="preserve"> настояще</w:t>
      </w:r>
      <w:r w:rsidR="006A51A0" w:rsidRPr="00677839">
        <w:rPr>
          <w:rFonts w:ascii="PT Astra Serif" w:hAnsi="PT Astra Serif"/>
          <w:sz w:val="28"/>
          <w:szCs w:val="28"/>
        </w:rPr>
        <w:t>му</w:t>
      </w:r>
      <w:r w:rsidR="00920A0C" w:rsidRPr="00677839">
        <w:rPr>
          <w:rFonts w:ascii="PT Astra Serif" w:hAnsi="PT Astra Serif"/>
          <w:sz w:val="28"/>
          <w:szCs w:val="28"/>
        </w:rPr>
        <w:t xml:space="preserve"> приказ</w:t>
      </w:r>
      <w:r w:rsidR="006A51A0" w:rsidRPr="00677839">
        <w:rPr>
          <w:rFonts w:ascii="PT Astra Serif" w:hAnsi="PT Astra Serif"/>
          <w:sz w:val="28"/>
          <w:szCs w:val="28"/>
        </w:rPr>
        <w:t>у</w:t>
      </w:r>
      <w:r w:rsidR="00E83712" w:rsidRPr="00677839">
        <w:rPr>
          <w:rFonts w:ascii="PT Astra Serif" w:hAnsi="PT Astra Serif"/>
          <w:sz w:val="28"/>
          <w:szCs w:val="28"/>
        </w:rPr>
        <w:t>,</w:t>
      </w:r>
    </w:p>
    <w:p w:rsidR="005947C2" w:rsidRPr="00677839" w:rsidRDefault="00306C7B" w:rsidP="006A51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7839">
        <w:rPr>
          <w:rFonts w:ascii="PT Astra Serif" w:hAnsi="PT Astra Serif"/>
          <w:sz w:val="28"/>
          <w:szCs w:val="28"/>
        </w:rPr>
        <w:t>3</w:t>
      </w:r>
      <w:r w:rsidR="006A51A0" w:rsidRPr="00677839">
        <w:rPr>
          <w:rFonts w:ascii="PT Astra Serif" w:hAnsi="PT Astra Serif"/>
          <w:sz w:val="28"/>
          <w:szCs w:val="28"/>
        </w:rPr>
        <w:t>. П</w:t>
      </w:r>
      <w:r w:rsidR="00E83712" w:rsidRPr="00677839">
        <w:rPr>
          <w:rFonts w:ascii="PT Astra Serif" w:hAnsi="PT Astra Serif"/>
          <w:sz w:val="28"/>
          <w:szCs w:val="28"/>
        </w:rPr>
        <w:t xml:space="preserve">риложение № 2 </w:t>
      </w:r>
      <w:r w:rsidR="006A51A0" w:rsidRPr="00677839">
        <w:rPr>
          <w:rFonts w:ascii="PT Astra Serif" w:hAnsi="PT Astra Serif"/>
          <w:sz w:val="28"/>
          <w:szCs w:val="28"/>
        </w:rPr>
        <w:t xml:space="preserve">изложить </w:t>
      </w:r>
      <w:r w:rsidR="00E83712" w:rsidRPr="00677839">
        <w:rPr>
          <w:rFonts w:ascii="PT Astra Serif" w:hAnsi="PT Astra Serif"/>
          <w:sz w:val="28"/>
          <w:szCs w:val="28"/>
        </w:rPr>
        <w:t>в редакции согласно Приложени</w:t>
      </w:r>
      <w:r w:rsidRPr="00677839">
        <w:rPr>
          <w:rFonts w:ascii="PT Astra Serif" w:hAnsi="PT Astra Serif"/>
          <w:sz w:val="28"/>
          <w:szCs w:val="28"/>
        </w:rPr>
        <w:t>ю</w:t>
      </w:r>
      <w:r w:rsidR="00E83712" w:rsidRPr="00677839">
        <w:rPr>
          <w:rFonts w:ascii="PT Astra Serif" w:hAnsi="PT Astra Serif"/>
          <w:sz w:val="28"/>
          <w:szCs w:val="28"/>
        </w:rPr>
        <w:t xml:space="preserve"> № 2</w:t>
      </w:r>
      <w:r w:rsidR="006A51A0" w:rsidRPr="00677839">
        <w:rPr>
          <w:rFonts w:ascii="PT Astra Serif" w:hAnsi="PT Astra Serif"/>
          <w:sz w:val="28"/>
          <w:szCs w:val="28"/>
        </w:rPr>
        <w:t xml:space="preserve"> к</w:t>
      </w:r>
      <w:r w:rsidR="00E83712" w:rsidRPr="00677839">
        <w:rPr>
          <w:rFonts w:ascii="PT Astra Serif" w:hAnsi="PT Astra Serif"/>
          <w:sz w:val="28"/>
          <w:szCs w:val="28"/>
        </w:rPr>
        <w:t xml:space="preserve"> настояще</w:t>
      </w:r>
      <w:r w:rsidR="006A51A0" w:rsidRPr="00677839">
        <w:rPr>
          <w:rFonts w:ascii="PT Astra Serif" w:hAnsi="PT Astra Serif"/>
          <w:sz w:val="28"/>
          <w:szCs w:val="28"/>
        </w:rPr>
        <w:t>му</w:t>
      </w:r>
      <w:r w:rsidR="00E83712" w:rsidRPr="00677839">
        <w:rPr>
          <w:rFonts w:ascii="PT Astra Serif" w:hAnsi="PT Astra Serif"/>
          <w:sz w:val="28"/>
          <w:szCs w:val="28"/>
        </w:rPr>
        <w:t xml:space="preserve"> приказ</w:t>
      </w:r>
      <w:r w:rsidR="006A51A0" w:rsidRPr="00677839">
        <w:rPr>
          <w:rFonts w:ascii="PT Astra Serif" w:hAnsi="PT Astra Serif"/>
          <w:sz w:val="28"/>
          <w:szCs w:val="28"/>
        </w:rPr>
        <w:t>у</w:t>
      </w:r>
      <w:r w:rsidR="00E83712" w:rsidRPr="00677839">
        <w:rPr>
          <w:rFonts w:ascii="PT Astra Serif" w:hAnsi="PT Astra Serif"/>
          <w:sz w:val="28"/>
          <w:szCs w:val="28"/>
        </w:rPr>
        <w:t>.</w:t>
      </w:r>
    </w:p>
    <w:p w:rsidR="00CB1FA5" w:rsidRPr="00154B42" w:rsidRDefault="00CB1FA5" w:rsidP="00620BFF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620BFF" w:rsidRPr="00154B42" w:rsidRDefault="00620BFF" w:rsidP="00693590">
      <w:pPr>
        <w:pStyle w:val="20"/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D34618" w:rsidRPr="00154B42" w:rsidRDefault="00D34618" w:rsidP="00D34618">
      <w:pPr>
        <w:jc w:val="both"/>
        <w:rPr>
          <w:rFonts w:ascii="PT Astra Serif" w:hAnsi="PT Astra Serif"/>
          <w:sz w:val="26"/>
          <w:szCs w:val="26"/>
        </w:rPr>
      </w:pPr>
    </w:p>
    <w:p w:rsidR="005B0A1B" w:rsidRPr="00C75E78" w:rsidRDefault="00677839" w:rsidP="00677839">
      <w:pPr>
        <w:spacing w:line="228" w:lineRule="auto"/>
        <w:ind w:right="-4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</w:t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 w:rsidR="005B0A1B" w:rsidRPr="00C75E78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М.В.Додин</w:t>
      </w:r>
    </w:p>
    <w:p w:rsidR="00FF315A" w:rsidRDefault="00FF315A" w:rsidP="00306C7B">
      <w:pPr>
        <w:jc w:val="both"/>
        <w:rPr>
          <w:rFonts w:ascii="PT Astra Serif" w:hAnsi="PT Astra Serif"/>
          <w:sz w:val="26"/>
          <w:szCs w:val="26"/>
        </w:rPr>
      </w:pPr>
    </w:p>
    <w:p w:rsidR="00306C7B" w:rsidRPr="00154B42" w:rsidRDefault="00306C7B" w:rsidP="00F97602">
      <w:pPr>
        <w:ind w:right="27"/>
        <w:jc w:val="both"/>
        <w:rPr>
          <w:rFonts w:ascii="PT Astra Serif" w:hAnsi="PT Astra Serif"/>
          <w:sz w:val="26"/>
          <w:szCs w:val="26"/>
        </w:rPr>
      </w:pPr>
    </w:p>
    <w:sectPr w:rsidR="00306C7B" w:rsidRPr="00154B42" w:rsidSect="00620BFF">
      <w:pgSz w:w="11906" w:h="16838"/>
      <w:pgMar w:top="1134" w:right="68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AE" w:rsidRDefault="00360AAE">
      <w:r>
        <w:separator/>
      </w:r>
    </w:p>
  </w:endnote>
  <w:endnote w:type="continuationSeparator" w:id="1">
    <w:p w:rsidR="00360AAE" w:rsidRDefault="0036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AE" w:rsidRDefault="00360AAE">
      <w:r>
        <w:separator/>
      </w:r>
    </w:p>
  </w:footnote>
  <w:footnote w:type="continuationSeparator" w:id="1">
    <w:p w:rsidR="00360AAE" w:rsidRDefault="0036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A81"/>
    <w:multiLevelType w:val="multilevel"/>
    <w:tmpl w:val="CE22922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5180F"/>
    <w:multiLevelType w:val="hybridMultilevel"/>
    <w:tmpl w:val="72B02618"/>
    <w:lvl w:ilvl="0" w:tplc="5C00D3B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AF2C9C"/>
    <w:multiLevelType w:val="hybridMultilevel"/>
    <w:tmpl w:val="18BE7842"/>
    <w:lvl w:ilvl="0" w:tplc="733EA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484BE4"/>
    <w:multiLevelType w:val="hybridMultilevel"/>
    <w:tmpl w:val="3168B750"/>
    <w:lvl w:ilvl="0" w:tplc="A0824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26818"/>
    <w:multiLevelType w:val="hybridMultilevel"/>
    <w:tmpl w:val="2A78950A"/>
    <w:lvl w:ilvl="0" w:tplc="7B8ABD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F47D2"/>
    <w:multiLevelType w:val="hybridMultilevel"/>
    <w:tmpl w:val="CE22922C"/>
    <w:lvl w:ilvl="0" w:tplc="1E8E9C82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 w:tplc="0AB62352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95702"/>
    <w:multiLevelType w:val="hybridMultilevel"/>
    <w:tmpl w:val="80AC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B50"/>
    <w:rsid w:val="00016257"/>
    <w:rsid w:val="0002466D"/>
    <w:rsid w:val="00027C78"/>
    <w:rsid w:val="00027F6C"/>
    <w:rsid w:val="0003039D"/>
    <w:rsid w:val="00033DF7"/>
    <w:rsid w:val="00041612"/>
    <w:rsid w:val="0004478D"/>
    <w:rsid w:val="00052B9F"/>
    <w:rsid w:val="00055448"/>
    <w:rsid w:val="00057D2F"/>
    <w:rsid w:val="0007028C"/>
    <w:rsid w:val="00073095"/>
    <w:rsid w:val="00073F06"/>
    <w:rsid w:val="000833EE"/>
    <w:rsid w:val="00083AE6"/>
    <w:rsid w:val="0008534C"/>
    <w:rsid w:val="00092E88"/>
    <w:rsid w:val="00093E4A"/>
    <w:rsid w:val="00093FFA"/>
    <w:rsid w:val="00094A70"/>
    <w:rsid w:val="000A358A"/>
    <w:rsid w:val="000A54F3"/>
    <w:rsid w:val="000B4CB7"/>
    <w:rsid w:val="000B5379"/>
    <w:rsid w:val="000C06E9"/>
    <w:rsid w:val="000D5FB5"/>
    <w:rsid w:val="000D7B43"/>
    <w:rsid w:val="000E3107"/>
    <w:rsid w:val="000F08DC"/>
    <w:rsid w:val="000F20D8"/>
    <w:rsid w:val="000F5FD4"/>
    <w:rsid w:val="00100A30"/>
    <w:rsid w:val="00101FE3"/>
    <w:rsid w:val="001020AE"/>
    <w:rsid w:val="00102AA2"/>
    <w:rsid w:val="00107443"/>
    <w:rsid w:val="00110267"/>
    <w:rsid w:val="00112BE4"/>
    <w:rsid w:val="00113654"/>
    <w:rsid w:val="0011652D"/>
    <w:rsid w:val="00117BA4"/>
    <w:rsid w:val="00117EEE"/>
    <w:rsid w:val="00126739"/>
    <w:rsid w:val="001273F9"/>
    <w:rsid w:val="0013195C"/>
    <w:rsid w:val="00136034"/>
    <w:rsid w:val="00142059"/>
    <w:rsid w:val="001428CF"/>
    <w:rsid w:val="00142A9A"/>
    <w:rsid w:val="001537F0"/>
    <w:rsid w:val="00154B42"/>
    <w:rsid w:val="00157ABE"/>
    <w:rsid w:val="0017470C"/>
    <w:rsid w:val="00176397"/>
    <w:rsid w:val="00177646"/>
    <w:rsid w:val="00181501"/>
    <w:rsid w:val="001838AC"/>
    <w:rsid w:val="001A166A"/>
    <w:rsid w:val="001A6701"/>
    <w:rsid w:val="001B0747"/>
    <w:rsid w:val="001B3643"/>
    <w:rsid w:val="001C1BD1"/>
    <w:rsid w:val="001C2DC7"/>
    <w:rsid w:val="001C3EE5"/>
    <w:rsid w:val="001C42E0"/>
    <w:rsid w:val="001C5367"/>
    <w:rsid w:val="001C6716"/>
    <w:rsid w:val="001D6E96"/>
    <w:rsid w:val="001E3023"/>
    <w:rsid w:val="001F53D0"/>
    <w:rsid w:val="00202253"/>
    <w:rsid w:val="00222092"/>
    <w:rsid w:val="002237CD"/>
    <w:rsid w:val="00224AE2"/>
    <w:rsid w:val="002256EB"/>
    <w:rsid w:val="00231796"/>
    <w:rsid w:val="00231D80"/>
    <w:rsid w:val="00233256"/>
    <w:rsid w:val="00234DA8"/>
    <w:rsid w:val="002434F8"/>
    <w:rsid w:val="00250D60"/>
    <w:rsid w:val="00253D49"/>
    <w:rsid w:val="0026405B"/>
    <w:rsid w:val="00264A02"/>
    <w:rsid w:val="00270422"/>
    <w:rsid w:val="00271550"/>
    <w:rsid w:val="002768AD"/>
    <w:rsid w:val="00282CEC"/>
    <w:rsid w:val="00282D37"/>
    <w:rsid w:val="00286B2B"/>
    <w:rsid w:val="002907AB"/>
    <w:rsid w:val="0029549B"/>
    <w:rsid w:val="002958C1"/>
    <w:rsid w:val="00295BC5"/>
    <w:rsid w:val="002A1B53"/>
    <w:rsid w:val="002A37A8"/>
    <w:rsid w:val="002A4F58"/>
    <w:rsid w:val="002C2061"/>
    <w:rsid w:val="002C6699"/>
    <w:rsid w:val="002C776A"/>
    <w:rsid w:val="002D154F"/>
    <w:rsid w:val="002D282B"/>
    <w:rsid w:val="002E0D09"/>
    <w:rsid w:val="002F3501"/>
    <w:rsid w:val="00304605"/>
    <w:rsid w:val="00304978"/>
    <w:rsid w:val="00306C7B"/>
    <w:rsid w:val="00313254"/>
    <w:rsid w:val="003178E0"/>
    <w:rsid w:val="0032085A"/>
    <w:rsid w:val="003237D2"/>
    <w:rsid w:val="00324FEB"/>
    <w:rsid w:val="0034195E"/>
    <w:rsid w:val="00341C2F"/>
    <w:rsid w:val="00344A2B"/>
    <w:rsid w:val="003460BA"/>
    <w:rsid w:val="00351A60"/>
    <w:rsid w:val="003577EB"/>
    <w:rsid w:val="00357CD7"/>
    <w:rsid w:val="00357D01"/>
    <w:rsid w:val="00360AAE"/>
    <w:rsid w:val="003614B7"/>
    <w:rsid w:val="003726DF"/>
    <w:rsid w:val="00373BDC"/>
    <w:rsid w:val="00377E78"/>
    <w:rsid w:val="00383A82"/>
    <w:rsid w:val="00386052"/>
    <w:rsid w:val="00387D6D"/>
    <w:rsid w:val="003928C4"/>
    <w:rsid w:val="003A0C7A"/>
    <w:rsid w:val="003A43E9"/>
    <w:rsid w:val="003A5B20"/>
    <w:rsid w:val="003A6C17"/>
    <w:rsid w:val="003C0C02"/>
    <w:rsid w:val="003C13F6"/>
    <w:rsid w:val="003C1453"/>
    <w:rsid w:val="003D074B"/>
    <w:rsid w:val="003D2A34"/>
    <w:rsid w:val="003D2D42"/>
    <w:rsid w:val="003D32A0"/>
    <w:rsid w:val="003E382F"/>
    <w:rsid w:val="003E5B50"/>
    <w:rsid w:val="003F02D5"/>
    <w:rsid w:val="003F1E3C"/>
    <w:rsid w:val="003F4538"/>
    <w:rsid w:val="003F7C42"/>
    <w:rsid w:val="00401BC6"/>
    <w:rsid w:val="00413C87"/>
    <w:rsid w:val="00414429"/>
    <w:rsid w:val="00414D76"/>
    <w:rsid w:val="00414E28"/>
    <w:rsid w:val="0041724D"/>
    <w:rsid w:val="004214CA"/>
    <w:rsid w:val="004232F4"/>
    <w:rsid w:val="00423827"/>
    <w:rsid w:val="00427603"/>
    <w:rsid w:val="00430111"/>
    <w:rsid w:val="004304DC"/>
    <w:rsid w:val="0043633E"/>
    <w:rsid w:val="00436C4F"/>
    <w:rsid w:val="00442F08"/>
    <w:rsid w:val="00443602"/>
    <w:rsid w:val="00447555"/>
    <w:rsid w:val="0045022D"/>
    <w:rsid w:val="00450AF1"/>
    <w:rsid w:val="00452026"/>
    <w:rsid w:val="004624C0"/>
    <w:rsid w:val="00463360"/>
    <w:rsid w:val="004652E6"/>
    <w:rsid w:val="004729F0"/>
    <w:rsid w:val="0047373C"/>
    <w:rsid w:val="00473EC3"/>
    <w:rsid w:val="00474021"/>
    <w:rsid w:val="00475BE2"/>
    <w:rsid w:val="00480824"/>
    <w:rsid w:val="004834AA"/>
    <w:rsid w:val="00484698"/>
    <w:rsid w:val="004848E7"/>
    <w:rsid w:val="00492DB4"/>
    <w:rsid w:val="00493C91"/>
    <w:rsid w:val="004970FC"/>
    <w:rsid w:val="004971F7"/>
    <w:rsid w:val="004A2757"/>
    <w:rsid w:val="004A7FE6"/>
    <w:rsid w:val="004B0907"/>
    <w:rsid w:val="004B1AF0"/>
    <w:rsid w:val="004B5931"/>
    <w:rsid w:val="004C05A6"/>
    <w:rsid w:val="004D2934"/>
    <w:rsid w:val="004D7CC1"/>
    <w:rsid w:val="004F0EAA"/>
    <w:rsid w:val="005004BF"/>
    <w:rsid w:val="00500EB6"/>
    <w:rsid w:val="00512AB9"/>
    <w:rsid w:val="00515611"/>
    <w:rsid w:val="00522105"/>
    <w:rsid w:val="0052340E"/>
    <w:rsid w:val="00527F67"/>
    <w:rsid w:val="00532908"/>
    <w:rsid w:val="00533D93"/>
    <w:rsid w:val="0053748C"/>
    <w:rsid w:val="005437EB"/>
    <w:rsid w:val="00543B23"/>
    <w:rsid w:val="00543B55"/>
    <w:rsid w:val="00547630"/>
    <w:rsid w:val="00547C9D"/>
    <w:rsid w:val="005533E7"/>
    <w:rsid w:val="00556C18"/>
    <w:rsid w:val="00556D15"/>
    <w:rsid w:val="00562294"/>
    <w:rsid w:val="005659FD"/>
    <w:rsid w:val="00571370"/>
    <w:rsid w:val="00572AC4"/>
    <w:rsid w:val="00583D0F"/>
    <w:rsid w:val="005843AB"/>
    <w:rsid w:val="005853F0"/>
    <w:rsid w:val="005947C2"/>
    <w:rsid w:val="00595B9E"/>
    <w:rsid w:val="005A49DF"/>
    <w:rsid w:val="005A62FD"/>
    <w:rsid w:val="005A73B0"/>
    <w:rsid w:val="005B0A1B"/>
    <w:rsid w:val="005B45A5"/>
    <w:rsid w:val="005C00DF"/>
    <w:rsid w:val="005D0D53"/>
    <w:rsid w:val="005D33CE"/>
    <w:rsid w:val="005E559B"/>
    <w:rsid w:val="005E6093"/>
    <w:rsid w:val="005F0ABA"/>
    <w:rsid w:val="005F260C"/>
    <w:rsid w:val="005F4CF5"/>
    <w:rsid w:val="005F5CE3"/>
    <w:rsid w:val="005F6409"/>
    <w:rsid w:val="00603756"/>
    <w:rsid w:val="00604223"/>
    <w:rsid w:val="006052A7"/>
    <w:rsid w:val="006114F4"/>
    <w:rsid w:val="00612AA7"/>
    <w:rsid w:val="00615862"/>
    <w:rsid w:val="0061664B"/>
    <w:rsid w:val="00620BFF"/>
    <w:rsid w:val="00621DC3"/>
    <w:rsid w:val="00622B79"/>
    <w:rsid w:val="00622EAC"/>
    <w:rsid w:val="00625025"/>
    <w:rsid w:val="006301BC"/>
    <w:rsid w:val="00630A32"/>
    <w:rsid w:val="00633291"/>
    <w:rsid w:val="00634FB3"/>
    <w:rsid w:val="006350B9"/>
    <w:rsid w:val="00640E37"/>
    <w:rsid w:val="006438B5"/>
    <w:rsid w:val="00662DE4"/>
    <w:rsid w:val="00663166"/>
    <w:rsid w:val="00664E3E"/>
    <w:rsid w:val="00670775"/>
    <w:rsid w:val="00677839"/>
    <w:rsid w:val="00680097"/>
    <w:rsid w:val="00681F77"/>
    <w:rsid w:val="00682EEA"/>
    <w:rsid w:val="00687BD3"/>
    <w:rsid w:val="00693590"/>
    <w:rsid w:val="00693DBC"/>
    <w:rsid w:val="006949B2"/>
    <w:rsid w:val="006A0CBB"/>
    <w:rsid w:val="006A235A"/>
    <w:rsid w:val="006A3BDF"/>
    <w:rsid w:val="006A51A0"/>
    <w:rsid w:val="006A5641"/>
    <w:rsid w:val="006B271E"/>
    <w:rsid w:val="006B75D7"/>
    <w:rsid w:val="006D2E01"/>
    <w:rsid w:val="006D3A46"/>
    <w:rsid w:val="006D5F65"/>
    <w:rsid w:val="006E2EB4"/>
    <w:rsid w:val="006F6452"/>
    <w:rsid w:val="006F6D92"/>
    <w:rsid w:val="006F6F36"/>
    <w:rsid w:val="00701863"/>
    <w:rsid w:val="00701999"/>
    <w:rsid w:val="0072464A"/>
    <w:rsid w:val="00735AB3"/>
    <w:rsid w:val="0074326C"/>
    <w:rsid w:val="00747BF1"/>
    <w:rsid w:val="00747D48"/>
    <w:rsid w:val="00750B24"/>
    <w:rsid w:val="00754599"/>
    <w:rsid w:val="00755246"/>
    <w:rsid w:val="0076367B"/>
    <w:rsid w:val="007655A0"/>
    <w:rsid w:val="00765F77"/>
    <w:rsid w:val="00770421"/>
    <w:rsid w:val="00770D97"/>
    <w:rsid w:val="00771008"/>
    <w:rsid w:val="00771A30"/>
    <w:rsid w:val="00772AD3"/>
    <w:rsid w:val="00772B3C"/>
    <w:rsid w:val="007747C2"/>
    <w:rsid w:val="007748BD"/>
    <w:rsid w:val="00774E1B"/>
    <w:rsid w:val="007803B5"/>
    <w:rsid w:val="00780C9B"/>
    <w:rsid w:val="00781270"/>
    <w:rsid w:val="00782381"/>
    <w:rsid w:val="007940BB"/>
    <w:rsid w:val="00794A6F"/>
    <w:rsid w:val="007977C6"/>
    <w:rsid w:val="007A2473"/>
    <w:rsid w:val="007A5387"/>
    <w:rsid w:val="007A5661"/>
    <w:rsid w:val="007B7F27"/>
    <w:rsid w:val="007C44C6"/>
    <w:rsid w:val="007D241D"/>
    <w:rsid w:val="007D715A"/>
    <w:rsid w:val="007E06A2"/>
    <w:rsid w:val="007E62AF"/>
    <w:rsid w:val="007F6153"/>
    <w:rsid w:val="007F7E9B"/>
    <w:rsid w:val="00803B46"/>
    <w:rsid w:val="00804FCA"/>
    <w:rsid w:val="00806CB0"/>
    <w:rsid w:val="00812C3D"/>
    <w:rsid w:val="00815BD1"/>
    <w:rsid w:val="0081603A"/>
    <w:rsid w:val="008179CB"/>
    <w:rsid w:val="00817D0E"/>
    <w:rsid w:val="00824497"/>
    <w:rsid w:val="0083419E"/>
    <w:rsid w:val="00841E17"/>
    <w:rsid w:val="0084201C"/>
    <w:rsid w:val="00847550"/>
    <w:rsid w:val="00872C98"/>
    <w:rsid w:val="00874173"/>
    <w:rsid w:val="0087450B"/>
    <w:rsid w:val="00895AA5"/>
    <w:rsid w:val="008A01AA"/>
    <w:rsid w:val="008A04AF"/>
    <w:rsid w:val="008A46A2"/>
    <w:rsid w:val="008A66B0"/>
    <w:rsid w:val="008B55FE"/>
    <w:rsid w:val="008C013A"/>
    <w:rsid w:val="008C14FA"/>
    <w:rsid w:val="008D01C0"/>
    <w:rsid w:val="008D3C34"/>
    <w:rsid w:val="008D6B5B"/>
    <w:rsid w:val="008E2720"/>
    <w:rsid w:val="008F63B2"/>
    <w:rsid w:val="009000A7"/>
    <w:rsid w:val="00902272"/>
    <w:rsid w:val="009077EC"/>
    <w:rsid w:val="00920A0C"/>
    <w:rsid w:val="00930711"/>
    <w:rsid w:val="009309D0"/>
    <w:rsid w:val="00932568"/>
    <w:rsid w:val="009332C6"/>
    <w:rsid w:val="009335A9"/>
    <w:rsid w:val="009348FB"/>
    <w:rsid w:val="009359F9"/>
    <w:rsid w:val="00951D46"/>
    <w:rsid w:val="0095290B"/>
    <w:rsid w:val="00952C10"/>
    <w:rsid w:val="00957E0A"/>
    <w:rsid w:val="00966C59"/>
    <w:rsid w:val="00974A81"/>
    <w:rsid w:val="00985931"/>
    <w:rsid w:val="00985DE5"/>
    <w:rsid w:val="00986BD2"/>
    <w:rsid w:val="0099022B"/>
    <w:rsid w:val="00990273"/>
    <w:rsid w:val="00994566"/>
    <w:rsid w:val="009A2CC1"/>
    <w:rsid w:val="009B791D"/>
    <w:rsid w:val="009C5008"/>
    <w:rsid w:val="009C5581"/>
    <w:rsid w:val="009D3948"/>
    <w:rsid w:val="009D3DD0"/>
    <w:rsid w:val="009D4CDF"/>
    <w:rsid w:val="009D7770"/>
    <w:rsid w:val="009E7B82"/>
    <w:rsid w:val="009E7C1D"/>
    <w:rsid w:val="009F3AC6"/>
    <w:rsid w:val="009F5A85"/>
    <w:rsid w:val="009F7AF8"/>
    <w:rsid w:val="00A10676"/>
    <w:rsid w:val="00A15219"/>
    <w:rsid w:val="00A2151D"/>
    <w:rsid w:val="00A21CB7"/>
    <w:rsid w:val="00A23996"/>
    <w:rsid w:val="00A25AD0"/>
    <w:rsid w:val="00A27427"/>
    <w:rsid w:val="00A27962"/>
    <w:rsid w:val="00A303A1"/>
    <w:rsid w:val="00A505EB"/>
    <w:rsid w:val="00A51949"/>
    <w:rsid w:val="00A5352C"/>
    <w:rsid w:val="00A631C1"/>
    <w:rsid w:val="00A6479A"/>
    <w:rsid w:val="00A721C3"/>
    <w:rsid w:val="00A73BE8"/>
    <w:rsid w:val="00A84257"/>
    <w:rsid w:val="00A85F08"/>
    <w:rsid w:val="00A90A81"/>
    <w:rsid w:val="00A96E0A"/>
    <w:rsid w:val="00AA19CA"/>
    <w:rsid w:val="00AA2E2C"/>
    <w:rsid w:val="00AB082A"/>
    <w:rsid w:val="00AB0F19"/>
    <w:rsid w:val="00AB113D"/>
    <w:rsid w:val="00AB398D"/>
    <w:rsid w:val="00AC35C3"/>
    <w:rsid w:val="00AC7EED"/>
    <w:rsid w:val="00AE4568"/>
    <w:rsid w:val="00AE7CFF"/>
    <w:rsid w:val="00AF5DDA"/>
    <w:rsid w:val="00AF7597"/>
    <w:rsid w:val="00AF7F38"/>
    <w:rsid w:val="00B01A13"/>
    <w:rsid w:val="00B038C7"/>
    <w:rsid w:val="00B049E3"/>
    <w:rsid w:val="00B12140"/>
    <w:rsid w:val="00B17C0C"/>
    <w:rsid w:val="00B20FAE"/>
    <w:rsid w:val="00B24C6E"/>
    <w:rsid w:val="00B3009D"/>
    <w:rsid w:val="00B31CA3"/>
    <w:rsid w:val="00B36BCB"/>
    <w:rsid w:val="00B449DD"/>
    <w:rsid w:val="00B45188"/>
    <w:rsid w:val="00B47E58"/>
    <w:rsid w:val="00B53C57"/>
    <w:rsid w:val="00B560F7"/>
    <w:rsid w:val="00B6376F"/>
    <w:rsid w:val="00B639DF"/>
    <w:rsid w:val="00B644AD"/>
    <w:rsid w:val="00B67161"/>
    <w:rsid w:val="00B67EC2"/>
    <w:rsid w:val="00B840D5"/>
    <w:rsid w:val="00B8727B"/>
    <w:rsid w:val="00B90CD9"/>
    <w:rsid w:val="00B93189"/>
    <w:rsid w:val="00B93F2F"/>
    <w:rsid w:val="00B967CA"/>
    <w:rsid w:val="00BA3815"/>
    <w:rsid w:val="00BB0FD2"/>
    <w:rsid w:val="00BB21EA"/>
    <w:rsid w:val="00BB30D6"/>
    <w:rsid w:val="00BB3891"/>
    <w:rsid w:val="00BB6E67"/>
    <w:rsid w:val="00BC2A6F"/>
    <w:rsid w:val="00BD03B3"/>
    <w:rsid w:val="00BD08E2"/>
    <w:rsid w:val="00BD1E36"/>
    <w:rsid w:val="00BE0178"/>
    <w:rsid w:val="00BE2F5A"/>
    <w:rsid w:val="00BF31F8"/>
    <w:rsid w:val="00BF3E9E"/>
    <w:rsid w:val="00BF48F0"/>
    <w:rsid w:val="00BF6B1E"/>
    <w:rsid w:val="00C04DD9"/>
    <w:rsid w:val="00C05542"/>
    <w:rsid w:val="00C05A9C"/>
    <w:rsid w:val="00C116AE"/>
    <w:rsid w:val="00C12817"/>
    <w:rsid w:val="00C12B04"/>
    <w:rsid w:val="00C224BF"/>
    <w:rsid w:val="00C23A22"/>
    <w:rsid w:val="00C25B81"/>
    <w:rsid w:val="00C33440"/>
    <w:rsid w:val="00C3442E"/>
    <w:rsid w:val="00C35F16"/>
    <w:rsid w:val="00C37753"/>
    <w:rsid w:val="00C40F83"/>
    <w:rsid w:val="00C412F4"/>
    <w:rsid w:val="00C41421"/>
    <w:rsid w:val="00C530BC"/>
    <w:rsid w:val="00C5378D"/>
    <w:rsid w:val="00C55DBF"/>
    <w:rsid w:val="00C60314"/>
    <w:rsid w:val="00C63BB9"/>
    <w:rsid w:val="00C648A8"/>
    <w:rsid w:val="00C809E2"/>
    <w:rsid w:val="00C82ADA"/>
    <w:rsid w:val="00C849F5"/>
    <w:rsid w:val="00C86339"/>
    <w:rsid w:val="00C935F1"/>
    <w:rsid w:val="00C97483"/>
    <w:rsid w:val="00CA2D9E"/>
    <w:rsid w:val="00CB0938"/>
    <w:rsid w:val="00CB0D11"/>
    <w:rsid w:val="00CB1FA5"/>
    <w:rsid w:val="00CB4ACB"/>
    <w:rsid w:val="00CB6366"/>
    <w:rsid w:val="00CC296D"/>
    <w:rsid w:val="00CC3C86"/>
    <w:rsid w:val="00CC4E74"/>
    <w:rsid w:val="00CC52D0"/>
    <w:rsid w:val="00CD0E73"/>
    <w:rsid w:val="00CD1068"/>
    <w:rsid w:val="00CD3CAB"/>
    <w:rsid w:val="00CD4206"/>
    <w:rsid w:val="00CD6FFC"/>
    <w:rsid w:val="00CE2EAD"/>
    <w:rsid w:val="00CE77DF"/>
    <w:rsid w:val="00CE7DDB"/>
    <w:rsid w:val="00D00EA4"/>
    <w:rsid w:val="00D12A1B"/>
    <w:rsid w:val="00D246D1"/>
    <w:rsid w:val="00D30953"/>
    <w:rsid w:val="00D30DE0"/>
    <w:rsid w:val="00D34618"/>
    <w:rsid w:val="00D3713C"/>
    <w:rsid w:val="00D37585"/>
    <w:rsid w:val="00D51F32"/>
    <w:rsid w:val="00D54391"/>
    <w:rsid w:val="00D546AD"/>
    <w:rsid w:val="00D62C10"/>
    <w:rsid w:val="00D72FBD"/>
    <w:rsid w:val="00D8123C"/>
    <w:rsid w:val="00D8141B"/>
    <w:rsid w:val="00D81961"/>
    <w:rsid w:val="00D81ECB"/>
    <w:rsid w:val="00D873B1"/>
    <w:rsid w:val="00D90378"/>
    <w:rsid w:val="00D90701"/>
    <w:rsid w:val="00D9130D"/>
    <w:rsid w:val="00D932D4"/>
    <w:rsid w:val="00DB599C"/>
    <w:rsid w:val="00DC1AED"/>
    <w:rsid w:val="00DC52C1"/>
    <w:rsid w:val="00DD176F"/>
    <w:rsid w:val="00DD4C07"/>
    <w:rsid w:val="00DD4F83"/>
    <w:rsid w:val="00DD7877"/>
    <w:rsid w:val="00DE0019"/>
    <w:rsid w:val="00DE1D33"/>
    <w:rsid w:val="00DF624C"/>
    <w:rsid w:val="00DF68EB"/>
    <w:rsid w:val="00DF6972"/>
    <w:rsid w:val="00DF6AFD"/>
    <w:rsid w:val="00DF7343"/>
    <w:rsid w:val="00E01ABB"/>
    <w:rsid w:val="00E03E72"/>
    <w:rsid w:val="00E067E0"/>
    <w:rsid w:val="00E12579"/>
    <w:rsid w:val="00E15402"/>
    <w:rsid w:val="00E20BA7"/>
    <w:rsid w:val="00E359D9"/>
    <w:rsid w:val="00E4268E"/>
    <w:rsid w:val="00E43536"/>
    <w:rsid w:val="00E50375"/>
    <w:rsid w:val="00E54097"/>
    <w:rsid w:val="00E5576E"/>
    <w:rsid w:val="00E65D3B"/>
    <w:rsid w:val="00E674CE"/>
    <w:rsid w:val="00E67788"/>
    <w:rsid w:val="00E71E47"/>
    <w:rsid w:val="00E73FDC"/>
    <w:rsid w:val="00E744FD"/>
    <w:rsid w:val="00E7642D"/>
    <w:rsid w:val="00E76A79"/>
    <w:rsid w:val="00E83712"/>
    <w:rsid w:val="00E84693"/>
    <w:rsid w:val="00EA235B"/>
    <w:rsid w:val="00EA26FB"/>
    <w:rsid w:val="00EA7A05"/>
    <w:rsid w:val="00EC637A"/>
    <w:rsid w:val="00EC7A08"/>
    <w:rsid w:val="00ED6D53"/>
    <w:rsid w:val="00ED7074"/>
    <w:rsid w:val="00ED7F70"/>
    <w:rsid w:val="00EE402E"/>
    <w:rsid w:val="00EE4A13"/>
    <w:rsid w:val="00EE5407"/>
    <w:rsid w:val="00EE5CAE"/>
    <w:rsid w:val="00EF0AA0"/>
    <w:rsid w:val="00EF0DF5"/>
    <w:rsid w:val="00EF0FF2"/>
    <w:rsid w:val="00EF7BE6"/>
    <w:rsid w:val="00F005C6"/>
    <w:rsid w:val="00F06D7C"/>
    <w:rsid w:val="00F07C33"/>
    <w:rsid w:val="00F1023D"/>
    <w:rsid w:val="00F16324"/>
    <w:rsid w:val="00F16AD6"/>
    <w:rsid w:val="00F23080"/>
    <w:rsid w:val="00F26C21"/>
    <w:rsid w:val="00F3113F"/>
    <w:rsid w:val="00F3245D"/>
    <w:rsid w:val="00F465E5"/>
    <w:rsid w:val="00F46E9E"/>
    <w:rsid w:val="00F5474A"/>
    <w:rsid w:val="00F54956"/>
    <w:rsid w:val="00F64304"/>
    <w:rsid w:val="00F74EFF"/>
    <w:rsid w:val="00F76BC0"/>
    <w:rsid w:val="00F82014"/>
    <w:rsid w:val="00F85EB5"/>
    <w:rsid w:val="00F86347"/>
    <w:rsid w:val="00F87CFF"/>
    <w:rsid w:val="00F9106E"/>
    <w:rsid w:val="00F97602"/>
    <w:rsid w:val="00FC1140"/>
    <w:rsid w:val="00FD0359"/>
    <w:rsid w:val="00FD1F6E"/>
    <w:rsid w:val="00FD2764"/>
    <w:rsid w:val="00FD700B"/>
    <w:rsid w:val="00FE3BD1"/>
    <w:rsid w:val="00FE42BC"/>
    <w:rsid w:val="00FE6576"/>
    <w:rsid w:val="00FF1441"/>
    <w:rsid w:val="00FF1CC2"/>
    <w:rsid w:val="00FF2629"/>
    <w:rsid w:val="00FF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AC"/>
    <w:rPr>
      <w:sz w:val="24"/>
      <w:szCs w:val="24"/>
    </w:rPr>
  </w:style>
  <w:style w:type="paragraph" w:styleId="1">
    <w:name w:val="heading 1"/>
    <w:basedOn w:val="a"/>
    <w:next w:val="a"/>
    <w:qFormat/>
    <w:rsid w:val="001838A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838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838A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38A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838A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3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3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838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1838AC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838AC"/>
    <w:pPr>
      <w:ind w:firstLine="540"/>
      <w:jc w:val="both"/>
    </w:pPr>
    <w:rPr>
      <w:color w:val="FFFFFF"/>
      <w:sz w:val="28"/>
    </w:rPr>
  </w:style>
  <w:style w:type="paragraph" w:styleId="a5">
    <w:name w:val="Balloon Text"/>
    <w:basedOn w:val="a"/>
    <w:semiHidden/>
    <w:rsid w:val="006631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F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D7074"/>
    <w:pPr>
      <w:spacing w:before="100" w:beforeAutospacing="1" w:after="100" w:afterAutospacing="1"/>
    </w:pPr>
  </w:style>
  <w:style w:type="paragraph" w:styleId="a8">
    <w:name w:val="header"/>
    <w:basedOn w:val="a"/>
    <w:rsid w:val="00295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958C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58C1"/>
  </w:style>
  <w:style w:type="paragraph" w:customStyle="1" w:styleId="xl63">
    <w:name w:val="xl63"/>
    <w:basedOn w:val="a"/>
    <w:rsid w:val="0029549B"/>
    <w:pPr>
      <w:spacing w:before="100" w:beforeAutospacing="1" w:after="100" w:afterAutospacing="1"/>
    </w:pPr>
  </w:style>
  <w:style w:type="paragraph" w:customStyle="1" w:styleId="xl64">
    <w:name w:val="xl64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9549B"/>
    <w:pPr>
      <w:spacing w:before="100" w:beforeAutospacing="1" w:after="100" w:afterAutospacing="1"/>
    </w:pPr>
  </w:style>
  <w:style w:type="paragraph" w:customStyle="1" w:styleId="xl72">
    <w:name w:val="xl72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2954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29549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9549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5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b">
    <w:name w:val="Знак"/>
    <w:basedOn w:val="a"/>
    <w:rsid w:val="00622B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4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620BF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20BFF"/>
    <w:rPr>
      <w:sz w:val="28"/>
      <w:szCs w:val="28"/>
    </w:rPr>
  </w:style>
  <w:style w:type="paragraph" w:styleId="ad">
    <w:name w:val="List Paragraph"/>
    <w:basedOn w:val="a"/>
    <w:uiPriority w:val="34"/>
    <w:qFormat/>
    <w:rsid w:val="0062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077;&#1075;%20&#1050;&#1077;&#1095;&#1080;&#1085;\&#1056;&#1072;&#1073;&#1086;&#1095;&#1080;&#1081;%20&#1089;&#1090;&#1086;&#1083;\&#1055;&#1056;&#1048;&#1050;&#1040;&#1047;%20&#8470;%20&#1043;&#1072;&#1079;&#1086;&#1087;&#1088;&#1086;&#1074;&#1086;&#1076;%20&#1087;&#1086;%20&#1051;&#1086;&#1082;&#1086;&#1084;&#1086;&#1090;&#1080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№ Газопровод по Локомотивной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KRAFTWAY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сопровождения</dc:creator>
  <cp:lastModifiedBy>Olga</cp:lastModifiedBy>
  <cp:revision>2</cp:revision>
  <cp:lastPrinted>2022-04-15T10:13:00Z</cp:lastPrinted>
  <dcterms:created xsi:type="dcterms:W3CDTF">2022-05-05T10:27:00Z</dcterms:created>
  <dcterms:modified xsi:type="dcterms:W3CDTF">2022-05-05T10:27:00Z</dcterms:modified>
</cp:coreProperties>
</file>